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9F15" w14:textId="77777777" w:rsidR="003C1B35" w:rsidRPr="003829B4" w:rsidRDefault="003C1B35" w:rsidP="003C1B35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BAEB92D" w14:textId="77777777" w:rsidR="003C1B35" w:rsidRPr="003829B4" w:rsidRDefault="003C1B35" w:rsidP="003C1B35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3902D74E" w14:textId="77777777" w:rsidR="003C1B35" w:rsidRPr="003829B4" w:rsidRDefault="003C1B35" w:rsidP="003C1B35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3D0A8AA7" w14:textId="4E767C83" w:rsidR="003C1B35" w:rsidRDefault="0014256B" w:rsidP="003C1B3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73F5B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073F5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3C1B35" w:rsidRPr="003829B4">
        <w:rPr>
          <w:sz w:val="28"/>
          <w:szCs w:val="28"/>
        </w:rPr>
        <w:t>20</w:t>
      </w:r>
      <w:r w:rsidR="003C1B35">
        <w:rPr>
          <w:sz w:val="28"/>
          <w:szCs w:val="28"/>
        </w:rPr>
        <w:t>22 г.</w:t>
      </w:r>
      <w:r w:rsidR="003C1B35" w:rsidRPr="003829B4">
        <w:rPr>
          <w:sz w:val="28"/>
          <w:szCs w:val="28"/>
        </w:rPr>
        <w:t xml:space="preserve"> №</w:t>
      </w:r>
      <w:r w:rsidR="00073F5B">
        <w:rPr>
          <w:sz w:val="28"/>
          <w:szCs w:val="28"/>
        </w:rPr>
        <w:t xml:space="preserve"> 570н</w:t>
      </w:r>
      <w:bookmarkStart w:id="1" w:name="_GoBack"/>
      <w:bookmarkEnd w:id="1"/>
    </w:p>
    <w:p w14:paraId="3C58CB9B" w14:textId="77777777" w:rsidR="003C1B35" w:rsidRPr="003829B4" w:rsidRDefault="003C1B35" w:rsidP="003C1B35"/>
    <w:bookmarkEnd w:id="0"/>
    <w:p w14:paraId="5F653D64" w14:textId="77777777" w:rsidR="00F932A0" w:rsidRPr="0019245E" w:rsidRDefault="00F932A0" w:rsidP="0019245E">
      <w:pPr>
        <w:pStyle w:val="a7"/>
      </w:pPr>
      <w:r w:rsidRPr="0019245E">
        <w:t>ПРОФЕССИОНАЛЬНЫЙ СТАНДАРТ</w:t>
      </w:r>
    </w:p>
    <w:p w14:paraId="49F10310" w14:textId="77777777" w:rsidR="00F932A0" w:rsidRPr="009C6516" w:rsidRDefault="00F41852" w:rsidP="0019245E">
      <w:pPr>
        <w:pStyle w:val="a5"/>
      </w:pPr>
      <w:r w:rsidRPr="009C6516">
        <w:t>Строгальщик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57518C" w:rsidRPr="009C6516" w14:paraId="6ED226F3" w14:textId="77777777" w:rsidTr="003516C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F5F92" w14:textId="77777777" w:rsidR="00F932A0" w:rsidRPr="009C6516" w:rsidRDefault="00622200" w:rsidP="000B4B4A">
            <w:pPr>
              <w:suppressAutoHyphens/>
              <w:jc w:val="center"/>
              <w:rPr>
                <w:iCs/>
              </w:rPr>
            </w:pPr>
            <w:r w:rsidRPr="009C6516">
              <w:rPr>
                <w:iCs/>
              </w:rPr>
              <w:t>709</w:t>
            </w:r>
          </w:p>
        </w:tc>
      </w:tr>
      <w:tr w:rsidR="0057518C" w:rsidRPr="009C6516" w14:paraId="504AACFE" w14:textId="77777777" w:rsidTr="003516C4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F2D19FD" w14:textId="77777777" w:rsidR="00F932A0" w:rsidRPr="009C6516" w:rsidRDefault="00F932A0" w:rsidP="000B4B4A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BDB5AF2" w14:textId="77777777" w:rsidR="00D67226" w:rsidRPr="009C6516" w:rsidRDefault="00CC3432" w:rsidP="003C1B35">
      <w:pPr>
        <w:pStyle w:val="a6"/>
      </w:pPr>
      <w:r w:rsidRPr="009C6516">
        <w:t>Содержание</w:t>
      </w:r>
    </w:p>
    <w:bookmarkStart w:id="2" w:name="_Toc433121845"/>
    <w:bookmarkStart w:id="3" w:name="_Toc435901864"/>
    <w:p w14:paraId="308607EE" w14:textId="67FF517F" w:rsidR="002911B0" w:rsidRDefault="00A23370" w:rsidP="003516C4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>
        <w:rPr>
          <w:bCs/>
          <w:lang w:val="en-US"/>
        </w:rPr>
        <w:fldChar w:fldCharType="begin"/>
      </w:r>
      <w:r>
        <w:rPr>
          <w:bCs/>
          <w:lang w:val="en-US"/>
        </w:rPr>
        <w:instrText xml:space="preserve"> TOC \o "1-2" \h \z \u </w:instrText>
      </w:r>
      <w:r>
        <w:rPr>
          <w:bCs/>
          <w:lang w:val="en-US"/>
        </w:rPr>
        <w:fldChar w:fldCharType="separate"/>
      </w:r>
      <w:hyperlink w:anchor="_Toc97849103" w:history="1">
        <w:r w:rsidR="002911B0" w:rsidRPr="004031B9">
          <w:rPr>
            <w:rStyle w:val="af5"/>
          </w:rPr>
          <w:t>I. Общие сведения</w:t>
        </w:r>
        <w:r w:rsidR="002911B0">
          <w:rPr>
            <w:webHidden/>
          </w:rPr>
          <w:tab/>
        </w:r>
        <w:r w:rsidR="002911B0">
          <w:rPr>
            <w:webHidden/>
          </w:rPr>
          <w:fldChar w:fldCharType="begin"/>
        </w:r>
        <w:r w:rsidR="002911B0">
          <w:rPr>
            <w:webHidden/>
          </w:rPr>
          <w:instrText xml:space="preserve"> PAGEREF _Toc97849103 \h </w:instrText>
        </w:r>
        <w:r w:rsidR="002911B0">
          <w:rPr>
            <w:webHidden/>
          </w:rPr>
        </w:r>
        <w:r w:rsidR="002911B0">
          <w:rPr>
            <w:webHidden/>
          </w:rPr>
          <w:fldChar w:fldCharType="separate"/>
        </w:r>
        <w:r w:rsidR="00860564">
          <w:rPr>
            <w:webHidden/>
          </w:rPr>
          <w:t>1</w:t>
        </w:r>
        <w:r w:rsidR="002911B0">
          <w:rPr>
            <w:webHidden/>
          </w:rPr>
          <w:fldChar w:fldCharType="end"/>
        </w:r>
      </w:hyperlink>
    </w:p>
    <w:p w14:paraId="20EB0B7B" w14:textId="4B3367A8" w:rsidR="002911B0" w:rsidRDefault="00073F5B" w:rsidP="003516C4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hyperlink w:anchor="_Toc97849104" w:history="1">
        <w:r w:rsidR="002911B0" w:rsidRPr="004031B9">
          <w:rPr>
            <w:rStyle w:val="af5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2911B0">
          <w:rPr>
            <w:webHidden/>
          </w:rPr>
          <w:tab/>
        </w:r>
        <w:r w:rsidR="002911B0">
          <w:rPr>
            <w:webHidden/>
          </w:rPr>
          <w:fldChar w:fldCharType="begin"/>
        </w:r>
        <w:r w:rsidR="002911B0">
          <w:rPr>
            <w:webHidden/>
          </w:rPr>
          <w:instrText xml:space="preserve"> PAGEREF _Toc97849104 \h </w:instrText>
        </w:r>
        <w:r w:rsidR="002911B0">
          <w:rPr>
            <w:webHidden/>
          </w:rPr>
        </w:r>
        <w:r w:rsidR="002911B0">
          <w:rPr>
            <w:webHidden/>
          </w:rPr>
          <w:fldChar w:fldCharType="separate"/>
        </w:r>
        <w:r w:rsidR="00860564">
          <w:rPr>
            <w:webHidden/>
          </w:rPr>
          <w:t>3</w:t>
        </w:r>
        <w:r w:rsidR="002911B0">
          <w:rPr>
            <w:webHidden/>
          </w:rPr>
          <w:fldChar w:fldCharType="end"/>
        </w:r>
      </w:hyperlink>
    </w:p>
    <w:p w14:paraId="7424353D" w14:textId="76D2EC74" w:rsidR="002911B0" w:rsidRDefault="00073F5B" w:rsidP="003516C4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hyperlink w:anchor="_Toc97849105" w:history="1">
        <w:r w:rsidR="002911B0" w:rsidRPr="004031B9">
          <w:rPr>
            <w:rStyle w:val="af5"/>
          </w:rPr>
          <w:t>III. Характеристика обобщенных трудовых функций</w:t>
        </w:r>
        <w:r w:rsidR="002911B0">
          <w:rPr>
            <w:webHidden/>
          </w:rPr>
          <w:tab/>
        </w:r>
        <w:r w:rsidR="002911B0">
          <w:rPr>
            <w:webHidden/>
          </w:rPr>
          <w:fldChar w:fldCharType="begin"/>
        </w:r>
        <w:r w:rsidR="002911B0">
          <w:rPr>
            <w:webHidden/>
          </w:rPr>
          <w:instrText xml:space="preserve"> PAGEREF _Toc97849105 \h </w:instrText>
        </w:r>
        <w:r w:rsidR="002911B0">
          <w:rPr>
            <w:webHidden/>
          </w:rPr>
        </w:r>
        <w:r w:rsidR="002911B0">
          <w:rPr>
            <w:webHidden/>
          </w:rPr>
          <w:fldChar w:fldCharType="separate"/>
        </w:r>
        <w:r w:rsidR="00860564">
          <w:rPr>
            <w:webHidden/>
          </w:rPr>
          <w:t>5</w:t>
        </w:r>
        <w:r w:rsidR="002911B0">
          <w:rPr>
            <w:webHidden/>
          </w:rPr>
          <w:fldChar w:fldCharType="end"/>
        </w:r>
      </w:hyperlink>
    </w:p>
    <w:p w14:paraId="2C1B50E9" w14:textId="193D3DAC" w:rsidR="002911B0" w:rsidRDefault="00073F5B" w:rsidP="003516C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849106" w:history="1">
        <w:r w:rsidR="002911B0" w:rsidRPr="004031B9">
          <w:rPr>
            <w:rStyle w:val="af5"/>
            <w:noProof/>
          </w:rPr>
          <w:t>3.1. Обобщенная трудовая функция</w:t>
        </w:r>
        <w:r w:rsidR="002911B0" w:rsidRPr="002911B0">
          <w:rPr>
            <w:noProof/>
          </w:rPr>
          <w:t xml:space="preserve"> </w:t>
        </w:r>
        <w:r w:rsidR="002911B0">
          <w:rPr>
            <w:noProof/>
          </w:rPr>
          <w:t>«</w:t>
        </w:r>
        <w:r w:rsidR="002911B0" w:rsidRPr="009C6516">
          <w:rPr>
            <w:noProof/>
          </w:rPr>
          <w:t xml:space="preserve">Изготовление простых деталей с точностью размеров </w:t>
        </w:r>
        <w:r w:rsidR="00F15BB1">
          <w:rPr>
            <w:noProof/>
          </w:rPr>
          <w:t xml:space="preserve">до </w:t>
        </w:r>
        <w:r w:rsidR="00B80796">
          <w:rPr>
            <w:noProof/>
          </w:rPr>
          <w:br/>
        </w:r>
        <w:r w:rsidR="00F15BB1">
          <w:rPr>
            <w:noProof/>
          </w:rPr>
          <w:t>12-го квалитета</w:t>
        </w:r>
        <w:r w:rsidR="002911B0" w:rsidRPr="009C6516">
          <w:rPr>
            <w:noProof/>
          </w:rPr>
          <w:t xml:space="preserve"> на поперечно-строгальных станках</w:t>
        </w:r>
        <w:r w:rsidR="002911B0">
          <w:rPr>
            <w:noProof/>
          </w:rPr>
          <w:t>»</w:t>
        </w:r>
        <w:r w:rsidR="002911B0">
          <w:rPr>
            <w:noProof/>
            <w:webHidden/>
          </w:rPr>
          <w:tab/>
        </w:r>
        <w:r w:rsidR="002911B0">
          <w:rPr>
            <w:noProof/>
            <w:webHidden/>
          </w:rPr>
          <w:fldChar w:fldCharType="begin"/>
        </w:r>
        <w:r w:rsidR="002911B0">
          <w:rPr>
            <w:noProof/>
            <w:webHidden/>
          </w:rPr>
          <w:instrText xml:space="preserve"> PAGEREF _Toc97849106 \h </w:instrText>
        </w:r>
        <w:r w:rsidR="002911B0">
          <w:rPr>
            <w:noProof/>
            <w:webHidden/>
          </w:rPr>
        </w:r>
        <w:r w:rsidR="002911B0">
          <w:rPr>
            <w:noProof/>
            <w:webHidden/>
          </w:rPr>
          <w:fldChar w:fldCharType="separate"/>
        </w:r>
        <w:r w:rsidR="00860564">
          <w:rPr>
            <w:noProof/>
            <w:webHidden/>
          </w:rPr>
          <w:t>5</w:t>
        </w:r>
        <w:r w:rsidR="002911B0">
          <w:rPr>
            <w:noProof/>
            <w:webHidden/>
          </w:rPr>
          <w:fldChar w:fldCharType="end"/>
        </w:r>
      </w:hyperlink>
    </w:p>
    <w:p w14:paraId="2EFBB5EA" w14:textId="2E709F34" w:rsidR="002911B0" w:rsidRDefault="00073F5B" w:rsidP="003516C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849107" w:history="1">
        <w:r w:rsidR="002911B0" w:rsidRPr="004031B9">
          <w:rPr>
            <w:rStyle w:val="af5"/>
            <w:noProof/>
          </w:rPr>
          <w:t>3.2. Обобщенная трудовая функция</w:t>
        </w:r>
        <w:r w:rsidR="002911B0">
          <w:rPr>
            <w:rStyle w:val="af5"/>
            <w:noProof/>
          </w:rPr>
          <w:t xml:space="preserve"> «</w:t>
        </w:r>
        <w:r w:rsidR="002911B0" w:rsidRPr="009C6516">
          <w:rPr>
            <w:noProof/>
          </w:rPr>
          <w:t xml:space="preserve">Изготовление простых и средней сложности деталей с точностью размеров </w:t>
        </w:r>
        <w:r w:rsidR="00F15BB1">
          <w:rPr>
            <w:noProof/>
          </w:rPr>
          <w:t>до 10-го квалитета</w:t>
        </w:r>
        <w:r w:rsidR="002911B0" w:rsidRPr="009C6516">
          <w:rPr>
            <w:noProof/>
          </w:rPr>
          <w:t xml:space="preserve"> на поперечно-строгальных станках</w:t>
        </w:r>
        <w:r w:rsidR="002911B0">
          <w:rPr>
            <w:noProof/>
          </w:rPr>
          <w:t>»</w:t>
        </w:r>
        <w:r w:rsidR="002911B0">
          <w:rPr>
            <w:noProof/>
            <w:webHidden/>
          </w:rPr>
          <w:tab/>
        </w:r>
        <w:r w:rsidR="002911B0">
          <w:rPr>
            <w:noProof/>
            <w:webHidden/>
          </w:rPr>
          <w:fldChar w:fldCharType="begin"/>
        </w:r>
        <w:r w:rsidR="002911B0">
          <w:rPr>
            <w:noProof/>
            <w:webHidden/>
          </w:rPr>
          <w:instrText xml:space="preserve"> PAGEREF _Toc97849107 \h </w:instrText>
        </w:r>
        <w:r w:rsidR="002911B0">
          <w:rPr>
            <w:noProof/>
            <w:webHidden/>
          </w:rPr>
        </w:r>
        <w:r w:rsidR="002911B0">
          <w:rPr>
            <w:noProof/>
            <w:webHidden/>
          </w:rPr>
          <w:fldChar w:fldCharType="separate"/>
        </w:r>
        <w:r w:rsidR="00860564">
          <w:rPr>
            <w:noProof/>
            <w:webHidden/>
          </w:rPr>
          <w:t>9</w:t>
        </w:r>
        <w:r w:rsidR="002911B0">
          <w:rPr>
            <w:noProof/>
            <w:webHidden/>
          </w:rPr>
          <w:fldChar w:fldCharType="end"/>
        </w:r>
      </w:hyperlink>
    </w:p>
    <w:p w14:paraId="097E9F7D" w14:textId="3A60D5B1" w:rsidR="002911B0" w:rsidRDefault="00073F5B" w:rsidP="003516C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849108" w:history="1">
        <w:r w:rsidR="002911B0" w:rsidRPr="004031B9">
          <w:rPr>
            <w:rStyle w:val="af5"/>
            <w:noProof/>
          </w:rPr>
          <w:t>3.3. Обобщенная трудовая функция</w:t>
        </w:r>
        <w:r w:rsidR="002911B0">
          <w:rPr>
            <w:rStyle w:val="af5"/>
            <w:noProof/>
          </w:rPr>
          <w:t xml:space="preserve"> «</w:t>
        </w:r>
        <w:r w:rsidR="002911B0" w:rsidRPr="009C6516">
          <w:rPr>
            <w:noProof/>
          </w:rPr>
          <w:t xml:space="preserve">Изготовление простых, средней сложности и сложных деталей с точностью размеров </w:t>
        </w:r>
        <w:r w:rsidR="00F15BB1">
          <w:rPr>
            <w:noProof/>
          </w:rPr>
          <w:t>до 8-го квалитета</w:t>
        </w:r>
        <w:r w:rsidR="002911B0" w:rsidRPr="009C6516">
          <w:rPr>
            <w:noProof/>
          </w:rPr>
          <w:t xml:space="preserve"> на поперечно-</w:t>
        </w:r>
        <w:r w:rsidR="00F15BB1">
          <w:rPr>
            <w:noProof/>
          </w:rPr>
          <w:t>строгальных</w:t>
        </w:r>
        <w:r w:rsidR="002911B0" w:rsidRPr="009C6516">
          <w:rPr>
            <w:noProof/>
          </w:rPr>
          <w:t xml:space="preserve"> и продольно-строгальных станках</w:t>
        </w:r>
        <w:r w:rsidR="002911B0">
          <w:rPr>
            <w:noProof/>
          </w:rPr>
          <w:t>»</w:t>
        </w:r>
        <w:r w:rsidR="002911B0">
          <w:rPr>
            <w:noProof/>
            <w:webHidden/>
          </w:rPr>
          <w:tab/>
        </w:r>
        <w:r w:rsidR="002911B0">
          <w:rPr>
            <w:noProof/>
            <w:webHidden/>
          </w:rPr>
          <w:fldChar w:fldCharType="begin"/>
        </w:r>
        <w:r w:rsidR="002911B0">
          <w:rPr>
            <w:noProof/>
            <w:webHidden/>
          </w:rPr>
          <w:instrText xml:space="preserve"> PAGEREF _Toc97849108 \h </w:instrText>
        </w:r>
        <w:r w:rsidR="002911B0">
          <w:rPr>
            <w:noProof/>
            <w:webHidden/>
          </w:rPr>
        </w:r>
        <w:r w:rsidR="002911B0">
          <w:rPr>
            <w:noProof/>
            <w:webHidden/>
          </w:rPr>
          <w:fldChar w:fldCharType="separate"/>
        </w:r>
        <w:r w:rsidR="00860564">
          <w:rPr>
            <w:noProof/>
            <w:webHidden/>
          </w:rPr>
          <w:t>15</w:t>
        </w:r>
        <w:r w:rsidR="002911B0">
          <w:rPr>
            <w:noProof/>
            <w:webHidden/>
          </w:rPr>
          <w:fldChar w:fldCharType="end"/>
        </w:r>
      </w:hyperlink>
    </w:p>
    <w:p w14:paraId="59B92AD7" w14:textId="0B929A2A" w:rsidR="002911B0" w:rsidRDefault="00073F5B" w:rsidP="003516C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849109" w:history="1">
        <w:r w:rsidR="002911B0" w:rsidRPr="004031B9">
          <w:rPr>
            <w:rStyle w:val="af5"/>
            <w:noProof/>
          </w:rPr>
          <w:t>3.4. Обобщенная трудовая функция</w:t>
        </w:r>
        <w:r w:rsidR="002911B0">
          <w:rPr>
            <w:rStyle w:val="af5"/>
            <w:noProof/>
          </w:rPr>
          <w:t xml:space="preserve"> «</w:t>
        </w:r>
        <w:r w:rsidR="002911B0" w:rsidRPr="009C6516">
          <w:rPr>
            <w:noProof/>
          </w:rPr>
          <w:t>Изготовление простых, средней сложности</w:t>
        </w:r>
        <w:r w:rsidR="00F15BB1">
          <w:rPr>
            <w:noProof/>
          </w:rPr>
          <w:t>,</w:t>
        </w:r>
        <w:r w:rsidR="002911B0" w:rsidRPr="009C6516">
          <w:rPr>
            <w:noProof/>
          </w:rPr>
          <w:t xml:space="preserve"> сложных и особо сложных деталей с точностью размеров </w:t>
        </w:r>
        <w:r w:rsidR="00F15BB1">
          <w:rPr>
            <w:noProof/>
          </w:rPr>
          <w:t>до 7-го квалитета</w:t>
        </w:r>
        <w:r w:rsidR="002911B0" w:rsidRPr="009C6516">
          <w:rPr>
            <w:noProof/>
          </w:rPr>
          <w:t xml:space="preserve"> на </w:t>
        </w:r>
        <w:r w:rsidR="00F15BB1">
          <w:rPr>
            <w:noProof/>
          </w:rPr>
          <w:t>поперечно-строгальных и продольно-строгальных</w:t>
        </w:r>
        <w:r w:rsidR="002911B0" w:rsidRPr="009C6516">
          <w:rPr>
            <w:noProof/>
          </w:rPr>
          <w:t xml:space="preserve"> станках</w:t>
        </w:r>
        <w:r w:rsidR="002911B0">
          <w:rPr>
            <w:noProof/>
          </w:rPr>
          <w:t>»</w:t>
        </w:r>
        <w:r w:rsidR="002911B0">
          <w:rPr>
            <w:noProof/>
            <w:webHidden/>
          </w:rPr>
          <w:tab/>
        </w:r>
        <w:r w:rsidR="002911B0">
          <w:rPr>
            <w:noProof/>
            <w:webHidden/>
          </w:rPr>
          <w:fldChar w:fldCharType="begin"/>
        </w:r>
        <w:r w:rsidR="002911B0">
          <w:rPr>
            <w:noProof/>
            <w:webHidden/>
          </w:rPr>
          <w:instrText xml:space="preserve"> PAGEREF _Toc97849109 \h </w:instrText>
        </w:r>
        <w:r w:rsidR="002911B0">
          <w:rPr>
            <w:noProof/>
            <w:webHidden/>
          </w:rPr>
        </w:r>
        <w:r w:rsidR="002911B0">
          <w:rPr>
            <w:noProof/>
            <w:webHidden/>
          </w:rPr>
          <w:fldChar w:fldCharType="separate"/>
        </w:r>
        <w:r w:rsidR="00860564">
          <w:rPr>
            <w:noProof/>
            <w:webHidden/>
          </w:rPr>
          <w:t>21</w:t>
        </w:r>
        <w:r w:rsidR="002911B0">
          <w:rPr>
            <w:noProof/>
            <w:webHidden/>
          </w:rPr>
          <w:fldChar w:fldCharType="end"/>
        </w:r>
      </w:hyperlink>
    </w:p>
    <w:p w14:paraId="2FAD6F4B" w14:textId="79F21514" w:rsidR="002911B0" w:rsidRDefault="00073F5B" w:rsidP="003516C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849110" w:history="1">
        <w:r w:rsidR="002911B0" w:rsidRPr="004031B9">
          <w:rPr>
            <w:rStyle w:val="af5"/>
            <w:noProof/>
          </w:rPr>
          <w:t>3.</w:t>
        </w:r>
        <w:r w:rsidR="002911B0" w:rsidRPr="004031B9">
          <w:rPr>
            <w:rStyle w:val="af5"/>
            <w:noProof/>
            <w:lang w:val="en-US"/>
          </w:rPr>
          <w:t>5</w:t>
        </w:r>
        <w:r w:rsidR="002911B0" w:rsidRPr="004031B9">
          <w:rPr>
            <w:rStyle w:val="af5"/>
            <w:noProof/>
          </w:rPr>
          <w:t>. Обобщенная трудовая функция</w:t>
        </w:r>
        <w:r w:rsidR="002911B0">
          <w:rPr>
            <w:rStyle w:val="af5"/>
            <w:noProof/>
          </w:rPr>
          <w:t xml:space="preserve"> «</w:t>
        </w:r>
        <w:r w:rsidR="002911B0" w:rsidRPr="009C6516">
          <w:rPr>
            <w:noProof/>
          </w:rPr>
          <w:t xml:space="preserve">Изготовление крупногабаритных, экспериментальных и дорогостоящих деталей особой сложности с точностью размеров </w:t>
        </w:r>
        <w:r w:rsidR="00DB715E">
          <w:rPr>
            <w:noProof/>
          </w:rPr>
          <w:t>до 6-го квалитета</w:t>
        </w:r>
        <w:r w:rsidR="002911B0" w:rsidRPr="009C6516">
          <w:rPr>
            <w:noProof/>
          </w:rPr>
          <w:t xml:space="preserve"> на уникальных продольно-строгальных станках</w:t>
        </w:r>
        <w:r w:rsidR="002911B0">
          <w:rPr>
            <w:noProof/>
          </w:rPr>
          <w:t>»</w:t>
        </w:r>
        <w:r w:rsidR="002911B0">
          <w:rPr>
            <w:noProof/>
            <w:webHidden/>
          </w:rPr>
          <w:tab/>
        </w:r>
        <w:r w:rsidR="002911B0">
          <w:rPr>
            <w:noProof/>
            <w:webHidden/>
          </w:rPr>
          <w:fldChar w:fldCharType="begin"/>
        </w:r>
        <w:r w:rsidR="002911B0">
          <w:rPr>
            <w:noProof/>
            <w:webHidden/>
          </w:rPr>
          <w:instrText xml:space="preserve"> PAGEREF _Toc97849110 \h </w:instrText>
        </w:r>
        <w:r w:rsidR="002911B0">
          <w:rPr>
            <w:noProof/>
            <w:webHidden/>
          </w:rPr>
        </w:r>
        <w:r w:rsidR="002911B0">
          <w:rPr>
            <w:noProof/>
            <w:webHidden/>
          </w:rPr>
          <w:fldChar w:fldCharType="separate"/>
        </w:r>
        <w:r w:rsidR="00860564">
          <w:rPr>
            <w:noProof/>
            <w:webHidden/>
          </w:rPr>
          <w:t>27</w:t>
        </w:r>
        <w:r w:rsidR="002911B0">
          <w:rPr>
            <w:noProof/>
            <w:webHidden/>
          </w:rPr>
          <w:fldChar w:fldCharType="end"/>
        </w:r>
      </w:hyperlink>
    </w:p>
    <w:p w14:paraId="2B936D62" w14:textId="72C39444" w:rsidR="002911B0" w:rsidRDefault="00073F5B" w:rsidP="003516C4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hyperlink w:anchor="_Toc97849111" w:history="1">
        <w:r w:rsidR="002911B0" w:rsidRPr="004031B9">
          <w:rPr>
            <w:rStyle w:val="af5"/>
          </w:rPr>
          <w:t>IV. Сведения об организациях – разработчиках профессионального стандарта</w:t>
        </w:r>
        <w:r w:rsidR="002911B0">
          <w:rPr>
            <w:webHidden/>
          </w:rPr>
          <w:tab/>
        </w:r>
        <w:r w:rsidR="002911B0">
          <w:rPr>
            <w:webHidden/>
          </w:rPr>
          <w:fldChar w:fldCharType="begin"/>
        </w:r>
        <w:r w:rsidR="002911B0">
          <w:rPr>
            <w:webHidden/>
          </w:rPr>
          <w:instrText xml:space="preserve"> PAGEREF _Toc97849111 \h </w:instrText>
        </w:r>
        <w:r w:rsidR="002911B0">
          <w:rPr>
            <w:webHidden/>
          </w:rPr>
        </w:r>
        <w:r w:rsidR="002911B0">
          <w:rPr>
            <w:webHidden/>
          </w:rPr>
          <w:fldChar w:fldCharType="separate"/>
        </w:r>
        <w:r w:rsidR="00860564">
          <w:rPr>
            <w:webHidden/>
          </w:rPr>
          <w:t>34</w:t>
        </w:r>
        <w:r w:rsidR="002911B0">
          <w:rPr>
            <w:webHidden/>
          </w:rPr>
          <w:fldChar w:fldCharType="end"/>
        </w:r>
      </w:hyperlink>
    </w:p>
    <w:p w14:paraId="659DA2CA" w14:textId="187A8D28" w:rsidR="00E60123" w:rsidRPr="009C6516" w:rsidRDefault="00A23370" w:rsidP="000B4B4A">
      <w:pPr>
        <w:jc w:val="both"/>
        <w:rPr>
          <w:lang w:val="en-US"/>
        </w:rPr>
      </w:pPr>
      <w:r>
        <w:rPr>
          <w:bCs w:val="0"/>
          <w:noProof/>
          <w:szCs w:val="22"/>
          <w:lang w:val="en-US"/>
        </w:rPr>
        <w:fldChar w:fldCharType="end"/>
      </w:r>
    </w:p>
    <w:p w14:paraId="6B7B0848" w14:textId="77777777" w:rsidR="00F932A0" w:rsidRPr="005837FB" w:rsidRDefault="00350A45" w:rsidP="000B4B4A">
      <w:pPr>
        <w:pStyle w:val="1"/>
        <w:rPr>
          <w:lang w:val="en-US"/>
        </w:rPr>
      </w:pPr>
      <w:bookmarkStart w:id="4" w:name="_Toc97849103"/>
      <w:r w:rsidRPr="009C6516">
        <w:t xml:space="preserve">I. </w:t>
      </w:r>
      <w:r w:rsidR="00F932A0" w:rsidRPr="009C6516">
        <w:t>Общие сведения</w:t>
      </w:r>
      <w:bookmarkEnd w:id="2"/>
      <w:bookmarkEnd w:id="3"/>
      <w:bookmarkEnd w:id="4"/>
    </w:p>
    <w:p w14:paraId="69F99762" w14:textId="77777777" w:rsidR="00FB6786" w:rsidRPr="009C6516" w:rsidRDefault="00FB6786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57518C" w:rsidRPr="009C6516" w14:paraId="668F632B" w14:textId="77777777" w:rsidTr="00BF6A2A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273173BA" w14:textId="77777777" w:rsidR="00F932A0" w:rsidRPr="009C6516" w:rsidRDefault="00C13E5E" w:rsidP="0019245E">
            <w:pPr>
              <w:pStyle w:val="af8"/>
            </w:pPr>
            <w:r w:rsidRPr="009C6516">
              <w:t xml:space="preserve">Выполнение строгальных работ на универсальных </w:t>
            </w:r>
            <w:r w:rsidR="0057518C" w:rsidRPr="009C6516">
              <w:t xml:space="preserve">строгальных </w:t>
            </w:r>
            <w:r w:rsidRPr="009C6516">
              <w:t>станках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F317A57" w14:textId="77777777" w:rsidR="00F932A0" w:rsidRPr="009C6516" w:rsidRDefault="00F932A0" w:rsidP="000B4B4A">
            <w:pPr>
              <w:suppressAutoHyphens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F384B" w14:textId="77777777" w:rsidR="00F932A0" w:rsidRPr="009C6516" w:rsidRDefault="00C1397E" w:rsidP="000B4B4A">
            <w:pPr>
              <w:suppressAutoHyphens/>
              <w:jc w:val="center"/>
            </w:pPr>
            <w:r w:rsidRPr="009C6516">
              <w:t>40.119</w:t>
            </w:r>
          </w:p>
        </w:tc>
      </w:tr>
      <w:tr w:rsidR="0057518C" w:rsidRPr="009C6516" w14:paraId="707FC6CA" w14:textId="77777777" w:rsidTr="00BF6A2A">
        <w:trPr>
          <w:jc w:val="center"/>
        </w:trPr>
        <w:tc>
          <w:tcPr>
            <w:tcW w:w="4299" w:type="pct"/>
            <w:gridSpan w:val="2"/>
          </w:tcPr>
          <w:p w14:paraId="25DC653B" w14:textId="77777777" w:rsidR="00F932A0" w:rsidRPr="009C6516" w:rsidRDefault="00F932A0" w:rsidP="0019245E">
            <w:pPr>
              <w:pStyle w:val="101"/>
            </w:pPr>
            <w:r w:rsidRPr="009C6516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3243E89" w14:textId="77777777" w:rsidR="00F932A0" w:rsidRPr="009C6516" w:rsidRDefault="00F932A0" w:rsidP="0019245E">
            <w:pPr>
              <w:pStyle w:val="101"/>
            </w:pPr>
            <w:r w:rsidRPr="009C6516">
              <w:t>Код</w:t>
            </w:r>
          </w:p>
        </w:tc>
      </w:tr>
    </w:tbl>
    <w:p w14:paraId="70FA15FC" w14:textId="77777777" w:rsidR="00F932A0" w:rsidRPr="009C6516" w:rsidRDefault="00F932A0" w:rsidP="000B4B4A">
      <w:pPr>
        <w:suppressAutoHyphens/>
      </w:pPr>
    </w:p>
    <w:p w14:paraId="452A663F" w14:textId="465FD27D" w:rsidR="00F932A0" w:rsidRDefault="00F932A0" w:rsidP="0019245E">
      <w:pPr>
        <w:pStyle w:val="af8"/>
      </w:pPr>
      <w:r w:rsidRPr="009C6516">
        <w:t>Основная цель вида профессиональной деятельности:</w:t>
      </w:r>
    </w:p>
    <w:p w14:paraId="651AE4F1" w14:textId="77777777" w:rsidR="00925B8B" w:rsidRPr="009C6516" w:rsidRDefault="00925B8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57518C" w:rsidRPr="009C6516" w14:paraId="79428D4E" w14:textId="77777777" w:rsidTr="00BF6A2A">
        <w:trPr>
          <w:jc w:val="center"/>
        </w:trPr>
        <w:tc>
          <w:tcPr>
            <w:tcW w:w="5000" w:type="pct"/>
          </w:tcPr>
          <w:p w14:paraId="06A168EA" w14:textId="77777777" w:rsidR="00F932A0" w:rsidRPr="009C6516" w:rsidRDefault="00C13E5E" w:rsidP="0019245E">
            <w:pPr>
              <w:pStyle w:val="af8"/>
            </w:pPr>
            <w:r w:rsidRPr="009C6516">
              <w:t xml:space="preserve">Обеспечение качества и производительности изготовления деталей машин на строгальных станках </w:t>
            </w:r>
          </w:p>
        </w:tc>
      </w:tr>
    </w:tbl>
    <w:p w14:paraId="0933E14D" w14:textId="77777777" w:rsidR="00F932A0" w:rsidRPr="009C6516" w:rsidRDefault="00F932A0" w:rsidP="0019245E">
      <w:pPr>
        <w:pStyle w:val="af8"/>
      </w:pPr>
    </w:p>
    <w:p w14:paraId="2656F31B" w14:textId="4A856743" w:rsidR="00F932A0" w:rsidRDefault="00174FA3" w:rsidP="0019245E">
      <w:pPr>
        <w:pStyle w:val="af8"/>
      </w:pPr>
      <w:r w:rsidRPr="009C6516">
        <w:t>Г</w:t>
      </w:r>
      <w:r w:rsidR="00F932A0" w:rsidRPr="009C6516">
        <w:t>руппа занятий:</w:t>
      </w:r>
    </w:p>
    <w:p w14:paraId="7AD741FD" w14:textId="77777777" w:rsidR="00925B8B" w:rsidRPr="009C6516" w:rsidRDefault="00925B8B" w:rsidP="0019245E">
      <w:pPr>
        <w:pStyle w:val="af8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6"/>
        <w:gridCol w:w="3621"/>
        <w:gridCol w:w="2190"/>
        <w:gridCol w:w="2908"/>
      </w:tblGrid>
      <w:tr w:rsidR="000B4B4A" w:rsidRPr="009C6516" w14:paraId="60191287" w14:textId="77777777" w:rsidTr="000B4B4A">
        <w:trPr>
          <w:trHeight w:val="20"/>
        </w:trPr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92C1F" w14:textId="77777777" w:rsidR="000B4B4A" w:rsidRPr="009C6516" w:rsidRDefault="009D42B0" w:rsidP="0019245E">
            <w:pPr>
              <w:pStyle w:val="af8"/>
            </w:pPr>
            <w:r w:rsidRPr="009C6516">
              <w:t>7</w:t>
            </w:r>
            <w:r w:rsidR="000B4B4A" w:rsidRPr="009C6516">
              <w:t>223</w:t>
            </w:r>
          </w:p>
        </w:tc>
        <w:tc>
          <w:tcPr>
            <w:tcW w:w="17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E8EE3" w14:textId="77777777" w:rsidR="000B4B4A" w:rsidRPr="009C6516" w:rsidRDefault="000B4B4A" w:rsidP="0019245E">
            <w:pPr>
              <w:pStyle w:val="af8"/>
            </w:pPr>
            <w:r w:rsidRPr="009C6516">
              <w:t>Станочники и наладчики металлообрабатывающих станков</w:t>
            </w:r>
          </w:p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C440E" w14:textId="77777777" w:rsidR="000B4B4A" w:rsidRPr="009C6516" w:rsidRDefault="000B4B4A" w:rsidP="0019245E">
            <w:pPr>
              <w:pStyle w:val="af8"/>
              <w:rPr>
                <w:lang w:val="en-US"/>
              </w:rPr>
            </w:pPr>
            <w:r w:rsidRPr="009C6516">
              <w:rPr>
                <w:lang w:val="en-US"/>
              </w:rPr>
              <w:t>-</w:t>
            </w: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B794B" w14:textId="77777777" w:rsidR="000B4B4A" w:rsidRPr="009C6516" w:rsidRDefault="000B4B4A" w:rsidP="0019245E">
            <w:pPr>
              <w:pStyle w:val="af8"/>
              <w:rPr>
                <w:lang w:val="en-US"/>
              </w:rPr>
            </w:pPr>
            <w:r w:rsidRPr="009C6516">
              <w:rPr>
                <w:lang w:val="en-US"/>
              </w:rPr>
              <w:t>-</w:t>
            </w:r>
          </w:p>
        </w:tc>
      </w:tr>
      <w:tr w:rsidR="000B4B4A" w:rsidRPr="009C6516" w14:paraId="58BAC753" w14:textId="77777777" w:rsidTr="000B4B4A">
        <w:trPr>
          <w:trHeight w:val="20"/>
        </w:trPr>
        <w:tc>
          <w:tcPr>
            <w:tcW w:w="724" w:type="pct"/>
            <w:tcBorders>
              <w:top w:val="single" w:sz="4" w:space="0" w:color="808080"/>
            </w:tcBorders>
          </w:tcPr>
          <w:p w14:paraId="3CE8AE8B" w14:textId="77777777" w:rsidR="000B4B4A" w:rsidRPr="009C6516" w:rsidRDefault="000B4B4A" w:rsidP="000B4B4A">
            <w:pPr>
              <w:jc w:val="center"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(код ОКЗ</w:t>
            </w:r>
            <w:r w:rsidRPr="009C6516">
              <w:rPr>
                <w:rStyle w:val="af3"/>
                <w:sz w:val="20"/>
                <w:szCs w:val="20"/>
              </w:rPr>
              <w:endnoteReference w:id="2"/>
            </w:r>
            <w:r w:rsidRPr="009C6516">
              <w:rPr>
                <w:sz w:val="20"/>
                <w:szCs w:val="20"/>
              </w:rPr>
              <w:t>)</w:t>
            </w:r>
          </w:p>
        </w:tc>
        <w:tc>
          <w:tcPr>
            <w:tcW w:w="1776" w:type="pct"/>
            <w:tcBorders>
              <w:top w:val="single" w:sz="4" w:space="0" w:color="808080"/>
            </w:tcBorders>
          </w:tcPr>
          <w:p w14:paraId="457CDABF" w14:textId="77777777" w:rsidR="000B4B4A" w:rsidRPr="009C6516" w:rsidRDefault="000B4B4A" w:rsidP="0019245E">
            <w:pPr>
              <w:pStyle w:val="101"/>
            </w:pPr>
            <w:r w:rsidRPr="009C6516">
              <w:t>(наименование)</w:t>
            </w:r>
          </w:p>
        </w:tc>
        <w:tc>
          <w:tcPr>
            <w:tcW w:w="1074" w:type="pct"/>
            <w:tcBorders>
              <w:top w:val="single" w:sz="4" w:space="0" w:color="808080"/>
            </w:tcBorders>
          </w:tcPr>
          <w:p w14:paraId="61E09977" w14:textId="77777777" w:rsidR="000B4B4A" w:rsidRPr="009C6516" w:rsidRDefault="000B4B4A" w:rsidP="0019245E">
            <w:pPr>
              <w:pStyle w:val="101"/>
            </w:pPr>
            <w:r w:rsidRPr="009C6516">
              <w:t>(код ОКЗ)</w:t>
            </w:r>
          </w:p>
        </w:tc>
        <w:tc>
          <w:tcPr>
            <w:tcW w:w="1426" w:type="pct"/>
            <w:tcBorders>
              <w:top w:val="single" w:sz="4" w:space="0" w:color="808080"/>
            </w:tcBorders>
          </w:tcPr>
          <w:p w14:paraId="006C6066" w14:textId="77777777" w:rsidR="000B4B4A" w:rsidRPr="009C6516" w:rsidRDefault="000B4B4A" w:rsidP="0019245E">
            <w:pPr>
              <w:pStyle w:val="101"/>
            </w:pPr>
            <w:r w:rsidRPr="009C6516">
              <w:t>(наименование)</w:t>
            </w:r>
          </w:p>
        </w:tc>
      </w:tr>
    </w:tbl>
    <w:p w14:paraId="107DA3AF" w14:textId="3F086B2A" w:rsidR="00F932A0" w:rsidRDefault="00F932A0" w:rsidP="000B4B4A">
      <w:pPr>
        <w:suppressAutoHyphens/>
      </w:pPr>
    </w:p>
    <w:p w14:paraId="4103FF3A" w14:textId="77777777" w:rsidR="00832AE7" w:rsidRPr="009C6516" w:rsidRDefault="00832AE7" w:rsidP="000B4B4A">
      <w:pPr>
        <w:suppressAutoHyphens/>
      </w:pPr>
    </w:p>
    <w:p w14:paraId="3EFD1810" w14:textId="2F0B8025" w:rsidR="00F932A0" w:rsidRDefault="00F932A0" w:rsidP="000B4B4A">
      <w:pPr>
        <w:suppressAutoHyphens/>
      </w:pPr>
      <w:r w:rsidRPr="009C6516">
        <w:lastRenderedPageBreak/>
        <w:t>Отнесение к видам экономической деятельности:</w:t>
      </w:r>
    </w:p>
    <w:p w14:paraId="673FE162" w14:textId="77777777" w:rsidR="00925B8B" w:rsidRPr="009C6516" w:rsidRDefault="00925B8B" w:rsidP="000B4B4A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57518C" w:rsidRPr="009C6516" w14:paraId="184DF76A" w14:textId="77777777" w:rsidTr="00BF6A2A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0ED17" w14:textId="77777777" w:rsidR="0057518C" w:rsidRPr="009C6516" w:rsidRDefault="0057518C" w:rsidP="000B4B4A">
            <w:r w:rsidRPr="009C6516">
              <w:t>25.</w:t>
            </w:r>
            <w:r w:rsidR="009D42B0" w:rsidRPr="009C6516">
              <w:t>6</w:t>
            </w:r>
            <w:r w:rsidRPr="009C6516">
              <w:t>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44593" w14:textId="77777777" w:rsidR="0057518C" w:rsidRPr="009C6516" w:rsidRDefault="0057518C" w:rsidP="000B4B4A">
            <w:r w:rsidRPr="009C6516">
              <w:t>Обработка металлических изделий механическая</w:t>
            </w:r>
          </w:p>
        </w:tc>
      </w:tr>
      <w:tr w:rsidR="0057518C" w:rsidRPr="009C6516" w14:paraId="299F04CE" w14:textId="77777777" w:rsidTr="00BF6A2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195D47" w14:textId="77777777" w:rsidR="00C13E5E" w:rsidRPr="009C6516" w:rsidRDefault="00C13E5E" w:rsidP="000B4B4A">
            <w:pPr>
              <w:pStyle w:val="101"/>
            </w:pPr>
            <w:r w:rsidRPr="009C6516">
              <w:t>(код ОКВЭД</w:t>
            </w:r>
            <w:r w:rsidRPr="009C6516">
              <w:rPr>
                <w:rStyle w:val="af3"/>
                <w:szCs w:val="24"/>
              </w:rPr>
              <w:endnoteReference w:id="3"/>
            </w:r>
            <w:r w:rsidRPr="009C6516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21C1003" w14:textId="77777777" w:rsidR="00C13E5E" w:rsidRPr="009C6516" w:rsidRDefault="00C13E5E" w:rsidP="000B4B4A">
            <w:pPr>
              <w:pStyle w:val="101"/>
            </w:pPr>
            <w:r w:rsidRPr="009C6516">
              <w:t>(наименование вида экономической деятельности)</w:t>
            </w:r>
          </w:p>
        </w:tc>
      </w:tr>
    </w:tbl>
    <w:p w14:paraId="548828C7" w14:textId="77777777" w:rsidR="00CF4CE5" w:rsidRPr="009C6516" w:rsidRDefault="00CF4CE5" w:rsidP="000B4B4A">
      <w:pPr>
        <w:suppressAutoHyphens/>
        <w:sectPr w:rsidR="00CF4CE5" w:rsidRPr="009C6516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6914140" w14:textId="0F7330E0" w:rsidR="00F932A0" w:rsidRDefault="00F932A0" w:rsidP="000B4B4A">
      <w:pPr>
        <w:pStyle w:val="1"/>
        <w:jc w:val="center"/>
      </w:pPr>
      <w:bookmarkStart w:id="5" w:name="_Toc433121846"/>
      <w:bookmarkStart w:id="6" w:name="_Toc435901865"/>
      <w:bookmarkStart w:id="7" w:name="_Toc97849104"/>
      <w:r w:rsidRPr="009C6516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9C6516">
        <w:t>профессиональной</w:t>
      </w:r>
      <w:r w:rsidRPr="009C6516">
        <w:t xml:space="preserve"> деятельности)</w:t>
      </w:r>
      <w:bookmarkEnd w:id="5"/>
      <w:bookmarkEnd w:id="6"/>
      <w:bookmarkEnd w:id="7"/>
    </w:p>
    <w:p w14:paraId="5126C57C" w14:textId="77777777" w:rsidR="00925B8B" w:rsidRPr="00925B8B" w:rsidRDefault="00925B8B" w:rsidP="00925B8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62"/>
        <w:gridCol w:w="3090"/>
        <w:gridCol w:w="1698"/>
        <w:gridCol w:w="5783"/>
        <w:gridCol w:w="1275"/>
        <w:gridCol w:w="1852"/>
      </w:tblGrid>
      <w:tr w:rsidR="0057518C" w:rsidRPr="009C6516" w14:paraId="38EEA3C0" w14:textId="77777777" w:rsidTr="00925B8B">
        <w:trPr>
          <w:trHeight w:val="20"/>
          <w:jc w:val="center"/>
        </w:trPr>
        <w:tc>
          <w:tcPr>
            <w:tcW w:w="1940" w:type="pct"/>
            <w:gridSpan w:val="3"/>
          </w:tcPr>
          <w:p w14:paraId="0D80D765" w14:textId="77777777" w:rsidR="00F932A0" w:rsidRPr="009C6516" w:rsidRDefault="00F932A0" w:rsidP="000B4B4A">
            <w:pPr>
              <w:suppressAutoHyphens/>
              <w:jc w:val="center"/>
            </w:pPr>
            <w:r w:rsidRPr="009C6516">
              <w:t>Обобщенные трудовые функции</w:t>
            </w:r>
          </w:p>
        </w:tc>
        <w:tc>
          <w:tcPr>
            <w:tcW w:w="3060" w:type="pct"/>
            <w:gridSpan w:val="3"/>
          </w:tcPr>
          <w:p w14:paraId="22D3F870" w14:textId="77777777" w:rsidR="00F932A0" w:rsidRPr="009C6516" w:rsidRDefault="00F932A0" w:rsidP="000B4B4A">
            <w:pPr>
              <w:suppressAutoHyphens/>
              <w:jc w:val="center"/>
            </w:pPr>
            <w:r w:rsidRPr="009C6516">
              <w:t>Трудовые функции</w:t>
            </w:r>
          </w:p>
        </w:tc>
      </w:tr>
      <w:tr w:rsidR="0057518C" w:rsidRPr="009C6516" w14:paraId="70F7CAEE" w14:textId="77777777" w:rsidTr="00925B8B">
        <w:trPr>
          <w:trHeight w:val="20"/>
          <w:jc w:val="center"/>
        </w:trPr>
        <w:tc>
          <w:tcPr>
            <w:tcW w:w="296" w:type="pct"/>
            <w:vAlign w:val="center"/>
          </w:tcPr>
          <w:p w14:paraId="360CC608" w14:textId="77777777" w:rsidR="00F932A0" w:rsidRPr="009C6516" w:rsidRDefault="00F932A0" w:rsidP="000B4B4A">
            <w:pPr>
              <w:suppressAutoHyphens/>
              <w:jc w:val="center"/>
            </w:pPr>
            <w:r w:rsidRPr="009C6516">
              <w:t>код</w:t>
            </w:r>
          </w:p>
        </w:tc>
        <w:tc>
          <w:tcPr>
            <w:tcW w:w="1061" w:type="pct"/>
            <w:vAlign w:val="center"/>
          </w:tcPr>
          <w:p w14:paraId="2315ED1C" w14:textId="77777777" w:rsidR="00F932A0" w:rsidRPr="009C6516" w:rsidRDefault="00F932A0" w:rsidP="000B4B4A">
            <w:pPr>
              <w:suppressAutoHyphens/>
              <w:jc w:val="center"/>
            </w:pPr>
            <w:r w:rsidRPr="009C6516">
              <w:t>наименование</w:t>
            </w:r>
          </w:p>
        </w:tc>
        <w:tc>
          <w:tcPr>
            <w:tcW w:w="583" w:type="pct"/>
            <w:vAlign w:val="center"/>
          </w:tcPr>
          <w:p w14:paraId="1B361A99" w14:textId="77777777" w:rsidR="00F932A0" w:rsidRPr="009C6516" w:rsidRDefault="00F932A0" w:rsidP="000B4B4A">
            <w:pPr>
              <w:suppressAutoHyphens/>
              <w:jc w:val="center"/>
            </w:pPr>
            <w:r w:rsidRPr="009C6516">
              <w:t>уровень квалификации</w:t>
            </w:r>
          </w:p>
        </w:tc>
        <w:tc>
          <w:tcPr>
            <w:tcW w:w="1986" w:type="pct"/>
            <w:vAlign w:val="center"/>
          </w:tcPr>
          <w:p w14:paraId="05A727BE" w14:textId="77777777" w:rsidR="00F932A0" w:rsidRPr="009C6516" w:rsidRDefault="00B367D2" w:rsidP="000B4B4A">
            <w:pPr>
              <w:suppressAutoHyphens/>
              <w:jc w:val="center"/>
            </w:pPr>
            <w:r w:rsidRPr="009C6516">
              <w:t>н</w:t>
            </w:r>
            <w:r w:rsidR="00F932A0" w:rsidRPr="009C6516">
              <w:t>аименование</w:t>
            </w:r>
          </w:p>
        </w:tc>
        <w:tc>
          <w:tcPr>
            <w:tcW w:w="438" w:type="pct"/>
            <w:vAlign w:val="center"/>
          </w:tcPr>
          <w:p w14:paraId="78AC546D" w14:textId="77777777" w:rsidR="00F932A0" w:rsidRPr="009C6516" w:rsidRDefault="00F932A0" w:rsidP="000B4B4A">
            <w:pPr>
              <w:pStyle w:val="a6"/>
            </w:pPr>
            <w:r w:rsidRPr="009C6516">
              <w:t>код</w:t>
            </w:r>
          </w:p>
        </w:tc>
        <w:tc>
          <w:tcPr>
            <w:tcW w:w="636" w:type="pct"/>
            <w:vAlign w:val="center"/>
          </w:tcPr>
          <w:p w14:paraId="062FC07A" w14:textId="77777777" w:rsidR="00F932A0" w:rsidRPr="009C6516" w:rsidRDefault="00F932A0" w:rsidP="000B4B4A">
            <w:pPr>
              <w:suppressAutoHyphens/>
              <w:jc w:val="center"/>
            </w:pPr>
            <w:r w:rsidRPr="009C6516">
              <w:t>уровень (подуровень) квалификации</w:t>
            </w:r>
          </w:p>
        </w:tc>
      </w:tr>
      <w:tr w:rsidR="0057518C" w:rsidRPr="009C6516" w14:paraId="6435D2F9" w14:textId="77777777" w:rsidTr="00925B8B">
        <w:trPr>
          <w:trHeight w:val="20"/>
          <w:jc w:val="center"/>
        </w:trPr>
        <w:tc>
          <w:tcPr>
            <w:tcW w:w="296" w:type="pct"/>
            <w:vMerge w:val="restart"/>
          </w:tcPr>
          <w:p w14:paraId="6D30F8A8" w14:textId="4FD15721" w:rsidR="00730353" w:rsidRPr="009C6516" w:rsidRDefault="005837FB" w:rsidP="000B4B4A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61" w:type="pct"/>
            <w:vMerge w:val="restart"/>
          </w:tcPr>
          <w:p w14:paraId="0AC029F7" w14:textId="45492D95" w:rsidR="00730353" w:rsidRPr="009C6516" w:rsidRDefault="00DD30A7" w:rsidP="005A63E1">
            <w:pPr>
              <w:pStyle w:val="af8"/>
            </w:pPr>
            <w:r w:rsidRPr="009C6516">
              <w:t>Изготовление</w:t>
            </w:r>
            <w:r w:rsidR="00730353" w:rsidRPr="009C6516">
              <w:t xml:space="preserve"> </w:t>
            </w:r>
            <w:r w:rsidR="00DA668D" w:rsidRPr="009C6516">
              <w:t xml:space="preserve">простых деталей с </w:t>
            </w:r>
            <w:r w:rsidR="007B22F1" w:rsidRPr="009C6516">
              <w:t xml:space="preserve">точностью </w:t>
            </w:r>
            <w:r w:rsidR="00DA668D" w:rsidRPr="009C6516">
              <w:t>размеров</w:t>
            </w:r>
            <w:r w:rsidR="00730353" w:rsidRPr="009C6516">
              <w:t xml:space="preserve"> </w:t>
            </w:r>
            <w:r w:rsidR="00F15BB1">
              <w:t>до 12-го квалитета</w:t>
            </w:r>
            <w:r w:rsidR="003B166B" w:rsidRPr="009C6516">
              <w:t xml:space="preserve"> </w:t>
            </w:r>
            <w:r w:rsidR="00ED4528" w:rsidRPr="009C6516">
              <w:t>на поперечно-строгальных станках</w:t>
            </w:r>
          </w:p>
        </w:tc>
        <w:tc>
          <w:tcPr>
            <w:tcW w:w="583" w:type="pct"/>
            <w:vMerge w:val="restart"/>
          </w:tcPr>
          <w:p w14:paraId="09168F9F" w14:textId="77777777" w:rsidR="00730353" w:rsidRPr="009C6516" w:rsidRDefault="00730353" w:rsidP="000B4B4A">
            <w:pPr>
              <w:suppressAutoHyphens/>
              <w:jc w:val="center"/>
            </w:pPr>
            <w:r w:rsidRPr="009C6516">
              <w:t>2</w:t>
            </w:r>
          </w:p>
        </w:tc>
        <w:tc>
          <w:tcPr>
            <w:tcW w:w="1986" w:type="pct"/>
          </w:tcPr>
          <w:p w14:paraId="419084A7" w14:textId="31FDEB1E" w:rsidR="00730353" w:rsidRPr="009C6516" w:rsidRDefault="00A31A72" w:rsidP="00ED4528">
            <w:pPr>
              <w:pStyle w:val="af8"/>
            </w:pPr>
            <w:r w:rsidRPr="009C6516">
              <w:t>Обработка за</w:t>
            </w:r>
            <w:r w:rsidR="00DD30A7" w:rsidRPr="009C6516">
              <w:t>готовок простых деталей</w:t>
            </w:r>
            <w:r w:rsidR="00730353" w:rsidRPr="009C6516">
              <w:t xml:space="preserve"> с точностью размеров </w:t>
            </w:r>
            <w:r w:rsidR="00F15BB1">
              <w:t>до 12-го квалитета</w:t>
            </w:r>
            <w:r w:rsidR="003B166B" w:rsidRPr="009C6516">
              <w:t xml:space="preserve"> </w:t>
            </w:r>
            <w:r w:rsidR="00730353" w:rsidRPr="009C6516">
              <w:t>на</w:t>
            </w:r>
            <w:r w:rsidR="007B22F1" w:rsidRPr="009C6516">
              <w:t xml:space="preserve"> поперечно-строгальных </w:t>
            </w:r>
            <w:r w:rsidR="00730353" w:rsidRPr="009C6516">
              <w:t>станках</w:t>
            </w:r>
          </w:p>
        </w:tc>
        <w:tc>
          <w:tcPr>
            <w:tcW w:w="438" w:type="pct"/>
          </w:tcPr>
          <w:p w14:paraId="603DD5DB" w14:textId="172CCC34" w:rsidR="00730353" w:rsidRPr="009C6516" w:rsidRDefault="002211EE" w:rsidP="000B4B4A">
            <w:pPr>
              <w:pStyle w:val="a6"/>
            </w:pPr>
            <w:r>
              <w:rPr>
                <w:lang w:val="en-US"/>
              </w:rPr>
              <w:t>A</w:t>
            </w:r>
            <w:r w:rsidR="00730353" w:rsidRPr="009C6516">
              <w:t>/01.2</w:t>
            </w:r>
          </w:p>
        </w:tc>
        <w:tc>
          <w:tcPr>
            <w:tcW w:w="636" w:type="pct"/>
          </w:tcPr>
          <w:p w14:paraId="3F420E92" w14:textId="77777777" w:rsidR="00730353" w:rsidRPr="009C6516" w:rsidRDefault="00730353" w:rsidP="000B4B4A">
            <w:pPr>
              <w:suppressAutoHyphens/>
              <w:jc w:val="center"/>
            </w:pPr>
            <w:r w:rsidRPr="009C6516">
              <w:t>2</w:t>
            </w:r>
          </w:p>
        </w:tc>
      </w:tr>
      <w:tr w:rsidR="009E34C5" w:rsidRPr="009C6516" w14:paraId="63AA5FF3" w14:textId="77777777" w:rsidTr="00925B8B">
        <w:trPr>
          <w:trHeight w:val="20"/>
          <w:jc w:val="center"/>
        </w:trPr>
        <w:tc>
          <w:tcPr>
            <w:tcW w:w="296" w:type="pct"/>
            <w:vMerge/>
          </w:tcPr>
          <w:p w14:paraId="7FEB95C9" w14:textId="77777777" w:rsidR="009E34C5" w:rsidRPr="009C6516" w:rsidRDefault="009E34C5" w:rsidP="005A63E1">
            <w:pPr>
              <w:suppressAutoHyphens/>
            </w:pPr>
          </w:p>
        </w:tc>
        <w:tc>
          <w:tcPr>
            <w:tcW w:w="1061" w:type="pct"/>
            <w:vMerge/>
          </w:tcPr>
          <w:p w14:paraId="0BDE3F7A" w14:textId="77777777" w:rsidR="009E34C5" w:rsidRPr="009C6516" w:rsidRDefault="009E34C5" w:rsidP="005A63E1">
            <w:pPr>
              <w:suppressAutoHyphens/>
            </w:pPr>
          </w:p>
        </w:tc>
        <w:tc>
          <w:tcPr>
            <w:tcW w:w="583" w:type="pct"/>
            <w:vMerge/>
          </w:tcPr>
          <w:p w14:paraId="6835DDBF" w14:textId="77777777" w:rsidR="009E34C5" w:rsidRPr="009C6516" w:rsidRDefault="009E34C5" w:rsidP="005A63E1">
            <w:pPr>
              <w:suppressAutoHyphens/>
              <w:jc w:val="center"/>
            </w:pPr>
          </w:p>
        </w:tc>
        <w:tc>
          <w:tcPr>
            <w:tcW w:w="1986" w:type="pct"/>
          </w:tcPr>
          <w:p w14:paraId="7588CB97" w14:textId="0CADDE81" w:rsidR="009E34C5" w:rsidRPr="009C6516" w:rsidRDefault="009E34C5" w:rsidP="00F1209B">
            <w:pPr>
              <w:pStyle w:val="af8"/>
            </w:pPr>
            <w:r w:rsidRPr="009C6516">
              <w:t xml:space="preserve">Контроль качества обработки поверхностей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</w:t>
            </w:r>
          </w:p>
        </w:tc>
        <w:tc>
          <w:tcPr>
            <w:tcW w:w="438" w:type="pct"/>
          </w:tcPr>
          <w:p w14:paraId="1BF74C94" w14:textId="57D8BEF5" w:rsidR="009E34C5" w:rsidRPr="009C6516" w:rsidRDefault="002211EE" w:rsidP="005A63E1">
            <w:pPr>
              <w:pStyle w:val="a6"/>
            </w:pPr>
            <w:r>
              <w:rPr>
                <w:lang w:val="en-US"/>
              </w:rPr>
              <w:t>A</w:t>
            </w:r>
            <w:r w:rsidR="009E34C5" w:rsidRPr="009C6516">
              <w:t>/02.2</w:t>
            </w:r>
          </w:p>
        </w:tc>
        <w:tc>
          <w:tcPr>
            <w:tcW w:w="636" w:type="pct"/>
          </w:tcPr>
          <w:p w14:paraId="794192D1" w14:textId="77777777" w:rsidR="009E34C5" w:rsidRPr="009C6516" w:rsidRDefault="009E34C5" w:rsidP="005A63E1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2</w:t>
            </w:r>
          </w:p>
        </w:tc>
      </w:tr>
      <w:tr w:rsidR="005A63E1" w:rsidRPr="009C6516" w14:paraId="31897F84" w14:textId="77777777" w:rsidTr="00925B8B">
        <w:trPr>
          <w:trHeight w:val="20"/>
          <w:jc w:val="center"/>
        </w:trPr>
        <w:tc>
          <w:tcPr>
            <w:tcW w:w="296" w:type="pct"/>
            <w:vMerge w:val="restart"/>
          </w:tcPr>
          <w:p w14:paraId="5104AEB7" w14:textId="35AE4C94" w:rsidR="005A63E1" w:rsidRPr="009C6516" w:rsidRDefault="005837FB" w:rsidP="005A63E1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61" w:type="pct"/>
            <w:vMerge w:val="restart"/>
          </w:tcPr>
          <w:p w14:paraId="3BAF70A2" w14:textId="14B2F900" w:rsidR="005A63E1" w:rsidRPr="009C6516" w:rsidRDefault="005A63E1" w:rsidP="00F1209B">
            <w:pPr>
              <w:pStyle w:val="af8"/>
              <w:rPr>
                <w:i/>
              </w:rPr>
            </w:pPr>
            <w:r w:rsidRPr="009C6516">
              <w:t xml:space="preserve">Изготовление </w:t>
            </w:r>
            <w:r w:rsidR="00F1209B" w:rsidRPr="009C6516">
              <w:t xml:space="preserve">простых и средней сложности </w:t>
            </w:r>
            <w:r w:rsidRPr="009C6516">
              <w:t xml:space="preserve">деталей с точностью размеров </w:t>
            </w:r>
            <w:r w:rsidR="00F15BB1">
              <w:t>до 10-го квалитета</w:t>
            </w:r>
            <w:r w:rsidRPr="009C6516">
              <w:t xml:space="preserve"> на поперечно-строгальных станках</w:t>
            </w:r>
          </w:p>
        </w:tc>
        <w:tc>
          <w:tcPr>
            <w:tcW w:w="583" w:type="pct"/>
            <w:vMerge w:val="restart"/>
          </w:tcPr>
          <w:p w14:paraId="5480BBA3" w14:textId="77777777" w:rsidR="005A63E1" w:rsidRPr="009C6516" w:rsidRDefault="005A63E1" w:rsidP="005A63E1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3</w:t>
            </w:r>
          </w:p>
        </w:tc>
        <w:tc>
          <w:tcPr>
            <w:tcW w:w="1986" w:type="pct"/>
          </w:tcPr>
          <w:p w14:paraId="69AB2C50" w14:textId="7A4CA621" w:rsidR="005A63E1" w:rsidRPr="009C6516" w:rsidRDefault="005A63E1" w:rsidP="00F1209B">
            <w:r w:rsidRPr="009C6516">
              <w:t xml:space="preserve">Обработка заготовок простых </w:t>
            </w:r>
            <w:r w:rsidR="00F1209B" w:rsidRPr="009C6516">
              <w:t xml:space="preserve">и средней сложности </w:t>
            </w:r>
            <w:r w:rsidRPr="009C6516">
              <w:t xml:space="preserve">деталей с точностью размеров </w:t>
            </w:r>
            <w:r w:rsidR="00F15BB1">
              <w:t>до 10-го квалитета</w:t>
            </w:r>
            <w:r w:rsidRPr="009C6516">
              <w:t xml:space="preserve"> на поперечно-строгальных станках</w:t>
            </w:r>
          </w:p>
        </w:tc>
        <w:tc>
          <w:tcPr>
            <w:tcW w:w="438" w:type="pct"/>
          </w:tcPr>
          <w:p w14:paraId="66CFD991" w14:textId="5F09AA59" w:rsidR="005A63E1" w:rsidRPr="009C6516" w:rsidRDefault="002211EE" w:rsidP="005A63E1">
            <w:pPr>
              <w:pStyle w:val="a6"/>
            </w:pPr>
            <w:r>
              <w:rPr>
                <w:lang w:val="en-US"/>
              </w:rPr>
              <w:t>B</w:t>
            </w:r>
            <w:r w:rsidR="005A63E1" w:rsidRPr="009C6516">
              <w:t>/01.3</w:t>
            </w:r>
          </w:p>
        </w:tc>
        <w:tc>
          <w:tcPr>
            <w:tcW w:w="636" w:type="pct"/>
          </w:tcPr>
          <w:p w14:paraId="4EDA8E14" w14:textId="77777777" w:rsidR="005A63E1" w:rsidRPr="009C6516" w:rsidRDefault="005A63E1" w:rsidP="005A63E1">
            <w:pPr>
              <w:suppressAutoHyphens/>
              <w:jc w:val="center"/>
            </w:pPr>
            <w:r w:rsidRPr="009C6516">
              <w:t>3</w:t>
            </w:r>
          </w:p>
        </w:tc>
      </w:tr>
      <w:tr w:rsidR="00ED5AC5" w:rsidRPr="009C6516" w14:paraId="5EECD308" w14:textId="77777777" w:rsidTr="00925B8B">
        <w:trPr>
          <w:trHeight w:val="20"/>
          <w:jc w:val="center"/>
        </w:trPr>
        <w:tc>
          <w:tcPr>
            <w:tcW w:w="296" w:type="pct"/>
            <w:vMerge/>
          </w:tcPr>
          <w:p w14:paraId="02EDB42A" w14:textId="77777777" w:rsidR="00ED5AC5" w:rsidRPr="009C6516" w:rsidRDefault="00ED5AC5" w:rsidP="00F1209B">
            <w:pPr>
              <w:suppressAutoHyphens/>
            </w:pPr>
          </w:p>
        </w:tc>
        <w:tc>
          <w:tcPr>
            <w:tcW w:w="1061" w:type="pct"/>
            <w:vMerge/>
          </w:tcPr>
          <w:p w14:paraId="74254E20" w14:textId="77777777" w:rsidR="00ED5AC5" w:rsidRPr="009C6516" w:rsidRDefault="00ED5AC5" w:rsidP="00F1209B">
            <w:pPr>
              <w:pStyle w:val="af8"/>
              <w:rPr>
                <w:i/>
              </w:rPr>
            </w:pPr>
          </w:p>
        </w:tc>
        <w:tc>
          <w:tcPr>
            <w:tcW w:w="583" w:type="pct"/>
            <w:vMerge/>
          </w:tcPr>
          <w:p w14:paraId="56331B89" w14:textId="77777777" w:rsidR="00ED5AC5" w:rsidRPr="009C6516" w:rsidRDefault="00ED5AC5" w:rsidP="00F1209B">
            <w:pPr>
              <w:suppressAutoHyphens/>
              <w:jc w:val="center"/>
            </w:pPr>
          </w:p>
        </w:tc>
        <w:tc>
          <w:tcPr>
            <w:tcW w:w="1986" w:type="pct"/>
          </w:tcPr>
          <w:p w14:paraId="01B4358F" w14:textId="0DF44F93" w:rsidR="00ED5AC5" w:rsidRPr="009C6516" w:rsidRDefault="00ED5AC5" w:rsidP="00F1209B">
            <w:r w:rsidRPr="009C6516">
              <w:t xml:space="preserve">Контроль качества обработки поверхностей простых и средней сложности деталей с точностью размеров </w:t>
            </w:r>
            <w:r w:rsidR="00F15BB1">
              <w:t>до 10-го квалитета</w:t>
            </w:r>
            <w:r w:rsidRPr="009C6516">
              <w:t xml:space="preserve"> </w:t>
            </w:r>
          </w:p>
        </w:tc>
        <w:tc>
          <w:tcPr>
            <w:tcW w:w="438" w:type="pct"/>
          </w:tcPr>
          <w:p w14:paraId="797759CE" w14:textId="6D64F870" w:rsidR="00ED5AC5" w:rsidRPr="009C6516" w:rsidRDefault="002211EE" w:rsidP="00F1209B">
            <w:pPr>
              <w:pStyle w:val="a6"/>
            </w:pPr>
            <w:r>
              <w:rPr>
                <w:lang w:val="en-US"/>
              </w:rPr>
              <w:t>B</w:t>
            </w:r>
            <w:r w:rsidR="00ED5AC5" w:rsidRPr="009C6516">
              <w:t>/02.3</w:t>
            </w:r>
          </w:p>
        </w:tc>
        <w:tc>
          <w:tcPr>
            <w:tcW w:w="636" w:type="pct"/>
          </w:tcPr>
          <w:p w14:paraId="72BD3024" w14:textId="77777777" w:rsidR="00ED5AC5" w:rsidRPr="009C6516" w:rsidRDefault="00ED5AC5" w:rsidP="00F1209B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3</w:t>
            </w:r>
          </w:p>
        </w:tc>
      </w:tr>
      <w:tr w:rsidR="00F1209B" w:rsidRPr="009C6516" w14:paraId="285939CD" w14:textId="77777777" w:rsidTr="00925B8B">
        <w:trPr>
          <w:trHeight w:val="20"/>
          <w:jc w:val="center"/>
        </w:trPr>
        <w:tc>
          <w:tcPr>
            <w:tcW w:w="296" w:type="pct"/>
            <w:vMerge w:val="restart"/>
          </w:tcPr>
          <w:p w14:paraId="4F38A28F" w14:textId="2F39C160" w:rsidR="00F1209B" w:rsidRPr="009C6516" w:rsidRDefault="005837FB" w:rsidP="00F1209B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61" w:type="pct"/>
            <w:vMerge w:val="restart"/>
          </w:tcPr>
          <w:p w14:paraId="4AC12CF4" w14:textId="74CBDA2E" w:rsidR="00F1209B" w:rsidRPr="009C6516" w:rsidRDefault="00F1209B" w:rsidP="00F1209B">
            <w:pPr>
              <w:pStyle w:val="af8"/>
              <w:rPr>
                <w:i/>
              </w:rPr>
            </w:pPr>
            <w:r w:rsidRPr="009C6516">
              <w:t xml:space="preserve">Изготовление простых, средней сложности и сложных деталей с точностью размеров </w:t>
            </w:r>
            <w:r w:rsidR="00F15BB1">
              <w:t>до 8-го квалитета</w:t>
            </w:r>
            <w:r w:rsidRPr="009C6516">
              <w:t xml:space="preserve"> на поперечно-</w:t>
            </w:r>
            <w:r w:rsidR="00F15BB1">
              <w:t>строгальных</w:t>
            </w:r>
            <w:r w:rsidRPr="009C6516">
              <w:t xml:space="preserve"> и продольно-строгальных станках</w:t>
            </w:r>
          </w:p>
        </w:tc>
        <w:tc>
          <w:tcPr>
            <w:tcW w:w="583" w:type="pct"/>
            <w:vMerge w:val="restart"/>
          </w:tcPr>
          <w:p w14:paraId="6FE660C8" w14:textId="77777777" w:rsidR="00F1209B" w:rsidRPr="009C6516" w:rsidRDefault="00F1209B" w:rsidP="00F1209B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3</w:t>
            </w:r>
          </w:p>
        </w:tc>
        <w:tc>
          <w:tcPr>
            <w:tcW w:w="1986" w:type="pct"/>
          </w:tcPr>
          <w:p w14:paraId="741BD82E" w14:textId="5B18A8C6" w:rsidR="00F1209B" w:rsidRPr="009C6516" w:rsidRDefault="00F1209B" w:rsidP="00F1209B">
            <w:r w:rsidRPr="009C6516">
              <w:t xml:space="preserve">Обработка заготовок простых, средней сложности и сложных деталей с точностью размеров </w:t>
            </w:r>
            <w:r w:rsidR="00F15BB1">
              <w:t>до 8-го квалитета</w:t>
            </w:r>
            <w:r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</w:t>
            </w:r>
          </w:p>
        </w:tc>
        <w:tc>
          <w:tcPr>
            <w:tcW w:w="438" w:type="pct"/>
          </w:tcPr>
          <w:p w14:paraId="6B4162E8" w14:textId="7949BDC1" w:rsidR="00F1209B" w:rsidRPr="009C6516" w:rsidRDefault="002211EE" w:rsidP="00F1209B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F1209B" w:rsidRPr="009C6516">
              <w:t>/01.</w:t>
            </w:r>
            <w:r w:rsidR="00F1209B" w:rsidRPr="009C6516">
              <w:rPr>
                <w:lang w:val="en-US"/>
              </w:rPr>
              <w:t>3</w:t>
            </w:r>
          </w:p>
        </w:tc>
        <w:tc>
          <w:tcPr>
            <w:tcW w:w="636" w:type="pct"/>
          </w:tcPr>
          <w:p w14:paraId="467C4469" w14:textId="77777777" w:rsidR="00F1209B" w:rsidRPr="009C6516" w:rsidRDefault="00F1209B" w:rsidP="00F1209B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3</w:t>
            </w:r>
          </w:p>
        </w:tc>
      </w:tr>
      <w:tr w:rsidR="00ED5AC5" w:rsidRPr="009C6516" w14:paraId="33805138" w14:textId="77777777" w:rsidTr="00925B8B">
        <w:trPr>
          <w:trHeight w:val="20"/>
          <w:jc w:val="center"/>
        </w:trPr>
        <w:tc>
          <w:tcPr>
            <w:tcW w:w="296" w:type="pct"/>
            <w:vMerge/>
          </w:tcPr>
          <w:p w14:paraId="020B3628" w14:textId="77777777" w:rsidR="00ED5AC5" w:rsidRPr="009C6516" w:rsidRDefault="00ED5AC5" w:rsidP="00F1209B">
            <w:pPr>
              <w:suppressAutoHyphens/>
            </w:pPr>
          </w:p>
        </w:tc>
        <w:tc>
          <w:tcPr>
            <w:tcW w:w="1061" w:type="pct"/>
            <w:vMerge/>
          </w:tcPr>
          <w:p w14:paraId="0329575B" w14:textId="77777777" w:rsidR="00ED5AC5" w:rsidRPr="009C6516" w:rsidRDefault="00ED5AC5" w:rsidP="00F1209B">
            <w:pPr>
              <w:pStyle w:val="af8"/>
            </w:pPr>
          </w:p>
        </w:tc>
        <w:tc>
          <w:tcPr>
            <w:tcW w:w="583" w:type="pct"/>
            <w:vMerge/>
          </w:tcPr>
          <w:p w14:paraId="6408E1BA" w14:textId="77777777" w:rsidR="00ED5AC5" w:rsidRPr="009C6516" w:rsidRDefault="00ED5AC5" w:rsidP="00F1209B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1986" w:type="pct"/>
          </w:tcPr>
          <w:p w14:paraId="43C878BA" w14:textId="192FA60C" w:rsidR="00ED5AC5" w:rsidRPr="009C6516" w:rsidRDefault="00ED5AC5" w:rsidP="00F1209B">
            <w:r w:rsidRPr="009C6516">
              <w:t xml:space="preserve">Контроль качества обработки поверхностей простых, средней сложности и сложных деталей с точностью размеров </w:t>
            </w:r>
            <w:r w:rsidR="00F15BB1">
              <w:t>до 8-го квалитета</w:t>
            </w:r>
          </w:p>
        </w:tc>
        <w:tc>
          <w:tcPr>
            <w:tcW w:w="438" w:type="pct"/>
          </w:tcPr>
          <w:p w14:paraId="7CCC59CC" w14:textId="5804E55B" w:rsidR="00ED5AC5" w:rsidRPr="009C6516" w:rsidRDefault="002211EE" w:rsidP="00F1209B">
            <w:pPr>
              <w:pStyle w:val="a6"/>
            </w:pPr>
            <w:r>
              <w:rPr>
                <w:lang w:val="en-US"/>
              </w:rPr>
              <w:t>C</w:t>
            </w:r>
            <w:r w:rsidR="00ED5AC5" w:rsidRPr="009C6516">
              <w:t>/0</w:t>
            </w:r>
            <w:r w:rsidR="00ED5AC5" w:rsidRPr="009C6516">
              <w:rPr>
                <w:lang w:val="en-US"/>
              </w:rPr>
              <w:t>2</w:t>
            </w:r>
            <w:r w:rsidR="00ED5AC5" w:rsidRPr="009C6516">
              <w:t>.</w:t>
            </w:r>
            <w:r w:rsidR="00ED5AC5" w:rsidRPr="009C6516">
              <w:rPr>
                <w:lang w:val="en-US"/>
              </w:rPr>
              <w:t>3</w:t>
            </w:r>
          </w:p>
        </w:tc>
        <w:tc>
          <w:tcPr>
            <w:tcW w:w="636" w:type="pct"/>
          </w:tcPr>
          <w:p w14:paraId="469DEC55" w14:textId="77777777" w:rsidR="00ED5AC5" w:rsidRPr="009C6516" w:rsidRDefault="00ED5AC5" w:rsidP="00F1209B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3</w:t>
            </w:r>
          </w:p>
        </w:tc>
      </w:tr>
      <w:tr w:rsidR="00F1209B" w:rsidRPr="009C6516" w14:paraId="0FA042CF" w14:textId="77777777" w:rsidTr="00925B8B">
        <w:trPr>
          <w:trHeight w:val="20"/>
          <w:jc w:val="center"/>
        </w:trPr>
        <w:tc>
          <w:tcPr>
            <w:tcW w:w="296" w:type="pct"/>
            <w:vMerge w:val="restart"/>
          </w:tcPr>
          <w:p w14:paraId="39CB8AC3" w14:textId="77777777" w:rsidR="00F1209B" w:rsidRPr="009C6516" w:rsidRDefault="00F1209B" w:rsidP="00F1209B">
            <w:pPr>
              <w:suppressAutoHyphens/>
            </w:pPr>
            <w:r w:rsidRPr="009C6516">
              <w:rPr>
                <w:lang w:val="en-US"/>
              </w:rPr>
              <w:t>D</w:t>
            </w:r>
          </w:p>
        </w:tc>
        <w:tc>
          <w:tcPr>
            <w:tcW w:w="1061" w:type="pct"/>
            <w:vMerge w:val="restart"/>
          </w:tcPr>
          <w:p w14:paraId="5097228C" w14:textId="21F594B6" w:rsidR="00F1209B" w:rsidRPr="009C6516" w:rsidRDefault="00F1209B" w:rsidP="00F1209B">
            <w:pPr>
              <w:pStyle w:val="af8"/>
            </w:pPr>
            <w:r w:rsidRPr="009C6516">
              <w:t>Изготовление простых, средней сложности</w:t>
            </w:r>
            <w:r w:rsidR="00DB715E">
              <w:t>,</w:t>
            </w:r>
            <w:r w:rsidRPr="009C6516">
              <w:t xml:space="preserve"> сложных и особо сложных деталей с точностью размеров </w:t>
            </w:r>
            <w:r w:rsidR="00F15BB1">
              <w:t>до 7-го квалитета</w:t>
            </w:r>
            <w:r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</w:t>
            </w:r>
          </w:p>
        </w:tc>
        <w:tc>
          <w:tcPr>
            <w:tcW w:w="583" w:type="pct"/>
            <w:vMerge w:val="restart"/>
          </w:tcPr>
          <w:p w14:paraId="5115282E" w14:textId="77777777" w:rsidR="00F1209B" w:rsidRPr="009C6516" w:rsidRDefault="00F1209B" w:rsidP="00F1209B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4</w:t>
            </w:r>
          </w:p>
        </w:tc>
        <w:tc>
          <w:tcPr>
            <w:tcW w:w="1986" w:type="pct"/>
          </w:tcPr>
          <w:p w14:paraId="33B345F4" w14:textId="215BEA8E" w:rsidR="00F1209B" w:rsidRPr="009C6516" w:rsidRDefault="00F1209B" w:rsidP="00F1209B">
            <w:r w:rsidRPr="009C6516">
              <w:t>Обработка заготовок простых, средней сложности</w:t>
            </w:r>
            <w:r w:rsidR="00E90E2C">
              <w:t>,</w:t>
            </w:r>
            <w:r w:rsidRPr="009C6516">
              <w:t xml:space="preserve"> сложных и особо сложных деталей с точностью размеров </w:t>
            </w:r>
            <w:r w:rsidR="00F15BB1">
              <w:t>до 7-го квалитета</w:t>
            </w:r>
            <w:r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 </w:t>
            </w:r>
          </w:p>
        </w:tc>
        <w:tc>
          <w:tcPr>
            <w:tcW w:w="438" w:type="pct"/>
          </w:tcPr>
          <w:p w14:paraId="7F8F61ED" w14:textId="77777777" w:rsidR="00F1209B" w:rsidRPr="009C6516" w:rsidRDefault="00F1209B" w:rsidP="00F1209B">
            <w:pPr>
              <w:pStyle w:val="a6"/>
            </w:pPr>
            <w:r w:rsidRPr="009C6516">
              <w:rPr>
                <w:lang w:val="en-US"/>
              </w:rPr>
              <w:t>D</w:t>
            </w:r>
            <w:r w:rsidRPr="009C6516">
              <w:t>/0</w:t>
            </w:r>
            <w:r w:rsidRPr="009C6516">
              <w:rPr>
                <w:lang w:val="en-US"/>
              </w:rPr>
              <w:t>1</w:t>
            </w:r>
            <w:r w:rsidRPr="009C6516">
              <w:t>.</w:t>
            </w:r>
            <w:r w:rsidRPr="009C6516">
              <w:rPr>
                <w:lang w:val="en-US"/>
              </w:rPr>
              <w:t>4</w:t>
            </w:r>
          </w:p>
        </w:tc>
        <w:tc>
          <w:tcPr>
            <w:tcW w:w="636" w:type="pct"/>
          </w:tcPr>
          <w:p w14:paraId="3AACBB75" w14:textId="77777777" w:rsidR="00F1209B" w:rsidRPr="009C6516" w:rsidRDefault="00F1209B" w:rsidP="00F1209B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4</w:t>
            </w:r>
          </w:p>
        </w:tc>
      </w:tr>
      <w:tr w:rsidR="00ED5AC5" w:rsidRPr="009C6516" w14:paraId="7D4FF68A" w14:textId="77777777" w:rsidTr="00925B8B">
        <w:trPr>
          <w:trHeight w:val="20"/>
          <w:jc w:val="center"/>
        </w:trPr>
        <w:tc>
          <w:tcPr>
            <w:tcW w:w="296" w:type="pct"/>
            <w:vMerge/>
          </w:tcPr>
          <w:p w14:paraId="122FC7BC" w14:textId="77777777" w:rsidR="00ED5AC5" w:rsidRPr="009C6516" w:rsidRDefault="00ED5AC5" w:rsidP="00F1209B">
            <w:pPr>
              <w:suppressAutoHyphens/>
            </w:pPr>
          </w:p>
        </w:tc>
        <w:tc>
          <w:tcPr>
            <w:tcW w:w="1061" w:type="pct"/>
            <w:vMerge/>
          </w:tcPr>
          <w:p w14:paraId="4E0E242E" w14:textId="77777777" w:rsidR="00ED5AC5" w:rsidRPr="009C6516" w:rsidRDefault="00ED5AC5" w:rsidP="00F1209B">
            <w:pPr>
              <w:pStyle w:val="af8"/>
            </w:pPr>
          </w:p>
        </w:tc>
        <w:tc>
          <w:tcPr>
            <w:tcW w:w="583" w:type="pct"/>
            <w:vMerge/>
          </w:tcPr>
          <w:p w14:paraId="0F8ECAFC" w14:textId="77777777" w:rsidR="00ED5AC5" w:rsidRPr="009C6516" w:rsidRDefault="00ED5AC5" w:rsidP="00F1209B">
            <w:pPr>
              <w:suppressAutoHyphens/>
              <w:jc w:val="center"/>
            </w:pPr>
          </w:p>
        </w:tc>
        <w:tc>
          <w:tcPr>
            <w:tcW w:w="1986" w:type="pct"/>
          </w:tcPr>
          <w:p w14:paraId="740DE9F4" w14:textId="0E604629" w:rsidR="00ED5AC5" w:rsidRPr="009C6516" w:rsidRDefault="00ED5AC5" w:rsidP="00F1209B">
            <w:r w:rsidRPr="009C6516">
              <w:t xml:space="preserve">Контроль качества обработки поверхностей </w:t>
            </w:r>
            <w:r w:rsidR="00E90E2C">
              <w:t>простых, средней сложности, сложных и особо сложных</w:t>
            </w:r>
            <w:r w:rsidRPr="009C6516">
              <w:t xml:space="preserve"> деталей с точностью размеров </w:t>
            </w:r>
            <w:r w:rsidR="00F15BB1">
              <w:t>до 7-го квалитета</w:t>
            </w:r>
          </w:p>
        </w:tc>
        <w:tc>
          <w:tcPr>
            <w:tcW w:w="438" w:type="pct"/>
          </w:tcPr>
          <w:p w14:paraId="54D52F9F" w14:textId="77777777" w:rsidR="00ED5AC5" w:rsidRPr="009C6516" w:rsidRDefault="00ED5AC5" w:rsidP="00F1209B">
            <w:pPr>
              <w:pStyle w:val="a6"/>
            </w:pPr>
            <w:r w:rsidRPr="009C6516">
              <w:rPr>
                <w:lang w:val="en-US"/>
              </w:rPr>
              <w:t>D</w:t>
            </w:r>
            <w:r w:rsidRPr="009C6516">
              <w:t>/0</w:t>
            </w:r>
            <w:r w:rsidRPr="009C6516">
              <w:rPr>
                <w:lang w:val="en-US"/>
              </w:rPr>
              <w:t>2</w:t>
            </w:r>
            <w:r w:rsidRPr="009C6516">
              <w:t>.</w:t>
            </w:r>
            <w:r w:rsidRPr="009C6516">
              <w:rPr>
                <w:lang w:val="en-US"/>
              </w:rPr>
              <w:t>4</w:t>
            </w:r>
          </w:p>
        </w:tc>
        <w:tc>
          <w:tcPr>
            <w:tcW w:w="636" w:type="pct"/>
            <w:shd w:val="clear" w:color="auto" w:fill="auto"/>
          </w:tcPr>
          <w:p w14:paraId="1190DBE1" w14:textId="77777777" w:rsidR="00ED5AC5" w:rsidRPr="009C6516" w:rsidRDefault="00ED5AC5" w:rsidP="00F1209B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4</w:t>
            </w:r>
          </w:p>
        </w:tc>
      </w:tr>
      <w:tr w:rsidR="00F1209B" w:rsidRPr="009C6516" w14:paraId="0D0BCE77" w14:textId="77777777" w:rsidTr="00925B8B">
        <w:trPr>
          <w:trHeight w:val="20"/>
          <w:jc w:val="center"/>
        </w:trPr>
        <w:tc>
          <w:tcPr>
            <w:tcW w:w="296" w:type="pct"/>
            <w:vMerge w:val="restart"/>
          </w:tcPr>
          <w:p w14:paraId="7A938696" w14:textId="55D9B0F8" w:rsidR="00F1209B" w:rsidRPr="002211EE" w:rsidRDefault="002211EE" w:rsidP="00F1209B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061" w:type="pct"/>
            <w:vMerge w:val="restart"/>
          </w:tcPr>
          <w:p w14:paraId="089F22DB" w14:textId="6FF12776" w:rsidR="00F1209B" w:rsidRPr="009C6516" w:rsidRDefault="00F1209B" w:rsidP="00F1209B">
            <w:pPr>
              <w:pStyle w:val="af8"/>
            </w:pPr>
            <w:r w:rsidRPr="009C6516">
              <w:t xml:space="preserve">Изготовление крупногабаритных, экспериментальных и </w:t>
            </w:r>
            <w:r w:rsidRPr="009C6516">
              <w:lastRenderedPageBreak/>
              <w:t xml:space="preserve">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на уникальных продольно-строгальных станках</w:t>
            </w:r>
          </w:p>
        </w:tc>
        <w:tc>
          <w:tcPr>
            <w:tcW w:w="583" w:type="pct"/>
            <w:vMerge w:val="restart"/>
          </w:tcPr>
          <w:p w14:paraId="5C08D07F" w14:textId="77777777" w:rsidR="00F1209B" w:rsidRPr="009C6516" w:rsidRDefault="00F1209B" w:rsidP="00F1209B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lastRenderedPageBreak/>
              <w:t>4</w:t>
            </w:r>
          </w:p>
        </w:tc>
        <w:tc>
          <w:tcPr>
            <w:tcW w:w="1986" w:type="pct"/>
          </w:tcPr>
          <w:p w14:paraId="59338708" w14:textId="5946EF38" w:rsidR="00F1209B" w:rsidRPr="009C6516" w:rsidRDefault="00F1209B" w:rsidP="00F1209B">
            <w:r w:rsidRPr="009C6516">
              <w:t xml:space="preserve">Обработка заготовок тонкостенных, крупногабаритных, экспериментальных и дорогостоящих деталей особой сложности с </w:t>
            </w:r>
            <w:r w:rsidRPr="009C6516">
              <w:lastRenderedPageBreak/>
              <w:t>точностью размеров до 6</w:t>
            </w:r>
            <w:r w:rsidRPr="009C6516">
              <w:noBreakHyphen/>
              <w:t xml:space="preserve">го квалитета на уникальных продольно-строгальных станках </w:t>
            </w:r>
          </w:p>
        </w:tc>
        <w:tc>
          <w:tcPr>
            <w:tcW w:w="438" w:type="pct"/>
          </w:tcPr>
          <w:p w14:paraId="28D01127" w14:textId="62DC84B6" w:rsidR="00F1209B" w:rsidRPr="009C6516" w:rsidRDefault="002211EE" w:rsidP="00F1209B">
            <w:pPr>
              <w:pStyle w:val="a6"/>
            </w:pPr>
            <w:r>
              <w:rPr>
                <w:lang w:val="en-US"/>
              </w:rPr>
              <w:lastRenderedPageBreak/>
              <w:t>E</w:t>
            </w:r>
            <w:r w:rsidR="00F1209B" w:rsidRPr="009C6516">
              <w:t>/0</w:t>
            </w:r>
            <w:r w:rsidR="00F1209B" w:rsidRPr="009C6516">
              <w:rPr>
                <w:lang w:val="en-US"/>
              </w:rPr>
              <w:t>1</w:t>
            </w:r>
            <w:r w:rsidR="00F1209B" w:rsidRPr="009C6516">
              <w:t>.</w:t>
            </w:r>
            <w:r w:rsidR="00F1209B" w:rsidRPr="009C6516">
              <w:rPr>
                <w:lang w:val="en-US"/>
              </w:rPr>
              <w:t>4</w:t>
            </w:r>
          </w:p>
        </w:tc>
        <w:tc>
          <w:tcPr>
            <w:tcW w:w="636" w:type="pct"/>
          </w:tcPr>
          <w:p w14:paraId="512ED770" w14:textId="77777777" w:rsidR="00F1209B" w:rsidRPr="009C6516" w:rsidRDefault="00F1209B" w:rsidP="00F1209B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4</w:t>
            </w:r>
          </w:p>
        </w:tc>
      </w:tr>
      <w:tr w:rsidR="00F1209B" w:rsidRPr="009C6516" w14:paraId="31BA0B1A" w14:textId="77777777" w:rsidTr="00925B8B">
        <w:trPr>
          <w:trHeight w:val="20"/>
          <w:jc w:val="center"/>
        </w:trPr>
        <w:tc>
          <w:tcPr>
            <w:tcW w:w="296" w:type="pct"/>
            <w:vMerge/>
          </w:tcPr>
          <w:p w14:paraId="18FC587D" w14:textId="77777777" w:rsidR="00F1209B" w:rsidRPr="009C6516" w:rsidRDefault="00F1209B" w:rsidP="00F1209B">
            <w:pPr>
              <w:suppressAutoHyphens/>
            </w:pPr>
          </w:p>
        </w:tc>
        <w:tc>
          <w:tcPr>
            <w:tcW w:w="1061" w:type="pct"/>
            <w:vMerge/>
          </w:tcPr>
          <w:p w14:paraId="23DB8229" w14:textId="77777777" w:rsidR="00F1209B" w:rsidRPr="009C6516" w:rsidRDefault="00F1209B" w:rsidP="00F1209B">
            <w:pPr>
              <w:suppressAutoHyphens/>
            </w:pPr>
          </w:p>
        </w:tc>
        <w:tc>
          <w:tcPr>
            <w:tcW w:w="583" w:type="pct"/>
            <w:vMerge/>
          </w:tcPr>
          <w:p w14:paraId="371D3510" w14:textId="77777777" w:rsidR="00F1209B" w:rsidRPr="009C6516" w:rsidRDefault="00F1209B" w:rsidP="00F1209B">
            <w:pPr>
              <w:suppressAutoHyphens/>
              <w:jc w:val="center"/>
            </w:pPr>
          </w:p>
        </w:tc>
        <w:tc>
          <w:tcPr>
            <w:tcW w:w="1986" w:type="pct"/>
          </w:tcPr>
          <w:p w14:paraId="76897C4D" w14:textId="659EF625" w:rsidR="00F1209B" w:rsidRPr="009C6516" w:rsidRDefault="00F1209B" w:rsidP="00F1209B">
            <w:r w:rsidRPr="009C6516">
              <w:t>Контроль качества обработки тонкостенных, крупногабаритных, экспериментальных и дорогостоящих деталей особой сложности с точностью размеров до 6</w:t>
            </w:r>
            <w:r w:rsidRPr="009C6516">
              <w:noBreakHyphen/>
              <w:t>го квалитета</w:t>
            </w:r>
          </w:p>
        </w:tc>
        <w:tc>
          <w:tcPr>
            <w:tcW w:w="438" w:type="pct"/>
          </w:tcPr>
          <w:p w14:paraId="13729FD8" w14:textId="575C8C1E" w:rsidR="00F1209B" w:rsidRPr="009C6516" w:rsidRDefault="002211EE" w:rsidP="00F1209B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1209B" w:rsidRPr="009C6516">
              <w:t>/0</w:t>
            </w:r>
            <w:r w:rsidR="00F1209B" w:rsidRPr="009C6516">
              <w:rPr>
                <w:lang w:val="en-US"/>
              </w:rPr>
              <w:t>2</w:t>
            </w:r>
            <w:r w:rsidR="00F1209B" w:rsidRPr="009C6516">
              <w:t>.</w:t>
            </w:r>
            <w:r w:rsidR="00F1209B" w:rsidRPr="009C6516">
              <w:rPr>
                <w:lang w:val="en-US"/>
              </w:rPr>
              <w:t>4</w:t>
            </w:r>
          </w:p>
        </w:tc>
        <w:tc>
          <w:tcPr>
            <w:tcW w:w="636" w:type="pct"/>
          </w:tcPr>
          <w:p w14:paraId="2F6ADD56" w14:textId="77777777" w:rsidR="00F1209B" w:rsidRPr="009C6516" w:rsidRDefault="00F1209B" w:rsidP="00F1209B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4</w:t>
            </w:r>
          </w:p>
        </w:tc>
      </w:tr>
    </w:tbl>
    <w:p w14:paraId="4948BCA3" w14:textId="77777777" w:rsidR="00F932A0" w:rsidRPr="009C6516" w:rsidRDefault="00F932A0" w:rsidP="000B4B4A">
      <w:pPr>
        <w:suppressAutoHyphens/>
        <w:sectPr w:rsidR="00F932A0" w:rsidRPr="009C6516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6798B0A" w14:textId="77777777" w:rsidR="00F932A0" w:rsidRPr="00A23370" w:rsidRDefault="00F932A0" w:rsidP="005E465E">
      <w:pPr>
        <w:pStyle w:val="1"/>
        <w:jc w:val="center"/>
      </w:pPr>
      <w:bookmarkStart w:id="8" w:name="_Toc433121847"/>
      <w:bookmarkStart w:id="9" w:name="_Toc435901866"/>
      <w:bookmarkStart w:id="10" w:name="_Toc97849105"/>
      <w:r w:rsidRPr="009C6516">
        <w:lastRenderedPageBreak/>
        <w:t>III. Характеристика обобщенных трудовых функций</w:t>
      </w:r>
      <w:bookmarkEnd w:id="8"/>
      <w:bookmarkEnd w:id="9"/>
      <w:bookmarkEnd w:id="10"/>
    </w:p>
    <w:p w14:paraId="7FD7BF98" w14:textId="77777777" w:rsidR="00F932A0" w:rsidRPr="009C6516" w:rsidRDefault="00F932A0" w:rsidP="000B4B4A">
      <w:pPr>
        <w:suppressAutoHyphens/>
      </w:pPr>
    </w:p>
    <w:p w14:paraId="12DE1691" w14:textId="77777777" w:rsidR="00A31A2B" w:rsidRPr="009C6516" w:rsidRDefault="00A31A2B" w:rsidP="000B4B4A">
      <w:pPr>
        <w:pStyle w:val="2"/>
      </w:pPr>
      <w:bookmarkStart w:id="11" w:name="_Toc433121848"/>
      <w:bookmarkStart w:id="12" w:name="_Toc435901867"/>
      <w:bookmarkStart w:id="13" w:name="_Toc97849106"/>
      <w:r w:rsidRPr="009C6516">
        <w:t>3.1. Обобщенная трудовая функция</w:t>
      </w:r>
      <w:bookmarkEnd w:id="11"/>
      <w:bookmarkEnd w:id="12"/>
      <w:bookmarkEnd w:id="13"/>
      <w:r w:rsidR="00350A45" w:rsidRPr="009C6516">
        <w:t xml:space="preserve"> </w:t>
      </w:r>
    </w:p>
    <w:p w14:paraId="6D148553" w14:textId="77777777" w:rsidR="00A31A2B" w:rsidRPr="009C6516" w:rsidRDefault="00A31A2B" w:rsidP="00925B8B">
      <w:pPr>
        <w:suppressAutoHyphens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F6A0E" w:rsidRPr="009C6516" w14:paraId="01DC9196" w14:textId="77777777" w:rsidTr="00FF6A0E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74BBA63" w14:textId="77777777" w:rsidR="00FF6A0E" w:rsidRPr="009C6516" w:rsidRDefault="00FF6A0E" w:rsidP="00FF6A0E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A3DE8" w14:textId="0DD404F7" w:rsidR="00FF6A0E" w:rsidRPr="009C6516" w:rsidRDefault="00FF6A0E" w:rsidP="00FF6A0E">
            <w:r w:rsidRPr="009C6516">
              <w:t xml:space="preserve">Изготовление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на поперечно-строгальных станках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65D43C" w14:textId="77777777" w:rsidR="00FF6A0E" w:rsidRPr="009C6516" w:rsidRDefault="00FF6A0E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BCB4D" w14:textId="05FB00A7" w:rsidR="00FF6A0E" w:rsidRPr="009C6516" w:rsidRDefault="005837FB" w:rsidP="00FF6A0E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032A14" w14:textId="77777777" w:rsidR="00FF6A0E" w:rsidRPr="009C6516" w:rsidRDefault="00FF6A0E" w:rsidP="00FF6A0E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22AB1" w14:textId="77777777" w:rsidR="00FF6A0E" w:rsidRPr="009C6516" w:rsidRDefault="00FF6A0E" w:rsidP="00FF6A0E">
            <w:pPr>
              <w:suppressAutoHyphens/>
              <w:jc w:val="center"/>
            </w:pPr>
            <w:r w:rsidRPr="009C6516">
              <w:t>2</w:t>
            </w:r>
          </w:p>
        </w:tc>
      </w:tr>
    </w:tbl>
    <w:p w14:paraId="05C9CD56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7518C" w:rsidRPr="009C6516" w14:paraId="2FC5EF6A" w14:textId="77777777" w:rsidTr="0043247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9D7054F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3607C" w14:textId="77777777" w:rsidR="00A31A2B" w:rsidRPr="009C6516" w:rsidRDefault="00A31A2B" w:rsidP="0019245E">
            <w:pPr>
              <w:pStyle w:val="101"/>
            </w:pPr>
            <w:r w:rsidRPr="009C6516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959DC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894928" w14:textId="77777777" w:rsidR="00A31A2B" w:rsidRPr="009C6516" w:rsidRDefault="00A31A2B" w:rsidP="0019245E">
            <w:pPr>
              <w:pStyle w:val="101"/>
            </w:pPr>
            <w:r w:rsidRPr="009C6516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83D4C" w14:textId="77777777" w:rsidR="00A31A2B" w:rsidRPr="009C6516" w:rsidRDefault="00A31A2B" w:rsidP="000B4B4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48E89" w14:textId="77777777" w:rsidR="00A31A2B" w:rsidRPr="009C6516" w:rsidRDefault="00A31A2B" w:rsidP="000B4B4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CF66A" w14:textId="77777777" w:rsidR="00A31A2B" w:rsidRPr="009C6516" w:rsidRDefault="00A31A2B" w:rsidP="000B4B4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7518C" w:rsidRPr="009C6516" w14:paraId="07DF143F" w14:textId="77777777" w:rsidTr="00D265E7">
        <w:trPr>
          <w:jc w:val="center"/>
        </w:trPr>
        <w:tc>
          <w:tcPr>
            <w:tcW w:w="2267" w:type="dxa"/>
            <w:vAlign w:val="center"/>
          </w:tcPr>
          <w:p w14:paraId="577E841B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9EEE68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B2CC328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F4791EC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7B5F403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A5ED26E" w14:textId="77777777" w:rsidR="00A31A2B" w:rsidRPr="009C6516" w:rsidRDefault="00A31A2B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BBC0C5" w14:textId="77777777" w:rsidR="00A31A2B" w:rsidRPr="009C6516" w:rsidRDefault="00A31A2B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14185DBA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7518C" w:rsidRPr="009C6516" w14:paraId="1F27773B" w14:textId="77777777" w:rsidTr="00925B8B">
        <w:trPr>
          <w:trHeight w:val="20"/>
          <w:jc w:val="center"/>
        </w:trPr>
        <w:tc>
          <w:tcPr>
            <w:tcW w:w="1213" w:type="pct"/>
          </w:tcPr>
          <w:p w14:paraId="05D05BD3" w14:textId="77777777" w:rsidR="00A31A2B" w:rsidRPr="009C6516" w:rsidRDefault="00A31A2B" w:rsidP="000B4B4A">
            <w:pPr>
              <w:suppressAutoHyphens/>
            </w:pPr>
            <w:r w:rsidRPr="009C6516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55F6A6C" w14:textId="77777777" w:rsidR="00F41852" w:rsidRPr="009C6516" w:rsidRDefault="00F41852" w:rsidP="000B4B4A">
            <w:r w:rsidRPr="009C6516">
              <w:t>Строгальщик 2</w:t>
            </w:r>
            <w:r w:rsidR="003906CF" w:rsidRPr="009C6516">
              <w:t>-го</w:t>
            </w:r>
            <w:r w:rsidRPr="009C6516">
              <w:t xml:space="preserve"> разряда</w:t>
            </w:r>
          </w:p>
          <w:p w14:paraId="5882709F" w14:textId="77777777" w:rsidR="00A31A2B" w:rsidRPr="009C6516" w:rsidRDefault="00A31A2B" w:rsidP="000B4B4A">
            <w:pPr>
              <w:suppressAutoHyphens/>
            </w:pPr>
          </w:p>
        </w:tc>
      </w:tr>
    </w:tbl>
    <w:p w14:paraId="4815C263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D6421" w:rsidRPr="009C6516" w14:paraId="0ED416A8" w14:textId="77777777" w:rsidTr="00925B8B">
        <w:trPr>
          <w:trHeight w:val="20"/>
          <w:jc w:val="center"/>
        </w:trPr>
        <w:tc>
          <w:tcPr>
            <w:tcW w:w="1213" w:type="pct"/>
          </w:tcPr>
          <w:p w14:paraId="05CF3366" w14:textId="77777777" w:rsidR="009D6421" w:rsidRPr="009C6516" w:rsidRDefault="009D6421" w:rsidP="009D6421">
            <w:pPr>
              <w:suppressAutoHyphens/>
            </w:pPr>
            <w:r w:rsidRPr="009C6516">
              <w:t>Требования к образованию и обучению</w:t>
            </w:r>
          </w:p>
        </w:tc>
        <w:tc>
          <w:tcPr>
            <w:tcW w:w="3787" w:type="pct"/>
          </w:tcPr>
          <w:p w14:paraId="3140679F" w14:textId="5DA2B420" w:rsidR="009D6421" w:rsidRPr="009C6516" w:rsidRDefault="009D6421" w:rsidP="0014256B">
            <w:pPr>
              <w:pStyle w:val="af8"/>
            </w:pPr>
            <w:r w:rsidRPr="00CC4257">
              <w:rPr>
                <w:lang w:eastAsia="en-US"/>
              </w:rPr>
              <w:t>Основное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</w:tc>
      </w:tr>
      <w:tr w:rsidR="009D6421" w:rsidRPr="009C6516" w14:paraId="7CB7E168" w14:textId="77777777" w:rsidTr="00925B8B">
        <w:trPr>
          <w:trHeight w:val="20"/>
          <w:jc w:val="center"/>
        </w:trPr>
        <w:tc>
          <w:tcPr>
            <w:tcW w:w="1213" w:type="pct"/>
          </w:tcPr>
          <w:p w14:paraId="7975E0FA" w14:textId="77777777" w:rsidR="009D6421" w:rsidRPr="009C6516" w:rsidRDefault="009D6421" w:rsidP="009D6421">
            <w:pPr>
              <w:suppressAutoHyphens/>
            </w:pPr>
            <w:r w:rsidRPr="009C6516">
              <w:t>Требования к опыту практической работы</w:t>
            </w:r>
          </w:p>
        </w:tc>
        <w:tc>
          <w:tcPr>
            <w:tcW w:w="3787" w:type="pct"/>
          </w:tcPr>
          <w:p w14:paraId="3A44CEA2" w14:textId="764C8249" w:rsidR="009D6421" w:rsidRPr="009C6516" w:rsidRDefault="009D6421" w:rsidP="009D6421">
            <w:pPr>
              <w:pStyle w:val="af8"/>
            </w:pPr>
            <w:r w:rsidRPr="00D8258E">
              <w:t>-</w:t>
            </w:r>
          </w:p>
        </w:tc>
      </w:tr>
      <w:tr w:rsidR="009D6421" w:rsidRPr="009C6516" w14:paraId="75BF1B36" w14:textId="77777777" w:rsidTr="00925B8B">
        <w:trPr>
          <w:trHeight w:val="20"/>
          <w:jc w:val="center"/>
        </w:trPr>
        <w:tc>
          <w:tcPr>
            <w:tcW w:w="1213" w:type="pct"/>
          </w:tcPr>
          <w:p w14:paraId="354F5AB4" w14:textId="77777777" w:rsidR="009D6421" w:rsidRPr="009C6516" w:rsidRDefault="009D6421" w:rsidP="009D6421">
            <w:pPr>
              <w:suppressAutoHyphens/>
            </w:pPr>
            <w:r w:rsidRPr="009C6516">
              <w:t>Особые условия допуска к работе</w:t>
            </w:r>
          </w:p>
        </w:tc>
        <w:tc>
          <w:tcPr>
            <w:tcW w:w="3787" w:type="pct"/>
          </w:tcPr>
          <w:p w14:paraId="6BEA6DC3" w14:textId="77777777" w:rsidR="00255266" w:rsidRDefault="00255266" w:rsidP="00255266">
            <w:pPr>
              <w:pStyle w:val="af8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af3"/>
                <w:rFonts w:eastAsiaTheme="majorEastAsia"/>
              </w:rPr>
              <w:endnoteReference w:id="4"/>
            </w:r>
          </w:p>
          <w:p w14:paraId="1B81C42F" w14:textId="77777777" w:rsidR="00255266" w:rsidRDefault="00255266" w:rsidP="0025526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  <w:r>
              <w:rPr>
                <w:rStyle w:val="af3"/>
                <w:rFonts w:eastAsiaTheme="majorEastAsia"/>
                <w:shd w:val="clear" w:color="auto" w:fill="FFFFFF"/>
              </w:rPr>
              <w:endnoteReference w:id="5"/>
            </w:r>
          </w:p>
          <w:p w14:paraId="4057720C" w14:textId="74A0E93C" w:rsidR="009D6421" w:rsidRPr="00255266" w:rsidRDefault="00255266" w:rsidP="00255266">
            <w:r>
              <w:t>Прохождение обучения по охране труда и проверки знаний требований охраны труда</w:t>
            </w:r>
            <w:r>
              <w:rPr>
                <w:rStyle w:val="af3"/>
                <w:rFonts w:eastAsiaTheme="majorEastAsia"/>
                <w:shd w:val="clear" w:color="auto" w:fill="FFFFFF"/>
              </w:rPr>
              <w:endnoteReference w:id="6"/>
            </w:r>
          </w:p>
        </w:tc>
      </w:tr>
      <w:tr w:rsidR="009D6421" w:rsidRPr="009C6516" w14:paraId="33BE9C63" w14:textId="77777777" w:rsidTr="00925B8B">
        <w:trPr>
          <w:trHeight w:val="20"/>
          <w:jc w:val="center"/>
        </w:trPr>
        <w:tc>
          <w:tcPr>
            <w:tcW w:w="1213" w:type="pct"/>
          </w:tcPr>
          <w:p w14:paraId="1F82CD32" w14:textId="77777777" w:rsidR="009D6421" w:rsidRPr="009C6516" w:rsidRDefault="009D6421" w:rsidP="009D6421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87" w:type="pct"/>
          </w:tcPr>
          <w:p w14:paraId="7806B0EE" w14:textId="77777777" w:rsidR="009D6421" w:rsidRPr="009C6516" w:rsidRDefault="009D6421" w:rsidP="009D6421">
            <w:pPr>
              <w:pStyle w:val="af8"/>
            </w:pPr>
            <w:r w:rsidRPr="009C6516">
              <w:t>-</w:t>
            </w:r>
          </w:p>
        </w:tc>
      </w:tr>
    </w:tbl>
    <w:p w14:paraId="32825A9B" w14:textId="77777777" w:rsidR="00A31A2B" w:rsidRPr="009C6516" w:rsidRDefault="00A31A2B" w:rsidP="0019245E">
      <w:pPr>
        <w:pStyle w:val="af8"/>
      </w:pPr>
    </w:p>
    <w:p w14:paraId="4DDAC194" w14:textId="77777777" w:rsidR="00A31A2B" w:rsidRPr="009C6516" w:rsidRDefault="00A31A2B" w:rsidP="0019245E">
      <w:pPr>
        <w:pStyle w:val="af8"/>
      </w:pPr>
      <w:r w:rsidRPr="009C6516">
        <w:t>Дополнительные характеристики</w:t>
      </w:r>
    </w:p>
    <w:p w14:paraId="5C41195D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7518C" w:rsidRPr="009C6516" w14:paraId="2DDF5CE5" w14:textId="77777777" w:rsidTr="00925B8B">
        <w:trPr>
          <w:trHeight w:val="20"/>
          <w:jc w:val="center"/>
        </w:trPr>
        <w:tc>
          <w:tcPr>
            <w:tcW w:w="1282" w:type="pct"/>
            <w:vAlign w:val="center"/>
          </w:tcPr>
          <w:p w14:paraId="4876F361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663ADFA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Код</w:t>
            </w:r>
          </w:p>
        </w:tc>
        <w:tc>
          <w:tcPr>
            <w:tcW w:w="2837" w:type="pct"/>
            <w:vAlign w:val="center"/>
          </w:tcPr>
          <w:p w14:paraId="09160C37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Наименование базовой группы, должности (профессии) или специальности</w:t>
            </w:r>
          </w:p>
        </w:tc>
      </w:tr>
      <w:tr w:rsidR="0057518C" w:rsidRPr="009C6516" w14:paraId="225CCC1A" w14:textId="77777777" w:rsidTr="00925B8B">
        <w:trPr>
          <w:trHeight w:val="20"/>
          <w:jc w:val="center"/>
        </w:trPr>
        <w:tc>
          <w:tcPr>
            <w:tcW w:w="1282" w:type="pct"/>
          </w:tcPr>
          <w:p w14:paraId="6CFB7888" w14:textId="77777777" w:rsidR="00F41852" w:rsidRPr="009C6516" w:rsidRDefault="00F41852" w:rsidP="000B4B4A">
            <w:pPr>
              <w:suppressAutoHyphens/>
            </w:pPr>
            <w:r w:rsidRPr="009C6516">
              <w:t>ОКЗ</w:t>
            </w:r>
          </w:p>
        </w:tc>
        <w:tc>
          <w:tcPr>
            <w:tcW w:w="881" w:type="pct"/>
          </w:tcPr>
          <w:p w14:paraId="064BF438" w14:textId="77777777" w:rsidR="00F41852" w:rsidRPr="009C6516" w:rsidRDefault="009D42B0" w:rsidP="000B4B4A">
            <w:r w:rsidRPr="009C6516">
              <w:t>7</w:t>
            </w:r>
            <w:r w:rsidR="00F41852" w:rsidRPr="009C6516">
              <w:t>223</w:t>
            </w:r>
          </w:p>
        </w:tc>
        <w:tc>
          <w:tcPr>
            <w:tcW w:w="2837" w:type="pct"/>
          </w:tcPr>
          <w:p w14:paraId="2AE4B0BB" w14:textId="77777777" w:rsidR="00F41852" w:rsidRPr="009C6516" w:rsidRDefault="00F41852" w:rsidP="000B4B4A">
            <w:r w:rsidRPr="009C6516">
              <w:t>Станочники и наладчики металлообрабатывающих станков</w:t>
            </w:r>
          </w:p>
        </w:tc>
      </w:tr>
      <w:tr w:rsidR="0057518C" w:rsidRPr="009C6516" w14:paraId="2CA96044" w14:textId="77777777" w:rsidTr="00925B8B">
        <w:trPr>
          <w:trHeight w:val="20"/>
          <w:jc w:val="center"/>
        </w:trPr>
        <w:tc>
          <w:tcPr>
            <w:tcW w:w="1282" w:type="pct"/>
          </w:tcPr>
          <w:p w14:paraId="5D0ED6F0" w14:textId="77777777" w:rsidR="00F41852" w:rsidRPr="009C6516" w:rsidRDefault="00F41852" w:rsidP="000B4B4A">
            <w:pPr>
              <w:suppressAutoHyphens/>
            </w:pPr>
            <w:r w:rsidRPr="009C6516">
              <w:t>ЕТКС</w:t>
            </w:r>
            <w:r w:rsidRPr="009C6516">
              <w:rPr>
                <w:rStyle w:val="af3"/>
              </w:rPr>
              <w:endnoteReference w:id="7"/>
            </w:r>
          </w:p>
        </w:tc>
        <w:tc>
          <w:tcPr>
            <w:tcW w:w="881" w:type="pct"/>
          </w:tcPr>
          <w:p w14:paraId="1D5898B2" w14:textId="77777777" w:rsidR="00F41852" w:rsidRPr="009C6516" w:rsidRDefault="00F41852" w:rsidP="000B4B4A">
            <w:r w:rsidRPr="009C6516">
              <w:t>§ 103</w:t>
            </w:r>
          </w:p>
        </w:tc>
        <w:tc>
          <w:tcPr>
            <w:tcW w:w="2837" w:type="pct"/>
          </w:tcPr>
          <w:p w14:paraId="6AE6A088" w14:textId="77777777" w:rsidR="00F41852" w:rsidRPr="009C6516" w:rsidRDefault="00F41852" w:rsidP="000B4B4A">
            <w:r w:rsidRPr="009C6516">
              <w:t>Строгальщик 2</w:t>
            </w:r>
            <w:r w:rsidR="003906CF" w:rsidRPr="009C6516">
              <w:t>-го</w:t>
            </w:r>
            <w:r w:rsidR="002E257F" w:rsidRPr="009C6516">
              <w:t xml:space="preserve"> разряда</w:t>
            </w:r>
          </w:p>
        </w:tc>
      </w:tr>
      <w:tr w:rsidR="0057518C" w:rsidRPr="009C6516" w14:paraId="6C64E400" w14:textId="77777777" w:rsidTr="00925B8B">
        <w:trPr>
          <w:trHeight w:val="20"/>
          <w:jc w:val="center"/>
        </w:trPr>
        <w:tc>
          <w:tcPr>
            <w:tcW w:w="1282" w:type="pct"/>
          </w:tcPr>
          <w:p w14:paraId="78DEE90A" w14:textId="77777777" w:rsidR="00F41852" w:rsidRPr="009C6516" w:rsidRDefault="00F41852" w:rsidP="000B4B4A">
            <w:pPr>
              <w:suppressAutoHyphens/>
            </w:pPr>
            <w:r w:rsidRPr="009C6516">
              <w:t>ОКПДТР</w:t>
            </w:r>
            <w:r w:rsidRPr="009C6516">
              <w:rPr>
                <w:rStyle w:val="af3"/>
              </w:rPr>
              <w:endnoteReference w:id="8"/>
            </w:r>
          </w:p>
        </w:tc>
        <w:tc>
          <w:tcPr>
            <w:tcW w:w="881" w:type="pct"/>
          </w:tcPr>
          <w:p w14:paraId="1A9F2AC2" w14:textId="77777777" w:rsidR="00F41852" w:rsidRPr="009C6516" w:rsidRDefault="00F41852" w:rsidP="009D42B0">
            <w:r w:rsidRPr="009C6516">
              <w:t>1</w:t>
            </w:r>
            <w:r w:rsidR="009D42B0" w:rsidRPr="009C6516">
              <w:t>88</w:t>
            </w:r>
            <w:r w:rsidRPr="009C6516">
              <w:t>91</w:t>
            </w:r>
          </w:p>
        </w:tc>
        <w:tc>
          <w:tcPr>
            <w:tcW w:w="2837" w:type="pct"/>
          </w:tcPr>
          <w:p w14:paraId="67380D58" w14:textId="77777777" w:rsidR="00F41852" w:rsidRPr="009C6516" w:rsidRDefault="00F41852" w:rsidP="000B4B4A">
            <w:r w:rsidRPr="009C6516">
              <w:t>Строгальщик</w:t>
            </w:r>
          </w:p>
        </w:tc>
      </w:tr>
    </w:tbl>
    <w:p w14:paraId="5052EA75" w14:textId="77777777" w:rsidR="00CC6670" w:rsidRPr="009C6516" w:rsidRDefault="00CC6670" w:rsidP="0019245E">
      <w:pPr>
        <w:pStyle w:val="af8"/>
      </w:pPr>
    </w:p>
    <w:p w14:paraId="17F96099" w14:textId="77777777" w:rsidR="00A31A2B" w:rsidRPr="00925B8B" w:rsidRDefault="00A31A2B" w:rsidP="00925B8B">
      <w:pPr>
        <w:rPr>
          <w:b/>
          <w:bCs w:val="0"/>
        </w:rPr>
      </w:pPr>
      <w:r w:rsidRPr="00925B8B">
        <w:rPr>
          <w:b/>
          <w:bCs w:val="0"/>
        </w:rPr>
        <w:t>3.1.1. Трудовая функция</w:t>
      </w:r>
    </w:p>
    <w:p w14:paraId="54FB9C1B" w14:textId="77777777" w:rsidR="0004561F" w:rsidRPr="009C6516" w:rsidRDefault="0004561F" w:rsidP="0004561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17512" w:rsidRPr="009C6516" w14:paraId="37003DE1" w14:textId="77777777" w:rsidTr="00BF6A2A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3A09F6F" w14:textId="77777777" w:rsidR="00A17512" w:rsidRPr="009C6516" w:rsidRDefault="00A17512" w:rsidP="00A17512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1472E" w14:textId="53140924" w:rsidR="00A17512" w:rsidRPr="009C6516" w:rsidRDefault="00A17512" w:rsidP="00A17512">
            <w:pPr>
              <w:pStyle w:val="af8"/>
            </w:pPr>
            <w:r w:rsidRPr="009C6516">
              <w:t xml:space="preserve">Обработка заготовок простых деталей с точностью размеров </w:t>
            </w:r>
            <w:r w:rsidR="00F15BB1">
              <w:t>до 12-го квалитета</w:t>
            </w:r>
            <w:r w:rsidR="003B166B" w:rsidRPr="009C6516">
              <w:t xml:space="preserve"> </w:t>
            </w:r>
            <w:r w:rsidRPr="009C6516">
              <w:t>на</w:t>
            </w:r>
            <w:r w:rsidR="00D74B24" w:rsidRPr="009C6516">
              <w:t xml:space="preserve"> </w:t>
            </w:r>
            <w:r w:rsidRPr="009C6516">
              <w:t>поперечно-строгальных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E49218" w14:textId="77777777" w:rsidR="00A17512" w:rsidRPr="009C6516" w:rsidRDefault="00A17512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56927" w14:textId="10764623" w:rsidR="00A17512" w:rsidRPr="009C6516" w:rsidRDefault="005837FB" w:rsidP="00A17512">
            <w:pPr>
              <w:suppressAutoHyphens/>
            </w:pPr>
            <w:r>
              <w:rPr>
                <w:lang w:val="en-US"/>
              </w:rPr>
              <w:t>A</w:t>
            </w:r>
            <w:r w:rsidR="00A17512" w:rsidRPr="009C6516">
              <w:t>/01.2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5FCD1D" w14:textId="77777777" w:rsidR="00A17512" w:rsidRPr="009C6516" w:rsidRDefault="00A17512" w:rsidP="00A1751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CCA78" w14:textId="77777777" w:rsidR="00A17512" w:rsidRPr="009C6516" w:rsidRDefault="00A17512" w:rsidP="00A17512">
            <w:pPr>
              <w:suppressAutoHyphens/>
              <w:jc w:val="center"/>
            </w:pPr>
            <w:r w:rsidRPr="009C6516">
              <w:t>2</w:t>
            </w:r>
          </w:p>
        </w:tc>
      </w:tr>
    </w:tbl>
    <w:p w14:paraId="1F52A3E0" w14:textId="6D967ECB" w:rsidR="00A31A2B" w:rsidRDefault="00A31A2B" w:rsidP="0019245E">
      <w:pPr>
        <w:pStyle w:val="af8"/>
      </w:pPr>
    </w:p>
    <w:p w14:paraId="418B2031" w14:textId="115EC7C1" w:rsidR="001760AE" w:rsidRDefault="001760AE" w:rsidP="0019245E">
      <w:pPr>
        <w:pStyle w:val="af8"/>
      </w:pPr>
    </w:p>
    <w:p w14:paraId="7C21E351" w14:textId="3B1AA113" w:rsidR="001760AE" w:rsidRDefault="001760AE" w:rsidP="0019245E">
      <w:pPr>
        <w:pStyle w:val="af8"/>
      </w:pPr>
    </w:p>
    <w:p w14:paraId="07A2191E" w14:textId="77777777" w:rsidR="001760AE" w:rsidRPr="009C6516" w:rsidRDefault="001760AE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18C" w:rsidRPr="009C6516" w14:paraId="61FEFEC2" w14:textId="77777777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6598A0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CFA36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7930D" w14:textId="77777777" w:rsidR="00A31A2B" w:rsidRPr="009C6516" w:rsidRDefault="00A31A2B" w:rsidP="000B4B4A">
            <w:pPr>
              <w:suppressAutoHyphens/>
            </w:pPr>
            <w:r w:rsidRPr="009C651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1144B9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62F5E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411E6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F7BD9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</w:tr>
      <w:tr w:rsidR="0057518C" w:rsidRPr="009C6516" w14:paraId="6E31B332" w14:textId="77777777" w:rsidTr="00D265E7">
        <w:trPr>
          <w:jc w:val="center"/>
        </w:trPr>
        <w:tc>
          <w:tcPr>
            <w:tcW w:w="1266" w:type="pct"/>
            <w:vAlign w:val="center"/>
          </w:tcPr>
          <w:p w14:paraId="0E804AE5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C5F4AD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48879C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8741C4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F2CABB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582932" w14:textId="77777777" w:rsidR="00A31A2B" w:rsidRPr="009C6516" w:rsidRDefault="00A31A2B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5314506" w14:textId="77777777" w:rsidR="00A31A2B" w:rsidRPr="009C6516" w:rsidRDefault="00A31A2B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03B471F7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37A23" w:rsidRPr="009C6516" w14:paraId="6F2A21EB" w14:textId="77777777" w:rsidTr="00925B8B">
        <w:trPr>
          <w:trHeight w:val="20"/>
          <w:jc w:val="center"/>
        </w:trPr>
        <w:tc>
          <w:tcPr>
            <w:tcW w:w="1266" w:type="pct"/>
            <w:vMerge w:val="restart"/>
          </w:tcPr>
          <w:p w14:paraId="3C84BA51" w14:textId="77777777" w:rsidR="00937A23" w:rsidRPr="009C6516" w:rsidRDefault="00937A23" w:rsidP="00937A23">
            <w:pPr>
              <w:suppressAutoHyphens/>
            </w:pPr>
            <w:r w:rsidRPr="009C6516">
              <w:t>Трудовые действия</w:t>
            </w:r>
          </w:p>
        </w:tc>
        <w:tc>
          <w:tcPr>
            <w:tcW w:w="3734" w:type="pct"/>
          </w:tcPr>
          <w:p w14:paraId="4AEC87FF" w14:textId="659ABB0E" w:rsidR="00937A23" w:rsidRPr="009C6516" w:rsidRDefault="00937A23" w:rsidP="00925B8B">
            <w:pPr>
              <w:pStyle w:val="af8"/>
              <w:jc w:val="both"/>
            </w:pPr>
            <w:r w:rsidRPr="009C6516">
              <w:t>Настройка и наладка</w:t>
            </w:r>
            <w:r w:rsidR="00D74B24" w:rsidRPr="009C6516">
              <w:t xml:space="preserve"> </w:t>
            </w:r>
            <w:r w:rsidRPr="009C6516">
              <w:t xml:space="preserve">поперечно-строгальных станков для обработки заготовок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</w:t>
            </w:r>
          </w:p>
        </w:tc>
      </w:tr>
      <w:tr w:rsidR="00937A23" w:rsidRPr="009C6516" w14:paraId="149D647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90B2D09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2CCB76E8" w14:textId="68E9E7B7" w:rsidR="00937A23" w:rsidRPr="009C6516" w:rsidRDefault="00ED4528" w:rsidP="00925B8B">
            <w:pPr>
              <w:pStyle w:val="af8"/>
              <w:jc w:val="both"/>
            </w:pPr>
            <w:r w:rsidRPr="009C6516">
              <w:t>Выполнение технологической операции строгания</w:t>
            </w:r>
            <w:r w:rsidR="00937A23" w:rsidRPr="009C6516">
              <w:t xml:space="preserve"> заготовок простых деталей с точностью размеров </w:t>
            </w:r>
            <w:r w:rsidR="00F15BB1">
              <w:t>до 12-го квалитета</w:t>
            </w:r>
            <w:r w:rsidR="00937A23" w:rsidRPr="009C6516">
              <w:t xml:space="preserve"> на</w:t>
            </w:r>
            <w:r w:rsidR="00D74B24" w:rsidRPr="009C6516">
              <w:t xml:space="preserve"> </w:t>
            </w:r>
            <w:r w:rsidR="00937A23" w:rsidRPr="009C6516">
              <w:t xml:space="preserve">поперечно-строгальных станках </w:t>
            </w:r>
          </w:p>
        </w:tc>
      </w:tr>
      <w:tr w:rsidR="00937A23" w:rsidRPr="009C6516" w14:paraId="4C0FB1B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9F0509F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35196B6" w14:textId="44090E74" w:rsidR="00937A23" w:rsidRPr="009C6516" w:rsidRDefault="00937A23" w:rsidP="00925B8B">
            <w:pPr>
              <w:pStyle w:val="af8"/>
              <w:jc w:val="both"/>
            </w:pPr>
            <w:r w:rsidRPr="009C6516">
              <w:t>Проведение регламентных работ по техническому обслуживанию</w:t>
            </w:r>
            <w:r w:rsidR="00D74B24" w:rsidRPr="009C6516">
              <w:t xml:space="preserve"> </w:t>
            </w:r>
            <w:r w:rsidRPr="009C6516">
              <w:t xml:space="preserve">поперечно-строгальных станков </w:t>
            </w:r>
          </w:p>
        </w:tc>
      </w:tr>
      <w:tr w:rsidR="00937A23" w:rsidRPr="009C6516" w14:paraId="19846EEB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1226F89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711DA65F" w14:textId="6DEC510E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Поддержание технического состояния технологической оснастки, размещенной на рабочем месте строгальщика </w:t>
            </w:r>
          </w:p>
        </w:tc>
      </w:tr>
      <w:tr w:rsidR="00937A23" w:rsidRPr="009C6516" w14:paraId="035FADF4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89FF023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7ACC1C1E" w14:textId="1DEE6EB0" w:rsidR="00937A23" w:rsidRPr="009C6516" w:rsidRDefault="00937A23" w:rsidP="00925B8B">
            <w:pPr>
              <w:pStyle w:val="af8"/>
              <w:jc w:val="both"/>
            </w:pPr>
            <w:r w:rsidRPr="009C6516">
              <w:t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строгальщика</w:t>
            </w:r>
          </w:p>
        </w:tc>
      </w:tr>
      <w:tr w:rsidR="00937A23" w:rsidRPr="009C6516" w14:paraId="4EC034B4" w14:textId="77777777" w:rsidTr="00925B8B">
        <w:trPr>
          <w:trHeight w:val="20"/>
          <w:jc w:val="center"/>
        </w:trPr>
        <w:tc>
          <w:tcPr>
            <w:tcW w:w="1266" w:type="pct"/>
            <w:vMerge w:val="restart"/>
          </w:tcPr>
          <w:p w14:paraId="08A11148" w14:textId="77777777" w:rsidR="00937A23" w:rsidRPr="009C6516" w:rsidRDefault="00937A23" w:rsidP="00937A23">
            <w:pPr>
              <w:suppressAutoHyphens/>
            </w:pPr>
            <w:r w:rsidRPr="009C6516">
              <w:t>Необходимые умения</w:t>
            </w:r>
          </w:p>
        </w:tc>
        <w:tc>
          <w:tcPr>
            <w:tcW w:w="3734" w:type="pct"/>
          </w:tcPr>
          <w:p w14:paraId="2620AE01" w14:textId="35B8288C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Читать и анализировать техническую документацию на простые детали с точностью размеров </w:t>
            </w:r>
            <w:r w:rsidR="00F15BB1">
              <w:t>до 12-го квалитета</w:t>
            </w:r>
            <w:r w:rsidRPr="009C6516">
              <w:t xml:space="preserve"> </w:t>
            </w:r>
          </w:p>
        </w:tc>
      </w:tr>
      <w:tr w:rsidR="00937A23" w:rsidRPr="009C6516" w14:paraId="652CA68F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EB2BD26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A0F39E3" w14:textId="76A75518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Выбирать, подготавливать к работе, устанавливать на станок и использовать простые универсальные приспособления для строгания заготовок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</w:t>
            </w:r>
          </w:p>
        </w:tc>
      </w:tr>
      <w:tr w:rsidR="00937A23" w:rsidRPr="009C6516" w14:paraId="04079063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CFEA7C5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50771904" w14:textId="02D93C48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Выбирать, подготавливать к работе, устанавливать на станок и использовать режущие инструменты для строгания заготовок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</w:t>
            </w:r>
          </w:p>
        </w:tc>
      </w:tr>
      <w:tr w:rsidR="00937A23" w:rsidRPr="009C6516" w14:paraId="0AD052F8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13AE8F4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3C079AF4" w14:textId="50B8C1CB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Определять степень износа режущих инструментов для строгания заготовок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</w:t>
            </w:r>
          </w:p>
        </w:tc>
      </w:tr>
      <w:tr w:rsidR="00937A23" w:rsidRPr="009C6516" w14:paraId="2F045867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50B9CC7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598A7055" w14:textId="2D695D5F" w:rsidR="00937A23" w:rsidRPr="009C6516" w:rsidRDefault="00937A23" w:rsidP="00925B8B">
            <w:pPr>
              <w:pStyle w:val="af8"/>
              <w:jc w:val="both"/>
            </w:pPr>
            <w:r w:rsidRPr="009C6516">
              <w:t>Производить настройку</w:t>
            </w:r>
            <w:r w:rsidR="00D74B24" w:rsidRPr="009C6516">
              <w:t xml:space="preserve"> </w:t>
            </w:r>
            <w:r w:rsidRPr="009C6516">
              <w:t xml:space="preserve">поперечно-строгальных станков для обработки заготовок простых деталей с точностью </w:t>
            </w:r>
            <w:r w:rsidR="00F15BB1">
              <w:t>до 12-го квалитета</w:t>
            </w:r>
            <w:r w:rsidRPr="009C6516">
              <w:t xml:space="preserve"> </w:t>
            </w:r>
          </w:p>
        </w:tc>
      </w:tr>
      <w:tr w:rsidR="00937A23" w:rsidRPr="009C6516" w14:paraId="0C844D0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4C033FE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C978989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Устанавливать заготовки без выверки и с грубой выверкой</w:t>
            </w:r>
          </w:p>
        </w:tc>
      </w:tr>
      <w:tr w:rsidR="00937A23" w:rsidRPr="009C6516" w14:paraId="116C94AB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A8C9E00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0F963B46" w14:textId="4BC6A651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Строгать заготовки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на</w:t>
            </w:r>
            <w:r w:rsidR="00D74B24" w:rsidRPr="009C6516">
              <w:t xml:space="preserve"> </w:t>
            </w:r>
            <w:r w:rsidRPr="009C6516">
              <w:t xml:space="preserve">поперечно-строгальных станках </w:t>
            </w:r>
          </w:p>
        </w:tc>
      </w:tr>
      <w:tr w:rsidR="00937A23" w:rsidRPr="009C6516" w14:paraId="47BA9CB7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D902C5B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F02566E" w14:textId="454999D0" w:rsidR="00937A23" w:rsidRPr="009C6516" w:rsidRDefault="00937A23" w:rsidP="00925B8B">
            <w:pPr>
              <w:pStyle w:val="af8"/>
              <w:jc w:val="both"/>
            </w:pPr>
            <w:r w:rsidRPr="009C6516">
              <w:t>Применять смазочно-охлаждающие жидкости при строгании на</w:t>
            </w:r>
            <w:r w:rsidR="00D74B24" w:rsidRPr="009C6516">
              <w:t xml:space="preserve"> </w:t>
            </w:r>
            <w:r w:rsidRPr="009C6516">
              <w:t>поперечно-строгальных станках</w:t>
            </w:r>
          </w:p>
        </w:tc>
      </w:tr>
      <w:tr w:rsidR="00937A23" w:rsidRPr="009C6516" w14:paraId="53476284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D1B01E7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7024EA8F" w14:textId="2C7E2783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Выявлять причины возникновения дефектов, предупреждать и устранять возможный брак при строгании заготовок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</w:t>
            </w:r>
          </w:p>
        </w:tc>
      </w:tr>
      <w:tr w:rsidR="00937A23" w:rsidRPr="009C6516" w14:paraId="35B7F21B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A1227E8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3591CED1" w14:textId="70297C7B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Контролировать размеры и геометрические параметры режущих инструментов для строгания поверхностей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на</w:t>
            </w:r>
            <w:r w:rsidR="00D74B24" w:rsidRPr="009C6516">
              <w:t xml:space="preserve"> </w:t>
            </w:r>
            <w:r w:rsidRPr="009C6516">
              <w:t>поперечно-строгальных станках</w:t>
            </w:r>
          </w:p>
        </w:tc>
      </w:tr>
      <w:tr w:rsidR="00937A23" w:rsidRPr="009C6516" w14:paraId="1764EA0E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CCFC8E7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7A5B309D" w14:textId="6F8220F0" w:rsidR="00937A23" w:rsidRPr="009C6516" w:rsidRDefault="00937A23" w:rsidP="00925B8B">
            <w:pPr>
              <w:pStyle w:val="af8"/>
              <w:jc w:val="both"/>
            </w:pPr>
            <w:r w:rsidRPr="009C6516">
              <w:t>Проверять исправность и работоспособность</w:t>
            </w:r>
            <w:r w:rsidR="00D74B24" w:rsidRPr="009C6516">
              <w:t xml:space="preserve"> </w:t>
            </w:r>
            <w:r w:rsidRPr="009C6516">
              <w:t>поперечно-строгальных станков</w:t>
            </w:r>
          </w:p>
        </w:tc>
      </w:tr>
      <w:tr w:rsidR="00937A23" w:rsidRPr="009C6516" w14:paraId="7963FDFE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573C7AC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15BFC7E3" w14:textId="3BFC4FE0" w:rsidR="00937A23" w:rsidRPr="009C6516" w:rsidRDefault="00937A23" w:rsidP="00925B8B">
            <w:pPr>
              <w:pStyle w:val="af8"/>
              <w:jc w:val="both"/>
            </w:pPr>
            <w:r w:rsidRPr="009C6516">
              <w:t>Производить ежесменное техническое обслуживание</w:t>
            </w:r>
            <w:r w:rsidR="00D74B24" w:rsidRPr="009C6516">
              <w:t xml:space="preserve"> </w:t>
            </w:r>
            <w:r w:rsidRPr="009C6516">
              <w:t>поперечно-строгальных станков и уборку рабочего места</w:t>
            </w:r>
          </w:p>
        </w:tc>
      </w:tr>
      <w:tr w:rsidR="00937A23" w:rsidRPr="009C6516" w14:paraId="3663E4E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C13F1C3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742E7C4F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Выполнять техническое обслуживание технологической оснастки, размещенной на рабочем месте строгальщика</w:t>
            </w:r>
          </w:p>
        </w:tc>
      </w:tr>
      <w:tr w:rsidR="00937A23" w:rsidRPr="009C6516" w14:paraId="7D636B5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1522640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37922A09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строгальщика</w:t>
            </w:r>
          </w:p>
        </w:tc>
      </w:tr>
      <w:tr w:rsidR="00937A23" w:rsidRPr="009C6516" w14:paraId="60B2A3E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677D096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D89F616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Применять средства индивидуальной и коллективной защиты при работе на строгальном станке и обслуживании станка и рабочего места строгальщика</w:t>
            </w:r>
          </w:p>
        </w:tc>
      </w:tr>
      <w:tr w:rsidR="00937A23" w:rsidRPr="009C6516" w14:paraId="4713B76F" w14:textId="77777777" w:rsidTr="00925B8B">
        <w:trPr>
          <w:trHeight w:val="20"/>
          <w:jc w:val="center"/>
        </w:trPr>
        <w:tc>
          <w:tcPr>
            <w:tcW w:w="1266" w:type="pct"/>
            <w:vMerge w:val="restart"/>
          </w:tcPr>
          <w:p w14:paraId="40469CC6" w14:textId="77777777" w:rsidR="00937A23" w:rsidRPr="009C6516" w:rsidRDefault="00937A23" w:rsidP="00937A23">
            <w:pPr>
              <w:suppressAutoHyphens/>
            </w:pPr>
            <w:r w:rsidRPr="009C6516">
              <w:t>Необходимые знания</w:t>
            </w:r>
          </w:p>
        </w:tc>
        <w:tc>
          <w:tcPr>
            <w:tcW w:w="3734" w:type="pct"/>
          </w:tcPr>
          <w:p w14:paraId="6FF9392F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Виды и содержание технологической документации, используемой в организации </w:t>
            </w:r>
          </w:p>
        </w:tc>
      </w:tr>
      <w:tr w:rsidR="00937A23" w:rsidRPr="009C6516" w14:paraId="5F65E6F3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A7104CD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3CD20065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Машиностроительное черчение в объеме, необходимом для выполнения работы</w:t>
            </w:r>
          </w:p>
        </w:tc>
      </w:tr>
      <w:tr w:rsidR="00937A23" w:rsidRPr="009C6516" w14:paraId="2EB32FDC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359E452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0A991B26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937A23" w:rsidRPr="009C6516" w14:paraId="7547050A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B3FE776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4D9F59DB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Система допусков и посадок, квалитеты точности, параметры шероховатости</w:t>
            </w:r>
          </w:p>
        </w:tc>
      </w:tr>
      <w:tr w:rsidR="00937A23" w:rsidRPr="009C6516" w14:paraId="016D5A2B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09952B5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5506D02E" w14:textId="58D1EC59" w:rsidR="00937A23" w:rsidRPr="009C6516" w:rsidRDefault="00257AC6" w:rsidP="00925B8B">
            <w:pPr>
              <w:pStyle w:val="af8"/>
              <w:jc w:val="both"/>
            </w:pPr>
            <w:r w:rsidRPr="009C6516">
              <w:t>Обозначение на рабочих чертежах допусков размеров, формы</w:t>
            </w:r>
            <w:r w:rsidR="00937A23" w:rsidRPr="009C6516">
              <w:t xml:space="preserve"> и взаимного расположения поверхностей, шероховатости поверхностей</w:t>
            </w:r>
          </w:p>
        </w:tc>
      </w:tr>
      <w:tr w:rsidR="00937A23" w:rsidRPr="009C6516" w14:paraId="1C198740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B28D4D9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487A6FA2" w14:textId="2FC3775D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Устройство, назначение, правила и приемы использования простых универсальных приспособлений, </w:t>
            </w:r>
            <w:r w:rsidR="00322F34">
              <w:t>применя</w:t>
            </w:r>
            <w:r w:rsidRPr="009C6516">
              <w:t xml:space="preserve">емых для строгания поверхностей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на</w:t>
            </w:r>
            <w:r w:rsidR="00D74B24" w:rsidRPr="009C6516">
              <w:t xml:space="preserve"> </w:t>
            </w:r>
            <w:r w:rsidRPr="009C6516">
              <w:t>поперечно-строгальных станках</w:t>
            </w:r>
          </w:p>
        </w:tc>
      </w:tr>
      <w:tr w:rsidR="00937A23" w:rsidRPr="009C6516" w14:paraId="48BF8AFB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A665D39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413054F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937A23" w:rsidRPr="009C6516" w14:paraId="3B6C0CEB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7438C82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75724272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Основные свойства и маркировка обрабатываемых и инструментальных материалов</w:t>
            </w:r>
          </w:p>
        </w:tc>
      </w:tr>
      <w:tr w:rsidR="00937A23" w:rsidRPr="009C6516" w14:paraId="2A421C47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B3876CD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003271BD" w14:textId="35CB4A62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Конструкции, назначение, </w:t>
            </w:r>
            <w:r w:rsidR="00F4582E" w:rsidRPr="009C6516">
              <w:t xml:space="preserve">геометрические параметры, правила и </w:t>
            </w:r>
            <w:r w:rsidRPr="009C6516">
              <w:t xml:space="preserve">приемы использования режущих инструментов, применяемых для строгания поверхностей простых деталей с точностью размеров </w:t>
            </w:r>
            <w:r w:rsidR="00F15BB1">
              <w:t xml:space="preserve">до </w:t>
            </w:r>
            <w:r w:rsidR="00B80796">
              <w:br/>
            </w:r>
            <w:r w:rsidR="00F15BB1">
              <w:t>12-го квалитета</w:t>
            </w:r>
            <w:r w:rsidRPr="009C6516">
              <w:t xml:space="preserve"> на</w:t>
            </w:r>
            <w:r w:rsidR="00D74B24" w:rsidRPr="009C6516">
              <w:t xml:space="preserve"> </w:t>
            </w:r>
            <w:r w:rsidRPr="009C6516">
              <w:t>поперечно-строгальных станках</w:t>
            </w:r>
          </w:p>
        </w:tc>
      </w:tr>
      <w:tr w:rsidR="00937A23" w:rsidRPr="009C6516" w14:paraId="46CA1331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543A79C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4F81EF67" w14:textId="357407C4" w:rsidR="00937A23" w:rsidRPr="009C6516" w:rsidRDefault="00937A23" w:rsidP="00925B8B">
            <w:pPr>
              <w:pStyle w:val="af8"/>
              <w:jc w:val="both"/>
            </w:pPr>
            <w:r w:rsidRPr="009C6516">
              <w:t>Приемы и правила установки режущих инструментов на</w:t>
            </w:r>
            <w:r w:rsidR="00D74B24" w:rsidRPr="009C6516">
              <w:t xml:space="preserve"> </w:t>
            </w:r>
            <w:r w:rsidRPr="009C6516">
              <w:t xml:space="preserve">поперечно-строгальных станках для строгания поверхностей простых деталей с точностью размеров </w:t>
            </w:r>
            <w:r w:rsidR="00F15BB1">
              <w:t>до 12-го квалитета</w:t>
            </w:r>
          </w:p>
        </w:tc>
      </w:tr>
      <w:tr w:rsidR="00937A23" w:rsidRPr="009C6516" w14:paraId="7187705A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14F114C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15769EC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Теория резания в объеме, необходимом для выполнения работы</w:t>
            </w:r>
          </w:p>
        </w:tc>
      </w:tr>
      <w:tr w:rsidR="00937A23" w:rsidRPr="009C6516" w14:paraId="660657D1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3EE22EE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11BEF694" w14:textId="1528CDD0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Критерии износа режущих инструментов для строгания поверхностей простых деталей с точностью размеров </w:t>
            </w:r>
            <w:r w:rsidR="00F15BB1">
              <w:t>до 12-го квалитета</w:t>
            </w:r>
          </w:p>
        </w:tc>
      </w:tr>
      <w:tr w:rsidR="00937A23" w:rsidRPr="009C6516" w14:paraId="7795AA51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C63D4C7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3CE6A6B1" w14:textId="2DCA2C4D" w:rsidR="00937A23" w:rsidRPr="009C6516" w:rsidRDefault="00937A23" w:rsidP="00925B8B">
            <w:pPr>
              <w:pStyle w:val="af8"/>
              <w:jc w:val="both"/>
            </w:pPr>
            <w:r w:rsidRPr="009C6516">
              <w:t>Устройство</w:t>
            </w:r>
            <w:r w:rsidR="00ED5AC5" w:rsidRPr="009C6516">
              <w:t>, органы управления</w:t>
            </w:r>
            <w:r w:rsidRPr="009C6516">
              <w:t xml:space="preserve"> и правила эксплуатации</w:t>
            </w:r>
            <w:r w:rsidR="00D74B24" w:rsidRPr="009C6516">
              <w:t xml:space="preserve"> </w:t>
            </w:r>
            <w:r w:rsidRPr="009C6516">
              <w:t>поперечно-строгальных станков</w:t>
            </w:r>
          </w:p>
        </w:tc>
      </w:tr>
      <w:tr w:rsidR="00937A23" w:rsidRPr="009C6516" w14:paraId="2BA0A7D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3B3D358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4BFC2CA" w14:textId="2E79F249" w:rsidR="00937A23" w:rsidRPr="009C6516" w:rsidRDefault="00937A23" w:rsidP="00925B8B">
            <w:pPr>
              <w:pStyle w:val="af8"/>
              <w:jc w:val="both"/>
            </w:pPr>
            <w:r w:rsidRPr="009C6516">
              <w:t>Последовательность и содержание настройки</w:t>
            </w:r>
            <w:r w:rsidR="00D74B24" w:rsidRPr="009C6516">
              <w:t xml:space="preserve"> </w:t>
            </w:r>
            <w:r w:rsidRPr="009C6516">
              <w:t xml:space="preserve">поперечно-строгальных станков для строгания поверхностей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</w:t>
            </w:r>
          </w:p>
        </w:tc>
      </w:tr>
      <w:tr w:rsidR="00ED5AC5" w:rsidRPr="009C6516" w14:paraId="2120D941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D537829" w14:textId="77777777" w:rsidR="00ED5AC5" w:rsidRPr="009C6516" w:rsidRDefault="00ED5AC5" w:rsidP="00937A23">
            <w:pPr>
              <w:suppressAutoHyphens/>
            </w:pPr>
          </w:p>
        </w:tc>
        <w:tc>
          <w:tcPr>
            <w:tcW w:w="3734" w:type="pct"/>
          </w:tcPr>
          <w:p w14:paraId="1635984F" w14:textId="518EC0BC" w:rsidR="00ED5AC5" w:rsidRPr="009C6516" w:rsidRDefault="00ED5AC5" w:rsidP="00925B8B">
            <w:pPr>
              <w:pStyle w:val="af8"/>
              <w:jc w:val="both"/>
            </w:pPr>
            <w:r w:rsidRPr="009C6516">
              <w:t xml:space="preserve">Правила и приемы установки заготовок без выверки и с грубой выверкой </w:t>
            </w:r>
            <w:r w:rsidRPr="009C6516">
              <w:rPr>
                <w:lang w:eastAsia="en-US"/>
              </w:rPr>
              <w:t>на поперечно-строгальных станках</w:t>
            </w:r>
          </w:p>
        </w:tc>
      </w:tr>
      <w:tr w:rsidR="00937A23" w:rsidRPr="009C6516" w14:paraId="5822BE3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7D60E16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19E743DA" w14:textId="0D6087E4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Способы и приемы строгания заготовок простых деталей с точностью размеров </w:t>
            </w:r>
            <w:r w:rsidR="00F15BB1">
              <w:t>до 12-го квалитета</w:t>
            </w:r>
            <w:r w:rsidRPr="009C6516">
              <w:t xml:space="preserve"> на</w:t>
            </w:r>
            <w:r w:rsidR="00D74B24" w:rsidRPr="009C6516">
              <w:t xml:space="preserve"> </w:t>
            </w:r>
            <w:r w:rsidRPr="009C6516">
              <w:t>поперечно-строгальных станках</w:t>
            </w:r>
          </w:p>
        </w:tc>
      </w:tr>
      <w:tr w:rsidR="00937A23" w:rsidRPr="009C6516" w14:paraId="7188DF1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7E80A6A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2BE45475" w14:textId="6E03332C" w:rsidR="00937A23" w:rsidRPr="009C6516" w:rsidRDefault="00937A23" w:rsidP="00925B8B">
            <w:pPr>
              <w:pStyle w:val="af8"/>
              <w:jc w:val="both"/>
            </w:pPr>
            <w:r w:rsidRPr="009C6516">
              <w:t>Назначение, свойства и способы применения при строгании смазочно-охлаждающих жидкостей</w:t>
            </w:r>
            <w:r w:rsidR="007B2AB8" w:rsidRPr="009C6516">
              <w:t xml:space="preserve"> </w:t>
            </w:r>
          </w:p>
        </w:tc>
      </w:tr>
      <w:tr w:rsidR="00937A23" w:rsidRPr="009C6516" w14:paraId="3C6EF78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AE2BC30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575A40A6" w14:textId="6F37539B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Основные виды дефектов деталей при строгании поверхностей заготовок простых деталей с точностью размеров </w:t>
            </w:r>
            <w:r w:rsidR="00F15BB1">
              <w:t>до 12-го квалитета</w:t>
            </w:r>
            <w:r w:rsidRPr="009C6516">
              <w:t>, их причины и способы предупреждения и устранения</w:t>
            </w:r>
          </w:p>
        </w:tc>
      </w:tr>
      <w:tr w:rsidR="00937A23" w:rsidRPr="009C6516" w14:paraId="2CD50F3A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81A93A5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7E9ECABF" w14:textId="26650F97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Правила выбора геометрических параметров строгальных резцов для строгания поверхностей простых деталей с точностью размеров </w:t>
            </w:r>
            <w:r w:rsidR="00F15BB1">
              <w:t>до 12</w:t>
            </w:r>
            <w:r w:rsidR="002D2F39">
              <w:noBreakHyphen/>
            </w:r>
            <w:r w:rsidR="00F15BB1">
              <w:t>го квалитета</w:t>
            </w:r>
            <w:r w:rsidRPr="009C6516">
              <w:t xml:space="preserve"> в зависимости от обрабатываемого и инструментального материалов </w:t>
            </w:r>
          </w:p>
        </w:tc>
      </w:tr>
      <w:tr w:rsidR="00937A23" w:rsidRPr="009C6516" w14:paraId="036F07BC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5A097F4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4CF23884" w14:textId="1353D83A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Виды, устройство и области применения контрольно-измерительных средств для контроля строгальных резцов для строгания поверхностей простых деталей с точностью размеров </w:t>
            </w:r>
            <w:r w:rsidR="00F15BB1">
              <w:t>до 12-го квалитета</w:t>
            </w:r>
          </w:p>
        </w:tc>
      </w:tr>
      <w:tr w:rsidR="00937A23" w:rsidRPr="009C6516" w14:paraId="6641FA47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5885A5D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AFF7BEC" w14:textId="595C606B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Способы и приемы контроля геометрических параметров строгальных резцов для строгания поверхностей простых деталей с точностью размеров </w:t>
            </w:r>
            <w:r w:rsidR="00F15BB1">
              <w:t>до 12-го квалитета</w:t>
            </w:r>
          </w:p>
        </w:tc>
      </w:tr>
      <w:tr w:rsidR="00937A23" w:rsidRPr="009C6516" w14:paraId="00B5CD9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C2B6537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77D6A646" w14:textId="5CFE853B" w:rsidR="00937A23" w:rsidRPr="009C6516" w:rsidRDefault="00937A23" w:rsidP="00925B8B">
            <w:pPr>
              <w:pStyle w:val="af8"/>
              <w:jc w:val="both"/>
            </w:pPr>
            <w:r w:rsidRPr="009C6516">
              <w:t>Порядок проверки исправности и работоспособности</w:t>
            </w:r>
            <w:r w:rsidR="00D74B24" w:rsidRPr="009C6516">
              <w:t xml:space="preserve"> </w:t>
            </w:r>
            <w:r w:rsidRPr="009C6516">
              <w:t>поперечно-строгальных станков</w:t>
            </w:r>
          </w:p>
        </w:tc>
      </w:tr>
      <w:tr w:rsidR="00937A23" w:rsidRPr="009C6516" w14:paraId="135D6065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99C943C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6EFAA19" w14:textId="0404ED2D" w:rsidR="00937A23" w:rsidRPr="009C6516" w:rsidRDefault="00937A23" w:rsidP="00925B8B">
            <w:pPr>
              <w:pStyle w:val="af8"/>
              <w:jc w:val="both"/>
            </w:pPr>
            <w:r w:rsidRPr="001A0994">
              <w:t xml:space="preserve">Порядок </w:t>
            </w:r>
            <w:r w:rsidR="002D2F39" w:rsidRPr="001A0994">
              <w:t xml:space="preserve">выполнения </w:t>
            </w:r>
            <w:r w:rsidRPr="001A0994">
              <w:t>и</w:t>
            </w:r>
            <w:r w:rsidRPr="009C6516">
              <w:t xml:space="preserve"> состав регламентных работ по техническому обслуживанию</w:t>
            </w:r>
            <w:r w:rsidR="00D74B24" w:rsidRPr="009C6516">
              <w:t xml:space="preserve"> </w:t>
            </w:r>
            <w:r w:rsidRPr="009C6516">
              <w:rPr>
                <w:lang w:eastAsia="en-US"/>
              </w:rPr>
              <w:t>поперечно-строгальных станков</w:t>
            </w:r>
            <w:r w:rsidRPr="009C6516">
              <w:t xml:space="preserve"> </w:t>
            </w:r>
          </w:p>
        </w:tc>
      </w:tr>
      <w:tr w:rsidR="00937A23" w:rsidRPr="009C6516" w14:paraId="174F4104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047B7F8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5A695E30" w14:textId="0E707FAC" w:rsidR="00937A23" w:rsidRPr="009C6516" w:rsidRDefault="002D2F39" w:rsidP="00925B8B">
            <w:pPr>
              <w:pStyle w:val="af8"/>
              <w:jc w:val="both"/>
            </w:pPr>
            <w:r>
              <w:t xml:space="preserve">Состав работ по выполнению и приемы выполнения технического обслуживания </w:t>
            </w:r>
            <w:r w:rsidR="00937A23" w:rsidRPr="009C6516">
              <w:t>технологической оснастки, размещенной на рабочем месте строгальщика</w:t>
            </w:r>
          </w:p>
        </w:tc>
      </w:tr>
      <w:tr w:rsidR="00937A23" w:rsidRPr="009C6516" w14:paraId="0426DF94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67DF5B1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39476CD4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Требования к планировке и оснащению рабочего места при выполнении строгальных работ</w:t>
            </w:r>
          </w:p>
        </w:tc>
      </w:tr>
      <w:tr w:rsidR="00937A23" w:rsidRPr="009C6516" w14:paraId="3C3356A7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25BED15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7BA320EE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>Правила хранения технологической оснастки и инструментов, размещенных на рабочем месте строгальщика</w:t>
            </w:r>
          </w:p>
        </w:tc>
      </w:tr>
      <w:tr w:rsidR="00937A23" w:rsidRPr="009C6516" w14:paraId="15990B4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89018D1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6B14BCBA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Опасные и вредные факторы, 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937A23" w:rsidRPr="009C6516" w14:paraId="1F76385C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B5194CE" w14:textId="77777777" w:rsidR="00937A23" w:rsidRPr="009C6516" w:rsidRDefault="00937A23" w:rsidP="00937A23">
            <w:pPr>
              <w:suppressAutoHyphens/>
            </w:pPr>
          </w:p>
        </w:tc>
        <w:tc>
          <w:tcPr>
            <w:tcW w:w="3734" w:type="pct"/>
          </w:tcPr>
          <w:p w14:paraId="73C674A8" w14:textId="687759E1" w:rsidR="00937A23" w:rsidRPr="009C6516" w:rsidRDefault="00937A23" w:rsidP="00925B8B">
            <w:pPr>
              <w:pStyle w:val="af8"/>
              <w:jc w:val="both"/>
            </w:pPr>
            <w:r w:rsidRPr="009C6516">
              <w:t>Виды и правила применения средств индивидуальной и коллективной защиты при работе на</w:t>
            </w:r>
            <w:r w:rsidR="00D74B24" w:rsidRPr="009C6516">
              <w:t xml:space="preserve"> </w:t>
            </w:r>
            <w:r w:rsidRPr="009C6516">
              <w:t>строгальных станках и обслуживании станка и рабочего места строгальщика</w:t>
            </w:r>
          </w:p>
        </w:tc>
      </w:tr>
      <w:tr w:rsidR="00937A23" w:rsidRPr="009C6516" w14:paraId="4EB61858" w14:textId="77777777" w:rsidTr="00925B8B">
        <w:trPr>
          <w:trHeight w:val="20"/>
          <w:jc w:val="center"/>
        </w:trPr>
        <w:tc>
          <w:tcPr>
            <w:tcW w:w="1266" w:type="pct"/>
          </w:tcPr>
          <w:p w14:paraId="155CE77C" w14:textId="77777777" w:rsidR="00937A23" w:rsidRPr="009C6516" w:rsidRDefault="00937A23" w:rsidP="00937A23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34" w:type="pct"/>
          </w:tcPr>
          <w:p w14:paraId="28292D28" w14:textId="77777777" w:rsidR="00937A23" w:rsidRPr="009C6516" w:rsidRDefault="00937A23" w:rsidP="00925B8B">
            <w:pPr>
              <w:pStyle w:val="af8"/>
              <w:jc w:val="both"/>
            </w:pPr>
            <w:r w:rsidRPr="009C6516">
              <w:t xml:space="preserve"> -</w:t>
            </w:r>
          </w:p>
        </w:tc>
      </w:tr>
    </w:tbl>
    <w:p w14:paraId="3AD0C661" w14:textId="77777777" w:rsidR="00A31A2B" w:rsidRPr="009C6516" w:rsidRDefault="00A31A2B" w:rsidP="0019245E">
      <w:pPr>
        <w:pStyle w:val="af8"/>
      </w:pPr>
    </w:p>
    <w:p w14:paraId="76574BFB" w14:textId="77777777" w:rsidR="00A31A2B" w:rsidRPr="00925B8B" w:rsidRDefault="00A31A2B" w:rsidP="00925B8B">
      <w:pPr>
        <w:rPr>
          <w:b/>
          <w:bCs w:val="0"/>
        </w:rPr>
      </w:pPr>
      <w:r w:rsidRPr="00925B8B">
        <w:rPr>
          <w:b/>
          <w:bCs w:val="0"/>
        </w:rPr>
        <w:t>3.1.2. Трудовая функция</w:t>
      </w:r>
    </w:p>
    <w:p w14:paraId="5D33B115" w14:textId="77777777" w:rsidR="0004561F" w:rsidRPr="009C6516" w:rsidRDefault="0004561F" w:rsidP="0004561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7518C" w:rsidRPr="009C6516" w14:paraId="47AF6E9E" w14:textId="77777777" w:rsidTr="00BF6A2A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231D6918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577DD" w14:textId="3DB5CDF7" w:rsidR="00C87B6A" w:rsidRPr="009C6516" w:rsidRDefault="00C87B6A" w:rsidP="00FF6A0E">
            <w:r w:rsidRPr="009C6516">
              <w:t xml:space="preserve">Контроль качества обработки поверхностей простых деталей с точностью размеров </w:t>
            </w:r>
            <w:r w:rsidR="00F15BB1">
              <w:t>до 12-го квалитета</w:t>
            </w:r>
            <w:r w:rsidR="003B166B" w:rsidRPr="009C6516">
              <w:t xml:space="preserve"> 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E43153" w14:textId="77777777" w:rsidR="00C87B6A" w:rsidRPr="009C6516" w:rsidRDefault="00C87B6A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52766" w14:textId="7486041E" w:rsidR="00C87B6A" w:rsidRPr="009C6516" w:rsidRDefault="002211EE" w:rsidP="000B4B4A">
            <w:pPr>
              <w:suppressAutoHyphens/>
            </w:pPr>
            <w:r>
              <w:rPr>
                <w:lang w:val="en-US"/>
              </w:rPr>
              <w:t>A</w:t>
            </w:r>
            <w:r w:rsidR="00FF6A0E" w:rsidRPr="009C6516">
              <w:t>/02</w:t>
            </w:r>
            <w:r w:rsidR="00C87B6A" w:rsidRPr="009C6516">
              <w:t>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0563C7" w14:textId="77777777" w:rsidR="00C87B6A" w:rsidRPr="009C6516" w:rsidRDefault="00C87B6A" w:rsidP="000B4B4A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1762C" w14:textId="77777777" w:rsidR="00C87B6A" w:rsidRPr="009C6516" w:rsidRDefault="00C87B6A" w:rsidP="000B4B4A">
            <w:pPr>
              <w:suppressAutoHyphens/>
              <w:jc w:val="center"/>
            </w:pPr>
            <w:r w:rsidRPr="009C6516">
              <w:t>2</w:t>
            </w:r>
          </w:p>
        </w:tc>
      </w:tr>
    </w:tbl>
    <w:p w14:paraId="30338E2C" w14:textId="77777777" w:rsidR="00C87B6A" w:rsidRPr="009C6516" w:rsidRDefault="00C87B6A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18C" w:rsidRPr="009C6516" w14:paraId="229C2E4D" w14:textId="77777777" w:rsidTr="002460F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E2019B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64660F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C239D" w14:textId="77777777" w:rsidR="00C87B6A" w:rsidRPr="009C6516" w:rsidRDefault="00C87B6A" w:rsidP="000B4B4A">
            <w:pPr>
              <w:suppressAutoHyphens/>
            </w:pPr>
            <w:r w:rsidRPr="009C651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DF39E5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CC368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155FC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C58EC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</w:p>
        </w:tc>
      </w:tr>
      <w:tr w:rsidR="0057518C" w:rsidRPr="009C6516" w14:paraId="33587550" w14:textId="77777777" w:rsidTr="002460F7">
        <w:trPr>
          <w:jc w:val="center"/>
        </w:trPr>
        <w:tc>
          <w:tcPr>
            <w:tcW w:w="1266" w:type="pct"/>
            <w:vAlign w:val="center"/>
          </w:tcPr>
          <w:p w14:paraId="5CA90E45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956626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7CAE06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2CFD70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0382AF" w14:textId="77777777" w:rsidR="00C87B6A" w:rsidRPr="009C6516" w:rsidRDefault="00C87B6A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B95AFA" w14:textId="77777777" w:rsidR="00C87B6A" w:rsidRPr="009C6516" w:rsidRDefault="00C87B6A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BE3F5C6" w14:textId="77777777" w:rsidR="00C87B6A" w:rsidRPr="009C6516" w:rsidRDefault="00C87B6A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6399435F" w14:textId="77777777" w:rsidR="00C87B6A" w:rsidRPr="009C6516" w:rsidRDefault="00C87B6A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B166B" w:rsidRPr="009C6516" w14:paraId="548F938E" w14:textId="77777777" w:rsidTr="00925B8B">
        <w:trPr>
          <w:trHeight w:val="20"/>
          <w:jc w:val="center"/>
        </w:trPr>
        <w:tc>
          <w:tcPr>
            <w:tcW w:w="1266" w:type="pct"/>
            <w:vMerge w:val="restart"/>
          </w:tcPr>
          <w:p w14:paraId="09BA6E07" w14:textId="77777777" w:rsidR="003B166B" w:rsidRPr="009C6516" w:rsidRDefault="003B166B" w:rsidP="008B7877">
            <w:pPr>
              <w:suppressAutoHyphens/>
            </w:pPr>
            <w:r w:rsidRPr="009C6516">
              <w:t>Трудовые действия</w:t>
            </w:r>
          </w:p>
        </w:tc>
        <w:tc>
          <w:tcPr>
            <w:tcW w:w="3734" w:type="pct"/>
          </w:tcPr>
          <w:p w14:paraId="501BC634" w14:textId="77777777" w:rsidR="003B166B" w:rsidRPr="009C6516" w:rsidRDefault="003B166B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Визуальное определение дефектов обработанных поверхностей</w:t>
            </w:r>
          </w:p>
        </w:tc>
      </w:tr>
      <w:tr w:rsidR="008B7877" w:rsidRPr="009C6516" w14:paraId="0005A37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31C802F" w14:textId="77777777" w:rsidR="008B7877" w:rsidRPr="009C6516" w:rsidRDefault="008B7877" w:rsidP="008B7877">
            <w:pPr>
              <w:suppressAutoHyphens/>
            </w:pPr>
          </w:p>
        </w:tc>
        <w:tc>
          <w:tcPr>
            <w:tcW w:w="3734" w:type="pct"/>
          </w:tcPr>
          <w:p w14:paraId="176E5D80" w14:textId="7DA948FF" w:rsidR="008B7877" w:rsidRPr="009C6516" w:rsidRDefault="008B7877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размеров поверхностей простых деталей с точностью </w:t>
            </w:r>
            <w:r w:rsidR="00F15BB1">
              <w:rPr>
                <w:lang w:eastAsia="en-US"/>
              </w:rPr>
              <w:t>до 12-го квалитета</w:t>
            </w:r>
            <w:r w:rsidR="003B166B" w:rsidRPr="009C6516">
              <w:rPr>
                <w:lang w:eastAsia="en-US"/>
              </w:rPr>
              <w:t xml:space="preserve"> </w:t>
            </w:r>
          </w:p>
        </w:tc>
      </w:tr>
      <w:tr w:rsidR="008B7877" w:rsidRPr="009C6516" w14:paraId="1E1B9C1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35D976C" w14:textId="77777777" w:rsidR="008B7877" w:rsidRPr="009C6516" w:rsidRDefault="008B7877" w:rsidP="008B7877">
            <w:pPr>
              <w:suppressAutoHyphens/>
            </w:pPr>
          </w:p>
        </w:tc>
        <w:tc>
          <w:tcPr>
            <w:tcW w:w="3734" w:type="pct"/>
          </w:tcPr>
          <w:p w14:paraId="68870019" w14:textId="5CD7E357" w:rsidR="008B7877" w:rsidRPr="009C6516" w:rsidRDefault="008B7877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формы и взаимного расположения поверхностей простых деталей </w:t>
            </w:r>
            <w:r w:rsidR="00C056D9">
              <w:rPr>
                <w:lang w:eastAsia="en-US"/>
              </w:rPr>
              <w:t xml:space="preserve">до 13-й степени </w:t>
            </w:r>
            <w:r w:rsidR="00EC2E04" w:rsidRPr="009C6516">
              <w:rPr>
                <w:lang w:eastAsia="en-US"/>
              </w:rPr>
              <w:t xml:space="preserve">точности </w:t>
            </w:r>
          </w:p>
        </w:tc>
      </w:tr>
      <w:tr w:rsidR="008B7877" w:rsidRPr="009C6516" w14:paraId="2138C0BA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43F21FA" w14:textId="77777777" w:rsidR="008B7877" w:rsidRPr="009C6516" w:rsidRDefault="008B7877" w:rsidP="008B7877">
            <w:pPr>
              <w:suppressAutoHyphens/>
            </w:pPr>
          </w:p>
        </w:tc>
        <w:tc>
          <w:tcPr>
            <w:tcW w:w="3734" w:type="pct"/>
          </w:tcPr>
          <w:p w14:paraId="25073995" w14:textId="57C5EA0C" w:rsidR="008B7877" w:rsidRPr="009C6516" w:rsidRDefault="008B7877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шероховатости обработанных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6,3 мкм </w:t>
            </w:r>
          </w:p>
        </w:tc>
      </w:tr>
      <w:tr w:rsidR="005B0A83" w:rsidRPr="009C6516" w14:paraId="3CC83DC8" w14:textId="77777777" w:rsidTr="00925B8B">
        <w:trPr>
          <w:trHeight w:val="20"/>
          <w:jc w:val="center"/>
        </w:trPr>
        <w:tc>
          <w:tcPr>
            <w:tcW w:w="1266" w:type="pct"/>
            <w:vMerge w:val="restart"/>
          </w:tcPr>
          <w:p w14:paraId="194670DF" w14:textId="77777777" w:rsidR="007C2FF9" w:rsidRPr="009C6516" w:rsidRDefault="007C2FF9" w:rsidP="00C02BC3">
            <w:pPr>
              <w:suppressAutoHyphens/>
            </w:pPr>
            <w:r w:rsidRPr="009C6516">
              <w:t>Необходимые умения</w:t>
            </w:r>
          </w:p>
        </w:tc>
        <w:tc>
          <w:tcPr>
            <w:tcW w:w="3734" w:type="pct"/>
          </w:tcPr>
          <w:p w14:paraId="3E64D18F" w14:textId="79F75B92" w:rsidR="007C2FF9" w:rsidRPr="009C6516" w:rsidRDefault="007C2FF9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Читать </w:t>
            </w:r>
            <w:r w:rsidR="00787076" w:rsidRPr="009C6516">
              <w:rPr>
                <w:lang w:eastAsia="en-US"/>
              </w:rPr>
              <w:t xml:space="preserve">и анализировать </w:t>
            </w:r>
            <w:r w:rsidRPr="009C6516">
              <w:rPr>
                <w:lang w:eastAsia="en-US"/>
              </w:rPr>
              <w:t xml:space="preserve">техническую документацию на простые детали с точностью размеров </w:t>
            </w:r>
            <w:r w:rsidR="00F15BB1">
              <w:rPr>
                <w:lang w:eastAsia="en-US"/>
              </w:rPr>
              <w:t>до 12-го квалитета</w:t>
            </w:r>
            <w:r w:rsidR="003B166B" w:rsidRPr="009C6516">
              <w:rPr>
                <w:lang w:eastAsia="en-US"/>
              </w:rPr>
              <w:t xml:space="preserve"> </w:t>
            </w:r>
          </w:p>
        </w:tc>
      </w:tr>
      <w:tr w:rsidR="007C2FF9" w:rsidRPr="009C6516" w14:paraId="7597ABE0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8F6EB89" w14:textId="77777777" w:rsidR="007C2FF9" w:rsidRPr="009C6516" w:rsidRDefault="007C2FF9" w:rsidP="007C2FF9">
            <w:pPr>
              <w:suppressAutoHyphens/>
            </w:pPr>
          </w:p>
        </w:tc>
        <w:tc>
          <w:tcPr>
            <w:tcW w:w="3734" w:type="pct"/>
          </w:tcPr>
          <w:p w14:paraId="63B6C45A" w14:textId="77777777" w:rsidR="007C2FF9" w:rsidRPr="009C6516" w:rsidRDefault="007C2FF9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Определять визуально явные дефекты обработанных поверхностей</w:t>
            </w:r>
          </w:p>
        </w:tc>
      </w:tr>
      <w:tr w:rsidR="007C2FF9" w:rsidRPr="009C6516" w14:paraId="5CF34260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6A9A1E4" w14:textId="77777777" w:rsidR="007C2FF9" w:rsidRPr="009C6516" w:rsidRDefault="007C2FF9" w:rsidP="007C2FF9">
            <w:pPr>
              <w:suppressAutoHyphens/>
            </w:pPr>
          </w:p>
        </w:tc>
        <w:tc>
          <w:tcPr>
            <w:tcW w:w="3734" w:type="pct"/>
          </w:tcPr>
          <w:p w14:paraId="44B488DC" w14:textId="03964E08" w:rsidR="007C2FF9" w:rsidRPr="009C6516" w:rsidRDefault="007C2FF9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Выбирать контрольно-измерительные средства для контроля размеров простых деталей с точностью </w:t>
            </w:r>
            <w:r w:rsidR="00F15BB1">
              <w:rPr>
                <w:lang w:eastAsia="en-US"/>
              </w:rPr>
              <w:t>до 12-го квалитета</w:t>
            </w:r>
            <w:r w:rsidR="003B166B" w:rsidRPr="009C6516">
              <w:rPr>
                <w:lang w:eastAsia="en-US"/>
              </w:rPr>
              <w:t xml:space="preserve"> </w:t>
            </w:r>
          </w:p>
        </w:tc>
      </w:tr>
      <w:tr w:rsidR="000456DE" w:rsidRPr="009C6516" w14:paraId="670EBBBA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B4650A3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53906F68" w14:textId="204FB996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поверхностей деталей с точностью </w:t>
            </w:r>
            <w:r w:rsidR="00F15BB1">
              <w:rPr>
                <w:lang w:eastAsia="en-US"/>
              </w:rPr>
              <w:t>до 12-го квалитета</w:t>
            </w:r>
            <w:r w:rsidRPr="009C6516">
              <w:rPr>
                <w:lang w:eastAsia="en-US"/>
              </w:rPr>
              <w:t xml:space="preserve"> </w:t>
            </w:r>
          </w:p>
        </w:tc>
      </w:tr>
      <w:tr w:rsidR="000456DE" w:rsidRPr="009C6516" w14:paraId="0F236E0E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B44AB55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546DB0C6" w14:textId="39EDB059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Выбирать контрольно-измерительные средства для </w:t>
            </w:r>
            <w:r w:rsidR="00C056D9">
              <w:rPr>
                <w:lang w:eastAsia="en-US"/>
              </w:rPr>
              <w:t xml:space="preserve">измерения и </w:t>
            </w:r>
            <w:r w:rsidRPr="009C6516">
              <w:rPr>
                <w:lang w:eastAsia="en-US"/>
              </w:rPr>
              <w:t>контроля</w:t>
            </w:r>
            <w:r w:rsidR="00FB5091" w:rsidRPr="009C6516">
              <w:rPr>
                <w:lang w:eastAsia="en-US"/>
              </w:rPr>
              <w:t xml:space="preserve"> </w:t>
            </w:r>
            <w:r w:rsidRPr="009C6516">
              <w:rPr>
                <w:lang w:eastAsia="en-US"/>
              </w:rPr>
              <w:t xml:space="preserve">формы и взаимного расположения поверхностей простых деталей </w:t>
            </w:r>
            <w:r w:rsidR="00C056D9">
              <w:rPr>
                <w:lang w:eastAsia="en-US"/>
              </w:rPr>
              <w:t xml:space="preserve">до 13-й степени </w:t>
            </w:r>
            <w:r w:rsidRPr="009C6516">
              <w:rPr>
                <w:lang w:eastAsia="en-US"/>
              </w:rPr>
              <w:t>точности</w:t>
            </w:r>
          </w:p>
        </w:tc>
      </w:tr>
      <w:tr w:rsidR="000456DE" w:rsidRPr="009C6516" w14:paraId="4F8B2B90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D41C58F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3F44DAD0" w14:textId="7E92DDE8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простых деталей </w:t>
            </w:r>
            <w:r w:rsidR="00C056D9">
              <w:rPr>
                <w:lang w:eastAsia="en-US"/>
              </w:rPr>
              <w:t xml:space="preserve">до 13-й степени </w:t>
            </w:r>
            <w:r w:rsidRPr="009C6516">
              <w:rPr>
                <w:lang w:eastAsia="en-US"/>
              </w:rPr>
              <w:t xml:space="preserve">точности </w:t>
            </w:r>
          </w:p>
        </w:tc>
      </w:tr>
      <w:tr w:rsidR="000456DE" w:rsidRPr="009C6516" w14:paraId="1BF94894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9131086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5B6DBD05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Выбирать способ определения шероховатости обработанной поверхности</w:t>
            </w:r>
          </w:p>
        </w:tc>
      </w:tr>
      <w:tr w:rsidR="000456DE" w:rsidRPr="009C6516" w14:paraId="732388E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5620E7D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5DD29824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Определять шероховатость обработанных поверхностей </w:t>
            </w:r>
          </w:p>
        </w:tc>
      </w:tr>
      <w:tr w:rsidR="000456DE" w:rsidRPr="009C6516" w14:paraId="6A081698" w14:textId="77777777" w:rsidTr="00925B8B">
        <w:trPr>
          <w:trHeight w:val="20"/>
          <w:jc w:val="center"/>
        </w:trPr>
        <w:tc>
          <w:tcPr>
            <w:tcW w:w="1266" w:type="pct"/>
            <w:vMerge w:val="restart"/>
          </w:tcPr>
          <w:p w14:paraId="3547C801" w14:textId="77777777" w:rsidR="000456DE" w:rsidRPr="009C6516" w:rsidRDefault="000456DE" w:rsidP="000456DE">
            <w:pPr>
              <w:suppressAutoHyphens/>
            </w:pPr>
            <w:r w:rsidRPr="009C6516">
              <w:t>Необходимые знания</w:t>
            </w:r>
          </w:p>
        </w:tc>
        <w:tc>
          <w:tcPr>
            <w:tcW w:w="3734" w:type="pct"/>
          </w:tcPr>
          <w:p w14:paraId="1DD0B04C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Виды дефектов обработанных поверхностей</w:t>
            </w:r>
          </w:p>
        </w:tc>
      </w:tr>
      <w:tr w:rsidR="000456DE" w:rsidRPr="009C6516" w14:paraId="37B56901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357ADE5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65B6FA83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Способы определения дефектов поверхности</w:t>
            </w:r>
          </w:p>
        </w:tc>
      </w:tr>
      <w:tr w:rsidR="000456DE" w:rsidRPr="009C6516" w14:paraId="4892F95E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58A170A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5DA2C601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Машиностроительное черчение в объеме, необходимом для выполнения работы</w:t>
            </w:r>
          </w:p>
        </w:tc>
      </w:tr>
      <w:tr w:rsidR="000456DE" w:rsidRPr="009C6516" w14:paraId="3B6B30D4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9755F4B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36D59969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0456DE" w:rsidRPr="009C6516" w14:paraId="77CE625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A3D0D22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332D9C35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0456DE" w:rsidRPr="009C6516" w14:paraId="317866C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39F6937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55943314" w14:textId="5F484CC1" w:rsidR="000456DE" w:rsidRPr="009C6516" w:rsidRDefault="00257AC6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Обозначение на рабочих чертежах допусков размеров, формы</w:t>
            </w:r>
            <w:r w:rsidR="000456DE" w:rsidRPr="009C6516">
              <w:rPr>
                <w:lang w:eastAsia="en-US"/>
              </w:rPr>
              <w:t xml:space="preserve"> и взаимного расположения поверхностей, шероховатости поверхностей</w:t>
            </w:r>
          </w:p>
        </w:tc>
      </w:tr>
      <w:tr w:rsidR="000456DE" w:rsidRPr="009C6516" w14:paraId="7865165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30B91F8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1DEBC158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Метрология в объеме, необходимом для выполнения работы</w:t>
            </w:r>
          </w:p>
        </w:tc>
      </w:tr>
      <w:tr w:rsidR="000456DE" w:rsidRPr="009C6516" w14:paraId="118688C7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9164152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45D4D89B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0456DE" w:rsidRPr="009C6516" w14:paraId="02338F39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13A054B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59EA07A1" w14:textId="65A5AC10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для измерения и контроля размеров с точностью до </w:t>
            </w:r>
            <w:r w:rsidR="00ED5AC5" w:rsidRPr="009C6516">
              <w:t>12</w:t>
            </w:r>
            <w:r w:rsidRPr="009C6516">
              <w:t>-го квалитета</w:t>
            </w:r>
          </w:p>
        </w:tc>
      </w:tr>
      <w:tr w:rsidR="000456DE" w:rsidRPr="009C6516" w14:paraId="28EDE803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F0A281F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13B1D966" w14:textId="43802600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</w:t>
            </w:r>
            <w:r w:rsidR="00C056D9">
              <w:t xml:space="preserve">до 13-й степени </w:t>
            </w:r>
            <w:r w:rsidRPr="009C6516">
              <w:t>точности</w:t>
            </w:r>
          </w:p>
        </w:tc>
      </w:tr>
      <w:tr w:rsidR="000456DE" w:rsidRPr="009C6516" w14:paraId="5F0A901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9EA7948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433B8FDB" w14:textId="7D097CD5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Способы определения шероховатости поверхностей </w:t>
            </w:r>
          </w:p>
        </w:tc>
      </w:tr>
      <w:tr w:rsidR="005B0A83" w:rsidRPr="009C6516" w14:paraId="5D442CD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346796E" w14:textId="77777777" w:rsidR="005B0A83" w:rsidRPr="009C6516" w:rsidRDefault="005B0A83" w:rsidP="000456DE">
            <w:pPr>
              <w:suppressAutoHyphens/>
            </w:pPr>
          </w:p>
        </w:tc>
        <w:tc>
          <w:tcPr>
            <w:tcW w:w="3734" w:type="pct"/>
          </w:tcPr>
          <w:p w14:paraId="31AD37D8" w14:textId="1D71A83B" w:rsidR="005B0A83" w:rsidRPr="009C6516" w:rsidRDefault="005B0A83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9C6516">
              <w:rPr>
                <w:lang w:eastAsia="en-US"/>
              </w:rPr>
              <w:t xml:space="preserve">для контроля шероховатости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6,3 мкм</w:t>
            </w:r>
            <w:r w:rsidRPr="009C6516" w:rsidDel="00B212D9">
              <w:rPr>
                <w:lang w:eastAsia="en-US"/>
              </w:rPr>
              <w:t xml:space="preserve"> </w:t>
            </w:r>
          </w:p>
        </w:tc>
      </w:tr>
      <w:tr w:rsidR="000456DE" w:rsidRPr="009C6516" w14:paraId="743EADA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4FEA175" w14:textId="77777777" w:rsidR="000456DE" w:rsidRPr="009C6516" w:rsidRDefault="000456DE" w:rsidP="000456DE">
            <w:pPr>
              <w:suppressAutoHyphens/>
            </w:pPr>
          </w:p>
        </w:tc>
        <w:tc>
          <w:tcPr>
            <w:tcW w:w="3734" w:type="pct"/>
          </w:tcPr>
          <w:p w14:paraId="6784FF2F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0456DE" w:rsidRPr="009C6516" w14:paraId="71B6591A" w14:textId="77777777" w:rsidTr="00925B8B">
        <w:trPr>
          <w:trHeight w:val="20"/>
          <w:jc w:val="center"/>
        </w:trPr>
        <w:tc>
          <w:tcPr>
            <w:tcW w:w="1266" w:type="pct"/>
          </w:tcPr>
          <w:p w14:paraId="2399AC80" w14:textId="77777777" w:rsidR="000456DE" w:rsidRPr="009C6516" w:rsidRDefault="000456DE" w:rsidP="000456DE">
            <w:pPr>
              <w:suppressAutoHyphens/>
            </w:pPr>
            <w:r w:rsidRPr="009C6516">
              <w:t xml:space="preserve">Другие характеристики </w:t>
            </w:r>
          </w:p>
        </w:tc>
        <w:tc>
          <w:tcPr>
            <w:tcW w:w="3734" w:type="pct"/>
          </w:tcPr>
          <w:p w14:paraId="597B7EA5" w14:textId="77777777" w:rsidR="000456DE" w:rsidRPr="009C6516" w:rsidRDefault="000456DE" w:rsidP="00925B8B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-</w:t>
            </w:r>
          </w:p>
        </w:tc>
      </w:tr>
    </w:tbl>
    <w:p w14:paraId="28BED015" w14:textId="77777777" w:rsidR="002911B0" w:rsidRPr="009C6516" w:rsidRDefault="002911B0" w:rsidP="00925B8B">
      <w:pPr>
        <w:suppressAutoHyphens/>
      </w:pPr>
    </w:p>
    <w:p w14:paraId="4207F9F7" w14:textId="77777777" w:rsidR="00A31A2B" w:rsidRPr="009C6516" w:rsidRDefault="00A31A2B" w:rsidP="000B4B4A">
      <w:pPr>
        <w:pStyle w:val="2"/>
        <w:rPr>
          <w:lang w:val="en-US"/>
        </w:rPr>
      </w:pPr>
      <w:bookmarkStart w:id="17" w:name="_Toc433121849"/>
      <w:bookmarkStart w:id="18" w:name="_Toc435901868"/>
      <w:bookmarkStart w:id="19" w:name="_Toc97849107"/>
      <w:r w:rsidRPr="009C6516">
        <w:t>3.2. Обобщенная трудовая функция</w:t>
      </w:r>
      <w:bookmarkEnd w:id="17"/>
      <w:bookmarkEnd w:id="18"/>
      <w:bookmarkEnd w:id="19"/>
      <w:r w:rsidR="00AD72EC" w:rsidRPr="009C6516">
        <w:t xml:space="preserve"> </w:t>
      </w:r>
    </w:p>
    <w:p w14:paraId="470D4AA1" w14:textId="77777777" w:rsidR="00A31A2B" w:rsidRPr="009C6516" w:rsidRDefault="00A31A2B" w:rsidP="00925B8B">
      <w:pPr>
        <w:suppressAutoHyphens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F6A0E" w:rsidRPr="009C6516" w14:paraId="61056788" w14:textId="77777777" w:rsidTr="00FF6A0E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63F4CA6B" w14:textId="77777777" w:rsidR="00FF6A0E" w:rsidRPr="009C6516" w:rsidRDefault="00FF6A0E" w:rsidP="00FF6A0E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65319" w14:textId="612012D5" w:rsidR="00FF6A0E" w:rsidRPr="009C6516" w:rsidRDefault="00FF6A0E" w:rsidP="00FF6A0E">
            <w:pPr>
              <w:pStyle w:val="af8"/>
            </w:pPr>
            <w:r w:rsidRPr="009C6516">
              <w:t xml:space="preserve">Изготовление простых и средней сложности деталей с точностью размеров </w:t>
            </w:r>
            <w:r w:rsidR="00F15BB1">
              <w:t>до 10-го квалитета</w:t>
            </w:r>
            <w:r w:rsidRPr="009C6516">
              <w:t xml:space="preserve"> на поперечно-строгальных станках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AEB2F6" w14:textId="77777777" w:rsidR="00FF6A0E" w:rsidRPr="009C6516" w:rsidRDefault="00FF6A0E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448C8" w14:textId="70931F4C" w:rsidR="00FF6A0E" w:rsidRPr="009C6516" w:rsidRDefault="002211EE" w:rsidP="00FF6A0E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38EA17" w14:textId="77777777" w:rsidR="00FF6A0E" w:rsidRPr="009C6516" w:rsidRDefault="00FF6A0E" w:rsidP="00FF6A0E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92822" w14:textId="77777777" w:rsidR="00FF6A0E" w:rsidRPr="009C6516" w:rsidRDefault="00FF6A0E" w:rsidP="00FF6A0E">
            <w:pPr>
              <w:suppressAutoHyphens/>
              <w:jc w:val="center"/>
            </w:pPr>
            <w:r w:rsidRPr="009C6516">
              <w:t>3</w:t>
            </w:r>
          </w:p>
        </w:tc>
      </w:tr>
    </w:tbl>
    <w:p w14:paraId="2761BBAD" w14:textId="3AFFEBD0" w:rsidR="00A31A2B" w:rsidRDefault="00A31A2B" w:rsidP="0019245E">
      <w:pPr>
        <w:pStyle w:val="af8"/>
      </w:pPr>
    </w:p>
    <w:p w14:paraId="07066C6C" w14:textId="1C7A2741" w:rsidR="005837FB" w:rsidRDefault="005837FB" w:rsidP="0019245E">
      <w:pPr>
        <w:pStyle w:val="af8"/>
      </w:pPr>
    </w:p>
    <w:p w14:paraId="1540AF0C" w14:textId="6D882F4E" w:rsidR="005837FB" w:rsidRDefault="005837FB" w:rsidP="0019245E">
      <w:pPr>
        <w:pStyle w:val="af8"/>
      </w:pPr>
    </w:p>
    <w:p w14:paraId="1C8BBC46" w14:textId="37C28380" w:rsidR="005837FB" w:rsidRDefault="005837FB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7518C" w:rsidRPr="009C6516" w14:paraId="03CF7736" w14:textId="77777777" w:rsidTr="005837FB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6B69AB92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E7E411" w14:textId="77777777" w:rsidR="00A31A2B" w:rsidRPr="009C6516" w:rsidRDefault="00A31A2B" w:rsidP="0019245E">
            <w:pPr>
              <w:pStyle w:val="101"/>
            </w:pPr>
            <w:r w:rsidRPr="009C651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54CE6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03DC89" w14:textId="77777777" w:rsidR="00A31A2B" w:rsidRPr="009C6516" w:rsidRDefault="00A31A2B" w:rsidP="0019245E">
            <w:pPr>
              <w:pStyle w:val="101"/>
            </w:pPr>
            <w:r w:rsidRPr="009C651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04A76" w14:textId="77777777" w:rsidR="00A31A2B" w:rsidRPr="009C6516" w:rsidRDefault="00A31A2B" w:rsidP="000B4B4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570C6" w14:textId="77777777" w:rsidR="00A31A2B" w:rsidRPr="009C6516" w:rsidRDefault="00A31A2B" w:rsidP="000B4B4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448F3" w14:textId="77777777" w:rsidR="00A31A2B" w:rsidRPr="009C6516" w:rsidRDefault="00A31A2B" w:rsidP="000B4B4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7518C" w:rsidRPr="009C6516" w14:paraId="24D9ED5F" w14:textId="77777777" w:rsidTr="005837FB">
        <w:trPr>
          <w:jc w:val="center"/>
        </w:trPr>
        <w:tc>
          <w:tcPr>
            <w:tcW w:w="2494" w:type="dxa"/>
            <w:vAlign w:val="center"/>
          </w:tcPr>
          <w:p w14:paraId="491CF96E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7799CE3E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628A2632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8E827CD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D4BC2EF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4E820E09" w14:textId="77777777" w:rsidR="00A31A2B" w:rsidRPr="009C6516" w:rsidRDefault="00A31A2B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6E61467C" w14:textId="77777777" w:rsidR="00A31A2B" w:rsidRPr="009C6516" w:rsidRDefault="00A31A2B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577425C2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7518C" w:rsidRPr="009C6516" w14:paraId="7D107DF1" w14:textId="77777777" w:rsidTr="00925B8B">
        <w:trPr>
          <w:trHeight w:val="20"/>
          <w:jc w:val="center"/>
        </w:trPr>
        <w:tc>
          <w:tcPr>
            <w:tcW w:w="1213" w:type="pct"/>
          </w:tcPr>
          <w:p w14:paraId="1DD971EC" w14:textId="77777777" w:rsidR="00A31A2B" w:rsidRPr="009C6516" w:rsidRDefault="00A31A2B" w:rsidP="000B4B4A">
            <w:pPr>
              <w:suppressAutoHyphens/>
            </w:pPr>
            <w:r w:rsidRPr="009C6516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9F43A89" w14:textId="77777777" w:rsidR="00594DF2" w:rsidRPr="009C6516" w:rsidRDefault="00594DF2" w:rsidP="000B4B4A">
            <w:r w:rsidRPr="009C6516">
              <w:t>Строгальщик</w:t>
            </w:r>
            <w:r w:rsidR="00E13E59" w:rsidRPr="009C6516">
              <w:t xml:space="preserve"> 3</w:t>
            </w:r>
            <w:r w:rsidR="0043247E" w:rsidRPr="009C6516">
              <w:t>-го</w:t>
            </w:r>
            <w:r w:rsidRPr="009C6516">
              <w:t xml:space="preserve"> разряда</w:t>
            </w:r>
          </w:p>
          <w:p w14:paraId="69765E67" w14:textId="77777777" w:rsidR="00A31A2B" w:rsidRPr="009C6516" w:rsidRDefault="00A31A2B" w:rsidP="000B4B4A">
            <w:pPr>
              <w:suppressAutoHyphens/>
            </w:pPr>
          </w:p>
        </w:tc>
      </w:tr>
    </w:tbl>
    <w:p w14:paraId="7CBC6F4C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D6421" w:rsidRPr="009C6516" w14:paraId="7B4DB136" w14:textId="77777777" w:rsidTr="00925B8B">
        <w:trPr>
          <w:trHeight w:val="20"/>
          <w:jc w:val="center"/>
        </w:trPr>
        <w:tc>
          <w:tcPr>
            <w:tcW w:w="1213" w:type="pct"/>
          </w:tcPr>
          <w:p w14:paraId="6406B469" w14:textId="77777777" w:rsidR="009D6421" w:rsidRPr="009C6516" w:rsidRDefault="009D6421" w:rsidP="009D6421">
            <w:pPr>
              <w:suppressAutoHyphens/>
            </w:pPr>
            <w:r w:rsidRPr="009C6516">
              <w:t>Требования к образованию и обучению</w:t>
            </w:r>
          </w:p>
        </w:tc>
        <w:tc>
          <w:tcPr>
            <w:tcW w:w="3787" w:type="pct"/>
          </w:tcPr>
          <w:p w14:paraId="0077498F" w14:textId="6EBCE1BD" w:rsidR="009D6421" w:rsidRPr="009C6516" w:rsidRDefault="009D6421" w:rsidP="0014256B">
            <w:pPr>
              <w:pStyle w:val="af8"/>
            </w:pPr>
            <w:r w:rsidRPr="00CC4257">
              <w:rPr>
                <w:lang w:eastAsia="en-US"/>
              </w:rPr>
              <w:t>Основное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</w:tc>
      </w:tr>
      <w:tr w:rsidR="0057518C" w:rsidRPr="009C6516" w14:paraId="0D356D17" w14:textId="77777777" w:rsidTr="00925B8B">
        <w:trPr>
          <w:trHeight w:val="20"/>
          <w:jc w:val="center"/>
        </w:trPr>
        <w:tc>
          <w:tcPr>
            <w:tcW w:w="1213" w:type="pct"/>
          </w:tcPr>
          <w:p w14:paraId="6E9462A5" w14:textId="77777777" w:rsidR="00E13E59" w:rsidRPr="009C6516" w:rsidRDefault="00E13E59" w:rsidP="000B4B4A">
            <w:pPr>
              <w:suppressAutoHyphens/>
            </w:pPr>
            <w:r w:rsidRPr="009C6516">
              <w:t>Требования к опыту практической работы</w:t>
            </w:r>
          </w:p>
        </w:tc>
        <w:tc>
          <w:tcPr>
            <w:tcW w:w="3787" w:type="pct"/>
          </w:tcPr>
          <w:p w14:paraId="4D994D40" w14:textId="77777777" w:rsidR="00E13E59" w:rsidRPr="009C6516" w:rsidRDefault="00E13E59" w:rsidP="000B4B4A">
            <w:pPr>
              <w:pStyle w:val="af8"/>
            </w:pPr>
            <w:r w:rsidRPr="009C6516">
              <w:t xml:space="preserve">Не менее </w:t>
            </w:r>
            <w:r w:rsidR="002243E0" w:rsidRPr="009C6516">
              <w:t>шести</w:t>
            </w:r>
            <w:r w:rsidRPr="009C6516">
              <w:t xml:space="preserve"> месяцев строгальщиком 2-го разряда</w:t>
            </w:r>
          </w:p>
        </w:tc>
      </w:tr>
      <w:tr w:rsidR="00255266" w:rsidRPr="009C6516" w14:paraId="5BFBCE29" w14:textId="77777777" w:rsidTr="00925B8B">
        <w:trPr>
          <w:trHeight w:val="20"/>
          <w:jc w:val="center"/>
        </w:trPr>
        <w:tc>
          <w:tcPr>
            <w:tcW w:w="1213" w:type="pct"/>
          </w:tcPr>
          <w:p w14:paraId="55A6C0DA" w14:textId="77777777" w:rsidR="00255266" w:rsidRPr="009C6516" w:rsidRDefault="00255266" w:rsidP="00255266">
            <w:pPr>
              <w:suppressAutoHyphens/>
            </w:pPr>
            <w:r w:rsidRPr="009C6516">
              <w:t>Особые условия допуска к работе</w:t>
            </w:r>
          </w:p>
        </w:tc>
        <w:tc>
          <w:tcPr>
            <w:tcW w:w="3787" w:type="pct"/>
          </w:tcPr>
          <w:p w14:paraId="7C5CA294" w14:textId="7BFE9E6C" w:rsidR="00255266" w:rsidRDefault="00255266" w:rsidP="00255266">
            <w:pPr>
              <w:pStyle w:val="af8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8D606FF" w14:textId="72107D28" w:rsidR="00255266" w:rsidRDefault="00255266" w:rsidP="0025526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9415F8E" w14:textId="7D9E6555" w:rsidR="00255266" w:rsidRPr="00A23370" w:rsidRDefault="00255266" w:rsidP="00255266">
            <w:pPr>
              <w:pStyle w:val="af8"/>
            </w:pPr>
            <w:r>
              <w:t>Прохождение обучения по охране труда и проверки знаний требований охраны труда</w:t>
            </w:r>
          </w:p>
        </w:tc>
      </w:tr>
      <w:tr w:rsidR="00255266" w:rsidRPr="009C6516" w14:paraId="2E493AB4" w14:textId="77777777" w:rsidTr="00925B8B">
        <w:trPr>
          <w:trHeight w:val="20"/>
          <w:jc w:val="center"/>
        </w:trPr>
        <w:tc>
          <w:tcPr>
            <w:tcW w:w="1213" w:type="pct"/>
          </w:tcPr>
          <w:p w14:paraId="09ED8B85" w14:textId="77777777" w:rsidR="00255266" w:rsidRPr="009C6516" w:rsidRDefault="00255266" w:rsidP="00255266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87" w:type="pct"/>
          </w:tcPr>
          <w:p w14:paraId="790E225D" w14:textId="77777777" w:rsidR="00255266" w:rsidRPr="009C6516" w:rsidRDefault="00255266" w:rsidP="00255266">
            <w:pPr>
              <w:pStyle w:val="af8"/>
            </w:pPr>
            <w:r w:rsidRPr="009C6516">
              <w:t>-</w:t>
            </w:r>
          </w:p>
        </w:tc>
      </w:tr>
    </w:tbl>
    <w:p w14:paraId="4A5DDB0A" w14:textId="77777777" w:rsidR="00A31A2B" w:rsidRPr="009C6516" w:rsidRDefault="00A31A2B" w:rsidP="0019245E">
      <w:pPr>
        <w:pStyle w:val="af8"/>
      </w:pPr>
    </w:p>
    <w:p w14:paraId="0DA8EBB2" w14:textId="77777777" w:rsidR="00A31A2B" w:rsidRPr="009C6516" w:rsidRDefault="00A31A2B" w:rsidP="0019245E">
      <w:pPr>
        <w:pStyle w:val="af8"/>
      </w:pPr>
      <w:r w:rsidRPr="009C6516">
        <w:t>Дополнительные характеристики</w:t>
      </w:r>
    </w:p>
    <w:p w14:paraId="2466D612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7518C" w:rsidRPr="009C6516" w14:paraId="71DF4600" w14:textId="77777777" w:rsidTr="00925B8B">
        <w:trPr>
          <w:trHeight w:val="20"/>
          <w:jc w:val="center"/>
        </w:trPr>
        <w:tc>
          <w:tcPr>
            <w:tcW w:w="1282" w:type="pct"/>
            <w:vAlign w:val="center"/>
          </w:tcPr>
          <w:p w14:paraId="182F322E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5A4C6AE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Код</w:t>
            </w:r>
          </w:p>
        </w:tc>
        <w:tc>
          <w:tcPr>
            <w:tcW w:w="2837" w:type="pct"/>
            <w:vAlign w:val="center"/>
          </w:tcPr>
          <w:p w14:paraId="7D66F559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Наименование базовой группы, должности (профессии) или специальности</w:t>
            </w:r>
          </w:p>
        </w:tc>
      </w:tr>
      <w:tr w:rsidR="0057518C" w:rsidRPr="009C6516" w14:paraId="6410C24B" w14:textId="77777777" w:rsidTr="00925B8B">
        <w:trPr>
          <w:trHeight w:val="20"/>
          <w:jc w:val="center"/>
        </w:trPr>
        <w:tc>
          <w:tcPr>
            <w:tcW w:w="1282" w:type="pct"/>
          </w:tcPr>
          <w:p w14:paraId="1D8D52C8" w14:textId="77777777" w:rsidR="00594DF2" w:rsidRPr="009C6516" w:rsidRDefault="00594DF2" w:rsidP="000B4B4A">
            <w:pPr>
              <w:suppressAutoHyphens/>
            </w:pPr>
            <w:r w:rsidRPr="009C6516">
              <w:t>ОКЗ</w:t>
            </w:r>
          </w:p>
        </w:tc>
        <w:tc>
          <w:tcPr>
            <w:tcW w:w="881" w:type="pct"/>
          </w:tcPr>
          <w:p w14:paraId="51AD81F8" w14:textId="77777777" w:rsidR="00594DF2" w:rsidRPr="009C6516" w:rsidRDefault="0004561F" w:rsidP="000B4B4A">
            <w:r w:rsidRPr="009C6516">
              <w:t>7</w:t>
            </w:r>
            <w:r w:rsidR="00594DF2" w:rsidRPr="009C6516">
              <w:t>223</w:t>
            </w:r>
          </w:p>
        </w:tc>
        <w:tc>
          <w:tcPr>
            <w:tcW w:w="2837" w:type="pct"/>
          </w:tcPr>
          <w:p w14:paraId="085FF398" w14:textId="77777777" w:rsidR="00594DF2" w:rsidRPr="009C6516" w:rsidRDefault="00594DF2" w:rsidP="000B4B4A">
            <w:r w:rsidRPr="009C6516">
              <w:t>Станочники и наладчики металлообрабатывающих станков</w:t>
            </w:r>
          </w:p>
        </w:tc>
      </w:tr>
      <w:tr w:rsidR="0057518C" w:rsidRPr="009C6516" w14:paraId="043AA9D8" w14:textId="77777777" w:rsidTr="00925B8B">
        <w:trPr>
          <w:trHeight w:val="20"/>
          <w:jc w:val="center"/>
        </w:trPr>
        <w:tc>
          <w:tcPr>
            <w:tcW w:w="1282" w:type="pct"/>
          </w:tcPr>
          <w:p w14:paraId="71FA9A4C" w14:textId="77777777" w:rsidR="00594DF2" w:rsidRPr="009C6516" w:rsidRDefault="00594DF2" w:rsidP="000B4B4A">
            <w:pPr>
              <w:suppressAutoHyphens/>
            </w:pPr>
            <w:r w:rsidRPr="009C6516">
              <w:t>ЕТКС</w:t>
            </w:r>
          </w:p>
        </w:tc>
        <w:tc>
          <w:tcPr>
            <w:tcW w:w="881" w:type="pct"/>
          </w:tcPr>
          <w:p w14:paraId="35FE5AC2" w14:textId="77777777" w:rsidR="00594DF2" w:rsidRPr="009C6516" w:rsidRDefault="00594DF2" w:rsidP="000B4B4A">
            <w:r w:rsidRPr="009C6516">
              <w:t>§ 10</w:t>
            </w:r>
            <w:r w:rsidR="00E13E59" w:rsidRPr="009C6516">
              <w:t>4</w:t>
            </w:r>
          </w:p>
        </w:tc>
        <w:tc>
          <w:tcPr>
            <w:tcW w:w="2837" w:type="pct"/>
          </w:tcPr>
          <w:p w14:paraId="79EC95C5" w14:textId="77777777" w:rsidR="00594DF2" w:rsidRPr="009C6516" w:rsidRDefault="00594DF2" w:rsidP="000B4B4A">
            <w:r w:rsidRPr="009C6516">
              <w:t xml:space="preserve">Строгальщик </w:t>
            </w:r>
            <w:r w:rsidR="00CC600D" w:rsidRPr="009C6516">
              <w:t>3</w:t>
            </w:r>
            <w:r w:rsidR="0043247E" w:rsidRPr="009C6516">
              <w:t>-го</w:t>
            </w:r>
            <w:r w:rsidRPr="009C6516">
              <w:t xml:space="preserve"> разряда</w:t>
            </w:r>
          </w:p>
        </w:tc>
      </w:tr>
      <w:tr w:rsidR="0057518C" w:rsidRPr="009C6516" w14:paraId="703236A8" w14:textId="77777777" w:rsidTr="00925B8B">
        <w:trPr>
          <w:trHeight w:val="20"/>
          <w:jc w:val="center"/>
        </w:trPr>
        <w:tc>
          <w:tcPr>
            <w:tcW w:w="1282" w:type="pct"/>
          </w:tcPr>
          <w:p w14:paraId="59927FEF" w14:textId="77777777" w:rsidR="00594DF2" w:rsidRPr="009C6516" w:rsidRDefault="00594DF2" w:rsidP="000B4B4A">
            <w:pPr>
              <w:suppressAutoHyphens/>
            </w:pPr>
            <w:r w:rsidRPr="009C6516">
              <w:t>ОКПДТР</w:t>
            </w:r>
          </w:p>
        </w:tc>
        <w:tc>
          <w:tcPr>
            <w:tcW w:w="881" w:type="pct"/>
          </w:tcPr>
          <w:p w14:paraId="6442E411" w14:textId="77777777" w:rsidR="00594DF2" w:rsidRPr="009C6516" w:rsidRDefault="00594DF2" w:rsidP="0004561F">
            <w:r w:rsidRPr="009C6516">
              <w:t>1</w:t>
            </w:r>
            <w:r w:rsidR="0004561F" w:rsidRPr="009C6516">
              <w:t>88</w:t>
            </w:r>
            <w:r w:rsidRPr="009C6516">
              <w:t>91</w:t>
            </w:r>
          </w:p>
        </w:tc>
        <w:tc>
          <w:tcPr>
            <w:tcW w:w="2837" w:type="pct"/>
          </w:tcPr>
          <w:p w14:paraId="75343DC2" w14:textId="77777777" w:rsidR="00594DF2" w:rsidRPr="009C6516" w:rsidRDefault="00594DF2" w:rsidP="000B4B4A">
            <w:r w:rsidRPr="009C6516">
              <w:t>Строгальщик</w:t>
            </w:r>
          </w:p>
        </w:tc>
      </w:tr>
    </w:tbl>
    <w:p w14:paraId="5167BC8C" w14:textId="77777777" w:rsidR="007C4EEC" w:rsidRPr="009C6516" w:rsidRDefault="007C4EEC" w:rsidP="0019245E">
      <w:pPr>
        <w:pStyle w:val="af8"/>
      </w:pPr>
    </w:p>
    <w:p w14:paraId="6E7DCA8F" w14:textId="77777777" w:rsidR="00A31A2B" w:rsidRPr="00925B8B" w:rsidRDefault="00A31A2B" w:rsidP="00925B8B">
      <w:pPr>
        <w:rPr>
          <w:b/>
          <w:bCs w:val="0"/>
        </w:rPr>
      </w:pPr>
      <w:r w:rsidRPr="00925B8B">
        <w:rPr>
          <w:b/>
          <w:bCs w:val="0"/>
        </w:rPr>
        <w:t>3.2.1. Трудовая функция</w:t>
      </w:r>
    </w:p>
    <w:p w14:paraId="6AD0C941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F6A0E" w:rsidRPr="009C6516" w14:paraId="29A627BE" w14:textId="77777777" w:rsidTr="00A17512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66C5C5D0" w14:textId="77777777" w:rsidR="00FF6A0E" w:rsidRPr="009C6516" w:rsidRDefault="00FF6A0E" w:rsidP="00FF6A0E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29880" w14:textId="00B23F1E" w:rsidR="00FF6A0E" w:rsidRPr="009C6516" w:rsidRDefault="00FF6A0E" w:rsidP="00FF6A0E">
            <w:r w:rsidRPr="009C6516">
              <w:t xml:space="preserve">Обработка заготовок простых и средней сложности деталей с точностью размеров </w:t>
            </w:r>
            <w:r w:rsidR="00F15BB1">
              <w:t>до 10-го квалитета</w:t>
            </w:r>
            <w:r w:rsidRPr="009C6516">
              <w:t xml:space="preserve"> на поперечно-строгальных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E13B78" w14:textId="77777777" w:rsidR="00FF6A0E" w:rsidRPr="009C6516" w:rsidRDefault="00FF6A0E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343AF" w14:textId="323A813E" w:rsidR="00FF6A0E" w:rsidRPr="009C6516" w:rsidRDefault="002211EE" w:rsidP="00FF6A0E">
            <w:pPr>
              <w:suppressAutoHyphens/>
            </w:pPr>
            <w:r>
              <w:rPr>
                <w:lang w:val="en-US"/>
              </w:rPr>
              <w:t>B</w:t>
            </w:r>
            <w:r w:rsidR="00FF6A0E" w:rsidRPr="009C6516">
              <w:t>/01.3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38694B" w14:textId="77777777" w:rsidR="00FF6A0E" w:rsidRPr="009C6516" w:rsidRDefault="00FF6A0E" w:rsidP="00FF6A0E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C181F" w14:textId="77777777" w:rsidR="00FF6A0E" w:rsidRPr="009C6516" w:rsidRDefault="00FF6A0E" w:rsidP="00FF6A0E">
            <w:pPr>
              <w:suppressAutoHyphens/>
              <w:jc w:val="center"/>
            </w:pPr>
            <w:r w:rsidRPr="009C6516">
              <w:t>3</w:t>
            </w:r>
          </w:p>
        </w:tc>
      </w:tr>
    </w:tbl>
    <w:p w14:paraId="664F7AFF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18C" w:rsidRPr="009C6516" w14:paraId="6BF2F9E0" w14:textId="77777777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2E65ED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08EE0C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0F7A3" w14:textId="77777777" w:rsidR="00A31A2B" w:rsidRPr="009C6516" w:rsidRDefault="00A31A2B" w:rsidP="000B4B4A">
            <w:pPr>
              <w:suppressAutoHyphens/>
            </w:pPr>
            <w:r w:rsidRPr="009C651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48E14F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87D46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ABDA6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A4D44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</w:tr>
      <w:tr w:rsidR="0057518C" w:rsidRPr="009C6516" w14:paraId="21781AF3" w14:textId="77777777" w:rsidTr="00D265E7">
        <w:trPr>
          <w:jc w:val="center"/>
        </w:trPr>
        <w:tc>
          <w:tcPr>
            <w:tcW w:w="1266" w:type="pct"/>
            <w:vAlign w:val="center"/>
          </w:tcPr>
          <w:p w14:paraId="6368EDD9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799831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D05B08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410378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2EE9F5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D25444" w14:textId="77777777" w:rsidR="00A31A2B" w:rsidRPr="009C6516" w:rsidRDefault="00A31A2B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0F77CB6" w14:textId="77777777" w:rsidR="00A31A2B" w:rsidRPr="009C6516" w:rsidRDefault="00A31A2B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17AEA509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B0A83" w:rsidRPr="009C6516" w14:paraId="5DA0CBF4" w14:textId="77777777" w:rsidTr="00925B8B">
        <w:trPr>
          <w:trHeight w:val="20"/>
          <w:jc w:val="center"/>
        </w:trPr>
        <w:tc>
          <w:tcPr>
            <w:tcW w:w="1266" w:type="pct"/>
            <w:vMerge w:val="restart"/>
          </w:tcPr>
          <w:p w14:paraId="21FE0C0F" w14:textId="77777777" w:rsidR="005B0A83" w:rsidRPr="009C6516" w:rsidRDefault="005B0A83" w:rsidP="000B4B4A">
            <w:pPr>
              <w:suppressAutoHyphens/>
            </w:pPr>
            <w:r w:rsidRPr="009C6516">
              <w:t>Трудовые действия</w:t>
            </w:r>
          </w:p>
        </w:tc>
        <w:tc>
          <w:tcPr>
            <w:tcW w:w="3734" w:type="pct"/>
          </w:tcPr>
          <w:p w14:paraId="2A21615C" w14:textId="244B0965" w:rsidR="005B0A83" w:rsidRPr="00925B8B" w:rsidRDefault="005B0A83" w:rsidP="00925B8B">
            <w:pPr>
              <w:pStyle w:val="af8"/>
              <w:jc w:val="both"/>
            </w:pPr>
            <w:r w:rsidRPr="00925B8B">
              <w:t xml:space="preserve">Настройка и наладка строгальных станков для обработки поверхностей заготовок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</w:p>
        </w:tc>
      </w:tr>
      <w:tr w:rsidR="005B0A83" w:rsidRPr="009C6516" w14:paraId="2CA20DA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8881D25" w14:textId="77777777" w:rsidR="005B0A83" w:rsidRPr="009C6516" w:rsidRDefault="005B0A83" w:rsidP="000B4B4A">
            <w:pPr>
              <w:suppressAutoHyphens/>
            </w:pPr>
          </w:p>
        </w:tc>
        <w:tc>
          <w:tcPr>
            <w:tcW w:w="3734" w:type="pct"/>
          </w:tcPr>
          <w:p w14:paraId="58D2DE2B" w14:textId="3E603887" w:rsidR="005B0A83" w:rsidRPr="00925B8B" w:rsidRDefault="008717ED" w:rsidP="00925B8B">
            <w:pPr>
              <w:pStyle w:val="af8"/>
              <w:jc w:val="both"/>
            </w:pPr>
            <w:r w:rsidRPr="00925B8B">
              <w:t>Выполнение технологической операции строгания</w:t>
            </w:r>
            <w:r w:rsidR="005B0A83" w:rsidRPr="00925B8B">
              <w:rPr>
                <w:lang w:eastAsia="en-US"/>
              </w:rPr>
              <w:t xml:space="preserve"> </w:t>
            </w:r>
            <w:r w:rsidR="005B0A83" w:rsidRPr="00925B8B">
              <w:t xml:space="preserve">заготовок </w:t>
            </w:r>
            <w:r w:rsidR="00ED5AC5" w:rsidRPr="00925B8B">
              <w:t>простых и средней сложности деталей</w:t>
            </w:r>
            <w:r w:rsidR="005B0A83" w:rsidRPr="00925B8B">
              <w:t xml:space="preserve"> с точностью размеров </w:t>
            </w:r>
            <w:r w:rsidR="00F15BB1">
              <w:t>до 10-го квалитета</w:t>
            </w:r>
            <w:r w:rsidR="005B0A83" w:rsidRPr="00925B8B">
              <w:t xml:space="preserve"> на поперечно-строгальных станках </w:t>
            </w:r>
          </w:p>
        </w:tc>
      </w:tr>
      <w:tr w:rsidR="005B0A83" w:rsidRPr="009C6516" w14:paraId="108E3E75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CC820EA" w14:textId="77777777" w:rsidR="00072074" w:rsidRPr="009C6516" w:rsidRDefault="00072074" w:rsidP="00072074">
            <w:pPr>
              <w:suppressAutoHyphens/>
            </w:pPr>
          </w:p>
        </w:tc>
        <w:tc>
          <w:tcPr>
            <w:tcW w:w="3734" w:type="pct"/>
          </w:tcPr>
          <w:p w14:paraId="04A38767" w14:textId="13D6E9D8" w:rsidR="00072074" w:rsidRPr="00925B8B" w:rsidRDefault="00072074" w:rsidP="00925B8B">
            <w:pPr>
              <w:pStyle w:val="af8"/>
              <w:jc w:val="both"/>
            </w:pPr>
            <w:r w:rsidRPr="00925B8B">
              <w:t xml:space="preserve">Проведение регламентных работ по техническому обслуживанию </w:t>
            </w:r>
            <w:r w:rsidR="00787076" w:rsidRPr="00925B8B">
              <w:t>поперечно-</w:t>
            </w:r>
            <w:r w:rsidRPr="00925B8B">
              <w:t xml:space="preserve">строгальных станков </w:t>
            </w:r>
          </w:p>
        </w:tc>
      </w:tr>
      <w:tr w:rsidR="005B0A83" w:rsidRPr="009C6516" w14:paraId="256F45E3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BFEBF48" w14:textId="77777777" w:rsidR="00072074" w:rsidRPr="009C6516" w:rsidRDefault="00072074" w:rsidP="00072074">
            <w:pPr>
              <w:suppressAutoHyphens/>
            </w:pPr>
          </w:p>
        </w:tc>
        <w:tc>
          <w:tcPr>
            <w:tcW w:w="3734" w:type="pct"/>
          </w:tcPr>
          <w:p w14:paraId="36FD1083" w14:textId="36D5CC3A" w:rsidR="00072074" w:rsidRPr="00925B8B" w:rsidRDefault="00072074" w:rsidP="00925B8B">
            <w:pPr>
              <w:pStyle w:val="af8"/>
              <w:jc w:val="both"/>
            </w:pPr>
            <w:r w:rsidRPr="00925B8B">
              <w:t xml:space="preserve">Поддержание технического состояния технологической оснастки, размещенной на рабочем месте строгальщика </w:t>
            </w:r>
          </w:p>
        </w:tc>
      </w:tr>
      <w:tr w:rsidR="005B0A83" w:rsidRPr="009C6516" w14:paraId="63E275BE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8D8D634" w14:textId="77777777" w:rsidR="00072074" w:rsidRPr="009C6516" w:rsidRDefault="00072074" w:rsidP="00072074">
            <w:pPr>
              <w:suppressAutoHyphens/>
            </w:pPr>
          </w:p>
        </w:tc>
        <w:tc>
          <w:tcPr>
            <w:tcW w:w="3734" w:type="pct"/>
          </w:tcPr>
          <w:p w14:paraId="719E6054" w14:textId="43088EDC" w:rsidR="00072074" w:rsidRPr="00925B8B" w:rsidRDefault="00072074" w:rsidP="00925B8B">
            <w:pPr>
              <w:pStyle w:val="af8"/>
              <w:jc w:val="both"/>
            </w:pPr>
            <w:r w:rsidRPr="00925B8B">
              <w:t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строгальщика</w:t>
            </w:r>
          </w:p>
        </w:tc>
      </w:tr>
      <w:tr w:rsidR="005B0A83" w:rsidRPr="009C6516" w14:paraId="61AE0E57" w14:textId="77777777" w:rsidTr="00925B8B">
        <w:trPr>
          <w:trHeight w:val="20"/>
          <w:jc w:val="center"/>
        </w:trPr>
        <w:tc>
          <w:tcPr>
            <w:tcW w:w="1266" w:type="pct"/>
            <w:vMerge w:val="restart"/>
          </w:tcPr>
          <w:p w14:paraId="01CBE45A" w14:textId="77777777" w:rsidR="00072074" w:rsidRPr="009C6516" w:rsidRDefault="00072074" w:rsidP="00072074">
            <w:pPr>
              <w:suppressAutoHyphens/>
            </w:pPr>
            <w:r w:rsidRPr="009C6516">
              <w:t>Необходимые умения</w:t>
            </w:r>
          </w:p>
        </w:tc>
        <w:tc>
          <w:tcPr>
            <w:tcW w:w="3734" w:type="pct"/>
          </w:tcPr>
          <w:p w14:paraId="0603FA82" w14:textId="58499EFA" w:rsidR="00072074" w:rsidRPr="00925B8B" w:rsidRDefault="00072074" w:rsidP="00925B8B">
            <w:pPr>
              <w:pStyle w:val="af8"/>
              <w:jc w:val="both"/>
            </w:pPr>
            <w:r w:rsidRPr="00925B8B">
              <w:t xml:space="preserve">Читать </w:t>
            </w:r>
            <w:r w:rsidR="00787076" w:rsidRPr="00925B8B">
              <w:t xml:space="preserve">и анализировать </w:t>
            </w:r>
            <w:r w:rsidRPr="00925B8B">
              <w:t>техническую документацию на простые</w:t>
            </w:r>
            <w:r w:rsidR="009F46C7" w:rsidRPr="00925B8B">
              <w:t xml:space="preserve"> и средней сложности</w:t>
            </w:r>
            <w:r w:rsidRPr="00925B8B">
              <w:t xml:space="preserve"> детали с точностью размеров </w:t>
            </w:r>
            <w:r w:rsidR="00F15BB1">
              <w:t>до 10-го квалитета</w:t>
            </w:r>
            <w:r w:rsidR="003B166B" w:rsidRPr="00925B8B">
              <w:t xml:space="preserve"> </w:t>
            </w:r>
          </w:p>
        </w:tc>
      </w:tr>
      <w:tr w:rsidR="005B0A83" w:rsidRPr="009C6516" w14:paraId="3C63FF6A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D690A84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71C56296" w14:textId="77777777" w:rsidR="00757479" w:rsidRPr="00925B8B" w:rsidRDefault="00757479" w:rsidP="00925B8B">
            <w:pPr>
              <w:pStyle w:val="af8"/>
              <w:jc w:val="both"/>
            </w:pPr>
            <w:r w:rsidRPr="00925B8B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5B0A83" w:rsidRPr="009C6516" w14:paraId="60A02361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34A6723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38639D8E" w14:textId="77777777" w:rsidR="00757479" w:rsidRPr="00925B8B" w:rsidRDefault="00757479" w:rsidP="00925B8B">
            <w:pPr>
              <w:pStyle w:val="af8"/>
              <w:jc w:val="both"/>
            </w:pPr>
            <w:r w:rsidRPr="00925B8B">
              <w:t xml:space="preserve">Использовать персональную вычислительную технику для работы с файлами </w:t>
            </w:r>
          </w:p>
        </w:tc>
      </w:tr>
      <w:tr w:rsidR="005B0A83" w:rsidRPr="009C6516" w14:paraId="3844C4BF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A7A356C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3D6073BC" w14:textId="77777777" w:rsidR="00757479" w:rsidRPr="00925B8B" w:rsidRDefault="00757479" w:rsidP="00925B8B">
            <w:pPr>
              <w:pStyle w:val="af8"/>
              <w:jc w:val="both"/>
            </w:pPr>
            <w:r w:rsidRPr="00925B8B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5B0A83" w:rsidRPr="009C6516" w14:paraId="763E7E9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13C97DF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4C9B2099" w14:textId="77777777" w:rsidR="00757479" w:rsidRPr="00925B8B" w:rsidRDefault="00757479" w:rsidP="00925B8B">
            <w:pPr>
              <w:pStyle w:val="af8"/>
              <w:jc w:val="both"/>
            </w:pPr>
            <w:r w:rsidRPr="00925B8B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B0A83" w:rsidRPr="009C6516" w14:paraId="2F554F3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68AA3F2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1FC04CF6" w14:textId="055259F2" w:rsidR="00757479" w:rsidRPr="00925B8B" w:rsidRDefault="00757479" w:rsidP="00925B8B">
            <w:pPr>
              <w:pStyle w:val="af8"/>
              <w:jc w:val="both"/>
            </w:pPr>
            <w:r w:rsidRPr="00925B8B">
              <w:t>Выбирать, подготавливать к работе, устанавливать на станок и использовать универсальные приспособления для строгания</w:t>
            </w:r>
            <w:r w:rsidR="0039232E" w:rsidRPr="00925B8B">
              <w:t xml:space="preserve"> заготовок</w:t>
            </w:r>
            <w:r w:rsidRPr="00925B8B">
              <w:t xml:space="preserve">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</w:p>
        </w:tc>
      </w:tr>
      <w:tr w:rsidR="005B0A83" w:rsidRPr="009C6516" w14:paraId="4DBBA8E3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6CD90C7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47381648" w14:textId="1FEF7562" w:rsidR="00757479" w:rsidRPr="00925B8B" w:rsidRDefault="00757479" w:rsidP="00925B8B">
            <w:pPr>
              <w:pStyle w:val="af8"/>
              <w:jc w:val="both"/>
            </w:pPr>
            <w:r w:rsidRPr="00925B8B">
              <w:t xml:space="preserve">Выбирать, подготавливать к работе, устанавливать на станок и использовать строгальные режущие инструменты для строгания </w:t>
            </w:r>
            <w:r w:rsidR="0039232E" w:rsidRPr="00925B8B">
              <w:t xml:space="preserve">заготовок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</w:p>
        </w:tc>
      </w:tr>
      <w:tr w:rsidR="005B0A83" w:rsidRPr="009C6516" w14:paraId="1A00703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34AF969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5E4F0F07" w14:textId="7F50743F" w:rsidR="00757479" w:rsidRPr="00925B8B" w:rsidRDefault="00757479" w:rsidP="00925B8B">
            <w:pPr>
              <w:pStyle w:val="af8"/>
              <w:jc w:val="both"/>
            </w:pPr>
            <w:r w:rsidRPr="00925B8B">
              <w:t xml:space="preserve">Определять </w:t>
            </w:r>
            <w:r w:rsidRPr="001A0994">
              <w:t xml:space="preserve">степень износа строгальных режущих инструментов для обработки </w:t>
            </w:r>
            <w:r w:rsidR="0039232E" w:rsidRPr="001A0994">
              <w:t xml:space="preserve">заготовок </w:t>
            </w:r>
            <w:r w:rsidR="00ED5AC5" w:rsidRPr="001A0994">
              <w:t>простых и средней сложности деталей</w:t>
            </w:r>
            <w:r w:rsidRPr="001A0994">
              <w:t xml:space="preserve"> с точностью размеров </w:t>
            </w:r>
            <w:r w:rsidR="00787076" w:rsidRPr="001A0994">
              <w:t xml:space="preserve">до </w:t>
            </w:r>
            <w:r w:rsidR="00ED5AC5" w:rsidRPr="001A0994">
              <w:t>1</w:t>
            </w:r>
            <w:r w:rsidR="007169ED" w:rsidRPr="001A0994">
              <w:t>0-го</w:t>
            </w:r>
            <w:r w:rsidR="00787076" w:rsidRPr="001A0994">
              <w:t xml:space="preserve"> квалитета</w:t>
            </w:r>
            <w:r w:rsidR="00787076" w:rsidRPr="00925B8B" w:rsidDel="0060538C">
              <w:t xml:space="preserve"> </w:t>
            </w:r>
          </w:p>
        </w:tc>
      </w:tr>
      <w:tr w:rsidR="005B0A83" w:rsidRPr="009C6516" w14:paraId="4FB5185B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DDE8ED5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7E1A3D78" w14:textId="2EA247B6" w:rsidR="00757479" w:rsidRPr="00925B8B" w:rsidRDefault="00757479" w:rsidP="00925B8B">
            <w:pPr>
              <w:pStyle w:val="af8"/>
              <w:jc w:val="both"/>
            </w:pPr>
            <w:r w:rsidRPr="00925B8B">
              <w:t xml:space="preserve">Производить настройку </w:t>
            </w:r>
            <w:r w:rsidR="00787076" w:rsidRPr="00925B8B">
              <w:t>поперечно-</w:t>
            </w:r>
            <w:r w:rsidRPr="00925B8B">
              <w:t>строгальных станков для обработки заготов</w:t>
            </w:r>
            <w:r w:rsidR="0001564E" w:rsidRPr="00925B8B">
              <w:t>о</w:t>
            </w:r>
            <w:r w:rsidRPr="00925B8B">
              <w:t xml:space="preserve">к с точностью размеров </w:t>
            </w:r>
            <w:r w:rsidR="00F15BB1">
              <w:t>до 10-го квалитета</w:t>
            </w:r>
            <w:r w:rsidR="003B166B" w:rsidRPr="00925B8B">
              <w:t xml:space="preserve"> </w:t>
            </w:r>
          </w:p>
        </w:tc>
      </w:tr>
      <w:tr w:rsidR="005B0A83" w:rsidRPr="009C6516" w14:paraId="1864BBD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1744D52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15C74312" w14:textId="3FC8DF90" w:rsidR="00757479" w:rsidRPr="00925B8B" w:rsidRDefault="00757479" w:rsidP="00925B8B">
            <w:pPr>
              <w:pStyle w:val="af8"/>
              <w:jc w:val="both"/>
            </w:pPr>
            <w:r w:rsidRPr="00925B8B">
              <w:t xml:space="preserve">Устанавливать заготовки </w:t>
            </w:r>
            <w:r w:rsidR="00ED5AC5" w:rsidRPr="00925B8B">
              <w:t>простых и средней сложности деталей</w:t>
            </w:r>
            <w:r w:rsidR="0001564E" w:rsidRPr="00925B8B">
              <w:t xml:space="preserve"> </w:t>
            </w:r>
            <w:r w:rsidRPr="00925B8B">
              <w:t>с выверкой в одной плоскости с точностью до 0,0</w:t>
            </w:r>
            <w:r w:rsidR="0001564E" w:rsidRPr="00925B8B">
              <w:t>5</w:t>
            </w:r>
            <w:r w:rsidRPr="00925B8B">
              <w:t xml:space="preserve"> мм</w:t>
            </w:r>
          </w:p>
        </w:tc>
      </w:tr>
      <w:tr w:rsidR="005B0A83" w:rsidRPr="009C6516" w14:paraId="4957098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B861631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120E4AC4" w14:textId="508A1DD1" w:rsidR="00757479" w:rsidRPr="00925B8B" w:rsidRDefault="00757479" w:rsidP="00925B8B">
            <w:pPr>
              <w:pStyle w:val="af8"/>
              <w:jc w:val="both"/>
            </w:pPr>
            <w:r w:rsidRPr="00925B8B">
              <w:t xml:space="preserve">Строгать поверхности заготовок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  <w:r w:rsidR="003B166B" w:rsidRPr="00925B8B">
              <w:t xml:space="preserve"> </w:t>
            </w:r>
            <w:r w:rsidRPr="00925B8B">
              <w:t xml:space="preserve">на </w:t>
            </w:r>
            <w:r w:rsidR="00787076" w:rsidRPr="00925B8B">
              <w:t>поперечно-</w:t>
            </w:r>
            <w:r w:rsidRPr="00925B8B">
              <w:t xml:space="preserve">строгальных станках </w:t>
            </w:r>
          </w:p>
        </w:tc>
      </w:tr>
      <w:tr w:rsidR="005B0A83" w:rsidRPr="009C6516" w14:paraId="1C510B5F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B14A4EF" w14:textId="77777777" w:rsidR="00757479" w:rsidRPr="009C6516" w:rsidRDefault="00757479" w:rsidP="00757479">
            <w:pPr>
              <w:suppressAutoHyphens/>
            </w:pPr>
          </w:p>
        </w:tc>
        <w:tc>
          <w:tcPr>
            <w:tcW w:w="3734" w:type="pct"/>
          </w:tcPr>
          <w:p w14:paraId="52081D18" w14:textId="77777777" w:rsidR="00757479" w:rsidRPr="00925B8B" w:rsidRDefault="00757479" w:rsidP="00925B8B">
            <w:pPr>
              <w:pStyle w:val="af8"/>
              <w:jc w:val="both"/>
            </w:pPr>
            <w:r w:rsidRPr="00925B8B">
              <w:t>Применять смазочно-охлаждающие жидкости</w:t>
            </w:r>
            <w:r w:rsidR="00787076" w:rsidRPr="00925B8B">
              <w:t xml:space="preserve"> при строгании на поперечно-строгальных станках</w:t>
            </w:r>
          </w:p>
        </w:tc>
      </w:tr>
      <w:tr w:rsidR="005B0A83" w:rsidRPr="009C6516" w14:paraId="6B0CF82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C2DF355" w14:textId="77777777" w:rsidR="005B0A83" w:rsidRPr="009C6516" w:rsidRDefault="005B0A83" w:rsidP="00757479">
            <w:pPr>
              <w:suppressAutoHyphens/>
            </w:pPr>
          </w:p>
        </w:tc>
        <w:tc>
          <w:tcPr>
            <w:tcW w:w="3734" w:type="pct"/>
          </w:tcPr>
          <w:p w14:paraId="39DCEA15" w14:textId="5ECADC60" w:rsidR="005B0A83" w:rsidRPr="00925B8B" w:rsidRDefault="005B0A83" w:rsidP="00925B8B">
            <w:pPr>
              <w:pStyle w:val="af8"/>
              <w:jc w:val="both"/>
            </w:pPr>
            <w:r w:rsidRPr="00925B8B">
              <w:t xml:space="preserve">Выявлять причины возникновения дефектов, предупреждать и устранять возможный брак при строгании поверхностей заготовок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</w:p>
        </w:tc>
      </w:tr>
      <w:tr w:rsidR="005B0A83" w:rsidRPr="009C6516" w14:paraId="413C5B5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54AEEF7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36BE652E" w14:textId="55E9B7AB" w:rsidR="00F24392" w:rsidRPr="00925B8B" w:rsidRDefault="00F24392" w:rsidP="00925B8B">
            <w:pPr>
              <w:pStyle w:val="af8"/>
              <w:jc w:val="both"/>
            </w:pPr>
            <w:r w:rsidRPr="00925B8B">
              <w:t xml:space="preserve">Контролировать размеры и геометрические параметры инструментов для строгания поверхностей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  <w:r w:rsidRPr="00925B8B">
              <w:t xml:space="preserve"> на поперечно-строгальных станках</w:t>
            </w:r>
          </w:p>
        </w:tc>
      </w:tr>
      <w:tr w:rsidR="005B0A83" w:rsidRPr="009C6516" w14:paraId="663BFA9B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38828D0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59928D1A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Проверять исправность и работоспособность поперечно-строгальных станков</w:t>
            </w:r>
          </w:p>
        </w:tc>
      </w:tr>
      <w:tr w:rsidR="005B0A83" w:rsidRPr="009C6516" w14:paraId="25BAD350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609F62F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673635CC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Производить ежесменное техническое обслуживание строгальных станков и уборку рабочего места</w:t>
            </w:r>
          </w:p>
        </w:tc>
      </w:tr>
      <w:tr w:rsidR="005B0A83" w:rsidRPr="009C6516" w14:paraId="72D9DC29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B4975BD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1C3686B0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Выполнять техническое обслуживание технологической оснастки, размещенной на рабочем месте строгальщика</w:t>
            </w:r>
          </w:p>
        </w:tc>
      </w:tr>
      <w:tr w:rsidR="005B0A83" w:rsidRPr="009C6516" w14:paraId="2F558AEE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AE00303" w14:textId="77777777" w:rsidR="005B0A83" w:rsidRPr="009C6516" w:rsidRDefault="005B0A83" w:rsidP="00F24392">
            <w:pPr>
              <w:suppressAutoHyphens/>
            </w:pPr>
          </w:p>
        </w:tc>
        <w:tc>
          <w:tcPr>
            <w:tcW w:w="3734" w:type="pct"/>
          </w:tcPr>
          <w:p w14:paraId="6EE05624" w14:textId="77777777" w:rsidR="005B0A83" w:rsidRPr="00925B8B" w:rsidRDefault="005B0A83" w:rsidP="00925B8B">
            <w:pPr>
              <w:pStyle w:val="af8"/>
              <w:jc w:val="both"/>
            </w:pPr>
            <w:r w:rsidRPr="00925B8B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строгальщика</w:t>
            </w:r>
          </w:p>
        </w:tc>
      </w:tr>
      <w:tr w:rsidR="005B0A83" w:rsidRPr="009C6516" w14:paraId="58961830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35D89C8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567B7075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Применять средства индивидуальной и коллективной защиты при работе на строгальном станке и обслуживании станка и рабочего места строгальщика</w:t>
            </w:r>
          </w:p>
        </w:tc>
      </w:tr>
      <w:tr w:rsidR="005B0A83" w:rsidRPr="009C6516" w14:paraId="0F38C723" w14:textId="77777777" w:rsidTr="00925B8B">
        <w:trPr>
          <w:trHeight w:val="20"/>
          <w:jc w:val="center"/>
        </w:trPr>
        <w:tc>
          <w:tcPr>
            <w:tcW w:w="1266" w:type="pct"/>
            <w:vMerge w:val="restart"/>
          </w:tcPr>
          <w:p w14:paraId="112AC18E" w14:textId="77777777" w:rsidR="00F24392" w:rsidRPr="009C6516" w:rsidRDefault="00F24392" w:rsidP="00F24392">
            <w:pPr>
              <w:suppressAutoHyphens/>
            </w:pPr>
            <w:r w:rsidRPr="009C6516">
              <w:t>Необходимые знания</w:t>
            </w:r>
          </w:p>
        </w:tc>
        <w:tc>
          <w:tcPr>
            <w:tcW w:w="3734" w:type="pct"/>
          </w:tcPr>
          <w:p w14:paraId="30502F71" w14:textId="1394506F" w:rsidR="00F24392" w:rsidRPr="00925B8B" w:rsidRDefault="00F24392" w:rsidP="00925B8B">
            <w:pPr>
              <w:pStyle w:val="af8"/>
              <w:jc w:val="both"/>
            </w:pPr>
            <w:r w:rsidRPr="00925B8B">
              <w:t xml:space="preserve">Виды и содержание технологической документации, используемой в организации </w:t>
            </w:r>
          </w:p>
        </w:tc>
      </w:tr>
      <w:tr w:rsidR="005B0A83" w:rsidRPr="009C6516" w14:paraId="696CDEE3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03C4F54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74BBF32C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5B0A83" w:rsidRPr="009C6516" w14:paraId="0950409F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0AF86B4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38CF71DF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Порядок работы с файловой системой</w:t>
            </w:r>
          </w:p>
        </w:tc>
      </w:tr>
      <w:tr w:rsidR="005B0A83" w:rsidRPr="009C6516" w14:paraId="7CCF1638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6CBC79C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32B5A030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Основные форматы представления электронной графической и текстовой информации</w:t>
            </w:r>
          </w:p>
        </w:tc>
      </w:tr>
      <w:tr w:rsidR="005B0A83" w:rsidRPr="009C6516" w14:paraId="00CC62E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F9458CF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691FB76B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5B0A83" w:rsidRPr="009C6516" w14:paraId="2BF4E99C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BFA37DE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093E093C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B0A83" w:rsidRPr="009C6516" w14:paraId="28ADC8B4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DB2E2F5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02B9B051" w14:textId="3BDE772F" w:rsidR="00F24392" w:rsidRPr="00925B8B" w:rsidRDefault="00F24392" w:rsidP="00925B8B">
            <w:pPr>
              <w:pStyle w:val="af8"/>
              <w:jc w:val="both"/>
            </w:pPr>
            <w:r w:rsidRPr="00925B8B">
              <w:t>Машиностроительное черчение в объеме, необходимом для выполнения работы</w:t>
            </w:r>
          </w:p>
        </w:tc>
      </w:tr>
      <w:tr w:rsidR="005B0A83" w:rsidRPr="009C6516" w14:paraId="7BF5934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DF95A7D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5211479F" w14:textId="608F1D24" w:rsidR="00F24392" w:rsidRPr="00925B8B" w:rsidRDefault="00F24392" w:rsidP="00925B8B">
            <w:pPr>
              <w:pStyle w:val="af8"/>
              <w:jc w:val="both"/>
            </w:pPr>
            <w:r w:rsidRPr="00925B8B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5B0A83" w:rsidRPr="009C6516" w14:paraId="3D442E89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71FCF94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3A6B3104" w14:textId="422D0FA5" w:rsidR="00F24392" w:rsidRPr="00925B8B" w:rsidRDefault="00F24392" w:rsidP="00925B8B">
            <w:pPr>
              <w:pStyle w:val="af8"/>
              <w:jc w:val="both"/>
            </w:pPr>
            <w:r w:rsidRPr="00925B8B">
              <w:t>Система допусков и посадок, квалитеты точности, параметры шероховатости</w:t>
            </w:r>
          </w:p>
        </w:tc>
      </w:tr>
      <w:tr w:rsidR="005B0A83" w:rsidRPr="009C6516" w14:paraId="4EE7D50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BBA0D91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2BA75EAD" w14:textId="11A3B1FF" w:rsidR="00F24392" w:rsidRPr="00925B8B" w:rsidRDefault="00257AC6" w:rsidP="00925B8B">
            <w:pPr>
              <w:pStyle w:val="af8"/>
              <w:jc w:val="both"/>
            </w:pPr>
            <w:r w:rsidRPr="00925B8B">
              <w:t>Обозначение на рабочих чертежах допусков размеров, формы</w:t>
            </w:r>
            <w:r w:rsidR="00F24392" w:rsidRPr="00925B8B">
              <w:t xml:space="preserve"> и взаимного расположения поверхностей, шероховатости поверхностей</w:t>
            </w:r>
          </w:p>
        </w:tc>
      </w:tr>
      <w:tr w:rsidR="005B0A83" w:rsidRPr="009C6516" w14:paraId="547B5AF6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EE3967A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6C109D9C" w14:textId="43221EBF" w:rsidR="00F24392" w:rsidRPr="00925B8B" w:rsidRDefault="00F24392" w:rsidP="00925B8B">
            <w:pPr>
              <w:pStyle w:val="af8"/>
              <w:jc w:val="both"/>
            </w:pPr>
            <w:r w:rsidRPr="00925B8B">
              <w:t xml:space="preserve">Устройство, назначение, правила и приемы использования универсальных приспособлений, </w:t>
            </w:r>
            <w:r w:rsidR="00322F34">
              <w:t>применя</w:t>
            </w:r>
            <w:r w:rsidRPr="00925B8B">
              <w:t xml:space="preserve">емых для обработки поверхностей заготовок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  <w:r w:rsidRPr="00925B8B">
              <w:t xml:space="preserve"> на поперечно-строгальных станках</w:t>
            </w:r>
          </w:p>
        </w:tc>
      </w:tr>
      <w:tr w:rsidR="005B0A83" w:rsidRPr="009C6516" w14:paraId="1A9AF4A1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B5D81C9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6D48BD81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5B0A83" w:rsidRPr="009C6516" w14:paraId="746B6A45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5A77438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442256DE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Основные свойства и маркировка обрабатываемых и инструментальных материалов</w:t>
            </w:r>
          </w:p>
        </w:tc>
      </w:tr>
      <w:tr w:rsidR="005B0A83" w:rsidRPr="009C6516" w14:paraId="726E1717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7D8E149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3647900D" w14:textId="3ED866F3" w:rsidR="00F24392" w:rsidRPr="00925B8B" w:rsidRDefault="00F24392" w:rsidP="00925B8B">
            <w:pPr>
              <w:pStyle w:val="af8"/>
              <w:jc w:val="both"/>
            </w:pPr>
            <w:r w:rsidRPr="00925B8B">
              <w:t xml:space="preserve">Конструкции, назначение, </w:t>
            </w:r>
            <w:r w:rsidR="00F4582E" w:rsidRPr="00925B8B">
              <w:t xml:space="preserve">геометрические параметры, правила и </w:t>
            </w:r>
            <w:r w:rsidRPr="00925B8B">
              <w:t xml:space="preserve">приемы использования режущих инструментов, применяемых для </w:t>
            </w:r>
            <w:r w:rsidR="00BA6A20" w:rsidRPr="00925B8B">
              <w:t>строгания</w:t>
            </w:r>
            <w:r w:rsidRPr="00925B8B">
              <w:t xml:space="preserve"> поверхностей заготовок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  <w:r w:rsidRPr="00925B8B">
              <w:t xml:space="preserve"> на </w:t>
            </w:r>
            <w:r w:rsidR="00BA6A20" w:rsidRPr="00925B8B">
              <w:t>поперечно-</w:t>
            </w:r>
            <w:r w:rsidRPr="00925B8B">
              <w:t>строгальных станках</w:t>
            </w:r>
          </w:p>
        </w:tc>
      </w:tr>
      <w:tr w:rsidR="005B0A83" w:rsidRPr="009C6516" w14:paraId="72944B7B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478BB6E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26BB17FF" w14:textId="7DEC811B" w:rsidR="00F24392" w:rsidRPr="00925B8B" w:rsidRDefault="00F24392" w:rsidP="00925B8B">
            <w:pPr>
              <w:pStyle w:val="af8"/>
              <w:jc w:val="both"/>
            </w:pPr>
            <w:r w:rsidRPr="00925B8B">
              <w:t xml:space="preserve">Приемы и правила установки режущих инструментов на </w:t>
            </w:r>
            <w:r w:rsidR="00BA6A20" w:rsidRPr="00925B8B">
              <w:t>поперечно-</w:t>
            </w:r>
            <w:r w:rsidRPr="00925B8B">
              <w:t xml:space="preserve">строгальных станках для </w:t>
            </w:r>
            <w:r w:rsidR="00BA6A20" w:rsidRPr="00925B8B">
              <w:t>строгания</w:t>
            </w:r>
            <w:r w:rsidRPr="00925B8B">
              <w:t xml:space="preserve"> поверхностей заготовок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</w:p>
        </w:tc>
      </w:tr>
      <w:tr w:rsidR="005B0A83" w:rsidRPr="009C6516" w14:paraId="5451BE45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E209037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0249626E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Теория резания в объеме, необходимом для выполнения работы</w:t>
            </w:r>
          </w:p>
        </w:tc>
      </w:tr>
      <w:tr w:rsidR="005B0A83" w:rsidRPr="009C6516" w14:paraId="407D74DF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5EFD52A1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3757DB1B" w14:textId="30F4E9D6" w:rsidR="00F24392" w:rsidRPr="00925B8B" w:rsidRDefault="00F24392" w:rsidP="00925B8B">
            <w:pPr>
              <w:pStyle w:val="af8"/>
              <w:jc w:val="both"/>
            </w:pPr>
            <w:r w:rsidRPr="00925B8B">
              <w:t>Критерии износа режущих инструментов</w:t>
            </w:r>
            <w:r w:rsidR="00BA6A20" w:rsidRPr="00925B8B">
              <w:t xml:space="preserve"> для строгания поверхностей заготовок </w:t>
            </w:r>
            <w:r w:rsidR="00ED5AC5" w:rsidRPr="00925B8B">
              <w:t>простых и средней сложности деталей</w:t>
            </w:r>
            <w:r w:rsidR="00BA6A20" w:rsidRPr="00925B8B">
              <w:t xml:space="preserve"> с точностью размеров </w:t>
            </w:r>
            <w:r w:rsidR="00F15BB1">
              <w:t>до 10-го квалитета</w:t>
            </w:r>
          </w:p>
        </w:tc>
      </w:tr>
      <w:tr w:rsidR="005B0A83" w:rsidRPr="009C6516" w14:paraId="12792374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7F97597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2820EEE2" w14:textId="138E6D41" w:rsidR="00F24392" w:rsidRPr="00925B8B" w:rsidRDefault="00F24392" w:rsidP="00925B8B">
            <w:pPr>
              <w:pStyle w:val="af8"/>
              <w:jc w:val="both"/>
            </w:pPr>
            <w:r w:rsidRPr="00925B8B">
              <w:t>Устройство</w:t>
            </w:r>
            <w:r w:rsidR="00ED5AC5" w:rsidRPr="00925B8B">
              <w:t>, органы управления</w:t>
            </w:r>
            <w:r w:rsidRPr="00925B8B">
              <w:t xml:space="preserve"> и правила </w:t>
            </w:r>
            <w:r w:rsidR="00BA6A20" w:rsidRPr="00925B8B">
              <w:t>эксплуатации поперечно-</w:t>
            </w:r>
            <w:r w:rsidRPr="00925B8B">
              <w:t>строгальных станков</w:t>
            </w:r>
          </w:p>
        </w:tc>
      </w:tr>
      <w:tr w:rsidR="005B0A83" w:rsidRPr="009C6516" w14:paraId="3A568CEC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4C51DA54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7B31A366" w14:textId="3DA36A6C" w:rsidR="00F24392" w:rsidRPr="00925B8B" w:rsidRDefault="00F24392" w:rsidP="00925B8B">
            <w:pPr>
              <w:pStyle w:val="af8"/>
              <w:jc w:val="both"/>
            </w:pPr>
            <w:r w:rsidRPr="00925B8B">
              <w:t xml:space="preserve">Последовательность и содержание настройки </w:t>
            </w:r>
            <w:r w:rsidR="00BA6A20" w:rsidRPr="00925B8B">
              <w:t>поперечно-</w:t>
            </w:r>
            <w:r w:rsidRPr="00925B8B">
              <w:t xml:space="preserve">строгальных станков для изготовления </w:t>
            </w:r>
            <w:r w:rsidR="00ED5AC5" w:rsidRPr="00925B8B">
              <w:t>простых и средней сложности деталей</w:t>
            </w:r>
            <w:r w:rsidR="00BA6A20" w:rsidRPr="00925B8B">
              <w:t xml:space="preserve"> с точностью размеров </w:t>
            </w:r>
            <w:r w:rsidR="00F15BB1">
              <w:t>до 10-го квалитета</w:t>
            </w:r>
          </w:p>
        </w:tc>
      </w:tr>
      <w:tr w:rsidR="00ED5AC5" w:rsidRPr="009C6516" w14:paraId="09D83F29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568FFCB" w14:textId="77777777" w:rsidR="00ED5AC5" w:rsidRPr="009C6516" w:rsidRDefault="00ED5AC5" w:rsidP="00F24392">
            <w:pPr>
              <w:suppressAutoHyphens/>
            </w:pPr>
          </w:p>
        </w:tc>
        <w:tc>
          <w:tcPr>
            <w:tcW w:w="3734" w:type="pct"/>
          </w:tcPr>
          <w:p w14:paraId="4829E237" w14:textId="72A1D312" w:rsidR="00ED5AC5" w:rsidRPr="00925B8B" w:rsidRDefault="00ED5AC5" w:rsidP="00925B8B">
            <w:pPr>
              <w:pStyle w:val="af8"/>
              <w:jc w:val="both"/>
            </w:pPr>
            <w:r w:rsidRPr="00925B8B">
              <w:t>Правила и приемы установки заготовок простых и средней сложности деталей с выверкой в одной плоскости с точностью до 0,05 мм на поперечно-строгальных станках</w:t>
            </w:r>
          </w:p>
        </w:tc>
      </w:tr>
      <w:tr w:rsidR="005B0A83" w:rsidRPr="009C6516" w14:paraId="18F22140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4F638D4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44EED1C4" w14:textId="61D6085A" w:rsidR="00F24392" w:rsidRPr="00925B8B" w:rsidRDefault="00F24392" w:rsidP="00925B8B">
            <w:pPr>
              <w:pStyle w:val="af8"/>
              <w:jc w:val="both"/>
            </w:pPr>
            <w:r w:rsidRPr="00925B8B">
              <w:t xml:space="preserve">Способы и приемы строгания поверхностей заготовок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  <w:r w:rsidRPr="00925B8B">
              <w:t xml:space="preserve"> </w:t>
            </w:r>
          </w:p>
        </w:tc>
      </w:tr>
      <w:tr w:rsidR="005B0A83" w:rsidRPr="009C6516" w14:paraId="0C9D84D7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BF24DF3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39A51182" w14:textId="17DBAA74" w:rsidR="00F24392" w:rsidRPr="00925B8B" w:rsidRDefault="00F24392" w:rsidP="00925B8B">
            <w:pPr>
              <w:pStyle w:val="af8"/>
              <w:jc w:val="both"/>
            </w:pPr>
            <w:r w:rsidRPr="00925B8B">
              <w:t>Назначение, свойства и способы применения при строгании смазочно-охлаждающих жидкостей</w:t>
            </w:r>
            <w:r w:rsidR="007B2AB8" w:rsidRPr="00925B8B">
              <w:t xml:space="preserve"> </w:t>
            </w:r>
          </w:p>
        </w:tc>
      </w:tr>
      <w:tr w:rsidR="005B0A83" w:rsidRPr="009C6516" w14:paraId="1CE8A570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1FDF311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5662872D" w14:textId="2C9B3AB7" w:rsidR="00F24392" w:rsidRPr="00925B8B" w:rsidRDefault="00F24392" w:rsidP="00925B8B">
            <w:pPr>
              <w:pStyle w:val="af8"/>
              <w:jc w:val="both"/>
            </w:pPr>
            <w:r w:rsidRPr="00925B8B">
              <w:t xml:space="preserve">Основные виды дефектов деталей при строгании поверхностей заготовок </w:t>
            </w:r>
            <w:r w:rsidR="00ED5AC5" w:rsidRPr="00925B8B">
              <w:t>простых и средней сложности деталей</w:t>
            </w:r>
            <w:r w:rsidR="00BA6A20" w:rsidRPr="00925B8B">
              <w:t xml:space="preserve"> с точностью размеров </w:t>
            </w:r>
            <w:r w:rsidR="00F15BB1">
              <w:t>до 10-го квалитета</w:t>
            </w:r>
            <w:r w:rsidRPr="00925B8B">
              <w:t>, их причины и способы предупреждения и устранения</w:t>
            </w:r>
          </w:p>
        </w:tc>
      </w:tr>
      <w:tr w:rsidR="005B0A83" w:rsidRPr="009C6516" w14:paraId="49B7519F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241F763B" w14:textId="77777777" w:rsidR="005B0A83" w:rsidRPr="009C6516" w:rsidRDefault="005B0A83" w:rsidP="00BA6A20">
            <w:pPr>
              <w:suppressAutoHyphens/>
            </w:pPr>
          </w:p>
        </w:tc>
        <w:tc>
          <w:tcPr>
            <w:tcW w:w="3734" w:type="pct"/>
          </w:tcPr>
          <w:p w14:paraId="66078647" w14:textId="55DA359A" w:rsidR="005B0A83" w:rsidRPr="00925B8B" w:rsidRDefault="005B0A83" w:rsidP="00925B8B">
            <w:pPr>
              <w:pStyle w:val="af8"/>
              <w:jc w:val="both"/>
            </w:pPr>
            <w:r w:rsidRPr="00925B8B">
              <w:t xml:space="preserve">Правила выбора геометрических параметров строгальных резцов для строгания заготовок </w:t>
            </w:r>
            <w:r w:rsidR="00ED5AC5" w:rsidRPr="00925B8B">
              <w:t>простых и средней сложности деталей</w:t>
            </w:r>
            <w:r w:rsidRPr="00925B8B">
              <w:t xml:space="preserve"> с точностью размеров </w:t>
            </w:r>
            <w:r w:rsidR="00F15BB1">
              <w:t>до 10-го квалитета</w:t>
            </w:r>
            <w:r w:rsidRPr="00925B8B">
              <w:t xml:space="preserve"> в зависимости от обрабатываемого и инструментального материалов </w:t>
            </w:r>
          </w:p>
        </w:tc>
      </w:tr>
      <w:tr w:rsidR="005B0A83" w:rsidRPr="009C6516" w14:paraId="2B7C768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4060B7E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66F3A136" w14:textId="5ADA4FAC" w:rsidR="00F24392" w:rsidRPr="00925B8B" w:rsidRDefault="00F24392" w:rsidP="00925B8B">
            <w:pPr>
              <w:pStyle w:val="af8"/>
              <w:jc w:val="both"/>
            </w:pPr>
            <w:r w:rsidRPr="00925B8B">
              <w:t>Виды, устройство и области применения контрольно-измерительных средств для контроля геометрических параметров строгальных резцов</w:t>
            </w:r>
            <w:r w:rsidR="00BA6A20" w:rsidRPr="00925B8B">
              <w:t xml:space="preserve"> для строгания поверхностей </w:t>
            </w:r>
            <w:r w:rsidR="00ED5AC5" w:rsidRPr="00925B8B">
              <w:t>простых и средней сложности деталей</w:t>
            </w:r>
            <w:r w:rsidR="00BA6A20" w:rsidRPr="00925B8B">
              <w:t xml:space="preserve"> с точностью размеров </w:t>
            </w:r>
            <w:r w:rsidR="00F15BB1">
              <w:t>до 10-го квалитета</w:t>
            </w:r>
            <w:r w:rsidR="00BA6A20" w:rsidRPr="00925B8B">
              <w:t xml:space="preserve"> </w:t>
            </w:r>
          </w:p>
        </w:tc>
      </w:tr>
      <w:tr w:rsidR="005B0A83" w:rsidRPr="009C6516" w14:paraId="5087A1C9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60DCC235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101353EF" w14:textId="25D8F19F" w:rsidR="00F24392" w:rsidRPr="00925B8B" w:rsidRDefault="00F24392" w:rsidP="00925B8B">
            <w:pPr>
              <w:pStyle w:val="af8"/>
              <w:jc w:val="both"/>
            </w:pPr>
            <w:r w:rsidRPr="00925B8B">
              <w:t>Способы и приемы контроля геометрических параметров строгальных резцов</w:t>
            </w:r>
            <w:r w:rsidR="00BA6A20" w:rsidRPr="00925B8B">
              <w:t xml:space="preserve"> для строгания поверхностей </w:t>
            </w:r>
            <w:r w:rsidR="00ED5AC5" w:rsidRPr="00925B8B">
              <w:t>простых и средней сложности деталей</w:t>
            </w:r>
            <w:r w:rsidR="00BA6A20" w:rsidRPr="00925B8B">
              <w:t xml:space="preserve"> с точностью размеров </w:t>
            </w:r>
            <w:r w:rsidR="00F15BB1">
              <w:t>до 10-го квалитета</w:t>
            </w:r>
            <w:r w:rsidR="00BA6A20" w:rsidRPr="00925B8B">
              <w:t xml:space="preserve"> </w:t>
            </w:r>
          </w:p>
        </w:tc>
      </w:tr>
      <w:tr w:rsidR="005B0A83" w:rsidRPr="009C6516" w14:paraId="1042F281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E566B11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54565D37" w14:textId="00BCE5B8" w:rsidR="00F24392" w:rsidRPr="00925B8B" w:rsidRDefault="00F24392" w:rsidP="00925B8B">
            <w:pPr>
              <w:pStyle w:val="af8"/>
              <w:jc w:val="both"/>
            </w:pPr>
            <w:r w:rsidRPr="00925B8B">
              <w:t>Порядок проверки исправности и работоспособности строгальных станков</w:t>
            </w:r>
          </w:p>
        </w:tc>
      </w:tr>
      <w:tr w:rsidR="005B0A83" w:rsidRPr="009C6516" w14:paraId="168F9FA2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735E0B70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79E9B9F3" w14:textId="32C4B0AC" w:rsidR="00F24392" w:rsidRPr="00925B8B" w:rsidRDefault="00F24392" w:rsidP="00925B8B">
            <w:pPr>
              <w:pStyle w:val="af8"/>
              <w:jc w:val="both"/>
            </w:pPr>
            <w:r w:rsidRPr="00925B8B">
              <w:t xml:space="preserve">Порядок </w:t>
            </w:r>
            <w:r w:rsidR="005837FB">
              <w:t xml:space="preserve">выполнения </w:t>
            </w:r>
            <w:r w:rsidRPr="00925B8B">
              <w:t xml:space="preserve">и состав регламентных работ по техническому обслуживанию строгальных станков </w:t>
            </w:r>
          </w:p>
        </w:tc>
      </w:tr>
      <w:tr w:rsidR="005B0A83" w:rsidRPr="009C6516" w14:paraId="26D37B4D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EEBC32D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55AB4719" w14:textId="52B420FD" w:rsidR="00F24392" w:rsidRPr="00925B8B" w:rsidRDefault="002D2F39" w:rsidP="00925B8B">
            <w:pPr>
              <w:pStyle w:val="af8"/>
              <w:jc w:val="both"/>
            </w:pPr>
            <w:r>
              <w:t xml:space="preserve">Состав работ по выполнению и приемы выполнения технического обслуживания </w:t>
            </w:r>
            <w:r w:rsidR="00F24392" w:rsidRPr="00925B8B">
              <w:t>технологической оснастки, размещенной на рабочем месте строгальщика</w:t>
            </w:r>
          </w:p>
        </w:tc>
      </w:tr>
      <w:tr w:rsidR="005B0A83" w:rsidRPr="009C6516" w14:paraId="2EE44E79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1A2DFE0F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71784B0E" w14:textId="0B7A5F71" w:rsidR="00F24392" w:rsidRPr="00925B8B" w:rsidRDefault="00F24392" w:rsidP="00925B8B">
            <w:pPr>
              <w:pStyle w:val="af8"/>
              <w:jc w:val="both"/>
            </w:pPr>
            <w:r w:rsidRPr="00925B8B">
              <w:t>Требования к планировке и оснащению рабочего места при выполнении строгальных работ</w:t>
            </w:r>
          </w:p>
        </w:tc>
      </w:tr>
      <w:tr w:rsidR="005B0A83" w:rsidRPr="009C6516" w14:paraId="328DBA7C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7A35180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1F7A514D" w14:textId="70AC284C" w:rsidR="00F24392" w:rsidRPr="00925B8B" w:rsidRDefault="00F24392" w:rsidP="00925B8B">
            <w:pPr>
              <w:pStyle w:val="af8"/>
              <w:jc w:val="both"/>
            </w:pPr>
            <w:r w:rsidRPr="00925B8B">
              <w:t>Правила хранения технологической оснастки и инструментов, размещенных на рабочем месте строгальщика</w:t>
            </w:r>
          </w:p>
        </w:tc>
      </w:tr>
      <w:tr w:rsidR="005B0A83" w:rsidRPr="009C6516" w14:paraId="22AF733E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0237F3C7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378FCCC5" w14:textId="7798FCE5" w:rsidR="00F24392" w:rsidRPr="00925B8B" w:rsidRDefault="00F24392" w:rsidP="00925B8B">
            <w:pPr>
              <w:pStyle w:val="af8"/>
              <w:jc w:val="both"/>
            </w:pPr>
            <w:r w:rsidRPr="00925B8B">
              <w:t xml:space="preserve">Опасные и вредные факторы, 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5B0A83" w:rsidRPr="009C6516" w14:paraId="09AEBAF8" w14:textId="77777777" w:rsidTr="00925B8B">
        <w:trPr>
          <w:trHeight w:val="20"/>
          <w:jc w:val="center"/>
        </w:trPr>
        <w:tc>
          <w:tcPr>
            <w:tcW w:w="1266" w:type="pct"/>
            <w:vMerge/>
          </w:tcPr>
          <w:p w14:paraId="3FE4DB8E" w14:textId="77777777" w:rsidR="00F24392" w:rsidRPr="009C6516" w:rsidRDefault="00F24392" w:rsidP="00F24392">
            <w:pPr>
              <w:suppressAutoHyphens/>
            </w:pPr>
          </w:p>
        </w:tc>
        <w:tc>
          <w:tcPr>
            <w:tcW w:w="3734" w:type="pct"/>
          </w:tcPr>
          <w:p w14:paraId="49C79BBF" w14:textId="432AE69C" w:rsidR="00F24392" w:rsidRPr="00925B8B" w:rsidRDefault="00BA6A20" w:rsidP="00925B8B">
            <w:pPr>
              <w:pStyle w:val="af8"/>
              <w:jc w:val="both"/>
            </w:pPr>
            <w:r w:rsidRPr="00925B8B">
              <w:t xml:space="preserve">Виды и правила </w:t>
            </w:r>
            <w:r w:rsidR="00F24392" w:rsidRPr="00925B8B">
              <w:t xml:space="preserve">применения средств индивидуальной и коллективной защиты при работе на строгальных </w:t>
            </w:r>
            <w:r w:rsidRPr="00925B8B">
              <w:t xml:space="preserve">станках </w:t>
            </w:r>
            <w:r w:rsidR="00F24392" w:rsidRPr="00925B8B">
              <w:t>и обслуживании станка и рабочего места строгальщика</w:t>
            </w:r>
          </w:p>
        </w:tc>
      </w:tr>
      <w:tr w:rsidR="005B0A83" w:rsidRPr="009C6516" w14:paraId="0B0F00D9" w14:textId="77777777" w:rsidTr="00925B8B">
        <w:trPr>
          <w:trHeight w:val="20"/>
          <w:jc w:val="center"/>
        </w:trPr>
        <w:tc>
          <w:tcPr>
            <w:tcW w:w="1266" w:type="pct"/>
          </w:tcPr>
          <w:p w14:paraId="0F4761A3" w14:textId="77777777" w:rsidR="00F24392" w:rsidRPr="009C6516" w:rsidRDefault="00F24392" w:rsidP="00F24392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34" w:type="pct"/>
          </w:tcPr>
          <w:p w14:paraId="40795DC4" w14:textId="77777777" w:rsidR="00F24392" w:rsidRPr="00925B8B" w:rsidRDefault="00F24392" w:rsidP="00925B8B">
            <w:pPr>
              <w:pStyle w:val="af8"/>
              <w:jc w:val="both"/>
            </w:pPr>
            <w:r w:rsidRPr="00925B8B">
              <w:t>-</w:t>
            </w:r>
          </w:p>
        </w:tc>
      </w:tr>
    </w:tbl>
    <w:p w14:paraId="59A033BC" w14:textId="550C4D68" w:rsidR="00A31A2B" w:rsidRDefault="00A31A2B" w:rsidP="0019245E">
      <w:pPr>
        <w:pStyle w:val="af8"/>
      </w:pPr>
    </w:p>
    <w:p w14:paraId="54027DF9" w14:textId="7EA7A892" w:rsidR="005837FB" w:rsidRDefault="005837FB" w:rsidP="0019245E">
      <w:pPr>
        <w:pStyle w:val="af8"/>
      </w:pPr>
    </w:p>
    <w:p w14:paraId="00FAF78F" w14:textId="36F7C8A5" w:rsidR="005837FB" w:rsidRDefault="005837FB" w:rsidP="0019245E">
      <w:pPr>
        <w:pStyle w:val="af8"/>
      </w:pPr>
    </w:p>
    <w:p w14:paraId="5AD93569" w14:textId="77777777" w:rsidR="005837FB" w:rsidRPr="009C6516" w:rsidRDefault="005837FB" w:rsidP="0019245E">
      <w:pPr>
        <w:pStyle w:val="af8"/>
      </w:pPr>
    </w:p>
    <w:p w14:paraId="71EDA842" w14:textId="62208773" w:rsidR="00A31A2B" w:rsidRPr="00925B8B" w:rsidRDefault="00A31A2B" w:rsidP="00925B8B">
      <w:pPr>
        <w:rPr>
          <w:b/>
          <w:bCs w:val="0"/>
        </w:rPr>
      </w:pPr>
      <w:r w:rsidRPr="00925B8B">
        <w:rPr>
          <w:b/>
          <w:bCs w:val="0"/>
        </w:rPr>
        <w:t>3.2.2. Трудовая функция</w:t>
      </w:r>
    </w:p>
    <w:p w14:paraId="14F92291" w14:textId="77777777" w:rsidR="00687BA0" w:rsidRPr="009C6516" w:rsidRDefault="00687BA0" w:rsidP="00687BA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F6A0E" w:rsidRPr="009C6516" w14:paraId="4678FE4A" w14:textId="77777777" w:rsidTr="00BF6A2A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1701274D" w14:textId="77777777" w:rsidR="00FF6A0E" w:rsidRPr="009C6516" w:rsidRDefault="00FF6A0E" w:rsidP="00FF6A0E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D6B00" w14:textId="15566670" w:rsidR="00FF6A0E" w:rsidRPr="009C6516" w:rsidRDefault="00FF6A0E" w:rsidP="00FF6A0E">
            <w:pPr>
              <w:pStyle w:val="af8"/>
            </w:pPr>
            <w:r w:rsidRPr="009C6516">
              <w:t xml:space="preserve">Контроль качества обработки поверхностей простых и средней сложности деталей с точностью размеров </w:t>
            </w:r>
            <w:r w:rsidR="00F15BB1">
              <w:t>до 10-го квалитета</w:t>
            </w:r>
            <w:r w:rsidRPr="009C6516">
              <w:t xml:space="preserve"> 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0E910E" w14:textId="77777777" w:rsidR="00FF6A0E" w:rsidRPr="009C6516" w:rsidRDefault="00FF6A0E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F8673" w14:textId="18D2DF2E" w:rsidR="00FF6A0E" w:rsidRPr="009C6516" w:rsidRDefault="002211EE" w:rsidP="00FF6A0E">
            <w:pPr>
              <w:suppressAutoHyphens/>
            </w:pPr>
            <w:r>
              <w:rPr>
                <w:lang w:val="en-US"/>
              </w:rPr>
              <w:t>B</w:t>
            </w:r>
            <w:r w:rsidR="00FF6A0E" w:rsidRPr="009C6516">
              <w:t>/02.3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35C4BD" w14:textId="77777777" w:rsidR="00FF6A0E" w:rsidRPr="009C6516" w:rsidRDefault="00FF6A0E" w:rsidP="00FF6A0E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97422" w14:textId="77777777" w:rsidR="00FF6A0E" w:rsidRPr="009C6516" w:rsidRDefault="00FF6A0E" w:rsidP="00FF6A0E">
            <w:pPr>
              <w:suppressAutoHyphens/>
              <w:jc w:val="center"/>
            </w:pPr>
            <w:r w:rsidRPr="009C6516">
              <w:t>3</w:t>
            </w:r>
          </w:p>
        </w:tc>
      </w:tr>
    </w:tbl>
    <w:p w14:paraId="2AC030BB" w14:textId="77777777" w:rsidR="004F5D78" w:rsidRPr="009C6516" w:rsidRDefault="004F5D78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18C" w:rsidRPr="009C6516" w14:paraId="4F6276F2" w14:textId="77777777" w:rsidTr="004F5D7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A1A333A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2C01E0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0C4FF" w14:textId="77777777" w:rsidR="004F5D78" w:rsidRPr="009C6516" w:rsidRDefault="004F5D78" w:rsidP="000B4B4A">
            <w:pPr>
              <w:suppressAutoHyphens/>
            </w:pPr>
            <w:r w:rsidRPr="009C651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A21D36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791C3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FA3F4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1B7BC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</w:p>
        </w:tc>
      </w:tr>
      <w:tr w:rsidR="0057518C" w:rsidRPr="009C6516" w14:paraId="28C46EEF" w14:textId="77777777" w:rsidTr="004F5D78">
        <w:trPr>
          <w:jc w:val="center"/>
        </w:trPr>
        <w:tc>
          <w:tcPr>
            <w:tcW w:w="1266" w:type="pct"/>
            <w:vAlign w:val="center"/>
          </w:tcPr>
          <w:p w14:paraId="0F79FEFA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378739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4B7DB6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226718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D9AB21" w14:textId="77777777" w:rsidR="004F5D78" w:rsidRPr="009C6516" w:rsidRDefault="004F5D78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86FFA9" w14:textId="77777777" w:rsidR="004F5D78" w:rsidRPr="009C6516" w:rsidRDefault="004F5D78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0AB4BD" w14:textId="77777777" w:rsidR="004F5D78" w:rsidRPr="009C6516" w:rsidRDefault="004F5D78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12E08A1D" w14:textId="77777777" w:rsidR="004F5D78" w:rsidRPr="009C6516" w:rsidRDefault="004F5D78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B0A83" w:rsidRPr="009C6516" w14:paraId="3578E1E4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4B1F325B" w14:textId="77777777" w:rsidR="0043515D" w:rsidRPr="009C6516" w:rsidRDefault="0043515D" w:rsidP="000B4B4A">
            <w:pPr>
              <w:suppressAutoHyphens/>
            </w:pPr>
            <w:r w:rsidRPr="009C6516">
              <w:t>Трудовые действия</w:t>
            </w:r>
          </w:p>
        </w:tc>
        <w:tc>
          <w:tcPr>
            <w:tcW w:w="3734" w:type="pct"/>
          </w:tcPr>
          <w:p w14:paraId="06DBB344" w14:textId="77777777" w:rsidR="0043515D" w:rsidRPr="00A23370" w:rsidRDefault="0043515D" w:rsidP="00FB2B45">
            <w:pPr>
              <w:pStyle w:val="af8"/>
              <w:jc w:val="both"/>
            </w:pPr>
            <w:r w:rsidRPr="00A23370">
              <w:t>Визуальное определение дефектов обработанных поверхностей</w:t>
            </w:r>
          </w:p>
        </w:tc>
      </w:tr>
      <w:tr w:rsidR="005B0A83" w:rsidRPr="009C6516" w14:paraId="3F38EA6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97EA56A" w14:textId="77777777" w:rsidR="00AB7A7E" w:rsidRPr="009C6516" w:rsidRDefault="00AB7A7E" w:rsidP="00AB7A7E">
            <w:pPr>
              <w:suppressAutoHyphens/>
            </w:pPr>
          </w:p>
        </w:tc>
        <w:tc>
          <w:tcPr>
            <w:tcW w:w="3734" w:type="pct"/>
          </w:tcPr>
          <w:p w14:paraId="0A9CDF8D" w14:textId="71F809A7" w:rsidR="00AB7A7E" w:rsidRPr="009C6516" w:rsidRDefault="00AB7A7E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размеров поверхностей </w:t>
            </w:r>
            <w:r w:rsidR="00ED5AC5" w:rsidRPr="009C6516">
              <w:rPr>
                <w:lang w:eastAsia="en-US"/>
              </w:rPr>
              <w:t>простых и средней сложности деталей</w:t>
            </w:r>
            <w:r w:rsidRPr="009C6516">
              <w:rPr>
                <w:lang w:eastAsia="en-US"/>
              </w:rPr>
              <w:t xml:space="preserve"> с точностью </w:t>
            </w:r>
            <w:r w:rsidR="00F15BB1">
              <w:rPr>
                <w:lang w:eastAsia="en-US"/>
              </w:rPr>
              <w:t>до 10-го квалитета</w:t>
            </w:r>
            <w:r w:rsidR="003B166B" w:rsidRPr="009C6516">
              <w:rPr>
                <w:lang w:eastAsia="en-US"/>
              </w:rPr>
              <w:t xml:space="preserve"> </w:t>
            </w:r>
          </w:p>
        </w:tc>
      </w:tr>
      <w:tr w:rsidR="00563201" w:rsidRPr="009C6516" w14:paraId="5FDC9CC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5865F5F" w14:textId="77777777" w:rsidR="00563201" w:rsidRPr="009C6516" w:rsidRDefault="00563201" w:rsidP="00AB7A7E">
            <w:pPr>
              <w:suppressAutoHyphens/>
            </w:pPr>
          </w:p>
        </w:tc>
        <w:tc>
          <w:tcPr>
            <w:tcW w:w="3734" w:type="pct"/>
          </w:tcPr>
          <w:p w14:paraId="0F057816" w14:textId="742DB71C" w:rsidR="00563201" w:rsidRPr="009C6516" w:rsidRDefault="0056320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формы и взаимного расположения поверхностей простых и средней сложности деталей </w:t>
            </w:r>
            <w:r w:rsidR="00457A1A">
              <w:rPr>
                <w:lang w:eastAsia="en-US"/>
              </w:rPr>
              <w:t xml:space="preserve">до 11-й степени </w:t>
            </w:r>
            <w:r w:rsidRPr="009C6516">
              <w:rPr>
                <w:lang w:eastAsia="en-US"/>
              </w:rPr>
              <w:t xml:space="preserve">точности </w:t>
            </w:r>
          </w:p>
        </w:tc>
      </w:tr>
      <w:tr w:rsidR="005B0A83" w:rsidRPr="009C6516" w14:paraId="4A22EEC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BAC6B92" w14:textId="77777777" w:rsidR="00AB7A7E" w:rsidRPr="009C6516" w:rsidRDefault="00AB7A7E" w:rsidP="00AB7A7E">
            <w:pPr>
              <w:suppressAutoHyphens/>
            </w:pPr>
          </w:p>
        </w:tc>
        <w:tc>
          <w:tcPr>
            <w:tcW w:w="3734" w:type="pct"/>
          </w:tcPr>
          <w:p w14:paraId="50A7A2F2" w14:textId="77777777" w:rsidR="00AB7A7E" w:rsidRPr="009C6516" w:rsidRDefault="00AB7A7E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шероховатости обработанных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</w:t>
            </w:r>
            <w:r w:rsidR="001E148E" w:rsidRPr="009C6516">
              <w:rPr>
                <w:lang w:eastAsia="en-US"/>
              </w:rPr>
              <w:t>6,3</w:t>
            </w:r>
            <w:r w:rsidRPr="009C6516">
              <w:rPr>
                <w:lang w:eastAsia="en-US"/>
              </w:rPr>
              <w:t xml:space="preserve"> мкм </w:t>
            </w:r>
          </w:p>
        </w:tc>
      </w:tr>
      <w:tr w:rsidR="005B0A83" w:rsidRPr="009C6516" w14:paraId="4EB8420A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392E884E" w14:textId="77777777" w:rsidR="007C2FF9" w:rsidRPr="009C6516" w:rsidRDefault="007C2FF9" w:rsidP="007C2FF9">
            <w:pPr>
              <w:suppressAutoHyphens/>
            </w:pPr>
            <w:r w:rsidRPr="009C6516">
              <w:t>Необходимые умения</w:t>
            </w:r>
          </w:p>
        </w:tc>
        <w:tc>
          <w:tcPr>
            <w:tcW w:w="3734" w:type="pct"/>
          </w:tcPr>
          <w:p w14:paraId="492FED87" w14:textId="50DEB185" w:rsidR="007C2FF9" w:rsidRPr="009C6516" w:rsidRDefault="007C2FF9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Читать и </w:t>
            </w:r>
            <w:r w:rsidR="001E148E" w:rsidRPr="009C6516">
              <w:rPr>
                <w:lang w:eastAsia="en-US"/>
              </w:rPr>
              <w:t xml:space="preserve">анализировать </w:t>
            </w:r>
            <w:r w:rsidRPr="009C6516">
              <w:rPr>
                <w:lang w:eastAsia="en-US"/>
              </w:rPr>
              <w:t xml:space="preserve">техническую документацию на </w:t>
            </w:r>
            <w:r w:rsidR="00563201" w:rsidRPr="009C6516">
              <w:rPr>
                <w:lang w:eastAsia="en-US"/>
              </w:rPr>
              <w:t xml:space="preserve">простые и </w:t>
            </w:r>
            <w:r w:rsidR="001E148E" w:rsidRPr="009C6516">
              <w:rPr>
                <w:lang w:eastAsia="en-US"/>
              </w:rPr>
              <w:t>средней сложности</w:t>
            </w:r>
            <w:r w:rsidR="00563201" w:rsidRPr="009C6516">
              <w:rPr>
                <w:lang w:eastAsia="en-US"/>
              </w:rPr>
              <w:t xml:space="preserve"> детали</w:t>
            </w:r>
            <w:r w:rsidR="001E148E" w:rsidRPr="009C6516">
              <w:rPr>
                <w:lang w:eastAsia="en-US"/>
              </w:rPr>
              <w:t xml:space="preserve"> </w:t>
            </w:r>
            <w:r w:rsidRPr="009C6516">
              <w:rPr>
                <w:lang w:eastAsia="en-US"/>
              </w:rPr>
              <w:t xml:space="preserve">с точностью размеров </w:t>
            </w:r>
            <w:r w:rsidR="00F15BB1">
              <w:rPr>
                <w:lang w:eastAsia="en-US"/>
              </w:rPr>
              <w:t>до 10-го квалитета</w:t>
            </w:r>
            <w:r w:rsidR="003B166B" w:rsidRPr="009C6516">
              <w:rPr>
                <w:lang w:eastAsia="en-US"/>
              </w:rPr>
              <w:t xml:space="preserve"> </w:t>
            </w:r>
          </w:p>
        </w:tc>
      </w:tr>
      <w:tr w:rsidR="005B0A83" w:rsidRPr="009C6516" w14:paraId="2414F78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DCA45FD" w14:textId="77777777" w:rsidR="007C2FF9" w:rsidRPr="009C6516" w:rsidRDefault="007C2FF9" w:rsidP="007C2FF9">
            <w:pPr>
              <w:suppressAutoHyphens/>
            </w:pPr>
          </w:p>
        </w:tc>
        <w:tc>
          <w:tcPr>
            <w:tcW w:w="3734" w:type="pct"/>
          </w:tcPr>
          <w:p w14:paraId="23EBB1E9" w14:textId="77777777" w:rsidR="007C2FF9" w:rsidRPr="009C6516" w:rsidRDefault="007C2FF9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5B0A83" w:rsidRPr="009C6516" w14:paraId="444F0CD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36A0077" w14:textId="77777777" w:rsidR="007C2FF9" w:rsidRPr="009C6516" w:rsidRDefault="007C2FF9" w:rsidP="007C2FF9">
            <w:pPr>
              <w:suppressAutoHyphens/>
            </w:pPr>
          </w:p>
        </w:tc>
        <w:tc>
          <w:tcPr>
            <w:tcW w:w="3734" w:type="pct"/>
          </w:tcPr>
          <w:p w14:paraId="24A0B511" w14:textId="77777777" w:rsidR="007C2FF9" w:rsidRPr="009C6516" w:rsidRDefault="007C2FF9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Использовать персональную вычислительную технику для работы с файлами </w:t>
            </w:r>
          </w:p>
        </w:tc>
      </w:tr>
      <w:tr w:rsidR="005B0A83" w:rsidRPr="009C6516" w14:paraId="5B76C7E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7AD6343" w14:textId="77777777" w:rsidR="007C2FF9" w:rsidRPr="009C6516" w:rsidRDefault="007C2FF9" w:rsidP="007C2FF9">
            <w:pPr>
              <w:suppressAutoHyphens/>
            </w:pPr>
          </w:p>
        </w:tc>
        <w:tc>
          <w:tcPr>
            <w:tcW w:w="3734" w:type="pct"/>
          </w:tcPr>
          <w:p w14:paraId="41C5C72C" w14:textId="77777777" w:rsidR="007C2FF9" w:rsidRPr="009C6516" w:rsidRDefault="007C2FF9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5B0A83" w:rsidRPr="009C6516" w14:paraId="510B21C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6E0292E" w14:textId="77777777" w:rsidR="005B0A83" w:rsidRPr="009C6516" w:rsidRDefault="005B0A83" w:rsidP="007C2FF9">
            <w:pPr>
              <w:suppressAutoHyphens/>
            </w:pPr>
          </w:p>
        </w:tc>
        <w:tc>
          <w:tcPr>
            <w:tcW w:w="3734" w:type="pct"/>
          </w:tcPr>
          <w:p w14:paraId="1098CD5D" w14:textId="74AA6E2D" w:rsidR="005B0A83" w:rsidRPr="009C6516" w:rsidRDefault="005B0A83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B0A83" w:rsidRPr="009C6516" w14:paraId="203D79D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F2397DB" w14:textId="77777777" w:rsidR="007C2FF9" w:rsidRPr="009C6516" w:rsidRDefault="007C2FF9" w:rsidP="007C2FF9">
            <w:pPr>
              <w:suppressAutoHyphens/>
            </w:pPr>
          </w:p>
        </w:tc>
        <w:tc>
          <w:tcPr>
            <w:tcW w:w="3734" w:type="pct"/>
          </w:tcPr>
          <w:p w14:paraId="338569ED" w14:textId="77777777" w:rsidR="007C2FF9" w:rsidRPr="00A23370" w:rsidRDefault="007C2FF9" w:rsidP="00FB2B45">
            <w:pPr>
              <w:pStyle w:val="af8"/>
              <w:jc w:val="both"/>
            </w:pPr>
            <w:r w:rsidRPr="00A23370">
              <w:t>Определять визуально дефекты обработанных поверхностей</w:t>
            </w:r>
          </w:p>
        </w:tc>
      </w:tr>
      <w:tr w:rsidR="005B0A83" w:rsidRPr="009C6516" w14:paraId="226A61C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1793281" w14:textId="77777777" w:rsidR="007C2FF9" w:rsidRPr="009C6516" w:rsidRDefault="007C2FF9" w:rsidP="007C2FF9">
            <w:pPr>
              <w:suppressAutoHyphens/>
            </w:pPr>
          </w:p>
        </w:tc>
        <w:tc>
          <w:tcPr>
            <w:tcW w:w="3734" w:type="pct"/>
          </w:tcPr>
          <w:p w14:paraId="51937E8A" w14:textId="13542CE3" w:rsidR="007C2FF9" w:rsidRPr="009C6516" w:rsidRDefault="007C2FF9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Выбирать контрольно-измерительные </w:t>
            </w:r>
            <w:r w:rsidR="007B08D1" w:rsidRPr="009C6516">
              <w:rPr>
                <w:lang w:eastAsia="en-US"/>
              </w:rPr>
              <w:t xml:space="preserve">средства </w:t>
            </w:r>
            <w:r w:rsidRPr="009C6516">
              <w:rPr>
                <w:lang w:eastAsia="en-US"/>
              </w:rPr>
              <w:t xml:space="preserve">для </w:t>
            </w:r>
            <w:r w:rsidR="001E148E" w:rsidRPr="009C6516">
              <w:rPr>
                <w:lang w:eastAsia="en-US"/>
              </w:rPr>
              <w:t>контроля</w:t>
            </w:r>
            <w:r w:rsidRPr="009C6516">
              <w:rPr>
                <w:lang w:eastAsia="en-US"/>
              </w:rPr>
              <w:t xml:space="preserve"> размеров поверхностей </w:t>
            </w:r>
            <w:r w:rsidR="00ED5AC5" w:rsidRPr="009C6516">
              <w:rPr>
                <w:lang w:eastAsia="en-US"/>
              </w:rPr>
              <w:t>простых и средней сложности деталей</w:t>
            </w:r>
            <w:r w:rsidRPr="009C6516">
              <w:rPr>
                <w:lang w:eastAsia="en-US"/>
              </w:rPr>
              <w:t xml:space="preserve"> </w:t>
            </w:r>
            <w:r w:rsidR="001E148E" w:rsidRPr="009C6516">
              <w:rPr>
                <w:lang w:eastAsia="en-US"/>
              </w:rPr>
              <w:t xml:space="preserve">с точностью </w:t>
            </w:r>
            <w:r w:rsidR="00F15BB1">
              <w:rPr>
                <w:lang w:eastAsia="en-US"/>
              </w:rPr>
              <w:t>до 10</w:t>
            </w:r>
            <w:r w:rsidR="00FB6A30">
              <w:rPr>
                <w:lang w:eastAsia="en-US"/>
              </w:rPr>
              <w:noBreakHyphen/>
            </w:r>
            <w:r w:rsidR="00F15BB1">
              <w:rPr>
                <w:lang w:eastAsia="en-US"/>
              </w:rPr>
              <w:t>го квалитета</w:t>
            </w:r>
          </w:p>
        </w:tc>
      </w:tr>
      <w:tr w:rsidR="00563201" w:rsidRPr="009C6516" w14:paraId="6618FEF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634F8FC" w14:textId="77777777" w:rsidR="00563201" w:rsidRPr="009C6516" w:rsidRDefault="00563201" w:rsidP="007C2FF9">
            <w:pPr>
              <w:suppressAutoHyphens/>
            </w:pPr>
          </w:p>
        </w:tc>
        <w:tc>
          <w:tcPr>
            <w:tcW w:w="3734" w:type="pct"/>
          </w:tcPr>
          <w:p w14:paraId="1940CD84" w14:textId="1F4ABBA9" w:rsidR="00563201" w:rsidRPr="009C6516" w:rsidRDefault="0056320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Выбирать контрольно-измерительные средства</w:t>
            </w:r>
            <w:r w:rsidRPr="009C6516" w:rsidDel="007B08D1">
              <w:rPr>
                <w:lang w:eastAsia="en-US"/>
              </w:rPr>
              <w:t xml:space="preserve"> </w:t>
            </w:r>
            <w:r w:rsidRPr="009C6516">
              <w:rPr>
                <w:lang w:eastAsia="en-US"/>
              </w:rPr>
              <w:t xml:space="preserve">для контроля формы и взаимного расположения поверхностей простых и средней сложности деталей </w:t>
            </w:r>
            <w:r w:rsidR="00457A1A">
              <w:rPr>
                <w:lang w:eastAsia="en-US"/>
              </w:rPr>
              <w:t xml:space="preserve">до 11-й степени </w:t>
            </w:r>
            <w:r w:rsidRPr="009C6516">
              <w:rPr>
                <w:lang w:eastAsia="en-US"/>
              </w:rPr>
              <w:t>точности</w:t>
            </w:r>
          </w:p>
        </w:tc>
      </w:tr>
      <w:tr w:rsidR="005B0A83" w:rsidRPr="009C6516" w14:paraId="7B12EB4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77BFBD2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7A787AFB" w14:textId="77777777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Выбирать способ определения шероховатости обработанной поверхности</w:t>
            </w:r>
          </w:p>
        </w:tc>
      </w:tr>
      <w:tr w:rsidR="005B0A83" w:rsidRPr="009C6516" w14:paraId="45C7E54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FD861C0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4B2AD8B1" w14:textId="77777777" w:rsidR="00FB5091" w:rsidRPr="00A23370" w:rsidRDefault="00FB5091" w:rsidP="00FB2B45">
            <w:pPr>
              <w:pStyle w:val="af8"/>
              <w:jc w:val="both"/>
            </w:pPr>
            <w:r w:rsidRPr="00A23370">
              <w:t>Определять шероховатость обработанных поверхностей</w:t>
            </w:r>
          </w:p>
        </w:tc>
      </w:tr>
      <w:tr w:rsidR="005B0A83" w:rsidRPr="009C6516" w14:paraId="6AC767C9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20B2B81F" w14:textId="77777777" w:rsidR="00FB5091" w:rsidRPr="009C6516" w:rsidRDefault="00FB5091" w:rsidP="00FB5091">
            <w:pPr>
              <w:suppressAutoHyphens/>
            </w:pPr>
            <w:r w:rsidRPr="009C6516">
              <w:t>Необходимые знания</w:t>
            </w:r>
          </w:p>
        </w:tc>
        <w:tc>
          <w:tcPr>
            <w:tcW w:w="3734" w:type="pct"/>
          </w:tcPr>
          <w:p w14:paraId="034E3802" w14:textId="693EEC69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5B0A83" w:rsidRPr="009C6516" w14:paraId="7D4D170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EE579A9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4479520A" w14:textId="77777777" w:rsidR="00FB5091" w:rsidRPr="009C6516" w:rsidDel="007C2FF9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Порядок работы с файловой системой</w:t>
            </w:r>
          </w:p>
        </w:tc>
      </w:tr>
      <w:tr w:rsidR="005B0A83" w:rsidRPr="009C6516" w14:paraId="51A4734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179801A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7D341206" w14:textId="77777777" w:rsidR="00FB5091" w:rsidRPr="009C6516" w:rsidDel="007C2FF9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Основные форматы представления электронной графической и текстовой информации</w:t>
            </w:r>
          </w:p>
        </w:tc>
      </w:tr>
      <w:tr w:rsidR="005B0A83" w:rsidRPr="009C6516" w14:paraId="7C23093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CE84C62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66C7054B" w14:textId="77777777" w:rsidR="00FB5091" w:rsidRPr="009C6516" w:rsidDel="007C2FF9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5B0A83" w:rsidRPr="009C6516" w14:paraId="0C116DA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724EC80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0E91D7D3" w14:textId="77777777" w:rsidR="00FB5091" w:rsidRPr="009C6516" w:rsidDel="007C2FF9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B0A83" w:rsidRPr="009C6516" w14:paraId="450F56A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3A87BC2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41A07E05" w14:textId="77777777" w:rsidR="00FB5091" w:rsidRPr="00A23370" w:rsidRDefault="00FB5091" w:rsidP="00FB2B45">
            <w:pPr>
              <w:pStyle w:val="af8"/>
              <w:jc w:val="both"/>
            </w:pPr>
            <w:r w:rsidRPr="00A23370">
              <w:t>Виды дефектов обработанных поверхностей</w:t>
            </w:r>
          </w:p>
        </w:tc>
      </w:tr>
      <w:tr w:rsidR="005B0A83" w:rsidRPr="009C6516" w14:paraId="5DE7C19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87C9138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5DDC0CE6" w14:textId="77777777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Способы определения дефектов поверхности</w:t>
            </w:r>
          </w:p>
        </w:tc>
      </w:tr>
      <w:tr w:rsidR="005B0A83" w:rsidRPr="009C6516" w14:paraId="4BE61D5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EFBEA73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415DF0A7" w14:textId="77777777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Машиностроительное черчение в объеме, необходимом для выполнения работы</w:t>
            </w:r>
          </w:p>
        </w:tc>
      </w:tr>
      <w:tr w:rsidR="005B0A83" w:rsidRPr="009C6516" w14:paraId="75B0B0C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5FFA6C8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4BAE383F" w14:textId="77777777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5B0A83" w:rsidRPr="009C6516" w14:paraId="65205F1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67BF2EF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2C236682" w14:textId="77777777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5B0A83" w:rsidRPr="009C6516" w14:paraId="616AD82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5ECFBB4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0F80F605" w14:textId="79C57B91" w:rsidR="00FB5091" w:rsidRPr="009C6516" w:rsidRDefault="00257AC6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Обозначение на рабочих чертежах допусков размеров, формы</w:t>
            </w:r>
            <w:r w:rsidR="00FB5091" w:rsidRPr="009C6516">
              <w:rPr>
                <w:lang w:eastAsia="en-US"/>
              </w:rPr>
              <w:t xml:space="preserve"> и взаимного расположения поверхностей, шероховатости поверхностей</w:t>
            </w:r>
          </w:p>
        </w:tc>
      </w:tr>
      <w:tr w:rsidR="005B0A83" w:rsidRPr="009C6516" w14:paraId="6503BCB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AF47005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6E7A4DB3" w14:textId="77777777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Метрология в объеме, необходимом для выполнения работы</w:t>
            </w:r>
          </w:p>
        </w:tc>
      </w:tr>
      <w:tr w:rsidR="005B0A83" w:rsidRPr="009C6516" w14:paraId="34BA76C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B6BBFE0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4FACD6D5" w14:textId="77777777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Виды и области применения контрольно-измерительных приборов </w:t>
            </w:r>
          </w:p>
        </w:tc>
      </w:tr>
      <w:tr w:rsidR="005B0A83" w:rsidRPr="009C6516" w14:paraId="38018A1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06BA27B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6C4541FD" w14:textId="77777777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5B0A83" w:rsidRPr="009C6516" w14:paraId="4ADD792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E1C301C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0A6E7725" w14:textId="0E559887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для измерения и контроля размеров с точностью до </w:t>
            </w:r>
            <w:r w:rsidR="00ED5AC5" w:rsidRPr="009C6516">
              <w:t>10</w:t>
            </w:r>
            <w:r w:rsidRPr="009C6516">
              <w:t>-го квалитета</w:t>
            </w:r>
          </w:p>
        </w:tc>
      </w:tr>
      <w:tr w:rsidR="00FB5091" w:rsidRPr="009C6516" w14:paraId="3376132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D7E3F56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5F50A27A" w14:textId="60E420A9" w:rsidR="00FB5091" w:rsidRPr="009C6516" w:rsidDel="00FB5091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</w:t>
            </w:r>
            <w:r w:rsidR="00457A1A">
              <w:t xml:space="preserve">до 11-й степени </w:t>
            </w:r>
            <w:r w:rsidRPr="009C6516">
              <w:t>точности</w:t>
            </w:r>
          </w:p>
        </w:tc>
      </w:tr>
      <w:tr w:rsidR="005B0A83" w:rsidRPr="009C6516" w14:paraId="3ACA5EA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3C9FADD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06A9CA81" w14:textId="3B16A094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Способы определения шероховатости поверхностей </w:t>
            </w:r>
          </w:p>
        </w:tc>
      </w:tr>
      <w:tr w:rsidR="005B0A83" w:rsidRPr="009C6516" w14:paraId="566967A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09DF175" w14:textId="77777777" w:rsidR="005B0A83" w:rsidRPr="009C6516" w:rsidRDefault="005B0A83" w:rsidP="00FB5091">
            <w:pPr>
              <w:suppressAutoHyphens/>
            </w:pPr>
          </w:p>
        </w:tc>
        <w:tc>
          <w:tcPr>
            <w:tcW w:w="3734" w:type="pct"/>
          </w:tcPr>
          <w:p w14:paraId="4644BF3D" w14:textId="4ECEEF51" w:rsidR="005B0A83" w:rsidRPr="009C6516" w:rsidRDefault="005B0A83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9C6516">
              <w:rPr>
                <w:lang w:eastAsia="en-US"/>
              </w:rPr>
              <w:t xml:space="preserve">для контроля шероховатости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6,3 мкм</w:t>
            </w:r>
            <w:r w:rsidRPr="009C6516" w:rsidDel="00B212D9">
              <w:rPr>
                <w:lang w:eastAsia="en-US"/>
              </w:rPr>
              <w:t xml:space="preserve"> </w:t>
            </w:r>
          </w:p>
        </w:tc>
      </w:tr>
      <w:tr w:rsidR="005B0A83" w:rsidRPr="009C6516" w14:paraId="2F424BA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8EA4E8F" w14:textId="77777777" w:rsidR="00FB5091" w:rsidRPr="009C6516" w:rsidRDefault="00FB5091" w:rsidP="00FB5091">
            <w:pPr>
              <w:suppressAutoHyphens/>
            </w:pPr>
          </w:p>
        </w:tc>
        <w:tc>
          <w:tcPr>
            <w:tcW w:w="3734" w:type="pct"/>
          </w:tcPr>
          <w:p w14:paraId="4FD4BC22" w14:textId="77777777" w:rsidR="00FB5091" w:rsidRPr="009C6516" w:rsidRDefault="00FB509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5B0A83" w:rsidRPr="009C6516" w14:paraId="631A1F0E" w14:textId="77777777" w:rsidTr="00FB2B45">
        <w:trPr>
          <w:trHeight w:val="20"/>
          <w:jc w:val="center"/>
        </w:trPr>
        <w:tc>
          <w:tcPr>
            <w:tcW w:w="1266" w:type="pct"/>
          </w:tcPr>
          <w:p w14:paraId="1D5E1832" w14:textId="77777777" w:rsidR="00FB5091" w:rsidRPr="009C6516" w:rsidRDefault="00FB5091" w:rsidP="00FB5091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34" w:type="pct"/>
          </w:tcPr>
          <w:p w14:paraId="3DD302AB" w14:textId="77777777" w:rsidR="00FB5091" w:rsidRPr="00A23370" w:rsidRDefault="00FB5091" w:rsidP="00FB2B45">
            <w:pPr>
              <w:pStyle w:val="af8"/>
              <w:jc w:val="both"/>
            </w:pPr>
            <w:r w:rsidRPr="00A23370">
              <w:t xml:space="preserve">- </w:t>
            </w:r>
          </w:p>
        </w:tc>
      </w:tr>
    </w:tbl>
    <w:p w14:paraId="7C263A1E" w14:textId="77777777" w:rsidR="004F5D78" w:rsidRPr="009C6516" w:rsidRDefault="004F5D78" w:rsidP="0019245E">
      <w:pPr>
        <w:pStyle w:val="af8"/>
      </w:pPr>
    </w:p>
    <w:p w14:paraId="0281179E" w14:textId="77777777" w:rsidR="00A31A2B" w:rsidRPr="009C6516" w:rsidRDefault="00A31A2B" w:rsidP="000B4B4A">
      <w:pPr>
        <w:pStyle w:val="2"/>
      </w:pPr>
      <w:bookmarkStart w:id="20" w:name="_Toc433121850"/>
      <w:bookmarkStart w:id="21" w:name="_Toc435901869"/>
      <w:bookmarkStart w:id="22" w:name="_Toc97849108"/>
      <w:r w:rsidRPr="009C6516">
        <w:t>3.3. Обобщенная трудовая функция</w:t>
      </w:r>
      <w:bookmarkEnd w:id="20"/>
      <w:bookmarkEnd w:id="21"/>
      <w:bookmarkEnd w:id="22"/>
      <w:r w:rsidR="00AD72EC" w:rsidRPr="009C6516">
        <w:t xml:space="preserve"> </w:t>
      </w:r>
    </w:p>
    <w:p w14:paraId="2D73A9BE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F6A0E" w:rsidRPr="009C6516" w14:paraId="79397BAA" w14:textId="77777777" w:rsidTr="00FF6A0E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943B159" w14:textId="77777777" w:rsidR="00FF6A0E" w:rsidRPr="009C6516" w:rsidRDefault="00FF6A0E" w:rsidP="00FF6A0E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76D36" w14:textId="741E12AF" w:rsidR="00FF6A0E" w:rsidRPr="009C6516" w:rsidRDefault="00FF6A0E" w:rsidP="00FF6A0E">
            <w:pPr>
              <w:pStyle w:val="af8"/>
            </w:pPr>
            <w:r w:rsidRPr="009C6516">
              <w:t xml:space="preserve">Изготовление простых, средней сложности и сложных деталей с точностью размеров </w:t>
            </w:r>
            <w:r w:rsidR="00F15BB1">
              <w:t>до 8-го квалитета</w:t>
            </w:r>
            <w:r w:rsidRPr="009C6516">
              <w:t xml:space="preserve"> на поперечно-</w:t>
            </w:r>
            <w:r w:rsidR="00F15BB1">
              <w:t>строгальных</w:t>
            </w:r>
            <w:r w:rsidRPr="009C6516">
              <w:t xml:space="preserve"> и продольно-строгальных станках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258E33" w14:textId="77777777" w:rsidR="00FF6A0E" w:rsidRPr="009C6516" w:rsidRDefault="00FF6A0E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CD35B6" w14:textId="67EAA71D" w:rsidR="00FF6A0E" w:rsidRPr="009C6516" w:rsidRDefault="002211EE" w:rsidP="00FF6A0E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925246" w14:textId="77777777" w:rsidR="00FF6A0E" w:rsidRPr="009C6516" w:rsidRDefault="00FF6A0E" w:rsidP="00FF6A0E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6B0206" w14:textId="61564E47" w:rsidR="00FF6A0E" w:rsidRPr="009C6516" w:rsidRDefault="008E675E" w:rsidP="00FF6A0E">
            <w:pPr>
              <w:suppressAutoHyphens/>
              <w:jc w:val="center"/>
            </w:pPr>
            <w:r>
              <w:t>3</w:t>
            </w:r>
          </w:p>
        </w:tc>
      </w:tr>
    </w:tbl>
    <w:p w14:paraId="2D4A20A5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7518C" w:rsidRPr="009C6516" w14:paraId="737C7393" w14:textId="77777777" w:rsidTr="00BF6A2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FD32566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4E6A29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B71E7" w14:textId="77777777" w:rsidR="00A31A2B" w:rsidRPr="009C6516" w:rsidRDefault="00A31A2B" w:rsidP="000B4B4A">
            <w:pPr>
              <w:suppressAutoHyphens/>
            </w:pPr>
            <w:r w:rsidRPr="009C6516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5D5793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58622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79720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D791F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</w:tr>
      <w:tr w:rsidR="0057518C" w:rsidRPr="009C6516" w14:paraId="595E5E98" w14:textId="77777777" w:rsidTr="00D265E7">
        <w:trPr>
          <w:jc w:val="center"/>
        </w:trPr>
        <w:tc>
          <w:tcPr>
            <w:tcW w:w="2267" w:type="dxa"/>
            <w:vAlign w:val="center"/>
          </w:tcPr>
          <w:p w14:paraId="086ABC07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1BC0222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AA7E90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BC6143C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031BF0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7538D5F" w14:textId="77777777" w:rsidR="00A31A2B" w:rsidRPr="009C6516" w:rsidRDefault="00A31A2B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B633E6A" w14:textId="77777777" w:rsidR="00A31A2B" w:rsidRPr="009C6516" w:rsidRDefault="00A31A2B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145FD140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7518C" w:rsidRPr="009C6516" w14:paraId="15777279" w14:textId="77777777" w:rsidTr="00FB2B45">
        <w:trPr>
          <w:trHeight w:val="20"/>
          <w:jc w:val="center"/>
        </w:trPr>
        <w:tc>
          <w:tcPr>
            <w:tcW w:w="1213" w:type="pct"/>
          </w:tcPr>
          <w:p w14:paraId="3AEB4A89" w14:textId="77777777" w:rsidR="00A31A2B" w:rsidRPr="009C6516" w:rsidRDefault="00A31A2B" w:rsidP="000B4B4A">
            <w:pPr>
              <w:suppressAutoHyphens/>
            </w:pPr>
            <w:r w:rsidRPr="009C6516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F972BC7" w14:textId="77777777" w:rsidR="00A31A2B" w:rsidRPr="009C6516" w:rsidRDefault="00594DF2" w:rsidP="000B4B4A">
            <w:pPr>
              <w:pStyle w:val="af8"/>
            </w:pPr>
            <w:r w:rsidRPr="009C6516">
              <w:t xml:space="preserve">Строгальщик </w:t>
            </w:r>
            <w:r w:rsidR="00EA4359" w:rsidRPr="009C6516">
              <w:t>4</w:t>
            </w:r>
            <w:r w:rsidR="008B4DD7" w:rsidRPr="009C6516">
              <w:t>-го</w:t>
            </w:r>
            <w:r w:rsidRPr="009C6516">
              <w:t xml:space="preserve"> разряда</w:t>
            </w:r>
          </w:p>
        </w:tc>
      </w:tr>
    </w:tbl>
    <w:p w14:paraId="226F4521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D6421" w:rsidRPr="009C6516" w14:paraId="5F0E75D3" w14:textId="77777777" w:rsidTr="00FB2B45">
        <w:trPr>
          <w:trHeight w:val="20"/>
          <w:jc w:val="center"/>
        </w:trPr>
        <w:tc>
          <w:tcPr>
            <w:tcW w:w="1213" w:type="pct"/>
          </w:tcPr>
          <w:p w14:paraId="21BBCD2B" w14:textId="77777777" w:rsidR="009D6421" w:rsidRPr="009C6516" w:rsidRDefault="009D6421" w:rsidP="009D6421">
            <w:pPr>
              <w:suppressAutoHyphens/>
            </w:pPr>
            <w:r w:rsidRPr="009C6516">
              <w:t>Требования к образованию и обучению</w:t>
            </w:r>
          </w:p>
        </w:tc>
        <w:tc>
          <w:tcPr>
            <w:tcW w:w="3787" w:type="pct"/>
          </w:tcPr>
          <w:p w14:paraId="4164E3A5" w14:textId="5C0342D8" w:rsidR="009D6421" w:rsidRDefault="009D6421" w:rsidP="009D6421">
            <w:pPr>
              <w:pStyle w:val="af8"/>
              <w:rPr>
                <w:lang w:eastAsia="en-US"/>
              </w:rPr>
            </w:pPr>
            <w:r w:rsidRPr="00CC4257">
              <w:rPr>
                <w:lang w:eastAsia="en-US"/>
              </w:rPr>
              <w:t>Основное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  <w:p w14:paraId="62785CD5" w14:textId="519C727B" w:rsidR="00FB6A30" w:rsidRDefault="00FB6A30" w:rsidP="009D6421">
            <w:pPr>
              <w:pStyle w:val="af8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14:paraId="3BBD0FA8" w14:textId="4CBD5548" w:rsidR="00355C43" w:rsidRPr="009C6516" w:rsidRDefault="00355C43" w:rsidP="009D6421">
            <w:pPr>
              <w:pStyle w:val="af8"/>
            </w:pPr>
            <w:r w:rsidRPr="00AE2C8B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57518C" w:rsidRPr="009C6516" w14:paraId="3BA118D5" w14:textId="77777777" w:rsidTr="00FB2B45">
        <w:trPr>
          <w:trHeight w:val="20"/>
          <w:jc w:val="center"/>
        </w:trPr>
        <w:tc>
          <w:tcPr>
            <w:tcW w:w="1213" w:type="pct"/>
          </w:tcPr>
          <w:p w14:paraId="48CAF8AB" w14:textId="77777777" w:rsidR="00EA4359" w:rsidRPr="009C6516" w:rsidRDefault="00EA4359" w:rsidP="000B4B4A">
            <w:pPr>
              <w:suppressAutoHyphens/>
            </w:pPr>
            <w:r w:rsidRPr="009C6516">
              <w:t>Требования к опыту практической работы</w:t>
            </w:r>
          </w:p>
        </w:tc>
        <w:tc>
          <w:tcPr>
            <w:tcW w:w="3787" w:type="pct"/>
          </w:tcPr>
          <w:p w14:paraId="355FEA02" w14:textId="3D69C220" w:rsidR="00EA4359" w:rsidRPr="009C6516" w:rsidRDefault="00674E9D" w:rsidP="00FB6A30">
            <w:pPr>
              <w:pStyle w:val="af8"/>
            </w:pPr>
            <w:r w:rsidRPr="009C6516">
              <w:t xml:space="preserve">Не менее одного года строгальщиком 3-го разряда </w:t>
            </w:r>
            <w:r w:rsidR="00257AC6" w:rsidRPr="009C6516">
              <w:t>для лиц, прошедших профессиональное обучение</w:t>
            </w:r>
          </w:p>
        </w:tc>
      </w:tr>
      <w:tr w:rsidR="00255266" w:rsidRPr="009C6516" w14:paraId="6EED83D9" w14:textId="77777777" w:rsidTr="00FB2B45">
        <w:trPr>
          <w:trHeight w:val="20"/>
          <w:jc w:val="center"/>
        </w:trPr>
        <w:tc>
          <w:tcPr>
            <w:tcW w:w="1213" w:type="pct"/>
          </w:tcPr>
          <w:p w14:paraId="2E426F82" w14:textId="77777777" w:rsidR="00255266" w:rsidRPr="009C6516" w:rsidRDefault="00255266" w:rsidP="00255266">
            <w:pPr>
              <w:suppressAutoHyphens/>
            </w:pPr>
            <w:r w:rsidRPr="009C6516">
              <w:t>Особые условия допуска к работе</w:t>
            </w:r>
          </w:p>
        </w:tc>
        <w:tc>
          <w:tcPr>
            <w:tcW w:w="3787" w:type="pct"/>
          </w:tcPr>
          <w:p w14:paraId="3AAC00DA" w14:textId="77777777" w:rsidR="00255266" w:rsidRDefault="00255266" w:rsidP="00255266">
            <w:pPr>
              <w:pStyle w:val="af8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3A98495" w14:textId="77777777" w:rsidR="00255266" w:rsidRDefault="00255266" w:rsidP="0025526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5BC96AF" w14:textId="49503CB8" w:rsidR="00255266" w:rsidRPr="00A23370" w:rsidRDefault="00255266" w:rsidP="00255266">
            <w:pPr>
              <w:pStyle w:val="af8"/>
            </w:pPr>
            <w:r>
              <w:t>Прохождение обучения по охране труда и проверки знаний требований охраны труда</w:t>
            </w:r>
          </w:p>
        </w:tc>
      </w:tr>
      <w:tr w:rsidR="00255266" w:rsidRPr="009C6516" w14:paraId="402B604F" w14:textId="77777777" w:rsidTr="00FB2B45">
        <w:trPr>
          <w:trHeight w:val="20"/>
          <w:jc w:val="center"/>
        </w:trPr>
        <w:tc>
          <w:tcPr>
            <w:tcW w:w="1213" w:type="pct"/>
          </w:tcPr>
          <w:p w14:paraId="289DD0ED" w14:textId="77777777" w:rsidR="00255266" w:rsidRPr="009C6516" w:rsidRDefault="00255266" w:rsidP="00255266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87" w:type="pct"/>
          </w:tcPr>
          <w:p w14:paraId="4964EED6" w14:textId="77777777" w:rsidR="00255266" w:rsidRPr="009C6516" w:rsidRDefault="00255266" w:rsidP="00255266">
            <w:pPr>
              <w:pStyle w:val="af8"/>
            </w:pPr>
            <w:r w:rsidRPr="009C6516">
              <w:t>-</w:t>
            </w:r>
          </w:p>
        </w:tc>
      </w:tr>
    </w:tbl>
    <w:p w14:paraId="5B1A84FF" w14:textId="77777777" w:rsidR="00A31A2B" w:rsidRPr="009C6516" w:rsidRDefault="00A31A2B" w:rsidP="0019245E">
      <w:pPr>
        <w:pStyle w:val="af8"/>
      </w:pPr>
    </w:p>
    <w:p w14:paraId="236D23B9" w14:textId="77777777" w:rsidR="00A31A2B" w:rsidRPr="009C6516" w:rsidRDefault="00A31A2B" w:rsidP="0019245E">
      <w:pPr>
        <w:pStyle w:val="af8"/>
      </w:pPr>
      <w:r w:rsidRPr="009C6516">
        <w:t>Дополнительные характеристики</w:t>
      </w:r>
    </w:p>
    <w:p w14:paraId="2D003811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7518C" w:rsidRPr="009C6516" w14:paraId="2C148DE2" w14:textId="77777777" w:rsidTr="00FB2B45">
        <w:trPr>
          <w:trHeight w:val="20"/>
          <w:jc w:val="center"/>
        </w:trPr>
        <w:tc>
          <w:tcPr>
            <w:tcW w:w="1282" w:type="pct"/>
            <w:vAlign w:val="center"/>
          </w:tcPr>
          <w:p w14:paraId="7C739F11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AAA4689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Код</w:t>
            </w:r>
          </w:p>
        </w:tc>
        <w:tc>
          <w:tcPr>
            <w:tcW w:w="2837" w:type="pct"/>
            <w:vAlign w:val="center"/>
          </w:tcPr>
          <w:p w14:paraId="7160DD3E" w14:textId="77777777" w:rsidR="00A31A2B" w:rsidRPr="009C6516" w:rsidRDefault="00A31A2B" w:rsidP="000B4B4A">
            <w:pPr>
              <w:suppressAutoHyphens/>
              <w:jc w:val="center"/>
            </w:pPr>
            <w:r w:rsidRPr="009C6516">
              <w:t>Наименование базовой группы, должности (профессии) или специальности</w:t>
            </w:r>
          </w:p>
        </w:tc>
      </w:tr>
      <w:tr w:rsidR="0057518C" w:rsidRPr="009C6516" w14:paraId="271B70F9" w14:textId="77777777" w:rsidTr="00FB2B45">
        <w:trPr>
          <w:trHeight w:val="20"/>
          <w:jc w:val="center"/>
        </w:trPr>
        <w:tc>
          <w:tcPr>
            <w:tcW w:w="1282" w:type="pct"/>
          </w:tcPr>
          <w:p w14:paraId="2B93E268" w14:textId="77777777" w:rsidR="00594DF2" w:rsidRPr="009C6516" w:rsidRDefault="00594DF2" w:rsidP="000B4B4A">
            <w:pPr>
              <w:suppressAutoHyphens/>
            </w:pPr>
            <w:r w:rsidRPr="009C6516">
              <w:t>ОКЗ</w:t>
            </w:r>
          </w:p>
        </w:tc>
        <w:tc>
          <w:tcPr>
            <w:tcW w:w="881" w:type="pct"/>
          </w:tcPr>
          <w:p w14:paraId="6361784F" w14:textId="77777777" w:rsidR="00594DF2" w:rsidRPr="009C6516" w:rsidRDefault="0004561F" w:rsidP="000B4B4A">
            <w:r w:rsidRPr="009C6516">
              <w:t>7</w:t>
            </w:r>
            <w:r w:rsidR="00594DF2" w:rsidRPr="009C6516">
              <w:t>223</w:t>
            </w:r>
          </w:p>
        </w:tc>
        <w:tc>
          <w:tcPr>
            <w:tcW w:w="2837" w:type="pct"/>
          </w:tcPr>
          <w:p w14:paraId="2D51684F" w14:textId="77777777" w:rsidR="00594DF2" w:rsidRPr="009C6516" w:rsidRDefault="00594DF2" w:rsidP="000B4B4A">
            <w:r w:rsidRPr="009C6516">
              <w:t>Станочники и наладчики металлообрабатывающих станков</w:t>
            </w:r>
          </w:p>
        </w:tc>
      </w:tr>
      <w:tr w:rsidR="0057518C" w:rsidRPr="009C6516" w14:paraId="440C452B" w14:textId="77777777" w:rsidTr="00FB2B45">
        <w:trPr>
          <w:trHeight w:val="20"/>
          <w:jc w:val="center"/>
        </w:trPr>
        <w:tc>
          <w:tcPr>
            <w:tcW w:w="1282" w:type="pct"/>
          </w:tcPr>
          <w:p w14:paraId="62C9C4DD" w14:textId="77777777" w:rsidR="00594DF2" w:rsidRPr="009C6516" w:rsidRDefault="00594DF2" w:rsidP="000B4B4A">
            <w:pPr>
              <w:suppressAutoHyphens/>
            </w:pPr>
            <w:r w:rsidRPr="009C6516">
              <w:t>ЕТ</w:t>
            </w:r>
            <w:r w:rsidR="008B4DD7" w:rsidRPr="009C6516">
              <w:t>КС</w:t>
            </w:r>
          </w:p>
        </w:tc>
        <w:tc>
          <w:tcPr>
            <w:tcW w:w="881" w:type="pct"/>
          </w:tcPr>
          <w:p w14:paraId="71924C44" w14:textId="77777777" w:rsidR="00594DF2" w:rsidRPr="009C6516" w:rsidRDefault="00594DF2" w:rsidP="000B4B4A">
            <w:r w:rsidRPr="009C6516">
              <w:t>§ 10</w:t>
            </w:r>
            <w:r w:rsidR="001A208A" w:rsidRPr="009C6516">
              <w:t>5</w:t>
            </w:r>
          </w:p>
        </w:tc>
        <w:tc>
          <w:tcPr>
            <w:tcW w:w="2837" w:type="pct"/>
          </w:tcPr>
          <w:p w14:paraId="1484C1D2" w14:textId="77777777" w:rsidR="00594DF2" w:rsidRPr="009C6516" w:rsidRDefault="00594DF2" w:rsidP="000B4B4A">
            <w:r w:rsidRPr="009C6516">
              <w:t xml:space="preserve">Строгальщик </w:t>
            </w:r>
            <w:r w:rsidR="001A208A" w:rsidRPr="009C6516">
              <w:t>4</w:t>
            </w:r>
            <w:r w:rsidR="008B4DD7" w:rsidRPr="009C6516">
              <w:t>-го</w:t>
            </w:r>
            <w:r w:rsidR="005044BB" w:rsidRPr="009C6516">
              <w:t xml:space="preserve"> разряда</w:t>
            </w:r>
          </w:p>
        </w:tc>
      </w:tr>
      <w:tr w:rsidR="0057518C" w:rsidRPr="009C6516" w14:paraId="3BFA3101" w14:textId="77777777" w:rsidTr="00FB2B45">
        <w:trPr>
          <w:trHeight w:val="20"/>
          <w:jc w:val="center"/>
        </w:trPr>
        <w:tc>
          <w:tcPr>
            <w:tcW w:w="1282" w:type="pct"/>
          </w:tcPr>
          <w:p w14:paraId="25C65F16" w14:textId="77777777" w:rsidR="00594DF2" w:rsidRPr="009C6516" w:rsidRDefault="00594DF2" w:rsidP="000B4B4A">
            <w:r w:rsidRPr="009C6516">
              <w:t>ОКПДТР</w:t>
            </w:r>
          </w:p>
        </w:tc>
        <w:tc>
          <w:tcPr>
            <w:tcW w:w="881" w:type="pct"/>
          </w:tcPr>
          <w:p w14:paraId="463A8803" w14:textId="77777777" w:rsidR="00594DF2" w:rsidRPr="009C6516" w:rsidRDefault="00594DF2" w:rsidP="0004561F">
            <w:r w:rsidRPr="009C6516">
              <w:t>1</w:t>
            </w:r>
            <w:r w:rsidR="0004561F" w:rsidRPr="009C6516">
              <w:t>88</w:t>
            </w:r>
            <w:r w:rsidRPr="009C6516">
              <w:t>91</w:t>
            </w:r>
          </w:p>
        </w:tc>
        <w:tc>
          <w:tcPr>
            <w:tcW w:w="2837" w:type="pct"/>
          </w:tcPr>
          <w:p w14:paraId="4E80BDB2" w14:textId="77777777" w:rsidR="00594DF2" w:rsidRPr="009C6516" w:rsidRDefault="00594DF2" w:rsidP="000B4B4A">
            <w:r w:rsidRPr="009C6516">
              <w:t>Строгальщик</w:t>
            </w:r>
          </w:p>
        </w:tc>
      </w:tr>
      <w:tr w:rsidR="00833AEA" w:rsidRPr="009C6516" w14:paraId="0DE2D166" w14:textId="77777777" w:rsidTr="00FB2B45">
        <w:trPr>
          <w:trHeight w:val="20"/>
          <w:jc w:val="center"/>
        </w:trPr>
        <w:tc>
          <w:tcPr>
            <w:tcW w:w="1282" w:type="pct"/>
          </w:tcPr>
          <w:p w14:paraId="0836B6F4" w14:textId="77777777" w:rsidR="00833AEA" w:rsidRPr="009C6516" w:rsidRDefault="00833AEA" w:rsidP="000B4B4A">
            <w:r w:rsidRPr="009C6516">
              <w:t>ОКСО</w:t>
            </w:r>
            <w:r w:rsidR="00F43F7E" w:rsidRPr="009C6516">
              <w:rPr>
                <w:rStyle w:val="af3"/>
              </w:rPr>
              <w:endnoteReference w:id="9"/>
            </w:r>
          </w:p>
        </w:tc>
        <w:tc>
          <w:tcPr>
            <w:tcW w:w="881" w:type="pct"/>
          </w:tcPr>
          <w:p w14:paraId="36155BF9" w14:textId="77777777" w:rsidR="00833AEA" w:rsidRPr="009C6516" w:rsidRDefault="00D416FB" w:rsidP="000B4B4A">
            <w:r w:rsidRPr="009C6516">
              <w:t>2.</w:t>
            </w:r>
            <w:r w:rsidR="00833AEA" w:rsidRPr="009C6516">
              <w:t>15.01.25</w:t>
            </w:r>
          </w:p>
        </w:tc>
        <w:tc>
          <w:tcPr>
            <w:tcW w:w="2837" w:type="pct"/>
          </w:tcPr>
          <w:p w14:paraId="6C76352C" w14:textId="77777777" w:rsidR="00833AEA" w:rsidRPr="009C6516" w:rsidRDefault="00833AEA" w:rsidP="000B4B4A">
            <w:r w:rsidRPr="009C6516">
              <w:t>Станочник (металлообработка)</w:t>
            </w:r>
          </w:p>
        </w:tc>
      </w:tr>
    </w:tbl>
    <w:p w14:paraId="5187E5A2" w14:textId="77777777" w:rsidR="00A31A2B" w:rsidRPr="009C6516" w:rsidRDefault="00A31A2B" w:rsidP="0019245E">
      <w:pPr>
        <w:pStyle w:val="af8"/>
      </w:pPr>
    </w:p>
    <w:p w14:paraId="2F1ECE58" w14:textId="77777777" w:rsidR="00A31A2B" w:rsidRPr="00DB715E" w:rsidRDefault="00A31A2B" w:rsidP="00925B8B">
      <w:pPr>
        <w:rPr>
          <w:b/>
          <w:bCs w:val="0"/>
        </w:rPr>
      </w:pPr>
      <w:r w:rsidRPr="00DB715E">
        <w:rPr>
          <w:b/>
          <w:bCs w:val="0"/>
        </w:rPr>
        <w:t>3.3.1. Трудовая функция</w:t>
      </w:r>
    </w:p>
    <w:p w14:paraId="4BDEC0B6" w14:textId="77777777" w:rsidR="0004561F" w:rsidRPr="009C6516" w:rsidRDefault="0004561F" w:rsidP="0004561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87BA0" w:rsidRPr="009C6516" w14:paraId="3A60174D" w14:textId="77777777" w:rsidTr="00A17512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3B93EF8B" w14:textId="77777777" w:rsidR="00687BA0" w:rsidRPr="009C6516" w:rsidRDefault="00687BA0" w:rsidP="00687BA0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970C7" w14:textId="1ADDEBE1" w:rsidR="00687BA0" w:rsidRPr="009C6516" w:rsidRDefault="00687BA0" w:rsidP="00687BA0">
            <w:r w:rsidRPr="009C6516">
              <w:t xml:space="preserve">Обработка заготовок простых, средней сложности и сложных деталей с точностью размеров </w:t>
            </w:r>
            <w:r w:rsidR="00F15BB1">
              <w:t>до 8-го квалитета</w:t>
            </w:r>
            <w:r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484E7F" w14:textId="77777777" w:rsidR="00687BA0" w:rsidRPr="009C6516" w:rsidRDefault="00687BA0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82D90" w14:textId="703F44A4" w:rsidR="00687BA0" w:rsidRPr="009C6516" w:rsidRDefault="002211EE" w:rsidP="00687BA0">
            <w:pPr>
              <w:suppressAutoHyphens/>
            </w:pPr>
            <w:r>
              <w:rPr>
                <w:lang w:val="en-US"/>
              </w:rPr>
              <w:t>C</w:t>
            </w:r>
            <w:r w:rsidR="00687BA0" w:rsidRPr="009C6516">
              <w:t>/01.3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F8B579" w14:textId="77777777" w:rsidR="00687BA0" w:rsidRPr="009C6516" w:rsidRDefault="00687BA0" w:rsidP="00687BA0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6935C" w14:textId="77777777" w:rsidR="00687BA0" w:rsidRPr="009C6516" w:rsidRDefault="00687BA0" w:rsidP="00687BA0">
            <w:pPr>
              <w:suppressAutoHyphens/>
              <w:jc w:val="center"/>
            </w:pPr>
            <w:r w:rsidRPr="009C6516">
              <w:t>3</w:t>
            </w:r>
          </w:p>
        </w:tc>
      </w:tr>
    </w:tbl>
    <w:p w14:paraId="136AA783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18C" w:rsidRPr="009C6516" w14:paraId="336D9FED" w14:textId="77777777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DA90B74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294A30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006C1" w14:textId="77777777" w:rsidR="00A31A2B" w:rsidRPr="009C6516" w:rsidRDefault="00A31A2B" w:rsidP="000B4B4A">
            <w:pPr>
              <w:suppressAutoHyphens/>
            </w:pPr>
            <w:r w:rsidRPr="009C651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DFE27F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0E773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BBDAEE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AA01E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</w:tr>
      <w:tr w:rsidR="0057518C" w:rsidRPr="009C6516" w14:paraId="5C60FD79" w14:textId="77777777" w:rsidTr="00D265E7">
        <w:trPr>
          <w:jc w:val="center"/>
        </w:trPr>
        <w:tc>
          <w:tcPr>
            <w:tcW w:w="1266" w:type="pct"/>
            <w:vAlign w:val="center"/>
          </w:tcPr>
          <w:p w14:paraId="0F9D18D9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CEF6D4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DFED1E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988A63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01E6C8" w14:textId="77777777" w:rsidR="00A31A2B" w:rsidRPr="009C6516" w:rsidRDefault="00A31A2B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FF794B" w14:textId="77777777" w:rsidR="00A31A2B" w:rsidRPr="009C6516" w:rsidRDefault="00A31A2B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CDD2F00" w14:textId="77777777" w:rsidR="00A31A2B" w:rsidRPr="009C6516" w:rsidRDefault="00A31A2B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0FE8E912" w14:textId="77777777" w:rsidR="00A31A2B" w:rsidRPr="009C6516" w:rsidRDefault="00A31A2B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57AC6" w:rsidRPr="009C6516" w14:paraId="789AEF4A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75421068" w14:textId="77777777" w:rsidR="00257AC6" w:rsidRPr="009C6516" w:rsidRDefault="00257AC6" w:rsidP="00257AC6">
            <w:pPr>
              <w:suppressAutoHyphens/>
            </w:pPr>
            <w:r w:rsidRPr="009C6516">
              <w:t>Трудовые действия</w:t>
            </w:r>
          </w:p>
        </w:tc>
        <w:tc>
          <w:tcPr>
            <w:tcW w:w="3734" w:type="pct"/>
          </w:tcPr>
          <w:p w14:paraId="027C60D1" w14:textId="51815143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Настройка и наладка строгальных станков для обработки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</w:p>
        </w:tc>
      </w:tr>
      <w:tr w:rsidR="00257AC6" w:rsidRPr="009C6516" w14:paraId="035CA18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91F5BB2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30D615B" w14:textId="5813485B" w:rsidR="00257AC6" w:rsidRPr="009C6516" w:rsidRDefault="008717ED" w:rsidP="00FB2B45">
            <w:pPr>
              <w:pStyle w:val="af8"/>
              <w:jc w:val="both"/>
            </w:pPr>
            <w:r w:rsidRPr="009C6516">
              <w:t xml:space="preserve">Выполнение технологической операции строгания </w:t>
            </w:r>
            <w:r w:rsidR="00257AC6" w:rsidRPr="009C6516">
              <w:t xml:space="preserve">заготовок </w:t>
            </w:r>
            <w:r w:rsidR="00ED5AC5" w:rsidRPr="009C6516">
              <w:t>простых, средней сложности и сложных деталей</w:t>
            </w:r>
            <w:r w:rsidR="00257AC6" w:rsidRPr="009C6516">
              <w:t xml:space="preserve"> с точностью размеров </w:t>
            </w:r>
            <w:r w:rsidR="00F15BB1">
              <w:t>до 8-го квалитета</w:t>
            </w:r>
            <w:r w:rsidR="00257AC6" w:rsidRPr="009C6516">
              <w:t xml:space="preserve">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  <w:r w:rsidR="00257AC6" w:rsidRPr="009C6516">
              <w:t xml:space="preserve"> </w:t>
            </w:r>
          </w:p>
        </w:tc>
      </w:tr>
      <w:tr w:rsidR="00257AC6" w:rsidRPr="009C6516" w14:paraId="7A1FF35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C02DF44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553C01DA" w14:textId="57420794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Проведение регламентных работ по техническому обслуживанию строгальных станков </w:t>
            </w:r>
          </w:p>
        </w:tc>
      </w:tr>
      <w:tr w:rsidR="00257AC6" w:rsidRPr="009C6516" w14:paraId="54ADEC7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6C74711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5FE37C3" w14:textId="1B299C7F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Поддержание технического состояния технологической оснастки, размещенной на рабочем месте строгальщика </w:t>
            </w:r>
          </w:p>
        </w:tc>
      </w:tr>
      <w:tr w:rsidR="00257AC6" w:rsidRPr="009C6516" w14:paraId="319EA62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F56372D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98F82EE" w14:textId="266584E9" w:rsidR="00257AC6" w:rsidRPr="009C6516" w:rsidRDefault="00257AC6" w:rsidP="00FB2B45">
            <w:pPr>
              <w:pStyle w:val="af8"/>
              <w:jc w:val="both"/>
            </w:pPr>
            <w:r w:rsidRPr="009C6516">
              <w:t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строгальщика</w:t>
            </w:r>
          </w:p>
        </w:tc>
      </w:tr>
      <w:tr w:rsidR="00257AC6" w:rsidRPr="009C6516" w14:paraId="226D39D1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2E59CB4A" w14:textId="77777777" w:rsidR="00257AC6" w:rsidRPr="009C6516" w:rsidRDefault="00257AC6" w:rsidP="00257AC6">
            <w:pPr>
              <w:suppressAutoHyphens/>
            </w:pPr>
            <w:r w:rsidRPr="009C6516">
              <w:t>Необходимые умения</w:t>
            </w:r>
          </w:p>
        </w:tc>
        <w:tc>
          <w:tcPr>
            <w:tcW w:w="3734" w:type="pct"/>
          </w:tcPr>
          <w:p w14:paraId="45D89F8A" w14:textId="5BD99365" w:rsidR="00257AC6" w:rsidRPr="009C6516" w:rsidRDefault="00257AC6" w:rsidP="00FB2B45">
            <w:pPr>
              <w:pStyle w:val="af8"/>
              <w:jc w:val="both"/>
            </w:pPr>
            <w:r w:rsidRPr="009C6516">
              <w:t>Читать и анализировать техническую документацию на простые</w:t>
            </w:r>
            <w:r w:rsidR="009F46C7" w:rsidRPr="009C6516">
              <w:t>, средней сложности и сложные</w:t>
            </w:r>
            <w:r w:rsidRPr="009C6516">
              <w:t xml:space="preserve"> детали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</w:p>
        </w:tc>
      </w:tr>
      <w:tr w:rsidR="00257AC6" w:rsidRPr="009C6516" w14:paraId="68D97C0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34FC1BE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5C8866B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57AC6" w:rsidRPr="009C6516" w14:paraId="1B36C74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A780B7B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6A5D5FF2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Использовать персональную вычислительную технику для работы с файлами </w:t>
            </w:r>
          </w:p>
        </w:tc>
      </w:tr>
      <w:tr w:rsidR="00257AC6" w:rsidRPr="009C6516" w14:paraId="36212F9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F875B50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26C6DD36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ED5AC5" w:rsidRPr="009C6516" w14:paraId="26B45A7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22B9EEE" w14:textId="77777777" w:rsidR="00ED5AC5" w:rsidRPr="009C6516" w:rsidRDefault="00ED5AC5" w:rsidP="00257AC6">
            <w:pPr>
              <w:suppressAutoHyphens/>
            </w:pPr>
          </w:p>
        </w:tc>
        <w:tc>
          <w:tcPr>
            <w:tcW w:w="3734" w:type="pct"/>
          </w:tcPr>
          <w:p w14:paraId="4E7CD997" w14:textId="77777777" w:rsidR="00ED5AC5" w:rsidRPr="009C6516" w:rsidRDefault="00ED5AC5" w:rsidP="00FB2B45">
            <w:pPr>
              <w:pStyle w:val="af8"/>
              <w:jc w:val="both"/>
            </w:pPr>
            <w:r w:rsidRPr="009C65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257AC6" w:rsidRPr="009C6516" w14:paraId="72A1D72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F560205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21988137" w14:textId="6E11FA28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Выбирать, подготавливать к работе, устанавливать на станок и использовать режущие инструменты для строгания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</w:p>
        </w:tc>
      </w:tr>
      <w:tr w:rsidR="00257AC6" w:rsidRPr="009C6516" w14:paraId="21AAC32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5C7A12D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67F0335" w14:textId="6ACD9030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Определять степень износа режущих инструментов для строгания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</w:p>
        </w:tc>
      </w:tr>
      <w:tr w:rsidR="00257AC6" w:rsidRPr="009C6516" w14:paraId="26D1025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F0D59CE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2E3AF4E0" w14:textId="7A3BBE96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Производить настройку строгальных станков для обработки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</w:p>
        </w:tc>
      </w:tr>
      <w:tr w:rsidR="00257AC6" w:rsidRPr="009C6516" w14:paraId="53349CC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B5318E6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7DEEF4DC" w14:textId="360A3A03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Устанавливать заготовки </w:t>
            </w:r>
            <w:r w:rsidR="00ED5AC5" w:rsidRPr="009C6516">
              <w:t>простых, средней сложности и сложных деталей</w:t>
            </w:r>
            <w:r w:rsidR="0001564E" w:rsidRPr="009C6516">
              <w:t xml:space="preserve"> </w:t>
            </w:r>
            <w:r w:rsidRPr="009C6516">
              <w:t xml:space="preserve">с выверкой в </w:t>
            </w:r>
            <w:r w:rsidR="005B100E" w:rsidRPr="009C6516">
              <w:t>двух</w:t>
            </w:r>
            <w:r w:rsidRPr="009C6516">
              <w:t xml:space="preserve"> плоскост</w:t>
            </w:r>
            <w:r w:rsidR="005B100E" w:rsidRPr="009C6516">
              <w:t>ях</w:t>
            </w:r>
            <w:r w:rsidRPr="009C6516">
              <w:t xml:space="preserve"> с точностью до 0,0</w:t>
            </w:r>
            <w:r w:rsidR="0001564E" w:rsidRPr="009C6516">
              <w:t>3</w:t>
            </w:r>
            <w:r w:rsidRPr="009C6516">
              <w:t xml:space="preserve"> мм</w:t>
            </w:r>
          </w:p>
        </w:tc>
      </w:tr>
      <w:tr w:rsidR="00257AC6" w:rsidRPr="009C6516" w14:paraId="5C3C1A0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4702823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7DC07B03" w14:textId="77FA2A7E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Строгать заготовки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  <w:r w:rsidRPr="009C6516">
              <w:t xml:space="preserve"> </w:t>
            </w:r>
          </w:p>
        </w:tc>
      </w:tr>
      <w:tr w:rsidR="00257AC6" w:rsidRPr="009C6516" w14:paraId="697172A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8C03739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511338A8" w14:textId="6A77ACB4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Применять смазочно-охлаждающие жидкости при строгании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</w:p>
        </w:tc>
      </w:tr>
      <w:tr w:rsidR="00257AC6" w:rsidRPr="009C6516" w14:paraId="0402037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048408B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2EE0E01A" w14:textId="161B30E6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Выявлять причины возникновения дефектов, предупреждать и устранять возможный брак при строгании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</w:p>
        </w:tc>
      </w:tr>
      <w:tr w:rsidR="00257AC6" w:rsidRPr="009C6516" w14:paraId="456E1C1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FC15BDD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7EE20D3" w14:textId="28F96EC9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Контролировать размеры и геометрические параметры режущих инструментов для строгания поверхностей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</w:p>
        </w:tc>
      </w:tr>
      <w:tr w:rsidR="00257AC6" w:rsidRPr="009C6516" w14:paraId="6A9F2FC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C38653D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0A90A88F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Проверять исправность и работоспособность строгальных станков</w:t>
            </w:r>
          </w:p>
        </w:tc>
      </w:tr>
      <w:tr w:rsidR="00257AC6" w:rsidRPr="009C6516" w14:paraId="1CD3D41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7F96146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515B52A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Производить ежесменное техническое обслуживание строгальных станков и уборку рабочего места</w:t>
            </w:r>
          </w:p>
        </w:tc>
      </w:tr>
      <w:tr w:rsidR="00257AC6" w:rsidRPr="009C6516" w14:paraId="2D24116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57D3DCC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0B865BF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Выполнять техническое обслуживание технологической оснастки, размещенной на рабочем месте строгальщика</w:t>
            </w:r>
          </w:p>
        </w:tc>
      </w:tr>
      <w:tr w:rsidR="00257AC6" w:rsidRPr="009C6516" w14:paraId="3B01AB9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BBD4F8C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08A19C9B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строгальщика</w:t>
            </w:r>
          </w:p>
        </w:tc>
      </w:tr>
      <w:tr w:rsidR="00257AC6" w:rsidRPr="009C6516" w14:paraId="3AA8E18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0AAF49F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097723E6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Применять средства индивидуальной и коллективной защиты при работе на строгальном станке и обслуживании станка и рабочего места строгальщика</w:t>
            </w:r>
          </w:p>
        </w:tc>
      </w:tr>
      <w:tr w:rsidR="00257AC6" w:rsidRPr="009C6516" w14:paraId="0191B47E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7BDFFF7B" w14:textId="77777777" w:rsidR="00257AC6" w:rsidRPr="009C6516" w:rsidRDefault="00257AC6" w:rsidP="00257AC6">
            <w:pPr>
              <w:suppressAutoHyphens/>
            </w:pPr>
            <w:r w:rsidRPr="009C6516">
              <w:t>Необходимые знания</w:t>
            </w:r>
          </w:p>
        </w:tc>
        <w:tc>
          <w:tcPr>
            <w:tcW w:w="3734" w:type="pct"/>
          </w:tcPr>
          <w:p w14:paraId="5B5907EB" w14:textId="3F3A5DC5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Виды и содержание технологической документации, используемой в организации </w:t>
            </w:r>
          </w:p>
        </w:tc>
      </w:tr>
      <w:tr w:rsidR="00257AC6" w:rsidRPr="009C6516" w14:paraId="152705D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DC5EB63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CE415D9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257AC6" w:rsidRPr="009C6516" w14:paraId="10E44A9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516F08E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2C1731F5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Порядок работы с файловой системой</w:t>
            </w:r>
          </w:p>
        </w:tc>
      </w:tr>
      <w:tr w:rsidR="00257AC6" w:rsidRPr="009C6516" w14:paraId="3D5F4CB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10E3A61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9E26591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Основные форматы представления электронной графической и текстовой информации</w:t>
            </w:r>
          </w:p>
        </w:tc>
      </w:tr>
      <w:tr w:rsidR="00257AC6" w:rsidRPr="009C6516" w14:paraId="2FC2CAA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C0E9E37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27D84B05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257AC6" w:rsidRPr="009C6516" w14:paraId="07F820F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EE4EEE3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0FAD573B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57AC6" w:rsidRPr="009C6516" w14:paraId="2D0253C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51575DA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3570908" w14:textId="63AC3D37" w:rsidR="00257AC6" w:rsidRPr="009C6516" w:rsidRDefault="00257AC6" w:rsidP="00FB2B45">
            <w:pPr>
              <w:pStyle w:val="af8"/>
              <w:jc w:val="both"/>
            </w:pPr>
            <w:r w:rsidRPr="009C6516">
              <w:t>Машиностроительное черчение в объеме, необходимом для выполнения работы</w:t>
            </w:r>
          </w:p>
        </w:tc>
      </w:tr>
      <w:tr w:rsidR="00257AC6" w:rsidRPr="009C6516" w14:paraId="348F81C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D547A91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CEEE9E3" w14:textId="065B723A" w:rsidR="00257AC6" w:rsidRPr="009C6516" w:rsidRDefault="00257AC6" w:rsidP="00FB2B45">
            <w:pPr>
              <w:pStyle w:val="af8"/>
              <w:jc w:val="both"/>
            </w:pPr>
            <w:r w:rsidRPr="009C6516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257AC6" w:rsidRPr="009C6516" w14:paraId="1AE3781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0739B99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6E24F54D" w14:textId="7D39C2A1" w:rsidR="00257AC6" w:rsidRPr="009C6516" w:rsidRDefault="00257AC6" w:rsidP="00FB2B45">
            <w:pPr>
              <w:pStyle w:val="af8"/>
              <w:jc w:val="both"/>
            </w:pPr>
            <w:r w:rsidRPr="009C6516">
              <w:t>Система допусков и посадок, квалитеты точности, параметры шероховатости</w:t>
            </w:r>
          </w:p>
        </w:tc>
      </w:tr>
      <w:tr w:rsidR="00257AC6" w:rsidRPr="009C6516" w14:paraId="00C8EAF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3821B8A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51673E2B" w14:textId="48EBE997" w:rsidR="00257AC6" w:rsidRPr="009C6516" w:rsidRDefault="00257AC6" w:rsidP="00FB2B45">
            <w:pPr>
              <w:pStyle w:val="af8"/>
              <w:jc w:val="both"/>
            </w:pPr>
            <w:r w:rsidRPr="009C6516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257AC6" w:rsidRPr="009C6516" w14:paraId="4B5A134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6E9C192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40B3C359" w14:textId="4729C341" w:rsidR="00257AC6" w:rsidRPr="009C6516" w:rsidRDefault="007D3CC9" w:rsidP="00FB2B45">
            <w:pPr>
              <w:pStyle w:val="af8"/>
              <w:jc w:val="both"/>
            </w:pPr>
            <w:r>
              <w:t xml:space="preserve">Устройство, назначение, правила и приемы использования приспособлений, применяемых </w:t>
            </w:r>
            <w:r w:rsidR="00257AC6" w:rsidRPr="009C6516">
              <w:t xml:space="preserve">для обработки заготовок </w:t>
            </w:r>
            <w:r w:rsidR="00ED5AC5" w:rsidRPr="009C6516">
              <w:t>простых, средней сложности и сложных деталей</w:t>
            </w:r>
            <w:r w:rsidR="00257AC6" w:rsidRPr="009C6516">
              <w:t xml:space="preserve"> с точностью размеров </w:t>
            </w:r>
            <w:r w:rsidR="00F15BB1">
              <w:t>до 8-го квалитета</w:t>
            </w:r>
            <w:r w:rsidR="00257AC6" w:rsidRPr="009C6516">
              <w:t xml:space="preserve">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</w:p>
        </w:tc>
      </w:tr>
      <w:tr w:rsidR="00257AC6" w:rsidRPr="009C6516" w14:paraId="3418804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9A39FB4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7532ACB5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257AC6" w:rsidRPr="009C6516" w14:paraId="36FBE85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AFF278C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99CFF54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Основные свойства и маркировка обрабатываемых и инструментальных материалов</w:t>
            </w:r>
          </w:p>
        </w:tc>
      </w:tr>
      <w:tr w:rsidR="00257AC6" w:rsidRPr="009C6516" w14:paraId="2B1DE01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90D65F6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20D8116" w14:textId="6C088DFD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Конструкции, назначение, </w:t>
            </w:r>
            <w:r w:rsidR="00F4582E" w:rsidRPr="009C6516">
              <w:t xml:space="preserve">геометрические параметры, правила и </w:t>
            </w:r>
            <w:r w:rsidRPr="009C6516">
              <w:t xml:space="preserve">приемы использования режущих инструментов, применяемых для обработки поверхностей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</w:p>
        </w:tc>
      </w:tr>
      <w:tr w:rsidR="00257AC6" w:rsidRPr="009C6516" w14:paraId="773753A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429B30F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EC719D8" w14:textId="5C957553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Приемы и правила установки режущих инструментов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  <w:r w:rsidRPr="009C6516">
              <w:t xml:space="preserve"> для обработки поверхностей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</w:p>
        </w:tc>
      </w:tr>
      <w:tr w:rsidR="00257AC6" w:rsidRPr="009C6516" w14:paraId="631DF73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091F661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AA5BBAF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Теория резания в объеме, необходимом для выполнения работы</w:t>
            </w:r>
          </w:p>
        </w:tc>
      </w:tr>
      <w:tr w:rsidR="00257AC6" w:rsidRPr="009C6516" w14:paraId="4199697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FA32174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00471265" w14:textId="098D5175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Критерии износа режущих инструментов для строгания поверхностей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</w:p>
        </w:tc>
      </w:tr>
      <w:tr w:rsidR="00257AC6" w:rsidRPr="009C6516" w14:paraId="53DD74C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56F9342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4712678" w14:textId="6E078268" w:rsidR="00257AC6" w:rsidRPr="009C6516" w:rsidRDefault="00257AC6" w:rsidP="00FB2B45">
            <w:pPr>
              <w:pStyle w:val="af8"/>
              <w:jc w:val="both"/>
            </w:pPr>
            <w:r w:rsidRPr="009C6516">
              <w:t>Устройство</w:t>
            </w:r>
            <w:r w:rsidR="00ED5AC5" w:rsidRPr="009C6516">
              <w:t xml:space="preserve">, органы управления и </w:t>
            </w:r>
            <w:r w:rsidRPr="009C6516">
              <w:t xml:space="preserve">правила эксплуатации строгальных станков </w:t>
            </w:r>
          </w:p>
        </w:tc>
      </w:tr>
      <w:tr w:rsidR="00257AC6" w:rsidRPr="009C6516" w14:paraId="02F5F69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1D4DB90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0DF82025" w14:textId="338F4F6E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Последовательность и содержание настройки строгальных станков для изготовления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  <w:r w:rsidRPr="009C6516">
              <w:t xml:space="preserve"> </w:t>
            </w:r>
          </w:p>
        </w:tc>
      </w:tr>
      <w:tr w:rsidR="00ED5AC5" w:rsidRPr="009C6516" w14:paraId="4D06454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102062D" w14:textId="77777777" w:rsidR="00ED5AC5" w:rsidRPr="009C6516" w:rsidRDefault="00ED5AC5" w:rsidP="00257AC6">
            <w:pPr>
              <w:suppressAutoHyphens/>
            </w:pPr>
          </w:p>
        </w:tc>
        <w:tc>
          <w:tcPr>
            <w:tcW w:w="3734" w:type="pct"/>
          </w:tcPr>
          <w:p w14:paraId="35B3C7D7" w14:textId="05D419FB" w:rsidR="00ED5AC5" w:rsidRPr="009C6516" w:rsidRDefault="00ED5AC5" w:rsidP="00FB2B45">
            <w:pPr>
              <w:pStyle w:val="af8"/>
              <w:jc w:val="both"/>
            </w:pPr>
            <w:r w:rsidRPr="009C6516">
              <w:t xml:space="preserve">Правила и приемы установки заготовок простых, средней сложности и сложных деталей с выверкой в двух плоскостях с точностью до 0,03 мм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</w:t>
            </w:r>
          </w:p>
        </w:tc>
      </w:tr>
      <w:tr w:rsidR="00257AC6" w:rsidRPr="009C6516" w14:paraId="11138B1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AA1B5AB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8C3229C" w14:textId="2B5BF0BF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Способы и приемы строгания поверхностей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</w:t>
            </w:r>
          </w:p>
        </w:tc>
      </w:tr>
      <w:tr w:rsidR="00257AC6" w:rsidRPr="009C6516" w14:paraId="63FF009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5CB078F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48EDC081" w14:textId="73D3E348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Назначение, свойства и способы применения при строгании смазочно-охлаждающих жидкостей </w:t>
            </w:r>
          </w:p>
        </w:tc>
      </w:tr>
      <w:tr w:rsidR="00257AC6" w:rsidRPr="009C6516" w14:paraId="373F659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8C74227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F41B813" w14:textId="1CA9E5AD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Основные виды дефектов деталей при строгании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>, их причины и способы предупреждения и устранения</w:t>
            </w:r>
          </w:p>
        </w:tc>
      </w:tr>
      <w:tr w:rsidR="00257AC6" w:rsidRPr="009C6516" w14:paraId="6D8DFCB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628ACD8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17B9849" w14:textId="7FE3E87A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Правила выбора геометрических параметров строгальных инструментов для строгания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  <w:r w:rsidRPr="009C6516">
              <w:t xml:space="preserve"> в зависимости от обрабатываемого и инструментального материалов </w:t>
            </w:r>
          </w:p>
        </w:tc>
      </w:tr>
      <w:tr w:rsidR="00257AC6" w:rsidRPr="009C6516" w14:paraId="65F5E3E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80C8432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433867E0" w14:textId="5BC974A2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Виды, устройство и области применения контрольно-измерительных средств для контроля геометрических параметров строгальных инструментов для строгания заготовок </w:t>
            </w:r>
            <w:r w:rsidR="00ED5AC5" w:rsidRPr="009C6516">
              <w:t>простых, средней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</w:p>
        </w:tc>
      </w:tr>
      <w:tr w:rsidR="00257AC6" w:rsidRPr="009C6516" w14:paraId="6237B7C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535D5FD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D5F0B0D" w14:textId="546492C1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Способы и приемы контроля геометрических параметров </w:t>
            </w:r>
            <w:r w:rsidRPr="001A0994">
              <w:t xml:space="preserve">сложных строгальных инструментов для строгания заготовок </w:t>
            </w:r>
            <w:r w:rsidR="00ED5AC5" w:rsidRPr="001A0994">
              <w:t>простых, средней</w:t>
            </w:r>
            <w:r w:rsidR="00ED5AC5" w:rsidRPr="009C6516">
              <w:t xml:space="preserve"> сложности и сложных деталей</w:t>
            </w:r>
            <w:r w:rsidRPr="009C6516">
              <w:t xml:space="preserve"> с точностью размеров </w:t>
            </w:r>
            <w:r w:rsidR="00F15BB1">
              <w:t>до 8-го квалитета</w:t>
            </w:r>
          </w:p>
        </w:tc>
      </w:tr>
      <w:tr w:rsidR="00257AC6" w:rsidRPr="009C6516" w14:paraId="7949FFE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E924721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1CBF7DCE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Порядок проверки исправности и работоспособности строгальных станков</w:t>
            </w:r>
          </w:p>
        </w:tc>
      </w:tr>
      <w:tr w:rsidR="00257AC6" w:rsidRPr="009C6516" w14:paraId="2D17A06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6EA55D9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06EC2A18" w14:textId="50321314" w:rsidR="00257AC6" w:rsidRPr="009C6516" w:rsidRDefault="002D2F39" w:rsidP="00FB2B45">
            <w:pPr>
              <w:pStyle w:val="af8"/>
              <w:jc w:val="both"/>
            </w:pPr>
            <w:r>
              <w:t xml:space="preserve">Состав работ по выполнению и приемы выполнения технического обслуживания </w:t>
            </w:r>
            <w:r w:rsidR="00257AC6" w:rsidRPr="009C6516">
              <w:t>технологической оснастки, размещенной на рабочем месте строгальщика</w:t>
            </w:r>
          </w:p>
        </w:tc>
      </w:tr>
      <w:tr w:rsidR="00257AC6" w:rsidRPr="009C6516" w14:paraId="4B6033D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E716668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5F729F90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Требования к планировке и оснащению рабочего места при выполнении строгальных работ</w:t>
            </w:r>
          </w:p>
        </w:tc>
      </w:tr>
      <w:tr w:rsidR="00257AC6" w:rsidRPr="009C6516" w14:paraId="4354F0A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4B1F22F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79A4D38E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>Правила хранения технологической оснастки и инструментов, размещенных на рабочем месте строгальщика</w:t>
            </w:r>
          </w:p>
        </w:tc>
      </w:tr>
      <w:tr w:rsidR="00257AC6" w:rsidRPr="009C6516" w14:paraId="1C558A9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CA169D3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476582BE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Опасные и вредные факторы, 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257AC6" w:rsidRPr="009C6516" w14:paraId="4D1B3DD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8B38FD7" w14:textId="77777777" w:rsidR="00257AC6" w:rsidRPr="009C6516" w:rsidRDefault="00257AC6" w:rsidP="00257AC6">
            <w:pPr>
              <w:suppressAutoHyphens/>
            </w:pPr>
          </w:p>
        </w:tc>
        <w:tc>
          <w:tcPr>
            <w:tcW w:w="3734" w:type="pct"/>
          </w:tcPr>
          <w:p w14:paraId="3BA1E6AD" w14:textId="45B71127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Виды и правила применения средств индивидуальной и коллективной защиты при работе </w:t>
            </w:r>
            <w:r w:rsidR="00ED5AC5" w:rsidRPr="009C6516">
              <w:t xml:space="preserve">на </w:t>
            </w:r>
            <w:r w:rsidR="00F15BB1">
              <w:t>поперечно-строгальных и продольно-строгальных</w:t>
            </w:r>
            <w:r w:rsidR="00ED5AC5" w:rsidRPr="009C6516">
              <w:t xml:space="preserve"> станках</w:t>
            </w:r>
            <w:r w:rsidRPr="009C6516">
              <w:t xml:space="preserve"> и обслуживании станка и рабочего места строгальщика</w:t>
            </w:r>
          </w:p>
        </w:tc>
      </w:tr>
      <w:tr w:rsidR="00257AC6" w:rsidRPr="009C6516" w14:paraId="5103D531" w14:textId="77777777" w:rsidTr="00FB2B45">
        <w:trPr>
          <w:trHeight w:val="20"/>
          <w:jc w:val="center"/>
        </w:trPr>
        <w:tc>
          <w:tcPr>
            <w:tcW w:w="1266" w:type="pct"/>
          </w:tcPr>
          <w:p w14:paraId="291FFD0E" w14:textId="77777777" w:rsidR="00257AC6" w:rsidRPr="009C6516" w:rsidRDefault="00257AC6" w:rsidP="00257AC6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34" w:type="pct"/>
          </w:tcPr>
          <w:p w14:paraId="4B3BD269" w14:textId="77777777" w:rsidR="00257AC6" w:rsidRPr="009C6516" w:rsidRDefault="00257AC6" w:rsidP="00FB2B45">
            <w:pPr>
              <w:pStyle w:val="af8"/>
              <w:jc w:val="both"/>
            </w:pPr>
            <w:r w:rsidRPr="009C6516">
              <w:t xml:space="preserve">- </w:t>
            </w:r>
          </w:p>
        </w:tc>
      </w:tr>
    </w:tbl>
    <w:p w14:paraId="1B16AAD8" w14:textId="77777777" w:rsidR="00EA4359" w:rsidRPr="009C6516" w:rsidRDefault="00EA4359" w:rsidP="0019245E">
      <w:pPr>
        <w:pStyle w:val="af8"/>
      </w:pPr>
    </w:p>
    <w:p w14:paraId="4FA4E57A" w14:textId="77777777" w:rsidR="00A31A2B" w:rsidRPr="00FB2B45" w:rsidRDefault="00A31A2B" w:rsidP="00925B8B">
      <w:pPr>
        <w:rPr>
          <w:b/>
          <w:bCs w:val="0"/>
        </w:rPr>
      </w:pPr>
      <w:r w:rsidRPr="00FB2B45">
        <w:rPr>
          <w:b/>
          <w:bCs w:val="0"/>
        </w:rPr>
        <w:t>3.3.2. Трудовая функция</w:t>
      </w:r>
    </w:p>
    <w:p w14:paraId="146E1026" w14:textId="77777777" w:rsidR="00EA4359" w:rsidRPr="009C6516" w:rsidRDefault="00EA4359" w:rsidP="0019245E">
      <w:pPr>
        <w:pStyle w:val="af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87BA0" w:rsidRPr="009C6516" w14:paraId="42853DE8" w14:textId="77777777" w:rsidTr="00687BA0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D6E4D42" w14:textId="77777777" w:rsidR="00687BA0" w:rsidRPr="009C6516" w:rsidRDefault="00687BA0" w:rsidP="00687BA0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6B371" w14:textId="1D98F299" w:rsidR="00687BA0" w:rsidRPr="009C6516" w:rsidRDefault="00687BA0" w:rsidP="00687BA0">
            <w:pPr>
              <w:pStyle w:val="af8"/>
            </w:pPr>
            <w:r w:rsidRPr="009C6516">
              <w:t xml:space="preserve">Контроль качества обработки поверхностей простых, средней сложности и сложных деталей с точностью размеров </w:t>
            </w:r>
            <w:r w:rsidR="00F15BB1">
              <w:t>до 8-го квалитета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6EE76C" w14:textId="77777777" w:rsidR="00687BA0" w:rsidRPr="009C6516" w:rsidRDefault="00687BA0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0C6F8" w14:textId="1CEB67C5" w:rsidR="00687BA0" w:rsidRPr="009C6516" w:rsidRDefault="002211EE" w:rsidP="00687BA0">
            <w:pPr>
              <w:suppressAutoHyphens/>
            </w:pPr>
            <w:r>
              <w:rPr>
                <w:lang w:val="en-US"/>
              </w:rPr>
              <w:t>C</w:t>
            </w:r>
            <w:r w:rsidR="00687BA0" w:rsidRPr="009C6516">
              <w:t>/02.3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CDDC6E" w14:textId="77777777" w:rsidR="00687BA0" w:rsidRPr="009C6516" w:rsidRDefault="00687BA0" w:rsidP="00687BA0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E349D" w14:textId="77777777" w:rsidR="00687BA0" w:rsidRPr="009C6516" w:rsidRDefault="00687BA0" w:rsidP="00687BA0">
            <w:pPr>
              <w:suppressAutoHyphens/>
              <w:jc w:val="center"/>
            </w:pPr>
            <w:r w:rsidRPr="009C6516">
              <w:t>3</w:t>
            </w:r>
          </w:p>
        </w:tc>
      </w:tr>
    </w:tbl>
    <w:p w14:paraId="0CA4C314" w14:textId="77777777" w:rsidR="00EA4359" w:rsidRPr="009C6516" w:rsidRDefault="00EA4359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18C" w:rsidRPr="009C6516" w14:paraId="40DCADFD" w14:textId="77777777" w:rsidTr="00EA435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DC88EB" w14:textId="77777777" w:rsidR="00EA4359" w:rsidRPr="009C6516" w:rsidRDefault="00EA4359" w:rsidP="000B4B4A">
            <w:pPr>
              <w:pStyle w:val="100"/>
            </w:pPr>
            <w:r w:rsidRPr="009C6516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7D711E" w14:textId="77777777" w:rsidR="00EA4359" w:rsidRPr="009C6516" w:rsidRDefault="00EA4359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96C42" w14:textId="77777777" w:rsidR="00EA4359" w:rsidRPr="009C6516" w:rsidRDefault="00EA4359" w:rsidP="000B4B4A">
            <w:pPr>
              <w:suppressAutoHyphens/>
            </w:pPr>
            <w:r w:rsidRPr="009C651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6AEA15" w14:textId="77777777" w:rsidR="00EA4359" w:rsidRPr="009C6516" w:rsidRDefault="00EA4359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2F3C3" w14:textId="77777777" w:rsidR="00EA4359" w:rsidRPr="009C6516" w:rsidRDefault="00EA4359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E21EE" w14:textId="77777777" w:rsidR="00EA4359" w:rsidRPr="009C6516" w:rsidRDefault="00EA4359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89A19" w14:textId="77777777" w:rsidR="00EA4359" w:rsidRPr="009C6516" w:rsidRDefault="00EA4359" w:rsidP="000B4B4A">
            <w:pPr>
              <w:suppressAutoHyphens/>
              <w:rPr>
                <w:sz w:val="20"/>
                <w:szCs w:val="20"/>
              </w:rPr>
            </w:pPr>
          </w:p>
        </w:tc>
      </w:tr>
      <w:tr w:rsidR="0057518C" w:rsidRPr="009C6516" w14:paraId="1DA47648" w14:textId="77777777" w:rsidTr="00EA4359">
        <w:trPr>
          <w:jc w:val="center"/>
        </w:trPr>
        <w:tc>
          <w:tcPr>
            <w:tcW w:w="1266" w:type="pct"/>
            <w:vAlign w:val="center"/>
          </w:tcPr>
          <w:p w14:paraId="6D0B94F4" w14:textId="77777777" w:rsidR="00EA4359" w:rsidRPr="009C6516" w:rsidRDefault="00EA4359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5E50DE" w14:textId="77777777" w:rsidR="00EA4359" w:rsidRPr="009C6516" w:rsidRDefault="00EA4359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515B24" w14:textId="77777777" w:rsidR="00EA4359" w:rsidRPr="009C6516" w:rsidRDefault="00EA4359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227614" w14:textId="77777777" w:rsidR="00EA4359" w:rsidRPr="009C6516" w:rsidRDefault="00EA4359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18BCCC" w14:textId="77777777" w:rsidR="00EA4359" w:rsidRPr="009C6516" w:rsidRDefault="00EA4359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0FCEA7" w14:textId="77777777" w:rsidR="00EA4359" w:rsidRPr="009C6516" w:rsidRDefault="00EA4359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F77AFEA" w14:textId="77777777" w:rsidR="00EA4359" w:rsidRPr="009C6516" w:rsidRDefault="00EA4359" w:rsidP="000B4B4A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495A6C91" w14:textId="77777777" w:rsidR="00EA4359" w:rsidRPr="009C6516" w:rsidRDefault="00EA4359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B0A83" w:rsidRPr="009C6516" w14:paraId="646C6396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2D03CA4C" w14:textId="77777777" w:rsidR="0043515D" w:rsidRPr="009C6516" w:rsidRDefault="0043515D" w:rsidP="00226E1D">
            <w:pPr>
              <w:suppressAutoHyphens/>
            </w:pPr>
            <w:r w:rsidRPr="009C6516">
              <w:t>Трудовые действия</w:t>
            </w:r>
          </w:p>
        </w:tc>
        <w:tc>
          <w:tcPr>
            <w:tcW w:w="3734" w:type="pct"/>
          </w:tcPr>
          <w:p w14:paraId="0574945D" w14:textId="77777777" w:rsidR="0043515D" w:rsidRPr="009C6516" w:rsidRDefault="0043515D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Визуальное определение дефектов обработанных поверхностей</w:t>
            </w:r>
          </w:p>
        </w:tc>
      </w:tr>
      <w:tr w:rsidR="005B0A83" w:rsidRPr="009C6516" w14:paraId="1B953DF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D356D5A" w14:textId="77777777" w:rsidR="00226E1D" w:rsidRPr="009C6516" w:rsidRDefault="00226E1D" w:rsidP="00226E1D">
            <w:pPr>
              <w:suppressAutoHyphens/>
            </w:pPr>
          </w:p>
        </w:tc>
        <w:tc>
          <w:tcPr>
            <w:tcW w:w="3734" w:type="pct"/>
          </w:tcPr>
          <w:p w14:paraId="75B0D2D5" w14:textId="64DAE407" w:rsidR="00226E1D" w:rsidRPr="009C6516" w:rsidRDefault="00226E1D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размеров поверхностей </w:t>
            </w:r>
            <w:r w:rsidR="00ED5AC5" w:rsidRPr="009C6516">
              <w:rPr>
                <w:lang w:eastAsia="en-US"/>
              </w:rPr>
              <w:t>простых, средней сложности и сложных деталей</w:t>
            </w:r>
            <w:r w:rsidRPr="009C6516">
              <w:rPr>
                <w:lang w:eastAsia="en-US"/>
              </w:rPr>
              <w:t xml:space="preserve"> с точностью </w:t>
            </w:r>
            <w:r w:rsidR="00F15BB1">
              <w:rPr>
                <w:lang w:eastAsia="en-US"/>
              </w:rPr>
              <w:t>до 8-го квалитета</w:t>
            </w:r>
            <w:r w:rsidR="003B166B" w:rsidRPr="009C6516">
              <w:rPr>
                <w:lang w:eastAsia="en-US"/>
              </w:rPr>
              <w:t xml:space="preserve"> </w:t>
            </w:r>
          </w:p>
        </w:tc>
      </w:tr>
      <w:tr w:rsidR="00ED5AC5" w:rsidRPr="009C6516" w14:paraId="776C301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7775864" w14:textId="77777777" w:rsidR="00ED5AC5" w:rsidRPr="009C6516" w:rsidRDefault="00ED5AC5" w:rsidP="00226E1D">
            <w:pPr>
              <w:suppressAutoHyphens/>
            </w:pPr>
          </w:p>
        </w:tc>
        <w:tc>
          <w:tcPr>
            <w:tcW w:w="3734" w:type="pct"/>
          </w:tcPr>
          <w:p w14:paraId="4886D37D" w14:textId="050E7F43" w:rsidR="00ED5AC5" w:rsidRPr="009C6516" w:rsidRDefault="00ED5AC5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формы и взаимного расположения поверхностей простых, средней сложности и сложных деталей </w:t>
            </w:r>
            <w:r w:rsidR="001A58A5">
              <w:rPr>
                <w:lang w:eastAsia="en-US"/>
              </w:rPr>
              <w:t xml:space="preserve">до 9-й степени </w:t>
            </w:r>
            <w:r w:rsidRPr="009C6516">
              <w:rPr>
                <w:lang w:eastAsia="en-US"/>
              </w:rPr>
              <w:t xml:space="preserve">точности </w:t>
            </w:r>
          </w:p>
        </w:tc>
      </w:tr>
      <w:tr w:rsidR="005B0A83" w:rsidRPr="009C6516" w14:paraId="6159531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78BC5A2" w14:textId="77777777" w:rsidR="00226E1D" w:rsidRPr="009C6516" w:rsidRDefault="00226E1D" w:rsidP="00226E1D">
            <w:pPr>
              <w:suppressAutoHyphens/>
            </w:pPr>
          </w:p>
        </w:tc>
        <w:tc>
          <w:tcPr>
            <w:tcW w:w="3734" w:type="pct"/>
          </w:tcPr>
          <w:p w14:paraId="2829A986" w14:textId="77777777" w:rsidR="00226E1D" w:rsidRPr="009C6516" w:rsidRDefault="00226E1D" w:rsidP="003F26A4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шероховатости обработанных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</w:t>
            </w:r>
            <w:r w:rsidR="003F26A4" w:rsidRPr="009C6516">
              <w:rPr>
                <w:lang w:eastAsia="en-US"/>
              </w:rPr>
              <w:t>3,2</w:t>
            </w:r>
            <w:r w:rsidRPr="009C6516">
              <w:rPr>
                <w:lang w:eastAsia="en-US"/>
              </w:rPr>
              <w:t xml:space="preserve"> мкм </w:t>
            </w:r>
          </w:p>
        </w:tc>
      </w:tr>
      <w:tr w:rsidR="005B0A83" w:rsidRPr="009C6516" w14:paraId="0500E3FC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3AD4A7C4" w14:textId="77777777" w:rsidR="00226E1D" w:rsidRPr="009C6516" w:rsidRDefault="00226E1D" w:rsidP="00226E1D">
            <w:pPr>
              <w:suppressAutoHyphens/>
            </w:pPr>
            <w:r w:rsidRPr="009C6516">
              <w:t>Необходимые умения</w:t>
            </w:r>
          </w:p>
        </w:tc>
        <w:tc>
          <w:tcPr>
            <w:tcW w:w="3734" w:type="pct"/>
          </w:tcPr>
          <w:p w14:paraId="0B34D5F6" w14:textId="6F1526EE" w:rsidR="00226E1D" w:rsidRPr="009C6516" w:rsidRDefault="00226E1D" w:rsidP="00ED5AC5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Читать и применять техн</w:t>
            </w:r>
            <w:r w:rsidR="00ED5AC5" w:rsidRPr="009C6516">
              <w:rPr>
                <w:lang w:eastAsia="en-US"/>
              </w:rPr>
              <w:t xml:space="preserve">ическую документацию на простые, </w:t>
            </w:r>
            <w:r w:rsidRPr="009C6516">
              <w:t xml:space="preserve">средней сложности </w:t>
            </w:r>
            <w:r w:rsidR="00ED5AC5" w:rsidRPr="009C6516">
              <w:t xml:space="preserve">и </w:t>
            </w:r>
            <w:r w:rsidRPr="009C6516">
              <w:t xml:space="preserve">сложные детали с точностью размеров </w:t>
            </w:r>
            <w:r w:rsidR="00F15BB1">
              <w:t>до 8-го квалитета</w:t>
            </w:r>
            <w:r w:rsidR="003B166B" w:rsidRPr="009C6516">
              <w:t xml:space="preserve"> </w:t>
            </w:r>
          </w:p>
        </w:tc>
      </w:tr>
      <w:tr w:rsidR="005B0A83" w:rsidRPr="009C6516" w14:paraId="3F04BF4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E36F512" w14:textId="77777777" w:rsidR="00226E1D" w:rsidRPr="009C6516" w:rsidRDefault="00226E1D" w:rsidP="00226E1D">
            <w:pPr>
              <w:suppressAutoHyphens/>
            </w:pPr>
          </w:p>
        </w:tc>
        <w:tc>
          <w:tcPr>
            <w:tcW w:w="3734" w:type="pct"/>
          </w:tcPr>
          <w:p w14:paraId="6D6461B1" w14:textId="77777777" w:rsidR="00226E1D" w:rsidRPr="009C6516" w:rsidRDefault="00226E1D" w:rsidP="00226E1D">
            <w:pPr>
              <w:jc w:val="both"/>
              <w:rPr>
                <w:lang w:eastAsia="en-US"/>
              </w:rPr>
            </w:pPr>
            <w:r w:rsidRPr="009C65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5B0A83" w:rsidRPr="009C6516" w14:paraId="2EE9B3A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42C04DA" w14:textId="77777777" w:rsidR="00226E1D" w:rsidRPr="009C6516" w:rsidRDefault="00226E1D" w:rsidP="00226E1D">
            <w:pPr>
              <w:suppressAutoHyphens/>
            </w:pPr>
          </w:p>
        </w:tc>
        <w:tc>
          <w:tcPr>
            <w:tcW w:w="3734" w:type="pct"/>
          </w:tcPr>
          <w:p w14:paraId="17C30028" w14:textId="77777777" w:rsidR="00226E1D" w:rsidRPr="009C6516" w:rsidRDefault="00226E1D" w:rsidP="00226E1D">
            <w:pPr>
              <w:jc w:val="both"/>
              <w:rPr>
                <w:lang w:eastAsia="en-US"/>
              </w:rPr>
            </w:pPr>
            <w:r w:rsidRPr="009C6516">
              <w:t xml:space="preserve">Использовать персональную вычислительную технику для работы с файлами </w:t>
            </w:r>
          </w:p>
        </w:tc>
      </w:tr>
      <w:tr w:rsidR="005B0A83" w:rsidRPr="009C6516" w14:paraId="6C042A1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69E058D" w14:textId="77777777" w:rsidR="00226E1D" w:rsidRPr="009C6516" w:rsidRDefault="00226E1D" w:rsidP="00226E1D">
            <w:pPr>
              <w:suppressAutoHyphens/>
            </w:pPr>
          </w:p>
        </w:tc>
        <w:tc>
          <w:tcPr>
            <w:tcW w:w="3734" w:type="pct"/>
          </w:tcPr>
          <w:p w14:paraId="0747E40B" w14:textId="77777777" w:rsidR="00226E1D" w:rsidRPr="009C6516" w:rsidRDefault="00226E1D" w:rsidP="00226E1D">
            <w:pPr>
              <w:jc w:val="both"/>
              <w:rPr>
                <w:lang w:eastAsia="en-US"/>
              </w:rPr>
            </w:pPr>
            <w:r w:rsidRPr="009C6516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5B0A83" w:rsidRPr="009C6516" w14:paraId="481C6DC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6CFF272" w14:textId="77777777" w:rsidR="00226E1D" w:rsidRPr="009C6516" w:rsidRDefault="00226E1D" w:rsidP="00226E1D">
            <w:pPr>
              <w:suppressAutoHyphens/>
            </w:pPr>
          </w:p>
        </w:tc>
        <w:tc>
          <w:tcPr>
            <w:tcW w:w="3734" w:type="pct"/>
          </w:tcPr>
          <w:p w14:paraId="2294F8E0" w14:textId="77777777" w:rsidR="00226E1D" w:rsidRPr="009C6516" w:rsidRDefault="00226E1D" w:rsidP="00226E1D">
            <w:pPr>
              <w:jc w:val="both"/>
              <w:rPr>
                <w:lang w:eastAsia="en-US"/>
              </w:rPr>
            </w:pPr>
            <w:r w:rsidRPr="009C65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B0A83" w:rsidRPr="009C6516" w14:paraId="105229B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5AC8BA5" w14:textId="77777777" w:rsidR="00226E1D" w:rsidRPr="009C6516" w:rsidRDefault="00226E1D" w:rsidP="00226E1D">
            <w:pPr>
              <w:suppressAutoHyphens/>
            </w:pPr>
          </w:p>
        </w:tc>
        <w:tc>
          <w:tcPr>
            <w:tcW w:w="3734" w:type="pct"/>
          </w:tcPr>
          <w:p w14:paraId="4775E154" w14:textId="77777777" w:rsidR="00226E1D" w:rsidRPr="009C6516" w:rsidRDefault="00226E1D" w:rsidP="00226E1D">
            <w:pPr>
              <w:jc w:val="both"/>
            </w:pPr>
            <w:r w:rsidRPr="009C6516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5B0A83" w:rsidRPr="009C6516" w14:paraId="5F9CDC7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B15F411" w14:textId="77777777" w:rsidR="00226E1D" w:rsidRPr="009C6516" w:rsidRDefault="00226E1D" w:rsidP="00226E1D">
            <w:pPr>
              <w:suppressAutoHyphens/>
            </w:pPr>
          </w:p>
        </w:tc>
        <w:tc>
          <w:tcPr>
            <w:tcW w:w="3734" w:type="pct"/>
          </w:tcPr>
          <w:p w14:paraId="544113AE" w14:textId="3187C2FD" w:rsidR="00226E1D" w:rsidRPr="009C6516" w:rsidRDefault="00226E1D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Выбирать контрольно-измерительные </w:t>
            </w:r>
            <w:r w:rsidR="003F26A4" w:rsidRPr="009C6516">
              <w:rPr>
                <w:lang w:eastAsia="en-US"/>
              </w:rPr>
              <w:t>средства</w:t>
            </w:r>
            <w:r w:rsidRPr="009C6516">
              <w:rPr>
                <w:lang w:eastAsia="en-US"/>
              </w:rPr>
              <w:t xml:space="preserve"> для </w:t>
            </w:r>
            <w:r w:rsidR="0060186D" w:rsidRPr="009C6516">
              <w:rPr>
                <w:lang w:eastAsia="en-US"/>
              </w:rPr>
              <w:t xml:space="preserve">контроля </w:t>
            </w:r>
            <w:r w:rsidRPr="009C6516">
              <w:rPr>
                <w:lang w:eastAsia="en-US"/>
              </w:rPr>
              <w:t xml:space="preserve">размеров поверхностей </w:t>
            </w:r>
            <w:r w:rsidR="00ED5AC5" w:rsidRPr="009C6516">
              <w:rPr>
                <w:lang w:eastAsia="en-US"/>
              </w:rPr>
              <w:t>простых, средней сложности и сложных деталей</w:t>
            </w:r>
            <w:r w:rsidRPr="009C6516">
              <w:rPr>
                <w:lang w:eastAsia="en-US"/>
              </w:rPr>
              <w:t xml:space="preserve"> с точностью </w:t>
            </w:r>
            <w:r w:rsidR="00F15BB1">
              <w:rPr>
                <w:lang w:eastAsia="en-US"/>
              </w:rPr>
              <w:t>до 8-го квалитета</w:t>
            </w:r>
            <w:r w:rsidR="003B166B" w:rsidRPr="009C6516">
              <w:rPr>
                <w:lang w:eastAsia="en-US"/>
              </w:rPr>
              <w:t xml:space="preserve"> </w:t>
            </w:r>
          </w:p>
        </w:tc>
      </w:tr>
      <w:tr w:rsidR="00ED5AC5" w:rsidRPr="009C6516" w14:paraId="409BCA4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94CC75C" w14:textId="77777777" w:rsidR="00ED5AC5" w:rsidRPr="009C6516" w:rsidRDefault="00ED5AC5" w:rsidP="0060186D">
            <w:pPr>
              <w:suppressAutoHyphens/>
            </w:pPr>
          </w:p>
        </w:tc>
        <w:tc>
          <w:tcPr>
            <w:tcW w:w="3734" w:type="pct"/>
          </w:tcPr>
          <w:p w14:paraId="41890544" w14:textId="03FCBCA0" w:rsidR="00ED5AC5" w:rsidRPr="009C6516" w:rsidRDefault="00ED5AC5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поверхностей простых, средней сложности и сложных деталей с точностью </w:t>
            </w:r>
            <w:r w:rsidR="00F15BB1">
              <w:rPr>
                <w:lang w:eastAsia="en-US"/>
              </w:rPr>
              <w:t>до 8-го квалитета</w:t>
            </w:r>
            <w:r w:rsidRPr="009C6516">
              <w:rPr>
                <w:lang w:eastAsia="en-US"/>
              </w:rPr>
              <w:t xml:space="preserve"> </w:t>
            </w:r>
          </w:p>
        </w:tc>
      </w:tr>
      <w:tr w:rsidR="005B0A83" w:rsidRPr="009C6516" w14:paraId="22DDFE4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A34E16C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59B8D55C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Выбирать способ определения шероховатости обработанной поверхности</w:t>
            </w:r>
          </w:p>
        </w:tc>
      </w:tr>
      <w:tr w:rsidR="005B0A83" w:rsidRPr="009C6516" w14:paraId="173798B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9705A5C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2647453A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Определять шероховатость обработанных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3,2 мкм</w:t>
            </w:r>
          </w:p>
        </w:tc>
      </w:tr>
      <w:tr w:rsidR="005B0A83" w:rsidRPr="009C6516" w14:paraId="1B4AD66F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4AE970E1" w14:textId="77777777" w:rsidR="00C106C7" w:rsidRPr="009C6516" w:rsidRDefault="00C106C7" w:rsidP="00C106C7">
            <w:pPr>
              <w:suppressAutoHyphens/>
            </w:pPr>
            <w:r w:rsidRPr="009C6516">
              <w:t>Необходимые знания</w:t>
            </w:r>
          </w:p>
        </w:tc>
        <w:tc>
          <w:tcPr>
            <w:tcW w:w="3734" w:type="pct"/>
          </w:tcPr>
          <w:p w14:paraId="789C3283" w14:textId="6E442E7A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5B0A83" w:rsidRPr="009C6516" w14:paraId="0CC5B54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1112A21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2A8A0A9B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t>Порядок работы с файловой системой</w:t>
            </w:r>
          </w:p>
        </w:tc>
      </w:tr>
      <w:tr w:rsidR="005B0A83" w:rsidRPr="009C6516" w14:paraId="4E15B7E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7C72308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4D97A805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t>Основные форматы представления электронной графической и текстовой информации</w:t>
            </w:r>
          </w:p>
        </w:tc>
      </w:tr>
      <w:tr w:rsidR="005B0A83" w:rsidRPr="009C6516" w14:paraId="33E5B01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23D354B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71325B4E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5B0A83" w:rsidRPr="009C6516" w14:paraId="74E9A96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DA1BD86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10F07C9F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B0A83" w:rsidRPr="009C6516" w14:paraId="214E3F8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315368D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1FDAA08F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Виды дефектов обработанных поверхностей</w:t>
            </w:r>
          </w:p>
        </w:tc>
      </w:tr>
      <w:tr w:rsidR="005B0A83" w:rsidRPr="009C6516" w14:paraId="5634D5A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1E8E780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6F060D30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Способы определения дефектов поверхности</w:t>
            </w:r>
          </w:p>
        </w:tc>
      </w:tr>
      <w:tr w:rsidR="005B0A83" w:rsidRPr="009C6516" w14:paraId="4480A1E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3F58B89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3DF6EA20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Машиностроительное черчение в объеме, необходимом для выполнения работы</w:t>
            </w:r>
          </w:p>
        </w:tc>
      </w:tr>
      <w:tr w:rsidR="005B0A83" w:rsidRPr="009C6516" w14:paraId="568B49E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5D09B7A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7EE94865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5B0A83" w:rsidRPr="009C6516" w14:paraId="01D45B3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89FA6B2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5FCACAD6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5B0A83" w:rsidRPr="009C6516" w14:paraId="01FF436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ABC4743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3406BFF7" w14:textId="6B4C9F3E" w:rsidR="00C106C7" w:rsidRPr="009C6516" w:rsidRDefault="00257AC6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Обозначение на рабочих чертежах допусков размеров, формы</w:t>
            </w:r>
            <w:r w:rsidR="00C106C7" w:rsidRPr="009C6516">
              <w:rPr>
                <w:lang w:eastAsia="en-US"/>
              </w:rPr>
              <w:t xml:space="preserve"> и взаимного расположения поверхностей, шероховатости поверхностей</w:t>
            </w:r>
          </w:p>
        </w:tc>
      </w:tr>
      <w:tr w:rsidR="005B0A83" w:rsidRPr="009C6516" w14:paraId="58458D2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8CA2DCC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3F4BC15B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Метрология в объеме, необходимом для выполнения работы</w:t>
            </w:r>
          </w:p>
        </w:tc>
      </w:tr>
      <w:tr w:rsidR="005B0A83" w:rsidRPr="009C6516" w14:paraId="5FA9AAB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F453435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1CF0DF0D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Виды и области применения контрольно-измерительных приборов </w:t>
            </w:r>
          </w:p>
        </w:tc>
      </w:tr>
      <w:tr w:rsidR="005B0A83" w:rsidRPr="009C6516" w14:paraId="5BACA5A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B06589E" w14:textId="77777777" w:rsidR="00C106C7" w:rsidRPr="009C6516" w:rsidRDefault="00C106C7" w:rsidP="00C106C7">
            <w:pPr>
              <w:suppressAutoHyphens/>
            </w:pPr>
          </w:p>
        </w:tc>
        <w:tc>
          <w:tcPr>
            <w:tcW w:w="3734" w:type="pct"/>
          </w:tcPr>
          <w:p w14:paraId="0D8252BC" w14:textId="77777777" w:rsidR="00C106C7" w:rsidRPr="009C6516" w:rsidRDefault="00C106C7" w:rsidP="00C106C7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5B0A83" w:rsidRPr="009C6516" w14:paraId="05FC015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95BC9B8" w14:textId="77777777" w:rsidR="003E6FE0" w:rsidRPr="009C6516" w:rsidRDefault="003E6FE0" w:rsidP="003E6FE0">
            <w:pPr>
              <w:suppressAutoHyphens/>
            </w:pPr>
          </w:p>
        </w:tc>
        <w:tc>
          <w:tcPr>
            <w:tcW w:w="3734" w:type="pct"/>
          </w:tcPr>
          <w:p w14:paraId="2156475A" w14:textId="7F449352" w:rsidR="003E6FE0" w:rsidRPr="009C6516" w:rsidRDefault="003E6FE0" w:rsidP="003E6FE0">
            <w:pPr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для измерения и контроля размеров с точностью до </w:t>
            </w:r>
            <w:r w:rsidR="00ED5AC5" w:rsidRPr="009C6516">
              <w:t>8</w:t>
            </w:r>
            <w:r w:rsidRPr="009C6516">
              <w:t>-го квалитета</w:t>
            </w:r>
          </w:p>
        </w:tc>
      </w:tr>
      <w:tr w:rsidR="005B0A83" w:rsidRPr="009C6516" w14:paraId="75EDB9C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AA1F9CA" w14:textId="77777777" w:rsidR="003E6FE0" w:rsidRPr="009C6516" w:rsidRDefault="003E6FE0" w:rsidP="003E6FE0">
            <w:pPr>
              <w:suppressAutoHyphens/>
            </w:pPr>
          </w:p>
        </w:tc>
        <w:tc>
          <w:tcPr>
            <w:tcW w:w="3734" w:type="pct"/>
          </w:tcPr>
          <w:p w14:paraId="62F8980B" w14:textId="426D4365" w:rsidR="003E6FE0" w:rsidRPr="009C6516" w:rsidDel="003E6FE0" w:rsidRDefault="003E6FE0">
            <w:pPr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</w:t>
            </w:r>
            <w:r w:rsidR="001A58A5">
              <w:t xml:space="preserve">до 9-й степени </w:t>
            </w:r>
            <w:r w:rsidRPr="009C6516">
              <w:t>точности</w:t>
            </w:r>
          </w:p>
        </w:tc>
      </w:tr>
      <w:tr w:rsidR="005B0A83" w:rsidRPr="009C6516" w14:paraId="7409341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FCB4E0E" w14:textId="77777777" w:rsidR="003E6FE0" w:rsidRPr="009C6516" w:rsidRDefault="003E6FE0" w:rsidP="003E6FE0">
            <w:pPr>
              <w:suppressAutoHyphens/>
            </w:pPr>
          </w:p>
        </w:tc>
        <w:tc>
          <w:tcPr>
            <w:tcW w:w="3734" w:type="pct"/>
          </w:tcPr>
          <w:p w14:paraId="257E2975" w14:textId="57477F77" w:rsidR="003E6FE0" w:rsidRPr="009C6516" w:rsidRDefault="003E6FE0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Способы определения шероховатости поверхностей </w:t>
            </w:r>
          </w:p>
        </w:tc>
      </w:tr>
      <w:tr w:rsidR="005B0A83" w:rsidRPr="009C6516" w14:paraId="7806BC1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0200DE1" w14:textId="77777777" w:rsidR="005B0A83" w:rsidRPr="009C6516" w:rsidRDefault="005B0A83" w:rsidP="003E6FE0">
            <w:pPr>
              <w:suppressAutoHyphens/>
            </w:pPr>
          </w:p>
        </w:tc>
        <w:tc>
          <w:tcPr>
            <w:tcW w:w="3734" w:type="pct"/>
          </w:tcPr>
          <w:p w14:paraId="08C13B25" w14:textId="7A055C70" w:rsidR="005B0A83" w:rsidRPr="009C6516" w:rsidRDefault="005B0A83">
            <w:pPr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9C6516">
              <w:rPr>
                <w:lang w:eastAsia="en-US"/>
              </w:rPr>
              <w:t xml:space="preserve">для контроля шероховатости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3,2 мкм</w:t>
            </w:r>
            <w:r w:rsidRPr="009C6516" w:rsidDel="00B212D9">
              <w:rPr>
                <w:lang w:eastAsia="en-US"/>
              </w:rPr>
              <w:t xml:space="preserve"> </w:t>
            </w:r>
          </w:p>
        </w:tc>
      </w:tr>
      <w:tr w:rsidR="005B0A83" w:rsidRPr="009C6516" w14:paraId="55D2A8C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BA7432F" w14:textId="77777777" w:rsidR="003E6FE0" w:rsidRPr="009C6516" w:rsidRDefault="003E6FE0" w:rsidP="003E6FE0">
            <w:pPr>
              <w:suppressAutoHyphens/>
            </w:pPr>
          </w:p>
        </w:tc>
        <w:tc>
          <w:tcPr>
            <w:tcW w:w="3734" w:type="pct"/>
          </w:tcPr>
          <w:p w14:paraId="3AC94115" w14:textId="77777777" w:rsidR="003E6FE0" w:rsidRPr="009C6516" w:rsidRDefault="003E6FE0" w:rsidP="003E6FE0">
            <w:pPr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5B0A83" w:rsidRPr="009C6516" w14:paraId="41536B33" w14:textId="77777777" w:rsidTr="00FB2B45">
        <w:trPr>
          <w:trHeight w:val="20"/>
          <w:jc w:val="center"/>
        </w:trPr>
        <w:tc>
          <w:tcPr>
            <w:tcW w:w="1266" w:type="pct"/>
          </w:tcPr>
          <w:p w14:paraId="0DA0E40F" w14:textId="77777777" w:rsidR="003E6FE0" w:rsidRPr="009C6516" w:rsidRDefault="003E6FE0" w:rsidP="003E6FE0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34" w:type="pct"/>
          </w:tcPr>
          <w:p w14:paraId="7059D529" w14:textId="77777777" w:rsidR="003E6FE0" w:rsidRPr="009C6516" w:rsidRDefault="003E6FE0" w:rsidP="003E6FE0">
            <w:pPr>
              <w:jc w:val="both"/>
              <w:rPr>
                <w:lang w:val="en-US"/>
              </w:rPr>
            </w:pPr>
            <w:r w:rsidRPr="009C6516">
              <w:rPr>
                <w:lang w:val="en-US"/>
              </w:rPr>
              <w:t>-</w:t>
            </w:r>
          </w:p>
        </w:tc>
      </w:tr>
    </w:tbl>
    <w:p w14:paraId="38444D2F" w14:textId="77777777" w:rsidR="00EA4359" w:rsidRPr="009C6516" w:rsidRDefault="00EA4359" w:rsidP="00FB2B45">
      <w:pPr>
        <w:suppressAutoHyphens/>
      </w:pPr>
    </w:p>
    <w:p w14:paraId="2D546F4D" w14:textId="77777777" w:rsidR="00EE55E1" w:rsidRPr="009C6516" w:rsidRDefault="00EE55E1" w:rsidP="00EE55E1">
      <w:pPr>
        <w:pStyle w:val="2"/>
      </w:pPr>
      <w:bookmarkStart w:id="23" w:name="_Toc97849109"/>
      <w:r w:rsidRPr="009C6516">
        <w:t>3.4. Обобщенная трудовая функция</w:t>
      </w:r>
      <w:bookmarkEnd w:id="23"/>
      <w:r w:rsidRPr="009C6516">
        <w:t xml:space="preserve"> </w:t>
      </w:r>
    </w:p>
    <w:p w14:paraId="1B3EA103" w14:textId="4C4C6A33" w:rsidR="00EE55E1" w:rsidRPr="009C6516" w:rsidRDefault="00EE55E1" w:rsidP="00FB2B45">
      <w:pPr>
        <w:suppressAutoHyphens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C6516" w:rsidRPr="009C6516" w14:paraId="55ADCBD8" w14:textId="77777777" w:rsidTr="0005427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CB3A0DE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F4801" w14:textId="35741B56" w:rsidR="00EE55E1" w:rsidRPr="009C6516" w:rsidRDefault="0005427D" w:rsidP="0005427D">
            <w:pPr>
              <w:pStyle w:val="af8"/>
            </w:pPr>
            <w:r w:rsidRPr="009C6516">
              <w:t>Изготовление простых, средней сложности</w:t>
            </w:r>
            <w:r w:rsidR="00DB715E">
              <w:t>,</w:t>
            </w:r>
            <w:r w:rsidRPr="009C6516">
              <w:t xml:space="preserve"> сложных и особо сложных деталей с точностью размеров </w:t>
            </w:r>
            <w:r w:rsidR="00F15BB1">
              <w:t>до 7-го квалитета</w:t>
            </w:r>
            <w:r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EA22A9" w14:textId="77777777" w:rsidR="00EE55E1" w:rsidRPr="009C6516" w:rsidRDefault="00EE55E1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06E22" w14:textId="77777777" w:rsidR="00EE55E1" w:rsidRPr="009C6516" w:rsidRDefault="00EE55E1" w:rsidP="0005427D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CDE5CA" w14:textId="77777777" w:rsidR="00EE55E1" w:rsidRPr="009C6516" w:rsidRDefault="00EE55E1" w:rsidP="0005427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5759D" w14:textId="77777777" w:rsidR="00EE55E1" w:rsidRPr="009C6516" w:rsidRDefault="00EE55E1" w:rsidP="0005427D">
            <w:pPr>
              <w:suppressAutoHyphens/>
              <w:jc w:val="center"/>
            </w:pPr>
            <w:r w:rsidRPr="009C6516">
              <w:t>4</w:t>
            </w:r>
          </w:p>
        </w:tc>
      </w:tr>
    </w:tbl>
    <w:p w14:paraId="07720613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9C6516" w:rsidRPr="009C6516" w14:paraId="1055CB49" w14:textId="77777777" w:rsidTr="0005427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C5FA9E5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05895D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38017" w14:textId="77777777" w:rsidR="00EE55E1" w:rsidRPr="009C6516" w:rsidRDefault="00EE55E1" w:rsidP="0005427D">
            <w:pPr>
              <w:suppressAutoHyphens/>
            </w:pPr>
            <w:r w:rsidRPr="009C6516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05BAE3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F69B6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73D64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AE9BD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</w:tr>
      <w:tr w:rsidR="009C6516" w:rsidRPr="009C6516" w14:paraId="0C2EC486" w14:textId="77777777" w:rsidTr="0005427D">
        <w:trPr>
          <w:jc w:val="center"/>
        </w:trPr>
        <w:tc>
          <w:tcPr>
            <w:tcW w:w="2267" w:type="dxa"/>
            <w:vAlign w:val="center"/>
          </w:tcPr>
          <w:p w14:paraId="466457E8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28D3574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485245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7890492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813744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E3230EC" w14:textId="77777777" w:rsidR="00EE55E1" w:rsidRPr="009C6516" w:rsidRDefault="00EE55E1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68BCC71" w14:textId="77777777" w:rsidR="00EE55E1" w:rsidRPr="009C6516" w:rsidRDefault="00EE55E1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7936085E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C6516" w:rsidRPr="009C6516" w14:paraId="2FCC594E" w14:textId="77777777" w:rsidTr="00FB2B45">
        <w:trPr>
          <w:trHeight w:val="20"/>
          <w:jc w:val="center"/>
        </w:trPr>
        <w:tc>
          <w:tcPr>
            <w:tcW w:w="1213" w:type="pct"/>
          </w:tcPr>
          <w:p w14:paraId="28EBE720" w14:textId="77777777" w:rsidR="00EE55E1" w:rsidRPr="009C6516" w:rsidRDefault="00EE55E1" w:rsidP="0005427D">
            <w:pPr>
              <w:suppressAutoHyphens/>
            </w:pPr>
            <w:r w:rsidRPr="009C6516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D0E7C88" w14:textId="77777777" w:rsidR="00EE55E1" w:rsidRPr="009C6516" w:rsidRDefault="00EE55E1" w:rsidP="0005427D">
            <w:r w:rsidRPr="009C6516">
              <w:t>Строгальщик 5-го разряда</w:t>
            </w:r>
          </w:p>
        </w:tc>
      </w:tr>
    </w:tbl>
    <w:p w14:paraId="4D8ACE64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D6421" w:rsidRPr="009C6516" w14:paraId="2FF0410B" w14:textId="77777777" w:rsidTr="00FB2B45">
        <w:trPr>
          <w:trHeight w:val="20"/>
          <w:jc w:val="center"/>
        </w:trPr>
        <w:tc>
          <w:tcPr>
            <w:tcW w:w="1213" w:type="pct"/>
          </w:tcPr>
          <w:p w14:paraId="611CAFFD" w14:textId="77777777" w:rsidR="009D6421" w:rsidRPr="009C6516" w:rsidRDefault="009D6421" w:rsidP="009D6421">
            <w:pPr>
              <w:suppressAutoHyphens/>
            </w:pPr>
            <w:r w:rsidRPr="009C6516">
              <w:t>Требования к образованию и обучению</w:t>
            </w:r>
          </w:p>
        </w:tc>
        <w:tc>
          <w:tcPr>
            <w:tcW w:w="3787" w:type="pct"/>
          </w:tcPr>
          <w:p w14:paraId="076FE021" w14:textId="6B4C7CFC" w:rsidR="009D6421" w:rsidRPr="00CC4257" w:rsidRDefault="009D6421" w:rsidP="009D6421">
            <w:pPr>
              <w:pStyle w:val="af8"/>
              <w:rPr>
                <w:lang w:eastAsia="en-US"/>
              </w:rPr>
            </w:pPr>
            <w:r w:rsidRPr="00CC4257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  <w:p w14:paraId="69F5FC19" w14:textId="77777777" w:rsidR="009D6421" w:rsidRPr="00AE2C8B" w:rsidRDefault="009D6421" w:rsidP="009D6421">
            <w:pPr>
              <w:pStyle w:val="af8"/>
            </w:pPr>
            <w:r w:rsidRPr="00AE2C8B">
              <w:t>или</w:t>
            </w:r>
          </w:p>
          <w:p w14:paraId="66ED129F" w14:textId="1CD52812" w:rsidR="009D6421" w:rsidRPr="009C6516" w:rsidRDefault="009D6421" w:rsidP="009D6421">
            <w:pPr>
              <w:pStyle w:val="af8"/>
              <w:rPr>
                <w:b/>
              </w:rPr>
            </w:pPr>
            <w:r w:rsidRPr="00AE2C8B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9C6516" w:rsidRPr="009C6516" w14:paraId="5D3AA9EB" w14:textId="77777777" w:rsidTr="00FB2B45">
        <w:trPr>
          <w:trHeight w:val="20"/>
          <w:jc w:val="center"/>
        </w:trPr>
        <w:tc>
          <w:tcPr>
            <w:tcW w:w="1213" w:type="pct"/>
          </w:tcPr>
          <w:p w14:paraId="2EFC1053" w14:textId="77777777" w:rsidR="00EE55E1" w:rsidRPr="009C6516" w:rsidRDefault="00EE55E1" w:rsidP="0005427D">
            <w:pPr>
              <w:suppressAutoHyphens/>
            </w:pPr>
            <w:r w:rsidRPr="009C6516">
              <w:t>Требования к опыту практической работы</w:t>
            </w:r>
          </w:p>
        </w:tc>
        <w:tc>
          <w:tcPr>
            <w:tcW w:w="3787" w:type="pct"/>
          </w:tcPr>
          <w:p w14:paraId="170B0504" w14:textId="77777777" w:rsidR="00EE55E1" w:rsidRPr="009C6516" w:rsidRDefault="00EE55E1" w:rsidP="0005427D">
            <w:pPr>
              <w:pStyle w:val="af8"/>
            </w:pPr>
            <w:r w:rsidRPr="009C6516">
              <w:t>Не менее двух лет строгальщиком 4-го разряда для лиц, прошедших профессиональное обучение</w:t>
            </w:r>
          </w:p>
          <w:p w14:paraId="1CCC1B29" w14:textId="77777777" w:rsidR="00EE55E1" w:rsidRPr="009C6516" w:rsidRDefault="00EE55E1" w:rsidP="0005427D">
            <w:pPr>
              <w:pStyle w:val="af8"/>
            </w:pPr>
            <w:r w:rsidRPr="009C6516">
              <w:t xml:space="preserve">Не менее одного года строгальщиком 4-го разряда при наличии среднего профессионального образования </w:t>
            </w:r>
          </w:p>
        </w:tc>
      </w:tr>
      <w:tr w:rsidR="00255266" w:rsidRPr="009C6516" w14:paraId="77FB3095" w14:textId="77777777" w:rsidTr="00FB2B45">
        <w:trPr>
          <w:trHeight w:val="20"/>
          <w:jc w:val="center"/>
        </w:trPr>
        <w:tc>
          <w:tcPr>
            <w:tcW w:w="1213" w:type="pct"/>
          </w:tcPr>
          <w:p w14:paraId="2E9574CA" w14:textId="77777777" w:rsidR="00255266" w:rsidRPr="009C6516" w:rsidRDefault="00255266" w:rsidP="00255266">
            <w:pPr>
              <w:suppressAutoHyphens/>
            </w:pPr>
            <w:r w:rsidRPr="009C6516">
              <w:t>Особые условия допуска к работе</w:t>
            </w:r>
          </w:p>
        </w:tc>
        <w:tc>
          <w:tcPr>
            <w:tcW w:w="3787" w:type="pct"/>
          </w:tcPr>
          <w:p w14:paraId="5A07D0AE" w14:textId="77777777" w:rsidR="00255266" w:rsidRDefault="00255266" w:rsidP="00255266">
            <w:pPr>
              <w:pStyle w:val="af8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8DD842A" w14:textId="77777777" w:rsidR="00255266" w:rsidRDefault="00255266" w:rsidP="0025526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6FA715C6" w14:textId="6524411B" w:rsidR="00255266" w:rsidRPr="00A23370" w:rsidRDefault="00255266" w:rsidP="00255266">
            <w:pPr>
              <w:pStyle w:val="af8"/>
            </w:pPr>
            <w:r>
              <w:t>Прохождение обучения по охране труда и проверки знаний требований охраны труда</w:t>
            </w:r>
          </w:p>
        </w:tc>
      </w:tr>
      <w:tr w:rsidR="00255266" w:rsidRPr="009C6516" w14:paraId="215AA3BD" w14:textId="77777777" w:rsidTr="00FB2B45">
        <w:trPr>
          <w:trHeight w:val="20"/>
          <w:jc w:val="center"/>
        </w:trPr>
        <w:tc>
          <w:tcPr>
            <w:tcW w:w="1213" w:type="pct"/>
          </w:tcPr>
          <w:p w14:paraId="7A83B471" w14:textId="77777777" w:rsidR="00255266" w:rsidRPr="009C6516" w:rsidRDefault="00255266" w:rsidP="00255266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87" w:type="pct"/>
          </w:tcPr>
          <w:p w14:paraId="29AE5E0B" w14:textId="77777777" w:rsidR="00255266" w:rsidRPr="009C6516" w:rsidRDefault="00255266" w:rsidP="00255266">
            <w:pPr>
              <w:pStyle w:val="af8"/>
            </w:pPr>
            <w:r w:rsidRPr="009C6516">
              <w:t>-</w:t>
            </w:r>
          </w:p>
        </w:tc>
      </w:tr>
    </w:tbl>
    <w:p w14:paraId="2D485809" w14:textId="77777777" w:rsidR="00EE55E1" w:rsidRPr="009C6516" w:rsidRDefault="00EE55E1" w:rsidP="0019245E">
      <w:pPr>
        <w:pStyle w:val="af8"/>
      </w:pPr>
    </w:p>
    <w:p w14:paraId="4B662AF5" w14:textId="77777777" w:rsidR="00EE55E1" w:rsidRPr="009C6516" w:rsidRDefault="00EE55E1" w:rsidP="0019245E">
      <w:pPr>
        <w:pStyle w:val="af8"/>
      </w:pPr>
      <w:r w:rsidRPr="009C6516">
        <w:t>Дополнительные характеристики</w:t>
      </w:r>
    </w:p>
    <w:p w14:paraId="298AE31B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C6516" w:rsidRPr="009C6516" w14:paraId="0AD5E831" w14:textId="77777777" w:rsidTr="00FB2B45">
        <w:trPr>
          <w:trHeight w:val="20"/>
          <w:jc w:val="center"/>
        </w:trPr>
        <w:tc>
          <w:tcPr>
            <w:tcW w:w="1282" w:type="pct"/>
            <w:vAlign w:val="center"/>
          </w:tcPr>
          <w:p w14:paraId="50373E14" w14:textId="77777777" w:rsidR="00EE55E1" w:rsidRPr="009C6516" w:rsidRDefault="00EE55E1" w:rsidP="0005427D">
            <w:pPr>
              <w:suppressAutoHyphens/>
              <w:jc w:val="center"/>
            </w:pPr>
            <w:r w:rsidRPr="009C6516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25552BD" w14:textId="77777777" w:rsidR="00EE55E1" w:rsidRPr="009C6516" w:rsidRDefault="00EE55E1" w:rsidP="0005427D">
            <w:pPr>
              <w:suppressAutoHyphens/>
              <w:jc w:val="center"/>
            </w:pPr>
            <w:r w:rsidRPr="009C6516">
              <w:t>Код</w:t>
            </w:r>
          </w:p>
        </w:tc>
        <w:tc>
          <w:tcPr>
            <w:tcW w:w="2837" w:type="pct"/>
            <w:vAlign w:val="center"/>
          </w:tcPr>
          <w:p w14:paraId="4E5415D2" w14:textId="77777777" w:rsidR="00EE55E1" w:rsidRPr="009C6516" w:rsidRDefault="00EE55E1" w:rsidP="0005427D">
            <w:pPr>
              <w:pStyle w:val="a6"/>
            </w:pPr>
            <w:r w:rsidRPr="009C6516">
              <w:t>Наименование базовой группы, должности (профессии) или специальности</w:t>
            </w:r>
          </w:p>
        </w:tc>
      </w:tr>
      <w:tr w:rsidR="009C6516" w:rsidRPr="009C6516" w14:paraId="52B73FEA" w14:textId="77777777" w:rsidTr="00FB2B45">
        <w:trPr>
          <w:trHeight w:val="20"/>
          <w:jc w:val="center"/>
        </w:trPr>
        <w:tc>
          <w:tcPr>
            <w:tcW w:w="1282" w:type="pct"/>
          </w:tcPr>
          <w:p w14:paraId="4B395D8B" w14:textId="77777777" w:rsidR="00EE55E1" w:rsidRPr="009C6516" w:rsidRDefault="00EE55E1" w:rsidP="0005427D">
            <w:pPr>
              <w:suppressAutoHyphens/>
            </w:pPr>
            <w:r w:rsidRPr="009C6516">
              <w:t>ОКЗ</w:t>
            </w:r>
          </w:p>
        </w:tc>
        <w:tc>
          <w:tcPr>
            <w:tcW w:w="881" w:type="pct"/>
          </w:tcPr>
          <w:p w14:paraId="72C66ABF" w14:textId="77777777" w:rsidR="00EE55E1" w:rsidRPr="009C6516" w:rsidRDefault="00EE55E1" w:rsidP="0005427D">
            <w:r w:rsidRPr="009C6516">
              <w:t>7223</w:t>
            </w:r>
          </w:p>
        </w:tc>
        <w:tc>
          <w:tcPr>
            <w:tcW w:w="2837" w:type="pct"/>
          </w:tcPr>
          <w:p w14:paraId="40FA05A4" w14:textId="77777777" w:rsidR="00EE55E1" w:rsidRPr="009C6516" w:rsidRDefault="00EE55E1" w:rsidP="0005427D">
            <w:r w:rsidRPr="009C6516">
              <w:t>Станочники и наладчики металлообрабатывающих станков</w:t>
            </w:r>
          </w:p>
        </w:tc>
      </w:tr>
      <w:tr w:rsidR="009C6516" w:rsidRPr="009C6516" w14:paraId="717C246E" w14:textId="77777777" w:rsidTr="00FB2B45">
        <w:trPr>
          <w:trHeight w:val="20"/>
          <w:jc w:val="center"/>
        </w:trPr>
        <w:tc>
          <w:tcPr>
            <w:tcW w:w="1282" w:type="pct"/>
          </w:tcPr>
          <w:p w14:paraId="5B1BDDF5" w14:textId="77777777" w:rsidR="00EE55E1" w:rsidRPr="009C6516" w:rsidRDefault="00EE55E1" w:rsidP="0005427D">
            <w:pPr>
              <w:suppressAutoHyphens/>
            </w:pPr>
            <w:r w:rsidRPr="009C6516">
              <w:t>ЕТКС</w:t>
            </w:r>
          </w:p>
        </w:tc>
        <w:tc>
          <w:tcPr>
            <w:tcW w:w="881" w:type="pct"/>
          </w:tcPr>
          <w:p w14:paraId="571ED3B3" w14:textId="77777777" w:rsidR="00EE55E1" w:rsidRPr="009C6516" w:rsidRDefault="00EE55E1" w:rsidP="0005427D">
            <w:r w:rsidRPr="009C6516">
              <w:t>§ 106</w:t>
            </w:r>
          </w:p>
        </w:tc>
        <w:tc>
          <w:tcPr>
            <w:tcW w:w="2837" w:type="pct"/>
          </w:tcPr>
          <w:p w14:paraId="54AC4FBF" w14:textId="77777777" w:rsidR="00EE55E1" w:rsidRPr="009C6516" w:rsidRDefault="00EE55E1" w:rsidP="0005427D">
            <w:r w:rsidRPr="009C6516">
              <w:t>Строгальщик 5-го разряда</w:t>
            </w:r>
          </w:p>
        </w:tc>
      </w:tr>
      <w:tr w:rsidR="009C6516" w:rsidRPr="009C6516" w14:paraId="7BF5159A" w14:textId="77777777" w:rsidTr="00FB2B45">
        <w:trPr>
          <w:trHeight w:val="20"/>
          <w:jc w:val="center"/>
        </w:trPr>
        <w:tc>
          <w:tcPr>
            <w:tcW w:w="1282" w:type="pct"/>
          </w:tcPr>
          <w:p w14:paraId="428E8C31" w14:textId="77777777" w:rsidR="00EE55E1" w:rsidRPr="009C6516" w:rsidRDefault="00EE55E1" w:rsidP="0005427D">
            <w:r w:rsidRPr="009C6516">
              <w:t>ОКПДТР</w:t>
            </w:r>
          </w:p>
        </w:tc>
        <w:tc>
          <w:tcPr>
            <w:tcW w:w="881" w:type="pct"/>
          </w:tcPr>
          <w:p w14:paraId="71A513EE" w14:textId="77777777" w:rsidR="00EE55E1" w:rsidRPr="009C6516" w:rsidRDefault="00EE55E1" w:rsidP="0005427D">
            <w:r w:rsidRPr="009C6516">
              <w:t>18891</w:t>
            </w:r>
          </w:p>
        </w:tc>
        <w:tc>
          <w:tcPr>
            <w:tcW w:w="2837" w:type="pct"/>
          </w:tcPr>
          <w:p w14:paraId="64FA9362" w14:textId="77777777" w:rsidR="00EE55E1" w:rsidRPr="009C6516" w:rsidRDefault="00EE55E1" w:rsidP="0005427D">
            <w:r w:rsidRPr="009C6516">
              <w:t>Строгальщик</w:t>
            </w:r>
          </w:p>
        </w:tc>
      </w:tr>
      <w:tr w:rsidR="009C6516" w:rsidRPr="009C6516" w14:paraId="72D82CC1" w14:textId="77777777" w:rsidTr="00FB2B45">
        <w:trPr>
          <w:trHeight w:val="20"/>
          <w:jc w:val="center"/>
        </w:trPr>
        <w:tc>
          <w:tcPr>
            <w:tcW w:w="1282" w:type="pct"/>
          </w:tcPr>
          <w:p w14:paraId="044AB095" w14:textId="77777777" w:rsidR="00EE55E1" w:rsidRPr="009C6516" w:rsidRDefault="00EE55E1" w:rsidP="0005427D">
            <w:r w:rsidRPr="009C6516">
              <w:t>ОКСО</w:t>
            </w:r>
          </w:p>
        </w:tc>
        <w:tc>
          <w:tcPr>
            <w:tcW w:w="881" w:type="pct"/>
          </w:tcPr>
          <w:p w14:paraId="4064EC84" w14:textId="77777777" w:rsidR="00EE55E1" w:rsidRPr="009C6516" w:rsidRDefault="00EE55E1" w:rsidP="0005427D">
            <w:r w:rsidRPr="009C6516">
              <w:t>2.15.01.25</w:t>
            </w:r>
          </w:p>
        </w:tc>
        <w:tc>
          <w:tcPr>
            <w:tcW w:w="2837" w:type="pct"/>
          </w:tcPr>
          <w:p w14:paraId="7AD25A1E" w14:textId="77777777" w:rsidR="00EE55E1" w:rsidRPr="009C6516" w:rsidRDefault="00EE55E1" w:rsidP="0005427D">
            <w:r w:rsidRPr="009C6516">
              <w:t>Станочник (металлообработка)</w:t>
            </w:r>
          </w:p>
        </w:tc>
      </w:tr>
    </w:tbl>
    <w:p w14:paraId="6A39CBB1" w14:textId="77777777" w:rsidR="00EE55E1" w:rsidRPr="009C6516" w:rsidRDefault="00EE55E1" w:rsidP="0019245E">
      <w:pPr>
        <w:pStyle w:val="af8"/>
      </w:pPr>
    </w:p>
    <w:p w14:paraId="46482E93" w14:textId="77777777" w:rsidR="00EE55E1" w:rsidRPr="00FB2B45" w:rsidRDefault="00EE55E1" w:rsidP="00925B8B">
      <w:pPr>
        <w:rPr>
          <w:b/>
          <w:bCs w:val="0"/>
        </w:rPr>
      </w:pPr>
      <w:r w:rsidRPr="00FB2B45">
        <w:rPr>
          <w:b/>
          <w:bCs w:val="0"/>
        </w:rPr>
        <w:t>3.4.1. Трудовая функция</w:t>
      </w:r>
    </w:p>
    <w:p w14:paraId="5A2F9F1C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C6516" w:rsidRPr="009C6516" w14:paraId="53363307" w14:textId="77777777" w:rsidTr="0005427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6FF7C99D" w14:textId="77777777" w:rsidR="00EE55E1" w:rsidRPr="009C6516" w:rsidRDefault="00EE55E1" w:rsidP="00EE55E1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E8114" w14:textId="36989418" w:rsidR="00EE55E1" w:rsidRPr="009C6516" w:rsidRDefault="00EE55E1" w:rsidP="00EE55E1">
            <w:r w:rsidRPr="009C6516">
              <w:t>Обработка заготовок простых, средней сложности</w:t>
            </w:r>
            <w:r w:rsidR="00E90E2C">
              <w:t>,</w:t>
            </w:r>
            <w:r w:rsidRPr="009C6516">
              <w:t xml:space="preserve"> сложных и особо сложных деталей с точностью размеров </w:t>
            </w:r>
            <w:r w:rsidR="00F15BB1">
              <w:t>до 7-го квалитета</w:t>
            </w:r>
            <w:r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 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AA8541" w14:textId="77777777" w:rsidR="00EE55E1" w:rsidRPr="009C6516" w:rsidRDefault="00EE55E1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6CFCC" w14:textId="77777777" w:rsidR="00EE55E1" w:rsidRPr="009C6516" w:rsidRDefault="00EE55E1" w:rsidP="00EE55E1">
            <w:pPr>
              <w:suppressAutoHyphens/>
            </w:pPr>
            <w:r w:rsidRPr="009C6516">
              <w:rPr>
                <w:lang w:val="en-US"/>
              </w:rPr>
              <w:t>D</w:t>
            </w:r>
            <w:r w:rsidRPr="009C6516">
              <w:t>/01.4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1EC65C" w14:textId="77777777" w:rsidR="00EE55E1" w:rsidRPr="009C6516" w:rsidRDefault="00EE55E1" w:rsidP="0019245E">
            <w:pPr>
              <w:pStyle w:val="101"/>
              <w:rPr>
                <w:vertAlign w:val="superscript"/>
              </w:rPr>
            </w:pPr>
            <w:r w:rsidRPr="009C6516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C9E00" w14:textId="77777777" w:rsidR="00EE55E1" w:rsidRPr="009C6516" w:rsidRDefault="00EE55E1" w:rsidP="00EE55E1">
            <w:pPr>
              <w:suppressAutoHyphens/>
              <w:jc w:val="center"/>
            </w:pPr>
            <w:r w:rsidRPr="009C6516">
              <w:t>4</w:t>
            </w:r>
          </w:p>
        </w:tc>
      </w:tr>
    </w:tbl>
    <w:p w14:paraId="615062E4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C6516" w:rsidRPr="009C6516" w14:paraId="102E935D" w14:textId="77777777" w:rsidTr="000542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EEAC61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57E020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E1222" w14:textId="77777777" w:rsidR="00EE55E1" w:rsidRPr="009C6516" w:rsidRDefault="00EE55E1" w:rsidP="0005427D">
            <w:pPr>
              <w:suppressAutoHyphens/>
            </w:pPr>
            <w:r w:rsidRPr="009C651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4A420B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499D5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E4132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7D335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</w:tr>
      <w:tr w:rsidR="009C6516" w:rsidRPr="009C6516" w14:paraId="6A0B00AD" w14:textId="77777777" w:rsidTr="0005427D">
        <w:trPr>
          <w:jc w:val="center"/>
        </w:trPr>
        <w:tc>
          <w:tcPr>
            <w:tcW w:w="1266" w:type="pct"/>
            <w:vAlign w:val="center"/>
          </w:tcPr>
          <w:p w14:paraId="65D81B0B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92610B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A1B9FD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68F455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72170E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EB3414" w14:textId="77777777" w:rsidR="00EE55E1" w:rsidRPr="009C6516" w:rsidRDefault="00EE55E1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399B64" w14:textId="77777777" w:rsidR="00EE55E1" w:rsidRPr="009C6516" w:rsidRDefault="00EE55E1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4325D346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C6516" w:rsidRPr="009C6516" w14:paraId="56483F1A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1D2709E3" w14:textId="77777777" w:rsidR="00EE55E1" w:rsidRPr="009C6516" w:rsidRDefault="00EE55E1" w:rsidP="0005427D">
            <w:pPr>
              <w:suppressAutoHyphens/>
            </w:pPr>
            <w:r w:rsidRPr="009C6516">
              <w:t>Трудовые действия</w:t>
            </w:r>
          </w:p>
        </w:tc>
        <w:tc>
          <w:tcPr>
            <w:tcW w:w="3734" w:type="pct"/>
          </w:tcPr>
          <w:p w14:paraId="7DB2FAB0" w14:textId="5276D122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Настройка и наладка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станков для обработки поверхностей заготовок </w:t>
            </w:r>
            <w:r w:rsidR="00E90E2C">
              <w:t>простых, средней сложности, сложных и особо сложных</w:t>
            </w:r>
            <w:r w:rsidRPr="009C6516">
              <w:t xml:space="preserve">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9C6516" w:rsidRPr="009C6516" w14:paraId="2B00896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CA9AA61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3FA0E3A" w14:textId="6D2CE765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Выполнение технологической операции строгания заготовок </w:t>
            </w:r>
            <w:r w:rsidR="00E90E2C">
              <w:t>простых, средней сложности, сложных и особо сложных</w:t>
            </w:r>
            <w:r w:rsidRPr="009C6516">
              <w:t xml:space="preserve">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  <w:r w:rsidRPr="009C6516">
              <w:rPr>
                <w:lang w:eastAsia="en-US"/>
              </w:rPr>
              <w:t xml:space="preserve">на </w:t>
            </w:r>
            <w:r w:rsidR="00F15BB1">
              <w:rPr>
                <w:lang w:eastAsia="en-US"/>
              </w:rPr>
              <w:t>поперечно-строгальных и продольно-строгальных</w:t>
            </w:r>
            <w:r w:rsidRPr="009C6516">
              <w:rPr>
                <w:lang w:eastAsia="en-US"/>
              </w:rPr>
              <w:t xml:space="preserve"> станках</w:t>
            </w:r>
            <w:r w:rsidR="00F15BB1">
              <w:rPr>
                <w:lang w:eastAsia="en-US"/>
              </w:rPr>
              <w:t xml:space="preserve"> </w:t>
            </w:r>
          </w:p>
        </w:tc>
      </w:tr>
      <w:tr w:rsidR="009C6516" w:rsidRPr="009C6516" w14:paraId="2B57087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EA344ED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8980725" w14:textId="094581AF" w:rsidR="00EE55E1" w:rsidRPr="009C6516" w:rsidRDefault="00EE55E1" w:rsidP="00FB2B45">
            <w:pPr>
              <w:pStyle w:val="af8"/>
              <w:jc w:val="both"/>
            </w:pPr>
            <w:r w:rsidRPr="009C6516">
              <w:t>Проведение регламентных работ по техническому обслуживанию строгальных станков</w:t>
            </w:r>
            <w:r w:rsidR="00F15BB1">
              <w:t xml:space="preserve"> </w:t>
            </w:r>
          </w:p>
        </w:tc>
      </w:tr>
      <w:tr w:rsidR="009C6516" w:rsidRPr="009C6516" w14:paraId="2F395E8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4ED420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D0BF816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Поддержание технического состояния технологической оснастки, размещенной на рабочем месте строгальщика </w:t>
            </w:r>
          </w:p>
        </w:tc>
      </w:tr>
      <w:tr w:rsidR="009C6516" w:rsidRPr="009C6516" w14:paraId="0B21712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6EB2DA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743B271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Поддержание состояния рабочего места с требованиями охраны труда, пожарной, промышленной и экологической безопасности, правилами организации рабочего места строгальщика</w:t>
            </w:r>
          </w:p>
        </w:tc>
      </w:tr>
      <w:tr w:rsidR="009C6516" w:rsidRPr="009C6516" w14:paraId="45A76564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1CFF497A" w14:textId="77777777" w:rsidR="00EE55E1" w:rsidRPr="009C6516" w:rsidRDefault="00EE55E1" w:rsidP="0005427D">
            <w:pPr>
              <w:suppressAutoHyphens/>
            </w:pPr>
            <w:r w:rsidRPr="009C6516">
              <w:t>Необходимые умения</w:t>
            </w:r>
          </w:p>
        </w:tc>
        <w:tc>
          <w:tcPr>
            <w:tcW w:w="3734" w:type="pct"/>
          </w:tcPr>
          <w:p w14:paraId="08B29268" w14:textId="774424FD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Читать и анализировать техническую документацию на </w:t>
            </w:r>
            <w:r w:rsidR="009F46C7" w:rsidRPr="009C6516">
              <w:t>простые, средней сложности, сложные и особо сложные детали</w:t>
            </w:r>
            <w:r w:rsidRPr="009C6516">
              <w:t xml:space="preserve"> 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9C6516" w:rsidRPr="009C6516" w14:paraId="41073CF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1E97D5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57ABF3C" w14:textId="62DE06E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Искать в электронном архиве справочную информацию, конструкторские и технологические документы для выполнения операций </w:t>
            </w:r>
            <w:r w:rsidR="009F46C7" w:rsidRPr="009C6516">
              <w:t>строгания</w:t>
            </w:r>
          </w:p>
        </w:tc>
      </w:tr>
      <w:tr w:rsidR="009C6516" w:rsidRPr="009C6516" w14:paraId="1FB76F1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DBA6CE1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3EFC078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Просматривать документы и их реквизиты в электронном архиве</w:t>
            </w:r>
          </w:p>
        </w:tc>
      </w:tr>
      <w:tr w:rsidR="009C6516" w:rsidRPr="009C6516" w14:paraId="275E76F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B2CD73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2490C01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Сохранять документы из электронного архива</w:t>
            </w:r>
          </w:p>
        </w:tc>
      </w:tr>
      <w:tr w:rsidR="009C6516" w:rsidRPr="009C6516" w14:paraId="5B55812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E063A6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FFB00AA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C6516" w:rsidRPr="009C6516" w14:paraId="1EC74AE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A4897B2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DF08265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Использовать персональную вычислительную технику для работы с файлами </w:t>
            </w:r>
          </w:p>
        </w:tc>
      </w:tr>
      <w:tr w:rsidR="009C6516" w:rsidRPr="009C6516" w14:paraId="65D8C36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E91ADE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5C947EB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9C6516" w:rsidRPr="009C6516" w14:paraId="044A058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7CD601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CEC6777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C6516" w:rsidRPr="009C6516" w14:paraId="1D25F66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6C359A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F52F8F7" w14:textId="597A7AA0" w:rsidR="00EE55E1" w:rsidRPr="009C6516" w:rsidRDefault="00EE55E1" w:rsidP="00FB2B45">
            <w:pPr>
              <w:pStyle w:val="af8"/>
              <w:jc w:val="both"/>
            </w:pPr>
            <w:r w:rsidRPr="009C6516">
              <w:t>Выбирать, подготавливать к работе, устанавливать на станок и использовать приспособления для строгания заготовок 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9C6516" w:rsidRPr="009C6516" w14:paraId="736289A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46A524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DE3B34F" w14:textId="268433D6" w:rsidR="00EE55E1" w:rsidRPr="009C6516" w:rsidRDefault="00EE55E1" w:rsidP="00FB2B45">
            <w:pPr>
              <w:pStyle w:val="af8"/>
              <w:jc w:val="both"/>
            </w:pPr>
            <w:r w:rsidRPr="009C6516">
              <w:t>Выбирать, подготавливать к работе, устанавливать на станок и использовать режущие инструменты для строгания заготовок 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9C6516" w:rsidRPr="009C6516" w14:paraId="12D2A4F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648C9F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178654A" w14:textId="09B570B6" w:rsidR="00EE55E1" w:rsidRPr="009C6516" w:rsidRDefault="00EE55E1" w:rsidP="00FB2B45">
            <w:pPr>
              <w:pStyle w:val="af8"/>
              <w:jc w:val="both"/>
            </w:pPr>
            <w:r w:rsidRPr="009C6516">
              <w:t>Определять степень износа режущих инструментов для строгания поверхностей 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9C6516" w:rsidRPr="009C6516" w14:paraId="47EF64E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60EA252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A75E56D" w14:textId="0945AF18" w:rsidR="00EE55E1" w:rsidRPr="009C6516" w:rsidRDefault="00EE55E1" w:rsidP="00FB2B45">
            <w:pPr>
              <w:pStyle w:val="af8"/>
              <w:jc w:val="both"/>
            </w:pPr>
            <w:r w:rsidRPr="009C6516">
              <w:t>Производить настройку строгальных станков</w:t>
            </w:r>
            <w:r w:rsidR="00F15BB1">
              <w:t xml:space="preserve"> </w:t>
            </w:r>
            <w:r w:rsidRPr="009C6516">
              <w:t>для обработки заготовок 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9C6516" w:rsidRPr="009C6516" w14:paraId="436469F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5FFF29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70AC641" w14:textId="1455932E" w:rsidR="00EE55E1" w:rsidRPr="009C6516" w:rsidRDefault="00EE55E1" w:rsidP="00FB2B45">
            <w:pPr>
              <w:pStyle w:val="af8"/>
              <w:jc w:val="both"/>
            </w:pPr>
            <w:r w:rsidRPr="009C6516">
              <w:t>Устанавливать заготовки 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>с выверкой в двух плоскостях с точностью до 0,03 мм</w:t>
            </w:r>
          </w:p>
        </w:tc>
      </w:tr>
      <w:tr w:rsidR="009C6516" w:rsidRPr="009C6516" w14:paraId="639B7C9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E41944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4E22B14" w14:textId="27C6A09A" w:rsidR="00EE55E1" w:rsidRPr="009C6516" w:rsidRDefault="00EE55E1" w:rsidP="00FB2B45">
            <w:pPr>
              <w:pStyle w:val="af8"/>
              <w:jc w:val="both"/>
            </w:pPr>
            <w:r w:rsidRPr="009C6516">
              <w:t>Строгать заготовки 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</w:t>
            </w:r>
            <w:r w:rsidR="00F15BB1">
              <w:t xml:space="preserve"> </w:t>
            </w:r>
          </w:p>
        </w:tc>
      </w:tr>
      <w:tr w:rsidR="009C6516" w:rsidRPr="009C6516" w14:paraId="462F784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F07EDB8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E379A83" w14:textId="411B3298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Применять смазочно-охлаждающие жидкости при строгании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</w:t>
            </w:r>
            <w:r w:rsidR="00F15BB1">
              <w:t xml:space="preserve"> </w:t>
            </w:r>
          </w:p>
        </w:tc>
      </w:tr>
      <w:tr w:rsidR="009C6516" w:rsidRPr="009C6516" w14:paraId="7A7BBC2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626B3E2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5CFA863" w14:textId="0A90D42C" w:rsidR="00EE55E1" w:rsidRPr="009C6516" w:rsidRDefault="00EE55E1" w:rsidP="00FB2B45">
            <w:pPr>
              <w:pStyle w:val="af8"/>
              <w:jc w:val="both"/>
            </w:pPr>
            <w:r w:rsidRPr="009C6516">
              <w:t>Выявлять причины возникновения дефектов, предупреждать и устранять возможный брак при строгании заготовок 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9C6516" w:rsidRPr="009C6516" w14:paraId="4844EE7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7EDE401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C50F145" w14:textId="30B4281A" w:rsidR="00EE55E1" w:rsidRPr="009C6516" w:rsidRDefault="00EE55E1" w:rsidP="00FB2B45">
            <w:pPr>
              <w:pStyle w:val="af8"/>
              <w:jc w:val="both"/>
            </w:pPr>
            <w:r w:rsidRPr="009C6516">
              <w:t>Контролировать размеры и геометрические параметры режущих инструментов для строгания заготовок 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 </w:t>
            </w:r>
          </w:p>
        </w:tc>
      </w:tr>
      <w:tr w:rsidR="009C6516" w:rsidRPr="009C6516" w14:paraId="218B9E6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77CEB3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E58D90D" w14:textId="48BC3FED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Проверять исправность и работоспособность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станков</w:t>
            </w:r>
            <w:r w:rsidR="00F15BB1">
              <w:t xml:space="preserve"> </w:t>
            </w:r>
          </w:p>
        </w:tc>
      </w:tr>
      <w:tr w:rsidR="009C6516" w:rsidRPr="009C6516" w14:paraId="734ABAE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449286C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5A05788" w14:textId="3FF83356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Производить ежесменное техническое обслуживание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станков</w:t>
            </w:r>
            <w:r w:rsidR="00F15BB1">
              <w:t xml:space="preserve"> </w:t>
            </w:r>
            <w:r w:rsidRPr="009C6516">
              <w:t>и уборку рабочего места</w:t>
            </w:r>
          </w:p>
        </w:tc>
      </w:tr>
      <w:tr w:rsidR="009C6516" w:rsidRPr="009C6516" w14:paraId="642628B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4F0CFC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55F4D52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Выполнять техническое обслуживание технологической оснастки, размещенной на рабочем месте строгальщика</w:t>
            </w:r>
          </w:p>
        </w:tc>
      </w:tr>
      <w:tr w:rsidR="009C6516" w:rsidRPr="009C6516" w14:paraId="48FB036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6F3E957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64B7CAE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строгальщика</w:t>
            </w:r>
          </w:p>
        </w:tc>
      </w:tr>
      <w:tr w:rsidR="009C6516" w:rsidRPr="009C6516" w14:paraId="6CC6E6B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0BDE79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06BA5DC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Применять средства индивидуальной и коллективной защиты при работе на строгальном станке и обслуживании станка и рабочего места строгальщика</w:t>
            </w:r>
          </w:p>
        </w:tc>
      </w:tr>
      <w:tr w:rsidR="009C6516" w:rsidRPr="009C6516" w14:paraId="06500C80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258E4683" w14:textId="77777777" w:rsidR="00EE55E1" w:rsidRPr="009C6516" w:rsidRDefault="00EE55E1" w:rsidP="0005427D">
            <w:pPr>
              <w:suppressAutoHyphens/>
            </w:pPr>
            <w:r w:rsidRPr="009C6516">
              <w:t>Необходимые знания</w:t>
            </w:r>
          </w:p>
        </w:tc>
        <w:tc>
          <w:tcPr>
            <w:tcW w:w="3734" w:type="pct"/>
          </w:tcPr>
          <w:p w14:paraId="5E33DA71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Виды и содержание технологической документации, используемой в организации </w:t>
            </w:r>
          </w:p>
        </w:tc>
      </w:tr>
      <w:tr w:rsidR="009C6516" w:rsidRPr="009C6516" w14:paraId="72B8E1B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7FC501C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59A1232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Порядок работы с электронным архивом технологической и конструкторской документации</w:t>
            </w:r>
          </w:p>
        </w:tc>
      </w:tr>
      <w:tr w:rsidR="009C6516" w:rsidRPr="009C6516" w14:paraId="4A01EC8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9B7928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27E153F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9C6516" w:rsidRPr="009C6516" w14:paraId="6EF5987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6DCAED2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B2B80B6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Порядок работы с файловой системой</w:t>
            </w:r>
          </w:p>
        </w:tc>
      </w:tr>
      <w:tr w:rsidR="009C6516" w:rsidRPr="009C6516" w14:paraId="6F162ED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EE6D89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910A852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Основные форматы представления электронной графической и текстовой информации</w:t>
            </w:r>
          </w:p>
        </w:tc>
      </w:tr>
      <w:tr w:rsidR="009C6516" w:rsidRPr="009C6516" w14:paraId="6339365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1102B9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46574A9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9C6516" w:rsidRPr="009C6516" w14:paraId="323238F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4E64AE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1D4223C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C6516" w:rsidRPr="009C6516" w14:paraId="587F3FA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BC0BF3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C746624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Машиностроительное черчение в объеме, необходимом для выполнения работы</w:t>
            </w:r>
          </w:p>
        </w:tc>
      </w:tr>
      <w:tr w:rsidR="009C6516" w:rsidRPr="009C6516" w14:paraId="26AEE04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4B9DBF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93739BE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9C6516" w:rsidRPr="009C6516" w14:paraId="5F7E9FD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DDFBF3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BB87C20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Система допусков и посадок, квалитеты точности, параметры шероховатости</w:t>
            </w:r>
          </w:p>
        </w:tc>
      </w:tr>
      <w:tr w:rsidR="009C6516" w:rsidRPr="009C6516" w14:paraId="00530B4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7C7724C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9788A00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9C6516" w:rsidRPr="009C6516" w14:paraId="7A29B6F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CE45E2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FFC3929" w14:textId="0ACAA933" w:rsidR="00EE55E1" w:rsidRPr="009C6516" w:rsidRDefault="007D3CC9" w:rsidP="00FB2B45">
            <w:pPr>
              <w:pStyle w:val="af8"/>
              <w:jc w:val="both"/>
            </w:pPr>
            <w:r>
              <w:t xml:space="preserve">Устройство, назначение, правила и приемы использования приспособлений, применяемых </w:t>
            </w:r>
            <w:r w:rsidR="00EE55E1" w:rsidRPr="009C6516">
              <w:t>для обработки заготовок простых, средней сложности</w:t>
            </w:r>
            <w:r w:rsidR="009F46C7" w:rsidRPr="009C6516">
              <w:t>,</w:t>
            </w:r>
            <w:r w:rsidR="00EE55E1" w:rsidRPr="009C6516">
              <w:t xml:space="preserve"> сложных и особо сложных деталей</w:t>
            </w:r>
            <w:r w:rsidR="00F15BB1">
              <w:t xml:space="preserve"> </w:t>
            </w:r>
            <w:r w:rsidR="00EE55E1" w:rsidRPr="009C6516">
              <w:t xml:space="preserve">с точностью размеров </w:t>
            </w:r>
            <w:r w:rsidR="00F15BB1">
              <w:t>до 7-го квалитета</w:t>
            </w:r>
            <w:r w:rsidR="00EE55E1"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="00EE55E1" w:rsidRPr="009C6516">
              <w:t xml:space="preserve"> станках</w:t>
            </w:r>
            <w:r w:rsidR="00F15BB1">
              <w:t xml:space="preserve"> </w:t>
            </w:r>
          </w:p>
        </w:tc>
      </w:tr>
      <w:tr w:rsidR="009C6516" w:rsidRPr="009C6516" w14:paraId="0C8ECA2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D5C436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793CF91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9C6516" w:rsidRPr="009C6516" w14:paraId="3611384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CED801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E5821B1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Основные свойства и маркировка обрабатываемых и инструментальных материалов</w:t>
            </w:r>
          </w:p>
        </w:tc>
      </w:tr>
      <w:tr w:rsidR="009C6516" w:rsidRPr="009C6516" w14:paraId="134A098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DA8BF61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DC2BFEF" w14:textId="18F051D0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Конструкции, назначение, геометрические </w:t>
            </w:r>
            <w:r w:rsidRPr="001A0994">
              <w:t>параметры, пр</w:t>
            </w:r>
            <w:r w:rsidR="007D3CC9" w:rsidRPr="001A0994">
              <w:t>иемы</w:t>
            </w:r>
            <w:r w:rsidRPr="001A0994">
              <w:t xml:space="preserve"> и правила использования режущих инструментов, применяемых для обработки заготовок простых, средней сложности</w:t>
            </w:r>
            <w:r w:rsidR="009F46C7" w:rsidRPr="001A0994">
              <w:t>,</w:t>
            </w:r>
            <w:r w:rsidRPr="001A0994">
              <w:t xml:space="preserve"> сложных</w:t>
            </w:r>
            <w:r w:rsidRPr="009C6516">
              <w:t xml:space="preserve">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</w:t>
            </w:r>
            <w:r w:rsidR="00F15BB1">
              <w:t xml:space="preserve"> </w:t>
            </w:r>
          </w:p>
        </w:tc>
      </w:tr>
      <w:tr w:rsidR="009C6516" w:rsidRPr="009C6516" w14:paraId="170514C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A5CEB8C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9C5095C" w14:textId="509EC3AC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Приемы и правила установки режущих инструментов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 для обработки заготовок 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9C6516" w:rsidRPr="009C6516" w14:paraId="474B9F3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8FA974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089F368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Теория резания в объеме, необходимом для выполнения работы</w:t>
            </w:r>
          </w:p>
        </w:tc>
      </w:tr>
      <w:tr w:rsidR="009C6516" w:rsidRPr="009C6516" w14:paraId="571711A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B28EBC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BEA504B" w14:textId="2C18DEA1" w:rsidR="00EE55E1" w:rsidRPr="009C6516" w:rsidRDefault="00EE55E1" w:rsidP="00FB2B45">
            <w:pPr>
              <w:pStyle w:val="af8"/>
              <w:jc w:val="both"/>
            </w:pPr>
            <w:r w:rsidRPr="009C6516">
              <w:t>Критерии износа режущих инструментов для строгания заготовок 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</w:p>
        </w:tc>
      </w:tr>
      <w:tr w:rsidR="009C6516" w:rsidRPr="009C6516" w14:paraId="300A950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B0D2DA7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39D2E6B" w14:textId="386F41DB" w:rsidR="00EE55E1" w:rsidRPr="009C6516" w:rsidRDefault="00EE55E1" w:rsidP="00FB2B45">
            <w:pPr>
              <w:pStyle w:val="af8"/>
              <w:jc w:val="both"/>
            </w:pPr>
            <w:r w:rsidRPr="009C6516">
              <w:t>Устройство</w:t>
            </w:r>
            <w:r w:rsidR="003577D4" w:rsidRPr="009C6516">
              <w:t>, органы управления</w:t>
            </w:r>
            <w:r w:rsidRPr="009C6516">
              <w:t xml:space="preserve"> и правила использования </w:t>
            </w:r>
            <w:r w:rsidR="00F15BB1">
              <w:t>поперечно-строгальных и продольно-строгальных</w:t>
            </w:r>
            <w:r w:rsidR="003577D4" w:rsidRPr="009C6516">
              <w:t xml:space="preserve"> </w:t>
            </w:r>
            <w:r w:rsidRPr="009C6516">
              <w:t>станков</w:t>
            </w:r>
            <w:r w:rsidR="00F15BB1">
              <w:t xml:space="preserve"> </w:t>
            </w:r>
          </w:p>
        </w:tc>
      </w:tr>
      <w:tr w:rsidR="009C6516" w:rsidRPr="009C6516" w14:paraId="52170D3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1047621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3348D21" w14:textId="700B4532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Последовательность и содержание настройки </w:t>
            </w:r>
            <w:r w:rsidR="00F15BB1">
              <w:t>поперечно-строгальных и продольно-строгальных</w:t>
            </w:r>
            <w:r w:rsidR="003577D4" w:rsidRPr="009C6516">
              <w:t xml:space="preserve"> </w:t>
            </w:r>
            <w:r w:rsidRPr="009C6516">
              <w:t>станков для изготовления простых, средн</w:t>
            </w:r>
            <w:r w:rsidR="00686056" w:rsidRPr="009C6516">
              <w:t>ей сложности</w:t>
            </w:r>
            <w:r w:rsidR="003259D4">
              <w:t>,</w:t>
            </w:r>
            <w:r w:rsidR="00686056" w:rsidRPr="009C6516">
              <w:t xml:space="preserve"> сложных,</w:t>
            </w:r>
            <w:r w:rsidRPr="009C6516">
              <w:t xml:space="preserve">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9C6516" w:rsidRPr="009C6516" w14:paraId="48850A7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962FC34" w14:textId="77777777" w:rsidR="003577D4" w:rsidRPr="009C6516" w:rsidRDefault="003577D4" w:rsidP="0005427D">
            <w:pPr>
              <w:suppressAutoHyphens/>
            </w:pPr>
          </w:p>
        </w:tc>
        <w:tc>
          <w:tcPr>
            <w:tcW w:w="3734" w:type="pct"/>
          </w:tcPr>
          <w:p w14:paraId="45722F15" w14:textId="21D6881D" w:rsidR="003577D4" w:rsidRPr="009C6516" w:rsidRDefault="003577D4" w:rsidP="00FB2B45">
            <w:pPr>
              <w:pStyle w:val="af8"/>
              <w:jc w:val="both"/>
            </w:pPr>
            <w:r w:rsidRPr="009C6516">
              <w:t xml:space="preserve">Правила и приемы установки заготовок </w:t>
            </w:r>
            <w:r w:rsidR="00E90E2C">
              <w:t>простых, средней сложности, сложных и особо сложных</w:t>
            </w:r>
            <w:r w:rsidRPr="009C6516">
              <w:t xml:space="preserve"> деталей</w:t>
            </w:r>
            <w:r w:rsidR="00F15BB1">
              <w:t xml:space="preserve"> </w:t>
            </w:r>
            <w:r w:rsidRPr="009C6516">
              <w:t>с выверкой в двух плоскостях с точностью до 0,03 мм</w:t>
            </w:r>
          </w:p>
        </w:tc>
      </w:tr>
      <w:tr w:rsidR="009C6516" w:rsidRPr="009C6516" w14:paraId="267F057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52CA62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CF0371B" w14:textId="11E46B54" w:rsidR="00EE55E1" w:rsidRPr="009C6516" w:rsidRDefault="00EE55E1" w:rsidP="00FB2B45">
            <w:pPr>
              <w:pStyle w:val="af8"/>
              <w:jc w:val="both"/>
            </w:pPr>
            <w:r w:rsidRPr="009C6516">
              <w:t>Способы и приемы строгания заготовок простых, средней сложности</w:t>
            </w:r>
            <w:r w:rsidR="00686056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</w:t>
            </w:r>
            <w:r w:rsidR="00F15BB1">
              <w:t xml:space="preserve"> </w:t>
            </w:r>
          </w:p>
        </w:tc>
      </w:tr>
      <w:tr w:rsidR="009C6516" w:rsidRPr="009C6516" w14:paraId="56E5F65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20072A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63A5545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Назначение, свойства и способы применения при строгании смазочно-охлаждающих жидкостей </w:t>
            </w:r>
          </w:p>
        </w:tc>
      </w:tr>
      <w:tr w:rsidR="009C6516" w:rsidRPr="009C6516" w14:paraId="2B2D8A8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F27F28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A90AC44" w14:textId="36F17C92" w:rsidR="00EE55E1" w:rsidRPr="009C6516" w:rsidRDefault="00EE55E1" w:rsidP="00FB2B45">
            <w:pPr>
              <w:pStyle w:val="af8"/>
              <w:jc w:val="both"/>
            </w:pPr>
            <w:r w:rsidRPr="009C6516">
              <w:t>Основные виды дефектов деталей при строгании заготовок простых, средней сложности</w:t>
            </w:r>
            <w:r w:rsidR="00686056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>, их причины и способы предупреждения и устранения</w:t>
            </w:r>
          </w:p>
        </w:tc>
      </w:tr>
      <w:tr w:rsidR="009C6516" w:rsidRPr="009C6516" w14:paraId="568B0F1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D27AD51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630BB37" w14:textId="0B6F725F" w:rsidR="00EE55E1" w:rsidRPr="009C6516" w:rsidRDefault="00EE55E1" w:rsidP="00FB2B45">
            <w:pPr>
              <w:pStyle w:val="af8"/>
              <w:jc w:val="both"/>
            </w:pPr>
            <w:r w:rsidRPr="009C6516">
              <w:t>Правила выбора геометрических параметров режущих инструментов для строгания заготовок простых, средней сложности</w:t>
            </w:r>
            <w:r w:rsidR="00686056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  <w:r w:rsidRPr="009C6516">
              <w:t xml:space="preserve"> в зависимости от обрабатываемого и инструментального материалов </w:t>
            </w:r>
          </w:p>
        </w:tc>
      </w:tr>
      <w:tr w:rsidR="009C6516" w:rsidRPr="009C6516" w14:paraId="0618E40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FCDA9BD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FF571BA" w14:textId="40E9CA0F" w:rsidR="00EE55E1" w:rsidRPr="009C6516" w:rsidRDefault="00EE55E1" w:rsidP="00FB2B45">
            <w:pPr>
              <w:pStyle w:val="af8"/>
              <w:jc w:val="both"/>
            </w:pPr>
            <w:r w:rsidRPr="009C6516">
              <w:t>Виды, устройство и области применения контрольно-измерительных средств для контроля геометрических параметров режущих инструментов для строгания заготовок простых, средней сложности</w:t>
            </w:r>
            <w:r w:rsidR="00686056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</w:p>
        </w:tc>
      </w:tr>
      <w:tr w:rsidR="009C6516" w:rsidRPr="009C6516" w14:paraId="3782B78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3EFE8E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5C5FCDF" w14:textId="75D8ED98" w:rsidR="00EE55E1" w:rsidRPr="009C6516" w:rsidRDefault="00EE55E1" w:rsidP="00FB2B45">
            <w:pPr>
              <w:pStyle w:val="af8"/>
              <w:jc w:val="both"/>
            </w:pPr>
            <w:r w:rsidRPr="009C6516">
              <w:t>Способы и приемы контроля геометрических параметров режущих инструментов для строгания заготовок простых, средней сложности</w:t>
            </w:r>
            <w:r w:rsidR="00686056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t xml:space="preserve">с точностью размеров </w:t>
            </w:r>
            <w:r w:rsidR="00F15BB1">
              <w:t>до 7-го квалитета</w:t>
            </w:r>
          </w:p>
        </w:tc>
      </w:tr>
      <w:tr w:rsidR="009C6516" w:rsidRPr="009C6516" w14:paraId="1FD1BB5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CC7789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B69AAFE" w14:textId="20B57B2D" w:rsidR="00EE55E1" w:rsidRPr="009C6516" w:rsidRDefault="00EE55E1" w:rsidP="00FB2B45">
            <w:pPr>
              <w:pStyle w:val="af8"/>
              <w:jc w:val="both"/>
            </w:pPr>
            <w:r w:rsidRPr="009C6516">
              <w:t>Порядок проверки исправности и работоспособности строгальных станков</w:t>
            </w:r>
            <w:r w:rsidR="00F15BB1">
              <w:t xml:space="preserve"> </w:t>
            </w:r>
          </w:p>
        </w:tc>
      </w:tr>
      <w:tr w:rsidR="009C6516" w:rsidRPr="009C6516" w14:paraId="75B3AD1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C0C2C1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A04D031" w14:textId="69B7D803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Порядок </w:t>
            </w:r>
            <w:r w:rsidR="005837FB">
              <w:t xml:space="preserve">выполнения </w:t>
            </w:r>
            <w:r w:rsidRPr="009C6516">
              <w:t>и состав регламентных работ по техническому обслуживанию строгальных станков</w:t>
            </w:r>
            <w:r w:rsidR="00F15BB1">
              <w:t xml:space="preserve"> </w:t>
            </w:r>
          </w:p>
        </w:tc>
      </w:tr>
      <w:tr w:rsidR="009C6516" w:rsidRPr="009C6516" w14:paraId="54764C3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904E5B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BEC549A" w14:textId="658BE70C" w:rsidR="00EE55E1" w:rsidRPr="009C6516" w:rsidRDefault="002D2F39" w:rsidP="00FB2B45">
            <w:pPr>
              <w:pStyle w:val="af8"/>
              <w:jc w:val="both"/>
            </w:pPr>
            <w:r>
              <w:t xml:space="preserve">Состав работ по выполнению и приемы выполнения технического обслуживания </w:t>
            </w:r>
            <w:r w:rsidR="00EE55E1" w:rsidRPr="009C6516">
              <w:t>технологической оснастки, размещенной на рабочем месте строгальщика</w:t>
            </w:r>
          </w:p>
        </w:tc>
      </w:tr>
      <w:tr w:rsidR="009C6516" w:rsidRPr="009C6516" w14:paraId="45B486F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957DE7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AFF0D78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Требования к планировке и оснащению рабочего места при выполнении строгальных работ</w:t>
            </w:r>
          </w:p>
        </w:tc>
      </w:tr>
      <w:tr w:rsidR="009C6516" w:rsidRPr="009C6516" w14:paraId="11A8677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9A996E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A0FF7F6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Правила хранения технологической оснастки и инструментов, размещенных на рабочем месте строгальщика</w:t>
            </w:r>
          </w:p>
        </w:tc>
      </w:tr>
      <w:tr w:rsidR="009C6516" w:rsidRPr="009C6516" w14:paraId="0DBF11A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4971F6C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49D3320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Опасные и вредные факторы, 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9C6516" w:rsidRPr="009C6516" w14:paraId="1302E96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614913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E133C74" w14:textId="3DB8C08F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Виды и правила применения средств индивидуальной и коллективной защиты при работе на </w:t>
            </w:r>
            <w:r w:rsidR="00F15BB1">
              <w:t>поперечно-строгальных и продольно-строгальных</w:t>
            </w:r>
            <w:r w:rsidRPr="009C6516">
              <w:t xml:space="preserve"> станках и обслуживании станка и рабочего места строгальщика</w:t>
            </w:r>
          </w:p>
        </w:tc>
      </w:tr>
      <w:tr w:rsidR="009C6516" w:rsidRPr="009C6516" w14:paraId="29B9A8DA" w14:textId="77777777" w:rsidTr="00FB2B45">
        <w:trPr>
          <w:trHeight w:val="20"/>
          <w:jc w:val="center"/>
        </w:trPr>
        <w:tc>
          <w:tcPr>
            <w:tcW w:w="1266" w:type="pct"/>
          </w:tcPr>
          <w:p w14:paraId="71C12E9E" w14:textId="77777777" w:rsidR="00EE55E1" w:rsidRPr="009C6516" w:rsidRDefault="00EE55E1" w:rsidP="0005427D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34" w:type="pct"/>
          </w:tcPr>
          <w:p w14:paraId="1B265C8F" w14:textId="77777777" w:rsidR="00EE55E1" w:rsidRPr="009C6516" w:rsidRDefault="00EE55E1" w:rsidP="00FB2B45">
            <w:pPr>
              <w:pStyle w:val="af8"/>
              <w:jc w:val="both"/>
              <w:rPr>
                <w:lang w:val="en-US"/>
              </w:rPr>
            </w:pPr>
            <w:r w:rsidRPr="009C6516">
              <w:rPr>
                <w:lang w:val="en-US"/>
              </w:rPr>
              <w:t>-</w:t>
            </w:r>
          </w:p>
        </w:tc>
      </w:tr>
    </w:tbl>
    <w:p w14:paraId="528F70EF" w14:textId="77777777" w:rsidR="00EE55E1" w:rsidRPr="009C6516" w:rsidRDefault="00EE55E1" w:rsidP="0019245E">
      <w:pPr>
        <w:pStyle w:val="af8"/>
      </w:pPr>
    </w:p>
    <w:p w14:paraId="68EA4B3B" w14:textId="10610AED" w:rsidR="00EE55E1" w:rsidRPr="00FB2B45" w:rsidRDefault="00EE55E1" w:rsidP="00925B8B">
      <w:pPr>
        <w:rPr>
          <w:b/>
          <w:bCs w:val="0"/>
        </w:rPr>
      </w:pPr>
      <w:r w:rsidRPr="00FB2B45">
        <w:rPr>
          <w:b/>
          <w:bCs w:val="0"/>
        </w:rPr>
        <w:t>3.4.2. Трудовая функция</w:t>
      </w:r>
    </w:p>
    <w:p w14:paraId="7F54FE35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9C6516" w:rsidRPr="009C6516" w14:paraId="6B11F836" w14:textId="77777777" w:rsidTr="0005427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AA9270B" w14:textId="77777777" w:rsidR="00EE55E1" w:rsidRPr="009C6516" w:rsidRDefault="00EE55E1" w:rsidP="00EE55E1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BD180" w14:textId="5C1D7B14" w:rsidR="00EE55E1" w:rsidRPr="009C6516" w:rsidRDefault="00EE55E1" w:rsidP="00EE55E1">
            <w:pPr>
              <w:pStyle w:val="af8"/>
            </w:pPr>
            <w:r w:rsidRPr="009C6516">
              <w:t>Контроль качества обработки поверхностей простых, средней сложности</w:t>
            </w:r>
            <w:r w:rsidR="00E90E2C">
              <w:t>,</w:t>
            </w:r>
            <w:r w:rsidRPr="009C6516">
              <w:t xml:space="preserve"> сложных и особо сложных деталей с точностью размеров </w:t>
            </w:r>
            <w:r w:rsidR="00F15BB1">
              <w:t>до 7-го квалитета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B0E2C1" w14:textId="77777777" w:rsidR="00EE55E1" w:rsidRPr="009C6516" w:rsidRDefault="00EE55E1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7FC59" w14:textId="2AC9360A" w:rsidR="00EE55E1" w:rsidRPr="009C6516" w:rsidRDefault="00EE55E1" w:rsidP="00EE55E1">
            <w:pPr>
              <w:suppressAutoHyphens/>
              <w:rPr>
                <w:lang w:val="en-US"/>
              </w:rPr>
            </w:pPr>
            <w:r w:rsidRPr="009C6516">
              <w:rPr>
                <w:lang w:val="en-US"/>
              </w:rPr>
              <w:t>D</w:t>
            </w:r>
            <w:r w:rsidRPr="009C6516">
              <w:t>/02.</w:t>
            </w:r>
            <w:r w:rsidRPr="009C6516">
              <w:rPr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98D44C" w14:textId="77777777" w:rsidR="00EE55E1" w:rsidRPr="009C6516" w:rsidRDefault="00EE55E1" w:rsidP="00EE55E1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54C04" w14:textId="77777777" w:rsidR="00EE55E1" w:rsidRPr="009C6516" w:rsidRDefault="00EE55E1" w:rsidP="00EE55E1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4</w:t>
            </w:r>
          </w:p>
        </w:tc>
      </w:tr>
    </w:tbl>
    <w:p w14:paraId="2B6C29C0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C6516" w:rsidRPr="009C6516" w14:paraId="04F73189" w14:textId="77777777" w:rsidTr="000542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8A8795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80615B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3AE35" w14:textId="77777777" w:rsidR="00EE55E1" w:rsidRPr="009C6516" w:rsidRDefault="00EE55E1" w:rsidP="0005427D">
            <w:pPr>
              <w:suppressAutoHyphens/>
            </w:pPr>
            <w:r w:rsidRPr="009C651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DF1267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1C984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CAD76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75FE9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</w:tr>
      <w:tr w:rsidR="009C6516" w:rsidRPr="009C6516" w14:paraId="2DA856A5" w14:textId="77777777" w:rsidTr="0005427D">
        <w:trPr>
          <w:jc w:val="center"/>
        </w:trPr>
        <w:tc>
          <w:tcPr>
            <w:tcW w:w="1266" w:type="pct"/>
            <w:vAlign w:val="center"/>
          </w:tcPr>
          <w:p w14:paraId="1A33F79D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AF0745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B6B59D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620FD1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059F37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B9D61A" w14:textId="77777777" w:rsidR="00EE55E1" w:rsidRPr="009C6516" w:rsidRDefault="00EE55E1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57641C" w14:textId="77777777" w:rsidR="00EE55E1" w:rsidRPr="009C6516" w:rsidRDefault="00EE55E1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2E10D4EE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C6516" w:rsidRPr="009C6516" w14:paraId="32C2BD06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56C571E5" w14:textId="77777777" w:rsidR="00EE55E1" w:rsidRPr="009C6516" w:rsidRDefault="00EE55E1" w:rsidP="0005427D">
            <w:pPr>
              <w:suppressAutoHyphens/>
            </w:pPr>
            <w:r w:rsidRPr="009C6516">
              <w:t>Трудовые действия</w:t>
            </w:r>
          </w:p>
        </w:tc>
        <w:tc>
          <w:tcPr>
            <w:tcW w:w="3734" w:type="pct"/>
          </w:tcPr>
          <w:p w14:paraId="6FAF4A4F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Визуальное определение дефектов обработанных поверхностей</w:t>
            </w:r>
          </w:p>
        </w:tc>
      </w:tr>
      <w:tr w:rsidR="009C6516" w:rsidRPr="009C6516" w14:paraId="40C65F3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3DA60A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BB9C4FA" w14:textId="07180D56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размеров поверхностей </w:t>
            </w:r>
            <w:r w:rsidR="009F46C7" w:rsidRPr="009C6516">
              <w:t>простых, средней сложности,</w:t>
            </w:r>
            <w:r w:rsidR="00F15BB1">
              <w:t xml:space="preserve"> </w:t>
            </w:r>
            <w:r w:rsidRPr="009C6516">
              <w:t xml:space="preserve">сложных и особо сложных деталей </w:t>
            </w:r>
            <w:r w:rsidRPr="009C6516">
              <w:rPr>
                <w:lang w:eastAsia="en-US"/>
              </w:rPr>
              <w:t xml:space="preserve">с точностью </w:t>
            </w:r>
            <w:r w:rsidR="00F15BB1">
              <w:rPr>
                <w:lang w:eastAsia="en-US"/>
              </w:rPr>
              <w:t>до 7-го квалитета</w:t>
            </w:r>
            <w:r w:rsidRPr="009C6516">
              <w:rPr>
                <w:lang w:eastAsia="en-US"/>
              </w:rPr>
              <w:t xml:space="preserve"> </w:t>
            </w:r>
          </w:p>
        </w:tc>
      </w:tr>
      <w:tr w:rsidR="009C6516" w:rsidRPr="009C6516" w14:paraId="03F0358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53ED9BB" w14:textId="77777777" w:rsidR="003577D4" w:rsidRPr="009C6516" w:rsidRDefault="003577D4" w:rsidP="0005427D">
            <w:pPr>
              <w:suppressAutoHyphens/>
            </w:pPr>
          </w:p>
        </w:tc>
        <w:tc>
          <w:tcPr>
            <w:tcW w:w="3734" w:type="pct"/>
          </w:tcPr>
          <w:p w14:paraId="2733A93C" w14:textId="44C1A361" w:rsidR="003577D4" w:rsidRPr="009C6516" w:rsidRDefault="003577D4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формы и взаимного расположения поверхностей </w:t>
            </w:r>
            <w:r w:rsidRPr="009C6516">
              <w:t>простых, средней сложности</w:t>
            </w:r>
            <w:r w:rsidR="009F46C7" w:rsidRPr="009C6516">
              <w:t>,</w:t>
            </w:r>
            <w:r w:rsidRPr="009C6516">
              <w:t xml:space="preserve"> сложных и особо сложных деталей</w:t>
            </w:r>
            <w:r w:rsidR="00F15BB1">
              <w:t xml:space="preserve"> </w:t>
            </w:r>
            <w:r w:rsidRPr="009C6516">
              <w:rPr>
                <w:lang w:eastAsia="en-US"/>
              </w:rPr>
              <w:t>до 8</w:t>
            </w:r>
            <w:r w:rsidR="00322F34">
              <w:rPr>
                <w:lang w:eastAsia="en-US"/>
              </w:rPr>
              <w:t>-й</w:t>
            </w:r>
            <w:r w:rsidRPr="009C6516">
              <w:rPr>
                <w:lang w:eastAsia="en-US"/>
              </w:rPr>
              <w:t xml:space="preserve"> степени точности</w:t>
            </w:r>
          </w:p>
        </w:tc>
      </w:tr>
      <w:tr w:rsidR="009C6516" w:rsidRPr="009C6516" w14:paraId="2782D3E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6DCFBE7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6B8B84A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шероховатости обработанных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1,6</w:t>
            </w:r>
          </w:p>
        </w:tc>
      </w:tr>
      <w:tr w:rsidR="009C6516" w:rsidRPr="009C6516" w14:paraId="50715D6D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61077F9C" w14:textId="77777777" w:rsidR="00EE55E1" w:rsidRPr="009C6516" w:rsidRDefault="00EE55E1" w:rsidP="0005427D">
            <w:pPr>
              <w:suppressAutoHyphens/>
            </w:pPr>
            <w:r w:rsidRPr="009C6516">
              <w:t>Необходимые умения</w:t>
            </w:r>
          </w:p>
        </w:tc>
        <w:tc>
          <w:tcPr>
            <w:tcW w:w="3734" w:type="pct"/>
          </w:tcPr>
          <w:p w14:paraId="77B75CD5" w14:textId="62E7CF6D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Читать и применять техническую документацию на </w:t>
            </w:r>
            <w:r w:rsidR="009F46C7" w:rsidRPr="009C6516">
              <w:t>простые, средней сложности, сложные и особо сложны</w:t>
            </w:r>
            <w:r w:rsidR="00322F34">
              <w:t>е</w:t>
            </w:r>
            <w:r w:rsidR="009F46C7" w:rsidRPr="009C6516">
              <w:t xml:space="preserve"> детал</w:t>
            </w:r>
            <w:r w:rsidR="00322F34">
              <w:t>и</w:t>
            </w:r>
            <w:r w:rsidR="009F46C7" w:rsidRPr="009C6516">
              <w:t xml:space="preserve"> </w:t>
            </w:r>
            <w:r w:rsidR="009F46C7" w:rsidRPr="009C6516">
              <w:rPr>
                <w:lang w:eastAsia="en-US"/>
              </w:rPr>
              <w:t xml:space="preserve">с точностью размеров </w:t>
            </w:r>
            <w:r w:rsidR="00F15BB1">
              <w:rPr>
                <w:lang w:eastAsia="en-US"/>
              </w:rPr>
              <w:t>до 7-го квалитета</w:t>
            </w:r>
          </w:p>
        </w:tc>
      </w:tr>
      <w:tr w:rsidR="009C6516" w:rsidRPr="009C6516" w14:paraId="1026333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819F6C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71D7535" w14:textId="788009E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Искать в электронном архиве справочную информацию, конструкторские и технологические документы для выполнения операций </w:t>
            </w:r>
            <w:r w:rsidR="009F46C7" w:rsidRPr="009C6516">
              <w:t>строгания</w:t>
            </w:r>
          </w:p>
        </w:tc>
      </w:tr>
      <w:tr w:rsidR="009C6516" w:rsidRPr="009C6516" w14:paraId="232F74C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487B15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4AAB00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Просматривать документы и их реквизиты в электронном архиве</w:t>
            </w:r>
          </w:p>
        </w:tc>
      </w:tr>
      <w:tr w:rsidR="009C6516" w:rsidRPr="009C6516" w14:paraId="66F2C37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E9EC7C8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C634249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Сохранять документы из электронного архива</w:t>
            </w:r>
          </w:p>
        </w:tc>
      </w:tr>
      <w:tr w:rsidR="009C6516" w:rsidRPr="009C6516" w14:paraId="02932EF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A4150A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6BFAE6D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C6516" w:rsidRPr="009C6516" w14:paraId="07E60A6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37D8961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20C2B4D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Использовать персональную вычислительную технику для работы с файлами </w:t>
            </w:r>
          </w:p>
        </w:tc>
      </w:tr>
      <w:tr w:rsidR="009C6516" w:rsidRPr="009C6516" w14:paraId="0E696E2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F290A2D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4781926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9C6516" w:rsidRPr="009C6516" w14:paraId="18D21E3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DB342C7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115B51E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C6516" w:rsidRPr="009C6516" w14:paraId="4F0D307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FDEB192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D4F1CB6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9C6516" w:rsidRPr="009C6516" w14:paraId="214F24F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808D72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632435E" w14:textId="176227DB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Выбирать контрольно-измерительные средства для измерения размеров поверхностей </w:t>
            </w:r>
            <w:r w:rsidR="00E90E2C">
              <w:t>простых, средней сложности, сложных и особо сложных</w:t>
            </w:r>
            <w:r w:rsidRPr="009C6516">
              <w:t xml:space="preserve"> деталей</w:t>
            </w:r>
            <w:r w:rsidR="00F15BB1">
              <w:t xml:space="preserve"> </w:t>
            </w:r>
            <w:r w:rsidRPr="009C6516">
              <w:t xml:space="preserve">с точностью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9C6516" w:rsidRPr="009C6516" w14:paraId="71600A8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44A244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B5F4828" w14:textId="2CF3BC64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поверхностей </w:t>
            </w:r>
            <w:r w:rsidR="00E90E2C">
              <w:rPr>
                <w:lang w:eastAsia="en-US"/>
              </w:rPr>
              <w:t>простых, средней сложности, сложных и особо сложных</w:t>
            </w:r>
            <w:r w:rsidRPr="009C6516">
              <w:rPr>
                <w:lang w:eastAsia="en-US"/>
              </w:rPr>
              <w:t xml:space="preserve"> деталей</w:t>
            </w:r>
            <w:r w:rsidR="00F15BB1">
              <w:rPr>
                <w:lang w:eastAsia="en-US"/>
              </w:rPr>
              <w:t xml:space="preserve"> </w:t>
            </w:r>
            <w:r w:rsidRPr="009C6516">
              <w:rPr>
                <w:lang w:eastAsia="en-US"/>
              </w:rPr>
              <w:t xml:space="preserve">с точностью </w:t>
            </w:r>
            <w:r w:rsidR="00F15BB1">
              <w:rPr>
                <w:lang w:eastAsia="en-US"/>
              </w:rPr>
              <w:t>до 7-го квалитета</w:t>
            </w:r>
            <w:r w:rsidRPr="009C6516">
              <w:rPr>
                <w:lang w:eastAsia="en-US"/>
              </w:rPr>
              <w:t xml:space="preserve"> </w:t>
            </w:r>
          </w:p>
        </w:tc>
      </w:tr>
      <w:tr w:rsidR="009C6516" w:rsidRPr="009C6516" w14:paraId="1034D0C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C81FC9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1C43BBE" w14:textId="035748D0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Выбирать контрольно-измерительные средства для измерения </w:t>
            </w:r>
            <w:r w:rsidR="00C844FB">
              <w:rPr>
                <w:lang w:eastAsia="en-US"/>
              </w:rPr>
              <w:t xml:space="preserve">и контроля </w:t>
            </w:r>
            <w:r w:rsidRPr="009C6516">
              <w:rPr>
                <w:lang w:eastAsia="en-US"/>
              </w:rPr>
              <w:t xml:space="preserve">формы и взаимного расположения поверхностей </w:t>
            </w:r>
            <w:r w:rsidR="00E90E2C">
              <w:t>простых, средней сложности, сложных и особо сложных</w:t>
            </w:r>
            <w:r w:rsidRPr="009C6516">
              <w:t xml:space="preserve"> деталей</w:t>
            </w:r>
            <w:r w:rsidR="00F15BB1">
              <w:t xml:space="preserve"> </w:t>
            </w:r>
            <w:r w:rsidRPr="009C6516">
              <w:rPr>
                <w:lang w:eastAsia="en-US"/>
              </w:rPr>
              <w:t>до 8</w:t>
            </w:r>
            <w:r w:rsidR="00590729">
              <w:rPr>
                <w:lang w:eastAsia="en-US"/>
              </w:rPr>
              <w:t>-й</w:t>
            </w:r>
            <w:r w:rsidRPr="009C6516">
              <w:rPr>
                <w:lang w:eastAsia="en-US"/>
              </w:rPr>
              <w:t xml:space="preserve"> степени точности</w:t>
            </w:r>
          </w:p>
        </w:tc>
      </w:tr>
      <w:tr w:rsidR="009C6516" w:rsidRPr="009C6516" w14:paraId="70AFD90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53A135F" w14:textId="77777777" w:rsidR="003577D4" w:rsidRPr="009C6516" w:rsidRDefault="003577D4" w:rsidP="0005427D">
            <w:pPr>
              <w:suppressAutoHyphens/>
            </w:pPr>
          </w:p>
        </w:tc>
        <w:tc>
          <w:tcPr>
            <w:tcW w:w="3734" w:type="pct"/>
          </w:tcPr>
          <w:p w14:paraId="3005FC61" w14:textId="4FEA3051" w:rsidR="003577D4" w:rsidRPr="009C6516" w:rsidRDefault="003577D4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="00E90E2C">
              <w:rPr>
                <w:lang w:eastAsia="en-US"/>
              </w:rPr>
              <w:t>простых, средней сложности, сложных и особо сложных</w:t>
            </w:r>
            <w:r w:rsidRPr="009C6516">
              <w:rPr>
                <w:lang w:eastAsia="en-US"/>
              </w:rPr>
              <w:t xml:space="preserve"> деталей</w:t>
            </w:r>
            <w:r w:rsidR="00F15BB1">
              <w:rPr>
                <w:lang w:eastAsia="en-US"/>
              </w:rPr>
              <w:t xml:space="preserve"> </w:t>
            </w:r>
            <w:r w:rsidRPr="009C6516">
              <w:rPr>
                <w:lang w:eastAsia="en-US"/>
              </w:rPr>
              <w:t>до 8</w:t>
            </w:r>
            <w:r w:rsidR="00590729">
              <w:rPr>
                <w:lang w:eastAsia="en-US"/>
              </w:rPr>
              <w:t>-й</w:t>
            </w:r>
            <w:r w:rsidRPr="009C6516">
              <w:rPr>
                <w:lang w:eastAsia="en-US"/>
              </w:rPr>
              <w:t xml:space="preserve"> степени точности</w:t>
            </w:r>
          </w:p>
        </w:tc>
      </w:tr>
      <w:tr w:rsidR="009C6516" w:rsidRPr="009C6516" w14:paraId="6FF58C1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1B1463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8DF0CAA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Выбирать способ определения шероховатости обработанной поверхности</w:t>
            </w:r>
          </w:p>
        </w:tc>
      </w:tr>
      <w:tr w:rsidR="009C6516" w:rsidRPr="009C6516" w14:paraId="73A1AC9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A0BE68C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5986D2F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Определять шероховатость обработанных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1,6</w:t>
            </w:r>
            <w:r w:rsidRPr="009C6516">
              <w:rPr>
                <w:lang w:val="en-US" w:eastAsia="en-US"/>
              </w:rPr>
              <w:t> </w:t>
            </w:r>
            <w:r w:rsidRPr="009C6516">
              <w:rPr>
                <w:lang w:eastAsia="en-US"/>
              </w:rPr>
              <w:t>мкм</w:t>
            </w:r>
          </w:p>
        </w:tc>
      </w:tr>
      <w:tr w:rsidR="009C6516" w:rsidRPr="009C6516" w14:paraId="65D86325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1C671B43" w14:textId="77777777" w:rsidR="00EE55E1" w:rsidRPr="009C6516" w:rsidRDefault="00EE55E1" w:rsidP="0005427D">
            <w:pPr>
              <w:suppressAutoHyphens/>
            </w:pPr>
            <w:r w:rsidRPr="009C6516">
              <w:t>Необходимые знания</w:t>
            </w:r>
          </w:p>
        </w:tc>
        <w:tc>
          <w:tcPr>
            <w:tcW w:w="3734" w:type="pct"/>
          </w:tcPr>
          <w:p w14:paraId="3A8D9D4D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Виды дефектов обработанных поверхностей</w:t>
            </w:r>
          </w:p>
        </w:tc>
      </w:tr>
      <w:tr w:rsidR="009C6516" w:rsidRPr="009C6516" w14:paraId="2E65718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96069E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2CC304A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Порядок работы с электронным архивом технологической и конструкторской документации</w:t>
            </w:r>
          </w:p>
        </w:tc>
      </w:tr>
      <w:tr w:rsidR="009C6516" w:rsidRPr="009C6516" w14:paraId="38F9D4A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4C04DE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079BAA2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9C6516" w:rsidRPr="009C6516" w14:paraId="7094ECE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35F276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476E751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Порядок работы с файловой системой</w:t>
            </w:r>
          </w:p>
        </w:tc>
      </w:tr>
      <w:tr w:rsidR="009C6516" w:rsidRPr="009C6516" w14:paraId="4B12518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C51825C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E02C37B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Основные форматы представления электронной графической и текстовой информации</w:t>
            </w:r>
          </w:p>
        </w:tc>
      </w:tr>
      <w:tr w:rsidR="009C6516" w:rsidRPr="009C6516" w14:paraId="2DFC543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8CD733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CCADFE7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9C6516" w:rsidRPr="009C6516" w14:paraId="22B0292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438B89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F0F8D6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C6516" w:rsidRPr="009C6516" w14:paraId="0C58D5C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B28296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EC9BCB2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Способы определения дефектов поверхности</w:t>
            </w:r>
          </w:p>
        </w:tc>
      </w:tr>
      <w:tr w:rsidR="009C6516" w:rsidRPr="009C6516" w14:paraId="15CEE90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70EEAD8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254445A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Машиностроительное черчение в объеме, необходимом для выполнения работы</w:t>
            </w:r>
          </w:p>
        </w:tc>
      </w:tr>
      <w:tr w:rsidR="009C6516" w:rsidRPr="009C6516" w14:paraId="5C1E6DA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DCF154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C6F1250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9C6516" w:rsidRPr="009C6516" w14:paraId="418BDA9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660F99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1547EA9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9C6516" w:rsidRPr="009C6516" w14:paraId="0150C91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D4D610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C8FBCF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9C6516" w:rsidRPr="009C6516" w14:paraId="489FA1C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33E3E4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5E8375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Метрология в объеме, необходимом для выполнения работы</w:t>
            </w:r>
          </w:p>
        </w:tc>
      </w:tr>
      <w:tr w:rsidR="009C6516" w:rsidRPr="009C6516" w14:paraId="7218D2B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F0EA5BD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FF917F4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Виды и области применения контрольно-измерительных приборов </w:t>
            </w:r>
          </w:p>
        </w:tc>
      </w:tr>
      <w:tr w:rsidR="009C6516" w:rsidRPr="009C6516" w14:paraId="3B1882C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D599A77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187A02C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9C6516" w:rsidRPr="009C6516" w14:paraId="2D92F3F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65D5752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5EBAE8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Виды, конструкция, назначение, возможности и правила использования контрольно-измерительных средств для измерения и контроля размеров с точностью до 7-го квалитета</w:t>
            </w:r>
          </w:p>
        </w:tc>
      </w:tr>
      <w:tr w:rsidR="009C6516" w:rsidRPr="009C6516" w14:paraId="2B08D6E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9A627C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6516126" w14:textId="1FC8DBB1" w:rsidR="00EE55E1" w:rsidRPr="009C6516" w:rsidDel="003E6FE0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до 8</w:t>
            </w:r>
            <w:r w:rsidR="00590729">
              <w:t>-й</w:t>
            </w:r>
            <w:r w:rsidRPr="009C6516">
              <w:t xml:space="preserve"> степени точности</w:t>
            </w:r>
          </w:p>
        </w:tc>
      </w:tr>
      <w:tr w:rsidR="009C6516" w:rsidRPr="009C6516" w14:paraId="0702FF3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D285B1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03C5E8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Способы определения шероховатости поверхностей </w:t>
            </w:r>
          </w:p>
        </w:tc>
      </w:tr>
      <w:tr w:rsidR="009C6516" w:rsidRPr="009C6516" w14:paraId="5E3A909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906A8B8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F83615A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9C6516">
              <w:rPr>
                <w:lang w:eastAsia="en-US"/>
              </w:rPr>
              <w:t xml:space="preserve">для контроля шероховатости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1,6 мкм</w:t>
            </w:r>
            <w:r w:rsidRPr="009C6516" w:rsidDel="00B212D9">
              <w:rPr>
                <w:lang w:eastAsia="en-US"/>
              </w:rPr>
              <w:t xml:space="preserve"> </w:t>
            </w:r>
          </w:p>
        </w:tc>
      </w:tr>
      <w:tr w:rsidR="009C6516" w:rsidRPr="009C6516" w14:paraId="75DFED5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7CAA57D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43B66B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9C6516" w:rsidRPr="009C6516" w14:paraId="096E7A9B" w14:textId="77777777" w:rsidTr="00FB2B45">
        <w:trPr>
          <w:trHeight w:val="20"/>
          <w:jc w:val="center"/>
        </w:trPr>
        <w:tc>
          <w:tcPr>
            <w:tcW w:w="1266" w:type="pct"/>
          </w:tcPr>
          <w:p w14:paraId="2AA21128" w14:textId="77777777" w:rsidR="00EE55E1" w:rsidRPr="009C6516" w:rsidRDefault="00EE55E1" w:rsidP="0005427D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34" w:type="pct"/>
          </w:tcPr>
          <w:p w14:paraId="2678F57D" w14:textId="77777777" w:rsidR="00EE55E1" w:rsidRPr="009C6516" w:rsidRDefault="00EE55E1" w:rsidP="00FB2B45">
            <w:pPr>
              <w:pStyle w:val="af8"/>
              <w:jc w:val="both"/>
              <w:rPr>
                <w:lang w:val="en-US" w:eastAsia="en-US"/>
              </w:rPr>
            </w:pPr>
            <w:r w:rsidRPr="009C6516">
              <w:rPr>
                <w:lang w:val="en-US" w:eastAsia="en-US"/>
              </w:rPr>
              <w:t xml:space="preserve">- </w:t>
            </w:r>
          </w:p>
        </w:tc>
      </w:tr>
    </w:tbl>
    <w:p w14:paraId="6D0DD077" w14:textId="77777777" w:rsidR="00EE55E1" w:rsidRPr="009C6516" w:rsidRDefault="00EE55E1" w:rsidP="00FB2B45">
      <w:pPr>
        <w:suppressAutoHyphens/>
      </w:pPr>
    </w:p>
    <w:p w14:paraId="39DE0EA2" w14:textId="77777777" w:rsidR="00994D82" w:rsidRPr="009C6516" w:rsidRDefault="00994D82" w:rsidP="000B4B4A">
      <w:pPr>
        <w:pStyle w:val="2"/>
      </w:pPr>
      <w:bookmarkStart w:id="24" w:name="_Toc97849110"/>
      <w:r w:rsidRPr="009C6516">
        <w:t>3.</w:t>
      </w:r>
      <w:r w:rsidRPr="009C6516">
        <w:rPr>
          <w:lang w:val="en-US"/>
        </w:rPr>
        <w:t>5</w:t>
      </w:r>
      <w:r w:rsidRPr="009C6516">
        <w:t>. Обобщенная трудовая функция</w:t>
      </w:r>
      <w:bookmarkEnd w:id="24"/>
      <w:r w:rsidR="00AD72EC" w:rsidRPr="009C6516">
        <w:t xml:space="preserve"> </w:t>
      </w:r>
    </w:p>
    <w:p w14:paraId="16E44262" w14:textId="77777777" w:rsidR="00994D82" w:rsidRPr="009C6516" w:rsidRDefault="00994D82" w:rsidP="00FB2B45">
      <w:pPr>
        <w:suppressAutoHyphens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F227B" w:rsidRPr="009C6516" w14:paraId="04DFF2B2" w14:textId="77777777" w:rsidTr="007F227B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4DD361CC" w14:textId="77777777" w:rsidR="007F227B" w:rsidRPr="009C6516" w:rsidRDefault="007F227B" w:rsidP="007F227B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BB1CA" w14:textId="0993FED3" w:rsidR="007F227B" w:rsidRPr="009C6516" w:rsidRDefault="007F227B" w:rsidP="007F227B">
            <w:pPr>
              <w:pStyle w:val="af8"/>
            </w:pPr>
            <w:r w:rsidRPr="009C6516">
              <w:t xml:space="preserve">Изготовление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на уникальных продольно-строгальных станках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C074B0" w14:textId="77777777" w:rsidR="007F227B" w:rsidRPr="009C6516" w:rsidRDefault="007F227B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969C3" w14:textId="1929CF9B" w:rsidR="007F227B" w:rsidRPr="009C6516" w:rsidRDefault="002211EE" w:rsidP="007F227B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6B5859" w14:textId="77777777" w:rsidR="007F227B" w:rsidRPr="009C6516" w:rsidRDefault="007F227B" w:rsidP="007F227B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92792" w14:textId="77777777" w:rsidR="007F227B" w:rsidRPr="009C6516" w:rsidRDefault="007F227B" w:rsidP="007F227B">
            <w:pPr>
              <w:suppressAutoHyphens/>
              <w:jc w:val="center"/>
            </w:pPr>
            <w:r w:rsidRPr="009C6516">
              <w:t>4</w:t>
            </w:r>
          </w:p>
        </w:tc>
      </w:tr>
    </w:tbl>
    <w:p w14:paraId="1E6E444C" w14:textId="77777777" w:rsidR="00994D82" w:rsidRPr="009C6516" w:rsidRDefault="00994D82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7518C" w:rsidRPr="009C6516" w14:paraId="562BCC5F" w14:textId="77777777" w:rsidTr="004E3B9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73EE2D7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9113AC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C5E7C" w14:textId="77777777" w:rsidR="00994D82" w:rsidRPr="009C6516" w:rsidRDefault="00994D82" w:rsidP="000B4B4A">
            <w:pPr>
              <w:suppressAutoHyphens/>
            </w:pPr>
            <w:r w:rsidRPr="009C6516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B1B34F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8A5A2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6F9B6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6AE5B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</w:p>
        </w:tc>
      </w:tr>
      <w:tr w:rsidR="0057518C" w:rsidRPr="009C6516" w14:paraId="65CF8A55" w14:textId="77777777" w:rsidTr="00994D82">
        <w:trPr>
          <w:jc w:val="center"/>
        </w:trPr>
        <w:tc>
          <w:tcPr>
            <w:tcW w:w="2267" w:type="dxa"/>
            <w:vAlign w:val="center"/>
          </w:tcPr>
          <w:p w14:paraId="694C4741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E567449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5B7EF08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C59EFEE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156581F" w14:textId="77777777" w:rsidR="00994D82" w:rsidRPr="009C6516" w:rsidRDefault="00994D82" w:rsidP="000B4B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87F9539" w14:textId="77777777" w:rsidR="00994D82" w:rsidRPr="009C6516" w:rsidRDefault="00994D82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18C7E20" w14:textId="77777777" w:rsidR="00994D82" w:rsidRPr="009C6516" w:rsidRDefault="00994D82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65FAD09E" w14:textId="77777777" w:rsidR="00994D82" w:rsidRPr="009C6516" w:rsidRDefault="00994D82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7518C" w:rsidRPr="009C6516" w14:paraId="302287E1" w14:textId="77777777" w:rsidTr="00994D82">
        <w:trPr>
          <w:jc w:val="center"/>
        </w:trPr>
        <w:tc>
          <w:tcPr>
            <w:tcW w:w="1213" w:type="pct"/>
          </w:tcPr>
          <w:p w14:paraId="62223342" w14:textId="77777777" w:rsidR="00994D82" w:rsidRPr="009C6516" w:rsidRDefault="00994D82" w:rsidP="000B4B4A">
            <w:pPr>
              <w:suppressAutoHyphens/>
            </w:pPr>
            <w:r w:rsidRPr="009C6516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5156077" w14:textId="77777777" w:rsidR="00994D82" w:rsidRPr="009C6516" w:rsidRDefault="00994D82" w:rsidP="000B4B4A">
            <w:r w:rsidRPr="009C6516">
              <w:t xml:space="preserve">Строгальщик </w:t>
            </w:r>
            <w:r w:rsidR="00793360" w:rsidRPr="009C6516">
              <w:t>6</w:t>
            </w:r>
            <w:r w:rsidRPr="009C6516">
              <w:t>-го разряда</w:t>
            </w:r>
          </w:p>
        </w:tc>
      </w:tr>
    </w:tbl>
    <w:p w14:paraId="37C383A1" w14:textId="77777777" w:rsidR="00994D82" w:rsidRPr="009C6516" w:rsidRDefault="00994D82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D6421" w:rsidRPr="009C6516" w14:paraId="3C115F15" w14:textId="77777777" w:rsidTr="004E3B9B">
        <w:trPr>
          <w:trHeight w:val="20"/>
          <w:jc w:val="center"/>
        </w:trPr>
        <w:tc>
          <w:tcPr>
            <w:tcW w:w="1213" w:type="pct"/>
          </w:tcPr>
          <w:p w14:paraId="629D7680" w14:textId="77777777" w:rsidR="009D6421" w:rsidRPr="009C6516" w:rsidRDefault="009D6421" w:rsidP="009D6421">
            <w:pPr>
              <w:suppressAutoHyphens/>
            </w:pPr>
            <w:r w:rsidRPr="009C6516">
              <w:t>Требования к образованию и обучению</w:t>
            </w:r>
          </w:p>
        </w:tc>
        <w:tc>
          <w:tcPr>
            <w:tcW w:w="3787" w:type="pct"/>
          </w:tcPr>
          <w:p w14:paraId="6B7269F4" w14:textId="77641124" w:rsidR="009D6421" w:rsidRPr="00CC4257" w:rsidRDefault="009D6421" w:rsidP="009D6421">
            <w:pPr>
              <w:pStyle w:val="af8"/>
              <w:rPr>
                <w:lang w:eastAsia="en-US"/>
              </w:rPr>
            </w:pPr>
            <w:r w:rsidRPr="00CC4257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  <w:p w14:paraId="1F579840" w14:textId="77777777" w:rsidR="009D6421" w:rsidRPr="00AE2C8B" w:rsidRDefault="009D6421" w:rsidP="009D6421">
            <w:pPr>
              <w:pStyle w:val="af8"/>
            </w:pPr>
            <w:r w:rsidRPr="00AE2C8B">
              <w:t>или</w:t>
            </w:r>
          </w:p>
          <w:p w14:paraId="78039252" w14:textId="7E788439" w:rsidR="009D6421" w:rsidRPr="009C6516" w:rsidRDefault="009D6421" w:rsidP="009D6421">
            <w:pPr>
              <w:pStyle w:val="af8"/>
              <w:rPr>
                <w:b/>
              </w:rPr>
            </w:pPr>
            <w:r w:rsidRPr="00AE2C8B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57518C" w:rsidRPr="009C6516" w14:paraId="4A4DF161" w14:textId="77777777" w:rsidTr="004E3B9B">
        <w:trPr>
          <w:trHeight w:val="20"/>
          <w:jc w:val="center"/>
        </w:trPr>
        <w:tc>
          <w:tcPr>
            <w:tcW w:w="1213" w:type="pct"/>
          </w:tcPr>
          <w:p w14:paraId="017975E2" w14:textId="77777777" w:rsidR="00994D82" w:rsidRPr="009C6516" w:rsidRDefault="00994D82" w:rsidP="000B4B4A">
            <w:pPr>
              <w:suppressAutoHyphens/>
            </w:pPr>
            <w:r w:rsidRPr="009C6516">
              <w:t>Требования к опыту практической работы</w:t>
            </w:r>
          </w:p>
        </w:tc>
        <w:tc>
          <w:tcPr>
            <w:tcW w:w="3787" w:type="pct"/>
          </w:tcPr>
          <w:p w14:paraId="2BAC1CFE" w14:textId="453D885F" w:rsidR="00994D82" w:rsidRPr="009C6516" w:rsidRDefault="00674E9D" w:rsidP="000B4B4A">
            <w:pPr>
              <w:pStyle w:val="af8"/>
            </w:pPr>
            <w:r w:rsidRPr="009C6516">
              <w:t xml:space="preserve">Не менее четырех лет строгальщиком 5-го разряда </w:t>
            </w:r>
            <w:r w:rsidR="00257AC6" w:rsidRPr="009C6516">
              <w:t>для лиц, прошедших профессиональное обучение</w:t>
            </w:r>
          </w:p>
          <w:p w14:paraId="04E11777" w14:textId="1FCD572F" w:rsidR="00994D82" w:rsidRPr="009C6516" w:rsidRDefault="00674E9D" w:rsidP="00674E9D">
            <w:pPr>
              <w:pStyle w:val="af8"/>
            </w:pPr>
            <w:r w:rsidRPr="009C6516">
              <w:t xml:space="preserve">Не менее двух лет строгальщиком 5-го разряда </w:t>
            </w:r>
            <w:r w:rsidR="00257AC6" w:rsidRPr="009C6516">
              <w:t>при наличии среднего профессионального образования</w:t>
            </w:r>
            <w:r w:rsidR="00994D82" w:rsidRPr="009C6516">
              <w:t xml:space="preserve"> </w:t>
            </w:r>
          </w:p>
        </w:tc>
      </w:tr>
      <w:tr w:rsidR="00255266" w:rsidRPr="009C6516" w14:paraId="67AFB313" w14:textId="77777777" w:rsidTr="009D6421">
        <w:trPr>
          <w:trHeight w:val="1385"/>
          <w:jc w:val="center"/>
        </w:trPr>
        <w:tc>
          <w:tcPr>
            <w:tcW w:w="1213" w:type="pct"/>
          </w:tcPr>
          <w:p w14:paraId="2B3200D3" w14:textId="77777777" w:rsidR="00255266" w:rsidRPr="009C6516" w:rsidRDefault="00255266" w:rsidP="00255266">
            <w:pPr>
              <w:suppressAutoHyphens/>
            </w:pPr>
            <w:r w:rsidRPr="009C6516">
              <w:t>Особые условия допуска к работе</w:t>
            </w:r>
          </w:p>
        </w:tc>
        <w:tc>
          <w:tcPr>
            <w:tcW w:w="3787" w:type="pct"/>
          </w:tcPr>
          <w:p w14:paraId="5C69E112" w14:textId="77777777" w:rsidR="00255266" w:rsidRDefault="00255266" w:rsidP="00255266">
            <w:pPr>
              <w:pStyle w:val="af8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64EC688C" w14:textId="77777777" w:rsidR="00255266" w:rsidRDefault="00255266" w:rsidP="0025526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8567412" w14:textId="5C73AA1C" w:rsidR="00255266" w:rsidRPr="00A23370" w:rsidRDefault="00255266" w:rsidP="00255266">
            <w:pPr>
              <w:pStyle w:val="af8"/>
            </w:pPr>
            <w:r>
              <w:t>Прохождение обучения по охране труда и проверки знаний требований охраны труда</w:t>
            </w:r>
          </w:p>
        </w:tc>
      </w:tr>
      <w:tr w:rsidR="00255266" w:rsidRPr="009C6516" w14:paraId="283011F1" w14:textId="77777777" w:rsidTr="004E3B9B">
        <w:trPr>
          <w:trHeight w:val="20"/>
          <w:jc w:val="center"/>
        </w:trPr>
        <w:tc>
          <w:tcPr>
            <w:tcW w:w="1213" w:type="pct"/>
          </w:tcPr>
          <w:p w14:paraId="4F7D0405" w14:textId="77777777" w:rsidR="00255266" w:rsidRPr="009C6516" w:rsidRDefault="00255266" w:rsidP="00255266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87" w:type="pct"/>
          </w:tcPr>
          <w:p w14:paraId="0A10238A" w14:textId="77777777" w:rsidR="00255266" w:rsidRPr="009C6516" w:rsidRDefault="00255266" w:rsidP="00255266">
            <w:pPr>
              <w:pStyle w:val="af8"/>
            </w:pPr>
            <w:r w:rsidRPr="009C6516">
              <w:t>-</w:t>
            </w:r>
          </w:p>
        </w:tc>
      </w:tr>
    </w:tbl>
    <w:p w14:paraId="572D15DA" w14:textId="77777777" w:rsidR="00994D82" w:rsidRPr="009C6516" w:rsidRDefault="00994D82" w:rsidP="0019245E">
      <w:pPr>
        <w:pStyle w:val="af8"/>
      </w:pPr>
    </w:p>
    <w:p w14:paraId="77AC3B16" w14:textId="77777777" w:rsidR="00994D82" w:rsidRPr="009C6516" w:rsidRDefault="00994D82" w:rsidP="0019245E">
      <w:pPr>
        <w:pStyle w:val="af8"/>
      </w:pPr>
      <w:r w:rsidRPr="009C6516">
        <w:t>Дополнительные характеристики</w:t>
      </w:r>
    </w:p>
    <w:p w14:paraId="2563B49A" w14:textId="77777777" w:rsidR="00994D82" w:rsidRPr="009C6516" w:rsidRDefault="00994D82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7518C" w:rsidRPr="009C6516" w14:paraId="325947FE" w14:textId="77777777" w:rsidTr="00FB2B45">
        <w:trPr>
          <w:trHeight w:val="20"/>
          <w:jc w:val="center"/>
        </w:trPr>
        <w:tc>
          <w:tcPr>
            <w:tcW w:w="1282" w:type="pct"/>
            <w:vAlign w:val="center"/>
          </w:tcPr>
          <w:p w14:paraId="7D144A4A" w14:textId="77777777" w:rsidR="00994D82" w:rsidRPr="009C6516" w:rsidRDefault="00994D82" w:rsidP="000B4B4A">
            <w:pPr>
              <w:suppressAutoHyphens/>
              <w:jc w:val="center"/>
            </w:pPr>
            <w:r w:rsidRPr="009C6516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E72EAA1" w14:textId="77777777" w:rsidR="00994D82" w:rsidRPr="009C6516" w:rsidRDefault="00994D82" w:rsidP="000B4B4A">
            <w:pPr>
              <w:suppressAutoHyphens/>
              <w:jc w:val="center"/>
            </w:pPr>
            <w:r w:rsidRPr="009C6516">
              <w:t>Код</w:t>
            </w:r>
          </w:p>
        </w:tc>
        <w:tc>
          <w:tcPr>
            <w:tcW w:w="2837" w:type="pct"/>
            <w:vAlign w:val="center"/>
          </w:tcPr>
          <w:p w14:paraId="699FCBC6" w14:textId="77777777" w:rsidR="00994D82" w:rsidRPr="009C6516" w:rsidRDefault="00994D82" w:rsidP="000B4B4A">
            <w:pPr>
              <w:suppressAutoHyphens/>
              <w:jc w:val="center"/>
            </w:pPr>
            <w:r w:rsidRPr="009C6516">
              <w:t>Наименование базовой группы, должности (профессии) или специальности</w:t>
            </w:r>
          </w:p>
        </w:tc>
      </w:tr>
      <w:tr w:rsidR="0057518C" w:rsidRPr="009C6516" w14:paraId="3604E379" w14:textId="77777777" w:rsidTr="00FB2B45">
        <w:trPr>
          <w:trHeight w:val="20"/>
          <w:jc w:val="center"/>
        </w:trPr>
        <w:tc>
          <w:tcPr>
            <w:tcW w:w="1282" w:type="pct"/>
          </w:tcPr>
          <w:p w14:paraId="262BA5AE" w14:textId="77777777" w:rsidR="00994D82" w:rsidRPr="009C6516" w:rsidRDefault="00994D82" w:rsidP="000B4B4A">
            <w:pPr>
              <w:suppressAutoHyphens/>
            </w:pPr>
            <w:r w:rsidRPr="009C6516">
              <w:t>ОКЗ</w:t>
            </w:r>
          </w:p>
        </w:tc>
        <w:tc>
          <w:tcPr>
            <w:tcW w:w="881" w:type="pct"/>
          </w:tcPr>
          <w:p w14:paraId="737FC5D8" w14:textId="77777777" w:rsidR="00994D82" w:rsidRPr="009C6516" w:rsidRDefault="00EF2798" w:rsidP="000B4B4A">
            <w:r w:rsidRPr="009C6516">
              <w:t>7</w:t>
            </w:r>
            <w:r w:rsidR="00994D82" w:rsidRPr="009C6516">
              <w:t>223</w:t>
            </w:r>
          </w:p>
        </w:tc>
        <w:tc>
          <w:tcPr>
            <w:tcW w:w="2837" w:type="pct"/>
          </w:tcPr>
          <w:p w14:paraId="07D5F42C" w14:textId="77777777" w:rsidR="00994D82" w:rsidRPr="009C6516" w:rsidRDefault="00994D82" w:rsidP="000B4B4A">
            <w:r w:rsidRPr="009C6516">
              <w:t>Станочники и наладчики металлообрабатывающих станков</w:t>
            </w:r>
          </w:p>
        </w:tc>
      </w:tr>
      <w:tr w:rsidR="0057518C" w:rsidRPr="009C6516" w14:paraId="4BF08CF1" w14:textId="77777777" w:rsidTr="00FB2B45">
        <w:trPr>
          <w:trHeight w:val="20"/>
          <w:jc w:val="center"/>
        </w:trPr>
        <w:tc>
          <w:tcPr>
            <w:tcW w:w="1282" w:type="pct"/>
          </w:tcPr>
          <w:p w14:paraId="7497683A" w14:textId="77777777" w:rsidR="00994D82" w:rsidRPr="009C6516" w:rsidRDefault="00994D82" w:rsidP="000B4B4A">
            <w:pPr>
              <w:suppressAutoHyphens/>
            </w:pPr>
            <w:r w:rsidRPr="009C6516">
              <w:t>ЕТКС</w:t>
            </w:r>
          </w:p>
        </w:tc>
        <w:tc>
          <w:tcPr>
            <w:tcW w:w="881" w:type="pct"/>
          </w:tcPr>
          <w:p w14:paraId="6F868003" w14:textId="77777777" w:rsidR="00994D82" w:rsidRPr="009C6516" w:rsidRDefault="00994D82" w:rsidP="000B4B4A">
            <w:r w:rsidRPr="009C6516">
              <w:t>§ 10</w:t>
            </w:r>
            <w:r w:rsidR="003568F3" w:rsidRPr="009C6516">
              <w:t>7</w:t>
            </w:r>
          </w:p>
        </w:tc>
        <w:tc>
          <w:tcPr>
            <w:tcW w:w="2837" w:type="pct"/>
          </w:tcPr>
          <w:p w14:paraId="15E9F88A" w14:textId="77777777" w:rsidR="00994D82" w:rsidRPr="009C6516" w:rsidRDefault="00994D82" w:rsidP="000B4B4A">
            <w:r w:rsidRPr="009C6516">
              <w:t xml:space="preserve">Строгальщик </w:t>
            </w:r>
            <w:r w:rsidR="003568F3" w:rsidRPr="009C6516">
              <w:t>6</w:t>
            </w:r>
            <w:r w:rsidRPr="009C6516">
              <w:t>-го разряда</w:t>
            </w:r>
          </w:p>
        </w:tc>
      </w:tr>
      <w:tr w:rsidR="0057518C" w:rsidRPr="009C6516" w14:paraId="302E6842" w14:textId="77777777" w:rsidTr="00FB2B45">
        <w:trPr>
          <w:trHeight w:val="20"/>
          <w:jc w:val="center"/>
        </w:trPr>
        <w:tc>
          <w:tcPr>
            <w:tcW w:w="1282" w:type="pct"/>
          </w:tcPr>
          <w:p w14:paraId="665BC5FA" w14:textId="77777777" w:rsidR="00994D82" w:rsidRPr="009C6516" w:rsidRDefault="00994D82" w:rsidP="000B4B4A">
            <w:r w:rsidRPr="009C6516">
              <w:t>ОКПДТР</w:t>
            </w:r>
          </w:p>
        </w:tc>
        <w:tc>
          <w:tcPr>
            <w:tcW w:w="881" w:type="pct"/>
          </w:tcPr>
          <w:p w14:paraId="69C6EC26" w14:textId="77777777" w:rsidR="00994D82" w:rsidRPr="009C6516" w:rsidRDefault="00994D82" w:rsidP="00EF2798">
            <w:r w:rsidRPr="009C6516">
              <w:t>1</w:t>
            </w:r>
            <w:r w:rsidR="00EF2798" w:rsidRPr="009C6516">
              <w:t>88</w:t>
            </w:r>
            <w:r w:rsidRPr="009C6516">
              <w:t>91</w:t>
            </w:r>
          </w:p>
        </w:tc>
        <w:tc>
          <w:tcPr>
            <w:tcW w:w="2837" w:type="pct"/>
          </w:tcPr>
          <w:p w14:paraId="0F5E4FF7" w14:textId="77777777" w:rsidR="00994D82" w:rsidRPr="009C6516" w:rsidRDefault="00994D82" w:rsidP="000B4B4A">
            <w:r w:rsidRPr="009C6516">
              <w:t>Строгальщик</w:t>
            </w:r>
          </w:p>
        </w:tc>
      </w:tr>
      <w:tr w:rsidR="00833AEA" w:rsidRPr="009C6516" w14:paraId="4FC1573F" w14:textId="77777777" w:rsidTr="00FB2B45">
        <w:trPr>
          <w:trHeight w:val="20"/>
          <w:jc w:val="center"/>
        </w:trPr>
        <w:tc>
          <w:tcPr>
            <w:tcW w:w="1282" w:type="pct"/>
          </w:tcPr>
          <w:p w14:paraId="7F628849" w14:textId="77777777" w:rsidR="00833AEA" w:rsidRPr="009C6516" w:rsidRDefault="00833AEA" w:rsidP="000B4B4A">
            <w:r w:rsidRPr="009C6516">
              <w:t>ОКСО</w:t>
            </w:r>
          </w:p>
        </w:tc>
        <w:tc>
          <w:tcPr>
            <w:tcW w:w="881" w:type="pct"/>
          </w:tcPr>
          <w:p w14:paraId="02135055" w14:textId="77777777" w:rsidR="00833AEA" w:rsidRPr="009C6516" w:rsidRDefault="00D416FB" w:rsidP="000B4B4A">
            <w:r w:rsidRPr="009C6516">
              <w:t>2.</w:t>
            </w:r>
            <w:r w:rsidR="00833AEA" w:rsidRPr="009C6516">
              <w:t>15.01.25</w:t>
            </w:r>
          </w:p>
        </w:tc>
        <w:tc>
          <w:tcPr>
            <w:tcW w:w="2837" w:type="pct"/>
          </w:tcPr>
          <w:p w14:paraId="39FD9170" w14:textId="77777777" w:rsidR="00833AEA" w:rsidRPr="009C6516" w:rsidRDefault="00833AEA" w:rsidP="000B4B4A">
            <w:r w:rsidRPr="009C6516">
              <w:t>Станочник (металлообработка)</w:t>
            </w:r>
          </w:p>
        </w:tc>
      </w:tr>
    </w:tbl>
    <w:p w14:paraId="473CE966" w14:textId="77777777" w:rsidR="00994D82" w:rsidRPr="009C6516" w:rsidRDefault="00994D82" w:rsidP="0019245E">
      <w:pPr>
        <w:pStyle w:val="af8"/>
      </w:pPr>
    </w:p>
    <w:p w14:paraId="06D2BBE9" w14:textId="77777777" w:rsidR="00994D82" w:rsidRPr="00FB2B45" w:rsidRDefault="00994D82" w:rsidP="00925B8B">
      <w:pPr>
        <w:rPr>
          <w:b/>
          <w:bCs w:val="0"/>
        </w:rPr>
      </w:pPr>
      <w:r w:rsidRPr="00FB2B45">
        <w:rPr>
          <w:b/>
          <w:bCs w:val="0"/>
        </w:rPr>
        <w:t>3.5.1. Трудовая функция</w:t>
      </w:r>
    </w:p>
    <w:p w14:paraId="5D7F828E" w14:textId="443B896F" w:rsidR="00994D82" w:rsidRPr="009C6516" w:rsidRDefault="00994D82" w:rsidP="0019245E">
      <w:pPr>
        <w:pStyle w:val="af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E55E1" w:rsidRPr="009C6516" w14:paraId="635A64F6" w14:textId="77777777" w:rsidTr="0005427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4F04AE1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5753A" w14:textId="77777777" w:rsidR="00EE55E1" w:rsidRPr="009C6516" w:rsidRDefault="00EE55E1" w:rsidP="0005427D">
            <w:r w:rsidRPr="009C6516">
              <w:t>Обработка заготовок тонкостенных, крупногабаритных, экспериментальных и дорогостоящих деталей особой сложности с точностью размеров до 6</w:t>
            </w:r>
            <w:r w:rsidRPr="009C6516">
              <w:noBreakHyphen/>
              <w:t xml:space="preserve">го квалитета на уникальных продольно-строгальных станках 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1F0398" w14:textId="77777777" w:rsidR="00EE55E1" w:rsidRPr="009C6516" w:rsidRDefault="00EE55E1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9A9AD" w14:textId="60F203D0" w:rsidR="00EE55E1" w:rsidRPr="009C6516" w:rsidRDefault="002211EE" w:rsidP="0005427D">
            <w:pPr>
              <w:suppressAutoHyphens/>
            </w:pPr>
            <w:r>
              <w:rPr>
                <w:lang w:val="en-US"/>
              </w:rPr>
              <w:t>E</w:t>
            </w:r>
            <w:r w:rsidR="00EE55E1" w:rsidRPr="009C6516">
              <w:t>/01.4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4F01F4" w14:textId="77777777" w:rsidR="00EE55E1" w:rsidRPr="009C6516" w:rsidRDefault="00EE55E1" w:rsidP="0005427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AB8A6" w14:textId="77777777" w:rsidR="00EE55E1" w:rsidRPr="009C6516" w:rsidRDefault="00EE55E1" w:rsidP="0005427D">
            <w:pPr>
              <w:suppressAutoHyphens/>
              <w:jc w:val="center"/>
            </w:pPr>
            <w:r w:rsidRPr="009C6516">
              <w:t>4</w:t>
            </w:r>
          </w:p>
        </w:tc>
      </w:tr>
    </w:tbl>
    <w:p w14:paraId="1DE01519" w14:textId="6DBEA46B" w:rsidR="00EE55E1" w:rsidRDefault="00EE55E1" w:rsidP="0019245E">
      <w:pPr>
        <w:pStyle w:val="af8"/>
      </w:pPr>
    </w:p>
    <w:p w14:paraId="45B6871F" w14:textId="066A799F" w:rsidR="005837FB" w:rsidRDefault="005837FB" w:rsidP="0019245E">
      <w:pPr>
        <w:pStyle w:val="af8"/>
      </w:pPr>
    </w:p>
    <w:p w14:paraId="3DC87592" w14:textId="77777777" w:rsidR="005837FB" w:rsidRPr="009C6516" w:rsidRDefault="005837FB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E55E1" w:rsidRPr="009C6516" w14:paraId="21BCE5F1" w14:textId="77777777" w:rsidTr="000542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9630DB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DD140D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73666" w14:textId="77777777" w:rsidR="00EE55E1" w:rsidRPr="009C6516" w:rsidRDefault="00EE55E1" w:rsidP="0005427D">
            <w:pPr>
              <w:suppressAutoHyphens/>
            </w:pPr>
            <w:r w:rsidRPr="009C651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ED4AE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1C0B8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B44D0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B9DAE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</w:tr>
      <w:tr w:rsidR="00EE55E1" w:rsidRPr="009C6516" w14:paraId="3CFC7C11" w14:textId="77777777" w:rsidTr="0005427D">
        <w:trPr>
          <w:jc w:val="center"/>
        </w:trPr>
        <w:tc>
          <w:tcPr>
            <w:tcW w:w="1266" w:type="pct"/>
            <w:vAlign w:val="center"/>
          </w:tcPr>
          <w:p w14:paraId="66CE1E33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696797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B7D642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A389FB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F11A28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853E4E" w14:textId="77777777" w:rsidR="00EE55E1" w:rsidRPr="009C6516" w:rsidRDefault="00EE55E1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FB42500" w14:textId="77777777" w:rsidR="00EE55E1" w:rsidRPr="009C6516" w:rsidRDefault="00EE55E1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3D3076D0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E55E1" w:rsidRPr="009C6516" w14:paraId="5D92A2A7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074ACCDA" w14:textId="77777777" w:rsidR="00EE55E1" w:rsidRPr="009C6516" w:rsidRDefault="00EE55E1" w:rsidP="0005427D">
            <w:pPr>
              <w:suppressAutoHyphens/>
            </w:pPr>
            <w:r w:rsidRPr="009C6516">
              <w:t>Трудовые действия</w:t>
            </w:r>
          </w:p>
        </w:tc>
        <w:tc>
          <w:tcPr>
            <w:tcW w:w="3734" w:type="pct"/>
          </w:tcPr>
          <w:p w14:paraId="5BA17F04" w14:textId="598E4A75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Настройка и наладка уникальных продольно-строгальных станков для обработки поверхностей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</w:t>
            </w:r>
          </w:p>
        </w:tc>
      </w:tr>
      <w:tr w:rsidR="00EE55E1" w:rsidRPr="009C6516" w14:paraId="3375748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D76D79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3392CB9" w14:textId="4690F641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Выполнение технологической операции строгания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</w:t>
            </w:r>
            <w:r w:rsidRPr="009C6516">
              <w:rPr>
                <w:lang w:eastAsia="en-US"/>
              </w:rPr>
              <w:t>на уникальных продольно-строгальных станках</w:t>
            </w:r>
            <w:r w:rsidR="00F15BB1">
              <w:rPr>
                <w:lang w:eastAsia="en-US"/>
              </w:rPr>
              <w:t xml:space="preserve"> </w:t>
            </w:r>
          </w:p>
        </w:tc>
      </w:tr>
      <w:tr w:rsidR="00EE55E1" w:rsidRPr="009C6516" w14:paraId="16977F0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C03FED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0534C01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Проведение регламентных работ по техническому обслуживанию уникальных продольно-строгальных станков</w:t>
            </w:r>
          </w:p>
        </w:tc>
      </w:tr>
      <w:tr w:rsidR="00EE55E1" w:rsidRPr="009C6516" w14:paraId="673938F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CF21AD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EFDBC99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Поддержание технического состояния технологической оснастки, размещенной на рабочем месте строгальщика </w:t>
            </w:r>
          </w:p>
        </w:tc>
      </w:tr>
      <w:tr w:rsidR="00EE55E1" w:rsidRPr="009C6516" w14:paraId="77D3F24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94B071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E5CC3E4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Поддержание состояния рабочего места с требованиями охраны труда, пожарной, промышленной и экологической безопасности, правилами организации рабочего места строгальщика</w:t>
            </w:r>
          </w:p>
        </w:tc>
      </w:tr>
      <w:tr w:rsidR="00EE55E1" w:rsidRPr="009C6516" w14:paraId="152F04F1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190319D0" w14:textId="77777777" w:rsidR="00EE55E1" w:rsidRPr="009C6516" w:rsidRDefault="00EE55E1" w:rsidP="0005427D">
            <w:pPr>
              <w:suppressAutoHyphens/>
            </w:pPr>
            <w:r w:rsidRPr="009C6516">
              <w:t>Необходимые умения</w:t>
            </w:r>
          </w:p>
        </w:tc>
        <w:tc>
          <w:tcPr>
            <w:tcW w:w="3734" w:type="pct"/>
          </w:tcPr>
          <w:p w14:paraId="27021010" w14:textId="0616CA1E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Читать и анализировать техническую документацию на тонкостенные, крупногабаритные, экспериментальные и дорогостоящие детали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</w:t>
            </w:r>
          </w:p>
        </w:tc>
      </w:tr>
      <w:tr w:rsidR="00EE55E1" w:rsidRPr="009C6516" w14:paraId="675734D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7DD3DD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D99FBA2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Искать в электронном архиве справочную информацию, конструкторские и технологические документы для выполнения операций обработки строганием</w:t>
            </w:r>
          </w:p>
        </w:tc>
      </w:tr>
      <w:tr w:rsidR="00EE55E1" w:rsidRPr="009C6516" w14:paraId="6F4EE97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793F94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2CEB6FE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Просматривать документы и их реквизиты в электронном архиве</w:t>
            </w:r>
          </w:p>
        </w:tc>
      </w:tr>
      <w:tr w:rsidR="00EE55E1" w:rsidRPr="009C6516" w14:paraId="080CC91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15F671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4032771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Сохранять документы из электронного архива</w:t>
            </w:r>
          </w:p>
        </w:tc>
      </w:tr>
      <w:tr w:rsidR="00EE55E1" w:rsidRPr="009C6516" w14:paraId="76AD3B6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D8BED58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C1D2F53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EE55E1" w:rsidRPr="009C6516" w14:paraId="6009E18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ECD87E1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DE2C76F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Использовать персональную вычислительную технику для работы с файлами </w:t>
            </w:r>
          </w:p>
        </w:tc>
      </w:tr>
      <w:tr w:rsidR="00EE55E1" w:rsidRPr="009C6516" w14:paraId="028336E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61E3A67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0B3885E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EE55E1" w:rsidRPr="009C6516" w14:paraId="30F9471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EDCCFB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81AA357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EE55E1" w:rsidRPr="009C6516" w14:paraId="279AF29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6298C1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2EFE116" w14:textId="4CF2ADE3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Выбирать, подготавливать к работе, устанавливать на станок и использовать приспособления для строгания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</w:t>
            </w:r>
          </w:p>
        </w:tc>
      </w:tr>
      <w:tr w:rsidR="00EE55E1" w:rsidRPr="009C6516" w14:paraId="4392DC6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E587BE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395C427" w14:textId="15AF7006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Выбирать, подготавливать к работе, устанавливать на станок и использовать режущие инструменты для строгания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</w:t>
            </w:r>
          </w:p>
        </w:tc>
      </w:tr>
      <w:tr w:rsidR="00EE55E1" w:rsidRPr="009C6516" w14:paraId="713B2FC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41EBCF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A43AC70" w14:textId="0EF6B252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Определять степень износа режущих инструментов для строгания поверхностей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</w:t>
            </w:r>
          </w:p>
        </w:tc>
      </w:tr>
      <w:tr w:rsidR="00EE55E1" w:rsidRPr="009C6516" w14:paraId="30035AE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6A414F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FC552B9" w14:textId="588F84F8" w:rsidR="00EE55E1" w:rsidRPr="009C6516" w:rsidRDefault="00EE55E1" w:rsidP="00FB2B45">
            <w:pPr>
              <w:pStyle w:val="af8"/>
              <w:jc w:val="both"/>
            </w:pPr>
            <w:r w:rsidRPr="009C6516">
              <w:t>Производить настройку строгальных станков</w:t>
            </w:r>
            <w:r w:rsidR="00F15BB1">
              <w:t xml:space="preserve"> </w:t>
            </w:r>
            <w:r w:rsidRPr="009C6516">
              <w:t xml:space="preserve">для обработки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</w:t>
            </w:r>
          </w:p>
        </w:tc>
      </w:tr>
      <w:tr w:rsidR="00EE55E1" w:rsidRPr="009C6516" w14:paraId="482E56F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BC20AC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E247878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Устанавливать заготовки тонкостенных, крупногабаритных, экспериментальных и дорогостоящих деталей особой сложности с выверкой в двух плоскостях с точностью до 0,03 мм</w:t>
            </w:r>
          </w:p>
        </w:tc>
      </w:tr>
      <w:tr w:rsidR="00EE55E1" w:rsidRPr="009C6516" w14:paraId="0DA319F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4CAB3C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F6054D3" w14:textId="61F8FD1B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Строгать заготовки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на уникальных продольно-строгальных станках</w:t>
            </w:r>
            <w:r w:rsidR="00F15BB1">
              <w:t xml:space="preserve"> </w:t>
            </w:r>
          </w:p>
        </w:tc>
      </w:tr>
      <w:tr w:rsidR="00EE55E1" w:rsidRPr="009C6516" w14:paraId="039FB9C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526EC9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15060D7" w14:textId="699BC165" w:rsidR="00EE55E1" w:rsidRPr="009C6516" w:rsidRDefault="00EE55E1" w:rsidP="00FB2B45">
            <w:pPr>
              <w:pStyle w:val="af8"/>
              <w:jc w:val="both"/>
            </w:pPr>
            <w:r w:rsidRPr="009C6516">
              <w:t>Применять смазочно-охлаждающие жидкости при строгании на уникальных продольно-строгальных станках</w:t>
            </w:r>
            <w:r w:rsidR="00F15BB1">
              <w:t xml:space="preserve"> </w:t>
            </w:r>
          </w:p>
        </w:tc>
      </w:tr>
      <w:tr w:rsidR="00EE55E1" w:rsidRPr="009C6516" w14:paraId="77EE1B6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1A5C39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F4CFF61" w14:textId="7862BBE0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Выявлять причины возникновения дефектов, предупреждать и устранять возможный брак при строгании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</w:t>
            </w:r>
          </w:p>
        </w:tc>
      </w:tr>
      <w:tr w:rsidR="00EE55E1" w:rsidRPr="009C6516" w14:paraId="3684307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49DCA3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462347B" w14:textId="7ECFCA8F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Контролировать размеры и геометрические параметры режущих инструментов для строгания заготовок тонкостенных, крупногабаритных, экспериментальных и дорогостоящих деталей особой сложности с точностью </w:t>
            </w:r>
            <w:r w:rsidRPr="001A0994">
              <w:t xml:space="preserve">размеров </w:t>
            </w:r>
            <w:r w:rsidR="00DB715E" w:rsidRPr="001A0994">
              <w:t>до 6-го квалитета</w:t>
            </w:r>
            <w:r w:rsidRPr="001A0994">
              <w:t xml:space="preserve"> на </w:t>
            </w:r>
            <w:r w:rsidR="001B53BE" w:rsidRPr="001A0994">
              <w:t>уникальных продольно-строгальных станках</w:t>
            </w:r>
          </w:p>
        </w:tc>
      </w:tr>
      <w:tr w:rsidR="00EE55E1" w:rsidRPr="009C6516" w14:paraId="52C964F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8453B8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3085C4A" w14:textId="051D82EC" w:rsidR="00EE55E1" w:rsidRPr="009C6516" w:rsidRDefault="00EE55E1" w:rsidP="00FB2B45">
            <w:pPr>
              <w:pStyle w:val="af8"/>
              <w:jc w:val="both"/>
            </w:pPr>
            <w:r w:rsidRPr="009C6516">
              <w:t>Проверять исправность и работоспособность уникальных продольно-строгальных станк</w:t>
            </w:r>
            <w:r w:rsidR="001B53BE">
              <w:t>ов</w:t>
            </w:r>
          </w:p>
        </w:tc>
      </w:tr>
      <w:tr w:rsidR="00EE55E1" w:rsidRPr="009C6516" w14:paraId="47D2098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33328A8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CAB6F1A" w14:textId="23AC3AEB" w:rsidR="00EE55E1" w:rsidRPr="009C6516" w:rsidRDefault="00EE55E1" w:rsidP="00FB2B45">
            <w:pPr>
              <w:pStyle w:val="af8"/>
              <w:jc w:val="both"/>
            </w:pPr>
            <w:r w:rsidRPr="009C6516">
              <w:t>Производить ежесменное техническое обслуживание уникальных продольно-строгальных станк</w:t>
            </w:r>
            <w:r w:rsidR="001B53BE">
              <w:t>ов</w:t>
            </w:r>
            <w:r w:rsidRPr="009C6516">
              <w:t xml:space="preserve"> и уборку рабочего места</w:t>
            </w:r>
          </w:p>
        </w:tc>
      </w:tr>
      <w:tr w:rsidR="00EE55E1" w:rsidRPr="009C6516" w14:paraId="57DAF74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FC3FB52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C8D67FB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Выполнять техническое обслуживание технологической оснастки, размещенной на рабочем месте строгальщика</w:t>
            </w:r>
          </w:p>
        </w:tc>
      </w:tr>
      <w:tr w:rsidR="00EE55E1" w:rsidRPr="009C6516" w14:paraId="37E9B93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64E2D3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028CA68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строгальщика</w:t>
            </w:r>
          </w:p>
        </w:tc>
      </w:tr>
      <w:tr w:rsidR="00EE55E1" w:rsidRPr="009C6516" w14:paraId="228950C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C727C9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F22BBBE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Применять средства индивидуальной и коллективной защиты при работе на строгальном станке и обслуживании станка и рабочего места строгальщика</w:t>
            </w:r>
          </w:p>
        </w:tc>
      </w:tr>
      <w:tr w:rsidR="00EE55E1" w:rsidRPr="009C6516" w14:paraId="5056590C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08EC9360" w14:textId="77777777" w:rsidR="00EE55E1" w:rsidRPr="009C6516" w:rsidRDefault="00EE55E1" w:rsidP="0005427D">
            <w:pPr>
              <w:suppressAutoHyphens/>
            </w:pPr>
            <w:r w:rsidRPr="009C6516">
              <w:t>Необходимые знания</w:t>
            </w:r>
          </w:p>
        </w:tc>
        <w:tc>
          <w:tcPr>
            <w:tcW w:w="3734" w:type="pct"/>
          </w:tcPr>
          <w:p w14:paraId="76DE7C60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Виды и содержание технологической документации, используемой в организации </w:t>
            </w:r>
          </w:p>
        </w:tc>
      </w:tr>
      <w:tr w:rsidR="00EE55E1" w:rsidRPr="009C6516" w14:paraId="10C3554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BA30A0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8C4CB97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Порядок работы с электронным архивом технологической и конструкторской документации</w:t>
            </w:r>
          </w:p>
        </w:tc>
      </w:tr>
      <w:tr w:rsidR="00EE55E1" w:rsidRPr="009C6516" w14:paraId="5279B6B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0AB03B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BBB7B66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EE55E1" w:rsidRPr="009C6516" w14:paraId="2D12837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2629ED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C73445D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Порядок работы с файловой системой</w:t>
            </w:r>
          </w:p>
        </w:tc>
      </w:tr>
      <w:tr w:rsidR="00EE55E1" w:rsidRPr="009C6516" w14:paraId="35CF1F8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A4A6AB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3EC92F8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Основные форматы представления электронной графической и текстовой информации</w:t>
            </w:r>
          </w:p>
        </w:tc>
      </w:tr>
      <w:tr w:rsidR="00EE55E1" w:rsidRPr="009C6516" w14:paraId="5D25D8E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5F9DD1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DA424D5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E55E1" w:rsidRPr="009C6516" w14:paraId="5594F8E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FFF8B8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998CA47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E55E1" w:rsidRPr="009C6516" w14:paraId="12C7BE1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F1CCFF1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F62223A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Машиностроительное черчение в объеме, необходимом для выполнения работы</w:t>
            </w:r>
          </w:p>
        </w:tc>
      </w:tr>
      <w:tr w:rsidR="00EE55E1" w:rsidRPr="009C6516" w14:paraId="4A8B731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3D4934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D240973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EE55E1" w:rsidRPr="009C6516" w14:paraId="7865E2F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2CC26C7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CF89B2D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Система допусков и посадок, квалитеты точности, параметры шероховатости</w:t>
            </w:r>
          </w:p>
        </w:tc>
      </w:tr>
      <w:tr w:rsidR="00EE55E1" w:rsidRPr="009C6516" w14:paraId="60AC73F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7C1F55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6EE57D5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EE55E1" w:rsidRPr="009C6516" w14:paraId="3991923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2EAF3D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A9AA3FB" w14:textId="27F9C34B" w:rsidR="00EE55E1" w:rsidRPr="009C6516" w:rsidRDefault="007D3CC9" w:rsidP="00FB2B45">
            <w:pPr>
              <w:pStyle w:val="af8"/>
              <w:jc w:val="both"/>
            </w:pPr>
            <w:r>
              <w:t xml:space="preserve">Устройство, назначение, правила и приемы использования приспособлений, применяемых </w:t>
            </w:r>
            <w:r w:rsidR="00EE55E1" w:rsidRPr="009C6516">
              <w:t xml:space="preserve">для обработки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="00EE55E1" w:rsidRPr="009C6516">
              <w:t xml:space="preserve"> на уникальных продольно-строгальных станках</w:t>
            </w:r>
            <w:r w:rsidR="00F15BB1">
              <w:t xml:space="preserve"> </w:t>
            </w:r>
          </w:p>
        </w:tc>
      </w:tr>
      <w:tr w:rsidR="00EE55E1" w:rsidRPr="009C6516" w14:paraId="3554167E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0A37DD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B1F2826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EE55E1" w:rsidRPr="009C6516" w14:paraId="7A7D6D9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5EFADB2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6E78246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Основные свойства и маркировка обрабатываемых и инструментальных материалов</w:t>
            </w:r>
          </w:p>
        </w:tc>
      </w:tr>
      <w:tr w:rsidR="00EE55E1" w:rsidRPr="009C6516" w14:paraId="2A1E992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8E2934C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739A93E" w14:textId="10130BB3" w:rsidR="00EE55E1" w:rsidRPr="009C6516" w:rsidRDefault="00EE55E1" w:rsidP="00FB2B45">
            <w:pPr>
              <w:pStyle w:val="af8"/>
              <w:jc w:val="both"/>
            </w:pPr>
            <w:r w:rsidRPr="009C6516">
              <w:t>Конструкции, назначение, геометрические параметры, пр</w:t>
            </w:r>
            <w:r w:rsidR="001B53BE">
              <w:t>иемы</w:t>
            </w:r>
            <w:r w:rsidRPr="009C6516">
              <w:t xml:space="preserve"> и правила использования режущих инструментов, применяемых для обработки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на уникальных продольно-строгальных станках</w:t>
            </w:r>
            <w:r w:rsidR="00F15BB1">
              <w:t xml:space="preserve"> </w:t>
            </w:r>
          </w:p>
        </w:tc>
      </w:tr>
      <w:tr w:rsidR="00EE55E1" w:rsidRPr="009C6516" w14:paraId="4FA3AD3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2E70B2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4A456D3" w14:textId="5595020B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Приемы и правила установки режущих инструментов на </w:t>
            </w:r>
            <w:r w:rsidR="001B53BE" w:rsidRPr="009C6516">
              <w:t>уникальных продольно-строгальных станках</w:t>
            </w:r>
            <w:r w:rsidRPr="009C6516">
              <w:t xml:space="preserve"> для обработки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</w:t>
            </w:r>
          </w:p>
        </w:tc>
      </w:tr>
      <w:tr w:rsidR="00EE55E1" w:rsidRPr="009C6516" w14:paraId="03D562E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538617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F00915C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Теория резания в объеме, необходимом для выполнения работы</w:t>
            </w:r>
          </w:p>
        </w:tc>
      </w:tr>
      <w:tr w:rsidR="00EE55E1" w:rsidRPr="009C6516" w14:paraId="107F276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C40ABD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80C0741" w14:textId="15C332DE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Критерии износа режущих инструментов для строгания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</w:p>
        </w:tc>
      </w:tr>
      <w:tr w:rsidR="00EE55E1" w:rsidRPr="009C6516" w14:paraId="2ADC355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917454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CC98ABD" w14:textId="613CDC97" w:rsidR="00EE55E1" w:rsidRPr="009C6516" w:rsidRDefault="00EE55E1" w:rsidP="00FB2B45">
            <w:pPr>
              <w:pStyle w:val="af8"/>
              <w:jc w:val="both"/>
            </w:pPr>
            <w:r w:rsidRPr="009C6516">
              <w:t>Устройство, органы управления и правила эксплуатации уникальных продольно-строгальных станк</w:t>
            </w:r>
            <w:r w:rsidR="001B53BE">
              <w:t>ов</w:t>
            </w:r>
          </w:p>
        </w:tc>
      </w:tr>
      <w:tr w:rsidR="00EE55E1" w:rsidRPr="009C6516" w14:paraId="29257FF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CF681A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7D7B41C" w14:textId="75D2F115" w:rsidR="00EE55E1" w:rsidRPr="009C6516" w:rsidRDefault="00EE55E1" w:rsidP="00FB2B45">
            <w:pPr>
              <w:pStyle w:val="af8"/>
              <w:jc w:val="both"/>
            </w:pPr>
            <w:r w:rsidRPr="009C6516">
              <w:t>Последовательность и содержание настройки уникальных продольно-строгальных станк</w:t>
            </w:r>
            <w:r w:rsidR="001B53BE">
              <w:t>ов</w:t>
            </w:r>
            <w:r w:rsidRPr="009C6516">
              <w:t xml:space="preserve"> для изготовления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</w:t>
            </w:r>
          </w:p>
        </w:tc>
      </w:tr>
      <w:tr w:rsidR="00EE55E1" w:rsidRPr="009C6516" w14:paraId="18627ED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EAB3938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9BED0F1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Правила и приемы установки заготовок тонкостенных, крупногабаритных, экспериментальных и дорогостоящих деталей особой сложности с выверкой в двух плоскостях с точностью до 0,03 мм</w:t>
            </w:r>
          </w:p>
        </w:tc>
      </w:tr>
      <w:tr w:rsidR="00EE55E1" w:rsidRPr="009C6516" w14:paraId="1950497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5A927B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56686DB" w14:textId="67A33F54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Способы и приемы строгания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на уникальных продольно-строгальных станках</w:t>
            </w:r>
            <w:r w:rsidR="00F15BB1">
              <w:t xml:space="preserve"> </w:t>
            </w:r>
          </w:p>
        </w:tc>
      </w:tr>
      <w:tr w:rsidR="00EE55E1" w:rsidRPr="009C6516" w14:paraId="5329EF6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81E2B4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86EF13F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Назначение, свойства и способы применения при строгании смазочно-охлаждающих жидкостей </w:t>
            </w:r>
          </w:p>
        </w:tc>
      </w:tr>
      <w:tr w:rsidR="00EE55E1" w:rsidRPr="009C6516" w14:paraId="2D4F2C3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AD2237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AA6D53C" w14:textId="23FD29D0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Основные виды дефектов деталей при строгании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>, их причины и способы предупреждения и устранения</w:t>
            </w:r>
          </w:p>
        </w:tc>
      </w:tr>
      <w:tr w:rsidR="00EE55E1" w:rsidRPr="009C6516" w14:paraId="4BD5AD2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15F6C5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4CCB201" w14:textId="4024E2A5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Правила выбора геометрических параметров режущих инструментов для строгания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  <w:r w:rsidRPr="009C6516">
              <w:t xml:space="preserve"> в зависимости от обрабатываемого и инструментального материалов </w:t>
            </w:r>
          </w:p>
        </w:tc>
      </w:tr>
      <w:tr w:rsidR="00EE55E1" w:rsidRPr="009C6516" w14:paraId="77CE668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F5F798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CC5B56F" w14:textId="4297D623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Виды, устройство и области применения контрольно-измерительных средств для контроля геометрических параметров режущих инструментов для строгания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</w:p>
        </w:tc>
      </w:tr>
      <w:tr w:rsidR="00EE55E1" w:rsidRPr="009C6516" w14:paraId="3971771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43FFE9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617C871" w14:textId="2CA7D531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Способы и приемы контроля геометрических параметров режущих инструментов для строгания заготовок тонкостенных, крупногабаритных, экспериментальных и дорогостоящих деталей особой сложности с точностью размеров </w:t>
            </w:r>
            <w:r w:rsidR="00DB715E">
              <w:t>до 6-го квалитета</w:t>
            </w:r>
          </w:p>
        </w:tc>
      </w:tr>
      <w:tr w:rsidR="00EE55E1" w:rsidRPr="009C6516" w14:paraId="634090E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0F341C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F2ED8D1" w14:textId="1D2143F6" w:rsidR="00EE55E1" w:rsidRPr="009C6516" w:rsidRDefault="00EE55E1" w:rsidP="00FB2B45">
            <w:pPr>
              <w:pStyle w:val="af8"/>
              <w:jc w:val="both"/>
            </w:pPr>
            <w:r w:rsidRPr="009C6516">
              <w:t>Порядок проверки исправности и работоспособности уникальных продольно-строгальных станк</w:t>
            </w:r>
            <w:r w:rsidR="004F040E">
              <w:t>ов</w:t>
            </w:r>
          </w:p>
        </w:tc>
      </w:tr>
      <w:tr w:rsidR="00EE55E1" w:rsidRPr="009C6516" w14:paraId="31CE9B55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F030877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2689951" w14:textId="1C6071F1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Порядок </w:t>
            </w:r>
            <w:r w:rsidR="005837FB">
              <w:t xml:space="preserve">выполнения </w:t>
            </w:r>
            <w:r w:rsidRPr="009C6516">
              <w:t>и состав регламентных работ по техническому обслуживанию уникальных продольно-строгальных станк</w:t>
            </w:r>
            <w:r w:rsidR="004F040E">
              <w:t>ов</w:t>
            </w:r>
          </w:p>
        </w:tc>
      </w:tr>
      <w:tr w:rsidR="00EE55E1" w:rsidRPr="009C6516" w14:paraId="7E991F7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E29DCB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705A50A" w14:textId="7ED1E51F" w:rsidR="00EE55E1" w:rsidRPr="009C6516" w:rsidRDefault="002D2F39" w:rsidP="00FB2B45">
            <w:pPr>
              <w:pStyle w:val="af8"/>
              <w:jc w:val="both"/>
            </w:pPr>
            <w:r>
              <w:t xml:space="preserve">Состав работ по выполнению и приемы выполнения технического обслуживания </w:t>
            </w:r>
            <w:r w:rsidR="00EE55E1" w:rsidRPr="009C6516">
              <w:t>технологической оснастки, размещенной на рабочем месте строгальщика</w:t>
            </w:r>
          </w:p>
        </w:tc>
      </w:tr>
      <w:tr w:rsidR="00EE55E1" w:rsidRPr="009C6516" w14:paraId="39F96394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358DFDC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390EDA4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Требования к планировке и оснащению рабочего места при выполнении строгальных работ</w:t>
            </w:r>
          </w:p>
        </w:tc>
      </w:tr>
      <w:tr w:rsidR="00EE55E1" w:rsidRPr="009C6516" w14:paraId="39A3C568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F6DE4A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5EABEBB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Правила хранения технологической оснастки и инструментов, размещенных на рабочем месте строгальщика</w:t>
            </w:r>
          </w:p>
        </w:tc>
      </w:tr>
      <w:tr w:rsidR="00EE55E1" w:rsidRPr="009C6516" w14:paraId="1B4E10E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AD8E678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E0E7291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 xml:space="preserve">Опасные и вредные факторы, 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EE55E1" w:rsidRPr="009C6516" w14:paraId="6C5F15D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CEA1FF1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5CD82DBA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t>Виды и правила применения средств индивидуальной и коллективной защиты при работе на строгальных станках и обслуживании станка и рабочего места строгальщика</w:t>
            </w:r>
          </w:p>
        </w:tc>
      </w:tr>
      <w:tr w:rsidR="00EE55E1" w:rsidRPr="009C6516" w14:paraId="6AAC08FA" w14:textId="77777777" w:rsidTr="00FB2B45">
        <w:trPr>
          <w:trHeight w:val="20"/>
          <w:jc w:val="center"/>
        </w:trPr>
        <w:tc>
          <w:tcPr>
            <w:tcW w:w="1266" w:type="pct"/>
          </w:tcPr>
          <w:p w14:paraId="16D651DF" w14:textId="77777777" w:rsidR="00EE55E1" w:rsidRPr="009C6516" w:rsidRDefault="00EE55E1" w:rsidP="0005427D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34" w:type="pct"/>
          </w:tcPr>
          <w:p w14:paraId="370F8D49" w14:textId="77777777" w:rsidR="00EE55E1" w:rsidRPr="009C6516" w:rsidRDefault="00EE55E1" w:rsidP="00FB2B45">
            <w:pPr>
              <w:pStyle w:val="af8"/>
              <w:jc w:val="both"/>
              <w:rPr>
                <w:lang w:val="en-US"/>
              </w:rPr>
            </w:pPr>
            <w:r w:rsidRPr="009C6516">
              <w:rPr>
                <w:lang w:val="en-US"/>
              </w:rPr>
              <w:t>-</w:t>
            </w:r>
          </w:p>
        </w:tc>
      </w:tr>
    </w:tbl>
    <w:p w14:paraId="64E14864" w14:textId="77777777" w:rsidR="00EE55E1" w:rsidRPr="009C6516" w:rsidRDefault="00EE55E1" w:rsidP="0019245E">
      <w:pPr>
        <w:pStyle w:val="af8"/>
      </w:pPr>
    </w:p>
    <w:p w14:paraId="31A321E9" w14:textId="63488AEC" w:rsidR="00EE55E1" w:rsidRPr="00FB2B45" w:rsidRDefault="00EE55E1" w:rsidP="00925B8B">
      <w:pPr>
        <w:rPr>
          <w:b/>
          <w:bCs w:val="0"/>
        </w:rPr>
      </w:pPr>
      <w:r w:rsidRPr="00FB2B45">
        <w:rPr>
          <w:b/>
          <w:bCs w:val="0"/>
        </w:rPr>
        <w:t>3.5.2. Трудовая функция</w:t>
      </w:r>
    </w:p>
    <w:p w14:paraId="16BC297C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EE55E1" w:rsidRPr="009C6516" w14:paraId="248F46A6" w14:textId="77777777" w:rsidTr="0005427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B903B29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A67D0" w14:textId="77777777" w:rsidR="00EE55E1" w:rsidRPr="009C6516" w:rsidRDefault="00EE55E1" w:rsidP="0005427D">
            <w:pPr>
              <w:pStyle w:val="af8"/>
            </w:pPr>
            <w:r w:rsidRPr="009C6516">
              <w:t>Контроль качества обработки тонкостенных, крупногабаритных, экспериментальных и дорогостоящих деталей особой сложности с точностью размеров до 6</w:t>
            </w:r>
            <w:r w:rsidRPr="009C6516">
              <w:noBreakHyphen/>
              <w:t>го квалитета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AD8130" w14:textId="77777777" w:rsidR="00EE55E1" w:rsidRPr="009C6516" w:rsidRDefault="00EE55E1" w:rsidP="0019245E">
            <w:pPr>
              <w:pStyle w:val="101"/>
            </w:pPr>
            <w:r w:rsidRPr="009C6516"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1D433" w14:textId="260AEBD4" w:rsidR="00EE55E1" w:rsidRPr="009C6516" w:rsidRDefault="002211EE" w:rsidP="00EE55E1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EE55E1" w:rsidRPr="009C6516">
              <w:t>/02.</w:t>
            </w:r>
            <w:r w:rsidR="00EE55E1" w:rsidRPr="009C6516">
              <w:rPr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766021" w14:textId="77777777" w:rsidR="00EE55E1" w:rsidRPr="009C6516" w:rsidRDefault="00EE55E1" w:rsidP="0005427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C651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27CED" w14:textId="77777777" w:rsidR="00EE55E1" w:rsidRPr="009C6516" w:rsidRDefault="00EE55E1" w:rsidP="0005427D">
            <w:pPr>
              <w:suppressAutoHyphens/>
              <w:jc w:val="center"/>
              <w:rPr>
                <w:lang w:val="en-US"/>
              </w:rPr>
            </w:pPr>
            <w:r w:rsidRPr="009C6516">
              <w:rPr>
                <w:lang w:val="en-US"/>
              </w:rPr>
              <w:t>4</w:t>
            </w:r>
          </w:p>
        </w:tc>
      </w:tr>
    </w:tbl>
    <w:p w14:paraId="27960AC6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E55E1" w:rsidRPr="009C6516" w14:paraId="26F65AF2" w14:textId="77777777" w:rsidTr="000542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2817CF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263DCA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D1CD7" w14:textId="77777777" w:rsidR="00EE55E1" w:rsidRPr="009C6516" w:rsidRDefault="00EE55E1" w:rsidP="0005427D">
            <w:pPr>
              <w:suppressAutoHyphens/>
            </w:pPr>
            <w:r w:rsidRPr="009C651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E82F42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  <w:r w:rsidRPr="009C651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9D7F0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DC74F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41995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</w:tr>
      <w:tr w:rsidR="00EE55E1" w:rsidRPr="009C6516" w14:paraId="35197883" w14:textId="77777777" w:rsidTr="0005427D">
        <w:trPr>
          <w:jc w:val="center"/>
        </w:trPr>
        <w:tc>
          <w:tcPr>
            <w:tcW w:w="1266" w:type="pct"/>
            <w:vAlign w:val="center"/>
          </w:tcPr>
          <w:p w14:paraId="540BCC75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AF7679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60F538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AC4972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8A8E07" w14:textId="77777777" w:rsidR="00EE55E1" w:rsidRPr="009C6516" w:rsidRDefault="00EE55E1" w:rsidP="0005427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7786E0" w14:textId="77777777" w:rsidR="00EE55E1" w:rsidRPr="009C6516" w:rsidRDefault="00EE55E1" w:rsidP="0019245E">
            <w:pPr>
              <w:pStyle w:val="101"/>
            </w:pPr>
            <w:r w:rsidRPr="009C651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D7DFB2C" w14:textId="77777777" w:rsidR="00EE55E1" w:rsidRPr="009C6516" w:rsidRDefault="00EE55E1" w:rsidP="0019245E">
            <w:pPr>
              <w:pStyle w:val="101"/>
            </w:pPr>
            <w:r w:rsidRPr="009C6516">
              <w:t>Регистрационный номер профессионального стандарта</w:t>
            </w:r>
          </w:p>
        </w:tc>
      </w:tr>
    </w:tbl>
    <w:p w14:paraId="2D3115E7" w14:textId="77777777" w:rsidR="00EE55E1" w:rsidRPr="009C6516" w:rsidRDefault="00EE55E1" w:rsidP="0019245E">
      <w:pPr>
        <w:pStyle w:val="af8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E55E1" w:rsidRPr="009C6516" w14:paraId="27D0E371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4F22105D" w14:textId="77777777" w:rsidR="00EE55E1" w:rsidRPr="009C6516" w:rsidRDefault="00EE55E1" w:rsidP="0005427D">
            <w:pPr>
              <w:suppressAutoHyphens/>
            </w:pPr>
            <w:r w:rsidRPr="009C6516">
              <w:t>Трудовые действия</w:t>
            </w:r>
          </w:p>
        </w:tc>
        <w:tc>
          <w:tcPr>
            <w:tcW w:w="3734" w:type="pct"/>
          </w:tcPr>
          <w:p w14:paraId="68DAAAA1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Визуальное определение дефектов обработанных поверхностей</w:t>
            </w:r>
          </w:p>
        </w:tc>
      </w:tr>
      <w:tr w:rsidR="00EE55E1" w:rsidRPr="009C6516" w14:paraId="133A131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3B230A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60259C1" w14:textId="79841E3E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размеров поверхностей </w:t>
            </w:r>
            <w:r w:rsidRPr="009C6516">
              <w:t xml:space="preserve">тонкостенных, крупногабаритных, экспериментальных и дорогостоящих деталей особой сложности </w:t>
            </w:r>
            <w:r w:rsidRPr="009C6516">
              <w:rPr>
                <w:lang w:eastAsia="en-US"/>
              </w:rPr>
              <w:t xml:space="preserve">с точностью </w:t>
            </w:r>
            <w:r w:rsidR="00DB715E">
              <w:rPr>
                <w:lang w:eastAsia="en-US"/>
              </w:rPr>
              <w:t>до 6-го квалитета</w:t>
            </w:r>
            <w:r w:rsidRPr="009C6516">
              <w:rPr>
                <w:lang w:eastAsia="en-US"/>
              </w:rPr>
              <w:t xml:space="preserve"> </w:t>
            </w:r>
          </w:p>
        </w:tc>
      </w:tr>
      <w:tr w:rsidR="00EE55E1" w:rsidRPr="009C6516" w14:paraId="682D7D1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5FB01E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9846BEE" w14:textId="1BCFE3FE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формы и взаимного расположения поверхностей </w:t>
            </w:r>
            <w:r w:rsidRPr="009C6516">
              <w:t>тонкостенных, крупногабаритных, экспериментальных и дорогостоящих деталей особой сложности</w:t>
            </w:r>
            <w:r w:rsidRPr="009C6516">
              <w:rPr>
                <w:lang w:eastAsia="en-US"/>
              </w:rPr>
              <w:t xml:space="preserve"> до 7</w:t>
            </w:r>
            <w:r w:rsidR="004F040E">
              <w:rPr>
                <w:lang w:eastAsia="en-US"/>
              </w:rPr>
              <w:t>-й</w:t>
            </w:r>
            <w:r w:rsidRPr="009C6516">
              <w:rPr>
                <w:lang w:eastAsia="en-US"/>
              </w:rPr>
              <w:t xml:space="preserve"> степени точности</w:t>
            </w:r>
          </w:p>
        </w:tc>
      </w:tr>
      <w:tr w:rsidR="00EE55E1" w:rsidRPr="009C6516" w14:paraId="25ED83C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424263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9DB8796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Контроль шероховатости обработанных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1,6</w:t>
            </w:r>
          </w:p>
        </w:tc>
      </w:tr>
      <w:tr w:rsidR="00EE55E1" w:rsidRPr="009C6516" w14:paraId="5839C2CE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23E412B3" w14:textId="77777777" w:rsidR="00EE55E1" w:rsidRPr="009C6516" w:rsidRDefault="00EE55E1" w:rsidP="0005427D">
            <w:pPr>
              <w:suppressAutoHyphens/>
            </w:pPr>
            <w:r w:rsidRPr="009C6516">
              <w:t>Необходимые умения</w:t>
            </w:r>
          </w:p>
        </w:tc>
        <w:tc>
          <w:tcPr>
            <w:tcW w:w="3734" w:type="pct"/>
          </w:tcPr>
          <w:p w14:paraId="7FAE2E79" w14:textId="01B6E9F9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Читать и применять техническую документацию на </w:t>
            </w:r>
            <w:r w:rsidRPr="009C6516">
              <w:t xml:space="preserve">тонкостенные, крупногабаритные, экспериментальные и дорогостоящие детали особой сложности с точностью размеров </w:t>
            </w:r>
            <w:r w:rsidR="00F15BB1">
              <w:t>до 7-го квалитета</w:t>
            </w:r>
            <w:r w:rsidRPr="009C6516">
              <w:t xml:space="preserve"> </w:t>
            </w:r>
          </w:p>
        </w:tc>
      </w:tr>
      <w:tr w:rsidR="00EE55E1" w:rsidRPr="009C6516" w14:paraId="0691066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AF3339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1F0E66F8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Искать в электронном архиве справочную информацию, конструкторские и технологические документы для выполнения операций обработки строганием</w:t>
            </w:r>
          </w:p>
        </w:tc>
      </w:tr>
      <w:tr w:rsidR="00EE55E1" w:rsidRPr="009C6516" w14:paraId="4D1A0E0B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4AF236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DEE615D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Просматривать документы и их реквизиты в электронном архиве</w:t>
            </w:r>
          </w:p>
        </w:tc>
      </w:tr>
      <w:tr w:rsidR="00EE55E1" w:rsidRPr="009C6516" w14:paraId="693F60C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B998CF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CC2D3AD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Сохранять документы из электронного архива</w:t>
            </w:r>
          </w:p>
        </w:tc>
      </w:tr>
      <w:tr w:rsidR="00EE55E1" w:rsidRPr="009C6516" w14:paraId="62E5FD2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3F7160D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B9D76DD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EE55E1" w:rsidRPr="009C6516" w14:paraId="06A2A3D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C2DF7E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A8CCD08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Использовать персональную вычислительную технику для работы с файлами </w:t>
            </w:r>
          </w:p>
        </w:tc>
      </w:tr>
      <w:tr w:rsidR="00EE55E1" w:rsidRPr="009C6516" w14:paraId="3C606BBC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8754E2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743BAC2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EE55E1" w:rsidRPr="009C6516" w14:paraId="1D9448E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A11DB2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A11F29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EE55E1" w:rsidRPr="009C6516" w14:paraId="67DC07D9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CBD625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8719132" w14:textId="77777777" w:rsidR="00EE55E1" w:rsidRPr="009C6516" w:rsidRDefault="00EE55E1" w:rsidP="00FB2B45">
            <w:pPr>
              <w:pStyle w:val="af8"/>
              <w:jc w:val="both"/>
            </w:pPr>
            <w:r w:rsidRPr="009C6516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EE55E1" w:rsidRPr="009C6516" w14:paraId="6A89046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F26041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078EF80" w14:textId="4A443569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Выбирать контрольно-измерительные средства для измерения размеров поверхностей </w:t>
            </w:r>
            <w:r w:rsidRPr="009C6516">
              <w:t xml:space="preserve">тонкостенных, крупногабаритных, экспериментальных и дорогостоящих деталей особой сложности с точностью </w:t>
            </w:r>
            <w:r w:rsidR="00DB715E">
              <w:t>до 6-го квалитета</w:t>
            </w:r>
            <w:r w:rsidRPr="009C6516">
              <w:t xml:space="preserve"> </w:t>
            </w:r>
          </w:p>
        </w:tc>
      </w:tr>
      <w:tr w:rsidR="00EE55E1" w:rsidRPr="009C6516" w14:paraId="308C954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57AA37C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CDE8B22" w14:textId="571345A0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поверхностей </w:t>
            </w:r>
            <w:r w:rsidRPr="009C6516">
              <w:t>тонкостенных, крупногабаритных, экспериментальных и дорогостоящих деталей особой сложности</w:t>
            </w:r>
            <w:r w:rsidRPr="009C6516">
              <w:rPr>
                <w:lang w:eastAsia="en-US"/>
              </w:rPr>
              <w:t xml:space="preserve"> с точностью </w:t>
            </w:r>
            <w:r w:rsidR="00DB715E">
              <w:rPr>
                <w:lang w:eastAsia="en-US"/>
              </w:rPr>
              <w:t>до 6-го квалитета</w:t>
            </w:r>
            <w:r w:rsidRPr="009C6516">
              <w:rPr>
                <w:lang w:eastAsia="en-US"/>
              </w:rPr>
              <w:t xml:space="preserve"> </w:t>
            </w:r>
          </w:p>
        </w:tc>
      </w:tr>
      <w:tr w:rsidR="00EE55E1" w:rsidRPr="009C6516" w14:paraId="3CB2252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C48B837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CCFD885" w14:textId="0A988F81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Выбирать контрольно-измерительные средства для измерения формы и взаимного расположения поверхностей </w:t>
            </w:r>
            <w:r w:rsidRPr="009C6516">
              <w:t xml:space="preserve">тонкостенных, крупногабаритных, экспериментальных и дорогостоящих деталей особой сложности </w:t>
            </w:r>
            <w:r w:rsidRPr="009C6516">
              <w:rPr>
                <w:lang w:eastAsia="en-US"/>
              </w:rPr>
              <w:t>до 7</w:t>
            </w:r>
            <w:r w:rsidR="0064357E">
              <w:rPr>
                <w:lang w:eastAsia="en-US"/>
              </w:rPr>
              <w:t>-й</w:t>
            </w:r>
            <w:r w:rsidRPr="009C6516">
              <w:rPr>
                <w:lang w:eastAsia="en-US"/>
              </w:rPr>
              <w:t xml:space="preserve"> степени точности</w:t>
            </w:r>
          </w:p>
        </w:tc>
      </w:tr>
      <w:tr w:rsidR="00EE55E1" w:rsidRPr="009C6516" w14:paraId="656EF36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9493EC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9F98BA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Выбирать способ определения шероховатости обработанной поверхности</w:t>
            </w:r>
          </w:p>
        </w:tc>
      </w:tr>
      <w:tr w:rsidR="00EE55E1" w:rsidRPr="009C6516" w14:paraId="0CF594B3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C7BEA8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8E0A3B7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Определять шероховатость обработанных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1,6</w:t>
            </w:r>
            <w:r w:rsidRPr="009C6516">
              <w:rPr>
                <w:lang w:val="en-US" w:eastAsia="en-US"/>
              </w:rPr>
              <w:t> </w:t>
            </w:r>
            <w:r w:rsidRPr="009C6516">
              <w:rPr>
                <w:lang w:eastAsia="en-US"/>
              </w:rPr>
              <w:t>мкм</w:t>
            </w:r>
          </w:p>
        </w:tc>
      </w:tr>
      <w:tr w:rsidR="00EE55E1" w:rsidRPr="009C6516" w14:paraId="08787D78" w14:textId="77777777" w:rsidTr="00FB2B45">
        <w:trPr>
          <w:trHeight w:val="20"/>
          <w:jc w:val="center"/>
        </w:trPr>
        <w:tc>
          <w:tcPr>
            <w:tcW w:w="1266" w:type="pct"/>
            <w:vMerge w:val="restart"/>
          </w:tcPr>
          <w:p w14:paraId="44565C1C" w14:textId="77777777" w:rsidR="00EE55E1" w:rsidRPr="009C6516" w:rsidRDefault="00EE55E1" w:rsidP="0005427D">
            <w:pPr>
              <w:suppressAutoHyphens/>
            </w:pPr>
            <w:r w:rsidRPr="009C6516">
              <w:t>Необходимые знания</w:t>
            </w:r>
          </w:p>
        </w:tc>
        <w:tc>
          <w:tcPr>
            <w:tcW w:w="3734" w:type="pct"/>
          </w:tcPr>
          <w:p w14:paraId="40188A2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Виды дефектов обработанных поверхностей</w:t>
            </w:r>
          </w:p>
        </w:tc>
      </w:tr>
      <w:tr w:rsidR="00EE55E1" w:rsidRPr="009C6516" w14:paraId="5A83157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17217C6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106BCBA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Порядок работы с электронным архивом технологической и конструкторской документации</w:t>
            </w:r>
          </w:p>
        </w:tc>
      </w:tr>
      <w:tr w:rsidR="00EE55E1" w:rsidRPr="009C6516" w14:paraId="1A4C6A1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1DA832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6E5D5EA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EE55E1" w:rsidRPr="009C6516" w14:paraId="5935D0C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08FE14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AC16B1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Порядок работы с файловой системой</w:t>
            </w:r>
          </w:p>
        </w:tc>
      </w:tr>
      <w:tr w:rsidR="00EE55E1" w:rsidRPr="009C6516" w14:paraId="6A9CECF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0967670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74A5B4A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Основные форматы представления электронной графической и текстовой информации</w:t>
            </w:r>
          </w:p>
        </w:tc>
      </w:tr>
      <w:tr w:rsidR="00EE55E1" w:rsidRPr="009C6516" w14:paraId="6B327DC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13C99B7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CE1BD93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E55E1" w:rsidRPr="009C6516" w14:paraId="1FC85D2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B1113A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92C33B5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E55E1" w:rsidRPr="009C6516" w14:paraId="1ED64EA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4AA760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A8015EE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Способы определения дефектов поверхности</w:t>
            </w:r>
          </w:p>
        </w:tc>
      </w:tr>
      <w:tr w:rsidR="00EE55E1" w:rsidRPr="009C6516" w14:paraId="22CA77ED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E948555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2CBE2D9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Машиностроительное черчение в объеме, необходимом для выполнения работы</w:t>
            </w:r>
          </w:p>
        </w:tc>
      </w:tr>
      <w:tr w:rsidR="00EE55E1" w:rsidRPr="009C6516" w14:paraId="1730D4E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C677173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7782504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EE55E1" w:rsidRPr="009C6516" w14:paraId="06310F8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7659D6E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0555F2D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EE55E1" w:rsidRPr="009C6516" w14:paraId="786F63E7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32C664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95CCE9D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EE55E1" w:rsidRPr="009C6516" w14:paraId="0C0377B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4589352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5189B1D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Метрология в объеме, необходимом для выполнения работы</w:t>
            </w:r>
          </w:p>
        </w:tc>
      </w:tr>
      <w:tr w:rsidR="00EE55E1" w:rsidRPr="009C6516" w14:paraId="47FD5851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7C14423A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303DA55B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Виды и области применения контрольно-измерительных приборов </w:t>
            </w:r>
          </w:p>
        </w:tc>
      </w:tr>
      <w:tr w:rsidR="00EE55E1" w:rsidRPr="009C6516" w14:paraId="62B3D6B2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5D320779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635583F2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EE55E1" w:rsidRPr="009C6516" w14:paraId="0603773A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28404734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4F855E1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Виды, конструкция, назначение, возможности и правила использования контрольно-измерительных средств для измерения и контроля размеров с точностью до 6-го квалитета</w:t>
            </w:r>
          </w:p>
        </w:tc>
      </w:tr>
      <w:tr w:rsidR="00EE55E1" w:rsidRPr="009C6516" w14:paraId="52398510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4E01A16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2F9A6C4D" w14:textId="6D03E484" w:rsidR="00EE55E1" w:rsidRPr="009C6516" w:rsidDel="003E6FE0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до 7</w:t>
            </w:r>
            <w:r w:rsidR="0007618A">
              <w:t>-й</w:t>
            </w:r>
            <w:r w:rsidRPr="009C6516">
              <w:t xml:space="preserve"> степени точности</w:t>
            </w:r>
          </w:p>
        </w:tc>
      </w:tr>
      <w:tr w:rsidR="00EE55E1" w:rsidRPr="009C6516" w14:paraId="552C0246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03B28E68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740DEC37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 xml:space="preserve">Способы определения шероховатости поверхностей </w:t>
            </w:r>
          </w:p>
        </w:tc>
      </w:tr>
      <w:tr w:rsidR="00EE55E1" w:rsidRPr="009C6516" w14:paraId="16B3164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146020DB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46D93AD7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9C6516">
              <w:rPr>
                <w:lang w:eastAsia="en-US"/>
              </w:rPr>
              <w:t xml:space="preserve">для контроля шероховатости поверхностей до шероховатости </w:t>
            </w:r>
            <w:r w:rsidRPr="009C6516">
              <w:rPr>
                <w:lang w:val="en-US" w:eastAsia="en-US"/>
              </w:rPr>
              <w:t>Ra</w:t>
            </w:r>
            <w:r w:rsidRPr="009C6516">
              <w:rPr>
                <w:lang w:eastAsia="en-US"/>
              </w:rPr>
              <w:t xml:space="preserve"> 1,6 мкм</w:t>
            </w:r>
            <w:r w:rsidRPr="009C6516" w:rsidDel="00B212D9">
              <w:rPr>
                <w:lang w:eastAsia="en-US"/>
              </w:rPr>
              <w:t xml:space="preserve"> </w:t>
            </w:r>
          </w:p>
        </w:tc>
      </w:tr>
      <w:tr w:rsidR="00EE55E1" w:rsidRPr="009C6516" w14:paraId="5BF6FA7F" w14:textId="77777777" w:rsidTr="00FB2B45">
        <w:trPr>
          <w:trHeight w:val="20"/>
          <w:jc w:val="center"/>
        </w:trPr>
        <w:tc>
          <w:tcPr>
            <w:tcW w:w="1266" w:type="pct"/>
            <w:vMerge/>
          </w:tcPr>
          <w:p w14:paraId="6F6BA41F" w14:textId="77777777" w:rsidR="00EE55E1" w:rsidRPr="009C6516" w:rsidRDefault="00EE55E1" w:rsidP="0005427D">
            <w:pPr>
              <w:suppressAutoHyphens/>
            </w:pPr>
          </w:p>
        </w:tc>
        <w:tc>
          <w:tcPr>
            <w:tcW w:w="3734" w:type="pct"/>
          </w:tcPr>
          <w:p w14:paraId="0F8427C9" w14:textId="77777777" w:rsidR="00EE55E1" w:rsidRPr="009C6516" w:rsidRDefault="00EE55E1" w:rsidP="00FB2B45">
            <w:pPr>
              <w:pStyle w:val="af8"/>
              <w:jc w:val="both"/>
              <w:rPr>
                <w:lang w:eastAsia="en-US"/>
              </w:rPr>
            </w:pPr>
            <w:r w:rsidRPr="009C6516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EE55E1" w:rsidRPr="009C6516" w14:paraId="77CBDEF8" w14:textId="77777777" w:rsidTr="00FB2B45">
        <w:trPr>
          <w:trHeight w:val="20"/>
          <w:jc w:val="center"/>
        </w:trPr>
        <w:tc>
          <w:tcPr>
            <w:tcW w:w="1266" w:type="pct"/>
          </w:tcPr>
          <w:p w14:paraId="2CF4C7FC" w14:textId="77777777" w:rsidR="00EE55E1" w:rsidRPr="009C6516" w:rsidRDefault="00EE55E1" w:rsidP="0005427D">
            <w:pPr>
              <w:suppressAutoHyphens/>
            </w:pPr>
            <w:r w:rsidRPr="009C6516">
              <w:t>Другие характеристики</w:t>
            </w:r>
          </w:p>
        </w:tc>
        <w:tc>
          <w:tcPr>
            <w:tcW w:w="3734" w:type="pct"/>
          </w:tcPr>
          <w:p w14:paraId="45A8CCF6" w14:textId="77777777" w:rsidR="00EE55E1" w:rsidRPr="009C6516" w:rsidRDefault="00EE55E1" w:rsidP="00FB2B45">
            <w:pPr>
              <w:pStyle w:val="af8"/>
              <w:jc w:val="both"/>
              <w:rPr>
                <w:lang w:val="en-US" w:eastAsia="en-US"/>
              </w:rPr>
            </w:pPr>
            <w:r w:rsidRPr="009C6516">
              <w:rPr>
                <w:lang w:val="en-US" w:eastAsia="en-US"/>
              </w:rPr>
              <w:t xml:space="preserve">- </w:t>
            </w:r>
          </w:p>
        </w:tc>
      </w:tr>
    </w:tbl>
    <w:p w14:paraId="1F5D5541" w14:textId="77777777" w:rsidR="00BE6601" w:rsidRPr="009C6516" w:rsidRDefault="00BE6601" w:rsidP="00AC0887">
      <w:bookmarkStart w:id="25" w:name="_Toc433121851"/>
      <w:bookmarkStart w:id="26" w:name="_Toc435901870"/>
    </w:p>
    <w:p w14:paraId="5A9C62B9" w14:textId="77777777" w:rsidR="00DB5F5C" w:rsidRPr="009C6516" w:rsidRDefault="00DB5F5C" w:rsidP="00FB2B45">
      <w:pPr>
        <w:pStyle w:val="1"/>
        <w:jc w:val="center"/>
      </w:pPr>
      <w:bookmarkStart w:id="27" w:name="_Toc97849111"/>
      <w:r w:rsidRPr="009C6516">
        <w:t>IV. Сведения об организациях – разработчиках</w:t>
      </w:r>
      <w:r w:rsidR="00DD30A7" w:rsidRPr="009C6516">
        <w:t xml:space="preserve"> </w:t>
      </w:r>
      <w:r w:rsidRPr="009C6516">
        <w:t>профессионального стандарта</w:t>
      </w:r>
      <w:bookmarkEnd w:id="25"/>
      <w:bookmarkEnd w:id="26"/>
      <w:bookmarkEnd w:id="27"/>
    </w:p>
    <w:p w14:paraId="596E4D21" w14:textId="77777777" w:rsidR="00FB2B45" w:rsidRDefault="00FB2B45" w:rsidP="00925B8B"/>
    <w:p w14:paraId="1E9D2DA6" w14:textId="7791E079" w:rsidR="004F715E" w:rsidRPr="00C666C6" w:rsidRDefault="004F715E" w:rsidP="00925B8B">
      <w:pPr>
        <w:rPr>
          <w:b/>
          <w:bCs w:val="0"/>
        </w:rPr>
      </w:pPr>
      <w:r w:rsidRPr="00C666C6">
        <w:rPr>
          <w:b/>
          <w:bCs w:val="0"/>
        </w:rPr>
        <w:t>4.1. Ответственная организация-разработчик</w:t>
      </w:r>
    </w:p>
    <w:p w14:paraId="325D7AF8" w14:textId="77777777" w:rsidR="00FB2B45" w:rsidRPr="00226E79" w:rsidRDefault="00FB2B45" w:rsidP="00925B8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8"/>
      </w:tblGrid>
      <w:tr w:rsidR="004F715E" w:rsidRPr="00226E79" w14:paraId="32DCDF7A" w14:textId="77777777" w:rsidTr="0005427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ECF0C1" w14:textId="77777777" w:rsidR="004F715E" w:rsidRPr="007D2B04" w:rsidRDefault="004F715E" w:rsidP="0005427D">
            <w:r w:rsidRPr="001760AE">
              <w:t>ОООР «Союз машиностроителей России», город Москва</w:t>
            </w:r>
          </w:p>
        </w:tc>
      </w:tr>
      <w:tr w:rsidR="004F715E" w:rsidRPr="00226E79" w14:paraId="3F52AC89" w14:textId="77777777" w:rsidTr="001760AE">
        <w:trPr>
          <w:trHeight w:val="454"/>
        </w:trPr>
        <w:tc>
          <w:tcPr>
            <w:tcW w:w="25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760A1C" w14:textId="77777777" w:rsidR="004F715E" w:rsidRPr="001760AE" w:rsidRDefault="004F715E" w:rsidP="0005427D">
            <w:r w:rsidRPr="001760AE">
              <w:t>Исполнительный директор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16EB640" w14:textId="77777777" w:rsidR="004F715E" w:rsidRPr="001760AE" w:rsidRDefault="004F715E" w:rsidP="0005427D">
            <w:pPr>
              <w:jc w:val="right"/>
            </w:pPr>
            <w:r w:rsidRPr="001760AE">
              <w:t>Иванов Сергей Валентинович</w:t>
            </w:r>
          </w:p>
        </w:tc>
      </w:tr>
    </w:tbl>
    <w:p w14:paraId="271E987A" w14:textId="77777777" w:rsidR="00C666C6" w:rsidRDefault="00C666C6" w:rsidP="00925B8B">
      <w:bookmarkStart w:id="28" w:name="_Toc490144862"/>
      <w:bookmarkStart w:id="29" w:name="_Toc490294848"/>
    </w:p>
    <w:p w14:paraId="61B1E433" w14:textId="5BCC4627" w:rsidR="004F715E" w:rsidRPr="00C666C6" w:rsidRDefault="004F715E" w:rsidP="00925B8B">
      <w:pPr>
        <w:rPr>
          <w:b/>
          <w:bCs w:val="0"/>
        </w:rPr>
      </w:pPr>
      <w:r w:rsidRPr="00C666C6">
        <w:rPr>
          <w:b/>
          <w:bCs w:val="0"/>
        </w:rPr>
        <w:t>4.2. Наименования организаций-разработчиков</w:t>
      </w:r>
      <w:bookmarkEnd w:id="28"/>
      <w:bookmarkEnd w:id="29"/>
    </w:p>
    <w:p w14:paraId="46AC2B19" w14:textId="77777777" w:rsidR="00C666C6" w:rsidRPr="00226E79" w:rsidRDefault="00C666C6" w:rsidP="00925B8B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1760AE" w:rsidRPr="00226E79" w14:paraId="1E32F51E" w14:textId="77777777" w:rsidTr="00C666C6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7BCCB554" w14:textId="77777777" w:rsidR="001760AE" w:rsidRPr="00620B70" w:rsidRDefault="001760AE" w:rsidP="00C666C6">
            <w:pPr>
              <w:pStyle w:val="afc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77554B34" w14:textId="77777777" w:rsidR="001760AE" w:rsidRPr="001760AE" w:rsidRDefault="001760AE" w:rsidP="0005427D">
            <w:pPr>
              <w:tabs>
                <w:tab w:val="left" w:pos="993"/>
              </w:tabs>
              <w:contextualSpacing/>
              <w:rPr>
                <w:lang w:eastAsia="en-US"/>
              </w:rPr>
            </w:pPr>
            <w:r w:rsidRPr="001760AE">
              <w:rPr>
                <w:lang w:eastAsia="en-US"/>
              </w:rPr>
              <w:t>Ассоциация «Лига содействия оборонным предприятиям», город Москва</w:t>
            </w:r>
          </w:p>
        </w:tc>
      </w:tr>
      <w:tr w:rsidR="001760AE" w:rsidRPr="00226E79" w14:paraId="11A5DF30" w14:textId="77777777" w:rsidTr="00C666C6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23F230AE" w14:textId="77777777" w:rsidR="001760AE" w:rsidRPr="00620B70" w:rsidRDefault="001760AE" w:rsidP="00C666C6">
            <w:pPr>
              <w:pStyle w:val="afc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1D424034" w14:textId="77777777" w:rsidR="001760AE" w:rsidRPr="001760AE" w:rsidRDefault="001760AE" w:rsidP="0005427D">
            <w:pPr>
              <w:tabs>
                <w:tab w:val="left" w:pos="993"/>
              </w:tabs>
              <w:contextualSpacing/>
              <w:rPr>
                <w:lang w:eastAsia="en-US"/>
              </w:rPr>
            </w:pPr>
            <w:r w:rsidRPr="001760AE">
              <w:rPr>
                <w:lang w:eastAsia="en-US"/>
              </w:rPr>
              <w:t>ООО «Союз машиностроителей России», город Москва</w:t>
            </w:r>
          </w:p>
        </w:tc>
      </w:tr>
      <w:tr w:rsidR="001760AE" w:rsidRPr="00226E79" w14:paraId="1F2E9C40" w14:textId="77777777" w:rsidTr="00C666C6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236FF52D" w14:textId="77777777" w:rsidR="001760AE" w:rsidRPr="00620B70" w:rsidRDefault="001760AE" w:rsidP="00C666C6">
            <w:pPr>
              <w:pStyle w:val="afc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191D96CB" w14:textId="77777777" w:rsidR="001760AE" w:rsidRPr="001760AE" w:rsidRDefault="001760AE" w:rsidP="0005427D">
            <w:pPr>
              <w:tabs>
                <w:tab w:val="left" w:pos="993"/>
              </w:tabs>
              <w:contextualSpacing/>
              <w:rPr>
                <w:lang w:eastAsia="en-US"/>
              </w:rPr>
            </w:pPr>
            <w:r w:rsidRPr="001760AE">
              <w:rPr>
                <w:lang w:eastAsia="en-US"/>
              </w:rPr>
              <w:t>Совет по профессиональным квалификациям в машиностроении, город Москва</w:t>
            </w:r>
          </w:p>
        </w:tc>
      </w:tr>
      <w:tr w:rsidR="001760AE" w:rsidRPr="00226E79" w14:paraId="7405C313" w14:textId="77777777" w:rsidTr="00C666C6">
        <w:trPr>
          <w:trHeight w:val="345"/>
        </w:trPr>
        <w:tc>
          <w:tcPr>
            <w:tcW w:w="206" w:type="pct"/>
            <w:tcMar>
              <w:right w:w="227" w:type="dxa"/>
            </w:tcMar>
          </w:tcPr>
          <w:p w14:paraId="5A2D070F" w14:textId="77777777" w:rsidR="001760AE" w:rsidRPr="00620B70" w:rsidRDefault="001760AE" w:rsidP="00C666C6">
            <w:pPr>
              <w:pStyle w:val="afc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0C74B30D" w14:textId="56C2504B" w:rsidR="001760AE" w:rsidRPr="001760AE" w:rsidRDefault="001760AE" w:rsidP="0005427D">
            <w:pPr>
              <w:contextualSpacing/>
              <w:rPr>
                <w:lang w:eastAsia="en-US"/>
              </w:rPr>
            </w:pPr>
            <w:r w:rsidRPr="001760AE">
              <w:rPr>
                <w:lang w:eastAsia="en-US"/>
              </w:rPr>
              <w:t>ФГБОУ ВО «Московский государст</w:t>
            </w:r>
            <w:r w:rsidR="0014256B">
              <w:rPr>
                <w:lang w:eastAsia="en-US"/>
              </w:rPr>
              <w:t>венный технический университет «СТАНКИН</w:t>
            </w:r>
            <w:r w:rsidRPr="001760AE">
              <w:rPr>
                <w:lang w:eastAsia="en-US"/>
              </w:rPr>
              <w:t>», город Москва</w:t>
            </w:r>
          </w:p>
        </w:tc>
      </w:tr>
      <w:tr w:rsidR="001760AE" w:rsidRPr="00226E79" w14:paraId="71B3B08B" w14:textId="77777777" w:rsidTr="00C666C6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1C19A970" w14:textId="77777777" w:rsidR="001760AE" w:rsidRPr="00620B70" w:rsidRDefault="001760AE" w:rsidP="00C666C6">
            <w:pPr>
              <w:pStyle w:val="afc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1F85F925" w14:textId="4CE9257D" w:rsidR="001760AE" w:rsidRPr="001760AE" w:rsidRDefault="001760AE" w:rsidP="0005427D">
            <w:pPr>
              <w:contextualSpacing/>
              <w:rPr>
                <w:lang w:eastAsia="en-US"/>
              </w:rPr>
            </w:pPr>
            <w:r w:rsidRPr="001760AE">
              <w:rPr>
                <w:lang w:eastAsia="en-US"/>
              </w:rPr>
              <w:t xml:space="preserve">ФГБОУ ВО «Московский государственный технический </w:t>
            </w:r>
            <w:r w:rsidR="0014256B">
              <w:rPr>
                <w:lang w:eastAsia="en-US"/>
              </w:rPr>
              <w:t>университет имени Н.</w:t>
            </w:r>
            <w:r w:rsidRPr="001760AE">
              <w:rPr>
                <w:lang w:eastAsia="en-US"/>
              </w:rPr>
              <w:t>Э. Баумана (национальный исследовательский университет)», город Москва</w:t>
            </w:r>
          </w:p>
        </w:tc>
      </w:tr>
      <w:tr w:rsidR="001760AE" w:rsidRPr="00226E79" w14:paraId="2D891DF0" w14:textId="77777777" w:rsidTr="00C666C6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1588B5DE" w14:textId="77777777" w:rsidR="001760AE" w:rsidRPr="00620B70" w:rsidRDefault="001760AE" w:rsidP="00C666C6">
            <w:pPr>
              <w:pStyle w:val="afc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38B5B262" w14:textId="77777777" w:rsidR="001760AE" w:rsidRPr="001760AE" w:rsidRDefault="001760AE" w:rsidP="0005427D">
            <w:pPr>
              <w:tabs>
                <w:tab w:val="left" w:pos="993"/>
              </w:tabs>
              <w:contextualSpacing/>
              <w:rPr>
                <w:lang w:eastAsia="en-US"/>
              </w:rPr>
            </w:pPr>
            <w:r w:rsidRPr="001760AE">
              <w:rPr>
                <w:lang w:eastAsia="en-US"/>
              </w:rPr>
              <w:t>ФГБУ «В</w:t>
            </w:r>
            <w:r>
              <w:rPr>
                <w:lang w:eastAsia="en-US"/>
              </w:rPr>
              <w:t>НИИ</w:t>
            </w:r>
            <w:r w:rsidRPr="001760AE">
              <w:rPr>
                <w:lang w:eastAsia="en-US"/>
              </w:rPr>
              <w:t> труда» Минтруда России, город Москва</w:t>
            </w:r>
          </w:p>
        </w:tc>
      </w:tr>
    </w:tbl>
    <w:p w14:paraId="18FBAA2A" w14:textId="77777777" w:rsidR="009D42B0" w:rsidRPr="009C6516" w:rsidRDefault="009D42B0" w:rsidP="005E465E">
      <w:pPr>
        <w:tabs>
          <w:tab w:val="left" w:pos="2905"/>
        </w:tabs>
      </w:pPr>
    </w:p>
    <w:sectPr w:rsidR="009D42B0" w:rsidRPr="009C6516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3399" w14:textId="77777777" w:rsidR="00190C5F" w:rsidRDefault="00190C5F" w:rsidP="0085401D">
      <w:r>
        <w:separator/>
      </w:r>
    </w:p>
  </w:endnote>
  <w:endnote w:type="continuationSeparator" w:id="0">
    <w:p w14:paraId="566BE50B" w14:textId="77777777" w:rsidR="00190C5F" w:rsidRDefault="00190C5F" w:rsidP="0085401D"/>
    <w:p w14:paraId="043EB077" w14:textId="77777777" w:rsidR="00190C5F" w:rsidRDefault="00190C5F"/>
  </w:endnote>
  <w:endnote w:type="continuationNotice" w:id="1">
    <w:p w14:paraId="69E55171" w14:textId="77777777" w:rsidR="00190C5F" w:rsidRPr="00C666C6" w:rsidRDefault="00190C5F" w:rsidP="00C666C6">
      <w:pPr>
        <w:pStyle w:val="afd"/>
      </w:pPr>
    </w:p>
  </w:endnote>
  <w:endnote w:id="2">
    <w:p w14:paraId="37D67CD0" w14:textId="77777777" w:rsidR="001A0994" w:rsidRPr="00790B3A" w:rsidRDefault="001A0994" w:rsidP="001760AE">
      <w:pPr>
        <w:pStyle w:val="a9"/>
        <w:jc w:val="both"/>
        <w:rPr>
          <w:szCs w:val="20"/>
        </w:rPr>
      </w:pPr>
      <w:r w:rsidRPr="005E465E">
        <w:rPr>
          <w:rStyle w:val="af3"/>
          <w:szCs w:val="20"/>
        </w:rPr>
        <w:endnoteRef/>
      </w:r>
      <w:r w:rsidRPr="005E465E">
        <w:rPr>
          <w:szCs w:val="20"/>
        </w:rPr>
        <w:t xml:space="preserve"> </w:t>
      </w:r>
      <w:r w:rsidRPr="00790B3A">
        <w:rPr>
          <w:szCs w:val="20"/>
        </w:rPr>
        <w:t>Общероссийский классификатор занятий.</w:t>
      </w:r>
    </w:p>
  </w:endnote>
  <w:endnote w:id="3">
    <w:p w14:paraId="3A7F15BF" w14:textId="77777777" w:rsidR="001A0994" w:rsidRPr="00790B3A" w:rsidRDefault="001A0994" w:rsidP="001760AE">
      <w:pPr>
        <w:pStyle w:val="a9"/>
        <w:jc w:val="both"/>
        <w:rPr>
          <w:szCs w:val="20"/>
        </w:rPr>
      </w:pPr>
      <w:r w:rsidRPr="00790B3A">
        <w:rPr>
          <w:szCs w:val="20"/>
          <w:vertAlign w:val="superscript"/>
        </w:rPr>
        <w:endnoteRef/>
      </w:r>
      <w:r w:rsidRPr="00790B3A">
        <w:rPr>
          <w:szCs w:val="20"/>
        </w:rPr>
        <w:t xml:space="preserve"> Общероссийский классификатор видов экономической деятельности.</w:t>
      </w:r>
    </w:p>
  </w:endnote>
  <w:endnote w:id="4">
    <w:p w14:paraId="032CD07C" w14:textId="274FFD8F" w:rsidR="001A0994" w:rsidRDefault="001A0994" w:rsidP="001760AE">
      <w:pPr>
        <w:pStyle w:val="a9"/>
        <w:jc w:val="both"/>
        <w:rPr>
          <w:szCs w:val="20"/>
        </w:rPr>
      </w:pPr>
      <w:r>
        <w:rPr>
          <w:rStyle w:val="af3"/>
          <w:rFonts w:eastAsiaTheme="majorEastAsia"/>
          <w:szCs w:val="20"/>
        </w:rPr>
        <w:endnoteRef/>
      </w:r>
      <w:r>
        <w:rPr>
          <w:szCs w:val="20"/>
        </w:rPr>
        <w:t xml:space="preserve"> </w:t>
      </w:r>
      <w:bookmarkStart w:id="14" w:name="_Hlk103535737"/>
      <w:r w:rsidRPr="00756959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rPr>
          <w:szCs w:val="20"/>
        </w:rPr>
        <w:br/>
      </w:r>
      <w:r w:rsidRPr="00756959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4"/>
      <w:r>
        <w:rPr>
          <w:szCs w:val="20"/>
        </w:rPr>
        <w:t>).</w:t>
      </w:r>
    </w:p>
  </w:endnote>
  <w:endnote w:id="5">
    <w:p w14:paraId="6946CC15" w14:textId="35CD24EF" w:rsidR="001A0994" w:rsidRDefault="001A0994" w:rsidP="001760AE">
      <w:pPr>
        <w:jc w:val="both"/>
        <w:rPr>
          <w:sz w:val="20"/>
          <w:szCs w:val="20"/>
        </w:rPr>
      </w:pPr>
      <w:r>
        <w:rPr>
          <w:rStyle w:val="af3"/>
          <w:rFonts w:eastAsiaTheme="majorEastAsia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bookmarkStart w:id="15" w:name="_Hlk81328935"/>
      <w:r>
        <w:rPr>
          <w:sz w:val="20"/>
          <w:szCs w:val="20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</w:t>
      </w:r>
      <w:r w:rsidRPr="001059AE">
        <w:rPr>
          <w:sz w:val="20"/>
          <w:szCs w:val="20"/>
        </w:rPr>
        <w:t xml:space="preserve"> 23</w:t>
      </w:r>
      <w:r w:rsidR="00860564">
        <w:rPr>
          <w:sz w:val="20"/>
          <w:szCs w:val="20"/>
        </w:rPr>
        <w:t>,</w:t>
      </w:r>
      <w:r w:rsidRPr="001059AE">
        <w:rPr>
          <w:sz w:val="20"/>
          <w:szCs w:val="20"/>
        </w:rPr>
        <w:t xml:space="preserve"> ст. 4041</w:t>
      </w:r>
      <w:bookmarkEnd w:id="15"/>
      <w:r>
        <w:rPr>
          <w:color w:val="000000"/>
          <w:sz w:val="20"/>
          <w:szCs w:val="20"/>
        </w:rPr>
        <w:t>).</w:t>
      </w:r>
    </w:p>
  </w:endnote>
  <w:endnote w:id="6">
    <w:p w14:paraId="5C1033D2" w14:textId="793060C8" w:rsidR="001A0994" w:rsidRDefault="001A0994" w:rsidP="001760AE">
      <w:pPr>
        <w:pStyle w:val="a9"/>
        <w:jc w:val="both"/>
        <w:rPr>
          <w:szCs w:val="20"/>
        </w:rPr>
      </w:pPr>
      <w:r>
        <w:rPr>
          <w:rStyle w:val="af3"/>
          <w:rFonts w:eastAsiaTheme="majorEastAsia"/>
          <w:szCs w:val="20"/>
        </w:rPr>
        <w:endnoteRef/>
      </w:r>
      <w:bookmarkStart w:id="16" w:name="_Hlk68114557"/>
      <w:r>
        <w:rPr>
          <w:color w:val="000000"/>
          <w:szCs w:val="20"/>
          <w:shd w:val="clear" w:color="auto" w:fill="FFFFFF"/>
        </w:rPr>
        <w:t xml:space="preserve"> </w:t>
      </w:r>
      <w:r w:rsidRPr="00FA753A">
        <w:rPr>
          <w:szCs w:val="20"/>
        </w:rPr>
        <w:t>Постановление Правительства Российской Федерации от 24 декабря 2021</w:t>
      </w:r>
      <w:r>
        <w:rPr>
          <w:szCs w:val="20"/>
        </w:rPr>
        <w:t> </w:t>
      </w:r>
      <w:r w:rsidRPr="00FA753A">
        <w:rPr>
          <w:szCs w:val="20"/>
        </w:rPr>
        <w:t>г. №</w:t>
      </w:r>
      <w:r>
        <w:rPr>
          <w:szCs w:val="20"/>
        </w:rPr>
        <w:t> </w:t>
      </w:r>
      <w:r w:rsidRPr="00FA753A">
        <w:rPr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szCs w:val="20"/>
        </w:rPr>
        <w:t> </w:t>
      </w:r>
      <w:r w:rsidRPr="00FA753A">
        <w:rPr>
          <w:szCs w:val="20"/>
        </w:rPr>
        <w:t>1, ст.</w:t>
      </w:r>
      <w:r>
        <w:rPr>
          <w:szCs w:val="20"/>
        </w:rPr>
        <w:t> </w:t>
      </w:r>
      <w:r w:rsidRPr="00FA753A">
        <w:rPr>
          <w:szCs w:val="20"/>
        </w:rPr>
        <w:t>171</w:t>
      </w:r>
      <w:r>
        <w:rPr>
          <w:szCs w:val="20"/>
        </w:rPr>
        <w:t>).</w:t>
      </w:r>
      <w:bookmarkEnd w:id="16"/>
    </w:p>
  </w:endnote>
  <w:endnote w:id="7">
    <w:p w14:paraId="0AE2C031" w14:textId="77777777" w:rsidR="001A0994" w:rsidRPr="00790B3A" w:rsidRDefault="001A0994" w:rsidP="001760AE">
      <w:pPr>
        <w:pStyle w:val="a9"/>
        <w:jc w:val="both"/>
        <w:rPr>
          <w:szCs w:val="20"/>
        </w:rPr>
      </w:pPr>
      <w:r w:rsidRPr="00790B3A">
        <w:rPr>
          <w:rStyle w:val="af3"/>
          <w:szCs w:val="20"/>
        </w:rPr>
        <w:endnoteRef/>
      </w:r>
      <w:r w:rsidRPr="00790B3A">
        <w:rPr>
          <w:szCs w:val="20"/>
        </w:rPr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8">
    <w:p w14:paraId="37F3DDEF" w14:textId="77777777" w:rsidR="001A0994" w:rsidRPr="00790B3A" w:rsidRDefault="001A0994" w:rsidP="001760AE">
      <w:pPr>
        <w:pStyle w:val="a9"/>
        <w:jc w:val="both"/>
        <w:rPr>
          <w:szCs w:val="20"/>
        </w:rPr>
      </w:pPr>
      <w:r w:rsidRPr="00790B3A">
        <w:rPr>
          <w:rStyle w:val="af3"/>
          <w:szCs w:val="20"/>
        </w:rPr>
        <w:endnoteRef/>
      </w:r>
      <w:r w:rsidRPr="00790B3A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2195F444" w14:textId="77777777" w:rsidR="001A0994" w:rsidRPr="00790B3A" w:rsidRDefault="001A0994" w:rsidP="001760AE">
      <w:pPr>
        <w:pStyle w:val="a9"/>
        <w:jc w:val="both"/>
        <w:rPr>
          <w:szCs w:val="20"/>
        </w:rPr>
      </w:pPr>
      <w:r w:rsidRPr="00790B3A">
        <w:rPr>
          <w:rStyle w:val="af3"/>
          <w:szCs w:val="20"/>
        </w:rPr>
        <w:endnoteRef/>
      </w:r>
      <w:r w:rsidRPr="00790B3A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6A22" w14:textId="77777777" w:rsidR="00190C5F" w:rsidRDefault="00190C5F" w:rsidP="0085401D">
      <w:r>
        <w:separator/>
      </w:r>
    </w:p>
    <w:p w14:paraId="1D7A7A69" w14:textId="77777777" w:rsidR="00190C5F" w:rsidRDefault="00190C5F"/>
  </w:footnote>
  <w:footnote w:type="continuationSeparator" w:id="0">
    <w:p w14:paraId="49254945" w14:textId="77777777" w:rsidR="00190C5F" w:rsidRDefault="00190C5F" w:rsidP="0085401D">
      <w:r>
        <w:continuationSeparator/>
      </w:r>
    </w:p>
    <w:p w14:paraId="3678C963" w14:textId="77777777" w:rsidR="00190C5F" w:rsidRDefault="00190C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5189" w14:textId="77777777" w:rsidR="001A0994" w:rsidRDefault="001A0994" w:rsidP="00DB71B3">
    <w:pPr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EDFB401" w14:textId="77777777" w:rsidR="001A0994" w:rsidRDefault="001A09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1A3F" w14:textId="37EBBBA6" w:rsidR="001A0994" w:rsidRPr="00BF6A2A" w:rsidRDefault="001A0994">
    <w:pPr>
      <w:jc w:val="center"/>
      <w:rPr>
        <w:sz w:val="20"/>
      </w:rPr>
    </w:pPr>
    <w:r w:rsidRPr="00BF6A2A">
      <w:rPr>
        <w:sz w:val="20"/>
      </w:rPr>
      <w:fldChar w:fldCharType="begin"/>
    </w:r>
    <w:r w:rsidRPr="00BF6A2A">
      <w:rPr>
        <w:sz w:val="20"/>
      </w:rPr>
      <w:instrText xml:space="preserve"> PAGE   \* MERGEFORMAT </w:instrText>
    </w:r>
    <w:r w:rsidRPr="00BF6A2A">
      <w:rPr>
        <w:sz w:val="20"/>
      </w:rPr>
      <w:fldChar w:fldCharType="separate"/>
    </w:r>
    <w:r w:rsidR="00073F5B">
      <w:rPr>
        <w:noProof/>
        <w:sz w:val="20"/>
      </w:rPr>
      <w:t>21</w:t>
    </w:r>
    <w:r w:rsidRPr="00BF6A2A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821B" w14:textId="77777777" w:rsidR="001A0994" w:rsidRPr="00C207C0" w:rsidRDefault="001A0994" w:rsidP="00582606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29CC" w14:textId="080969AD" w:rsidR="001A0994" w:rsidRPr="00BF6A2A" w:rsidRDefault="001A0994" w:rsidP="00582606">
    <w:pPr>
      <w:jc w:val="center"/>
      <w:rPr>
        <w:sz w:val="20"/>
      </w:rPr>
    </w:pPr>
    <w:r w:rsidRPr="00BF6A2A">
      <w:rPr>
        <w:rStyle w:val="af4"/>
        <w:sz w:val="20"/>
      </w:rPr>
      <w:fldChar w:fldCharType="begin"/>
    </w:r>
    <w:r w:rsidRPr="00BF6A2A">
      <w:rPr>
        <w:rStyle w:val="af4"/>
        <w:sz w:val="20"/>
      </w:rPr>
      <w:instrText xml:space="preserve"> PAGE </w:instrText>
    </w:r>
    <w:r w:rsidRPr="00BF6A2A">
      <w:rPr>
        <w:rStyle w:val="af4"/>
        <w:sz w:val="20"/>
      </w:rPr>
      <w:fldChar w:fldCharType="separate"/>
    </w:r>
    <w:r w:rsidR="00073F5B">
      <w:rPr>
        <w:rStyle w:val="af4"/>
        <w:noProof/>
        <w:sz w:val="20"/>
      </w:rPr>
      <w:t>5</w:t>
    </w:r>
    <w:r w:rsidRPr="00BF6A2A">
      <w:rPr>
        <w:rStyle w:val="af4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79D"/>
    <w:multiLevelType w:val="hybridMultilevel"/>
    <w:tmpl w:val="6D2CA60C"/>
    <w:lvl w:ilvl="0" w:tplc="33A47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B7566"/>
    <w:multiLevelType w:val="hybridMultilevel"/>
    <w:tmpl w:val="F9364C12"/>
    <w:lvl w:ilvl="0" w:tplc="58E813C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B1608C9"/>
    <w:multiLevelType w:val="hybridMultilevel"/>
    <w:tmpl w:val="9A2E7EC6"/>
    <w:lvl w:ilvl="0" w:tplc="83501D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D531AB5"/>
    <w:multiLevelType w:val="hybridMultilevel"/>
    <w:tmpl w:val="4068664E"/>
    <w:lvl w:ilvl="0" w:tplc="01C08170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18"/>
  </w:num>
  <w:num w:numId="5">
    <w:abstractNumId w:val="21"/>
  </w:num>
  <w:num w:numId="6">
    <w:abstractNumId w:val="12"/>
  </w:num>
  <w:num w:numId="7">
    <w:abstractNumId w:val="31"/>
  </w:num>
  <w:num w:numId="8">
    <w:abstractNumId w:val="23"/>
  </w:num>
  <w:num w:numId="9">
    <w:abstractNumId w:val="33"/>
  </w:num>
  <w:num w:numId="10">
    <w:abstractNumId w:val="27"/>
  </w:num>
  <w:num w:numId="11">
    <w:abstractNumId w:val="17"/>
  </w:num>
  <w:num w:numId="12">
    <w:abstractNumId w:val="28"/>
  </w:num>
  <w:num w:numId="13">
    <w:abstractNumId w:val="24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4"/>
  </w:num>
  <w:num w:numId="28">
    <w:abstractNumId w:val="15"/>
  </w:num>
  <w:num w:numId="29">
    <w:abstractNumId w:val="29"/>
  </w:num>
  <w:num w:numId="30">
    <w:abstractNumId w:val="30"/>
  </w:num>
  <w:num w:numId="31">
    <w:abstractNumId w:val="10"/>
  </w:num>
  <w:num w:numId="32">
    <w:abstractNumId w:val="13"/>
  </w:num>
  <w:num w:numId="33">
    <w:abstractNumId w:val="22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4474"/>
    <w:rsid w:val="0000450E"/>
    <w:rsid w:val="00006243"/>
    <w:rsid w:val="000075A3"/>
    <w:rsid w:val="00012DAD"/>
    <w:rsid w:val="000141E1"/>
    <w:rsid w:val="00014209"/>
    <w:rsid w:val="00014E1E"/>
    <w:rsid w:val="000154C5"/>
    <w:rsid w:val="0001564E"/>
    <w:rsid w:val="00015C61"/>
    <w:rsid w:val="0001669C"/>
    <w:rsid w:val="000167FC"/>
    <w:rsid w:val="000169B1"/>
    <w:rsid w:val="00017B0D"/>
    <w:rsid w:val="00017EFE"/>
    <w:rsid w:val="00020B66"/>
    <w:rsid w:val="00022765"/>
    <w:rsid w:val="00023D94"/>
    <w:rsid w:val="00025566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47E0"/>
    <w:rsid w:val="00045455"/>
    <w:rsid w:val="0004561F"/>
    <w:rsid w:val="000456DE"/>
    <w:rsid w:val="00046A47"/>
    <w:rsid w:val="00051FA9"/>
    <w:rsid w:val="000530BE"/>
    <w:rsid w:val="0005427D"/>
    <w:rsid w:val="00054EEE"/>
    <w:rsid w:val="000626E3"/>
    <w:rsid w:val="000628F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074"/>
    <w:rsid w:val="0007210B"/>
    <w:rsid w:val="00073F5B"/>
    <w:rsid w:val="00075D15"/>
    <w:rsid w:val="00076182"/>
    <w:rsid w:val="0007618A"/>
    <w:rsid w:val="00076492"/>
    <w:rsid w:val="000773A2"/>
    <w:rsid w:val="000779D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2D9F"/>
    <w:rsid w:val="000B040E"/>
    <w:rsid w:val="000B282A"/>
    <w:rsid w:val="000B4B4A"/>
    <w:rsid w:val="000B5851"/>
    <w:rsid w:val="000B5875"/>
    <w:rsid w:val="000B5AB1"/>
    <w:rsid w:val="000B61A6"/>
    <w:rsid w:val="000B6248"/>
    <w:rsid w:val="000C04C3"/>
    <w:rsid w:val="000C1AD0"/>
    <w:rsid w:val="000C4063"/>
    <w:rsid w:val="000C5E13"/>
    <w:rsid w:val="000C5EAC"/>
    <w:rsid w:val="000C6162"/>
    <w:rsid w:val="000C7139"/>
    <w:rsid w:val="000D3A5C"/>
    <w:rsid w:val="000D4708"/>
    <w:rsid w:val="000D54D3"/>
    <w:rsid w:val="000D6584"/>
    <w:rsid w:val="000E26D9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06168"/>
    <w:rsid w:val="001065E7"/>
    <w:rsid w:val="00110B2F"/>
    <w:rsid w:val="00112260"/>
    <w:rsid w:val="001152E9"/>
    <w:rsid w:val="001159EA"/>
    <w:rsid w:val="0011729F"/>
    <w:rsid w:val="001174CA"/>
    <w:rsid w:val="0012250A"/>
    <w:rsid w:val="001227B9"/>
    <w:rsid w:val="00122A9D"/>
    <w:rsid w:val="00122ACC"/>
    <w:rsid w:val="00122F09"/>
    <w:rsid w:val="0013077A"/>
    <w:rsid w:val="001315D6"/>
    <w:rsid w:val="00134BCB"/>
    <w:rsid w:val="00134C59"/>
    <w:rsid w:val="001368C6"/>
    <w:rsid w:val="00140B27"/>
    <w:rsid w:val="0014256B"/>
    <w:rsid w:val="001474C6"/>
    <w:rsid w:val="0015075B"/>
    <w:rsid w:val="001518CA"/>
    <w:rsid w:val="00152B1E"/>
    <w:rsid w:val="0015375B"/>
    <w:rsid w:val="00154C82"/>
    <w:rsid w:val="00157990"/>
    <w:rsid w:val="00163BE9"/>
    <w:rsid w:val="00167CB7"/>
    <w:rsid w:val="001736B3"/>
    <w:rsid w:val="00173C94"/>
    <w:rsid w:val="001747FB"/>
    <w:rsid w:val="001749BB"/>
    <w:rsid w:val="00174FA3"/>
    <w:rsid w:val="001760AE"/>
    <w:rsid w:val="00176ABF"/>
    <w:rsid w:val="0018117C"/>
    <w:rsid w:val="00187845"/>
    <w:rsid w:val="00190716"/>
    <w:rsid w:val="00190C5F"/>
    <w:rsid w:val="0019114F"/>
    <w:rsid w:val="0019146C"/>
    <w:rsid w:val="0019245E"/>
    <w:rsid w:val="00195364"/>
    <w:rsid w:val="0019705F"/>
    <w:rsid w:val="001A005D"/>
    <w:rsid w:val="001A0994"/>
    <w:rsid w:val="001A1AEB"/>
    <w:rsid w:val="001A1F74"/>
    <w:rsid w:val="001A208A"/>
    <w:rsid w:val="001A225A"/>
    <w:rsid w:val="001A5484"/>
    <w:rsid w:val="001A58A5"/>
    <w:rsid w:val="001A5A92"/>
    <w:rsid w:val="001A7ECC"/>
    <w:rsid w:val="001B0768"/>
    <w:rsid w:val="001B1A20"/>
    <w:rsid w:val="001B31A8"/>
    <w:rsid w:val="001B3598"/>
    <w:rsid w:val="001B53BE"/>
    <w:rsid w:val="001B5A3F"/>
    <w:rsid w:val="001B67D6"/>
    <w:rsid w:val="001C299C"/>
    <w:rsid w:val="001C34E1"/>
    <w:rsid w:val="001C398D"/>
    <w:rsid w:val="001D5E99"/>
    <w:rsid w:val="001E148E"/>
    <w:rsid w:val="001E1648"/>
    <w:rsid w:val="001E19C6"/>
    <w:rsid w:val="001E28B2"/>
    <w:rsid w:val="001E3CA6"/>
    <w:rsid w:val="001E7BE4"/>
    <w:rsid w:val="001F1BC6"/>
    <w:rsid w:val="001F2A45"/>
    <w:rsid w:val="001F326F"/>
    <w:rsid w:val="00200A0A"/>
    <w:rsid w:val="0020285E"/>
    <w:rsid w:val="00202868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11EE"/>
    <w:rsid w:val="0022195B"/>
    <w:rsid w:val="00223DDF"/>
    <w:rsid w:val="00223F34"/>
    <w:rsid w:val="002243E0"/>
    <w:rsid w:val="0022635F"/>
    <w:rsid w:val="00226E1D"/>
    <w:rsid w:val="002271ED"/>
    <w:rsid w:val="00231E42"/>
    <w:rsid w:val="00235A58"/>
    <w:rsid w:val="0023681D"/>
    <w:rsid w:val="00236BDA"/>
    <w:rsid w:val="0024079C"/>
    <w:rsid w:val="00240C7F"/>
    <w:rsid w:val="002410B5"/>
    <w:rsid w:val="0024112A"/>
    <w:rsid w:val="00242396"/>
    <w:rsid w:val="00243943"/>
    <w:rsid w:val="0024552E"/>
    <w:rsid w:val="002460F7"/>
    <w:rsid w:val="00252F78"/>
    <w:rsid w:val="00255266"/>
    <w:rsid w:val="00257AC6"/>
    <w:rsid w:val="00260440"/>
    <w:rsid w:val="00260D29"/>
    <w:rsid w:val="00263D1A"/>
    <w:rsid w:val="00266194"/>
    <w:rsid w:val="00266ACE"/>
    <w:rsid w:val="00266FE4"/>
    <w:rsid w:val="00272ECC"/>
    <w:rsid w:val="002760E4"/>
    <w:rsid w:val="002764C4"/>
    <w:rsid w:val="00277E44"/>
    <w:rsid w:val="00280E2C"/>
    <w:rsid w:val="00285207"/>
    <w:rsid w:val="00285C92"/>
    <w:rsid w:val="00286626"/>
    <w:rsid w:val="00290D32"/>
    <w:rsid w:val="002911B0"/>
    <w:rsid w:val="00291512"/>
    <w:rsid w:val="0029282F"/>
    <w:rsid w:val="00292EB6"/>
    <w:rsid w:val="00294582"/>
    <w:rsid w:val="00294CAC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3160"/>
    <w:rsid w:val="002B3852"/>
    <w:rsid w:val="002B79BA"/>
    <w:rsid w:val="002C18EF"/>
    <w:rsid w:val="002C1F17"/>
    <w:rsid w:val="002C2731"/>
    <w:rsid w:val="002C346B"/>
    <w:rsid w:val="002C511D"/>
    <w:rsid w:val="002C60F9"/>
    <w:rsid w:val="002C69DD"/>
    <w:rsid w:val="002D2204"/>
    <w:rsid w:val="002D29BC"/>
    <w:rsid w:val="002D2F39"/>
    <w:rsid w:val="002D36B0"/>
    <w:rsid w:val="002D555C"/>
    <w:rsid w:val="002D6EC2"/>
    <w:rsid w:val="002D7B26"/>
    <w:rsid w:val="002E177F"/>
    <w:rsid w:val="002E257F"/>
    <w:rsid w:val="002F1021"/>
    <w:rsid w:val="002F3E1A"/>
    <w:rsid w:val="00302465"/>
    <w:rsid w:val="00302C20"/>
    <w:rsid w:val="00303A0F"/>
    <w:rsid w:val="00303A89"/>
    <w:rsid w:val="003130A4"/>
    <w:rsid w:val="00314DD3"/>
    <w:rsid w:val="003153F3"/>
    <w:rsid w:val="00315B29"/>
    <w:rsid w:val="00322B39"/>
    <w:rsid w:val="00322F34"/>
    <w:rsid w:val="00324325"/>
    <w:rsid w:val="0032437A"/>
    <w:rsid w:val="003252DE"/>
    <w:rsid w:val="003259D4"/>
    <w:rsid w:val="00331630"/>
    <w:rsid w:val="003326A7"/>
    <w:rsid w:val="003345F6"/>
    <w:rsid w:val="00334AFE"/>
    <w:rsid w:val="00337091"/>
    <w:rsid w:val="003405EE"/>
    <w:rsid w:val="003415E7"/>
    <w:rsid w:val="00341AF4"/>
    <w:rsid w:val="003421EE"/>
    <w:rsid w:val="00342FCF"/>
    <w:rsid w:val="0034372D"/>
    <w:rsid w:val="003475A9"/>
    <w:rsid w:val="00350A45"/>
    <w:rsid w:val="003516C4"/>
    <w:rsid w:val="003519DE"/>
    <w:rsid w:val="0035278C"/>
    <w:rsid w:val="00354251"/>
    <w:rsid w:val="00354422"/>
    <w:rsid w:val="003554AC"/>
    <w:rsid w:val="00355C43"/>
    <w:rsid w:val="003568F3"/>
    <w:rsid w:val="003577D4"/>
    <w:rsid w:val="00362D9A"/>
    <w:rsid w:val="00364091"/>
    <w:rsid w:val="00366433"/>
    <w:rsid w:val="00370883"/>
    <w:rsid w:val="003712F8"/>
    <w:rsid w:val="00371410"/>
    <w:rsid w:val="0037254E"/>
    <w:rsid w:val="0037372F"/>
    <w:rsid w:val="003741B2"/>
    <w:rsid w:val="00375113"/>
    <w:rsid w:val="0037537C"/>
    <w:rsid w:val="00375EEB"/>
    <w:rsid w:val="00376646"/>
    <w:rsid w:val="003803E8"/>
    <w:rsid w:val="00380EAA"/>
    <w:rsid w:val="00382463"/>
    <w:rsid w:val="0038654C"/>
    <w:rsid w:val="003866A2"/>
    <w:rsid w:val="0038733A"/>
    <w:rsid w:val="003877D6"/>
    <w:rsid w:val="0039039A"/>
    <w:rsid w:val="003906CF"/>
    <w:rsid w:val="00391A71"/>
    <w:rsid w:val="00391CF7"/>
    <w:rsid w:val="0039232E"/>
    <w:rsid w:val="00392F66"/>
    <w:rsid w:val="00393FE5"/>
    <w:rsid w:val="003965BC"/>
    <w:rsid w:val="003A239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66B"/>
    <w:rsid w:val="003B26E5"/>
    <w:rsid w:val="003B475A"/>
    <w:rsid w:val="003B4E87"/>
    <w:rsid w:val="003B5C98"/>
    <w:rsid w:val="003C1691"/>
    <w:rsid w:val="003C1B35"/>
    <w:rsid w:val="003C28D0"/>
    <w:rsid w:val="003C33FF"/>
    <w:rsid w:val="003C3537"/>
    <w:rsid w:val="003C3644"/>
    <w:rsid w:val="003C5AA4"/>
    <w:rsid w:val="003D10C3"/>
    <w:rsid w:val="003D1F49"/>
    <w:rsid w:val="003D57EB"/>
    <w:rsid w:val="003D71D7"/>
    <w:rsid w:val="003E0DF2"/>
    <w:rsid w:val="003E10B5"/>
    <w:rsid w:val="003E16EA"/>
    <w:rsid w:val="003E2A57"/>
    <w:rsid w:val="003E3199"/>
    <w:rsid w:val="003E4B5F"/>
    <w:rsid w:val="003E4F23"/>
    <w:rsid w:val="003E5DB3"/>
    <w:rsid w:val="003E6FE0"/>
    <w:rsid w:val="003F26A4"/>
    <w:rsid w:val="003F3C10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247E"/>
    <w:rsid w:val="0043515D"/>
    <w:rsid w:val="0043555F"/>
    <w:rsid w:val="004413CD"/>
    <w:rsid w:val="00441E0E"/>
    <w:rsid w:val="00444B0F"/>
    <w:rsid w:val="00444DA4"/>
    <w:rsid w:val="0044506E"/>
    <w:rsid w:val="00445D21"/>
    <w:rsid w:val="00451E97"/>
    <w:rsid w:val="0045335F"/>
    <w:rsid w:val="0045414D"/>
    <w:rsid w:val="00454A52"/>
    <w:rsid w:val="00454C25"/>
    <w:rsid w:val="00455A15"/>
    <w:rsid w:val="00455F12"/>
    <w:rsid w:val="00457A1A"/>
    <w:rsid w:val="00457EA1"/>
    <w:rsid w:val="00461695"/>
    <w:rsid w:val="00462BD8"/>
    <w:rsid w:val="004640BA"/>
    <w:rsid w:val="00464614"/>
    <w:rsid w:val="00464D3D"/>
    <w:rsid w:val="00465EB0"/>
    <w:rsid w:val="004661E5"/>
    <w:rsid w:val="00467BCD"/>
    <w:rsid w:val="0047034F"/>
    <w:rsid w:val="004704B6"/>
    <w:rsid w:val="00470AA5"/>
    <w:rsid w:val="004743E3"/>
    <w:rsid w:val="004751CF"/>
    <w:rsid w:val="00475DBD"/>
    <w:rsid w:val="004768A8"/>
    <w:rsid w:val="00477231"/>
    <w:rsid w:val="00480822"/>
    <w:rsid w:val="0048145B"/>
    <w:rsid w:val="00483300"/>
    <w:rsid w:val="004844AE"/>
    <w:rsid w:val="00484E21"/>
    <w:rsid w:val="0048532C"/>
    <w:rsid w:val="00486059"/>
    <w:rsid w:val="00487032"/>
    <w:rsid w:val="00487C16"/>
    <w:rsid w:val="00490313"/>
    <w:rsid w:val="00493594"/>
    <w:rsid w:val="00496AF3"/>
    <w:rsid w:val="00497A21"/>
    <w:rsid w:val="00497B4B"/>
    <w:rsid w:val="004A0AAE"/>
    <w:rsid w:val="004A15C2"/>
    <w:rsid w:val="004A3377"/>
    <w:rsid w:val="004A435D"/>
    <w:rsid w:val="004A65F7"/>
    <w:rsid w:val="004B0852"/>
    <w:rsid w:val="004B192C"/>
    <w:rsid w:val="004B284B"/>
    <w:rsid w:val="004B2F0D"/>
    <w:rsid w:val="004B4F31"/>
    <w:rsid w:val="004B6966"/>
    <w:rsid w:val="004B72C6"/>
    <w:rsid w:val="004C107E"/>
    <w:rsid w:val="004C2F98"/>
    <w:rsid w:val="004C31EE"/>
    <w:rsid w:val="004C5B0D"/>
    <w:rsid w:val="004C677A"/>
    <w:rsid w:val="004C7D8F"/>
    <w:rsid w:val="004D055A"/>
    <w:rsid w:val="004D0595"/>
    <w:rsid w:val="004D1D32"/>
    <w:rsid w:val="004D25F6"/>
    <w:rsid w:val="004D347C"/>
    <w:rsid w:val="004D5FB9"/>
    <w:rsid w:val="004E111B"/>
    <w:rsid w:val="004E1307"/>
    <w:rsid w:val="004E3B9B"/>
    <w:rsid w:val="004E3ED5"/>
    <w:rsid w:val="004E3F01"/>
    <w:rsid w:val="004F040E"/>
    <w:rsid w:val="004F0AA1"/>
    <w:rsid w:val="004F0B54"/>
    <w:rsid w:val="004F32EB"/>
    <w:rsid w:val="004F5D78"/>
    <w:rsid w:val="004F715E"/>
    <w:rsid w:val="004F78D9"/>
    <w:rsid w:val="00501CC5"/>
    <w:rsid w:val="005044BB"/>
    <w:rsid w:val="00505C32"/>
    <w:rsid w:val="00505D69"/>
    <w:rsid w:val="0050739E"/>
    <w:rsid w:val="00507ADF"/>
    <w:rsid w:val="00510C3B"/>
    <w:rsid w:val="0051168C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AE3"/>
    <w:rsid w:val="00544EA6"/>
    <w:rsid w:val="00546F00"/>
    <w:rsid w:val="00547A87"/>
    <w:rsid w:val="00551114"/>
    <w:rsid w:val="00551946"/>
    <w:rsid w:val="005523B9"/>
    <w:rsid w:val="00552415"/>
    <w:rsid w:val="005534A8"/>
    <w:rsid w:val="00555122"/>
    <w:rsid w:val="005569E2"/>
    <w:rsid w:val="0056108B"/>
    <w:rsid w:val="005613D9"/>
    <w:rsid w:val="00562198"/>
    <w:rsid w:val="00563201"/>
    <w:rsid w:val="005646F9"/>
    <w:rsid w:val="00565414"/>
    <w:rsid w:val="005659A7"/>
    <w:rsid w:val="0057176C"/>
    <w:rsid w:val="005731E3"/>
    <w:rsid w:val="00573E95"/>
    <w:rsid w:val="0057518C"/>
    <w:rsid w:val="00576563"/>
    <w:rsid w:val="005769E5"/>
    <w:rsid w:val="0057782B"/>
    <w:rsid w:val="00582606"/>
    <w:rsid w:val="005837FB"/>
    <w:rsid w:val="0058632C"/>
    <w:rsid w:val="00587FBA"/>
    <w:rsid w:val="00590729"/>
    <w:rsid w:val="0059087A"/>
    <w:rsid w:val="00592038"/>
    <w:rsid w:val="0059212D"/>
    <w:rsid w:val="00592A32"/>
    <w:rsid w:val="00593E1A"/>
    <w:rsid w:val="00594DF2"/>
    <w:rsid w:val="005A09E9"/>
    <w:rsid w:val="005A2927"/>
    <w:rsid w:val="005A3FAA"/>
    <w:rsid w:val="005A3FF9"/>
    <w:rsid w:val="005A4202"/>
    <w:rsid w:val="005A4DBF"/>
    <w:rsid w:val="005A54E0"/>
    <w:rsid w:val="005A63E1"/>
    <w:rsid w:val="005A7488"/>
    <w:rsid w:val="005A79D4"/>
    <w:rsid w:val="005B0A83"/>
    <w:rsid w:val="005B100E"/>
    <w:rsid w:val="005B326B"/>
    <w:rsid w:val="005B3E63"/>
    <w:rsid w:val="005B3E64"/>
    <w:rsid w:val="005B4EF4"/>
    <w:rsid w:val="005B70D5"/>
    <w:rsid w:val="005B72E1"/>
    <w:rsid w:val="005B7C84"/>
    <w:rsid w:val="005C05D9"/>
    <w:rsid w:val="005C0F42"/>
    <w:rsid w:val="005C1792"/>
    <w:rsid w:val="005C2F71"/>
    <w:rsid w:val="005C4288"/>
    <w:rsid w:val="005C5D4D"/>
    <w:rsid w:val="005C628B"/>
    <w:rsid w:val="005D2811"/>
    <w:rsid w:val="005D4C5C"/>
    <w:rsid w:val="005D6A5E"/>
    <w:rsid w:val="005E0EA5"/>
    <w:rsid w:val="005E2D44"/>
    <w:rsid w:val="005E465E"/>
    <w:rsid w:val="005E54AA"/>
    <w:rsid w:val="005E5A03"/>
    <w:rsid w:val="005E7ABF"/>
    <w:rsid w:val="005F0415"/>
    <w:rsid w:val="005F0B95"/>
    <w:rsid w:val="005F0C09"/>
    <w:rsid w:val="005F373A"/>
    <w:rsid w:val="005F5D6C"/>
    <w:rsid w:val="005F65BE"/>
    <w:rsid w:val="0060186D"/>
    <w:rsid w:val="006046B7"/>
    <w:rsid w:val="00604D49"/>
    <w:rsid w:val="00604F03"/>
    <w:rsid w:val="006051CB"/>
    <w:rsid w:val="0060538C"/>
    <w:rsid w:val="00612E8B"/>
    <w:rsid w:val="006147BD"/>
    <w:rsid w:val="006148F6"/>
    <w:rsid w:val="00614C9A"/>
    <w:rsid w:val="00615828"/>
    <w:rsid w:val="0061660A"/>
    <w:rsid w:val="00622078"/>
    <w:rsid w:val="00622200"/>
    <w:rsid w:val="00622591"/>
    <w:rsid w:val="0062585C"/>
    <w:rsid w:val="0063076A"/>
    <w:rsid w:val="00630C3B"/>
    <w:rsid w:val="00631988"/>
    <w:rsid w:val="0063198A"/>
    <w:rsid w:val="00633095"/>
    <w:rsid w:val="0063341E"/>
    <w:rsid w:val="006334E7"/>
    <w:rsid w:val="006343B6"/>
    <w:rsid w:val="00635AAB"/>
    <w:rsid w:val="0063645B"/>
    <w:rsid w:val="006366E2"/>
    <w:rsid w:val="00637A85"/>
    <w:rsid w:val="00640FD4"/>
    <w:rsid w:val="0064357E"/>
    <w:rsid w:val="00644F78"/>
    <w:rsid w:val="0065079F"/>
    <w:rsid w:val="006545A0"/>
    <w:rsid w:val="00655DD9"/>
    <w:rsid w:val="00657D69"/>
    <w:rsid w:val="00660215"/>
    <w:rsid w:val="006653E2"/>
    <w:rsid w:val="00665CC2"/>
    <w:rsid w:val="00666573"/>
    <w:rsid w:val="00674E9D"/>
    <w:rsid w:val="006779A1"/>
    <w:rsid w:val="00681A9A"/>
    <w:rsid w:val="00681B98"/>
    <w:rsid w:val="0068209A"/>
    <w:rsid w:val="00682A4B"/>
    <w:rsid w:val="00682E42"/>
    <w:rsid w:val="00684D4F"/>
    <w:rsid w:val="00685867"/>
    <w:rsid w:val="00686056"/>
    <w:rsid w:val="00686D72"/>
    <w:rsid w:val="00687BA0"/>
    <w:rsid w:val="0069190E"/>
    <w:rsid w:val="00696511"/>
    <w:rsid w:val="006A02E6"/>
    <w:rsid w:val="006A19B8"/>
    <w:rsid w:val="006A3CD2"/>
    <w:rsid w:val="006A7939"/>
    <w:rsid w:val="006A7C58"/>
    <w:rsid w:val="006B1618"/>
    <w:rsid w:val="006B20F8"/>
    <w:rsid w:val="006B311E"/>
    <w:rsid w:val="006B324E"/>
    <w:rsid w:val="006B5466"/>
    <w:rsid w:val="006C0BFF"/>
    <w:rsid w:val="006C12B6"/>
    <w:rsid w:val="006C1776"/>
    <w:rsid w:val="006C1FB7"/>
    <w:rsid w:val="006C32B4"/>
    <w:rsid w:val="006C5F31"/>
    <w:rsid w:val="006D2001"/>
    <w:rsid w:val="006D26AA"/>
    <w:rsid w:val="006D40E8"/>
    <w:rsid w:val="006D428D"/>
    <w:rsid w:val="006D4704"/>
    <w:rsid w:val="006D493C"/>
    <w:rsid w:val="006E456A"/>
    <w:rsid w:val="006E5D2F"/>
    <w:rsid w:val="006F0422"/>
    <w:rsid w:val="006F0C8D"/>
    <w:rsid w:val="006F207C"/>
    <w:rsid w:val="006F4180"/>
    <w:rsid w:val="006F5F6A"/>
    <w:rsid w:val="006F72C9"/>
    <w:rsid w:val="006F7412"/>
    <w:rsid w:val="00701DCE"/>
    <w:rsid w:val="00701FA6"/>
    <w:rsid w:val="0070258D"/>
    <w:rsid w:val="00711B7A"/>
    <w:rsid w:val="0071246B"/>
    <w:rsid w:val="007127F9"/>
    <w:rsid w:val="0071290B"/>
    <w:rsid w:val="007169ED"/>
    <w:rsid w:val="00717B28"/>
    <w:rsid w:val="007227C8"/>
    <w:rsid w:val="0072336E"/>
    <w:rsid w:val="0072352F"/>
    <w:rsid w:val="00730353"/>
    <w:rsid w:val="0073096C"/>
    <w:rsid w:val="007312FB"/>
    <w:rsid w:val="007372E4"/>
    <w:rsid w:val="00737EB1"/>
    <w:rsid w:val="0074261F"/>
    <w:rsid w:val="00744CD3"/>
    <w:rsid w:val="00744D81"/>
    <w:rsid w:val="00745B5B"/>
    <w:rsid w:val="007469F2"/>
    <w:rsid w:val="0075172B"/>
    <w:rsid w:val="00751D76"/>
    <w:rsid w:val="00752281"/>
    <w:rsid w:val="00756C31"/>
    <w:rsid w:val="00756F9E"/>
    <w:rsid w:val="00757479"/>
    <w:rsid w:val="00760102"/>
    <w:rsid w:val="007663E5"/>
    <w:rsid w:val="00770A33"/>
    <w:rsid w:val="007721EA"/>
    <w:rsid w:val="00774702"/>
    <w:rsid w:val="00776CE9"/>
    <w:rsid w:val="00781A60"/>
    <w:rsid w:val="00781E60"/>
    <w:rsid w:val="007832BD"/>
    <w:rsid w:val="00783A11"/>
    <w:rsid w:val="00786386"/>
    <w:rsid w:val="00787076"/>
    <w:rsid w:val="00787ABE"/>
    <w:rsid w:val="00790B3A"/>
    <w:rsid w:val="00791C8C"/>
    <w:rsid w:val="00793360"/>
    <w:rsid w:val="00796D29"/>
    <w:rsid w:val="007A0C73"/>
    <w:rsid w:val="007A0CCA"/>
    <w:rsid w:val="007A2776"/>
    <w:rsid w:val="007A3758"/>
    <w:rsid w:val="007A394E"/>
    <w:rsid w:val="007A3998"/>
    <w:rsid w:val="007A3A98"/>
    <w:rsid w:val="007A4B00"/>
    <w:rsid w:val="007A65E8"/>
    <w:rsid w:val="007B08D1"/>
    <w:rsid w:val="007B0A93"/>
    <w:rsid w:val="007B0B1C"/>
    <w:rsid w:val="007B22F1"/>
    <w:rsid w:val="007B2AB8"/>
    <w:rsid w:val="007B2B5F"/>
    <w:rsid w:val="007B370F"/>
    <w:rsid w:val="007B7BC5"/>
    <w:rsid w:val="007C0B07"/>
    <w:rsid w:val="007C1C6E"/>
    <w:rsid w:val="007C2FF9"/>
    <w:rsid w:val="007C4E3A"/>
    <w:rsid w:val="007C4EEC"/>
    <w:rsid w:val="007C5669"/>
    <w:rsid w:val="007D2CCF"/>
    <w:rsid w:val="007D3CC9"/>
    <w:rsid w:val="007D4B7B"/>
    <w:rsid w:val="007D627D"/>
    <w:rsid w:val="007D65BF"/>
    <w:rsid w:val="007E2A75"/>
    <w:rsid w:val="007E45F7"/>
    <w:rsid w:val="007E606E"/>
    <w:rsid w:val="007E7739"/>
    <w:rsid w:val="007F0496"/>
    <w:rsid w:val="007F227B"/>
    <w:rsid w:val="007F4857"/>
    <w:rsid w:val="007F7CF2"/>
    <w:rsid w:val="008013A5"/>
    <w:rsid w:val="0080172C"/>
    <w:rsid w:val="00803244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2AE7"/>
    <w:rsid w:val="00833548"/>
    <w:rsid w:val="00833AEA"/>
    <w:rsid w:val="00833BCE"/>
    <w:rsid w:val="00835E26"/>
    <w:rsid w:val="00840EF4"/>
    <w:rsid w:val="008436A0"/>
    <w:rsid w:val="00847D68"/>
    <w:rsid w:val="0085011E"/>
    <w:rsid w:val="0085135D"/>
    <w:rsid w:val="0085401D"/>
    <w:rsid w:val="00860564"/>
    <w:rsid w:val="0086061D"/>
    <w:rsid w:val="008609AE"/>
    <w:rsid w:val="00861134"/>
    <w:rsid w:val="00861917"/>
    <w:rsid w:val="00862CBA"/>
    <w:rsid w:val="00863CA5"/>
    <w:rsid w:val="00871371"/>
    <w:rsid w:val="008717ED"/>
    <w:rsid w:val="008727CD"/>
    <w:rsid w:val="00872FF1"/>
    <w:rsid w:val="00874276"/>
    <w:rsid w:val="00874710"/>
    <w:rsid w:val="0087541B"/>
    <w:rsid w:val="008758DC"/>
    <w:rsid w:val="00875964"/>
    <w:rsid w:val="00875F9E"/>
    <w:rsid w:val="00881734"/>
    <w:rsid w:val="0088226B"/>
    <w:rsid w:val="00882945"/>
    <w:rsid w:val="008839DA"/>
    <w:rsid w:val="00884AED"/>
    <w:rsid w:val="008866AF"/>
    <w:rsid w:val="00886E7C"/>
    <w:rsid w:val="008906DA"/>
    <w:rsid w:val="00892450"/>
    <w:rsid w:val="00893850"/>
    <w:rsid w:val="008940C3"/>
    <w:rsid w:val="00895439"/>
    <w:rsid w:val="008957C5"/>
    <w:rsid w:val="00896588"/>
    <w:rsid w:val="008978C3"/>
    <w:rsid w:val="008A0DD8"/>
    <w:rsid w:val="008A0ED8"/>
    <w:rsid w:val="008A1B42"/>
    <w:rsid w:val="008A39B0"/>
    <w:rsid w:val="008A5A30"/>
    <w:rsid w:val="008A692A"/>
    <w:rsid w:val="008B0D15"/>
    <w:rsid w:val="008B4DD7"/>
    <w:rsid w:val="008B7877"/>
    <w:rsid w:val="008B7ED7"/>
    <w:rsid w:val="008C2564"/>
    <w:rsid w:val="008C55C8"/>
    <w:rsid w:val="008C5857"/>
    <w:rsid w:val="008C78DE"/>
    <w:rsid w:val="008D0B17"/>
    <w:rsid w:val="008D2A11"/>
    <w:rsid w:val="008D3061"/>
    <w:rsid w:val="008D4472"/>
    <w:rsid w:val="008D665D"/>
    <w:rsid w:val="008D7E7F"/>
    <w:rsid w:val="008E1666"/>
    <w:rsid w:val="008E5DA7"/>
    <w:rsid w:val="008E675E"/>
    <w:rsid w:val="008E6979"/>
    <w:rsid w:val="008F0C2E"/>
    <w:rsid w:val="008F30B3"/>
    <w:rsid w:val="008F5EF6"/>
    <w:rsid w:val="008F5FEB"/>
    <w:rsid w:val="008F6CC0"/>
    <w:rsid w:val="009020FC"/>
    <w:rsid w:val="00902622"/>
    <w:rsid w:val="00902CA9"/>
    <w:rsid w:val="009035A1"/>
    <w:rsid w:val="009038E7"/>
    <w:rsid w:val="00903D0C"/>
    <w:rsid w:val="00905357"/>
    <w:rsid w:val="0090726D"/>
    <w:rsid w:val="00907F39"/>
    <w:rsid w:val="00910C00"/>
    <w:rsid w:val="009128DB"/>
    <w:rsid w:val="0091434F"/>
    <w:rsid w:val="00914956"/>
    <w:rsid w:val="00914BF9"/>
    <w:rsid w:val="00915659"/>
    <w:rsid w:val="00915790"/>
    <w:rsid w:val="009161DB"/>
    <w:rsid w:val="00916FD4"/>
    <w:rsid w:val="009178BF"/>
    <w:rsid w:val="009212E6"/>
    <w:rsid w:val="00923C44"/>
    <w:rsid w:val="00925279"/>
    <w:rsid w:val="00925B8B"/>
    <w:rsid w:val="00934055"/>
    <w:rsid w:val="009340C5"/>
    <w:rsid w:val="00935979"/>
    <w:rsid w:val="00937A23"/>
    <w:rsid w:val="00944CDF"/>
    <w:rsid w:val="009510FF"/>
    <w:rsid w:val="00951901"/>
    <w:rsid w:val="0095615A"/>
    <w:rsid w:val="00957AF7"/>
    <w:rsid w:val="00957B8D"/>
    <w:rsid w:val="00961D7D"/>
    <w:rsid w:val="00972AF2"/>
    <w:rsid w:val="0097338B"/>
    <w:rsid w:val="00973773"/>
    <w:rsid w:val="00981B45"/>
    <w:rsid w:val="009822CA"/>
    <w:rsid w:val="00983D19"/>
    <w:rsid w:val="00986952"/>
    <w:rsid w:val="00986A8C"/>
    <w:rsid w:val="00990C47"/>
    <w:rsid w:val="009927CA"/>
    <w:rsid w:val="009935C1"/>
    <w:rsid w:val="0099388B"/>
    <w:rsid w:val="009940BD"/>
    <w:rsid w:val="00994D82"/>
    <w:rsid w:val="00995504"/>
    <w:rsid w:val="00995A11"/>
    <w:rsid w:val="00996312"/>
    <w:rsid w:val="009967C1"/>
    <w:rsid w:val="009A0C0F"/>
    <w:rsid w:val="009A1F1E"/>
    <w:rsid w:val="009A213F"/>
    <w:rsid w:val="009A22DD"/>
    <w:rsid w:val="009A4EC2"/>
    <w:rsid w:val="009A6EE1"/>
    <w:rsid w:val="009A71FA"/>
    <w:rsid w:val="009B003B"/>
    <w:rsid w:val="009B00DA"/>
    <w:rsid w:val="009B0538"/>
    <w:rsid w:val="009B0610"/>
    <w:rsid w:val="009B1759"/>
    <w:rsid w:val="009B2F62"/>
    <w:rsid w:val="009B392B"/>
    <w:rsid w:val="009B69D9"/>
    <w:rsid w:val="009B7619"/>
    <w:rsid w:val="009B7A1D"/>
    <w:rsid w:val="009C11BB"/>
    <w:rsid w:val="009C2CDE"/>
    <w:rsid w:val="009C6516"/>
    <w:rsid w:val="009C677B"/>
    <w:rsid w:val="009C6B6D"/>
    <w:rsid w:val="009C7A6B"/>
    <w:rsid w:val="009D2965"/>
    <w:rsid w:val="009D42B0"/>
    <w:rsid w:val="009D5A3E"/>
    <w:rsid w:val="009D6421"/>
    <w:rsid w:val="009D6D50"/>
    <w:rsid w:val="009E0A9C"/>
    <w:rsid w:val="009E28A1"/>
    <w:rsid w:val="009E34C5"/>
    <w:rsid w:val="009E3EE1"/>
    <w:rsid w:val="009E4436"/>
    <w:rsid w:val="009E5C1A"/>
    <w:rsid w:val="009E72D4"/>
    <w:rsid w:val="009F2102"/>
    <w:rsid w:val="009F355F"/>
    <w:rsid w:val="009F46C7"/>
    <w:rsid w:val="009F6349"/>
    <w:rsid w:val="009F636A"/>
    <w:rsid w:val="009F7189"/>
    <w:rsid w:val="009F7885"/>
    <w:rsid w:val="00A00C5D"/>
    <w:rsid w:val="00A05A6B"/>
    <w:rsid w:val="00A05F2B"/>
    <w:rsid w:val="00A0610F"/>
    <w:rsid w:val="00A0799F"/>
    <w:rsid w:val="00A124B8"/>
    <w:rsid w:val="00A12E5A"/>
    <w:rsid w:val="00A132D6"/>
    <w:rsid w:val="00A13E18"/>
    <w:rsid w:val="00A13EEF"/>
    <w:rsid w:val="00A1409F"/>
    <w:rsid w:val="00A143AA"/>
    <w:rsid w:val="00A1440D"/>
    <w:rsid w:val="00A14458"/>
    <w:rsid w:val="00A14C59"/>
    <w:rsid w:val="00A15357"/>
    <w:rsid w:val="00A15747"/>
    <w:rsid w:val="00A16C71"/>
    <w:rsid w:val="00A17512"/>
    <w:rsid w:val="00A1780F"/>
    <w:rsid w:val="00A206B0"/>
    <w:rsid w:val="00A20771"/>
    <w:rsid w:val="00A20FA6"/>
    <w:rsid w:val="00A226F4"/>
    <w:rsid w:val="00A231F4"/>
    <w:rsid w:val="00A23370"/>
    <w:rsid w:val="00A24187"/>
    <w:rsid w:val="00A24561"/>
    <w:rsid w:val="00A24A9A"/>
    <w:rsid w:val="00A27387"/>
    <w:rsid w:val="00A27C00"/>
    <w:rsid w:val="00A31A2B"/>
    <w:rsid w:val="00A31A72"/>
    <w:rsid w:val="00A33E51"/>
    <w:rsid w:val="00A34D8A"/>
    <w:rsid w:val="00A37ABF"/>
    <w:rsid w:val="00A40F2D"/>
    <w:rsid w:val="00A41BFE"/>
    <w:rsid w:val="00A457A7"/>
    <w:rsid w:val="00A47621"/>
    <w:rsid w:val="00A47640"/>
    <w:rsid w:val="00A503CF"/>
    <w:rsid w:val="00A5074B"/>
    <w:rsid w:val="00A51DF3"/>
    <w:rsid w:val="00A60E5D"/>
    <w:rsid w:val="00A612D7"/>
    <w:rsid w:val="00A64DEC"/>
    <w:rsid w:val="00A66357"/>
    <w:rsid w:val="00A6664A"/>
    <w:rsid w:val="00A72AD4"/>
    <w:rsid w:val="00A7359A"/>
    <w:rsid w:val="00A741ED"/>
    <w:rsid w:val="00A74209"/>
    <w:rsid w:val="00A75D4A"/>
    <w:rsid w:val="00A761CA"/>
    <w:rsid w:val="00A76B7F"/>
    <w:rsid w:val="00A8072B"/>
    <w:rsid w:val="00A84252"/>
    <w:rsid w:val="00A85635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3AC"/>
    <w:rsid w:val="00AB5418"/>
    <w:rsid w:val="00AB5E5B"/>
    <w:rsid w:val="00AB6831"/>
    <w:rsid w:val="00AB7A7E"/>
    <w:rsid w:val="00AB7B3B"/>
    <w:rsid w:val="00AC0887"/>
    <w:rsid w:val="00AC09A9"/>
    <w:rsid w:val="00AC3B10"/>
    <w:rsid w:val="00AC66F9"/>
    <w:rsid w:val="00AC6C38"/>
    <w:rsid w:val="00AC7463"/>
    <w:rsid w:val="00AC79B7"/>
    <w:rsid w:val="00AD0A76"/>
    <w:rsid w:val="00AD12A3"/>
    <w:rsid w:val="00AD14D4"/>
    <w:rsid w:val="00AD1DE5"/>
    <w:rsid w:val="00AD325A"/>
    <w:rsid w:val="00AD3756"/>
    <w:rsid w:val="00AD6DBA"/>
    <w:rsid w:val="00AD71DF"/>
    <w:rsid w:val="00AD72EC"/>
    <w:rsid w:val="00AE41A2"/>
    <w:rsid w:val="00AE4237"/>
    <w:rsid w:val="00AE5510"/>
    <w:rsid w:val="00AE5A2B"/>
    <w:rsid w:val="00AE6CB3"/>
    <w:rsid w:val="00AE77FE"/>
    <w:rsid w:val="00AF4335"/>
    <w:rsid w:val="00AF45C7"/>
    <w:rsid w:val="00AF4705"/>
    <w:rsid w:val="00AF4F16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12E"/>
    <w:rsid w:val="00B272D8"/>
    <w:rsid w:val="00B30E19"/>
    <w:rsid w:val="00B31E23"/>
    <w:rsid w:val="00B367D2"/>
    <w:rsid w:val="00B36A05"/>
    <w:rsid w:val="00B421DA"/>
    <w:rsid w:val="00B431CB"/>
    <w:rsid w:val="00B4496F"/>
    <w:rsid w:val="00B50EEA"/>
    <w:rsid w:val="00B52690"/>
    <w:rsid w:val="00B5350E"/>
    <w:rsid w:val="00B54771"/>
    <w:rsid w:val="00B5494D"/>
    <w:rsid w:val="00B56017"/>
    <w:rsid w:val="00B56A9F"/>
    <w:rsid w:val="00B579BC"/>
    <w:rsid w:val="00B616D2"/>
    <w:rsid w:val="00B640DE"/>
    <w:rsid w:val="00B71E5D"/>
    <w:rsid w:val="00B71FA1"/>
    <w:rsid w:val="00B75421"/>
    <w:rsid w:val="00B75C2F"/>
    <w:rsid w:val="00B76A37"/>
    <w:rsid w:val="00B80796"/>
    <w:rsid w:val="00B8115E"/>
    <w:rsid w:val="00B823CC"/>
    <w:rsid w:val="00B829B6"/>
    <w:rsid w:val="00B82DD3"/>
    <w:rsid w:val="00B845FA"/>
    <w:rsid w:val="00B84738"/>
    <w:rsid w:val="00B84A42"/>
    <w:rsid w:val="00B85919"/>
    <w:rsid w:val="00B91E01"/>
    <w:rsid w:val="00B93238"/>
    <w:rsid w:val="00B94445"/>
    <w:rsid w:val="00B947D3"/>
    <w:rsid w:val="00B958C4"/>
    <w:rsid w:val="00BA2075"/>
    <w:rsid w:val="00BA2BAF"/>
    <w:rsid w:val="00BA3FF1"/>
    <w:rsid w:val="00BA48A6"/>
    <w:rsid w:val="00BA68C6"/>
    <w:rsid w:val="00BA6A20"/>
    <w:rsid w:val="00BA7010"/>
    <w:rsid w:val="00BB29CC"/>
    <w:rsid w:val="00BB6B4D"/>
    <w:rsid w:val="00BB702F"/>
    <w:rsid w:val="00BB7603"/>
    <w:rsid w:val="00BB7BF5"/>
    <w:rsid w:val="00BC06D6"/>
    <w:rsid w:val="00BC1D5A"/>
    <w:rsid w:val="00BC1E6A"/>
    <w:rsid w:val="00BC4493"/>
    <w:rsid w:val="00BC5201"/>
    <w:rsid w:val="00BC5875"/>
    <w:rsid w:val="00BC5A91"/>
    <w:rsid w:val="00BC635F"/>
    <w:rsid w:val="00BD15CB"/>
    <w:rsid w:val="00BD26EB"/>
    <w:rsid w:val="00BD7829"/>
    <w:rsid w:val="00BE090B"/>
    <w:rsid w:val="00BE461F"/>
    <w:rsid w:val="00BE5B1A"/>
    <w:rsid w:val="00BE6601"/>
    <w:rsid w:val="00BE7A16"/>
    <w:rsid w:val="00BE7A35"/>
    <w:rsid w:val="00BF2BF1"/>
    <w:rsid w:val="00BF6A2A"/>
    <w:rsid w:val="00BF73B0"/>
    <w:rsid w:val="00BF77B4"/>
    <w:rsid w:val="00C01CA7"/>
    <w:rsid w:val="00C024DD"/>
    <w:rsid w:val="00C0282D"/>
    <w:rsid w:val="00C02BC3"/>
    <w:rsid w:val="00C056D9"/>
    <w:rsid w:val="00C106C7"/>
    <w:rsid w:val="00C13014"/>
    <w:rsid w:val="00C134E4"/>
    <w:rsid w:val="00C1397E"/>
    <w:rsid w:val="00C13E5E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B30"/>
    <w:rsid w:val="00C45F4F"/>
    <w:rsid w:val="00C469F1"/>
    <w:rsid w:val="00C511DF"/>
    <w:rsid w:val="00C51435"/>
    <w:rsid w:val="00C54AEE"/>
    <w:rsid w:val="00C54E97"/>
    <w:rsid w:val="00C55EE7"/>
    <w:rsid w:val="00C619E7"/>
    <w:rsid w:val="00C61B3C"/>
    <w:rsid w:val="00C632AA"/>
    <w:rsid w:val="00C6445A"/>
    <w:rsid w:val="00C648AE"/>
    <w:rsid w:val="00C658AF"/>
    <w:rsid w:val="00C65EC2"/>
    <w:rsid w:val="00C665C2"/>
    <w:rsid w:val="00C666C6"/>
    <w:rsid w:val="00C718AD"/>
    <w:rsid w:val="00C7628B"/>
    <w:rsid w:val="00C81083"/>
    <w:rsid w:val="00C83170"/>
    <w:rsid w:val="00C844FB"/>
    <w:rsid w:val="00C85D0C"/>
    <w:rsid w:val="00C85F62"/>
    <w:rsid w:val="00C861E9"/>
    <w:rsid w:val="00C87B6A"/>
    <w:rsid w:val="00C9703B"/>
    <w:rsid w:val="00CA00AA"/>
    <w:rsid w:val="00CA1DEB"/>
    <w:rsid w:val="00CA1E9F"/>
    <w:rsid w:val="00CA24D7"/>
    <w:rsid w:val="00CA411E"/>
    <w:rsid w:val="00CA6235"/>
    <w:rsid w:val="00CA632E"/>
    <w:rsid w:val="00CB06EE"/>
    <w:rsid w:val="00CB10A8"/>
    <w:rsid w:val="00CB2099"/>
    <w:rsid w:val="00CB2EA3"/>
    <w:rsid w:val="00CB3345"/>
    <w:rsid w:val="00CB5A8A"/>
    <w:rsid w:val="00CB5D52"/>
    <w:rsid w:val="00CC1768"/>
    <w:rsid w:val="00CC2930"/>
    <w:rsid w:val="00CC3432"/>
    <w:rsid w:val="00CC5827"/>
    <w:rsid w:val="00CC600D"/>
    <w:rsid w:val="00CC6670"/>
    <w:rsid w:val="00CD0D51"/>
    <w:rsid w:val="00CD1B9E"/>
    <w:rsid w:val="00CD210F"/>
    <w:rsid w:val="00CD2C81"/>
    <w:rsid w:val="00CD6E20"/>
    <w:rsid w:val="00CE34FC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0E6"/>
    <w:rsid w:val="00D01D0F"/>
    <w:rsid w:val="00D0324A"/>
    <w:rsid w:val="00D03378"/>
    <w:rsid w:val="00D050A9"/>
    <w:rsid w:val="00D05714"/>
    <w:rsid w:val="00D105F5"/>
    <w:rsid w:val="00D115C0"/>
    <w:rsid w:val="00D118B3"/>
    <w:rsid w:val="00D12078"/>
    <w:rsid w:val="00D120BA"/>
    <w:rsid w:val="00D120BD"/>
    <w:rsid w:val="00D134B4"/>
    <w:rsid w:val="00D149A1"/>
    <w:rsid w:val="00D162EA"/>
    <w:rsid w:val="00D16CC8"/>
    <w:rsid w:val="00D21A29"/>
    <w:rsid w:val="00D25463"/>
    <w:rsid w:val="00D26522"/>
    <w:rsid w:val="00D265E7"/>
    <w:rsid w:val="00D26A3F"/>
    <w:rsid w:val="00D27BD1"/>
    <w:rsid w:val="00D30B49"/>
    <w:rsid w:val="00D342AF"/>
    <w:rsid w:val="00D366D1"/>
    <w:rsid w:val="00D36780"/>
    <w:rsid w:val="00D416FB"/>
    <w:rsid w:val="00D41ADF"/>
    <w:rsid w:val="00D42298"/>
    <w:rsid w:val="00D42DFB"/>
    <w:rsid w:val="00D43167"/>
    <w:rsid w:val="00D5007A"/>
    <w:rsid w:val="00D51A86"/>
    <w:rsid w:val="00D520D6"/>
    <w:rsid w:val="00D521A2"/>
    <w:rsid w:val="00D527B7"/>
    <w:rsid w:val="00D52A95"/>
    <w:rsid w:val="00D53587"/>
    <w:rsid w:val="00D53997"/>
    <w:rsid w:val="00D5544F"/>
    <w:rsid w:val="00D57604"/>
    <w:rsid w:val="00D63D52"/>
    <w:rsid w:val="00D6425B"/>
    <w:rsid w:val="00D64775"/>
    <w:rsid w:val="00D6676D"/>
    <w:rsid w:val="00D67226"/>
    <w:rsid w:val="00D67A57"/>
    <w:rsid w:val="00D7333C"/>
    <w:rsid w:val="00D74B24"/>
    <w:rsid w:val="00D802E9"/>
    <w:rsid w:val="00D80543"/>
    <w:rsid w:val="00D80A91"/>
    <w:rsid w:val="00D86E7D"/>
    <w:rsid w:val="00D87C96"/>
    <w:rsid w:val="00D91723"/>
    <w:rsid w:val="00D928BF"/>
    <w:rsid w:val="00D92E5F"/>
    <w:rsid w:val="00D9368E"/>
    <w:rsid w:val="00D96C61"/>
    <w:rsid w:val="00DA00EF"/>
    <w:rsid w:val="00DA02B1"/>
    <w:rsid w:val="00DA3F6F"/>
    <w:rsid w:val="00DA4078"/>
    <w:rsid w:val="00DA668D"/>
    <w:rsid w:val="00DB256A"/>
    <w:rsid w:val="00DB36C8"/>
    <w:rsid w:val="00DB4326"/>
    <w:rsid w:val="00DB4BE5"/>
    <w:rsid w:val="00DB556D"/>
    <w:rsid w:val="00DB5F5C"/>
    <w:rsid w:val="00DB651C"/>
    <w:rsid w:val="00DB65CC"/>
    <w:rsid w:val="00DB65F5"/>
    <w:rsid w:val="00DB715E"/>
    <w:rsid w:val="00DB71B3"/>
    <w:rsid w:val="00DB750D"/>
    <w:rsid w:val="00DC2361"/>
    <w:rsid w:val="00DD0173"/>
    <w:rsid w:val="00DD091B"/>
    <w:rsid w:val="00DD1776"/>
    <w:rsid w:val="00DD30A7"/>
    <w:rsid w:val="00DD5235"/>
    <w:rsid w:val="00DD5514"/>
    <w:rsid w:val="00DE30C8"/>
    <w:rsid w:val="00DE35C4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3824"/>
    <w:rsid w:val="00DF5033"/>
    <w:rsid w:val="00DF5378"/>
    <w:rsid w:val="00DF6C82"/>
    <w:rsid w:val="00DF7F08"/>
    <w:rsid w:val="00E00094"/>
    <w:rsid w:val="00E00632"/>
    <w:rsid w:val="00E02304"/>
    <w:rsid w:val="00E02B66"/>
    <w:rsid w:val="00E040C9"/>
    <w:rsid w:val="00E07D7C"/>
    <w:rsid w:val="00E125C7"/>
    <w:rsid w:val="00E13E59"/>
    <w:rsid w:val="00E142DD"/>
    <w:rsid w:val="00E1580C"/>
    <w:rsid w:val="00E16846"/>
    <w:rsid w:val="00E16864"/>
    <w:rsid w:val="00E17235"/>
    <w:rsid w:val="00E17CB2"/>
    <w:rsid w:val="00E20E16"/>
    <w:rsid w:val="00E22856"/>
    <w:rsid w:val="00E24F89"/>
    <w:rsid w:val="00E2542E"/>
    <w:rsid w:val="00E3035D"/>
    <w:rsid w:val="00E31540"/>
    <w:rsid w:val="00E34547"/>
    <w:rsid w:val="00E41BDC"/>
    <w:rsid w:val="00E42BA7"/>
    <w:rsid w:val="00E42E46"/>
    <w:rsid w:val="00E43A7B"/>
    <w:rsid w:val="00E5081A"/>
    <w:rsid w:val="00E50B8E"/>
    <w:rsid w:val="00E53226"/>
    <w:rsid w:val="00E57C2C"/>
    <w:rsid w:val="00E57D18"/>
    <w:rsid w:val="00E60123"/>
    <w:rsid w:val="00E61493"/>
    <w:rsid w:val="00E630D4"/>
    <w:rsid w:val="00E63704"/>
    <w:rsid w:val="00E65563"/>
    <w:rsid w:val="00E6752C"/>
    <w:rsid w:val="00E763F6"/>
    <w:rsid w:val="00E81766"/>
    <w:rsid w:val="00E81CC4"/>
    <w:rsid w:val="00E822DA"/>
    <w:rsid w:val="00E83080"/>
    <w:rsid w:val="00E85701"/>
    <w:rsid w:val="00E86857"/>
    <w:rsid w:val="00E900FF"/>
    <w:rsid w:val="00E90E2C"/>
    <w:rsid w:val="00E9258F"/>
    <w:rsid w:val="00E9388E"/>
    <w:rsid w:val="00E94D16"/>
    <w:rsid w:val="00E95845"/>
    <w:rsid w:val="00EA02C0"/>
    <w:rsid w:val="00EA2F3E"/>
    <w:rsid w:val="00EA3EFA"/>
    <w:rsid w:val="00EA4359"/>
    <w:rsid w:val="00EA5F81"/>
    <w:rsid w:val="00EA7C31"/>
    <w:rsid w:val="00EB08B7"/>
    <w:rsid w:val="00EB254D"/>
    <w:rsid w:val="00EB35AD"/>
    <w:rsid w:val="00EB35C0"/>
    <w:rsid w:val="00EB3ACD"/>
    <w:rsid w:val="00EB6170"/>
    <w:rsid w:val="00EB77A0"/>
    <w:rsid w:val="00EC1308"/>
    <w:rsid w:val="00EC1EEF"/>
    <w:rsid w:val="00EC2E04"/>
    <w:rsid w:val="00EC4F2E"/>
    <w:rsid w:val="00EC67D5"/>
    <w:rsid w:val="00ED0D61"/>
    <w:rsid w:val="00ED1F57"/>
    <w:rsid w:val="00ED26F1"/>
    <w:rsid w:val="00ED4528"/>
    <w:rsid w:val="00ED5A03"/>
    <w:rsid w:val="00ED5AC5"/>
    <w:rsid w:val="00ED5B0A"/>
    <w:rsid w:val="00ED69AA"/>
    <w:rsid w:val="00ED7D94"/>
    <w:rsid w:val="00EE10DF"/>
    <w:rsid w:val="00EE4F71"/>
    <w:rsid w:val="00EE55E1"/>
    <w:rsid w:val="00EE5D55"/>
    <w:rsid w:val="00EE772C"/>
    <w:rsid w:val="00EF01F0"/>
    <w:rsid w:val="00EF0380"/>
    <w:rsid w:val="00EF15A8"/>
    <w:rsid w:val="00EF2798"/>
    <w:rsid w:val="00EF52DE"/>
    <w:rsid w:val="00EF62DF"/>
    <w:rsid w:val="00EF7FD0"/>
    <w:rsid w:val="00F00A92"/>
    <w:rsid w:val="00F014EA"/>
    <w:rsid w:val="00F04720"/>
    <w:rsid w:val="00F11352"/>
    <w:rsid w:val="00F1209B"/>
    <w:rsid w:val="00F140DF"/>
    <w:rsid w:val="00F14B7E"/>
    <w:rsid w:val="00F153F4"/>
    <w:rsid w:val="00F15BB1"/>
    <w:rsid w:val="00F164FC"/>
    <w:rsid w:val="00F203F7"/>
    <w:rsid w:val="00F22CCC"/>
    <w:rsid w:val="00F22E7A"/>
    <w:rsid w:val="00F2367E"/>
    <w:rsid w:val="00F24392"/>
    <w:rsid w:val="00F246C4"/>
    <w:rsid w:val="00F248FD"/>
    <w:rsid w:val="00F25B52"/>
    <w:rsid w:val="00F26D72"/>
    <w:rsid w:val="00F32B51"/>
    <w:rsid w:val="00F33624"/>
    <w:rsid w:val="00F34107"/>
    <w:rsid w:val="00F37A03"/>
    <w:rsid w:val="00F41852"/>
    <w:rsid w:val="00F41E26"/>
    <w:rsid w:val="00F43F7E"/>
    <w:rsid w:val="00F45804"/>
    <w:rsid w:val="00F4582E"/>
    <w:rsid w:val="00F4662F"/>
    <w:rsid w:val="00F47FAC"/>
    <w:rsid w:val="00F54CD1"/>
    <w:rsid w:val="00F552E4"/>
    <w:rsid w:val="00F56250"/>
    <w:rsid w:val="00F56A14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48B8"/>
    <w:rsid w:val="00F86289"/>
    <w:rsid w:val="00F86B52"/>
    <w:rsid w:val="00F876FF"/>
    <w:rsid w:val="00F91023"/>
    <w:rsid w:val="00F91CCF"/>
    <w:rsid w:val="00F92B87"/>
    <w:rsid w:val="00F932A0"/>
    <w:rsid w:val="00F9600B"/>
    <w:rsid w:val="00F96594"/>
    <w:rsid w:val="00F96FB4"/>
    <w:rsid w:val="00F978DE"/>
    <w:rsid w:val="00F97EB9"/>
    <w:rsid w:val="00FA1098"/>
    <w:rsid w:val="00FA3F31"/>
    <w:rsid w:val="00FA489E"/>
    <w:rsid w:val="00FA498A"/>
    <w:rsid w:val="00FA51C7"/>
    <w:rsid w:val="00FA624B"/>
    <w:rsid w:val="00FB2B45"/>
    <w:rsid w:val="00FB2F86"/>
    <w:rsid w:val="00FB3A45"/>
    <w:rsid w:val="00FB47CF"/>
    <w:rsid w:val="00FB4970"/>
    <w:rsid w:val="00FB5091"/>
    <w:rsid w:val="00FB5282"/>
    <w:rsid w:val="00FB5A6C"/>
    <w:rsid w:val="00FB6786"/>
    <w:rsid w:val="00FB6A30"/>
    <w:rsid w:val="00FB7D67"/>
    <w:rsid w:val="00FC3391"/>
    <w:rsid w:val="00FC35EA"/>
    <w:rsid w:val="00FC3F82"/>
    <w:rsid w:val="00FC573F"/>
    <w:rsid w:val="00FC67EB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204B"/>
    <w:rsid w:val="00FE634A"/>
    <w:rsid w:val="00FE75FD"/>
    <w:rsid w:val="00FE7E99"/>
    <w:rsid w:val="00FF0CF1"/>
    <w:rsid w:val="00FF1E6E"/>
    <w:rsid w:val="00FF2292"/>
    <w:rsid w:val="00FF38B7"/>
    <w:rsid w:val="00FF4C74"/>
    <w:rsid w:val="00FF67EF"/>
    <w:rsid w:val="00FF6A0E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67ABD"/>
  <w15:docId w15:val="{451AA5E4-8D69-4C2C-9A97-F4D514A1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uiPriority="1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3C1B35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3370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5B8B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23370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A23370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"/>
    <w:qFormat/>
    <w:rsid w:val="00A2337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A2337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A2337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aliases w:val="Знак10"/>
    <w:basedOn w:val="a"/>
    <w:next w:val="a"/>
    <w:link w:val="80"/>
    <w:uiPriority w:val="9"/>
    <w:qFormat/>
    <w:rsid w:val="00A2337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A2337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2337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925B8B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A23370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A23370"/>
    <w:rPr>
      <w:rFonts w:ascii="Cambria" w:hAnsi="Cambria"/>
      <w:b/>
      <w:bCs/>
      <w:i/>
      <w:iCs/>
    </w:rPr>
  </w:style>
  <w:style w:type="character" w:customStyle="1" w:styleId="50">
    <w:name w:val="Заголовок 5 Знак"/>
    <w:aliases w:val="Знак Знак"/>
    <w:basedOn w:val="a0"/>
    <w:link w:val="5"/>
    <w:uiPriority w:val="9"/>
    <w:locked/>
    <w:rsid w:val="00A2337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aliases w:val="Знак12 Знак"/>
    <w:basedOn w:val="a0"/>
    <w:link w:val="6"/>
    <w:uiPriority w:val="9"/>
    <w:locked/>
    <w:rsid w:val="00A2337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aliases w:val="Знак11 Знак"/>
    <w:basedOn w:val="a0"/>
    <w:link w:val="7"/>
    <w:uiPriority w:val="9"/>
    <w:locked/>
    <w:rsid w:val="00A2337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aliases w:val="Знак10 Знак"/>
    <w:basedOn w:val="a0"/>
    <w:link w:val="8"/>
    <w:uiPriority w:val="9"/>
    <w:locked/>
    <w:rsid w:val="00A233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aliases w:val="Знак9 Знак"/>
    <w:basedOn w:val="a0"/>
    <w:link w:val="9"/>
    <w:uiPriority w:val="9"/>
    <w:locked/>
    <w:rsid w:val="00A233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unhideWhenUsed/>
    <w:locked/>
    <w:rsid w:val="00A233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A23370"/>
    <w:rPr>
      <w:rFonts w:ascii="Segoe UI" w:hAnsi="Segoe UI" w:cs="Segoe UI"/>
      <w:bCs/>
      <w:sz w:val="18"/>
      <w:szCs w:val="18"/>
    </w:rPr>
  </w:style>
  <w:style w:type="paragraph" w:customStyle="1" w:styleId="a5">
    <w:name w:val="Назв"/>
    <w:basedOn w:val="a"/>
    <w:rsid w:val="00A23370"/>
    <w:pPr>
      <w:spacing w:before="240" w:after="240"/>
      <w:jc w:val="center"/>
    </w:pPr>
    <w:rPr>
      <w:b/>
      <w:sz w:val="28"/>
    </w:rPr>
  </w:style>
  <w:style w:type="paragraph" w:customStyle="1" w:styleId="a6">
    <w:name w:val="С_Т_Ц"/>
    <w:basedOn w:val="a"/>
    <w:qFormat/>
    <w:rsid w:val="00A23370"/>
    <w:pPr>
      <w:suppressAutoHyphens/>
      <w:jc w:val="center"/>
    </w:pPr>
  </w:style>
  <w:style w:type="paragraph" w:customStyle="1" w:styleId="100">
    <w:name w:val="СМ_10"/>
    <w:basedOn w:val="a"/>
    <w:qFormat/>
    <w:rsid w:val="00A23370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23370"/>
    <w:pPr>
      <w:suppressAutoHyphens/>
      <w:jc w:val="center"/>
    </w:pPr>
    <w:rPr>
      <w:sz w:val="20"/>
      <w:szCs w:val="20"/>
    </w:rPr>
  </w:style>
  <w:style w:type="paragraph" w:styleId="a7">
    <w:name w:val="Title"/>
    <w:basedOn w:val="a"/>
    <w:next w:val="a"/>
    <w:link w:val="a8"/>
    <w:qFormat/>
    <w:rsid w:val="00A23370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locked/>
    <w:rsid w:val="00A23370"/>
    <w:rPr>
      <w:rFonts w:ascii="Times New Roman" w:hAnsi="Times New Roman"/>
      <w:spacing w:val="5"/>
      <w:sz w:val="52"/>
      <w:szCs w:val="52"/>
    </w:rPr>
  </w:style>
  <w:style w:type="paragraph" w:styleId="a9">
    <w:name w:val="endnote text"/>
    <w:aliases w:val="Знак4"/>
    <w:basedOn w:val="a"/>
    <w:link w:val="aa"/>
    <w:uiPriority w:val="99"/>
    <w:locked/>
    <w:rsid w:val="00A23370"/>
    <w:rPr>
      <w:bCs w:val="0"/>
      <w:sz w:val="20"/>
      <w:szCs w:val="22"/>
    </w:rPr>
  </w:style>
  <w:style w:type="character" w:customStyle="1" w:styleId="aa">
    <w:name w:val="Текст концевой сноски Знак"/>
    <w:aliases w:val="Знак4 Знак"/>
    <w:link w:val="a9"/>
    <w:uiPriority w:val="99"/>
    <w:rsid w:val="00A23370"/>
    <w:rPr>
      <w:rFonts w:ascii="Times New Roman" w:hAnsi="Times New Roman"/>
      <w:szCs w:val="22"/>
    </w:rPr>
  </w:style>
  <w:style w:type="paragraph" w:styleId="ab">
    <w:name w:val="annotation text"/>
    <w:basedOn w:val="a"/>
    <w:link w:val="ac"/>
    <w:uiPriority w:val="99"/>
    <w:unhideWhenUsed/>
    <w:locked/>
    <w:rsid w:val="00A233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23370"/>
    <w:rPr>
      <w:rFonts w:ascii="Times New Roman" w:hAnsi="Times New Roman"/>
      <w:bCs/>
    </w:rPr>
  </w:style>
  <w:style w:type="paragraph" w:styleId="ad">
    <w:name w:val="annotation subject"/>
    <w:basedOn w:val="ab"/>
    <w:next w:val="ab"/>
    <w:link w:val="ae"/>
    <w:uiPriority w:val="99"/>
    <w:unhideWhenUsed/>
    <w:locked/>
    <w:rsid w:val="00A23370"/>
    <w:rPr>
      <w:b/>
    </w:rPr>
  </w:style>
  <w:style w:type="character" w:customStyle="1" w:styleId="ae">
    <w:name w:val="Тема примечания Знак"/>
    <w:basedOn w:val="ac"/>
    <w:link w:val="ad"/>
    <w:uiPriority w:val="99"/>
    <w:rsid w:val="00A23370"/>
    <w:rPr>
      <w:rFonts w:ascii="Times New Roman" w:hAnsi="Times New Roman"/>
      <w:b/>
      <w:bCs/>
    </w:rPr>
  </w:style>
  <w:style w:type="paragraph" w:styleId="af">
    <w:name w:val="Revision"/>
    <w:hidden/>
    <w:uiPriority w:val="99"/>
    <w:semiHidden/>
    <w:rsid w:val="00A23370"/>
    <w:rPr>
      <w:rFonts w:ascii="Times New Roman" w:hAnsi="Times New Roman"/>
      <w:bCs/>
      <w:sz w:val="24"/>
      <w:szCs w:val="24"/>
    </w:rPr>
  </w:style>
  <w:style w:type="table" w:styleId="af0">
    <w:name w:val="Table Grid"/>
    <w:basedOn w:val="a1"/>
    <w:uiPriority w:val="99"/>
    <w:rsid w:val="00A2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semiHidden/>
    <w:rsid w:val="00A23370"/>
    <w:rPr>
      <w:rFonts w:cs="Times New Roman"/>
      <w:vertAlign w:val="superscript"/>
    </w:rPr>
  </w:style>
  <w:style w:type="paragraph" w:customStyle="1" w:styleId="af2">
    <w:name w:val="Утв"/>
    <w:basedOn w:val="a"/>
    <w:rsid w:val="00A23370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character" w:styleId="af3">
    <w:name w:val="endnote reference"/>
    <w:uiPriority w:val="10"/>
    <w:rsid w:val="00A23370"/>
    <w:rPr>
      <w:vertAlign w:val="superscript"/>
    </w:rPr>
  </w:style>
  <w:style w:type="character" w:styleId="af4">
    <w:name w:val="page number"/>
    <w:rsid w:val="00A95387"/>
    <w:rPr>
      <w:rFonts w:cs="Times New Roman"/>
    </w:rPr>
  </w:style>
  <w:style w:type="paragraph" w:styleId="21">
    <w:name w:val="toc 2"/>
    <w:basedOn w:val="a"/>
    <w:next w:val="a"/>
    <w:autoRedefine/>
    <w:uiPriority w:val="39"/>
    <w:unhideWhenUsed/>
    <w:locked/>
    <w:rsid w:val="00A23370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locked/>
    <w:rsid w:val="00A23370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qFormat/>
    <w:locked/>
    <w:rsid w:val="00A23370"/>
    <w:pPr>
      <w:spacing w:after="100"/>
      <w:ind w:left="440"/>
    </w:pPr>
    <w:rPr>
      <w:rFonts w:ascii="Calibri" w:hAnsi="Calibri"/>
    </w:rPr>
  </w:style>
  <w:style w:type="character" w:styleId="af5">
    <w:name w:val="Hyperlink"/>
    <w:basedOn w:val="a0"/>
    <w:uiPriority w:val="99"/>
    <w:unhideWhenUsed/>
    <w:locked/>
    <w:rsid w:val="00A23370"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locked/>
    <w:rsid w:val="00A23370"/>
    <w:rPr>
      <w:sz w:val="16"/>
      <w:szCs w:val="16"/>
    </w:rPr>
  </w:style>
  <w:style w:type="character" w:styleId="af7">
    <w:name w:val="FollowedHyperlink"/>
    <w:uiPriority w:val="99"/>
    <w:unhideWhenUsed/>
    <w:locked/>
    <w:rsid w:val="00A23370"/>
    <w:rPr>
      <w:color w:val="954F72"/>
      <w:u w:val="single"/>
    </w:rPr>
  </w:style>
  <w:style w:type="paragraph" w:customStyle="1" w:styleId="af8">
    <w:name w:val="С_Т"/>
    <w:link w:val="af9"/>
    <w:qFormat/>
    <w:rsid w:val="00A23370"/>
    <w:pPr>
      <w:suppressAutoHyphens/>
    </w:pPr>
    <w:rPr>
      <w:rFonts w:ascii="Times New Roman" w:hAnsi="Times New Roman"/>
      <w:bCs/>
      <w:sz w:val="24"/>
      <w:szCs w:val="24"/>
    </w:rPr>
  </w:style>
  <w:style w:type="paragraph" w:styleId="afa">
    <w:name w:val="Document Map"/>
    <w:basedOn w:val="a"/>
    <w:link w:val="afb"/>
    <w:uiPriority w:val="99"/>
    <w:semiHidden/>
    <w:locked/>
    <w:rsid w:val="007B22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_Т Знак"/>
    <w:link w:val="af8"/>
    <w:rsid w:val="00A23370"/>
    <w:rPr>
      <w:rFonts w:ascii="Times New Roman" w:hAnsi="Times New Roman"/>
      <w:bCs/>
      <w:sz w:val="24"/>
      <w:szCs w:val="24"/>
    </w:rPr>
  </w:style>
  <w:style w:type="paragraph" w:styleId="afc">
    <w:name w:val="List Paragraph"/>
    <w:basedOn w:val="a"/>
    <w:uiPriority w:val="99"/>
    <w:qFormat/>
    <w:rsid w:val="001C398D"/>
    <w:pPr>
      <w:ind w:left="720"/>
      <w:contextualSpacing/>
    </w:pPr>
    <w:rPr>
      <w:rFonts w:ascii="Calibri" w:hAnsi="Calibri"/>
      <w:sz w:val="22"/>
    </w:rPr>
  </w:style>
  <w:style w:type="paragraph" w:customStyle="1" w:styleId="Style1">
    <w:name w:val="Style1"/>
    <w:uiPriority w:val="99"/>
    <w:rsid w:val="00AB53A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styleId="afd">
    <w:name w:val="footer"/>
    <w:basedOn w:val="a"/>
    <w:link w:val="afe"/>
    <w:unhideWhenUsed/>
    <w:locked/>
    <w:rsid w:val="00BF6A2A"/>
    <w:pPr>
      <w:tabs>
        <w:tab w:val="center" w:pos="4513"/>
        <w:tab w:val="right" w:pos="9026"/>
      </w:tabs>
    </w:pPr>
  </w:style>
  <w:style w:type="character" w:customStyle="1" w:styleId="afe">
    <w:name w:val="Нижний колонтитул Знак"/>
    <w:basedOn w:val="a0"/>
    <w:link w:val="afd"/>
    <w:rsid w:val="00BF6A2A"/>
    <w:rPr>
      <w:rFonts w:ascii="Times New Roman" w:hAnsi="Times New Roman" w:cs="Calibri"/>
      <w:sz w:val="24"/>
      <w:szCs w:val="22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257AC6"/>
    <w:rPr>
      <w:rFonts w:ascii="Tahoma" w:hAnsi="Tahoma" w:cs="Tahoma"/>
      <w:shd w:val="clear" w:color="auto" w:fill="000080"/>
    </w:rPr>
  </w:style>
  <w:style w:type="table" w:customStyle="1" w:styleId="12">
    <w:name w:val="Сетка таблицы светлая1"/>
    <w:basedOn w:val="a1"/>
    <w:uiPriority w:val="40"/>
    <w:rsid w:val="00A233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2">
    <w:name w:val="Заг2"/>
    <w:uiPriority w:val="8"/>
    <w:qFormat/>
    <w:rsid w:val="00A23370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8C18-C28C-4B75-980F-6CD14ACE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168</TotalTime>
  <Pages>35</Pages>
  <Words>8221</Words>
  <Characters>65972</Characters>
  <Application>Microsoft Office Word</Application>
  <DocSecurity>0</DocSecurity>
  <Lines>549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Строгальщик</vt:lpstr>
      <vt:lpstr>Приложение № 1</vt:lpstr>
    </vt:vector>
  </TitlesOfParts>
  <Company>Hewlett-Packard Company</Company>
  <LinksUpToDate>false</LinksUpToDate>
  <CharactersWithSpaces>74045</CharactersWithSpaces>
  <SharedDoc>false</SharedDoc>
  <HLinks>
    <vt:vector size="72" baseType="variant"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_Toc489414412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_Toc489414411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_Toc489414410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_Toc489414409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_Toc489414408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_Toc489414407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_Toc489414406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_Toc489414405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_Toc489414404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_Toc489414403</vt:lpwstr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http://docs.cntd.ru/document/1200022276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http://docs.cntd.ru/document/1200022289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Строгальщик</dc:title>
  <dc:subject/>
  <dc:creator>vdv</dc:creator>
  <cp:keywords/>
  <dc:description/>
  <cp:lastModifiedBy>1403-2</cp:lastModifiedBy>
  <cp:revision>14</cp:revision>
  <cp:lastPrinted>2022-09-15T12:32:00Z</cp:lastPrinted>
  <dcterms:created xsi:type="dcterms:W3CDTF">2022-06-26T11:30:00Z</dcterms:created>
  <dcterms:modified xsi:type="dcterms:W3CDTF">2022-09-16T12:31:00Z</dcterms:modified>
</cp:coreProperties>
</file>