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ED7D" w14:textId="77777777" w:rsidR="00904749" w:rsidRPr="003829B4" w:rsidRDefault="00904749" w:rsidP="00904749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06F88F62" w14:textId="77777777" w:rsidR="00904749" w:rsidRPr="003829B4" w:rsidRDefault="00904749" w:rsidP="0090474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08A15435" w14:textId="77777777" w:rsidR="00904749" w:rsidRPr="003829B4" w:rsidRDefault="00904749" w:rsidP="00904749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028322C" w14:textId="3004B8D8" w:rsidR="00904749" w:rsidRPr="003829B4" w:rsidRDefault="001E7564" w:rsidP="0090474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F726C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2F726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904749" w:rsidRPr="003829B4">
        <w:rPr>
          <w:sz w:val="28"/>
          <w:szCs w:val="28"/>
        </w:rPr>
        <w:t>20</w:t>
      </w:r>
      <w:r w:rsidR="00904749">
        <w:rPr>
          <w:sz w:val="28"/>
          <w:szCs w:val="28"/>
        </w:rPr>
        <w:t>22 г.</w:t>
      </w:r>
      <w:r w:rsidR="00904749" w:rsidRPr="003829B4">
        <w:rPr>
          <w:sz w:val="28"/>
          <w:szCs w:val="28"/>
        </w:rPr>
        <w:t xml:space="preserve"> №</w:t>
      </w:r>
      <w:r w:rsidR="002F726C">
        <w:rPr>
          <w:sz w:val="28"/>
          <w:szCs w:val="28"/>
        </w:rPr>
        <w:t xml:space="preserve"> 562н</w:t>
      </w:r>
      <w:bookmarkStart w:id="1" w:name="_GoBack"/>
      <w:bookmarkEnd w:id="1"/>
    </w:p>
    <w:bookmarkEnd w:id="0"/>
    <w:p w14:paraId="6477F8BF" w14:textId="56FBF103" w:rsidR="003B3AB3" w:rsidRPr="00BA696D" w:rsidRDefault="003B3AB3" w:rsidP="00BA696D">
      <w:pPr>
        <w:pStyle w:val="afb"/>
      </w:pPr>
    </w:p>
    <w:p w14:paraId="698E90A0" w14:textId="77777777" w:rsidR="003A5698" w:rsidRPr="00904749" w:rsidRDefault="003A5698" w:rsidP="00904749">
      <w:pPr>
        <w:jc w:val="center"/>
        <w:rPr>
          <w:sz w:val="52"/>
          <w:szCs w:val="52"/>
        </w:rPr>
      </w:pPr>
      <w:r w:rsidRPr="00904749">
        <w:rPr>
          <w:sz w:val="52"/>
          <w:szCs w:val="52"/>
        </w:rPr>
        <w:t>ПРОФЕССИОНАЛЬНЫЙ СТАНДАРТ</w:t>
      </w:r>
    </w:p>
    <w:p w14:paraId="1D4F30C7" w14:textId="77777777" w:rsidR="003A5698" w:rsidRPr="00904749" w:rsidRDefault="003A5698" w:rsidP="00904749">
      <w:pPr>
        <w:jc w:val="center"/>
        <w:rPr>
          <w:b/>
          <w:bCs w:val="0"/>
          <w:sz w:val="28"/>
          <w:szCs w:val="28"/>
        </w:rPr>
      </w:pPr>
      <w:r w:rsidRPr="00904749">
        <w:rPr>
          <w:b/>
          <w:bCs w:val="0"/>
          <w:sz w:val="28"/>
          <w:szCs w:val="28"/>
        </w:rPr>
        <w:t>Заточник металлорежущ</w:t>
      </w:r>
      <w:r w:rsidR="00337168" w:rsidRPr="00904749">
        <w:rPr>
          <w:b/>
          <w:bCs w:val="0"/>
          <w:sz w:val="28"/>
          <w:szCs w:val="28"/>
        </w:rPr>
        <w:t>их</w:t>
      </w:r>
      <w:r w:rsidRPr="00904749">
        <w:rPr>
          <w:b/>
          <w:bCs w:val="0"/>
          <w:sz w:val="28"/>
          <w:szCs w:val="28"/>
        </w:rPr>
        <w:t xml:space="preserve"> инструмент</w:t>
      </w:r>
      <w:r w:rsidR="00337168" w:rsidRPr="00904749">
        <w:rPr>
          <w:b/>
          <w:bCs w:val="0"/>
          <w:sz w:val="28"/>
          <w:szCs w:val="28"/>
        </w:rPr>
        <w:t>ов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BA696D" w:rsidRPr="00BA696D" w14:paraId="17D6E01D" w14:textId="77777777" w:rsidTr="00BB641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F164B" w14:textId="77777777" w:rsidR="003A5698" w:rsidRPr="00BA696D" w:rsidRDefault="003B3AB3" w:rsidP="00F118CA">
            <w:pPr>
              <w:suppressAutoHyphens/>
              <w:jc w:val="center"/>
              <w:rPr>
                <w:iCs/>
              </w:rPr>
            </w:pPr>
            <w:r w:rsidRPr="00BA696D">
              <w:rPr>
                <w:iCs/>
              </w:rPr>
              <w:t>725</w:t>
            </w:r>
          </w:p>
        </w:tc>
      </w:tr>
      <w:tr w:rsidR="00BA696D" w:rsidRPr="00BA696D" w14:paraId="7538FF73" w14:textId="77777777" w:rsidTr="00BB641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9607A1A" w14:textId="77777777" w:rsidR="003A5698" w:rsidRPr="00BA696D" w:rsidRDefault="003A5698" w:rsidP="00F118C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6ACCDF9" w14:textId="77777777" w:rsidR="003A5698" w:rsidRPr="00BA696D" w:rsidRDefault="003A5698" w:rsidP="00F118CA">
      <w:pPr>
        <w:jc w:val="center"/>
        <w:rPr>
          <w:bCs w:val="0"/>
          <w:szCs w:val="28"/>
        </w:rPr>
      </w:pPr>
      <w:r w:rsidRPr="00BA696D">
        <w:rPr>
          <w:szCs w:val="28"/>
        </w:rPr>
        <w:t>Содержание</w:t>
      </w:r>
    </w:p>
    <w:p w14:paraId="4E669236" w14:textId="403B4926" w:rsidR="00F118CA" w:rsidRPr="00F96610" w:rsidRDefault="003D562B" w:rsidP="000D0B07">
      <w:pPr>
        <w:pStyle w:val="11"/>
        <w:rPr>
          <w:rFonts w:asciiTheme="minorHAnsi" w:eastAsiaTheme="minorEastAsia" w:hAnsiTheme="minorHAnsi" w:cstheme="minorBidi"/>
          <w:sz w:val="22"/>
        </w:rPr>
      </w:pPr>
      <w:r w:rsidRPr="00BA696D">
        <w:rPr>
          <w:bCs/>
          <w:szCs w:val="28"/>
        </w:rPr>
        <w:fldChar w:fldCharType="begin"/>
      </w:r>
      <w:r w:rsidR="00216EFB" w:rsidRPr="00BA696D">
        <w:rPr>
          <w:bCs/>
          <w:szCs w:val="28"/>
        </w:rPr>
        <w:instrText xml:space="preserve"> TOC \o "1-2" \h \z \u </w:instrText>
      </w:r>
      <w:r w:rsidRPr="00BA696D">
        <w:rPr>
          <w:bCs/>
          <w:szCs w:val="28"/>
        </w:rPr>
        <w:fldChar w:fldCharType="separate"/>
      </w:r>
      <w:hyperlink w:anchor="_Toc505083136" w:history="1">
        <w:r w:rsidR="00F118CA" w:rsidRPr="00F96610">
          <w:t>I. Общие сведения</w:t>
        </w:r>
        <w:r w:rsidR="00F118CA" w:rsidRPr="00F96610">
          <w:rPr>
            <w:webHidden/>
          </w:rPr>
          <w:tab/>
        </w:r>
        <w:r w:rsidRPr="00F96610">
          <w:rPr>
            <w:webHidden/>
          </w:rPr>
          <w:fldChar w:fldCharType="begin"/>
        </w:r>
        <w:r w:rsidR="00F118CA" w:rsidRPr="00F96610">
          <w:rPr>
            <w:webHidden/>
          </w:rPr>
          <w:instrText xml:space="preserve"> PAGEREF _Toc505083136 \h </w:instrText>
        </w:r>
        <w:r w:rsidRPr="00F96610">
          <w:rPr>
            <w:webHidden/>
          </w:rPr>
        </w:r>
        <w:r w:rsidRPr="00F96610">
          <w:rPr>
            <w:webHidden/>
          </w:rPr>
          <w:fldChar w:fldCharType="separate"/>
        </w:r>
        <w:r w:rsidR="002C39A4">
          <w:rPr>
            <w:webHidden/>
          </w:rPr>
          <w:t>1</w:t>
        </w:r>
        <w:r w:rsidRPr="00F96610">
          <w:rPr>
            <w:webHidden/>
          </w:rPr>
          <w:fldChar w:fldCharType="end"/>
        </w:r>
      </w:hyperlink>
    </w:p>
    <w:p w14:paraId="500409C4" w14:textId="5A2F300C" w:rsidR="00F118CA" w:rsidRPr="00F96610" w:rsidRDefault="002F726C" w:rsidP="000D0B07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5083137" w:history="1">
        <w:r w:rsidR="00F118CA" w:rsidRPr="00F96610"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F118CA" w:rsidRPr="00F96610">
          <w:rPr>
            <w:webHidden/>
          </w:rPr>
          <w:tab/>
        </w:r>
        <w:r w:rsidR="003D562B" w:rsidRPr="00F96610">
          <w:rPr>
            <w:webHidden/>
          </w:rPr>
          <w:fldChar w:fldCharType="begin"/>
        </w:r>
        <w:r w:rsidR="00F118CA" w:rsidRPr="00F96610">
          <w:rPr>
            <w:webHidden/>
          </w:rPr>
          <w:instrText xml:space="preserve"> PAGEREF _Toc505083137 \h </w:instrText>
        </w:r>
        <w:r w:rsidR="003D562B" w:rsidRPr="00F96610">
          <w:rPr>
            <w:webHidden/>
          </w:rPr>
        </w:r>
        <w:r w:rsidR="003D562B" w:rsidRPr="00F96610">
          <w:rPr>
            <w:webHidden/>
          </w:rPr>
          <w:fldChar w:fldCharType="separate"/>
        </w:r>
        <w:r w:rsidR="002C39A4">
          <w:rPr>
            <w:webHidden/>
          </w:rPr>
          <w:t>2</w:t>
        </w:r>
        <w:r w:rsidR="003D562B" w:rsidRPr="00F96610">
          <w:rPr>
            <w:webHidden/>
          </w:rPr>
          <w:fldChar w:fldCharType="end"/>
        </w:r>
      </w:hyperlink>
    </w:p>
    <w:p w14:paraId="45F79079" w14:textId="114DF6CA" w:rsidR="00F118CA" w:rsidRPr="00F96610" w:rsidRDefault="002F726C" w:rsidP="000D0B07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5083138" w:history="1">
        <w:r w:rsidR="00F118CA" w:rsidRPr="00F96610">
          <w:t>III. Характеристика обобщенных трудовых функций</w:t>
        </w:r>
        <w:r w:rsidR="00F118CA" w:rsidRPr="00F96610">
          <w:rPr>
            <w:webHidden/>
          </w:rPr>
          <w:tab/>
        </w:r>
        <w:r w:rsidR="003D562B" w:rsidRPr="00F96610">
          <w:rPr>
            <w:webHidden/>
          </w:rPr>
          <w:fldChar w:fldCharType="begin"/>
        </w:r>
        <w:r w:rsidR="00F118CA" w:rsidRPr="00F96610">
          <w:rPr>
            <w:webHidden/>
          </w:rPr>
          <w:instrText xml:space="preserve"> PAGEREF _Toc505083138 \h </w:instrText>
        </w:r>
        <w:r w:rsidR="003D562B" w:rsidRPr="00F96610">
          <w:rPr>
            <w:webHidden/>
          </w:rPr>
        </w:r>
        <w:r w:rsidR="003D562B" w:rsidRPr="00F96610">
          <w:rPr>
            <w:webHidden/>
          </w:rPr>
          <w:fldChar w:fldCharType="separate"/>
        </w:r>
        <w:r w:rsidR="002C39A4">
          <w:rPr>
            <w:webHidden/>
          </w:rPr>
          <w:t>4</w:t>
        </w:r>
        <w:r w:rsidR="003D562B" w:rsidRPr="00F96610">
          <w:rPr>
            <w:webHidden/>
          </w:rPr>
          <w:fldChar w:fldCharType="end"/>
        </w:r>
      </w:hyperlink>
    </w:p>
    <w:p w14:paraId="456E5DDB" w14:textId="0A373E8B" w:rsidR="00F118CA" w:rsidRPr="00F96610" w:rsidRDefault="002F726C" w:rsidP="00675606">
      <w:pPr>
        <w:pStyle w:val="2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05083139" w:history="1">
        <w:r w:rsidR="00F118CA" w:rsidRPr="00F96610">
          <w:rPr>
            <w:noProof/>
          </w:rPr>
          <w:t>3.1. Обобщенная трудовая функция «</w:t>
        </w:r>
        <w:r w:rsidR="00351867" w:rsidRPr="00F96610">
          <w:rPr>
            <w:noProof/>
          </w:rPr>
          <w:t xml:space="preserve">Изготовление простых режущих инструментов с точностью размеров </w:t>
        </w:r>
        <w:r w:rsidR="000D0B07" w:rsidRPr="00F96610">
          <w:rPr>
            <w:noProof/>
          </w:rPr>
          <w:t xml:space="preserve">до 11-го квалитета </w:t>
        </w:r>
        <w:r w:rsidR="00351867" w:rsidRPr="00F96610">
          <w:rPr>
            <w:noProof/>
          </w:rPr>
          <w:t>на заточных станках</w:t>
        </w:r>
        <w:r w:rsidR="00F118CA" w:rsidRPr="00F96610">
          <w:rPr>
            <w:noProof/>
          </w:rPr>
          <w:t>»</w:t>
        </w:r>
        <w:r w:rsidR="00F118CA" w:rsidRPr="00F96610">
          <w:rPr>
            <w:noProof/>
            <w:webHidden/>
          </w:rPr>
          <w:tab/>
        </w:r>
        <w:r w:rsidR="003D562B" w:rsidRPr="00F96610">
          <w:rPr>
            <w:noProof/>
            <w:webHidden/>
          </w:rPr>
          <w:fldChar w:fldCharType="begin"/>
        </w:r>
        <w:r w:rsidR="00F118CA" w:rsidRPr="00F96610">
          <w:rPr>
            <w:noProof/>
            <w:webHidden/>
          </w:rPr>
          <w:instrText xml:space="preserve"> PAGEREF _Toc505083139 \h </w:instrText>
        </w:r>
        <w:r w:rsidR="003D562B" w:rsidRPr="00F96610">
          <w:rPr>
            <w:noProof/>
            <w:webHidden/>
          </w:rPr>
        </w:r>
        <w:r w:rsidR="003D562B" w:rsidRPr="00F96610">
          <w:rPr>
            <w:noProof/>
            <w:webHidden/>
          </w:rPr>
          <w:fldChar w:fldCharType="separate"/>
        </w:r>
        <w:r w:rsidR="002C39A4">
          <w:rPr>
            <w:noProof/>
            <w:webHidden/>
          </w:rPr>
          <w:t>4</w:t>
        </w:r>
        <w:r w:rsidR="003D562B" w:rsidRPr="00F96610">
          <w:rPr>
            <w:noProof/>
            <w:webHidden/>
          </w:rPr>
          <w:fldChar w:fldCharType="end"/>
        </w:r>
      </w:hyperlink>
    </w:p>
    <w:p w14:paraId="3613639D" w14:textId="0341BC18" w:rsidR="00F118CA" w:rsidRPr="00F96610" w:rsidRDefault="002F726C" w:rsidP="00675606">
      <w:pPr>
        <w:pStyle w:val="2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05083140" w:history="1">
        <w:r w:rsidR="00F118CA" w:rsidRPr="00F96610">
          <w:rPr>
            <w:noProof/>
          </w:rPr>
          <w:t>3.2. Обобщенная трудовая функция «</w:t>
        </w:r>
        <w:r w:rsidR="00583956" w:rsidRPr="00F96610">
          <w:rPr>
            <w:noProof/>
          </w:rPr>
          <w:t>Изготовление простых режущих инструментов с точностью размеров до 7-го квалитета, средней сложности с точностью размеров до 11-го квалитета на заточных станках</w:t>
        </w:r>
        <w:r w:rsidR="00F118CA" w:rsidRPr="00F96610">
          <w:rPr>
            <w:noProof/>
          </w:rPr>
          <w:t>»</w:t>
        </w:r>
        <w:r w:rsidR="00F118CA" w:rsidRPr="00F96610">
          <w:rPr>
            <w:noProof/>
            <w:webHidden/>
          </w:rPr>
          <w:tab/>
        </w:r>
        <w:r w:rsidR="003D562B" w:rsidRPr="00F96610">
          <w:rPr>
            <w:noProof/>
            <w:webHidden/>
          </w:rPr>
          <w:fldChar w:fldCharType="begin"/>
        </w:r>
        <w:r w:rsidR="00F118CA" w:rsidRPr="00F96610">
          <w:rPr>
            <w:noProof/>
            <w:webHidden/>
          </w:rPr>
          <w:instrText xml:space="preserve"> PAGEREF _Toc505083140 \h </w:instrText>
        </w:r>
        <w:r w:rsidR="003D562B" w:rsidRPr="00F96610">
          <w:rPr>
            <w:noProof/>
            <w:webHidden/>
          </w:rPr>
        </w:r>
        <w:r w:rsidR="003D562B" w:rsidRPr="00F96610">
          <w:rPr>
            <w:noProof/>
            <w:webHidden/>
          </w:rPr>
          <w:fldChar w:fldCharType="separate"/>
        </w:r>
        <w:r w:rsidR="002C39A4">
          <w:rPr>
            <w:noProof/>
            <w:webHidden/>
          </w:rPr>
          <w:t>8</w:t>
        </w:r>
        <w:r w:rsidR="003D562B" w:rsidRPr="00F96610">
          <w:rPr>
            <w:noProof/>
            <w:webHidden/>
          </w:rPr>
          <w:fldChar w:fldCharType="end"/>
        </w:r>
      </w:hyperlink>
    </w:p>
    <w:p w14:paraId="20E15BB3" w14:textId="36E13A21" w:rsidR="00F118CA" w:rsidRPr="00F96610" w:rsidRDefault="002F726C" w:rsidP="00675606">
      <w:pPr>
        <w:pStyle w:val="2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05083141" w:history="1">
        <w:r w:rsidR="00F118CA" w:rsidRPr="00F96610">
          <w:rPr>
            <w:noProof/>
          </w:rPr>
          <w:t>3.3. Обобщенная трудовая функция</w:t>
        </w:r>
        <w:r w:rsidR="001C4DFE" w:rsidRPr="00F96610">
          <w:rPr>
            <w:noProof/>
          </w:rPr>
          <w:t xml:space="preserve"> «</w:t>
        </w:r>
        <w:r w:rsidR="004D7385" w:rsidRPr="00F96610">
          <w:rPr>
            <w:noProof/>
          </w:rPr>
          <w:t>Изготовление простых режущих инструментов с точностью размеров до 5-го квалитета, средней сложности с точностью размеров до 7-го квалитета, сложных режущих инструментов с точностью размеров до 11-го квалитета на заточных станках</w:t>
        </w:r>
        <w:r w:rsidR="001C4DFE" w:rsidRPr="00F96610">
          <w:rPr>
            <w:noProof/>
          </w:rPr>
          <w:t>»</w:t>
        </w:r>
        <w:r w:rsidR="00F118CA" w:rsidRPr="00F96610">
          <w:rPr>
            <w:noProof/>
            <w:webHidden/>
          </w:rPr>
          <w:tab/>
        </w:r>
        <w:r w:rsidR="003D562B" w:rsidRPr="00F96610">
          <w:rPr>
            <w:noProof/>
            <w:webHidden/>
          </w:rPr>
          <w:fldChar w:fldCharType="begin"/>
        </w:r>
        <w:r w:rsidR="00F118CA" w:rsidRPr="00F96610">
          <w:rPr>
            <w:noProof/>
            <w:webHidden/>
          </w:rPr>
          <w:instrText xml:space="preserve"> PAGEREF _Toc505083141 \h </w:instrText>
        </w:r>
        <w:r w:rsidR="003D562B" w:rsidRPr="00F96610">
          <w:rPr>
            <w:noProof/>
            <w:webHidden/>
          </w:rPr>
        </w:r>
        <w:r w:rsidR="003D562B" w:rsidRPr="00F96610">
          <w:rPr>
            <w:noProof/>
            <w:webHidden/>
          </w:rPr>
          <w:fldChar w:fldCharType="separate"/>
        </w:r>
        <w:r w:rsidR="002C39A4">
          <w:rPr>
            <w:noProof/>
            <w:webHidden/>
          </w:rPr>
          <w:t>17</w:t>
        </w:r>
        <w:r w:rsidR="003D562B" w:rsidRPr="00F96610">
          <w:rPr>
            <w:noProof/>
            <w:webHidden/>
          </w:rPr>
          <w:fldChar w:fldCharType="end"/>
        </w:r>
      </w:hyperlink>
    </w:p>
    <w:p w14:paraId="00879775" w14:textId="3A95965B" w:rsidR="00F118CA" w:rsidRPr="00BA696D" w:rsidRDefault="002F726C" w:rsidP="00675606">
      <w:pPr>
        <w:pStyle w:val="21"/>
        <w:ind w:left="284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05083142" w:history="1">
        <w:r w:rsidR="00F118CA" w:rsidRPr="00F96610">
          <w:rPr>
            <w:noProof/>
          </w:rPr>
          <w:t>3.4. Обобщенная трудовая функция</w:t>
        </w:r>
        <w:r w:rsidR="001C4DFE" w:rsidRPr="00F96610">
          <w:rPr>
            <w:noProof/>
          </w:rPr>
          <w:t xml:space="preserve"> «</w:t>
        </w:r>
        <w:r w:rsidR="004D7385" w:rsidRPr="00F96610">
          <w:rPr>
            <w:noProof/>
          </w:rPr>
          <w:t>Изготовление режущих инструментов средней сложности и сложных с точностью размеров до 5-го квалитета</w:t>
        </w:r>
        <w:r w:rsidR="001C4DFE" w:rsidRPr="00F96610">
          <w:rPr>
            <w:noProof/>
          </w:rPr>
          <w:t>»</w:t>
        </w:r>
        <w:r w:rsidR="00F118CA" w:rsidRPr="00F96610">
          <w:rPr>
            <w:noProof/>
            <w:webHidden/>
          </w:rPr>
          <w:tab/>
        </w:r>
        <w:r w:rsidR="003D562B" w:rsidRPr="00F96610">
          <w:rPr>
            <w:noProof/>
            <w:webHidden/>
          </w:rPr>
          <w:fldChar w:fldCharType="begin"/>
        </w:r>
        <w:r w:rsidR="00F118CA" w:rsidRPr="00F96610">
          <w:rPr>
            <w:noProof/>
            <w:webHidden/>
          </w:rPr>
          <w:instrText xml:space="preserve"> PAGEREF _Toc505083142 \h </w:instrText>
        </w:r>
        <w:r w:rsidR="003D562B" w:rsidRPr="00F96610">
          <w:rPr>
            <w:noProof/>
            <w:webHidden/>
          </w:rPr>
        </w:r>
        <w:r w:rsidR="003D562B" w:rsidRPr="00F96610">
          <w:rPr>
            <w:noProof/>
            <w:webHidden/>
          </w:rPr>
          <w:fldChar w:fldCharType="separate"/>
        </w:r>
        <w:r w:rsidR="002C39A4">
          <w:rPr>
            <w:noProof/>
            <w:webHidden/>
          </w:rPr>
          <w:t>30</w:t>
        </w:r>
        <w:r w:rsidR="003D562B" w:rsidRPr="00F96610">
          <w:rPr>
            <w:noProof/>
            <w:webHidden/>
          </w:rPr>
          <w:fldChar w:fldCharType="end"/>
        </w:r>
      </w:hyperlink>
    </w:p>
    <w:p w14:paraId="6CCA042C" w14:textId="3AA963C3" w:rsidR="00F118CA" w:rsidRPr="00BA696D" w:rsidRDefault="002F726C" w:rsidP="000D0B07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5083143" w:history="1">
        <w:r w:rsidR="00F118CA" w:rsidRPr="00BA696D">
          <w:t>IV. Сведения об организациях – разработчиках профессионального стандарта</w:t>
        </w:r>
        <w:r w:rsidR="00F118CA" w:rsidRPr="00BA696D">
          <w:rPr>
            <w:webHidden/>
          </w:rPr>
          <w:tab/>
        </w:r>
        <w:r w:rsidR="003D562B" w:rsidRPr="00BA696D">
          <w:rPr>
            <w:webHidden/>
          </w:rPr>
          <w:fldChar w:fldCharType="begin"/>
        </w:r>
        <w:r w:rsidR="00F118CA" w:rsidRPr="00BA696D">
          <w:rPr>
            <w:webHidden/>
          </w:rPr>
          <w:instrText xml:space="preserve"> PAGEREF _Toc505083143 \h </w:instrText>
        </w:r>
        <w:r w:rsidR="003D562B" w:rsidRPr="00BA696D">
          <w:rPr>
            <w:webHidden/>
          </w:rPr>
        </w:r>
        <w:r w:rsidR="003D562B" w:rsidRPr="00BA696D">
          <w:rPr>
            <w:webHidden/>
          </w:rPr>
          <w:fldChar w:fldCharType="separate"/>
        </w:r>
        <w:r w:rsidR="002C39A4">
          <w:rPr>
            <w:webHidden/>
          </w:rPr>
          <w:t>36</w:t>
        </w:r>
        <w:r w:rsidR="003D562B" w:rsidRPr="00BA696D">
          <w:rPr>
            <w:webHidden/>
          </w:rPr>
          <w:fldChar w:fldCharType="end"/>
        </w:r>
      </w:hyperlink>
    </w:p>
    <w:p w14:paraId="1D0EED52" w14:textId="77777777" w:rsidR="00C42CDC" w:rsidRPr="00BA696D" w:rsidRDefault="003D562B" w:rsidP="00F118CA">
      <w:pPr>
        <w:jc w:val="both"/>
        <w:rPr>
          <w:bCs w:val="0"/>
          <w:szCs w:val="28"/>
        </w:rPr>
      </w:pPr>
      <w:r w:rsidRPr="00BA696D">
        <w:rPr>
          <w:bCs w:val="0"/>
          <w:szCs w:val="28"/>
        </w:rPr>
        <w:fldChar w:fldCharType="end"/>
      </w:r>
    </w:p>
    <w:p w14:paraId="60B32001" w14:textId="77777777" w:rsidR="003A5698" w:rsidRPr="00BA696D" w:rsidRDefault="002E3749" w:rsidP="00F118CA">
      <w:pPr>
        <w:pStyle w:val="1"/>
      </w:pPr>
      <w:bookmarkStart w:id="2" w:name="_Toc489604307"/>
      <w:bookmarkStart w:id="3" w:name="_Toc505083136"/>
      <w:r w:rsidRPr="00BA696D">
        <w:t xml:space="preserve">I. </w:t>
      </w:r>
      <w:r w:rsidR="003A5698" w:rsidRPr="00BA696D">
        <w:t>Общие сведения</w:t>
      </w:r>
      <w:bookmarkEnd w:id="2"/>
      <w:bookmarkEnd w:id="3"/>
    </w:p>
    <w:p w14:paraId="52DFAF90" w14:textId="77777777" w:rsidR="003A5698" w:rsidRPr="00F26A10" w:rsidRDefault="003A5698" w:rsidP="00904749">
      <w:pPr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BA696D" w:rsidRPr="00BA696D" w14:paraId="11A77BCC" w14:textId="77777777" w:rsidTr="00E11DDF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A5F020C" w14:textId="7DA3FE92" w:rsidR="00245BD1" w:rsidRPr="00BA696D" w:rsidRDefault="00351867" w:rsidP="00245BD1">
            <w:pPr>
              <w:suppressAutoHyphens/>
            </w:pPr>
            <w:r w:rsidRPr="00BA696D">
              <w:t>Заточка металлорежущих инструментов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9DE8549" w14:textId="77777777" w:rsidR="00245BD1" w:rsidRPr="00BA696D" w:rsidRDefault="00245BD1" w:rsidP="00245BD1">
            <w:pPr>
              <w:suppressAutoHyphens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C362F" w14:textId="77777777" w:rsidR="00245BD1" w:rsidRPr="00BA696D" w:rsidRDefault="00245BD1" w:rsidP="00245BD1">
            <w:pPr>
              <w:suppressAutoHyphens/>
              <w:jc w:val="center"/>
            </w:pPr>
            <w:r w:rsidRPr="00BA696D">
              <w:t>40.126</w:t>
            </w:r>
          </w:p>
        </w:tc>
      </w:tr>
      <w:tr w:rsidR="00381E34" w:rsidRPr="00BA696D" w14:paraId="3245D6E9" w14:textId="77777777" w:rsidTr="00E11DDF">
        <w:trPr>
          <w:jc w:val="center"/>
        </w:trPr>
        <w:tc>
          <w:tcPr>
            <w:tcW w:w="4299" w:type="pct"/>
            <w:gridSpan w:val="2"/>
          </w:tcPr>
          <w:p w14:paraId="614508F7" w14:textId="77777777" w:rsidR="003A5698" w:rsidRPr="00BA696D" w:rsidRDefault="003A5698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075CCFD" w14:textId="77777777" w:rsidR="003A5698" w:rsidRPr="00BA696D" w:rsidRDefault="003A5698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</w:tr>
    </w:tbl>
    <w:p w14:paraId="3C5269AF" w14:textId="77777777" w:rsidR="003A5698" w:rsidRPr="00BA696D" w:rsidRDefault="003A5698" w:rsidP="00904749"/>
    <w:p w14:paraId="40AD2B87" w14:textId="77777777" w:rsidR="003A5698" w:rsidRPr="00BA696D" w:rsidRDefault="003A5698" w:rsidP="00904749">
      <w:r w:rsidRPr="00BA696D">
        <w:t>Основная цель вида профессиональной деятельности:</w:t>
      </w:r>
    </w:p>
    <w:p w14:paraId="4E6BA26C" w14:textId="77777777" w:rsidR="003A5698" w:rsidRPr="00BA696D" w:rsidRDefault="003A5698" w:rsidP="0090474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381E34" w:rsidRPr="00BA696D" w14:paraId="2DBA42CC" w14:textId="77777777" w:rsidTr="0047118E">
        <w:trPr>
          <w:jc w:val="center"/>
        </w:trPr>
        <w:tc>
          <w:tcPr>
            <w:tcW w:w="5000" w:type="pct"/>
          </w:tcPr>
          <w:p w14:paraId="1242F4E9" w14:textId="6AC21719" w:rsidR="003A5698" w:rsidRPr="00BA696D" w:rsidRDefault="00FB1CDD" w:rsidP="00351867">
            <w:pPr>
              <w:suppressAutoHyphens/>
            </w:pPr>
            <w:r w:rsidRPr="00BA696D">
              <w:t xml:space="preserve">Обеспечение качества и производительности заточки </w:t>
            </w:r>
            <w:r w:rsidR="00245BD1" w:rsidRPr="00BA696D">
              <w:t>режущ</w:t>
            </w:r>
            <w:r w:rsidR="00351867" w:rsidRPr="00BA696D">
              <w:t>их</w:t>
            </w:r>
            <w:r w:rsidR="00245BD1" w:rsidRPr="00BA696D">
              <w:t xml:space="preserve"> инструмент</w:t>
            </w:r>
            <w:r w:rsidR="00351867" w:rsidRPr="00BA696D">
              <w:t>ов</w:t>
            </w:r>
            <w:r w:rsidR="00245BD1" w:rsidRPr="00BA696D">
              <w:t xml:space="preserve"> </w:t>
            </w:r>
            <w:r w:rsidR="003A5698" w:rsidRPr="00BA696D">
              <w:t xml:space="preserve">на </w:t>
            </w:r>
            <w:r w:rsidRPr="00BA696D">
              <w:t xml:space="preserve">заточных </w:t>
            </w:r>
            <w:r w:rsidR="003A5698" w:rsidRPr="00BA696D">
              <w:t>станках</w:t>
            </w:r>
          </w:p>
        </w:tc>
      </w:tr>
    </w:tbl>
    <w:p w14:paraId="5DA14FC5" w14:textId="77777777" w:rsidR="003A5698" w:rsidRPr="00BA696D" w:rsidRDefault="003A5698" w:rsidP="00904749"/>
    <w:p w14:paraId="107E133C" w14:textId="77777777" w:rsidR="003A5698" w:rsidRPr="00BA696D" w:rsidRDefault="003A5698" w:rsidP="00904749">
      <w:r w:rsidRPr="00BA696D">
        <w:t>Группа занятий:</w:t>
      </w:r>
    </w:p>
    <w:p w14:paraId="4FB49008" w14:textId="77777777" w:rsidR="003A5698" w:rsidRPr="00BA696D" w:rsidRDefault="003A5698" w:rsidP="0090474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3719"/>
        <w:gridCol w:w="1234"/>
        <w:gridCol w:w="4027"/>
      </w:tblGrid>
      <w:tr w:rsidR="00BA696D" w:rsidRPr="00BA696D" w14:paraId="71039619" w14:textId="77777777" w:rsidTr="003C3095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65553" w14:textId="77777777" w:rsidR="002579C2" w:rsidRPr="00BA696D" w:rsidRDefault="002579C2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7224</w:t>
            </w:r>
          </w:p>
        </w:tc>
        <w:tc>
          <w:tcPr>
            <w:tcW w:w="1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449DC" w14:textId="77777777" w:rsidR="002579C2" w:rsidRPr="00BA696D" w:rsidRDefault="002579C2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Полировщики, шлифовщики и заточники инструментов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26EA9" w14:textId="77777777" w:rsidR="002579C2" w:rsidRPr="00BA696D" w:rsidRDefault="00F118CA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C3F42" w14:textId="77777777" w:rsidR="002579C2" w:rsidRPr="00BA696D" w:rsidRDefault="00F118CA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-</w:t>
            </w:r>
          </w:p>
        </w:tc>
      </w:tr>
      <w:tr w:rsidR="002579C2" w:rsidRPr="00BA696D" w14:paraId="190C4314" w14:textId="77777777" w:rsidTr="003C3095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1A23618" w14:textId="77777777" w:rsidR="002579C2" w:rsidRPr="00BA696D" w:rsidRDefault="002579C2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(код ОКЗ</w:t>
            </w:r>
            <w:r w:rsidRPr="00BA696D">
              <w:rPr>
                <w:rStyle w:val="ae"/>
                <w:sz w:val="20"/>
                <w:szCs w:val="20"/>
              </w:rPr>
              <w:endnoteReference w:id="1"/>
            </w:r>
            <w:r w:rsidRPr="00BA696D">
              <w:rPr>
                <w:sz w:val="20"/>
                <w:szCs w:val="20"/>
              </w:rPr>
              <w:t>)</w:t>
            </w:r>
          </w:p>
        </w:tc>
        <w:tc>
          <w:tcPr>
            <w:tcW w:w="182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01F7AF" w14:textId="77777777" w:rsidR="002579C2" w:rsidRPr="00BA696D" w:rsidRDefault="002579C2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187BA8E" w14:textId="77777777" w:rsidR="002579C2" w:rsidRPr="00BA696D" w:rsidRDefault="002579C2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0CCC74" w14:textId="77777777" w:rsidR="002579C2" w:rsidRPr="00BA696D" w:rsidRDefault="002579C2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(наименование)</w:t>
            </w:r>
          </w:p>
        </w:tc>
      </w:tr>
    </w:tbl>
    <w:p w14:paraId="06760DF1" w14:textId="77777777" w:rsidR="003A5698" w:rsidRPr="00BA696D" w:rsidRDefault="003A5698" w:rsidP="00904749"/>
    <w:p w14:paraId="7A018873" w14:textId="77777777" w:rsidR="003A5698" w:rsidRPr="00BA696D" w:rsidRDefault="003A5698" w:rsidP="00904749">
      <w:r w:rsidRPr="00BA696D">
        <w:t>Отнесение к видам экономической деятельности:</w:t>
      </w:r>
    </w:p>
    <w:p w14:paraId="27DCA2EF" w14:textId="77777777" w:rsidR="003A5698" w:rsidRPr="00BA696D" w:rsidRDefault="003A5698" w:rsidP="0090474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BA696D" w:rsidRPr="00BA696D" w14:paraId="29938E8E" w14:textId="77777777" w:rsidTr="003C3095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367BD" w14:textId="77777777" w:rsidR="003A5698" w:rsidRPr="00BA696D" w:rsidRDefault="003A5698" w:rsidP="00F118CA">
            <w:r w:rsidRPr="00BA696D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FB15A" w14:textId="77777777" w:rsidR="003A5698" w:rsidRPr="00BA696D" w:rsidRDefault="003A5698" w:rsidP="00F118CA">
            <w:r w:rsidRPr="00BA696D">
              <w:t>Обработка металлических изделий механическая</w:t>
            </w:r>
          </w:p>
        </w:tc>
      </w:tr>
      <w:tr w:rsidR="00BA696D" w:rsidRPr="00BA696D" w14:paraId="1845BC81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D0B4A8" w14:textId="77777777" w:rsidR="003A5698" w:rsidRPr="00BA696D" w:rsidRDefault="003A5698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(код ОКВЭД</w:t>
            </w:r>
            <w:r w:rsidRPr="00BA696D">
              <w:rPr>
                <w:rStyle w:val="ae"/>
                <w:sz w:val="20"/>
                <w:szCs w:val="20"/>
              </w:rPr>
              <w:endnoteReference w:id="2"/>
            </w:r>
            <w:r w:rsidRPr="00BA696D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AF470F" w14:textId="77777777" w:rsidR="003A5698" w:rsidRPr="00BA696D" w:rsidRDefault="003A5698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65D613A" w14:textId="77777777" w:rsidR="003A5698" w:rsidRPr="00BA696D" w:rsidRDefault="003A5698" w:rsidP="00F118CA">
      <w:pPr>
        <w:suppressAutoHyphens/>
        <w:sectPr w:rsidR="003A5698" w:rsidRPr="00BA696D" w:rsidSect="00904749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767C909" w14:textId="77777777" w:rsidR="003A5698" w:rsidRPr="00BA696D" w:rsidRDefault="003A5698" w:rsidP="00F118CA">
      <w:pPr>
        <w:pStyle w:val="1"/>
        <w:jc w:val="center"/>
      </w:pPr>
      <w:bookmarkStart w:id="4" w:name="_Toc489604308"/>
      <w:bookmarkStart w:id="5" w:name="_Toc505083137"/>
      <w:r w:rsidRPr="00BA696D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14:paraId="33982561" w14:textId="77777777" w:rsidR="003A5698" w:rsidRPr="00BA696D" w:rsidRDefault="003A5698" w:rsidP="00904749"/>
    <w:tbl>
      <w:tblPr>
        <w:tblStyle w:val="1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83"/>
        <w:gridCol w:w="4168"/>
        <w:gridCol w:w="1694"/>
        <w:gridCol w:w="4879"/>
        <w:gridCol w:w="1542"/>
        <w:gridCol w:w="1694"/>
      </w:tblGrid>
      <w:tr w:rsidR="00BA696D" w:rsidRPr="00904749" w14:paraId="1A89E188" w14:textId="77777777" w:rsidTr="000D0B07">
        <w:trPr>
          <w:trHeight w:val="20"/>
        </w:trPr>
        <w:tc>
          <w:tcPr>
            <w:tcW w:w="2213" w:type="pct"/>
            <w:gridSpan w:val="3"/>
          </w:tcPr>
          <w:p w14:paraId="6EDEBC2C" w14:textId="77777777" w:rsidR="003A5698" w:rsidRPr="00904749" w:rsidRDefault="003A5698" w:rsidP="00BA696D">
            <w:pPr>
              <w:pStyle w:val="af9"/>
            </w:pPr>
            <w:r w:rsidRPr="00904749">
              <w:t>Обобщенные трудовые функции</w:t>
            </w:r>
          </w:p>
        </w:tc>
        <w:tc>
          <w:tcPr>
            <w:tcW w:w="2787" w:type="pct"/>
            <w:gridSpan w:val="3"/>
          </w:tcPr>
          <w:p w14:paraId="71E5DE31" w14:textId="77777777" w:rsidR="003A5698" w:rsidRPr="00904749" w:rsidRDefault="003A5698" w:rsidP="00BA696D">
            <w:pPr>
              <w:pStyle w:val="af9"/>
            </w:pPr>
            <w:r w:rsidRPr="00904749">
              <w:t>Трудовые функции</w:t>
            </w:r>
          </w:p>
        </w:tc>
      </w:tr>
      <w:tr w:rsidR="00BA696D" w:rsidRPr="00904749" w14:paraId="55F463DD" w14:textId="77777777" w:rsidTr="000D0B07">
        <w:trPr>
          <w:trHeight w:val="20"/>
        </w:trPr>
        <w:tc>
          <w:tcPr>
            <w:tcW w:w="216" w:type="pct"/>
            <w:vAlign w:val="center"/>
          </w:tcPr>
          <w:p w14:paraId="369DEF41" w14:textId="77777777" w:rsidR="003A5698" w:rsidRPr="00904749" w:rsidRDefault="003A5698" w:rsidP="00904749">
            <w:pPr>
              <w:pStyle w:val="af9"/>
            </w:pPr>
            <w:r w:rsidRPr="00904749">
              <w:t>код</w:t>
            </w:r>
          </w:p>
        </w:tc>
        <w:tc>
          <w:tcPr>
            <w:tcW w:w="1447" w:type="pct"/>
            <w:vAlign w:val="center"/>
          </w:tcPr>
          <w:p w14:paraId="63F06A13" w14:textId="77777777" w:rsidR="003A5698" w:rsidRPr="00904749" w:rsidRDefault="003A5698" w:rsidP="00904749">
            <w:pPr>
              <w:pStyle w:val="af9"/>
            </w:pPr>
            <w:r w:rsidRPr="00904749">
              <w:t>наименование</w:t>
            </w:r>
          </w:p>
        </w:tc>
        <w:tc>
          <w:tcPr>
            <w:tcW w:w="550" w:type="pct"/>
            <w:vAlign w:val="center"/>
          </w:tcPr>
          <w:p w14:paraId="19225676" w14:textId="77777777" w:rsidR="003A5698" w:rsidRPr="00904749" w:rsidRDefault="003A5698" w:rsidP="00904749">
            <w:pPr>
              <w:pStyle w:val="af9"/>
            </w:pPr>
            <w:r w:rsidRPr="00904749">
              <w:t>уровень квалификации</w:t>
            </w:r>
          </w:p>
        </w:tc>
        <w:tc>
          <w:tcPr>
            <w:tcW w:w="1691" w:type="pct"/>
            <w:vAlign w:val="center"/>
          </w:tcPr>
          <w:p w14:paraId="555BB47F" w14:textId="77777777" w:rsidR="003A5698" w:rsidRPr="00904749" w:rsidRDefault="003A5698" w:rsidP="00904749">
            <w:pPr>
              <w:pStyle w:val="af9"/>
            </w:pPr>
            <w:r w:rsidRPr="00904749">
              <w:t>наименование</w:t>
            </w:r>
          </w:p>
        </w:tc>
        <w:tc>
          <w:tcPr>
            <w:tcW w:w="545" w:type="pct"/>
            <w:vAlign w:val="center"/>
          </w:tcPr>
          <w:p w14:paraId="3A285EDA" w14:textId="77777777" w:rsidR="003A5698" w:rsidRPr="00904749" w:rsidRDefault="003A5698" w:rsidP="00904749">
            <w:pPr>
              <w:pStyle w:val="af9"/>
            </w:pPr>
            <w:r w:rsidRPr="00904749">
              <w:t>код</w:t>
            </w:r>
          </w:p>
        </w:tc>
        <w:tc>
          <w:tcPr>
            <w:tcW w:w="551" w:type="pct"/>
            <w:vAlign w:val="center"/>
          </w:tcPr>
          <w:p w14:paraId="39CBAE8F" w14:textId="77777777" w:rsidR="003A5698" w:rsidRPr="00904749" w:rsidRDefault="003A5698" w:rsidP="00904749">
            <w:pPr>
              <w:pStyle w:val="af9"/>
            </w:pPr>
            <w:r w:rsidRPr="00904749">
              <w:t>уровень (подуровень) квалификации</w:t>
            </w:r>
          </w:p>
        </w:tc>
      </w:tr>
      <w:tr w:rsidR="00BA696D" w:rsidRPr="00904749" w14:paraId="25A01DA9" w14:textId="77777777" w:rsidTr="000D0B07">
        <w:trPr>
          <w:trHeight w:val="20"/>
        </w:trPr>
        <w:tc>
          <w:tcPr>
            <w:tcW w:w="216" w:type="pct"/>
            <w:vMerge w:val="restart"/>
          </w:tcPr>
          <w:p w14:paraId="1BA7ECCE" w14:textId="14A1067B" w:rsidR="000E6240" w:rsidRPr="00904749" w:rsidRDefault="00F26A10" w:rsidP="00BA696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47" w:type="pct"/>
            <w:vMerge w:val="restart"/>
          </w:tcPr>
          <w:p w14:paraId="1434544F" w14:textId="27B8F8FD" w:rsidR="000E6240" w:rsidRPr="00904749" w:rsidRDefault="00F13927" w:rsidP="00BA696D">
            <w:pPr>
              <w:pStyle w:val="af7"/>
            </w:pPr>
            <w:r w:rsidRPr="00904749">
              <w:t>Изготовление</w:t>
            </w:r>
            <w:r w:rsidR="00F547BE" w:rsidRPr="00904749">
              <w:t xml:space="preserve"> </w:t>
            </w:r>
            <w:r w:rsidR="001F43B1" w:rsidRPr="00904749">
              <w:t xml:space="preserve">простых </w:t>
            </w:r>
            <w:r w:rsidR="00F547BE" w:rsidRPr="00904749">
              <w:t>режущ</w:t>
            </w:r>
            <w:r w:rsidR="001F43B1" w:rsidRPr="00904749">
              <w:t>их</w:t>
            </w:r>
            <w:r w:rsidR="00F547BE" w:rsidRPr="00904749">
              <w:t xml:space="preserve"> инструментов с точностью размеров </w:t>
            </w:r>
            <w:r w:rsidR="000D0B07">
              <w:t xml:space="preserve">до 11-го квалитета </w:t>
            </w:r>
            <w:r w:rsidR="00F547BE" w:rsidRPr="00904749">
              <w:t xml:space="preserve">на </w:t>
            </w:r>
            <w:r w:rsidR="004D2B2B" w:rsidRPr="00904749">
              <w:t>заточных станках</w:t>
            </w:r>
          </w:p>
        </w:tc>
        <w:tc>
          <w:tcPr>
            <w:tcW w:w="550" w:type="pct"/>
            <w:vMerge w:val="restart"/>
          </w:tcPr>
          <w:p w14:paraId="36931A64" w14:textId="77777777" w:rsidR="000E6240" w:rsidRPr="00904749" w:rsidRDefault="000E6240" w:rsidP="00BA696D">
            <w:pPr>
              <w:pStyle w:val="af9"/>
            </w:pPr>
            <w:r w:rsidRPr="00904749">
              <w:t>2</w:t>
            </w:r>
          </w:p>
        </w:tc>
        <w:tc>
          <w:tcPr>
            <w:tcW w:w="1691" w:type="pct"/>
          </w:tcPr>
          <w:p w14:paraId="446830F0" w14:textId="476D0525" w:rsidR="000E6240" w:rsidRPr="00904749" w:rsidRDefault="00AE15C5" w:rsidP="00BA696D">
            <w:pPr>
              <w:pStyle w:val="af7"/>
            </w:pPr>
            <w:r w:rsidRPr="00904749">
              <w:t>Обработка</w:t>
            </w:r>
            <w:r w:rsidR="000E6240" w:rsidRPr="00904749">
              <w:t xml:space="preserve"> простых режущих инструментов с точностью размеров </w:t>
            </w:r>
            <w:r w:rsidR="000D0B07">
              <w:t xml:space="preserve">до 11-го квалитета </w:t>
            </w:r>
            <w:r w:rsidR="000E6240" w:rsidRPr="00904749">
              <w:t xml:space="preserve">на </w:t>
            </w:r>
            <w:r w:rsidRPr="00904749">
              <w:t>заточных станках</w:t>
            </w:r>
          </w:p>
        </w:tc>
        <w:tc>
          <w:tcPr>
            <w:tcW w:w="545" w:type="pct"/>
          </w:tcPr>
          <w:p w14:paraId="6C2A5362" w14:textId="5675BCA2" w:rsidR="000E6240" w:rsidRPr="00904749" w:rsidRDefault="00F26A10" w:rsidP="00BA696D">
            <w:pPr>
              <w:pStyle w:val="af9"/>
            </w:pPr>
            <w:r>
              <w:rPr>
                <w:lang w:val="en-US"/>
              </w:rPr>
              <w:t>A</w:t>
            </w:r>
            <w:r w:rsidR="000E6240" w:rsidRPr="00904749">
              <w:t>/01.2</w:t>
            </w:r>
          </w:p>
        </w:tc>
        <w:tc>
          <w:tcPr>
            <w:tcW w:w="551" w:type="pct"/>
          </w:tcPr>
          <w:p w14:paraId="2ECDBB88" w14:textId="77777777" w:rsidR="000E6240" w:rsidRPr="00904749" w:rsidRDefault="000E6240" w:rsidP="00BA696D">
            <w:pPr>
              <w:pStyle w:val="af9"/>
            </w:pPr>
            <w:r w:rsidRPr="00904749">
              <w:t>2</w:t>
            </w:r>
          </w:p>
        </w:tc>
      </w:tr>
      <w:tr w:rsidR="00BA696D" w:rsidRPr="00904749" w14:paraId="3968E3C4" w14:textId="77777777" w:rsidTr="000D0B07">
        <w:trPr>
          <w:trHeight w:val="828"/>
        </w:trPr>
        <w:tc>
          <w:tcPr>
            <w:tcW w:w="216" w:type="pct"/>
            <w:vMerge/>
          </w:tcPr>
          <w:p w14:paraId="0A9E9A4A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0191BDB6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4F27A4C4" w14:textId="77777777" w:rsidR="00F13927" w:rsidRPr="00904749" w:rsidRDefault="00F13927" w:rsidP="00BA696D">
            <w:pPr>
              <w:pStyle w:val="af9"/>
            </w:pPr>
          </w:p>
        </w:tc>
        <w:tc>
          <w:tcPr>
            <w:tcW w:w="1691" w:type="pct"/>
          </w:tcPr>
          <w:p w14:paraId="3EE8CF24" w14:textId="789273E0" w:rsidR="00F13927" w:rsidRPr="00904749" w:rsidRDefault="00F13927" w:rsidP="00BA696D">
            <w:pPr>
              <w:pStyle w:val="af7"/>
            </w:pPr>
            <w:r w:rsidRPr="00904749">
              <w:t xml:space="preserve">Контроль качества обработки простых режущих инструментов с точностью размеров </w:t>
            </w:r>
            <w:r w:rsidR="000D0B07">
              <w:t xml:space="preserve">до 11-го квалитета </w:t>
            </w:r>
            <w:r w:rsidRPr="00904749">
              <w:t>на заточных станках</w:t>
            </w:r>
          </w:p>
        </w:tc>
        <w:tc>
          <w:tcPr>
            <w:tcW w:w="545" w:type="pct"/>
          </w:tcPr>
          <w:p w14:paraId="045F7884" w14:textId="0FAE70CD" w:rsidR="00F13927" w:rsidRPr="00904749" w:rsidRDefault="00F26A10" w:rsidP="00BA696D">
            <w:pPr>
              <w:pStyle w:val="af9"/>
            </w:pPr>
            <w:r>
              <w:rPr>
                <w:lang w:val="en-US"/>
              </w:rPr>
              <w:t>A</w:t>
            </w:r>
            <w:r w:rsidR="00F13927" w:rsidRPr="00904749">
              <w:t>/02.2</w:t>
            </w:r>
          </w:p>
        </w:tc>
        <w:tc>
          <w:tcPr>
            <w:tcW w:w="551" w:type="pct"/>
          </w:tcPr>
          <w:p w14:paraId="5D9F0AA9" w14:textId="77777777" w:rsidR="00F13927" w:rsidRPr="00904749" w:rsidRDefault="00F13927" w:rsidP="00BA696D">
            <w:pPr>
              <w:pStyle w:val="af9"/>
            </w:pPr>
            <w:r w:rsidRPr="00904749">
              <w:t>2</w:t>
            </w:r>
          </w:p>
        </w:tc>
      </w:tr>
      <w:tr w:rsidR="00BA696D" w:rsidRPr="00904749" w14:paraId="668A3026" w14:textId="77777777" w:rsidTr="000D0B07">
        <w:trPr>
          <w:trHeight w:val="20"/>
        </w:trPr>
        <w:tc>
          <w:tcPr>
            <w:tcW w:w="216" w:type="pct"/>
            <w:vMerge w:val="restart"/>
          </w:tcPr>
          <w:p w14:paraId="07F69F0A" w14:textId="21F0EA94" w:rsidR="004D2B2B" w:rsidRPr="00904749" w:rsidRDefault="00F26A10" w:rsidP="00BA696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47" w:type="pct"/>
            <w:vMerge w:val="restart"/>
          </w:tcPr>
          <w:p w14:paraId="1B3FE507" w14:textId="64D830ED" w:rsidR="004D2B2B" w:rsidRPr="00F96610" w:rsidRDefault="00F13927" w:rsidP="00BA696D">
            <w:pPr>
              <w:pStyle w:val="af7"/>
            </w:pPr>
            <w:r w:rsidRPr="00F96610">
              <w:t xml:space="preserve">Изготовление </w:t>
            </w:r>
            <w:r w:rsidR="004D2B2B" w:rsidRPr="00F96610">
              <w:t xml:space="preserve">простых режущих инструментов с точностью размеров </w:t>
            </w:r>
            <w:r w:rsidR="000D0B07" w:rsidRPr="00F96610">
              <w:t>до 7-го квалитета</w:t>
            </w:r>
            <w:r w:rsidR="00583956" w:rsidRPr="00F96610">
              <w:t>, средней сложности с точностью размеров до 11-го квалитета</w:t>
            </w:r>
            <w:r w:rsidR="000D0B07" w:rsidRPr="00F96610">
              <w:t xml:space="preserve"> </w:t>
            </w:r>
            <w:r w:rsidR="004D2B2B" w:rsidRPr="00F96610">
              <w:t>на заточных станках</w:t>
            </w:r>
          </w:p>
        </w:tc>
        <w:tc>
          <w:tcPr>
            <w:tcW w:w="550" w:type="pct"/>
            <w:vMerge w:val="restart"/>
          </w:tcPr>
          <w:p w14:paraId="7D41FF54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  <w:tc>
          <w:tcPr>
            <w:tcW w:w="1691" w:type="pct"/>
          </w:tcPr>
          <w:p w14:paraId="67ED25C9" w14:textId="30B3DEB5" w:rsidR="004D2B2B" w:rsidRPr="00904749" w:rsidRDefault="004D2B2B" w:rsidP="00BA696D">
            <w:pPr>
              <w:pStyle w:val="af7"/>
            </w:pPr>
            <w:r w:rsidRPr="00904749">
              <w:t xml:space="preserve">Обработка простых режущих инструментов с точностью размеров </w:t>
            </w:r>
            <w:r w:rsidR="000D0B07">
              <w:t xml:space="preserve">до 7-го квалитета </w:t>
            </w:r>
            <w:r w:rsidR="00F13927" w:rsidRPr="00904749">
              <w:t>на заточных станках</w:t>
            </w:r>
          </w:p>
        </w:tc>
        <w:tc>
          <w:tcPr>
            <w:tcW w:w="545" w:type="pct"/>
          </w:tcPr>
          <w:p w14:paraId="0FCF7BFF" w14:textId="133199F4" w:rsidR="004D2B2B" w:rsidRPr="00904749" w:rsidRDefault="00F26A10" w:rsidP="00BA696D">
            <w:pPr>
              <w:pStyle w:val="af9"/>
            </w:pPr>
            <w:r>
              <w:rPr>
                <w:lang w:val="en-US"/>
              </w:rPr>
              <w:t>B</w:t>
            </w:r>
            <w:r w:rsidR="004D2B2B" w:rsidRPr="00904749">
              <w:t>/01.3</w:t>
            </w:r>
          </w:p>
        </w:tc>
        <w:tc>
          <w:tcPr>
            <w:tcW w:w="551" w:type="pct"/>
          </w:tcPr>
          <w:p w14:paraId="25D48F4C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607AF025" w14:textId="77777777" w:rsidTr="000D0B07">
        <w:trPr>
          <w:trHeight w:val="20"/>
        </w:trPr>
        <w:tc>
          <w:tcPr>
            <w:tcW w:w="216" w:type="pct"/>
            <w:vMerge/>
          </w:tcPr>
          <w:p w14:paraId="5E65FDF7" w14:textId="77777777" w:rsidR="004D2B2B" w:rsidRPr="00904749" w:rsidRDefault="004D2B2B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09CCD69C" w14:textId="77777777" w:rsidR="004D2B2B" w:rsidRPr="00F96610" w:rsidRDefault="004D2B2B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1251C50A" w14:textId="77777777" w:rsidR="004D2B2B" w:rsidRPr="00904749" w:rsidRDefault="004D2B2B" w:rsidP="00BA696D">
            <w:pPr>
              <w:pStyle w:val="af9"/>
            </w:pPr>
          </w:p>
        </w:tc>
        <w:tc>
          <w:tcPr>
            <w:tcW w:w="1691" w:type="pct"/>
          </w:tcPr>
          <w:p w14:paraId="6600C41B" w14:textId="7BBBF468" w:rsidR="004D2B2B" w:rsidRPr="00904749" w:rsidRDefault="004D2B2B" w:rsidP="00BA696D">
            <w:pPr>
              <w:pStyle w:val="af7"/>
            </w:pPr>
            <w:r w:rsidRPr="00904749">
              <w:t xml:space="preserve">Обработка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  <w:r w:rsidRPr="00904749">
              <w:t xml:space="preserve">на </w:t>
            </w:r>
            <w:r w:rsidR="00F13927" w:rsidRPr="00904749">
              <w:t>заточных станках</w:t>
            </w:r>
          </w:p>
        </w:tc>
        <w:tc>
          <w:tcPr>
            <w:tcW w:w="545" w:type="pct"/>
          </w:tcPr>
          <w:p w14:paraId="467037D8" w14:textId="258A47D4" w:rsidR="004D2B2B" w:rsidRPr="00904749" w:rsidRDefault="00F26A10" w:rsidP="00BA696D">
            <w:pPr>
              <w:pStyle w:val="af9"/>
            </w:pPr>
            <w:r>
              <w:rPr>
                <w:lang w:val="en-US"/>
              </w:rPr>
              <w:t>B</w:t>
            </w:r>
            <w:r w:rsidR="004D2B2B" w:rsidRPr="00904749">
              <w:t>/02.3</w:t>
            </w:r>
          </w:p>
        </w:tc>
        <w:tc>
          <w:tcPr>
            <w:tcW w:w="551" w:type="pct"/>
          </w:tcPr>
          <w:p w14:paraId="5A1B32DB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61BD2E31" w14:textId="77777777" w:rsidTr="000D0B07">
        <w:trPr>
          <w:trHeight w:val="1104"/>
        </w:trPr>
        <w:tc>
          <w:tcPr>
            <w:tcW w:w="216" w:type="pct"/>
            <w:vMerge/>
          </w:tcPr>
          <w:p w14:paraId="675BAD8E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431E12ED" w14:textId="77777777" w:rsidR="00F13927" w:rsidRPr="00F96610" w:rsidRDefault="00F13927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73C8EEFA" w14:textId="77777777" w:rsidR="00F13927" w:rsidRPr="00904749" w:rsidRDefault="00F13927" w:rsidP="00BA696D">
            <w:pPr>
              <w:pStyle w:val="af9"/>
            </w:pPr>
          </w:p>
        </w:tc>
        <w:tc>
          <w:tcPr>
            <w:tcW w:w="1691" w:type="pct"/>
          </w:tcPr>
          <w:p w14:paraId="7E84E7B3" w14:textId="0B7020A8" w:rsidR="00F13927" w:rsidRPr="00904749" w:rsidRDefault="00F13927" w:rsidP="00BA696D">
            <w:pPr>
              <w:pStyle w:val="af7"/>
            </w:pPr>
            <w:r w:rsidRPr="00904749">
              <w:t xml:space="preserve">Контроль качества обработки простых режущих инструментов с точностью размеров </w:t>
            </w:r>
            <w:r w:rsidR="00583956">
              <w:t>до 7-го квалитета</w:t>
            </w:r>
            <w:r w:rsidRPr="00904749">
              <w:t xml:space="preserve">, средней сложности с точностью размеров </w:t>
            </w:r>
            <w:r w:rsidR="000D0B07">
              <w:t xml:space="preserve">до 11-го квалитета </w:t>
            </w:r>
            <w:r w:rsidRPr="00904749">
              <w:t>на заточных станках</w:t>
            </w:r>
          </w:p>
        </w:tc>
        <w:tc>
          <w:tcPr>
            <w:tcW w:w="545" w:type="pct"/>
          </w:tcPr>
          <w:p w14:paraId="4BB9BA09" w14:textId="1EB1F7D3" w:rsidR="00F13927" w:rsidRPr="00904749" w:rsidRDefault="00F26A10" w:rsidP="00BA696D">
            <w:pPr>
              <w:pStyle w:val="af9"/>
            </w:pPr>
            <w:r>
              <w:rPr>
                <w:lang w:val="en-US"/>
              </w:rPr>
              <w:t>B</w:t>
            </w:r>
            <w:r w:rsidR="00F13927" w:rsidRPr="00904749">
              <w:t>/03.3</w:t>
            </w:r>
          </w:p>
        </w:tc>
        <w:tc>
          <w:tcPr>
            <w:tcW w:w="551" w:type="pct"/>
          </w:tcPr>
          <w:p w14:paraId="2F22B66D" w14:textId="77777777" w:rsidR="00F13927" w:rsidRPr="00904749" w:rsidRDefault="00F13927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2CD46AAA" w14:textId="77777777" w:rsidTr="000D0B07">
        <w:trPr>
          <w:trHeight w:val="20"/>
        </w:trPr>
        <w:tc>
          <w:tcPr>
            <w:tcW w:w="216" w:type="pct"/>
            <w:vMerge w:val="restart"/>
          </w:tcPr>
          <w:p w14:paraId="31A1E94A" w14:textId="3EE6299E" w:rsidR="004D2B2B" w:rsidRPr="00904749" w:rsidRDefault="00F26A10" w:rsidP="00BA696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447" w:type="pct"/>
            <w:vMerge w:val="restart"/>
          </w:tcPr>
          <w:p w14:paraId="2B7F8D68" w14:textId="2B0693F0" w:rsidR="004D2B2B" w:rsidRPr="00F96610" w:rsidRDefault="00F13927" w:rsidP="00BA696D">
            <w:pPr>
              <w:pStyle w:val="af7"/>
            </w:pPr>
            <w:r w:rsidRPr="00F96610">
              <w:t xml:space="preserve">Изготовление </w:t>
            </w:r>
            <w:r w:rsidR="004D2B2B" w:rsidRPr="00F96610">
              <w:t xml:space="preserve">простых режущих инструментов с точностью размеров </w:t>
            </w:r>
            <w:r w:rsidR="000D0B07" w:rsidRPr="00F96610">
              <w:t>до 5-го квалитета</w:t>
            </w:r>
            <w:r w:rsidR="004D7385" w:rsidRPr="00F96610">
              <w:t>, средней сложности с точностью размеров до 7-го квалитета, сложных режущих инструментов с точностью размеров до 11-го квалитета</w:t>
            </w:r>
            <w:r w:rsidR="000D0B07" w:rsidRPr="00F96610">
              <w:t xml:space="preserve"> </w:t>
            </w:r>
            <w:r w:rsidR="004D2B2B" w:rsidRPr="00F96610">
              <w:t>на заточных станках</w:t>
            </w:r>
          </w:p>
        </w:tc>
        <w:tc>
          <w:tcPr>
            <w:tcW w:w="550" w:type="pct"/>
            <w:vMerge w:val="restart"/>
          </w:tcPr>
          <w:p w14:paraId="57609A3C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  <w:tc>
          <w:tcPr>
            <w:tcW w:w="1691" w:type="pct"/>
          </w:tcPr>
          <w:p w14:paraId="3009C644" w14:textId="54961985" w:rsidR="004D2B2B" w:rsidRPr="00904749" w:rsidRDefault="004D2B2B" w:rsidP="00BA696D">
            <w:pPr>
              <w:pStyle w:val="af7"/>
            </w:pPr>
            <w:r w:rsidRPr="00904749">
              <w:t xml:space="preserve">Обработка простых режущих инструментов с точностью размеров </w:t>
            </w:r>
            <w:r w:rsidR="000D0B07">
              <w:t xml:space="preserve">до 5-го квалитета </w:t>
            </w:r>
            <w:r w:rsidR="00F13927" w:rsidRPr="00904749">
              <w:t>на заточных станках</w:t>
            </w:r>
          </w:p>
        </w:tc>
        <w:tc>
          <w:tcPr>
            <w:tcW w:w="545" w:type="pct"/>
          </w:tcPr>
          <w:p w14:paraId="0207E9B6" w14:textId="576A1A42" w:rsidR="004D2B2B" w:rsidRPr="00904749" w:rsidRDefault="00F26A10" w:rsidP="00BA696D">
            <w:pPr>
              <w:pStyle w:val="af9"/>
            </w:pPr>
            <w:r>
              <w:rPr>
                <w:lang w:val="en-US"/>
              </w:rPr>
              <w:t>C</w:t>
            </w:r>
            <w:r w:rsidR="004D2B2B" w:rsidRPr="00904749">
              <w:t>/01.3</w:t>
            </w:r>
          </w:p>
        </w:tc>
        <w:tc>
          <w:tcPr>
            <w:tcW w:w="551" w:type="pct"/>
          </w:tcPr>
          <w:p w14:paraId="049D97C7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324BF53C" w14:textId="77777777" w:rsidTr="000D0B07">
        <w:trPr>
          <w:trHeight w:val="20"/>
        </w:trPr>
        <w:tc>
          <w:tcPr>
            <w:tcW w:w="216" w:type="pct"/>
            <w:vMerge/>
          </w:tcPr>
          <w:p w14:paraId="6C0CBD29" w14:textId="77777777" w:rsidR="004D2B2B" w:rsidRPr="00904749" w:rsidRDefault="004D2B2B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3FC1AE71" w14:textId="77777777" w:rsidR="004D2B2B" w:rsidRPr="00F96610" w:rsidRDefault="004D2B2B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044DED83" w14:textId="77777777" w:rsidR="004D2B2B" w:rsidRPr="00904749" w:rsidRDefault="004D2B2B" w:rsidP="00BA696D">
            <w:pPr>
              <w:pStyle w:val="af9"/>
            </w:pPr>
          </w:p>
        </w:tc>
        <w:tc>
          <w:tcPr>
            <w:tcW w:w="1691" w:type="pct"/>
          </w:tcPr>
          <w:p w14:paraId="3C9D6081" w14:textId="108DA99A" w:rsidR="004D2B2B" w:rsidRPr="00904749" w:rsidRDefault="004D2B2B" w:rsidP="00BA696D">
            <w:pPr>
              <w:pStyle w:val="af7"/>
            </w:pPr>
            <w:r w:rsidRPr="00904749">
              <w:t xml:space="preserve">Обработка режущих инструментов средней сложности с точностью размеров </w:t>
            </w:r>
            <w:r w:rsidR="000D0B07">
              <w:t xml:space="preserve">до 7-го квалитета </w:t>
            </w:r>
            <w:r w:rsidR="00F13927" w:rsidRPr="00904749">
              <w:t>на заточных станках</w:t>
            </w:r>
          </w:p>
        </w:tc>
        <w:tc>
          <w:tcPr>
            <w:tcW w:w="545" w:type="pct"/>
          </w:tcPr>
          <w:p w14:paraId="7C8C0B41" w14:textId="325E9B2F" w:rsidR="004D2B2B" w:rsidRPr="00904749" w:rsidRDefault="00F26A10" w:rsidP="00BA696D">
            <w:pPr>
              <w:pStyle w:val="af9"/>
            </w:pPr>
            <w:r>
              <w:rPr>
                <w:lang w:val="en-US"/>
              </w:rPr>
              <w:t>C</w:t>
            </w:r>
            <w:r w:rsidR="004D2B2B" w:rsidRPr="00904749">
              <w:t>/02.3</w:t>
            </w:r>
          </w:p>
        </w:tc>
        <w:tc>
          <w:tcPr>
            <w:tcW w:w="551" w:type="pct"/>
          </w:tcPr>
          <w:p w14:paraId="2398A703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7279A4C5" w14:textId="77777777" w:rsidTr="000D0B07">
        <w:trPr>
          <w:trHeight w:val="20"/>
        </w:trPr>
        <w:tc>
          <w:tcPr>
            <w:tcW w:w="216" w:type="pct"/>
            <w:vMerge/>
          </w:tcPr>
          <w:p w14:paraId="270BBBCA" w14:textId="77777777" w:rsidR="004D2B2B" w:rsidRPr="00904749" w:rsidRDefault="004D2B2B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083008AE" w14:textId="77777777" w:rsidR="004D2B2B" w:rsidRPr="00F96610" w:rsidRDefault="004D2B2B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35C9BBF3" w14:textId="77777777" w:rsidR="004D2B2B" w:rsidRPr="00904749" w:rsidRDefault="004D2B2B" w:rsidP="00BA696D">
            <w:pPr>
              <w:pStyle w:val="af9"/>
            </w:pPr>
          </w:p>
        </w:tc>
        <w:tc>
          <w:tcPr>
            <w:tcW w:w="1691" w:type="pct"/>
          </w:tcPr>
          <w:p w14:paraId="173C30B9" w14:textId="707D76CB" w:rsidR="004D2B2B" w:rsidRPr="00904749" w:rsidRDefault="004D2B2B" w:rsidP="00BA696D">
            <w:pPr>
              <w:pStyle w:val="af7"/>
            </w:pPr>
            <w:r w:rsidRPr="00904749">
              <w:t xml:space="preserve">Обработка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="00F13927" w:rsidRPr="00904749">
              <w:t>на заточных станках</w:t>
            </w:r>
          </w:p>
        </w:tc>
        <w:tc>
          <w:tcPr>
            <w:tcW w:w="545" w:type="pct"/>
          </w:tcPr>
          <w:p w14:paraId="7B25DBB5" w14:textId="6A74DDAB" w:rsidR="004D2B2B" w:rsidRPr="00904749" w:rsidRDefault="00F26A10" w:rsidP="00BA696D">
            <w:pPr>
              <w:pStyle w:val="af9"/>
            </w:pPr>
            <w:r>
              <w:rPr>
                <w:lang w:val="en-US"/>
              </w:rPr>
              <w:t>C</w:t>
            </w:r>
            <w:r w:rsidR="004D2B2B" w:rsidRPr="00904749">
              <w:t>/03.3</w:t>
            </w:r>
          </w:p>
        </w:tc>
        <w:tc>
          <w:tcPr>
            <w:tcW w:w="551" w:type="pct"/>
          </w:tcPr>
          <w:p w14:paraId="766A98ED" w14:textId="77777777" w:rsidR="004D2B2B" w:rsidRPr="00904749" w:rsidRDefault="004D2B2B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7CC94BED" w14:textId="77777777" w:rsidTr="000D0B07">
        <w:trPr>
          <w:trHeight w:val="1656"/>
        </w:trPr>
        <w:tc>
          <w:tcPr>
            <w:tcW w:w="216" w:type="pct"/>
            <w:vMerge/>
          </w:tcPr>
          <w:p w14:paraId="3FB31054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53863C9B" w14:textId="77777777" w:rsidR="00F13927" w:rsidRPr="00F96610" w:rsidRDefault="00F13927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5FCFFB32" w14:textId="77777777" w:rsidR="00F13927" w:rsidRPr="00904749" w:rsidRDefault="00F13927" w:rsidP="00BA696D">
            <w:pPr>
              <w:pStyle w:val="af9"/>
            </w:pPr>
          </w:p>
        </w:tc>
        <w:tc>
          <w:tcPr>
            <w:tcW w:w="1691" w:type="pct"/>
          </w:tcPr>
          <w:p w14:paraId="48E494CA" w14:textId="5D704601" w:rsidR="00F13927" w:rsidRPr="00904749" w:rsidRDefault="00F13927" w:rsidP="00BA696D">
            <w:pPr>
              <w:pStyle w:val="af7"/>
            </w:pPr>
            <w:r w:rsidRPr="00904749">
              <w:t xml:space="preserve">Контроль качества обработки простых режущих инструментов с точностью размеров </w:t>
            </w:r>
            <w:r w:rsidR="00583956">
              <w:t xml:space="preserve">до 5-го </w:t>
            </w:r>
            <w:r w:rsidR="00F96610">
              <w:t>квалитета</w:t>
            </w:r>
            <w:r w:rsidRPr="00904749">
              <w:t xml:space="preserve">, средней сложности с точностью размеров </w:t>
            </w:r>
            <w:r w:rsidR="00583956">
              <w:t>до 7-го квалитета</w:t>
            </w:r>
            <w:r w:rsidRPr="00904749">
              <w:t xml:space="preserve">,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904749">
              <w:t>на заточных станках</w:t>
            </w:r>
          </w:p>
        </w:tc>
        <w:tc>
          <w:tcPr>
            <w:tcW w:w="545" w:type="pct"/>
          </w:tcPr>
          <w:p w14:paraId="042CEB3E" w14:textId="6F091DA8" w:rsidR="00F13927" w:rsidRPr="00904749" w:rsidRDefault="00F26A10" w:rsidP="00BA696D">
            <w:pPr>
              <w:pStyle w:val="af9"/>
            </w:pPr>
            <w:r>
              <w:rPr>
                <w:lang w:val="en-US"/>
              </w:rPr>
              <w:t>C</w:t>
            </w:r>
            <w:r w:rsidR="00F13927" w:rsidRPr="00904749">
              <w:t>/04.3</w:t>
            </w:r>
          </w:p>
        </w:tc>
        <w:tc>
          <w:tcPr>
            <w:tcW w:w="551" w:type="pct"/>
          </w:tcPr>
          <w:p w14:paraId="4A49658A" w14:textId="77777777" w:rsidR="00F13927" w:rsidRPr="00904749" w:rsidRDefault="00F13927" w:rsidP="00BA696D">
            <w:pPr>
              <w:pStyle w:val="af9"/>
            </w:pPr>
            <w:r w:rsidRPr="00904749">
              <w:t>3</w:t>
            </w:r>
          </w:p>
        </w:tc>
      </w:tr>
      <w:tr w:rsidR="00BA696D" w:rsidRPr="00904749" w14:paraId="036AD94A" w14:textId="77777777" w:rsidTr="000D0B07">
        <w:trPr>
          <w:trHeight w:val="20"/>
        </w:trPr>
        <w:tc>
          <w:tcPr>
            <w:tcW w:w="216" w:type="pct"/>
            <w:vMerge w:val="restart"/>
          </w:tcPr>
          <w:p w14:paraId="5172B969" w14:textId="77777777" w:rsidR="004D2B2B" w:rsidRPr="00904749" w:rsidRDefault="004D2B2B" w:rsidP="00BA696D">
            <w:pPr>
              <w:pStyle w:val="af7"/>
            </w:pPr>
            <w:r w:rsidRPr="00904749">
              <w:t>D</w:t>
            </w:r>
          </w:p>
        </w:tc>
        <w:tc>
          <w:tcPr>
            <w:tcW w:w="1447" w:type="pct"/>
            <w:vMerge w:val="restart"/>
          </w:tcPr>
          <w:p w14:paraId="393FC3CB" w14:textId="09FC1501" w:rsidR="004D2B2B" w:rsidRPr="00F96610" w:rsidRDefault="00F13927" w:rsidP="00BA696D">
            <w:pPr>
              <w:pStyle w:val="af7"/>
            </w:pPr>
            <w:r w:rsidRPr="00F96610">
              <w:t xml:space="preserve">Изготовление </w:t>
            </w:r>
            <w:r w:rsidR="004D7385" w:rsidRPr="00F96610">
              <w:t>режущих инструментов средней сложности и сложных</w:t>
            </w:r>
            <w:r w:rsidR="004D2B2B" w:rsidRPr="00F96610">
              <w:t xml:space="preserve"> с точностью размеров </w:t>
            </w:r>
            <w:r w:rsidR="00583956" w:rsidRPr="00F96610">
              <w:t xml:space="preserve">до 5-го квалитета </w:t>
            </w:r>
          </w:p>
        </w:tc>
        <w:tc>
          <w:tcPr>
            <w:tcW w:w="550" w:type="pct"/>
            <w:vMerge w:val="restart"/>
          </w:tcPr>
          <w:p w14:paraId="5E4703A2" w14:textId="77777777" w:rsidR="004D2B2B" w:rsidRPr="00904749" w:rsidRDefault="004D2B2B" w:rsidP="00BA696D">
            <w:pPr>
              <w:pStyle w:val="af9"/>
            </w:pPr>
            <w:r w:rsidRPr="00904749">
              <w:t>4</w:t>
            </w:r>
          </w:p>
        </w:tc>
        <w:tc>
          <w:tcPr>
            <w:tcW w:w="1691" w:type="pct"/>
          </w:tcPr>
          <w:p w14:paraId="6563433A" w14:textId="366728C8" w:rsidR="004D2B2B" w:rsidRPr="00904749" w:rsidRDefault="004D2B2B" w:rsidP="00BA696D">
            <w:pPr>
              <w:pStyle w:val="af7"/>
            </w:pPr>
            <w:r w:rsidRPr="00904749">
              <w:t xml:space="preserve">Обработка режущих инструментов средней сложности </w:t>
            </w:r>
            <w:r w:rsidR="00F13927" w:rsidRPr="00904749">
              <w:t xml:space="preserve">и сложных </w:t>
            </w:r>
            <w:r w:rsidRPr="00904749">
              <w:t xml:space="preserve">с точностью размеров </w:t>
            </w:r>
            <w:r w:rsidR="000D0B07">
              <w:t xml:space="preserve">до 5-го квалитета </w:t>
            </w:r>
            <w:r w:rsidR="00F13927" w:rsidRPr="00904749">
              <w:t>на заточных станках</w:t>
            </w:r>
          </w:p>
        </w:tc>
        <w:tc>
          <w:tcPr>
            <w:tcW w:w="545" w:type="pct"/>
          </w:tcPr>
          <w:p w14:paraId="2C16FF0F" w14:textId="77777777" w:rsidR="004D2B2B" w:rsidRPr="00904749" w:rsidRDefault="004D2B2B" w:rsidP="00BA696D">
            <w:pPr>
              <w:pStyle w:val="af9"/>
            </w:pPr>
            <w:r w:rsidRPr="00904749">
              <w:t>D/01.4</w:t>
            </w:r>
          </w:p>
        </w:tc>
        <w:tc>
          <w:tcPr>
            <w:tcW w:w="551" w:type="pct"/>
          </w:tcPr>
          <w:p w14:paraId="0943A703" w14:textId="77777777" w:rsidR="004D2B2B" w:rsidRPr="00904749" w:rsidRDefault="004D2B2B" w:rsidP="00BA696D">
            <w:pPr>
              <w:pStyle w:val="af9"/>
            </w:pPr>
            <w:r w:rsidRPr="00904749">
              <w:t>4</w:t>
            </w:r>
          </w:p>
        </w:tc>
      </w:tr>
      <w:tr w:rsidR="00BA696D" w:rsidRPr="00904749" w14:paraId="507A0095" w14:textId="77777777" w:rsidTr="000D0B07">
        <w:trPr>
          <w:trHeight w:val="1104"/>
        </w:trPr>
        <w:tc>
          <w:tcPr>
            <w:tcW w:w="216" w:type="pct"/>
            <w:vMerge/>
          </w:tcPr>
          <w:p w14:paraId="351E8C07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1447" w:type="pct"/>
            <w:vMerge/>
          </w:tcPr>
          <w:p w14:paraId="6FEEBF75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550" w:type="pct"/>
            <w:vMerge/>
          </w:tcPr>
          <w:p w14:paraId="3533E051" w14:textId="77777777" w:rsidR="00F13927" w:rsidRPr="00904749" w:rsidRDefault="00F13927" w:rsidP="00BA696D">
            <w:pPr>
              <w:pStyle w:val="af7"/>
            </w:pPr>
          </w:p>
        </w:tc>
        <w:tc>
          <w:tcPr>
            <w:tcW w:w="1691" w:type="pct"/>
          </w:tcPr>
          <w:p w14:paraId="22316429" w14:textId="089D9723" w:rsidR="00F13927" w:rsidRPr="00904749" w:rsidRDefault="00F13927" w:rsidP="00BA696D">
            <w:pPr>
              <w:pStyle w:val="af7"/>
            </w:pPr>
            <w:r w:rsidRPr="00904749">
              <w:t>Контроль качества обработки режущих инструментов средней сложности</w:t>
            </w:r>
            <w:r w:rsidR="003168FC" w:rsidRPr="00904749">
              <w:t xml:space="preserve"> и сложных с точностью размеров</w:t>
            </w:r>
            <w:r w:rsidRPr="00904749">
              <w:t xml:space="preserve"> </w:t>
            </w:r>
            <w:r w:rsidR="000D0B07">
              <w:t xml:space="preserve">до 5-го квалитета </w:t>
            </w:r>
            <w:r w:rsidRPr="00904749">
              <w:t>на заточных станках</w:t>
            </w:r>
          </w:p>
        </w:tc>
        <w:tc>
          <w:tcPr>
            <w:tcW w:w="545" w:type="pct"/>
          </w:tcPr>
          <w:p w14:paraId="5BDC3F7A" w14:textId="77777777" w:rsidR="00F13927" w:rsidRPr="00904749" w:rsidRDefault="00F13927" w:rsidP="00BA696D">
            <w:pPr>
              <w:pStyle w:val="af9"/>
            </w:pPr>
            <w:r w:rsidRPr="00904749">
              <w:t>D/02.4</w:t>
            </w:r>
          </w:p>
        </w:tc>
        <w:tc>
          <w:tcPr>
            <w:tcW w:w="551" w:type="pct"/>
          </w:tcPr>
          <w:p w14:paraId="2B7C0935" w14:textId="77777777" w:rsidR="00F13927" w:rsidRPr="00904749" w:rsidRDefault="00F13927" w:rsidP="00BA696D">
            <w:pPr>
              <w:pStyle w:val="af9"/>
            </w:pPr>
            <w:r w:rsidRPr="00904749">
              <w:t>4</w:t>
            </w:r>
          </w:p>
        </w:tc>
      </w:tr>
    </w:tbl>
    <w:p w14:paraId="73753529" w14:textId="77777777" w:rsidR="003A5698" w:rsidRPr="00BA696D" w:rsidRDefault="003A5698" w:rsidP="00F118CA">
      <w:pPr>
        <w:pStyle w:val="af7"/>
        <w:sectPr w:rsidR="003A5698" w:rsidRPr="00BA696D" w:rsidSect="0090474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2854859" w14:textId="77777777" w:rsidR="003A5698" w:rsidRPr="00BA696D" w:rsidRDefault="003A5698" w:rsidP="00F118CA">
      <w:pPr>
        <w:suppressAutoHyphens/>
      </w:pPr>
    </w:p>
    <w:p w14:paraId="7E35723E" w14:textId="77777777" w:rsidR="00216EFB" w:rsidRPr="00BA696D" w:rsidRDefault="00216EFB" w:rsidP="00904749">
      <w:pPr>
        <w:pStyle w:val="1"/>
        <w:jc w:val="center"/>
        <w:rPr>
          <w:sz w:val="24"/>
          <w:szCs w:val="24"/>
        </w:rPr>
      </w:pPr>
      <w:bookmarkStart w:id="6" w:name="_Toc433121847"/>
      <w:bookmarkStart w:id="7" w:name="_Toc435901866"/>
      <w:bookmarkStart w:id="8" w:name="_Toc489414405"/>
      <w:bookmarkStart w:id="9" w:name="_Toc505083138"/>
      <w:r w:rsidRPr="00BA696D">
        <w:t>III. Характеристика обобщенных трудовых функций</w:t>
      </w:r>
      <w:bookmarkEnd w:id="6"/>
      <w:bookmarkEnd w:id="7"/>
      <w:bookmarkEnd w:id="8"/>
      <w:bookmarkEnd w:id="9"/>
    </w:p>
    <w:p w14:paraId="636CB4B9" w14:textId="77777777" w:rsidR="00216EFB" w:rsidRPr="00BA696D" w:rsidRDefault="00216EFB" w:rsidP="00904749"/>
    <w:p w14:paraId="5C5E1551" w14:textId="77777777" w:rsidR="00216EFB" w:rsidRPr="00BA696D" w:rsidRDefault="00216EFB" w:rsidP="00F118CA">
      <w:pPr>
        <w:pStyle w:val="2"/>
      </w:pPr>
      <w:bookmarkStart w:id="10" w:name="_Toc433121848"/>
      <w:bookmarkStart w:id="11" w:name="_Toc435901867"/>
      <w:bookmarkStart w:id="12" w:name="_Toc505083139"/>
      <w:bookmarkStart w:id="13" w:name="_Toc489414406"/>
      <w:r w:rsidRPr="00BA696D">
        <w:t>3.1. Обобщенная трудовая функция</w:t>
      </w:r>
      <w:bookmarkEnd w:id="10"/>
      <w:bookmarkEnd w:id="11"/>
      <w:bookmarkEnd w:id="12"/>
      <w:r w:rsidRPr="00BA696D">
        <w:t xml:space="preserve"> </w:t>
      </w:r>
      <w:bookmarkEnd w:id="13"/>
    </w:p>
    <w:p w14:paraId="2064A4C9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BA696D" w:rsidRPr="00BA696D" w14:paraId="1AA83980" w14:textId="77777777" w:rsidTr="00F1392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0127D1F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700C0" w14:textId="4968409F" w:rsidR="00F13927" w:rsidRPr="00BA696D" w:rsidRDefault="00F13927" w:rsidP="00F13927">
            <w:pPr>
              <w:pStyle w:val="af7"/>
              <w:rPr>
                <w:rFonts w:ascii="Times" w:hAnsi="Times"/>
              </w:rPr>
            </w:pPr>
            <w:r w:rsidRPr="00BA696D">
              <w:t xml:space="preserve">Изготовление простых режущих инструментов с точностью размеров </w:t>
            </w:r>
            <w:r w:rsidR="000D0B07">
              <w:t>до 11</w:t>
            </w:r>
            <w:r w:rsidR="00EE1CF8">
              <w:noBreakHyphen/>
            </w:r>
            <w:r w:rsidR="000D0B07">
              <w:t xml:space="preserve">го квалитета </w:t>
            </w:r>
            <w:r w:rsidRPr="00BA696D">
              <w:t>на заточных станках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4B491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01165" w14:textId="77777777" w:rsidR="00F13927" w:rsidRPr="00BA696D" w:rsidRDefault="00F13927" w:rsidP="00F13927">
            <w:pPr>
              <w:suppressAutoHyphens/>
              <w:jc w:val="center"/>
              <w:rPr>
                <w:lang w:val="en-US"/>
              </w:rPr>
            </w:pPr>
            <w:r w:rsidRPr="00BA696D"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B806B1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57437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2</w:t>
            </w:r>
          </w:p>
        </w:tc>
      </w:tr>
    </w:tbl>
    <w:p w14:paraId="42B29CF8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BA696D" w:rsidRPr="00BA696D" w14:paraId="6FB35758" w14:textId="77777777" w:rsidTr="00E11DD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93CBC25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0AC06B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48EB4" w14:textId="77777777" w:rsidR="00D1584E" w:rsidRPr="00BA696D" w:rsidRDefault="00D1584E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637452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23AF6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CF304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3BFD6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A696D" w:rsidRPr="00BA696D" w14:paraId="742B7AD8" w14:textId="77777777" w:rsidTr="00E11DDF">
        <w:trPr>
          <w:jc w:val="center"/>
        </w:trPr>
        <w:tc>
          <w:tcPr>
            <w:tcW w:w="1223" w:type="pct"/>
            <w:vAlign w:val="center"/>
          </w:tcPr>
          <w:p w14:paraId="4E2ACCAB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AFAA625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C4B41A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3E4169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600534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B46E3E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6F5F101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14953F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4C262645" w14:textId="77777777" w:rsidTr="009D7C2A">
        <w:trPr>
          <w:jc w:val="center"/>
        </w:trPr>
        <w:tc>
          <w:tcPr>
            <w:tcW w:w="1213" w:type="pct"/>
          </w:tcPr>
          <w:p w14:paraId="07AE7791" w14:textId="77777777" w:rsidR="00D1584E" w:rsidRPr="00BA696D" w:rsidRDefault="00D1584E" w:rsidP="00F118CA">
            <w:pPr>
              <w:suppressAutoHyphens/>
            </w:pPr>
            <w:r w:rsidRPr="00BA696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B2DBBCF" w14:textId="77777777" w:rsidR="00D1584E" w:rsidRPr="00BA696D" w:rsidRDefault="00D1584E" w:rsidP="00F118CA">
            <w:r w:rsidRPr="00BA696D">
              <w:t>Заточник 2-го разряда</w:t>
            </w:r>
          </w:p>
          <w:p w14:paraId="348ACEA4" w14:textId="77777777" w:rsidR="00D1584E" w:rsidRPr="00BA696D" w:rsidRDefault="00921826" w:rsidP="00F118CA">
            <w:r w:rsidRPr="00BA696D">
              <w:t>Заточник металлорежущих инструментов 2-го разряда</w:t>
            </w:r>
          </w:p>
        </w:tc>
      </w:tr>
    </w:tbl>
    <w:p w14:paraId="6E9703D9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70A14875" w14:textId="77777777" w:rsidTr="00E11DDF">
        <w:trPr>
          <w:trHeight w:val="20"/>
          <w:jc w:val="center"/>
        </w:trPr>
        <w:tc>
          <w:tcPr>
            <w:tcW w:w="1213" w:type="pct"/>
          </w:tcPr>
          <w:p w14:paraId="327B936B" w14:textId="77777777" w:rsidR="00245BD1" w:rsidRPr="00BA696D" w:rsidRDefault="00245BD1" w:rsidP="00245BD1">
            <w:pPr>
              <w:pStyle w:val="af7"/>
            </w:pPr>
            <w:r w:rsidRPr="00BA696D">
              <w:t>Требования к образованию и обучению</w:t>
            </w:r>
          </w:p>
        </w:tc>
        <w:tc>
          <w:tcPr>
            <w:tcW w:w="3787" w:type="pct"/>
          </w:tcPr>
          <w:p w14:paraId="492A2384" w14:textId="6B00F1D2" w:rsidR="00245BD1" w:rsidRPr="00BA696D" w:rsidRDefault="00245BD1" w:rsidP="001E7564">
            <w:pPr>
              <w:pStyle w:val="af7"/>
            </w:pPr>
            <w:r w:rsidRPr="00BA696D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BA696D" w:rsidRPr="00BA696D" w14:paraId="7B07436F" w14:textId="77777777" w:rsidTr="00E11DDF">
        <w:trPr>
          <w:trHeight w:val="20"/>
          <w:jc w:val="center"/>
        </w:trPr>
        <w:tc>
          <w:tcPr>
            <w:tcW w:w="1213" w:type="pct"/>
          </w:tcPr>
          <w:p w14:paraId="7665919C" w14:textId="77777777" w:rsidR="00245BD1" w:rsidRPr="00BA696D" w:rsidRDefault="00245BD1" w:rsidP="00245BD1">
            <w:pPr>
              <w:pStyle w:val="af7"/>
            </w:pPr>
            <w:r w:rsidRPr="00BA696D">
              <w:t>Требования к опыту практической работы</w:t>
            </w:r>
          </w:p>
        </w:tc>
        <w:tc>
          <w:tcPr>
            <w:tcW w:w="3787" w:type="pct"/>
          </w:tcPr>
          <w:p w14:paraId="318FF719" w14:textId="19A2CEF0" w:rsidR="00245BD1" w:rsidRPr="00BA696D" w:rsidRDefault="00245BD1" w:rsidP="00245BD1">
            <w:pPr>
              <w:pStyle w:val="af7"/>
            </w:pPr>
            <w:r w:rsidRPr="00BA696D">
              <w:t>-</w:t>
            </w:r>
          </w:p>
        </w:tc>
      </w:tr>
      <w:tr w:rsidR="00F15E79" w:rsidRPr="00BA696D" w14:paraId="5CD71257" w14:textId="77777777" w:rsidTr="00245BD1">
        <w:trPr>
          <w:trHeight w:val="20"/>
          <w:jc w:val="center"/>
        </w:trPr>
        <w:tc>
          <w:tcPr>
            <w:tcW w:w="1213" w:type="pct"/>
          </w:tcPr>
          <w:p w14:paraId="60B2F2DB" w14:textId="77777777" w:rsidR="00F15E79" w:rsidRPr="00BA696D" w:rsidRDefault="00F15E79" w:rsidP="00F15E79">
            <w:pPr>
              <w:pStyle w:val="af7"/>
            </w:pPr>
            <w:r w:rsidRPr="00BA696D">
              <w:t>Особые условия допуска к работе</w:t>
            </w:r>
          </w:p>
        </w:tc>
        <w:tc>
          <w:tcPr>
            <w:tcW w:w="3787" w:type="pct"/>
          </w:tcPr>
          <w:p w14:paraId="19AEC055" w14:textId="77777777" w:rsidR="00F15E79" w:rsidRPr="00174DA6" w:rsidRDefault="00F15E79" w:rsidP="00F15E79">
            <w:pPr>
              <w:pStyle w:val="af7"/>
            </w:pPr>
            <w:r w:rsidRPr="00174DA6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174DA6">
              <w:rPr>
                <w:rStyle w:val="ae"/>
                <w:lang w:eastAsia="en-US"/>
              </w:rPr>
              <w:endnoteReference w:id="3"/>
            </w:r>
          </w:p>
          <w:p w14:paraId="6015385F" w14:textId="77777777" w:rsidR="00F15E79" w:rsidRPr="00564C47" w:rsidRDefault="00F15E79" w:rsidP="00F15E79">
            <w:pPr>
              <w:rPr>
                <w:shd w:val="clear" w:color="auto" w:fill="FFFFFF"/>
              </w:rPr>
            </w:pPr>
            <w:r w:rsidRPr="00564C47"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564C47">
              <w:rPr>
                <w:rStyle w:val="ae"/>
                <w:shd w:val="clear" w:color="auto" w:fill="FFFFFF"/>
              </w:rPr>
              <w:endnoteReference w:id="4"/>
            </w:r>
          </w:p>
          <w:p w14:paraId="4C1BAD60" w14:textId="292076E5" w:rsidR="00F15E79" w:rsidRPr="00BA696D" w:rsidRDefault="00F15E79" w:rsidP="00F15E79">
            <w:pPr>
              <w:pStyle w:val="af7"/>
            </w:pPr>
            <w:r>
              <w:t>Прохождение обучения по охране труда и проверки знаний требований охраны</w:t>
            </w:r>
            <w:r w:rsidRPr="00BF4A9A" w:rsidDel="006D48C9">
              <w:t xml:space="preserve"> </w:t>
            </w:r>
            <w:r>
              <w:t>труда</w:t>
            </w:r>
            <w:r w:rsidRPr="00564C47">
              <w:rPr>
                <w:rStyle w:val="ae"/>
                <w:shd w:val="clear" w:color="auto" w:fill="FFFFFF"/>
              </w:rPr>
              <w:endnoteReference w:id="5"/>
            </w:r>
          </w:p>
        </w:tc>
      </w:tr>
      <w:tr w:rsidR="00F15E79" w:rsidRPr="00BA696D" w14:paraId="61858582" w14:textId="77777777" w:rsidTr="00245BD1">
        <w:trPr>
          <w:trHeight w:val="20"/>
          <w:jc w:val="center"/>
        </w:trPr>
        <w:tc>
          <w:tcPr>
            <w:tcW w:w="1213" w:type="pct"/>
          </w:tcPr>
          <w:p w14:paraId="500708E1" w14:textId="77777777" w:rsidR="00F15E79" w:rsidRPr="00BA696D" w:rsidRDefault="00F15E79" w:rsidP="00F15E79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87" w:type="pct"/>
          </w:tcPr>
          <w:p w14:paraId="38EC6FB0" w14:textId="77777777" w:rsidR="00F15E79" w:rsidRPr="00BA696D" w:rsidRDefault="00F15E79" w:rsidP="00F15E79">
            <w:pPr>
              <w:pStyle w:val="af7"/>
            </w:pPr>
            <w:r w:rsidRPr="00BA696D">
              <w:t>-</w:t>
            </w:r>
          </w:p>
        </w:tc>
      </w:tr>
    </w:tbl>
    <w:p w14:paraId="5A5FAC82" w14:textId="77777777" w:rsidR="00D1584E" w:rsidRPr="00BA696D" w:rsidRDefault="00D1584E" w:rsidP="00BA696D">
      <w:pPr>
        <w:pStyle w:val="af7"/>
      </w:pPr>
    </w:p>
    <w:p w14:paraId="2369E0BA" w14:textId="77777777" w:rsidR="00D1584E" w:rsidRPr="00BA696D" w:rsidRDefault="00D1584E" w:rsidP="00BA696D">
      <w:pPr>
        <w:pStyle w:val="af7"/>
      </w:pPr>
      <w:r w:rsidRPr="00BA696D">
        <w:t>Дополнительные характеристики</w:t>
      </w:r>
    </w:p>
    <w:p w14:paraId="2FDF0FD2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A696D" w:rsidRPr="00BA696D" w14:paraId="61E59D30" w14:textId="77777777" w:rsidTr="00E11DDF">
        <w:trPr>
          <w:trHeight w:val="20"/>
          <w:jc w:val="center"/>
        </w:trPr>
        <w:tc>
          <w:tcPr>
            <w:tcW w:w="1282" w:type="pct"/>
            <w:vAlign w:val="center"/>
          </w:tcPr>
          <w:p w14:paraId="1B6EB35F" w14:textId="77777777" w:rsidR="00D1584E" w:rsidRPr="00BA696D" w:rsidRDefault="00D1584E" w:rsidP="00F118CA">
            <w:pPr>
              <w:suppressAutoHyphens/>
              <w:jc w:val="center"/>
            </w:pPr>
            <w:r w:rsidRPr="00BA696D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0E41351" w14:textId="77777777" w:rsidR="00D1584E" w:rsidRPr="00BA696D" w:rsidRDefault="00D1584E" w:rsidP="00F118CA">
            <w:pPr>
              <w:suppressAutoHyphens/>
              <w:jc w:val="center"/>
            </w:pPr>
            <w:r w:rsidRPr="00BA696D">
              <w:t>Код</w:t>
            </w:r>
          </w:p>
        </w:tc>
        <w:tc>
          <w:tcPr>
            <w:tcW w:w="2837" w:type="pct"/>
            <w:vAlign w:val="center"/>
          </w:tcPr>
          <w:p w14:paraId="48C5A8B2" w14:textId="77777777" w:rsidR="00D1584E" w:rsidRPr="00BA696D" w:rsidRDefault="00D1584E" w:rsidP="00F118CA">
            <w:pPr>
              <w:suppressAutoHyphens/>
              <w:jc w:val="center"/>
            </w:pPr>
            <w:r w:rsidRPr="00BA696D">
              <w:t>Наименование базовой группы, должности (профессии) или специальности</w:t>
            </w:r>
          </w:p>
        </w:tc>
      </w:tr>
      <w:tr w:rsidR="00BA696D" w:rsidRPr="00BA696D" w14:paraId="1D746070" w14:textId="77777777" w:rsidTr="00E11DDF">
        <w:trPr>
          <w:trHeight w:val="20"/>
          <w:jc w:val="center"/>
        </w:trPr>
        <w:tc>
          <w:tcPr>
            <w:tcW w:w="1282" w:type="pct"/>
          </w:tcPr>
          <w:p w14:paraId="40CC2EA7" w14:textId="77777777" w:rsidR="009D796B" w:rsidRPr="00BA696D" w:rsidRDefault="009D796B" w:rsidP="00F118CA">
            <w:pPr>
              <w:suppressAutoHyphens/>
            </w:pPr>
            <w:r w:rsidRPr="00BA696D">
              <w:t>ОКЗ</w:t>
            </w:r>
          </w:p>
        </w:tc>
        <w:tc>
          <w:tcPr>
            <w:tcW w:w="881" w:type="pct"/>
          </w:tcPr>
          <w:p w14:paraId="74268BF0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7224</w:t>
            </w:r>
          </w:p>
        </w:tc>
        <w:tc>
          <w:tcPr>
            <w:tcW w:w="2837" w:type="pct"/>
          </w:tcPr>
          <w:p w14:paraId="05D37D23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Полировщики, шлифовщики и заточники инструментов</w:t>
            </w:r>
          </w:p>
        </w:tc>
      </w:tr>
      <w:tr w:rsidR="00BA696D" w:rsidRPr="00BA696D" w14:paraId="639E5C88" w14:textId="77777777" w:rsidTr="00E11DDF">
        <w:trPr>
          <w:trHeight w:val="20"/>
          <w:jc w:val="center"/>
        </w:trPr>
        <w:tc>
          <w:tcPr>
            <w:tcW w:w="1282" w:type="pct"/>
          </w:tcPr>
          <w:p w14:paraId="14A46F6C" w14:textId="77777777" w:rsidR="009D796B" w:rsidRPr="00BA696D" w:rsidRDefault="009D796B" w:rsidP="00F118CA">
            <w:pPr>
              <w:suppressAutoHyphens/>
            </w:pPr>
            <w:r w:rsidRPr="00BA696D">
              <w:t>ЕТКС</w:t>
            </w:r>
            <w:r w:rsidRPr="00BA696D">
              <w:rPr>
                <w:rStyle w:val="ae"/>
              </w:rPr>
              <w:endnoteReference w:id="6"/>
            </w:r>
          </w:p>
        </w:tc>
        <w:tc>
          <w:tcPr>
            <w:tcW w:w="881" w:type="pct"/>
          </w:tcPr>
          <w:p w14:paraId="035347B2" w14:textId="77777777" w:rsidR="009D796B" w:rsidRPr="00BA696D" w:rsidRDefault="009D796B" w:rsidP="00F118CA">
            <w:r w:rsidRPr="00BA696D">
              <w:t>§ 9</w:t>
            </w:r>
          </w:p>
        </w:tc>
        <w:tc>
          <w:tcPr>
            <w:tcW w:w="2837" w:type="pct"/>
          </w:tcPr>
          <w:p w14:paraId="2CF239C1" w14:textId="77777777" w:rsidR="009D796B" w:rsidRPr="00BA696D" w:rsidRDefault="009D796B" w:rsidP="00F118CA">
            <w:r w:rsidRPr="00BA696D">
              <w:t>Заточник 2-го разряда</w:t>
            </w:r>
          </w:p>
        </w:tc>
      </w:tr>
      <w:tr w:rsidR="00BA696D" w:rsidRPr="00BA696D" w14:paraId="621D7A56" w14:textId="77777777" w:rsidTr="00E11DDF">
        <w:trPr>
          <w:trHeight w:val="20"/>
          <w:jc w:val="center"/>
        </w:trPr>
        <w:tc>
          <w:tcPr>
            <w:tcW w:w="1282" w:type="pct"/>
          </w:tcPr>
          <w:p w14:paraId="4D50BFD2" w14:textId="77777777" w:rsidR="009D796B" w:rsidRPr="00BA696D" w:rsidRDefault="009D796B" w:rsidP="00F118CA">
            <w:pPr>
              <w:suppressAutoHyphens/>
            </w:pPr>
            <w:r w:rsidRPr="00BA696D">
              <w:t>ОКПДТР</w:t>
            </w:r>
            <w:r w:rsidRPr="00BA696D">
              <w:rPr>
                <w:rStyle w:val="ae"/>
              </w:rPr>
              <w:endnoteReference w:id="7"/>
            </w:r>
          </w:p>
        </w:tc>
        <w:tc>
          <w:tcPr>
            <w:tcW w:w="881" w:type="pct"/>
          </w:tcPr>
          <w:p w14:paraId="2DDBC324" w14:textId="77777777" w:rsidR="009D796B" w:rsidRPr="00BA696D" w:rsidRDefault="009D796B" w:rsidP="00F118CA">
            <w:r w:rsidRPr="00BA696D">
              <w:t>12242</w:t>
            </w:r>
          </w:p>
        </w:tc>
        <w:tc>
          <w:tcPr>
            <w:tcW w:w="2837" w:type="pct"/>
          </w:tcPr>
          <w:p w14:paraId="62DA0C79" w14:textId="77777777" w:rsidR="009D796B" w:rsidRPr="00BA696D" w:rsidRDefault="009D796B" w:rsidP="00F118CA">
            <w:r w:rsidRPr="00BA696D">
              <w:t>Заточник</w:t>
            </w:r>
          </w:p>
        </w:tc>
      </w:tr>
    </w:tbl>
    <w:p w14:paraId="1FEB232A" w14:textId="77777777" w:rsidR="00613E28" w:rsidRPr="00BA696D" w:rsidRDefault="00613E28" w:rsidP="00BA696D">
      <w:pPr>
        <w:pStyle w:val="af7"/>
      </w:pPr>
    </w:p>
    <w:p w14:paraId="1AB0C7A5" w14:textId="77777777" w:rsidR="00D1584E" w:rsidRPr="00EA38FA" w:rsidRDefault="00D1584E" w:rsidP="00EA38FA">
      <w:pPr>
        <w:rPr>
          <w:b/>
          <w:bCs w:val="0"/>
        </w:rPr>
      </w:pPr>
      <w:r w:rsidRPr="00EA38FA">
        <w:rPr>
          <w:b/>
          <w:bCs w:val="0"/>
        </w:rPr>
        <w:t>3.1.1. Трудовая функция</w:t>
      </w:r>
    </w:p>
    <w:p w14:paraId="0AE7C010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083B10B6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7BFE559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E88BC" w14:textId="30B8E88A" w:rsidR="00F13927" w:rsidRPr="00BA696D" w:rsidRDefault="00F13927" w:rsidP="00F13927">
            <w:pPr>
              <w:pStyle w:val="af7"/>
            </w:pPr>
            <w:r w:rsidRPr="00BA696D">
              <w:t xml:space="preserve">Обработка простых режущих инструментов с точностью размеров </w:t>
            </w:r>
            <w:r w:rsidR="000D0B07">
              <w:t xml:space="preserve">до 11-го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606272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D9A90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A</w:t>
            </w:r>
            <w:r w:rsidRPr="00BA696D">
              <w:t>/01.2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0F5669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2DAA7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2</w:t>
            </w:r>
          </w:p>
        </w:tc>
      </w:tr>
    </w:tbl>
    <w:p w14:paraId="5CFCDA00" w14:textId="059C665D" w:rsidR="00D1584E" w:rsidRDefault="00D1584E" w:rsidP="00BA696D">
      <w:pPr>
        <w:pStyle w:val="af7"/>
      </w:pPr>
    </w:p>
    <w:p w14:paraId="5C0FA14D" w14:textId="5EABE48E" w:rsidR="00F81F6E" w:rsidRDefault="00F81F6E" w:rsidP="00BA696D">
      <w:pPr>
        <w:pStyle w:val="af7"/>
      </w:pPr>
    </w:p>
    <w:p w14:paraId="036C16C6" w14:textId="77777777" w:rsidR="00F81F6E" w:rsidRPr="00BA696D" w:rsidRDefault="00F81F6E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086E62BF" w14:textId="77777777" w:rsidTr="009D7C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442191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C8A346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C87FA" w14:textId="77777777" w:rsidR="00D1584E" w:rsidRPr="00BA696D" w:rsidRDefault="00D1584E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69499A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9733C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699EA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B8D08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7B143AF5" w14:textId="77777777" w:rsidTr="009D7C2A">
        <w:trPr>
          <w:jc w:val="center"/>
        </w:trPr>
        <w:tc>
          <w:tcPr>
            <w:tcW w:w="1266" w:type="pct"/>
            <w:vAlign w:val="center"/>
          </w:tcPr>
          <w:p w14:paraId="0DCEF003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DA6686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9C0ECE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F0AC6E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13EFA0" w14:textId="77777777" w:rsidR="00D1584E" w:rsidRPr="00BA696D" w:rsidRDefault="00D1584E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DC83AD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B44052" w14:textId="77777777" w:rsidR="00D1584E" w:rsidRPr="00BA696D" w:rsidRDefault="00D1584E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26C75A" w14:textId="77777777" w:rsidR="00D1584E" w:rsidRPr="00BA696D" w:rsidRDefault="00D1584E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5E9B065C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34BABA43" w14:textId="77777777" w:rsidR="004B7F12" w:rsidRPr="00BA696D" w:rsidRDefault="004B7F12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7A886BC3" w14:textId="4BF1BFDD" w:rsidR="004B7F12" w:rsidRPr="00EA38FA" w:rsidRDefault="004C4EB9" w:rsidP="00EA38FA">
            <w:pPr>
              <w:pStyle w:val="af7"/>
              <w:jc w:val="both"/>
            </w:pPr>
            <w:r w:rsidRPr="00EA38FA">
              <w:t>Настройка</w:t>
            </w:r>
            <w:r w:rsidR="004B7F12" w:rsidRPr="00EA38FA">
              <w:t xml:space="preserve"> и наладка универсальных заточных станков для заточки простых режущих инструментов с точностью размеров </w:t>
            </w:r>
            <w:r w:rsidR="000D0B07">
              <w:t xml:space="preserve">до 11-го квалитета </w:t>
            </w:r>
          </w:p>
        </w:tc>
      </w:tr>
      <w:tr w:rsidR="00BA696D" w:rsidRPr="00BA696D" w14:paraId="0616102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98AE18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FFB486C" w14:textId="68D9D2A2" w:rsidR="004725FB" w:rsidRPr="00EA38FA" w:rsidRDefault="004725FB" w:rsidP="00EA38FA">
            <w:pPr>
              <w:pStyle w:val="af7"/>
              <w:jc w:val="both"/>
            </w:pPr>
            <w:r w:rsidRPr="00EA38FA">
              <w:t>Выполнение те</w:t>
            </w:r>
            <w:r w:rsidR="00B307A0" w:rsidRPr="00EA38FA">
              <w:t>хнологической операции заточки</w:t>
            </w:r>
            <w:r w:rsidRPr="00EA38FA">
              <w:t xml:space="preserve"> простых режущих инструментов с точностью размеров </w:t>
            </w:r>
            <w:r w:rsidR="000D0B07">
              <w:t xml:space="preserve">до 11-го квалитета </w:t>
            </w:r>
          </w:p>
        </w:tc>
      </w:tr>
      <w:tr w:rsidR="00BA696D" w:rsidRPr="00BA696D" w14:paraId="79BE7FF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777905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0E985CA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Правка шлифовальных кругов</w:t>
            </w:r>
          </w:p>
        </w:tc>
      </w:tr>
      <w:tr w:rsidR="00BA696D" w:rsidRPr="00BA696D" w14:paraId="5E26BF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C3FB139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27E9BAB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Проведение регламентных работ по техническому обслуживанию универсальных заточных</w:t>
            </w:r>
            <w:r w:rsidR="00F73993" w:rsidRPr="00EA38FA">
              <w:t xml:space="preserve"> </w:t>
            </w:r>
            <w:r w:rsidRPr="00EA38FA">
              <w:t xml:space="preserve">станков </w:t>
            </w:r>
          </w:p>
        </w:tc>
      </w:tr>
      <w:tr w:rsidR="00BA696D" w:rsidRPr="00BA696D" w14:paraId="7B3CEE3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F8587B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0B49821" w14:textId="77777777" w:rsidR="004725FB" w:rsidRPr="00EA38FA" w:rsidRDefault="009D7C2A" w:rsidP="00EA38FA">
            <w:pPr>
              <w:pStyle w:val="af7"/>
              <w:jc w:val="both"/>
            </w:pPr>
            <w:r w:rsidRPr="00EA38FA">
              <w:t>Поддержание</w:t>
            </w:r>
            <w:r w:rsidR="004725FB" w:rsidRPr="00EA38FA">
              <w:t xml:space="preserve"> технического состояния технологической оснастки, размещенной на рабочем месте заточника </w:t>
            </w:r>
          </w:p>
        </w:tc>
      </w:tr>
      <w:tr w:rsidR="00BA696D" w:rsidRPr="00BA696D" w14:paraId="4B43742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B8CD2EE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484F1F8" w14:textId="77777777" w:rsidR="004725FB" w:rsidRPr="00EA38FA" w:rsidRDefault="009D7C2A" w:rsidP="00EA38FA">
            <w:pPr>
              <w:pStyle w:val="af7"/>
              <w:jc w:val="both"/>
            </w:pPr>
            <w:r w:rsidRPr="00EA38FA">
              <w:t>Поддержание</w:t>
            </w:r>
            <w:r w:rsidR="004725FB" w:rsidRPr="00EA38FA">
              <w:t xml:space="preserve"> состояния рабочего места в соответствии с требованиями охраны труда, </w:t>
            </w:r>
            <w:r w:rsidR="00F00EC5" w:rsidRPr="00EA38FA">
              <w:t xml:space="preserve">пожарной, промышленной </w:t>
            </w:r>
            <w:r w:rsidR="004725FB" w:rsidRPr="00EA38FA">
              <w:t xml:space="preserve">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4E3E7A7B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75CC2427" w14:textId="77777777" w:rsidR="004725FB" w:rsidRPr="00BA696D" w:rsidRDefault="004725FB" w:rsidP="00F118CA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3393F583" w14:textId="6A818DC2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Читать и </w:t>
            </w:r>
            <w:r w:rsidR="00A27D5F" w:rsidRPr="00EA38FA">
              <w:t>анализировать</w:t>
            </w:r>
            <w:r w:rsidRPr="00EA38FA">
              <w:t xml:space="preserve"> техническую документацию на простые режущие инструменты </w:t>
            </w:r>
          </w:p>
        </w:tc>
      </w:tr>
      <w:tr w:rsidR="00BA696D" w:rsidRPr="00BA696D" w14:paraId="0F85747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DED9CFF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2FACB416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Выбирать, подготавливать к работе, устанавливать на станок и использовать простые универсальные приспособления </w:t>
            </w:r>
          </w:p>
        </w:tc>
      </w:tr>
      <w:tr w:rsidR="00BA696D" w:rsidRPr="00BA696D" w14:paraId="62110AF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DD246E9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6F72346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Выбирать, подготавливать к работе, устанавливать на станок и использовать шлифовальные круги</w:t>
            </w:r>
          </w:p>
        </w:tc>
      </w:tr>
      <w:tr w:rsidR="00BA696D" w:rsidRPr="00BA696D" w14:paraId="0169A20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2DEC46E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77227EDB" w14:textId="6307A24B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Определять степень износа шлифовальных кругов для заточки режущих инструментов с точностью размеров </w:t>
            </w:r>
            <w:r w:rsidR="00DF745B" w:rsidRPr="00EA38FA">
              <w:t>до 11</w:t>
            </w:r>
            <w:r w:rsidR="00EB54DF">
              <w:t>-го</w:t>
            </w:r>
            <w:r w:rsidR="00DF745B" w:rsidRPr="00EA38FA">
              <w:t xml:space="preserve"> квалитета</w:t>
            </w:r>
          </w:p>
        </w:tc>
      </w:tr>
      <w:tr w:rsidR="00BA696D" w:rsidRPr="00BA696D" w14:paraId="595D81A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C79B3CB" w14:textId="77777777" w:rsidR="004B7F12" w:rsidRPr="00BA696D" w:rsidRDefault="004B7F12" w:rsidP="00F118CA">
            <w:pPr>
              <w:suppressAutoHyphens/>
            </w:pPr>
          </w:p>
        </w:tc>
        <w:tc>
          <w:tcPr>
            <w:tcW w:w="3734" w:type="pct"/>
          </w:tcPr>
          <w:p w14:paraId="73F35700" w14:textId="4CE6A94A" w:rsidR="004B7F12" w:rsidRPr="00EA38FA" w:rsidRDefault="004B7F12" w:rsidP="00EA38FA">
            <w:pPr>
              <w:pStyle w:val="af7"/>
              <w:jc w:val="both"/>
            </w:pPr>
            <w:r w:rsidRPr="00EA38FA">
              <w:t xml:space="preserve">Производить настройку универсальных заточных станков для заточки простых режущих инструментов с точностью </w:t>
            </w:r>
            <w:r w:rsidR="000D0B07">
              <w:t xml:space="preserve">до 11-го квалитета </w:t>
            </w:r>
          </w:p>
        </w:tc>
      </w:tr>
      <w:tr w:rsidR="00BA696D" w:rsidRPr="00BA696D" w14:paraId="2AD6A1E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2116F78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01EE3793" w14:textId="77777777" w:rsidR="004725FB" w:rsidRPr="00EA38FA" w:rsidRDefault="00B307A0" w:rsidP="00EA38FA">
            <w:pPr>
              <w:pStyle w:val="af7"/>
              <w:jc w:val="both"/>
            </w:pPr>
            <w:r w:rsidRPr="00EA38FA">
              <w:t>Устанавливать</w:t>
            </w:r>
            <w:r w:rsidR="004725FB" w:rsidRPr="00EA38FA">
              <w:t xml:space="preserve"> заготовки с грубой выверкой или без выверки </w:t>
            </w:r>
          </w:p>
        </w:tc>
      </w:tr>
      <w:tr w:rsidR="00BA696D" w:rsidRPr="00BA696D" w14:paraId="71C4632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70CCCF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11F1DBC" w14:textId="2E430CE6" w:rsidR="004725FB" w:rsidRPr="00EA38FA" w:rsidRDefault="00AE15C5" w:rsidP="00EA38FA">
            <w:pPr>
              <w:pStyle w:val="af7"/>
              <w:jc w:val="both"/>
            </w:pPr>
            <w:r w:rsidRPr="00EA38FA">
              <w:t xml:space="preserve">Затачивать </w:t>
            </w:r>
            <w:r w:rsidR="00B307A0" w:rsidRPr="00EA38FA">
              <w:t xml:space="preserve">простые </w:t>
            </w:r>
            <w:r w:rsidRPr="00EA38FA">
              <w:t>режущие</w:t>
            </w:r>
            <w:r w:rsidR="004725FB" w:rsidRPr="00EA38FA">
              <w:t xml:space="preserve"> инструмент</w:t>
            </w:r>
            <w:r w:rsidRPr="00EA38FA">
              <w:t>ы</w:t>
            </w:r>
            <w:r w:rsidR="004725FB" w:rsidRPr="00EA38FA">
              <w:t xml:space="preserve"> с точностью размеров </w:t>
            </w:r>
            <w:r w:rsidR="00DF745B" w:rsidRPr="00EA38FA">
              <w:t>до 11</w:t>
            </w:r>
            <w:r w:rsidR="00EB54DF">
              <w:noBreakHyphen/>
              <w:t>го</w:t>
            </w:r>
            <w:r w:rsidR="00DF745B" w:rsidRPr="00EA38FA">
              <w:t xml:space="preserve"> квалитета</w:t>
            </w:r>
          </w:p>
        </w:tc>
      </w:tr>
      <w:tr w:rsidR="00BA696D" w:rsidRPr="00BA696D" w14:paraId="2CB7582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61CAF4E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57DF89C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Применять смазочно-охлаждающие жидкости</w:t>
            </w:r>
            <w:r w:rsidR="00B307A0" w:rsidRPr="00EA38FA">
              <w:t xml:space="preserve"> </w:t>
            </w:r>
          </w:p>
        </w:tc>
      </w:tr>
      <w:tr w:rsidR="00BA696D" w:rsidRPr="00BA696D" w14:paraId="0B8CAF5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0BCD391" w14:textId="77777777" w:rsidR="004B7F12" w:rsidRPr="00BA696D" w:rsidRDefault="004B7F12" w:rsidP="00F118CA">
            <w:pPr>
              <w:suppressAutoHyphens/>
            </w:pPr>
          </w:p>
        </w:tc>
        <w:tc>
          <w:tcPr>
            <w:tcW w:w="3734" w:type="pct"/>
          </w:tcPr>
          <w:p w14:paraId="370D1288" w14:textId="441B0337" w:rsidR="004B7F12" w:rsidRPr="00EA38FA" w:rsidRDefault="004B7F12" w:rsidP="00EA38FA">
            <w:pPr>
              <w:pStyle w:val="af7"/>
              <w:jc w:val="both"/>
            </w:pPr>
            <w:r w:rsidRPr="00EA38FA">
              <w:t xml:space="preserve">Выявлять причины возникновения дефектов, предупреждать и устранять возможный брак при заточке простых режущих инструментов с точностью размеров </w:t>
            </w:r>
            <w:r w:rsidR="000D0B07">
              <w:t xml:space="preserve">до 11-го квалитета </w:t>
            </w:r>
          </w:p>
        </w:tc>
      </w:tr>
      <w:tr w:rsidR="00BA696D" w:rsidRPr="00BA696D" w14:paraId="76E54E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188086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AB683A5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Править шлифовальные круги в соответствии с </w:t>
            </w:r>
            <w:r w:rsidR="00B307A0" w:rsidRPr="00EA38FA">
              <w:t>затачиваемым</w:t>
            </w:r>
            <w:r w:rsidRPr="00EA38FA">
              <w:t xml:space="preserve"> режущим инструментом</w:t>
            </w:r>
          </w:p>
        </w:tc>
      </w:tr>
      <w:tr w:rsidR="00BA696D" w:rsidRPr="00BA696D" w14:paraId="7037D19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5F98F07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1F0DC14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Контролировать качество правки </w:t>
            </w:r>
            <w:r w:rsidR="00B307A0" w:rsidRPr="00EA38FA">
              <w:t>шлифовальных кругов</w:t>
            </w:r>
          </w:p>
        </w:tc>
      </w:tr>
      <w:tr w:rsidR="00BA696D" w:rsidRPr="00BA696D" w14:paraId="794D5ED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87178E3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243751E4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Проверять исправность и работоспособность универсальных заточных</w:t>
            </w:r>
            <w:r w:rsidR="00F73993" w:rsidRPr="00EA38FA">
              <w:t xml:space="preserve"> </w:t>
            </w:r>
            <w:r w:rsidRPr="00EA38FA">
              <w:t>станков</w:t>
            </w:r>
          </w:p>
        </w:tc>
      </w:tr>
      <w:tr w:rsidR="00BA696D" w:rsidRPr="00BA696D" w14:paraId="2D9F48E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83CFF41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471938A7" w14:textId="77777777" w:rsidR="004725FB" w:rsidRPr="00EA38FA" w:rsidRDefault="00940C9A" w:rsidP="00EA38FA">
            <w:pPr>
              <w:pStyle w:val="af7"/>
              <w:jc w:val="both"/>
            </w:pPr>
            <w:r w:rsidRPr="00EA38FA">
              <w:t xml:space="preserve">Производить ежесменное техническое обслуживание </w:t>
            </w:r>
            <w:r w:rsidR="004725FB" w:rsidRPr="00EA38FA">
              <w:t>универсальных заточных</w:t>
            </w:r>
            <w:r w:rsidR="00F73993" w:rsidRPr="00EA38FA">
              <w:t xml:space="preserve"> </w:t>
            </w:r>
            <w:r w:rsidR="004725FB" w:rsidRPr="00EA38FA">
              <w:t>станков и уборку рабочего места</w:t>
            </w:r>
          </w:p>
        </w:tc>
      </w:tr>
      <w:tr w:rsidR="00BA696D" w:rsidRPr="00BA696D" w14:paraId="1BDD828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2BD2893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3DCA7B00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BA696D" w:rsidRPr="00BA696D" w14:paraId="3C938EC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BE5FCA5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119F9DD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Поддерживать состояние рабочего места в соответствии с требованиями охраны труда, </w:t>
            </w:r>
            <w:r w:rsidR="00F00EC5" w:rsidRPr="00EA38FA">
              <w:t xml:space="preserve">пожарной, промышленной </w:t>
            </w:r>
            <w:r w:rsidRPr="00EA38FA">
              <w:t xml:space="preserve">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6C88084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3D8DC3C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318593E8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Применять средства индивидуальной и коллективной защиты при </w:t>
            </w:r>
            <w:r w:rsidR="00AB2EFC" w:rsidRPr="00EA38FA">
              <w:t xml:space="preserve">выполнении работ </w:t>
            </w:r>
            <w:r w:rsidR="0060515B" w:rsidRPr="00EA38FA">
              <w:t xml:space="preserve">и обслуживании заточного станка </w:t>
            </w:r>
            <w:r w:rsidRPr="00EA38FA">
              <w:t xml:space="preserve">и рабочего места заточника </w:t>
            </w:r>
          </w:p>
        </w:tc>
      </w:tr>
      <w:tr w:rsidR="00BA696D" w:rsidRPr="00BA696D" w14:paraId="6FE7B5B8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39B20281" w14:textId="77777777" w:rsidR="004725FB" w:rsidRPr="00BA696D" w:rsidRDefault="004725FB" w:rsidP="00F118CA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7D16D49E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Виды и содержание технологической документации, используемой </w:t>
            </w:r>
            <w:r w:rsidR="00940C9A" w:rsidRPr="00EA38FA">
              <w:t xml:space="preserve">в организации </w:t>
            </w:r>
          </w:p>
        </w:tc>
      </w:tr>
      <w:tr w:rsidR="00BA696D" w:rsidRPr="00BA696D" w14:paraId="3456F26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334BA8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75EA3096" w14:textId="77777777" w:rsidR="004725FB" w:rsidRPr="00EA38FA" w:rsidRDefault="00EA0B5C" w:rsidP="00EA38FA">
            <w:pPr>
              <w:pStyle w:val="af7"/>
              <w:jc w:val="both"/>
            </w:pPr>
            <w:r w:rsidRPr="00EA38FA">
              <w:t xml:space="preserve">Машиностроительное черчение </w:t>
            </w:r>
            <w:r w:rsidR="004725FB" w:rsidRPr="00EA38FA">
              <w:t>в объеме, необходимом для выполнения работы</w:t>
            </w:r>
          </w:p>
        </w:tc>
      </w:tr>
      <w:tr w:rsidR="00BA696D" w:rsidRPr="00BA696D" w14:paraId="3C31F9B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69E932B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0C80971D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43A0695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446CF6E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0B908DE6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3337AE2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BF66F65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381C5D65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12AC981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A20EC6D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C1AFEC4" w14:textId="14E8DBCD" w:rsidR="004725FB" w:rsidRPr="00EA38FA" w:rsidRDefault="0060515B" w:rsidP="00EA38FA">
            <w:pPr>
              <w:pStyle w:val="af7"/>
              <w:jc w:val="both"/>
            </w:pPr>
            <w:r w:rsidRPr="00EA38FA">
              <w:t xml:space="preserve">Виды, конструкция, назначение, возможности и правила использования </w:t>
            </w:r>
            <w:r w:rsidR="004725FB" w:rsidRPr="00EA38FA">
              <w:t>универсальных приспособлений, применяемых на универсальных заточных</w:t>
            </w:r>
            <w:r w:rsidR="00F73993" w:rsidRPr="00EA38FA">
              <w:t xml:space="preserve"> </w:t>
            </w:r>
            <w:r w:rsidR="004725FB" w:rsidRPr="00EA38FA">
              <w:t>станках</w:t>
            </w:r>
            <w:r w:rsidRPr="00EA38FA">
              <w:t xml:space="preserve"> для заточки простых режущих инструментов с точностью </w:t>
            </w:r>
            <w:r w:rsidR="00D8546D" w:rsidRPr="00EA38FA">
              <w:t xml:space="preserve">размеров </w:t>
            </w:r>
            <w:r w:rsidRPr="00EA38FA">
              <w:t>до 11</w:t>
            </w:r>
            <w:r w:rsidR="00EB54DF">
              <w:t>-го</w:t>
            </w:r>
            <w:r w:rsidRPr="00EA38FA">
              <w:t xml:space="preserve"> квалитета</w:t>
            </w:r>
          </w:p>
        </w:tc>
      </w:tr>
      <w:tr w:rsidR="00BA696D" w:rsidRPr="00BA696D" w14:paraId="7E6DF28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252AF7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392292FE" w14:textId="77777777" w:rsidR="004725FB" w:rsidRPr="00EA38FA" w:rsidRDefault="0060515B" w:rsidP="00EA38FA">
            <w:pPr>
              <w:pStyle w:val="af7"/>
              <w:jc w:val="both"/>
            </w:pPr>
            <w:r w:rsidRPr="00EA38FA">
              <w:t>П</w:t>
            </w:r>
            <w:r w:rsidR="004725FB" w:rsidRPr="00EA38FA">
              <w:t>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BA696D" w:rsidRPr="00BA696D" w14:paraId="3E1F105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AFE87ED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71B1693C" w14:textId="56B47DC2" w:rsidR="004725FB" w:rsidRPr="00EA38FA" w:rsidRDefault="004C4EB9" w:rsidP="00EA38FA">
            <w:pPr>
              <w:pStyle w:val="af7"/>
              <w:jc w:val="both"/>
            </w:pPr>
            <w:r w:rsidRPr="00EA38FA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BA696D" w:rsidRPr="00BA696D" w14:paraId="6073BBE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8C2C906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73A6C8D6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Конструкции, назначение, геометрические параметры и правила использования шлифовальных кругов, применяемых на универсальных заточных</w:t>
            </w:r>
            <w:r w:rsidR="00F73993" w:rsidRPr="00EA38FA">
              <w:t xml:space="preserve"> </w:t>
            </w:r>
            <w:r w:rsidRPr="00EA38FA">
              <w:t>станках</w:t>
            </w:r>
          </w:p>
        </w:tc>
      </w:tr>
      <w:tr w:rsidR="00BA696D" w:rsidRPr="00BA696D" w14:paraId="00317C7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2FC074C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29B0D6E9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Приемы и правила установки шлифовальных кругов на универсальных заточных</w:t>
            </w:r>
            <w:r w:rsidR="00F73993" w:rsidRPr="00EA38FA">
              <w:t xml:space="preserve"> </w:t>
            </w:r>
            <w:r w:rsidRPr="00EA38FA">
              <w:t>станках</w:t>
            </w:r>
          </w:p>
        </w:tc>
      </w:tr>
      <w:tr w:rsidR="00BA696D" w:rsidRPr="00BA696D" w14:paraId="5970A62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581AB1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A8C74FB" w14:textId="77777777" w:rsidR="004725FB" w:rsidRPr="00EA38FA" w:rsidRDefault="00940C9A" w:rsidP="00EA38FA">
            <w:pPr>
              <w:pStyle w:val="af7"/>
              <w:jc w:val="both"/>
            </w:pPr>
            <w:r w:rsidRPr="00EA38FA">
              <w:t xml:space="preserve">Теория резания </w:t>
            </w:r>
            <w:r w:rsidR="004725FB" w:rsidRPr="00EA38FA">
              <w:t>в объеме, необходимом для выполнения работы</w:t>
            </w:r>
          </w:p>
        </w:tc>
      </w:tr>
      <w:tr w:rsidR="00BA696D" w:rsidRPr="00BA696D" w14:paraId="7F7A203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1A3C9A3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37B6263" w14:textId="600DB882" w:rsidR="004725FB" w:rsidRPr="00EA38FA" w:rsidRDefault="004725FB" w:rsidP="00EA38FA">
            <w:pPr>
              <w:pStyle w:val="af7"/>
              <w:jc w:val="both"/>
            </w:pPr>
            <w:r w:rsidRPr="00EA38FA">
              <w:t>Критерии</w:t>
            </w:r>
            <w:r w:rsidR="00F73993" w:rsidRPr="00EA38FA">
              <w:t xml:space="preserve"> </w:t>
            </w:r>
            <w:r w:rsidRPr="00EA38FA">
              <w:t xml:space="preserve">износа шлифовальных кругов для заточки </w:t>
            </w:r>
            <w:r w:rsidR="0060515B" w:rsidRPr="00EA38FA">
              <w:t>простых</w:t>
            </w:r>
            <w:r w:rsidRPr="00EA38FA">
              <w:t xml:space="preserve"> режущих инструментов с точностью размеров </w:t>
            </w:r>
            <w:r w:rsidR="00EB54DF">
              <w:t>до 11-го квалитета</w:t>
            </w:r>
          </w:p>
        </w:tc>
      </w:tr>
      <w:tr w:rsidR="00BA696D" w:rsidRPr="00BA696D" w14:paraId="33949BF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B32DD4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39600460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Устройство</w:t>
            </w:r>
            <w:r w:rsidR="0060515B" w:rsidRPr="00EA38FA">
              <w:t>, органы управления и правила эксплуатации</w:t>
            </w:r>
            <w:r w:rsidRPr="00EA38FA">
              <w:t xml:space="preserve"> универсальных заточных</w:t>
            </w:r>
            <w:r w:rsidR="00F73993" w:rsidRPr="00EA38FA">
              <w:t xml:space="preserve"> </w:t>
            </w:r>
            <w:r w:rsidRPr="00EA38FA">
              <w:t>станков</w:t>
            </w:r>
          </w:p>
        </w:tc>
      </w:tr>
      <w:tr w:rsidR="00BA696D" w:rsidRPr="00BA696D" w14:paraId="2B65DF0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72FF1F9" w14:textId="77777777" w:rsidR="004B7F12" w:rsidRPr="00BA696D" w:rsidRDefault="004B7F12" w:rsidP="00F118CA">
            <w:pPr>
              <w:suppressAutoHyphens/>
            </w:pPr>
          </w:p>
        </w:tc>
        <w:tc>
          <w:tcPr>
            <w:tcW w:w="3734" w:type="pct"/>
          </w:tcPr>
          <w:p w14:paraId="3562D3D8" w14:textId="4B42DE1B" w:rsidR="004B7F12" w:rsidRPr="00EA38FA" w:rsidRDefault="004B7F12" w:rsidP="00EA38FA">
            <w:pPr>
              <w:pStyle w:val="af7"/>
              <w:jc w:val="both"/>
            </w:pPr>
            <w:r w:rsidRPr="00EA38FA">
              <w:t xml:space="preserve">Последовательность и содержание настройки универсальных заточных станков для заточки простых режущих инструментов с точностью </w:t>
            </w:r>
            <w:r w:rsidR="00EB54DF">
              <w:t>размеров до 11</w:t>
            </w:r>
            <w:r w:rsidR="00EB54DF">
              <w:noBreakHyphen/>
              <w:t>го квалитета</w:t>
            </w:r>
          </w:p>
        </w:tc>
      </w:tr>
      <w:tr w:rsidR="00BA696D" w:rsidRPr="00BA696D" w14:paraId="3D3A568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37E996" w14:textId="77777777" w:rsidR="002C1751" w:rsidRPr="00BA696D" w:rsidRDefault="002C1751" w:rsidP="00F118CA">
            <w:pPr>
              <w:suppressAutoHyphens/>
            </w:pPr>
          </w:p>
        </w:tc>
        <w:tc>
          <w:tcPr>
            <w:tcW w:w="3734" w:type="pct"/>
          </w:tcPr>
          <w:p w14:paraId="7E091367" w14:textId="77777777" w:rsidR="002C1751" w:rsidRPr="00EA38FA" w:rsidRDefault="002C1751" w:rsidP="00EA38FA">
            <w:pPr>
              <w:pStyle w:val="af7"/>
              <w:jc w:val="both"/>
            </w:pPr>
            <w:r w:rsidRPr="00EA38FA">
              <w:t>Правила и приемы установки и закрепления заготовок с грубой выверкой или без выверки</w:t>
            </w:r>
          </w:p>
        </w:tc>
      </w:tr>
      <w:tr w:rsidR="00BA696D" w:rsidRPr="00BA696D" w14:paraId="4E4AA84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21703B8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47F64890" w14:textId="39786DCD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Способы и приемы заточки </w:t>
            </w:r>
            <w:r w:rsidR="0060515B" w:rsidRPr="00EA38FA">
              <w:t>простых</w:t>
            </w:r>
            <w:r w:rsidRPr="00EA38FA">
              <w:t xml:space="preserve"> режущих инструментов с точностью размеров </w:t>
            </w:r>
            <w:r w:rsidR="000D0B07">
              <w:t xml:space="preserve">до 11-го квалитета </w:t>
            </w:r>
          </w:p>
        </w:tc>
      </w:tr>
      <w:tr w:rsidR="00BA696D" w:rsidRPr="00BA696D" w14:paraId="15AA6FD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126DF8C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B5ACE54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Назначение, свойства </w:t>
            </w:r>
            <w:r w:rsidR="00940C9A" w:rsidRPr="00EA38FA">
              <w:t xml:space="preserve">и способы применения при заточке смазочно-охлаждающих жидкостей </w:t>
            </w:r>
          </w:p>
        </w:tc>
      </w:tr>
      <w:tr w:rsidR="00BA696D" w:rsidRPr="00BA696D" w14:paraId="1BE4AD9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6925B29" w14:textId="77777777" w:rsidR="004B7F12" w:rsidRPr="00BA696D" w:rsidRDefault="004B7F12" w:rsidP="00F118CA">
            <w:pPr>
              <w:suppressAutoHyphens/>
            </w:pPr>
          </w:p>
        </w:tc>
        <w:tc>
          <w:tcPr>
            <w:tcW w:w="3734" w:type="pct"/>
          </w:tcPr>
          <w:p w14:paraId="77C0009E" w14:textId="70DDE423" w:rsidR="004B7F12" w:rsidRPr="00EA38FA" w:rsidRDefault="004B7F12" w:rsidP="00EA38FA">
            <w:pPr>
              <w:pStyle w:val="af7"/>
              <w:jc w:val="both"/>
            </w:pPr>
            <w:r w:rsidRPr="00EA38FA">
              <w:t xml:space="preserve">Основные виды дефектов деталей при заточке простых режущих инструментов с точностью размеров </w:t>
            </w:r>
            <w:r w:rsidR="00EB54DF">
              <w:t>до 11-го квалитета</w:t>
            </w:r>
            <w:r w:rsidRPr="00EA38FA">
              <w:t>, их причины и способы предупреждения и устранения</w:t>
            </w:r>
          </w:p>
        </w:tc>
      </w:tr>
      <w:tr w:rsidR="00BA696D" w:rsidRPr="00BA696D" w14:paraId="639D5F3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B6B4FA0" w14:textId="77777777" w:rsidR="004B7F12" w:rsidRPr="00BA696D" w:rsidRDefault="004B7F12" w:rsidP="00F118CA">
            <w:pPr>
              <w:suppressAutoHyphens/>
            </w:pPr>
          </w:p>
        </w:tc>
        <w:tc>
          <w:tcPr>
            <w:tcW w:w="3734" w:type="pct"/>
          </w:tcPr>
          <w:p w14:paraId="3EDA9BF2" w14:textId="77777777" w:rsidR="004B7F12" w:rsidRPr="00EA38FA" w:rsidRDefault="004B7F12" w:rsidP="00EA38FA">
            <w:pPr>
              <w:pStyle w:val="af7"/>
              <w:jc w:val="both"/>
            </w:pPr>
            <w:r w:rsidRPr="00EA38FA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</w:tc>
      </w:tr>
      <w:tr w:rsidR="00BA696D" w:rsidRPr="00BA696D" w14:paraId="15289B2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B83797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6DD8119D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Способы, правила и приемы правки шлифовальных кругов на универсальных заточных</w:t>
            </w:r>
            <w:r w:rsidR="00F73993" w:rsidRPr="00EA38FA">
              <w:t xml:space="preserve"> </w:t>
            </w:r>
            <w:r w:rsidRPr="00EA38FA">
              <w:t>станках</w:t>
            </w:r>
          </w:p>
        </w:tc>
      </w:tr>
      <w:tr w:rsidR="00BA696D" w:rsidRPr="00BA696D" w14:paraId="263274D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1D46528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C398865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Виды, </w:t>
            </w:r>
            <w:r w:rsidR="0060515B" w:rsidRPr="00EA38FA">
              <w:t xml:space="preserve">конструкция, назначение, возможности и правила использования </w:t>
            </w:r>
            <w:r w:rsidR="00940C9A" w:rsidRPr="00EA38FA">
              <w:t xml:space="preserve">контрольно-измерительных </w:t>
            </w:r>
            <w:r w:rsidR="0060515B" w:rsidRPr="00EA38FA">
              <w:t>средств</w:t>
            </w:r>
            <w:r w:rsidRPr="00EA38FA">
              <w:t xml:space="preserve"> для контроля правки шлифовальных кругов</w:t>
            </w:r>
          </w:p>
        </w:tc>
      </w:tr>
      <w:tr w:rsidR="00BA696D" w:rsidRPr="00BA696D" w14:paraId="7EC7BE8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8BA2AE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190C0FD3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Способы и приемы контроля качества правки шлифовальных кругов</w:t>
            </w:r>
          </w:p>
        </w:tc>
      </w:tr>
      <w:tr w:rsidR="00BA696D" w:rsidRPr="00BA696D" w14:paraId="46130B2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FE5600A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2DA24A8F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Порядок проверки исправности и работоспособности универсальных заточных</w:t>
            </w:r>
            <w:r w:rsidR="00F73993" w:rsidRPr="00EA38FA">
              <w:t xml:space="preserve"> </w:t>
            </w:r>
            <w:r w:rsidRPr="00EA38FA">
              <w:t>станков</w:t>
            </w:r>
          </w:p>
        </w:tc>
      </w:tr>
      <w:tr w:rsidR="00BA696D" w:rsidRPr="00BA696D" w14:paraId="51C4B99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39F50F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71F15131" w14:textId="136E542B" w:rsidR="004725FB" w:rsidRPr="00EA38FA" w:rsidRDefault="00EA3A69" w:rsidP="00EA38FA">
            <w:pPr>
              <w:pStyle w:val="af7"/>
              <w:jc w:val="both"/>
            </w:pPr>
            <w:r w:rsidRPr="00F96610">
              <w:t>Порядок выполнения</w:t>
            </w:r>
            <w:r>
              <w:t xml:space="preserve"> и состав регламентных работ </w:t>
            </w:r>
            <w:r w:rsidR="004725FB" w:rsidRPr="00EA38FA">
              <w:t>по техническому обслуживанию универсальных заточных</w:t>
            </w:r>
            <w:r w:rsidR="00F73993" w:rsidRPr="00EA38FA">
              <w:t xml:space="preserve"> </w:t>
            </w:r>
            <w:r w:rsidR="004725FB" w:rsidRPr="00EA38FA">
              <w:rPr>
                <w:lang w:eastAsia="en-US"/>
              </w:rPr>
              <w:t>станков</w:t>
            </w:r>
            <w:r w:rsidR="004725FB" w:rsidRPr="00EA38FA">
              <w:t xml:space="preserve"> </w:t>
            </w:r>
          </w:p>
        </w:tc>
      </w:tr>
      <w:tr w:rsidR="00BA696D" w:rsidRPr="00BA696D" w14:paraId="0DB7A7B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3119CC6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55B7F826" w14:textId="6608ABA6" w:rsidR="004725FB" w:rsidRPr="00EA38FA" w:rsidRDefault="008007B1" w:rsidP="00EA38FA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4725FB" w:rsidRPr="00EA38FA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BA696D" w:rsidRPr="00BA696D" w14:paraId="20253D3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9A912A2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463CA8D1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Требования к планировке и оснащению рабочего места при выполнении универсальных заточных</w:t>
            </w:r>
            <w:r w:rsidR="00F73993" w:rsidRPr="00EA38FA">
              <w:t xml:space="preserve"> </w:t>
            </w:r>
            <w:r w:rsidRPr="00EA38FA">
              <w:t>работ</w:t>
            </w:r>
          </w:p>
        </w:tc>
      </w:tr>
      <w:tr w:rsidR="00BA696D" w:rsidRPr="00BA696D" w14:paraId="0173D7F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FA9E794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442603FD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 xml:space="preserve">Правила хранения технологической </w:t>
            </w:r>
            <w:r w:rsidR="00940C9A" w:rsidRPr="00EA38FA">
              <w:t xml:space="preserve">оснастки и инструментов, размещенных на рабочем месте заточника </w:t>
            </w:r>
          </w:p>
        </w:tc>
      </w:tr>
      <w:tr w:rsidR="00BA696D" w:rsidRPr="00BA696D" w14:paraId="328EF55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4316E35" w14:textId="77777777" w:rsidR="004725FB" w:rsidRPr="00BA696D" w:rsidRDefault="004725FB" w:rsidP="00F118CA">
            <w:pPr>
              <w:suppressAutoHyphens/>
            </w:pPr>
          </w:p>
        </w:tc>
        <w:tc>
          <w:tcPr>
            <w:tcW w:w="3734" w:type="pct"/>
          </w:tcPr>
          <w:p w14:paraId="075DBFAD" w14:textId="77777777" w:rsidR="004725FB" w:rsidRPr="00EA38FA" w:rsidRDefault="004725FB" w:rsidP="00EA38FA">
            <w:pPr>
              <w:pStyle w:val="af7"/>
              <w:jc w:val="both"/>
            </w:pPr>
            <w:r w:rsidRPr="00EA38FA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BA696D" w:rsidRPr="00BA696D" w14:paraId="463B8E4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165D102" w14:textId="77777777" w:rsidR="0060515B" w:rsidRPr="00BA696D" w:rsidRDefault="0060515B" w:rsidP="0060515B">
            <w:pPr>
              <w:suppressAutoHyphens/>
            </w:pPr>
          </w:p>
        </w:tc>
        <w:tc>
          <w:tcPr>
            <w:tcW w:w="3734" w:type="pct"/>
          </w:tcPr>
          <w:p w14:paraId="2A10167D" w14:textId="77777777" w:rsidR="0060515B" w:rsidRPr="00EA38FA" w:rsidRDefault="0060515B" w:rsidP="00EA38FA">
            <w:pPr>
              <w:pStyle w:val="af7"/>
              <w:jc w:val="both"/>
            </w:pPr>
            <w:r w:rsidRPr="00EA38FA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381E34" w:rsidRPr="00BA696D" w14:paraId="44746E8B" w14:textId="77777777" w:rsidTr="00EA38FA">
        <w:trPr>
          <w:trHeight w:val="20"/>
          <w:jc w:val="center"/>
        </w:trPr>
        <w:tc>
          <w:tcPr>
            <w:tcW w:w="1266" w:type="pct"/>
          </w:tcPr>
          <w:p w14:paraId="75CF1874" w14:textId="77777777" w:rsidR="004725FB" w:rsidRPr="00BA696D" w:rsidRDefault="004725FB" w:rsidP="00F118CA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24EA1D58" w14:textId="77777777" w:rsidR="004725FB" w:rsidRPr="00EA38FA" w:rsidRDefault="00754528" w:rsidP="00EA38FA">
            <w:pPr>
              <w:pStyle w:val="af7"/>
              <w:jc w:val="both"/>
              <w:rPr>
                <w:lang w:val="en-US"/>
              </w:rPr>
            </w:pPr>
            <w:r w:rsidRPr="00EA38FA">
              <w:rPr>
                <w:lang w:val="en-US"/>
              </w:rPr>
              <w:t>-</w:t>
            </w:r>
          </w:p>
        </w:tc>
      </w:tr>
    </w:tbl>
    <w:p w14:paraId="41C19F77" w14:textId="77777777" w:rsidR="00D1584E" w:rsidRPr="00BA696D" w:rsidRDefault="00D1584E" w:rsidP="00F118CA">
      <w:pPr>
        <w:suppressAutoHyphens/>
        <w:rPr>
          <w:sz w:val="28"/>
          <w:szCs w:val="28"/>
        </w:rPr>
      </w:pPr>
    </w:p>
    <w:p w14:paraId="3C0F7152" w14:textId="77777777" w:rsidR="009D7C2A" w:rsidRPr="00EA38FA" w:rsidRDefault="009D7C2A" w:rsidP="00EA38FA">
      <w:pPr>
        <w:rPr>
          <w:b/>
          <w:bCs w:val="0"/>
        </w:rPr>
      </w:pPr>
      <w:r w:rsidRPr="00EA38FA">
        <w:rPr>
          <w:b/>
          <w:bCs w:val="0"/>
        </w:rPr>
        <w:t>3.1.2. Трудовая функция</w:t>
      </w:r>
    </w:p>
    <w:p w14:paraId="377B2F81" w14:textId="77777777" w:rsidR="009D7C2A" w:rsidRPr="00BA696D" w:rsidRDefault="009D7C2A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1EA1B7C5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BDA441B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363EC" w14:textId="49A5B001" w:rsidR="00F13927" w:rsidRPr="00BA696D" w:rsidRDefault="00F13927" w:rsidP="00F13927">
            <w:pPr>
              <w:pStyle w:val="af7"/>
            </w:pPr>
            <w:r w:rsidRPr="00BA696D">
              <w:t xml:space="preserve">Контроль качества обработки простых режущих инструментов с точностью размеров </w:t>
            </w:r>
            <w:r w:rsidR="000D0B07">
              <w:t xml:space="preserve">до 11-го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D43B5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B2A9B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A</w:t>
            </w:r>
            <w:r w:rsidRPr="00BA696D">
              <w:t>/02.2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8E4A75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B55A8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2</w:t>
            </w:r>
          </w:p>
        </w:tc>
      </w:tr>
    </w:tbl>
    <w:p w14:paraId="3D13BAB6" w14:textId="77777777" w:rsidR="009D7C2A" w:rsidRPr="00BA696D" w:rsidRDefault="009D7C2A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5C772B59" w14:textId="77777777" w:rsidTr="009D7C2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EB029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E8D8C8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139DC" w14:textId="77777777" w:rsidR="009D7C2A" w:rsidRPr="00BA696D" w:rsidRDefault="009D7C2A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A59885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8F9DD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65B11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07577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7F7BB099" w14:textId="77777777" w:rsidTr="009D7C2A">
        <w:trPr>
          <w:jc w:val="center"/>
        </w:trPr>
        <w:tc>
          <w:tcPr>
            <w:tcW w:w="1266" w:type="pct"/>
            <w:vAlign w:val="center"/>
          </w:tcPr>
          <w:p w14:paraId="62C6DC5B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0085E6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1D7F2D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A4CB26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124D90" w14:textId="77777777" w:rsidR="009D7C2A" w:rsidRPr="00BA696D" w:rsidRDefault="009D7C2A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368893" w14:textId="77777777" w:rsidR="009D7C2A" w:rsidRPr="00BA696D" w:rsidRDefault="009D7C2A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221B3C" w14:textId="77777777" w:rsidR="009D7C2A" w:rsidRPr="00BA696D" w:rsidRDefault="009D7C2A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32DBB0" w14:textId="77777777" w:rsidR="009D7C2A" w:rsidRPr="00BA696D" w:rsidRDefault="009D7C2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42093CBD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0522BD64" w14:textId="77777777" w:rsidR="00AB2EFC" w:rsidRPr="00BA696D" w:rsidRDefault="00AB2EFC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20C85FA0" w14:textId="77777777" w:rsidR="00AB2EFC" w:rsidRPr="00BA696D" w:rsidRDefault="00AB2EFC" w:rsidP="00EA38FA">
            <w:pPr>
              <w:pStyle w:val="af7"/>
              <w:jc w:val="both"/>
            </w:pPr>
            <w:r w:rsidRPr="00BA696D">
              <w:t>Визуальное определение дефектов обработанных поверхностей</w:t>
            </w:r>
          </w:p>
        </w:tc>
      </w:tr>
      <w:tr w:rsidR="00BA696D" w:rsidRPr="00BA696D" w14:paraId="2B8C3F8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76C00AA" w14:textId="77777777" w:rsidR="00AB2EFC" w:rsidRPr="00BA696D" w:rsidRDefault="00AB2EFC" w:rsidP="00F118CA">
            <w:pPr>
              <w:suppressAutoHyphens/>
            </w:pPr>
          </w:p>
        </w:tc>
        <w:tc>
          <w:tcPr>
            <w:tcW w:w="3734" w:type="pct"/>
          </w:tcPr>
          <w:p w14:paraId="05626A14" w14:textId="6E679621" w:rsidR="00AB2EFC" w:rsidRPr="00BA696D" w:rsidRDefault="00AB2EFC" w:rsidP="00EA38FA">
            <w:pPr>
              <w:pStyle w:val="af7"/>
              <w:jc w:val="both"/>
            </w:pPr>
            <w:r w:rsidRPr="00BA696D">
              <w:t xml:space="preserve">Контроль размеров поверхностей простых режущих инструментов </w:t>
            </w:r>
            <w:r w:rsidR="008007B1">
              <w:t xml:space="preserve">с точностью </w:t>
            </w:r>
            <w:r w:rsidR="000D0B07">
              <w:t xml:space="preserve">до 11-го квалитета </w:t>
            </w:r>
          </w:p>
        </w:tc>
      </w:tr>
      <w:tr w:rsidR="00BA696D" w:rsidRPr="00BA696D" w14:paraId="74A5D08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E6E1C13" w14:textId="77777777" w:rsidR="00AB2EFC" w:rsidRPr="00BA696D" w:rsidRDefault="00AB2EFC" w:rsidP="00F118CA">
            <w:pPr>
              <w:suppressAutoHyphens/>
            </w:pPr>
          </w:p>
        </w:tc>
        <w:tc>
          <w:tcPr>
            <w:tcW w:w="3734" w:type="pct"/>
          </w:tcPr>
          <w:p w14:paraId="2137CC50" w14:textId="5EC445D4" w:rsidR="00AB2EFC" w:rsidRPr="00BA696D" w:rsidRDefault="00AB2EFC" w:rsidP="00EA38FA">
            <w:pPr>
              <w:pStyle w:val="af7"/>
              <w:jc w:val="both"/>
            </w:pPr>
            <w:r w:rsidRPr="00BA696D">
              <w:t xml:space="preserve">Контроль формы и взаимного расположения поверхностей простых режущих инструментов </w:t>
            </w:r>
            <w:r w:rsidR="008007B1">
              <w:t xml:space="preserve">до 12-й степени </w:t>
            </w:r>
            <w:r w:rsidR="00711E2A" w:rsidRPr="00BA696D">
              <w:t>точности</w:t>
            </w:r>
            <w:r w:rsidR="001A78FD" w:rsidRPr="00BA696D">
              <w:t xml:space="preserve"> </w:t>
            </w:r>
          </w:p>
        </w:tc>
      </w:tr>
      <w:tr w:rsidR="00BA696D" w:rsidRPr="00BA696D" w14:paraId="61C384E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83CF4F4" w14:textId="77777777" w:rsidR="00AB2EFC" w:rsidRPr="00BA696D" w:rsidRDefault="00AB2EFC" w:rsidP="00F118CA">
            <w:pPr>
              <w:suppressAutoHyphens/>
            </w:pPr>
          </w:p>
        </w:tc>
        <w:tc>
          <w:tcPr>
            <w:tcW w:w="3734" w:type="pct"/>
          </w:tcPr>
          <w:p w14:paraId="758DF381" w14:textId="2EEC967B" w:rsidR="00AB2EFC" w:rsidRPr="00BA696D" w:rsidRDefault="00AB2EFC" w:rsidP="00EA38FA">
            <w:pPr>
              <w:pStyle w:val="af7"/>
              <w:jc w:val="both"/>
            </w:pPr>
            <w:r w:rsidRPr="00BA696D">
              <w:t xml:space="preserve">Контроль шероховатости обработанных поверхностей </w:t>
            </w:r>
            <w:r w:rsidR="000120A7" w:rsidRPr="00BA696D">
              <w:rPr>
                <w:lang w:eastAsia="en-US"/>
              </w:rPr>
              <w:t xml:space="preserve">до </w:t>
            </w:r>
            <w:r w:rsidR="000120A7" w:rsidRPr="00BA696D">
              <w:rPr>
                <w:lang w:val="en-US" w:eastAsia="en-US"/>
              </w:rPr>
              <w:t>Ra</w:t>
            </w:r>
            <w:r w:rsidR="000120A7" w:rsidRPr="00BA696D">
              <w:rPr>
                <w:lang w:eastAsia="en-US"/>
              </w:rPr>
              <w:t xml:space="preserve"> 0,8 мкм</w:t>
            </w:r>
          </w:p>
        </w:tc>
      </w:tr>
      <w:tr w:rsidR="00BA696D" w:rsidRPr="00BA696D" w14:paraId="605F950F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24CED1F6" w14:textId="77777777" w:rsidR="00711E2A" w:rsidRPr="00BA696D" w:rsidRDefault="00711E2A" w:rsidP="00711E2A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D5992C0" w14:textId="4E44B00D" w:rsidR="00711E2A" w:rsidRPr="00BA696D" w:rsidRDefault="00711E2A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Читать и анализировать техническую документацию на простые </w:t>
            </w:r>
            <w:r w:rsidRPr="00BA696D">
              <w:t xml:space="preserve">режущие инструменты </w:t>
            </w:r>
          </w:p>
        </w:tc>
      </w:tr>
      <w:tr w:rsidR="00BA696D" w:rsidRPr="00BA696D" w14:paraId="4850ABF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DE63AF6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1470D965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Определять визуально явные дефекты обработанных поверхностей</w:t>
            </w:r>
          </w:p>
        </w:tc>
      </w:tr>
      <w:tr w:rsidR="00BA696D" w:rsidRPr="00BA696D" w14:paraId="02329DA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9E300DE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74A53D6E" w14:textId="45653EF2" w:rsidR="00711E2A" w:rsidRPr="00BA696D" w:rsidRDefault="00711E2A" w:rsidP="00EA38FA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простых режущих инструментов с точностью размеров </w:t>
            </w:r>
            <w:r w:rsidR="00EB54DF">
              <w:t>до 11</w:t>
            </w:r>
            <w:r w:rsidR="008007B1">
              <w:noBreakHyphen/>
            </w:r>
            <w:r w:rsidR="00EB54DF">
              <w:t>го квалитета</w:t>
            </w:r>
          </w:p>
        </w:tc>
      </w:tr>
      <w:tr w:rsidR="00BA696D" w:rsidRPr="00BA696D" w14:paraId="3048721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D79AEF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6C5FBFA8" w14:textId="5BB63B8B" w:rsidR="00711E2A" w:rsidRPr="00BA696D" w:rsidRDefault="00711E2A" w:rsidP="00EA38FA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простых режущих инструментов с точностью </w:t>
            </w:r>
            <w:r w:rsidR="00EB54DF">
              <w:t>до 11</w:t>
            </w:r>
            <w:r w:rsidR="008007B1">
              <w:noBreakHyphen/>
            </w:r>
            <w:r w:rsidR="00EB54DF">
              <w:t>го квалитета</w:t>
            </w:r>
          </w:p>
        </w:tc>
      </w:tr>
      <w:tr w:rsidR="00BA696D" w:rsidRPr="00BA696D" w14:paraId="6A2B652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64E9388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6F7EAFCE" w14:textId="655225AD" w:rsidR="00711E2A" w:rsidRPr="00BA696D" w:rsidRDefault="00711E2A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Выбирать контрольно-измерительные средства для контроля и измерения отклонений формы и взаимного расположения поверхностей простых </w:t>
            </w:r>
            <w:r w:rsidR="00570D83" w:rsidRPr="00BA696D">
              <w:t xml:space="preserve">режущих инструментов </w:t>
            </w:r>
            <w:r w:rsidR="008007B1">
              <w:rPr>
                <w:lang w:eastAsia="en-US"/>
              </w:rPr>
              <w:t xml:space="preserve">до 12-й степени </w:t>
            </w:r>
            <w:r w:rsidRPr="00BA696D">
              <w:rPr>
                <w:lang w:eastAsia="en-US"/>
              </w:rPr>
              <w:t>точности</w:t>
            </w:r>
          </w:p>
        </w:tc>
      </w:tr>
      <w:tr w:rsidR="00BA696D" w:rsidRPr="00BA696D" w14:paraId="075CCCD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DD451A0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754C3366" w14:textId="08CFDCD6" w:rsidR="00711E2A" w:rsidRPr="00BA696D" w:rsidRDefault="00711E2A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 xml:space="preserve">простых режущих инструментов </w:t>
            </w:r>
            <w:r w:rsidR="008007B1">
              <w:rPr>
                <w:lang w:eastAsia="en-US"/>
              </w:rPr>
              <w:t xml:space="preserve">до 12-й степени </w:t>
            </w:r>
            <w:r w:rsidR="00570D83" w:rsidRPr="00BA696D">
              <w:rPr>
                <w:lang w:eastAsia="en-US"/>
              </w:rPr>
              <w:t>точности</w:t>
            </w:r>
          </w:p>
        </w:tc>
      </w:tr>
      <w:tr w:rsidR="00BA696D" w:rsidRPr="00BA696D" w14:paraId="12A6DD7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E2A0BAD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7E0EA397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Выбирать способ определения шероховатости обработанной поверхности</w:t>
            </w:r>
          </w:p>
        </w:tc>
      </w:tr>
      <w:tr w:rsidR="00BA696D" w:rsidRPr="00BA696D" w14:paraId="3055246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68A7FE3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2A58EBA7" w14:textId="715602F4" w:rsidR="00711E2A" w:rsidRPr="00BA696D" w:rsidRDefault="00711E2A" w:rsidP="00EA38FA">
            <w:pPr>
              <w:pStyle w:val="af7"/>
              <w:jc w:val="both"/>
            </w:pPr>
            <w:r w:rsidRPr="00BA696D">
              <w:t>Определять шероховатость обработанных поверхностей</w:t>
            </w:r>
            <w:r w:rsidR="000120A7" w:rsidRPr="00BA696D">
              <w:t xml:space="preserve"> </w:t>
            </w:r>
            <w:r w:rsidR="000120A7" w:rsidRPr="00BA696D">
              <w:rPr>
                <w:lang w:eastAsia="en-US"/>
              </w:rPr>
              <w:t xml:space="preserve">до </w:t>
            </w:r>
            <w:r w:rsidR="000120A7" w:rsidRPr="00BA696D">
              <w:rPr>
                <w:lang w:val="en-US" w:eastAsia="en-US"/>
              </w:rPr>
              <w:t>Ra</w:t>
            </w:r>
            <w:r w:rsidR="000120A7" w:rsidRPr="00BA696D">
              <w:rPr>
                <w:lang w:eastAsia="en-US"/>
              </w:rPr>
              <w:t xml:space="preserve"> 0,8 мкм</w:t>
            </w:r>
          </w:p>
        </w:tc>
      </w:tr>
      <w:tr w:rsidR="00BA696D" w:rsidRPr="00BA696D" w14:paraId="27B19FBD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4D619EB7" w14:textId="77777777" w:rsidR="00711E2A" w:rsidRPr="00BA696D" w:rsidRDefault="00711E2A" w:rsidP="00711E2A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3512A786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Виды дефектов обработанных поверхностей</w:t>
            </w:r>
          </w:p>
        </w:tc>
      </w:tr>
      <w:tr w:rsidR="00BA696D" w:rsidRPr="00BA696D" w14:paraId="32F2240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449EA41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02AC9C3B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Способы определения дефектов поверхности</w:t>
            </w:r>
          </w:p>
        </w:tc>
      </w:tr>
      <w:tr w:rsidR="00BA696D" w:rsidRPr="00BA696D" w14:paraId="022CDB5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E5CFAEA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20128960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6F99EB5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DE7DD5F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1324388B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76B9821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EE71178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01961BEA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06CBFA1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5C0EBB9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151FFA24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6D269A5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A45207C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28FC2BBC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Метрология в объеме, необходимом для выполнения работы</w:t>
            </w:r>
          </w:p>
        </w:tc>
      </w:tr>
      <w:tr w:rsidR="00BA696D" w:rsidRPr="00BA696D" w14:paraId="0DE36FE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CFC1402" w14:textId="77777777" w:rsidR="00711E2A" w:rsidRPr="00BA696D" w:rsidRDefault="00711E2A" w:rsidP="00711E2A">
            <w:pPr>
              <w:suppressAutoHyphens/>
            </w:pPr>
          </w:p>
        </w:tc>
        <w:tc>
          <w:tcPr>
            <w:tcW w:w="3734" w:type="pct"/>
          </w:tcPr>
          <w:p w14:paraId="6D987C3F" w14:textId="77777777" w:rsidR="00711E2A" w:rsidRPr="00BA696D" w:rsidRDefault="00711E2A" w:rsidP="00EA38FA">
            <w:pPr>
              <w:pStyle w:val="af7"/>
              <w:jc w:val="both"/>
            </w:pPr>
            <w:r w:rsidRPr="00BA696D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BA696D" w:rsidRPr="00BA696D" w14:paraId="2D1CEB4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948C3DD" w14:textId="77777777" w:rsidR="00E20284" w:rsidRPr="00BA696D" w:rsidRDefault="00E20284" w:rsidP="00E20284">
            <w:pPr>
              <w:suppressAutoHyphens/>
            </w:pPr>
          </w:p>
        </w:tc>
        <w:tc>
          <w:tcPr>
            <w:tcW w:w="3734" w:type="pct"/>
          </w:tcPr>
          <w:p w14:paraId="278ED20C" w14:textId="289E49FC" w:rsidR="00E20284" w:rsidRPr="00BA696D" w:rsidRDefault="00E20284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</w:t>
            </w:r>
            <w:r w:rsidR="00EB54DF">
              <w:t>до 11-го квалитета</w:t>
            </w:r>
          </w:p>
        </w:tc>
      </w:tr>
      <w:tr w:rsidR="00BA696D" w:rsidRPr="00BA696D" w14:paraId="57C2173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979EEBC" w14:textId="77777777" w:rsidR="00E20284" w:rsidRPr="00BA696D" w:rsidRDefault="00E20284" w:rsidP="00E20284">
            <w:pPr>
              <w:suppressAutoHyphens/>
            </w:pPr>
          </w:p>
        </w:tc>
        <w:tc>
          <w:tcPr>
            <w:tcW w:w="3734" w:type="pct"/>
          </w:tcPr>
          <w:p w14:paraId="65C87F22" w14:textId="238A0AC7" w:rsidR="00E20284" w:rsidRPr="00BA696D" w:rsidRDefault="00E20284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</w:t>
            </w:r>
            <w:r w:rsidR="008007B1">
              <w:t xml:space="preserve">до 12-й степени </w:t>
            </w:r>
            <w:r w:rsidR="00570D83" w:rsidRPr="00BA696D">
              <w:t>точности</w:t>
            </w:r>
          </w:p>
        </w:tc>
      </w:tr>
      <w:tr w:rsidR="00BA696D" w:rsidRPr="00BA696D" w14:paraId="49F5630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C0166FB" w14:textId="77777777" w:rsidR="00E20284" w:rsidRPr="00BA696D" w:rsidRDefault="00E20284" w:rsidP="00E20284">
            <w:pPr>
              <w:suppressAutoHyphens/>
            </w:pPr>
          </w:p>
        </w:tc>
        <w:tc>
          <w:tcPr>
            <w:tcW w:w="3734" w:type="pct"/>
          </w:tcPr>
          <w:p w14:paraId="6CD88864" w14:textId="02EDEDE7" w:rsidR="00E20284" w:rsidRPr="00BA696D" w:rsidRDefault="00E20284" w:rsidP="00EA38FA">
            <w:pPr>
              <w:pStyle w:val="af7"/>
              <w:jc w:val="both"/>
            </w:pPr>
            <w:r w:rsidRPr="00BA696D">
              <w:t>Способы определения шероховатости поверхностей</w:t>
            </w:r>
            <w:r w:rsidR="003229FB">
              <w:t xml:space="preserve"> </w:t>
            </w:r>
            <w:r w:rsidR="003229FB">
              <w:rPr>
                <w:lang w:eastAsia="en-US"/>
              </w:rPr>
              <w:t>простых режущих инструментов</w:t>
            </w:r>
          </w:p>
        </w:tc>
      </w:tr>
      <w:tr w:rsidR="00BA696D" w:rsidRPr="00BA696D" w14:paraId="66EA981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5E509BD" w14:textId="77777777" w:rsidR="004B7F12" w:rsidRPr="00BA696D" w:rsidRDefault="004B7F12" w:rsidP="00E20284">
            <w:pPr>
              <w:suppressAutoHyphens/>
            </w:pPr>
          </w:p>
        </w:tc>
        <w:tc>
          <w:tcPr>
            <w:tcW w:w="3734" w:type="pct"/>
          </w:tcPr>
          <w:p w14:paraId="1EB37DB7" w14:textId="1CB1DD51" w:rsidR="004B7F12" w:rsidRPr="00BA696D" w:rsidRDefault="004B7F12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BA696D">
              <w:rPr>
                <w:lang w:eastAsia="en-US"/>
              </w:rPr>
              <w:t xml:space="preserve">для контроля шероховатости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0,8 мкм</w:t>
            </w:r>
          </w:p>
        </w:tc>
      </w:tr>
      <w:tr w:rsidR="00BA696D" w:rsidRPr="00BA696D" w14:paraId="49AA175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EF2A241" w14:textId="77777777" w:rsidR="00E20284" w:rsidRPr="00BA696D" w:rsidRDefault="00E20284" w:rsidP="00E20284">
            <w:pPr>
              <w:suppressAutoHyphens/>
            </w:pPr>
          </w:p>
        </w:tc>
        <w:tc>
          <w:tcPr>
            <w:tcW w:w="3734" w:type="pct"/>
          </w:tcPr>
          <w:p w14:paraId="4D4776EC" w14:textId="77777777" w:rsidR="00E20284" w:rsidRPr="00BA696D" w:rsidRDefault="00E20284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E20284" w:rsidRPr="00BA696D" w14:paraId="22AB0457" w14:textId="77777777" w:rsidTr="00EA38FA">
        <w:trPr>
          <w:trHeight w:val="20"/>
          <w:jc w:val="center"/>
        </w:trPr>
        <w:tc>
          <w:tcPr>
            <w:tcW w:w="1266" w:type="pct"/>
          </w:tcPr>
          <w:p w14:paraId="1D4F76F9" w14:textId="77777777" w:rsidR="00E20284" w:rsidRPr="00BA696D" w:rsidRDefault="00E20284" w:rsidP="00E20284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0C93F1AC" w14:textId="77777777" w:rsidR="00E20284" w:rsidRPr="00BA696D" w:rsidRDefault="00E20284" w:rsidP="00EA38FA">
            <w:pPr>
              <w:pStyle w:val="af7"/>
              <w:jc w:val="both"/>
              <w:rPr>
                <w:lang w:val="en-US"/>
              </w:rPr>
            </w:pPr>
            <w:r w:rsidRPr="00BA696D">
              <w:rPr>
                <w:lang w:val="en-US"/>
              </w:rPr>
              <w:t>-</w:t>
            </w:r>
          </w:p>
        </w:tc>
      </w:tr>
    </w:tbl>
    <w:p w14:paraId="15D24191" w14:textId="77777777" w:rsidR="009D7C2A" w:rsidRPr="00BA696D" w:rsidRDefault="009D7C2A" w:rsidP="00F118CA">
      <w:pPr>
        <w:suppressAutoHyphens/>
      </w:pPr>
    </w:p>
    <w:p w14:paraId="3E2A27D9" w14:textId="77777777" w:rsidR="00216EFB" w:rsidRPr="00BA696D" w:rsidRDefault="00216EFB" w:rsidP="00F118CA">
      <w:pPr>
        <w:pStyle w:val="2"/>
      </w:pPr>
      <w:bookmarkStart w:id="17" w:name="_Toc505083140"/>
      <w:r w:rsidRPr="00BA696D">
        <w:t>3.2. Обобщенная трудовая функция</w:t>
      </w:r>
      <w:bookmarkEnd w:id="17"/>
      <w:r w:rsidRPr="00BA696D">
        <w:t xml:space="preserve"> </w:t>
      </w:r>
    </w:p>
    <w:p w14:paraId="7247974E" w14:textId="77777777" w:rsidR="00E67A67" w:rsidRPr="00BA696D" w:rsidRDefault="00E67A67" w:rsidP="00F118CA">
      <w:pPr>
        <w:suppressAutoHyphens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A696D" w:rsidRPr="00BA696D" w14:paraId="0C6F7C86" w14:textId="77777777" w:rsidTr="00F13927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3F84859F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6E905" w14:textId="31926B58" w:rsidR="00F13927" w:rsidRPr="00BA696D" w:rsidRDefault="00583956" w:rsidP="00F13927">
            <w:pPr>
              <w:pStyle w:val="af7"/>
              <w:rPr>
                <w:rFonts w:ascii="Times" w:hAnsi="Times"/>
              </w:rPr>
            </w:pPr>
            <w:r w:rsidRPr="00904749">
              <w:t xml:space="preserve">Изготовление простых режущих инструментов с точностью размеров </w:t>
            </w:r>
            <w:r>
              <w:t>до 7</w:t>
            </w:r>
            <w:r w:rsidR="008007B1">
              <w:noBreakHyphen/>
            </w:r>
            <w:r>
              <w:t>го квалитета</w:t>
            </w:r>
            <w:r w:rsidRPr="00F96610">
              <w:t>, средней сложности с точностью размеров до 11-го квалитета на заточных станках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2650DD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90548" w14:textId="77777777" w:rsidR="00F13927" w:rsidRPr="00BA696D" w:rsidRDefault="00F13927" w:rsidP="00F13927">
            <w:pPr>
              <w:suppressAutoHyphens/>
              <w:jc w:val="center"/>
              <w:rPr>
                <w:lang w:val="en-US"/>
              </w:rPr>
            </w:pPr>
            <w:r w:rsidRPr="00BA696D">
              <w:rPr>
                <w:lang w:val="en-US"/>
              </w:rP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4C4A35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7D628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2C08D8CD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A696D" w:rsidRPr="00BA696D" w14:paraId="1301A48D" w14:textId="77777777" w:rsidTr="00F1172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720C2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4A4D81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C0CF5" w14:textId="77777777" w:rsidR="00E67A67" w:rsidRPr="00BA696D" w:rsidRDefault="00E67A67" w:rsidP="00F118CA">
            <w:pPr>
              <w:suppressAutoHyphens/>
            </w:pPr>
            <w:r w:rsidRPr="00BA696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9C43C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9F23D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DEC9BB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DCDEB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2BBD4B86" w14:textId="77777777" w:rsidTr="00E67A67">
        <w:trPr>
          <w:jc w:val="center"/>
        </w:trPr>
        <w:tc>
          <w:tcPr>
            <w:tcW w:w="2267" w:type="dxa"/>
            <w:vAlign w:val="center"/>
          </w:tcPr>
          <w:p w14:paraId="41126DDE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0DC3C6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A1C72D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06FBD3D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9BB9A0A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D11330C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7E01CCA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071ADD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2B5DB195" w14:textId="77777777" w:rsidTr="00EA38FA">
        <w:trPr>
          <w:trHeight w:val="20"/>
          <w:jc w:val="center"/>
        </w:trPr>
        <w:tc>
          <w:tcPr>
            <w:tcW w:w="1213" w:type="pct"/>
          </w:tcPr>
          <w:p w14:paraId="639E5930" w14:textId="77777777" w:rsidR="00E67A67" w:rsidRPr="00BA696D" w:rsidRDefault="00E67A67" w:rsidP="00F118CA">
            <w:pPr>
              <w:suppressAutoHyphens/>
            </w:pPr>
            <w:r w:rsidRPr="00BA696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D07C86" w14:textId="77777777" w:rsidR="00E67A67" w:rsidRPr="00BA696D" w:rsidRDefault="00E67A67" w:rsidP="00F118CA">
            <w:r w:rsidRPr="00BA696D">
              <w:t>Заточник 3-го разряда</w:t>
            </w:r>
          </w:p>
          <w:p w14:paraId="754604B5" w14:textId="77777777" w:rsidR="00921826" w:rsidRPr="00BA696D" w:rsidRDefault="00921826" w:rsidP="00F118CA">
            <w:r w:rsidRPr="00BA696D">
              <w:t>Заточник металлорежущих инструментов 3-го разряда</w:t>
            </w:r>
          </w:p>
          <w:p w14:paraId="1A2F8067" w14:textId="77777777" w:rsidR="00E67A67" w:rsidRPr="00BA696D" w:rsidRDefault="00E67A67" w:rsidP="00F118CA">
            <w:pPr>
              <w:suppressAutoHyphens/>
            </w:pPr>
          </w:p>
        </w:tc>
      </w:tr>
    </w:tbl>
    <w:p w14:paraId="44726384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119D28AD" w14:textId="77777777" w:rsidTr="00EA38FA">
        <w:trPr>
          <w:trHeight w:val="20"/>
          <w:jc w:val="center"/>
        </w:trPr>
        <w:tc>
          <w:tcPr>
            <w:tcW w:w="1213" w:type="pct"/>
          </w:tcPr>
          <w:p w14:paraId="7360963E" w14:textId="77777777" w:rsidR="00351867" w:rsidRPr="00BA696D" w:rsidRDefault="00351867" w:rsidP="00351867">
            <w:pPr>
              <w:suppressAutoHyphens/>
            </w:pPr>
            <w:r w:rsidRPr="00BA696D">
              <w:t>Требования к образованию и обучению</w:t>
            </w:r>
          </w:p>
        </w:tc>
        <w:tc>
          <w:tcPr>
            <w:tcW w:w="3787" w:type="pct"/>
          </w:tcPr>
          <w:p w14:paraId="0E9552FB" w14:textId="2099B029" w:rsidR="00351867" w:rsidRPr="00BA696D" w:rsidRDefault="00351867" w:rsidP="001E7564">
            <w:pPr>
              <w:pStyle w:val="af7"/>
            </w:pPr>
            <w:r w:rsidRPr="00BA696D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</w:tc>
      </w:tr>
      <w:tr w:rsidR="00BA696D" w:rsidRPr="00BA696D" w14:paraId="391C5ED2" w14:textId="77777777" w:rsidTr="00EA38FA">
        <w:trPr>
          <w:trHeight w:val="20"/>
          <w:jc w:val="center"/>
        </w:trPr>
        <w:tc>
          <w:tcPr>
            <w:tcW w:w="1213" w:type="pct"/>
          </w:tcPr>
          <w:p w14:paraId="552E1EE2" w14:textId="77777777" w:rsidR="00351867" w:rsidRPr="00BA696D" w:rsidRDefault="00351867" w:rsidP="00351867">
            <w:pPr>
              <w:suppressAutoHyphens/>
            </w:pPr>
            <w:r w:rsidRPr="00BA696D">
              <w:t>Требования к опыту практической работы</w:t>
            </w:r>
          </w:p>
        </w:tc>
        <w:tc>
          <w:tcPr>
            <w:tcW w:w="3787" w:type="pct"/>
          </w:tcPr>
          <w:p w14:paraId="65639A1E" w14:textId="4E97D1B4" w:rsidR="00351867" w:rsidRPr="00BA696D" w:rsidRDefault="00351867" w:rsidP="00414A7C">
            <w:pPr>
              <w:pStyle w:val="af7"/>
            </w:pPr>
            <w:r w:rsidRPr="00BA696D">
              <w:t xml:space="preserve">Не менее шести месяцев </w:t>
            </w:r>
            <w:r w:rsidR="00414A7C">
              <w:t xml:space="preserve">заточником 2-го разряда или </w:t>
            </w:r>
            <w:r w:rsidRPr="00BA696D">
              <w:t xml:space="preserve">заточником </w:t>
            </w:r>
            <w:r w:rsidR="00787DCF" w:rsidRPr="009926D8">
              <w:t>металлорежущих инструментов</w:t>
            </w:r>
            <w:r w:rsidR="00787DCF">
              <w:t xml:space="preserve"> </w:t>
            </w:r>
            <w:r w:rsidRPr="00BA696D">
              <w:t>2-го разряда</w:t>
            </w:r>
          </w:p>
        </w:tc>
      </w:tr>
      <w:tr w:rsidR="00BA696D" w:rsidRPr="00BA696D" w14:paraId="77C94FA1" w14:textId="77777777" w:rsidTr="00EA38FA">
        <w:trPr>
          <w:trHeight w:val="20"/>
          <w:jc w:val="center"/>
        </w:trPr>
        <w:tc>
          <w:tcPr>
            <w:tcW w:w="1213" w:type="pct"/>
          </w:tcPr>
          <w:p w14:paraId="106E63AD" w14:textId="77777777" w:rsidR="00351867" w:rsidRPr="00BA696D" w:rsidRDefault="00351867" w:rsidP="00351867">
            <w:pPr>
              <w:suppressAutoHyphens/>
            </w:pPr>
            <w:r w:rsidRPr="00BA696D">
              <w:t>Особые условия допуска к работе</w:t>
            </w:r>
          </w:p>
        </w:tc>
        <w:tc>
          <w:tcPr>
            <w:tcW w:w="3787" w:type="pct"/>
          </w:tcPr>
          <w:p w14:paraId="7A3CF7D5" w14:textId="77777777" w:rsidR="00F15E79" w:rsidRDefault="00F15E79" w:rsidP="00F15E79">
            <w:pPr>
              <w:pStyle w:val="af7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FFC8E15" w14:textId="77777777" w:rsidR="00F15E79" w:rsidRDefault="00F15E79" w:rsidP="00F15E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5F29EF7" w14:textId="4069169E" w:rsidR="00351867" w:rsidRPr="00BA696D" w:rsidRDefault="00F15E79" w:rsidP="00F15E79">
            <w:pPr>
              <w:pStyle w:val="af7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BA696D" w:rsidRPr="00BA696D" w14:paraId="423F3E77" w14:textId="77777777" w:rsidTr="00EA38FA">
        <w:trPr>
          <w:trHeight w:val="20"/>
          <w:jc w:val="center"/>
        </w:trPr>
        <w:tc>
          <w:tcPr>
            <w:tcW w:w="1213" w:type="pct"/>
          </w:tcPr>
          <w:p w14:paraId="2BCF7119" w14:textId="77777777" w:rsidR="00351867" w:rsidRPr="00BA696D" w:rsidRDefault="00351867" w:rsidP="00351867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87" w:type="pct"/>
          </w:tcPr>
          <w:p w14:paraId="5032A70B" w14:textId="115D3941" w:rsidR="00351867" w:rsidRPr="00BA696D" w:rsidRDefault="00351867" w:rsidP="00351867">
            <w:pPr>
              <w:pStyle w:val="af7"/>
              <w:tabs>
                <w:tab w:val="left" w:pos="1260"/>
              </w:tabs>
            </w:pPr>
            <w:r w:rsidRPr="00BA696D">
              <w:t>-</w:t>
            </w:r>
          </w:p>
        </w:tc>
      </w:tr>
    </w:tbl>
    <w:p w14:paraId="0F4C4389" w14:textId="77777777" w:rsidR="00E67A67" w:rsidRPr="00BA696D" w:rsidRDefault="00E67A67" w:rsidP="00BA696D">
      <w:pPr>
        <w:pStyle w:val="af7"/>
      </w:pPr>
    </w:p>
    <w:p w14:paraId="7BC78C3F" w14:textId="77777777" w:rsidR="00E67A67" w:rsidRPr="00BA696D" w:rsidRDefault="00E67A67" w:rsidP="00BA696D">
      <w:pPr>
        <w:pStyle w:val="af7"/>
      </w:pPr>
      <w:r w:rsidRPr="00BA696D">
        <w:t>Дополнительные характеристики</w:t>
      </w:r>
    </w:p>
    <w:p w14:paraId="315C56E8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A696D" w:rsidRPr="00BA696D" w14:paraId="50FA5538" w14:textId="77777777" w:rsidTr="00EA38FA">
        <w:trPr>
          <w:trHeight w:val="20"/>
          <w:jc w:val="center"/>
        </w:trPr>
        <w:tc>
          <w:tcPr>
            <w:tcW w:w="1282" w:type="pct"/>
            <w:vAlign w:val="center"/>
          </w:tcPr>
          <w:p w14:paraId="3E7ECC3C" w14:textId="77777777" w:rsidR="00E67A67" w:rsidRPr="00BA696D" w:rsidRDefault="00E67A67" w:rsidP="00F118CA">
            <w:pPr>
              <w:suppressAutoHyphens/>
              <w:jc w:val="center"/>
            </w:pPr>
            <w:r w:rsidRPr="00BA696D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16DFE5A" w14:textId="77777777" w:rsidR="00E67A67" w:rsidRPr="00BA696D" w:rsidRDefault="00E67A67" w:rsidP="00F118CA">
            <w:pPr>
              <w:suppressAutoHyphens/>
              <w:jc w:val="center"/>
            </w:pPr>
            <w:r w:rsidRPr="00BA696D">
              <w:t>Код</w:t>
            </w:r>
          </w:p>
        </w:tc>
        <w:tc>
          <w:tcPr>
            <w:tcW w:w="2837" w:type="pct"/>
            <w:vAlign w:val="center"/>
          </w:tcPr>
          <w:p w14:paraId="13C39365" w14:textId="77777777" w:rsidR="00E67A67" w:rsidRPr="00BA696D" w:rsidRDefault="00E67A67" w:rsidP="00F118CA">
            <w:pPr>
              <w:suppressAutoHyphens/>
              <w:jc w:val="center"/>
            </w:pPr>
            <w:r w:rsidRPr="00BA696D">
              <w:t>Наименование базовой группы, должности (профессии) или специальности</w:t>
            </w:r>
          </w:p>
        </w:tc>
      </w:tr>
      <w:tr w:rsidR="00BA696D" w:rsidRPr="00BA696D" w14:paraId="7DCA993F" w14:textId="77777777" w:rsidTr="00EA38FA">
        <w:trPr>
          <w:trHeight w:val="20"/>
          <w:jc w:val="center"/>
        </w:trPr>
        <w:tc>
          <w:tcPr>
            <w:tcW w:w="1282" w:type="pct"/>
          </w:tcPr>
          <w:p w14:paraId="2EA422C8" w14:textId="77777777" w:rsidR="009D796B" w:rsidRPr="00BA696D" w:rsidRDefault="009D796B" w:rsidP="00F118CA">
            <w:pPr>
              <w:suppressAutoHyphens/>
            </w:pPr>
            <w:r w:rsidRPr="00BA696D">
              <w:t>ОКЗ</w:t>
            </w:r>
          </w:p>
        </w:tc>
        <w:tc>
          <w:tcPr>
            <w:tcW w:w="881" w:type="pct"/>
          </w:tcPr>
          <w:p w14:paraId="69D71989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7224</w:t>
            </w:r>
          </w:p>
        </w:tc>
        <w:tc>
          <w:tcPr>
            <w:tcW w:w="2837" w:type="pct"/>
          </w:tcPr>
          <w:p w14:paraId="7BFB9686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Полировщики, шлифовщики и заточники инструментов</w:t>
            </w:r>
          </w:p>
        </w:tc>
      </w:tr>
      <w:tr w:rsidR="00BA696D" w:rsidRPr="00BA696D" w14:paraId="72BD1375" w14:textId="77777777" w:rsidTr="00EA38FA">
        <w:trPr>
          <w:trHeight w:val="20"/>
          <w:jc w:val="center"/>
        </w:trPr>
        <w:tc>
          <w:tcPr>
            <w:tcW w:w="1282" w:type="pct"/>
          </w:tcPr>
          <w:p w14:paraId="60660EC7" w14:textId="77777777" w:rsidR="009D796B" w:rsidRPr="00BA696D" w:rsidRDefault="009D796B" w:rsidP="00F118CA">
            <w:pPr>
              <w:suppressAutoHyphens/>
            </w:pPr>
            <w:r w:rsidRPr="00BA696D">
              <w:t>ЕТКС</w:t>
            </w:r>
          </w:p>
        </w:tc>
        <w:tc>
          <w:tcPr>
            <w:tcW w:w="881" w:type="pct"/>
          </w:tcPr>
          <w:p w14:paraId="4651E31A" w14:textId="77777777" w:rsidR="009D796B" w:rsidRPr="00BA696D" w:rsidRDefault="009D796B" w:rsidP="00F118CA">
            <w:r w:rsidRPr="00BA696D">
              <w:t>§ 10</w:t>
            </w:r>
          </w:p>
        </w:tc>
        <w:tc>
          <w:tcPr>
            <w:tcW w:w="2837" w:type="pct"/>
          </w:tcPr>
          <w:p w14:paraId="4E822B1F" w14:textId="77777777" w:rsidR="009D796B" w:rsidRPr="00BA696D" w:rsidRDefault="009D796B" w:rsidP="00F118CA">
            <w:r w:rsidRPr="00BA696D">
              <w:t>Заточник 3-го разряда</w:t>
            </w:r>
          </w:p>
        </w:tc>
      </w:tr>
      <w:tr w:rsidR="00BA696D" w:rsidRPr="00BA696D" w14:paraId="76DEE186" w14:textId="77777777" w:rsidTr="00EA38FA">
        <w:trPr>
          <w:trHeight w:val="20"/>
          <w:jc w:val="center"/>
        </w:trPr>
        <w:tc>
          <w:tcPr>
            <w:tcW w:w="1282" w:type="pct"/>
          </w:tcPr>
          <w:p w14:paraId="5AA06F7B" w14:textId="77777777" w:rsidR="009D796B" w:rsidRPr="00BA696D" w:rsidRDefault="009D796B" w:rsidP="00F118CA">
            <w:pPr>
              <w:suppressAutoHyphens/>
            </w:pPr>
            <w:r w:rsidRPr="00BA696D">
              <w:t>ОКПДТР</w:t>
            </w:r>
          </w:p>
        </w:tc>
        <w:tc>
          <w:tcPr>
            <w:tcW w:w="881" w:type="pct"/>
          </w:tcPr>
          <w:p w14:paraId="57E1A4D0" w14:textId="77777777" w:rsidR="009D796B" w:rsidRPr="00BA696D" w:rsidRDefault="009D796B" w:rsidP="00F118CA">
            <w:r w:rsidRPr="00BA696D">
              <w:t>12242</w:t>
            </w:r>
          </w:p>
        </w:tc>
        <w:tc>
          <w:tcPr>
            <w:tcW w:w="2837" w:type="pct"/>
          </w:tcPr>
          <w:p w14:paraId="067CA552" w14:textId="77777777" w:rsidR="009D796B" w:rsidRPr="00BA696D" w:rsidRDefault="009D796B" w:rsidP="00F118CA">
            <w:r w:rsidRPr="00BA696D">
              <w:t>Заточник</w:t>
            </w:r>
          </w:p>
        </w:tc>
      </w:tr>
    </w:tbl>
    <w:p w14:paraId="5F7ECE5C" w14:textId="77777777" w:rsidR="00E67A67" w:rsidRPr="00BA696D" w:rsidRDefault="00E67A67" w:rsidP="00BA696D">
      <w:pPr>
        <w:pStyle w:val="af7"/>
      </w:pPr>
    </w:p>
    <w:p w14:paraId="1EBF82DB" w14:textId="77777777" w:rsidR="00E67A67" w:rsidRPr="00EA38FA" w:rsidRDefault="005060A1" w:rsidP="00EA38FA">
      <w:pPr>
        <w:rPr>
          <w:b/>
          <w:bCs w:val="0"/>
        </w:rPr>
      </w:pPr>
      <w:r w:rsidRPr="00EA38FA">
        <w:rPr>
          <w:b/>
          <w:bCs w:val="0"/>
        </w:rPr>
        <w:t>3.2</w:t>
      </w:r>
      <w:r w:rsidR="00E67A67" w:rsidRPr="00EA38FA">
        <w:rPr>
          <w:b/>
          <w:bCs w:val="0"/>
        </w:rPr>
        <w:t>.1. Трудовая функция</w:t>
      </w:r>
    </w:p>
    <w:p w14:paraId="340BC076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BA696D" w:rsidRPr="00BA696D" w14:paraId="468475AF" w14:textId="77777777" w:rsidTr="00EA38F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1E32B7C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080BDD" w14:textId="5B92A0B7" w:rsidR="00F13927" w:rsidRPr="00BA696D" w:rsidRDefault="00F13927" w:rsidP="00F13927">
            <w:pPr>
              <w:pStyle w:val="af7"/>
            </w:pPr>
            <w:r w:rsidRPr="00BA696D">
              <w:t xml:space="preserve">Обработка простых режущих инструментов с точностью размеров </w:t>
            </w:r>
            <w:r w:rsidR="000D0B07">
              <w:t xml:space="preserve">до 7-го квалитета </w:t>
            </w:r>
            <w:r w:rsidRPr="00BA696D">
              <w:t>на заточных станках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BBF2A1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7E00F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B</w:t>
            </w:r>
            <w:r w:rsidRPr="00BA696D">
              <w:t>/01.3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3B638F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7430F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62A38F3E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BA696D" w:rsidRPr="00BA696D" w14:paraId="608D3B71" w14:textId="77777777" w:rsidTr="00F9661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7BB211B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F1CBA6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E53AD" w14:textId="77777777" w:rsidR="00E67A67" w:rsidRPr="00BA696D" w:rsidRDefault="00E67A67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7D12C6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62AB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29BA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4830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1CF99B69" w14:textId="77777777" w:rsidTr="00F96610">
        <w:trPr>
          <w:jc w:val="center"/>
        </w:trPr>
        <w:tc>
          <w:tcPr>
            <w:tcW w:w="1267" w:type="pct"/>
            <w:vAlign w:val="center"/>
          </w:tcPr>
          <w:p w14:paraId="252E4E5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8150B3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01DA18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186FF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68BEE69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145F4E7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3D13C0D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CBD912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C4EB9" w:rsidRPr="00BA696D" w14:paraId="0A5BC449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5D535DC8" w14:textId="0F2CFB23" w:rsidR="004C4EB9" w:rsidRPr="00BA696D" w:rsidRDefault="004C4EB9" w:rsidP="004C4EB9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62419E1E" w14:textId="549A6B43" w:rsidR="004C4EB9" w:rsidRPr="00BA696D" w:rsidRDefault="004C4EB9" w:rsidP="00EA38FA">
            <w:pPr>
              <w:pStyle w:val="af7"/>
              <w:jc w:val="both"/>
            </w:pPr>
            <w:r>
              <w:t>Настройка</w:t>
            </w:r>
            <w:r w:rsidRPr="00BA696D">
              <w:t xml:space="preserve"> и наладка универсальных заточных станков для заточки и доводки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053F145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79A332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1AA16F2" w14:textId="7A77DCC9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Выполнение технологической операции заточки и доводки простых режущих инструментов с точностью размеров </w:t>
            </w:r>
            <w:r w:rsidR="000D0B07">
              <w:t xml:space="preserve">до 7-го квалитета </w:t>
            </w:r>
          </w:p>
        </w:tc>
      </w:tr>
      <w:tr w:rsidR="004C4EB9" w:rsidRPr="00BA696D" w14:paraId="63A78A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FFBF996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0A2E13B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Правка шлифовальных кругов</w:t>
            </w:r>
          </w:p>
        </w:tc>
      </w:tr>
      <w:tr w:rsidR="004C4EB9" w:rsidRPr="00BA696D" w14:paraId="13C83EC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D7154B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FCC82F1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Проведение регламентных работ по техническому обслуживанию универсальных заточных станков </w:t>
            </w:r>
          </w:p>
        </w:tc>
      </w:tr>
      <w:tr w:rsidR="004C4EB9" w:rsidRPr="00BA696D" w14:paraId="30013AA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41E240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357F290" w14:textId="020F4F2F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Поддержание технического состояния технологической оснастки, размещенной на рабочем месте заточника </w:t>
            </w:r>
          </w:p>
        </w:tc>
      </w:tr>
      <w:tr w:rsidR="004C4EB9" w:rsidRPr="00BA696D" w14:paraId="3BC3FC7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A3314C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4B19593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4C4EB9" w:rsidRPr="00BA696D" w14:paraId="65E79732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68B98027" w14:textId="77777777" w:rsidR="004C4EB9" w:rsidRPr="00BA696D" w:rsidRDefault="004C4EB9" w:rsidP="004C4EB9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F763BF9" w14:textId="38048B90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Читать и анализировать техническую документацию на простые режущие инструменты </w:t>
            </w:r>
          </w:p>
        </w:tc>
      </w:tr>
      <w:tr w:rsidR="004C4EB9" w:rsidRPr="00BA696D" w14:paraId="4297E22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F56925F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73A4C8E" w14:textId="73325BAD" w:rsidR="004C4EB9" w:rsidRPr="00BA696D" w:rsidRDefault="004C4EB9" w:rsidP="00EA38FA">
            <w:pPr>
              <w:pStyle w:val="af7"/>
              <w:tabs>
                <w:tab w:val="left" w:pos="2055"/>
              </w:tabs>
              <w:jc w:val="both"/>
            </w:pPr>
            <w:r w:rsidRPr="00BA696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C4EB9" w:rsidRPr="00BA696D" w14:paraId="6A56CDD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1DB729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AC81EE9" w14:textId="6DF3F108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Использовать персональную вычислительную технику для работы с файлами </w:t>
            </w:r>
          </w:p>
        </w:tc>
      </w:tr>
      <w:tr w:rsidR="004C4EB9" w:rsidRPr="00BA696D" w14:paraId="643BCBA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80E596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989BD9B" w14:textId="4272C368" w:rsidR="004C4EB9" w:rsidRPr="00BA696D" w:rsidRDefault="004C4EB9" w:rsidP="00EA38FA">
            <w:pPr>
              <w:pStyle w:val="af7"/>
              <w:jc w:val="both"/>
            </w:pPr>
            <w:r w:rsidRPr="00BA696D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4C4EB9" w:rsidRPr="00BA696D" w14:paraId="51D997F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A11FF8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F83E44A" w14:textId="47BF3E3A" w:rsidR="004C4EB9" w:rsidRPr="00BA696D" w:rsidRDefault="004C4EB9" w:rsidP="00EA38FA">
            <w:pPr>
              <w:pStyle w:val="af7"/>
              <w:jc w:val="both"/>
            </w:pPr>
            <w:r w:rsidRPr="00BA696D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C4EB9" w:rsidRPr="00BA696D" w14:paraId="50C1D46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0A04DE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0D9709C" w14:textId="26C7FF26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Выбирать, подготавливать к работе, устанавливать на станок и использовать приспособления, применяемые для заточки и доводки простых режущих инструментов с точностью </w:t>
            </w:r>
            <w:r w:rsidR="000D0B07">
              <w:t xml:space="preserve">до 7-го квалитета </w:t>
            </w:r>
            <w:r w:rsidRPr="00BA696D">
              <w:t>на универсальных заточных станках</w:t>
            </w:r>
          </w:p>
        </w:tc>
      </w:tr>
      <w:tr w:rsidR="004C4EB9" w:rsidRPr="00BA696D" w14:paraId="296FAA7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6FE86EA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D8A9B2B" w14:textId="1DE67173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Выбирать, подготавливать к работе, устанавливать на станок и использовать шлифовальные круги для заточки и доводки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6F147B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BEC96D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E64761F" w14:textId="554FA74C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Определять степень износа шлифовальных кругов для заточки и доводки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6C6F528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FCAEC2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6D24A0B" w14:textId="51A52C93" w:rsidR="004C4EB9" w:rsidRPr="00BA696D" w:rsidRDefault="004C4EB9" w:rsidP="00EA38FA">
            <w:pPr>
              <w:pStyle w:val="af7"/>
              <w:jc w:val="both"/>
            </w:pPr>
            <w:r w:rsidRPr="00BA696D">
              <w:t>Производить настройку универсальных заточных станков для заточки и доводки режущих инструментов с точностью</w:t>
            </w:r>
            <w:r w:rsidR="003A22FC">
              <w:t xml:space="preserve"> размеров</w:t>
            </w:r>
            <w:r w:rsidRPr="00BA696D">
              <w:t xml:space="preserve"> </w:t>
            </w:r>
            <w:r w:rsidR="000D0B07">
              <w:t xml:space="preserve">до 7-го квалитета </w:t>
            </w:r>
          </w:p>
        </w:tc>
      </w:tr>
      <w:tr w:rsidR="004C4EB9" w:rsidRPr="00BA696D" w14:paraId="03612B2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5BEBAC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110FA5B" w14:textId="3706265E" w:rsidR="004C4EB9" w:rsidRPr="00BA696D" w:rsidRDefault="004C4EB9" w:rsidP="00EA38FA">
            <w:pPr>
              <w:pStyle w:val="af7"/>
              <w:jc w:val="both"/>
            </w:pPr>
            <w:r w:rsidRPr="00BA696D">
              <w:t>Устанавливать заготовки с выверкой с точностью до 0,01 мм</w:t>
            </w:r>
          </w:p>
        </w:tc>
      </w:tr>
      <w:tr w:rsidR="004C4EB9" w:rsidRPr="00BA696D" w14:paraId="525181C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E7F50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8AF90C5" w14:textId="7DC8E9F6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Затачивать и доводить простые режущие инструменты с точностью размеров </w:t>
            </w:r>
            <w:r w:rsidR="000D0B07">
              <w:t xml:space="preserve">до 7-го квалитета </w:t>
            </w:r>
            <w:r w:rsidRPr="00BA696D">
              <w:t xml:space="preserve">на универсальных заточных станках </w:t>
            </w:r>
          </w:p>
        </w:tc>
      </w:tr>
      <w:tr w:rsidR="004C4EB9" w:rsidRPr="00BA696D" w14:paraId="5CFC1D2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BEC693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78D261D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Применять смазочно-охлаждающие жидкости при заточке и доводке режущих инструментов</w:t>
            </w:r>
          </w:p>
        </w:tc>
      </w:tr>
      <w:tr w:rsidR="004C4EB9" w:rsidRPr="00BA696D" w14:paraId="48FC8B5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EF702E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5368E43" w14:textId="6DAFE261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Выявлять причины возникновения дефектов, предупреждать и устранять возможный брак при заточке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2B363A1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63D37C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590B32A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Править шлифовальные круги в соответствии с затачиваемым режущим инструментом</w:t>
            </w:r>
          </w:p>
        </w:tc>
      </w:tr>
      <w:tr w:rsidR="004C4EB9" w:rsidRPr="00BA696D" w14:paraId="6E09360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A60149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301FB0F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Контролировать качество правки </w:t>
            </w:r>
          </w:p>
        </w:tc>
      </w:tr>
      <w:tr w:rsidR="004C4EB9" w:rsidRPr="00BA696D" w14:paraId="251CC36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269B01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B9603CD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Проверять исправность и работоспособность универсальных заточных станков</w:t>
            </w:r>
          </w:p>
        </w:tc>
      </w:tr>
      <w:tr w:rsidR="004C4EB9" w:rsidRPr="00BA696D" w14:paraId="3CB010B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B8086BA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CBD7EA2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4C4EB9" w:rsidRPr="00BA696D" w14:paraId="1BF5C6D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97E7D6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49E6783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4C4EB9" w:rsidRPr="00BA696D" w14:paraId="22DE762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ED8D23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F052162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4C4EB9" w:rsidRPr="00BA696D" w14:paraId="2D0127C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B68AAC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96CC654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Применять средства индивидуальной и коллективной защиты при выполнении работ и обслуживании заточного станка и рабочего места заточника </w:t>
            </w:r>
          </w:p>
        </w:tc>
      </w:tr>
      <w:tr w:rsidR="004C4EB9" w:rsidRPr="00BA696D" w14:paraId="70E817C3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2060F8E2" w14:textId="77777777" w:rsidR="004C4EB9" w:rsidRPr="00BA696D" w:rsidRDefault="004C4EB9" w:rsidP="004C4EB9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4338B0EC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C4EB9" w:rsidRPr="00BA696D" w14:paraId="14EF738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1A4C4E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921E8DF" w14:textId="7A058C71" w:rsidR="004C4EB9" w:rsidRPr="00BA696D" w:rsidRDefault="004C4EB9" w:rsidP="00EA38FA">
            <w:pPr>
              <w:pStyle w:val="af7"/>
              <w:jc w:val="both"/>
            </w:pPr>
            <w:r w:rsidRPr="00BA696D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4C4EB9" w:rsidRPr="00BA696D" w14:paraId="6498842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BEC74AA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9448469" w14:textId="41E9D25F" w:rsidR="004C4EB9" w:rsidRPr="00BA696D" w:rsidRDefault="004C4EB9" w:rsidP="00EA38FA">
            <w:pPr>
              <w:pStyle w:val="af7"/>
              <w:jc w:val="both"/>
            </w:pPr>
            <w:r w:rsidRPr="00BA696D">
              <w:t>Порядок работы с файловой системой</w:t>
            </w:r>
          </w:p>
        </w:tc>
      </w:tr>
      <w:tr w:rsidR="004C4EB9" w:rsidRPr="00BA696D" w14:paraId="69FB391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5BBFE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CDECA14" w14:textId="42386226" w:rsidR="004C4EB9" w:rsidRPr="00BA696D" w:rsidRDefault="004C4EB9" w:rsidP="00EA38FA">
            <w:pPr>
              <w:pStyle w:val="af7"/>
              <w:jc w:val="both"/>
            </w:pPr>
            <w:r w:rsidRPr="00BA696D">
              <w:t>Основные форматы представления электронной графической и текстовой информации</w:t>
            </w:r>
          </w:p>
        </w:tc>
      </w:tr>
      <w:tr w:rsidR="004C4EB9" w:rsidRPr="00BA696D" w14:paraId="5EA4FBA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F3024DF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5036776" w14:textId="081A2B44" w:rsidR="004C4EB9" w:rsidRPr="00BA696D" w:rsidRDefault="004C4EB9" w:rsidP="00EA38FA">
            <w:pPr>
              <w:pStyle w:val="af7"/>
              <w:jc w:val="both"/>
            </w:pPr>
            <w:r w:rsidRPr="00BA696D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4C4EB9" w:rsidRPr="00BA696D" w14:paraId="7A2729C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802B61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B1184F9" w14:textId="6EFA92E9" w:rsidR="004C4EB9" w:rsidRPr="00BA696D" w:rsidRDefault="004C4EB9" w:rsidP="00EA38FA">
            <w:pPr>
              <w:pStyle w:val="af7"/>
              <w:jc w:val="both"/>
            </w:pPr>
            <w:r w:rsidRPr="00BA696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C4EB9" w:rsidRPr="00BA696D" w14:paraId="33E69E8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2E47F5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2F6DF6F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Машиностроительное черчение в объеме, необходимом для выполнения работы</w:t>
            </w:r>
          </w:p>
        </w:tc>
      </w:tr>
      <w:tr w:rsidR="004C4EB9" w:rsidRPr="00BA696D" w14:paraId="1A8BCC6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15DA9B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145B709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4C4EB9" w:rsidRPr="00BA696D" w14:paraId="6EB67DF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02C85A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710E88F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Система допусков и посадок, квалитеты точности, параметры шероховатости</w:t>
            </w:r>
          </w:p>
        </w:tc>
      </w:tr>
      <w:tr w:rsidR="004C4EB9" w:rsidRPr="00BA696D" w14:paraId="3F6EB5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0AF73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1BB09AB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4C4EB9" w:rsidRPr="00BA696D" w14:paraId="5BD4BC3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52DE5BA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CD2BE21" w14:textId="74DEEFEB" w:rsidR="004C4EB9" w:rsidRPr="00BA696D" w:rsidRDefault="004C4EB9" w:rsidP="00EA38FA">
            <w:pPr>
              <w:pStyle w:val="af7"/>
              <w:jc w:val="both"/>
            </w:pPr>
            <w:r w:rsidRPr="00BA696D">
              <w:t>Виды, конструкция, назначение, возможности и правила использования приспособлений, применяемых на универсальных заточных станках для заточки и доводки простых режущих инструментов с точностью размеров до 7</w:t>
            </w:r>
            <w:r w:rsidR="003A22FC">
              <w:t xml:space="preserve">-го </w:t>
            </w:r>
            <w:r w:rsidRPr="00BA696D">
              <w:t xml:space="preserve">квалитета </w:t>
            </w:r>
          </w:p>
        </w:tc>
      </w:tr>
      <w:tr w:rsidR="004C4EB9" w:rsidRPr="00BA696D" w14:paraId="1124BA5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B46A8F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0CBAFD1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4C4EB9" w:rsidRPr="00BA696D" w14:paraId="09E3997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90D9E8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A86A138" w14:textId="4912F955" w:rsidR="004C4EB9" w:rsidRPr="00BA696D" w:rsidRDefault="004C4EB9" w:rsidP="00EA38FA">
            <w:pPr>
              <w:pStyle w:val="af7"/>
              <w:jc w:val="both"/>
            </w:pPr>
            <w:r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4C4EB9" w:rsidRPr="00BA696D" w14:paraId="2174A05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B8345F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61F14FA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4C4EB9" w:rsidRPr="00BA696D" w14:paraId="75AA746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23854F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6207162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Приемы и правила установки шлифовальных кругов на универсальных заточных станках</w:t>
            </w:r>
          </w:p>
        </w:tc>
      </w:tr>
      <w:tr w:rsidR="004C4EB9" w:rsidRPr="00BA696D" w14:paraId="59D737C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41397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C454E3D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Теория резания в объеме, необходимом для выполнения работы</w:t>
            </w:r>
          </w:p>
        </w:tc>
      </w:tr>
      <w:tr w:rsidR="004C4EB9" w:rsidRPr="00BA696D" w14:paraId="319FC32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082A66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F379019" w14:textId="1FE00963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Критерии износа шлифовальных кругов для заточки и доводки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488B420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90EB896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4CC3147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Устройство, органы управления и правила эксплуатации универсальных заточных станков</w:t>
            </w:r>
          </w:p>
        </w:tc>
      </w:tr>
      <w:tr w:rsidR="004C4EB9" w:rsidRPr="00BA696D" w14:paraId="3372397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1706966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0882EA4" w14:textId="337B831F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Последовательность и содержание настройки универсальных заточных станков для заточки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4C4EB9" w:rsidRPr="00BA696D" w14:paraId="3B971DC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7A6ECB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9D50114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Правила и приемы установки и закрепления заготовок с выверкой с точностью до 0,01 мм</w:t>
            </w:r>
          </w:p>
        </w:tc>
      </w:tr>
      <w:tr w:rsidR="004C4EB9" w:rsidRPr="00BA696D" w14:paraId="4EC5903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F5D458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840889C" w14:textId="51CC019C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Способы и приемы заточки и доводки простых режущих инструментов с точностью размеров </w:t>
            </w:r>
            <w:r w:rsidR="000D0B07">
              <w:t xml:space="preserve">до 7-го квалитета </w:t>
            </w:r>
            <w:r w:rsidRPr="00BA696D">
              <w:t>на универсальных заточных станках</w:t>
            </w:r>
          </w:p>
        </w:tc>
      </w:tr>
      <w:tr w:rsidR="004C4EB9" w:rsidRPr="00BA696D" w14:paraId="383C4EA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C3AECD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B9BEF68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Назначение, свойства и способы применения при заточке смазочно-охлаждающих жидкостей </w:t>
            </w:r>
          </w:p>
        </w:tc>
      </w:tr>
      <w:tr w:rsidR="004C4EB9" w:rsidRPr="00BA696D" w14:paraId="7372317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CA36A9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43DD71D" w14:textId="62B46C94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Основные виды дефектов деталей при заточке простых режущих инструментов с точностью размеров </w:t>
            </w:r>
            <w:r w:rsidR="00583956">
              <w:t>до 7-го квалитета</w:t>
            </w:r>
            <w:r w:rsidRPr="00BA696D">
              <w:t>, их причины и способы предупреждения и устранения</w:t>
            </w:r>
          </w:p>
        </w:tc>
      </w:tr>
      <w:tr w:rsidR="004C4EB9" w:rsidRPr="00BA696D" w14:paraId="5F1CF2D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EE1DDA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A014E13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</w:tc>
      </w:tr>
      <w:tr w:rsidR="004C4EB9" w:rsidRPr="00BA696D" w14:paraId="1F1A65E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CDA1BF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66EAE1D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Способы, правила и приемы правки шлифовальных кругов на универсальных заточных станках</w:t>
            </w:r>
          </w:p>
        </w:tc>
      </w:tr>
      <w:tr w:rsidR="004C4EB9" w:rsidRPr="00BA696D" w14:paraId="2D85EEC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2C420D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92BB9DB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4C4EB9" w:rsidRPr="00BA696D" w14:paraId="0668748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62661E6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98675F9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Способы и приемы контроля качества правки шлифовальных кругов</w:t>
            </w:r>
          </w:p>
        </w:tc>
      </w:tr>
      <w:tr w:rsidR="004C4EB9" w:rsidRPr="00BA696D" w14:paraId="10C6F00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04B12D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B1DC979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Порядок проверки исправности и работоспособности универсальных заточных станков</w:t>
            </w:r>
          </w:p>
        </w:tc>
      </w:tr>
      <w:tr w:rsidR="004C4EB9" w:rsidRPr="00BA696D" w14:paraId="780D722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AF280C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442218B" w14:textId="2CF5956D" w:rsidR="004C4EB9" w:rsidRPr="00BA696D" w:rsidRDefault="00EA3A69" w:rsidP="00EA38FA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4C4EB9" w:rsidRPr="00BA696D">
              <w:t xml:space="preserve">по техническому обслуживанию универсальных заточных станков </w:t>
            </w:r>
          </w:p>
        </w:tc>
      </w:tr>
      <w:tr w:rsidR="004C4EB9" w:rsidRPr="00BA696D" w14:paraId="47BE997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6E1969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75AF6E6" w14:textId="29B52F03" w:rsidR="004C4EB9" w:rsidRPr="00BA696D" w:rsidRDefault="008007B1" w:rsidP="00EA38FA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4C4EB9" w:rsidRPr="00BA696D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4C4EB9" w:rsidRPr="00BA696D" w14:paraId="3BD4C52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6114D4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0CDA237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4C4EB9" w:rsidRPr="00BA696D" w14:paraId="58AD4BE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C9CA40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04DEDEC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4C4EB9" w:rsidRPr="00BA696D" w14:paraId="793039E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B46B11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204B212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4C4EB9" w:rsidRPr="00BA696D" w14:paraId="5792ACE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A2A12D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B214CF8" w14:textId="77777777" w:rsidR="004C4EB9" w:rsidRPr="00BA696D" w:rsidRDefault="004C4EB9" w:rsidP="00EA38FA">
            <w:pPr>
              <w:pStyle w:val="af7"/>
              <w:jc w:val="both"/>
            </w:pPr>
            <w:r w:rsidRPr="00BA696D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4C4EB9" w:rsidRPr="00BA696D" w14:paraId="598C4658" w14:textId="77777777" w:rsidTr="00EA38FA">
        <w:trPr>
          <w:trHeight w:val="20"/>
          <w:jc w:val="center"/>
        </w:trPr>
        <w:tc>
          <w:tcPr>
            <w:tcW w:w="1266" w:type="pct"/>
          </w:tcPr>
          <w:p w14:paraId="30FFAF20" w14:textId="77777777" w:rsidR="004C4EB9" w:rsidRPr="00BA696D" w:rsidRDefault="004C4EB9" w:rsidP="004C4EB9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5BEE219C" w14:textId="77777777" w:rsidR="004C4EB9" w:rsidRPr="00BA696D" w:rsidRDefault="004C4EB9" w:rsidP="00EA38FA">
            <w:pPr>
              <w:pStyle w:val="af7"/>
              <w:jc w:val="both"/>
              <w:rPr>
                <w:lang w:val="en-US"/>
              </w:rPr>
            </w:pPr>
            <w:r w:rsidRPr="00BA696D">
              <w:rPr>
                <w:lang w:val="en-US"/>
              </w:rPr>
              <w:t>-</w:t>
            </w:r>
          </w:p>
        </w:tc>
      </w:tr>
    </w:tbl>
    <w:p w14:paraId="757394A7" w14:textId="77777777" w:rsidR="00E67A67" w:rsidRPr="00BA696D" w:rsidRDefault="00E67A67" w:rsidP="00F118CA">
      <w:pPr>
        <w:suppressAutoHyphens/>
      </w:pPr>
    </w:p>
    <w:p w14:paraId="6E1AC014" w14:textId="77777777" w:rsidR="00E67A67" w:rsidRPr="00EA38FA" w:rsidRDefault="005060A1" w:rsidP="00EA38FA">
      <w:pPr>
        <w:rPr>
          <w:b/>
          <w:bCs w:val="0"/>
        </w:rPr>
      </w:pPr>
      <w:r w:rsidRPr="00EA38FA">
        <w:rPr>
          <w:b/>
          <w:bCs w:val="0"/>
        </w:rPr>
        <w:t>3.2</w:t>
      </w:r>
      <w:r w:rsidR="00E67A67" w:rsidRPr="00EA38FA">
        <w:rPr>
          <w:b/>
          <w:bCs w:val="0"/>
        </w:rPr>
        <w:t>.2. Трудовая функция</w:t>
      </w:r>
    </w:p>
    <w:p w14:paraId="1347B162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627AACDC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06CC8A7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A9685" w14:textId="6AFF6BBB" w:rsidR="00F13927" w:rsidRPr="00BA696D" w:rsidRDefault="00F13927" w:rsidP="00F13927">
            <w:pPr>
              <w:pStyle w:val="af7"/>
            </w:pPr>
            <w:r w:rsidRPr="00BA696D">
              <w:t xml:space="preserve">Обработка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4D3CB7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F0E7F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B</w:t>
            </w:r>
            <w:r w:rsidRPr="00BA696D">
              <w:t>/02.3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7C0C0E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760D5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174659D4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BA696D" w:rsidRPr="00BA696D" w14:paraId="79F35B5B" w14:textId="77777777" w:rsidTr="00F9661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0F0CEB2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62A61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4890F" w14:textId="77777777" w:rsidR="00E67A67" w:rsidRPr="00BA696D" w:rsidRDefault="00E67A67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ABDCE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0769D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3677C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5E308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04CDD07B" w14:textId="77777777" w:rsidTr="00F96610">
        <w:trPr>
          <w:jc w:val="center"/>
        </w:trPr>
        <w:tc>
          <w:tcPr>
            <w:tcW w:w="1267" w:type="pct"/>
            <w:vAlign w:val="center"/>
          </w:tcPr>
          <w:p w14:paraId="0804ADC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8B1C3C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C6F01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F517A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098C964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7072E0DC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2294878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C3AA98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C4EB9" w:rsidRPr="00BA696D" w14:paraId="6286353E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7B74649E" w14:textId="7CC558E9" w:rsidR="004C4EB9" w:rsidRPr="00BA696D" w:rsidRDefault="004C4EB9" w:rsidP="004C4EB9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3B450965" w14:textId="7986B3EF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Настройка и наладка универсальных заточных станков для заточки режущих инструментов средней сложности с точностью размеров </w:t>
            </w:r>
            <w:r w:rsidR="00EB54DF">
              <w:t>до 11</w:t>
            </w:r>
            <w:r w:rsidR="0010239D">
              <w:noBreakHyphen/>
            </w:r>
            <w:r w:rsidR="00EB54DF">
              <w:t>го квалитета</w:t>
            </w:r>
          </w:p>
        </w:tc>
      </w:tr>
      <w:tr w:rsidR="004C4EB9" w:rsidRPr="00BA696D" w14:paraId="728DB51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A438E3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CB3A354" w14:textId="7470BA9F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Выполнение технологической операции заточки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</w:p>
        </w:tc>
      </w:tr>
      <w:tr w:rsidR="004C4EB9" w:rsidRPr="00BA696D" w14:paraId="4D41CD5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168281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3D5D463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Правка шлифовальных кругов</w:t>
            </w:r>
          </w:p>
        </w:tc>
      </w:tr>
      <w:tr w:rsidR="004C4EB9" w:rsidRPr="00BA696D" w14:paraId="6C5F83E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06FEB6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0A6DC56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Проведение регламентных работ по техническому обслуживанию универсальных заточных станков </w:t>
            </w:r>
          </w:p>
        </w:tc>
      </w:tr>
      <w:tr w:rsidR="004C4EB9" w:rsidRPr="00BA696D" w14:paraId="249D4C2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549C7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402A5BD" w14:textId="3FB1E238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Поддержание технического состояния технологической оснастки, размещенной на рабочем месте заточника </w:t>
            </w:r>
          </w:p>
        </w:tc>
      </w:tr>
      <w:tr w:rsidR="004C4EB9" w:rsidRPr="00BA696D" w14:paraId="000ED13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18058C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3D9A7F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4C4EB9" w:rsidRPr="00BA696D" w14:paraId="41358750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537CA390" w14:textId="77777777" w:rsidR="004C4EB9" w:rsidRPr="00BA696D" w:rsidRDefault="004C4EB9" w:rsidP="004C4EB9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6F9BA5D3" w14:textId="3E414E01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Читать и анализировать техническую документацию на режущие инструменты средней сложности </w:t>
            </w:r>
          </w:p>
        </w:tc>
      </w:tr>
      <w:tr w:rsidR="004C4EB9" w:rsidRPr="00BA696D" w14:paraId="1340CB59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30C770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03F9B97" w14:textId="4178B40F" w:rsidR="004C4EB9" w:rsidRPr="00EA38FA" w:rsidRDefault="004C4EB9" w:rsidP="00EA38FA">
            <w:pPr>
              <w:pStyle w:val="af7"/>
              <w:jc w:val="both"/>
            </w:pPr>
            <w:r w:rsidRPr="00EA38F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C4EB9" w:rsidRPr="00BA696D" w14:paraId="284F36A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8BD646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4C157BA" w14:textId="4EA07F76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Использовать персональную вычислительную технику для работы с файлами </w:t>
            </w:r>
          </w:p>
        </w:tc>
      </w:tr>
      <w:tr w:rsidR="004C4EB9" w:rsidRPr="00BA696D" w14:paraId="1589C7A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DEA55B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1E6925C" w14:textId="7E46ADCD" w:rsidR="004C4EB9" w:rsidRPr="00EA38FA" w:rsidRDefault="004C4EB9" w:rsidP="00EA38FA">
            <w:pPr>
              <w:pStyle w:val="af7"/>
              <w:jc w:val="both"/>
            </w:pPr>
            <w:r w:rsidRPr="00EA38F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4C4EB9" w:rsidRPr="00BA696D" w14:paraId="2BE56A0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DDD856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6545248" w14:textId="78868CCD" w:rsidR="004C4EB9" w:rsidRPr="00EA38FA" w:rsidRDefault="004C4EB9" w:rsidP="00EA38FA">
            <w:pPr>
              <w:pStyle w:val="af7"/>
              <w:jc w:val="both"/>
            </w:pPr>
            <w:r w:rsidRPr="00EA38F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C4EB9" w:rsidRPr="00BA696D" w14:paraId="4067D5A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D94E50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423E729" w14:textId="58B5FD8D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Выбирать, подготавливать к работе, устанавливать на станок и использовать приспособления, применяемые для заточки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  <w:r w:rsidRPr="00EA38FA">
              <w:t>на универсальных заточных станках</w:t>
            </w:r>
          </w:p>
        </w:tc>
      </w:tr>
      <w:tr w:rsidR="004C4EB9" w:rsidRPr="00BA696D" w14:paraId="48DFB5E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7C45A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C8802C9" w14:textId="55946EC4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Выбирать, подготавливать к работе, устанавливать на станок и использовать шлифовальные круги для заточки режущих инструментов с точностью размеров </w:t>
            </w:r>
            <w:r w:rsidR="00EB54DF">
              <w:t>до 11-го квалитета</w:t>
            </w:r>
          </w:p>
        </w:tc>
      </w:tr>
      <w:tr w:rsidR="004C4EB9" w:rsidRPr="00BA696D" w14:paraId="48D4723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9534E4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BEF5D21" w14:textId="16D2283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Определять степень износа шлифовальных кругов для заточки режущих инструментов с точностью размеров </w:t>
            </w:r>
            <w:r w:rsidR="00EB54DF">
              <w:t>до 11-го квалитета</w:t>
            </w:r>
          </w:p>
        </w:tc>
      </w:tr>
      <w:tr w:rsidR="004C4EB9" w:rsidRPr="00BA696D" w14:paraId="7D9D060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92E567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1B6D1D8" w14:textId="48951D21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Производить настройку универсальных заточных станков для заточки и доводки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</w:p>
        </w:tc>
      </w:tr>
      <w:tr w:rsidR="004C4EB9" w:rsidRPr="00BA696D" w14:paraId="2435E97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BFE6F4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B00AE92" w14:textId="242F80C1" w:rsidR="004C4EB9" w:rsidRPr="00EA38FA" w:rsidRDefault="004C4EB9" w:rsidP="00EA38FA">
            <w:pPr>
              <w:pStyle w:val="af7"/>
              <w:jc w:val="both"/>
            </w:pPr>
            <w:r w:rsidRPr="00EA38FA">
              <w:t>Устанавливать заготовки с точностью до 0,01 мм</w:t>
            </w:r>
          </w:p>
        </w:tc>
      </w:tr>
      <w:tr w:rsidR="004C4EB9" w:rsidRPr="00BA696D" w14:paraId="60AD0F0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8B533D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A935191" w14:textId="4BA0F66B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Затачивать и доводить режущие инструменты средней сложности с точностью размеров </w:t>
            </w:r>
            <w:r w:rsidR="000D0B07">
              <w:t xml:space="preserve">до 11-го квалитета </w:t>
            </w:r>
          </w:p>
        </w:tc>
      </w:tr>
      <w:tr w:rsidR="004C4EB9" w:rsidRPr="00BA696D" w14:paraId="2431C7A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255F5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6C7A5D6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Применять смазочно-охлаждающие жидкости при заточке и доводке режущих инструментов</w:t>
            </w:r>
          </w:p>
        </w:tc>
      </w:tr>
      <w:tr w:rsidR="004C4EB9" w:rsidRPr="00BA696D" w14:paraId="321E89F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4C615E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E42575E" w14:textId="085C7A22" w:rsidR="004C4EB9" w:rsidRPr="00EA38FA" w:rsidRDefault="004C4EB9" w:rsidP="00EA38FA">
            <w:pPr>
              <w:pStyle w:val="af7"/>
              <w:jc w:val="both"/>
            </w:pPr>
            <w:r w:rsidRPr="00EA38FA">
              <w:t>Выявлять причины возникновения дефектов</w:t>
            </w:r>
          </w:p>
        </w:tc>
      </w:tr>
      <w:tr w:rsidR="004C4EB9" w:rsidRPr="00BA696D" w14:paraId="69B637B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89E9F64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855AC0C" w14:textId="0A987660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Предупреждать и устранять возможный брак при заточке и доводке режущих инструментов средней сложности с точностью размеров </w:t>
            </w:r>
            <w:r w:rsidR="00EB54DF">
              <w:t>до 11</w:t>
            </w:r>
            <w:r w:rsidR="0010239D">
              <w:noBreakHyphen/>
            </w:r>
            <w:r w:rsidR="00EB54DF">
              <w:t>го квалитета</w:t>
            </w:r>
          </w:p>
        </w:tc>
      </w:tr>
      <w:tr w:rsidR="004C4EB9" w:rsidRPr="00BA696D" w14:paraId="4D71855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BFA3250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868F450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Править шлифовальные круги в соответствии с затачиваемым режущим инструментом</w:t>
            </w:r>
          </w:p>
        </w:tc>
      </w:tr>
      <w:tr w:rsidR="004C4EB9" w:rsidRPr="00BA696D" w14:paraId="6C3DA64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7144F9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13F160D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Контролировать качество правки </w:t>
            </w:r>
          </w:p>
        </w:tc>
      </w:tr>
      <w:tr w:rsidR="004C4EB9" w:rsidRPr="00BA696D" w14:paraId="33C5BA5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421869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534C064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Проверять исправность и работоспособность универсальных заточных станков</w:t>
            </w:r>
          </w:p>
        </w:tc>
      </w:tr>
      <w:tr w:rsidR="004C4EB9" w:rsidRPr="00BA696D" w14:paraId="38C7146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38B22D4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BC3FCD3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4C4EB9" w:rsidRPr="00BA696D" w14:paraId="449F2D0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8658C0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AB9CA9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4C4EB9" w:rsidRPr="00BA696D" w14:paraId="158DF94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9005C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53B0DD2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4C4EB9" w:rsidRPr="00BA696D" w14:paraId="61E5AAF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2A1A17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DBB34C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Применять средства индивидуальной и коллективной защиты при выполнении работ и обслуживании заточного станка и рабочего места заточника </w:t>
            </w:r>
          </w:p>
        </w:tc>
      </w:tr>
      <w:tr w:rsidR="004C4EB9" w:rsidRPr="00BA696D" w14:paraId="15084625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42DD88D2" w14:textId="77777777" w:rsidR="004C4EB9" w:rsidRPr="00BA696D" w:rsidRDefault="004C4EB9" w:rsidP="004C4EB9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47D6C31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4C4EB9" w:rsidRPr="00BA696D" w14:paraId="3351AC8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060781F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FED07D1" w14:textId="144CB80E" w:rsidR="004C4EB9" w:rsidRPr="00EA38FA" w:rsidRDefault="004C4EB9" w:rsidP="00EA38FA">
            <w:pPr>
              <w:pStyle w:val="af7"/>
              <w:tabs>
                <w:tab w:val="left" w:pos="3180"/>
              </w:tabs>
              <w:jc w:val="both"/>
            </w:pPr>
            <w:r w:rsidRPr="00EA38F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4C4EB9" w:rsidRPr="00BA696D" w14:paraId="3F1BF3E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0F452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FDD7D48" w14:textId="5E3DA4A3" w:rsidR="004C4EB9" w:rsidRPr="00EA38FA" w:rsidRDefault="004C4EB9" w:rsidP="00EA38FA">
            <w:pPr>
              <w:pStyle w:val="af7"/>
              <w:jc w:val="both"/>
            </w:pPr>
            <w:r w:rsidRPr="00EA38FA">
              <w:t>Порядок работы с файловой системой</w:t>
            </w:r>
          </w:p>
        </w:tc>
      </w:tr>
      <w:tr w:rsidR="004C4EB9" w:rsidRPr="00BA696D" w14:paraId="24891F5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86252F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F149AF3" w14:textId="7DE1D9DA" w:rsidR="004C4EB9" w:rsidRPr="00EA38FA" w:rsidRDefault="004C4EB9" w:rsidP="00EA38FA">
            <w:pPr>
              <w:pStyle w:val="af7"/>
              <w:jc w:val="both"/>
            </w:pPr>
            <w:r w:rsidRPr="00EA38FA">
              <w:t>Основные форматы представления электронной графической и текстовой информации</w:t>
            </w:r>
          </w:p>
        </w:tc>
      </w:tr>
      <w:tr w:rsidR="004C4EB9" w:rsidRPr="00BA696D" w14:paraId="5539FA0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68F86C5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B31EC10" w14:textId="5C6F7BD3" w:rsidR="004C4EB9" w:rsidRPr="00EA38FA" w:rsidRDefault="004C4EB9" w:rsidP="00EA38FA">
            <w:pPr>
              <w:pStyle w:val="af7"/>
              <w:jc w:val="both"/>
            </w:pPr>
            <w:r w:rsidRPr="00EA38F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4C4EB9" w:rsidRPr="00BA696D" w14:paraId="0CC127E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A397E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4069CFC" w14:textId="3BEE42C4" w:rsidR="004C4EB9" w:rsidRPr="00EA38FA" w:rsidRDefault="004C4EB9" w:rsidP="00EA38FA">
            <w:pPr>
              <w:pStyle w:val="af7"/>
              <w:jc w:val="both"/>
            </w:pPr>
            <w:r w:rsidRPr="00EA38F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C4EB9" w:rsidRPr="00BA696D" w14:paraId="338A7EE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977B0A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FC13E93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Машиностроительное черчение в объеме, необходимом для выполнения работы</w:t>
            </w:r>
          </w:p>
        </w:tc>
      </w:tr>
      <w:tr w:rsidR="004C4EB9" w:rsidRPr="00BA696D" w14:paraId="791D19C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333DE6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7E7F7D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4C4EB9" w:rsidRPr="00BA696D" w14:paraId="6972F11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C72B31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74E7F36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Система допусков и посадок, квалитеты точности, параметры шероховатости</w:t>
            </w:r>
          </w:p>
        </w:tc>
      </w:tr>
      <w:tr w:rsidR="004C4EB9" w:rsidRPr="00BA696D" w14:paraId="11232A4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997DB3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1C1C158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4C4EB9" w:rsidRPr="00BA696D" w14:paraId="6A821EF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D18DEE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E2CDF60" w14:textId="573AFDD5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Виды, конструкция, назначение, возможности и правила использования приспособлений, </w:t>
            </w:r>
            <w:r w:rsidR="00E0350D">
              <w:t>применяе</w:t>
            </w:r>
            <w:r w:rsidRPr="00EA38FA">
              <w:t xml:space="preserve">мых для заточки и доводки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  <w:r w:rsidRPr="00EA38FA">
              <w:t>на универсальных заточных станках</w:t>
            </w:r>
          </w:p>
        </w:tc>
      </w:tr>
      <w:tr w:rsidR="004C4EB9" w:rsidRPr="00BA696D" w14:paraId="230F899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CEAF9A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D78EC56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4C4EB9" w:rsidRPr="00BA696D" w14:paraId="283D578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61D4FE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D8FFF2E" w14:textId="6692591C" w:rsidR="004C4EB9" w:rsidRPr="00EA38FA" w:rsidRDefault="004C4EB9" w:rsidP="00EA38FA">
            <w:pPr>
              <w:pStyle w:val="af7"/>
              <w:jc w:val="both"/>
            </w:pPr>
            <w:r w:rsidRPr="00EA38FA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4C4EB9" w:rsidRPr="00BA696D" w14:paraId="5CDB502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4530139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0F62D03C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4C4EB9" w:rsidRPr="00BA696D" w14:paraId="16788A5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49FF25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721CB13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Приемы и правила установки шлифовальных кругов на универсальных заточных станках</w:t>
            </w:r>
          </w:p>
        </w:tc>
      </w:tr>
      <w:tr w:rsidR="004C4EB9" w:rsidRPr="00BA696D" w14:paraId="40C4A6D2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5F2D47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358CD31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Теория резания в объеме, необходимом для выполнения работы</w:t>
            </w:r>
          </w:p>
        </w:tc>
      </w:tr>
      <w:tr w:rsidR="004C4EB9" w:rsidRPr="00BA696D" w14:paraId="6C4CB67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3408DD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E8E8337" w14:textId="10468D90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Критерии износа шлифовальных кругов для заточки и доводки режущих инструментов с точностью размеров </w:t>
            </w:r>
            <w:r w:rsidR="00EB54DF">
              <w:t>до 11-го квалитета</w:t>
            </w:r>
          </w:p>
        </w:tc>
      </w:tr>
      <w:tr w:rsidR="004C4EB9" w:rsidRPr="00BA696D" w14:paraId="0A07F42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600B2D8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3D9EA8C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Устройство, органы управления и правила эксплуатации универсальных заточных станков</w:t>
            </w:r>
          </w:p>
        </w:tc>
      </w:tr>
      <w:tr w:rsidR="004C4EB9" w:rsidRPr="00BA696D" w14:paraId="11C064F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E2E0FDF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823D572" w14:textId="2063F780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Последовательность и содержание настройки универсальных заточных станков для заточки и доводки режущих инструментов средней сложности с точностью размеров </w:t>
            </w:r>
            <w:r w:rsidR="00EB54DF">
              <w:t>до 11-го квалитета</w:t>
            </w:r>
          </w:p>
        </w:tc>
      </w:tr>
      <w:tr w:rsidR="004C4EB9" w:rsidRPr="00BA696D" w14:paraId="1BC176B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CECFBA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A7F969A" w14:textId="3B65577E" w:rsidR="004C4EB9" w:rsidRPr="00EA38FA" w:rsidRDefault="004C4EB9" w:rsidP="00EA38FA">
            <w:pPr>
              <w:pStyle w:val="af7"/>
              <w:jc w:val="both"/>
            </w:pPr>
            <w:r w:rsidRPr="00EA38FA">
              <w:t>Правила и приемы установки заготовок с выверкой с точностью до 0,01</w:t>
            </w:r>
            <w:r w:rsidR="00EE457D">
              <w:rPr>
                <w:lang w:val="en-US"/>
              </w:rPr>
              <w:t> </w:t>
            </w:r>
            <w:r w:rsidRPr="00EA38FA">
              <w:t>мм</w:t>
            </w:r>
          </w:p>
        </w:tc>
      </w:tr>
      <w:tr w:rsidR="004C4EB9" w:rsidRPr="00BA696D" w14:paraId="668C756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8F600A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084826E" w14:textId="00EEAD0F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Способы и приемы заточки режущих инструментов средней сложности с точностью размеров </w:t>
            </w:r>
            <w:r w:rsidR="000D0B07">
              <w:t xml:space="preserve">до 11-го квалитета </w:t>
            </w:r>
            <w:r w:rsidRPr="00EA38FA">
              <w:t>на заточных станках</w:t>
            </w:r>
          </w:p>
        </w:tc>
      </w:tr>
      <w:tr w:rsidR="004C4EB9" w:rsidRPr="00BA696D" w14:paraId="404CEB3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581AAA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A7D3451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Назначение, свойства и способы применения на заточных станках смазочно-охлаждающих жидкостей </w:t>
            </w:r>
          </w:p>
        </w:tc>
      </w:tr>
      <w:tr w:rsidR="004C4EB9" w:rsidRPr="00BA696D" w14:paraId="395C6CE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1E90E2C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44D1A2B9" w14:textId="3A82C0C3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Основные виды дефектов деталей при заточке и доводке режущих инструментов средней сложности с точностью размеров </w:t>
            </w:r>
            <w:r w:rsidR="00EB54DF">
              <w:t>до 11-го квалитета</w:t>
            </w:r>
            <w:r w:rsidRPr="00EA38FA">
              <w:t>, их причины и способы предупреждения и устранения</w:t>
            </w:r>
          </w:p>
        </w:tc>
      </w:tr>
      <w:tr w:rsidR="004C4EB9" w:rsidRPr="00BA696D" w14:paraId="14781C6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CA774B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74F3383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</w:tc>
      </w:tr>
      <w:tr w:rsidR="004C4EB9" w:rsidRPr="00BA696D" w14:paraId="5C1184A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00C799E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9A28D3F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Способы, правила и приемы правки шлифовальных кругов на универсальных заточных станках</w:t>
            </w:r>
          </w:p>
        </w:tc>
      </w:tr>
      <w:tr w:rsidR="004C4EB9" w:rsidRPr="00BA696D" w14:paraId="434FE0A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719C6B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22E8429A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4C4EB9" w:rsidRPr="00BA696D" w14:paraId="512B074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A6AC7FA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D86A314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Способы и приемы контроля качества правки шлифовальных кругов</w:t>
            </w:r>
          </w:p>
        </w:tc>
      </w:tr>
      <w:tr w:rsidR="004C4EB9" w:rsidRPr="00BA696D" w14:paraId="15ADAC4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AC27CB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123851FA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Порядок проверки исправности и работоспособности универсальных заточных станков</w:t>
            </w:r>
          </w:p>
        </w:tc>
      </w:tr>
      <w:tr w:rsidR="004C4EB9" w:rsidRPr="00BA696D" w14:paraId="3FE048D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2B6EC1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E8B44EE" w14:textId="0B8863C9" w:rsidR="004C4EB9" w:rsidRPr="00EA38FA" w:rsidRDefault="00EA3A69" w:rsidP="00EA38FA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4C4EB9" w:rsidRPr="00EA38FA">
              <w:t xml:space="preserve">по техническому обслуживанию универсальных заточных станков </w:t>
            </w:r>
          </w:p>
        </w:tc>
      </w:tr>
      <w:tr w:rsidR="004C4EB9" w:rsidRPr="00BA696D" w14:paraId="1DE2B9E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A57F711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BAE042B" w14:textId="78E3A5ED" w:rsidR="004C4EB9" w:rsidRPr="00EA38FA" w:rsidRDefault="008007B1" w:rsidP="00EA38FA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4C4EB9" w:rsidRPr="00EA38FA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4C4EB9" w:rsidRPr="00BA696D" w14:paraId="7361F9E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E032D1D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7AE6629C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4C4EB9" w:rsidRPr="00BA696D" w14:paraId="1B65C2F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0BCD6E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378C45FD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4C4EB9" w:rsidRPr="00BA696D" w14:paraId="39FA234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F65A13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6AEA4F89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4C4EB9" w:rsidRPr="00BA696D" w14:paraId="1971544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C28DD12" w14:textId="77777777" w:rsidR="004C4EB9" w:rsidRPr="00BA696D" w:rsidRDefault="004C4EB9" w:rsidP="004C4EB9">
            <w:pPr>
              <w:suppressAutoHyphens/>
            </w:pPr>
          </w:p>
        </w:tc>
        <w:tc>
          <w:tcPr>
            <w:tcW w:w="3734" w:type="pct"/>
          </w:tcPr>
          <w:p w14:paraId="56B5D9CC" w14:textId="77777777" w:rsidR="004C4EB9" w:rsidRPr="00EA38FA" w:rsidRDefault="004C4EB9" w:rsidP="00EA38FA">
            <w:pPr>
              <w:pStyle w:val="af7"/>
              <w:jc w:val="both"/>
            </w:pPr>
            <w:r w:rsidRPr="00EA38FA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4C4EB9" w:rsidRPr="00BA696D" w14:paraId="0F532CAA" w14:textId="77777777" w:rsidTr="00EA38FA">
        <w:trPr>
          <w:trHeight w:val="20"/>
          <w:jc w:val="center"/>
        </w:trPr>
        <w:tc>
          <w:tcPr>
            <w:tcW w:w="1266" w:type="pct"/>
          </w:tcPr>
          <w:p w14:paraId="2BBB1A96" w14:textId="77777777" w:rsidR="004C4EB9" w:rsidRPr="00BA696D" w:rsidRDefault="004C4EB9" w:rsidP="004C4EB9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43F7AA75" w14:textId="77777777" w:rsidR="004C4EB9" w:rsidRPr="00EA38FA" w:rsidRDefault="004C4EB9" w:rsidP="00EA38FA">
            <w:pPr>
              <w:pStyle w:val="af7"/>
              <w:jc w:val="both"/>
              <w:rPr>
                <w:lang w:val="en-US"/>
              </w:rPr>
            </w:pPr>
            <w:r w:rsidRPr="00EA38FA">
              <w:rPr>
                <w:lang w:val="en-US"/>
              </w:rPr>
              <w:t>-</w:t>
            </w:r>
          </w:p>
        </w:tc>
      </w:tr>
    </w:tbl>
    <w:p w14:paraId="04E5274A" w14:textId="77777777" w:rsidR="00E67A67" w:rsidRPr="00BA696D" w:rsidRDefault="00E67A67" w:rsidP="00BA696D">
      <w:pPr>
        <w:pStyle w:val="af7"/>
      </w:pPr>
    </w:p>
    <w:p w14:paraId="6620F7D4" w14:textId="77777777" w:rsidR="00E67A67" w:rsidRPr="00EA38FA" w:rsidRDefault="005060A1" w:rsidP="00EA38FA">
      <w:pPr>
        <w:rPr>
          <w:b/>
          <w:bCs w:val="0"/>
        </w:rPr>
      </w:pPr>
      <w:r w:rsidRPr="00EA38FA">
        <w:rPr>
          <w:b/>
          <w:bCs w:val="0"/>
        </w:rPr>
        <w:t>3.2</w:t>
      </w:r>
      <w:r w:rsidR="00E67A67" w:rsidRPr="00EA38FA">
        <w:rPr>
          <w:b/>
          <w:bCs w:val="0"/>
        </w:rPr>
        <w:t>.3. Трудовая функция</w:t>
      </w:r>
    </w:p>
    <w:p w14:paraId="19D077D4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BA696D" w:rsidRPr="00BA696D" w14:paraId="136129FC" w14:textId="77777777" w:rsidTr="00F1172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D91C47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C3D18" w14:textId="2782C9CE" w:rsidR="00E67A67" w:rsidRPr="00BA696D" w:rsidRDefault="001C4DFE" w:rsidP="00F13927">
            <w:pPr>
              <w:pStyle w:val="af7"/>
            </w:pPr>
            <w:r w:rsidRPr="00BA696D">
              <w:t xml:space="preserve">Контроль качества </w:t>
            </w:r>
            <w:r w:rsidR="00F13927" w:rsidRPr="00BA696D">
              <w:t>обработки</w:t>
            </w:r>
            <w:r w:rsidRPr="00BA696D">
              <w:t xml:space="preserve"> простых режущих инструментов с точностью размеров </w:t>
            </w:r>
            <w:r w:rsidR="00583956">
              <w:t>до 7-го квалитета</w:t>
            </w:r>
            <w:r w:rsidRPr="00BA696D">
              <w:t xml:space="preserve">, средней сложности с точностью размеров </w:t>
            </w:r>
            <w:r w:rsidR="000D0B07">
              <w:t>до 11</w:t>
            </w:r>
            <w:r w:rsidR="00F81F6E">
              <w:noBreakHyphen/>
            </w:r>
            <w:r w:rsidR="000D0B07">
              <w:t xml:space="preserve">го квалитета </w:t>
            </w:r>
            <w:r w:rsidR="00F13927" w:rsidRPr="00BA696D">
              <w:t>на заточных станках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306610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82AF6" w14:textId="77777777" w:rsidR="00E67A67" w:rsidRPr="00BA696D" w:rsidRDefault="00F118CA" w:rsidP="00F13927">
            <w:pPr>
              <w:suppressAutoHyphens/>
            </w:pPr>
            <w:r w:rsidRPr="00BA696D">
              <w:rPr>
                <w:lang w:val="en-US"/>
              </w:rPr>
              <w:t>B</w:t>
            </w:r>
            <w:r w:rsidR="00E67A67" w:rsidRPr="00BA696D">
              <w:t>/0</w:t>
            </w:r>
            <w:r w:rsidR="00F13927" w:rsidRPr="00BA696D">
              <w:t>3</w:t>
            </w:r>
            <w:r w:rsidR="00E67A67" w:rsidRPr="00BA696D">
              <w:t>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24ED39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D4C9F" w14:textId="77777777" w:rsidR="00E67A67" w:rsidRPr="00BA696D" w:rsidRDefault="00E67A67" w:rsidP="00F118CA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11946CB2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3"/>
        <w:gridCol w:w="624"/>
        <w:gridCol w:w="1871"/>
        <w:gridCol w:w="388"/>
        <w:gridCol w:w="1244"/>
        <w:gridCol w:w="2326"/>
      </w:tblGrid>
      <w:tr w:rsidR="00BA696D" w:rsidRPr="00BA696D" w14:paraId="07B4A337" w14:textId="77777777" w:rsidTr="0066796B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61AA014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7BCBF6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C7067" w14:textId="77777777" w:rsidR="00E67A67" w:rsidRPr="00BA696D" w:rsidRDefault="00E67A67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80DAEA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AFF07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675F9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8C7C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69C3833D" w14:textId="77777777" w:rsidTr="0066796B">
        <w:trPr>
          <w:jc w:val="center"/>
        </w:trPr>
        <w:tc>
          <w:tcPr>
            <w:tcW w:w="1267" w:type="pct"/>
            <w:vAlign w:val="center"/>
          </w:tcPr>
          <w:p w14:paraId="37E635DF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5AD6B08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EFBC2B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12822E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1190045" w14:textId="77777777" w:rsidR="00E67A67" w:rsidRPr="00BA696D" w:rsidRDefault="00E67A67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</w:tcPr>
          <w:p w14:paraId="772C1D92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72776751" w14:textId="77777777" w:rsidR="00E67A67" w:rsidRPr="00BA696D" w:rsidRDefault="00E67A67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8E9BE5" w14:textId="77777777" w:rsidR="00E67A67" w:rsidRPr="00BA696D" w:rsidRDefault="00E67A67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77CAF740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55FF66C6" w14:textId="77777777" w:rsidR="008E0E65" w:rsidRPr="00BA696D" w:rsidRDefault="008E0E65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421697D1" w14:textId="77777777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BA696D" w:rsidRPr="00BA696D" w14:paraId="63478353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07C59A5" w14:textId="77777777" w:rsidR="008E0E65" w:rsidRPr="00BA696D" w:rsidRDefault="008E0E65" w:rsidP="00F118CA">
            <w:pPr>
              <w:suppressAutoHyphens/>
            </w:pPr>
          </w:p>
        </w:tc>
        <w:tc>
          <w:tcPr>
            <w:tcW w:w="3734" w:type="pct"/>
          </w:tcPr>
          <w:p w14:paraId="7D87F178" w14:textId="6B9EF431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простых </w:t>
            </w:r>
            <w:r w:rsidRPr="00BA696D">
              <w:t xml:space="preserve">режущих инструментов с точностью </w:t>
            </w:r>
            <w:r w:rsidR="000D0B07">
              <w:t xml:space="preserve">до 7-го квалитета </w:t>
            </w:r>
          </w:p>
        </w:tc>
      </w:tr>
      <w:tr w:rsidR="00BA696D" w:rsidRPr="00BA696D" w14:paraId="65603C9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985F55F" w14:textId="77777777" w:rsidR="008E0E65" w:rsidRPr="00BA696D" w:rsidRDefault="008E0E65" w:rsidP="00F118CA">
            <w:pPr>
              <w:suppressAutoHyphens/>
            </w:pPr>
          </w:p>
        </w:tc>
        <w:tc>
          <w:tcPr>
            <w:tcW w:w="3734" w:type="pct"/>
          </w:tcPr>
          <w:p w14:paraId="33231EC5" w14:textId="7C0BD003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формы и взаимного расположения поверхностей простых </w:t>
            </w:r>
            <w:r w:rsidRPr="00BA696D">
              <w:t xml:space="preserve">режущих инструментов </w:t>
            </w:r>
            <w:r w:rsidR="00EE457D">
              <w:t xml:space="preserve">до 8-й степени </w:t>
            </w:r>
            <w:r w:rsidR="00570D83" w:rsidRPr="00BA696D">
              <w:t>точности</w:t>
            </w:r>
            <w:r w:rsidRPr="00BA696D">
              <w:rPr>
                <w:lang w:eastAsia="en-US"/>
              </w:rPr>
              <w:t xml:space="preserve"> </w:t>
            </w:r>
          </w:p>
        </w:tc>
      </w:tr>
      <w:tr w:rsidR="00BA696D" w:rsidRPr="00BA696D" w14:paraId="16D2DEB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80047B7" w14:textId="77777777" w:rsidR="008E0E65" w:rsidRPr="00BA696D" w:rsidRDefault="008E0E65" w:rsidP="00F118CA">
            <w:pPr>
              <w:suppressAutoHyphens/>
            </w:pPr>
          </w:p>
        </w:tc>
        <w:tc>
          <w:tcPr>
            <w:tcW w:w="3734" w:type="pct"/>
          </w:tcPr>
          <w:p w14:paraId="7DCC046E" w14:textId="17702F1F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режущих инструментов </w:t>
            </w:r>
            <w:r w:rsidRPr="00BA696D">
              <w:t>средней сложности</w:t>
            </w:r>
            <w:r w:rsidRPr="00BA696D">
              <w:rPr>
                <w:lang w:eastAsia="en-US"/>
              </w:rPr>
              <w:t xml:space="preserve"> </w:t>
            </w:r>
            <w:r w:rsidRPr="00BA696D">
              <w:t xml:space="preserve">с точностью </w:t>
            </w:r>
            <w:r w:rsidR="000D0B07">
              <w:t xml:space="preserve">до 11-го квалитета </w:t>
            </w:r>
          </w:p>
        </w:tc>
      </w:tr>
      <w:tr w:rsidR="00BA696D" w:rsidRPr="00BA696D" w14:paraId="5AA290F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2B68B37" w14:textId="77777777" w:rsidR="008E0E65" w:rsidRPr="00BA696D" w:rsidRDefault="008E0E65" w:rsidP="00F118CA">
            <w:pPr>
              <w:suppressAutoHyphens/>
            </w:pPr>
          </w:p>
        </w:tc>
        <w:tc>
          <w:tcPr>
            <w:tcW w:w="3734" w:type="pct"/>
          </w:tcPr>
          <w:p w14:paraId="20077F12" w14:textId="5DC49160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формы и взаимного расположения поверхностей режущих инструментов </w:t>
            </w:r>
            <w:r w:rsidRPr="00BA696D">
              <w:t>средней сложности</w:t>
            </w:r>
            <w:r w:rsidRPr="00BA696D">
              <w:rPr>
                <w:lang w:eastAsia="en-US"/>
              </w:rPr>
              <w:t xml:space="preserve"> </w:t>
            </w:r>
            <w:r w:rsidR="008007B1">
              <w:t xml:space="preserve">до 12-й степени </w:t>
            </w:r>
            <w:r w:rsidR="00570D83" w:rsidRPr="00BA696D">
              <w:t>точности</w:t>
            </w:r>
            <w:r w:rsidRPr="00BA696D">
              <w:rPr>
                <w:lang w:eastAsia="en-US"/>
              </w:rPr>
              <w:t xml:space="preserve"> </w:t>
            </w:r>
          </w:p>
        </w:tc>
      </w:tr>
      <w:tr w:rsidR="00BA696D" w:rsidRPr="00BA696D" w14:paraId="124A3E2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99FE26B" w14:textId="77777777" w:rsidR="008E0E65" w:rsidRPr="00BA696D" w:rsidRDefault="008E0E65" w:rsidP="00F118CA">
            <w:pPr>
              <w:suppressAutoHyphens/>
            </w:pPr>
          </w:p>
        </w:tc>
        <w:tc>
          <w:tcPr>
            <w:tcW w:w="3734" w:type="pct"/>
          </w:tcPr>
          <w:p w14:paraId="75BDED6C" w14:textId="49F570C4" w:rsidR="008E0E65" w:rsidRPr="00BA696D" w:rsidRDefault="008E0E65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шероховатости обработанных поверхностей </w:t>
            </w:r>
            <w:r w:rsidR="000120A7" w:rsidRPr="00BA696D">
              <w:rPr>
                <w:lang w:eastAsia="en-US"/>
              </w:rPr>
              <w:t xml:space="preserve">до </w:t>
            </w:r>
            <w:r w:rsidR="000120A7" w:rsidRPr="00BA696D">
              <w:rPr>
                <w:lang w:val="en-US" w:eastAsia="en-US"/>
              </w:rPr>
              <w:t>Ra</w:t>
            </w:r>
            <w:r w:rsidR="000120A7" w:rsidRPr="00BA696D">
              <w:rPr>
                <w:lang w:eastAsia="en-US"/>
              </w:rPr>
              <w:t xml:space="preserve"> 0,8 мкм</w:t>
            </w:r>
          </w:p>
        </w:tc>
      </w:tr>
      <w:tr w:rsidR="00BA696D" w:rsidRPr="00BA696D" w14:paraId="473E0DCA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453FF43A" w14:textId="77777777" w:rsidR="00570D83" w:rsidRPr="00BA696D" w:rsidRDefault="00570D83" w:rsidP="00570D83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41893188" w14:textId="66FD8F16" w:rsidR="00570D83" w:rsidRPr="00BA696D" w:rsidRDefault="00570D83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Читать и анализировать техническую документацию на простые </w:t>
            </w:r>
            <w:r w:rsidRPr="00BA696D">
              <w:t xml:space="preserve">режущие инструменты </w:t>
            </w:r>
            <w:r w:rsidR="00134076" w:rsidRPr="00F96610">
              <w:t>и инструменты средней сложности</w:t>
            </w:r>
          </w:p>
        </w:tc>
      </w:tr>
      <w:tr w:rsidR="00BA696D" w:rsidRPr="00BA696D" w14:paraId="48F64E2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E701DD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E359732" w14:textId="40FBF66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6FA74924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D3A236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A6C167C" w14:textId="1D28A503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2E5380A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CF4A77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0C91C68" w14:textId="3B4F248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58755AF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1E86BB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C79671A" w14:textId="663930F9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64D0CBD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2A3E0F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3FB253F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BA696D" w:rsidRPr="00BA696D" w14:paraId="184F91D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928A47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7393267" w14:textId="5E6EC2F9" w:rsidR="00227046" w:rsidRPr="00BA696D" w:rsidRDefault="00227046" w:rsidP="00EA38FA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простых режущих инструментов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3ACBDE9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F9A47E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CC48916" w14:textId="016F9065" w:rsidR="00227046" w:rsidRPr="00BA696D" w:rsidRDefault="00227046" w:rsidP="00EA38FA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простых режущих инструментов с точностью </w:t>
            </w:r>
            <w:r w:rsidR="00583956">
              <w:t>до 7-го квалитета</w:t>
            </w:r>
          </w:p>
        </w:tc>
      </w:tr>
      <w:tr w:rsidR="00BA696D" w:rsidRPr="00BA696D" w14:paraId="3B9728B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A28342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364C2EF" w14:textId="1143FBF6" w:rsidR="00227046" w:rsidRPr="00BA696D" w:rsidRDefault="00227046" w:rsidP="00EA38FA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</w:t>
            </w:r>
            <w:r w:rsidRPr="00BA696D">
              <w:rPr>
                <w:lang w:eastAsia="en-US"/>
              </w:rPr>
              <w:t xml:space="preserve">формы и взаимного расположения поверхностей </w:t>
            </w:r>
            <w:r w:rsidRPr="00BA696D">
              <w:t xml:space="preserve">простых режущих инструментов </w:t>
            </w:r>
            <w:r w:rsidR="00EE457D">
              <w:t xml:space="preserve">до 8-й степени </w:t>
            </w:r>
            <w:r w:rsidRPr="00BA696D">
              <w:t>точности</w:t>
            </w:r>
          </w:p>
        </w:tc>
      </w:tr>
      <w:tr w:rsidR="00BA696D" w:rsidRPr="00BA696D" w14:paraId="76FCADD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101987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5422E73" w14:textId="5D87F8C2" w:rsidR="00227046" w:rsidRPr="00BA696D" w:rsidRDefault="00227046" w:rsidP="00EA38FA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 xml:space="preserve">простых режущих инструментов </w:t>
            </w:r>
            <w:r w:rsidR="00EE457D">
              <w:t xml:space="preserve">до 8-й степени </w:t>
            </w:r>
            <w:r w:rsidRPr="00BA696D">
              <w:t>точности</w:t>
            </w:r>
          </w:p>
        </w:tc>
      </w:tr>
      <w:tr w:rsidR="00BA696D" w:rsidRPr="00BA696D" w14:paraId="4615250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6A7116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253DB69" w14:textId="70A0ED96" w:rsidR="00227046" w:rsidRPr="00BA696D" w:rsidRDefault="00227046" w:rsidP="00EA38FA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режущих инструментов средней сложности с точностью размеров </w:t>
            </w:r>
            <w:r w:rsidR="00EB54DF">
              <w:t>до 11-го квалитета</w:t>
            </w:r>
          </w:p>
        </w:tc>
      </w:tr>
      <w:tr w:rsidR="00BA696D" w:rsidRPr="00BA696D" w14:paraId="087C24B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43B891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B070C9F" w14:textId="7D99426D" w:rsidR="00227046" w:rsidRPr="00BA696D" w:rsidRDefault="00227046" w:rsidP="00EA38FA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режущих инструментов средней сложности с точностью </w:t>
            </w:r>
            <w:r w:rsidR="00EB54DF">
              <w:t>до 11-го квалитета</w:t>
            </w:r>
          </w:p>
        </w:tc>
      </w:tr>
      <w:tr w:rsidR="00BA696D" w:rsidRPr="00BA696D" w14:paraId="22378EE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D99BBE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DC96514" w14:textId="3DC88E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Выбирать контрольно-измерительные средства для контроля и измерения формы и взаимного расположения поверхностей режущих инструментов </w:t>
            </w:r>
            <w:r w:rsidRPr="00BA696D">
              <w:t xml:space="preserve">средней сложности </w:t>
            </w:r>
            <w:r w:rsidR="008007B1">
              <w:rPr>
                <w:lang w:eastAsia="en-US"/>
              </w:rPr>
              <w:t xml:space="preserve">до 12-й степени </w:t>
            </w:r>
            <w:r w:rsidRPr="00BA696D">
              <w:rPr>
                <w:lang w:eastAsia="en-US"/>
              </w:rPr>
              <w:t>точности</w:t>
            </w:r>
          </w:p>
        </w:tc>
      </w:tr>
      <w:tr w:rsidR="00BA696D" w:rsidRPr="00BA696D" w14:paraId="507D131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4871F73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7256413" w14:textId="0896740D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 xml:space="preserve">режущих инструментов средней сложности </w:t>
            </w:r>
            <w:r w:rsidR="008007B1">
              <w:t xml:space="preserve">до 12-й степени </w:t>
            </w:r>
            <w:r w:rsidRPr="00BA696D">
              <w:t>точности</w:t>
            </w:r>
          </w:p>
        </w:tc>
      </w:tr>
      <w:tr w:rsidR="00BA696D" w:rsidRPr="00BA696D" w14:paraId="2CAC7EC5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952C35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71D5E04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BA696D" w:rsidRPr="00BA696D" w14:paraId="5A98EA5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08811B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F1BDA78" w14:textId="5BE8CEE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Определять шероховатость обработанных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0,8 мкм</w:t>
            </w:r>
          </w:p>
        </w:tc>
      </w:tr>
      <w:tr w:rsidR="00BA696D" w:rsidRPr="00BA696D" w14:paraId="7DCC8A17" w14:textId="77777777" w:rsidTr="00EA38FA">
        <w:trPr>
          <w:trHeight w:val="20"/>
          <w:jc w:val="center"/>
        </w:trPr>
        <w:tc>
          <w:tcPr>
            <w:tcW w:w="1266" w:type="pct"/>
            <w:vMerge w:val="restart"/>
          </w:tcPr>
          <w:p w14:paraId="3763B12D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0690D874" w14:textId="7F35B923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6940571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394133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2B2324B" w14:textId="4B0C7D0F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файловой системой</w:t>
            </w:r>
          </w:p>
        </w:tc>
      </w:tr>
      <w:tr w:rsidR="00BA696D" w:rsidRPr="00BA696D" w14:paraId="519C674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3800CA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71C4EC" w14:textId="3926805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6948190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1B179A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094031C" w14:textId="151665EC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1AC7B946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5C9EA36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CEF7E29" w14:textId="1750B9D2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6554749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3E8910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C110E0A" w14:textId="0149B602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BA696D" w:rsidRPr="00BA696D" w14:paraId="2009960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ADA9E2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FF1F325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BA696D" w:rsidRPr="00BA696D" w14:paraId="10C4CCCA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ACD5E3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3A51FE1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3F146D6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8F110E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321B474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1FAC72E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DB5E92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6BE5AC2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236535C8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5C205F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F6C28C6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5EBD1E9D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7CCD0B4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1358F08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BA696D" w:rsidRPr="00BA696D" w14:paraId="64E985DE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84C5EC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4DCC7CB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BA696D" w:rsidRPr="00BA696D" w14:paraId="23B371B0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6DC18EA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58AAA49" w14:textId="77777777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BA696D" w:rsidRPr="00BA696D" w14:paraId="380B5137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61D252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7266C09" w14:textId="418839C9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</w:t>
            </w:r>
            <w:r w:rsidR="00583956">
              <w:t>до 7-го квалитета</w:t>
            </w:r>
          </w:p>
        </w:tc>
      </w:tr>
      <w:tr w:rsidR="00BA696D" w:rsidRPr="00BA696D" w14:paraId="1D57463F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25376A7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9FB6B7B" w14:textId="0CA863EE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</w:t>
            </w:r>
            <w:r w:rsidR="00EE457D">
              <w:t xml:space="preserve">до 8-й степени </w:t>
            </w:r>
            <w:r w:rsidRPr="00BA696D">
              <w:t>точности</w:t>
            </w:r>
          </w:p>
        </w:tc>
      </w:tr>
      <w:tr w:rsidR="00BA696D" w:rsidRPr="00BA696D" w14:paraId="236C245B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382E9C5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F301A41" w14:textId="5BCB63D0" w:rsidR="00227046" w:rsidRPr="003229FB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шероховатости поверхностей</w:t>
            </w:r>
            <w:r w:rsidR="003229FB" w:rsidRPr="00F96610">
              <w:rPr>
                <w:lang w:eastAsia="en-US"/>
              </w:rPr>
              <w:t xml:space="preserve"> </w:t>
            </w:r>
            <w:r w:rsidR="003229FB">
              <w:rPr>
                <w:lang w:eastAsia="en-US"/>
              </w:rPr>
              <w:t>простых и средней сложности режущих инструментов</w:t>
            </w:r>
          </w:p>
        </w:tc>
      </w:tr>
      <w:tr w:rsidR="00BA696D" w:rsidRPr="00BA696D" w14:paraId="25D95771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06BB6A8A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5EF2DB71" w14:textId="3261E9E4" w:rsidR="00105F0E" w:rsidRPr="00BA696D" w:rsidRDefault="00105F0E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Виды, конструкция, назначение, возможности и правила использования контрольно-измерительных средств для контроля шероховатости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0,8 мкм </w:t>
            </w:r>
          </w:p>
        </w:tc>
      </w:tr>
      <w:tr w:rsidR="00BA696D" w:rsidRPr="00BA696D" w14:paraId="48FD103C" w14:textId="77777777" w:rsidTr="00EA38FA">
        <w:trPr>
          <w:trHeight w:val="20"/>
          <w:jc w:val="center"/>
        </w:trPr>
        <w:tc>
          <w:tcPr>
            <w:tcW w:w="1266" w:type="pct"/>
            <w:vMerge/>
          </w:tcPr>
          <w:p w14:paraId="1FDCBFC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2B5F175" w14:textId="7340F33D" w:rsidR="00227046" w:rsidRPr="00BA696D" w:rsidRDefault="00227046" w:rsidP="00EA38F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227046" w:rsidRPr="00BA696D" w14:paraId="480D051D" w14:textId="77777777" w:rsidTr="00EA38FA">
        <w:trPr>
          <w:trHeight w:val="20"/>
          <w:jc w:val="center"/>
        </w:trPr>
        <w:tc>
          <w:tcPr>
            <w:tcW w:w="1266" w:type="pct"/>
          </w:tcPr>
          <w:p w14:paraId="2F64BC05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468DC6B6" w14:textId="77777777" w:rsidR="00227046" w:rsidRPr="00BA696D" w:rsidRDefault="00227046" w:rsidP="00EA38FA">
            <w:pPr>
              <w:pStyle w:val="af7"/>
              <w:jc w:val="both"/>
              <w:rPr>
                <w:lang w:val="en-US" w:eastAsia="en-US"/>
              </w:rPr>
            </w:pPr>
            <w:r w:rsidRPr="00BA696D">
              <w:rPr>
                <w:lang w:val="en-US" w:eastAsia="en-US"/>
              </w:rPr>
              <w:t>-</w:t>
            </w:r>
          </w:p>
        </w:tc>
      </w:tr>
    </w:tbl>
    <w:p w14:paraId="368A10F0" w14:textId="77777777" w:rsidR="004D5EF3" w:rsidRPr="00BA696D" w:rsidRDefault="004D5EF3" w:rsidP="00F118CA">
      <w:pPr>
        <w:suppressAutoHyphens/>
      </w:pPr>
    </w:p>
    <w:p w14:paraId="69B89423" w14:textId="77777777" w:rsidR="00216EFB" w:rsidRPr="00BA696D" w:rsidRDefault="00216EFB" w:rsidP="00F118CA">
      <w:pPr>
        <w:pStyle w:val="2"/>
      </w:pPr>
      <w:bookmarkStart w:id="18" w:name="_Toc505083141"/>
      <w:r w:rsidRPr="00BA696D">
        <w:t>3.3. Обобщенная трудовая функция</w:t>
      </w:r>
      <w:bookmarkEnd w:id="18"/>
      <w:r w:rsidRPr="00BA696D">
        <w:t xml:space="preserve"> </w:t>
      </w:r>
    </w:p>
    <w:p w14:paraId="6917F175" w14:textId="77777777" w:rsidR="009A6940" w:rsidRPr="00F96610" w:rsidRDefault="009A6940" w:rsidP="00F76EC7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5122"/>
        <w:gridCol w:w="708"/>
        <w:gridCol w:w="755"/>
        <w:gridCol w:w="1542"/>
        <w:gridCol w:w="532"/>
      </w:tblGrid>
      <w:tr w:rsidR="00BA696D" w:rsidRPr="00BA696D" w14:paraId="2C56DCCE" w14:textId="77777777" w:rsidTr="00F96610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5697012D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F5DC" w14:textId="31113BD2" w:rsidR="00F13927" w:rsidRPr="00BA696D" w:rsidRDefault="004D7385" w:rsidP="00F13927">
            <w:pPr>
              <w:pStyle w:val="af7"/>
            </w:pPr>
            <w:r w:rsidRPr="00904749">
              <w:t xml:space="preserve">Изготовление простых режущих инструментов с точностью размеров </w:t>
            </w:r>
            <w:r>
              <w:t xml:space="preserve">до 5-го квалитета, </w:t>
            </w:r>
            <w:r w:rsidRPr="00F96610">
              <w:t xml:space="preserve">средней сложности с точностью размеров </w:t>
            </w:r>
            <w:r w:rsidR="00D74E6B">
              <w:br/>
            </w:r>
            <w:r w:rsidRPr="00F96610">
              <w:t>до 7-го квалитета, сложных режущих инструментов с точностью размеров до 11-го квалитета на</w:t>
            </w:r>
            <w:r w:rsidRPr="00904749">
              <w:t xml:space="preserve"> заточных станках</w:t>
            </w:r>
          </w:p>
        </w:tc>
        <w:tc>
          <w:tcPr>
            <w:tcW w:w="7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28E2F3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738A6" w14:textId="77777777" w:rsidR="00F13927" w:rsidRPr="00D74E6B" w:rsidRDefault="00F13927" w:rsidP="00F13927">
            <w:pPr>
              <w:suppressAutoHyphens/>
              <w:jc w:val="center"/>
            </w:pPr>
            <w:r w:rsidRPr="00BA696D">
              <w:rPr>
                <w:lang w:val="en-US"/>
              </w:rP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65373D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4C719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1B6192B2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134"/>
        <w:gridCol w:w="2545"/>
      </w:tblGrid>
      <w:tr w:rsidR="00BA696D" w:rsidRPr="00BA696D" w14:paraId="6572DDBF" w14:textId="77777777" w:rsidTr="00F96610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9457190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224BF2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86A50" w14:textId="77777777" w:rsidR="009A6940" w:rsidRPr="00BA696D" w:rsidRDefault="009A6940" w:rsidP="00F118CA">
            <w:pPr>
              <w:suppressAutoHyphens/>
            </w:pPr>
            <w:r w:rsidRPr="00BA696D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A37261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67BB9E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58812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1F50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0AF69DFE" w14:textId="77777777" w:rsidTr="00F96610">
        <w:trPr>
          <w:jc w:val="center"/>
        </w:trPr>
        <w:tc>
          <w:tcPr>
            <w:tcW w:w="2494" w:type="dxa"/>
            <w:vAlign w:val="center"/>
          </w:tcPr>
          <w:p w14:paraId="02B1C30E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78949B51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78176B36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578E00B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7937CF59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6D1A82DD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45" w:type="dxa"/>
            <w:tcBorders>
              <w:top w:val="single" w:sz="4" w:space="0" w:color="808080"/>
            </w:tcBorders>
          </w:tcPr>
          <w:p w14:paraId="2D1B4A1A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17C4E2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70501193" w14:textId="77777777" w:rsidTr="00EA38FA">
        <w:trPr>
          <w:trHeight w:val="20"/>
          <w:jc w:val="center"/>
        </w:trPr>
        <w:tc>
          <w:tcPr>
            <w:tcW w:w="1213" w:type="pct"/>
          </w:tcPr>
          <w:p w14:paraId="54E8E100" w14:textId="77777777" w:rsidR="00B6590A" w:rsidRPr="00BA696D" w:rsidRDefault="00B6590A" w:rsidP="00F118CA">
            <w:pPr>
              <w:suppressAutoHyphens/>
            </w:pPr>
            <w:r w:rsidRPr="00BA696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50CA11C" w14:textId="77777777" w:rsidR="00B6590A" w:rsidRPr="00BA696D" w:rsidRDefault="00B6590A" w:rsidP="00F118CA">
            <w:r w:rsidRPr="00BA696D">
              <w:t>Заточник 4-го разряда</w:t>
            </w:r>
          </w:p>
          <w:p w14:paraId="508D560F" w14:textId="77777777" w:rsidR="00921826" w:rsidRPr="00BA696D" w:rsidRDefault="00921826" w:rsidP="00F118CA">
            <w:r w:rsidRPr="00BA696D">
              <w:t>Заточник металлорежущих инструментов 4-го разряда</w:t>
            </w:r>
          </w:p>
          <w:p w14:paraId="592B61B4" w14:textId="77777777" w:rsidR="00B6590A" w:rsidRPr="00BA696D" w:rsidRDefault="00B6590A" w:rsidP="00F118CA">
            <w:pPr>
              <w:suppressAutoHyphens/>
            </w:pPr>
          </w:p>
        </w:tc>
      </w:tr>
    </w:tbl>
    <w:p w14:paraId="4ABF36C7" w14:textId="77777777" w:rsidR="00B6590A" w:rsidRPr="00BA696D" w:rsidRDefault="00B6590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F96610" w14:paraId="0B6449C1" w14:textId="77777777" w:rsidTr="00047024">
        <w:trPr>
          <w:trHeight w:val="20"/>
          <w:jc w:val="center"/>
        </w:trPr>
        <w:tc>
          <w:tcPr>
            <w:tcW w:w="1213" w:type="pct"/>
          </w:tcPr>
          <w:p w14:paraId="24A54C3B" w14:textId="77777777" w:rsidR="00351867" w:rsidRPr="00F96610" w:rsidRDefault="00351867" w:rsidP="00351867">
            <w:pPr>
              <w:suppressAutoHyphens/>
            </w:pPr>
            <w:r w:rsidRPr="00F96610">
              <w:t>Требования к образованию и обучению</w:t>
            </w:r>
          </w:p>
        </w:tc>
        <w:tc>
          <w:tcPr>
            <w:tcW w:w="3787" w:type="pct"/>
          </w:tcPr>
          <w:p w14:paraId="7CECE6E3" w14:textId="62403C68" w:rsidR="00351867" w:rsidRPr="00F96610" w:rsidRDefault="00351867" w:rsidP="00351867">
            <w:pPr>
              <w:pStyle w:val="af7"/>
              <w:rPr>
                <w:lang w:eastAsia="en-US"/>
              </w:rPr>
            </w:pPr>
            <w:r w:rsidRPr="00F96610">
              <w:rPr>
                <w:lang w:eastAsia="en-US"/>
              </w:rPr>
              <w:t>Основное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6706AF8E" w14:textId="51071D15" w:rsidR="00F81F6E" w:rsidRPr="00F96610" w:rsidRDefault="00F81F6E" w:rsidP="00351867">
            <w:pPr>
              <w:pStyle w:val="af7"/>
              <w:rPr>
                <w:lang w:eastAsia="en-US"/>
              </w:rPr>
            </w:pPr>
            <w:r w:rsidRPr="00F96610">
              <w:rPr>
                <w:lang w:eastAsia="en-US"/>
              </w:rPr>
              <w:t>или</w:t>
            </w:r>
          </w:p>
          <w:p w14:paraId="4AF3F0A8" w14:textId="2761A66C" w:rsidR="00F81F6E" w:rsidRPr="00F96610" w:rsidRDefault="00F81F6E" w:rsidP="00351867">
            <w:pPr>
              <w:pStyle w:val="af7"/>
              <w:rPr>
                <w:lang w:eastAsia="en-US"/>
              </w:rPr>
            </w:pPr>
            <w:r w:rsidRPr="00F96610">
              <w:rPr>
                <w:lang w:eastAsia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A696D" w:rsidRPr="00F96610" w14:paraId="78ECD4BD" w14:textId="77777777" w:rsidTr="00047024">
        <w:trPr>
          <w:trHeight w:val="20"/>
          <w:jc w:val="center"/>
        </w:trPr>
        <w:tc>
          <w:tcPr>
            <w:tcW w:w="1213" w:type="pct"/>
          </w:tcPr>
          <w:p w14:paraId="216E3A18" w14:textId="77777777" w:rsidR="009D796B" w:rsidRPr="00F96610" w:rsidRDefault="009D796B" w:rsidP="00F118CA">
            <w:pPr>
              <w:suppressAutoHyphens/>
            </w:pPr>
            <w:r w:rsidRPr="00F96610">
              <w:t>Требования к опыту практической работы</w:t>
            </w:r>
          </w:p>
        </w:tc>
        <w:tc>
          <w:tcPr>
            <w:tcW w:w="3787" w:type="pct"/>
          </w:tcPr>
          <w:p w14:paraId="46EC790D" w14:textId="3FEBC869" w:rsidR="009D796B" w:rsidRPr="00F96610" w:rsidRDefault="00414A7C" w:rsidP="00414A7C">
            <w:pPr>
              <w:pStyle w:val="af7"/>
            </w:pPr>
            <w:r>
              <w:t>Д</w:t>
            </w:r>
            <w:r w:rsidRPr="00F96610">
              <w:t xml:space="preserve">ля прошедших профессиональное обучение </w:t>
            </w:r>
            <w:r>
              <w:t>н</w:t>
            </w:r>
            <w:r w:rsidR="000676EF" w:rsidRPr="00F96610">
              <w:t xml:space="preserve">е менее одного года </w:t>
            </w:r>
            <w:r>
              <w:t xml:space="preserve">заточником 3-го разряда или </w:t>
            </w:r>
            <w:r w:rsidR="000676EF" w:rsidRPr="00F96610">
              <w:t xml:space="preserve">заточником </w:t>
            </w:r>
            <w:r w:rsidR="00787DCF" w:rsidRPr="00F96610">
              <w:t xml:space="preserve">металлорежущих инструментов </w:t>
            </w:r>
            <w:r w:rsidR="000676EF" w:rsidRPr="00F96610">
              <w:t xml:space="preserve">3-го разряда </w:t>
            </w:r>
          </w:p>
        </w:tc>
      </w:tr>
      <w:tr w:rsidR="00F15E79" w:rsidRPr="00F96610" w14:paraId="400B7710" w14:textId="77777777" w:rsidTr="00047024">
        <w:trPr>
          <w:trHeight w:val="20"/>
          <w:jc w:val="center"/>
        </w:trPr>
        <w:tc>
          <w:tcPr>
            <w:tcW w:w="1213" w:type="pct"/>
          </w:tcPr>
          <w:p w14:paraId="30AA61E1" w14:textId="77777777" w:rsidR="00F15E79" w:rsidRPr="00F96610" w:rsidRDefault="00F15E79" w:rsidP="00F15E79">
            <w:pPr>
              <w:suppressAutoHyphens/>
            </w:pPr>
            <w:r w:rsidRPr="00F96610">
              <w:t>Особые условия допуска к работе</w:t>
            </w:r>
          </w:p>
        </w:tc>
        <w:tc>
          <w:tcPr>
            <w:tcW w:w="3787" w:type="pct"/>
          </w:tcPr>
          <w:p w14:paraId="3D0B9F1C" w14:textId="77777777" w:rsidR="00F15E79" w:rsidRPr="00F96610" w:rsidRDefault="00F15E79" w:rsidP="00F15E79">
            <w:pPr>
              <w:pStyle w:val="af7"/>
            </w:pPr>
            <w:r w:rsidRPr="00F96610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1E3D396" w14:textId="77777777" w:rsidR="00F15E79" w:rsidRPr="00F96610" w:rsidRDefault="00F15E79" w:rsidP="00F15E79">
            <w:pPr>
              <w:rPr>
                <w:shd w:val="clear" w:color="auto" w:fill="FFFFFF"/>
              </w:rPr>
            </w:pPr>
            <w:r w:rsidRPr="00F96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1379BB19" w14:textId="1C38CFE0" w:rsidR="00F15E79" w:rsidRPr="00F96610" w:rsidRDefault="00F15E79" w:rsidP="00F15E79">
            <w:pPr>
              <w:pStyle w:val="af7"/>
            </w:pPr>
            <w:r w:rsidRPr="00F96610">
              <w:t>Прохождение обучения по охране труда и проверки знаний требований охраны труда</w:t>
            </w:r>
          </w:p>
        </w:tc>
      </w:tr>
      <w:tr w:rsidR="00BA696D" w:rsidRPr="00BA696D" w14:paraId="1C691C18" w14:textId="77777777" w:rsidTr="00047024">
        <w:trPr>
          <w:trHeight w:val="20"/>
          <w:jc w:val="center"/>
        </w:trPr>
        <w:tc>
          <w:tcPr>
            <w:tcW w:w="1213" w:type="pct"/>
          </w:tcPr>
          <w:p w14:paraId="730D2C10" w14:textId="77777777" w:rsidR="00B6590A" w:rsidRPr="00BA696D" w:rsidRDefault="00B6590A" w:rsidP="00F118CA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87" w:type="pct"/>
          </w:tcPr>
          <w:p w14:paraId="5B606755" w14:textId="77777777" w:rsidR="00B6590A" w:rsidRPr="00BA696D" w:rsidRDefault="00B6590A" w:rsidP="00F118CA">
            <w:pPr>
              <w:pStyle w:val="af7"/>
            </w:pPr>
            <w:r w:rsidRPr="00BA696D">
              <w:t>-</w:t>
            </w:r>
          </w:p>
        </w:tc>
      </w:tr>
    </w:tbl>
    <w:p w14:paraId="076793FF" w14:textId="77777777" w:rsidR="00B6590A" w:rsidRPr="00BA696D" w:rsidRDefault="00B6590A" w:rsidP="00BA696D">
      <w:pPr>
        <w:pStyle w:val="af7"/>
      </w:pPr>
    </w:p>
    <w:p w14:paraId="2BA557DC" w14:textId="77777777" w:rsidR="00B6590A" w:rsidRPr="00BA696D" w:rsidRDefault="00B6590A" w:rsidP="00BA696D">
      <w:pPr>
        <w:pStyle w:val="af7"/>
      </w:pPr>
      <w:r w:rsidRPr="00BA696D">
        <w:t>Дополнительные характеристики</w:t>
      </w:r>
    </w:p>
    <w:p w14:paraId="01284B92" w14:textId="77777777" w:rsidR="00B6590A" w:rsidRPr="00BA696D" w:rsidRDefault="00B6590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A696D" w:rsidRPr="00BA696D" w14:paraId="215C039E" w14:textId="77777777" w:rsidTr="00047024">
        <w:trPr>
          <w:trHeight w:val="20"/>
          <w:jc w:val="center"/>
        </w:trPr>
        <w:tc>
          <w:tcPr>
            <w:tcW w:w="1282" w:type="pct"/>
            <w:vAlign w:val="center"/>
          </w:tcPr>
          <w:p w14:paraId="01E7DFCF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781AB6B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Код</w:t>
            </w:r>
          </w:p>
        </w:tc>
        <w:tc>
          <w:tcPr>
            <w:tcW w:w="2837" w:type="pct"/>
            <w:vAlign w:val="center"/>
          </w:tcPr>
          <w:p w14:paraId="0499F516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Наименование базовой группы, должности (профессии) или специальности</w:t>
            </w:r>
          </w:p>
        </w:tc>
      </w:tr>
      <w:tr w:rsidR="00BA696D" w:rsidRPr="00BA696D" w14:paraId="02044E2B" w14:textId="77777777" w:rsidTr="00047024">
        <w:trPr>
          <w:trHeight w:val="20"/>
          <w:jc w:val="center"/>
        </w:trPr>
        <w:tc>
          <w:tcPr>
            <w:tcW w:w="1282" w:type="pct"/>
          </w:tcPr>
          <w:p w14:paraId="620387D5" w14:textId="77777777" w:rsidR="009D796B" w:rsidRPr="00BA696D" w:rsidRDefault="009D796B" w:rsidP="00F118CA">
            <w:pPr>
              <w:suppressAutoHyphens/>
            </w:pPr>
            <w:r w:rsidRPr="00BA696D">
              <w:t>ОКЗ</w:t>
            </w:r>
          </w:p>
        </w:tc>
        <w:tc>
          <w:tcPr>
            <w:tcW w:w="881" w:type="pct"/>
          </w:tcPr>
          <w:p w14:paraId="3C7EE280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7224</w:t>
            </w:r>
          </w:p>
        </w:tc>
        <w:tc>
          <w:tcPr>
            <w:tcW w:w="2837" w:type="pct"/>
          </w:tcPr>
          <w:p w14:paraId="6AC42675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Полировщики, шлифовщики и заточники инструментов</w:t>
            </w:r>
          </w:p>
        </w:tc>
      </w:tr>
      <w:tr w:rsidR="00BA696D" w:rsidRPr="00BA696D" w14:paraId="4103ABC6" w14:textId="77777777" w:rsidTr="00047024">
        <w:trPr>
          <w:trHeight w:val="20"/>
          <w:jc w:val="center"/>
        </w:trPr>
        <w:tc>
          <w:tcPr>
            <w:tcW w:w="1282" w:type="pct"/>
          </w:tcPr>
          <w:p w14:paraId="7A377E3E" w14:textId="77777777" w:rsidR="009D796B" w:rsidRPr="00BA696D" w:rsidRDefault="009D796B" w:rsidP="00F118CA">
            <w:pPr>
              <w:suppressAutoHyphens/>
            </w:pPr>
            <w:r w:rsidRPr="00BA696D">
              <w:t>ЕТКС</w:t>
            </w:r>
          </w:p>
        </w:tc>
        <w:tc>
          <w:tcPr>
            <w:tcW w:w="881" w:type="pct"/>
          </w:tcPr>
          <w:p w14:paraId="3DF2FA53" w14:textId="77777777" w:rsidR="009D796B" w:rsidRPr="00BA696D" w:rsidRDefault="009D796B" w:rsidP="00F118CA">
            <w:r w:rsidRPr="00BA696D">
              <w:t>§ 11</w:t>
            </w:r>
          </w:p>
        </w:tc>
        <w:tc>
          <w:tcPr>
            <w:tcW w:w="2837" w:type="pct"/>
          </w:tcPr>
          <w:p w14:paraId="2D7A1EFD" w14:textId="77777777" w:rsidR="009D796B" w:rsidRPr="00BA696D" w:rsidRDefault="009D796B" w:rsidP="00F118CA">
            <w:r w:rsidRPr="00BA696D">
              <w:t>Заточник 4-го разряда</w:t>
            </w:r>
          </w:p>
        </w:tc>
      </w:tr>
      <w:tr w:rsidR="00BA696D" w:rsidRPr="00BA696D" w14:paraId="7894DB68" w14:textId="77777777" w:rsidTr="00047024">
        <w:trPr>
          <w:trHeight w:val="20"/>
          <w:jc w:val="center"/>
        </w:trPr>
        <w:tc>
          <w:tcPr>
            <w:tcW w:w="1282" w:type="pct"/>
          </w:tcPr>
          <w:p w14:paraId="44E198EE" w14:textId="77777777" w:rsidR="009D796B" w:rsidRPr="00BA696D" w:rsidRDefault="009D796B" w:rsidP="00F118CA">
            <w:pPr>
              <w:suppressAutoHyphens/>
            </w:pPr>
            <w:r w:rsidRPr="00BA696D">
              <w:t>ОКПДТР</w:t>
            </w:r>
          </w:p>
        </w:tc>
        <w:tc>
          <w:tcPr>
            <w:tcW w:w="881" w:type="pct"/>
          </w:tcPr>
          <w:p w14:paraId="1DB4BFAD" w14:textId="77777777" w:rsidR="009D796B" w:rsidRPr="00BA696D" w:rsidRDefault="009D796B" w:rsidP="00F118CA">
            <w:r w:rsidRPr="00BA696D">
              <w:t>12242</w:t>
            </w:r>
          </w:p>
        </w:tc>
        <w:tc>
          <w:tcPr>
            <w:tcW w:w="2837" w:type="pct"/>
          </w:tcPr>
          <w:p w14:paraId="3A2A01D3" w14:textId="77777777" w:rsidR="009D796B" w:rsidRPr="00BA696D" w:rsidRDefault="009D796B" w:rsidP="00F118CA">
            <w:r w:rsidRPr="00BA696D">
              <w:t>Заточник</w:t>
            </w:r>
          </w:p>
        </w:tc>
      </w:tr>
      <w:tr w:rsidR="00BA696D" w:rsidRPr="00BA696D" w14:paraId="2C65439C" w14:textId="77777777" w:rsidTr="00047024">
        <w:trPr>
          <w:trHeight w:val="20"/>
          <w:jc w:val="center"/>
        </w:trPr>
        <w:tc>
          <w:tcPr>
            <w:tcW w:w="1282" w:type="pct"/>
          </w:tcPr>
          <w:p w14:paraId="01B22A3C" w14:textId="77777777" w:rsidR="00E43CB9" w:rsidRPr="00BA696D" w:rsidRDefault="00E43CB9" w:rsidP="00E43CB9">
            <w:pPr>
              <w:suppressAutoHyphens/>
            </w:pPr>
            <w:r w:rsidRPr="00BA696D">
              <w:t>ОКСО</w:t>
            </w:r>
            <w:r w:rsidRPr="00BA696D">
              <w:rPr>
                <w:rStyle w:val="ae"/>
              </w:rPr>
              <w:endnoteReference w:id="8"/>
            </w:r>
          </w:p>
        </w:tc>
        <w:tc>
          <w:tcPr>
            <w:tcW w:w="881" w:type="pct"/>
          </w:tcPr>
          <w:p w14:paraId="2B0AE03E" w14:textId="77777777" w:rsidR="00E43CB9" w:rsidRPr="00BA696D" w:rsidRDefault="00E43CB9" w:rsidP="00E43CB9">
            <w:r w:rsidRPr="00BA696D">
              <w:t>2.15.01.28</w:t>
            </w:r>
          </w:p>
        </w:tc>
        <w:tc>
          <w:tcPr>
            <w:tcW w:w="2837" w:type="pct"/>
          </w:tcPr>
          <w:p w14:paraId="5B4976F4" w14:textId="77777777" w:rsidR="00E43CB9" w:rsidRPr="00BA696D" w:rsidRDefault="00E43CB9" w:rsidP="00E43CB9">
            <w:r w:rsidRPr="00BA696D">
              <w:t>Шлифовщик-универсал</w:t>
            </w:r>
          </w:p>
        </w:tc>
      </w:tr>
    </w:tbl>
    <w:p w14:paraId="43DF90C3" w14:textId="77777777" w:rsidR="009A6940" w:rsidRPr="00BA696D" w:rsidRDefault="009A6940" w:rsidP="00BA696D">
      <w:pPr>
        <w:pStyle w:val="af7"/>
      </w:pPr>
    </w:p>
    <w:p w14:paraId="72C1618D" w14:textId="77777777" w:rsidR="009A6940" w:rsidRPr="00047024" w:rsidRDefault="005060A1" w:rsidP="00EA38FA">
      <w:pPr>
        <w:rPr>
          <w:b/>
          <w:bCs w:val="0"/>
        </w:rPr>
      </w:pPr>
      <w:r w:rsidRPr="00047024">
        <w:rPr>
          <w:b/>
          <w:bCs w:val="0"/>
        </w:rPr>
        <w:t>3.3</w:t>
      </w:r>
      <w:r w:rsidR="009A6940" w:rsidRPr="00047024">
        <w:rPr>
          <w:b/>
          <w:bCs w:val="0"/>
        </w:rPr>
        <w:t>.1. Трудовая функция</w:t>
      </w:r>
    </w:p>
    <w:p w14:paraId="7FC860D2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020CD05B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5374935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045E6" w14:textId="72A972EB" w:rsidR="00F13927" w:rsidRPr="00BA696D" w:rsidRDefault="00F13927" w:rsidP="00F13927">
            <w:pPr>
              <w:pStyle w:val="af7"/>
              <w:rPr>
                <w:rFonts w:ascii="Times" w:hAnsi="Times"/>
              </w:rPr>
            </w:pPr>
            <w:r w:rsidRPr="00BA696D">
              <w:t xml:space="preserve">Обработка простых режущих инструментов с точностью размеров </w:t>
            </w:r>
            <w:r w:rsidR="000D0B07">
              <w:t xml:space="preserve">до 5-го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868BFB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4E6BE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C</w:t>
            </w:r>
            <w:r w:rsidRPr="00BA696D">
              <w:t>/01.3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4B03C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9C3E3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40A1F452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75EF5CB1" w14:textId="77777777" w:rsidTr="009A69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26CFA6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F8E654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8E1E1" w14:textId="77777777" w:rsidR="009A6940" w:rsidRPr="00BA696D" w:rsidRDefault="009A6940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EE6BDF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AD42E0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B3E66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5C3A5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4D94AD6E" w14:textId="77777777" w:rsidTr="009A6940">
        <w:trPr>
          <w:jc w:val="center"/>
        </w:trPr>
        <w:tc>
          <w:tcPr>
            <w:tcW w:w="1266" w:type="pct"/>
            <w:vAlign w:val="center"/>
          </w:tcPr>
          <w:p w14:paraId="7AC3E4A3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27489C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96B34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327E43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22980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2FD7AE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C720773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CE28F4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637ADDC9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0F060A3C" w14:textId="77777777" w:rsidR="00105F0E" w:rsidRPr="00BA696D" w:rsidRDefault="00105F0E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75C3615B" w14:textId="1419EBFE" w:rsidR="00105F0E" w:rsidRPr="00047024" w:rsidRDefault="004C4EB9" w:rsidP="00F118CA">
            <w:pPr>
              <w:pStyle w:val="af7"/>
              <w:jc w:val="both"/>
            </w:pPr>
            <w:r w:rsidRPr="00047024">
              <w:t>Настройка</w:t>
            </w:r>
            <w:r w:rsidR="00105F0E" w:rsidRPr="00047024">
              <w:t xml:space="preserve"> и наладка универсальных заточных станков для заточки и доводки простых режущих инструментов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5990BFE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5A2F75D" w14:textId="77777777" w:rsidR="009A6940" w:rsidRPr="00BA696D" w:rsidRDefault="009A6940" w:rsidP="00F118CA">
            <w:pPr>
              <w:suppressAutoHyphens/>
            </w:pPr>
          </w:p>
        </w:tc>
        <w:tc>
          <w:tcPr>
            <w:tcW w:w="3734" w:type="pct"/>
          </w:tcPr>
          <w:p w14:paraId="37F8A9A4" w14:textId="510581BC" w:rsidR="009A6940" w:rsidRPr="00047024" w:rsidRDefault="009A6940" w:rsidP="00022601">
            <w:pPr>
              <w:pStyle w:val="af7"/>
              <w:jc w:val="both"/>
            </w:pPr>
            <w:r w:rsidRPr="00047024">
              <w:t xml:space="preserve">Выполнение технологической операции заточки и доводки простых режущих инструментов с точностью </w:t>
            </w:r>
            <w:r w:rsidR="00022601" w:rsidRPr="00047024">
              <w:t xml:space="preserve">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7DF48D9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11F247D" w14:textId="77777777" w:rsidR="009A6940" w:rsidRPr="00BA696D" w:rsidRDefault="009A6940" w:rsidP="00F118CA">
            <w:pPr>
              <w:suppressAutoHyphens/>
            </w:pPr>
          </w:p>
        </w:tc>
        <w:tc>
          <w:tcPr>
            <w:tcW w:w="3734" w:type="pct"/>
          </w:tcPr>
          <w:p w14:paraId="42C796E4" w14:textId="77777777" w:rsidR="009A6940" w:rsidRPr="00047024" w:rsidRDefault="009A6940" w:rsidP="00F118CA">
            <w:pPr>
              <w:pStyle w:val="af7"/>
              <w:jc w:val="both"/>
            </w:pPr>
            <w:r w:rsidRPr="00047024">
              <w:t>Правка шлифовальных кругов</w:t>
            </w:r>
          </w:p>
        </w:tc>
      </w:tr>
      <w:tr w:rsidR="00BA696D" w:rsidRPr="00BA696D" w14:paraId="6A801E8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9E958EA" w14:textId="77777777" w:rsidR="009A6940" w:rsidRPr="00BA696D" w:rsidRDefault="009A6940" w:rsidP="00F118CA">
            <w:pPr>
              <w:suppressAutoHyphens/>
            </w:pPr>
          </w:p>
        </w:tc>
        <w:tc>
          <w:tcPr>
            <w:tcW w:w="3734" w:type="pct"/>
          </w:tcPr>
          <w:p w14:paraId="7804C82B" w14:textId="77777777" w:rsidR="009A6940" w:rsidRPr="00047024" w:rsidRDefault="009A6940" w:rsidP="00F118CA">
            <w:pPr>
              <w:pStyle w:val="af7"/>
              <w:jc w:val="both"/>
            </w:pPr>
            <w:r w:rsidRPr="00047024">
              <w:t>Проведение регламентных работ по техническому обслуживанию универсальных заточных</w:t>
            </w:r>
            <w:r w:rsidR="00F73993" w:rsidRPr="00047024">
              <w:t xml:space="preserve"> </w:t>
            </w:r>
            <w:r w:rsidRPr="00047024">
              <w:t xml:space="preserve">станков </w:t>
            </w:r>
          </w:p>
        </w:tc>
      </w:tr>
      <w:tr w:rsidR="00BA696D" w:rsidRPr="00BA696D" w14:paraId="5818254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0209D53" w14:textId="77777777" w:rsidR="009A6940" w:rsidRPr="00BA696D" w:rsidRDefault="009A6940" w:rsidP="00F118CA">
            <w:pPr>
              <w:suppressAutoHyphens/>
            </w:pPr>
          </w:p>
        </w:tc>
        <w:tc>
          <w:tcPr>
            <w:tcW w:w="3734" w:type="pct"/>
          </w:tcPr>
          <w:p w14:paraId="0E406966" w14:textId="41E4D013" w:rsidR="009A6940" w:rsidRPr="00047024" w:rsidRDefault="009A6940" w:rsidP="00F118CA">
            <w:pPr>
              <w:pStyle w:val="af7"/>
              <w:jc w:val="both"/>
            </w:pPr>
            <w:r w:rsidRPr="00047024">
              <w:t>Поддержание технического состояния технологической оснастки, размещенной на рабочем месте заточника</w:t>
            </w:r>
            <w:r w:rsidR="00F73993" w:rsidRPr="00047024">
              <w:t xml:space="preserve"> </w:t>
            </w:r>
          </w:p>
        </w:tc>
      </w:tr>
      <w:tr w:rsidR="00BA696D" w:rsidRPr="00BA696D" w14:paraId="10D7CD6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15AE99D" w14:textId="77777777" w:rsidR="009A6940" w:rsidRPr="00BA696D" w:rsidRDefault="009A6940" w:rsidP="00F118CA">
            <w:pPr>
              <w:suppressAutoHyphens/>
            </w:pPr>
          </w:p>
        </w:tc>
        <w:tc>
          <w:tcPr>
            <w:tcW w:w="3734" w:type="pct"/>
          </w:tcPr>
          <w:p w14:paraId="07C0F731" w14:textId="77777777" w:rsidR="009A6940" w:rsidRPr="00047024" w:rsidRDefault="009A6940" w:rsidP="00F118CA">
            <w:pPr>
              <w:pStyle w:val="af7"/>
              <w:jc w:val="both"/>
            </w:pPr>
            <w:r w:rsidRPr="00047024">
              <w:t xml:space="preserve">Поддержание состояния рабочего места в соответствии с требованиями охраны труда, </w:t>
            </w:r>
            <w:r w:rsidR="00F00EC5" w:rsidRPr="00047024">
              <w:t xml:space="preserve">пожарной, промышленной </w:t>
            </w:r>
            <w:r w:rsidRPr="00047024">
              <w:t xml:space="preserve">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37225640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41EF772E" w14:textId="77777777" w:rsidR="009A6940" w:rsidRPr="00BA696D" w:rsidRDefault="009A6940" w:rsidP="00F118CA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1ABBF13C" w14:textId="1FB5B24C" w:rsidR="009A6940" w:rsidRPr="00047024" w:rsidRDefault="00B307A0" w:rsidP="00351867">
            <w:pPr>
              <w:pStyle w:val="af7"/>
              <w:jc w:val="both"/>
            </w:pPr>
            <w:r w:rsidRPr="00047024">
              <w:t xml:space="preserve">Читать и анализировать </w:t>
            </w:r>
            <w:r w:rsidR="009A6940" w:rsidRPr="00047024">
              <w:t xml:space="preserve">техническую документацию на простые режущие инструменты </w:t>
            </w:r>
          </w:p>
        </w:tc>
      </w:tr>
      <w:tr w:rsidR="00BA696D" w:rsidRPr="00BA696D" w14:paraId="47C8872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0F0CB8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0BC6DAE" w14:textId="02CAA696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501B74E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6B76BD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5B1C691" w14:textId="3365852F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69A02DA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1EBDCE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085D744" w14:textId="58B33ADC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21E9F37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53A823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0A2D59F" w14:textId="6EE5F225" w:rsidR="00227046" w:rsidRPr="00047024" w:rsidRDefault="00227046" w:rsidP="00227046">
            <w:pPr>
              <w:pStyle w:val="af7"/>
              <w:jc w:val="both"/>
            </w:pPr>
            <w:r w:rsidRPr="000470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659563D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B53ABB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3EF7CDA" w14:textId="79873710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приспособления, применяемые для заточки и доводки простых режущих инструментов с точностью </w:t>
            </w:r>
            <w:r w:rsidR="00D6569D">
              <w:t xml:space="preserve">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5D122E8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F2485E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732A5D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Выбирать, подготавливать к работе, устанавливать на станок и использовать шлифовальные круги</w:t>
            </w:r>
          </w:p>
        </w:tc>
      </w:tr>
      <w:tr w:rsidR="00BA696D" w:rsidRPr="00BA696D" w14:paraId="3911E4F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D8F0A8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3943DC2" w14:textId="71E4C1BF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Определять степень износа шлифовальных кругов для заточки и доводки режущих инструментов с точностью </w:t>
            </w:r>
            <w:r w:rsidR="00D6569D">
              <w:t xml:space="preserve">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22ABDB6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E8A898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3CA4AFF" w14:textId="7BEB2D34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Производить настройку универсальных заточных станков для заточки и доводки простых режущих инструментов 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73B5C98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60CABD3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1F289A57" w14:textId="77777777" w:rsidR="00105F0E" w:rsidRPr="00047024" w:rsidRDefault="00105F0E" w:rsidP="00227046">
            <w:pPr>
              <w:pStyle w:val="af7"/>
              <w:jc w:val="both"/>
            </w:pPr>
            <w:r w:rsidRPr="00047024">
              <w:t>Устанавливать заготовки с выверкой с точностью до 0,005 мм</w:t>
            </w:r>
          </w:p>
        </w:tc>
      </w:tr>
      <w:tr w:rsidR="00BA696D" w:rsidRPr="00BA696D" w14:paraId="06F8FF3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84914F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6B709A0" w14:textId="0599EA2A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Затачивать и доводить простые режущие инструменты с точностью размеров </w:t>
            </w:r>
            <w:r w:rsidR="000D0B07">
              <w:t xml:space="preserve">до 5-го квалитета </w:t>
            </w:r>
            <w:r w:rsidRPr="00047024">
              <w:t xml:space="preserve">на универсальных заточных станках </w:t>
            </w:r>
          </w:p>
        </w:tc>
      </w:tr>
      <w:tr w:rsidR="00BA696D" w:rsidRPr="00BA696D" w14:paraId="4D94EAA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962B9E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B82376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смазочно-охлаждающие жидкости при заточке и доводке режущих инструментов</w:t>
            </w:r>
          </w:p>
        </w:tc>
      </w:tr>
      <w:tr w:rsidR="00BA696D" w:rsidRPr="00BA696D" w14:paraId="26DFF33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4FBAA6A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25C58DDC" w14:textId="0E77B407" w:rsidR="00105F0E" w:rsidRPr="00047024" w:rsidRDefault="00105F0E" w:rsidP="00227046">
            <w:pPr>
              <w:pStyle w:val="af7"/>
              <w:jc w:val="both"/>
            </w:pPr>
            <w:r w:rsidRPr="00047024">
              <w:t xml:space="preserve">Выявлять причины возникновения дефектов, предупреждать и устранять возможный брак при заточке и доводке простых режущих инструментов с точностью </w:t>
            </w:r>
            <w:r w:rsidR="00D6569D">
              <w:t xml:space="preserve">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079A24F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22C42E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70F78CD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Править шлифовальные круги в соответствии с затачиваемым режущим инструментом</w:t>
            </w:r>
          </w:p>
        </w:tc>
      </w:tr>
      <w:tr w:rsidR="00BA696D" w:rsidRPr="00BA696D" w14:paraId="230450C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F89F9E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B457773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Контролировать качество правки </w:t>
            </w:r>
          </w:p>
        </w:tc>
      </w:tr>
      <w:tr w:rsidR="00BA696D" w:rsidRPr="00BA696D" w14:paraId="4510DF2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79B4EC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C2B52B6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Проверять исправность и работоспособность универсальных заточных станков</w:t>
            </w:r>
          </w:p>
        </w:tc>
      </w:tr>
      <w:tr w:rsidR="00BA696D" w:rsidRPr="00BA696D" w14:paraId="5C4B182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34E404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C058EFB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BA696D" w:rsidRPr="00BA696D" w14:paraId="352DDAE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7EBBD9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9D4D64B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BA696D" w:rsidRPr="00BA696D" w14:paraId="58EE04D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B34B49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0005C9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33BC173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E3CBE9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B6884D1" w14:textId="6E9ACA36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средства индивидуальной и коллективной защиты при выполнении работ на заточных станках и обслуживании заточного станка</w:t>
            </w:r>
            <w:r w:rsidR="0075332B" w:rsidRPr="00047024">
              <w:t xml:space="preserve"> </w:t>
            </w:r>
            <w:r w:rsidRPr="00047024">
              <w:t xml:space="preserve">и рабочего места заточника </w:t>
            </w:r>
          </w:p>
        </w:tc>
      </w:tr>
      <w:tr w:rsidR="00BA696D" w:rsidRPr="00BA696D" w14:paraId="383B4350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51D3C29E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43DE0A3B" w14:textId="69781CAC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BA696D" w:rsidRPr="00BA696D" w14:paraId="33B089F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1D43CC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62D5206" w14:textId="1E08DEC1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70AD9EE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EAD8A7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A4A07D" w14:textId="555666A2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файловой системой</w:t>
            </w:r>
          </w:p>
        </w:tc>
      </w:tr>
      <w:tr w:rsidR="00BA696D" w:rsidRPr="00BA696D" w14:paraId="3A5DAA1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4BBFFB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B4D2A53" w14:textId="6EAC2A7E" w:rsidR="00227046" w:rsidRPr="00047024" w:rsidRDefault="00227046" w:rsidP="00227046">
            <w:pPr>
              <w:pStyle w:val="af7"/>
              <w:jc w:val="both"/>
            </w:pPr>
            <w:r w:rsidRPr="00047024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750FE4B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83B126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D3E2B4D" w14:textId="5DE71537" w:rsidR="00227046" w:rsidRPr="00047024" w:rsidRDefault="00227046" w:rsidP="00227046">
            <w:pPr>
              <w:pStyle w:val="af7"/>
              <w:jc w:val="both"/>
            </w:pPr>
            <w:r w:rsidRPr="00047024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6149B95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3B5B00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C2E8FA6" w14:textId="0525B920" w:rsidR="00227046" w:rsidRPr="00047024" w:rsidRDefault="00227046" w:rsidP="00227046">
            <w:pPr>
              <w:pStyle w:val="af7"/>
              <w:jc w:val="both"/>
            </w:pPr>
            <w:r w:rsidRPr="000470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7497D0C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49231A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7878221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0066E90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F31433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FEDC9E4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35B679E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7056F2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6870AC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7442AF9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46FBEBB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3DF4D2AB" w14:textId="77777777" w:rsidR="00105F0E" w:rsidRPr="00047024" w:rsidRDefault="00105F0E" w:rsidP="00227046">
            <w:pPr>
              <w:pStyle w:val="af7"/>
              <w:jc w:val="both"/>
            </w:pPr>
            <w:r w:rsidRPr="00047024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63938FF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31643F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839919A" w14:textId="52B64133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Виды, конструкция, назначение, возможности и правила использования приспособлений, </w:t>
            </w:r>
            <w:r w:rsidR="00E0350D">
              <w:t>применяе</w:t>
            </w:r>
            <w:r w:rsidRPr="00047024">
              <w:t xml:space="preserve">мых для заточки и доводки простых режущих инструментов с точностью </w:t>
            </w:r>
            <w:r w:rsidR="00D6569D">
              <w:t xml:space="preserve">размеров </w:t>
            </w:r>
            <w:r w:rsidR="000D0B07">
              <w:t xml:space="preserve">до 5-го квалитета </w:t>
            </w:r>
            <w:r w:rsidRPr="00047024">
              <w:t>на заточных станках</w:t>
            </w:r>
          </w:p>
        </w:tc>
      </w:tr>
      <w:tr w:rsidR="00BA696D" w:rsidRPr="00BA696D" w14:paraId="3DBA2C5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F07F55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F5AE96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BA696D" w:rsidRPr="00BA696D" w14:paraId="2DC15FA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A4366A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6C63A8E" w14:textId="78FBC433" w:rsidR="00227046" w:rsidRPr="00047024" w:rsidRDefault="004C4EB9" w:rsidP="00227046">
            <w:pPr>
              <w:pStyle w:val="af7"/>
              <w:jc w:val="both"/>
            </w:pPr>
            <w:r w:rsidRPr="00047024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BA696D" w:rsidRPr="00BA696D" w14:paraId="321EA64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E7EA20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B1B51D2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BA696D" w:rsidRPr="00BA696D" w14:paraId="2353BBE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CDCD19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E61A716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Приемы и правила установки шлифовальных кругов на универсальных заточных станках</w:t>
            </w:r>
          </w:p>
        </w:tc>
      </w:tr>
      <w:tr w:rsidR="00BA696D" w:rsidRPr="00BA696D" w14:paraId="055A4F3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E5D512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CFE5D9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Теория резания в объеме, необходимом для выполнения работы</w:t>
            </w:r>
          </w:p>
        </w:tc>
      </w:tr>
      <w:tr w:rsidR="00BA696D" w:rsidRPr="00BA696D" w14:paraId="4FBB120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49CC7A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DA3CB4D" w14:textId="34F261EB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Критерии износа шлифовальных кругов для заточки и доводки режущих инструментов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26B13C3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6AF743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409CAA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Устройство, органы управления и правила эксплуатации универсальных заточных станков </w:t>
            </w:r>
          </w:p>
        </w:tc>
      </w:tr>
      <w:tr w:rsidR="00BA696D" w:rsidRPr="00BA696D" w14:paraId="254A4C1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860F7D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B116486" w14:textId="7E69FCE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Последовательность и содержание настройки универсальных заточных станков для заточки и доводки простых режущих инструментов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4A5F8A2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E56A970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4DAEEA4E" w14:textId="7CCC3A7F" w:rsidR="00105F0E" w:rsidRPr="00047024" w:rsidRDefault="00105F0E" w:rsidP="00105F0E">
            <w:pPr>
              <w:pStyle w:val="af7"/>
              <w:jc w:val="both"/>
            </w:pPr>
            <w:r w:rsidRPr="00047024">
              <w:t>Правила и приемы установки заготовок с выверкой с точностью до 0,005</w:t>
            </w:r>
            <w:r w:rsidR="00E0350D">
              <w:t> </w:t>
            </w:r>
            <w:r w:rsidRPr="00047024">
              <w:t>мм</w:t>
            </w:r>
          </w:p>
        </w:tc>
      </w:tr>
      <w:tr w:rsidR="00BA696D" w:rsidRPr="00BA696D" w14:paraId="453D048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AE5237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38EB830" w14:textId="2A42169C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Способы и приемы заточки и доводки простых режущих инструментов с точностью </w:t>
            </w:r>
            <w:r w:rsidR="000D0B07">
              <w:t xml:space="preserve">до 5-го квалитета </w:t>
            </w:r>
            <w:r w:rsidRPr="00047024">
              <w:t>на универсальных заточных станках</w:t>
            </w:r>
          </w:p>
        </w:tc>
      </w:tr>
      <w:tr w:rsidR="00BA696D" w:rsidRPr="00BA696D" w14:paraId="1013A7E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0E4331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D89F1F2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Назначение, свойства и способы применения при заточке смазочно-охлаждающих жидкостей </w:t>
            </w:r>
          </w:p>
        </w:tc>
      </w:tr>
      <w:tr w:rsidR="00BA696D" w:rsidRPr="00BA696D" w14:paraId="4FB571A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D1D44B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6E16390" w14:textId="6368326B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Основные виды дефектов деталей при заточке и доводке простых режущих инструментов с точностью </w:t>
            </w:r>
            <w:r w:rsidR="00E0350D">
              <w:t xml:space="preserve">размеров </w:t>
            </w:r>
            <w:r w:rsidR="00583956">
              <w:t>до 5-го квалитета</w:t>
            </w:r>
            <w:r w:rsidRPr="00047024">
              <w:t>, их причины и способы предупреждения и устранения</w:t>
            </w:r>
          </w:p>
        </w:tc>
      </w:tr>
      <w:tr w:rsidR="00BA696D" w:rsidRPr="00BA696D" w14:paraId="75ABFF3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ED6653D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01F6D73D" w14:textId="77777777" w:rsidR="00105F0E" w:rsidRPr="00047024" w:rsidRDefault="00105F0E" w:rsidP="00227046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</w:tc>
      </w:tr>
      <w:tr w:rsidR="00BA696D" w:rsidRPr="00BA696D" w14:paraId="109261C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479B71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C71B0A4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Способы, правила и приемы правки шлифовальных кругов на универсальных заточных станках</w:t>
            </w:r>
          </w:p>
        </w:tc>
      </w:tr>
      <w:tr w:rsidR="00BA696D" w:rsidRPr="00BA696D" w14:paraId="447FD27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ABD5C0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D80E28C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BA696D" w:rsidRPr="00BA696D" w14:paraId="654FA0A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6B96B7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25C2DA3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 и приемы контроля качества правки шлифовальных кругов</w:t>
            </w:r>
          </w:p>
        </w:tc>
      </w:tr>
      <w:tr w:rsidR="00BA696D" w:rsidRPr="00BA696D" w14:paraId="33B2CD7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AD309B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D28DCF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проверки исправности и работоспособности универсальных заточных станков</w:t>
            </w:r>
          </w:p>
        </w:tc>
      </w:tr>
      <w:tr w:rsidR="00BA696D" w:rsidRPr="00BA696D" w14:paraId="6A910AF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D82571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C538138" w14:textId="670F824D" w:rsidR="00227046" w:rsidRPr="00047024" w:rsidRDefault="00EA3A69" w:rsidP="00227046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227046" w:rsidRPr="00047024">
              <w:t xml:space="preserve">по техническому обслуживанию </w:t>
            </w:r>
            <w:r w:rsidR="00227046" w:rsidRPr="00047024">
              <w:rPr>
                <w:lang w:eastAsia="en-US"/>
              </w:rPr>
              <w:t>универсальных заточных станков</w:t>
            </w:r>
            <w:r w:rsidR="00227046" w:rsidRPr="00047024">
              <w:t xml:space="preserve"> </w:t>
            </w:r>
          </w:p>
        </w:tc>
      </w:tr>
      <w:tr w:rsidR="00BA696D" w:rsidRPr="00BA696D" w14:paraId="1B98CFB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95FC7A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A7C3F65" w14:textId="471A0E7E" w:rsidR="00227046" w:rsidRPr="00047024" w:rsidRDefault="008007B1" w:rsidP="00227046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227046" w:rsidRPr="00047024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BA696D" w:rsidRPr="00BA696D" w14:paraId="33FDBE7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065B15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8522FB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BA696D" w:rsidRPr="00BA696D" w14:paraId="22ECFBF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88101D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831A0A6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BA696D" w:rsidRPr="00BA696D" w14:paraId="43B785B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889F4E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F86715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BA696D" w:rsidRPr="00BA696D" w14:paraId="445F11D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291157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2F17695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</w:t>
            </w:r>
          </w:p>
        </w:tc>
      </w:tr>
      <w:tr w:rsidR="00227046" w:rsidRPr="00BA696D" w14:paraId="6C0AA742" w14:textId="77777777" w:rsidTr="00047024">
        <w:trPr>
          <w:trHeight w:val="20"/>
          <w:jc w:val="center"/>
        </w:trPr>
        <w:tc>
          <w:tcPr>
            <w:tcW w:w="1266" w:type="pct"/>
          </w:tcPr>
          <w:p w14:paraId="0E3B30AE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0FC74E11" w14:textId="77777777" w:rsidR="00227046" w:rsidRPr="00047024" w:rsidRDefault="00227046" w:rsidP="00227046">
            <w:pPr>
              <w:pStyle w:val="af7"/>
              <w:jc w:val="both"/>
              <w:rPr>
                <w:lang w:val="en-US"/>
              </w:rPr>
            </w:pPr>
            <w:r w:rsidRPr="00047024">
              <w:rPr>
                <w:lang w:val="en-US"/>
              </w:rPr>
              <w:t>-</w:t>
            </w:r>
          </w:p>
        </w:tc>
      </w:tr>
    </w:tbl>
    <w:p w14:paraId="6FBF7AF2" w14:textId="77777777" w:rsidR="009A6940" w:rsidRPr="00BA696D" w:rsidRDefault="009A6940" w:rsidP="00F118CA">
      <w:pPr>
        <w:suppressAutoHyphens/>
      </w:pPr>
    </w:p>
    <w:p w14:paraId="1FDC8C61" w14:textId="77777777" w:rsidR="009A6940" w:rsidRPr="00047024" w:rsidRDefault="005060A1" w:rsidP="00EA38FA">
      <w:pPr>
        <w:rPr>
          <w:b/>
          <w:bCs w:val="0"/>
        </w:rPr>
      </w:pPr>
      <w:r w:rsidRPr="00047024">
        <w:rPr>
          <w:b/>
          <w:bCs w:val="0"/>
        </w:rPr>
        <w:t>3.3</w:t>
      </w:r>
      <w:r w:rsidR="009A6940" w:rsidRPr="00047024">
        <w:rPr>
          <w:b/>
          <w:bCs w:val="0"/>
        </w:rPr>
        <w:t>.2. Трудовая функция</w:t>
      </w:r>
    </w:p>
    <w:p w14:paraId="6B021F75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54BF787F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B7DAA83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0349B8" w14:textId="0F6A79C5" w:rsidR="00F13927" w:rsidRPr="00BA696D" w:rsidRDefault="00F13927" w:rsidP="00F13927">
            <w:pPr>
              <w:pStyle w:val="af7"/>
            </w:pPr>
            <w:r w:rsidRPr="00BA696D">
              <w:t xml:space="preserve">Обработка режущих инструментов средней сложности с точностью размеров </w:t>
            </w:r>
            <w:r w:rsidR="000D0B07">
              <w:t xml:space="preserve">до 7-го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2FE16D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7D44F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C</w:t>
            </w:r>
            <w:r w:rsidRPr="00BA696D">
              <w:t>/02.3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C8C001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AB005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507E8151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45FA62D7" w14:textId="77777777" w:rsidTr="009A69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33F0D2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AA6D74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5A15B" w14:textId="77777777" w:rsidR="009A6940" w:rsidRPr="00BA696D" w:rsidRDefault="009A6940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7BEBF5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81648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BA0C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48761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73B1F606" w14:textId="77777777" w:rsidTr="009A6940">
        <w:trPr>
          <w:jc w:val="center"/>
        </w:trPr>
        <w:tc>
          <w:tcPr>
            <w:tcW w:w="1266" w:type="pct"/>
            <w:vAlign w:val="center"/>
          </w:tcPr>
          <w:p w14:paraId="31AEA8B9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8B9A26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A56E95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902E9C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58E068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A59F11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D42C3C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384AAE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047024" w:rsidRPr="00BA696D" w14:paraId="05C9DC71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4395AA7C" w14:textId="77777777" w:rsidR="00047024" w:rsidRPr="00BA696D" w:rsidRDefault="00047024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5FBA3681" w14:textId="0E328A35" w:rsidR="00047024" w:rsidRPr="00047024" w:rsidRDefault="00047024" w:rsidP="00F118CA">
            <w:pPr>
              <w:pStyle w:val="af7"/>
              <w:jc w:val="both"/>
            </w:pPr>
            <w:r w:rsidRPr="00047024">
              <w:t xml:space="preserve">Настройка и наладка универсальных заточных станков для заточки и доводки режущих инструментов средней сложности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7366C62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BE18524" w14:textId="77777777" w:rsidR="00B255E5" w:rsidRPr="00BA696D" w:rsidRDefault="00B255E5" w:rsidP="00F118CA">
            <w:pPr>
              <w:suppressAutoHyphens/>
            </w:pPr>
          </w:p>
        </w:tc>
        <w:tc>
          <w:tcPr>
            <w:tcW w:w="3734" w:type="pct"/>
          </w:tcPr>
          <w:p w14:paraId="25BD8A13" w14:textId="3CD73600" w:rsidR="00B255E5" w:rsidRPr="00047024" w:rsidRDefault="00B255E5" w:rsidP="008E69AF">
            <w:pPr>
              <w:pStyle w:val="af7"/>
              <w:jc w:val="both"/>
            </w:pPr>
            <w:r w:rsidRPr="00047024">
              <w:t xml:space="preserve">Выполнение технологической операции заточки и доводки режущих инструментов средней сложности с точностью размеров </w:t>
            </w:r>
            <w:r w:rsidR="000D0B07">
              <w:t xml:space="preserve">до 7-го квалитета </w:t>
            </w:r>
          </w:p>
        </w:tc>
      </w:tr>
      <w:tr w:rsidR="00BA696D" w:rsidRPr="00BA696D" w14:paraId="2ADF9BA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8CBC7EA" w14:textId="77777777" w:rsidR="00B255E5" w:rsidRPr="00BA696D" w:rsidRDefault="00B255E5" w:rsidP="00F118CA">
            <w:pPr>
              <w:suppressAutoHyphens/>
            </w:pPr>
          </w:p>
        </w:tc>
        <w:tc>
          <w:tcPr>
            <w:tcW w:w="3734" w:type="pct"/>
          </w:tcPr>
          <w:p w14:paraId="4CC13373" w14:textId="77777777" w:rsidR="00B255E5" w:rsidRPr="00047024" w:rsidRDefault="00B255E5" w:rsidP="00F118CA">
            <w:pPr>
              <w:pStyle w:val="af7"/>
              <w:jc w:val="both"/>
            </w:pPr>
            <w:r w:rsidRPr="00047024">
              <w:t>Правка шлифовальных кругов</w:t>
            </w:r>
          </w:p>
        </w:tc>
      </w:tr>
      <w:tr w:rsidR="00BA696D" w:rsidRPr="00BA696D" w14:paraId="3240A80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F62CCC0" w14:textId="77777777" w:rsidR="00B255E5" w:rsidRPr="00BA696D" w:rsidRDefault="00B255E5" w:rsidP="00F118CA">
            <w:pPr>
              <w:suppressAutoHyphens/>
            </w:pPr>
          </w:p>
        </w:tc>
        <w:tc>
          <w:tcPr>
            <w:tcW w:w="3734" w:type="pct"/>
          </w:tcPr>
          <w:p w14:paraId="6C55CA59" w14:textId="77777777" w:rsidR="00B255E5" w:rsidRPr="00047024" w:rsidRDefault="00B255E5" w:rsidP="00F118CA">
            <w:pPr>
              <w:pStyle w:val="af7"/>
              <w:jc w:val="both"/>
            </w:pPr>
            <w:r w:rsidRPr="00047024">
              <w:t>Проведение регламентных работ по техническому обслуживанию универсальных заточных</w:t>
            </w:r>
            <w:r w:rsidR="00F73993" w:rsidRPr="00047024">
              <w:t xml:space="preserve"> </w:t>
            </w:r>
            <w:r w:rsidRPr="00047024">
              <w:t xml:space="preserve">станков </w:t>
            </w:r>
          </w:p>
        </w:tc>
      </w:tr>
      <w:tr w:rsidR="00BA696D" w:rsidRPr="00BA696D" w14:paraId="7F385BB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57BCDF7" w14:textId="77777777" w:rsidR="00B255E5" w:rsidRPr="00BA696D" w:rsidRDefault="00B255E5" w:rsidP="00F118CA">
            <w:pPr>
              <w:suppressAutoHyphens/>
            </w:pPr>
          </w:p>
        </w:tc>
        <w:tc>
          <w:tcPr>
            <w:tcW w:w="3734" w:type="pct"/>
          </w:tcPr>
          <w:p w14:paraId="2999755E" w14:textId="20A4E71D" w:rsidR="00B255E5" w:rsidRPr="00047024" w:rsidRDefault="00B255E5" w:rsidP="00F118CA">
            <w:pPr>
              <w:pStyle w:val="af7"/>
              <w:jc w:val="both"/>
            </w:pPr>
            <w:r w:rsidRPr="00047024">
              <w:t>Поддержание технического состояния технологической оснастки, размещенной на рабочем месте заточника</w:t>
            </w:r>
            <w:r w:rsidR="00F73993" w:rsidRPr="00047024">
              <w:t xml:space="preserve"> </w:t>
            </w:r>
          </w:p>
        </w:tc>
      </w:tr>
      <w:tr w:rsidR="00BA696D" w:rsidRPr="00BA696D" w14:paraId="3E70DEB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0231050" w14:textId="77777777" w:rsidR="00B255E5" w:rsidRPr="00BA696D" w:rsidRDefault="00B255E5" w:rsidP="00F118CA">
            <w:pPr>
              <w:suppressAutoHyphens/>
            </w:pPr>
          </w:p>
        </w:tc>
        <w:tc>
          <w:tcPr>
            <w:tcW w:w="3734" w:type="pct"/>
          </w:tcPr>
          <w:p w14:paraId="4C3593B8" w14:textId="77777777" w:rsidR="00B255E5" w:rsidRPr="00047024" w:rsidRDefault="00B255E5" w:rsidP="00F118CA">
            <w:pPr>
              <w:pStyle w:val="af7"/>
              <w:jc w:val="both"/>
            </w:pPr>
            <w:r w:rsidRPr="00047024">
              <w:t xml:space="preserve">Поддержание состояния рабочего места в соответствии с требованиями охраны труда, </w:t>
            </w:r>
            <w:r w:rsidR="00F00EC5" w:rsidRPr="00047024">
              <w:t xml:space="preserve">пожарной, промышленной </w:t>
            </w:r>
            <w:r w:rsidRPr="00047024">
              <w:t xml:space="preserve">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035834D1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55B2C234" w14:textId="17692828" w:rsidR="00B255E5" w:rsidRPr="00BA696D" w:rsidRDefault="00B255E5" w:rsidP="00227046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45D123D3" w14:textId="5FACFECD" w:rsidR="00B255E5" w:rsidRPr="00047024" w:rsidRDefault="00B307A0" w:rsidP="00351867">
            <w:pPr>
              <w:pStyle w:val="af7"/>
              <w:jc w:val="both"/>
            </w:pPr>
            <w:r w:rsidRPr="00047024">
              <w:t>Читать и анализировать</w:t>
            </w:r>
            <w:r w:rsidR="0075332B" w:rsidRPr="00047024">
              <w:t xml:space="preserve"> </w:t>
            </w:r>
            <w:r w:rsidR="00B255E5" w:rsidRPr="00047024">
              <w:t xml:space="preserve">техническую документацию на режущие инструменты средней сложности </w:t>
            </w:r>
          </w:p>
        </w:tc>
      </w:tr>
      <w:tr w:rsidR="00BA696D" w:rsidRPr="00BA696D" w14:paraId="12430B4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B0E9B4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A66BBE5" w14:textId="1D8EDC38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188822A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594699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9A420B9" w14:textId="0CA30698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043E1E6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AA942A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A6EB5B7" w14:textId="6540BC2D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35D47A9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C5E229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2613254" w14:textId="7F7FE4B5" w:rsidR="00227046" w:rsidRPr="00047024" w:rsidRDefault="00227046" w:rsidP="00227046">
            <w:pPr>
              <w:pStyle w:val="af7"/>
              <w:jc w:val="both"/>
            </w:pPr>
            <w:r w:rsidRPr="000470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4304D77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9EEDD4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BAB3B0B" w14:textId="6C233EE7" w:rsidR="00227046" w:rsidRPr="00047024" w:rsidRDefault="00227046" w:rsidP="00D74E6B">
            <w:pPr>
              <w:pStyle w:val="af7"/>
              <w:jc w:val="both"/>
            </w:pPr>
            <w:r w:rsidRPr="00047024">
              <w:t>Выбирать, подготавливать к работе, устанавливать на станок и использовать приспособления, применяемые для заточки и доводки режущих инструментов средней сложности с точностью размеров</w:t>
            </w:r>
            <w:r w:rsidR="00D74E6B">
              <w:br/>
            </w:r>
            <w:r w:rsidR="000D0B07">
              <w:t>до 7</w:t>
            </w:r>
            <w:r w:rsidR="00EA3A69">
              <w:t> </w:t>
            </w:r>
            <w:r w:rsidR="00D74E6B" w:rsidRPr="00D74E6B">
              <w:t>-</w:t>
            </w:r>
            <w:r w:rsidR="000D0B07">
              <w:t xml:space="preserve">го квалитета </w:t>
            </w:r>
            <w:r w:rsidRPr="00047024">
              <w:t>на универсальных заточных станках</w:t>
            </w:r>
          </w:p>
        </w:tc>
      </w:tr>
      <w:tr w:rsidR="00BA696D" w:rsidRPr="00BA696D" w14:paraId="5D3D568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BCA81C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2E10303" w14:textId="1DFD4F7C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шлифовальные круги для заточки и доводки режущих инструментов </w:t>
            </w:r>
            <w:r w:rsidR="00EA3A69" w:rsidRPr="00047024">
              <w:t xml:space="preserve">средней сложности </w:t>
            </w:r>
            <w:r w:rsidRPr="00047024">
              <w:t xml:space="preserve">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55400AF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52CEA4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724AE4F" w14:textId="6F4D6929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Определять степень износа шлифовальных кругов для заточки и доводки режущих инструментов средней сложности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196D38B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4F10F0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EDA57F4" w14:textId="7611797F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Производить настройку универсальных заточных станков для заточки и доводки режущих инструментов средней сложности с точностью размеров </w:t>
            </w:r>
            <w:r w:rsidR="000D0B07">
              <w:t xml:space="preserve">до 7-го квалитета </w:t>
            </w:r>
          </w:p>
        </w:tc>
      </w:tr>
      <w:tr w:rsidR="00BA696D" w:rsidRPr="00BA696D" w14:paraId="0824239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E2638FA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6B647688" w14:textId="77777777" w:rsidR="00105F0E" w:rsidRPr="00047024" w:rsidRDefault="00105F0E" w:rsidP="00227046">
            <w:pPr>
              <w:pStyle w:val="af7"/>
              <w:jc w:val="both"/>
            </w:pPr>
            <w:r w:rsidRPr="00047024">
              <w:t>Устанавливать заготовки с выверкой с точностью до 0,005 мм</w:t>
            </w:r>
          </w:p>
        </w:tc>
      </w:tr>
      <w:tr w:rsidR="00BA696D" w:rsidRPr="00BA696D" w14:paraId="3F2D879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155AD42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1EE480CA" w14:textId="18A63C98" w:rsidR="00105F0E" w:rsidRPr="00047024" w:rsidRDefault="00105F0E" w:rsidP="00227046">
            <w:pPr>
              <w:pStyle w:val="af7"/>
              <w:jc w:val="both"/>
            </w:pPr>
            <w:r w:rsidRPr="00047024">
              <w:t xml:space="preserve">Затачивать и доводить режущие инструменты средней сложности с точностью размеров </w:t>
            </w:r>
            <w:r w:rsidR="000D0B07">
              <w:t xml:space="preserve">до 7-го квалитета </w:t>
            </w:r>
            <w:r w:rsidRPr="00047024">
              <w:t xml:space="preserve">на универсальных заточных станках </w:t>
            </w:r>
          </w:p>
        </w:tc>
      </w:tr>
      <w:tr w:rsidR="00BA696D" w:rsidRPr="00BA696D" w14:paraId="1ABA742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35A3A0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76FE53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смазочно-охлаждающие жидкости при заточке и доводке режущих инструментов</w:t>
            </w:r>
          </w:p>
        </w:tc>
      </w:tr>
      <w:tr w:rsidR="00BA696D" w:rsidRPr="00BA696D" w14:paraId="4E3A25A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E070D7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F9BFCB2" w14:textId="19DF0019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Выявлять причины возникновения дефектов, предупреждать и устранять возможный брак при заточке и доводке режущих инструментов </w:t>
            </w:r>
            <w:r w:rsidR="00EA3A69" w:rsidRPr="00047024">
              <w:t xml:space="preserve">средней сложности </w:t>
            </w:r>
            <w:r w:rsidRPr="00047024">
              <w:t xml:space="preserve">с точностью размеров </w:t>
            </w:r>
            <w:r w:rsidR="000D0B07">
              <w:t xml:space="preserve">до 7-го квалитета </w:t>
            </w:r>
          </w:p>
        </w:tc>
      </w:tr>
      <w:tr w:rsidR="00BA696D" w:rsidRPr="00BA696D" w14:paraId="42ADFDE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7C48F8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AC2150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Править шлифовальные круги в соответствии с затачиваемым режущим инструментом</w:t>
            </w:r>
          </w:p>
        </w:tc>
      </w:tr>
      <w:tr w:rsidR="00BA696D" w:rsidRPr="00BA696D" w14:paraId="44B3114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7F2FFA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04791D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Контролировать качество правки </w:t>
            </w:r>
          </w:p>
        </w:tc>
      </w:tr>
      <w:tr w:rsidR="00BA696D" w:rsidRPr="00BA696D" w14:paraId="34EA552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4AB2D7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5FBB8B8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Проверять исправность и работоспособность универсальных заточных станков</w:t>
            </w:r>
          </w:p>
        </w:tc>
      </w:tr>
      <w:tr w:rsidR="00BA696D" w:rsidRPr="00BA696D" w14:paraId="0A3B37A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CD222C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48DAD3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BA696D" w:rsidRPr="00BA696D" w14:paraId="17420F5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CD1DFC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A818E6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BA696D" w:rsidRPr="00BA696D" w14:paraId="5BF27EB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C526BD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1001A01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42C6687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0F410F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E3BAF72" w14:textId="13B8E3BE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средства индивидуальной и коллективной защиты при выполнении работ на заточных станках и обслуживании заточного станка</w:t>
            </w:r>
            <w:r w:rsidR="0075332B" w:rsidRPr="00047024">
              <w:t xml:space="preserve"> </w:t>
            </w:r>
            <w:r w:rsidRPr="00047024">
              <w:t xml:space="preserve">и рабочего места заточника </w:t>
            </w:r>
          </w:p>
        </w:tc>
      </w:tr>
      <w:tr w:rsidR="00BA696D" w:rsidRPr="00BA696D" w14:paraId="520ED766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50A30146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1874C0A2" w14:textId="2CA64D5D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BA696D" w:rsidRPr="00BA696D" w14:paraId="215F238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BBE50F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F35E356" w14:textId="100EE5D9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6EB4A0F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17F743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19A1215" w14:textId="269461AB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файловой системой</w:t>
            </w:r>
          </w:p>
        </w:tc>
      </w:tr>
      <w:tr w:rsidR="00BA696D" w:rsidRPr="00BA696D" w14:paraId="6660BBE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082F94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BA2FA14" w14:textId="25739A90" w:rsidR="00227046" w:rsidRPr="00047024" w:rsidRDefault="00227046" w:rsidP="00227046">
            <w:pPr>
              <w:pStyle w:val="af7"/>
              <w:jc w:val="both"/>
            </w:pPr>
            <w:r w:rsidRPr="00047024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262C232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46EE9D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E0DE58C" w14:textId="5EFD5E0D" w:rsidR="00227046" w:rsidRPr="00047024" w:rsidRDefault="00227046" w:rsidP="00227046">
            <w:pPr>
              <w:pStyle w:val="af7"/>
              <w:jc w:val="both"/>
            </w:pPr>
            <w:r w:rsidRPr="00047024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29456B8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E45C01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4E6E755" w14:textId="390E0D76" w:rsidR="00227046" w:rsidRPr="00047024" w:rsidRDefault="00227046" w:rsidP="00227046">
            <w:pPr>
              <w:pStyle w:val="af7"/>
              <w:jc w:val="both"/>
            </w:pPr>
            <w:r w:rsidRPr="000470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74EE0DE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E6A480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E595A67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6FC1965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B98A47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9E98C8B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55A1FF8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0B0C23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817D70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3A53824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2D5279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65D09F4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7C87D6B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0BA815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E00B760" w14:textId="3910ACDB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Виды, конструкция, назначение, возможности и правила использования приспособлений, </w:t>
            </w:r>
            <w:r w:rsidR="002C7C69">
              <w:t>применя</w:t>
            </w:r>
            <w:r w:rsidRPr="00047024">
              <w:t xml:space="preserve">емых для заточки и доводки режущих инструментов средней сложности с точностью размеров </w:t>
            </w:r>
            <w:r w:rsidR="000D0B07">
              <w:t xml:space="preserve">до 7-го квалитета </w:t>
            </w:r>
            <w:r w:rsidRPr="00047024">
              <w:t>на универсальных заточных станках</w:t>
            </w:r>
          </w:p>
        </w:tc>
      </w:tr>
      <w:tr w:rsidR="00BA696D" w:rsidRPr="00BA696D" w14:paraId="0FE2C7E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245C3B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971053D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BA696D" w:rsidRPr="00BA696D" w14:paraId="79727FC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A1B07F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A0D408F" w14:textId="1A8C9941" w:rsidR="00227046" w:rsidRPr="00047024" w:rsidRDefault="004C4EB9" w:rsidP="00227046">
            <w:pPr>
              <w:pStyle w:val="af7"/>
              <w:jc w:val="both"/>
            </w:pPr>
            <w:r w:rsidRPr="00047024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BA696D" w:rsidRPr="00BA696D" w14:paraId="321B0CB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89C8FE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9490A3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BA696D" w:rsidRPr="00BA696D" w14:paraId="2F3CF1D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2C3D60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DF65C3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Приемы и правила установки шлифовальных кругов на универсальных заточных станках</w:t>
            </w:r>
          </w:p>
        </w:tc>
      </w:tr>
      <w:tr w:rsidR="00BA696D" w:rsidRPr="00BA696D" w14:paraId="7109C85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015A31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91F4E3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Теория резания в объеме, необходимом для выполнения работы</w:t>
            </w:r>
          </w:p>
        </w:tc>
      </w:tr>
      <w:tr w:rsidR="00BA696D" w:rsidRPr="00BA696D" w14:paraId="12F14A5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F586CD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E53E127" w14:textId="25E9FFA2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Критерии износа шлифовальных кругов для заточки и доводки режущих инструментов средней сложности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1D7EC37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DBED0A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C56EAE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Устройство, органы управления и правила эксплуатации универсальных заточных станков</w:t>
            </w:r>
          </w:p>
        </w:tc>
      </w:tr>
      <w:tr w:rsidR="00BA696D" w:rsidRPr="00BA696D" w14:paraId="58FF73E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31E59E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E6B649B" w14:textId="3D247FBB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Последовательность и содержание настройки универсальных заточных станков для изготовления деталей средней сложности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41A7242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B0E972C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59CA518B" w14:textId="535B326A" w:rsidR="00105F0E" w:rsidRPr="00047024" w:rsidRDefault="00105F0E" w:rsidP="00105F0E">
            <w:pPr>
              <w:pStyle w:val="af7"/>
              <w:jc w:val="both"/>
            </w:pPr>
            <w:r w:rsidRPr="00047024">
              <w:t>Правила и приемы установки заготовок с выверкой с точностью до 0,005</w:t>
            </w:r>
            <w:r w:rsidR="00EA3A69">
              <w:t> </w:t>
            </w:r>
            <w:r w:rsidRPr="00047024">
              <w:t>мм</w:t>
            </w:r>
          </w:p>
        </w:tc>
      </w:tr>
      <w:tr w:rsidR="00BA696D" w:rsidRPr="00BA696D" w14:paraId="529925D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9A47F7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6BA4295" w14:textId="30AF9BEE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Способы и приемы заточки и доводки режущих инструментов средней сложности с точностью размеров </w:t>
            </w:r>
            <w:r w:rsidR="000D0B07">
              <w:t>до 7-го квалитета</w:t>
            </w:r>
          </w:p>
        </w:tc>
      </w:tr>
      <w:tr w:rsidR="00BA696D" w:rsidRPr="00BA696D" w14:paraId="4F73FDC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84EAA6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CEB71A7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Назначение, свойства и способы применения при заточке смазочно-охлаждающих жидкостей </w:t>
            </w:r>
          </w:p>
        </w:tc>
      </w:tr>
      <w:tr w:rsidR="00BA696D" w:rsidRPr="00BA696D" w14:paraId="1AD46B2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FDB29D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5E0C439" w14:textId="6A9AB483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Основные виды дефектов деталей при заточке и доводке режущих инструментов </w:t>
            </w:r>
            <w:r w:rsidR="00A84780">
              <w:t xml:space="preserve">средней сложности </w:t>
            </w:r>
            <w:r w:rsidRPr="00047024">
              <w:t xml:space="preserve">с точностью размеров </w:t>
            </w:r>
            <w:r w:rsidR="00583956">
              <w:t>до 7-го квалитета</w:t>
            </w:r>
            <w:r w:rsidRPr="00047024">
              <w:t>, их причины и способы предупреждения и устранения</w:t>
            </w:r>
          </w:p>
        </w:tc>
      </w:tr>
      <w:tr w:rsidR="00BA696D" w:rsidRPr="00BA696D" w14:paraId="703FBB7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21F12E7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5D25050D" w14:textId="77777777" w:rsidR="00105F0E" w:rsidRPr="00047024" w:rsidRDefault="00105F0E" w:rsidP="00227046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</w:p>
        </w:tc>
      </w:tr>
      <w:tr w:rsidR="00BA696D" w:rsidRPr="00BA696D" w14:paraId="49D9A02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99EF76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2852B45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Способы, правила и приемы правки шлифовальных кругов на универсальных заточных станках</w:t>
            </w:r>
          </w:p>
        </w:tc>
      </w:tr>
      <w:tr w:rsidR="00BA696D" w:rsidRPr="00BA696D" w14:paraId="7CA2724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CE2BB5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139ACA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BA696D" w:rsidRPr="00BA696D" w14:paraId="6ECFD9B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F06797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66F81B5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 и приемы контроля качества правки шлифовальных кругов</w:t>
            </w:r>
          </w:p>
        </w:tc>
      </w:tr>
      <w:tr w:rsidR="00BA696D" w:rsidRPr="00BA696D" w14:paraId="69B0551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6E1117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367A19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проверки исправности и работоспособности универсальных заточных станков</w:t>
            </w:r>
          </w:p>
        </w:tc>
      </w:tr>
      <w:tr w:rsidR="00BA696D" w:rsidRPr="00BA696D" w14:paraId="0766D75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CBCFE7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979F988" w14:textId="6E8D7E79" w:rsidR="00227046" w:rsidRPr="00047024" w:rsidRDefault="00EA3A69" w:rsidP="00227046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227046" w:rsidRPr="00047024">
              <w:t xml:space="preserve">по техническому обслуживанию универсальных заточных станков </w:t>
            </w:r>
          </w:p>
        </w:tc>
      </w:tr>
      <w:tr w:rsidR="00BA696D" w:rsidRPr="00BA696D" w14:paraId="26686EA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F60AF0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B285C45" w14:textId="2F408E4D" w:rsidR="00227046" w:rsidRPr="00047024" w:rsidRDefault="008007B1" w:rsidP="00227046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227046" w:rsidRPr="00047024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BA696D" w:rsidRPr="00BA696D" w14:paraId="11183F0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F6AB1C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B31D07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BA696D" w:rsidRPr="00BA696D" w14:paraId="2B0BBB9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A36AD6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EA85683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BA696D" w:rsidRPr="00BA696D" w14:paraId="3394E0C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C28DEE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6FB5912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BA696D" w:rsidRPr="00BA696D" w14:paraId="5CB9E8F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18018F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A49CFE8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BA696D" w:rsidRPr="00BA696D" w14:paraId="3A8729B0" w14:textId="77777777" w:rsidTr="00047024">
        <w:trPr>
          <w:trHeight w:val="20"/>
          <w:jc w:val="center"/>
        </w:trPr>
        <w:tc>
          <w:tcPr>
            <w:tcW w:w="1266" w:type="pct"/>
          </w:tcPr>
          <w:p w14:paraId="632A7ACE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6FB62A71" w14:textId="77777777" w:rsidR="00227046" w:rsidRPr="00047024" w:rsidRDefault="00227046" w:rsidP="00227046">
            <w:pPr>
              <w:pStyle w:val="af7"/>
              <w:jc w:val="both"/>
              <w:rPr>
                <w:lang w:val="en-US"/>
              </w:rPr>
            </w:pPr>
            <w:r w:rsidRPr="00047024">
              <w:rPr>
                <w:lang w:val="en-US"/>
              </w:rPr>
              <w:t>-</w:t>
            </w:r>
          </w:p>
        </w:tc>
      </w:tr>
    </w:tbl>
    <w:p w14:paraId="6E57097F" w14:textId="77777777" w:rsidR="009A6940" w:rsidRPr="00BA696D" w:rsidRDefault="009A6940" w:rsidP="00BA696D">
      <w:pPr>
        <w:pStyle w:val="af7"/>
      </w:pPr>
    </w:p>
    <w:p w14:paraId="1C142EB2" w14:textId="77777777" w:rsidR="009A6940" w:rsidRPr="00047024" w:rsidRDefault="005060A1" w:rsidP="00EA38FA">
      <w:pPr>
        <w:rPr>
          <w:b/>
          <w:bCs w:val="0"/>
        </w:rPr>
      </w:pPr>
      <w:r w:rsidRPr="00047024">
        <w:rPr>
          <w:b/>
          <w:bCs w:val="0"/>
        </w:rPr>
        <w:t>3.3</w:t>
      </w:r>
      <w:r w:rsidR="009A6940" w:rsidRPr="00047024">
        <w:rPr>
          <w:b/>
          <w:bCs w:val="0"/>
        </w:rPr>
        <w:t>.3. Трудовая функция</w:t>
      </w:r>
    </w:p>
    <w:p w14:paraId="4D502952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4E0406AC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174E13A5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46727" w14:textId="67486897" w:rsidR="00F13927" w:rsidRPr="00BA696D" w:rsidRDefault="00F13927" w:rsidP="00145C31">
            <w:pPr>
              <w:pStyle w:val="af7"/>
            </w:pPr>
            <w:r w:rsidRPr="00BA696D">
              <w:t xml:space="preserve">Обработка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05FE37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63C8D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C</w:t>
            </w:r>
            <w:r w:rsidRPr="00BA696D">
              <w:t>/03.3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7DCC61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6994E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0B80DD50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2893F623" w14:textId="77777777" w:rsidTr="009A69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B6FDF5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398D2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9C3C7" w14:textId="77777777" w:rsidR="009A6940" w:rsidRPr="00BA696D" w:rsidRDefault="009A6940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86742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E3121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FBD3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BCFE9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237DE10D" w14:textId="77777777" w:rsidTr="009A6940">
        <w:trPr>
          <w:jc w:val="center"/>
        </w:trPr>
        <w:tc>
          <w:tcPr>
            <w:tcW w:w="1266" w:type="pct"/>
            <w:vAlign w:val="center"/>
          </w:tcPr>
          <w:p w14:paraId="4F56640C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48F734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404D5F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E51A4B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2E6E7D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517094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5895F7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2F6BAB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1A2A8A" w:rsidRPr="00BA696D" w14:paraId="63526A82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49423E96" w14:textId="61FB8552" w:rsidR="001A2A8A" w:rsidRPr="00BA696D" w:rsidRDefault="001A2A8A" w:rsidP="001A2A8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0D67D491" w14:textId="1BFBB252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Настройка и наладка универсальных заточных станков для заточки и доводки </w:t>
            </w:r>
            <w:r w:rsidRPr="00047024">
              <w:t xml:space="preserve">сложных режущих инструментов с точностью размеров </w:t>
            </w:r>
            <w:r w:rsidR="00EB54DF">
              <w:t>до 11</w:t>
            </w:r>
            <w:r w:rsidR="00134076">
              <w:noBreakHyphen/>
            </w:r>
            <w:r w:rsidR="00EB54DF">
              <w:t>го квалитета</w:t>
            </w:r>
          </w:p>
        </w:tc>
      </w:tr>
      <w:tr w:rsidR="001A2A8A" w:rsidRPr="00BA696D" w14:paraId="36EA9E8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EDE41C5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F8E088B" w14:textId="61E20026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Выполнение технологической операции заточки и доводки сложных режущих инструментов с точностью размеров </w:t>
            </w:r>
            <w:r w:rsidR="000D0B07">
              <w:rPr>
                <w:lang w:eastAsia="en-US"/>
              </w:rPr>
              <w:t xml:space="preserve">до 11-го квалитета </w:t>
            </w:r>
          </w:p>
        </w:tc>
      </w:tr>
      <w:tr w:rsidR="001A2A8A" w:rsidRPr="00BA696D" w14:paraId="0695816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1CF84D1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1272A7A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Правка шлифовальных кругов</w:t>
            </w:r>
          </w:p>
        </w:tc>
      </w:tr>
      <w:tr w:rsidR="001A2A8A" w:rsidRPr="00BA696D" w14:paraId="1BABD15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0915835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52F1A74B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Проведение регламентных работ по техническому обслуживанию универсальных заточных станков </w:t>
            </w:r>
          </w:p>
        </w:tc>
      </w:tr>
      <w:tr w:rsidR="001A2A8A" w:rsidRPr="00BA696D" w14:paraId="311B1F6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98BFD49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A808FD7" w14:textId="21F4BCB2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Поддержание технического состояния технологической оснастки, размещенной на рабочем месте заточника </w:t>
            </w:r>
          </w:p>
        </w:tc>
      </w:tr>
      <w:tr w:rsidR="001A2A8A" w:rsidRPr="00BA696D" w14:paraId="5F41FC0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8903BEE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50581C49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Поддержание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1A2A8A" w:rsidRPr="00BA696D" w14:paraId="136ABAD0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016F6F45" w14:textId="77777777" w:rsidR="001A2A8A" w:rsidRPr="00BA696D" w:rsidRDefault="001A2A8A" w:rsidP="001A2A8A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B0C56CD" w14:textId="6602B6A4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Читать и анализировать техническую документацию на сложные режущие инструменты </w:t>
            </w:r>
          </w:p>
        </w:tc>
      </w:tr>
      <w:tr w:rsidR="001A2A8A" w:rsidRPr="00BA696D" w14:paraId="5A6E80A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7546C1E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3CC486A7" w14:textId="106E85C6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A2A8A" w:rsidRPr="00BA696D" w14:paraId="1B19188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75A7692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483B08F" w14:textId="7B0EACF5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 xml:space="preserve">Использовать персональную вычислительную технику для работы с файлами </w:t>
            </w:r>
          </w:p>
        </w:tc>
      </w:tr>
      <w:tr w:rsidR="001A2A8A" w:rsidRPr="00BA696D" w14:paraId="7E7E299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53B5368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FFB8084" w14:textId="7D0E1D66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1A2A8A" w:rsidRPr="00BA696D" w14:paraId="50DE5D0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B2DC92B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268B80F1" w14:textId="218ACF90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1A2A8A" w:rsidRPr="00BA696D" w14:paraId="089C613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08D6F5B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CF5B137" w14:textId="6B232EFE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приспособления, применяемые для заточки и доводки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047024">
              <w:t>на универсальных заточных станках</w:t>
            </w:r>
          </w:p>
        </w:tc>
      </w:tr>
      <w:tr w:rsidR="001A2A8A" w:rsidRPr="00BA696D" w14:paraId="6058901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2493FBB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F1EEC34" w14:textId="5DB7BF1B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шлифовальные круги для заточки и доводки </w:t>
            </w:r>
            <w:r w:rsidR="00134076">
              <w:t xml:space="preserve">сложных </w:t>
            </w:r>
            <w:r w:rsidRPr="00047024">
              <w:t xml:space="preserve">режущих инструментов с точностью размеров </w:t>
            </w:r>
            <w:r w:rsidR="000D0B07">
              <w:t xml:space="preserve">до 11-го квалитета </w:t>
            </w:r>
          </w:p>
        </w:tc>
      </w:tr>
      <w:tr w:rsidR="001A2A8A" w:rsidRPr="00BA696D" w14:paraId="5446A14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09C65F2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AFFD978" w14:textId="32A861CB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Определять степень износа шлифовальных кругов для заточки и доводки </w:t>
            </w:r>
            <w:r w:rsidRPr="00047024">
              <w:t xml:space="preserve">сложных режущих инструментов с точностью размеров </w:t>
            </w:r>
            <w:r w:rsidR="00EB54DF">
              <w:t>до 11</w:t>
            </w:r>
            <w:r w:rsidR="00134076">
              <w:noBreakHyphen/>
            </w:r>
            <w:r w:rsidR="00EB54DF">
              <w:t>го квалитета</w:t>
            </w:r>
          </w:p>
        </w:tc>
      </w:tr>
      <w:tr w:rsidR="001A2A8A" w:rsidRPr="00BA696D" w14:paraId="4BD40F0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4A685C6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366DA5D" w14:textId="5A5ACCA1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Производить настройку универсальных заточных станков для заточки и доводки </w:t>
            </w:r>
            <w:r w:rsidRPr="00047024">
              <w:t xml:space="preserve">сложных режущих инструментов с точностью размеров </w:t>
            </w:r>
            <w:r w:rsidR="000D0B07">
              <w:t>до 11</w:t>
            </w:r>
            <w:r w:rsidR="00134076">
              <w:noBreakHyphen/>
            </w:r>
            <w:r w:rsidR="000D0B07">
              <w:t xml:space="preserve">го квалитета </w:t>
            </w:r>
          </w:p>
        </w:tc>
      </w:tr>
      <w:tr w:rsidR="001A2A8A" w:rsidRPr="00BA696D" w14:paraId="05881E0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1517974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DAD1EEC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Устанавливать заготовки с выверкой с точностью до 0,005 мм</w:t>
            </w:r>
          </w:p>
        </w:tc>
      </w:tr>
      <w:tr w:rsidR="001A2A8A" w:rsidRPr="00BA696D" w14:paraId="3200DC8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3FFA4E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166DB89" w14:textId="249B59DC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 xml:space="preserve">Затачивать сложные режущие инструменты с точностью размеров </w:t>
            </w:r>
            <w:r w:rsidR="000D0B07">
              <w:t>до 11</w:t>
            </w:r>
            <w:r w:rsidR="00134076">
              <w:noBreakHyphen/>
            </w:r>
            <w:r w:rsidR="000D0B07">
              <w:t xml:space="preserve">го квалитета </w:t>
            </w:r>
            <w:r w:rsidRPr="00047024">
              <w:rPr>
                <w:lang w:eastAsia="en-US"/>
              </w:rPr>
              <w:t xml:space="preserve">на универсальных заточных станках </w:t>
            </w:r>
          </w:p>
        </w:tc>
      </w:tr>
      <w:tr w:rsidR="001A2A8A" w:rsidRPr="00BA696D" w14:paraId="38DBD84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6190500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8E1C8A9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Применять смазочно-охлаждающие жидкости при заточке и доводке режущих инструментов</w:t>
            </w:r>
          </w:p>
        </w:tc>
      </w:tr>
      <w:tr w:rsidR="001A2A8A" w:rsidRPr="00BA696D" w14:paraId="48BC1E1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5060B2A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33E73A80" w14:textId="4FA898D4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 xml:space="preserve">Выявлять причины возникновения дефектов, предупреждать </w:t>
            </w:r>
            <w:r w:rsidRPr="00047024">
              <w:rPr>
                <w:lang w:eastAsia="en-US"/>
              </w:rPr>
              <w:t xml:space="preserve">и устранять возможный брак при заточке и доводке </w:t>
            </w:r>
            <w:r w:rsidRPr="00047024">
              <w:t xml:space="preserve">сложных режущих инструментов с точностью </w:t>
            </w:r>
            <w:r w:rsidRPr="00F96610">
              <w:t xml:space="preserve">размеров до </w:t>
            </w:r>
            <w:r w:rsidR="002C7C69" w:rsidRPr="00F96610">
              <w:t xml:space="preserve">11-го </w:t>
            </w:r>
            <w:r w:rsidRPr="00F96610">
              <w:t>квалитета</w:t>
            </w:r>
          </w:p>
        </w:tc>
      </w:tr>
      <w:tr w:rsidR="001A2A8A" w:rsidRPr="00BA696D" w14:paraId="2C2522A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A4BC10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739B6C2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Править шлифовальные круги в соответствии с затачиваемым режущим инструментом</w:t>
            </w:r>
          </w:p>
        </w:tc>
      </w:tr>
      <w:tr w:rsidR="001A2A8A" w:rsidRPr="00BA696D" w14:paraId="1F9A891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7AFCD12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E5AE1F0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 xml:space="preserve">Контролировать качество правки </w:t>
            </w:r>
          </w:p>
        </w:tc>
      </w:tr>
      <w:tr w:rsidR="001A2A8A" w:rsidRPr="00BA696D" w14:paraId="3D3FCC5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689BCC1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D1AEE95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Проверять исправность и работоспособность универсальных заточных станков</w:t>
            </w:r>
          </w:p>
        </w:tc>
      </w:tr>
      <w:tr w:rsidR="001A2A8A" w:rsidRPr="00BA696D" w14:paraId="5426E08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38F8D35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5291567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1A2A8A" w:rsidRPr="00BA696D" w14:paraId="6198A49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2800875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34D16EE9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1A2A8A" w:rsidRPr="00BA696D" w14:paraId="510244D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7EF9E7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E9FBC28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1A2A8A" w:rsidRPr="00BA696D" w14:paraId="1A02D14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F16CA2F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08575920" w14:textId="0AE0EC50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Применять средства индивидуальной и коллективной защиты при выполнении работ на заточных станках и обслуживании заточного станка и рабочего места заточника </w:t>
            </w:r>
          </w:p>
        </w:tc>
      </w:tr>
      <w:tr w:rsidR="001A2A8A" w:rsidRPr="00BA696D" w14:paraId="1A09C87B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79228007" w14:textId="77777777" w:rsidR="001A2A8A" w:rsidRPr="00BA696D" w:rsidRDefault="001A2A8A" w:rsidP="001A2A8A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3B968F71" w14:textId="61045CCD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1A2A8A" w:rsidRPr="00BA696D" w14:paraId="687AFA0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7622ED8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CABDE45" w14:textId="5822EE38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1A2A8A" w:rsidRPr="00BA696D" w14:paraId="51C0F1D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D6565E8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56032576" w14:textId="4F19B694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Порядок работы с файловой системой</w:t>
            </w:r>
          </w:p>
        </w:tc>
      </w:tr>
      <w:tr w:rsidR="001A2A8A" w:rsidRPr="00BA696D" w14:paraId="2FF5117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3688F15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D45F5D6" w14:textId="287E3C9C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Основные форматы представления электронной графической и текстовой информации</w:t>
            </w:r>
          </w:p>
        </w:tc>
      </w:tr>
      <w:tr w:rsidR="001A2A8A" w:rsidRPr="00BA696D" w14:paraId="71778E0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7BE719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017F0A4" w14:textId="0DE7F548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1A2A8A" w:rsidRPr="00BA696D" w14:paraId="207035F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E5E56B0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4306A71" w14:textId="16B97F02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1A2A8A" w:rsidRPr="00BA696D" w14:paraId="2A28A91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45CD5C7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7881E485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1A2A8A" w:rsidRPr="00BA696D" w14:paraId="3281BB9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4ECC5D4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3A6E3F5E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A2A8A" w:rsidRPr="00BA696D" w14:paraId="7D11434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6072DEF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C79F0A2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1A2A8A" w:rsidRPr="00BA696D" w14:paraId="4E17E2A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A4EDF20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5ED28A7E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1A2A8A" w:rsidRPr="00BA696D" w14:paraId="6327354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55E390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0ABF2CD2" w14:textId="64511E08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Виды, конструкция, назначение, возможности и правила использования приспособлений, </w:t>
            </w:r>
            <w:r w:rsidR="002C7C69">
              <w:t>применя</w:t>
            </w:r>
            <w:r w:rsidRPr="00047024">
              <w:t xml:space="preserve">емых для заточки и доводки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047024">
              <w:t>на универсальных заточных станках</w:t>
            </w:r>
          </w:p>
        </w:tc>
      </w:tr>
      <w:tr w:rsidR="001A2A8A" w:rsidRPr="00BA696D" w14:paraId="2536870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232C498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20ACEE16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1A2A8A" w:rsidRPr="00BA696D" w14:paraId="11AC966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7E5F001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0B352A83" w14:textId="1408AA03" w:rsidR="001A2A8A" w:rsidRPr="00047024" w:rsidRDefault="001A2A8A" w:rsidP="00047024">
            <w:pPr>
              <w:pStyle w:val="af7"/>
              <w:jc w:val="both"/>
            </w:pPr>
            <w:r w:rsidRPr="00047024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1A2A8A" w:rsidRPr="00BA696D" w14:paraId="35E5A51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5125A0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C13FD35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1A2A8A" w:rsidRPr="00BA696D" w14:paraId="5485D78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5FBE841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C09F195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Приемы и правила установки шлифовальных кругов на универсальных заточных станках</w:t>
            </w:r>
          </w:p>
        </w:tc>
      </w:tr>
      <w:tr w:rsidR="001A2A8A" w:rsidRPr="00BA696D" w14:paraId="19D6FFB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DA9BC7E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3B109EF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Теория резания в объеме, необходимом для выполнения работы</w:t>
            </w:r>
          </w:p>
        </w:tc>
      </w:tr>
      <w:tr w:rsidR="001A2A8A" w:rsidRPr="00BA696D" w14:paraId="0585C55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81C42C0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F39BFF4" w14:textId="5DF8E3F4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Критерии износа шлифовальных кругов для заточки и доводки </w:t>
            </w:r>
            <w:r w:rsidRPr="00047024">
              <w:t xml:space="preserve">сложных режущих инструментов с точностью размеров до </w:t>
            </w:r>
            <w:r w:rsidR="002C7C69">
              <w:t>11-го</w:t>
            </w:r>
            <w:r w:rsidRPr="00047024">
              <w:t xml:space="preserve"> квалитета</w:t>
            </w:r>
          </w:p>
        </w:tc>
      </w:tr>
      <w:tr w:rsidR="001A2A8A" w:rsidRPr="00BA696D" w14:paraId="333530E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7EF677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36609B5E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Устройство, органы управления и правила эксплуатации универсальных заточных станков</w:t>
            </w:r>
          </w:p>
        </w:tc>
      </w:tr>
      <w:tr w:rsidR="001A2A8A" w:rsidRPr="00BA696D" w14:paraId="49E9386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AA1D9E6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E310713" w14:textId="66A68809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Последовательность и содержание настройки универсальных заточных станков для заточки и доводки </w:t>
            </w:r>
            <w:r w:rsidRPr="00047024">
              <w:t xml:space="preserve">сложных режущих инструментов с точностью размеров </w:t>
            </w:r>
            <w:r w:rsidR="00EB54DF">
              <w:t>до 11-го квалитета</w:t>
            </w:r>
          </w:p>
        </w:tc>
      </w:tr>
      <w:tr w:rsidR="001A2A8A" w:rsidRPr="00BA696D" w14:paraId="6167A1E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3265CE1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1C5EED1" w14:textId="3A87728D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>Правила и приемы установки заготовок с выверкой с точностью до 0,005</w:t>
            </w:r>
            <w:r w:rsidR="002C7C69">
              <w:rPr>
                <w:lang w:eastAsia="en-US"/>
              </w:rPr>
              <w:t> </w:t>
            </w:r>
            <w:r w:rsidRPr="00047024">
              <w:rPr>
                <w:lang w:eastAsia="en-US"/>
              </w:rPr>
              <w:t>мм</w:t>
            </w:r>
          </w:p>
        </w:tc>
      </w:tr>
      <w:tr w:rsidR="001A2A8A" w:rsidRPr="00BA696D" w14:paraId="135E94B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FC6EA7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D1D2D45" w14:textId="5A904646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Способы и приемы заточки и </w:t>
            </w:r>
            <w:r w:rsidR="00F8383D" w:rsidRPr="00047024">
              <w:rPr>
                <w:lang w:eastAsia="en-US"/>
              </w:rPr>
              <w:t>доводки</w:t>
            </w:r>
            <w:r w:rsidRPr="00047024">
              <w:rPr>
                <w:lang w:eastAsia="en-US"/>
              </w:rPr>
              <w:t xml:space="preserve"> </w:t>
            </w:r>
            <w:r w:rsidRPr="00047024">
              <w:t xml:space="preserve">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047024">
              <w:rPr>
                <w:lang w:eastAsia="en-US"/>
              </w:rPr>
              <w:t>на универсальных заточных станках</w:t>
            </w:r>
          </w:p>
        </w:tc>
      </w:tr>
      <w:tr w:rsidR="001A2A8A" w:rsidRPr="00BA696D" w14:paraId="662EB43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E7B4868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A958C28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Назначение, свойства и способы применения при заточке смазочно-охлаждающих жидкостей </w:t>
            </w:r>
          </w:p>
        </w:tc>
      </w:tr>
      <w:tr w:rsidR="001A2A8A" w:rsidRPr="00BA696D" w14:paraId="69B5590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8C4B272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CFE7AAF" w14:textId="13359653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rPr>
                <w:lang w:eastAsia="en-US"/>
              </w:rPr>
              <w:t xml:space="preserve">Основные виды дефектов деталей при заточке и доводке </w:t>
            </w:r>
            <w:r w:rsidRPr="00047024">
              <w:t xml:space="preserve">сложных режущих инструментов с точностью размеров </w:t>
            </w:r>
            <w:r w:rsidR="00EB54DF">
              <w:t>до 11-го квалитета</w:t>
            </w:r>
            <w:r w:rsidRPr="00047024">
              <w:rPr>
                <w:lang w:eastAsia="en-US"/>
              </w:rPr>
              <w:t>, их причины и способы предупреждения и устранения</w:t>
            </w:r>
          </w:p>
        </w:tc>
      </w:tr>
      <w:tr w:rsidR="001A2A8A" w:rsidRPr="00BA696D" w14:paraId="0C21553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D261A84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9D42F24" w14:textId="220963D4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Виды, конструкция, назначение, возможности и правила использования приспособлений для правки шлифовальных кругов на универсальных заточных станках </w:t>
            </w:r>
          </w:p>
        </w:tc>
      </w:tr>
      <w:tr w:rsidR="001A2A8A" w:rsidRPr="00BA696D" w14:paraId="6B974F3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E05A0A9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8F14956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Способы, правила и приемы правки шлифовальных кругов на универсальных заточных станках</w:t>
            </w:r>
          </w:p>
        </w:tc>
      </w:tr>
      <w:tr w:rsidR="001A2A8A" w:rsidRPr="00BA696D" w14:paraId="503EA15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6C5FAA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42E534E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1A2A8A" w:rsidRPr="00BA696D" w14:paraId="4E02BEB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DC15850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D659B47" w14:textId="77777777" w:rsidR="001A2A8A" w:rsidRPr="00047024" w:rsidRDefault="001A2A8A" w:rsidP="00047024">
            <w:pPr>
              <w:pStyle w:val="af7"/>
              <w:jc w:val="both"/>
              <w:rPr>
                <w:lang w:eastAsia="en-US"/>
              </w:rPr>
            </w:pPr>
            <w:r w:rsidRPr="00047024">
              <w:t>Способы и приемы контроля качества правки шлифовальных кругов</w:t>
            </w:r>
          </w:p>
        </w:tc>
      </w:tr>
      <w:tr w:rsidR="001A2A8A" w:rsidRPr="00BA696D" w14:paraId="682D850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A5A8C94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5ECFE267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Порядок проверки исправности и работоспособности универсальных заточных станков</w:t>
            </w:r>
          </w:p>
        </w:tc>
      </w:tr>
      <w:tr w:rsidR="001A2A8A" w:rsidRPr="00BA696D" w14:paraId="0B73075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556125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209C262" w14:textId="56EB9CE7" w:rsidR="001A2A8A" w:rsidRPr="00047024" w:rsidRDefault="00EA3A69" w:rsidP="00047024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1A2A8A" w:rsidRPr="00047024">
              <w:t xml:space="preserve">по техническому обслуживанию универсальных заточных станков </w:t>
            </w:r>
          </w:p>
        </w:tc>
      </w:tr>
      <w:tr w:rsidR="001A2A8A" w:rsidRPr="00BA696D" w14:paraId="37BFDF5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6ED50FF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69492FE9" w14:textId="43A1B05E" w:rsidR="001A2A8A" w:rsidRPr="00047024" w:rsidRDefault="008007B1" w:rsidP="00047024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1A2A8A" w:rsidRPr="00047024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1A2A8A" w:rsidRPr="00BA696D" w14:paraId="12C6365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6E85423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29F0B7C1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1A2A8A" w:rsidRPr="00BA696D" w14:paraId="3B92A39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91E74AD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006EF3FB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1A2A8A" w:rsidRPr="00BA696D" w14:paraId="00EED65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39A0B82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47B835A5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1A2A8A" w:rsidRPr="00BA696D" w14:paraId="772E433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5A22B9C" w14:textId="77777777" w:rsidR="001A2A8A" w:rsidRPr="00BA696D" w:rsidRDefault="001A2A8A" w:rsidP="001A2A8A">
            <w:pPr>
              <w:suppressAutoHyphens/>
            </w:pPr>
          </w:p>
        </w:tc>
        <w:tc>
          <w:tcPr>
            <w:tcW w:w="3734" w:type="pct"/>
          </w:tcPr>
          <w:p w14:paraId="196FF59D" w14:textId="77777777" w:rsidR="001A2A8A" w:rsidRPr="00047024" w:rsidRDefault="001A2A8A" w:rsidP="00047024">
            <w:pPr>
              <w:pStyle w:val="af7"/>
              <w:jc w:val="both"/>
            </w:pPr>
            <w:r w:rsidRPr="00047024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1A2A8A" w:rsidRPr="00BA696D" w14:paraId="4D42E1EA" w14:textId="77777777" w:rsidTr="00047024">
        <w:trPr>
          <w:trHeight w:val="20"/>
          <w:jc w:val="center"/>
        </w:trPr>
        <w:tc>
          <w:tcPr>
            <w:tcW w:w="1266" w:type="pct"/>
          </w:tcPr>
          <w:p w14:paraId="44D5F4F1" w14:textId="77777777" w:rsidR="001A2A8A" w:rsidRPr="00BA696D" w:rsidRDefault="001A2A8A" w:rsidP="001A2A8A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5F22988A" w14:textId="77777777" w:rsidR="001A2A8A" w:rsidRPr="00047024" w:rsidRDefault="001A2A8A" w:rsidP="00047024">
            <w:pPr>
              <w:pStyle w:val="af7"/>
              <w:jc w:val="both"/>
              <w:rPr>
                <w:lang w:val="en-US"/>
              </w:rPr>
            </w:pPr>
            <w:r w:rsidRPr="00047024">
              <w:rPr>
                <w:lang w:val="en-US"/>
              </w:rPr>
              <w:t>-</w:t>
            </w:r>
          </w:p>
        </w:tc>
      </w:tr>
    </w:tbl>
    <w:p w14:paraId="19E1AA8C" w14:textId="77777777" w:rsidR="009A6940" w:rsidRPr="00BA696D" w:rsidRDefault="009A6940" w:rsidP="00BA696D">
      <w:pPr>
        <w:pStyle w:val="af7"/>
      </w:pPr>
    </w:p>
    <w:p w14:paraId="3ABA6F51" w14:textId="77777777" w:rsidR="009A6940" w:rsidRPr="00047024" w:rsidRDefault="005060A1" w:rsidP="00EA38FA">
      <w:pPr>
        <w:rPr>
          <w:b/>
          <w:bCs w:val="0"/>
        </w:rPr>
      </w:pPr>
      <w:r w:rsidRPr="00047024">
        <w:rPr>
          <w:b/>
          <w:bCs w:val="0"/>
        </w:rPr>
        <w:t>3.3</w:t>
      </w:r>
      <w:r w:rsidR="009A6940" w:rsidRPr="00047024">
        <w:rPr>
          <w:b/>
          <w:bCs w:val="0"/>
        </w:rPr>
        <w:t>.4. Трудовая функция</w:t>
      </w:r>
    </w:p>
    <w:p w14:paraId="1D4D5224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06FB79B3" w14:textId="77777777" w:rsidTr="00F13927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A54FA9B" w14:textId="77777777" w:rsidR="00F13927" w:rsidRPr="00BA696D" w:rsidRDefault="00F13927" w:rsidP="00F13927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EE9BE" w14:textId="4FC41E2E" w:rsidR="00F13927" w:rsidRPr="00BA696D" w:rsidRDefault="00F13927" w:rsidP="00145C31">
            <w:pPr>
              <w:pStyle w:val="af7"/>
            </w:pPr>
            <w:r w:rsidRPr="00BA696D">
              <w:t xml:space="preserve">Контроль качества обработки простых режущих инструментов с точностью размеров </w:t>
            </w:r>
            <w:r w:rsidR="00583956">
              <w:t>до 5-го квалитета</w:t>
            </w:r>
            <w:r w:rsidRPr="00BA696D">
              <w:t xml:space="preserve">, средней сложности с точностью размеров </w:t>
            </w:r>
            <w:r w:rsidR="00583956">
              <w:t>до 7-го квалитета</w:t>
            </w:r>
            <w:r w:rsidRPr="00BA696D">
              <w:t xml:space="preserve">, сложных режущих инструментов с точностью размеров </w:t>
            </w:r>
            <w:r w:rsidR="000D0B07">
              <w:t xml:space="preserve">до 11-го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FA0B44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F2976" w14:textId="77777777" w:rsidR="00F13927" w:rsidRPr="00BA696D" w:rsidRDefault="00F13927" w:rsidP="00F13927">
            <w:pPr>
              <w:suppressAutoHyphens/>
            </w:pPr>
            <w:r w:rsidRPr="00BA696D">
              <w:rPr>
                <w:lang w:val="en-US"/>
              </w:rPr>
              <w:t>C</w:t>
            </w:r>
            <w:r w:rsidRPr="00BA696D">
              <w:t>/04.3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367414" w14:textId="77777777" w:rsidR="00F13927" w:rsidRPr="00BA696D" w:rsidRDefault="00F13927" w:rsidP="00F13927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FDF70" w14:textId="77777777" w:rsidR="00F13927" w:rsidRPr="00BA696D" w:rsidRDefault="00F13927" w:rsidP="00F13927">
            <w:pPr>
              <w:suppressAutoHyphens/>
              <w:jc w:val="center"/>
            </w:pPr>
            <w:r w:rsidRPr="00BA696D">
              <w:t>3</w:t>
            </w:r>
          </w:p>
        </w:tc>
      </w:tr>
    </w:tbl>
    <w:p w14:paraId="7878695E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610D0DA0" w14:textId="77777777" w:rsidTr="009A69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6F34D5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4AA89E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39C0E" w14:textId="77777777" w:rsidR="009A6940" w:rsidRPr="00BA696D" w:rsidRDefault="009A6940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F672B7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BC813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74276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DA698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7EB3D64D" w14:textId="77777777" w:rsidTr="009A6940">
        <w:trPr>
          <w:jc w:val="center"/>
        </w:trPr>
        <w:tc>
          <w:tcPr>
            <w:tcW w:w="1266" w:type="pct"/>
            <w:vAlign w:val="center"/>
          </w:tcPr>
          <w:p w14:paraId="4CD0AF5B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CE4160A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2E719F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C9C17E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10EBB8" w14:textId="77777777" w:rsidR="009A6940" w:rsidRPr="00BA696D" w:rsidRDefault="009A6940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2FCFE0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46C301" w14:textId="77777777" w:rsidR="009A6940" w:rsidRPr="00BA696D" w:rsidRDefault="009A6940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31391D" w14:textId="77777777" w:rsidR="009A6940" w:rsidRPr="00BA696D" w:rsidRDefault="009A6940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5A3FA7A7" w14:textId="77777777" w:rsidTr="002C7C69">
        <w:trPr>
          <w:trHeight w:val="20"/>
          <w:jc w:val="center"/>
        </w:trPr>
        <w:tc>
          <w:tcPr>
            <w:tcW w:w="1266" w:type="pct"/>
            <w:vMerge w:val="restart"/>
          </w:tcPr>
          <w:p w14:paraId="7F68F229" w14:textId="77777777" w:rsidR="00832BE9" w:rsidRPr="00BA696D" w:rsidRDefault="00832BE9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781F0CEC" w14:textId="77777777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BA696D" w:rsidRPr="00BA696D" w14:paraId="2D0955B4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70F9D7D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0D19ACDD" w14:textId="673E0342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простых </w:t>
            </w:r>
            <w:r w:rsidRPr="00BA696D">
              <w:t xml:space="preserve">режущих инструментов с точностью </w:t>
            </w:r>
            <w:r w:rsidR="000D0B07">
              <w:t xml:space="preserve">до 5-го квалитета </w:t>
            </w:r>
          </w:p>
        </w:tc>
      </w:tr>
      <w:tr w:rsidR="00BA696D" w:rsidRPr="00BA696D" w14:paraId="156E4DE8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A29B5CD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0D306A65" w14:textId="5C9E230A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формы и взаимного расположения поверхностей простых </w:t>
            </w:r>
            <w:r w:rsidRPr="00BA696D">
              <w:t xml:space="preserve">режущих инструментов </w:t>
            </w:r>
            <w:r w:rsidR="00682EA4" w:rsidRPr="00BA696D">
              <w:t>до 6</w:t>
            </w:r>
            <w:r w:rsidR="002C7C69">
              <w:t>-й</w:t>
            </w:r>
            <w:r w:rsidR="00682EA4" w:rsidRPr="00BA696D">
              <w:t xml:space="preserve"> степени точности</w:t>
            </w:r>
          </w:p>
        </w:tc>
      </w:tr>
      <w:tr w:rsidR="00BA696D" w:rsidRPr="00BA696D" w14:paraId="61D0A0A9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3AF6D03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3BF5DA9E" w14:textId="72AA8C13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режущих инструментов </w:t>
            </w:r>
            <w:r w:rsidRPr="00BA696D">
              <w:t>средней сложности</w:t>
            </w:r>
            <w:r w:rsidRPr="00BA696D">
              <w:rPr>
                <w:lang w:eastAsia="en-US"/>
              </w:rPr>
              <w:t xml:space="preserve"> </w:t>
            </w:r>
            <w:r w:rsidRPr="00BA696D">
              <w:t xml:space="preserve">с точностью </w:t>
            </w:r>
            <w:r w:rsidR="000D0B07">
              <w:t xml:space="preserve">до 7-го квалитета </w:t>
            </w:r>
          </w:p>
        </w:tc>
      </w:tr>
      <w:tr w:rsidR="00BA696D" w:rsidRPr="00BA696D" w14:paraId="1F78BF49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1BB05541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56C35AA1" w14:textId="3ED43BA5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формы и взаимного расположения поверхностей режущих инструментов </w:t>
            </w:r>
            <w:r w:rsidRPr="00BA696D">
              <w:t>средней сложности</w:t>
            </w:r>
            <w:r w:rsidRPr="00BA696D">
              <w:rPr>
                <w:lang w:eastAsia="en-US"/>
              </w:rPr>
              <w:t xml:space="preserve"> </w:t>
            </w:r>
            <w:r w:rsidR="00EE457D">
              <w:t xml:space="preserve">до 8-й степени </w:t>
            </w:r>
            <w:r w:rsidR="00682EA4" w:rsidRPr="00BA696D">
              <w:t>точности</w:t>
            </w:r>
          </w:p>
        </w:tc>
      </w:tr>
      <w:tr w:rsidR="00BA696D" w:rsidRPr="00BA696D" w14:paraId="75D17CB0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764F2377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5510852A" w14:textId="0287FA2C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</w:t>
            </w:r>
            <w:r w:rsidRPr="00BA696D">
              <w:t>сложных</w:t>
            </w:r>
            <w:r w:rsidRPr="00BA696D">
              <w:rPr>
                <w:lang w:eastAsia="en-US"/>
              </w:rPr>
              <w:t xml:space="preserve"> режущих инструментов </w:t>
            </w:r>
            <w:r w:rsidRPr="00BA696D">
              <w:t xml:space="preserve">с точностью </w:t>
            </w:r>
            <w:r w:rsidR="000D0B07">
              <w:t xml:space="preserve">до 11-го квалитета </w:t>
            </w:r>
          </w:p>
        </w:tc>
      </w:tr>
      <w:tr w:rsidR="00BA696D" w:rsidRPr="00BA696D" w14:paraId="6C6463AC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00A96361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7D562207" w14:textId="3AB63B6E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формы и взаимного расположения поверхностей </w:t>
            </w:r>
            <w:r w:rsidRPr="00BA696D">
              <w:t>сложных</w:t>
            </w:r>
            <w:r w:rsidRPr="00BA696D">
              <w:rPr>
                <w:lang w:eastAsia="en-US"/>
              </w:rPr>
              <w:t xml:space="preserve"> режущих инструментов </w:t>
            </w:r>
            <w:r w:rsidR="008007B1">
              <w:t xml:space="preserve">до 12-й степени </w:t>
            </w:r>
            <w:r w:rsidR="00682EA4" w:rsidRPr="00BA696D">
              <w:t>точности</w:t>
            </w:r>
          </w:p>
        </w:tc>
      </w:tr>
      <w:tr w:rsidR="00BA696D" w:rsidRPr="00BA696D" w14:paraId="56FB300D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250AFE6" w14:textId="77777777" w:rsidR="00832BE9" w:rsidRPr="00BA696D" w:rsidRDefault="00832BE9" w:rsidP="00F118CA">
            <w:pPr>
              <w:suppressAutoHyphens/>
            </w:pPr>
          </w:p>
        </w:tc>
        <w:tc>
          <w:tcPr>
            <w:tcW w:w="3734" w:type="pct"/>
          </w:tcPr>
          <w:p w14:paraId="4C78F27B" w14:textId="321790D8" w:rsidR="00832BE9" w:rsidRPr="00BA696D" w:rsidRDefault="00832BE9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шероховатости обработанных поверхностей </w:t>
            </w:r>
            <w:r w:rsidR="000120A7" w:rsidRPr="00BA696D">
              <w:rPr>
                <w:lang w:eastAsia="en-US"/>
              </w:rPr>
              <w:t xml:space="preserve">до шероховатости </w:t>
            </w:r>
            <w:r w:rsidR="000120A7" w:rsidRPr="00BA696D">
              <w:rPr>
                <w:lang w:val="en-US" w:eastAsia="en-US"/>
              </w:rPr>
              <w:t>Ra</w:t>
            </w:r>
            <w:r w:rsidR="000120A7" w:rsidRPr="00BA696D">
              <w:rPr>
                <w:lang w:eastAsia="en-US"/>
              </w:rPr>
              <w:t xml:space="preserve"> 0,4 мкм</w:t>
            </w:r>
          </w:p>
        </w:tc>
      </w:tr>
      <w:tr w:rsidR="00BA696D" w:rsidRPr="00BA696D" w14:paraId="48299187" w14:textId="77777777" w:rsidTr="002C7C69">
        <w:trPr>
          <w:trHeight w:val="20"/>
          <w:jc w:val="center"/>
        </w:trPr>
        <w:tc>
          <w:tcPr>
            <w:tcW w:w="1266" w:type="pct"/>
            <w:vMerge w:val="restart"/>
          </w:tcPr>
          <w:p w14:paraId="7D6F349E" w14:textId="77777777" w:rsidR="00682EA4" w:rsidRPr="00BA696D" w:rsidRDefault="00682EA4" w:rsidP="00682EA4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E427FB2" w14:textId="0801B2DD" w:rsidR="00682EA4" w:rsidRPr="00F96610" w:rsidRDefault="00682EA4" w:rsidP="00047024">
            <w:pPr>
              <w:pStyle w:val="af7"/>
              <w:jc w:val="both"/>
              <w:rPr>
                <w:lang w:eastAsia="en-US"/>
              </w:rPr>
            </w:pPr>
            <w:r w:rsidRPr="00F96610">
              <w:rPr>
                <w:lang w:eastAsia="en-US"/>
              </w:rPr>
              <w:t xml:space="preserve">Читать и анализировать техническую документацию на простые </w:t>
            </w:r>
            <w:r w:rsidRPr="00F96610">
              <w:t>режущие инструменты</w:t>
            </w:r>
            <w:r w:rsidR="00290EC7" w:rsidRPr="00F96610">
              <w:t>, инструменты средней сложности, сложные инструменты</w:t>
            </w:r>
          </w:p>
        </w:tc>
      </w:tr>
      <w:tr w:rsidR="00BA696D" w:rsidRPr="00BA696D" w14:paraId="038DB8CB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86222E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7E12679" w14:textId="4525B49C" w:rsidR="00227046" w:rsidRPr="00F96610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F96610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216DD3FB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42151A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D466A6E" w14:textId="528E9944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6FC2A07A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82DA8E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AB6BECE" w14:textId="439AA251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5569FE6B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74F439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6E0B419" w14:textId="1E51C463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6D59124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7DC0B4E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4E98325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BA696D" w:rsidRPr="00BA696D" w14:paraId="16FE849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0D2041C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9896543" w14:textId="0D757265" w:rsidR="00227046" w:rsidRPr="00BA696D" w:rsidRDefault="00227046" w:rsidP="00047024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простых режущих инструментов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71BAD8A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D3293F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8633A27" w14:textId="59DA584C" w:rsidR="00227046" w:rsidRPr="00BA696D" w:rsidRDefault="00227046" w:rsidP="00047024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простых режущих инструментов с точностью </w:t>
            </w:r>
            <w:r w:rsidR="00583956">
              <w:t xml:space="preserve">до 5-го квалитета </w:t>
            </w:r>
          </w:p>
        </w:tc>
      </w:tr>
      <w:tr w:rsidR="00BA696D" w:rsidRPr="00BA696D" w14:paraId="2BE6D758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2817AEB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F96166B" w14:textId="1D2F750F" w:rsidR="00227046" w:rsidRPr="00BA696D" w:rsidRDefault="00227046" w:rsidP="00047024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</w:t>
            </w:r>
            <w:r w:rsidRPr="00BA696D">
              <w:rPr>
                <w:lang w:eastAsia="en-US"/>
              </w:rPr>
              <w:t xml:space="preserve">формы и взаимного расположения поверхностей </w:t>
            </w:r>
            <w:r w:rsidRPr="00BA696D">
              <w:t>простых режущих инструментов до 6</w:t>
            </w:r>
            <w:r w:rsidR="00290EC7">
              <w:t>-й</w:t>
            </w:r>
            <w:r w:rsidRPr="00BA696D">
              <w:t xml:space="preserve"> степени точности</w:t>
            </w:r>
          </w:p>
        </w:tc>
      </w:tr>
      <w:tr w:rsidR="00BA696D" w:rsidRPr="00BA696D" w14:paraId="32FCA5C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1E027F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F69A571" w14:textId="6B2D4338" w:rsidR="00227046" w:rsidRPr="00BA696D" w:rsidRDefault="00227046" w:rsidP="00047024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>простых режущих инструментов до 6</w:t>
            </w:r>
            <w:r w:rsidR="00290EC7">
              <w:t>-й</w:t>
            </w:r>
            <w:r w:rsidRPr="00BA696D">
              <w:t xml:space="preserve"> степени точности</w:t>
            </w:r>
          </w:p>
        </w:tc>
      </w:tr>
      <w:tr w:rsidR="00BA696D" w:rsidRPr="00BA696D" w14:paraId="395F06B6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2171D42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6E4FA32" w14:textId="1ECE31EB" w:rsidR="00227046" w:rsidRPr="00BA696D" w:rsidRDefault="00227046" w:rsidP="00047024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режущих инструментов средней сложности с точностью размеров </w:t>
            </w:r>
            <w:r w:rsidR="00583956">
              <w:t>до 7-го квалитета</w:t>
            </w:r>
          </w:p>
        </w:tc>
      </w:tr>
      <w:tr w:rsidR="00BA696D" w:rsidRPr="00BA696D" w14:paraId="6745461D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0D9156F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BC17229" w14:textId="28AFDFA0" w:rsidR="00227046" w:rsidRPr="00BA696D" w:rsidRDefault="00227046" w:rsidP="00047024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режущих инструментов средней сложности с точностью </w:t>
            </w:r>
            <w:r w:rsidR="00583956">
              <w:t>до 7-го квалитета</w:t>
            </w:r>
          </w:p>
        </w:tc>
      </w:tr>
      <w:tr w:rsidR="00BA696D" w:rsidRPr="00BA696D" w14:paraId="43966998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79FC1B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6D77AFE" w14:textId="4086E440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Выбирать контрольно-измерительные средства для контроля и измерения формы и взаимного расположения поверхностей режущих инструментов </w:t>
            </w:r>
            <w:r w:rsidRPr="00BA696D">
              <w:t xml:space="preserve">средней сложности </w:t>
            </w:r>
            <w:r w:rsidR="00EE457D">
              <w:rPr>
                <w:lang w:eastAsia="en-US"/>
              </w:rPr>
              <w:t xml:space="preserve">до 8-й степени </w:t>
            </w:r>
            <w:r w:rsidRPr="00BA696D">
              <w:rPr>
                <w:lang w:eastAsia="en-US"/>
              </w:rPr>
              <w:t>точности</w:t>
            </w:r>
          </w:p>
        </w:tc>
      </w:tr>
      <w:tr w:rsidR="00BA696D" w:rsidRPr="00BA696D" w14:paraId="1D790F2E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7C5DC7D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4C8FC05" w14:textId="24039A5D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 xml:space="preserve">режущих инструментов средней сложности </w:t>
            </w:r>
            <w:r w:rsidR="00EE457D">
              <w:t xml:space="preserve">до 8-й степени </w:t>
            </w:r>
            <w:r w:rsidRPr="00BA696D">
              <w:t>точности</w:t>
            </w:r>
          </w:p>
        </w:tc>
      </w:tr>
      <w:tr w:rsidR="00BA696D" w:rsidRPr="00BA696D" w14:paraId="1B003B0E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848168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0940E96" w14:textId="759794F8" w:rsidR="00227046" w:rsidRPr="00BA696D" w:rsidRDefault="00227046" w:rsidP="00047024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сложных режущих инструментов с точностью размеров </w:t>
            </w:r>
            <w:r w:rsidR="00EB54DF">
              <w:t>до 11</w:t>
            </w:r>
            <w:r w:rsidR="00290EC7">
              <w:noBreakHyphen/>
            </w:r>
            <w:r w:rsidR="00EB54DF">
              <w:t>го квалитета</w:t>
            </w:r>
          </w:p>
        </w:tc>
      </w:tr>
      <w:tr w:rsidR="00BA696D" w:rsidRPr="00BA696D" w14:paraId="2F370777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72E6422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684C99C" w14:textId="67FED369" w:rsidR="00227046" w:rsidRPr="00BA696D" w:rsidRDefault="00227046" w:rsidP="00047024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сложных режущих инструментов с точностью </w:t>
            </w:r>
            <w:r w:rsidR="00EB54DF">
              <w:t>до 11</w:t>
            </w:r>
            <w:r w:rsidR="00290EC7">
              <w:noBreakHyphen/>
            </w:r>
            <w:r w:rsidR="00EB54DF">
              <w:t>го квалитета</w:t>
            </w:r>
          </w:p>
        </w:tc>
      </w:tr>
      <w:tr w:rsidR="00BA696D" w:rsidRPr="00BA696D" w14:paraId="45DE7990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D2636F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E18BB83" w14:textId="5F1F78D3" w:rsidR="00227046" w:rsidRPr="00BA696D" w:rsidRDefault="00227046" w:rsidP="00047024">
            <w:pPr>
              <w:pStyle w:val="af7"/>
              <w:jc w:val="both"/>
            </w:pPr>
            <w:r w:rsidRPr="00BA696D">
              <w:t xml:space="preserve">Выбирать контрольно-измерительные средства для измерения и контроля </w:t>
            </w:r>
            <w:r w:rsidRPr="00BA696D">
              <w:rPr>
                <w:lang w:eastAsia="en-US"/>
              </w:rPr>
              <w:t xml:space="preserve">формы и взаимного расположения поверхностей </w:t>
            </w:r>
            <w:r w:rsidRPr="00BA696D">
              <w:t xml:space="preserve">сложных режущих инструментов </w:t>
            </w:r>
            <w:r w:rsidR="008007B1">
              <w:t xml:space="preserve">до 12-й степени </w:t>
            </w:r>
            <w:r w:rsidRPr="00BA696D">
              <w:t>точности</w:t>
            </w:r>
          </w:p>
        </w:tc>
      </w:tr>
      <w:tr w:rsidR="00BA696D" w:rsidRPr="00BA696D" w14:paraId="5FD2F299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02EA759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7ADC106" w14:textId="0AFC5A11" w:rsidR="00227046" w:rsidRPr="00BA696D" w:rsidRDefault="00227046" w:rsidP="00047024">
            <w:pPr>
              <w:pStyle w:val="af7"/>
              <w:jc w:val="both"/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 xml:space="preserve">сложных режущих инструментов </w:t>
            </w:r>
            <w:r w:rsidR="008007B1">
              <w:t xml:space="preserve">до 12-й степени </w:t>
            </w:r>
            <w:r w:rsidRPr="00BA696D">
              <w:t>точности</w:t>
            </w:r>
          </w:p>
        </w:tc>
      </w:tr>
      <w:tr w:rsidR="00BA696D" w:rsidRPr="00BA696D" w14:paraId="4D61AB87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AB1CC3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1F55F9B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BA696D" w:rsidRPr="00BA696D" w14:paraId="7492167E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6FE3B4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235C9F8" w14:textId="73FFA402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Определять шероховатость обработанных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0,4 мкм</w:t>
            </w:r>
          </w:p>
        </w:tc>
      </w:tr>
      <w:tr w:rsidR="00BA696D" w:rsidRPr="00BA696D" w14:paraId="19F6B4D8" w14:textId="77777777" w:rsidTr="002C7C69">
        <w:trPr>
          <w:trHeight w:val="20"/>
          <w:jc w:val="center"/>
        </w:trPr>
        <w:tc>
          <w:tcPr>
            <w:tcW w:w="1266" w:type="pct"/>
            <w:vMerge w:val="restart"/>
          </w:tcPr>
          <w:p w14:paraId="2375D317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7A2FE1CF" w14:textId="6A29CCEF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3ED4D650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7B60A7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DBC60A7" w14:textId="60A7DFC3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файловой системой</w:t>
            </w:r>
          </w:p>
        </w:tc>
      </w:tr>
      <w:tr w:rsidR="00BA696D" w:rsidRPr="00BA696D" w14:paraId="58EE09B0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3BB8E6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D531F8B" w14:textId="23402E1C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5B7C445B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D841E2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0850E24" w14:textId="70359BB8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5F3EBA16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B3B725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29EC029" w14:textId="53A3E0D9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66E6E9A9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704103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1EF5D9B" w14:textId="0C42B180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BA696D" w:rsidRPr="00BA696D" w14:paraId="365C9EB2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288472A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C2F1C46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BA696D" w:rsidRPr="00BA696D" w14:paraId="3FC9C80D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1A40D07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38AD2E7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146DE56D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B0C764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822A702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788DA12A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5707371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AD8C1BF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39A2386A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C6CADD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056B674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74F9BAA9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1F5AFDC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0C732EF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BA696D" w:rsidRPr="00BA696D" w14:paraId="169E0885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2B7ADC4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3628BE8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BA696D" w:rsidRPr="00BA696D" w14:paraId="3796DD72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47B9837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F68D48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BA696D" w:rsidRPr="00BA696D" w14:paraId="76BDA5CB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31BA338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F57CF6F" w14:textId="117DB1FB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простых режущих инструментов с точностью </w:t>
            </w:r>
            <w:r w:rsidR="00583956">
              <w:t xml:space="preserve">до 5-го квалитета </w:t>
            </w:r>
          </w:p>
        </w:tc>
      </w:tr>
      <w:tr w:rsidR="00BA696D" w:rsidRPr="00BA696D" w14:paraId="14182DF3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648E601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5096298" w14:textId="0C95B7F5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простых режущих инструментов до 6</w:t>
            </w:r>
            <w:r w:rsidR="00F34445">
              <w:t>-й</w:t>
            </w:r>
            <w:r w:rsidRPr="00BA696D">
              <w:t xml:space="preserve"> степени точности</w:t>
            </w:r>
          </w:p>
        </w:tc>
      </w:tr>
      <w:tr w:rsidR="00BA696D" w:rsidRPr="00BA696D" w14:paraId="48FC478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7EA776C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9839BC8" w14:textId="648555A3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шероховатости поверхностей</w:t>
            </w:r>
            <w:r w:rsidR="00A7294B">
              <w:rPr>
                <w:lang w:eastAsia="en-US"/>
              </w:rPr>
              <w:t xml:space="preserve"> </w:t>
            </w:r>
            <w:r w:rsidR="00634A21">
              <w:rPr>
                <w:lang w:eastAsia="en-US"/>
              </w:rPr>
              <w:t xml:space="preserve">простых, </w:t>
            </w:r>
            <w:r w:rsidR="00A7294B">
              <w:rPr>
                <w:lang w:eastAsia="en-US"/>
              </w:rPr>
              <w:t>средней сложности и сложных режущих инструментов</w:t>
            </w:r>
          </w:p>
        </w:tc>
      </w:tr>
      <w:tr w:rsidR="00BA696D" w:rsidRPr="00BA696D" w14:paraId="46A7ABFA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11521530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15039CEB" w14:textId="44DC8B98" w:rsidR="00105F0E" w:rsidRPr="00BA696D" w:rsidRDefault="00105F0E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Виды, конструкция, назначение, возможности и правила использования контрольно-измерительных средств для контроля шероховатости поверхностей </w:t>
            </w:r>
          </w:p>
        </w:tc>
      </w:tr>
      <w:tr w:rsidR="00BA696D" w:rsidRPr="00BA696D" w14:paraId="1C59BEFF" w14:textId="77777777" w:rsidTr="002C7C69">
        <w:trPr>
          <w:trHeight w:val="20"/>
          <w:jc w:val="center"/>
        </w:trPr>
        <w:tc>
          <w:tcPr>
            <w:tcW w:w="1266" w:type="pct"/>
            <w:vMerge/>
          </w:tcPr>
          <w:p w14:paraId="29A502E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A6DAB84" w14:textId="77777777" w:rsidR="00227046" w:rsidRPr="00BA696D" w:rsidRDefault="00227046" w:rsidP="00047024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BA696D" w:rsidRPr="00BA696D" w14:paraId="1EB612B3" w14:textId="77777777" w:rsidTr="002C7C69">
        <w:trPr>
          <w:trHeight w:val="20"/>
          <w:jc w:val="center"/>
        </w:trPr>
        <w:tc>
          <w:tcPr>
            <w:tcW w:w="1266" w:type="pct"/>
          </w:tcPr>
          <w:p w14:paraId="3A010086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537DDDE2" w14:textId="77777777" w:rsidR="00227046" w:rsidRPr="00BA696D" w:rsidRDefault="00227046" w:rsidP="00047024">
            <w:pPr>
              <w:pStyle w:val="af7"/>
              <w:jc w:val="both"/>
              <w:rPr>
                <w:lang w:val="en-US"/>
              </w:rPr>
            </w:pPr>
            <w:r w:rsidRPr="00BA696D">
              <w:rPr>
                <w:lang w:val="en-US"/>
              </w:rPr>
              <w:t>-</w:t>
            </w:r>
          </w:p>
        </w:tc>
      </w:tr>
    </w:tbl>
    <w:p w14:paraId="49F83092" w14:textId="77777777" w:rsidR="009A6940" w:rsidRPr="00BA696D" w:rsidRDefault="009A6940" w:rsidP="00BA696D">
      <w:pPr>
        <w:pStyle w:val="af7"/>
      </w:pPr>
    </w:p>
    <w:p w14:paraId="516C3F2F" w14:textId="77777777" w:rsidR="004A2BE6" w:rsidRPr="00BA696D" w:rsidRDefault="004A2BE6" w:rsidP="00F118CA">
      <w:pPr>
        <w:pStyle w:val="2"/>
      </w:pPr>
      <w:bookmarkStart w:id="19" w:name="_Toc505083142"/>
      <w:r w:rsidRPr="00BA696D">
        <w:t>3.4. Обобщенная трудовая функция</w:t>
      </w:r>
      <w:bookmarkEnd w:id="19"/>
      <w:r w:rsidRPr="00BA696D">
        <w:t xml:space="preserve"> </w:t>
      </w:r>
    </w:p>
    <w:p w14:paraId="40C0C85D" w14:textId="77777777" w:rsidR="004A2BE6" w:rsidRPr="00BA696D" w:rsidRDefault="004A2BE6" w:rsidP="00F118C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A696D" w:rsidRPr="00BA696D" w14:paraId="58CFD723" w14:textId="77777777" w:rsidTr="003168F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3ED36CE7" w14:textId="77777777" w:rsidR="003168FC" w:rsidRPr="00BA696D" w:rsidRDefault="003168FC" w:rsidP="003168FC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5C0F2" w14:textId="35DC8D0A" w:rsidR="003168FC" w:rsidRPr="00BA696D" w:rsidRDefault="004D7385" w:rsidP="003168FC">
            <w:pPr>
              <w:pStyle w:val="af7"/>
              <w:rPr>
                <w:rFonts w:ascii="Times" w:hAnsi="Times"/>
              </w:rPr>
            </w:pPr>
            <w:r w:rsidRPr="00F96610">
              <w:t>Изготовление режущих инструментов средней сложности и сложных с</w:t>
            </w:r>
            <w:r w:rsidRPr="00904749">
              <w:t xml:space="preserve"> точностью размеров </w:t>
            </w:r>
            <w:r>
              <w:t>до 5-го квалитета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C7D464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BB6F4" w14:textId="77777777" w:rsidR="003168FC" w:rsidRPr="00BA696D" w:rsidRDefault="003168FC" w:rsidP="003168FC">
            <w:pPr>
              <w:suppressAutoHyphens/>
              <w:jc w:val="center"/>
              <w:rPr>
                <w:lang w:val="en-US"/>
              </w:rPr>
            </w:pPr>
            <w:r w:rsidRPr="00BA696D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167213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232F06" w14:textId="77777777" w:rsidR="003168FC" w:rsidRPr="00BA696D" w:rsidRDefault="003168FC" w:rsidP="003168FC">
            <w:pPr>
              <w:suppressAutoHyphens/>
              <w:jc w:val="center"/>
              <w:rPr>
                <w:lang w:val="en-US"/>
              </w:rPr>
            </w:pPr>
            <w:r w:rsidRPr="00BA696D">
              <w:rPr>
                <w:lang w:val="en-US"/>
              </w:rPr>
              <w:t>4</w:t>
            </w:r>
          </w:p>
        </w:tc>
      </w:tr>
    </w:tbl>
    <w:p w14:paraId="387D5160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A696D" w:rsidRPr="00BA696D" w14:paraId="17134445" w14:textId="77777777" w:rsidTr="00F1172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AA7ACC9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9C7DD9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94DE14" w14:textId="77777777" w:rsidR="004A2BE6" w:rsidRPr="00BA696D" w:rsidRDefault="004A2BE6" w:rsidP="00F118CA">
            <w:pPr>
              <w:suppressAutoHyphens/>
            </w:pPr>
            <w:r w:rsidRPr="00BA696D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185C7C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0FC3B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92E96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D1173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24DA7807" w14:textId="77777777" w:rsidTr="00574D9F">
        <w:trPr>
          <w:jc w:val="center"/>
        </w:trPr>
        <w:tc>
          <w:tcPr>
            <w:tcW w:w="2267" w:type="dxa"/>
            <w:vAlign w:val="center"/>
          </w:tcPr>
          <w:p w14:paraId="592EB639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0119A85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E61DD25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B6DC5F5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502908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74320BB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54B4D1F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3B6F3E" w14:textId="77777777" w:rsidR="00B6590A" w:rsidRPr="00BA696D" w:rsidRDefault="00B6590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6930E25F" w14:textId="77777777" w:rsidTr="00047024">
        <w:trPr>
          <w:trHeight w:val="20"/>
          <w:jc w:val="center"/>
        </w:trPr>
        <w:tc>
          <w:tcPr>
            <w:tcW w:w="1213" w:type="pct"/>
          </w:tcPr>
          <w:p w14:paraId="3F27A166" w14:textId="77777777" w:rsidR="00B6590A" w:rsidRPr="00BA696D" w:rsidRDefault="00B6590A" w:rsidP="00F118CA">
            <w:pPr>
              <w:suppressAutoHyphens/>
            </w:pPr>
            <w:r w:rsidRPr="00BA696D"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E6793E7" w14:textId="77777777" w:rsidR="00B6590A" w:rsidRPr="00BA696D" w:rsidRDefault="00B6590A" w:rsidP="00F118CA">
            <w:r w:rsidRPr="00BA696D">
              <w:t>Заточник 5-го разряда</w:t>
            </w:r>
          </w:p>
          <w:p w14:paraId="16A1FA8F" w14:textId="77777777" w:rsidR="00921826" w:rsidRPr="00BA696D" w:rsidRDefault="00921826" w:rsidP="00F118CA">
            <w:r w:rsidRPr="00BA696D">
              <w:t>Заточник металлорежущих инструментов 5-го разряда</w:t>
            </w:r>
          </w:p>
          <w:p w14:paraId="5F15FA51" w14:textId="77777777" w:rsidR="00B6590A" w:rsidRPr="00BA696D" w:rsidRDefault="00B6590A" w:rsidP="00F118CA">
            <w:pPr>
              <w:suppressAutoHyphens/>
            </w:pPr>
          </w:p>
        </w:tc>
      </w:tr>
    </w:tbl>
    <w:p w14:paraId="13693466" w14:textId="77777777" w:rsidR="00B6590A" w:rsidRPr="00BA696D" w:rsidRDefault="00B6590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A696D" w:rsidRPr="00BA696D" w14:paraId="55846960" w14:textId="77777777" w:rsidTr="00047024">
        <w:trPr>
          <w:trHeight w:val="20"/>
          <w:jc w:val="center"/>
        </w:trPr>
        <w:tc>
          <w:tcPr>
            <w:tcW w:w="1213" w:type="pct"/>
          </w:tcPr>
          <w:p w14:paraId="460BF762" w14:textId="77777777" w:rsidR="00B6590A" w:rsidRPr="00BA696D" w:rsidRDefault="00B6590A" w:rsidP="00F118CA">
            <w:pPr>
              <w:suppressAutoHyphens/>
            </w:pPr>
            <w:r w:rsidRPr="00BA696D">
              <w:t>Требования к образованию и обучению</w:t>
            </w:r>
          </w:p>
        </w:tc>
        <w:tc>
          <w:tcPr>
            <w:tcW w:w="3787" w:type="pct"/>
          </w:tcPr>
          <w:p w14:paraId="54B39C9F" w14:textId="563B918F" w:rsidR="00245BD1" w:rsidRPr="00BA696D" w:rsidRDefault="00245BD1" w:rsidP="00245BD1">
            <w:pPr>
              <w:pStyle w:val="af7"/>
              <w:rPr>
                <w:lang w:eastAsia="en-US"/>
              </w:rPr>
            </w:pPr>
            <w:r w:rsidRPr="00BA696D">
              <w:rPr>
                <w:lang w:eastAsia="en-US"/>
              </w:rPr>
              <w:t>Среднее общее образование и профессиональное обучение – программы профессиональной подготовки по профессиям рабочих; программы переподготовки рабочих</w:t>
            </w:r>
          </w:p>
          <w:p w14:paraId="59D66C19" w14:textId="77777777" w:rsidR="00B6590A" w:rsidRPr="00BA696D" w:rsidRDefault="00B6590A" w:rsidP="00F118CA">
            <w:pPr>
              <w:pStyle w:val="af7"/>
            </w:pPr>
            <w:r w:rsidRPr="00BA696D">
              <w:t>или</w:t>
            </w:r>
          </w:p>
          <w:p w14:paraId="11FDED47" w14:textId="77777777" w:rsidR="00B6590A" w:rsidRPr="00BA696D" w:rsidRDefault="00B6590A" w:rsidP="00F118CA">
            <w:pPr>
              <w:pStyle w:val="af7"/>
              <w:rPr>
                <w:b/>
              </w:rPr>
            </w:pPr>
            <w:r w:rsidRPr="00BA696D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BA696D" w:rsidRPr="00BA696D" w14:paraId="7BF25414" w14:textId="77777777" w:rsidTr="00047024">
        <w:trPr>
          <w:trHeight w:val="20"/>
          <w:jc w:val="center"/>
        </w:trPr>
        <w:tc>
          <w:tcPr>
            <w:tcW w:w="1213" w:type="pct"/>
          </w:tcPr>
          <w:p w14:paraId="53CB64A3" w14:textId="77777777" w:rsidR="00B6590A" w:rsidRPr="00BA696D" w:rsidRDefault="00B6590A" w:rsidP="00F118CA">
            <w:pPr>
              <w:suppressAutoHyphens/>
            </w:pPr>
            <w:r w:rsidRPr="00BA696D">
              <w:t>Требования к опыту практической работы</w:t>
            </w:r>
          </w:p>
        </w:tc>
        <w:tc>
          <w:tcPr>
            <w:tcW w:w="3787" w:type="pct"/>
          </w:tcPr>
          <w:p w14:paraId="3CE0961C" w14:textId="76C34664" w:rsidR="00B6590A" w:rsidRPr="00BA696D" w:rsidRDefault="00414A7C" w:rsidP="00F118CA">
            <w:pPr>
              <w:pStyle w:val="af7"/>
            </w:pPr>
            <w:r>
              <w:t>Д</w:t>
            </w:r>
            <w:r w:rsidRPr="00BA696D">
              <w:t>ля</w:t>
            </w:r>
            <w:r>
              <w:t xml:space="preserve"> прошедших</w:t>
            </w:r>
            <w:r w:rsidRPr="00BA696D">
              <w:t xml:space="preserve"> профессионально</w:t>
            </w:r>
            <w:r>
              <w:t>е</w:t>
            </w:r>
            <w:r w:rsidRPr="00BA696D">
              <w:t xml:space="preserve"> обучени</w:t>
            </w:r>
            <w:r>
              <w:t>е</w:t>
            </w:r>
            <w:r w:rsidRPr="00BA696D">
              <w:t xml:space="preserve"> </w:t>
            </w:r>
            <w:r>
              <w:t>н</w:t>
            </w:r>
            <w:r w:rsidR="000676EF" w:rsidRPr="00BA696D">
              <w:t xml:space="preserve">е менее двух лет </w:t>
            </w:r>
            <w:r w:rsidR="006B0871">
              <w:t xml:space="preserve">заточником 4-го разряда или </w:t>
            </w:r>
            <w:r w:rsidR="000676EF" w:rsidRPr="00BA696D">
              <w:t xml:space="preserve">заточником </w:t>
            </w:r>
            <w:r w:rsidR="00787DCF" w:rsidRPr="009926D8">
              <w:t>металлорежущих инструментов</w:t>
            </w:r>
            <w:r w:rsidR="00787DCF">
              <w:t xml:space="preserve"> </w:t>
            </w:r>
            <w:r w:rsidR="000676EF" w:rsidRPr="00BA696D">
              <w:t xml:space="preserve">4-го разряда </w:t>
            </w:r>
          </w:p>
          <w:p w14:paraId="0EEB824C" w14:textId="26D7D912" w:rsidR="00B6590A" w:rsidRPr="00BA696D" w:rsidRDefault="006B0871" w:rsidP="006B0871">
            <w:pPr>
              <w:pStyle w:val="af7"/>
            </w:pPr>
            <w:r>
              <w:t>Д</w:t>
            </w:r>
            <w:r w:rsidRPr="00BA696D">
              <w:t>ля</w:t>
            </w:r>
            <w:r>
              <w:t xml:space="preserve"> получивших</w:t>
            </w:r>
            <w:r w:rsidRPr="00BA696D">
              <w:t xml:space="preserve"> средне</w:t>
            </w:r>
            <w:r>
              <w:t>е</w:t>
            </w:r>
            <w:r w:rsidRPr="00BA696D">
              <w:t xml:space="preserve"> профессионально</w:t>
            </w:r>
            <w:r>
              <w:t>е</w:t>
            </w:r>
            <w:r w:rsidRPr="00BA696D">
              <w:t xml:space="preserve"> образовани</w:t>
            </w:r>
            <w:r>
              <w:t>е</w:t>
            </w:r>
            <w:r w:rsidRPr="00BA696D">
              <w:t xml:space="preserve"> </w:t>
            </w:r>
            <w:r>
              <w:t>н</w:t>
            </w:r>
            <w:r w:rsidR="000676EF" w:rsidRPr="00BA696D">
              <w:t xml:space="preserve">е менее одного года </w:t>
            </w:r>
            <w:r>
              <w:t xml:space="preserve">заточником 4-го разряда или </w:t>
            </w:r>
            <w:r w:rsidR="000676EF" w:rsidRPr="00BA696D">
              <w:t xml:space="preserve">заточником </w:t>
            </w:r>
            <w:r w:rsidR="00787DCF" w:rsidRPr="009926D8">
              <w:t>металлорежущих инструментов</w:t>
            </w:r>
            <w:r w:rsidR="00787DCF">
              <w:t xml:space="preserve"> </w:t>
            </w:r>
            <w:r w:rsidR="000676EF" w:rsidRPr="00BA696D">
              <w:t xml:space="preserve">4-го разряда </w:t>
            </w:r>
          </w:p>
        </w:tc>
      </w:tr>
      <w:tr w:rsidR="00F15E79" w:rsidRPr="00BA696D" w14:paraId="725648E1" w14:textId="77777777" w:rsidTr="00047024">
        <w:trPr>
          <w:trHeight w:val="20"/>
          <w:jc w:val="center"/>
        </w:trPr>
        <w:tc>
          <w:tcPr>
            <w:tcW w:w="1213" w:type="pct"/>
          </w:tcPr>
          <w:p w14:paraId="1A90857E" w14:textId="77777777" w:rsidR="00F15E79" w:rsidRPr="00BA696D" w:rsidRDefault="00F15E79" w:rsidP="00F15E79">
            <w:pPr>
              <w:suppressAutoHyphens/>
            </w:pPr>
            <w:r w:rsidRPr="00BA696D">
              <w:t>Особые условия допуска к работе</w:t>
            </w:r>
          </w:p>
        </w:tc>
        <w:tc>
          <w:tcPr>
            <w:tcW w:w="3787" w:type="pct"/>
          </w:tcPr>
          <w:p w14:paraId="20A0903F" w14:textId="77777777" w:rsidR="00F15E79" w:rsidRDefault="00F15E79" w:rsidP="00F15E79">
            <w:pPr>
              <w:pStyle w:val="af7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ACA7B41" w14:textId="77777777" w:rsidR="00F15E79" w:rsidRDefault="00F15E79" w:rsidP="00F15E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55E00ED" w14:textId="54E7598F" w:rsidR="00F15E79" w:rsidRPr="00BA696D" w:rsidRDefault="00F15E79" w:rsidP="00F15E79">
            <w:pPr>
              <w:pStyle w:val="af7"/>
            </w:pPr>
            <w:r>
              <w:t>Прохождение обучения по охране труда и проверки знаний требований охраны труда</w:t>
            </w:r>
          </w:p>
        </w:tc>
      </w:tr>
      <w:tr w:rsidR="00F15E79" w:rsidRPr="00BA696D" w14:paraId="2141B9DB" w14:textId="77777777" w:rsidTr="00047024">
        <w:trPr>
          <w:trHeight w:val="20"/>
          <w:jc w:val="center"/>
        </w:trPr>
        <w:tc>
          <w:tcPr>
            <w:tcW w:w="1213" w:type="pct"/>
          </w:tcPr>
          <w:p w14:paraId="34D53CFA" w14:textId="77777777" w:rsidR="00F15E79" w:rsidRPr="00BA696D" w:rsidRDefault="00F15E79" w:rsidP="00F15E79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87" w:type="pct"/>
          </w:tcPr>
          <w:p w14:paraId="73911E3B" w14:textId="77777777" w:rsidR="00F15E79" w:rsidRPr="00BA696D" w:rsidRDefault="00F15E79" w:rsidP="00F15E79">
            <w:pPr>
              <w:pStyle w:val="af7"/>
            </w:pPr>
            <w:r w:rsidRPr="00BA696D">
              <w:t>-</w:t>
            </w:r>
          </w:p>
        </w:tc>
      </w:tr>
    </w:tbl>
    <w:p w14:paraId="7183BE87" w14:textId="77777777" w:rsidR="00B6590A" w:rsidRPr="00BA696D" w:rsidRDefault="00B6590A" w:rsidP="00BA696D">
      <w:pPr>
        <w:pStyle w:val="af7"/>
      </w:pPr>
    </w:p>
    <w:p w14:paraId="6631352E" w14:textId="77777777" w:rsidR="00B6590A" w:rsidRPr="00BA696D" w:rsidRDefault="00B6590A" w:rsidP="00BA696D">
      <w:pPr>
        <w:pStyle w:val="af7"/>
      </w:pPr>
      <w:r w:rsidRPr="00BA696D">
        <w:t>Дополнительные характеристики</w:t>
      </w:r>
    </w:p>
    <w:p w14:paraId="08D21489" w14:textId="77777777" w:rsidR="00B6590A" w:rsidRPr="00BA696D" w:rsidRDefault="00B6590A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A696D" w:rsidRPr="00BA696D" w14:paraId="01A61B01" w14:textId="77777777" w:rsidTr="00047024">
        <w:trPr>
          <w:trHeight w:val="20"/>
          <w:jc w:val="center"/>
        </w:trPr>
        <w:tc>
          <w:tcPr>
            <w:tcW w:w="1282" w:type="pct"/>
            <w:vAlign w:val="center"/>
          </w:tcPr>
          <w:p w14:paraId="7E6A71AE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4981CF7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Код</w:t>
            </w:r>
          </w:p>
        </w:tc>
        <w:tc>
          <w:tcPr>
            <w:tcW w:w="2837" w:type="pct"/>
            <w:vAlign w:val="center"/>
          </w:tcPr>
          <w:p w14:paraId="6A9C1A34" w14:textId="77777777" w:rsidR="00B6590A" w:rsidRPr="00BA696D" w:rsidRDefault="00B6590A" w:rsidP="00F118CA">
            <w:pPr>
              <w:suppressAutoHyphens/>
              <w:jc w:val="center"/>
            </w:pPr>
            <w:r w:rsidRPr="00BA696D">
              <w:t>Наименование базовой группы, должности (профессии) или специальности</w:t>
            </w:r>
          </w:p>
        </w:tc>
      </w:tr>
      <w:tr w:rsidR="00BA696D" w:rsidRPr="00BA696D" w14:paraId="0479DA9E" w14:textId="77777777" w:rsidTr="00047024">
        <w:trPr>
          <w:trHeight w:val="20"/>
          <w:jc w:val="center"/>
        </w:trPr>
        <w:tc>
          <w:tcPr>
            <w:tcW w:w="1282" w:type="pct"/>
          </w:tcPr>
          <w:p w14:paraId="5C66AE3C" w14:textId="77777777" w:rsidR="009D796B" w:rsidRPr="00BA696D" w:rsidRDefault="009D796B" w:rsidP="00F118CA">
            <w:pPr>
              <w:suppressAutoHyphens/>
            </w:pPr>
            <w:r w:rsidRPr="00BA696D">
              <w:t>ОКЗ</w:t>
            </w:r>
          </w:p>
        </w:tc>
        <w:tc>
          <w:tcPr>
            <w:tcW w:w="881" w:type="pct"/>
          </w:tcPr>
          <w:p w14:paraId="6A370877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7224</w:t>
            </w:r>
          </w:p>
        </w:tc>
        <w:tc>
          <w:tcPr>
            <w:tcW w:w="2837" w:type="pct"/>
          </w:tcPr>
          <w:p w14:paraId="5C4CAC46" w14:textId="77777777" w:rsidR="009D796B" w:rsidRPr="00BA696D" w:rsidRDefault="009D796B" w:rsidP="00F118CA">
            <w:pPr>
              <w:widowControl w:val="0"/>
              <w:autoSpaceDE w:val="0"/>
              <w:autoSpaceDN w:val="0"/>
              <w:adjustRightInd w:val="0"/>
            </w:pPr>
            <w:r w:rsidRPr="00BA696D">
              <w:t>Полировщики, шлифовщики и заточники инструментов</w:t>
            </w:r>
          </w:p>
        </w:tc>
      </w:tr>
      <w:tr w:rsidR="00BA696D" w:rsidRPr="00BA696D" w14:paraId="587CFF57" w14:textId="77777777" w:rsidTr="00047024">
        <w:trPr>
          <w:trHeight w:val="20"/>
          <w:jc w:val="center"/>
        </w:trPr>
        <w:tc>
          <w:tcPr>
            <w:tcW w:w="1282" w:type="pct"/>
          </w:tcPr>
          <w:p w14:paraId="51C48310" w14:textId="77777777" w:rsidR="009D796B" w:rsidRPr="00BA696D" w:rsidRDefault="009D796B" w:rsidP="00F118CA">
            <w:pPr>
              <w:suppressAutoHyphens/>
            </w:pPr>
            <w:r w:rsidRPr="00BA696D">
              <w:t>ЕТКС</w:t>
            </w:r>
          </w:p>
        </w:tc>
        <w:tc>
          <w:tcPr>
            <w:tcW w:w="881" w:type="pct"/>
          </w:tcPr>
          <w:p w14:paraId="7AE4E855" w14:textId="77777777" w:rsidR="009D796B" w:rsidRPr="00BA696D" w:rsidRDefault="009D796B" w:rsidP="00F118CA">
            <w:r w:rsidRPr="00BA696D">
              <w:t>§ 12</w:t>
            </w:r>
          </w:p>
        </w:tc>
        <w:tc>
          <w:tcPr>
            <w:tcW w:w="2837" w:type="pct"/>
          </w:tcPr>
          <w:p w14:paraId="3AB1F7D2" w14:textId="77777777" w:rsidR="009D796B" w:rsidRPr="00BA696D" w:rsidRDefault="009D796B" w:rsidP="00F118CA">
            <w:r w:rsidRPr="00BA696D">
              <w:t>Заточник 5-го разряда</w:t>
            </w:r>
          </w:p>
        </w:tc>
      </w:tr>
      <w:tr w:rsidR="00BA696D" w:rsidRPr="00BA696D" w14:paraId="37B981BF" w14:textId="77777777" w:rsidTr="00047024">
        <w:trPr>
          <w:trHeight w:val="20"/>
          <w:jc w:val="center"/>
        </w:trPr>
        <w:tc>
          <w:tcPr>
            <w:tcW w:w="1282" w:type="pct"/>
          </w:tcPr>
          <w:p w14:paraId="4E5C9475" w14:textId="77777777" w:rsidR="009D796B" w:rsidRPr="00BA696D" w:rsidRDefault="009D796B" w:rsidP="00F118CA">
            <w:pPr>
              <w:suppressAutoHyphens/>
            </w:pPr>
            <w:r w:rsidRPr="00BA696D">
              <w:t>ОКПДТР</w:t>
            </w:r>
          </w:p>
        </w:tc>
        <w:tc>
          <w:tcPr>
            <w:tcW w:w="881" w:type="pct"/>
          </w:tcPr>
          <w:p w14:paraId="50B81CE7" w14:textId="77777777" w:rsidR="009D796B" w:rsidRPr="00BA696D" w:rsidRDefault="009D796B" w:rsidP="00F118CA">
            <w:r w:rsidRPr="00BA696D">
              <w:t>12242</w:t>
            </w:r>
          </w:p>
        </w:tc>
        <w:tc>
          <w:tcPr>
            <w:tcW w:w="2837" w:type="pct"/>
          </w:tcPr>
          <w:p w14:paraId="42399FF0" w14:textId="77777777" w:rsidR="009D796B" w:rsidRPr="00BA696D" w:rsidRDefault="009D796B" w:rsidP="00F118CA">
            <w:r w:rsidRPr="00BA696D">
              <w:t>Заточник</w:t>
            </w:r>
          </w:p>
        </w:tc>
      </w:tr>
      <w:tr w:rsidR="00BA696D" w:rsidRPr="00BA696D" w14:paraId="2477B361" w14:textId="77777777" w:rsidTr="00047024">
        <w:trPr>
          <w:trHeight w:val="20"/>
          <w:jc w:val="center"/>
        </w:trPr>
        <w:tc>
          <w:tcPr>
            <w:tcW w:w="1282" w:type="pct"/>
          </w:tcPr>
          <w:p w14:paraId="62B341C5" w14:textId="77777777" w:rsidR="00141DA8" w:rsidRPr="00BA696D" w:rsidRDefault="00E43CB9" w:rsidP="00F118CA">
            <w:pPr>
              <w:suppressAutoHyphens/>
            </w:pPr>
            <w:r w:rsidRPr="00BA696D">
              <w:t>ОКСО</w:t>
            </w:r>
          </w:p>
        </w:tc>
        <w:tc>
          <w:tcPr>
            <w:tcW w:w="881" w:type="pct"/>
          </w:tcPr>
          <w:p w14:paraId="11EF040D" w14:textId="77777777" w:rsidR="00141DA8" w:rsidRPr="00BA696D" w:rsidRDefault="00141DA8" w:rsidP="00141DA8">
            <w:r w:rsidRPr="00BA696D">
              <w:t>2.15.01.28</w:t>
            </w:r>
          </w:p>
        </w:tc>
        <w:tc>
          <w:tcPr>
            <w:tcW w:w="2837" w:type="pct"/>
          </w:tcPr>
          <w:p w14:paraId="197B2644" w14:textId="77777777" w:rsidR="00141DA8" w:rsidRPr="00BA696D" w:rsidRDefault="00141DA8" w:rsidP="00141DA8">
            <w:r w:rsidRPr="00BA696D">
              <w:t>Шлифовщик-универсал</w:t>
            </w:r>
          </w:p>
        </w:tc>
      </w:tr>
    </w:tbl>
    <w:p w14:paraId="26F6BDCB" w14:textId="77777777" w:rsidR="00F26A10" w:rsidRPr="00BA696D" w:rsidRDefault="00F26A10" w:rsidP="00BA696D">
      <w:pPr>
        <w:pStyle w:val="af7"/>
      </w:pPr>
    </w:p>
    <w:p w14:paraId="1114073F" w14:textId="77777777" w:rsidR="004A2BE6" w:rsidRPr="00047024" w:rsidRDefault="005060A1" w:rsidP="00EA38FA">
      <w:pPr>
        <w:rPr>
          <w:b/>
          <w:bCs w:val="0"/>
        </w:rPr>
      </w:pPr>
      <w:r w:rsidRPr="00047024">
        <w:rPr>
          <w:b/>
          <w:bCs w:val="0"/>
        </w:rPr>
        <w:t>3.4</w:t>
      </w:r>
      <w:r w:rsidR="004A2BE6" w:rsidRPr="00047024">
        <w:rPr>
          <w:b/>
          <w:bCs w:val="0"/>
        </w:rPr>
        <w:t>.1. Трудовая функция</w:t>
      </w:r>
    </w:p>
    <w:p w14:paraId="4866A9BE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106579AD" w14:textId="77777777" w:rsidTr="003168F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58ABE29" w14:textId="77777777" w:rsidR="003168FC" w:rsidRPr="00BA696D" w:rsidRDefault="003168FC" w:rsidP="003168FC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DE018" w14:textId="6BAC122A" w:rsidR="003168FC" w:rsidRPr="00BA696D" w:rsidRDefault="004D7385" w:rsidP="00F76EC7">
            <w:pPr>
              <w:pStyle w:val="af7"/>
              <w:rPr>
                <w:rFonts w:ascii="Times" w:hAnsi="Times"/>
              </w:rPr>
            </w:pPr>
            <w:r w:rsidRPr="00904749">
              <w:t xml:space="preserve">Обработка режущих инструментов средней сложности и сложных с точностью размеров </w:t>
            </w:r>
            <w:r>
              <w:t xml:space="preserve">до 5-го квалитета </w:t>
            </w:r>
            <w:r w:rsidRPr="00904749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7AD135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8CBF2" w14:textId="77777777" w:rsidR="003168FC" w:rsidRPr="00BA696D" w:rsidRDefault="003168FC" w:rsidP="003168FC">
            <w:pPr>
              <w:suppressAutoHyphens/>
            </w:pPr>
            <w:r w:rsidRPr="00BA696D">
              <w:rPr>
                <w:lang w:val="en-US"/>
              </w:rPr>
              <w:t>D</w:t>
            </w:r>
            <w:r w:rsidRPr="00BA696D">
              <w:t>/01.4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75001E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26CD1" w14:textId="77777777" w:rsidR="003168FC" w:rsidRPr="00BA696D" w:rsidRDefault="003168FC" w:rsidP="003168FC">
            <w:pPr>
              <w:suppressAutoHyphens/>
              <w:jc w:val="center"/>
            </w:pPr>
            <w:r w:rsidRPr="00BA696D">
              <w:t>4</w:t>
            </w:r>
          </w:p>
        </w:tc>
      </w:tr>
    </w:tbl>
    <w:p w14:paraId="1FF99CF8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4BDE4500" w14:textId="77777777" w:rsidTr="00574D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0795A2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0442E4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6F2E7" w14:textId="77777777" w:rsidR="004A2BE6" w:rsidRPr="00BA696D" w:rsidRDefault="004A2BE6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16C18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CCF4E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99D1B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CF05F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53C7337F" w14:textId="77777777" w:rsidTr="00574D9F">
        <w:trPr>
          <w:jc w:val="center"/>
        </w:trPr>
        <w:tc>
          <w:tcPr>
            <w:tcW w:w="1266" w:type="pct"/>
            <w:vAlign w:val="center"/>
          </w:tcPr>
          <w:p w14:paraId="2909FEB2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F7CC981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4B47B5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0ACFAE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CE39D3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78D37FC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A97A56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0F6B87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29C23359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184E9B73" w14:textId="77777777" w:rsidR="00105F0E" w:rsidRPr="00BA696D" w:rsidRDefault="00105F0E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1AAE3F61" w14:textId="362357F2" w:rsidR="00105F0E" w:rsidRPr="00047024" w:rsidRDefault="004C4EB9" w:rsidP="00F76EC7">
            <w:pPr>
              <w:pStyle w:val="af7"/>
              <w:jc w:val="both"/>
            </w:pPr>
            <w:r w:rsidRPr="00047024">
              <w:t>Настройка</w:t>
            </w:r>
            <w:r w:rsidR="00105F0E" w:rsidRPr="00047024">
              <w:t xml:space="preserve"> и наладка универсальных заточных станков для заточки и доводки средней сложности и сложных режущих инструментов 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3EDC799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58F3EC8" w14:textId="77777777" w:rsidR="00574D9F" w:rsidRPr="00BA696D" w:rsidRDefault="00574D9F" w:rsidP="00F118CA">
            <w:pPr>
              <w:suppressAutoHyphens/>
            </w:pPr>
          </w:p>
        </w:tc>
        <w:tc>
          <w:tcPr>
            <w:tcW w:w="3734" w:type="pct"/>
          </w:tcPr>
          <w:p w14:paraId="33682EE9" w14:textId="495D895F" w:rsidR="00574D9F" w:rsidRPr="00047024" w:rsidRDefault="00574D9F" w:rsidP="000504BF">
            <w:pPr>
              <w:pStyle w:val="af7"/>
              <w:jc w:val="both"/>
            </w:pPr>
            <w:r w:rsidRPr="00047024">
              <w:t xml:space="preserve">Выполнение технологической операции заточки и доводки </w:t>
            </w:r>
            <w:r w:rsidR="000504BF" w:rsidRPr="00047024">
              <w:t xml:space="preserve">средней сложности и сложных </w:t>
            </w:r>
            <w:r w:rsidRPr="00047024">
              <w:t xml:space="preserve">режущих инструментов </w:t>
            </w:r>
            <w:r w:rsidR="00B6590A" w:rsidRPr="00047024">
              <w:t xml:space="preserve">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6CCCBD9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B313A46" w14:textId="77777777" w:rsidR="00574D9F" w:rsidRPr="00BA696D" w:rsidRDefault="00574D9F" w:rsidP="00F118CA">
            <w:pPr>
              <w:suppressAutoHyphens/>
            </w:pPr>
          </w:p>
        </w:tc>
        <w:tc>
          <w:tcPr>
            <w:tcW w:w="3734" w:type="pct"/>
          </w:tcPr>
          <w:p w14:paraId="1A954D8C" w14:textId="77777777" w:rsidR="00574D9F" w:rsidRPr="00047024" w:rsidRDefault="00574D9F" w:rsidP="00F118CA">
            <w:pPr>
              <w:pStyle w:val="af7"/>
              <w:jc w:val="both"/>
            </w:pPr>
            <w:r w:rsidRPr="00047024">
              <w:t>Правка шлифовальных кругов</w:t>
            </w:r>
          </w:p>
        </w:tc>
      </w:tr>
      <w:tr w:rsidR="00BA696D" w:rsidRPr="00BA696D" w14:paraId="20559C6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5921982" w14:textId="77777777" w:rsidR="00574D9F" w:rsidRPr="00BA696D" w:rsidRDefault="00574D9F" w:rsidP="00F118CA">
            <w:pPr>
              <w:suppressAutoHyphens/>
            </w:pPr>
          </w:p>
        </w:tc>
        <w:tc>
          <w:tcPr>
            <w:tcW w:w="3734" w:type="pct"/>
          </w:tcPr>
          <w:p w14:paraId="50E94700" w14:textId="77777777" w:rsidR="00574D9F" w:rsidRPr="00047024" w:rsidRDefault="00574D9F" w:rsidP="00F118CA">
            <w:pPr>
              <w:pStyle w:val="af7"/>
              <w:jc w:val="both"/>
            </w:pPr>
            <w:r w:rsidRPr="00047024">
              <w:t>Проведение регламентных работ по техническому обслуживанию универсальных заточных</w:t>
            </w:r>
            <w:r w:rsidR="00F73993" w:rsidRPr="00047024">
              <w:t xml:space="preserve"> </w:t>
            </w:r>
            <w:r w:rsidRPr="00047024">
              <w:t xml:space="preserve">станков </w:t>
            </w:r>
          </w:p>
        </w:tc>
      </w:tr>
      <w:tr w:rsidR="00BA696D" w:rsidRPr="00BA696D" w14:paraId="5D2704E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F5CCC65" w14:textId="77777777" w:rsidR="00574D9F" w:rsidRPr="00BA696D" w:rsidRDefault="00574D9F" w:rsidP="00F118CA">
            <w:pPr>
              <w:suppressAutoHyphens/>
            </w:pPr>
          </w:p>
        </w:tc>
        <w:tc>
          <w:tcPr>
            <w:tcW w:w="3734" w:type="pct"/>
          </w:tcPr>
          <w:p w14:paraId="7619F709" w14:textId="4A8691A0" w:rsidR="00574D9F" w:rsidRPr="00047024" w:rsidRDefault="00574D9F" w:rsidP="00F118CA">
            <w:pPr>
              <w:pStyle w:val="af7"/>
              <w:jc w:val="both"/>
            </w:pPr>
            <w:r w:rsidRPr="00047024">
              <w:t>Поддержание технического состояния технологической оснастки, размещенной на рабочем месте заточника</w:t>
            </w:r>
            <w:r w:rsidR="00F73993" w:rsidRPr="00047024">
              <w:t xml:space="preserve"> </w:t>
            </w:r>
          </w:p>
        </w:tc>
      </w:tr>
      <w:tr w:rsidR="00BA696D" w:rsidRPr="00BA696D" w14:paraId="7BEF69A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CF3529B" w14:textId="77777777" w:rsidR="00574D9F" w:rsidRPr="00BA696D" w:rsidRDefault="00574D9F" w:rsidP="00F118CA">
            <w:pPr>
              <w:suppressAutoHyphens/>
            </w:pPr>
          </w:p>
        </w:tc>
        <w:tc>
          <w:tcPr>
            <w:tcW w:w="3734" w:type="pct"/>
          </w:tcPr>
          <w:p w14:paraId="5DB4CB7D" w14:textId="77777777" w:rsidR="00574D9F" w:rsidRPr="00047024" w:rsidRDefault="00574D9F" w:rsidP="00F118CA">
            <w:pPr>
              <w:pStyle w:val="af7"/>
              <w:jc w:val="both"/>
            </w:pPr>
            <w:r w:rsidRPr="00047024">
              <w:t xml:space="preserve">Поддержание состояния рабочего места в соответствии с требованиями охраны труда, </w:t>
            </w:r>
            <w:r w:rsidR="00F00EC5" w:rsidRPr="00047024">
              <w:t xml:space="preserve">пожарной, промышленной </w:t>
            </w:r>
            <w:r w:rsidRPr="00047024">
              <w:t xml:space="preserve">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5BAD7AD7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2AB607F0" w14:textId="77777777" w:rsidR="00574D9F" w:rsidRPr="00BA696D" w:rsidRDefault="00574D9F" w:rsidP="00F118CA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45B3FDB" w14:textId="1AC8CC0D" w:rsidR="00574D9F" w:rsidRPr="00047024" w:rsidRDefault="00B307A0" w:rsidP="00351867">
            <w:pPr>
              <w:pStyle w:val="af7"/>
              <w:jc w:val="both"/>
            </w:pPr>
            <w:r w:rsidRPr="00047024">
              <w:t xml:space="preserve">Читать и анализировать </w:t>
            </w:r>
            <w:r w:rsidR="00574D9F" w:rsidRPr="00047024">
              <w:t>техническую документацию на средней слож</w:t>
            </w:r>
            <w:r w:rsidR="00B6590A" w:rsidRPr="00047024">
              <w:t xml:space="preserve">ности </w:t>
            </w:r>
            <w:r w:rsidR="000504BF" w:rsidRPr="00047024">
              <w:t xml:space="preserve">и сложные режущие инструменты </w:t>
            </w:r>
          </w:p>
        </w:tc>
      </w:tr>
      <w:tr w:rsidR="00BA696D" w:rsidRPr="00BA696D" w14:paraId="31A0836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D802D3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95449CF" w14:textId="1B00FC70" w:rsidR="00227046" w:rsidRPr="00047024" w:rsidRDefault="00227046" w:rsidP="00F8383D">
            <w:pPr>
              <w:pStyle w:val="af7"/>
              <w:jc w:val="both"/>
            </w:pPr>
            <w:r w:rsidRPr="00047024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F8383D" w:rsidRPr="00047024">
              <w:t>заточки</w:t>
            </w:r>
          </w:p>
        </w:tc>
      </w:tr>
      <w:tr w:rsidR="00BA696D" w:rsidRPr="00BA696D" w14:paraId="5FB8D0E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B0D921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AADBA3" w14:textId="178239F3" w:rsidR="00227046" w:rsidRPr="00047024" w:rsidRDefault="00227046" w:rsidP="00227046">
            <w:pPr>
              <w:pStyle w:val="af7"/>
              <w:jc w:val="both"/>
            </w:pPr>
            <w:r w:rsidRPr="00047024">
              <w:t>Просматривать документы и их реквизиты в электронном архиве</w:t>
            </w:r>
          </w:p>
        </w:tc>
      </w:tr>
      <w:tr w:rsidR="00BA696D" w:rsidRPr="00BA696D" w14:paraId="173E329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9DB9FA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98966EC" w14:textId="79F5DCCA" w:rsidR="00227046" w:rsidRPr="00047024" w:rsidRDefault="00227046" w:rsidP="00227046">
            <w:pPr>
              <w:pStyle w:val="af7"/>
              <w:jc w:val="both"/>
            </w:pPr>
            <w:r w:rsidRPr="00047024">
              <w:t>Сохранять документы из электронного архива</w:t>
            </w:r>
          </w:p>
        </w:tc>
      </w:tr>
      <w:tr w:rsidR="00BA696D" w:rsidRPr="00BA696D" w14:paraId="36AEFB4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67804C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55C72DB" w14:textId="68243674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29C18BE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3FA8E6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E359C7F" w14:textId="5049F0C2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18BA6FC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80F41F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C62E366" w14:textId="3FA61C8A" w:rsidR="00227046" w:rsidRPr="00047024" w:rsidRDefault="00227046" w:rsidP="00227046">
            <w:pPr>
              <w:pStyle w:val="af7"/>
              <w:jc w:val="both"/>
            </w:pPr>
            <w:r w:rsidRPr="00047024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4344EA9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DD2B31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72E38C6" w14:textId="62A1C0B5" w:rsidR="00227046" w:rsidRPr="00047024" w:rsidRDefault="00227046" w:rsidP="00227046">
            <w:pPr>
              <w:pStyle w:val="af7"/>
              <w:jc w:val="both"/>
            </w:pPr>
            <w:r w:rsidRPr="00047024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0114EEA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94E727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18AB37F" w14:textId="56EDB2D6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приспособления, применяемые для заточки и доводки режущих инструментов средней сложности и сложных с точностью размеров </w:t>
            </w:r>
            <w:r w:rsidR="000D0B07">
              <w:t xml:space="preserve">до 5-го квалитета </w:t>
            </w:r>
            <w:r w:rsidRPr="00047024">
              <w:t>на универсальных заточных станках</w:t>
            </w:r>
          </w:p>
        </w:tc>
      </w:tr>
      <w:tr w:rsidR="00BA696D" w:rsidRPr="00BA696D" w14:paraId="6A4EF36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B1506A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0AD7ADC" w14:textId="2A0A45B1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Выбирать, подготавливать к работе, устанавливать на станок и использовать шлифовальные круги для заточки и доводки режущих инструментов </w:t>
            </w:r>
            <w:r w:rsidR="00F34445" w:rsidRPr="00047024">
              <w:t xml:space="preserve">средней сложности и сложных </w:t>
            </w:r>
            <w:r w:rsidRPr="00047024">
              <w:t xml:space="preserve">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4A777B7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1DC44F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A4F9798" w14:textId="67205DCE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Определять степень износа шлифовальных кругов для заточки и доводки режущих инструментов </w:t>
            </w:r>
            <w:r w:rsidR="00F34445" w:rsidRPr="00047024">
              <w:t xml:space="preserve">средней сложности и сложных </w:t>
            </w:r>
            <w:r w:rsidRPr="00047024">
              <w:t xml:space="preserve">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7D68DE4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4C81E2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C39B886" w14:textId="492E7C99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Производить настройку универсальных заточных станков для заточки и доводки режущих инструментов средней сложности и сложных 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1572345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B23E4FE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6B14BBB6" w14:textId="12D698D9" w:rsidR="00105F0E" w:rsidRPr="00047024" w:rsidRDefault="00105F0E" w:rsidP="00227046">
            <w:pPr>
              <w:pStyle w:val="af7"/>
              <w:jc w:val="both"/>
            </w:pPr>
            <w:r w:rsidRPr="00047024">
              <w:t>Устанавливать заготовки с точностью до 0,005 мм</w:t>
            </w:r>
          </w:p>
        </w:tc>
      </w:tr>
      <w:tr w:rsidR="00BA696D" w:rsidRPr="00BA696D" w14:paraId="6BA5A10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9B3854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70BD2E0" w14:textId="10EE30B4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Затачивать и доводить режущие инструменты средней сложности и сложные с точностью размеров </w:t>
            </w:r>
            <w:r w:rsidR="000D0B07">
              <w:t xml:space="preserve">до 5-го квалитета </w:t>
            </w:r>
            <w:r w:rsidRPr="00047024">
              <w:t xml:space="preserve">на универсальных заточных станках </w:t>
            </w:r>
          </w:p>
        </w:tc>
      </w:tr>
      <w:tr w:rsidR="00BA696D" w:rsidRPr="00BA696D" w14:paraId="5F24570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C20937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8C52B8C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смазочно-охлаждающие жидкости при заточке режущих инструментов</w:t>
            </w:r>
          </w:p>
        </w:tc>
      </w:tr>
      <w:tr w:rsidR="00BA696D" w:rsidRPr="00BA696D" w14:paraId="7DA4586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02A7D3C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49131F4B" w14:textId="1BAA7FAA" w:rsidR="00105F0E" w:rsidRPr="00047024" w:rsidRDefault="00105F0E" w:rsidP="00227046">
            <w:pPr>
              <w:pStyle w:val="af7"/>
              <w:jc w:val="both"/>
            </w:pPr>
            <w:r w:rsidRPr="00047024">
              <w:t xml:space="preserve">Выявлять причины возникновения дефектов, предупреждать и устранять возможный брак при заточке режущих инструментов средней сложности и сложных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184404C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FAE32B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8DB832B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Править шлифовальные круги в соответствии с затачиваемым режущим инструментом</w:t>
            </w:r>
          </w:p>
        </w:tc>
      </w:tr>
      <w:tr w:rsidR="00BA696D" w:rsidRPr="00BA696D" w14:paraId="5C7CBEA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4781F6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F58CB52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Контролировать качество правки </w:t>
            </w:r>
          </w:p>
        </w:tc>
      </w:tr>
      <w:tr w:rsidR="00BA696D" w:rsidRPr="00BA696D" w14:paraId="5D480F6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8AB4A3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E4BCEC5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Проверять исправность и работоспособность универсальных заточных станков</w:t>
            </w:r>
          </w:p>
        </w:tc>
      </w:tr>
      <w:tr w:rsidR="00BA696D" w:rsidRPr="00BA696D" w14:paraId="6EE4AFD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0844A0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E188CF6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Производить ежесменное техническое обслуживание универсальных заточных станков и уборку рабочего места</w:t>
            </w:r>
          </w:p>
        </w:tc>
      </w:tr>
      <w:tr w:rsidR="00BA696D" w:rsidRPr="00BA696D" w14:paraId="5034311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63A388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29744B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Выполнять техническое обслуживание технологической оснастки, размещенной на рабочем месте заточника </w:t>
            </w:r>
          </w:p>
        </w:tc>
      </w:tr>
      <w:tr w:rsidR="00BA696D" w:rsidRPr="00BA696D" w14:paraId="1740336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D4C2EE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EB0FF54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заточника </w:t>
            </w:r>
          </w:p>
        </w:tc>
      </w:tr>
      <w:tr w:rsidR="00BA696D" w:rsidRPr="00BA696D" w14:paraId="036A350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501A47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B0ED765" w14:textId="5BC4D015" w:rsidR="00227046" w:rsidRPr="00047024" w:rsidRDefault="00227046" w:rsidP="00227046">
            <w:pPr>
              <w:pStyle w:val="af7"/>
              <w:jc w:val="both"/>
            </w:pPr>
            <w:r w:rsidRPr="00047024">
              <w:t>Применять средства индивидуальной и коллективной защиты при выполнении работ на заточных станках и обслуживании заточного станка</w:t>
            </w:r>
            <w:r w:rsidR="0075332B" w:rsidRPr="00047024">
              <w:t xml:space="preserve"> </w:t>
            </w:r>
            <w:r w:rsidRPr="00047024">
              <w:t xml:space="preserve">и рабочего места заточника </w:t>
            </w:r>
          </w:p>
        </w:tc>
      </w:tr>
      <w:tr w:rsidR="00BA696D" w:rsidRPr="00BA696D" w14:paraId="1073CB0A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1C821B33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465A4772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 и содержание технологической документации, используемой в организации </w:t>
            </w:r>
          </w:p>
        </w:tc>
      </w:tr>
      <w:tr w:rsidR="00BA696D" w:rsidRPr="00BA696D" w14:paraId="2498896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8EC739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21B83B4" w14:textId="3702BEFC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электронным архивом технологической и конструкторской документации</w:t>
            </w:r>
          </w:p>
        </w:tc>
      </w:tr>
      <w:tr w:rsidR="00BA696D" w:rsidRPr="00BA696D" w14:paraId="09DAC1F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1F23BC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4EB81AD" w14:textId="7F659525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14FF4F6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30A1F5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6625262" w14:textId="7717B735" w:rsidR="00227046" w:rsidRPr="00047024" w:rsidRDefault="00227046" w:rsidP="00227046">
            <w:pPr>
              <w:pStyle w:val="af7"/>
              <w:jc w:val="both"/>
            </w:pPr>
            <w:r w:rsidRPr="00047024">
              <w:t>Порядок работы с файловой системой</w:t>
            </w:r>
          </w:p>
        </w:tc>
      </w:tr>
      <w:tr w:rsidR="00BA696D" w:rsidRPr="00BA696D" w14:paraId="161DC3C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E7BA75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8CE8700" w14:textId="63DC5560" w:rsidR="00227046" w:rsidRPr="00047024" w:rsidRDefault="00227046" w:rsidP="00227046">
            <w:pPr>
              <w:pStyle w:val="af7"/>
              <w:jc w:val="both"/>
            </w:pPr>
            <w:r w:rsidRPr="00047024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2ECD4F8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FD433B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AD0294D" w14:textId="16C43E16" w:rsidR="00227046" w:rsidRPr="00047024" w:rsidRDefault="00227046" w:rsidP="00227046">
            <w:pPr>
              <w:pStyle w:val="af7"/>
              <w:jc w:val="both"/>
            </w:pPr>
            <w:r w:rsidRPr="00047024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3C61387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A08223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514DCA2" w14:textId="018E8F4A" w:rsidR="00227046" w:rsidRPr="00047024" w:rsidRDefault="00227046" w:rsidP="00227046">
            <w:pPr>
              <w:pStyle w:val="af7"/>
              <w:jc w:val="both"/>
            </w:pPr>
            <w:r w:rsidRPr="00047024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044BD44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541045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A4F6E6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10622B5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C1BF76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7EFAA3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7EAD694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125924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968A5CD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60A975A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DADF29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5412EB3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0C13109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014300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182A57B" w14:textId="1F586BA6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Виды, конструкция, назначение, возможности и правила использования приспособлений, </w:t>
            </w:r>
            <w:r w:rsidR="00F34445">
              <w:t>применя</w:t>
            </w:r>
            <w:r w:rsidRPr="00047024">
              <w:t>емых для заточки и доводки режущих инструментов средней сложности</w:t>
            </w:r>
            <w:r w:rsidR="0075332B" w:rsidRPr="00047024">
              <w:t xml:space="preserve"> </w:t>
            </w:r>
            <w:r w:rsidRPr="00047024">
              <w:t xml:space="preserve">и сложных с точностью размеров </w:t>
            </w:r>
            <w:r w:rsidR="000D0B07">
              <w:t xml:space="preserve">до 5-го квалитета </w:t>
            </w:r>
            <w:r w:rsidRPr="00047024">
              <w:t>на универсальных заточных станках</w:t>
            </w:r>
          </w:p>
        </w:tc>
      </w:tr>
      <w:tr w:rsidR="00BA696D" w:rsidRPr="00BA696D" w14:paraId="41E638B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27121F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930D848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получения, хранения и сдачи заготовок, шлифовальных кругов, приспособлений, необходимых для выполнения работ</w:t>
            </w:r>
          </w:p>
        </w:tc>
      </w:tr>
      <w:tr w:rsidR="00BA696D" w:rsidRPr="00BA696D" w14:paraId="5BE3FD3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819C5C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FC53736" w14:textId="4C61BBB8" w:rsidR="00227046" w:rsidRPr="00047024" w:rsidRDefault="004C4EB9" w:rsidP="00227046">
            <w:pPr>
              <w:pStyle w:val="af7"/>
              <w:jc w:val="both"/>
            </w:pPr>
            <w:r w:rsidRPr="00047024">
              <w:t>Основные свойства и маркировка конструкционных, инструментальных, абразивных материалов и инструментов</w:t>
            </w:r>
          </w:p>
        </w:tc>
      </w:tr>
      <w:tr w:rsidR="00BA696D" w:rsidRPr="00BA696D" w14:paraId="75916F4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476F93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3433D3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Конструкции, назначение, геометрические параметры и правила использования шлифовальных кругов, применяемых на универсальных заточных станках</w:t>
            </w:r>
          </w:p>
        </w:tc>
      </w:tr>
      <w:tr w:rsidR="00BA696D" w:rsidRPr="00BA696D" w14:paraId="1C28322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767DFD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7045471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Приемы и правила установки шлифовальных кругов на универсальных заточных станках</w:t>
            </w:r>
          </w:p>
        </w:tc>
      </w:tr>
      <w:tr w:rsidR="00BA696D" w:rsidRPr="00BA696D" w14:paraId="558903A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D1866A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C2794EC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Теория резания в объеме, необходимом для выполнения работы</w:t>
            </w:r>
          </w:p>
        </w:tc>
      </w:tr>
      <w:tr w:rsidR="00BA696D" w:rsidRPr="00BA696D" w14:paraId="28BFD35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45E7A1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77F467C" w14:textId="70CE35BF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Критерии износа шлифовальных кругов для заточки и доводки режущих инструментов </w:t>
            </w:r>
            <w:r w:rsidR="00D63311" w:rsidRPr="00047024">
              <w:t xml:space="preserve">средней сложности и сложных </w:t>
            </w:r>
            <w:r w:rsidRPr="00047024">
              <w:t xml:space="preserve">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16BB1A4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21CB28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1FB09FF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Устройство, органы управления и правила эксплуатации универсальных заточных станков</w:t>
            </w:r>
          </w:p>
        </w:tc>
      </w:tr>
      <w:tr w:rsidR="00BA696D" w:rsidRPr="00BA696D" w14:paraId="241E2F1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2EC212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7C10D0A" w14:textId="24E3CEAC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Последовательность и содержание настройки универсальных заточных станков для заточки и доводки режущих инструментов средней сложности </w:t>
            </w:r>
            <w:r w:rsidR="00D63311">
              <w:t xml:space="preserve">и сложных </w:t>
            </w:r>
            <w:r w:rsidRPr="00047024">
              <w:t xml:space="preserve">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5ACCCD6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5018C3A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176D651D" w14:textId="07C0AEC6" w:rsidR="00105F0E" w:rsidRPr="00047024" w:rsidRDefault="00105F0E" w:rsidP="00227046">
            <w:pPr>
              <w:pStyle w:val="af7"/>
              <w:jc w:val="both"/>
            </w:pPr>
            <w:r w:rsidRPr="00047024">
              <w:t>Правила и приемы установки заготовок с выверкой с точностью до 0,005</w:t>
            </w:r>
            <w:r w:rsidR="00D63311">
              <w:t> </w:t>
            </w:r>
            <w:r w:rsidRPr="00047024">
              <w:t>мм</w:t>
            </w:r>
          </w:p>
        </w:tc>
      </w:tr>
      <w:tr w:rsidR="00BA696D" w:rsidRPr="00BA696D" w14:paraId="44B34F5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6FF10F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23A614A" w14:textId="56773A5A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Способы и приемы заточки и доводки режущих инструментов средней сложности и сложных с точностью размеров </w:t>
            </w:r>
            <w:r w:rsidR="000D0B07">
              <w:t xml:space="preserve">до 5-го квалитета </w:t>
            </w:r>
          </w:p>
        </w:tc>
      </w:tr>
      <w:tr w:rsidR="00BA696D" w:rsidRPr="00BA696D" w14:paraId="4DB9534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DF889D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CBC10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Назначение, свойства и способы применения при заточке смазочно-охлаждающих жидкостей </w:t>
            </w:r>
          </w:p>
        </w:tc>
      </w:tr>
      <w:tr w:rsidR="00BA696D" w:rsidRPr="00BA696D" w14:paraId="02FAD4A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9BBCE6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4EA7E45" w14:textId="27635A67" w:rsidR="00227046" w:rsidRPr="00047024" w:rsidRDefault="00227046" w:rsidP="00227046">
            <w:pPr>
              <w:pStyle w:val="af7"/>
              <w:jc w:val="both"/>
            </w:pPr>
            <w:r w:rsidRPr="00047024">
              <w:t>Основные виды дефектов деталей при заточке режущих инструментов средней сложности</w:t>
            </w:r>
            <w:r w:rsidR="00D63311">
              <w:t xml:space="preserve"> и сложных</w:t>
            </w:r>
            <w:r w:rsidRPr="00047024">
              <w:t xml:space="preserve"> с точностью размеров </w:t>
            </w:r>
            <w:r w:rsidR="00583956">
              <w:t>до 5-го квалитета</w:t>
            </w:r>
            <w:r w:rsidRPr="00047024">
              <w:t>, их причины и способы предупреждения и устранения</w:t>
            </w:r>
          </w:p>
        </w:tc>
      </w:tr>
      <w:tr w:rsidR="00BA696D" w:rsidRPr="00BA696D" w14:paraId="73F6388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BBD4F0D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588EA900" w14:textId="43FBBA62" w:rsidR="00105F0E" w:rsidRPr="00047024" w:rsidRDefault="00105F0E" w:rsidP="00105F0E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приспособлений для правки шлифовальных кругов на универсальных заточных станках</w:t>
            </w:r>
            <w:r w:rsidR="0075332B" w:rsidRPr="00047024">
              <w:t xml:space="preserve"> </w:t>
            </w:r>
          </w:p>
        </w:tc>
      </w:tr>
      <w:tr w:rsidR="00BA696D" w:rsidRPr="00BA696D" w14:paraId="36137D0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DCC460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0A6B250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Способы, правила и приемы правки шлифовальных кругов на универсальных заточных станках</w:t>
            </w:r>
          </w:p>
        </w:tc>
      </w:tr>
      <w:tr w:rsidR="00BA696D" w:rsidRPr="00BA696D" w14:paraId="0827ED9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4AF765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A5ACAED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Виды, конструкция, назначение, возможности и правила использования контрольно-измерительных средств для контроля правки шлифовальных кругов</w:t>
            </w:r>
          </w:p>
        </w:tc>
      </w:tr>
      <w:tr w:rsidR="00BA696D" w:rsidRPr="00BA696D" w14:paraId="584246E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ED1BD1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F5057B9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Способы и приемы контроля качества правки шлифовальных кругов</w:t>
            </w:r>
          </w:p>
        </w:tc>
      </w:tr>
      <w:tr w:rsidR="00BA696D" w:rsidRPr="00BA696D" w14:paraId="0E4D852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1A7A91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80EE400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Порядок проверки исправности и работоспособности универсальных заточных станков</w:t>
            </w:r>
          </w:p>
        </w:tc>
      </w:tr>
      <w:tr w:rsidR="00BA696D" w:rsidRPr="00BA696D" w14:paraId="4A10F8E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EFA148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AF16733" w14:textId="1DFEE6D9" w:rsidR="00227046" w:rsidRPr="00047024" w:rsidRDefault="00EA3A69" w:rsidP="00227046">
            <w:pPr>
              <w:pStyle w:val="af7"/>
              <w:jc w:val="both"/>
            </w:pPr>
            <w:r>
              <w:t xml:space="preserve">Порядок выполнения и состав регламентных работ </w:t>
            </w:r>
            <w:r w:rsidR="00227046" w:rsidRPr="00047024">
              <w:t xml:space="preserve">по техническому обслуживанию универсальных заточных станков </w:t>
            </w:r>
          </w:p>
        </w:tc>
      </w:tr>
      <w:tr w:rsidR="00BA696D" w:rsidRPr="00BA696D" w14:paraId="468EE83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828923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77D8CCA" w14:textId="3C729D6B" w:rsidR="00227046" w:rsidRPr="00047024" w:rsidRDefault="008007B1" w:rsidP="00227046">
            <w:pPr>
              <w:pStyle w:val="af7"/>
              <w:jc w:val="both"/>
            </w:pPr>
            <w:r>
              <w:t xml:space="preserve">Состав работ по выполнению и приемы выполнения </w:t>
            </w:r>
            <w:r w:rsidR="00227046" w:rsidRPr="00047024">
              <w:t xml:space="preserve">технического обслуживания технологической оснастки, размещенной на рабочем месте заточника </w:t>
            </w:r>
          </w:p>
        </w:tc>
      </w:tr>
      <w:tr w:rsidR="00BA696D" w:rsidRPr="00BA696D" w14:paraId="6180184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36E6C3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E3AD166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Требования к планировке и оснащению рабочего места при выполнении универсальных заточных работ</w:t>
            </w:r>
          </w:p>
        </w:tc>
      </w:tr>
      <w:tr w:rsidR="00BA696D" w:rsidRPr="00BA696D" w14:paraId="7F80F3AB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A30877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2C94C4E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Правила хранения технологической оснастки и инструментов, размещенных на рабочем месте заточника </w:t>
            </w:r>
          </w:p>
        </w:tc>
      </w:tr>
      <w:tr w:rsidR="00BA696D" w:rsidRPr="00BA696D" w14:paraId="212751F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110F53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29B0BFA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>Опасные и вредные факторы, требования охраны труда, пожарной, промышленной и экологической безопасности</w:t>
            </w:r>
          </w:p>
        </w:tc>
      </w:tr>
      <w:tr w:rsidR="00BA696D" w:rsidRPr="00BA696D" w14:paraId="2CB6883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C80F40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A1FB02C" w14:textId="77777777" w:rsidR="00227046" w:rsidRPr="00047024" w:rsidRDefault="00227046" w:rsidP="00227046">
            <w:pPr>
              <w:pStyle w:val="af7"/>
              <w:jc w:val="both"/>
            </w:pPr>
            <w:r w:rsidRPr="00047024">
              <w:t xml:space="preserve">Виды и правила применения средств индивидуальной и коллективной защиты при затачивании и доводке, обслуживании заточного станка и рабочего места заточника </w:t>
            </w:r>
          </w:p>
        </w:tc>
      </w:tr>
      <w:tr w:rsidR="00227046" w:rsidRPr="00BA696D" w14:paraId="3DF9CE94" w14:textId="77777777" w:rsidTr="00047024">
        <w:trPr>
          <w:trHeight w:val="20"/>
          <w:jc w:val="center"/>
        </w:trPr>
        <w:tc>
          <w:tcPr>
            <w:tcW w:w="1266" w:type="pct"/>
          </w:tcPr>
          <w:p w14:paraId="71936B2E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3F83CA6F" w14:textId="77777777" w:rsidR="00227046" w:rsidRPr="00047024" w:rsidRDefault="00227046" w:rsidP="00227046">
            <w:pPr>
              <w:pStyle w:val="af7"/>
              <w:jc w:val="both"/>
              <w:rPr>
                <w:lang w:val="en-US"/>
              </w:rPr>
            </w:pPr>
            <w:r w:rsidRPr="00047024">
              <w:rPr>
                <w:lang w:val="en-US"/>
              </w:rPr>
              <w:t>-</w:t>
            </w:r>
          </w:p>
        </w:tc>
      </w:tr>
    </w:tbl>
    <w:p w14:paraId="3376DDD5" w14:textId="77777777" w:rsidR="004A2BE6" w:rsidRPr="00BA696D" w:rsidRDefault="004A2BE6" w:rsidP="00F118CA">
      <w:pPr>
        <w:suppressAutoHyphens/>
        <w:rPr>
          <w:lang w:val="en-US"/>
        </w:rPr>
      </w:pPr>
    </w:p>
    <w:p w14:paraId="7228F497" w14:textId="77777777" w:rsidR="004A2BE6" w:rsidRPr="00047024" w:rsidRDefault="004A2BE6" w:rsidP="00EA38FA">
      <w:pPr>
        <w:rPr>
          <w:b/>
          <w:bCs w:val="0"/>
        </w:rPr>
      </w:pPr>
      <w:r w:rsidRPr="00047024">
        <w:rPr>
          <w:b/>
          <w:bCs w:val="0"/>
        </w:rPr>
        <w:t>3.</w:t>
      </w:r>
      <w:r w:rsidR="005060A1" w:rsidRPr="00047024">
        <w:rPr>
          <w:b/>
          <w:bCs w:val="0"/>
        </w:rPr>
        <w:t>4</w:t>
      </w:r>
      <w:r w:rsidRPr="00047024">
        <w:rPr>
          <w:b/>
          <w:bCs w:val="0"/>
        </w:rPr>
        <w:t>.2. Трудовая функция</w:t>
      </w:r>
    </w:p>
    <w:p w14:paraId="283C383F" w14:textId="77777777" w:rsidR="003168FC" w:rsidRPr="00BA696D" w:rsidRDefault="003168FC" w:rsidP="003168FC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A696D" w:rsidRPr="00BA696D" w14:paraId="0B38F6CA" w14:textId="77777777" w:rsidTr="003168F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946983D" w14:textId="77777777" w:rsidR="003168FC" w:rsidRPr="00BA696D" w:rsidRDefault="003168FC" w:rsidP="003168FC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B1D5A" w14:textId="0B1BEA7F" w:rsidR="003168FC" w:rsidRPr="00BA696D" w:rsidRDefault="003168FC" w:rsidP="003168FC">
            <w:pPr>
              <w:pStyle w:val="af7"/>
            </w:pPr>
            <w:r w:rsidRPr="00BA696D">
              <w:t xml:space="preserve">Контроль качества обработки режущих инструментов средней сложности и сложных с точностью размеров </w:t>
            </w:r>
            <w:r w:rsidR="000D0B07">
              <w:t xml:space="preserve">до 5-го квалитета </w:t>
            </w:r>
            <w:r w:rsidRPr="00BA696D">
              <w:t>на заточных станках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B1BA39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41DCD8" w14:textId="77777777" w:rsidR="003168FC" w:rsidRPr="00BA696D" w:rsidRDefault="003168FC" w:rsidP="003168FC">
            <w:pPr>
              <w:suppressAutoHyphens/>
            </w:pPr>
            <w:r w:rsidRPr="00BA696D">
              <w:t>D/02.4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C236E4" w14:textId="77777777" w:rsidR="003168FC" w:rsidRPr="00BA696D" w:rsidRDefault="003168FC" w:rsidP="003168FC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A696D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09C4D" w14:textId="77777777" w:rsidR="003168FC" w:rsidRPr="00BA696D" w:rsidRDefault="003168FC" w:rsidP="003168FC">
            <w:pPr>
              <w:suppressAutoHyphens/>
              <w:jc w:val="center"/>
            </w:pPr>
            <w:r w:rsidRPr="00BA696D">
              <w:t>4</w:t>
            </w:r>
          </w:p>
        </w:tc>
      </w:tr>
    </w:tbl>
    <w:p w14:paraId="23605B6E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A696D" w:rsidRPr="00BA696D" w14:paraId="1B89DD75" w14:textId="77777777" w:rsidTr="00574D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A05FB4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8466F1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DEA43" w14:textId="77777777" w:rsidR="004A2BE6" w:rsidRPr="00BA696D" w:rsidRDefault="004A2BE6" w:rsidP="00F118CA">
            <w:pPr>
              <w:suppressAutoHyphens/>
            </w:pPr>
            <w:r w:rsidRPr="00BA696D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C10DD1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BDFF9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C0D27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165C5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</w:tr>
      <w:tr w:rsidR="00BA696D" w:rsidRPr="00BA696D" w14:paraId="531F4F2E" w14:textId="77777777" w:rsidTr="00574D9F">
        <w:trPr>
          <w:jc w:val="center"/>
        </w:trPr>
        <w:tc>
          <w:tcPr>
            <w:tcW w:w="1266" w:type="pct"/>
            <w:vAlign w:val="center"/>
          </w:tcPr>
          <w:p w14:paraId="13018F66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DE6F0E1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B3C3C0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6978B1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47CCE7" w14:textId="77777777" w:rsidR="004A2BE6" w:rsidRPr="00BA696D" w:rsidRDefault="004A2BE6" w:rsidP="00F118C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08CB960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B04A4E" w14:textId="77777777" w:rsidR="004A2BE6" w:rsidRPr="00BA696D" w:rsidRDefault="004A2BE6" w:rsidP="00F118CA">
            <w:pPr>
              <w:suppressAutoHyphens/>
              <w:jc w:val="center"/>
              <w:rPr>
                <w:sz w:val="20"/>
                <w:szCs w:val="20"/>
              </w:rPr>
            </w:pPr>
            <w:r w:rsidRPr="00BA696D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2D6991" w14:textId="77777777" w:rsidR="004A2BE6" w:rsidRPr="00BA696D" w:rsidRDefault="004A2BE6" w:rsidP="00BA696D">
      <w:pPr>
        <w:pStyle w:val="af7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BA696D" w:rsidRPr="00BA696D" w14:paraId="61E73272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3037DDB5" w14:textId="77777777" w:rsidR="005060A1" w:rsidRPr="00BA696D" w:rsidRDefault="005060A1" w:rsidP="00F118CA">
            <w:pPr>
              <w:suppressAutoHyphens/>
            </w:pPr>
            <w:r w:rsidRPr="00BA696D">
              <w:t>Трудовые действия</w:t>
            </w:r>
          </w:p>
        </w:tc>
        <w:tc>
          <w:tcPr>
            <w:tcW w:w="3734" w:type="pct"/>
          </w:tcPr>
          <w:p w14:paraId="6A41304F" w14:textId="77777777" w:rsidR="005060A1" w:rsidRPr="00BA696D" w:rsidRDefault="005060A1" w:rsidP="00F118CA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Визуальное определение дефектов обработанных поверхностей</w:t>
            </w:r>
          </w:p>
        </w:tc>
      </w:tr>
      <w:tr w:rsidR="00BA696D" w:rsidRPr="00BA696D" w14:paraId="2F198EC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D8720E4" w14:textId="77777777" w:rsidR="005060A1" w:rsidRPr="00BA696D" w:rsidRDefault="005060A1" w:rsidP="00F118CA">
            <w:pPr>
              <w:suppressAutoHyphens/>
            </w:pPr>
          </w:p>
        </w:tc>
        <w:tc>
          <w:tcPr>
            <w:tcW w:w="3734" w:type="pct"/>
          </w:tcPr>
          <w:p w14:paraId="4405D718" w14:textId="3DCD9E1A" w:rsidR="005060A1" w:rsidRPr="00BA696D" w:rsidRDefault="005060A1" w:rsidP="00C653C3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Контроль размеров поверхностей </w:t>
            </w:r>
            <w:r w:rsidRPr="00BA696D">
              <w:t xml:space="preserve">режущих инструментов средней сложности </w:t>
            </w:r>
            <w:r w:rsidR="00D63311">
              <w:t xml:space="preserve">и сложных </w:t>
            </w:r>
            <w:r w:rsidRPr="00BA696D">
              <w:t xml:space="preserve">с точностью </w:t>
            </w:r>
            <w:r w:rsidR="000D0B07">
              <w:t xml:space="preserve">до 5-го квалитета </w:t>
            </w:r>
          </w:p>
        </w:tc>
      </w:tr>
      <w:tr w:rsidR="00BA696D" w:rsidRPr="00BA696D" w14:paraId="4DE6BAA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286768E" w14:textId="77777777" w:rsidR="00105F0E" w:rsidRPr="00BA696D" w:rsidRDefault="00105F0E" w:rsidP="00F118CA">
            <w:pPr>
              <w:suppressAutoHyphens/>
            </w:pPr>
          </w:p>
        </w:tc>
        <w:tc>
          <w:tcPr>
            <w:tcW w:w="3734" w:type="pct"/>
          </w:tcPr>
          <w:p w14:paraId="7B7EE366" w14:textId="2DD4510A" w:rsidR="00105F0E" w:rsidRPr="00F96610" w:rsidRDefault="00105F0E" w:rsidP="00351867">
            <w:pPr>
              <w:pStyle w:val="af7"/>
              <w:jc w:val="both"/>
              <w:rPr>
                <w:lang w:eastAsia="en-US"/>
              </w:rPr>
            </w:pPr>
            <w:r w:rsidRPr="00F96610">
              <w:rPr>
                <w:lang w:eastAsia="en-US"/>
              </w:rPr>
              <w:t xml:space="preserve">Контроль формы и взаимного расположения поверхностей </w:t>
            </w:r>
            <w:r w:rsidRPr="00F96610">
              <w:t xml:space="preserve">режущих инструментов средней сложности </w:t>
            </w:r>
            <w:r w:rsidR="00D63311" w:rsidRPr="00F96610">
              <w:t>и сложных до 6-й степени точности</w:t>
            </w:r>
          </w:p>
        </w:tc>
      </w:tr>
      <w:tr w:rsidR="00BA696D" w:rsidRPr="00BA696D" w14:paraId="31F3472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D94B708" w14:textId="77777777" w:rsidR="005060A1" w:rsidRPr="00BA696D" w:rsidRDefault="005060A1" w:rsidP="00F118CA">
            <w:pPr>
              <w:suppressAutoHyphens/>
            </w:pPr>
          </w:p>
        </w:tc>
        <w:tc>
          <w:tcPr>
            <w:tcW w:w="3734" w:type="pct"/>
          </w:tcPr>
          <w:p w14:paraId="0D3E814E" w14:textId="448A30A4" w:rsidR="005060A1" w:rsidRPr="00F96610" w:rsidRDefault="005060A1" w:rsidP="000120A7">
            <w:pPr>
              <w:pStyle w:val="af7"/>
              <w:jc w:val="both"/>
              <w:rPr>
                <w:lang w:eastAsia="en-US"/>
              </w:rPr>
            </w:pPr>
            <w:r w:rsidRPr="00F96610">
              <w:rPr>
                <w:lang w:eastAsia="en-US"/>
              </w:rPr>
              <w:t xml:space="preserve">Контроль шероховатости обработанных поверхностей до </w:t>
            </w:r>
            <w:r w:rsidRPr="00F96610">
              <w:rPr>
                <w:lang w:val="en-US" w:eastAsia="en-US"/>
              </w:rPr>
              <w:t>Ra</w:t>
            </w:r>
            <w:r w:rsidRPr="00F96610">
              <w:rPr>
                <w:lang w:eastAsia="en-US"/>
              </w:rPr>
              <w:t xml:space="preserve"> 0,2 мкм</w:t>
            </w:r>
          </w:p>
        </w:tc>
      </w:tr>
      <w:tr w:rsidR="00BA696D" w:rsidRPr="00BA696D" w14:paraId="1E56A0E6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5CFE923D" w14:textId="77777777" w:rsidR="000120A7" w:rsidRPr="00BA696D" w:rsidRDefault="000120A7" w:rsidP="000120A7">
            <w:pPr>
              <w:suppressAutoHyphens/>
            </w:pPr>
            <w:r w:rsidRPr="00BA696D">
              <w:t>Необходимые умения</w:t>
            </w:r>
          </w:p>
        </w:tc>
        <w:tc>
          <w:tcPr>
            <w:tcW w:w="3734" w:type="pct"/>
          </w:tcPr>
          <w:p w14:paraId="2D3D28E5" w14:textId="2EA03535" w:rsidR="000120A7" w:rsidRPr="00F96610" w:rsidRDefault="000120A7" w:rsidP="000120A7">
            <w:pPr>
              <w:pStyle w:val="af7"/>
              <w:jc w:val="both"/>
              <w:rPr>
                <w:lang w:eastAsia="en-US"/>
              </w:rPr>
            </w:pPr>
            <w:r w:rsidRPr="00F96610">
              <w:rPr>
                <w:lang w:eastAsia="en-US"/>
              </w:rPr>
              <w:t xml:space="preserve">Читать и анализировать техническую документацию на </w:t>
            </w:r>
            <w:r w:rsidR="00D63311" w:rsidRPr="00F96610">
              <w:rPr>
                <w:lang w:eastAsia="en-US"/>
              </w:rPr>
              <w:t>р</w:t>
            </w:r>
            <w:r w:rsidRPr="00F96610">
              <w:t xml:space="preserve">ежущие инструменты </w:t>
            </w:r>
            <w:r w:rsidR="00D63311" w:rsidRPr="00F96610">
              <w:t>средней сложности и сложные</w:t>
            </w:r>
          </w:p>
        </w:tc>
      </w:tr>
      <w:tr w:rsidR="00BA696D" w:rsidRPr="00BA696D" w14:paraId="6A5D444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38D15B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6865450" w14:textId="1BCBA221" w:rsidR="00227046" w:rsidRPr="00BA696D" w:rsidRDefault="00227046" w:rsidP="00F8383D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Искать в электронном архиве справочную информацию, конструкторские и технологические документы для выполнения операций </w:t>
            </w:r>
            <w:r w:rsidR="00F8383D">
              <w:t>заточки</w:t>
            </w:r>
          </w:p>
        </w:tc>
      </w:tr>
      <w:tr w:rsidR="00BA696D" w:rsidRPr="00BA696D" w14:paraId="6BC03C0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710378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42E3551" w14:textId="2292274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Просматривать документы и их реквизиты в электронном архиве</w:t>
            </w:r>
          </w:p>
        </w:tc>
      </w:tr>
      <w:tr w:rsidR="00BA696D" w:rsidRPr="00BA696D" w14:paraId="57983E1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C4AF21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2357363" w14:textId="5BF98A5C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Сохранять документы из электронного архива</w:t>
            </w:r>
          </w:p>
        </w:tc>
      </w:tr>
      <w:tr w:rsidR="00BA696D" w:rsidRPr="00BA696D" w14:paraId="0059D5C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55876A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DCD198C" w14:textId="0F3DD4C6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A696D" w:rsidRPr="00BA696D" w14:paraId="3C4BBC64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80B7E5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BFB21C8" w14:textId="5218723E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Использовать персональную вычислительную технику для работы с файлами </w:t>
            </w:r>
          </w:p>
        </w:tc>
      </w:tr>
      <w:tr w:rsidR="00BA696D" w:rsidRPr="00BA696D" w14:paraId="3A3193A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07CE330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C87360F" w14:textId="0EE384DA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BA696D" w:rsidRPr="00BA696D" w14:paraId="0D2FBE0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831327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268E542" w14:textId="496C47E2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BA696D" w:rsidRPr="00BA696D" w14:paraId="7D62E77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AB9D12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659AC420" w14:textId="23FB86D9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Определять визуально дефекты обработанных поверхностей</w:t>
            </w:r>
          </w:p>
        </w:tc>
      </w:tr>
      <w:tr w:rsidR="00BA696D" w:rsidRPr="00BA696D" w14:paraId="7B3129C2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C676ADF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67BEC9E" w14:textId="5505C383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Выбирать контрольно-измерительные средства для измерения и контроля режущих инструментов средней сложности и сложных с точностью размеров </w:t>
            </w:r>
            <w:r w:rsidR="00583956">
              <w:t xml:space="preserve">до 5-го квалитета </w:t>
            </w:r>
          </w:p>
        </w:tc>
      </w:tr>
      <w:tr w:rsidR="00BA696D" w:rsidRPr="00BA696D" w14:paraId="209D6E9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81BF8C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424BE18" w14:textId="071F38D4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</w:t>
            </w:r>
            <w:r w:rsidRPr="00BA696D">
              <w:t xml:space="preserve">сложных и средней сложности режущих инструментов с точностью </w:t>
            </w:r>
            <w:r w:rsidR="00583956">
              <w:t xml:space="preserve">до 5-го квалитета </w:t>
            </w:r>
          </w:p>
        </w:tc>
      </w:tr>
      <w:tr w:rsidR="00BA696D" w:rsidRPr="00BA696D" w14:paraId="5AA7A36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2A888D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2695C4B2" w14:textId="65E00D3E" w:rsidR="00227046" w:rsidRPr="00BA696D" w:rsidRDefault="00227046" w:rsidP="00227046">
            <w:pPr>
              <w:pStyle w:val="af7"/>
              <w:tabs>
                <w:tab w:val="left" w:pos="5145"/>
              </w:tabs>
              <w:jc w:val="both"/>
              <w:rPr>
                <w:lang w:eastAsia="en-US"/>
              </w:rPr>
            </w:pPr>
            <w:r w:rsidRPr="00BA696D">
              <w:t xml:space="preserve">Выбирать контрольно-измерительные средства для измерения и контроля </w:t>
            </w:r>
            <w:r w:rsidRPr="00BA696D">
              <w:rPr>
                <w:lang w:eastAsia="en-US"/>
              </w:rPr>
              <w:t xml:space="preserve">формы и взаимного расположения поверхностей </w:t>
            </w:r>
            <w:r w:rsidRPr="00BA696D">
              <w:t>сложных и средней сложности режущих инструментов до 6</w:t>
            </w:r>
            <w:r w:rsidR="00542218">
              <w:t>-й</w:t>
            </w:r>
            <w:r w:rsidRPr="00BA696D">
              <w:t xml:space="preserve"> степени точности</w:t>
            </w:r>
          </w:p>
        </w:tc>
      </w:tr>
      <w:tr w:rsidR="00BA696D" w:rsidRPr="00BA696D" w14:paraId="71FABE4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864AD8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962E512" w14:textId="554EA6F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Pr="00BA696D">
              <w:t>сложных и средней сложности режущих инструментов до 6</w:t>
            </w:r>
            <w:r w:rsidR="00542218">
              <w:t>-й</w:t>
            </w:r>
            <w:r w:rsidRPr="00BA696D">
              <w:t xml:space="preserve"> степени точности </w:t>
            </w:r>
          </w:p>
        </w:tc>
      </w:tr>
      <w:tr w:rsidR="00BA696D" w:rsidRPr="00BA696D" w14:paraId="71AB29B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C35605D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6BED2D5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Выбирать способ определения шероховатости обработанной поверхности</w:t>
            </w:r>
          </w:p>
        </w:tc>
      </w:tr>
      <w:tr w:rsidR="00BA696D" w:rsidRPr="00BA696D" w14:paraId="6D172F79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E6D3B3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F864523" w14:textId="5A3CC022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Определять шероховатость обработанных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0,2 мкм</w:t>
            </w:r>
          </w:p>
        </w:tc>
      </w:tr>
      <w:tr w:rsidR="00BA696D" w:rsidRPr="00BA696D" w14:paraId="7CB19B42" w14:textId="77777777" w:rsidTr="00047024">
        <w:trPr>
          <w:trHeight w:val="20"/>
          <w:jc w:val="center"/>
        </w:trPr>
        <w:tc>
          <w:tcPr>
            <w:tcW w:w="1266" w:type="pct"/>
            <w:vMerge w:val="restart"/>
          </w:tcPr>
          <w:p w14:paraId="2D85140B" w14:textId="77777777" w:rsidR="00227046" w:rsidRPr="00BA696D" w:rsidRDefault="00227046" w:rsidP="00227046">
            <w:pPr>
              <w:suppressAutoHyphens/>
            </w:pPr>
            <w:r w:rsidRPr="00BA696D">
              <w:t>Необходимые знания</w:t>
            </w:r>
          </w:p>
        </w:tc>
        <w:tc>
          <w:tcPr>
            <w:tcW w:w="3734" w:type="pct"/>
          </w:tcPr>
          <w:p w14:paraId="655EB0CD" w14:textId="745FEF70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электронным архивом технологической и конструкторской документации</w:t>
            </w:r>
          </w:p>
        </w:tc>
      </w:tr>
      <w:tr w:rsidR="00BA696D" w:rsidRPr="00BA696D" w14:paraId="241B7181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83CE0F3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28E9CA0" w14:textId="1F7199CB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BA696D" w:rsidRPr="00BA696D" w14:paraId="3D6DBD2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854896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E27F1A2" w14:textId="6425CF32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Порядок работы с файловой системой</w:t>
            </w:r>
          </w:p>
        </w:tc>
      </w:tr>
      <w:tr w:rsidR="00BA696D" w:rsidRPr="00BA696D" w14:paraId="74ACFBA0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163653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D2DE4BD" w14:textId="198A91D3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Основные форматы представления электронной графической и текстовой информации</w:t>
            </w:r>
          </w:p>
        </w:tc>
      </w:tr>
      <w:tr w:rsidR="00BA696D" w:rsidRPr="00BA696D" w14:paraId="621FA05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4CF0F94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6958BC3" w14:textId="74090B43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BA696D" w:rsidRPr="00BA696D" w14:paraId="4FC75E2C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02796BA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9CE05F5" w14:textId="1A0211B6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A696D" w:rsidRPr="00BA696D" w14:paraId="53D36AF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C6E707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3DD8210" w14:textId="12269391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Виды дефектов обработанных поверхностей</w:t>
            </w:r>
          </w:p>
        </w:tc>
      </w:tr>
      <w:tr w:rsidR="00BA696D" w:rsidRPr="00BA696D" w14:paraId="65AA7A8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49E3DA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5B0AB5B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дефектов поверхности</w:t>
            </w:r>
          </w:p>
        </w:tc>
      </w:tr>
      <w:tr w:rsidR="00BA696D" w:rsidRPr="00BA696D" w14:paraId="27388CD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82C71C6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C15B11D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Машиностроительное черчение в объеме, необходимом для выполнения работы</w:t>
            </w:r>
          </w:p>
        </w:tc>
      </w:tr>
      <w:tr w:rsidR="00BA696D" w:rsidRPr="00BA696D" w14:paraId="0B931CF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3F80C045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95CE391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BA696D" w:rsidRPr="00BA696D" w14:paraId="1F4C946D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5CB5A7E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55B6C0B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Система допусков и посадок, квалитеты точности, параметры шероховатости</w:t>
            </w:r>
          </w:p>
        </w:tc>
      </w:tr>
      <w:tr w:rsidR="00BA696D" w:rsidRPr="00BA696D" w14:paraId="78014C1F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57E6D670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4DBD7368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BA696D" w:rsidRPr="00BA696D" w14:paraId="4C7D4EC5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64D23E51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0AD8968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Метрология в объеме, необходимом для выполнения работы</w:t>
            </w:r>
          </w:p>
        </w:tc>
      </w:tr>
      <w:tr w:rsidR="00BA696D" w:rsidRPr="00BA696D" w14:paraId="77D1D19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7E43BC4C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79B9C8F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 и области применения контрольно-измерительных приборов </w:t>
            </w:r>
          </w:p>
        </w:tc>
      </w:tr>
      <w:tr w:rsidR="00BA696D" w:rsidRPr="00BA696D" w14:paraId="3B51B1D3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7639907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52F27A7B" w14:textId="7777777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BA696D" w:rsidRPr="00BA696D" w14:paraId="65A55F47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81FD022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07807216" w14:textId="1C089785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сложных и средней сложности режущих инструментов с точностью </w:t>
            </w:r>
            <w:r w:rsidR="00583956">
              <w:t xml:space="preserve">до 5-го квалитета </w:t>
            </w:r>
          </w:p>
        </w:tc>
      </w:tr>
      <w:tr w:rsidR="00BA696D" w:rsidRPr="00BA696D" w14:paraId="5CF03C4A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6001518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1C35F477" w14:textId="51842526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сложных и средней сложности режущих инструментов до 6</w:t>
            </w:r>
            <w:r w:rsidR="00542218">
              <w:t>-й</w:t>
            </w:r>
            <w:r w:rsidRPr="00BA696D">
              <w:t xml:space="preserve"> степени точности</w:t>
            </w:r>
          </w:p>
        </w:tc>
      </w:tr>
      <w:tr w:rsidR="00BA696D" w:rsidRPr="00BA696D" w14:paraId="5A2B6F5E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144503DB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36B1B2F7" w14:textId="3E5C81F7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Способы определения шероховатости поверхностей </w:t>
            </w:r>
            <w:r w:rsidR="00A7294B">
              <w:rPr>
                <w:lang w:eastAsia="en-US"/>
              </w:rPr>
              <w:t>средней сложности и сложных режущих инструментов</w:t>
            </w:r>
          </w:p>
        </w:tc>
      </w:tr>
      <w:tr w:rsidR="00BA696D" w:rsidRPr="00BA696D" w14:paraId="06FDBFF6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4F5C477C" w14:textId="77777777" w:rsidR="00105F0E" w:rsidRPr="00BA696D" w:rsidRDefault="00105F0E" w:rsidP="00227046">
            <w:pPr>
              <w:suppressAutoHyphens/>
            </w:pPr>
          </w:p>
        </w:tc>
        <w:tc>
          <w:tcPr>
            <w:tcW w:w="3734" w:type="pct"/>
          </w:tcPr>
          <w:p w14:paraId="222F2DD3" w14:textId="07559086" w:rsidR="00105F0E" w:rsidRPr="00BA696D" w:rsidRDefault="00105F0E" w:rsidP="00105F0E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 xml:space="preserve">Виды, конструкция, назначение, возможности и правила использования контрольно-измерительных средств для контроля шероховатости поверхностей до </w:t>
            </w:r>
            <w:r w:rsidRPr="00BA696D">
              <w:rPr>
                <w:lang w:val="en-US" w:eastAsia="en-US"/>
              </w:rPr>
              <w:t>Ra</w:t>
            </w:r>
            <w:r w:rsidRPr="00BA696D">
              <w:rPr>
                <w:lang w:eastAsia="en-US"/>
              </w:rPr>
              <w:t xml:space="preserve"> 0,2 мкм </w:t>
            </w:r>
          </w:p>
        </w:tc>
      </w:tr>
      <w:tr w:rsidR="00BA696D" w:rsidRPr="00BA696D" w14:paraId="52513968" w14:textId="77777777" w:rsidTr="00047024">
        <w:trPr>
          <w:trHeight w:val="20"/>
          <w:jc w:val="center"/>
        </w:trPr>
        <w:tc>
          <w:tcPr>
            <w:tcW w:w="1266" w:type="pct"/>
            <w:vMerge/>
          </w:tcPr>
          <w:p w14:paraId="24912C39" w14:textId="77777777" w:rsidR="00227046" w:rsidRPr="00BA696D" w:rsidRDefault="00227046" w:rsidP="00227046">
            <w:pPr>
              <w:suppressAutoHyphens/>
            </w:pPr>
          </w:p>
        </w:tc>
        <w:tc>
          <w:tcPr>
            <w:tcW w:w="3734" w:type="pct"/>
          </w:tcPr>
          <w:p w14:paraId="705A468B" w14:textId="0A01D371" w:rsidR="00227046" w:rsidRPr="00BA696D" w:rsidRDefault="00227046" w:rsidP="00227046">
            <w:pPr>
              <w:pStyle w:val="af7"/>
              <w:jc w:val="both"/>
              <w:rPr>
                <w:lang w:eastAsia="en-US"/>
              </w:rPr>
            </w:pPr>
            <w:r w:rsidRPr="00BA696D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227046" w:rsidRPr="00BA696D" w14:paraId="20B7F1D9" w14:textId="77777777" w:rsidTr="00047024">
        <w:trPr>
          <w:trHeight w:val="20"/>
          <w:jc w:val="center"/>
        </w:trPr>
        <w:tc>
          <w:tcPr>
            <w:tcW w:w="1266" w:type="pct"/>
          </w:tcPr>
          <w:p w14:paraId="11142ED0" w14:textId="77777777" w:rsidR="00227046" w:rsidRPr="00BA696D" w:rsidRDefault="00227046" w:rsidP="00227046">
            <w:pPr>
              <w:suppressAutoHyphens/>
            </w:pPr>
            <w:r w:rsidRPr="00BA696D">
              <w:t>Другие характеристики</w:t>
            </w:r>
          </w:p>
        </w:tc>
        <w:tc>
          <w:tcPr>
            <w:tcW w:w="3734" w:type="pct"/>
          </w:tcPr>
          <w:p w14:paraId="4E54A7D8" w14:textId="77777777" w:rsidR="00227046" w:rsidRPr="00BA696D" w:rsidRDefault="00227046" w:rsidP="00227046">
            <w:pPr>
              <w:pStyle w:val="af7"/>
              <w:jc w:val="both"/>
              <w:rPr>
                <w:lang w:val="en-US"/>
              </w:rPr>
            </w:pPr>
            <w:r w:rsidRPr="00BA696D">
              <w:rPr>
                <w:lang w:val="en-US"/>
              </w:rPr>
              <w:t>-</w:t>
            </w:r>
          </w:p>
        </w:tc>
      </w:tr>
    </w:tbl>
    <w:p w14:paraId="7D5497B0" w14:textId="77777777" w:rsidR="002076B8" w:rsidRPr="00BA696D" w:rsidRDefault="002076B8" w:rsidP="00AE15C5">
      <w:pPr>
        <w:rPr>
          <w:b/>
        </w:rPr>
      </w:pPr>
      <w:bookmarkStart w:id="20" w:name="_Toc433121851"/>
      <w:bookmarkStart w:id="21" w:name="_Toc435901870"/>
      <w:bookmarkStart w:id="22" w:name="_Toc489414411"/>
      <w:bookmarkStart w:id="23" w:name="_Toc505083143"/>
    </w:p>
    <w:p w14:paraId="314C2B7B" w14:textId="63272A12" w:rsidR="00216EFB" w:rsidRDefault="00216EFB" w:rsidP="00675606">
      <w:pPr>
        <w:pStyle w:val="1"/>
        <w:jc w:val="center"/>
      </w:pPr>
      <w:r w:rsidRPr="00BA696D">
        <w:t>IV. Сведения об организациях – разработчиках профессионального стандарта</w:t>
      </w:r>
      <w:bookmarkEnd w:id="20"/>
      <w:bookmarkEnd w:id="21"/>
      <w:bookmarkEnd w:id="22"/>
      <w:bookmarkEnd w:id="23"/>
    </w:p>
    <w:p w14:paraId="7085DAD0" w14:textId="77777777" w:rsidR="00047024" w:rsidRPr="00047024" w:rsidRDefault="00047024" w:rsidP="00047024"/>
    <w:p w14:paraId="68B5FEB2" w14:textId="5A285B71" w:rsidR="00CB692A" w:rsidRPr="00047024" w:rsidRDefault="00CB692A" w:rsidP="00EA38FA">
      <w:pPr>
        <w:rPr>
          <w:b/>
          <w:bCs w:val="0"/>
        </w:rPr>
      </w:pPr>
      <w:r w:rsidRPr="00047024">
        <w:rPr>
          <w:b/>
          <w:bCs w:val="0"/>
        </w:rPr>
        <w:t>4.1. Ответственная организация-разработчик</w:t>
      </w:r>
    </w:p>
    <w:p w14:paraId="5948DDE2" w14:textId="77777777" w:rsidR="00047024" w:rsidRPr="00226E79" w:rsidRDefault="00047024" w:rsidP="00EA38F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CB692A" w:rsidRPr="00226E79" w14:paraId="6EFA9DCE" w14:textId="77777777" w:rsidTr="00D2743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F8E1C9" w14:textId="77777777" w:rsidR="00CB692A" w:rsidRPr="007D2B04" w:rsidRDefault="00CB692A" w:rsidP="00D2743D">
            <w:pPr>
              <w:rPr>
                <w:lang w:eastAsia="en-US"/>
              </w:rPr>
            </w:pPr>
            <w:r w:rsidRPr="006D498C">
              <w:rPr>
                <w:lang w:eastAsia="en-US"/>
              </w:rPr>
              <w:t>ОООР «Союз машиностроителей России», город Москва</w:t>
            </w:r>
          </w:p>
        </w:tc>
      </w:tr>
      <w:tr w:rsidR="00CB692A" w:rsidRPr="00226E79" w14:paraId="70CCF7AD" w14:textId="77777777" w:rsidTr="00D2743D">
        <w:trPr>
          <w:trHeight w:val="20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84D41C" w14:textId="77777777" w:rsidR="00CB692A" w:rsidRPr="006D498C" w:rsidRDefault="00CB692A" w:rsidP="00D2743D">
            <w:pPr>
              <w:rPr>
                <w:lang w:eastAsia="en-US"/>
              </w:rPr>
            </w:pPr>
            <w:r w:rsidRPr="006D498C">
              <w:rPr>
                <w:lang w:eastAsia="en-US"/>
              </w:rPr>
              <w:t>Исполнительный директор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5C9FBC8" w14:textId="77777777" w:rsidR="00CB692A" w:rsidRPr="006D498C" w:rsidRDefault="00CB692A" w:rsidP="00D2743D">
            <w:pPr>
              <w:rPr>
                <w:lang w:eastAsia="en-US"/>
              </w:rPr>
            </w:pPr>
            <w:r w:rsidRPr="006D498C">
              <w:rPr>
                <w:lang w:eastAsia="en-US"/>
              </w:rPr>
              <w:t>Иванов Сергей Валентинович</w:t>
            </w:r>
          </w:p>
        </w:tc>
      </w:tr>
    </w:tbl>
    <w:p w14:paraId="34867A25" w14:textId="77777777" w:rsidR="00047024" w:rsidRDefault="00047024" w:rsidP="00EA38FA">
      <w:bookmarkStart w:id="24" w:name="_Toc490144862"/>
      <w:bookmarkStart w:id="25" w:name="_Toc490294848"/>
    </w:p>
    <w:p w14:paraId="0246A7C1" w14:textId="2608A347" w:rsidR="00CB692A" w:rsidRPr="00047024" w:rsidRDefault="00CB692A" w:rsidP="00EA38FA">
      <w:pPr>
        <w:rPr>
          <w:b/>
          <w:bCs w:val="0"/>
        </w:rPr>
      </w:pPr>
      <w:r w:rsidRPr="00047024">
        <w:rPr>
          <w:b/>
          <w:bCs w:val="0"/>
        </w:rPr>
        <w:t>4.2. Наименования организаций-разработчиков</w:t>
      </w:r>
      <w:bookmarkEnd w:id="24"/>
      <w:bookmarkEnd w:id="25"/>
    </w:p>
    <w:p w14:paraId="346C995C" w14:textId="77777777" w:rsidR="00047024" w:rsidRPr="00226E79" w:rsidRDefault="00047024" w:rsidP="00EA38F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6D498C" w:rsidRPr="00226E79" w14:paraId="622BC1DD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0E336975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656155F7" w14:textId="77777777" w:rsidR="006D498C" w:rsidRPr="006D498C" w:rsidRDefault="006D498C" w:rsidP="006D498C">
            <w:r w:rsidRPr="006D498C">
              <w:t>Ассоциация «Лига содействия оборонным предприятиям», город Москва</w:t>
            </w:r>
          </w:p>
        </w:tc>
      </w:tr>
      <w:tr w:rsidR="006D498C" w:rsidRPr="00226E79" w14:paraId="695DCD5F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43B93305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32E72AB2" w14:textId="77777777" w:rsidR="006D498C" w:rsidRPr="006D498C" w:rsidRDefault="006D498C" w:rsidP="006D498C">
            <w:r w:rsidRPr="006D498C">
              <w:t>ООО «Союз машиностроителей России», город Москва</w:t>
            </w:r>
          </w:p>
        </w:tc>
      </w:tr>
      <w:tr w:rsidR="006D498C" w:rsidRPr="00226E79" w14:paraId="4E5A4B4D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4E9CA621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6A9E1A0D" w14:textId="77777777" w:rsidR="006D498C" w:rsidRPr="006D498C" w:rsidRDefault="006D498C" w:rsidP="006D498C">
            <w:r w:rsidRPr="006D498C">
              <w:t>Совет по профессиональным квалификациям в машиностроении, город Москва</w:t>
            </w:r>
          </w:p>
        </w:tc>
      </w:tr>
      <w:tr w:rsidR="006D498C" w:rsidRPr="00226E79" w14:paraId="602E36F5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790795FF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33124D5A" w14:textId="68EDF259" w:rsidR="006D498C" w:rsidRPr="006D498C" w:rsidRDefault="006D498C" w:rsidP="001A2A8A">
            <w:r w:rsidRPr="006D498C">
              <w:t xml:space="preserve">ФГБОУ ВО «Московский государственный технический университет </w:t>
            </w:r>
            <w:r w:rsidR="000200AE">
              <w:t>«</w:t>
            </w:r>
            <w:r w:rsidRPr="006D498C">
              <w:t>СТАНКИН», город Москва</w:t>
            </w:r>
          </w:p>
        </w:tc>
      </w:tr>
      <w:tr w:rsidR="006D498C" w:rsidRPr="00226E79" w14:paraId="255C0EC5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67FF36DC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44E8784E" w14:textId="7433B025" w:rsidR="006D498C" w:rsidRPr="006D498C" w:rsidRDefault="006D498C" w:rsidP="001A2A8A">
            <w:r w:rsidRPr="006D498C">
              <w:t>ФГБОУ ВО «Московский государственный т</w:t>
            </w:r>
            <w:r w:rsidR="000200AE">
              <w:t>ехнический университет имени Н.</w:t>
            </w:r>
            <w:r w:rsidRPr="006D498C">
              <w:t>Э. Баумана (национальный исследовательский университет)», город Москва</w:t>
            </w:r>
          </w:p>
        </w:tc>
      </w:tr>
      <w:tr w:rsidR="006D498C" w:rsidRPr="00226E79" w14:paraId="7C8EE9F6" w14:textId="77777777" w:rsidTr="00047024">
        <w:trPr>
          <w:trHeight w:val="20"/>
        </w:trPr>
        <w:tc>
          <w:tcPr>
            <w:tcW w:w="206" w:type="pct"/>
            <w:tcMar>
              <w:right w:w="227" w:type="dxa"/>
            </w:tcMar>
          </w:tcPr>
          <w:p w14:paraId="57AF6B84" w14:textId="77777777" w:rsidR="006D498C" w:rsidRPr="00620B70" w:rsidRDefault="006D498C" w:rsidP="00047024">
            <w:pPr>
              <w:pStyle w:val="afa"/>
              <w:numPr>
                <w:ilvl w:val="0"/>
                <w:numId w:val="35"/>
              </w:numPr>
              <w:tabs>
                <w:tab w:val="left" w:pos="993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4794" w:type="pct"/>
          </w:tcPr>
          <w:p w14:paraId="7FBC7985" w14:textId="77777777" w:rsidR="006D498C" w:rsidRPr="006D498C" w:rsidRDefault="006D498C" w:rsidP="006D498C">
            <w:r w:rsidRPr="006D498C">
              <w:t>ФГБУ «В</w:t>
            </w:r>
            <w:r>
              <w:t>НИИ</w:t>
            </w:r>
            <w:r w:rsidRPr="006D498C">
              <w:t> труда» Минтруда России, город Москва</w:t>
            </w:r>
          </w:p>
        </w:tc>
      </w:tr>
    </w:tbl>
    <w:p w14:paraId="23564A72" w14:textId="77777777" w:rsidR="00216EFB" w:rsidRPr="00BA696D" w:rsidRDefault="00216EFB" w:rsidP="00F118CA">
      <w:pPr>
        <w:suppressAutoHyphens/>
      </w:pPr>
    </w:p>
    <w:sectPr w:rsidR="00216EFB" w:rsidRPr="00BA696D" w:rsidSect="00904749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AA6EA" w16cex:dateUtc="2022-07-02T08:13:00Z"/>
  <w16cex:commentExtensible w16cex:durableId="267905B0" w16cex:dateUtc="2022-07-13T05:49:00Z"/>
  <w16cex:commentExtensible w16cex:durableId="266AADB8" w16cex:dateUtc="2022-07-02T08:42:00Z"/>
  <w16cex:commentExtensible w16cex:durableId="267905FF" w16cex:dateUtc="2022-07-13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4404F0" w16cid:durableId="26773C9D"/>
  <w16cid:commentId w16cid:paraId="58BF0B20" w16cid:durableId="26773C9E"/>
  <w16cid:commentId w16cid:paraId="662DF367" w16cid:durableId="266AA6EA"/>
  <w16cid:commentId w16cid:paraId="2BB2C079" w16cid:durableId="267905B0"/>
  <w16cid:commentId w16cid:paraId="66BED6DE" w16cid:durableId="266AADB8"/>
  <w16cid:commentId w16cid:paraId="519B121B" w16cid:durableId="26790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7411" w14:textId="77777777" w:rsidR="004A63BA" w:rsidRDefault="004A63BA" w:rsidP="0085401D">
      <w:r>
        <w:separator/>
      </w:r>
    </w:p>
  </w:endnote>
  <w:endnote w:type="continuationSeparator" w:id="0">
    <w:p w14:paraId="10DB9DA0" w14:textId="77777777" w:rsidR="004A63BA" w:rsidRDefault="004A63BA" w:rsidP="0085401D"/>
  </w:endnote>
  <w:endnote w:id="1">
    <w:p w14:paraId="74B0D447" w14:textId="77777777" w:rsidR="00BC0821" w:rsidRPr="006D498C" w:rsidRDefault="00BC0821" w:rsidP="00F11722">
      <w:pPr>
        <w:jc w:val="both"/>
        <w:rPr>
          <w:sz w:val="20"/>
          <w:szCs w:val="20"/>
        </w:rPr>
      </w:pPr>
      <w:r w:rsidRPr="006D498C">
        <w:rPr>
          <w:rStyle w:val="ae"/>
          <w:sz w:val="20"/>
          <w:szCs w:val="20"/>
        </w:rPr>
        <w:endnoteRef/>
      </w:r>
      <w:r w:rsidRPr="006D498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3ECC9D6E" w14:textId="77777777" w:rsidR="00BC0821" w:rsidRPr="006D498C" w:rsidRDefault="00BC0821" w:rsidP="00F11722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r w:rsidRPr="006D498C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5D7DF59F" w14:textId="7DF965B0" w:rsidR="00BC0821" w:rsidRPr="006D498C" w:rsidRDefault="00BC0821" w:rsidP="00BC0821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r w:rsidRPr="006D498C">
        <w:rPr>
          <w:szCs w:val="20"/>
        </w:rPr>
        <w:t xml:space="preserve"> </w:t>
      </w:r>
      <w:bookmarkStart w:id="14" w:name="_Hlk103535737"/>
      <w:r w:rsidRPr="006D498C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rPr>
          <w:szCs w:val="20"/>
        </w:rPr>
        <w:br/>
      </w:r>
      <w:r w:rsidRPr="006D498C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4"/>
      <w:r w:rsidRPr="006D498C">
        <w:rPr>
          <w:szCs w:val="20"/>
        </w:rPr>
        <w:t>).</w:t>
      </w:r>
    </w:p>
  </w:endnote>
  <w:endnote w:id="4">
    <w:p w14:paraId="4444CB13" w14:textId="563B5467" w:rsidR="00BC0821" w:rsidRPr="006D498C" w:rsidRDefault="00BC0821" w:rsidP="00BC0821">
      <w:pPr>
        <w:jc w:val="both"/>
        <w:rPr>
          <w:sz w:val="20"/>
          <w:szCs w:val="20"/>
        </w:rPr>
      </w:pPr>
      <w:r w:rsidRPr="006D498C">
        <w:rPr>
          <w:rStyle w:val="ae"/>
          <w:sz w:val="20"/>
          <w:szCs w:val="20"/>
        </w:rPr>
        <w:endnoteRef/>
      </w:r>
      <w:r w:rsidRPr="006D498C">
        <w:rPr>
          <w:sz w:val="20"/>
          <w:szCs w:val="20"/>
        </w:rPr>
        <w:t xml:space="preserve"> </w:t>
      </w:r>
      <w:bookmarkStart w:id="15" w:name="_Hlk81328935"/>
      <w:r w:rsidRPr="006D498C">
        <w:rPr>
          <w:sz w:val="20"/>
          <w:szCs w:val="20"/>
        </w:rPr>
        <w:t>Постановление Правительства Российской Федераци</w:t>
      </w:r>
      <w:r>
        <w:rPr>
          <w:sz w:val="20"/>
          <w:szCs w:val="20"/>
        </w:rPr>
        <w:t>и от 16 сентября 2020 г. № 1479</w:t>
      </w:r>
      <w:r w:rsidRPr="006D498C">
        <w:rPr>
          <w:sz w:val="20"/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№ 39, ст. 6056; 2021, № 23</w:t>
      </w:r>
      <w:r w:rsidR="002C39A4">
        <w:rPr>
          <w:sz w:val="20"/>
          <w:szCs w:val="20"/>
        </w:rPr>
        <w:t>,</w:t>
      </w:r>
      <w:r w:rsidRPr="006D498C">
        <w:rPr>
          <w:sz w:val="20"/>
          <w:szCs w:val="20"/>
        </w:rPr>
        <w:t xml:space="preserve"> ст. 4041</w:t>
      </w:r>
      <w:bookmarkEnd w:id="15"/>
      <w:r w:rsidRPr="006D498C">
        <w:rPr>
          <w:color w:val="000000"/>
          <w:sz w:val="20"/>
          <w:szCs w:val="20"/>
        </w:rPr>
        <w:t>).</w:t>
      </w:r>
    </w:p>
  </w:endnote>
  <w:endnote w:id="5">
    <w:p w14:paraId="1E2F6A7A" w14:textId="4010DCB3" w:rsidR="00BC0821" w:rsidRPr="006D498C" w:rsidRDefault="00BC0821" w:rsidP="00BC0821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bookmarkStart w:id="16" w:name="_Hlk68114557"/>
      <w:r w:rsidRPr="006D498C">
        <w:rPr>
          <w:color w:val="000000"/>
          <w:szCs w:val="20"/>
          <w:shd w:val="clear" w:color="auto" w:fill="FFFFFF"/>
        </w:rPr>
        <w:t xml:space="preserve"> </w:t>
      </w:r>
      <w:r w:rsidRPr="006D498C">
        <w:rPr>
          <w:szCs w:val="20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</w:t>
      </w:r>
      <w:r>
        <w:rPr>
          <w:szCs w:val="20"/>
        </w:rPr>
        <w:t> </w:t>
      </w:r>
      <w:r w:rsidRPr="006D498C">
        <w:rPr>
          <w:szCs w:val="20"/>
        </w:rPr>
        <w:t>171)</w:t>
      </w:r>
      <w:bookmarkEnd w:id="16"/>
      <w:r w:rsidRPr="006D498C">
        <w:rPr>
          <w:szCs w:val="20"/>
        </w:rPr>
        <w:t>.</w:t>
      </w:r>
    </w:p>
  </w:endnote>
  <w:endnote w:id="6">
    <w:p w14:paraId="04631043" w14:textId="77777777" w:rsidR="00BC0821" w:rsidRPr="006D498C" w:rsidRDefault="00BC0821" w:rsidP="00F11722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r w:rsidRPr="006D498C">
        <w:rPr>
          <w:szCs w:val="20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14:paraId="67739502" w14:textId="77777777" w:rsidR="00BC0821" w:rsidRPr="006D498C" w:rsidRDefault="00BC0821" w:rsidP="00F11722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r w:rsidRPr="006D498C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828502E" w14:textId="77777777" w:rsidR="00BC0821" w:rsidRPr="006D498C" w:rsidRDefault="00BC0821" w:rsidP="00F11722">
      <w:pPr>
        <w:pStyle w:val="ac"/>
        <w:jc w:val="both"/>
        <w:rPr>
          <w:szCs w:val="20"/>
        </w:rPr>
      </w:pPr>
      <w:r w:rsidRPr="006D498C">
        <w:rPr>
          <w:rStyle w:val="ae"/>
          <w:szCs w:val="20"/>
        </w:rPr>
        <w:endnoteRef/>
      </w:r>
      <w:r w:rsidRPr="006D498C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0A9DD" w14:textId="77777777" w:rsidR="004A63BA" w:rsidRDefault="004A63BA" w:rsidP="0085401D">
      <w:r>
        <w:separator/>
      </w:r>
    </w:p>
  </w:footnote>
  <w:footnote w:type="continuationSeparator" w:id="0">
    <w:p w14:paraId="0546E08E" w14:textId="77777777" w:rsidR="004A63BA" w:rsidRDefault="004A63BA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5869" w14:textId="77777777" w:rsidR="00BC0821" w:rsidRDefault="00BC0821" w:rsidP="00DB71B3">
    <w:pPr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1789D0C" w14:textId="77777777" w:rsidR="00BC0821" w:rsidRDefault="00BC08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37C3" w14:textId="408D63E0" w:rsidR="00BC0821" w:rsidRPr="00904749" w:rsidRDefault="00BC0821">
    <w:pPr>
      <w:jc w:val="center"/>
      <w:rPr>
        <w:rStyle w:val="af"/>
      </w:rPr>
    </w:pPr>
    <w:r w:rsidRPr="00904749">
      <w:rPr>
        <w:rStyle w:val="af"/>
      </w:rPr>
      <w:fldChar w:fldCharType="begin"/>
    </w:r>
    <w:r w:rsidRPr="00904749">
      <w:rPr>
        <w:rStyle w:val="af"/>
      </w:rPr>
      <w:instrText xml:space="preserve"> PAGE   \* MERGEFORMAT </w:instrText>
    </w:r>
    <w:r w:rsidRPr="00904749">
      <w:rPr>
        <w:rStyle w:val="af"/>
      </w:rPr>
      <w:fldChar w:fldCharType="separate"/>
    </w:r>
    <w:r w:rsidR="002F726C">
      <w:rPr>
        <w:rStyle w:val="af"/>
        <w:noProof/>
      </w:rPr>
      <w:t>21</w:t>
    </w:r>
    <w:r w:rsidRPr="00904749"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B69B" w14:textId="77777777" w:rsidR="00BC0821" w:rsidRPr="00C207C0" w:rsidRDefault="00BC0821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84E7" w14:textId="694BB8F0" w:rsidR="00BC0821" w:rsidRPr="0074098D" w:rsidRDefault="00BC0821" w:rsidP="00582606">
    <w:pPr>
      <w:jc w:val="center"/>
    </w:pPr>
    <w:r w:rsidRPr="0074098D">
      <w:rPr>
        <w:rStyle w:val="af"/>
      </w:rPr>
      <w:fldChar w:fldCharType="begin"/>
    </w:r>
    <w:r w:rsidRPr="0074098D">
      <w:rPr>
        <w:rStyle w:val="af"/>
      </w:rPr>
      <w:instrText xml:space="preserve"> PAGE </w:instrText>
    </w:r>
    <w:r w:rsidRPr="0074098D">
      <w:rPr>
        <w:rStyle w:val="af"/>
      </w:rPr>
      <w:fldChar w:fldCharType="separate"/>
    </w:r>
    <w:r w:rsidR="002F726C">
      <w:rPr>
        <w:rStyle w:val="af"/>
        <w:noProof/>
      </w:rPr>
      <w:t>2</w:t>
    </w:r>
    <w:r w:rsidRPr="0074098D">
      <w:rPr>
        <w:rStyle w:val="a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51E5" w14:textId="77777777" w:rsidR="00BC0821" w:rsidRPr="0074098D" w:rsidRDefault="00BC0821" w:rsidP="00582606">
    <w:pPr>
      <w:jc w:val="center"/>
    </w:pPr>
    <w:r w:rsidRPr="0074098D">
      <w:rPr>
        <w:rStyle w:val="af"/>
      </w:rPr>
      <w:fldChar w:fldCharType="begin"/>
    </w:r>
    <w:r w:rsidRPr="0074098D">
      <w:rPr>
        <w:rStyle w:val="af"/>
      </w:rPr>
      <w:instrText xml:space="preserve"> PAGE </w:instrText>
    </w:r>
    <w:r w:rsidRPr="0074098D">
      <w:rPr>
        <w:rStyle w:val="af"/>
      </w:rPr>
      <w:fldChar w:fldCharType="separate"/>
    </w:r>
    <w:r w:rsidR="002F726C">
      <w:rPr>
        <w:rStyle w:val="af"/>
        <w:noProof/>
      </w:rPr>
      <w:t>4</w:t>
    </w:r>
    <w:r w:rsidRPr="0074098D"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792E1B"/>
    <w:multiLevelType w:val="hybridMultilevel"/>
    <w:tmpl w:val="138C2660"/>
    <w:lvl w:ilvl="0" w:tplc="3914174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17CEE"/>
    <w:multiLevelType w:val="hybridMultilevel"/>
    <w:tmpl w:val="97FAEB1C"/>
    <w:lvl w:ilvl="0" w:tplc="575600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1117F"/>
    <w:multiLevelType w:val="hybridMultilevel"/>
    <w:tmpl w:val="CCD45CD2"/>
    <w:lvl w:ilvl="0" w:tplc="F68290A6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3552020"/>
    <w:multiLevelType w:val="hybridMultilevel"/>
    <w:tmpl w:val="99DAC1C6"/>
    <w:lvl w:ilvl="0" w:tplc="8684E6B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19"/>
  </w:num>
  <w:num w:numId="5">
    <w:abstractNumId w:val="22"/>
  </w:num>
  <w:num w:numId="6">
    <w:abstractNumId w:val="13"/>
  </w:num>
  <w:num w:numId="7">
    <w:abstractNumId w:val="32"/>
  </w:num>
  <w:num w:numId="8">
    <w:abstractNumId w:val="24"/>
  </w:num>
  <w:num w:numId="9">
    <w:abstractNumId w:val="34"/>
  </w:num>
  <w:num w:numId="10">
    <w:abstractNumId w:val="29"/>
  </w:num>
  <w:num w:numId="11">
    <w:abstractNumId w:val="18"/>
  </w:num>
  <w:num w:numId="12">
    <w:abstractNumId w:val="30"/>
  </w:num>
  <w:num w:numId="13">
    <w:abstractNumId w:val="26"/>
  </w:num>
  <w:num w:numId="14">
    <w:abstractNumId w:val="21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16"/>
  </w:num>
  <w:num w:numId="29">
    <w:abstractNumId w:val="25"/>
  </w:num>
  <w:num w:numId="30">
    <w:abstractNumId w:val="31"/>
  </w:num>
  <w:num w:numId="31">
    <w:abstractNumId w:val="10"/>
  </w:num>
  <w:num w:numId="32">
    <w:abstractNumId w:val="14"/>
  </w:num>
  <w:num w:numId="33">
    <w:abstractNumId w:val="23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documentProtection w:edit="trackedChange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7A9"/>
    <w:rsid w:val="00006243"/>
    <w:rsid w:val="000075A3"/>
    <w:rsid w:val="000120A7"/>
    <w:rsid w:val="00012A0F"/>
    <w:rsid w:val="000141E1"/>
    <w:rsid w:val="00014209"/>
    <w:rsid w:val="00014E1E"/>
    <w:rsid w:val="00015C61"/>
    <w:rsid w:val="0001669C"/>
    <w:rsid w:val="000167FC"/>
    <w:rsid w:val="000169B1"/>
    <w:rsid w:val="00017B0D"/>
    <w:rsid w:val="000200AE"/>
    <w:rsid w:val="00020B66"/>
    <w:rsid w:val="00022601"/>
    <w:rsid w:val="0002346C"/>
    <w:rsid w:val="00023D94"/>
    <w:rsid w:val="000304F8"/>
    <w:rsid w:val="00032005"/>
    <w:rsid w:val="00034500"/>
    <w:rsid w:val="000353D9"/>
    <w:rsid w:val="0003658E"/>
    <w:rsid w:val="00036E2E"/>
    <w:rsid w:val="00037832"/>
    <w:rsid w:val="00037847"/>
    <w:rsid w:val="00037B19"/>
    <w:rsid w:val="00041E81"/>
    <w:rsid w:val="00043542"/>
    <w:rsid w:val="00043D25"/>
    <w:rsid w:val="00045455"/>
    <w:rsid w:val="00046A47"/>
    <w:rsid w:val="00047024"/>
    <w:rsid w:val="000504BF"/>
    <w:rsid w:val="0005097A"/>
    <w:rsid w:val="00051FA9"/>
    <w:rsid w:val="000530BE"/>
    <w:rsid w:val="000531C6"/>
    <w:rsid w:val="00054604"/>
    <w:rsid w:val="00054DD7"/>
    <w:rsid w:val="00054EEE"/>
    <w:rsid w:val="00062B01"/>
    <w:rsid w:val="000630BF"/>
    <w:rsid w:val="00063914"/>
    <w:rsid w:val="00064388"/>
    <w:rsid w:val="00064B06"/>
    <w:rsid w:val="00064C41"/>
    <w:rsid w:val="00065D95"/>
    <w:rsid w:val="000661AB"/>
    <w:rsid w:val="0006663A"/>
    <w:rsid w:val="00067607"/>
    <w:rsid w:val="000676EF"/>
    <w:rsid w:val="00071424"/>
    <w:rsid w:val="00071543"/>
    <w:rsid w:val="00075D15"/>
    <w:rsid w:val="00076182"/>
    <w:rsid w:val="00076492"/>
    <w:rsid w:val="000822BE"/>
    <w:rsid w:val="00083810"/>
    <w:rsid w:val="00084232"/>
    <w:rsid w:val="00084945"/>
    <w:rsid w:val="00084FE7"/>
    <w:rsid w:val="00090F10"/>
    <w:rsid w:val="00090FA0"/>
    <w:rsid w:val="00091F6B"/>
    <w:rsid w:val="00092933"/>
    <w:rsid w:val="00094459"/>
    <w:rsid w:val="00094482"/>
    <w:rsid w:val="00095D45"/>
    <w:rsid w:val="000977CE"/>
    <w:rsid w:val="00097E19"/>
    <w:rsid w:val="000A0938"/>
    <w:rsid w:val="000A0A09"/>
    <w:rsid w:val="000A0D22"/>
    <w:rsid w:val="000B040E"/>
    <w:rsid w:val="000B282A"/>
    <w:rsid w:val="000B2B5C"/>
    <w:rsid w:val="000B5851"/>
    <w:rsid w:val="000B5875"/>
    <w:rsid w:val="000B61A6"/>
    <w:rsid w:val="000B6248"/>
    <w:rsid w:val="000C04C3"/>
    <w:rsid w:val="000C1AD0"/>
    <w:rsid w:val="000C2F1E"/>
    <w:rsid w:val="000C3CB5"/>
    <w:rsid w:val="000C4063"/>
    <w:rsid w:val="000C5E13"/>
    <w:rsid w:val="000C6162"/>
    <w:rsid w:val="000C7139"/>
    <w:rsid w:val="000D0361"/>
    <w:rsid w:val="000D0679"/>
    <w:rsid w:val="000D0B07"/>
    <w:rsid w:val="000D4708"/>
    <w:rsid w:val="000D7408"/>
    <w:rsid w:val="000E3C91"/>
    <w:rsid w:val="000E450C"/>
    <w:rsid w:val="000E4A39"/>
    <w:rsid w:val="000E5BD8"/>
    <w:rsid w:val="000E6240"/>
    <w:rsid w:val="000E7385"/>
    <w:rsid w:val="000F1CF2"/>
    <w:rsid w:val="000F2EE4"/>
    <w:rsid w:val="000F4224"/>
    <w:rsid w:val="000F6343"/>
    <w:rsid w:val="0010239D"/>
    <w:rsid w:val="00103CA8"/>
    <w:rsid w:val="001049A9"/>
    <w:rsid w:val="00104D4E"/>
    <w:rsid w:val="00104D98"/>
    <w:rsid w:val="001050FF"/>
    <w:rsid w:val="00105F0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5FB2"/>
    <w:rsid w:val="00126E08"/>
    <w:rsid w:val="0013077A"/>
    <w:rsid w:val="0013195E"/>
    <w:rsid w:val="00134076"/>
    <w:rsid w:val="00134BCB"/>
    <w:rsid w:val="00134C59"/>
    <w:rsid w:val="00136013"/>
    <w:rsid w:val="001368C6"/>
    <w:rsid w:val="0013690F"/>
    <w:rsid w:val="00140B27"/>
    <w:rsid w:val="00141DA8"/>
    <w:rsid w:val="00145C31"/>
    <w:rsid w:val="001474C6"/>
    <w:rsid w:val="0015075B"/>
    <w:rsid w:val="001518CA"/>
    <w:rsid w:val="00152B1E"/>
    <w:rsid w:val="0015375B"/>
    <w:rsid w:val="00155094"/>
    <w:rsid w:val="00157990"/>
    <w:rsid w:val="00163BE9"/>
    <w:rsid w:val="00165590"/>
    <w:rsid w:val="001736B3"/>
    <w:rsid w:val="00173C94"/>
    <w:rsid w:val="001749BB"/>
    <w:rsid w:val="00174FA3"/>
    <w:rsid w:val="00175746"/>
    <w:rsid w:val="00176ABF"/>
    <w:rsid w:val="0018117C"/>
    <w:rsid w:val="00187845"/>
    <w:rsid w:val="00190714"/>
    <w:rsid w:val="00190716"/>
    <w:rsid w:val="0019146C"/>
    <w:rsid w:val="00193A68"/>
    <w:rsid w:val="001A005D"/>
    <w:rsid w:val="001A1AEB"/>
    <w:rsid w:val="001A1F74"/>
    <w:rsid w:val="001A225A"/>
    <w:rsid w:val="001A2A8A"/>
    <w:rsid w:val="001A5484"/>
    <w:rsid w:val="001A5A92"/>
    <w:rsid w:val="001A78FD"/>
    <w:rsid w:val="001B05E8"/>
    <w:rsid w:val="001B1A20"/>
    <w:rsid w:val="001B31A8"/>
    <w:rsid w:val="001B3598"/>
    <w:rsid w:val="001B5A3F"/>
    <w:rsid w:val="001B67D6"/>
    <w:rsid w:val="001C299C"/>
    <w:rsid w:val="001C34E1"/>
    <w:rsid w:val="001C4DAB"/>
    <w:rsid w:val="001C4DFE"/>
    <w:rsid w:val="001D5A6D"/>
    <w:rsid w:val="001D5E99"/>
    <w:rsid w:val="001D721D"/>
    <w:rsid w:val="001E1648"/>
    <w:rsid w:val="001E19C6"/>
    <w:rsid w:val="001E28B2"/>
    <w:rsid w:val="001E3CA6"/>
    <w:rsid w:val="001E7564"/>
    <w:rsid w:val="001E7BE4"/>
    <w:rsid w:val="001F1BC6"/>
    <w:rsid w:val="001F2A45"/>
    <w:rsid w:val="001F326F"/>
    <w:rsid w:val="001F43B1"/>
    <w:rsid w:val="00206C9D"/>
    <w:rsid w:val="0020719D"/>
    <w:rsid w:val="002071F7"/>
    <w:rsid w:val="002076B8"/>
    <w:rsid w:val="002077F6"/>
    <w:rsid w:val="0021073C"/>
    <w:rsid w:val="00211275"/>
    <w:rsid w:val="002115C3"/>
    <w:rsid w:val="0021186E"/>
    <w:rsid w:val="00211AEB"/>
    <w:rsid w:val="00214E56"/>
    <w:rsid w:val="00214F53"/>
    <w:rsid w:val="00215CDD"/>
    <w:rsid w:val="002167E1"/>
    <w:rsid w:val="00216EFB"/>
    <w:rsid w:val="002202A0"/>
    <w:rsid w:val="002202EF"/>
    <w:rsid w:val="00220B68"/>
    <w:rsid w:val="00221803"/>
    <w:rsid w:val="00222EFD"/>
    <w:rsid w:val="002236E8"/>
    <w:rsid w:val="00223F34"/>
    <w:rsid w:val="00225663"/>
    <w:rsid w:val="00227046"/>
    <w:rsid w:val="00231E42"/>
    <w:rsid w:val="0023681D"/>
    <w:rsid w:val="00236BDA"/>
    <w:rsid w:val="0023715C"/>
    <w:rsid w:val="0024079C"/>
    <w:rsid w:val="00240C7F"/>
    <w:rsid w:val="002410B5"/>
    <w:rsid w:val="00242396"/>
    <w:rsid w:val="00245BD1"/>
    <w:rsid w:val="00252279"/>
    <w:rsid w:val="00252F78"/>
    <w:rsid w:val="002579C2"/>
    <w:rsid w:val="00260440"/>
    <w:rsid w:val="00260D29"/>
    <w:rsid w:val="00261B47"/>
    <w:rsid w:val="00261E7C"/>
    <w:rsid w:val="00266194"/>
    <w:rsid w:val="00266ACE"/>
    <w:rsid w:val="00266FE4"/>
    <w:rsid w:val="002750DB"/>
    <w:rsid w:val="002759F4"/>
    <w:rsid w:val="002764C4"/>
    <w:rsid w:val="00277E44"/>
    <w:rsid w:val="00285635"/>
    <w:rsid w:val="00285C92"/>
    <w:rsid w:val="0028628F"/>
    <w:rsid w:val="00290D32"/>
    <w:rsid w:val="00290EC7"/>
    <w:rsid w:val="00291512"/>
    <w:rsid w:val="0029282F"/>
    <w:rsid w:val="00294582"/>
    <w:rsid w:val="00296F72"/>
    <w:rsid w:val="00297A4D"/>
    <w:rsid w:val="00297D2F"/>
    <w:rsid w:val="002A1D54"/>
    <w:rsid w:val="002A24B7"/>
    <w:rsid w:val="002A2ABE"/>
    <w:rsid w:val="002A3CB9"/>
    <w:rsid w:val="002A5ED2"/>
    <w:rsid w:val="002A6793"/>
    <w:rsid w:val="002A6932"/>
    <w:rsid w:val="002A7306"/>
    <w:rsid w:val="002B10D6"/>
    <w:rsid w:val="002B1B8D"/>
    <w:rsid w:val="002C1751"/>
    <w:rsid w:val="002C18EF"/>
    <w:rsid w:val="002C1F17"/>
    <w:rsid w:val="002C346B"/>
    <w:rsid w:val="002C39A4"/>
    <w:rsid w:val="002C511D"/>
    <w:rsid w:val="002C60F9"/>
    <w:rsid w:val="002C69DD"/>
    <w:rsid w:val="002C7C69"/>
    <w:rsid w:val="002D014C"/>
    <w:rsid w:val="002D2204"/>
    <w:rsid w:val="002D29BC"/>
    <w:rsid w:val="002D2CED"/>
    <w:rsid w:val="002D36B0"/>
    <w:rsid w:val="002D41FB"/>
    <w:rsid w:val="002D555C"/>
    <w:rsid w:val="002D6867"/>
    <w:rsid w:val="002D6EC2"/>
    <w:rsid w:val="002D7B26"/>
    <w:rsid w:val="002E015B"/>
    <w:rsid w:val="002E177F"/>
    <w:rsid w:val="002E3749"/>
    <w:rsid w:val="002E4A5C"/>
    <w:rsid w:val="002E4FA0"/>
    <w:rsid w:val="002F07DB"/>
    <w:rsid w:val="002F1B78"/>
    <w:rsid w:val="002F3B46"/>
    <w:rsid w:val="002F3E1A"/>
    <w:rsid w:val="002F726C"/>
    <w:rsid w:val="003009FE"/>
    <w:rsid w:val="00301374"/>
    <w:rsid w:val="003017D7"/>
    <w:rsid w:val="003020BA"/>
    <w:rsid w:val="00302465"/>
    <w:rsid w:val="00303A0F"/>
    <w:rsid w:val="00303A89"/>
    <w:rsid w:val="00304108"/>
    <w:rsid w:val="003130A4"/>
    <w:rsid w:val="00314C69"/>
    <w:rsid w:val="00314DD3"/>
    <w:rsid w:val="003153F3"/>
    <w:rsid w:val="003168FC"/>
    <w:rsid w:val="003229FB"/>
    <w:rsid w:val="00322B39"/>
    <w:rsid w:val="00324325"/>
    <w:rsid w:val="0032437A"/>
    <w:rsid w:val="00324382"/>
    <w:rsid w:val="003252DE"/>
    <w:rsid w:val="00331630"/>
    <w:rsid w:val="00331ADF"/>
    <w:rsid w:val="00331E45"/>
    <w:rsid w:val="003326A7"/>
    <w:rsid w:val="003345F6"/>
    <w:rsid w:val="00337091"/>
    <w:rsid w:val="00337168"/>
    <w:rsid w:val="003405EE"/>
    <w:rsid w:val="00341AF4"/>
    <w:rsid w:val="00341DA8"/>
    <w:rsid w:val="003421EE"/>
    <w:rsid w:val="00342FCF"/>
    <w:rsid w:val="003475A9"/>
    <w:rsid w:val="00351867"/>
    <w:rsid w:val="003519DE"/>
    <w:rsid w:val="0035278C"/>
    <w:rsid w:val="00354422"/>
    <w:rsid w:val="00355255"/>
    <w:rsid w:val="003554AC"/>
    <w:rsid w:val="00357E96"/>
    <w:rsid w:val="00362D9A"/>
    <w:rsid w:val="00364091"/>
    <w:rsid w:val="00366433"/>
    <w:rsid w:val="003675B4"/>
    <w:rsid w:val="003712F8"/>
    <w:rsid w:val="0037254E"/>
    <w:rsid w:val="0037372F"/>
    <w:rsid w:val="0037537C"/>
    <w:rsid w:val="00375EEB"/>
    <w:rsid w:val="00376646"/>
    <w:rsid w:val="003766BC"/>
    <w:rsid w:val="003803E8"/>
    <w:rsid w:val="00380EAA"/>
    <w:rsid w:val="00381E34"/>
    <w:rsid w:val="00382463"/>
    <w:rsid w:val="0038654C"/>
    <w:rsid w:val="0038733A"/>
    <w:rsid w:val="0039039A"/>
    <w:rsid w:val="0039056C"/>
    <w:rsid w:val="00391CF7"/>
    <w:rsid w:val="00392F66"/>
    <w:rsid w:val="00393FE5"/>
    <w:rsid w:val="00394FD8"/>
    <w:rsid w:val="003959B9"/>
    <w:rsid w:val="003A1A99"/>
    <w:rsid w:val="003A22FC"/>
    <w:rsid w:val="003A239A"/>
    <w:rsid w:val="003A4B70"/>
    <w:rsid w:val="003A514D"/>
    <w:rsid w:val="003A5698"/>
    <w:rsid w:val="003A5A72"/>
    <w:rsid w:val="003A5B64"/>
    <w:rsid w:val="003A5D99"/>
    <w:rsid w:val="003A6812"/>
    <w:rsid w:val="003A7562"/>
    <w:rsid w:val="003A78AC"/>
    <w:rsid w:val="003A7922"/>
    <w:rsid w:val="003B0E08"/>
    <w:rsid w:val="003B1005"/>
    <w:rsid w:val="003B26E5"/>
    <w:rsid w:val="003B3AB3"/>
    <w:rsid w:val="003B4E87"/>
    <w:rsid w:val="003B5C98"/>
    <w:rsid w:val="003C1691"/>
    <w:rsid w:val="003C28D0"/>
    <w:rsid w:val="003C3095"/>
    <w:rsid w:val="003C33FF"/>
    <w:rsid w:val="003C3644"/>
    <w:rsid w:val="003C4539"/>
    <w:rsid w:val="003C5AA4"/>
    <w:rsid w:val="003D09B3"/>
    <w:rsid w:val="003D10C3"/>
    <w:rsid w:val="003D1F49"/>
    <w:rsid w:val="003D562B"/>
    <w:rsid w:val="003D71D7"/>
    <w:rsid w:val="003E0DF2"/>
    <w:rsid w:val="003E10B5"/>
    <w:rsid w:val="003E16EA"/>
    <w:rsid w:val="003E2A57"/>
    <w:rsid w:val="003E3199"/>
    <w:rsid w:val="003E4F23"/>
    <w:rsid w:val="003E54B7"/>
    <w:rsid w:val="003E5DB3"/>
    <w:rsid w:val="003E6401"/>
    <w:rsid w:val="003F4DF3"/>
    <w:rsid w:val="004009F6"/>
    <w:rsid w:val="00402D4F"/>
    <w:rsid w:val="00403A5B"/>
    <w:rsid w:val="00403D0F"/>
    <w:rsid w:val="004072A7"/>
    <w:rsid w:val="00407E79"/>
    <w:rsid w:val="00410757"/>
    <w:rsid w:val="00411BFF"/>
    <w:rsid w:val="004125F1"/>
    <w:rsid w:val="0041379D"/>
    <w:rsid w:val="00413FA6"/>
    <w:rsid w:val="004148E3"/>
    <w:rsid w:val="00414A7C"/>
    <w:rsid w:val="00415B13"/>
    <w:rsid w:val="00415BF6"/>
    <w:rsid w:val="00424359"/>
    <w:rsid w:val="00425D99"/>
    <w:rsid w:val="004353F0"/>
    <w:rsid w:val="0043555F"/>
    <w:rsid w:val="004413CD"/>
    <w:rsid w:val="00441E0E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63BD"/>
    <w:rsid w:val="00457EA1"/>
    <w:rsid w:val="0046052D"/>
    <w:rsid w:val="004640BA"/>
    <w:rsid w:val="00464614"/>
    <w:rsid w:val="00464D3D"/>
    <w:rsid w:val="00465EB0"/>
    <w:rsid w:val="00466543"/>
    <w:rsid w:val="00467BCD"/>
    <w:rsid w:val="0047034F"/>
    <w:rsid w:val="004704B6"/>
    <w:rsid w:val="00470AA5"/>
    <w:rsid w:val="0047118E"/>
    <w:rsid w:val="004725FB"/>
    <w:rsid w:val="004743E3"/>
    <w:rsid w:val="004751CF"/>
    <w:rsid w:val="00475DBD"/>
    <w:rsid w:val="004768A8"/>
    <w:rsid w:val="00480822"/>
    <w:rsid w:val="0048145B"/>
    <w:rsid w:val="00483300"/>
    <w:rsid w:val="0048441F"/>
    <w:rsid w:val="004844AE"/>
    <w:rsid w:val="0048532C"/>
    <w:rsid w:val="00486059"/>
    <w:rsid w:val="00486A0E"/>
    <w:rsid w:val="00486CB8"/>
    <w:rsid w:val="00487032"/>
    <w:rsid w:val="00487C16"/>
    <w:rsid w:val="00490313"/>
    <w:rsid w:val="00495B54"/>
    <w:rsid w:val="00496AF3"/>
    <w:rsid w:val="00497A21"/>
    <w:rsid w:val="004A0AAE"/>
    <w:rsid w:val="004A15C2"/>
    <w:rsid w:val="004A2BE6"/>
    <w:rsid w:val="004A3377"/>
    <w:rsid w:val="004A435D"/>
    <w:rsid w:val="004A63BA"/>
    <w:rsid w:val="004A65F7"/>
    <w:rsid w:val="004A7BF4"/>
    <w:rsid w:val="004B0852"/>
    <w:rsid w:val="004B192C"/>
    <w:rsid w:val="004B2F0D"/>
    <w:rsid w:val="004B4F31"/>
    <w:rsid w:val="004B6966"/>
    <w:rsid w:val="004B72C6"/>
    <w:rsid w:val="004B7F12"/>
    <w:rsid w:val="004C107E"/>
    <w:rsid w:val="004C2F98"/>
    <w:rsid w:val="004C31EE"/>
    <w:rsid w:val="004C4EB9"/>
    <w:rsid w:val="004C4F37"/>
    <w:rsid w:val="004C677A"/>
    <w:rsid w:val="004C7D8F"/>
    <w:rsid w:val="004D055A"/>
    <w:rsid w:val="004D0595"/>
    <w:rsid w:val="004D1D32"/>
    <w:rsid w:val="004D2B2B"/>
    <w:rsid w:val="004D347C"/>
    <w:rsid w:val="004D4B71"/>
    <w:rsid w:val="004D5EF3"/>
    <w:rsid w:val="004D5FB9"/>
    <w:rsid w:val="004D7385"/>
    <w:rsid w:val="004E111B"/>
    <w:rsid w:val="004E1307"/>
    <w:rsid w:val="004E50A8"/>
    <w:rsid w:val="004F0AA1"/>
    <w:rsid w:val="004F0B54"/>
    <w:rsid w:val="004F32EB"/>
    <w:rsid w:val="004F5511"/>
    <w:rsid w:val="004F78D9"/>
    <w:rsid w:val="00501CC5"/>
    <w:rsid w:val="00502640"/>
    <w:rsid w:val="005044BB"/>
    <w:rsid w:val="00505C32"/>
    <w:rsid w:val="005060A1"/>
    <w:rsid w:val="0050739E"/>
    <w:rsid w:val="00507ADF"/>
    <w:rsid w:val="00510C3B"/>
    <w:rsid w:val="00510F12"/>
    <w:rsid w:val="00513117"/>
    <w:rsid w:val="00514A25"/>
    <w:rsid w:val="00515F8F"/>
    <w:rsid w:val="0052507A"/>
    <w:rsid w:val="00525909"/>
    <w:rsid w:val="00525EC7"/>
    <w:rsid w:val="00532213"/>
    <w:rsid w:val="00533018"/>
    <w:rsid w:val="005343DC"/>
    <w:rsid w:val="00534F13"/>
    <w:rsid w:val="00542218"/>
    <w:rsid w:val="00542384"/>
    <w:rsid w:val="0054266C"/>
    <w:rsid w:val="00542B83"/>
    <w:rsid w:val="00544D12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AE7"/>
    <w:rsid w:val="00570D83"/>
    <w:rsid w:val="0057176C"/>
    <w:rsid w:val="005731E3"/>
    <w:rsid w:val="00574D9F"/>
    <w:rsid w:val="00576563"/>
    <w:rsid w:val="005769E5"/>
    <w:rsid w:val="00582606"/>
    <w:rsid w:val="00583956"/>
    <w:rsid w:val="0058469A"/>
    <w:rsid w:val="0058632C"/>
    <w:rsid w:val="00587FBA"/>
    <w:rsid w:val="00592038"/>
    <w:rsid w:val="0059212D"/>
    <w:rsid w:val="005938E0"/>
    <w:rsid w:val="0059537E"/>
    <w:rsid w:val="005961A4"/>
    <w:rsid w:val="00596677"/>
    <w:rsid w:val="005A1411"/>
    <w:rsid w:val="005A3FF9"/>
    <w:rsid w:val="005A4202"/>
    <w:rsid w:val="005A4DBF"/>
    <w:rsid w:val="005A54E0"/>
    <w:rsid w:val="005A7488"/>
    <w:rsid w:val="005A79D4"/>
    <w:rsid w:val="005B09A3"/>
    <w:rsid w:val="005B326B"/>
    <w:rsid w:val="005B3E63"/>
    <w:rsid w:val="005B4EF4"/>
    <w:rsid w:val="005B70D5"/>
    <w:rsid w:val="005B72E1"/>
    <w:rsid w:val="005B7C84"/>
    <w:rsid w:val="005C2F71"/>
    <w:rsid w:val="005C31E0"/>
    <w:rsid w:val="005C320F"/>
    <w:rsid w:val="005C4288"/>
    <w:rsid w:val="005C52BB"/>
    <w:rsid w:val="005C5D4D"/>
    <w:rsid w:val="005C628B"/>
    <w:rsid w:val="005C7C4B"/>
    <w:rsid w:val="005D0C3C"/>
    <w:rsid w:val="005D2811"/>
    <w:rsid w:val="005D3C12"/>
    <w:rsid w:val="005D4C5C"/>
    <w:rsid w:val="005D6A5E"/>
    <w:rsid w:val="005E0EA5"/>
    <w:rsid w:val="005E1339"/>
    <w:rsid w:val="005E5A03"/>
    <w:rsid w:val="005E7ABF"/>
    <w:rsid w:val="005F0415"/>
    <w:rsid w:val="005F0B95"/>
    <w:rsid w:val="005F0C09"/>
    <w:rsid w:val="005F2B06"/>
    <w:rsid w:val="005F373A"/>
    <w:rsid w:val="005F5D6C"/>
    <w:rsid w:val="005F65BE"/>
    <w:rsid w:val="005F7B57"/>
    <w:rsid w:val="006046B7"/>
    <w:rsid w:val="00604D49"/>
    <w:rsid w:val="00604F03"/>
    <w:rsid w:val="00604F17"/>
    <w:rsid w:val="0060515B"/>
    <w:rsid w:val="006051CB"/>
    <w:rsid w:val="00612E8B"/>
    <w:rsid w:val="00613E28"/>
    <w:rsid w:val="006148F6"/>
    <w:rsid w:val="00614C9A"/>
    <w:rsid w:val="0061529E"/>
    <w:rsid w:val="00615828"/>
    <w:rsid w:val="00622078"/>
    <w:rsid w:val="00623977"/>
    <w:rsid w:val="0062585C"/>
    <w:rsid w:val="0063076A"/>
    <w:rsid w:val="00630C3B"/>
    <w:rsid w:val="006312CA"/>
    <w:rsid w:val="00631988"/>
    <w:rsid w:val="0063198A"/>
    <w:rsid w:val="00633095"/>
    <w:rsid w:val="0063341E"/>
    <w:rsid w:val="006339B0"/>
    <w:rsid w:val="00634A21"/>
    <w:rsid w:val="006366E2"/>
    <w:rsid w:val="00637A85"/>
    <w:rsid w:val="00640FD4"/>
    <w:rsid w:val="00644F78"/>
    <w:rsid w:val="0065079F"/>
    <w:rsid w:val="006545A0"/>
    <w:rsid w:val="00656EF5"/>
    <w:rsid w:val="00657D69"/>
    <w:rsid w:val="0066269D"/>
    <w:rsid w:val="00663C0E"/>
    <w:rsid w:val="006653E2"/>
    <w:rsid w:val="00665CC2"/>
    <w:rsid w:val="00666563"/>
    <w:rsid w:val="00666573"/>
    <w:rsid w:val="0066796B"/>
    <w:rsid w:val="00670854"/>
    <w:rsid w:val="00671F27"/>
    <w:rsid w:val="00674DB5"/>
    <w:rsid w:val="00675606"/>
    <w:rsid w:val="00681B98"/>
    <w:rsid w:val="00682A4B"/>
    <w:rsid w:val="00682E42"/>
    <w:rsid w:val="00682EA4"/>
    <w:rsid w:val="00684D4F"/>
    <w:rsid w:val="00685867"/>
    <w:rsid w:val="00686D72"/>
    <w:rsid w:val="0069190E"/>
    <w:rsid w:val="00696511"/>
    <w:rsid w:val="00696584"/>
    <w:rsid w:val="006A02E6"/>
    <w:rsid w:val="006A3CD2"/>
    <w:rsid w:val="006A7939"/>
    <w:rsid w:val="006A7C58"/>
    <w:rsid w:val="006B0871"/>
    <w:rsid w:val="006B1618"/>
    <w:rsid w:val="006B20F8"/>
    <w:rsid w:val="006B311E"/>
    <w:rsid w:val="006B5466"/>
    <w:rsid w:val="006C1776"/>
    <w:rsid w:val="006C32B4"/>
    <w:rsid w:val="006C5F31"/>
    <w:rsid w:val="006C62B6"/>
    <w:rsid w:val="006D26AA"/>
    <w:rsid w:val="006D493C"/>
    <w:rsid w:val="006D498C"/>
    <w:rsid w:val="006D4B36"/>
    <w:rsid w:val="006E10C3"/>
    <w:rsid w:val="006E456A"/>
    <w:rsid w:val="006E5D2F"/>
    <w:rsid w:val="006E7463"/>
    <w:rsid w:val="006F0422"/>
    <w:rsid w:val="006F0C8D"/>
    <w:rsid w:val="006F4180"/>
    <w:rsid w:val="006F72C9"/>
    <w:rsid w:val="00701DCE"/>
    <w:rsid w:val="00701FA6"/>
    <w:rsid w:val="0070258D"/>
    <w:rsid w:val="007074EB"/>
    <w:rsid w:val="00711B7A"/>
    <w:rsid w:val="00711E2A"/>
    <w:rsid w:val="0071246B"/>
    <w:rsid w:val="007127F9"/>
    <w:rsid w:val="0071290B"/>
    <w:rsid w:val="0071417D"/>
    <w:rsid w:val="00717B28"/>
    <w:rsid w:val="0072103E"/>
    <w:rsid w:val="007227C8"/>
    <w:rsid w:val="0072336E"/>
    <w:rsid w:val="0072352F"/>
    <w:rsid w:val="007250D5"/>
    <w:rsid w:val="0073096C"/>
    <w:rsid w:val="007312FB"/>
    <w:rsid w:val="00737EB1"/>
    <w:rsid w:val="0074098D"/>
    <w:rsid w:val="0074261F"/>
    <w:rsid w:val="00744CD3"/>
    <w:rsid w:val="00745B5B"/>
    <w:rsid w:val="007469F2"/>
    <w:rsid w:val="0075172B"/>
    <w:rsid w:val="00751876"/>
    <w:rsid w:val="00751D76"/>
    <w:rsid w:val="00752BA3"/>
    <w:rsid w:val="0075332B"/>
    <w:rsid w:val="00754528"/>
    <w:rsid w:val="00755535"/>
    <w:rsid w:val="00756F9E"/>
    <w:rsid w:val="00760102"/>
    <w:rsid w:val="007663E5"/>
    <w:rsid w:val="00770A33"/>
    <w:rsid w:val="007721EA"/>
    <w:rsid w:val="00774183"/>
    <w:rsid w:val="007815C5"/>
    <w:rsid w:val="00781A60"/>
    <w:rsid w:val="007832BD"/>
    <w:rsid w:val="00783A11"/>
    <w:rsid w:val="00786386"/>
    <w:rsid w:val="00787ABE"/>
    <w:rsid w:val="00787DCF"/>
    <w:rsid w:val="00791C8C"/>
    <w:rsid w:val="00791EC8"/>
    <w:rsid w:val="007920AD"/>
    <w:rsid w:val="0079264D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1126"/>
    <w:rsid w:val="007B2B5F"/>
    <w:rsid w:val="007B30F7"/>
    <w:rsid w:val="007B370F"/>
    <w:rsid w:val="007B7BC5"/>
    <w:rsid w:val="007C0B07"/>
    <w:rsid w:val="007C4E3A"/>
    <w:rsid w:val="007C5669"/>
    <w:rsid w:val="007C7687"/>
    <w:rsid w:val="007D2CCF"/>
    <w:rsid w:val="007D4B7B"/>
    <w:rsid w:val="007D627D"/>
    <w:rsid w:val="007E2A75"/>
    <w:rsid w:val="007E3615"/>
    <w:rsid w:val="007E606E"/>
    <w:rsid w:val="007E7739"/>
    <w:rsid w:val="007F0496"/>
    <w:rsid w:val="007F4BA6"/>
    <w:rsid w:val="007F4FA7"/>
    <w:rsid w:val="008007B1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2A93"/>
    <w:rsid w:val="00832BE9"/>
    <w:rsid w:val="00833548"/>
    <w:rsid w:val="00833BCE"/>
    <w:rsid w:val="00835E26"/>
    <w:rsid w:val="00840EF4"/>
    <w:rsid w:val="008436A0"/>
    <w:rsid w:val="00844727"/>
    <w:rsid w:val="00847D68"/>
    <w:rsid w:val="0085135D"/>
    <w:rsid w:val="00853CA1"/>
    <w:rsid w:val="0085401D"/>
    <w:rsid w:val="008609AE"/>
    <w:rsid w:val="00861134"/>
    <w:rsid w:val="00861917"/>
    <w:rsid w:val="00862165"/>
    <w:rsid w:val="00862CBA"/>
    <w:rsid w:val="00863CA5"/>
    <w:rsid w:val="00865399"/>
    <w:rsid w:val="00867130"/>
    <w:rsid w:val="00871371"/>
    <w:rsid w:val="008727CD"/>
    <w:rsid w:val="00874710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06DA"/>
    <w:rsid w:val="00892671"/>
    <w:rsid w:val="008940C3"/>
    <w:rsid w:val="00895439"/>
    <w:rsid w:val="00896588"/>
    <w:rsid w:val="008978C3"/>
    <w:rsid w:val="008A0DD8"/>
    <w:rsid w:val="008A1B42"/>
    <w:rsid w:val="008A39B0"/>
    <w:rsid w:val="008A4B54"/>
    <w:rsid w:val="008A5A30"/>
    <w:rsid w:val="008A692A"/>
    <w:rsid w:val="008B0D15"/>
    <w:rsid w:val="008B3CF7"/>
    <w:rsid w:val="008B7ED7"/>
    <w:rsid w:val="008C2564"/>
    <w:rsid w:val="008C3E0C"/>
    <w:rsid w:val="008C476B"/>
    <w:rsid w:val="008C4A42"/>
    <w:rsid w:val="008C535B"/>
    <w:rsid w:val="008C55C8"/>
    <w:rsid w:val="008C5857"/>
    <w:rsid w:val="008C78DE"/>
    <w:rsid w:val="008D0B17"/>
    <w:rsid w:val="008D3061"/>
    <w:rsid w:val="008D4472"/>
    <w:rsid w:val="008D5BA7"/>
    <w:rsid w:val="008D665D"/>
    <w:rsid w:val="008D7E7F"/>
    <w:rsid w:val="008E0E65"/>
    <w:rsid w:val="008E5DA7"/>
    <w:rsid w:val="008E6979"/>
    <w:rsid w:val="008E69AF"/>
    <w:rsid w:val="008F0C2E"/>
    <w:rsid w:val="008F30B3"/>
    <w:rsid w:val="008F4D5A"/>
    <w:rsid w:val="008F5EF6"/>
    <w:rsid w:val="008F5FEB"/>
    <w:rsid w:val="008F6CC0"/>
    <w:rsid w:val="008F762F"/>
    <w:rsid w:val="009020FC"/>
    <w:rsid w:val="00902622"/>
    <w:rsid w:val="009035A1"/>
    <w:rsid w:val="009038E7"/>
    <w:rsid w:val="00903D0C"/>
    <w:rsid w:val="00904749"/>
    <w:rsid w:val="0090726D"/>
    <w:rsid w:val="00907F39"/>
    <w:rsid w:val="009104AE"/>
    <w:rsid w:val="00910C00"/>
    <w:rsid w:val="00912386"/>
    <w:rsid w:val="00913562"/>
    <w:rsid w:val="00913A35"/>
    <w:rsid w:val="00914336"/>
    <w:rsid w:val="0091434F"/>
    <w:rsid w:val="00914956"/>
    <w:rsid w:val="00915659"/>
    <w:rsid w:val="00915790"/>
    <w:rsid w:val="0091636C"/>
    <w:rsid w:val="00916FD4"/>
    <w:rsid w:val="009178BF"/>
    <w:rsid w:val="009212E6"/>
    <w:rsid w:val="00921826"/>
    <w:rsid w:val="00923C44"/>
    <w:rsid w:val="00925279"/>
    <w:rsid w:val="0093356C"/>
    <w:rsid w:val="00933996"/>
    <w:rsid w:val="009340C5"/>
    <w:rsid w:val="00940C9A"/>
    <w:rsid w:val="00944CDF"/>
    <w:rsid w:val="009510FF"/>
    <w:rsid w:val="009520A9"/>
    <w:rsid w:val="00954B39"/>
    <w:rsid w:val="00955071"/>
    <w:rsid w:val="0095615A"/>
    <w:rsid w:val="009571B2"/>
    <w:rsid w:val="00957AF7"/>
    <w:rsid w:val="00957B8D"/>
    <w:rsid w:val="00961D7D"/>
    <w:rsid w:val="0097338B"/>
    <w:rsid w:val="00973773"/>
    <w:rsid w:val="00981B45"/>
    <w:rsid w:val="009822CA"/>
    <w:rsid w:val="00983E71"/>
    <w:rsid w:val="00986548"/>
    <w:rsid w:val="00986952"/>
    <w:rsid w:val="00986A8C"/>
    <w:rsid w:val="00990C47"/>
    <w:rsid w:val="009927CA"/>
    <w:rsid w:val="009935C1"/>
    <w:rsid w:val="009937F4"/>
    <w:rsid w:val="0099388B"/>
    <w:rsid w:val="009940BD"/>
    <w:rsid w:val="00995504"/>
    <w:rsid w:val="00995A11"/>
    <w:rsid w:val="00996312"/>
    <w:rsid w:val="009967C1"/>
    <w:rsid w:val="00996FEC"/>
    <w:rsid w:val="009A0C0F"/>
    <w:rsid w:val="009A1F1E"/>
    <w:rsid w:val="009A213F"/>
    <w:rsid w:val="009A4EC2"/>
    <w:rsid w:val="009A5E9C"/>
    <w:rsid w:val="009A6940"/>
    <w:rsid w:val="009A6EE1"/>
    <w:rsid w:val="009A71FA"/>
    <w:rsid w:val="009B003B"/>
    <w:rsid w:val="009B00DA"/>
    <w:rsid w:val="009B0538"/>
    <w:rsid w:val="009B0610"/>
    <w:rsid w:val="009B17DD"/>
    <w:rsid w:val="009B2544"/>
    <w:rsid w:val="009B2875"/>
    <w:rsid w:val="009B2F62"/>
    <w:rsid w:val="009B344A"/>
    <w:rsid w:val="009B34A3"/>
    <w:rsid w:val="009B392B"/>
    <w:rsid w:val="009B52FA"/>
    <w:rsid w:val="009B7A1D"/>
    <w:rsid w:val="009C11BB"/>
    <w:rsid w:val="009C2CDE"/>
    <w:rsid w:val="009C677B"/>
    <w:rsid w:val="009C6B6D"/>
    <w:rsid w:val="009C7460"/>
    <w:rsid w:val="009C7A6B"/>
    <w:rsid w:val="009D2965"/>
    <w:rsid w:val="009D5A3E"/>
    <w:rsid w:val="009D6D50"/>
    <w:rsid w:val="009D796B"/>
    <w:rsid w:val="009D7C2A"/>
    <w:rsid w:val="009E0A9C"/>
    <w:rsid w:val="009E3EE1"/>
    <w:rsid w:val="009E4436"/>
    <w:rsid w:val="009E5C1A"/>
    <w:rsid w:val="009E72D4"/>
    <w:rsid w:val="009F2102"/>
    <w:rsid w:val="009F355F"/>
    <w:rsid w:val="009F3E09"/>
    <w:rsid w:val="009F525E"/>
    <w:rsid w:val="009F6349"/>
    <w:rsid w:val="009F7885"/>
    <w:rsid w:val="00A02D60"/>
    <w:rsid w:val="00A05A6B"/>
    <w:rsid w:val="00A05F2B"/>
    <w:rsid w:val="00A0610F"/>
    <w:rsid w:val="00A0799F"/>
    <w:rsid w:val="00A124B8"/>
    <w:rsid w:val="00A12914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948"/>
    <w:rsid w:val="00A20FA6"/>
    <w:rsid w:val="00A226F4"/>
    <w:rsid w:val="00A231F4"/>
    <w:rsid w:val="00A24187"/>
    <w:rsid w:val="00A24561"/>
    <w:rsid w:val="00A27C00"/>
    <w:rsid w:val="00A27D5F"/>
    <w:rsid w:val="00A3038C"/>
    <w:rsid w:val="00A31A2B"/>
    <w:rsid w:val="00A33E51"/>
    <w:rsid w:val="00A34843"/>
    <w:rsid w:val="00A34D8A"/>
    <w:rsid w:val="00A377A9"/>
    <w:rsid w:val="00A37B27"/>
    <w:rsid w:val="00A40F2D"/>
    <w:rsid w:val="00A41BFE"/>
    <w:rsid w:val="00A457A7"/>
    <w:rsid w:val="00A47621"/>
    <w:rsid w:val="00A47640"/>
    <w:rsid w:val="00A503CF"/>
    <w:rsid w:val="00A50E9D"/>
    <w:rsid w:val="00A51DF3"/>
    <w:rsid w:val="00A60E5D"/>
    <w:rsid w:val="00A612D7"/>
    <w:rsid w:val="00A66357"/>
    <w:rsid w:val="00A6664A"/>
    <w:rsid w:val="00A71483"/>
    <w:rsid w:val="00A7294B"/>
    <w:rsid w:val="00A72AD4"/>
    <w:rsid w:val="00A7359A"/>
    <w:rsid w:val="00A741ED"/>
    <w:rsid w:val="00A75D4A"/>
    <w:rsid w:val="00A761CA"/>
    <w:rsid w:val="00A76B7F"/>
    <w:rsid w:val="00A8072B"/>
    <w:rsid w:val="00A81716"/>
    <w:rsid w:val="00A84252"/>
    <w:rsid w:val="00A84780"/>
    <w:rsid w:val="00A848B3"/>
    <w:rsid w:val="00A87B24"/>
    <w:rsid w:val="00A90EE3"/>
    <w:rsid w:val="00A91564"/>
    <w:rsid w:val="00A95387"/>
    <w:rsid w:val="00A97A39"/>
    <w:rsid w:val="00AA046E"/>
    <w:rsid w:val="00AA1DBC"/>
    <w:rsid w:val="00AA2F8B"/>
    <w:rsid w:val="00AA36CB"/>
    <w:rsid w:val="00AA3E16"/>
    <w:rsid w:val="00AA6616"/>
    <w:rsid w:val="00AA6958"/>
    <w:rsid w:val="00AA772A"/>
    <w:rsid w:val="00AA7928"/>
    <w:rsid w:val="00AA7BAE"/>
    <w:rsid w:val="00AB00F6"/>
    <w:rsid w:val="00AB0682"/>
    <w:rsid w:val="00AB132F"/>
    <w:rsid w:val="00AB1FB0"/>
    <w:rsid w:val="00AB2241"/>
    <w:rsid w:val="00AB2DFD"/>
    <w:rsid w:val="00AB2EFC"/>
    <w:rsid w:val="00AB31B4"/>
    <w:rsid w:val="00AB45BC"/>
    <w:rsid w:val="00AB5418"/>
    <w:rsid w:val="00AB6831"/>
    <w:rsid w:val="00AB7B3B"/>
    <w:rsid w:val="00AB7ED0"/>
    <w:rsid w:val="00AC09A9"/>
    <w:rsid w:val="00AC3B10"/>
    <w:rsid w:val="00AC66F9"/>
    <w:rsid w:val="00AC6C38"/>
    <w:rsid w:val="00AC710F"/>
    <w:rsid w:val="00AD0A76"/>
    <w:rsid w:val="00AD12A3"/>
    <w:rsid w:val="00AD1DE5"/>
    <w:rsid w:val="00AD2DA0"/>
    <w:rsid w:val="00AD325A"/>
    <w:rsid w:val="00AD3756"/>
    <w:rsid w:val="00AD3ACD"/>
    <w:rsid w:val="00AD673A"/>
    <w:rsid w:val="00AD6DBA"/>
    <w:rsid w:val="00AD71DF"/>
    <w:rsid w:val="00AE0FF1"/>
    <w:rsid w:val="00AE15C5"/>
    <w:rsid w:val="00AE2C8B"/>
    <w:rsid w:val="00AE41A2"/>
    <w:rsid w:val="00AE5510"/>
    <w:rsid w:val="00AE5A2B"/>
    <w:rsid w:val="00AE6CB3"/>
    <w:rsid w:val="00AF3FEE"/>
    <w:rsid w:val="00AF4002"/>
    <w:rsid w:val="00AF4335"/>
    <w:rsid w:val="00AF45C7"/>
    <w:rsid w:val="00AF4705"/>
    <w:rsid w:val="00AF5462"/>
    <w:rsid w:val="00B01E45"/>
    <w:rsid w:val="00B031F9"/>
    <w:rsid w:val="00B03600"/>
    <w:rsid w:val="00B04712"/>
    <w:rsid w:val="00B05DD5"/>
    <w:rsid w:val="00B1093B"/>
    <w:rsid w:val="00B1118B"/>
    <w:rsid w:val="00B117F9"/>
    <w:rsid w:val="00B11ECE"/>
    <w:rsid w:val="00B12C89"/>
    <w:rsid w:val="00B14E9E"/>
    <w:rsid w:val="00B15948"/>
    <w:rsid w:val="00B17782"/>
    <w:rsid w:val="00B2055B"/>
    <w:rsid w:val="00B20BB9"/>
    <w:rsid w:val="00B255E5"/>
    <w:rsid w:val="00B272D8"/>
    <w:rsid w:val="00B307A0"/>
    <w:rsid w:val="00B30E19"/>
    <w:rsid w:val="00B34689"/>
    <w:rsid w:val="00B367D2"/>
    <w:rsid w:val="00B36A05"/>
    <w:rsid w:val="00B421DA"/>
    <w:rsid w:val="00B431CB"/>
    <w:rsid w:val="00B447EB"/>
    <w:rsid w:val="00B52690"/>
    <w:rsid w:val="00B5350E"/>
    <w:rsid w:val="00B54771"/>
    <w:rsid w:val="00B5494D"/>
    <w:rsid w:val="00B56A9F"/>
    <w:rsid w:val="00B579BC"/>
    <w:rsid w:val="00B640DE"/>
    <w:rsid w:val="00B6590A"/>
    <w:rsid w:val="00B67F29"/>
    <w:rsid w:val="00B71E5D"/>
    <w:rsid w:val="00B75C2F"/>
    <w:rsid w:val="00B76541"/>
    <w:rsid w:val="00B76A37"/>
    <w:rsid w:val="00B8115E"/>
    <w:rsid w:val="00B81B98"/>
    <w:rsid w:val="00B823CC"/>
    <w:rsid w:val="00B845FA"/>
    <w:rsid w:val="00B84738"/>
    <w:rsid w:val="00B84A42"/>
    <w:rsid w:val="00B853FC"/>
    <w:rsid w:val="00B85919"/>
    <w:rsid w:val="00B87D47"/>
    <w:rsid w:val="00B91E01"/>
    <w:rsid w:val="00B94445"/>
    <w:rsid w:val="00B947D3"/>
    <w:rsid w:val="00BA012A"/>
    <w:rsid w:val="00BA137F"/>
    <w:rsid w:val="00BA2075"/>
    <w:rsid w:val="00BA2BAF"/>
    <w:rsid w:val="00BA3FF1"/>
    <w:rsid w:val="00BA402A"/>
    <w:rsid w:val="00BA68C6"/>
    <w:rsid w:val="00BA696D"/>
    <w:rsid w:val="00BA7010"/>
    <w:rsid w:val="00BB29CC"/>
    <w:rsid w:val="00BB42FC"/>
    <w:rsid w:val="00BB6414"/>
    <w:rsid w:val="00BB6B4D"/>
    <w:rsid w:val="00BB702F"/>
    <w:rsid w:val="00BB7603"/>
    <w:rsid w:val="00BC06D6"/>
    <w:rsid w:val="00BC0821"/>
    <w:rsid w:val="00BC1D5A"/>
    <w:rsid w:val="00BC1E6A"/>
    <w:rsid w:val="00BC4F0A"/>
    <w:rsid w:val="00BC5201"/>
    <w:rsid w:val="00BC5875"/>
    <w:rsid w:val="00BC5A91"/>
    <w:rsid w:val="00BD15CB"/>
    <w:rsid w:val="00BD26EB"/>
    <w:rsid w:val="00BD3A76"/>
    <w:rsid w:val="00BD7829"/>
    <w:rsid w:val="00BE090B"/>
    <w:rsid w:val="00BE461F"/>
    <w:rsid w:val="00BE5B1A"/>
    <w:rsid w:val="00BE671F"/>
    <w:rsid w:val="00BE7A35"/>
    <w:rsid w:val="00BF2BF1"/>
    <w:rsid w:val="00BF77B4"/>
    <w:rsid w:val="00C01CA7"/>
    <w:rsid w:val="00C024DD"/>
    <w:rsid w:val="00C0282D"/>
    <w:rsid w:val="00C06829"/>
    <w:rsid w:val="00C10E77"/>
    <w:rsid w:val="00C134E4"/>
    <w:rsid w:val="00C150EA"/>
    <w:rsid w:val="00C1686C"/>
    <w:rsid w:val="00C207C0"/>
    <w:rsid w:val="00C219FE"/>
    <w:rsid w:val="00C24C05"/>
    <w:rsid w:val="00C25589"/>
    <w:rsid w:val="00C25B5D"/>
    <w:rsid w:val="00C30069"/>
    <w:rsid w:val="00C31D08"/>
    <w:rsid w:val="00C32735"/>
    <w:rsid w:val="00C32ACE"/>
    <w:rsid w:val="00C33CA9"/>
    <w:rsid w:val="00C37072"/>
    <w:rsid w:val="00C41828"/>
    <w:rsid w:val="00C42549"/>
    <w:rsid w:val="00C428A0"/>
    <w:rsid w:val="00C42CDC"/>
    <w:rsid w:val="00C44D40"/>
    <w:rsid w:val="00C45F4F"/>
    <w:rsid w:val="00C469F1"/>
    <w:rsid w:val="00C51435"/>
    <w:rsid w:val="00C53DE6"/>
    <w:rsid w:val="00C54E97"/>
    <w:rsid w:val="00C55DDD"/>
    <w:rsid w:val="00C55EE7"/>
    <w:rsid w:val="00C619E7"/>
    <w:rsid w:val="00C632AA"/>
    <w:rsid w:val="00C6445A"/>
    <w:rsid w:val="00C648AE"/>
    <w:rsid w:val="00C653C3"/>
    <w:rsid w:val="00C65EC2"/>
    <w:rsid w:val="00C664FA"/>
    <w:rsid w:val="00C665C2"/>
    <w:rsid w:val="00C718AD"/>
    <w:rsid w:val="00C7329D"/>
    <w:rsid w:val="00C73911"/>
    <w:rsid w:val="00C7628B"/>
    <w:rsid w:val="00C804EE"/>
    <w:rsid w:val="00C80E57"/>
    <w:rsid w:val="00C81083"/>
    <w:rsid w:val="00C83170"/>
    <w:rsid w:val="00C85D0C"/>
    <w:rsid w:val="00C85F62"/>
    <w:rsid w:val="00C92B40"/>
    <w:rsid w:val="00C9703B"/>
    <w:rsid w:val="00CA1DEB"/>
    <w:rsid w:val="00CA1E9F"/>
    <w:rsid w:val="00CA24D7"/>
    <w:rsid w:val="00CA411E"/>
    <w:rsid w:val="00CA632E"/>
    <w:rsid w:val="00CB06EE"/>
    <w:rsid w:val="00CB2099"/>
    <w:rsid w:val="00CB3345"/>
    <w:rsid w:val="00CB5D52"/>
    <w:rsid w:val="00CB692A"/>
    <w:rsid w:val="00CC06B1"/>
    <w:rsid w:val="00CC1768"/>
    <w:rsid w:val="00CC2930"/>
    <w:rsid w:val="00CC3432"/>
    <w:rsid w:val="00CC5827"/>
    <w:rsid w:val="00CD02A3"/>
    <w:rsid w:val="00CD0D51"/>
    <w:rsid w:val="00CD16C6"/>
    <w:rsid w:val="00CD1B9E"/>
    <w:rsid w:val="00CD210F"/>
    <w:rsid w:val="00CD2C81"/>
    <w:rsid w:val="00CD6E20"/>
    <w:rsid w:val="00CE510A"/>
    <w:rsid w:val="00CE5BB3"/>
    <w:rsid w:val="00CF06DF"/>
    <w:rsid w:val="00CF30D1"/>
    <w:rsid w:val="00CF47DB"/>
    <w:rsid w:val="00CF4CE5"/>
    <w:rsid w:val="00CF5463"/>
    <w:rsid w:val="00CF561F"/>
    <w:rsid w:val="00CF5848"/>
    <w:rsid w:val="00CF74BC"/>
    <w:rsid w:val="00D00D4E"/>
    <w:rsid w:val="00D01D0F"/>
    <w:rsid w:val="00D03378"/>
    <w:rsid w:val="00D050A9"/>
    <w:rsid w:val="00D05714"/>
    <w:rsid w:val="00D0617F"/>
    <w:rsid w:val="00D065A1"/>
    <w:rsid w:val="00D072B7"/>
    <w:rsid w:val="00D105F5"/>
    <w:rsid w:val="00D115C0"/>
    <w:rsid w:val="00D118B3"/>
    <w:rsid w:val="00D12078"/>
    <w:rsid w:val="00D120BD"/>
    <w:rsid w:val="00D134B4"/>
    <w:rsid w:val="00D149A1"/>
    <w:rsid w:val="00D1560B"/>
    <w:rsid w:val="00D1584E"/>
    <w:rsid w:val="00D162EA"/>
    <w:rsid w:val="00D16CC8"/>
    <w:rsid w:val="00D21A29"/>
    <w:rsid w:val="00D25463"/>
    <w:rsid w:val="00D26522"/>
    <w:rsid w:val="00D265E7"/>
    <w:rsid w:val="00D26A3F"/>
    <w:rsid w:val="00D2743D"/>
    <w:rsid w:val="00D27BD1"/>
    <w:rsid w:val="00D27F0A"/>
    <w:rsid w:val="00D30B49"/>
    <w:rsid w:val="00D342AF"/>
    <w:rsid w:val="00D366D1"/>
    <w:rsid w:val="00D36780"/>
    <w:rsid w:val="00D4100B"/>
    <w:rsid w:val="00D42298"/>
    <w:rsid w:val="00D42DFB"/>
    <w:rsid w:val="00D43167"/>
    <w:rsid w:val="00D5007A"/>
    <w:rsid w:val="00D51A86"/>
    <w:rsid w:val="00D51BD5"/>
    <w:rsid w:val="00D521A2"/>
    <w:rsid w:val="00D527B7"/>
    <w:rsid w:val="00D52A95"/>
    <w:rsid w:val="00D53587"/>
    <w:rsid w:val="00D537CF"/>
    <w:rsid w:val="00D53997"/>
    <w:rsid w:val="00D5544F"/>
    <w:rsid w:val="00D63311"/>
    <w:rsid w:val="00D63D4F"/>
    <w:rsid w:val="00D64B8A"/>
    <w:rsid w:val="00D6569D"/>
    <w:rsid w:val="00D67226"/>
    <w:rsid w:val="00D73227"/>
    <w:rsid w:val="00D74E6B"/>
    <w:rsid w:val="00D802E9"/>
    <w:rsid w:val="00D80543"/>
    <w:rsid w:val="00D80A91"/>
    <w:rsid w:val="00D8546D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46F0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9C9"/>
    <w:rsid w:val="00DC0942"/>
    <w:rsid w:val="00DC7DDB"/>
    <w:rsid w:val="00DD0173"/>
    <w:rsid w:val="00DD091B"/>
    <w:rsid w:val="00DD1776"/>
    <w:rsid w:val="00DD3EEA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BCB"/>
    <w:rsid w:val="00DF2F3E"/>
    <w:rsid w:val="00DF30F0"/>
    <w:rsid w:val="00DF5033"/>
    <w:rsid w:val="00DF5378"/>
    <w:rsid w:val="00DF745B"/>
    <w:rsid w:val="00DF7F08"/>
    <w:rsid w:val="00E00094"/>
    <w:rsid w:val="00E00632"/>
    <w:rsid w:val="00E02304"/>
    <w:rsid w:val="00E02B66"/>
    <w:rsid w:val="00E0350D"/>
    <w:rsid w:val="00E040C9"/>
    <w:rsid w:val="00E07D7C"/>
    <w:rsid w:val="00E11DDF"/>
    <w:rsid w:val="00E125C7"/>
    <w:rsid w:val="00E1419C"/>
    <w:rsid w:val="00E142DD"/>
    <w:rsid w:val="00E14C6D"/>
    <w:rsid w:val="00E1580C"/>
    <w:rsid w:val="00E16846"/>
    <w:rsid w:val="00E16864"/>
    <w:rsid w:val="00E17235"/>
    <w:rsid w:val="00E17422"/>
    <w:rsid w:val="00E17CB2"/>
    <w:rsid w:val="00E20284"/>
    <w:rsid w:val="00E20892"/>
    <w:rsid w:val="00E24F89"/>
    <w:rsid w:val="00E2542E"/>
    <w:rsid w:val="00E3035D"/>
    <w:rsid w:val="00E31540"/>
    <w:rsid w:val="00E3416E"/>
    <w:rsid w:val="00E34547"/>
    <w:rsid w:val="00E41BDC"/>
    <w:rsid w:val="00E42BA7"/>
    <w:rsid w:val="00E43A7B"/>
    <w:rsid w:val="00E43CB9"/>
    <w:rsid w:val="00E5081A"/>
    <w:rsid w:val="00E50B8E"/>
    <w:rsid w:val="00E53226"/>
    <w:rsid w:val="00E53E0A"/>
    <w:rsid w:val="00E5706B"/>
    <w:rsid w:val="00E57C2C"/>
    <w:rsid w:val="00E61493"/>
    <w:rsid w:val="00E630D4"/>
    <w:rsid w:val="00E63704"/>
    <w:rsid w:val="00E65563"/>
    <w:rsid w:val="00E67A67"/>
    <w:rsid w:val="00E70FBB"/>
    <w:rsid w:val="00E763F6"/>
    <w:rsid w:val="00E81766"/>
    <w:rsid w:val="00E81CC4"/>
    <w:rsid w:val="00E84AE3"/>
    <w:rsid w:val="00E900FF"/>
    <w:rsid w:val="00E91873"/>
    <w:rsid w:val="00E9258F"/>
    <w:rsid w:val="00E94D16"/>
    <w:rsid w:val="00E95845"/>
    <w:rsid w:val="00E975D0"/>
    <w:rsid w:val="00EA02C0"/>
    <w:rsid w:val="00EA0B5C"/>
    <w:rsid w:val="00EA38FA"/>
    <w:rsid w:val="00EA3A69"/>
    <w:rsid w:val="00EA3EFA"/>
    <w:rsid w:val="00EA5F81"/>
    <w:rsid w:val="00EA7C31"/>
    <w:rsid w:val="00EB08B7"/>
    <w:rsid w:val="00EB254D"/>
    <w:rsid w:val="00EB35AD"/>
    <w:rsid w:val="00EB35C0"/>
    <w:rsid w:val="00EB3ACD"/>
    <w:rsid w:val="00EB54DF"/>
    <w:rsid w:val="00EB6170"/>
    <w:rsid w:val="00EB77A0"/>
    <w:rsid w:val="00EC2179"/>
    <w:rsid w:val="00EC2B0B"/>
    <w:rsid w:val="00EC4F2E"/>
    <w:rsid w:val="00EC67D5"/>
    <w:rsid w:val="00EC6B16"/>
    <w:rsid w:val="00ED0D61"/>
    <w:rsid w:val="00ED1A72"/>
    <w:rsid w:val="00ED1F57"/>
    <w:rsid w:val="00ED26F1"/>
    <w:rsid w:val="00ED354F"/>
    <w:rsid w:val="00ED3696"/>
    <w:rsid w:val="00ED5A03"/>
    <w:rsid w:val="00ED61BD"/>
    <w:rsid w:val="00EE10DF"/>
    <w:rsid w:val="00EE1CF8"/>
    <w:rsid w:val="00EE3404"/>
    <w:rsid w:val="00EE44A3"/>
    <w:rsid w:val="00EE457D"/>
    <w:rsid w:val="00EE4F71"/>
    <w:rsid w:val="00EE59A2"/>
    <w:rsid w:val="00EE772C"/>
    <w:rsid w:val="00EF01F0"/>
    <w:rsid w:val="00EF0380"/>
    <w:rsid w:val="00EF15A8"/>
    <w:rsid w:val="00EF1E38"/>
    <w:rsid w:val="00EF20DB"/>
    <w:rsid w:val="00EF38A5"/>
    <w:rsid w:val="00EF52DE"/>
    <w:rsid w:val="00EF62DF"/>
    <w:rsid w:val="00EF7FD0"/>
    <w:rsid w:val="00F00739"/>
    <w:rsid w:val="00F00CE4"/>
    <w:rsid w:val="00F00EC5"/>
    <w:rsid w:val="00F014EA"/>
    <w:rsid w:val="00F05E63"/>
    <w:rsid w:val="00F11722"/>
    <w:rsid w:val="00F118CA"/>
    <w:rsid w:val="00F13927"/>
    <w:rsid w:val="00F15E79"/>
    <w:rsid w:val="00F161A6"/>
    <w:rsid w:val="00F16896"/>
    <w:rsid w:val="00F21226"/>
    <w:rsid w:val="00F22CCC"/>
    <w:rsid w:val="00F22E7A"/>
    <w:rsid w:val="00F2367E"/>
    <w:rsid w:val="00F246C4"/>
    <w:rsid w:val="00F248FD"/>
    <w:rsid w:val="00F269AA"/>
    <w:rsid w:val="00F26A10"/>
    <w:rsid w:val="00F30681"/>
    <w:rsid w:val="00F32B51"/>
    <w:rsid w:val="00F33624"/>
    <w:rsid w:val="00F34107"/>
    <w:rsid w:val="00F34445"/>
    <w:rsid w:val="00F3611C"/>
    <w:rsid w:val="00F37A03"/>
    <w:rsid w:val="00F441AE"/>
    <w:rsid w:val="00F443D0"/>
    <w:rsid w:val="00F45804"/>
    <w:rsid w:val="00F4662F"/>
    <w:rsid w:val="00F547BE"/>
    <w:rsid w:val="00F54CD1"/>
    <w:rsid w:val="00F552E4"/>
    <w:rsid w:val="00F56250"/>
    <w:rsid w:val="00F562FD"/>
    <w:rsid w:val="00F573FC"/>
    <w:rsid w:val="00F60309"/>
    <w:rsid w:val="00F604C8"/>
    <w:rsid w:val="00F6287A"/>
    <w:rsid w:val="00F62D12"/>
    <w:rsid w:val="00F6319D"/>
    <w:rsid w:val="00F63809"/>
    <w:rsid w:val="00F64836"/>
    <w:rsid w:val="00F66157"/>
    <w:rsid w:val="00F67F1E"/>
    <w:rsid w:val="00F70096"/>
    <w:rsid w:val="00F7085D"/>
    <w:rsid w:val="00F73993"/>
    <w:rsid w:val="00F76EC7"/>
    <w:rsid w:val="00F777D2"/>
    <w:rsid w:val="00F8071B"/>
    <w:rsid w:val="00F81297"/>
    <w:rsid w:val="00F81F6E"/>
    <w:rsid w:val="00F8383D"/>
    <w:rsid w:val="00F83BEF"/>
    <w:rsid w:val="00F86289"/>
    <w:rsid w:val="00F86B52"/>
    <w:rsid w:val="00F87198"/>
    <w:rsid w:val="00F876FF"/>
    <w:rsid w:val="00F91023"/>
    <w:rsid w:val="00F92718"/>
    <w:rsid w:val="00F92B87"/>
    <w:rsid w:val="00F932A0"/>
    <w:rsid w:val="00F9600B"/>
    <w:rsid w:val="00F9627E"/>
    <w:rsid w:val="00F96610"/>
    <w:rsid w:val="00F96FB4"/>
    <w:rsid w:val="00F978DE"/>
    <w:rsid w:val="00F97EB9"/>
    <w:rsid w:val="00FA1098"/>
    <w:rsid w:val="00FA1EDE"/>
    <w:rsid w:val="00FA41AC"/>
    <w:rsid w:val="00FA498A"/>
    <w:rsid w:val="00FA51C7"/>
    <w:rsid w:val="00FA5629"/>
    <w:rsid w:val="00FA624B"/>
    <w:rsid w:val="00FB1CDD"/>
    <w:rsid w:val="00FB235C"/>
    <w:rsid w:val="00FB2F86"/>
    <w:rsid w:val="00FB3A45"/>
    <w:rsid w:val="00FB47CF"/>
    <w:rsid w:val="00FB4970"/>
    <w:rsid w:val="00FB5A6C"/>
    <w:rsid w:val="00FB7D67"/>
    <w:rsid w:val="00FC0621"/>
    <w:rsid w:val="00FC063B"/>
    <w:rsid w:val="00FC35EA"/>
    <w:rsid w:val="00FC3F82"/>
    <w:rsid w:val="00FC573F"/>
    <w:rsid w:val="00FC7C33"/>
    <w:rsid w:val="00FD0B84"/>
    <w:rsid w:val="00FD3086"/>
    <w:rsid w:val="00FD34B3"/>
    <w:rsid w:val="00FD5774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788A0"/>
  <w15:docId w15:val="{5DE94038-627C-484E-8358-4570CE8F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1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87DCF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DC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7DC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787DC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787DC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qFormat/>
    <w:rsid w:val="00787DC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qFormat/>
    <w:rsid w:val="00787DC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qFormat/>
    <w:rsid w:val="00787DC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qFormat/>
    <w:rsid w:val="00787DC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qFormat/>
    <w:rsid w:val="00787DC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87DCF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87DCF"/>
    <w:rPr>
      <w:rFonts w:ascii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787DCF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787DCF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787DCF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787DCF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787DCF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787D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787D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787DC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locked/>
    <w:rsid w:val="00787DCF"/>
    <w:rPr>
      <w:rFonts w:ascii="Times New Roman" w:hAnsi="Times New Roman" w:cs="Times New Roman"/>
      <w:spacing w:val="5"/>
      <w:sz w:val="52"/>
      <w:szCs w:val="52"/>
    </w:rPr>
  </w:style>
  <w:style w:type="character" w:styleId="a5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table" w:styleId="a6">
    <w:name w:val="Table Grid"/>
    <w:basedOn w:val="a1"/>
    <w:uiPriority w:val="99"/>
    <w:rsid w:val="00787DC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Знак6"/>
    <w:basedOn w:val="a"/>
    <w:link w:val="a8"/>
    <w:uiPriority w:val="99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aliases w:val="Знак6 Знак"/>
    <w:basedOn w:val="a0"/>
    <w:link w:val="a7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9">
    <w:name w:val="footnote reference"/>
    <w:uiPriority w:val="99"/>
    <w:semiHidden/>
    <w:rsid w:val="00787DCF"/>
    <w:rPr>
      <w:rFonts w:cs="Times New Roman"/>
      <w:vertAlign w:val="superscript"/>
    </w:rPr>
  </w:style>
  <w:style w:type="paragraph" w:styleId="aa">
    <w:name w:val="Balloon Text"/>
    <w:aliases w:val="Знак5"/>
    <w:basedOn w:val="a"/>
    <w:link w:val="ab"/>
    <w:uiPriority w:val="99"/>
    <w:semiHidden/>
    <w:unhideWhenUsed/>
    <w:rsid w:val="00787D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aliases w:val="Знак5 Знак"/>
    <w:basedOn w:val="a0"/>
    <w:link w:val="aa"/>
    <w:uiPriority w:val="99"/>
    <w:semiHidden/>
    <w:locked/>
    <w:rsid w:val="00787DCF"/>
    <w:rPr>
      <w:rFonts w:ascii="Segoe UI" w:hAnsi="Segoe UI" w:cs="Segoe UI"/>
      <w:bCs/>
      <w:sz w:val="18"/>
      <w:szCs w:val="18"/>
    </w:rPr>
  </w:style>
  <w:style w:type="paragraph" w:styleId="ac">
    <w:name w:val="endnote text"/>
    <w:aliases w:val="Знак4"/>
    <w:basedOn w:val="a"/>
    <w:link w:val="ad"/>
    <w:uiPriority w:val="99"/>
    <w:rsid w:val="00787DCF"/>
    <w:rPr>
      <w:bCs w:val="0"/>
      <w:sz w:val="20"/>
      <w:szCs w:val="22"/>
    </w:rPr>
  </w:style>
  <w:style w:type="character" w:customStyle="1" w:styleId="ad">
    <w:name w:val="Текст концевой сноски Знак"/>
    <w:aliases w:val="Знак4 Знак"/>
    <w:link w:val="ac"/>
    <w:uiPriority w:val="99"/>
    <w:locked/>
    <w:rsid w:val="00787DCF"/>
    <w:rPr>
      <w:rFonts w:ascii="Times New Roman" w:hAnsi="Times New Roman" w:cs="Times New Roman"/>
      <w:sz w:val="20"/>
    </w:rPr>
  </w:style>
  <w:style w:type="character" w:styleId="ae">
    <w:name w:val="endnote reference"/>
    <w:uiPriority w:val="10"/>
    <w:rsid w:val="00787DCF"/>
    <w:rPr>
      <w:vertAlign w:val="superscript"/>
    </w:rPr>
  </w:style>
  <w:style w:type="character" w:styleId="af">
    <w:name w:val="page number"/>
    <w:basedOn w:val="a0"/>
    <w:uiPriority w:val="99"/>
    <w:rsid w:val="00904749"/>
    <w:rPr>
      <w:rFonts w:ascii="Times New Roman" w:hAnsi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unhideWhenUsed/>
    <w:locked/>
    <w:rsid w:val="00787DCF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787DCF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</w:rPr>
  </w:style>
  <w:style w:type="paragraph" w:styleId="31">
    <w:name w:val="toc 3"/>
    <w:basedOn w:val="a"/>
    <w:next w:val="a"/>
    <w:autoRedefine/>
    <w:uiPriority w:val="39"/>
    <w:qFormat/>
    <w:locked/>
    <w:rsid w:val="00787DCF"/>
    <w:pPr>
      <w:spacing w:after="100"/>
      <w:ind w:left="440"/>
    </w:pPr>
    <w:rPr>
      <w:rFonts w:ascii="Calibri" w:hAnsi="Calibri"/>
    </w:rPr>
  </w:style>
  <w:style w:type="character" w:styleId="af0">
    <w:name w:val="annotation reference"/>
    <w:basedOn w:val="a0"/>
    <w:uiPriority w:val="99"/>
    <w:unhideWhenUsed/>
    <w:locked/>
    <w:rsid w:val="00787DC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locked/>
    <w:rsid w:val="00787DC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787DCF"/>
    <w:rPr>
      <w:rFonts w:ascii="Times New Roman" w:hAnsi="Times New Roman" w:cs="Times New Roman"/>
      <w:bCs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unhideWhenUsed/>
    <w:locked/>
    <w:rsid w:val="00787DCF"/>
    <w:rPr>
      <w:b/>
    </w:rPr>
  </w:style>
  <w:style w:type="character" w:customStyle="1" w:styleId="af4">
    <w:name w:val="Тема примечания Знак"/>
    <w:basedOn w:val="af2"/>
    <w:link w:val="af3"/>
    <w:uiPriority w:val="99"/>
    <w:locked/>
    <w:rsid w:val="00787DCF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 1"/>
    <w:basedOn w:val="1"/>
    <w:link w:val="13"/>
    <w:uiPriority w:val="99"/>
    <w:rsid w:val="0074098D"/>
  </w:style>
  <w:style w:type="paragraph" w:customStyle="1" w:styleId="22">
    <w:name w:val="Заг 2"/>
    <w:basedOn w:val="2"/>
    <w:link w:val="23"/>
    <w:uiPriority w:val="99"/>
    <w:rsid w:val="00220B68"/>
  </w:style>
  <w:style w:type="character" w:customStyle="1" w:styleId="13">
    <w:name w:val="Заг 1 Знак"/>
    <w:basedOn w:val="10"/>
    <w:link w:val="12"/>
    <w:uiPriority w:val="99"/>
    <w:locked/>
    <w:rsid w:val="0074098D"/>
    <w:rPr>
      <w:rFonts w:ascii="Times New Roman" w:hAnsi="Times New Roman" w:cs="Times New Roman"/>
      <w:b/>
      <w:bCs w:val="0"/>
      <w:sz w:val="28"/>
      <w:szCs w:val="28"/>
      <w:lang w:val="en-US"/>
    </w:rPr>
  </w:style>
  <w:style w:type="character" w:customStyle="1" w:styleId="23">
    <w:name w:val="Заг 2 Знак"/>
    <w:basedOn w:val="20"/>
    <w:link w:val="22"/>
    <w:uiPriority w:val="99"/>
    <w:locked/>
    <w:rsid w:val="00220B68"/>
    <w:rPr>
      <w:rFonts w:ascii="Times New Roman" w:hAnsi="Times New Roman" w:cs="Times New Roman"/>
      <w:b/>
      <w:bCs w:val="0"/>
      <w:sz w:val="24"/>
      <w:szCs w:val="24"/>
    </w:rPr>
  </w:style>
  <w:style w:type="paragraph" w:styleId="af5">
    <w:name w:val="Document Map"/>
    <w:basedOn w:val="a"/>
    <w:link w:val="af6"/>
    <w:uiPriority w:val="99"/>
    <w:semiHidden/>
    <w:locked/>
    <w:rsid w:val="0093356C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3356C"/>
    <w:rPr>
      <w:rFonts w:ascii="Tahoma" w:hAnsi="Tahoma" w:cs="Tahoma"/>
      <w:sz w:val="16"/>
      <w:szCs w:val="16"/>
    </w:rPr>
  </w:style>
  <w:style w:type="paragraph" w:customStyle="1" w:styleId="af7">
    <w:name w:val="С_Т"/>
    <w:link w:val="af8"/>
    <w:qFormat/>
    <w:rsid w:val="00787DCF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customStyle="1" w:styleId="af8">
    <w:name w:val="С_Т Знак"/>
    <w:link w:val="af7"/>
    <w:locked/>
    <w:rsid w:val="00787DCF"/>
    <w:rPr>
      <w:rFonts w:ascii="Times New Roman" w:hAnsi="Times New Roman" w:cs="Times New Roman"/>
      <w:bCs/>
      <w:sz w:val="24"/>
      <w:szCs w:val="24"/>
    </w:rPr>
  </w:style>
  <w:style w:type="paragraph" w:customStyle="1" w:styleId="af9">
    <w:name w:val="С_Т_Ц"/>
    <w:basedOn w:val="a"/>
    <w:qFormat/>
    <w:rsid w:val="00787DCF"/>
    <w:pPr>
      <w:suppressAutoHyphens/>
      <w:jc w:val="center"/>
    </w:pPr>
  </w:style>
  <w:style w:type="paragraph" w:styleId="afa">
    <w:name w:val="List Paragraph"/>
    <w:basedOn w:val="a"/>
    <w:uiPriority w:val="99"/>
    <w:qFormat/>
    <w:rsid w:val="00EC6B16"/>
    <w:pPr>
      <w:ind w:left="720"/>
      <w:contextualSpacing/>
    </w:pPr>
    <w:rPr>
      <w:rFonts w:ascii="Calibri" w:hAnsi="Calibri"/>
      <w:sz w:val="22"/>
    </w:rPr>
  </w:style>
  <w:style w:type="table" w:customStyle="1" w:styleId="14">
    <w:name w:val="Сетка таблицы светлая1"/>
    <w:basedOn w:val="a1"/>
    <w:uiPriority w:val="40"/>
    <w:rsid w:val="00787DCF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b">
    <w:name w:val="Утв"/>
    <w:basedOn w:val="a"/>
    <w:rsid w:val="00787DC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c">
    <w:name w:val="Назв"/>
    <w:basedOn w:val="a"/>
    <w:rsid w:val="00787DCF"/>
    <w:pPr>
      <w:spacing w:before="240" w:after="240"/>
      <w:jc w:val="center"/>
    </w:pPr>
    <w:rPr>
      <w:b/>
      <w:sz w:val="28"/>
    </w:rPr>
  </w:style>
  <w:style w:type="paragraph" w:styleId="afd">
    <w:name w:val="Revision"/>
    <w:hidden/>
    <w:uiPriority w:val="99"/>
    <w:semiHidden/>
    <w:rsid w:val="00787DCF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styleId="afe">
    <w:name w:val="FollowedHyperlink"/>
    <w:uiPriority w:val="99"/>
    <w:semiHidden/>
    <w:unhideWhenUsed/>
    <w:locked/>
    <w:rsid w:val="00787DCF"/>
    <w:rPr>
      <w:color w:val="954F72"/>
      <w:u w:val="single"/>
    </w:rPr>
  </w:style>
  <w:style w:type="paragraph" w:customStyle="1" w:styleId="100">
    <w:name w:val="СМ_10"/>
    <w:basedOn w:val="a"/>
    <w:qFormat/>
    <w:rsid w:val="00787DC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787DCF"/>
    <w:pPr>
      <w:suppressAutoHyphens/>
      <w:jc w:val="center"/>
    </w:pPr>
    <w:rPr>
      <w:sz w:val="20"/>
      <w:szCs w:val="20"/>
    </w:rPr>
  </w:style>
  <w:style w:type="paragraph" w:customStyle="1" w:styleId="24">
    <w:name w:val="Заг2"/>
    <w:uiPriority w:val="8"/>
    <w:qFormat/>
    <w:rsid w:val="00787DCF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f">
    <w:name w:val="Hyperlink"/>
    <w:basedOn w:val="a0"/>
    <w:uiPriority w:val="99"/>
    <w:unhideWhenUsed/>
    <w:locked/>
    <w:rsid w:val="00787DCF"/>
    <w:rPr>
      <w:color w:val="0563C1" w:themeColor="hyperlink"/>
      <w:u w:val="single"/>
    </w:rPr>
  </w:style>
  <w:style w:type="character" w:customStyle="1" w:styleId="aff0">
    <w:name w:val="Термин"/>
    <w:basedOn w:val="a0"/>
    <w:uiPriority w:val="1"/>
    <w:qFormat/>
    <w:rsid w:val="00787DCF"/>
    <w:rPr>
      <w:b/>
    </w:rPr>
  </w:style>
  <w:style w:type="paragraph" w:styleId="aff1">
    <w:name w:val="footer"/>
    <w:basedOn w:val="a"/>
    <w:link w:val="aff2"/>
    <w:uiPriority w:val="99"/>
    <w:unhideWhenUsed/>
    <w:locked/>
    <w:rsid w:val="00904749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904749"/>
    <w:rPr>
      <w:rFonts w:ascii="Times New Roman" w:hAnsi="Times New Roman" w:cs="Times New Roman"/>
      <w:bCs/>
      <w:sz w:val="24"/>
      <w:szCs w:val="24"/>
    </w:rPr>
  </w:style>
  <w:style w:type="paragraph" w:styleId="aff3">
    <w:name w:val="header"/>
    <w:basedOn w:val="a"/>
    <w:link w:val="aff4"/>
    <w:uiPriority w:val="99"/>
    <w:unhideWhenUsed/>
    <w:locked/>
    <w:rsid w:val="00904749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904749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F53D-7B4C-4C66-B460-69A1C592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31</TotalTime>
  <Pages>37</Pages>
  <Words>9030</Words>
  <Characters>70683</Characters>
  <Application>Microsoft Office Word</Application>
  <DocSecurity>0</DocSecurity>
  <Lines>589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Заточник металлорежущего инструмента</vt:lpstr>
    </vt:vector>
  </TitlesOfParts>
  <Company>Hewlett-Packard Company</Company>
  <LinksUpToDate>false</LinksUpToDate>
  <CharactersWithSpaces>79554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Заточник металлорежущего инструмента</dc:title>
  <dc:creator>vdv</dc:creator>
  <cp:lastModifiedBy>1403-2</cp:lastModifiedBy>
  <cp:revision>10</cp:revision>
  <cp:lastPrinted>2022-09-15T12:08:00Z</cp:lastPrinted>
  <dcterms:created xsi:type="dcterms:W3CDTF">2022-07-13T05:54:00Z</dcterms:created>
  <dcterms:modified xsi:type="dcterms:W3CDTF">2022-09-16T14:41:00Z</dcterms:modified>
</cp:coreProperties>
</file>