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5068" w14:textId="77777777" w:rsidR="00F8607A" w:rsidRPr="003829B4" w:rsidRDefault="00F8607A" w:rsidP="00F8607A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10C955D0" w14:textId="77777777" w:rsidR="00F8607A" w:rsidRPr="003829B4" w:rsidRDefault="00F8607A" w:rsidP="00F8607A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16EDD09A" w14:textId="77777777" w:rsidR="00F8607A" w:rsidRPr="003829B4" w:rsidRDefault="00F8607A" w:rsidP="00F8607A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C6854B9" w14:textId="73546032" w:rsidR="00F8607A" w:rsidRPr="003829B4" w:rsidRDefault="00514B84" w:rsidP="00F8607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441C39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441C39">
        <w:rPr>
          <w:sz w:val="28"/>
          <w:szCs w:val="28"/>
        </w:rPr>
        <w:t xml:space="preserve"> </w:t>
      </w:r>
      <w:r w:rsidR="00F8607A" w:rsidRPr="003829B4">
        <w:rPr>
          <w:sz w:val="28"/>
          <w:szCs w:val="28"/>
        </w:rPr>
        <w:t>20</w:t>
      </w:r>
      <w:r w:rsidR="00F8607A">
        <w:rPr>
          <w:sz w:val="28"/>
          <w:szCs w:val="28"/>
        </w:rPr>
        <w:t>22 г.</w:t>
      </w:r>
      <w:r w:rsidR="00F8607A" w:rsidRPr="003829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563н</w:t>
      </w:r>
    </w:p>
    <w:bookmarkEnd w:id="0"/>
    <w:p w14:paraId="5ECA160E" w14:textId="0A6D12A1" w:rsidR="00642DB6" w:rsidRPr="00E535D6" w:rsidRDefault="00642DB6" w:rsidP="00642DB6">
      <w:pPr>
        <w:pStyle w:val="a6"/>
        <w:rPr>
          <w:sz w:val="24"/>
          <w:szCs w:val="24"/>
        </w:rPr>
      </w:pPr>
    </w:p>
    <w:p w14:paraId="09BD0C21" w14:textId="77777777" w:rsidR="00F932A0" w:rsidRPr="00F8607A" w:rsidRDefault="00F932A0" w:rsidP="00F8607A">
      <w:pPr>
        <w:jc w:val="center"/>
        <w:rPr>
          <w:sz w:val="52"/>
          <w:szCs w:val="52"/>
        </w:rPr>
      </w:pPr>
      <w:r w:rsidRPr="00F8607A">
        <w:rPr>
          <w:sz w:val="52"/>
          <w:szCs w:val="52"/>
        </w:rPr>
        <w:t>ПРОФЕССИОНАЛЬНЫЙ СТАНДАРТ</w:t>
      </w:r>
    </w:p>
    <w:p w14:paraId="3486F6D3" w14:textId="77777777" w:rsidR="00F932A0" w:rsidRPr="00F8607A" w:rsidRDefault="00801C34" w:rsidP="00F8607A">
      <w:pPr>
        <w:jc w:val="center"/>
        <w:rPr>
          <w:b/>
          <w:bCs w:val="0"/>
          <w:sz w:val="28"/>
          <w:szCs w:val="28"/>
        </w:rPr>
      </w:pPr>
      <w:r w:rsidRPr="00F8607A">
        <w:rPr>
          <w:b/>
          <w:bCs w:val="0"/>
          <w:sz w:val="28"/>
          <w:szCs w:val="28"/>
        </w:rPr>
        <w:t>Токарь-револьверщик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B46FC" w:rsidRPr="00827491" w14:paraId="7FA3D1D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7D644" w14:textId="77777777" w:rsidR="00F932A0" w:rsidRPr="00827491" w:rsidRDefault="00F2183E" w:rsidP="00BB46FC">
            <w:pPr>
              <w:pStyle w:val="af1"/>
            </w:pPr>
            <w:r w:rsidRPr="00827491">
              <w:t>742</w:t>
            </w:r>
          </w:p>
        </w:tc>
      </w:tr>
      <w:tr w:rsidR="00BB46FC" w:rsidRPr="00827491" w14:paraId="394BEB9A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AB5BE22" w14:textId="77777777" w:rsidR="00F932A0" w:rsidRPr="00827491" w:rsidRDefault="00F932A0" w:rsidP="00BB46FC">
            <w:pPr>
              <w:pStyle w:val="101"/>
              <w:rPr>
                <w:vertAlign w:val="superscript"/>
              </w:rPr>
            </w:pPr>
            <w:r w:rsidRPr="00827491">
              <w:t>Регистрационный номер</w:t>
            </w:r>
          </w:p>
        </w:tc>
      </w:tr>
    </w:tbl>
    <w:p w14:paraId="309A5733" w14:textId="77777777" w:rsidR="00D67226" w:rsidRPr="00827491" w:rsidRDefault="00CC3432" w:rsidP="00F8607A">
      <w:pPr>
        <w:jc w:val="center"/>
      </w:pPr>
      <w:r w:rsidRPr="00827491">
        <w:t>Содержание</w:t>
      </w:r>
    </w:p>
    <w:p w14:paraId="2C101AB7" w14:textId="43BEB0DD" w:rsidR="00B133B4" w:rsidRPr="00827491" w:rsidRDefault="005D3E0A" w:rsidP="00F747C8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827491">
        <w:fldChar w:fldCharType="begin"/>
      </w:r>
      <w:r w:rsidR="006F7874" w:rsidRPr="00827491">
        <w:instrText xml:space="preserve"> TOC \o "1-2" \h \z \u </w:instrText>
      </w:r>
      <w:r w:rsidRPr="00827491">
        <w:fldChar w:fldCharType="separate"/>
      </w:r>
      <w:hyperlink w:anchor="_Toc86824809" w:history="1">
        <w:r w:rsidR="00B133B4" w:rsidRPr="00827491">
          <w:rPr>
            <w:rStyle w:val="aff2"/>
          </w:rPr>
          <w:t>I. Общие сведения</w:t>
        </w:r>
        <w:r w:rsidR="00B133B4" w:rsidRPr="00827491">
          <w:rPr>
            <w:webHidden/>
          </w:rPr>
          <w:tab/>
        </w:r>
        <w:r w:rsidR="00B133B4" w:rsidRPr="00827491">
          <w:rPr>
            <w:webHidden/>
          </w:rPr>
          <w:fldChar w:fldCharType="begin"/>
        </w:r>
        <w:r w:rsidR="00B133B4" w:rsidRPr="00827491">
          <w:rPr>
            <w:webHidden/>
          </w:rPr>
          <w:instrText xml:space="preserve"> PAGEREF _Toc86824809 \h </w:instrText>
        </w:r>
        <w:r w:rsidR="00B133B4" w:rsidRPr="00827491">
          <w:rPr>
            <w:webHidden/>
          </w:rPr>
        </w:r>
        <w:r w:rsidR="00B133B4" w:rsidRPr="00827491">
          <w:rPr>
            <w:webHidden/>
          </w:rPr>
          <w:fldChar w:fldCharType="separate"/>
        </w:r>
        <w:r w:rsidR="00236509">
          <w:rPr>
            <w:webHidden/>
          </w:rPr>
          <w:t>1</w:t>
        </w:r>
        <w:r w:rsidR="00B133B4" w:rsidRPr="00827491">
          <w:rPr>
            <w:webHidden/>
          </w:rPr>
          <w:fldChar w:fldCharType="end"/>
        </w:r>
      </w:hyperlink>
    </w:p>
    <w:p w14:paraId="00DDBA7F" w14:textId="13ECBFF1" w:rsidR="00B133B4" w:rsidRPr="00827491" w:rsidRDefault="00514B84" w:rsidP="00F747C8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86824810" w:history="1">
        <w:r w:rsidR="00B133B4" w:rsidRPr="00827491">
          <w:rPr>
            <w:rStyle w:val="aff2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B133B4" w:rsidRPr="00827491">
          <w:rPr>
            <w:webHidden/>
          </w:rPr>
          <w:tab/>
        </w:r>
        <w:r w:rsidR="00B133B4" w:rsidRPr="00827491">
          <w:rPr>
            <w:webHidden/>
          </w:rPr>
          <w:fldChar w:fldCharType="begin"/>
        </w:r>
        <w:r w:rsidR="00B133B4" w:rsidRPr="00827491">
          <w:rPr>
            <w:webHidden/>
          </w:rPr>
          <w:instrText xml:space="preserve"> PAGEREF _Toc86824810 \h </w:instrText>
        </w:r>
        <w:r w:rsidR="00B133B4" w:rsidRPr="00827491">
          <w:rPr>
            <w:webHidden/>
          </w:rPr>
        </w:r>
        <w:r w:rsidR="00B133B4" w:rsidRPr="00827491">
          <w:rPr>
            <w:webHidden/>
          </w:rPr>
          <w:fldChar w:fldCharType="separate"/>
        </w:r>
        <w:r w:rsidR="00236509">
          <w:rPr>
            <w:webHidden/>
          </w:rPr>
          <w:t>2</w:t>
        </w:r>
        <w:r w:rsidR="00B133B4" w:rsidRPr="00827491">
          <w:rPr>
            <w:webHidden/>
          </w:rPr>
          <w:fldChar w:fldCharType="end"/>
        </w:r>
      </w:hyperlink>
    </w:p>
    <w:p w14:paraId="55484FB6" w14:textId="2A613A75" w:rsidR="00B133B4" w:rsidRPr="00827491" w:rsidRDefault="00514B84" w:rsidP="00F747C8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86824811" w:history="1">
        <w:r w:rsidR="00B133B4" w:rsidRPr="00827491">
          <w:rPr>
            <w:rStyle w:val="aff2"/>
          </w:rPr>
          <w:t>III. Характеристика обобщенных трудовых функций</w:t>
        </w:r>
        <w:r w:rsidR="00B133B4" w:rsidRPr="00827491">
          <w:rPr>
            <w:webHidden/>
          </w:rPr>
          <w:tab/>
        </w:r>
        <w:r w:rsidR="00B133B4" w:rsidRPr="00827491">
          <w:rPr>
            <w:webHidden/>
          </w:rPr>
          <w:fldChar w:fldCharType="begin"/>
        </w:r>
        <w:r w:rsidR="00B133B4" w:rsidRPr="00827491">
          <w:rPr>
            <w:webHidden/>
          </w:rPr>
          <w:instrText xml:space="preserve"> PAGEREF _Toc86824811 \h </w:instrText>
        </w:r>
        <w:r w:rsidR="00B133B4" w:rsidRPr="00827491">
          <w:rPr>
            <w:webHidden/>
          </w:rPr>
        </w:r>
        <w:r w:rsidR="00B133B4" w:rsidRPr="00827491">
          <w:rPr>
            <w:webHidden/>
          </w:rPr>
          <w:fldChar w:fldCharType="separate"/>
        </w:r>
        <w:r w:rsidR="00236509">
          <w:rPr>
            <w:webHidden/>
          </w:rPr>
          <w:t>3</w:t>
        </w:r>
        <w:r w:rsidR="00B133B4" w:rsidRPr="00827491">
          <w:rPr>
            <w:webHidden/>
          </w:rPr>
          <w:fldChar w:fldCharType="end"/>
        </w:r>
      </w:hyperlink>
    </w:p>
    <w:p w14:paraId="5226CE16" w14:textId="493D43A5" w:rsidR="00B133B4" w:rsidRPr="00827491" w:rsidRDefault="00514B84" w:rsidP="00F747C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824812" w:history="1">
        <w:r w:rsidR="00B133B4" w:rsidRPr="00827491">
          <w:rPr>
            <w:rStyle w:val="aff2"/>
            <w:noProof/>
          </w:rPr>
          <w:t>3.1. Обобщенная трудовая функция «</w:t>
        </w:r>
        <w:r w:rsidR="00B133B4" w:rsidRPr="00827491">
          <w:rPr>
            <w:noProof/>
          </w:rPr>
          <w:t>Изготовление простых деталей с точностью размеров до 12</w:t>
        </w:r>
        <w:r w:rsidR="00B133B4" w:rsidRPr="00827491">
          <w:rPr>
            <w:noProof/>
          </w:rPr>
          <w:noBreakHyphen/>
          <w:t>го квалитета на токарно-револьверных станках</w:t>
        </w:r>
        <w:r w:rsidR="00B133B4" w:rsidRPr="00827491">
          <w:rPr>
            <w:rStyle w:val="aff2"/>
            <w:noProof/>
          </w:rPr>
          <w:t>»</w:t>
        </w:r>
        <w:r w:rsidR="00B133B4" w:rsidRPr="00827491">
          <w:rPr>
            <w:noProof/>
            <w:webHidden/>
          </w:rPr>
          <w:tab/>
        </w:r>
        <w:r w:rsidR="00B133B4" w:rsidRPr="00827491">
          <w:rPr>
            <w:noProof/>
            <w:webHidden/>
          </w:rPr>
          <w:fldChar w:fldCharType="begin"/>
        </w:r>
        <w:r w:rsidR="00B133B4" w:rsidRPr="00827491">
          <w:rPr>
            <w:noProof/>
            <w:webHidden/>
          </w:rPr>
          <w:instrText xml:space="preserve"> PAGEREF _Toc86824812 \h </w:instrText>
        </w:r>
        <w:r w:rsidR="00B133B4" w:rsidRPr="00827491">
          <w:rPr>
            <w:noProof/>
            <w:webHidden/>
          </w:rPr>
        </w:r>
        <w:r w:rsidR="00B133B4" w:rsidRPr="00827491">
          <w:rPr>
            <w:noProof/>
            <w:webHidden/>
          </w:rPr>
          <w:fldChar w:fldCharType="separate"/>
        </w:r>
        <w:r w:rsidR="00236509">
          <w:rPr>
            <w:noProof/>
            <w:webHidden/>
          </w:rPr>
          <w:t>3</w:t>
        </w:r>
        <w:r w:rsidR="00B133B4" w:rsidRPr="00827491">
          <w:rPr>
            <w:noProof/>
            <w:webHidden/>
          </w:rPr>
          <w:fldChar w:fldCharType="end"/>
        </w:r>
      </w:hyperlink>
    </w:p>
    <w:p w14:paraId="35BD068C" w14:textId="43B55205" w:rsidR="00B133B4" w:rsidRPr="00827491" w:rsidRDefault="00514B84" w:rsidP="00F747C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824813" w:history="1">
        <w:r w:rsidR="00B133B4" w:rsidRPr="00827491">
          <w:rPr>
            <w:rStyle w:val="aff2"/>
            <w:noProof/>
          </w:rPr>
          <w:t>3.2. Обобщенная трудовая функция «</w:t>
        </w:r>
        <w:r w:rsidR="00B133B4" w:rsidRPr="00827491">
          <w:rPr>
            <w:noProof/>
          </w:rPr>
          <w:t>Изготовление деталей средней сложности с точностью размеров до 10</w:t>
        </w:r>
        <w:r w:rsidR="00B133B4" w:rsidRPr="00827491">
          <w:rPr>
            <w:noProof/>
          </w:rPr>
          <w:noBreakHyphen/>
          <w:t>го квалитета на токарно-револьверных станках</w:t>
        </w:r>
        <w:r w:rsidR="00B133B4" w:rsidRPr="00827491">
          <w:rPr>
            <w:rStyle w:val="aff2"/>
            <w:noProof/>
          </w:rPr>
          <w:t>»</w:t>
        </w:r>
        <w:r w:rsidR="00B133B4" w:rsidRPr="00827491">
          <w:rPr>
            <w:noProof/>
            <w:webHidden/>
          </w:rPr>
          <w:tab/>
        </w:r>
        <w:r w:rsidR="00B133B4" w:rsidRPr="00827491">
          <w:rPr>
            <w:noProof/>
            <w:webHidden/>
          </w:rPr>
          <w:fldChar w:fldCharType="begin"/>
        </w:r>
        <w:r w:rsidR="00B133B4" w:rsidRPr="00827491">
          <w:rPr>
            <w:noProof/>
            <w:webHidden/>
          </w:rPr>
          <w:instrText xml:space="preserve"> PAGEREF _Toc86824813 \h </w:instrText>
        </w:r>
        <w:r w:rsidR="00B133B4" w:rsidRPr="00827491">
          <w:rPr>
            <w:noProof/>
            <w:webHidden/>
          </w:rPr>
        </w:r>
        <w:r w:rsidR="00B133B4" w:rsidRPr="00827491">
          <w:rPr>
            <w:noProof/>
            <w:webHidden/>
          </w:rPr>
          <w:fldChar w:fldCharType="separate"/>
        </w:r>
        <w:r w:rsidR="00236509">
          <w:rPr>
            <w:noProof/>
            <w:webHidden/>
          </w:rPr>
          <w:t>7</w:t>
        </w:r>
        <w:r w:rsidR="00B133B4" w:rsidRPr="00827491">
          <w:rPr>
            <w:noProof/>
            <w:webHidden/>
          </w:rPr>
          <w:fldChar w:fldCharType="end"/>
        </w:r>
      </w:hyperlink>
    </w:p>
    <w:p w14:paraId="2FB0F98F" w14:textId="49A9BA12" w:rsidR="00B133B4" w:rsidRPr="00827491" w:rsidRDefault="00514B84" w:rsidP="00F747C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824814" w:history="1">
        <w:r w:rsidR="00B133B4" w:rsidRPr="00827491">
          <w:rPr>
            <w:rStyle w:val="aff2"/>
            <w:noProof/>
          </w:rPr>
          <w:t xml:space="preserve">3.3. Обобщенная трудовая функция «Изготовление сложных деталей с точностью размеров </w:t>
        </w:r>
        <w:r w:rsidR="00800D8A">
          <w:rPr>
            <w:rStyle w:val="aff2"/>
            <w:noProof/>
          </w:rPr>
          <w:br/>
        </w:r>
        <w:r w:rsidR="00B133B4" w:rsidRPr="00827491">
          <w:rPr>
            <w:rStyle w:val="aff2"/>
            <w:noProof/>
          </w:rPr>
          <w:t xml:space="preserve">до </w:t>
        </w:r>
        <w:r w:rsidR="00E93A5D">
          <w:rPr>
            <w:rStyle w:val="aff2"/>
            <w:noProof/>
          </w:rPr>
          <w:t>7-</w:t>
        </w:r>
        <w:r w:rsidR="00B133B4" w:rsidRPr="00827491">
          <w:rPr>
            <w:rStyle w:val="aff2"/>
            <w:noProof/>
          </w:rPr>
          <w:t>го квалитета на токарно-револьверных станках»</w:t>
        </w:r>
        <w:r w:rsidR="00B133B4" w:rsidRPr="00827491">
          <w:rPr>
            <w:noProof/>
            <w:webHidden/>
          </w:rPr>
          <w:tab/>
        </w:r>
        <w:r w:rsidR="00B133B4" w:rsidRPr="00827491">
          <w:rPr>
            <w:noProof/>
            <w:webHidden/>
          </w:rPr>
          <w:fldChar w:fldCharType="begin"/>
        </w:r>
        <w:r w:rsidR="00B133B4" w:rsidRPr="00827491">
          <w:rPr>
            <w:noProof/>
            <w:webHidden/>
          </w:rPr>
          <w:instrText xml:space="preserve"> PAGEREF _Toc86824814 \h </w:instrText>
        </w:r>
        <w:r w:rsidR="00B133B4" w:rsidRPr="00827491">
          <w:rPr>
            <w:noProof/>
            <w:webHidden/>
          </w:rPr>
        </w:r>
        <w:r w:rsidR="00B133B4" w:rsidRPr="00827491">
          <w:rPr>
            <w:noProof/>
            <w:webHidden/>
          </w:rPr>
          <w:fldChar w:fldCharType="separate"/>
        </w:r>
        <w:r w:rsidR="00236509">
          <w:rPr>
            <w:noProof/>
            <w:webHidden/>
          </w:rPr>
          <w:t>12</w:t>
        </w:r>
        <w:r w:rsidR="00B133B4" w:rsidRPr="00827491">
          <w:rPr>
            <w:noProof/>
            <w:webHidden/>
          </w:rPr>
          <w:fldChar w:fldCharType="end"/>
        </w:r>
      </w:hyperlink>
    </w:p>
    <w:p w14:paraId="3362AE7A" w14:textId="1C74B048" w:rsidR="00B133B4" w:rsidRPr="00827491" w:rsidRDefault="00514B84" w:rsidP="00F747C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824815" w:history="1">
        <w:r w:rsidR="00B133B4" w:rsidRPr="00827491">
          <w:rPr>
            <w:rStyle w:val="aff2"/>
            <w:noProof/>
          </w:rPr>
          <w:t>3.4. Обобщенная трудовая функция «</w:t>
        </w:r>
        <w:r w:rsidR="00B133B4" w:rsidRPr="00827491">
          <w:rPr>
            <w:noProof/>
          </w:rPr>
          <w:t>Наладка токарно-револьверных станков для изготовления простых деталей и деталей средней сложности</w:t>
        </w:r>
        <w:r w:rsidR="00B133B4" w:rsidRPr="00827491">
          <w:rPr>
            <w:rStyle w:val="aff2"/>
            <w:noProof/>
          </w:rPr>
          <w:t>»</w:t>
        </w:r>
        <w:r w:rsidR="00B133B4" w:rsidRPr="00827491">
          <w:rPr>
            <w:noProof/>
            <w:webHidden/>
          </w:rPr>
          <w:tab/>
        </w:r>
        <w:r w:rsidR="00B133B4" w:rsidRPr="00827491">
          <w:rPr>
            <w:noProof/>
            <w:webHidden/>
          </w:rPr>
          <w:fldChar w:fldCharType="begin"/>
        </w:r>
        <w:r w:rsidR="00B133B4" w:rsidRPr="00827491">
          <w:rPr>
            <w:noProof/>
            <w:webHidden/>
          </w:rPr>
          <w:instrText xml:space="preserve"> PAGEREF _Toc86824815 \h </w:instrText>
        </w:r>
        <w:r w:rsidR="00B133B4" w:rsidRPr="00827491">
          <w:rPr>
            <w:noProof/>
            <w:webHidden/>
          </w:rPr>
        </w:r>
        <w:r w:rsidR="00B133B4" w:rsidRPr="00827491">
          <w:rPr>
            <w:noProof/>
            <w:webHidden/>
          </w:rPr>
          <w:fldChar w:fldCharType="separate"/>
        </w:r>
        <w:r w:rsidR="00236509">
          <w:rPr>
            <w:noProof/>
            <w:webHidden/>
          </w:rPr>
          <w:t>17</w:t>
        </w:r>
        <w:r w:rsidR="00B133B4" w:rsidRPr="00827491">
          <w:rPr>
            <w:noProof/>
            <w:webHidden/>
          </w:rPr>
          <w:fldChar w:fldCharType="end"/>
        </w:r>
      </w:hyperlink>
    </w:p>
    <w:p w14:paraId="6BCC5BC1" w14:textId="3CFD6F32" w:rsidR="00B133B4" w:rsidRPr="00827491" w:rsidRDefault="00514B84" w:rsidP="00F747C8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6824816" w:history="1">
        <w:r w:rsidR="00B133B4" w:rsidRPr="00827491">
          <w:rPr>
            <w:rStyle w:val="aff2"/>
            <w:noProof/>
          </w:rPr>
          <w:t>3.5. Обобщенная трудовая функция «</w:t>
        </w:r>
        <w:r w:rsidR="00B133B4" w:rsidRPr="00827491">
          <w:rPr>
            <w:noProof/>
          </w:rPr>
          <w:t>Наладка токарно-револьверных станков для изготовления сложных деталей</w:t>
        </w:r>
        <w:r w:rsidR="00B133B4" w:rsidRPr="00827491">
          <w:rPr>
            <w:rStyle w:val="aff2"/>
            <w:noProof/>
          </w:rPr>
          <w:t>»</w:t>
        </w:r>
        <w:r w:rsidR="00B133B4" w:rsidRPr="00827491">
          <w:rPr>
            <w:noProof/>
            <w:webHidden/>
          </w:rPr>
          <w:tab/>
        </w:r>
        <w:r w:rsidR="00B133B4" w:rsidRPr="00827491">
          <w:rPr>
            <w:noProof/>
            <w:webHidden/>
          </w:rPr>
          <w:fldChar w:fldCharType="begin"/>
        </w:r>
        <w:r w:rsidR="00B133B4" w:rsidRPr="00827491">
          <w:rPr>
            <w:noProof/>
            <w:webHidden/>
          </w:rPr>
          <w:instrText xml:space="preserve"> PAGEREF _Toc86824816 \h </w:instrText>
        </w:r>
        <w:r w:rsidR="00B133B4" w:rsidRPr="00827491">
          <w:rPr>
            <w:noProof/>
            <w:webHidden/>
          </w:rPr>
        </w:r>
        <w:r w:rsidR="00B133B4" w:rsidRPr="00827491">
          <w:rPr>
            <w:noProof/>
            <w:webHidden/>
          </w:rPr>
          <w:fldChar w:fldCharType="separate"/>
        </w:r>
        <w:r w:rsidR="00236509">
          <w:rPr>
            <w:noProof/>
            <w:webHidden/>
          </w:rPr>
          <w:t>24</w:t>
        </w:r>
        <w:r w:rsidR="00B133B4" w:rsidRPr="00827491">
          <w:rPr>
            <w:noProof/>
            <w:webHidden/>
          </w:rPr>
          <w:fldChar w:fldCharType="end"/>
        </w:r>
      </w:hyperlink>
    </w:p>
    <w:p w14:paraId="19E8E85D" w14:textId="45C0936A" w:rsidR="00B133B4" w:rsidRPr="00827491" w:rsidRDefault="00514B84" w:rsidP="00F747C8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86824817" w:history="1">
        <w:r w:rsidR="00B133B4" w:rsidRPr="00827491">
          <w:rPr>
            <w:rStyle w:val="aff2"/>
          </w:rPr>
          <w:t>IV. Сведения об организациях – разработчиках профессионального стандарта</w:t>
        </w:r>
        <w:r w:rsidR="00B133B4" w:rsidRPr="00827491">
          <w:rPr>
            <w:webHidden/>
          </w:rPr>
          <w:tab/>
        </w:r>
        <w:r w:rsidR="00B133B4" w:rsidRPr="00827491">
          <w:rPr>
            <w:webHidden/>
          </w:rPr>
          <w:fldChar w:fldCharType="begin"/>
        </w:r>
        <w:r w:rsidR="00B133B4" w:rsidRPr="00827491">
          <w:rPr>
            <w:webHidden/>
          </w:rPr>
          <w:instrText xml:space="preserve"> PAGEREF _Toc86824817 \h </w:instrText>
        </w:r>
        <w:r w:rsidR="00B133B4" w:rsidRPr="00827491">
          <w:rPr>
            <w:webHidden/>
          </w:rPr>
        </w:r>
        <w:r w:rsidR="00B133B4" w:rsidRPr="00827491">
          <w:rPr>
            <w:webHidden/>
          </w:rPr>
          <w:fldChar w:fldCharType="separate"/>
        </w:r>
        <w:r w:rsidR="00236509">
          <w:rPr>
            <w:webHidden/>
          </w:rPr>
          <w:t>32</w:t>
        </w:r>
        <w:r w:rsidR="00B133B4" w:rsidRPr="00827491">
          <w:rPr>
            <w:webHidden/>
          </w:rPr>
          <w:fldChar w:fldCharType="end"/>
        </w:r>
      </w:hyperlink>
    </w:p>
    <w:p w14:paraId="1726E4F8" w14:textId="77777777" w:rsidR="00D67226" w:rsidRPr="00827491" w:rsidRDefault="005D3E0A" w:rsidP="00BC7C4B">
      <w:pPr>
        <w:jc w:val="both"/>
      </w:pPr>
      <w:r w:rsidRPr="00827491">
        <w:rPr>
          <w:noProof/>
          <w:szCs w:val="22"/>
        </w:rPr>
        <w:fldChar w:fldCharType="end"/>
      </w:r>
    </w:p>
    <w:p w14:paraId="4A2AC5E0" w14:textId="77777777" w:rsidR="00F932A0" w:rsidRPr="00827491" w:rsidRDefault="00D16579" w:rsidP="00642DB6">
      <w:pPr>
        <w:pStyle w:val="1"/>
      </w:pPr>
      <w:bookmarkStart w:id="2" w:name="_Toc86824809"/>
      <w:r w:rsidRPr="00827491">
        <w:t xml:space="preserve">I. </w:t>
      </w:r>
      <w:r w:rsidR="00F932A0" w:rsidRPr="00827491">
        <w:t>Общие сведения</w:t>
      </w:r>
      <w:bookmarkEnd w:id="2"/>
    </w:p>
    <w:p w14:paraId="65F5FCA9" w14:textId="77777777" w:rsidR="004E32BB" w:rsidRPr="00827491" w:rsidRDefault="004E32BB" w:rsidP="004E32B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B46FC" w:rsidRPr="00827491" w14:paraId="48C664D0" w14:textId="77777777" w:rsidTr="004B5E9A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8EADAE1" w14:textId="230723DE" w:rsidR="00F932A0" w:rsidRPr="00827491" w:rsidRDefault="00D16579" w:rsidP="00002117">
            <w:pPr>
              <w:pStyle w:val="af"/>
            </w:pPr>
            <w:r w:rsidRPr="00827491">
              <w:t xml:space="preserve">Изготовление деталей </w:t>
            </w:r>
            <w:r w:rsidR="00002117" w:rsidRPr="00002117">
              <w:t>маши</w:t>
            </w:r>
            <w:r w:rsidR="00002117">
              <w:t>н</w:t>
            </w:r>
            <w:r w:rsidR="00002117" w:rsidRPr="00002117">
              <w:t xml:space="preserve"> </w:t>
            </w:r>
            <w:r w:rsidRPr="00827491">
              <w:t>на токарно-револьверных станках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4DBAA67" w14:textId="77777777" w:rsidR="00F932A0" w:rsidRPr="00827491" w:rsidRDefault="00F932A0" w:rsidP="0085135D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501E5" w14:textId="77777777" w:rsidR="00F932A0" w:rsidRPr="00827491" w:rsidRDefault="00E61431" w:rsidP="00BB46FC">
            <w:pPr>
              <w:pStyle w:val="af1"/>
            </w:pPr>
            <w:r w:rsidRPr="00827491">
              <w:t>40.131</w:t>
            </w:r>
          </w:p>
        </w:tc>
      </w:tr>
      <w:tr w:rsidR="00F932A0" w:rsidRPr="00827491" w14:paraId="4CD0E488" w14:textId="77777777" w:rsidTr="004B5E9A">
        <w:trPr>
          <w:jc w:val="center"/>
        </w:trPr>
        <w:tc>
          <w:tcPr>
            <w:tcW w:w="4299" w:type="pct"/>
            <w:gridSpan w:val="2"/>
          </w:tcPr>
          <w:p w14:paraId="7E16695C" w14:textId="77777777" w:rsidR="00F932A0" w:rsidRPr="00827491" w:rsidRDefault="00F932A0" w:rsidP="00BB46FC">
            <w:pPr>
              <w:pStyle w:val="101"/>
            </w:pPr>
            <w:r w:rsidRPr="00827491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CD4DA8B" w14:textId="77777777" w:rsidR="00F932A0" w:rsidRPr="00827491" w:rsidRDefault="00F932A0" w:rsidP="00BB46FC">
            <w:pPr>
              <w:pStyle w:val="101"/>
            </w:pPr>
            <w:r w:rsidRPr="00827491">
              <w:t>Код</w:t>
            </w:r>
          </w:p>
        </w:tc>
      </w:tr>
    </w:tbl>
    <w:p w14:paraId="04DC0DAD" w14:textId="77777777" w:rsidR="00F932A0" w:rsidRPr="00827491" w:rsidRDefault="00F932A0" w:rsidP="00BB46FC">
      <w:pPr>
        <w:pStyle w:val="af"/>
      </w:pPr>
    </w:p>
    <w:p w14:paraId="09055847" w14:textId="77777777" w:rsidR="00F932A0" w:rsidRPr="00827491" w:rsidRDefault="00F932A0" w:rsidP="00BB46FC">
      <w:pPr>
        <w:pStyle w:val="af"/>
      </w:pPr>
      <w:r w:rsidRPr="00827491">
        <w:t>Основная цель вида профессиональной деятельности:</w:t>
      </w:r>
    </w:p>
    <w:p w14:paraId="2D1858A3" w14:textId="77777777" w:rsidR="00F932A0" w:rsidRPr="00827491" w:rsidRDefault="00F932A0" w:rsidP="00BB46FC">
      <w:pPr>
        <w:pStyle w:val="af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827491" w14:paraId="064D6F63" w14:textId="77777777" w:rsidTr="004B5E9A">
        <w:trPr>
          <w:jc w:val="center"/>
        </w:trPr>
        <w:tc>
          <w:tcPr>
            <w:tcW w:w="5000" w:type="pct"/>
          </w:tcPr>
          <w:p w14:paraId="1A0D2B93" w14:textId="77777777" w:rsidR="00F932A0" w:rsidRPr="00827491" w:rsidRDefault="00D16579" w:rsidP="00BB46FC">
            <w:pPr>
              <w:pStyle w:val="af"/>
            </w:pPr>
            <w:r w:rsidRPr="00827491">
              <w:t xml:space="preserve">Обеспечение качества и производительности изготовления деталей машин </w:t>
            </w:r>
            <w:r w:rsidR="00801C34" w:rsidRPr="00827491">
              <w:t>на токарно-револьверных</w:t>
            </w:r>
            <w:r w:rsidR="004E32BB" w:rsidRPr="00827491">
              <w:t xml:space="preserve"> </w:t>
            </w:r>
            <w:r w:rsidR="00801C34" w:rsidRPr="00827491">
              <w:t>станках</w:t>
            </w:r>
          </w:p>
        </w:tc>
      </w:tr>
    </w:tbl>
    <w:p w14:paraId="63B6D94B" w14:textId="77777777" w:rsidR="00642DB6" w:rsidRPr="00827491" w:rsidRDefault="00642DB6" w:rsidP="00BB46FC">
      <w:pPr>
        <w:pStyle w:val="af"/>
      </w:pPr>
    </w:p>
    <w:p w14:paraId="78BAF227" w14:textId="77777777" w:rsidR="00F932A0" w:rsidRPr="00827491" w:rsidRDefault="00174FA3" w:rsidP="00BB46FC">
      <w:pPr>
        <w:pStyle w:val="af"/>
      </w:pPr>
      <w:r w:rsidRPr="00827491">
        <w:t>Г</w:t>
      </w:r>
      <w:r w:rsidR="00F932A0" w:rsidRPr="00827491">
        <w:t>руппа занятий:</w:t>
      </w:r>
    </w:p>
    <w:p w14:paraId="36E8AF31" w14:textId="77777777" w:rsidR="00F932A0" w:rsidRPr="00827491" w:rsidRDefault="00F932A0" w:rsidP="00BB46FC">
      <w:pPr>
        <w:pStyle w:val="af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02"/>
        <w:gridCol w:w="1442"/>
        <w:gridCol w:w="3935"/>
      </w:tblGrid>
      <w:tr w:rsidR="00BB46FC" w:rsidRPr="00827491" w14:paraId="7D859A45" w14:textId="77777777" w:rsidTr="00E535D6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5A95E" w14:textId="77777777" w:rsidR="00F932A0" w:rsidRPr="00827491" w:rsidRDefault="00A31A2B" w:rsidP="00BB46FC">
            <w:pPr>
              <w:pStyle w:val="af"/>
            </w:pPr>
            <w:r w:rsidRPr="00827491">
              <w:t>7223</w:t>
            </w:r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F4853" w14:textId="77777777" w:rsidR="00F932A0" w:rsidRPr="00827491" w:rsidRDefault="00BA4808" w:rsidP="00BB46FC">
            <w:pPr>
              <w:pStyle w:val="af"/>
            </w:pPr>
            <w:r w:rsidRPr="00827491">
              <w:t>Станочники и наладчики металлообрабатывающих станков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67571" w14:textId="77777777" w:rsidR="00F932A0" w:rsidRPr="00827491" w:rsidRDefault="004E32BB" w:rsidP="00587FBA">
            <w:pPr>
              <w:suppressAutoHyphens/>
            </w:pPr>
            <w:r w:rsidRPr="00827491">
              <w:t>-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428FF" w14:textId="77777777" w:rsidR="00F932A0" w:rsidRPr="00827491" w:rsidRDefault="004E32BB" w:rsidP="00587FBA">
            <w:pPr>
              <w:suppressAutoHyphens/>
            </w:pPr>
            <w:r w:rsidRPr="00827491">
              <w:t>-</w:t>
            </w:r>
          </w:p>
        </w:tc>
      </w:tr>
      <w:tr w:rsidR="00F932A0" w:rsidRPr="00827491" w14:paraId="1B1EA794" w14:textId="77777777" w:rsidTr="00E535D6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7C4EE4" w14:textId="77777777" w:rsidR="00F932A0" w:rsidRPr="00827491" w:rsidRDefault="00F932A0" w:rsidP="00BB46FC">
            <w:pPr>
              <w:pStyle w:val="100"/>
            </w:pPr>
            <w:r w:rsidRPr="00827491">
              <w:t>(код ОКЗ</w:t>
            </w:r>
            <w:r w:rsidRPr="00827491">
              <w:rPr>
                <w:rStyle w:val="a4"/>
              </w:rPr>
              <w:endnoteReference w:id="1"/>
            </w:r>
            <w:r w:rsidRPr="00827491">
              <w:t>)</w:t>
            </w:r>
          </w:p>
        </w:tc>
        <w:tc>
          <w:tcPr>
            <w:tcW w:w="1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0EB4431" w14:textId="77777777" w:rsidR="00F932A0" w:rsidRPr="00827491" w:rsidRDefault="00F932A0" w:rsidP="00BB46FC">
            <w:pPr>
              <w:pStyle w:val="101"/>
            </w:pPr>
            <w:r w:rsidRPr="00827491">
              <w:t>(наименование)</w:t>
            </w:r>
          </w:p>
        </w:tc>
        <w:tc>
          <w:tcPr>
            <w:tcW w:w="6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A3CA97" w14:textId="77777777" w:rsidR="00F932A0" w:rsidRPr="00827491" w:rsidRDefault="00F932A0" w:rsidP="00BB46FC">
            <w:pPr>
              <w:pStyle w:val="101"/>
            </w:pPr>
            <w:r w:rsidRPr="00827491">
              <w:t>(код ОКЗ)</w:t>
            </w:r>
          </w:p>
        </w:tc>
        <w:tc>
          <w:tcPr>
            <w:tcW w:w="18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9FE4F1" w14:textId="77777777" w:rsidR="00F932A0" w:rsidRPr="00827491" w:rsidRDefault="00F932A0" w:rsidP="00BB46FC">
            <w:pPr>
              <w:pStyle w:val="101"/>
            </w:pPr>
            <w:r w:rsidRPr="00827491">
              <w:t>(наименование)</w:t>
            </w:r>
          </w:p>
        </w:tc>
      </w:tr>
    </w:tbl>
    <w:p w14:paraId="020F8AD2" w14:textId="77777777" w:rsidR="00F932A0" w:rsidRPr="00827491" w:rsidRDefault="00F932A0" w:rsidP="0085135D">
      <w:pPr>
        <w:suppressAutoHyphens/>
      </w:pPr>
    </w:p>
    <w:p w14:paraId="294D5AA7" w14:textId="77777777" w:rsidR="00F932A0" w:rsidRPr="00827491" w:rsidRDefault="00F932A0" w:rsidP="0085135D">
      <w:pPr>
        <w:suppressAutoHyphens/>
      </w:pPr>
      <w:r w:rsidRPr="00827491">
        <w:t>Отнесение к видам экономической деятельности:</w:t>
      </w:r>
    </w:p>
    <w:p w14:paraId="179B93A3" w14:textId="77777777" w:rsidR="00F932A0" w:rsidRPr="00827491" w:rsidRDefault="00F932A0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B46FC" w:rsidRPr="00827491" w14:paraId="1FBC579E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B8BF6" w14:textId="77777777" w:rsidR="00801C34" w:rsidRPr="00827491" w:rsidRDefault="00801C34" w:rsidP="004E32BB">
            <w:r w:rsidRPr="00827491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53B9B" w14:textId="77777777" w:rsidR="00801C34" w:rsidRPr="00827491" w:rsidRDefault="00801C34" w:rsidP="004E32BB">
            <w:r w:rsidRPr="00827491">
              <w:t>Обработка металлических изделий механическая</w:t>
            </w:r>
          </w:p>
        </w:tc>
      </w:tr>
      <w:tr w:rsidR="00BB46FC" w:rsidRPr="00827491" w14:paraId="1F71758A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7A059E" w14:textId="77777777" w:rsidR="00F932A0" w:rsidRPr="00827491" w:rsidRDefault="00F932A0" w:rsidP="00BB46FC">
            <w:pPr>
              <w:pStyle w:val="100"/>
            </w:pPr>
            <w:r w:rsidRPr="00827491">
              <w:t>(код ОКВЭД</w:t>
            </w:r>
            <w:r w:rsidRPr="00827491">
              <w:rPr>
                <w:rStyle w:val="a4"/>
              </w:rPr>
              <w:endnoteReference w:id="2"/>
            </w:r>
            <w:r w:rsidRPr="00827491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36413C" w14:textId="77777777" w:rsidR="00F932A0" w:rsidRPr="00827491" w:rsidRDefault="00F932A0" w:rsidP="00BB46FC">
            <w:pPr>
              <w:pStyle w:val="101"/>
            </w:pPr>
            <w:r w:rsidRPr="00827491">
              <w:t>(наименование вида экономической деятельности)</w:t>
            </w:r>
          </w:p>
        </w:tc>
      </w:tr>
    </w:tbl>
    <w:p w14:paraId="5EB6E155" w14:textId="77777777" w:rsidR="00CF4CE5" w:rsidRPr="00827491" w:rsidRDefault="00CF4CE5" w:rsidP="0085135D">
      <w:pPr>
        <w:suppressAutoHyphens/>
        <w:sectPr w:rsidR="00CF4CE5" w:rsidRPr="00827491" w:rsidSect="0058260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8EF6E8B" w14:textId="77777777" w:rsidR="00F932A0" w:rsidRPr="00827491" w:rsidRDefault="00F932A0" w:rsidP="00F8607A">
      <w:pPr>
        <w:pStyle w:val="1"/>
        <w:jc w:val="center"/>
      </w:pPr>
      <w:bookmarkStart w:id="3" w:name="_Toc86824810"/>
      <w:r w:rsidRPr="00827491">
        <w:lastRenderedPageBreak/>
        <w:t xml:space="preserve">II. Описание трудовых функций, входящих в </w:t>
      </w:r>
      <w:r w:rsidRPr="00F8607A">
        <w:t>профессиональный</w:t>
      </w:r>
      <w:r w:rsidRPr="00827491">
        <w:t xml:space="preserve"> стандарт (функциональная карта вида </w:t>
      </w:r>
      <w:r w:rsidR="00BE090B" w:rsidRPr="00827491">
        <w:t>профессиональной</w:t>
      </w:r>
      <w:r w:rsidRPr="00827491">
        <w:t xml:space="preserve"> деятельности)</w:t>
      </w:r>
      <w:bookmarkEnd w:id="3"/>
    </w:p>
    <w:p w14:paraId="04709D39" w14:textId="77777777" w:rsidR="00F932A0" w:rsidRPr="00827491" w:rsidRDefault="00F932A0" w:rsidP="00BB46FC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5"/>
        <w:gridCol w:w="3827"/>
        <w:gridCol w:w="1700"/>
        <w:gridCol w:w="5784"/>
        <w:gridCol w:w="937"/>
        <w:gridCol w:w="1833"/>
      </w:tblGrid>
      <w:tr w:rsidR="00BB46FC" w:rsidRPr="00F8607A" w14:paraId="2E53DE2B" w14:textId="77777777" w:rsidTr="00F8607A">
        <w:trPr>
          <w:trHeight w:val="20"/>
          <w:jc w:val="center"/>
        </w:trPr>
        <w:tc>
          <w:tcPr>
            <w:tcW w:w="2107" w:type="pct"/>
            <w:gridSpan w:val="3"/>
          </w:tcPr>
          <w:p w14:paraId="6F4C3533" w14:textId="77777777" w:rsidR="00F932A0" w:rsidRPr="00F8607A" w:rsidRDefault="00F932A0" w:rsidP="00BB46FC">
            <w:pPr>
              <w:pStyle w:val="af1"/>
            </w:pPr>
            <w:r w:rsidRPr="00F8607A">
              <w:t>Обобщенные трудовые функции</w:t>
            </w:r>
          </w:p>
        </w:tc>
        <w:tc>
          <w:tcPr>
            <w:tcW w:w="2893" w:type="pct"/>
            <w:gridSpan w:val="3"/>
          </w:tcPr>
          <w:p w14:paraId="59A1C6C8" w14:textId="77777777" w:rsidR="00F932A0" w:rsidRPr="00F8607A" w:rsidRDefault="00F932A0" w:rsidP="00BB46FC">
            <w:pPr>
              <w:pStyle w:val="af1"/>
            </w:pPr>
            <w:r w:rsidRPr="00F8607A">
              <w:t>Трудовые функции</w:t>
            </w:r>
          </w:p>
        </w:tc>
      </w:tr>
      <w:tr w:rsidR="00BB46FC" w:rsidRPr="00F8607A" w14:paraId="31F5A660" w14:textId="77777777" w:rsidTr="00F8607A">
        <w:trPr>
          <w:trHeight w:val="20"/>
          <w:jc w:val="center"/>
        </w:trPr>
        <w:tc>
          <w:tcPr>
            <w:tcW w:w="238" w:type="pct"/>
            <w:vAlign w:val="center"/>
          </w:tcPr>
          <w:p w14:paraId="627EE698" w14:textId="77777777" w:rsidR="00F932A0" w:rsidRPr="00F8607A" w:rsidRDefault="00F932A0" w:rsidP="00BB46FC">
            <w:pPr>
              <w:pStyle w:val="af1"/>
            </w:pPr>
            <w:r w:rsidRPr="00F8607A">
              <w:t>код</w:t>
            </w:r>
          </w:p>
        </w:tc>
        <w:tc>
          <w:tcPr>
            <w:tcW w:w="1294" w:type="pct"/>
            <w:vAlign w:val="center"/>
          </w:tcPr>
          <w:p w14:paraId="3961404B" w14:textId="77777777" w:rsidR="00F932A0" w:rsidRPr="00F8607A" w:rsidRDefault="00F932A0" w:rsidP="00BB46FC">
            <w:pPr>
              <w:pStyle w:val="af1"/>
            </w:pPr>
            <w:r w:rsidRPr="00F8607A">
              <w:t>наименование</w:t>
            </w:r>
          </w:p>
        </w:tc>
        <w:tc>
          <w:tcPr>
            <w:tcW w:w="575" w:type="pct"/>
            <w:vAlign w:val="center"/>
          </w:tcPr>
          <w:p w14:paraId="62EC4660" w14:textId="77777777" w:rsidR="00F932A0" w:rsidRPr="00F8607A" w:rsidRDefault="00F932A0" w:rsidP="00BB46FC">
            <w:pPr>
              <w:pStyle w:val="af1"/>
            </w:pPr>
            <w:r w:rsidRPr="00F8607A">
              <w:t>уровень квалификации</w:t>
            </w:r>
          </w:p>
        </w:tc>
        <w:tc>
          <w:tcPr>
            <w:tcW w:w="1956" w:type="pct"/>
            <w:vAlign w:val="center"/>
          </w:tcPr>
          <w:p w14:paraId="1D54B582" w14:textId="77777777" w:rsidR="00F932A0" w:rsidRPr="00F8607A" w:rsidRDefault="00B367D2" w:rsidP="00BB46FC">
            <w:pPr>
              <w:pStyle w:val="af1"/>
            </w:pPr>
            <w:r w:rsidRPr="00F8607A">
              <w:t>н</w:t>
            </w:r>
            <w:r w:rsidR="00F932A0" w:rsidRPr="00F8607A">
              <w:t>аименование</w:t>
            </w:r>
          </w:p>
        </w:tc>
        <w:tc>
          <w:tcPr>
            <w:tcW w:w="317" w:type="pct"/>
            <w:vAlign w:val="center"/>
          </w:tcPr>
          <w:p w14:paraId="55C3ED87" w14:textId="77777777" w:rsidR="00F932A0" w:rsidRPr="00F8607A" w:rsidRDefault="00F932A0" w:rsidP="00B479F4">
            <w:pPr>
              <w:pStyle w:val="af1"/>
            </w:pPr>
            <w:r w:rsidRPr="00F8607A">
              <w:t>код</w:t>
            </w:r>
          </w:p>
        </w:tc>
        <w:tc>
          <w:tcPr>
            <w:tcW w:w="620" w:type="pct"/>
            <w:vAlign w:val="center"/>
          </w:tcPr>
          <w:p w14:paraId="587C41D0" w14:textId="77777777" w:rsidR="00F932A0" w:rsidRPr="00F8607A" w:rsidRDefault="00F932A0" w:rsidP="00B479F4">
            <w:pPr>
              <w:pStyle w:val="af1"/>
            </w:pPr>
            <w:r w:rsidRPr="00F8607A">
              <w:t>уровень (подуровень) квалификации</w:t>
            </w:r>
          </w:p>
        </w:tc>
      </w:tr>
      <w:tr w:rsidR="00E64E53" w:rsidRPr="00F8607A" w14:paraId="003F65FD" w14:textId="77777777" w:rsidTr="00F8607A">
        <w:trPr>
          <w:trHeight w:val="20"/>
          <w:jc w:val="center"/>
        </w:trPr>
        <w:tc>
          <w:tcPr>
            <w:tcW w:w="238" w:type="pct"/>
            <w:vMerge w:val="restart"/>
          </w:tcPr>
          <w:p w14:paraId="37FC743D" w14:textId="0B531002" w:rsidR="00E64E53" w:rsidRPr="00F8607A" w:rsidRDefault="00250105" w:rsidP="00E64E53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94" w:type="pct"/>
            <w:vMerge w:val="restart"/>
          </w:tcPr>
          <w:p w14:paraId="6B0406F3" w14:textId="77777777" w:rsidR="00E64E53" w:rsidRPr="00F8607A" w:rsidRDefault="007F5084" w:rsidP="00B133B4">
            <w:pPr>
              <w:pStyle w:val="af"/>
            </w:pPr>
            <w:r w:rsidRPr="00F8607A">
              <w:t xml:space="preserve">Изготовление </w:t>
            </w:r>
            <w:r w:rsidR="00B133B4" w:rsidRPr="00F8607A">
              <w:t xml:space="preserve">простых </w:t>
            </w:r>
            <w:r w:rsidRPr="00F8607A">
              <w:t xml:space="preserve">деталей </w:t>
            </w:r>
            <w:r w:rsidR="000B39CA" w:rsidRPr="00F8607A">
              <w:t>с</w:t>
            </w:r>
            <w:r w:rsidRPr="00F8607A">
              <w:t xml:space="preserve"> </w:t>
            </w:r>
            <w:r w:rsidR="000B39CA" w:rsidRPr="00F8607A">
              <w:t xml:space="preserve">точностью размеров </w:t>
            </w:r>
            <w:r w:rsidR="00FF4AF4" w:rsidRPr="00F8607A">
              <w:t>до 12</w:t>
            </w:r>
            <w:r w:rsidR="00160106" w:rsidRPr="00F8607A">
              <w:noBreakHyphen/>
              <w:t>го</w:t>
            </w:r>
            <w:r w:rsidR="00FF4AF4" w:rsidRPr="00F8607A">
              <w:t xml:space="preserve"> квалитета</w:t>
            </w:r>
            <w:r w:rsidR="0066090C" w:rsidRPr="00F8607A">
              <w:t xml:space="preserve"> </w:t>
            </w:r>
            <w:r w:rsidR="002B56A6" w:rsidRPr="00F8607A">
              <w:t>на токарно-револьверных станках</w:t>
            </w:r>
          </w:p>
        </w:tc>
        <w:tc>
          <w:tcPr>
            <w:tcW w:w="575" w:type="pct"/>
            <w:vMerge w:val="restart"/>
          </w:tcPr>
          <w:p w14:paraId="148B7A5D" w14:textId="77777777" w:rsidR="00E64E53" w:rsidRPr="00F8607A" w:rsidRDefault="00E64E53" w:rsidP="00E64E53">
            <w:pPr>
              <w:pStyle w:val="af1"/>
            </w:pPr>
            <w:r w:rsidRPr="00F8607A">
              <w:t>2</w:t>
            </w:r>
          </w:p>
        </w:tc>
        <w:tc>
          <w:tcPr>
            <w:tcW w:w="1956" w:type="pct"/>
          </w:tcPr>
          <w:p w14:paraId="45E1EC6B" w14:textId="77777777" w:rsidR="00E64E53" w:rsidRPr="00F8607A" w:rsidRDefault="00E64E53" w:rsidP="005154F1">
            <w:pPr>
              <w:pStyle w:val="af"/>
            </w:pPr>
            <w:r w:rsidRPr="00F8607A">
              <w:t xml:space="preserve">Обработка заготовок простых деталей с точностью </w:t>
            </w:r>
            <w:r w:rsidR="00FF4AF4" w:rsidRPr="00F8607A">
              <w:t>до 12</w:t>
            </w:r>
            <w:r w:rsidR="00160106" w:rsidRPr="00F8607A">
              <w:noBreakHyphen/>
              <w:t>го</w:t>
            </w:r>
            <w:r w:rsidR="00FF4AF4" w:rsidRPr="00F8607A">
              <w:t xml:space="preserve"> квалитета</w:t>
            </w:r>
            <w:r w:rsidRPr="00F8607A">
              <w:t xml:space="preserve"> на токарно-револьверных станках</w:t>
            </w:r>
          </w:p>
        </w:tc>
        <w:tc>
          <w:tcPr>
            <w:tcW w:w="317" w:type="pct"/>
          </w:tcPr>
          <w:p w14:paraId="0737AC47" w14:textId="77777777" w:rsidR="00E64E53" w:rsidRPr="00F8607A" w:rsidRDefault="00022385" w:rsidP="00E64E53">
            <w:pPr>
              <w:pStyle w:val="af1"/>
            </w:pPr>
            <w:r w:rsidRPr="00F8607A">
              <w:rPr>
                <w:lang w:val="en-US"/>
              </w:rPr>
              <w:t>A</w:t>
            </w:r>
            <w:r w:rsidR="00E64E53" w:rsidRPr="00F8607A">
              <w:t>/01.2</w:t>
            </w:r>
          </w:p>
        </w:tc>
        <w:tc>
          <w:tcPr>
            <w:tcW w:w="620" w:type="pct"/>
          </w:tcPr>
          <w:p w14:paraId="7DD8C661" w14:textId="77777777" w:rsidR="00E64E53" w:rsidRPr="00F8607A" w:rsidRDefault="00E64E53" w:rsidP="00E64E53">
            <w:pPr>
              <w:pStyle w:val="af1"/>
            </w:pPr>
            <w:r w:rsidRPr="00F8607A">
              <w:t>2</w:t>
            </w:r>
          </w:p>
        </w:tc>
      </w:tr>
      <w:tr w:rsidR="00293B17" w:rsidRPr="00F8607A" w14:paraId="64077CE5" w14:textId="77777777" w:rsidTr="00F8607A">
        <w:trPr>
          <w:trHeight w:val="20"/>
          <w:jc w:val="center"/>
        </w:trPr>
        <w:tc>
          <w:tcPr>
            <w:tcW w:w="238" w:type="pct"/>
            <w:vMerge/>
          </w:tcPr>
          <w:p w14:paraId="1B383A02" w14:textId="77777777" w:rsidR="00293B17" w:rsidRPr="00F8607A" w:rsidRDefault="00293B17" w:rsidP="00293B17">
            <w:pPr>
              <w:pStyle w:val="af"/>
            </w:pPr>
          </w:p>
        </w:tc>
        <w:tc>
          <w:tcPr>
            <w:tcW w:w="1294" w:type="pct"/>
            <w:vMerge/>
          </w:tcPr>
          <w:p w14:paraId="571620D0" w14:textId="77777777" w:rsidR="00293B17" w:rsidRPr="00F8607A" w:rsidRDefault="00293B17" w:rsidP="00293B17">
            <w:pPr>
              <w:pStyle w:val="af"/>
            </w:pPr>
          </w:p>
        </w:tc>
        <w:tc>
          <w:tcPr>
            <w:tcW w:w="575" w:type="pct"/>
            <w:vMerge/>
          </w:tcPr>
          <w:p w14:paraId="06F5BBBC" w14:textId="77777777" w:rsidR="00293B17" w:rsidRPr="00F8607A" w:rsidRDefault="00293B17" w:rsidP="00293B17">
            <w:pPr>
              <w:pStyle w:val="af1"/>
            </w:pPr>
          </w:p>
        </w:tc>
        <w:tc>
          <w:tcPr>
            <w:tcW w:w="1956" w:type="pct"/>
          </w:tcPr>
          <w:p w14:paraId="1C2FCB8E" w14:textId="77777777" w:rsidR="00293B17" w:rsidRPr="00F8607A" w:rsidRDefault="00293B17" w:rsidP="00293B17">
            <w:pPr>
              <w:pStyle w:val="af"/>
            </w:pPr>
            <w:r w:rsidRPr="00F8607A">
              <w:t xml:space="preserve">Контроль качества обработки поверхностей простых деталей с точностью размеров </w:t>
            </w:r>
            <w:r w:rsidR="00FF4AF4" w:rsidRPr="00F8607A">
              <w:t>до 12</w:t>
            </w:r>
            <w:r w:rsidR="00160106" w:rsidRPr="00F8607A">
              <w:noBreakHyphen/>
              <w:t>го</w:t>
            </w:r>
            <w:r w:rsidR="00FF4AF4" w:rsidRPr="00F8607A">
              <w:t xml:space="preserve"> квалитета</w:t>
            </w:r>
          </w:p>
        </w:tc>
        <w:tc>
          <w:tcPr>
            <w:tcW w:w="317" w:type="pct"/>
          </w:tcPr>
          <w:p w14:paraId="70A0B929" w14:textId="77777777" w:rsidR="00293B17" w:rsidRPr="00F8607A" w:rsidRDefault="00022385" w:rsidP="00293B17">
            <w:pPr>
              <w:pStyle w:val="af1"/>
            </w:pPr>
            <w:r w:rsidRPr="00F8607A">
              <w:rPr>
                <w:lang w:val="en-US"/>
              </w:rPr>
              <w:t>A</w:t>
            </w:r>
            <w:r w:rsidR="00293B17" w:rsidRPr="00F8607A">
              <w:t>/02.2</w:t>
            </w:r>
          </w:p>
        </w:tc>
        <w:tc>
          <w:tcPr>
            <w:tcW w:w="620" w:type="pct"/>
          </w:tcPr>
          <w:p w14:paraId="60EC4B09" w14:textId="77777777" w:rsidR="00293B17" w:rsidRPr="00F8607A" w:rsidRDefault="00293B17" w:rsidP="00293B17">
            <w:pPr>
              <w:pStyle w:val="af1"/>
            </w:pPr>
            <w:r w:rsidRPr="00F8607A">
              <w:t>2</w:t>
            </w:r>
          </w:p>
        </w:tc>
      </w:tr>
      <w:tr w:rsidR="00293B17" w:rsidRPr="00F8607A" w14:paraId="1D9A3260" w14:textId="77777777" w:rsidTr="00F8607A">
        <w:trPr>
          <w:trHeight w:val="20"/>
          <w:jc w:val="center"/>
        </w:trPr>
        <w:tc>
          <w:tcPr>
            <w:tcW w:w="238" w:type="pct"/>
            <w:vMerge w:val="restart"/>
          </w:tcPr>
          <w:p w14:paraId="0E4F5B39" w14:textId="77777777" w:rsidR="00293B17" w:rsidRPr="00F8607A" w:rsidRDefault="00022385" w:rsidP="00293B17">
            <w:pPr>
              <w:pStyle w:val="af"/>
              <w:rPr>
                <w:lang w:val="en-US"/>
              </w:rPr>
            </w:pPr>
            <w:r w:rsidRPr="00F8607A">
              <w:rPr>
                <w:lang w:val="en-US"/>
              </w:rPr>
              <w:t>B</w:t>
            </w:r>
          </w:p>
        </w:tc>
        <w:tc>
          <w:tcPr>
            <w:tcW w:w="1294" w:type="pct"/>
            <w:vMerge w:val="restart"/>
          </w:tcPr>
          <w:p w14:paraId="156B611E" w14:textId="77777777" w:rsidR="00293B17" w:rsidRPr="00F8607A" w:rsidRDefault="00E03141" w:rsidP="00B133B4">
            <w:pPr>
              <w:pStyle w:val="af"/>
            </w:pPr>
            <w:r w:rsidRPr="00F8607A">
              <w:t xml:space="preserve">Изготовление деталей </w:t>
            </w:r>
            <w:r w:rsidR="002B56A6" w:rsidRPr="00F8607A">
              <w:t xml:space="preserve">средней сложности с точностью размеров </w:t>
            </w:r>
            <w:r w:rsidR="00FF4AF4" w:rsidRPr="00F8607A">
              <w:t>до 10</w:t>
            </w:r>
            <w:r w:rsidR="00160106" w:rsidRPr="00F8607A">
              <w:noBreakHyphen/>
              <w:t>го</w:t>
            </w:r>
            <w:r w:rsidR="00FF4AF4" w:rsidRPr="00F8607A">
              <w:t xml:space="preserve"> квалитета</w:t>
            </w:r>
            <w:r w:rsidR="002B56A6" w:rsidRPr="00F8607A">
              <w:t xml:space="preserve"> </w:t>
            </w:r>
            <w:r w:rsidRPr="00F8607A">
              <w:t>на токарно-револьверных станках</w:t>
            </w:r>
          </w:p>
        </w:tc>
        <w:tc>
          <w:tcPr>
            <w:tcW w:w="575" w:type="pct"/>
            <w:vMerge w:val="restart"/>
          </w:tcPr>
          <w:p w14:paraId="53797358" w14:textId="77777777" w:rsidR="00293B17" w:rsidRPr="00F8607A" w:rsidRDefault="00293B17" w:rsidP="00293B17">
            <w:pPr>
              <w:pStyle w:val="af1"/>
            </w:pPr>
            <w:r w:rsidRPr="00F8607A">
              <w:t>3</w:t>
            </w:r>
          </w:p>
        </w:tc>
        <w:tc>
          <w:tcPr>
            <w:tcW w:w="1956" w:type="pct"/>
          </w:tcPr>
          <w:p w14:paraId="754AE0B1" w14:textId="77777777" w:rsidR="00293B17" w:rsidRPr="00F8607A" w:rsidRDefault="00A90DC9" w:rsidP="005154F1">
            <w:pPr>
              <w:pStyle w:val="af"/>
            </w:pPr>
            <w:r w:rsidRPr="00F8607A">
              <w:t xml:space="preserve">Обработка заготовок деталей средней сложности с точностью </w:t>
            </w:r>
            <w:r w:rsidR="00FF4AF4" w:rsidRPr="00F8607A">
              <w:t>до 10</w:t>
            </w:r>
            <w:r w:rsidR="00160106" w:rsidRPr="00F8607A">
              <w:noBreakHyphen/>
              <w:t>го</w:t>
            </w:r>
            <w:r w:rsidR="00FF4AF4" w:rsidRPr="00F8607A">
              <w:t xml:space="preserve"> квалитета</w:t>
            </w:r>
            <w:r w:rsidRPr="00F8607A">
              <w:t xml:space="preserve"> </w:t>
            </w:r>
            <w:r w:rsidR="00293B17" w:rsidRPr="00F8607A">
              <w:t>на токарно-револьверных станках</w:t>
            </w:r>
          </w:p>
        </w:tc>
        <w:tc>
          <w:tcPr>
            <w:tcW w:w="317" w:type="pct"/>
          </w:tcPr>
          <w:p w14:paraId="549ACB74" w14:textId="77777777" w:rsidR="00293B17" w:rsidRPr="00F8607A" w:rsidRDefault="00022385" w:rsidP="00293B17">
            <w:pPr>
              <w:pStyle w:val="af1"/>
            </w:pPr>
            <w:r w:rsidRPr="00F8607A">
              <w:rPr>
                <w:lang w:val="en-US"/>
              </w:rPr>
              <w:t>B</w:t>
            </w:r>
            <w:r w:rsidR="00293B17" w:rsidRPr="00F8607A">
              <w:t>/01.3</w:t>
            </w:r>
          </w:p>
        </w:tc>
        <w:tc>
          <w:tcPr>
            <w:tcW w:w="620" w:type="pct"/>
          </w:tcPr>
          <w:p w14:paraId="517C035F" w14:textId="77777777" w:rsidR="00293B17" w:rsidRPr="00F8607A" w:rsidRDefault="00293B17" w:rsidP="00293B17">
            <w:pPr>
              <w:pStyle w:val="af1"/>
            </w:pPr>
            <w:r w:rsidRPr="00F8607A">
              <w:t>3</w:t>
            </w:r>
          </w:p>
        </w:tc>
      </w:tr>
      <w:tr w:rsidR="001522F3" w:rsidRPr="00F8607A" w14:paraId="17AEEDA4" w14:textId="77777777" w:rsidTr="00F8607A">
        <w:trPr>
          <w:trHeight w:val="20"/>
          <w:jc w:val="center"/>
        </w:trPr>
        <w:tc>
          <w:tcPr>
            <w:tcW w:w="238" w:type="pct"/>
            <w:vMerge/>
          </w:tcPr>
          <w:p w14:paraId="3F8B3EB4" w14:textId="77777777" w:rsidR="001522F3" w:rsidRPr="00F8607A" w:rsidRDefault="001522F3" w:rsidP="001522F3">
            <w:pPr>
              <w:pStyle w:val="af"/>
            </w:pPr>
          </w:p>
        </w:tc>
        <w:tc>
          <w:tcPr>
            <w:tcW w:w="1294" w:type="pct"/>
            <w:vMerge/>
          </w:tcPr>
          <w:p w14:paraId="5BF15136" w14:textId="77777777" w:rsidR="001522F3" w:rsidRPr="00F8607A" w:rsidRDefault="001522F3" w:rsidP="001522F3">
            <w:pPr>
              <w:pStyle w:val="af"/>
            </w:pPr>
          </w:p>
        </w:tc>
        <w:tc>
          <w:tcPr>
            <w:tcW w:w="575" w:type="pct"/>
            <w:vMerge/>
          </w:tcPr>
          <w:p w14:paraId="53C56BF1" w14:textId="77777777" w:rsidR="001522F3" w:rsidRPr="00F8607A" w:rsidRDefault="001522F3" w:rsidP="001522F3">
            <w:pPr>
              <w:pStyle w:val="af1"/>
            </w:pPr>
          </w:p>
        </w:tc>
        <w:tc>
          <w:tcPr>
            <w:tcW w:w="1956" w:type="pct"/>
          </w:tcPr>
          <w:p w14:paraId="57CAE8E5" w14:textId="77777777" w:rsidR="001522F3" w:rsidRPr="00F8607A" w:rsidRDefault="001522F3" w:rsidP="001522F3">
            <w:pPr>
              <w:pStyle w:val="af"/>
            </w:pPr>
            <w:r w:rsidRPr="00F8607A">
              <w:t xml:space="preserve">Контроль качества обработки поверхностей деталей средней сложности с </w:t>
            </w:r>
            <w:r w:rsidR="000B39CA" w:rsidRPr="00F8607A">
              <w:t xml:space="preserve">точностью размеров </w:t>
            </w:r>
            <w:r w:rsidR="00FF4AF4" w:rsidRPr="00F8607A">
              <w:t>до 10</w:t>
            </w:r>
            <w:r w:rsidR="00160106" w:rsidRPr="00F8607A">
              <w:noBreakHyphen/>
              <w:t>го</w:t>
            </w:r>
            <w:r w:rsidR="00FF4AF4" w:rsidRPr="00F8607A">
              <w:t xml:space="preserve"> квалитета</w:t>
            </w:r>
            <w:r w:rsidR="002B56A6" w:rsidRPr="00F8607A">
              <w:t xml:space="preserve"> </w:t>
            </w:r>
          </w:p>
        </w:tc>
        <w:tc>
          <w:tcPr>
            <w:tcW w:w="317" w:type="pct"/>
          </w:tcPr>
          <w:p w14:paraId="1E558C0F" w14:textId="77777777" w:rsidR="001522F3" w:rsidRPr="00F8607A" w:rsidRDefault="00022385" w:rsidP="001522F3">
            <w:pPr>
              <w:pStyle w:val="af1"/>
            </w:pPr>
            <w:r w:rsidRPr="00F8607A">
              <w:rPr>
                <w:lang w:val="en-US"/>
              </w:rPr>
              <w:t>B</w:t>
            </w:r>
            <w:r w:rsidR="001522F3" w:rsidRPr="00F8607A">
              <w:t>/02.3</w:t>
            </w:r>
          </w:p>
        </w:tc>
        <w:tc>
          <w:tcPr>
            <w:tcW w:w="620" w:type="pct"/>
          </w:tcPr>
          <w:p w14:paraId="52EAE062" w14:textId="77777777" w:rsidR="001522F3" w:rsidRPr="00F8607A" w:rsidRDefault="001522F3" w:rsidP="001522F3">
            <w:pPr>
              <w:pStyle w:val="af1"/>
            </w:pPr>
            <w:r w:rsidRPr="00F8607A">
              <w:t>3</w:t>
            </w:r>
          </w:p>
        </w:tc>
      </w:tr>
      <w:tr w:rsidR="001522F3" w:rsidRPr="00F8607A" w14:paraId="02410673" w14:textId="77777777" w:rsidTr="00F8607A">
        <w:trPr>
          <w:trHeight w:val="20"/>
          <w:jc w:val="center"/>
        </w:trPr>
        <w:tc>
          <w:tcPr>
            <w:tcW w:w="238" w:type="pct"/>
            <w:vMerge w:val="restart"/>
          </w:tcPr>
          <w:p w14:paraId="2CDF5E7B" w14:textId="77777777" w:rsidR="001522F3" w:rsidRPr="00F8607A" w:rsidRDefault="00022385" w:rsidP="001522F3">
            <w:pPr>
              <w:pStyle w:val="af"/>
              <w:rPr>
                <w:lang w:val="en-US"/>
              </w:rPr>
            </w:pPr>
            <w:r w:rsidRPr="00F8607A">
              <w:rPr>
                <w:lang w:val="en-US"/>
              </w:rPr>
              <w:t>C</w:t>
            </w:r>
          </w:p>
        </w:tc>
        <w:tc>
          <w:tcPr>
            <w:tcW w:w="1294" w:type="pct"/>
            <w:vMerge w:val="restart"/>
          </w:tcPr>
          <w:p w14:paraId="10386D7A" w14:textId="285690B0" w:rsidR="001522F3" w:rsidRPr="00F8607A" w:rsidRDefault="000B39CA" w:rsidP="00B133B4">
            <w:pPr>
              <w:pStyle w:val="af"/>
            </w:pPr>
            <w:r w:rsidRPr="00F8607A">
              <w:t xml:space="preserve">Изготовление </w:t>
            </w:r>
            <w:r w:rsidR="00B133B4" w:rsidRPr="00F8607A">
              <w:t>сложных деталей</w:t>
            </w:r>
            <w:r w:rsidRPr="00F8607A">
              <w:t xml:space="preserve"> с точностью размеров </w:t>
            </w:r>
            <w:r w:rsidR="00FF4AF4" w:rsidRPr="00F8607A">
              <w:t xml:space="preserve">до </w:t>
            </w:r>
            <w:r w:rsidR="00E93A5D" w:rsidRPr="00F8607A">
              <w:t>7-го</w:t>
            </w:r>
            <w:r w:rsidR="00FF4AF4" w:rsidRPr="00F8607A">
              <w:t xml:space="preserve"> квалитета</w:t>
            </w:r>
            <w:r w:rsidR="002B56A6" w:rsidRPr="00F8607A">
              <w:t xml:space="preserve"> </w:t>
            </w:r>
            <w:r w:rsidRPr="00F8607A">
              <w:t>на токарно-револьверных станках</w:t>
            </w:r>
          </w:p>
        </w:tc>
        <w:tc>
          <w:tcPr>
            <w:tcW w:w="575" w:type="pct"/>
            <w:vMerge w:val="restart"/>
          </w:tcPr>
          <w:p w14:paraId="5FCC9E29" w14:textId="77777777" w:rsidR="001522F3" w:rsidRPr="00F8607A" w:rsidRDefault="001522F3" w:rsidP="001522F3">
            <w:pPr>
              <w:pStyle w:val="af1"/>
            </w:pPr>
            <w:r w:rsidRPr="00F8607A">
              <w:t>3</w:t>
            </w:r>
          </w:p>
        </w:tc>
        <w:tc>
          <w:tcPr>
            <w:tcW w:w="1956" w:type="pct"/>
          </w:tcPr>
          <w:p w14:paraId="47DC779E" w14:textId="4EE26C11" w:rsidR="001522F3" w:rsidRPr="00F8607A" w:rsidRDefault="001522F3" w:rsidP="005B40FE">
            <w:pPr>
              <w:pStyle w:val="af"/>
            </w:pPr>
            <w:r w:rsidRPr="00F8607A">
              <w:t xml:space="preserve">Обработка заготовок сложных деталей с точностью </w:t>
            </w:r>
            <w:r w:rsidR="00FF4AF4" w:rsidRPr="00F8607A">
              <w:t xml:space="preserve">до </w:t>
            </w:r>
            <w:r w:rsidR="00E93A5D" w:rsidRPr="00F8607A">
              <w:t>7-го</w:t>
            </w:r>
            <w:r w:rsidR="00FF4AF4" w:rsidRPr="00F8607A">
              <w:t xml:space="preserve"> квалитета</w:t>
            </w:r>
            <w:r w:rsidR="002B56A6" w:rsidRPr="00F8607A">
              <w:t xml:space="preserve"> </w:t>
            </w:r>
            <w:r w:rsidRPr="00F8607A">
              <w:t>на токарно-револьверных станках</w:t>
            </w:r>
            <w:r w:rsidR="00F50F6C" w:rsidRPr="00F8607A">
              <w:t xml:space="preserve"> </w:t>
            </w:r>
          </w:p>
        </w:tc>
        <w:tc>
          <w:tcPr>
            <w:tcW w:w="317" w:type="pct"/>
          </w:tcPr>
          <w:p w14:paraId="6FE5B160" w14:textId="77777777" w:rsidR="001522F3" w:rsidRPr="00F8607A" w:rsidRDefault="00022385" w:rsidP="001522F3">
            <w:pPr>
              <w:pStyle w:val="af1"/>
            </w:pPr>
            <w:r w:rsidRPr="00F8607A">
              <w:rPr>
                <w:lang w:val="en-US"/>
              </w:rPr>
              <w:t>C</w:t>
            </w:r>
            <w:r w:rsidR="001522F3" w:rsidRPr="00F8607A">
              <w:t>/01.3</w:t>
            </w:r>
          </w:p>
        </w:tc>
        <w:tc>
          <w:tcPr>
            <w:tcW w:w="620" w:type="pct"/>
          </w:tcPr>
          <w:p w14:paraId="59D2ACEE" w14:textId="77777777" w:rsidR="001522F3" w:rsidRPr="00F8607A" w:rsidRDefault="001522F3" w:rsidP="001522F3">
            <w:pPr>
              <w:pStyle w:val="af1"/>
            </w:pPr>
            <w:r w:rsidRPr="00F8607A">
              <w:t>3</w:t>
            </w:r>
          </w:p>
        </w:tc>
      </w:tr>
      <w:tr w:rsidR="001522F3" w:rsidRPr="00F8607A" w14:paraId="11C4A0B4" w14:textId="77777777" w:rsidTr="00F8607A">
        <w:trPr>
          <w:trHeight w:val="20"/>
          <w:jc w:val="center"/>
        </w:trPr>
        <w:tc>
          <w:tcPr>
            <w:tcW w:w="238" w:type="pct"/>
            <w:vMerge/>
          </w:tcPr>
          <w:p w14:paraId="13A1110B" w14:textId="77777777" w:rsidR="001522F3" w:rsidRPr="00F8607A" w:rsidRDefault="001522F3" w:rsidP="001522F3">
            <w:pPr>
              <w:suppressAutoHyphens/>
            </w:pPr>
          </w:p>
        </w:tc>
        <w:tc>
          <w:tcPr>
            <w:tcW w:w="1294" w:type="pct"/>
            <w:vMerge/>
          </w:tcPr>
          <w:p w14:paraId="25178D5F" w14:textId="77777777" w:rsidR="001522F3" w:rsidRPr="00F8607A" w:rsidRDefault="001522F3" w:rsidP="001522F3">
            <w:pPr>
              <w:suppressAutoHyphens/>
            </w:pPr>
          </w:p>
        </w:tc>
        <w:tc>
          <w:tcPr>
            <w:tcW w:w="575" w:type="pct"/>
            <w:vMerge/>
          </w:tcPr>
          <w:p w14:paraId="13972CBD" w14:textId="77777777" w:rsidR="001522F3" w:rsidRPr="00F8607A" w:rsidRDefault="001522F3" w:rsidP="001522F3">
            <w:pPr>
              <w:suppressAutoHyphens/>
              <w:jc w:val="center"/>
            </w:pPr>
          </w:p>
        </w:tc>
        <w:tc>
          <w:tcPr>
            <w:tcW w:w="1956" w:type="pct"/>
          </w:tcPr>
          <w:p w14:paraId="299BFD1E" w14:textId="698DDF9E" w:rsidR="001522F3" w:rsidRPr="00F8607A" w:rsidRDefault="001522F3" w:rsidP="001522F3">
            <w:pPr>
              <w:pStyle w:val="af"/>
            </w:pPr>
            <w:r w:rsidRPr="00F8607A">
              <w:t xml:space="preserve">Контроль качества обработки поверхностей сложных деталей с точностью размеров </w:t>
            </w:r>
            <w:r w:rsidR="00FF4AF4" w:rsidRPr="00F8607A">
              <w:t xml:space="preserve">до </w:t>
            </w:r>
            <w:r w:rsidR="00E93A5D" w:rsidRPr="00F8607A">
              <w:t>7-го</w:t>
            </w:r>
            <w:r w:rsidR="00FF4AF4" w:rsidRPr="00F8607A">
              <w:t xml:space="preserve"> квалитета</w:t>
            </w:r>
            <w:r w:rsidR="002B56A6" w:rsidRPr="00F8607A">
              <w:t xml:space="preserve"> </w:t>
            </w:r>
          </w:p>
        </w:tc>
        <w:tc>
          <w:tcPr>
            <w:tcW w:w="317" w:type="pct"/>
          </w:tcPr>
          <w:p w14:paraId="604A330D" w14:textId="77777777" w:rsidR="001522F3" w:rsidRPr="00F8607A" w:rsidRDefault="00022385" w:rsidP="001522F3">
            <w:pPr>
              <w:pStyle w:val="af1"/>
            </w:pPr>
            <w:r w:rsidRPr="00F8607A">
              <w:rPr>
                <w:lang w:val="en-US"/>
              </w:rPr>
              <w:t>C</w:t>
            </w:r>
            <w:r w:rsidR="001522F3" w:rsidRPr="00F8607A">
              <w:t>/02.3</w:t>
            </w:r>
          </w:p>
        </w:tc>
        <w:tc>
          <w:tcPr>
            <w:tcW w:w="620" w:type="pct"/>
          </w:tcPr>
          <w:p w14:paraId="19955AAF" w14:textId="77777777" w:rsidR="001522F3" w:rsidRPr="00F8607A" w:rsidRDefault="001522F3" w:rsidP="001522F3">
            <w:pPr>
              <w:pStyle w:val="af1"/>
            </w:pPr>
            <w:r w:rsidRPr="00F8607A">
              <w:t>3</w:t>
            </w:r>
          </w:p>
        </w:tc>
      </w:tr>
      <w:tr w:rsidR="00B6486D" w:rsidRPr="00F8607A" w14:paraId="0AFF18C9" w14:textId="77777777" w:rsidTr="00F747C8">
        <w:trPr>
          <w:trHeight w:val="20"/>
          <w:jc w:val="center"/>
        </w:trPr>
        <w:tc>
          <w:tcPr>
            <w:tcW w:w="238" w:type="pct"/>
            <w:vMerge w:val="restart"/>
          </w:tcPr>
          <w:p w14:paraId="3F55C48D" w14:textId="77777777" w:rsidR="00B6486D" w:rsidRPr="00F8607A" w:rsidRDefault="00B6486D" w:rsidP="00B6486D">
            <w:pPr>
              <w:suppressAutoHyphens/>
              <w:rPr>
                <w:lang w:val="en-US"/>
              </w:rPr>
            </w:pPr>
            <w:r w:rsidRPr="00F8607A">
              <w:rPr>
                <w:lang w:val="en-US"/>
              </w:rPr>
              <w:t>D</w:t>
            </w:r>
          </w:p>
        </w:tc>
        <w:tc>
          <w:tcPr>
            <w:tcW w:w="1294" w:type="pct"/>
            <w:vMerge w:val="restart"/>
          </w:tcPr>
          <w:p w14:paraId="586220AD" w14:textId="77777777" w:rsidR="00B6486D" w:rsidRPr="00F8607A" w:rsidRDefault="00B6486D" w:rsidP="00B6486D">
            <w:pPr>
              <w:pStyle w:val="af"/>
            </w:pPr>
            <w:r w:rsidRPr="00F8607A">
              <w:t>Наладка токарно-револьверных станков для изготовления простых деталей и деталей средней сложности</w:t>
            </w:r>
          </w:p>
        </w:tc>
        <w:tc>
          <w:tcPr>
            <w:tcW w:w="575" w:type="pct"/>
            <w:vMerge w:val="restart"/>
          </w:tcPr>
          <w:p w14:paraId="478C6351" w14:textId="77777777" w:rsidR="00B6486D" w:rsidRPr="00F8607A" w:rsidRDefault="00B6486D" w:rsidP="00B6486D">
            <w:pPr>
              <w:suppressAutoHyphens/>
              <w:jc w:val="center"/>
              <w:rPr>
                <w:lang w:val="en-US"/>
              </w:rPr>
            </w:pPr>
            <w:r w:rsidRPr="00F8607A">
              <w:rPr>
                <w:lang w:val="en-US"/>
              </w:rPr>
              <w:t>3</w:t>
            </w:r>
          </w:p>
        </w:tc>
        <w:tc>
          <w:tcPr>
            <w:tcW w:w="1956" w:type="pct"/>
          </w:tcPr>
          <w:p w14:paraId="6FCAE56D" w14:textId="77777777" w:rsidR="00B6486D" w:rsidRPr="00F8607A" w:rsidRDefault="00B6486D" w:rsidP="00B6486D">
            <w:pPr>
              <w:pStyle w:val="af"/>
            </w:pPr>
            <w:r w:rsidRPr="00F8607A">
              <w:t>Подготовка токарно-револьверного станка и технологической оснастки к изготовлению простых деталей и деталей средней сложности</w:t>
            </w:r>
          </w:p>
        </w:tc>
        <w:tc>
          <w:tcPr>
            <w:tcW w:w="317" w:type="pct"/>
          </w:tcPr>
          <w:p w14:paraId="55D07FFB" w14:textId="77777777" w:rsidR="00B6486D" w:rsidRPr="00F8607A" w:rsidRDefault="00B6486D" w:rsidP="00F747C8">
            <w:pPr>
              <w:pStyle w:val="af1"/>
            </w:pPr>
            <w:r w:rsidRPr="00F8607A">
              <w:rPr>
                <w:lang w:val="en-US"/>
              </w:rPr>
              <w:t>D</w:t>
            </w:r>
            <w:r w:rsidRPr="00F8607A">
              <w:t>/01.3</w:t>
            </w:r>
          </w:p>
        </w:tc>
        <w:tc>
          <w:tcPr>
            <w:tcW w:w="620" w:type="pct"/>
          </w:tcPr>
          <w:p w14:paraId="3ACAA3EA" w14:textId="77777777" w:rsidR="00B6486D" w:rsidRPr="00F8607A" w:rsidRDefault="00B6486D" w:rsidP="00B6486D">
            <w:pPr>
              <w:pStyle w:val="af1"/>
            </w:pPr>
            <w:r w:rsidRPr="00F8607A">
              <w:t>3</w:t>
            </w:r>
          </w:p>
        </w:tc>
      </w:tr>
      <w:tr w:rsidR="009270B8" w:rsidRPr="00F8607A" w14:paraId="2F672F83" w14:textId="77777777" w:rsidTr="00F747C8">
        <w:trPr>
          <w:trHeight w:val="20"/>
          <w:jc w:val="center"/>
        </w:trPr>
        <w:tc>
          <w:tcPr>
            <w:tcW w:w="238" w:type="pct"/>
            <w:vMerge/>
          </w:tcPr>
          <w:p w14:paraId="77668326" w14:textId="77777777" w:rsidR="009270B8" w:rsidRPr="00F8607A" w:rsidRDefault="009270B8" w:rsidP="009270B8">
            <w:pPr>
              <w:suppressAutoHyphens/>
            </w:pPr>
          </w:p>
        </w:tc>
        <w:tc>
          <w:tcPr>
            <w:tcW w:w="1294" w:type="pct"/>
            <w:vMerge/>
          </w:tcPr>
          <w:p w14:paraId="32C2487C" w14:textId="77777777" w:rsidR="009270B8" w:rsidRPr="00F8607A" w:rsidRDefault="009270B8" w:rsidP="009270B8">
            <w:pPr>
              <w:suppressAutoHyphens/>
            </w:pPr>
          </w:p>
        </w:tc>
        <w:tc>
          <w:tcPr>
            <w:tcW w:w="575" w:type="pct"/>
            <w:vMerge/>
          </w:tcPr>
          <w:p w14:paraId="6263844D" w14:textId="77777777" w:rsidR="009270B8" w:rsidRPr="00F8607A" w:rsidRDefault="009270B8" w:rsidP="009270B8">
            <w:pPr>
              <w:suppressAutoHyphens/>
              <w:jc w:val="center"/>
            </w:pPr>
          </w:p>
        </w:tc>
        <w:tc>
          <w:tcPr>
            <w:tcW w:w="1956" w:type="pct"/>
          </w:tcPr>
          <w:p w14:paraId="1ED77436" w14:textId="77777777" w:rsidR="009270B8" w:rsidRPr="00F8607A" w:rsidRDefault="009270B8" w:rsidP="009270B8">
            <w:pPr>
              <w:pStyle w:val="af"/>
            </w:pPr>
            <w:r w:rsidRPr="00F8607A">
              <w:t>Контроль качества обработки поверхностей простых деталей и деталей средней сложности</w:t>
            </w:r>
          </w:p>
        </w:tc>
        <w:tc>
          <w:tcPr>
            <w:tcW w:w="317" w:type="pct"/>
          </w:tcPr>
          <w:p w14:paraId="4A920738" w14:textId="77777777" w:rsidR="009270B8" w:rsidRPr="00F8607A" w:rsidRDefault="009270B8" w:rsidP="00F747C8">
            <w:pPr>
              <w:pStyle w:val="af1"/>
            </w:pPr>
            <w:r w:rsidRPr="00F8607A">
              <w:rPr>
                <w:lang w:val="en-US"/>
              </w:rPr>
              <w:t>D</w:t>
            </w:r>
            <w:r w:rsidRPr="00F8607A">
              <w:t>/02.3</w:t>
            </w:r>
          </w:p>
        </w:tc>
        <w:tc>
          <w:tcPr>
            <w:tcW w:w="620" w:type="pct"/>
          </w:tcPr>
          <w:p w14:paraId="5F2BD3BF" w14:textId="77777777" w:rsidR="009270B8" w:rsidRPr="00F8607A" w:rsidRDefault="009270B8" w:rsidP="009270B8">
            <w:pPr>
              <w:pStyle w:val="af1"/>
            </w:pPr>
            <w:r w:rsidRPr="00F8607A">
              <w:t>3</w:t>
            </w:r>
          </w:p>
        </w:tc>
      </w:tr>
      <w:tr w:rsidR="009270B8" w:rsidRPr="00F8607A" w14:paraId="47D5847A" w14:textId="77777777" w:rsidTr="00F747C8">
        <w:trPr>
          <w:trHeight w:val="20"/>
          <w:jc w:val="center"/>
        </w:trPr>
        <w:tc>
          <w:tcPr>
            <w:tcW w:w="238" w:type="pct"/>
            <w:vMerge w:val="restart"/>
          </w:tcPr>
          <w:p w14:paraId="2496885D" w14:textId="77777777" w:rsidR="009270B8" w:rsidRPr="00F8607A" w:rsidRDefault="009270B8" w:rsidP="009270B8">
            <w:pPr>
              <w:suppressAutoHyphens/>
              <w:rPr>
                <w:lang w:val="en-US"/>
              </w:rPr>
            </w:pPr>
            <w:r w:rsidRPr="00F8607A">
              <w:rPr>
                <w:lang w:val="en-US"/>
              </w:rPr>
              <w:t>E</w:t>
            </w:r>
          </w:p>
        </w:tc>
        <w:tc>
          <w:tcPr>
            <w:tcW w:w="1294" w:type="pct"/>
            <w:vMerge w:val="restart"/>
          </w:tcPr>
          <w:p w14:paraId="3DFA0E1C" w14:textId="77777777" w:rsidR="009270B8" w:rsidRPr="00F8607A" w:rsidRDefault="009270B8" w:rsidP="009270B8">
            <w:pPr>
              <w:pStyle w:val="af"/>
            </w:pPr>
            <w:r w:rsidRPr="00F8607A">
              <w:t>Наладка токарно-револьверных станков для изготовления сложных деталей</w:t>
            </w:r>
          </w:p>
        </w:tc>
        <w:tc>
          <w:tcPr>
            <w:tcW w:w="575" w:type="pct"/>
            <w:vMerge w:val="restart"/>
          </w:tcPr>
          <w:p w14:paraId="3CFC1619" w14:textId="77777777" w:rsidR="009270B8" w:rsidRPr="00F8607A" w:rsidRDefault="009270B8" w:rsidP="009270B8">
            <w:pPr>
              <w:suppressAutoHyphens/>
              <w:jc w:val="center"/>
              <w:rPr>
                <w:lang w:val="en-US"/>
              </w:rPr>
            </w:pPr>
            <w:r w:rsidRPr="00F8607A">
              <w:rPr>
                <w:lang w:val="en-US"/>
              </w:rPr>
              <w:t>4</w:t>
            </w:r>
          </w:p>
        </w:tc>
        <w:tc>
          <w:tcPr>
            <w:tcW w:w="1956" w:type="pct"/>
          </w:tcPr>
          <w:p w14:paraId="2DE89353" w14:textId="77777777" w:rsidR="009270B8" w:rsidRPr="00F8607A" w:rsidRDefault="009270B8" w:rsidP="009270B8">
            <w:pPr>
              <w:pStyle w:val="af"/>
            </w:pPr>
            <w:r w:rsidRPr="00F8607A">
              <w:t>Подготовка токарно-револьверного станка и технологической оснастки к изготовлению сложных деталей</w:t>
            </w:r>
          </w:p>
        </w:tc>
        <w:tc>
          <w:tcPr>
            <w:tcW w:w="317" w:type="pct"/>
          </w:tcPr>
          <w:p w14:paraId="4E68B39D" w14:textId="77777777" w:rsidR="009270B8" w:rsidRPr="00F8607A" w:rsidRDefault="009270B8" w:rsidP="00F747C8">
            <w:pPr>
              <w:pStyle w:val="af1"/>
            </w:pPr>
            <w:r w:rsidRPr="00F8607A">
              <w:rPr>
                <w:lang w:val="en-US"/>
              </w:rPr>
              <w:t>E</w:t>
            </w:r>
            <w:r w:rsidRPr="00F8607A">
              <w:t>/01.4</w:t>
            </w:r>
          </w:p>
        </w:tc>
        <w:tc>
          <w:tcPr>
            <w:tcW w:w="620" w:type="pct"/>
          </w:tcPr>
          <w:p w14:paraId="21BF6D6C" w14:textId="77777777" w:rsidR="009270B8" w:rsidRPr="00F8607A" w:rsidRDefault="009270B8" w:rsidP="009270B8">
            <w:pPr>
              <w:pStyle w:val="af1"/>
              <w:rPr>
                <w:lang w:val="en-US"/>
              </w:rPr>
            </w:pPr>
            <w:r w:rsidRPr="00F8607A">
              <w:rPr>
                <w:lang w:val="en-US"/>
              </w:rPr>
              <w:t>4</w:t>
            </w:r>
          </w:p>
        </w:tc>
      </w:tr>
      <w:tr w:rsidR="009270B8" w:rsidRPr="00F8607A" w14:paraId="6ECA8556" w14:textId="77777777" w:rsidTr="00F747C8">
        <w:trPr>
          <w:trHeight w:val="20"/>
          <w:jc w:val="center"/>
        </w:trPr>
        <w:tc>
          <w:tcPr>
            <w:tcW w:w="238" w:type="pct"/>
            <w:vMerge/>
          </w:tcPr>
          <w:p w14:paraId="654817A8" w14:textId="77777777" w:rsidR="009270B8" w:rsidRPr="00F8607A" w:rsidRDefault="009270B8" w:rsidP="009270B8">
            <w:pPr>
              <w:suppressAutoHyphens/>
            </w:pPr>
          </w:p>
        </w:tc>
        <w:tc>
          <w:tcPr>
            <w:tcW w:w="1294" w:type="pct"/>
            <w:vMerge/>
          </w:tcPr>
          <w:p w14:paraId="19C071FC" w14:textId="77777777" w:rsidR="009270B8" w:rsidRPr="00F8607A" w:rsidRDefault="009270B8" w:rsidP="009270B8">
            <w:pPr>
              <w:suppressAutoHyphens/>
            </w:pPr>
          </w:p>
        </w:tc>
        <w:tc>
          <w:tcPr>
            <w:tcW w:w="575" w:type="pct"/>
            <w:vMerge/>
          </w:tcPr>
          <w:p w14:paraId="06E17DE2" w14:textId="77777777" w:rsidR="009270B8" w:rsidRPr="00F8607A" w:rsidRDefault="009270B8" w:rsidP="009270B8">
            <w:pPr>
              <w:suppressAutoHyphens/>
              <w:jc w:val="center"/>
            </w:pPr>
          </w:p>
        </w:tc>
        <w:tc>
          <w:tcPr>
            <w:tcW w:w="1956" w:type="pct"/>
          </w:tcPr>
          <w:p w14:paraId="13A6F676" w14:textId="77777777" w:rsidR="009270B8" w:rsidRPr="00F8607A" w:rsidRDefault="009270B8" w:rsidP="009270B8">
            <w:pPr>
              <w:pStyle w:val="af"/>
            </w:pPr>
            <w:r w:rsidRPr="00F8607A">
              <w:t>Контроль качества обработки поверхностей сложных деталей</w:t>
            </w:r>
          </w:p>
        </w:tc>
        <w:tc>
          <w:tcPr>
            <w:tcW w:w="317" w:type="pct"/>
          </w:tcPr>
          <w:p w14:paraId="0749B88E" w14:textId="77777777" w:rsidR="009270B8" w:rsidRPr="00F8607A" w:rsidRDefault="009270B8" w:rsidP="00F747C8">
            <w:pPr>
              <w:pStyle w:val="af1"/>
            </w:pPr>
            <w:r w:rsidRPr="00F8607A">
              <w:rPr>
                <w:lang w:val="en-US"/>
              </w:rPr>
              <w:t>E</w:t>
            </w:r>
            <w:r w:rsidRPr="00F8607A">
              <w:t>/0</w:t>
            </w:r>
            <w:r w:rsidRPr="00F8607A">
              <w:rPr>
                <w:lang w:val="en-US"/>
              </w:rPr>
              <w:t>2</w:t>
            </w:r>
            <w:r w:rsidRPr="00F8607A">
              <w:t>.4</w:t>
            </w:r>
          </w:p>
        </w:tc>
        <w:tc>
          <w:tcPr>
            <w:tcW w:w="620" w:type="pct"/>
          </w:tcPr>
          <w:p w14:paraId="3239CF17" w14:textId="77777777" w:rsidR="009270B8" w:rsidRPr="00F8607A" w:rsidRDefault="009270B8" w:rsidP="009270B8">
            <w:pPr>
              <w:pStyle w:val="af1"/>
              <w:rPr>
                <w:lang w:val="en-US"/>
              </w:rPr>
            </w:pPr>
            <w:r w:rsidRPr="00F8607A">
              <w:rPr>
                <w:lang w:val="en-US"/>
              </w:rPr>
              <w:t>4</w:t>
            </w:r>
          </w:p>
        </w:tc>
      </w:tr>
    </w:tbl>
    <w:p w14:paraId="6A6A283B" w14:textId="77777777" w:rsidR="00F932A0" w:rsidRPr="00827491" w:rsidRDefault="00F932A0" w:rsidP="0085135D">
      <w:pPr>
        <w:suppressAutoHyphens/>
        <w:sectPr w:rsidR="00F932A0" w:rsidRPr="00827491" w:rsidSect="00582606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596402B" w14:textId="668400B8" w:rsidR="00642DB6" w:rsidRDefault="00F932A0" w:rsidP="00F8607A">
      <w:pPr>
        <w:pStyle w:val="1"/>
        <w:jc w:val="center"/>
      </w:pPr>
      <w:bookmarkStart w:id="4" w:name="_Toc86824811"/>
      <w:r w:rsidRPr="00827491">
        <w:lastRenderedPageBreak/>
        <w:t>III. Характеристика обобщенных трудовых функций</w:t>
      </w:r>
      <w:bookmarkEnd w:id="4"/>
    </w:p>
    <w:p w14:paraId="711C82B6" w14:textId="77777777" w:rsidR="00F8607A" w:rsidRPr="00F8607A" w:rsidRDefault="00F8607A" w:rsidP="00F8607A"/>
    <w:p w14:paraId="70287833" w14:textId="47D1B122" w:rsidR="00A31A2B" w:rsidRDefault="00A31A2B" w:rsidP="00F8607A">
      <w:pPr>
        <w:pStyle w:val="2"/>
      </w:pPr>
      <w:bookmarkStart w:id="5" w:name="_Toc86824812"/>
      <w:r w:rsidRPr="00827491">
        <w:t>3.1. Обобщенная трудовая функция</w:t>
      </w:r>
      <w:bookmarkEnd w:id="5"/>
    </w:p>
    <w:p w14:paraId="52852EB5" w14:textId="77777777" w:rsidR="00F8607A" w:rsidRPr="00F8607A" w:rsidRDefault="00F8607A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50"/>
        <w:gridCol w:w="911"/>
        <w:gridCol w:w="1062"/>
        <w:gridCol w:w="1575"/>
        <w:gridCol w:w="548"/>
      </w:tblGrid>
      <w:tr w:rsidR="00B133B4" w:rsidRPr="00827491" w14:paraId="1EF6C8C2" w14:textId="77777777" w:rsidTr="00B133B4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5B9840C6" w14:textId="77777777" w:rsidR="00B133B4" w:rsidRPr="00827491" w:rsidRDefault="00B133B4" w:rsidP="00B133B4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9DCB2" w14:textId="77777777" w:rsidR="00B133B4" w:rsidRPr="00827491" w:rsidRDefault="00B133B4" w:rsidP="00B133B4">
            <w:pPr>
              <w:pStyle w:val="af"/>
            </w:pPr>
            <w:r w:rsidRPr="00827491">
              <w:t>Изготовление простых деталей с точностью размеров до 12</w:t>
            </w:r>
            <w:r w:rsidRPr="00827491">
              <w:noBreakHyphen/>
              <w:t>го квалитета на токарно-револьверных станках</w:t>
            </w: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9480AA" w14:textId="77777777" w:rsidR="00B133B4" w:rsidRPr="00827491" w:rsidRDefault="00B133B4" w:rsidP="00B133B4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8D819" w14:textId="77777777" w:rsidR="00B133B4" w:rsidRPr="00827491" w:rsidRDefault="00B133B4" w:rsidP="00B133B4">
            <w:pPr>
              <w:pStyle w:val="af1"/>
              <w:rPr>
                <w:lang w:val="en-US"/>
              </w:rPr>
            </w:pPr>
            <w:r w:rsidRPr="00827491">
              <w:rPr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26DE7F" w14:textId="77777777" w:rsidR="00B133B4" w:rsidRPr="00827491" w:rsidRDefault="00B133B4" w:rsidP="00B133B4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27673" w14:textId="77777777" w:rsidR="00B133B4" w:rsidRPr="00827491" w:rsidRDefault="00B133B4" w:rsidP="00B133B4">
            <w:pPr>
              <w:pStyle w:val="af1"/>
            </w:pPr>
            <w:r w:rsidRPr="00827491">
              <w:t>2</w:t>
            </w:r>
          </w:p>
        </w:tc>
      </w:tr>
    </w:tbl>
    <w:p w14:paraId="7C80900B" w14:textId="77777777" w:rsidR="00A31A2B" w:rsidRPr="00827491" w:rsidRDefault="00A31A2B" w:rsidP="007F5EF5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B46FC" w:rsidRPr="00827491" w14:paraId="6E013BF3" w14:textId="77777777" w:rsidTr="004B5E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B22E078" w14:textId="77777777" w:rsidR="00A31A2B" w:rsidRPr="00827491" w:rsidRDefault="00A31A2B" w:rsidP="004B5E9A">
            <w:pPr>
              <w:pStyle w:val="100"/>
            </w:pPr>
            <w:r w:rsidRPr="00827491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0A39C8" w14:textId="77777777" w:rsidR="00A31A2B" w:rsidRPr="00827491" w:rsidRDefault="00A31A2B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76D93" w14:textId="77777777" w:rsidR="00A31A2B" w:rsidRPr="00827491" w:rsidRDefault="00A31A2B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13518E" w14:textId="77777777" w:rsidR="00A31A2B" w:rsidRPr="00827491" w:rsidRDefault="00A31A2B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2C946B" w14:textId="77777777" w:rsidR="00A31A2B" w:rsidRPr="00827491" w:rsidRDefault="00A31A2B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6B2ED" w14:textId="77777777" w:rsidR="00A31A2B" w:rsidRPr="00827491" w:rsidRDefault="00A31A2B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AF0B5" w14:textId="77777777" w:rsidR="00A31A2B" w:rsidRPr="00827491" w:rsidRDefault="00A31A2B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A31A2B" w:rsidRPr="00827491" w14:paraId="334593BC" w14:textId="77777777" w:rsidTr="00D265E7">
        <w:trPr>
          <w:jc w:val="center"/>
        </w:trPr>
        <w:tc>
          <w:tcPr>
            <w:tcW w:w="2267" w:type="dxa"/>
            <w:vAlign w:val="center"/>
          </w:tcPr>
          <w:p w14:paraId="4065BE35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A3EC482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056D1D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C37F315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756F14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933353E" w14:textId="77777777" w:rsidR="00A31A2B" w:rsidRPr="00827491" w:rsidRDefault="00A31A2B" w:rsidP="00BB46FC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C8E89B3" w14:textId="77777777" w:rsidR="00A31A2B" w:rsidRPr="00827491" w:rsidRDefault="00A31A2B" w:rsidP="00BB46FC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0F4168F1" w14:textId="77777777" w:rsidR="00A31A2B" w:rsidRPr="00827491" w:rsidRDefault="00A31A2B" w:rsidP="007F5EF5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31A2B" w:rsidRPr="00827491" w14:paraId="1EDF29EE" w14:textId="77777777" w:rsidTr="00E535D6">
        <w:trPr>
          <w:trHeight w:val="20"/>
          <w:jc w:val="center"/>
        </w:trPr>
        <w:tc>
          <w:tcPr>
            <w:tcW w:w="1276" w:type="pct"/>
          </w:tcPr>
          <w:p w14:paraId="5B63B0A1" w14:textId="77777777" w:rsidR="00A31A2B" w:rsidRPr="00827491" w:rsidRDefault="00A31A2B" w:rsidP="007F5EF5">
            <w:pPr>
              <w:pStyle w:val="af"/>
            </w:pPr>
            <w:r w:rsidRPr="00827491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A7BEA7B" w14:textId="77777777" w:rsidR="00A31A2B" w:rsidRPr="00827491" w:rsidRDefault="00F21DA3" w:rsidP="007F5EF5">
            <w:pPr>
              <w:pStyle w:val="af"/>
            </w:pPr>
            <w:r w:rsidRPr="00827491">
              <w:t>Токарь-револьверщик 2</w:t>
            </w:r>
            <w:r w:rsidR="00160106" w:rsidRPr="00827491">
              <w:noBreakHyphen/>
              <w:t>го</w:t>
            </w:r>
            <w:r w:rsidR="004E32BB" w:rsidRPr="00827491">
              <w:t xml:space="preserve"> </w:t>
            </w:r>
            <w:r w:rsidRPr="00827491">
              <w:t>разряда</w:t>
            </w:r>
          </w:p>
        </w:tc>
      </w:tr>
    </w:tbl>
    <w:p w14:paraId="7258609B" w14:textId="77777777" w:rsidR="00A31A2B" w:rsidRPr="00827491" w:rsidRDefault="00A31A2B" w:rsidP="007F5EF5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9009A" w:rsidRPr="00827491" w14:paraId="0C13DA54" w14:textId="77777777" w:rsidTr="00E535D6">
        <w:trPr>
          <w:trHeight w:val="20"/>
          <w:jc w:val="center"/>
        </w:trPr>
        <w:tc>
          <w:tcPr>
            <w:tcW w:w="1276" w:type="pct"/>
          </w:tcPr>
          <w:p w14:paraId="437F0FA5" w14:textId="77777777" w:rsidR="0099009A" w:rsidRPr="00827491" w:rsidRDefault="0099009A" w:rsidP="0099009A">
            <w:pPr>
              <w:pStyle w:val="af"/>
            </w:pPr>
            <w:r w:rsidRPr="00827491">
              <w:t>Требования к образованию и обучению</w:t>
            </w:r>
          </w:p>
        </w:tc>
        <w:tc>
          <w:tcPr>
            <w:tcW w:w="3724" w:type="pct"/>
          </w:tcPr>
          <w:p w14:paraId="7C881829" w14:textId="6C1F951C" w:rsidR="0099009A" w:rsidRPr="00827491" w:rsidRDefault="0099009A" w:rsidP="0099009A">
            <w:pPr>
              <w:pStyle w:val="af"/>
            </w:pPr>
            <w:r w:rsidRPr="00827491">
              <w:rPr>
                <w:rFonts w:eastAsia="Calibri"/>
                <w:lang w:bidi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</w:tc>
      </w:tr>
      <w:tr w:rsidR="00D1317D" w:rsidRPr="00827491" w14:paraId="616C5184" w14:textId="77777777" w:rsidTr="00E535D6">
        <w:trPr>
          <w:trHeight w:val="20"/>
          <w:jc w:val="center"/>
        </w:trPr>
        <w:tc>
          <w:tcPr>
            <w:tcW w:w="1276" w:type="pct"/>
          </w:tcPr>
          <w:p w14:paraId="70AB7EB0" w14:textId="77777777" w:rsidR="00D1317D" w:rsidRPr="00827491" w:rsidRDefault="00D1317D" w:rsidP="00D1317D">
            <w:pPr>
              <w:pStyle w:val="af"/>
            </w:pPr>
            <w:r w:rsidRPr="00827491">
              <w:t>Требования к опыту практической работы</w:t>
            </w:r>
          </w:p>
        </w:tc>
        <w:tc>
          <w:tcPr>
            <w:tcW w:w="3724" w:type="pct"/>
          </w:tcPr>
          <w:p w14:paraId="7E280C49" w14:textId="77777777" w:rsidR="00D1317D" w:rsidRPr="00827491" w:rsidRDefault="00D1317D" w:rsidP="00D1317D">
            <w:pPr>
              <w:pStyle w:val="af"/>
            </w:pPr>
            <w:r w:rsidRPr="00827491">
              <w:t>-</w:t>
            </w:r>
          </w:p>
        </w:tc>
      </w:tr>
      <w:tr w:rsidR="00D47128" w:rsidRPr="00827491" w14:paraId="0310BA16" w14:textId="77777777" w:rsidTr="00E535D6">
        <w:trPr>
          <w:trHeight w:val="20"/>
          <w:jc w:val="center"/>
        </w:trPr>
        <w:tc>
          <w:tcPr>
            <w:tcW w:w="1276" w:type="pct"/>
          </w:tcPr>
          <w:p w14:paraId="13801EAE" w14:textId="77777777" w:rsidR="00D47128" w:rsidRPr="00827491" w:rsidRDefault="00D47128" w:rsidP="00D47128">
            <w:pPr>
              <w:pStyle w:val="af"/>
            </w:pPr>
            <w:r w:rsidRPr="00827491">
              <w:t>Особые условия допуска к работе</w:t>
            </w:r>
          </w:p>
        </w:tc>
        <w:tc>
          <w:tcPr>
            <w:tcW w:w="3724" w:type="pct"/>
          </w:tcPr>
          <w:p w14:paraId="2F344086" w14:textId="77777777" w:rsidR="00D47128" w:rsidRPr="00BF4A9A" w:rsidRDefault="00D47128" w:rsidP="00D47128">
            <w:pPr>
              <w:pStyle w:val="af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BF4A9A">
              <w:rPr>
                <w:rStyle w:val="a4"/>
                <w:lang w:eastAsia="en-US"/>
              </w:rPr>
              <w:endnoteReference w:id="3"/>
            </w:r>
          </w:p>
          <w:p w14:paraId="029C2528" w14:textId="77777777" w:rsidR="00D47128" w:rsidRPr="00BF4A9A" w:rsidRDefault="00D47128" w:rsidP="00D47128">
            <w:pPr>
              <w:pStyle w:val="af"/>
            </w:pPr>
            <w:r w:rsidRPr="00BF4A9A">
              <w:t>Прохождение обучения мерам пожарной безопасности</w:t>
            </w:r>
            <w:r w:rsidRPr="00BF4A9A">
              <w:rPr>
                <w:rStyle w:val="a4"/>
                <w:shd w:val="clear" w:color="auto" w:fill="FFFFFF"/>
              </w:rPr>
              <w:endnoteReference w:id="4"/>
            </w:r>
          </w:p>
          <w:p w14:paraId="3B4A2628" w14:textId="77777777" w:rsidR="00D47128" w:rsidRPr="00BF4A9A" w:rsidRDefault="00D47128" w:rsidP="00D47128">
            <w:pPr>
              <w:pStyle w:val="af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>труда</w:t>
            </w:r>
            <w:r w:rsidRPr="00BF4A9A">
              <w:rPr>
                <w:rStyle w:val="a4"/>
                <w:shd w:val="clear" w:color="auto" w:fill="FFFFFF"/>
              </w:rPr>
              <w:endnoteReference w:id="5"/>
            </w:r>
          </w:p>
          <w:p w14:paraId="3525B800" w14:textId="1ED5E036" w:rsidR="00D47128" w:rsidRPr="00827491" w:rsidRDefault="00D47128" w:rsidP="00D47128">
            <w:pPr>
              <w:pStyle w:val="af"/>
            </w:pPr>
            <w:r w:rsidRPr="00BF4A9A">
              <w:t>Наличие не ниже II группы по электробезопасности</w:t>
            </w:r>
            <w:r w:rsidRPr="00BF4A9A">
              <w:rPr>
                <w:rStyle w:val="a4"/>
              </w:rPr>
              <w:endnoteReference w:id="6"/>
            </w:r>
          </w:p>
        </w:tc>
      </w:tr>
      <w:tr w:rsidR="00D47128" w:rsidRPr="00827491" w14:paraId="7DAE1E5E" w14:textId="77777777" w:rsidTr="00E535D6">
        <w:trPr>
          <w:trHeight w:val="20"/>
          <w:jc w:val="center"/>
        </w:trPr>
        <w:tc>
          <w:tcPr>
            <w:tcW w:w="1276" w:type="pct"/>
          </w:tcPr>
          <w:p w14:paraId="4F4EB0DD" w14:textId="77777777" w:rsidR="00D47128" w:rsidRPr="00827491" w:rsidRDefault="00D47128" w:rsidP="00D47128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4" w:type="pct"/>
          </w:tcPr>
          <w:p w14:paraId="18E3FEAE" w14:textId="77777777" w:rsidR="00D47128" w:rsidRPr="00827491" w:rsidRDefault="00D47128" w:rsidP="00D47128">
            <w:pPr>
              <w:pStyle w:val="af"/>
            </w:pPr>
            <w:r w:rsidRPr="00827491">
              <w:t>-</w:t>
            </w:r>
          </w:p>
        </w:tc>
      </w:tr>
    </w:tbl>
    <w:p w14:paraId="1BCFEF17" w14:textId="77777777" w:rsidR="00A31A2B" w:rsidRPr="00827491" w:rsidRDefault="00A31A2B" w:rsidP="00D1317D">
      <w:pPr>
        <w:pStyle w:val="af"/>
      </w:pPr>
    </w:p>
    <w:p w14:paraId="13141169" w14:textId="77777777" w:rsidR="00A31A2B" w:rsidRPr="00827491" w:rsidRDefault="00A31A2B" w:rsidP="00D1317D">
      <w:pPr>
        <w:pStyle w:val="af"/>
      </w:pPr>
      <w:r w:rsidRPr="00827491">
        <w:t>Дополнительные характеристики</w:t>
      </w:r>
    </w:p>
    <w:p w14:paraId="03ECAAA3" w14:textId="77777777" w:rsidR="00A31A2B" w:rsidRPr="00827491" w:rsidRDefault="00A31A2B" w:rsidP="00D1317D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6FC" w:rsidRPr="00827491" w14:paraId="2A617783" w14:textId="77777777" w:rsidTr="00E535D6">
        <w:trPr>
          <w:trHeight w:val="20"/>
          <w:jc w:val="center"/>
        </w:trPr>
        <w:tc>
          <w:tcPr>
            <w:tcW w:w="1282" w:type="pct"/>
            <w:vAlign w:val="center"/>
          </w:tcPr>
          <w:p w14:paraId="295AD940" w14:textId="77777777" w:rsidR="00A31A2B" w:rsidRPr="00827491" w:rsidRDefault="00A31A2B" w:rsidP="00D1317D">
            <w:pPr>
              <w:pStyle w:val="af1"/>
            </w:pPr>
            <w:r w:rsidRPr="00827491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D4D4245" w14:textId="77777777" w:rsidR="00A31A2B" w:rsidRPr="00827491" w:rsidRDefault="00A31A2B" w:rsidP="00D1317D">
            <w:pPr>
              <w:pStyle w:val="af1"/>
            </w:pPr>
            <w:r w:rsidRPr="00827491">
              <w:t>Код</w:t>
            </w:r>
          </w:p>
        </w:tc>
        <w:tc>
          <w:tcPr>
            <w:tcW w:w="2837" w:type="pct"/>
            <w:vAlign w:val="center"/>
          </w:tcPr>
          <w:p w14:paraId="37F418A0" w14:textId="77777777" w:rsidR="00A31A2B" w:rsidRPr="00827491" w:rsidRDefault="00A31A2B" w:rsidP="00D1317D">
            <w:pPr>
              <w:pStyle w:val="af1"/>
            </w:pPr>
            <w:r w:rsidRPr="00827491">
              <w:t>Наименование базовой группы, должности (профессии) или специальности</w:t>
            </w:r>
          </w:p>
        </w:tc>
      </w:tr>
      <w:tr w:rsidR="00BB46FC" w:rsidRPr="00827491" w14:paraId="0A22489E" w14:textId="77777777" w:rsidTr="00E535D6">
        <w:trPr>
          <w:trHeight w:val="20"/>
          <w:jc w:val="center"/>
        </w:trPr>
        <w:tc>
          <w:tcPr>
            <w:tcW w:w="1282" w:type="pct"/>
          </w:tcPr>
          <w:p w14:paraId="783297B5" w14:textId="77777777" w:rsidR="00A31A2B" w:rsidRPr="00827491" w:rsidRDefault="00A31A2B" w:rsidP="00D1317D">
            <w:pPr>
              <w:pStyle w:val="af"/>
            </w:pPr>
            <w:r w:rsidRPr="00827491">
              <w:t>ОКЗ</w:t>
            </w:r>
          </w:p>
        </w:tc>
        <w:tc>
          <w:tcPr>
            <w:tcW w:w="881" w:type="pct"/>
          </w:tcPr>
          <w:p w14:paraId="47F2E0A8" w14:textId="77777777" w:rsidR="00A31A2B" w:rsidRPr="00827491" w:rsidRDefault="00A31A2B" w:rsidP="00D1317D">
            <w:pPr>
              <w:pStyle w:val="af"/>
            </w:pPr>
            <w:r w:rsidRPr="00827491">
              <w:t>7223</w:t>
            </w:r>
          </w:p>
        </w:tc>
        <w:tc>
          <w:tcPr>
            <w:tcW w:w="2837" w:type="pct"/>
          </w:tcPr>
          <w:p w14:paraId="4BA16812" w14:textId="77777777" w:rsidR="00A31A2B" w:rsidRPr="00827491" w:rsidRDefault="00BA4808" w:rsidP="00D1317D">
            <w:pPr>
              <w:pStyle w:val="af"/>
            </w:pPr>
            <w:r w:rsidRPr="00827491">
              <w:t>Станочники и наладчики металлообрабатывающих станков</w:t>
            </w:r>
          </w:p>
        </w:tc>
      </w:tr>
      <w:tr w:rsidR="00BB46FC" w:rsidRPr="00827491" w14:paraId="7A4A23F4" w14:textId="77777777" w:rsidTr="00E535D6">
        <w:trPr>
          <w:trHeight w:val="20"/>
          <w:jc w:val="center"/>
        </w:trPr>
        <w:tc>
          <w:tcPr>
            <w:tcW w:w="1282" w:type="pct"/>
          </w:tcPr>
          <w:p w14:paraId="60489336" w14:textId="77777777" w:rsidR="00F21DA3" w:rsidRPr="00827491" w:rsidRDefault="00F21DA3" w:rsidP="00D1317D">
            <w:pPr>
              <w:pStyle w:val="af"/>
            </w:pPr>
            <w:r w:rsidRPr="00827491">
              <w:t>ЕТКС</w:t>
            </w:r>
            <w:r w:rsidRPr="00827491">
              <w:rPr>
                <w:rStyle w:val="a4"/>
              </w:rPr>
              <w:endnoteReference w:id="7"/>
            </w:r>
          </w:p>
        </w:tc>
        <w:tc>
          <w:tcPr>
            <w:tcW w:w="881" w:type="pct"/>
          </w:tcPr>
          <w:p w14:paraId="5B447933" w14:textId="77777777" w:rsidR="00F21DA3" w:rsidRPr="00827491" w:rsidRDefault="00F21DA3" w:rsidP="00D1317D">
            <w:pPr>
              <w:pStyle w:val="af"/>
            </w:pPr>
            <w:r w:rsidRPr="00827491">
              <w:t>§ 131</w:t>
            </w:r>
          </w:p>
        </w:tc>
        <w:tc>
          <w:tcPr>
            <w:tcW w:w="2837" w:type="pct"/>
          </w:tcPr>
          <w:p w14:paraId="6CEA79A8" w14:textId="77777777" w:rsidR="00F21DA3" w:rsidRPr="00827491" w:rsidRDefault="00F21DA3" w:rsidP="00D1317D">
            <w:pPr>
              <w:pStyle w:val="af"/>
            </w:pPr>
            <w:r w:rsidRPr="00827491">
              <w:t>Токарь-револьверщик 2</w:t>
            </w:r>
            <w:r w:rsidR="00160106" w:rsidRPr="00827491">
              <w:noBreakHyphen/>
              <w:t>го</w:t>
            </w:r>
            <w:r w:rsidR="004E32BB" w:rsidRPr="00827491">
              <w:t xml:space="preserve"> разряда</w:t>
            </w:r>
          </w:p>
        </w:tc>
      </w:tr>
      <w:tr w:rsidR="00BB46FC" w:rsidRPr="00827491" w14:paraId="5D72C977" w14:textId="77777777" w:rsidTr="00E535D6">
        <w:trPr>
          <w:trHeight w:val="20"/>
          <w:jc w:val="center"/>
        </w:trPr>
        <w:tc>
          <w:tcPr>
            <w:tcW w:w="1282" w:type="pct"/>
          </w:tcPr>
          <w:p w14:paraId="095246A6" w14:textId="77777777" w:rsidR="00D16579" w:rsidRPr="00827491" w:rsidRDefault="00D16579" w:rsidP="00D1317D">
            <w:pPr>
              <w:pStyle w:val="af"/>
            </w:pPr>
            <w:r w:rsidRPr="00827491">
              <w:t>ОКПДТР</w:t>
            </w:r>
            <w:r w:rsidRPr="00827491">
              <w:rPr>
                <w:rStyle w:val="a4"/>
              </w:rPr>
              <w:endnoteReference w:id="8"/>
            </w:r>
          </w:p>
        </w:tc>
        <w:tc>
          <w:tcPr>
            <w:tcW w:w="881" w:type="pct"/>
          </w:tcPr>
          <w:p w14:paraId="346CFD49" w14:textId="77777777" w:rsidR="00D16579" w:rsidRPr="00827491" w:rsidRDefault="00D16579" w:rsidP="00D1317D">
            <w:pPr>
              <w:pStyle w:val="af"/>
            </w:pPr>
            <w:r w:rsidRPr="00827491">
              <w:t>19165</w:t>
            </w:r>
          </w:p>
        </w:tc>
        <w:tc>
          <w:tcPr>
            <w:tcW w:w="2837" w:type="pct"/>
          </w:tcPr>
          <w:p w14:paraId="543DAF16" w14:textId="77777777" w:rsidR="00D16579" w:rsidRPr="00827491" w:rsidRDefault="00D16579" w:rsidP="00D1317D">
            <w:pPr>
              <w:pStyle w:val="af"/>
            </w:pPr>
            <w:r w:rsidRPr="00827491">
              <w:t>Токарь-револьверщик</w:t>
            </w:r>
          </w:p>
        </w:tc>
      </w:tr>
    </w:tbl>
    <w:p w14:paraId="5D11AFB1" w14:textId="77777777" w:rsidR="00E535D6" w:rsidRDefault="00E535D6" w:rsidP="00F8607A"/>
    <w:p w14:paraId="17A7B858" w14:textId="0A8DFEAF" w:rsidR="00A31A2B" w:rsidRPr="00E535D6" w:rsidRDefault="00A31A2B" w:rsidP="00F8607A">
      <w:pPr>
        <w:rPr>
          <w:b/>
          <w:bCs w:val="0"/>
        </w:rPr>
      </w:pPr>
      <w:r w:rsidRPr="00E535D6">
        <w:rPr>
          <w:b/>
          <w:bCs w:val="0"/>
        </w:rPr>
        <w:t>3.1.1. Трудовая функция</w:t>
      </w:r>
    </w:p>
    <w:p w14:paraId="047029D6" w14:textId="77777777" w:rsidR="00E535D6" w:rsidRPr="00827491" w:rsidRDefault="00E535D6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0E08D2" w:rsidRPr="00827491" w14:paraId="300D51B4" w14:textId="77777777" w:rsidTr="00504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57C0D8" w14:textId="77777777" w:rsidR="000E08D2" w:rsidRPr="00827491" w:rsidRDefault="000E08D2" w:rsidP="000E08D2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DCCC5" w14:textId="77777777" w:rsidR="000E08D2" w:rsidRPr="00827491" w:rsidRDefault="000E08D2" w:rsidP="000E08D2">
            <w:pPr>
              <w:pStyle w:val="af"/>
            </w:pPr>
            <w:r w:rsidRPr="00827491">
              <w:t xml:space="preserve">Обработка заготовок простых деталей с точностью </w:t>
            </w:r>
            <w:r w:rsidR="00FF4AF4" w:rsidRPr="00827491">
              <w:t>до 12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  <w:r w:rsidRPr="00827491">
              <w:t xml:space="preserve"> на токарно-револьверных станках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5AB82" w14:textId="77777777" w:rsidR="000E08D2" w:rsidRPr="00827491" w:rsidRDefault="000E08D2" w:rsidP="004B5E9A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18381" w14:textId="77777777" w:rsidR="000E08D2" w:rsidRPr="00827491" w:rsidRDefault="00022385" w:rsidP="004B5E9A">
            <w:pPr>
              <w:pStyle w:val="af1"/>
              <w:jc w:val="left"/>
            </w:pPr>
            <w:r w:rsidRPr="00827491">
              <w:rPr>
                <w:lang w:val="en-US"/>
              </w:rPr>
              <w:t>A</w:t>
            </w:r>
            <w:r w:rsidR="000E08D2" w:rsidRPr="00827491"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EA736" w14:textId="77777777" w:rsidR="000E08D2" w:rsidRPr="00827491" w:rsidRDefault="000E08D2" w:rsidP="004B5E9A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170B2" w14:textId="77777777" w:rsidR="000E08D2" w:rsidRPr="00827491" w:rsidRDefault="000E08D2" w:rsidP="000E08D2">
            <w:pPr>
              <w:pStyle w:val="af1"/>
            </w:pPr>
            <w:r w:rsidRPr="00827491">
              <w:t>2</w:t>
            </w:r>
          </w:p>
        </w:tc>
      </w:tr>
    </w:tbl>
    <w:p w14:paraId="0A044122" w14:textId="77777777" w:rsidR="00A31A2B" w:rsidRPr="00827491" w:rsidRDefault="00A31A2B" w:rsidP="00AA210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46FC" w:rsidRPr="00827491" w14:paraId="70D1DF90" w14:textId="77777777" w:rsidTr="004B5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43678D" w14:textId="77777777" w:rsidR="00A31A2B" w:rsidRPr="00827491" w:rsidRDefault="00A31A2B" w:rsidP="004B5E9A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E880E4" w14:textId="77777777" w:rsidR="00A31A2B" w:rsidRPr="00827491" w:rsidRDefault="00A31A2B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55730" w14:textId="77777777" w:rsidR="00A31A2B" w:rsidRPr="00827491" w:rsidRDefault="00A31A2B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0E944C" w14:textId="77777777" w:rsidR="00A31A2B" w:rsidRPr="00827491" w:rsidRDefault="00A31A2B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BE281" w14:textId="77777777" w:rsidR="00A31A2B" w:rsidRPr="00827491" w:rsidRDefault="00A31A2B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D3FDD" w14:textId="77777777" w:rsidR="00A31A2B" w:rsidRPr="00827491" w:rsidRDefault="00A31A2B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7CFF7" w14:textId="77777777" w:rsidR="00A31A2B" w:rsidRPr="00827491" w:rsidRDefault="00A31A2B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A31A2B" w:rsidRPr="00827491" w14:paraId="2BD5353E" w14:textId="77777777" w:rsidTr="00D265E7">
        <w:trPr>
          <w:jc w:val="center"/>
        </w:trPr>
        <w:tc>
          <w:tcPr>
            <w:tcW w:w="1266" w:type="pct"/>
            <w:vAlign w:val="center"/>
          </w:tcPr>
          <w:p w14:paraId="3E7A974A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0AD504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9AB9D8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D86092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FDA4FE" w14:textId="77777777" w:rsidR="00A31A2B" w:rsidRPr="00827491" w:rsidRDefault="00A31A2B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AF89F3" w14:textId="77777777" w:rsidR="00A31A2B" w:rsidRPr="00827491" w:rsidRDefault="00A31A2B" w:rsidP="00BB46FC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D4C1BD9" w14:textId="77777777" w:rsidR="00A31A2B" w:rsidRPr="00827491" w:rsidRDefault="00A31A2B" w:rsidP="00BB46FC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2D684419" w14:textId="77777777" w:rsidR="00A31A2B" w:rsidRPr="00827491" w:rsidRDefault="00A31A2B" w:rsidP="00D1317D">
      <w:pPr>
        <w:pStyle w:val="af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84"/>
        <w:gridCol w:w="7737"/>
      </w:tblGrid>
      <w:tr w:rsidR="003118CB" w:rsidRPr="00827491" w14:paraId="77B3C463" w14:textId="77777777" w:rsidTr="00E535D6">
        <w:trPr>
          <w:trHeight w:val="20"/>
        </w:trPr>
        <w:tc>
          <w:tcPr>
            <w:tcW w:w="1288" w:type="pct"/>
            <w:vMerge w:val="restart"/>
          </w:tcPr>
          <w:p w14:paraId="14092BE1" w14:textId="77777777" w:rsidR="003118CB" w:rsidRPr="00827491" w:rsidRDefault="003118CB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Трудовые действия</w:t>
            </w:r>
          </w:p>
        </w:tc>
        <w:tc>
          <w:tcPr>
            <w:tcW w:w="3712" w:type="pct"/>
          </w:tcPr>
          <w:p w14:paraId="3EE52470" w14:textId="77777777" w:rsidR="003118CB" w:rsidRPr="00E535D6" w:rsidRDefault="00297AB0" w:rsidP="00625BFE">
            <w:pPr>
              <w:pStyle w:val="af"/>
              <w:jc w:val="both"/>
            </w:pPr>
            <w:r w:rsidRPr="00E535D6">
              <w:t xml:space="preserve">Фиксация прутковой </w:t>
            </w:r>
            <w:r w:rsidR="00625BFE" w:rsidRPr="00E535D6">
              <w:t xml:space="preserve">заготовки простой детали </w:t>
            </w:r>
            <w:r w:rsidRPr="00E535D6">
              <w:t>в цанговом патроне</w:t>
            </w:r>
            <w:r w:rsidR="007D432A" w:rsidRPr="00E535D6">
              <w:t xml:space="preserve"> на токарно-револьверном станке</w:t>
            </w:r>
          </w:p>
        </w:tc>
      </w:tr>
      <w:tr w:rsidR="00297AB0" w:rsidRPr="00827491" w14:paraId="3AB7199F" w14:textId="77777777" w:rsidTr="00E535D6">
        <w:trPr>
          <w:trHeight w:val="20"/>
        </w:trPr>
        <w:tc>
          <w:tcPr>
            <w:tcW w:w="1288" w:type="pct"/>
            <w:vMerge/>
          </w:tcPr>
          <w:p w14:paraId="4681F2CA" w14:textId="77777777" w:rsidR="00297AB0" w:rsidRPr="00827491" w:rsidRDefault="00297AB0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24C0DB9" w14:textId="77777777" w:rsidR="00297AB0" w:rsidRPr="00E535D6" w:rsidRDefault="00297AB0" w:rsidP="007D432A">
            <w:pPr>
              <w:pStyle w:val="af"/>
              <w:jc w:val="both"/>
            </w:pPr>
            <w:r w:rsidRPr="00E535D6">
              <w:t xml:space="preserve">Установка штучной </w:t>
            </w:r>
            <w:r w:rsidR="00625BFE" w:rsidRPr="00E535D6">
              <w:t xml:space="preserve">заготовки простой детали </w:t>
            </w:r>
            <w:r w:rsidR="007D432A" w:rsidRPr="00E535D6">
              <w:t>в патрон на токарно-револьверном станке</w:t>
            </w:r>
          </w:p>
        </w:tc>
      </w:tr>
      <w:tr w:rsidR="002F332B" w:rsidRPr="00827491" w14:paraId="44E2B7AB" w14:textId="77777777" w:rsidTr="00E535D6">
        <w:trPr>
          <w:trHeight w:val="20"/>
        </w:trPr>
        <w:tc>
          <w:tcPr>
            <w:tcW w:w="1288" w:type="pct"/>
            <w:vMerge/>
          </w:tcPr>
          <w:p w14:paraId="1D5EB113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4BBD4E2" w14:textId="77777777" w:rsidR="002F332B" w:rsidRPr="00E535D6" w:rsidRDefault="00504D9E" w:rsidP="004B5E9A">
            <w:pPr>
              <w:pStyle w:val="af"/>
              <w:jc w:val="both"/>
            </w:pPr>
            <w:r w:rsidRPr="00E535D6">
              <w:t>Обработка</w:t>
            </w:r>
            <w:r w:rsidR="002F332B" w:rsidRPr="00E535D6">
              <w:t xml:space="preserve"> наружных цилиндрических поверхностей заготовки простой детали на проход и в упор с 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</w:p>
        </w:tc>
      </w:tr>
      <w:tr w:rsidR="002F332B" w:rsidRPr="00827491" w14:paraId="491453C0" w14:textId="77777777" w:rsidTr="00E535D6">
        <w:trPr>
          <w:trHeight w:val="20"/>
        </w:trPr>
        <w:tc>
          <w:tcPr>
            <w:tcW w:w="1288" w:type="pct"/>
            <w:vMerge/>
          </w:tcPr>
          <w:p w14:paraId="48AD0598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0BC7654" w14:textId="77777777" w:rsidR="002F332B" w:rsidRPr="00E535D6" w:rsidRDefault="00504D9E" w:rsidP="004B5E9A">
            <w:pPr>
              <w:pStyle w:val="af"/>
              <w:jc w:val="both"/>
            </w:pPr>
            <w:r w:rsidRPr="00E535D6">
              <w:t>Обработка</w:t>
            </w:r>
            <w:r w:rsidR="002F332B" w:rsidRPr="00E535D6">
              <w:t xml:space="preserve"> наружных канавок у заготовки простой детали с 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</w:p>
        </w:tc>
      </w:tr>
      <w:tr w:rsidR="002F332B" w:rsidRPr="00827491" w14:paraId="674169F9" w14:textId="77777777" w:rsidTr="00E535D6">
        <w:trPr>
          <w:trHeight w:val="20"/>
        </w:trPr>
        <w:tc>
          <w:tcPr>
            <w:tcW w:w="1288" w:type="pct"/>
            <w:vMerge/>
          </w:tcPr>
          <w:p w14:paraId="2BDDC16C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5520973" w14:textId="77777777" w:rsidR="002F332B" w:rsidRPr="00E535D6" w:rsidRDefault="00504D9E" w:rsidP="004B5E9A">
            <w:pPr>
              <w:pStyle w:val="af"/>
              <w:jc w:val="both"/>
            </w:pPr>
            <w:r w:rsidRPr="00E535D6">
              <w:t>Обработка</w:t>
            </w:r>
            <w:r w:rsidR="002F332B" w:rsidRPr="00E535D6">
              <w:t xml:space="preserve"> торцов заготовки простой детали с 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</w:p>
        </w:tc>
      </w:tr>
      <w:tr w:rsidR="002F332B" w:rsidRPr="00827491" w14:paraId="2595AA41" w14:textId="77777777" w:rsidTr="00E535D6">
        <w:trPr>
          <w:trHeight w:val="20"/>
        </w:trPr>
        <w:tc>
          <w:tcPr>
            <w:tcW w:w="1288" w:type="pct"/>
            <w:vMerge/>
          </w:tcPr>
          <w:p w14:paraId="538B768F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8502484" w14:textId="77777777" w:rsidR="002F332B" w:rsidRPr="00E535D6" w:rsidRDefault="00A57701" w:rsidP="00A57701">
            <w:pPr>
              <w:pStyle w:val="af"/>
              <w:jc w:val="both"/>
            </w:pPr>
            <w:r w:rsidRPr="00E535D6">
              <w:t xml:space="preserve">Обработка внутренних цилиндрических поверхностей </w:t>
            </w:r>
            <w:r w:rsidR="002F332B" w:rsidRPr="00E535D6">
              <w:t>заготовк</w:t>
            </w:r>
            <w:r w:rsidRPr="00E535D6">
              <w:t>и</w:t>
            </w:r>
            <w:r w:rsidR="002F332B" w:rsidRPr="00E535D6">
              <w:t xml:space="preserve"> простой детали с 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</w:p>
        </w:tc>
      </w:tr>
      <w:tr w:rsidR="002F332B" w:rsidRPr="00827491" w14:paraId="66892169" w14:textId="77777777" w:rsidTr="00E535D6">
        <w:trPr>
          <w:trHeight w:val="20"/>
        </w:trPr>
        <w:tc>
          <w:tcPr>
            <w:tcW w:w="1288" w:type="pct"/>
            <w:vMerge/>
          </w:tcPr>
          <w:p w14:paraId="79B15255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2B0751A" w14:textId="3C6E892C" w:rsidR="002F332B" w:rsidRPr="00E535D6" w:rsidRDefault="00504D9E" w:rsidP="00A57701">
            <w:pPr>
              <w:pStyle w:val="af"/>
              <w:jc w:val="both"/>
            </w:pPr>
            <w:r w:rsidRPr="00E535D6">
              <w:t>Обработка</w:t>
            </w:r>
            <w:r w:rsidR="002F332B" w:rsidRPr="00E535D6">
              <w:t xml:space="preserve"> внутренней метрической резьбы </w:t>
            </w:r>
            <w:r w:rsidR="0043026C" w:rsidRPr="00E535D6">
              <w:t xml:space="preserve">заготовки простой детали </w:t>
            </w:r>
            <w:r w:rsidR="00906292" w:rsidRPr="00E535D6">
              <w:t xml:space="preserve">с точностью </w:t>
            </w:r>
            <w:r w:rsidR="006040C5" w:rsidRPr="00E535D6">
              <w:t>до 8</w:t>
            </w:r>
            <w:r w:rsidR="00160106" w:rsidRPr="00E535D6">
              <w:noBreakHyphen/>
              <w:t>й</w:t>
            </w:r>
            <w:r w:rsidR="006040C5" w:rsidRPr="00E535D6">
              <w:t xml:space="preserve"> степени</w:t>
            </w:r>
            <w:r w:rsidR="00906292" w:rsidRPr="00E535D6">
              <w:t xml:space="preserve"> </w:t>
            </w:r>
          </w:p>
        </w:tc>
      </w:tr>
      <w:tr w:rsidR="002F332B" w:rsidRPr="00827491" w14:paraId="2A6E717D" w14:textId="77777777" w:rsidTr="00E535D6">
        <w:trPr>
          <w:trHeight w:val="20"/>
        </w:trPr>
        <w:tc>
          <w:tcPr>
            <w:tcW w:w="1288" w:type="pct"/>
            <w:vMerge/>
          </w:tcPr>
          <w:p w14:paraId="35D3B779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632803D" w14:textId="77913EEA" w:rsidR="002F332B" w:rsidRPr="00E535D6" w:rsidRDefault="00504D9E" w:rsidP="00E17E0F">
            <w:pPr>
              <w:pStyle w:val="af"/>
              <w:jc w:val="both"/>
            </w:pPr>
            <w:r w:rsidRPr="00E535D6">
              <w:t>Обработка</w:t>
            </w:r>
            <w:r w:rsidR="002F332B" w:rsidRPr="00E535D6">
              <w:t xml:space="preserve"> наружной метрической резьбы </w:t>
            </w:r>
            <w:r w:rsidR="0043026C" w:rsidRPr="00E535D6">
              <w:t xml:space="preserve">на заготовке простой детали </w:t>
            </w:r>
            <w:r w:rsidR="00906292" w:rsidRPr="00E535D6">
              <w:t xml:space="preserve">с точностью </w:t>
            </w:r>
            <w:r w:rsidR="006040C5" w:rsidRPr="00E535D6">
              <w:t>до 8</w:t>
            </w:r>
            <w:r w:rsidR="00160106" w:rsidRPr="00E535D6">
              <w:noBreakHyphen/>
              <w:t>й</w:t>
            </w:r>
            <w:r w:rsidR="006040C5" w:rsidRPr="00E535D6">
              <w:t xml:space="preserve"> степени</w:t>
            </w:r>
            <w:r w:rsidR="00906292" w:rsidRPr="00E535D6">
              <w:t xml:space="preserve"> </w:t>
            </w:r>
          </w:p>
        </w:tc>
      </w:tr>
      <w:tr w:rsidR="002F332B" w:rsidRPr="00827491" w14:paraId="2FFD5FBD" w14:textId="77777777" w:rsidTr="00E535D6">
        <w:trPr>
          <w:trHeight w:val="20"/>
        </w:trPr>
        <w:tc>
          <w:tcPr>
            <w:tcW w:w="1288" w:type="pct"/>
            <w:vMerge/>
          </w:tcPr>
          <w:p w14:paraId="6A048D44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BAC6722" w14:textId="77777777" w:rsidR="002F332B" w:rsidRPr="00E535D6" w:rsidRDefault="00504D9E" w:rsidP="00504D9E">
            <w:pPr>
              <w:pStyle w:val="af"/>
              <w:jc w:val="both"/>
            </w:pPr>
            <w:r w:rsidRPr="00E535D6">
              <w:t>Обработка</w:t>
            </w:r>
            <w:r w:rsidR="002F332B" w:rsidRPr="00E535D6">
              <w:t xml:space="preserve"> </w:t>
            </w:r>
            <w:r w:rsidRPr="00E535D6">
              <w:t xml:space="preserve">наружных и внутренних фасок </w:t>
            </w:r>
            <w:r w:rsidR="002F332B" w:rsidRPr="00E535D6">
              <w:t>заготовки простой детали</w:t>
            </w:r>
          </w:p>
        </w:tc>
      </w:tr>
      <w:tr w:rsidR="002F332B" w:rsidRPr="00827491" w14:paraId="4273FC74" w14:textId="77777777" w:rsidTr="00E535D6">
        <w:trPr>
          <w:trHeight w:val="20"/>
        </w:trPr>
        <w:tc>
          <w:tcPr>
            <w:tcW w:w="1288" w:type="pct"/>
            <w:vMerge/>
          </w:tcPr>
          <w:p w14:paraId="264EAE14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378F5A1" w14:textId="77777777" w:rsidR="002F332B" w:rsidRPr="00E535D6" w:rsidRDefault="00FF4AF4" w:rsidP="004B5E9A">
            <w:pPr>
              <w:pStyle w:val="af"/>
              <w:jc w:val="both"/>
            </w:pPr>
            <w:r w:rsidRPr="00E535D6">
              <w:t>Отрезка</w:t>
            </w:r>
            <w:r w:rsidR="002F332B" w:rsidRPr="00E535D6">
              <w:t xml:space="preserve"> готовой детали от прутка</w:t>
            </w:r>
          </w:p>
        </w:tc>
      </w:tr>
      <w:tr w:rsidR="002F332B" w:rsidRPr="00827491" w14:paraId="067F7749" w14:textId="77777777" w:rsidTr="00E535D6">
        <w:trPr>
          <w:trHeight w:val="20"/>
        </w:trPr>
        <w:tc>
          <w:tcPr>
            <w:tcW w:w="1288" w:type="pct"/>
            <w:vMerge/>
          </w:tcPr>
          <w:p w14:paraId="76A8B53F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13E1A30" w14:textId="77777777" w:rsidR="002F332B" w:rsidRPr="00E535D6" w:rsidRDefault="000E043E" w:rsidP="004B5E9A">
            <w:pPr>
              <w:pStyle w:val="af"/>
              <w:jc w:val="both"/>
            </w:pPr>
            <w:r w:rsidRPr="00E535D6">
              <w:t>Поддержание</w:t>
            </w:r>
            <w:r w:rsidR="00FF4AF4" w:rsidRPr="00E535D6">
              <w:t xml:space="preserve"> </w:t>
            </w:r>
            <w:r w:rsidR="00E17E0F" w:rsidRPr="00E535D6">
              <w:t xml:space="preserve">технического </w:t>
            </w:r>
            <w:r w:rsidR="002F332B" w:rsidRPr="00E535D6">
              <w:t xml:space="preserve">состояния </w:t>
            </w:r>
            <w:r w:rsidR="00E17E0F" w:rsidRPr="00E535D6">
              <w:t>токарно-револьверного станка</w:t>
            </w:r>
            <w:r w:rsidR="002F332B" w:rsidRPr="00E535D6">
              <w:t xml:space="preserve"> и технологической оснастки (приспособлений, измерительных и вспомогательных инструментов)</w:t>
            </w:r>
          </w:p>
        </w:tc>
      </w:tr>
      <w:tr w:rsidR="002F332B" w:rsidRPr="00827491" w14:paraId="1E3615C5" w14:textId="77777777" w:rsidTr="00E535D6">
        <w:trPr>
          <w:trHeight w:val="20"/>
        </w:trPr>
        <w:tc>
          <w:tcPr>
            <w:tcW w:w="1288" w:type="pct"/>
            <w:vMerge w:val="restart"/>
          </w:tcPr>
          <w:p w14:paraId="630FE8CF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умения</w:t>
            </w:r>
          </w:p>
        </w:tc>
        <w:tc>
          <w:tcPr>
            <w:tcW w:w="3712" w:type="pct"/>
          </w:tcPr>
          <w:p w14:paraId="74633D5D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>Управлять токарно-револьверным станком</w:t>
            </w:r>
          </w:p>
        </w:tc>
      </w:tr>
      <w:tr w:rsidR="002F332B" w:rsidRPr="00827491" w14:paraId="1776E7D3" w14:textId="77777777" w:rsidTr="00E535D6">
        <w:trPr>
          <w:trHeight w:val="20"/>
        </w:trPr>
        <w:tc>
          <w:tcPr>
            <w:tcW w:w="1288" w:type="pct"/>
            <w:vMerge/>
          </w:tcPr>
          <w:p w14:paraId="1BEDD925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EB02B39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 xml:space="preserve">Точить наружные цилиндрические поверхности с 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  <w:r w:rsidRPr="00E535D6">
              <w:t xml:space="preserve"> на токарно-револьверных станках</w:t>
            </w:r>
          </w:p>
        </w:tc>
      </w:tr>
      <w:tr w:rsidR="002F332B" w:rsidRPr="00827491" w14:paraId="7E5DC24F" w14:textId="77777777" w:rsidTr="00E535D6">
        <w:trPr>
          <w:trHeight w:val="20"/>
        </w:trPr>
        <w:tc>
          <w:tcPr>
            <w:tcW w:w="1288" w:type="pct"/>
            <w:vMerge/>
          </w:tcPr>
          <w:p w14:paraId="47A85362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F93A641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 xml:space="preserve">Точить наружные канавки </w:t>
            </w:r>
            <w:r w:rsidR="00E17E0F" w:rsidRPr="00E535D6">
              <w:t xml:space="preserve">с </w:t>
            </w:r>
            <w:r w:rsidRPr="00E535D6">
              <w:t xml:space="preserve">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  <w:r w:rsidRPr="00E535D6">
              <w:t xml:space="preserve"> на токарно-револьверных станках</w:t>
            </w:r>
          </w:p>
        </w:tc>
      </w:tr>
      <w:tr w:rsidR="002F332B" w:rsidRPr="00827491" w14:paraId="2D1547B7" w14:textId="77777777" w:rsidTr="00E535D6">
        <w:trPr>
          <w:trHeight w:val="20"/>
        </w:trPr>
        <w:tc>
          <w:tcPr>
            <w:tcW w:w="1288" w:type="pct"/>
            <w:vMerge/>
          </w:tcPr>
          <w:p w14:paraId="6DF44177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E805A4E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 xml:space="preserve">Точить торцовые поверхности с 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  <w:r w:rsidRPr="00E535D6">
              <w:t xml:space="preserve"> на токарно-револьверных станках</w:t>
            </w:r>
          </w:p>
        </w:tc>
      </w:tr>
      <w:tr w:rsidR="002F332B" w:rsidRPr="00827491" w14:paraId="7F99CFB4" w14:textId="77777777" w:rsidTr="00E535D6">
        <w:trPr>
          <w:trHeight w:val="20"/>
        </w:trPr>
        <w:tc>
          <w:tcPr>
            <w:tcW w:w="1288" w:type="pct"/>
            <w:vMerge/>
          </w:tcPr>
          <w:p w14:paraId="246D081B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5DCB85F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 xml:space="preserve">Сверлить отверстия с точностью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  <w:r w:rsidRPr="00E535D6">
              <w:t xml:space="preserve"> на токарно-револьверных станках</w:t>
            </w:r>
          </w:p>
        </w:tc>
      </w:tr>
      <w:tr w:rsidR="002F332B" w:rsidRPr="00827491" w14:paraId="7DA9F04B" w14:textId="77777777" w:rsidTr="00E535D6">
        <w:trPr>
          <w:trHeight w:val="20"/>
        </w:trPr>
        <w:tc>
          <w:tcPr>
            <w:tcW w:w="1288" w:type="pct"/>
            <w:vMerge/>
          </w:tcPr>
          <w:p w14:paraId="4AC21943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4FF656" w14:textId="1A27805C" w:rsidR="002F332B" w:rsidRPr="00E535D6" w:rsidRDefault="002F332B" w:rsidP="00E17E0F">
            <w:pPr>
              <w:pStyle w:val="af"/>
              <w:jc w:val="both"/>
            </w:pPr>
            <w:r w:rsidRPr="00E535D6">
              <w:t>Использовать метчики для нарезани</w:t>
            </w:r>
            <w:r w:rsidR="00E17E0F" w:rsidRPr="00E535D6">
              <w:t>я</w:t>
            </w:r>
            <w:r w:rsidRPr="00E535D6">
              <w:t xml:space="preserve"> внутренней метрической резьбы </w:t>
            </w:r>
            <w:r w:rsidR="00906292" w:rsidRPr="00E535D6">
              <w:t xml:space="preserve">с точностью </w:t>
            </w:r>
            <w:r w:rsidR="006040C5" w:rsidRPr="00E535D6">
              <w:t>до 8</w:t>
            </w:r>
            <w:r w:rsidR="00160106" w:rsidRPr="00E535D6">
              <w:noBreakHyphen/>
              <w:t>й</w:t>
            </w:r>
            <w:r w:rsidR="006040C5" w:rsidRPr="00E535D6">
              <w:t xml:space="preserve"> степени</w:t>
            </w:r>
            <w:r w:rsidR="00906292" w:rsidRPr="00E535D6">
              <w:t xml:space="preserve"> </w:t>
            </w:r>
            <w:r w:rsidRPr="00E535D6">
              <w:t>на токарно-револьверных станках</w:t>
            </w:r>
          </w:p>
        </w:tc>
      </w:tr>
      <w:tr w:rsidR="002F332B" w:rsidRPr="00827491" w14:paraId="22C3272E" w14:textId="77777777" w:rsidTr="00E535D6">
        <w:trPr>
          <w:trHeight w:val="20"/>
        </w:trPr>
        <w:tc>
          <w:tcPr>
            <w:tcW w:w="1288" w:type="pct"/>
            <w:vMerge/>
          </w:tcPr>
          <w:p w14:paraId="7B747024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CFF21DE" w14:textId="78740BE1" w:rsidR="002F332B" w:rsidRPr="00E535D6" w:rsidRDefault="002F332B" w:rsidP="00E17E0F">
            <w:pPr>
              <w:pStyle w:val="af"/>
              <w:jc w:val="both"/>
            </w:pPr>
            <w:r w:rsidRPr="00E535D6">
              <w:t>Использовать плашки для нарезани</w:t>
            </w:r>
            <w:r w:rsidR="00E17E0F" w:rsidRPr="00E535D6">
              <w:t>я</w:t>
            </w:r>
            <w:r w:rsidRPr="00E535D6">
              <w:t xml:space="preserve"> наружной метрической резьбы </w:t>
            </w:r>
            <w:r w:rsidR="00906292" w:rsidRPr="00E535D6">
              <w:t xml:space="preserve">с точностью </w:t>
            </w:r>
            <w:r w:rsidR="006040C5" w:rsidRPr="00E535D6">
              <w:t>до 8</w:t>
            </w:r>
            <w:r w:rsidR="00160106" w:rsidRPr="00E535D6">
              <w:noBreakHyphen/>
              <w:t>й</w:t>
            </w:r>
            <w:r w:rsidR="006040C5" w:rsidRPr="00E535D6">
              <w:t xml:space="preserve"> степени</w:t>
            </w:r>
            <w:r w:rsidR="00906292" w:rsidRPr="00E535D6">
              <w:t xml:space="preserve"> </w:t>
            </w:r>
            <w:r w:rsidRPr="00E535D6">
              <w:t>на токарно-револьверных станках</w:t>
            </w:r>
          </w:p>
        </w:tc>
      </w:tr>
      <w:tr w:rsidR="002F332B" w:rsidRPr="00827491" w14:paraId="77FE4CAC" w14:textId="77777777" w:rsidTr="00E535D6">
        <w:trPr>
          <w:trHeight w:val="20"/>
        </w:trPr>
        <w:tc>
          <w:tcPr>
            <w:tcW w:w="1288" w:type="pct"/>
            <w:vMerge/>
          </w:tcPr>
          <w:p w14:paraId="33C2C7E9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27BF1F6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>Точить и зенковать фаски на токарно-револьверных станках</w:t>
            </w:r>
          </w:p>
        </w:tc>
      </w:tr>
      <w:tr w:rsidR="002F332B" w:rsidRPr="00827491" w14:paraId="7BCF3F7D" w14:textId="77777777" w:rsidTr="00E535D6">
        <w:trPr>
          <w:trHeight w:val="20"/>
        </w:trPr>
        <w:tc>
          <w:tcPr>
            <w:tcW w:w="1288" w:type="pct"/>
            <w:vMerge/>
          </w:tcPr>
          <w:p w14:paraId="71D0484F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E72F935" w14:textId="77777777" w:rsidR="002F332B" w:rsidRPr="00E535D6" w:rsidRDefault="00504D9E" w:rsidP="004B5E9A">
            <w:pPr>
              <w:pStyle w:val="af"/>
              <w:jc w:val="both"/>
            </w:pPr>
            <w:r w:rsidRPr="00E535D6">
              <w:t>Производить отрезку детали</w:t>
            </w:r>
            <w:r w:rsidR="00943B9A" w:rsidRPr="00E535D6">
              <w:t xml:space="preserve"> </w:t>
            </w:r>
            <w:r w:rsidR="002F332B" w:rsidRPr="00E535D6">
              <w:t>на токарно-револьверных станках</w:t>
            </w:r>
          </w:p>
        </w:tc>
      </w:tr>
      <w:tr w:rsidR="002F332B" w:rsidRPr="00827491" w14:paraId="04B77A31" w14:textId="77777777" w:rsidTr="00E535D6">
        <w:trPr>
          <w:trHeight w:val="20"/>
        </w:trPr>
        <w:tc>
          <w:tcPr>
            <w:tcW w:w="1288" w:type="pct"/>
            <w:vMerge/>
          </w:tcPr>
          <w:p w14:paraId="58C3AB6D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59448BD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>Определять степень износа</w:t>
            </w:r>
            <w:r w:rsidR="006B0FA7" w:rsidRPr="00E535D6">
              <w:t xml:space="preserve"> металлорежущих</w:t>
            </w:r>
            <w:r w:rsidRPr="00E535D6">
              <w:t xml:space="preserve"> инструментов и момент затупления </w:t>
            </w:r>
            <w:r w:rsidR="00C87F30" w:rsidRPr="00E535D6">
              <w:t>инструментов по внешним</w:t>
            </w:r>
            <w:r w:rsidRPr="00E535D6">
              <w:t xml:space="preserve"> признакам</w:t>
            </w:r>
          </w:p>
        </w:tc>
      </w:tr>
      <w:tr w:rsidR="002F332B" w:rsidRPr="00827491" w14:paraId="48377817" w14:textId="77777777" w:rsidTr="00E535D6">
        <w:trPr>
          <w:trHeight w:val="20"/>
        </w:trPr>
        <w:tc>
          <w:tcPr>
            <w:tcW w:w="1288" w:type="pct"/>
            <w:vMerge/>
          </w:tcPr>
          <w:p w14:paraId="0DD76320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B027461" w14:textId="77777777" w:rsidR="002F332B" w:rsidRPr="00E535D6" w:rsidRDefault="002F332B" w:rsidP="005B0765">
            <w:pPr>
              <w:pStyle w:val="af"/>
              <w:jc w:val="both"/>
            </w:pPr>
            <w:r w:rsidRPr="00E535D6">
              <w:t xml:space="preserve">Использовать смазочно-охлаждающие </w:t>
            </w:r>
            <w:r w:rsidR="005B0765" w:rsidRPr="00E535D6">
              <w:t>жидкости</w:t>
            </w:r>
            <w:r w:rsidRPr="00E535D6">
              <w:t xml:space="preserve"> (</w:t>
            </w:r>
            <w:r w:rsidR="00DF79AD" w:rsidRPr="00E535D6">
              <w:t>далее</w:t>
            </w:r>
            <w:r w:rsidR="006040C5" w:rsidRPr="00E535D6">
              <w:t> –</w:t>
            </w:r>
            <w:r w:rsidR="00504D9E" w:rsidRPr="00E535D6">
              <w:t xml:space="preserve"> </w:t>
            </w:r>
            <w:r w:rsidR="005B0765" w:rsidRPr="00E535D6">
              <w:t>СОЖ</w:t>
            </w:r>
            <w:r w:rsidRPr="00E535D6">
              <w:t>) при точении, сверлении, нарезани</w:t>
            </w:r>
            <w:r w:rsidR="00E03141" w:rsidRPr="00E535D6">
              <w:t>и</w:t>
            </w:r>
            <w:r w:rsidRPr="00E535D6">
              <w:t xml:space="preserve"> резьбы метчиками и плашками</w:t>
            </w:r>
          </w:p>
        </w:tc>
      </w:tr>
      <w:tr w:rsidR="002F332B" w:rsidRPr="00827491" w14:paraId="52A7D670" w14:textId="77777777" w:rsidTr="00E535D6">
        <w:trPr>
          <w:trHeight w:val="20"/>
        </w:trPr>
        <w:tc>
          <w:tcPr>
            <w:tcW w:w="1288" w:type="pct"/>
            <w:vMerge/>
          </w:tcPr>
          <w:p w14:paraId="1306F5CE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D10A573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 xml:space="preserve">Контролировать наличие и состояние </w:t>
            </w:r>
            <w:r w:rsidR="005B0765" w:rsidRPr="00E535D6">
              <w:t>СОЖ</w:t>
            </w:r>
            <w:r w:rsidRPr="00E535D6">
              <w:t xml:space="preserve"> на токарно-револьверных станках</w:t>
            </w:r>
          </w:p>
        </w:tc>
      </w:tr>
      <w:tr w:rsidR="002F332B" w:rsidRPr="00827491" w14:paraId="4C2D5A4F" w14:textId="77777777" w:rsidTr="00E535D6">
        <w:trPr>
          <w:trHeight w:val="20"/>
        </w:trPr>
        <w:tc>
          <w:tcPr>
            <w:tcW w:w="1288" w:type="pct"/>
            <w:vMerge/>
          </w:tcPr>
          <w:p w14:paraId="0BDA603B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3AA6D3B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 xml:space="preserve">Выявлять причины брака, предупреждать возможный брак при обработке поверхностей заготовок простых деталей с точностью размеров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  <w:r w:rsidRPr="00E535D6">
              <w:t xml:space="preserve"> на токарно-револьверных станках</w:t>
            </w:r>
          </w:p>
        </w:tc>
      </w:tr>
      <w:tr w:rsidR="002F332B" w:rsidRPr="00827491" w14:paraId="76936A5C" w14:textId="77777777" w:rsidTr="00E535D6">
        <w:trPr>
          <w:trHeight w:val="20"/>
        </w:trPr>
        <w:tc>
          <w:tcPr>
            <w:tcW w:w="1288" w:type="pct"/>
            <w:vMerge/>
          </w:tcPr>
          <w:p w14:paraId="02EE556E" w14:textId="77777777" w:rsidR="002F332B" w:rsidRPr="00827491" w:rsidRDefault="002F332B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C501071" w14:textId="77777777" w:rsidR="002F332B" w:rsidRPr="00E535D6" w:rsidRDefault="002F332B" w:rsidP="004B5E9A">
            <w:pPr>
              <w:pStyle w:val="af"/>
              <w:jc w:val="both"/>
            </w:pPr>
            <w:r w:rsidRPr="00E535D6">
              <w:t>Применять средства индивидуальной и коллективной защиты при выполнении работ на токарно-револьверных станках</w:t>
            </w:r>
          </w:p>
        </w:tc>
      </w:tr>
      <w:tr w:rsidR="00906292" w:rsidRPr="00827491" w14:paraId="5AFBA51F" w14:textId="77777777" w:rsidTr="00E535D6">
        <w:trPr>
          <w:trHeight w:val="20"/>
        </w:trPr>
        <w:tc>
          <w:tcPr>
            <w:tcW w:w="1288" w:type="pct"/>
            <w:vMerge w:val="restart"/>
          </w:tcPr>
          <w:p w14:paraId="10643BCF" w14:textId="77777777" w:rsidR="00906292" w:rsidRPr="00827491" w:rsidRDefault="00906292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знания</w:t>
            </w:r>
          </w:p>
        </w:tc>
        <w:tc>
          <w:tcPr>
            <w:tcW w:w="3712" w:type="pct"/>
          </w:tcPr>
          <w:p w14:paraId="70572A38" w14:textId="77777777" w:rsidR="00906292" w:rsidRPr="00E535D6" w:rsidRDefault="00906292" w:rsidP="004B5E9A">
            <w:pPr>
              <w:pStyle w:val="af"/>
              <w:jc w:val="both"/>
            </w:pPr>
            <w:r w:rsidRPr="00E535D6">
              <w:t>Устройство, принципы работы и правила использования токарно-револьверных станков</w:t>
            </w:r>
          </w:p>
        </w:tc>
      </w:tr>
      <w:tr w:rsidR="00906292" w:rsidRPr="00827491" w14:paraId="4DEEE87C" w14:textId="77777777" w:rsidTr="00E535D6">
        <w:trPr>
          <w:trHeight w:val="20"/>
        </w:trPr>
        <w:tc>
          <w:tcPr>
            <w:tcW w:w="1288" w:type="pct"/>
            <w:vMerge/>
          </w:tcPr>
          <w:p w14:paraId="02FA7CFE" w14:textId="77777777" w:rsidR="00906292" w:rsidRPr="00827491" w:rsidRDefault="00906292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E99D0DF" w14:textId="77777777" w:rsidR="00906292" w:rsidRPr="00E535D6" w:rsidRDefault="00906292" w:rsidP="004B5E9A">
            <w:pPr>
              <w:pStyle w:val="af"/>
              <w:jc w:val="both"/>
            </w:pPr>
            <w:r w:rsidRPr="00E535D6">
              <w:t>Органы управления токарно-револьверными станками</w:t>
            </w:r>
          </w:p>
        </w:tc>
      </w:tr>
      <w:tr w:rsidR="00906292" w:rsidRPr="00827491" w14:paraId="385AC56B" w14:textId="77777777" w:rsidTr="00E535D6">
        <w:trPr>
          <w:trHeight w:val="20"/>
        </w:trPr>
        <w:tc>
          <w:tcPr>
            <w:tcW w:w="1288" w:type="pct"/>
            <w:vMerge/>
          </w:tcPr>
          <w:p w14:paraId="6159B5FC" w14:textId="77777777" w:rsidR="00906292" w:rsidRPr="00827491" w:rsidRDefault="00906292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9A775B0" w14:textId="77777777" w:rsidR="00906292" w:rsidRPr="00E535D6" w:rsidRDefault="00906292" w:rsidP="004B5E9A">
            <w:pPr>
              <w:pStyle w:val="af"/>
              <w:jc w:val="both"/>
            </w:pPr>
            <w:r w:rsidRPr="00E535D6">
              <w:t>Требования к планировке, оснащению и организации рабочего места при выполнении работ на токарно-револьверных станках</w:t>
            </w:r>
          </w:p>
        </w:tc>
      </w:tr>
      <w:tr w:rsidR="00906292" w:rsidRPr="00827491" w14:paraId="6C37D647" w14:textId="77777777" w:rsidTr="00E535D6">
        <w:trPr>
          <w:trHeight w:val="20"/>
        </w:trPr>
        <w:tc>
          <w:tcPr>
            <w:tcW w:w="1288" w:type="pct"/>
            <w:vMerge/>
          </w:tcPr>
          <w:p w14:paraId="0D54639B" w14:textId="77777777" w:rsidR="00906292" w:rsidRPr="00827491" w:rsidRDefault="00906292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97DDA97" w14:textId="77777777" w:rsidR="00906292" w:rsidRPr="00E535D6" w:rsidRDefault="00906292" w:rsidP="004B5E9A">
            <w:pPr>
              <w:pStyle w:val="af"/>
              <w:jc w:val="both"/>
            </w:pPr>
            <w:r w:rsidRPr="00E535D6">
              <w:t xml:space="preserve">Способы и приемы точения цилиндрических поверхностей заготовок простых деталей с точностью размеров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  <w:r w:rsidRPr="00E535D6">
              <w:t xml:space="preserve"> на токарно-револьверных станках</w:t>
            </w:r>
          </w:p>
        </w:tc>
      </w:tr>
      <w:tr w:rsidR="00EC23DC" w:rsidRPr="00827491" w14:paraId="23E63F44" w14:textId="77777777" w:rsidTr="00E535D6">
        <w:trPr>
          <w:trHeight w:val="20"/>
        </w:trPr>
        <w:tc>
          <w:tcPr>
            <w:tcW w:w="1288" w:type="pct"/>
            <w:vMerge/>
          </w:tcPr>
          <w:p w14:paraId="352452B6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D85DFC4" w14:textId="77777777" w:rsidR="00EC23DC" w:rsidRPr="00E535D6" w:rsidRDefault="00EC23DC" w:rsidP="00266EE3">
            <w:pPr>
              <w:pStyle w:val="af"/>
              <w:jc w:val="both"/>
            </w:pPr>
            <w:r w:rsidRPr="00E535D6">
              <w:t xml:space="preserve">Способы и приемы сверления отверстий с точностью размеров </w:t>
            </w:r>
            <w:r w:rsidR="00FF4AF4" w:rsidRPr="00E535D6">
              <w:t>до 12</w:t>
            </w:r>
            <w:r w:rsidR="00160106" w:rsidRPr="00E535D6">
              <w:noBreakHyphen/>
              <w:t>го</w:t>
            </w:r>
            <w:r w:rsidR="00FF4AF4" w:rsidRPr="00E535D6">
              <w:t xml:space="preserve"> квалитета</w:t>
            </w:r>
            <w:r w:rsidRPr="00E535D6">
              <w:t xml:space="preserve"> в заготовках простых деталей на токарно-револьверных станках</w:t>
            </w:r>
          </w:p>
        </w:tc>
      </w:tr>
      <w:tr w:rsidR="00EC23DC" w:rsidRPr="00827491" w14:paraId="77777888" w14:textId="77777777" w:rsidTr="00E535D6">
        <w:trPr>
          <w:trHeight w:val="20"/>
        </w:trPr>
        <w:tc>
          <w:tcPr>
            <w:tcW w:w="1288" w:type="pct"/>
            <w:vMerge/>
          </w:tcPr>
          <w:p w14:paraId="5315DE1B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8F699D0" w14:textId="2568E3CD" w:rsidR="00EC23DC" w:rsidRPr="00E535D6" w:rsidRDefault="00EC23DC" w:rsidP="00E03141">
            <w:pPr>
              <w:pStyle w:val="af"/>
              <w:jc w:val="both"/>
            </w:pPr>
            <w:r w:rsidRPr="00E535D6">
              <w:t xml:space="preserve">Способы и приемы нарезания внутренних резьб с точностью </w:t>
            </w:r>
            <w:r w:rsidR="006040C5" w:rsidRPr="00E535D6">
              <w:t>до 8</w:t>
            </w:r>
            <w:r w:rsidR="00160106" w:rsidRPr="00E535D6">
              <w:noBreakHyphen/>
              <w:t>й</w:t>
            </w:r>
            <w:r w:rsidR="006040C5" w:rsidRPr="00E535D6">
              <w:t xml:space="preserve"> степени</w:t>
            </w:r>
            <w:r w:rsidRPr="00E535D6">
              <w:t xml:space="preserve"> в отверстиях заготовок простых деталей на токарно-револьверных станках</w:t>
            </w:r>
          </w:p>
        </w:tc>
      </w:tr>
      <w:tr w:rsidR="00EC23DC" w:rsidRPr="00827491" w14:paraId="6050DBB3" w14:textId="77777777" w:rsidTr="00E535D6">
        <w:trPr>
          <w:trHeight w:val="20"/>
        </w:trPr>
        <w:tc>
          <w:tcPr>
            <w:tcW w:w="1288" w:type="pct"/>
            <w:vMerge/>
          </w:tcPr>
          <w:p w14:paraId="3D57ED8C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140DC50" w14:textId="77777777" w:rsidR="00EC23DC" w:rsidRPr="00E535D6" w:rsidRDefault="00EC23DC" w:rsidP="00E03141">
            <w:pPr>
              <w:pStyle w:val="af"/>
              <w:jc w:val="both"/>
            </w:pPr>
            <w:r w:rsidRPr="00E535D6">
              <w:t xml:space="preserve">Способы и приемы нарезания наружных резьб с точностью </w:t>
            </w:r>
            <w:r w:rsidR="006040C5" w:rsidRPr="00E535D6">
              <w:t>до 8</w:t>
            </w:r>
            <w:r w:rsidR="00160106" w:rsidRPr="00E535D6">
              <w:noBreakHyphen/>
              <w:t>й</w:t>
            </w:r>
            <w:r w:rsidR="006040C5" w:rsidRPr="00E535D6">
              <w:t xml:space="preserve"> степени</w:t>
            </w:r>
            <w:r w:rsidRPr="00E535D6">
              <w:t xml:space="preserve"> на заготовках простых деталей на токарно-револьверных станках</w:t>
            </w:r>
          </w:p>
        </w:tc>
      </w:tr>
      <w:tr w:rsidR="00EC23DC" w:rsidRPr="00827491" w14:paraId="68A30902" w14:textId="77777777" w:rsidTr="00E535D6">
        <w:trPr>
          <w:trHeight w:val="20"/>
        </w:trPr>
        <w:tc>
          <w:tcPr>
            <w:tcW w:w="1288" w:type="pct"/>
            <w:vMerge/>
          </w:tcPr>
          <w:p w14:paraId="19095EEF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78BC8CC" w14:textId="77777777" w:rsidR="00EC23DC" w:rsidRPr="00E535D6" w:rsidRDefault="007F1BEA" w:rsidP="00B75B3E">
            <w:pPr>
              <w:pStyle w:val="af"/>
              <w:jc w:val="both"/>
            </w:pPr>
            <w:r w:rsidRPr="00E535D6">
              <w:t>Машиностроительное черчение в объеме, необходимом для выполнения работы</w:t>
            </w:r>
          </w:p>
        </w:tc>
      </w:tr>
      <w:tr w:rsidR="00EC23DC" w:rsidRPr="00827491" w14:paraId="3CB5B9BE" w14:textId="77777777" w:rsidTr="00E535D6">
        <w:trPr>
          <w:trHeight w:val="20"/>
        </w:trPr>
        <w:tc>
          <w:tcPr>
            <w:tcW w:w="1288" w:type="pct"/>
            <w:vMerge/>
          </w:tcPr>
          <w:p w14:paraId="519D75D4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0BE39A2" w14:textId="059CAE56" w:rsidR="00EC23DC" w:rsidRPr="00E535D6" w:rsidRDefault="00EC23DC" w:rsidP="00B75B3E">
            <w:pPr>
              <w:pStyle w:val="af"/>
              <w:jc w:val="both"/>
            </w:pPr>
            <w:r w:rsidRPr="00E535D6">
              <w:t xml:space="preserve">Правила чтения технической документации (рабочих чертежей, технологических карт) </w:t>
            </w:r>
            <w:r w:rsidR="00BE7F01" w:rsidRPr="0025578F">
              <w:t>в объеме, необходимом для выполнения работы</w:t>
            </w:r>
          </w:p>
        </w:tc>
      </w:tr>
      <w:tr w:rsidR="00EC23DC" w:rsidRPr="00827491" w14:paraId="335ED46D" w14:textId="77777777" w:rsidTr="00E535D6">
        <w:trPr>
          <w:trHeight w:val="20"/>
        </w:trPr>
        <w:tc>
          <w:tcPr>
            <w:tcW w:w="1288" w:type="pct"/>
            <w:vMerge/>
          </w:tcPr>
          <w:p w14:paraId="22A38937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6D3B8A0" w14:textId="77777777" w:rsidR="00EC23DC" w:rsidRPr="00E535D6" w:rsidRDefault="00EC23DC" w:rsidP="004B5E9A">
            <w:pPr>
              <w:pStyle w:val="af"/>
              <w:jc w:val="both"/>
            </w:pPr>
            <w:r w:rsidRPr="00E535D6">
              <w:t>Система допусков и посадок, квалитеты точности, параметры шероховатости</w:t>
            </w:r>
          </w:p>
        </w:tc>
      </w:tr>
      <w:tr w:rsidR="00EC23DC" w:rsidRPr="00827491" w14:paraId="013426D0" w14:textId="77777777" w:rsidTr="00E535D6">
        <w:trPr>
          <w:trHeight w:val="20"/>
        </w:trPr>
        <w:tc>
          <w:tcPr>
            <w:tcW w:w="1288" w:type="pct"/>
            <w:vMerge/>
          </w:tcPr>
          <w:p w14:paraId="58082EA4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CF229A3" w14:textId="77777777" w:rsidR="00EC23DC" w:rsidRPr="00E535D6" w:rsidRDefault="00EC23DC" w:rsidP="004B5E9A">
            <w:pPr>
              <w:pStyle w:val="af"/>
              <w:jc w:val="both"/>
            </w:pPr>
            <w:r w:rsidRPr="00E535D6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EC23DC" w:rsidRPr="00827491" w14:paraId="2F492525" w14:textId="77777777" w:rsidTr="00E535D6">
        <w:trPr>
          <w:trHeight w:val="20"/>
        </w:trPr>
        <w:tc>
          <w:tcPr>
            <w:tcW w:w="1288" w:type="pct"/>
            <w:vMerge/>
          </w:tcPr>
          <w:p w14:paraId="48C1AFCF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9828585" w14:textId="77777777" w:rsidR="00EC23DC" w:rsidRPr="00E535D6" w:rsidRDefault="00EC23DC" w:rsidP="004B5E9A">
            <w:pPr>
              <w:pStyle w:val="af"/>
              <w:jc w:val="both"/>
            </w:pPr>
            <w:r w:rsidRPr="00E535D6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EC23DC" w:rsidRPr="00827491" w14:paraId="09EC19D4" w14:textId="77777777" w:rsidTr="00E535D6">
        <w:trPr>
          <w:trHeight w:val="20"/>
        </w:trPr>
        <w:tc>
          <w:tcPr>
            <w:tcW w:w="1288" w:type="pct"/>
            <w:vMerge/>
          </w:tcPr>
          <w:p w14:paraId="2422D083" w14:textId="77777777" w:rsidR="00EC23DC" w:rsidRPr="00827491" w:rsidRDefault="00EC23D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6A603C9" w14:textId="77777777" w:rsidR="00EC23DC" w:rsidRPr="00E535D6" w:rsidRDefault="007F1BEA" w:rsidP="00B75B3E">
            <w:pPr>
              <w:pStyle w:val="af"/>
              <w:jc w:val="both"/>
            </w:pPr>
            <w:r w:rsidRPr="00E535D6">
              <w:t>Теория резания в объеме, необходимом для выполнения работы</w:t>
            </w:r>
          </w:p>
        </w:tc>
      </w:tr>
      <w:tr w:rsidR="00280ADB" w:rsidRPr="00827491" w14:paraId="0D2715DE" w14:textId="77777777" w:rsidTr="00E535D6">
        <w:trPr>
          <w:trHeight w:val="20"/>
        </w:trPr>
        <w:tc>
          <w:tcPr>
            <w:tcW w:w="1288" w:type="pct"/>
            <w:vMerge/>
          </w:tcPr>
          <w:p w14:paraId="41A78B65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39B7011" w14:textId="6C28B5E6" w:rsidR="00280ADB" w:rsidRPr="00E535D6" w:rsidRDefault="00280ADB" w:rsidP="00280ADB">
            <w:pPr>
              <w:pStyle w:val="af"/>
              <w:jc w:val="both"/>
            </w:pPr>
            <w:r w:rsidRPr="00E535D6">
              <w:t>Основные свойства и маркировка обрабатываемых материалов</w:t>
            </w:r>
          </w:p>
        </w:tc>
      </w:tr>
      <w:tr w:rsidR="00280ADB" w:rsidRPr="00827491" w14:paraId="7A301473" w14:textId="77777777" w:rsidTr="00E535D6">
        <w:trPr>
          <w:trHeight w:val="20"/>
        </w:trPr>
        <w:tc>
          <w:tcPr>
            <w:tcW w:w="1288" w:type="pct"/>
            <w:vMerge/>
          </w:tcPr>
          <w:p w14:paraId="6FE44F22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4BCCDCE" w14:textId="70D73396" w:rsidR="00280ADB" w:rsidRPr="00E535D6" w:rsidRDefault="00280ADB" w:rsidP="00280ADB">
            <w:pPr>
              <w:pStyle w:val="af"/>
              <w:jc w:val="both"/>
            </w:pPr>
            <w:r w:rsidRPr="00E535D6">
              <w:t>Основные свойства и маркировка инструментальных материалов</w:t>
            </w:r>
          </w:p>
        </w:tc>
      </w:tr>
      <w:tr w:rsidR="00041D53" w:rsidRPr="00827491" w14:paraId="6FD72945" w14:textId="77777777" w:rsidTr="00E535D6">
        <w:trPr>
          <w:trHeight w:val="20"/>
        </w:trPr>
        <w:tc>
          <w:tcPr>
            <w:tcW w:w="1288" w:type="pct"/>
            <w:vMerge/>
          </w:tcPr>
          <w:p w14:paraId="2F7EA963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934F63C" w14:textId="77777777" w:rsidR="00041D53" w:rsidRPr="00E535D6" w:rsidRDefault="00E03141" w:rsidP="004B5E9A">
            <w:pPr>
              <w:pStyle w:val="af"/>
              <w:jc w:val="both"/>
            </w:pPr>
            <w:r w:rsidRPr="00E535D6">
              <w:t>Виды, конструкция, назначение</w:t>
            </w:r>
            <w:r w:rsidR="00041D53" w:rsidRPr="00E535D6">
              <w:t>, геометрические параметры и правила использования</w:t>
            </w:r>
            <w:r w:rsidR="006B0FA7" w:rsidRPr="00E535D6">
              <w:t xml:space="preserve"> металлорежущих</w:t>
            </w:r>
            <w:r w:rsidR="00041D53" w:rsidRPr="00E535D6">
              <w:t xml:space="preserve"> и вспомогательных инструментов, применяемых на токарно-револьверных станках</w:t>
            </w:r>
          </w:p>
        </w:tc>
      </w:tr>
      <w:tr w:rsidR="00041D53" w:rsidRPr="00827491" w14:paraId="6074CE32" w14:textId="77777777" w:rsidTr="00E535D6">
        <w:trPr>
          <w:trHeight w:val="20"/>
        </w:trPr>
        <w:tc>
          <w:tcPr>
            <w:tcW w:w="1288" w:type="pct"/>
            <w:vMerge/>
          </w:tcPr>
          <w:p w14:paraId="2C57353A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8A1C0F9" w14:textId="77777777" w:rsidR="00041D53" w:rsidRPr="00E535D6" w:rsidRDefault="00041D53" w:rsidP="00B133B4">
            <w:pPr>
              <w:pStyle w:val="af"/>
              <w:jc w:val="both"/>
            </w:pPr>
            <w:r w:rsidRPr="00E535D6">
              <w:t xml:space="preserve">Виды, устройство, назначение, правила и условия эксплуатации </w:t>
            </w:r>
            <w:r w:rsidR="00B133B4" w:rsidRPr="00E535D6">
              <w:t>зажимных</w:t>
            </w:r>
            <w:r w:rsidRPr="00E535D6">
              <w:t xml:space="preserve"> приспособлений, применяемых на токарно-револьверных станках</w:t>
            </w:r>
          </w:p>
        </w:tc>
      </w:tr>
      <w:tr w:rsidR="00041D53" w:rsidRPr="00827491" w14:paraId="675BB332" w14:textId="77777777" w:rsidTr="00E535D6">
        <w:trPr>
          <w:trHeight w:val="20"/>
        </w:trPr>
        <w:tc>
          <w:tcPr>
            <w:tcW w:w="1288" w:type="pct"/>
            <w:vMerge/>
          </w:tcPr>
          <w:p w14:paraId="7C1747C6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429818D" w14:textId="77777777" w:rsidR="00041D53" w:rsidRPr="00E535D6" w:rsidRDefault="00E03141" w:rsidP="004B5E9A">
            <w:pPr>
              <w:pStyle w:val="af"/>
              <w:jc w:val="both"/>
            </w:pPr>
            <w:r w:rsidRPr="00E535D6">
              <w:t>Виды, конструкция, назначение</w:t>
            </w:r>
            <w:r w:rsidR="00041D53" w:rsidRPr="00E535D6">
              <w:t>, возможности и правила использования контрольно-измерительных инструментов, применяемых при работе на токарно-револьверных станках</w:t>
            </w:r>
          </w:p>
        </w:tc>
      </w:tr>
      <w:tr w:rsidR="00041D53" w:rsidRPr="00827491" w14:paraId="1A4AD027" w14:textId="77777777" w:rsidTr="00E535D6">
        <w:trPr>
          <w:trHeight w:val="20"/>
        </w:trPr>
        <w:tc>
          <w:tcPr>
            <w:tcW w:w="1288" w:type="pct"/>
            <w:vMerge/>
          </w:tcPr>
          <w:p w14:paraId="43F66F1D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0117F3A" w14:textId="77777777" w:rsidR="00041D53" w:rsidRPr="00E535D6" w:rsidRDefault="00041D53" w:rsidP="004B5E9A">
            <w:pPr>
              <w:pStyle w:val="af"/>
              <w:jc w:val="both"/>
            </w:pPr>
            <w:r w:rsidRPr="00E535D6">
              <w:t xml:space="preserve">Назначение, свойства и способы применения </w:t>
            </w:r>
            <w:r w:rsidR="005B0765" w:rsidRPr="00E535D6">
              <w:t>СОЖ</w:t>
            </w:r>
            <w:r w:rsidRPr="00E535D6">
              <w:t xml:space="preserve"> при точении, сверлении и </w:t>
            </w:r>
            <w:r w:rsidR="00E03141" w:rsidRPr="00E535D6">
              <w:t>резьбонарезании</w:t>
            </w:r>
          </w:p>
        </w:tc>
      </w:tr>
      <w:tr w:rsidR="00041D53" w:rsidRPr="00827491" w14:paraId="57C6D5D0" w14:textId="77777777" w:rsidTr="00E535D6">
        <w:trPr>
          <w:trHeight w:val="20"/>
        </w:trPr>
        <w:tc>
          <w:tcPr>
            <w:tcW w:w="1288" w:type="pct"/>
            <w:vMerge/>
          </w:tcPr>
          <w:p w14:paraId="43203A37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66625D9" w14:textId="77777777" w:rsidR="00041D53" w:rsidRPr="00E535D6" w:rsidRDefault="00041D53" w:rsidP="004B5E9A">
            <w:pPr>
              <w:pStyle w:val="af"/>
              <w:jc w:val="both"/>
            </w:pPr>
            <w:r w:rsidRPr="00E535D6">
              <w:t>Критерии износа</w:t>
            </w:r>
            <w:r w:rsidR="006B0FA7" w:rsidRPr="00E535D6">
              <w:t xml:space="preserve"> металлорежущих</w:t>
            </w:r>
            <w:r w:rsidRPr="00E535D6">
              <w:t xml:space="preserve"> инструментов</w:t>
            </w:r>
          </w:p>
        </w:tc>
      </w:tr>
      <w:tr w:rsidR="00041D53" w:rsidRPr="00827491" w14:paraId="28835A97" w14:textId="77777777" w:rsidTr="00E535D6">
        <w:trPr>
          <w:trHeight w:val="20"/>
        </w:trPr>
        <w:tc>
          <w:tcPr>
            <w:tcW w:w="1288" w:type="pct"/>
            <w:vMerge/>
          </w:tcPr>
          <w:p w14:paraId="0205808E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82181F5" w14:textId="77777777" w:rsidR="00041D53" w:rsidRPr="00E535D6" w:rsidRDefault="00041D53" w:rsidP="004B5E9A">
            <w:pPr>
              <w:pStyle w:val="af"/>
              <w:jc w:val="both"/>
            </w:pPr>
            <w:r w:rsidRPr="00E535D6">
              <w:t>Состав и порядок выполнения регламентных работ по техническому обслуживанию токарно-револьверных станков</w:t>
            </w:r>
          </w:p>
        </w:tc>
      </w:tr>
      <w:tr w:rsidR="00041D53" w:rsidRPr="00827491" w14:paraId="666B9924" w14:textId="77777777" w:rsidTr="00E535D6">
        <w:trPr>
          <w:trHeight w:val="20"/>
        </w:trPr>
        <w:tc>
          <w:tcPr>
            <w:tcW w:w="1288" w:type="pct"/>
            <w:vMerge/>
          </w:tcPr>
          <w:p w14:paraId="52372161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8086DDE" w14:textId="77777777" w:rsidR="00041D53" w:rsidRPr="00E535D6" w:rsidRDefault="00041D53" w:rsidP="004B5E9A">
            <w:pPr>
              <w:pStyle w:val="af"/>
              <w:jc w:val="both"/>
            </w:pPr>
            <w:r w:rsidRPr="00E535D6">
              <w:t>Состав работ по техническому обслуживанию технологической оснастки</w:t>
            </w:r>
          </w:p>
        </w:tc>
      </w:tr>
      <w:tr w:rsidR="00041D53" w:rsidRPr="00827491" w14:paraId="5DED96EB" w14:textId="77777777" w:rsidTr="00E535D6">
        <w:trPr>
          <w:trHeight w:val="20"/>
        </w:trPr>
        <w:tc>
          <w:tcPr>
            <w:tcW w:w="1288" w:type="pct"/>
            <w:vMerge/>
          </w:tcPr>
          <w:p w14:paraId="48DEDC75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8BC614D" w14:textId="77777777" w:rsidR="00041D53" w:rsidRPr="00E535D6" w:rsidRDefault="00FD43EA" w:rsidP="004B5E9A">
            <w:pPr>
              <w:pStyle w:val="af"/>
              <w:jc w:val="both"/>
            </w:pPr>
            <w:r w:rsidRPr="00E535D6">
              <w:t>Виды дефектов</w:t>
            </w:r>
            <w:r w:rsidR="00041D53" w:rsidRPr="00E535D6">
              <w:t xml:space="preserve"> при обработке поверхностей заготовок простых деталей </w:t>
            </w:r>
            <w:r w:rsidR="0093133B" w:rsidRPr="00E535D6">
              <w:t>на</w:t>
            </w:r>
            <w:r w:rsidR="00041D53" w:rsidRPr="00E535D6">
              <w:t xml:space="preserve"> токарно-револьверных станках, </w:t>
            </w:r>
            <w:r w:rsidR="00366E26" w:rsidRPr="00E535D6">
              <w:t>их причины и способы предупреждения</w:t>
            </w:r>
          </w:p>
        </w:tc>
      </w:tr>
      <w:tr w:rsidR="00041D53" w:rsidRPr="00827491" w14:paraId="698A84F8" w14:textId="77777777" w:rsidTr="00E535D6">
        <w:trPr>
          <w:trHeight w:val="20"/>
        </w:trPr>
        <w:tc>
          <w:tcPr>
            <w:tcW w:w="1288" w:type="pct"/>
            <w:vMerge/>
          </w:tcPr>
          <w:p w14:paraId="7EC3AE4D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402C69F" w14:textId="77777777" w:rsidR="00041D53" w:rsidRPr="00E535D6" w:rsidRDefault="00EC7724" w:rsidP="004B5E9A">
            <w:pPr>
              <w:pStyle w:val="af"/>
              <w:jc w:val="both"/>
            </w:pPr>
            <w:r w:rsidRPr="00E535D6">
              <w:t>Виды и правила применения средств индивидуальной</w:t>
            </w:r>
            <w:r w:rsidR="00041D53" w:rsidRPr="00E535D6">
              <w:t xml:space="preserve"> и коллективной защиты при выполнении работ на токарно-револьверных станках</w:t>
            </w:r>
          </w:p>
        </w:tc>
      </w:tr>
      <w:tr w:rsidR="00041D53" w:rsidRPr="00827491" w14:paraId="4359F860" w14:textId="77777777" w:rsidTr="00E535D6">
        <w:trPr>
          <w:trHeight w:val="20"/>
        </w:trPr>
        <w:tc>
          <w:tcPr>
            <w:tcW w:w="1288" w:type="pct"/>
            <w:vMerge/>
          </w:tcPr>
          <w:p w14:paraId="021C1BAD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B5E7FD0" w14:textId="1D1116AE" w:rsidR="00041D53" w:rsidRPr="00E535D6" w:rsidRDefault="00041D53" w:rsidP="004B5E9A">
            <w:pPr>
              <w:pStyle w:val="af"/>
              <w:jc w:val="both"/>
            </w:pPr>
            <w:r w:rsidRPr="00E535D6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="00E03141" w:rsidRPr="00E535D6">
              <w:t>при выполнении работ на токарно-револьверных станках</w:t>
            </w:r>
          </w:p>
        </w:tc>
      </w:tr>
      <w:tr w:rsidR="00041D53" w:rsidRPr="00827491" w14:paraId="25F7C6F6" w14:textId="77777777" w:rsidTr="00E535D6">
        <w:trPr>
          <w:trHeight w:val="20"/>
        </w:trPr>
        <w:tc>
          <w:tcPr>
            <w:tcW w:w="1288" w:type="pct"/>
          </w:tcPr>
          <w:p w14:paraId="6D9A52FB" w14:textId="77777777" w:rsidR="00041D53" w:rsidRPr="00827491" w:rsidRDefault="00041D53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Другие характеристики</w:t>
            </w:r>
          </w:p>
        </w:tc>
        <w:tc>
          <w:tcPr>
            <w:tcW w:w="3712" w:type="pct"/>
          </w:tcPr>
          <w:p w14:paraId="546E491D" w14:textId="77777777" w:rsidR="00041D53" w:rsidRPr="00E535D6" w:rsidRDefault="00041D53" w:rsidP="004B5E9A">
            <w:pPr>
              <w:pStyle w:val="af"/>
              <w:jc w:val="both"/>
              <w:rPr>
                <w:rFonts w:eastAsia="Calibri"/>
              </w:rPr>
            </w:pPr>
            <w:r w:rsidRPr="00E535D6">
              <w:rPr>
                <w:rFonts w:eastAsia="Calibri"/>
              </w:rPr>
              <w:t>-</w:t>
            </w:r>
          </w:p>
        </w:tc>
      </w:tr>
    </w:tbl>
    <w:p w14:paraId="7C70D8E6" w14:textId="77777777" w:rsidR="00E535D6" w:rsidRDefault="00E535D6" w:rsidP="00F8607A"/>
    <w:p w14:paraId="2D9894A6" w14:textId="103DDDA1" w:rsidR="00325E4C" w:rsidRPr="00E535D6" w:rsidRDefault="00325E4C" w:rsidP="00F8607A">
      <w:pPr>
        <w:rPr>
          <w:b/>
          <w:bCs w:val="0"/>
        </w:rPr>
      </w:pPr>
      <w:r w:rsidRPr="00E535D6">
        <w:rPr>
          <w:b/>
          <w:bCs w:val="0"/>
        </w:rPr>
        <w:t>3.</w:t>
      </w:r>
      <w:r w:rsidR="00D85D95" w:rsidRPr="00E535D6">
        <w:rPr>
          <w:b/>
          <w:bCs w:val="0"/>
        </w:rPr>
        <w:t>1</w:t>
      </w:r>
      <w:r w:rsidRPr="00E535D6">
        <w:rPr>
          <w:b/>
          <w:bCs w:val="0"/>
        </w:rPr>
        <w:t>.</w:t>
      </w:r>
      <w:r w:rsidR="007A5F8D" w:rsidRPr="00E535D6">
        <w:rPr>
          <w:b/>
          <w:bCs w:val="0"/>
        </w:rPr>
        <w:t>2</w:t>
      </w:r>
      <w:r w:rsidRPr="00E535D6">
        <w:rPr>
          <w:b/>
          <w:bCs w:val="0"/>
        </w:rPr>
        <w:t>. Трудовая функция</w:t>
      </w:r>
    </w:p>
    <w:p w14:paraId="306C1685" w14:textId="77777777" w:rsidR="00E535D6" w:rsidRPr="00827491" w:rsidRDefault="00E535D6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25E4C" w:rsidRPr="00827491" w14:paraId="00B51E08" w14:textId="77777777" w:rsidTr="00504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8B7082" w14:textId="77777777" w:rsidR="00325E4C" w:rsidRPr="00827491" w:rsidRDefault="00325E4C" w:rsidP="00325E4C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7FAA6" w14:textId="77777777" w:rsidR="00325E4C" w:rsidRPr="00827491" w:rsidRDefault="00325E4C" w:rsidP="00325E4C">
            <w:pPr>
              <w:pStyle w:val="af"/>
            </w:pPr>
            <w:r w:rsidRPr="00827491">
              <w:t xml:space="preserve">Контроль качества обработки поверхностей простых деталей с точностью размеров </w:t>
            </w:r>
            <w:r w:rsidR="00FF4AF4" w:rsidRPr="00827491">
              <w:t>до 12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07A0D3" w14:textId="77777777" w:rsidR="00325E4C" w:rsidRPr="00827491" w:rsidRDefault="00325E4C" w:rsidP="004B5E9A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B1957F" w14:textId="77777777" w:rsidR="00325E4C" w:rsidRPr="00827491" w:rsidRDefault="00022385" w:rsidP="004B5E9A">
            <w:pPr>
              <w:pStyle w:val="af1"/>
              <w:jc w:val="left"/>
            </w:pPr>
            <w:r w:rsidRPr="00827491">
              <w:rPr>
                <w:lang w:val="en-US"/>
              </w:rPr>
              <w:t>A</w:t>
            </w:r>
            <w:r w:rsidR="00325E4C" w:rsidRPr="00827491"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C0F09E" w14:textId="77777777" w:rsidR="00325E4C" w:rsidRPr="00827491" w:rsidRDefault="00325E4C" w:rsidP="004B5E9A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BC22D" w14:textId="77777777" w:rsidR="00325E4C" w:rsidRPr="00827491" w:rsidRDefault="00325E4C" w:rsidP="00325E4C">
            <w:pPr>
              <w:pStyle w:val="af1"/>
            </w:pPr>
            <w:r w:rsidRPr="00827491">
              <w:t>2</w:t>
            </w:r>
          </w:p>
        </w:tc>
      </w:tr>
    </w:tbl>
    <w:p w14:paraId="3F4DB8AD" w14:textId="77777777" w:rsidR="00325E4C" w:rsidRPr="00827491" w:rsidRDefault="00325E4C" w:rsidP="00325E4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5E4C" w:rsidRPr="00827491" w14:paraId="5676A0BB" w14:textId="77777777" w:rsidTr="004B5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B29F4A" w14:textId="77777777" w:rsidR="00325E4C" w:rsidRPr="00827491" w:rsidRDefault="00325E4C" w:rsidP="004B5E9A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95A20B" w14:textId="77777777" w:rsidR="00325E4C" w:rsidRPr="00827491" w:rsidRDefault="00325E4C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63067" w14:textId="77777777" w:rsidR="00325E4C" w:rsidRPr="00827491" w:rsidRDefault="00325E4C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2B9FEF" w14:textId="77777777" w:rsidR="00325E4C" w:rsidRPr="00827491" w:rsidRDefault="00325E4C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3565B" w14:textId="77777777" w:rsidR="00325E4C" w:rsidRPr="00827491" w:rsidRDefault="00325E4C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4ECA6" w14:textId="77777777" w:rsidR="00325E4C" w:rsidRPr="00827491" w:rsidRDefault="00325E4C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7856F" w14:textId="77777777" w:rsidR="00325E4C" w:rsidRPr="00827491" w:rsidRDefault="00325E4C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325E4C" w:rsidRPr="00827491" w14:paraId="0646EDBB" w14:textId="77777777" w:rsidTr="003118CB">
        <w:trPr>
          <w:jc w:val="center"/>
        </w:trPr>
        <w:tc>
          <w:tcPr>
            <w:tcW w:w="1266" w:type="pct"/>
            <w:vAlign w:val="center"/>
          </w:tcPr>
          <w:p w14:paraId="2001029F" w14:textId="77777777" w:rsidR="00325E4C" w:rsidRPr="00827491" w:rsidRDefault="00325E4C" w:rsidP="003118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CE5BAF" w14:textId="77777777" w:rsidR="00325E4C" w:rsidRPr="00827491" w:rsidRDefault="00325E4C" w:rsidP="003118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A0452E" w14:textId="77777777" w:rsidR="00325E4C" w:rsidRPr="00827491" w:rsidRDefault="00325E4C" w:rsidP="003118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8AD22C" w14:textId="77777777" w:rsidR="00325E4C" w:rsidRPr="00827491" w:rsidRDefault="00325E4C" w:rsidP="003118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ADC15F" w14:textId="77777777" w:rsidR="00325E4C" w:rsidRPr="00827491" w:rsidRDefault="00325E4C" w:rsidP="003118C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E015C2" w14:textId="77777777" w:rsidR="00325E4C" w:rsidRPr="00827491" w:rsidRDefault="00325E4C" w:rsidP="003118CB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AF6874" w14:textId="77777777" w:rsidR="00325E4C" w:rsidRPr="00827491" w:rsidRDefault="00325E4C" w:rsidP="003118CB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6A1ACC43" w14:textId="77777777" w:rsidR="00325E4C" w:rsidRPr="00827491" w:rsidRDefault="00325E4C" w:rsidP="00325E4C">
      <w:pPr>
        <w:pStyle w:val="af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325E4C" w:rsidRPr="00827491" w14:paraId="272EAF07" w14:textId="77777777" w:rsidTr="004B5E9A">
        <w:trPr>
          <w:trHeight w:val="20"/>
        </w:trPr>
        <w:tc>
          <w:tcPr>
            <w:tcW w:w="1272" w:type="pct"/>
            <w:vMerge w:val="restart"/>
          </w:tcPr>
          <w:p w14:paraId="211B226C" w14:textId="77777777" w:rsidR="00325E4C" w:rsidRPr="00827491" w:rsidRDefault="00325E4C" w:rsidP="004B5E9A">
            <w:pPr>
              <w:pStyle w:val="af"/>
            </w:pPr>
            <w:r w:rsidRPr="00827491">
              <w:t>Трудовые действия</w:t>
            </w:r>
          </w:p>
        </w:tc>
        <w:tc>
          <w:tcPr>
            <w:tcW w:w="3728" w:type="pct"/>
          </w:tcPr>
          <w:p w14:paraId="29045B48" w14:textId="77777777" w:rsidR="00325E4C" w:rsidRPr="00827491" w:rsidRDefault="00325E4C" w:rsidP="004B5E9A">
            <w:pPr>
              <w:pStyle w:val="af"/>
              <w:jc w:val="both"/>
            </w:pPr>
            <w:r w:rsidRPr="00827491">
              <w:t>Визуальное определение дефектов обработанных поверхностей простой детали</w:t>
            </w:r>
          </w:p>
        </w:tc>
      </w:tr>
      <w:tr w:rsidR="00325E4C" w:rsidRPr="00827491" w14:paraId="634E57D5" w14:textId="77777777" w:rsidTr="004B5E9A">
        <w:trPr>
          <w:trHeight w:val="20"/>
        </w:trPr>
        <w:tc>
          <w:tcPr>
            <w:tcW w:w="1272" w:type="pct"/>
            <w:vMerge/>
          </w:tcPr>
          <w:p w14:paraId="44FD592A" w14:textId="77777777" w:rsidR="00325E4C" w:rsidRPr="00827491" w:rsidRDefault="00325E4C" w:rsidP="004B5E9A">
            <w:pPr>
              <w:pStyle w:val="af"/>
            </w:pPr>
          </w:p>
        </w:tc>
        <w:tc>
          <w:tcPr>
            <w:tcW w:w="3728" w:type="pct"/>
          </w:tcPr>
          <w:p w14:paraId="46526DE2" w14:textId="77777777" w:rsidR="00325E4C" w:rsidRPr="00827491" w:rsidRDefault="00325E4C" w:rsidP="004B5E9A">
            <w:pPr>
              <w:pStyle w:val="af"/>
              <w:jc w:val="both"/>
            </w:pPr>
            <w:r w:rsidRPr="00827491">
              <w:t>Контроль</w:t>
            </w:r>
            <w:r w:rsidR="00906292" w:rsidRPr="00827491">
              <w:t xml:space="preserve"> линейных</w:t>
            </w:r>
            <w:r w:rsidRPr="00827491">
              <w:t xml:space="preserve"> размеров простой детали с точностью </w:t>
            </w:r>
            <w:r w:rsidR="00FF4AF4" w:rsidRPr="00827491">
              <w:t>до 12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</w:p>
        </w:tc>
      </w:tr>
      <w:tr w:rsidR="00906292" w:rsidRPr="00827491" w14:paraId="2800EAF7" w14:textId="77777777" w:rsidTr="004B5E9A">
        <w:trPr>
          <w:trHeight w:val="20"/>
        </w:trPr>
        <w:tc>
          <w:tcPr>
            <w:tcW w:w="1272" w:type="pct"/>
            <w:vMerge/>
          </w:tcPr>
          <w:p w14:paraId="4F8C7353" w14:textId="77777777" w:rsidR="00906292" w:rsidRPr="00827491" w:rsidRDefault="00906292" w:rsidP="004B5E9A">
            <w:pPr>
              <w:pStyle w:val="af"/>
            </w:pPr>
          </w:p>
        </w:tc>
        <w:tc>
          <w:tcPr>
            <w:tcW w:w="3728" w:type="pct"/>
          </w:tcPr>
          <w:p w14:paraId="5A311509" w14:textId="33B0F27C" w:rsidR="00906292" w:rsidRPr="00827491" w:rsidRDefault="00906292" w:rsidP="00E03141">
            <w:pPr>
              <w:pStyle w:val="af"/>
              <w:jc w:val="both"/>
            </w:pPr>
            <w:r w:rsidRPr="00827491">
              <w:t xml:space="preserve">Контроль резьбовых поверхностей простой детали с точностью </w:t>
            </w:r>
            <w:r w:rsidR="006040C5" w:rsidRPr="00827491">
              <w:t>до 8</w:t>
            </w:r>
            <w:r w:rsidR="00160106" w:rsidRPr="00827491">
              <w:noBreakHyphen/>
              <w:t>й</w:t>
            </w:r>
            <w:r w:rsidR="006040C5" w:rsidRPr="00827491">
              <w:t xml:space="preserve"> степени</w:t>
            </w:r>
            <w:r w:rsidRPr="00827491">
              <w:t xml:space="preserve"> </w:t>
            </w:r>
          </w:p>
        </w:tc>
      </w:tr>
      <w:tr w:rsidR="00906292" w:rsidRPr="00827491" w14:paraId="54E6CDFD" w14:textId="77777777" w:rsidTr="004B5E9A">
        <w:trPr>
          <w:trHeight w:val="20"/>
        </w:trPr>
        <w:tc>
          <w:tcPr>
            <w:tcW w:w="1272" w:type="pct"/>
            <w:vMerge/>
          </w:tcPr>
          <w:p w14:paraId="4642C066" w14:textId="77777777" w:rsidR="00906292" w:rsidRPr="00827491" w:rsidRDefault="00906292" w:rsidP="004B5E9A">
            <w:pPr>
              <w:pStyle w:val="af"/>
            </w:pPr>
          </w:p>
        </w:tc>
        <w:tc>
          <w:tcPr>
            <w:tcW w:w="3728" w:type="pct"/>
          </w:tcPr>
          <w:p w14:paraId="09DBEB84" w14:textId="26534C13" w:rsidR="00906292" w:rsidRPr="00827491" w:rsidRDefault="00906292" w:rsidP="00112EF3">
            <w:pPr>
              <w:pStyle w:val="af"/>
              <w:jc w:val="both"/>
            </w:pPr>
            <w:r w:rsidRPr="00827491">
              <w:t xml:space="preserve">Контроль формы и взаимного расположения поверхностей простой детали с точностью </w:t>
            </w:r>
            <w:r w:rsidR="00112EF3" w:rsidRPr="00827491">
              <w:t xml:space="preserve">до </w:t>
            </w:r>
            <w:r w:rsidR="002D5A6F" w:rsidRPr="00827491">
              <w:t>13</w:t>
            </w:r>
            <w:r w:rsidR="00160106" w:rsidRPr="00827491">
              <w:noBreakHyphen/>
              <w:t>й</w:t>
            </w:r>
            <w:r w:rsidR="002D5A6F" w:rsidRPr="00827491">
              <w:t xml:space="preserve"> степени</w:t>
            </w:r>
            <w:r w:rsidRPr="00827491">
              <w:t xml:space="preserve"> </w:t>
            </w:r>
          </w:p>
        </w:tc>
      </w:tr>
      <w:tr w:rsidR="00906292" w:rsidRPr="00827491" w14:paraId="66836E16" w14:textId="77777777" w:rsidTr="004B5E9A">
        <w:trPr>
          <w:trHeight w:val="20"/>
        </w:trPr>
        <w:tc>
          <w:tcPr>
            <w:tcW w:w="1272" w:type="pct"/>
            <w:vMerge/>
          </w:tcPr>
          <w:p w14:paraId="3579551A" w14:textId="77777777" w:rsidR="00906292" w:rsidRPr="00827491" w:rsidRDefault="00906292" w:rsidP="004B5E9A">
            <w:pPr>
              <w:pStyle w:val="af"/>
            </w:pPr>
          </w:p>
        </w:tc>
        <w:tc>
          <w:tcPr>
            <w:tcW w:w="3728" w:type="pct"/>
          </w:tcPr>
          <w:p w14:paraId="0AC29965" w14:textId="77777777" w:rsidR="00906292" w:rsidRPr="00827491" w:rsidRDefault="00906292" w:rsidP="004B5E9A">
            <w:pPr>
              <w:pStyle w:val="af"/>
              <w:jc w:val="both"/>
            </w:pPr>
            <w:r w:rsidRPr="00827491">
              <w:t>Контроль шероховатости обработанных поверхностей простой детали до Ra 6,3</w:t>
            </w:r>
          </w:p>
        </w:tc>
      </w:tr>
      <w:tr w:rsidR="00906292" w:rsidRPr="00827491" w14:paraId="5B892359" w14:textId="77777777" w:rsidTr="004B5E9A">
        <w:trPr>
          <w:trHeight w:val="20"/>
        </w:trPr>
        <w:tc>
          <w:tcPr>
            <w:tcW w:w="1272" w:type="pct"/>
            <w:vMerge w:val="restart"/>
          </w:tcPr>
          <w:p w14:paraId="5B233D3F" w14:textId="77777777" w:rsidR="00906292" w:rsidRPr="00827491" w:rsidRDefault="00906292" w:rsidP="004B5E9A">
            <w:pPr>
              <w:pStyle w:val="af"/>
            </w:pPr>
            <w:r w:rsidRPr="00827491">
              <w:t>Необходимые умения</w:t>
            </w:r>
          </w:p>
        </w:tc>
        <w:tc>
          <w:tcPr>
            <w:tcW w:w="3728" w:type="pct"/>
          </w:tcPr>
          <w:p w14:paraId="71F1925E" w14:textId="77777777" w:rsidR="00906292" w:rsidRPr="00827491" w:rsidRDefault="00906292" w:rsidP="004B5E9A">
            <w:pPr>
              <w:pStyle w:val="af"/>
              <w:jc w:val="both"/>
            </w:pPr>
            <w:r w:rsidRPr="00827491">
              <w:t>Выявлять визуально дефекты обработанных поверхностей простых деталей</w:t>
            </w:r>
          </w:p>
        </w:tc>
      </w:tr>
      <w:tr w:rsidR="00906292" w:rsidRPr="00827491" w14:paraId="15821F5D" w14:textId="77777777" w:rsidTr="004B5E9A">
        <w:trPr>
          <w:trHeight w:val="20"/>
        </w:trPr>
        <w:tc>
          <w:tcPr>
            <w:tcW w:w="1272" w:type="pct"/>
            <w:vMerge/>
          </w:tcPr>
          <w:p w14:paraId="371DE945" w14:textId="77777777" w:rsidR="00906292" w:rsidRPr="00827491" w:rsidRDefault="00906292" w:rsidP="004B5E9A">
            <w:pPr>
              <w:pStyle w:val="af"/>
            </w:pPr>
          </w:p>
        </w:tc>
        <w:tc>
          <w:tcPr>
            <w:tcW w:w="3728" w:type="pct"/>
          </w:tcPr>
          <w:p w14:paraId="118AD10A" w14:textId="77777777" w:rsidR="00906292" w:rsidRPr="00827491" w:rsidRDefault="00906292" w:rsidP="004B5E9A">
            <w:pPr>
              <w:pStyle w:val="af"/>
              <w:jc w:val="both"/>
            </w:pPr>
            <w:r w:rsidRPr="00827491">
              <w:t xml:space="preserve">Использовать стандартные контрольно-измерительные инструменты для измерения и контроля линейных размеров простых деталей с точностью </w:t>
            </w:r>
            <w:r w:rsidR="00FF4AF4" w:rsidRPr="00827491">
              <w:t>до 12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</w:p>
        </w:tc>
      </w:tr>
      <w:tr w:rsidR="005D71C9" w:rsidRPr="00827491" w14:paraId="10E69A1F" w14:textId="77777777" w:rsidTr="004B5E9A">
        <w:trPr>
          <w:trHeight w:val="20"/>
        </w:trPr>
        <w:tc>
          <w:tcPr>
            <w:tcW w:w="1272" w:type="pct"/>
            <w:vMerge/>
          </w:tcPr>
          <w:p w14:paraId="3BF9E523" w14:textId="77777777" w:rsidR="005D71C9" w:rsidRPr="00827491" w:rsidRDefault="005D71C9" w:rsidP="004B5E9A">
            <w:pPr>
              <w:pStyle w:val="af"/>
            </w:pPr>
          </w:p>
        </w:tc>
        <w:tc>
          <w:tcPr>
            <w:tcW w:w="3728" w:type="pct"/>
          </w:tcPr>
          <w:p w14:paraId="7CD84BF3" w14:textId="649A4440" w:rsidR="005D71C9" w:rsidRPr="00827491" w:rsidRDefault="005D71C9" w:rsidP="00E03141">
            <w:pPr>
              <w:pStyle w:val="af"/>
              <w:jc w:val="both"/>
            </w:pPr>
            <w:r w:rsidRPr="00827491">
              <w:t xml:space="preserve">Использовать стандартные и специальные контрольно-измерительные инструменты для измерения и контроля параметров резьбовых поверхностей простых деталей с точностью </w:t>
            </w:r>
            <w:r w:rsidR="006040C5" w:rsidRPr="00827491">
              <w:t>до 8</w:t>
            </w:r>
            <w:r w:rsidR="00160106" w:rsidRPr="00827491">
              <w:noBreakHyphen/>
              <w:t>й</w:t>
            </w:r>
            <w:r w:rsidR="006040C5" w:rsidRPr="00827491">
              <w:t xml:space="preserve"> степени</w:t>
            </w:r>
            <w:r w:rsidRPr="00827491">
              <w:t xml:space="preserve"> </w:t>
            </w:r>
          </w:p>
        </w:tc>
      </w:tr>
      <w:tr w:rsidR="005D71C9" w:rsidRPr="00827491" w14:paraId="0BE83D5F" w14:textId="77777777" w:rsidTr="004B5E9A">
        <w:trPr>
          <w:trHeight w:val="20"/>
        </w:trPr>
        <w:tc>
          <w:tcPr>
            <w:tcW w:w="1272" w:type="pct"/>
            <w:vMerge/>
          </w:tcPr>
          <w:p w14:paraId="79B36004" w14:textId="77777777" w:rsidR="005D71C9" w:rsidRPr="00827491" w:rsidRDefault="005D71C9" w:rsidP="004B5E9A">
            <w:pPr>
              <w:pStyle w:val="af"/>
            </w:pPr>
          </w:p>
        </w:tc>
        <w:tc>
          <w:tcPr>
            <w:tcW w:w="3728" w:type="pct"/>
          </w:tcPr>
          <w:p w14:paraId="7177619A" w14:textId="0D3932CE" w:rsidR="005D71C9" w:rsidRPr="00827491" w:rsidRDefault="005D71C9" w:rsidP="00112EF3">
            <w:pPr>
              <w:pStyle w:val="af"/>
              <w:jc w:val="both"/>
            </w:pPr>
            <w:r w:rsidRPr="00827491">
              <w:t xml:space="preserve">Использовать контрольно-измерительные инструменты и приспособления для измерения и контроля точности формы и взаимного расположения поверхностей простых деталей с точностью не ниже </w:t>
            </w:r>
            <w:r w:rsidR="002D5A6F" w:rsidRPr="00827491">
              <w:t>13</w:t>
            </w:r>
            <w:r w:rsidR="00160106" w:rsidRPr="00827491">
              <w:noBreakHyphen/>
              <w:t>й</w:t>
            </w:r>
            <w:r w:rsidR="002D5A6F" w:rsidRPr="00827491">
              <w:t xml:space="preserve"> степени</w:t>
            </w:r>
            <w:r w:rsidRPr="00827491">
              <w:t xml:space="preserve"> </w:t>
            </w:r>
          </w:p>
        </w:tc>
      </w:tr>
      <w:tr w:rsidR="00016EEE" w:rsidRPr="00827491" w14:paraId="430235B4" w14:textId="77777777" w:rsidTr="004B5E9A">
        <w:trPr>
          <w:trHeight w:val="20"/>
        </w:trPr>
        <w:tc>
          <w:tcPr>
            <w:tcW w:w="1272" w:type="pct"/>
            <w:vMerge/>
          </w:tcPr>
          <w:p w14:paraId="678712B1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43E4FE72" w14:textId="77777777" w:rsidR="00016EEE" w:rsidRPr="00827491" w:rsidRDefault="00016EEE" w:rsidP="00016EEE">
            <w:pPr>
              <w:pStyle w:val="af"/>
              <w:jc w:val="both"/>
            </w:pPr>
            <w:r w:rsidRPr="00827491">
              <w:t>Контролировать шероховатость поверхностей простых деталей визуально-тактильным методом</w:t>
            </w:r>
          </w:p>
        </w:tc>
      </w:tr>
      <w:tr w:rsidR="00016EEE" w:rsidRPr="00827491" w14:paraId="632FEF16" w14:textId="77777777" w:rsidTr="004B5E9A">
        <w:trPr>
          <w:trHeight w:val="20"/>
        </w:trPr>
        <w:tc>
          <w:tcPr>
            <w:tcW w:w="1272" w:type="pct"/>
            <w:vMerge w:val="restart"/>
          </w:tcPr>
          <w:p w14:paraId="46D30F82" w14:textId="77777777" w:rsidR="00016EEE" w:rsidRPr="00827491" w:rsidRDefault="00016EEE" w:rsidP="00016EEE">
            <w:pPr>
              <w:pStyle w:val="af"/>
            </w:pPr>
            <w:r w:rsidRPr="00827491">
              <w:t>Необходимые знания</w:t>
            </w:r>
          </w:p>
        </w:tc>
        <w:tc>
          <w:tcPr>
            <w:tcW w:w="3728" w:type="pct"/>
          </w:tcPr>
          <w:p w14:paraId="2A06D541" w14:textId="77777777" w:rsidR="00016EEE" w:rsidRPr="00827491" w:rsidRDefault="00016EEE" w:rsidP="00016EEE">
            <w:pPr>
              <w:pStyle w:val="af"/>
              <w:jc w:val="both"/>
            </w:pPr>
            <w:r w:rsidRPr="00827491">
              <w:t>Машиностроительное черчение в объеме, необходимом для выполнения работы</w:t>
            </w:r>
          </w:p>
        </w:tc>
      </w:tr>
      <w:tr w:rsidR="00016EEE" w:rsidRPr="00827491" w14:paraId="5B908C85" w14:textId="77777777" w:rsidTr="004B5E9A">
        <w:trPr>
          <w:trHeight w:val="20"/>
        </w:trPr>
        <w:tc>
          <w:tcPr>
            <w:tcW w:w="1272" w:type="pct"/>
            <w:vMerge/>
          </w:tcPr>
          <w:p w14:paraId="40F3FBFA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6B168F9E" w14:textId="6572C97A" w:rsidR="00016EEE" w:rsidRPr="00827491" w:rsidRDefault="00016EEE" w:rsidP="00016EEE">
            <w:pPr>
              <w:pStyle w:val="af"/>
              <w:jc w:val="both"/>
            </w:pPr>
            <w:r w:rsidRPr="00827491">
              <w:t>Правила чтения технической документации (рабочих чертежей, технологических карт)</w:t>
            </w:r>
            <w:r w:rsidR="00250105">
              <w:t xml:space="preserve"> </w:t>
            </w:r>
            <w:r w:rsidR="00BE7F01" w:rsidRPr="00E535D6">
              <w:t>в объеме, необходимом для выполнения работы</w:t>
            </w:r>
          </w:p>
        </w:tc>
      </w:tr>
      <w:tr w:rsidR="00016EEE" w:rsidRPr="00827491" w14:paraId="2EC92229" w14:textId="77777777" w:rsidTr="004B5E9A">
        <w:trPr>
          <w:trHeight w:val="20"/>
        </w:trPr>
        <w:tc>
          <w:tcPr>
            <w:tcW w:w="1272" w:type="pct"/>
            <w:vMerge/>
          </w:tcPr>
          <w:p w14:paraId="536BA85A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64265CF5" w14:textId="77777777" w:rsidR="00016EEE" w:rsidRPr="00827491" w:rsidRDefault="00016EEE" w:rsidP="00016EEE">
            <w:pPr>
              <w:pStyle w:val="af"/>
              <w:jc w:val="both"/>
            </w:pPr>
            <w:r w:rsidRPr="00827491">
              <w:t>Система допусков и посадок, квалитеты точности, параметры шероховатости</w:t>
            </w:r>
          </w:p>
        </w:tc>
      </w:tr>
      <w:tr w:rsidR="00016EEE" w:rsidRPr="00827491" w14:paraId="361EF0DF" w14:textId="77777777" w:rsidTr="004B5E9A">
        <w:trPr>
          <w:trHeight w:val="20"/>
        </w:trPr>
        <w:tc>
          <w:tcPr>
            <w:tcW w:w="1272" w:type="pct"/>
            <w:vMerge/>
          </w:tcPr>
          <w:p w14:paraId="75303BBC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56708804" w14:textId="77777777" w:rsidR="00016EEE" w:rsidRPr="00827491" w:rsidRDefault="00016EEE" w:rsidP="00016EEE">
            <w:pPr>
              <w:pStyle w:val="af"/>
              <w:jc w:val="both"/>
            </w:pPr>
            <w:r w:rsidRPr="00827491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016EEE" w:rsidRPr="00827491" w14:paraId="78C55675" w14:textId="77777777" w:rsidTr="004B5E9A">
        <w:trPr>
          <w:trHeight w:val="20"/>
        </w:trPr>
        <w:tc>
          <w:tcPr>
            <w:tcW w:w="1272" w:type="pct"/>
            <w:vMerge/>
          </w:tcPr>
          <w:p w14:paraId="5C0B78AC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3F213A46" w14:textId="77777777" w:rsidR="00016EEE" w:rsidRPr="00827491" w:rsidRDefault="00016EEE" w:rsidP="00016EEE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для измерения и контроля линейных размеров с точностью до 12</w:t>
            </w:r>
            <w:r w:rsidRPr="00827491">
              <w:noBreakHyphen/>
              <w:t>го квалитета</w:t>
            </w:r>
          </w:p>
        </w:tc>
      </w:tr>
      <w:tr w:rsidR="00016EEE" w:rsidRPr="00827491" w14:paraId="30556EED" w14:textId="77777777" w:rsidTr="004B5E9A">
        <w:trPr>
          <w:trHeight w:val="20"/>
        </w:trPr>
        <w:tc>
          <w:tcPr>
            <w:tcW w:w="1272" w:type="pct"/>
            <w:vMerge/>
          </w:tcPr>
          <w:p w14:paraId="4592CE33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2BFD5292" w14:textId="1148E7A7" w:rsidR="00016EEE" w:rsidRPr="00827491" w:rsidRDefault="00016EEE" w:rsidP="00016EEE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для измерения и контроля параметров резьбовых поверхностей с точностью до 8</w:t>
            </w:r>
            <w:r w:rsidRPr="00827491">
              <w:noBreakHyphen/>
              <w:t>й степени</w:t>
            </w:r>
          </w:p>
        </w:tc>
      </w:tr>
      <w:tr w:rsidR="00016EEE" w:rsidRPr="00827491" w14:paraId="62C3D095" w14:textId="77777777" w:rsidTr="004B5E9A">
        <w:trPr>
          <w:trHeight w:val="20"/>
        </w:trPr>
        <w:tc>
          <w:tcPr>
            <w:tcW w:w="1272" w:type="pct"/>
            <w:vMerge/>
          </w:tcPr>
          <w:p w14:paraId="588D434D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3E5BCC92" w14:textId="34EBB122" w:rsidR="00016EEE" w:rsidRPr="00827491" w:rsidRDefault="00016EEE" w:rsidP="00016EEE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точностью до 13</w:t>
            </w:r>
            <w:r w:rsidRPr="00827491">
              <w:noBreakHyphen/>
              <w:t xml:space="preserve">й степени </w:t>
            </w:r>
          </w:p>
        </w:tc>
      </w:tr>
      <w:tr w:rsidR="00016EEE" w:rsidRPr="00827491" w14:paraId="5648E4F6" w14:textId="77777777" w:rsidTr="004B5E9A">
        <w:trPr>
          <w:trHeight w:val="20"/>
        </w:trPr>
        <w:tc>
          <w:tcPr>
            <w:tcW w:w="1272" w:type="pct"/>
            <w:vMerge/>
          </w:tcPr>
          <w:p w14:paraId="0D25D247" w14:textId="77777777" w:rsidR="00016EEE" w:rsidRPr="00827491" w:rsidRDefault="00016EEE" w:rsidP="00016EEE">
            <w:pPr>
              <w:pStyle w:val="af"/>
            </w:pPr>
          </w:p>
        </w:tc>
        <w:tc>
          <w:tcPr>
            <w:tcW w:w="3728" w:type="pct"/>
          </w:tcPr>
          <w:p w14:paraId="7F00A1B7" w14:textId="174E7750" w:rsidR="00016EEE" w:rsidRPr="00827491" w:rsidRDefault="00016EEE" w:rsidP="00016EEE">
            <w:pPr>
              <w:pStyle w:val="af"/>
              <w:jc w:val="both"/>
            </w:pPr>
            <w:r w:rsidRPr="00827491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827491">
              <w:t>при выполнении работ на токарно-револьверных станках</w:t>
            </w:r>
          </w:p>
        </w:tc>
      </w:tr>
      <w:tr w:rsidR="00016EEE" w:rsidRPr="00827491" w14:paraId="7B9FC73E" w14:textId="77777777" w:rsidTr="004B5E9A">
        <w:trPr>
          <w:trHeight w:val="20"/>
        </w:trPr>
        <w:tc>
          <w:tcPr>
            <w:tcW w:w="1272" w:type="pct"/>
          </w:tcPr>
          <w:p w14:paraId="45849865" w14:textId="77777777" w:rsidR="00016EEE" w:rsidRPr="00827491" w:rsidRDefault="00016EEE" w:rsidP="00016EEE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8" w:type="pct"/>
          </w:tcPr>
          <w:p w14:paraId="0AD72B2B" w14:textId="77777777" w:rsidR="00016EEE" w:rsidRPr="00827491" w:rsidRDefault="00016EEE" w:rsidP="00016EEE">
            <w:pPr>
              <w:pStyle w:val="af"/>
              <w:jc w:val="both"/>
            </w:pPr>
            <w:r w:rsidRPr="00827491">
              <w:t>-</w:t>
            </w:r>
          </w:p>
        </w:tc>
      </w:tr>
    </w:tbl>
    <w:p w14:paraId="090B9D70" w14:textId="77777777" w:rsidR="00D6137B" w:rsidRDefault="00D6137B" w:rsidP="00D6137B">
      <w:bookmarkStart w:id="9" w:name="_Toc86824813"/>
    </w:p>
    <w:p w14:paraId="3BAB7F53" w14:textId="1DA386BD" w:rsidR="00D85D95" w:rsidRDefault="00D85D95" w:rsidP="00504D9E">
      <w:pPr>
        <w:pStyle w:val="2"/>
      </w:pPr>
      <w:r w:rsidRPr="00827491">
        <w:t>3.2. Обобщенная трудовая функция</w:t>
      </w:r>
      <w:bookmarkEnd w:id="9"/>
      <w:r w:rsidRPr="00827491">
        <w:t xml:space="preserve"> </w:t>
      </w:r>
    </w:p>
    <w:p w14:paraId="2574CB37" w14:textId="77777777" w:rsidR="00D6137B" w:rsidRPr="00D6137B" w:rsidRDefault="00D6137B" w:rsidP="00D6137B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50"/>
        <w:gridCol w:w="911"/>
        <w:gridCol w:w="1062"/>
        <w:gridCol w:w="1575"/>
        <w:gridCol w:w="548"/>
      </w:tblGrid>
      <w:tr w:rsidR="00B133B4" w:rsidRPr="00827491" w14:paraId="2DE8E3A8" w14:textId="77777777" w:rsidTr="00B133B4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3D4058E9" w14:textId="77777777" w:rsidR="00B133B4" w:rsidRPr="00827491" w:rsidRDefault="00B133B4" w:rsidP="00B133B4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FC09A" w14:textId="77777777" w:rsidR="00B133B4" w:rsidRPr="00827491" w:rsidRDefault="00B133B4" w:rsidP="00B133B4">
            <w:pPr>
              <w:pStyle w:val="af"/>
            </w:pPr>
            <w:r w:rsidRPr="00827491">
              <w:t>Изготовление деталей средней сложности с точностью размеров до 10</w:t>
            </w:r>
            <w:r w:rsidRPr="00827491">
              <w:noBreakHyphen/>
              <w:t>го квалитета на токарно-револьверных станках</w:t>
            </w: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ACCB9B" w14:textId="77777777" w:rsidR="00B133B4" w:rsidRPr="00827491" w:rsidRDefault="00B133B4" w:rsidP="00B133B4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BD639" w14:textId="77777777" w:rsidR="00B133B4" w:rsidRPr="00827491" w:rsidRDefault="00B133B4" w:rsidP="00B133B4">
            <w:pPr>
              <w:pStyle w:val="af1"/>
              <w:rPr>
                <w:lang w:val="en-US"/>
              </w:rPr>
            </w:pPr>
            <w:r w:rsidRPr="00827491">
              <w:rPr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26052D" w14:textId="77777777" w:rsidR="00B133B4" w:rsidRPr="00827491" w:rsidRDefault="00B133B4" w:rsidP="00B133B4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1593B" w14:textId="77777777" w:rsidR="00B133B4" w:rsidRPr="00827491" w:rsidRDefault="00B133B4" w:rsidP="00B133B4">
            <w:pPr>
              <w:pStyle w:val="af1"/>
            </w:pPr>
            <w:r w:rsidRPr="00827491">
              <w:t>3</w:t>
            </w:r>
          </w:p>
        </w:tc>
      </w:tr>
    </w:tbl>
    <w:p w14:paraId="5A7278D9" w14:textId="77777777" w:rsidR="00D85D95" w:rsidRPr="00827491" w:rsidRDefault="00D85D95" w:rsidP="00D85D95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85D95" w:rsidRPr="00827491" w14:paraId="5E43771A" w14:textId="77777777" w:rsidTr="004B5E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930E58" w14:textId="77777777" w:rsidR="00D85D95" w:rsidRPr="00827491" w:rsidRDefault="00D85D95" w:rsidP="004B5E9A">
            <w:pPr>
              <w:pStyle w:val="100"/>
            </w:pPr>
            <w:r w:rsidRPr="00827491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9A4D4A" w14:textId="77777777" w:rsidR="00D85D95" w:rsidRPr="00827491" w:rsidRDefault="00D85D95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3EB85" w14:textId="77777777" w:rsidR="00D85D95" w:rsidRPr="00827491" w:rsidRDefault="00D85D95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BF2CC6" w14:textId="77777777" w:rsidR="00D85D95" w:rsidRPr="00827491" w:rsidRDefault="00D85D95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59181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BD914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3BE97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D85D95" w:rsidRPr="00827491" w14:paraId="4883FE3F" w14:textId="77777777" w:rsidTr="00D85D95">
        <w:trPr>
          <w:jc w:val="center"/>
        </w:trPr>
        <w:tc>
          <w:tcPr>
            <w:tcW w:w="2267" w:type="dxa"/>
            <w:vAlign w:val="center"/>
          </w:tcPr>
          <w:p w14:paraId="5D3D0EE3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A7110A1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E97B520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D0C4ECA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375DC5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31525DB" w14:textId="77777777" w:rsidR="00D85D95" w:rsidRPr="00827491" w:rsidRDefault="00D85D95" w:rsidP="00D85D95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D5A33DA" w14:textId="77777777" w:rsidR="00D85D95" w:rsidRPr="00827491" w:rsidRDefault="00D85D95" w:rsidP="00D85D95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0ABD9EBE" w14:textId="77777777" w:rsidR="00D85D95" w:rsidRPr="00827491" w:rsidRDefault="00D85D95" w:rsidP="00D85D95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D85D95" w:rsidRPr="00827491" w14:paraId="0EFEF527" w14:textId="77777777" w:rsidTr="00D6137B">
        <w:trPr>
          <w:trHeight w:val="20"/>
          <w:jc w:val="center"/>
        </w:trPr>
        <w:tc>
          <w:tcPr>
            <w:tcW w:w="1276" w:type="pct"/>
          </w:tcPr>
          <w:p w14:paraId="277F890F" w14:textId="77777777" w:rsidR="00D85D95" w:rsidRPr="00827491" w:rsidRDefault="00D85D95" w:rsidP="00D85D95">
            <w:pPr>
              <w:pStyle w:val="af"/>
            </w:pPr>
            <w:r w:rsidRPr="00827491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62B9DA77" w14:textId="77777777" w:rsidR="00D85D95" w:rsidRPr="00827491" w:rsidRDefault="00D85D95" w:rsidP="00D85D95">
            <w:pPr>
              <w:pStyle w:val="af"/>
            </w:pPr>
            <w:r w:rsidRPr="00827491">
              <w:t>Токарь-револьверщик 3</w:t>
            </w:r>
            <w:r w:rsidR="00160106" w:rsidRPr="00827491">
              <w:noBreakHyphen/>
              <w:t>го</w:t>
            </w:r>
            <w:r w:rsidRPr="00827491">
              <w:t xml:space="preserve"> разряда</w:t>
            </w:r>
          </w:p>
        </w:tc>
      </w:tr>
    </w:tbl>
    <w:p w14:paraId="660F9E8D" w14:textId="77777777" w:rsidR="00D85D95" w:rsidRPr="00827491" w:rsidRDefault="00D85D95" w:rsidP="00D85D95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9009A" w:rsidRPr="00827491" w14:paraId="3699C349" w14:textId="77777777" w:rsidTr="00D6137B">
        <w:trPr>
          <w:trHeight w:val="20"/>
          <w:jc w:val="center"/>
        </w:trPr>
        <w:tc>
          <w:tcPr>
            <w:tcW w:w="1276" w:type="pct"/>
          </w:tcPr>
          <w:p w14:paraId="004268B5" w14:textId="77777777" w:rsidR="0099009A" w:rsidRPr="00827491" w:rsidRDefault="0099009A" w:rsidP="0099009A">
            <w:pPr>
              <w:pStyle w:val="af"/>
            </w:pPr>
            <w:r w:rsidRPr="00827491">
              <w:t>Требования к образованию и обучению</w:t>
            </w:r>
          </w:p>
        </w:tc>
        <w:tc>
          <w:tcPr>
            <w:tcW w:w="3724" w:type="pct"/>
          </w:tcPr>
          <w:p w14:paraId="0EB7A74C" w14:textId="12A856C0" w:rsidR="0099009A" w:rsidRPr="00827491" w:rsidRDefault="0099009A" w:rsidP="0099009A">
            <w:pPr>
              <w:pStyle w:val="af"/>
            </w:pPr>
            <w:r w:rsidRPr="00827491">
              <w:rPr>
                <w:rFonts w:eastAsia="Calibri"/>
                <w:lang w:bidi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</w:tc>
      </w:tr>
      <w:tr w:rsidR="00D85D95" w:rsidRPr="00827491" w14:paraId="54F4C1C7" w14:textId="77777777" w:rsidTr="00D6137B">
        <w:trPr>
          <w:trHeight w:val="20"/>
          <w:jc w:val="center"/>
        </w:trPr>
        <w:tc>
          <w:tcPr>
            <w:tcW w:w="1276" w:type="pct"/>
          </w:tcPr>
          <w:p w14:paraId="43E5A3F6" w14:textId="77777777" w:rsidR="00D85D95" w:rsidRPr="00827491" w:rsidRDefault="00D85D95" w:rsidP="00D85D95">
            <w:pPr>
              <w:pStyle w:val="af"/>
            </w:pPr>
            <w:r w:rsidRPr="00827491">
              <w:t>Требования к опыту практической работы</w:t>
            </w:r>
          </w:p>
        </w:tc>
        <w:tc>
          <w:tcPr>
            <w:tcW w:w="3724" w:type="pct"/>
          </w:tcPr>
          <w:p w14:paraId="5BCFFB9E" w14:textId="50F7396C" w:rsidR="00D85D95" w:rsidRPr="00002117" w:rsidRDefault="002F332B" w:rsidP="00002117">
            <w:pPr>
              <w:pStyle w:val="af"/>
            </w:pPr>
            <w:r w:rsidRPr="00827491">
              <w:rPr>
                <w:lang w:eastAsia="en-US"/>
              </w:rPr>
              <w:t xml:space="preserve">Не менее шести месяцев </w:t>
            </w:r>
            <w:r w:rsidRPr="00827491">
              <w:t xml:space="preserve">токарем-револьверщиком </w:t>
            </w:r>
            <w:r w:rsidRPr="00827491">
              <w:rPr>
                <w:lang w:eastAsia="en-US"/>
              </w:rPr>
              <w:t>2</w:t>
            </w:r>
            <w:r w:rsidR="00160106" w:rsidRPr="00827491">
              <w:rPr>
                <w:lang w:eastAsia="en-US"/>
              </w:rPr>
              <w:noBreakHyphen/>
              <w:t>го</w:t>
            </w:r>
            <w:r w:rsidRPr="00827491">
              <w:rPr>
                <w:lang w:eastAsia="en-US"/>
              </w:rPr>
              <w:t xml:space="preserve"> разряда</w:t>
            </w:r>
            <w:r w:rsidR="00002117">
              <w:rPr>
                <w:lang w:eastAsia="en-US"/>
              </w:rPr>
              <w:t xml:space="preserve"> или токарем 3-го разряда</w:t>
            </w:r>
          </w:p>
        </w:tc>
      </w:tr>
      <w:tr w:rsidR="00D47128" w:rsidRPr="00827491" w14:paraId="3983B205" w14:textId="77777777" w:rsidTr="00D6137B">
        <w:trPr>
          <w:trHeight w:val="20"/>
          <w:jc w:val="center"/>
        </w:trPr>
        <w:tc>
          <w:tcPr>
            <w:tcW w:w="1276" w:type="pct"/>
          </w:tcPr>
          <w:p w14:paraId="4CBABFEA" w14:textId="77777777" w:rsidR="00D47128" w:rsidRPr="00827491" w:rsidRDefault="00D47128" w:rsidP="00D47128">
            <w:pPr>
              <w:pStyle w:val="af"/>
            </w:pPr>
            <w:r w:rsidRPr="00827491">
              <w:t>Особые условия допуска к работе</w:t>
            </w:r>
          </w:p>
        </w:tc>
        <w:tc>
          <w:tcPr>
            <w:tcW w:w="3724" w:type="pct"/>
          </w:tcPr>
          <w:p w14:paraId="0FDF1401" w14:textId="3DC3AA4B" w:rsidR="00D47128" w:rsidRPr="00BF4A9A" w:rsidRDefault="00D47128" w:rsidP="00D47128">
            <w:pPr>
              <w:pStyle w:val="af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C0F25DA" w14:textId="4F1DB582" w:rsidR="00D47128" w:rsidRPr="00BF4A9A" w:rsidRDefault="00D47128" w:rsidP="00D47128">
            <w:pPr>
              <w:pStyle w:val="af"/>
            </w:pPr>
            <w:r w:rsidRPr="00BF4A9A">
              <w:t>Прохождение обучения мерам пожарной безопасности</w:t>
            </w:r>
          </w:p>
          <w:p w14:paraId="6C2C24F0" w14:textId="1668D771" w:rsidR="00D47128" w:rsidRPr="00BF4A9A" w:rsidRDefault="00D47128" w:rsidP="00D47128">
            <w:pPr>
              <w:pStyle w:val="af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>труда</w:t>
            </w:r>
          </w:p>
          <w:p w14:paraId="33615EEE" w14:textId="6EAAB82E" w:rsidR="00D47128" w:rsidRPr="00827491" w:rsidRDefault="00D47128" w:rsidP="00D47128">
            <w:pPr>
              <w:pStyle w:val="af"/>
            </w:pPr>
            <w:r w:rsidRPr="00BF4A9A">
              <w:t>Наличие не ниже II группы по электробезопасности</w:t>
            </w:r>
          </w:p>
        </w:tc>
      </w:tr>
      <w:tr w:rsidR="00D47128" w:rsidRPr="00827491" w14:paraId="0E04793E" w14:textId="77777777" w:rsidTr="00D6137B">
        <w:trPr>
          <w:trHeight w:val="20"/>
          <w:jc w:val="center"/>
        </w:trPr>
        <w:tc>
          <w:tcPr>
            <w:tcW w:w="1276" w:type="pct"/>
          </w:tcPr>
          <w:p w14:paraId="62197BCD" w14:textId="77777777" w:rsidR="00D47128" w:rsidRPr="00827491" w:rsidRDefault="00D47128" w:rsidP="00D47128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4" w:type="pct"/>
          </w:tcPr>
          <w:p w14:paraId="06AF4C08" w14:textId="77777777" w:rsidR="00D47128" w:rsidRPr="00827491" w:rsidRDefault="00D47128" w:rsidP="00D47128">
            <w:pPr>
              <w:pStyle w:val="af"/>
            </w:pPr>
            <w:r w:rsidRPr="00827491">
              <w:t>-</w:t>
            </w:r>
          </w:p>
        </w:tc>
      </w:tr>
    </w:tbl>
    <w:p w14:paraId="5CAC0B0D" w14:textId="77777777" w:rsidR="00642DB6" w:rsidRPr="00827491" w:rsidRDefault="00642DB6" w:rsidP="00D85D95">
      <w:pPr>
        <w:pStyle w:val="af"/>
      </w:pPr>
    </w:p>
    <w:p w14:paraId="4F30CF28" w14:textId="77777777" w:rsidR="00D85D95" w:rsidRPr="00827491" w:rsidRDefault="00D85D95" w:rsidP="00D85D95">
      <w:pPr>
        <w:pStyle w:val="af"/>
      </w:pPr>
      <w:r w:rsidRPr="00827491">
        <w:t>Дополнительные характеристики</w:t>
      </w:r>
    </w:p>
    <w:p w14:paraId="1E881EC7" w14:textId="77777777" w:rsidR="00D85D95" w:rsidRPr="00827491" w:rsidRDefault="00D85D95" w:rsidP="00D85D95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85D95" w:rsidRPr="00827491" w14:paraId="0212B4D5" w14:textId="77777777" w:rsidTr="00D6137B">
        <w:trPr>
          <w:trHeight w:val="20"/>
          <w:jc w:val="center"/>
        </w:trPr>
        <w:tc>
          <w:tcPr>
            <w:tcW w:w="1282" w:type="pct"/>
            <w:vAlign w:val="center"/>
          </w:tcPr>
          <w:p w14:paraId="67118BB0" w14:textId="77777777" w:rsidR="00D85D95" w:rsidRPr="00827491" w:rsidRDefault="00D85D95" w:rsidP="00D85D95">
            <w:pPr>
              <w:pStyle w:val="af1"/>
            </w:pPr>
            <w:r w:rsidRPr="00827491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728BF26" w14:textId="77777777" w:rsidR="00D85D95" w:rsidRPr="00827491" w:rsidRDefault="00D85D95" w:rsidP="00D85D95">
            <w:pPr>
              <w:pStyle w:val="af1"/>
            </w:pPr>
            <w:r w:rsidRPr="00827491">
              <w:t>Код</w:t>
            </w:r>
          </w:p>
        </w:tc>
        <w:tc>
          <w:tcPr>
            <w:tcW w:w="2837" w:type="pct"/>
            <w:vAlign w:val="center"/>
          </w:tcPr>
          <w:p w14:paraId="6139D0F8" w14:textId="77777777" w:rsidR="00D85D95" w:rsidRPr="00827491" w:rsidRDefault="00D85D95" w:rsidP="00D85D95">
            <w:pPr>
              <w:pStyle w:val="af1"/>
            </w:pPr>
            <w:r w:rsidRPr="00827491">
              <w:t>Наименование базовой группы, должности (профессии) или специальности</w:t>
            </w:r>
          </w:p>
        </w:tc>
      </w:tr>
      <w:tr w:rsidR="00D85D95" w:rsidRPr="00827491" w14:paraId="09A8091C" w14:textId="77777777" w:rsidTr="00D6137B">
        <w:trPr>
          <w:trHeight w:val="20"/>
          <w:jc w:val="center"/>
        </w:trPr>
        <w:tc>
          <w:tcPr>
            <w:tcW w:w="1282" w:type="pct"/>
          </w:tcPr>
          <w:p w14:paraId="22AFF0B9" w14:textId="77777777" w:rsidR="00D85D95" w:rsidRPr="00827491" w:rsidRDefault="00D85D95" w:rsidP="00D85D95">
            <w:pPr>
              <w:pStyle w:val="af"/>
            </w:pPr>
            <w:r w:rsidRPr="00827491">
              <w:t>ОКЗ</w:t>
            </w:r>
          </w:p>
        </w:tc>
        <w:tc>
          <w:tcPr>
            <w:tcW w:w="881" w:type="pct"/>
          </w:tcPr>
          <w:p w14:paraId="52B2BC87" w14:textId="77777777" w:rsidR="00D85D95" w:rsidRPr="00827491" w:rsidRDefault="00D85D95" w:rsidP="00D85D95">
            <w:pPr>
              <w:pStyle w:val="af"/>
            </w:pPr>
            <w:r w:rsidRPr="00827491">
              <w:t>7223</w:t>
            </w:r>
          </w:p>
        </w:tc>
        <w:tc>
          <w:tcPr>
            <w:tcW w:w="2837" w:type="pct"/>
          </w:tcPr>
          <w:p w14:paraId="2DF77749" w14:textId="77777777" w:rsidR="00D85D95" w:rsidRPr="00827491" w:rsidRDefault="00D85D95" w:rsidP="00D85D95">
            <w:pPr>
              <w:pStyle w:val="af"/>
            </w:pPr>
            <w:r w:rsidRPr="00827491">
              <w:t>Станочники и наладчики металлообрабатывающих станков</w:t>
            </w:r>
          </w:p>
        </w:tc>
      </w:tr>
      <w:tr w:rsidR="00D85D95" w:rsidRPr="00827491" w14:paraId="6192C341" w14:textId="77777777" w:rsidTr="00D6137B">
        <w:trPr>
          <w:trHeight w:val="20"/>
          <w:jc w:val="center"/>
        </w:trPr>
        <w:tc>
          <w:tcPr>
            <w:tcW w:w="1282" w:type="pct"/>
          </w:tcPr>
          <w:p w14:paraId="0E7225A1" w14:textId="77777777" w:rsidR="00D85D95" w:rsidRPr="00827491" w:rsidRDefault="00D85D95" w:rsidP="002F332B">
            <w:pPr>
              <w:pStyle w:val="af"/>
            </w:pPr>
            <w:r w:rsidRPr="00827491">
              <w:t>ЕТКС</w:t>
            </w:r>
          </w:p>
        </w:tc>
        <w:tc>
          <w:tcPr>
            <w:tcW w:w="881" w:type="pct"/>
          </w:tcPr>
          <w:p w14:paraId="4C1A5CA4" w14:textId="77777777" w:rsidR="00D85D95" w:rsidRPr="00827491" w:rsidRDefault="00D85D95" w:rsidP="00D85D95">
            <w:pPr>
              <w:pStyle w:val="af"/>
            </w:pPr>
            <w:r w:rsidRPr="00827491">
              <w:t>§ 13</w:t>
            </w:r>
            <w:r w:rsidR="002F332B" w:rsidRPr="00827491">
              <w:t>2</w:t>
            </w:r>
          </w:p>
        </w:tc>
        <w:tc>
          <w:tcPr>
            <w:tcW w:w="2837" w:type="pct"/>
          </w:tcPr>
          <w:p w14:paraId="2A60E089" w14:textId="77777777" w:rsidR="00D85D95" w:rsidRPr="00827491" w:rsidRDefault="00D85D95" w:rsidP="002F332B">
            <w:pPr>
              <w:pStyle w:val="af"/>
            </w:pPr>
            <w:r w:rsidRPr="00827491">
              <w:t xml:space="preserve">Токарь-револьверщик </w:t>
            </w:r>
            <w:r w:rsidR="002F332B" w:rsidRPr="00827491">
              <w:t>3</w:t>
            </w:r>
            <w:r w:rsidR="00160106" w:rsidRPr="00827491">
              <w:noBreakHyphen/>
              <w:t>го</w:t>
            </w:r>
            <w:r w:rsidRPr="00827491">
              <w:t xml:space="preserve"> разряда</w:t>
            </w:r>
          </w:p>
        </w:tc>
      </w:tr>
      <w:tr w:rsidR="00D85D95" w:rsidRPr="00827491" w14:paraId="085CA52E" w14:textId="77777777" w:rsidTr="00D6137B">
        <w:trPr>
          <w:trHeight w:val="20"/>
          <w:jc w:val="center"/>
        </w:trPr>
        <w:tc>
          <w:tcPr>
            <w:tcW w:w="1282" w:type="pct"/>
          </w:tcPr>
          <w:p w14:paraId="56598C7F" w14:textId="77777777" w:rsidR="00D85D95" w:rsidRPr="00827491" w:rsidRDefault="00D85D95" w:rsidP="002F332B">
            <w:pPr>
              <w:pStyle w:val="af"/>
            </w:pPr>
            <w:r w:rsidRPr="00827491">
              <w:t>ОКПДТР</w:t>
            </w:r>
          </w:p>
        </w:tc>
        <w:tc>
          <w:tcPr>
            <w:tcW w:w="881" w:type="pct"/>
          </w:tcPr>
          <w:p w14:paraId="446FD5F4" w14:textId="77777777" w:rsidR="00D85D95" w:rsidRPr="00827491" w:rsidRDefault="00D85D95" w:rsidP="00D85D95">
            <w:pPr>
              <w:pStyle w:val="af"/>
            </w:pPr>
            <w:r w:rsidRPr="00827491">
              <w:t>19165</w:t>
            </w:r>
          </w:p>
        </w:tc>
        <w:tc>
          <w:tcPr>
            <w:tcW w:w="2837" w:type="pct"/>
          </w:tcPr>
          <w:p w14:paraId="116FC81C" w14:textId="77777777" w:rsidR="00D85D95" w:rsidRPr="00827491" w:rsidRDefault="00D85D95" w:rsidP="00D85D95">
            <w:pPr>
              <w:pStyle w:val="af"/>
            </w:pPr>
            <w:r w:rsidRPr="00827491">
              <w:t>Токарь-револьверщик</w:t>
            </w:r>
          </w:p>
        </w:tc>
      </w:tr>
    </w:tbl>
    <w:p w14:paraId="04ADC2C5" w14:textId="6C6A4BA7" w:rsidR="00D6137B" w:rsidRDefault="00D6137B" w:rsidP="00F8607A"/>
    <w:p w14:paraId="44E53277" w14:textId="27CDCF2E" w:rsidR="00246F35" w:rsidRDefault="00246F35" w:rsidP="00F8607A"/>
    <w:p w14:paraId="1D91EA49" w14:textId="01D5AC71" w:rsidR="00246F35" w:rsidRDefault="00246F35" w:rsidP="00F8607A"/>
    <w:p w14:paraId="7D452E2F" w14:textId="77777777" w:rsidR="00246F35" w:rsidRDefault="00246F35" w:rsidP="00F8607A"/>
    <w:p w14:paraId="6539825E" w14:textId="1915B6F1" w:rsidR="00D85D95" w:rsidRPr="00D6137B" w:rsidRDefault="00D85D95" w:rsidP="00F8607A">
      <w:pPr>
        <w:rPr>
          <w:b/>
          <w:bCs w:val="0"/>
        </w:rPr>
      </w:pPr>
      <w:r w:rsidRPr="00D6137B">
        <w:rPr>
          <w:b/>
          <w:bCs w:val="0"/>
        </w:rPr>
        <w:t>3.2.1. Трудовая функция</w:t>
      </w:r>
    </w:p>
    <w:p w14:paraId="7117F7F1" w14:textId="77777777" w:rsidR="00D6137B" w:rsidRPr="00827491" w:rsidRDefault="00D6137B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D85D95" w:rsidRPr="00827491" w14:paraId="026BC658" w14:textId="77777777" w:rsidTr="00504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4B33E0" w14:textId="77777777" w:rsidR="00D85D95" w:rsidRPr="00827491" w:rsidRDefault="00D85D95" w:rsidP="00D85D95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20F82" w14:textId="77777777" w:rsidR="00D85D95" w:rsidRPr="00827491" w:rsidRDefault="00A90DC9" w:rsidP="00D85D95">
            <w:pPr>
              <w:pStyle w:val="af"/>
            </w:pPr>
            <w:r w:rsidRPr="00827491">
              <w:t xml:space="preserve">Обработка заготовок деталей средней сложности с точностью </w:t>
            </w:r>
            <w:r w:rsidR="00FF4AF4" w:rsidRPr="00827491">
              <w:t>до 10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  <w:r w:rsidRPr="00827491">
              <w:t xml:space="preserve"> </w:t>
            </w:r>
            <w:r w:rsidR="00D85D95" w:rsidRPr="00827491">
              <w:t>на токарно-револьверных станках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E9E715" w14:textId="77777777" w:rsidR="00D85D95" w:rsidRPr="00827491" w:rsidRDefault="00D85D95" w:rsidP="004B5E9A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3104E" w14:textId="77777777" w:rsidR="00D85D95" w:rsidRPr="00827491" w:rsidRDefault="00022385" w:rsidP="004B5E9A">
            <w:pPr>
              <w:pStyle w:val="af1"/>
              <w:jc w:val="left"/>
            </w:pPr>
            <w:r w:rsidRPr="00827491">
              <w:rPr>
                <w:lang w:val="en-US"/>
              </w:rPr>
              <w:t>B</w:t>
            </w:r>
            <w:r w:rsidR="00D85D95" w:rsidRPr="00827491">
              <w:t>/01.</w:t>
            </w:r>
            <w:r w:rsidR="0029483B" w:rsidRPr="00827491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A56DF6" w14:textId="77777777" w:rsidR="00D85D95" w:rsidRPr="00827491" w:rsidRDefault="00D85D95" w:rsidP="004B5E9A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81FE1" w14:textId="77777777" w:rsidR="00D85D95" w:rsidRPr="00827491" w:rsidRDefault="0010129D" w:rsidP="00D85D95">
            <w:pPr>
              <w:pStyle w:val="af1"/>
            </w:pPr>
            <w:r w:rsidRPr="00827491">
              <w:t>3</w:t>
            </w:r>
          </w:p>
        </w:tc>
      </w:tr>
    </w:tbl>
    <w:p w14:paraId="7BA4DC02" w14:textId="77777777" w:rsidR="00D85D95" w:rsidRPr="00827491" w:rsidRDefault="00D85D95" w:rsidP="00D85D9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5D95" w:rsidRPr="00827491" w14:paraId="2D85B0AE" w14:textId="77777777" w:rsidTr="004B5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9921DA" w14:textId="77777777" w:rsidR="00D85D95" w:rsidRPr="00827491" w:rsidRDefault="00D85D95" w:rsidP="004B5E9A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B492F8" w14:textId="77777777" w:rsidR="00D85D95" w:rsidRPr="00827491" w:rsidRDefault="00D85D95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707CA" w14:textId="77777777" w:rsidR="00D85D95" w:rsidRPr="00827491" w:rsidRDefault="00D85D95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72A619" w14:textId="77777777" w:rsidR="00D85D95" w:rsidRPr="00827491" w:rsidRDefault="00D85D95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B057D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E88A5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CDBB7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D85D95" w:rsidRPr="00827491" w14:paraId="4FC998CD" w14:textId="77777777" w:rsidTr="00D85D95">
        <w:trPr>
          <w:jc w:val="center"/>
        </w:trPr>
        <w:tc>
          <w:tcPr>
            <w:tcW w:w="1266" w:type="pct"/>
            <w:vAlign w:val="center"/>
          </w:tcPr>
          <w:p w14:paraId="7CD7DBB3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144FBA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43430D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701134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50EA4E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399A42" w14:textId="77777777" w:rsidR="00D85D95" w:rsidRPr="00827491" w:rsidRDefault="00D85D95" w:rsidP="00D85D95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DFD3B5" w14:textId="77777777" w:rsidR="00D85D95" w:rsidRPr="00827491" w:rsidRDefault="00D85D95" w:rsidP="00D85D95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03F7C658" w14:textId="77777777" w:rsidR="00D85D95" w:rsidRPr="00827491" w:rsidRDefault="00D85D95" w:rsidP="00D85D95">
      <w:pPr>
        <w:pStyle w:val="af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84"/>
        <w:gridCol w:w="7737"/>
      </w:tblGrid>
      <w:tr w:rsidR="00D85D95" w:rsidRPr="00827491" w14:paraId="5136146A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5380D796" w14:textId="77777777" w:rsidR="00D85D95" w:rsidRPr="00827491" w:rsidRDefault="00D85D95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Трудовые действия</w:t>
            </w:r>
          </w:p>
        </w:tc>
        <w:tc>
          <w:tcPr>
            <w:tcW w:w="3712" w:type="pct"/>
          </w:tcPr>
          <w:p w14:paraId="10DB897C" w14:textId="77777777" w:rsidR="00D85D95" w:rsidRPr="00D6137B" w:rsidRDefault="00D85D95" w:rsidP="00625BFE">
            <w:pPr>
              <w:pStyle w:val="af"/>
              <w:jc w:val="both"/>
            </w:pPr>
            <w:r w:rsidRPr="00D6137B">
              <w:t xml:space="preserve">Фиксация прутковой </w:t>
            </w:r>
            <w:r w:rsidR="00625BFE" w:rsidRPr="00D6137B">
              <w:t xml:space="preserve">заготовки детали средней сложности </w:t>
            </w:r>
            <w:r w:rsidRPr="00D6137B">
              <w:t>в цанговом патроне</w:t>
            </w:r>
            <w:r w:rsidR="007D432A" w:rsidRPr="00D6137B">
              <w:t xml:space="preserve"> на токарно-револьверном станке</w:t>
            </w:r>
          </w:p>
        </w:tc>
      </w:tr>
      <w:tr w:rsidR="00D85D95" w:rsidRPr="00827491" w14:paraId="43AB01DF" w14:textId="77777777" w:rsidTr="00D6137B">
        <w:trPr>
          <w:trHeight w:val="20"/>
        </w:trPr>
        <w:tc>
          <w:tcPr>
            <w:tcW w:w="1288" w:type="pct"/>
            <w:vMerge/>
          </w:tcPr>
          <w:p w14:paraId="22BA1375" w14:textId="77777777" w:rsidR="00D85D95" w:rsidRPr="00827491" w:rsidRDefault="00D85D95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7892706" w14:textId="77777777" w:rsidR="00D85D95" w:rsidRPr="00D6137B" w:rsidRDefault="00D85D95" w:rsidP="007D432A">
            <w:pPr>
              <w:pStyle w:val="af"/>
              <w:jc w:val="both"/>
            </w:pPr>
            <w:r w:rsidRPr="00D6137B">
              <w:t xml:space="preserve">Установка штучной </w:t>
            </w:r>
            <w:r w:rsidR="00625BFE" w:rsidRPr="00D6137B">
              <w:t>заготовки детали средней сложности</w:t>
            </w:r>
            <w:r w:rsidR="007D432A" w:rsidRPr="00D6137B">
              <w:t xml:space="preserve"> в патрон</w:t>
            </w:r>
            <w:r w:rsidR="00625BFE" w:rsidRPr="00D6137B">
              <w:t xml:space="preserve"> </w:t>
            </w:r>
            <w:r w:rsidR="007D432A" w:rsidRPr="00D6137B">
              <w:t>на токарно-револьверном</w:t>
            </w:r>
            <w:r w:rsidRPr="00D6137B">
              <w:t xml:space="preserve"> станк</w:t>
            </w:r>
            <w:r w:rsidR="007D432A" w:rsidRPr="00D6137B">
              <w:t>е</w:t>
            </w:r>
          </w:p>
        </w:tc>
      </w:tr>
      <w:tr w:rsidR="00F60959" w:rsidRPr="00827491" w14:paraId="0F2A488B" w14:textId="77777777" w:rsidTr="00D6137B">
        <w:trPr>
          <w:trHeight w:val="20"/>
        </w:trPr>
        <w:tc>
          <w:tcPr>
            <w:tcW w:w="1288" w:type="pct"/>
            <w:vMerge/>
          </w:tcPr>
          <w:p w14:paraId="1273A90C" w14:textId="77777777" w:rsidR="00F60959" w:rsidRPr="00827491" w:rsidRDefault="00F60959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A28ED73" w14:textId="77777777" w:rsidR="00F60959" w:rsidRPr="00D6137B" w:rsidRDefault="00504D9E" w:rsidP="004B5E9A">
            <w:pPr>
              <w:pStyle w:val="af"/>
              <w:jc w:val="both"/>
            </w:pPr>
            <w:r w:rsidRPr="00D6137B">
              <w:t>Обработка</w:t>
            </w:r>
            <w:r w:rsidR="00F60959" w:rsidRPr="00D6137B">
              <w:t xml:space="preserve"> наружных цилиндрических поверхностей заготовки детали средней сложности на проход и в упор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</w:p>
        </w:tc>
      </w:tr>
      <w:tr w:rsidR="00E14F09" w:rsidRPr="00827491" w14:paraId="4E1064BC" w14:textId="77777777" w:rsidTr="00D6137B">
        <w:trPr>
          <w:trHeight w:val="20"/>
        </w:trPr>
        <w:tc>
          <w:tcPr>
            <w:tcW w:w="1288" w:type="pct"/>
            <w:vMerge/>
          </w:tcPr>
          <w:p w14:paraId="642DC866" w14:textId="77777777" w:rsidR="00E14F09" w:rsidRPr="00827491" w:rsidRDefault="00E14F09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B6DCAF8" w14:textId="50CFEE07" w:rsidR="00E14F09" w:rsidRPr="00D6137B" w:rsidRDefault="00504D9E" w:rsidP="00C46645">
            <w:pPr>
              <w:pStyle w:val="af"/>
              <w:jc w:val="both"/>
            </w:pPr>
            <w:r w:rsidRPr="00D6137B">
              <w:t>Обработка</w:t>
            </w:r>
            <w:r w:rsidR="00E14F09" w:rsidRPr="00D6137B">
              <w:t xml:space="preserve"> наружных конических поверхностей заготовки детали средней сложности на проход и в упор </w:t>
            </w:r>
            <w:r w:rsidR="002D5A6F" w:rsidRPr="00D6137B">
              <w:t xml:space="preserve">с </w:t>
            </w:r>
            <w:r w:rsidR="00C46645" w:rsidRPr="00D6137B">
              <w:t xml:space="preserve">точностью до </w:t>
            </w:r>
            <w:r w:rsidR="002D5A6F" w:rsidRPr="00D6137B">
              <w:t>10</w:t>
            </w:r>
            <w:r w:rsidR="00C46645" w:rsidRPr="00D6137B">
              <w:t>-й</w:t>
            </w:r>
            <w:r w:rsidR="002D5A6F" w:rsidRPr="00D6137B">
              <w:t xml:space="preserve"> степен</w:t>
            </w:r>
            <w:r w:rsidR="00C46645" w:rsidRPr="00D6137B">
              <w:t>и</w:t>
            </w:r>
          </w:p>
        </w:tc>
      </w:tr>
      <w:tr w:rsidR="00E14F09" w:rsidRPr="00827491" w14:paraId="2F59EE06" w14:textId="77777777" w:rsidTr="00D6137B">
        <w:trPr>
          <w:trHeight w:val="20"/>
        </w:trPr>
        <w:tc>
          <w:tcPr>
            <w:tcW w:w="1288" w:type="pct"/>
            <w:vMerge/>
          </w:tcPr>
          <w:p w14:paraId="65F55590" w14:textId="77777777" w:rsidR="00E14F09" w:rsidRPr="00827491" w:rsidRDefault="00E14F09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FE06A47" w14:textId="77777777" w:rsidR="00E14F09" w:rsidRPr="00D6137B" w:rsidRDefault="00504D9E" w:rsidP="004B5E9A">
            <w:pPr>
              <w:pStyle w:val="af"/>
              <w:jc w:val="both"/>
            </w:pPr>
            <w:r w:rsidRPr="00D6137B">
              <w:t>Обработка</w:t>
            </w:r>
            <w:r w:rsidR="00E14F09" w:rsidRPr="00D6137B">
              <w:t xml:space="preserve"> наружных сложнопрофильных поверхностей заготовки детали средней сложности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</w:p>
        </w:tc>
      </w:tr>
      <w:tr w:rsidR="00E14F09" w:rsidRPr="00827491" w14:paraId="561E2A1D" w14:textId="77777777" w:rsidTr="00D6137B">
        <w:trPr>
          <w:trHeight w:val="20"/>
        </w:trPr>
        <w:tc>
          <w:tcPr>
            <w:tcW w:w="1288" w:type="pct"/>
            <w:vMerge/>
          </w:tcPr>
          <w:p w14:paraId="280D39EB" w14:textId="77777777" w:rsidR="00E14F09" w:rsidRPr="00827491" w:rsidRDefault="00E14F09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E73A8C4" w14:textId="77777777" w:rsidR="00E14F09" w:rsidRPr="00D6137B" w:rsidRDefault="00504D9E" w:rsidP="004B5E9A">
            <w:pPr>
              <w:pStyle w:val="af"/>
              <w:jc w:val="both"/>
            </w:pPr>
            <w:r w:rsidRPr="00D6137B">
              <w:t>Обработка</w:t>
            </w:r>
            <w:r w:rsidR="00E14F09" w:rsidRPr="00D6137B">
              <w:t xml:space="preserve"> наружных канавок у заготовки детали средней сложности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</w:p>
        </w:tc>
      </w:tr>
      <w:tr w:rsidR="00E14F09" w:rsidRPr="00827491" w14:paraId="566E3AC4" w14:textId="77777777" w:rsidTr="00D6137B">
        <w:trPr>
          <w:trHeight w:val="20"/>
        </w:trPr>
        <w:tc>
          <w:tcPr>
            <w:tcW w:w="1288" w:type="pct"/>
            <w:vMerge/>
          </w:tcPr>
          <w:p w14:paraId="5E427C3D" w14:textId="77777777" w:rsidR="00E14F09" w:rsidRPr="00827491" w:rsidRDefault="00E14F09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7A52AF8" w14:textId="77777777" w:rsidR="00E14F09" w:rsidRPr="00D6137B" w:rsidRDefault="00504D9E" w:rsidP="004B5E9A">
            <w:pPr>
              <w:pStyle w:val="af"/>
              <w:jc w:val="both"/>
            </w:pPr>
            <w:r w:rsidRPr="00D6137B">
              <w:t>Обработка</w:t>
            </w:r>
            <w:r w:rsidR="00E14F09" w:rsidRPr="00D6137B">
              <w:t xml:space="preserve"> торцов заготовки детали средней сложности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</w:p>
        </w:tc>
      </w:tr>
      <w:tr w:rsidR="00E14F09" w:rsidRPr="00827491" w14:paraId="1989A30F" w14:textId="77777777" w:rsidTr="00D6137B">
        <w:trPr>
          <w:trHeight w:val="20"/>
        </w:trPr>
        <w:tc>
          <w:tcPr>
            <w:tcW w:w="1288" w:type="pct"/>
            <w:vMerge/>
          </w:tcPr>
          <w:p w14:paraId="5DD166C4" w14:textId="77777777" w:rsidR="00E14F09" w:rsidRPr="00827491" w:rsidRDefault="00E14F09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56046D1" w14:textId="77777777" w:rsidR="00E14F09" w:rsidRPr="00D6137B" w:rsidRDefault="000E2D42" w:rsidP="004B5E9A">
            <w:pPr>
              <w:pStyle w:val="af"/>
              <w:jc w:val="both"/>
            </w:pPr>
            <w:r w:rsidRPr="00D6137B">
              <w:t>Обработка</w:t>
            </w:r>
            <w:r w:rsidR="00E14F09" w:rsidRPr="00D6137B">
              <w:t xml:space="preserve"> внутренних цилиндрических поверхностей заготовки детали средней сложности на проход и в упор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</w:p>
        </w:tc>
      </w:tr>
      <w:tr w:rsidR="003D1BE1" w:rsidRPr="00827491" w14:paraId="5B813592" w14:textId="77777777" w:rsidTr="00D6137B">
        <w:trPr>
          <w:trHeight w:val="20"/>
        </w:trPr>
        <w:tc>
          <w:tcPr>
            <w:tcW w:w="1288" w:type="pct"/>
            <w:vMerge/>
          </w:tcPr>
          <w:p w14:paraId="504135D6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0BB4634" w14:textId="77777777" w:rsidR="003D1BE1" w:rsidRPr="00D6137B" w:rsidRDefault="000E2D42" w:rsidP="004B5E9A">
            <w:pPr>
              <w:pStyle w:val="af"/>
              <w:jc w:val="both"/>
            </w:pPr>
            <w:r w:rsidRPr="00D6137B">
              <w:t>Обработка</w:t>
            </w:r>
            <w:r w:rsidR="003D1BE1" w:rsidRPr="00D6137B">
              <w:t xml:space="preserve"> внутренних канавок у заготовки детали средней сложности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</w:p>
        </w:tc>
      </w:tr>
      <w:tr w:rsidR="003D1BE1" w:rsidRPr="00827491" w14:paraId="28135F8A" w14:textId="77777777" w:rsidTr="00D6137B">
        <w:trPr>
          <w:trHeight w:val="20"/>
        </w:trPr>
        <w:tc>
          <w:tcPr>
            <w:tcW w:w="1288" w:type="pct"/>
            <w:vMerge/>
          </w:tcPr>
          <w:p w14:paraId="06F10579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76BA7DB" w14:textId="77777777" w:rsidR="003D1BE1" w:rsidRPr="00D6137B" w:rsidRDefault="00504D9E" w:rsidP="004B5E9A">
            <w:pPr>
              <w:pStyle w:val="af"/>
              <w:jc w:val="both"/>
            </w:pPr>
            <w:r w:rsidRPr="00D6137B">
              <w:t>Обработка</w:t>
            </w:r>
            <w:r w:rsidR="003D1BE1" w:rsidRPr="00D6137B">
              <w:t xml:space="preserve"> внутренней метрической резьбы в отверстии заготовки детали средней сложности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</w:p>
        </w:tc>
      </w:tr>
      <w:tr w:rsidR="003D1BE1" w:rsidRPr="00827491" w14:paraId="4A7DD454" w14:textId="77777777" w:rsidTr="00D6137B">
        <w:trPr>
          <w:trHeight w:val="20"/>
        </w:trPr>
        <w:tc>
          <w:tcPr>
            <w:tcW w:w="1288" w:type="pct"/>
            <w:vMerge/>
          </w:tcPr>
          <w:p w14:paraId="0A4508F4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57527A0" w14:textId="77777777" w:rsidR="003D1BE1" w:rsidRPr="00D6137B" w:rsidRDefault="00504D9E" w:rsidP="00A90DC9">
            <w:pPr>
              <w:pStyle w:val="af"/>
              <w:jc w:val="both"/>
            </w:pPr>
            <w:r w:rsidRPr="00D6137B">
              <w:t>Обработка</w:t>
            </w:r>
            <w:r w:rsidR="003D1BE1" w:rsidRPr="00D6137B">
              <w:t xml:space="preserve"> наружной метрической резьбы на заготовке детали средней сложности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</w:p>
        </w:tc>
      </w:tr>
      <w:tr w:rsidR="0001529C" w:rsidRPr="00827491" w14:paraId="1ECAEB0D" w14:textId="77777777" w:rsidTr="00D6137B">
        <w:trPr>
          <w:trHeight w:val="20"/>
        </w:trPr>
        <w:tc>
          <w:tcPr>
            <w:tcW w:w="1288" w:type="pct"/>
            <w:vMerge/>
          </w:tcPr>
          <w:p w14:paraId="584784FD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AC5BC05" w14:textId="77777777" w:rsidR="0001529C" w:rsidRPr="00D6137B" w:rsidRDefault="00FA1BC1" w:rsidP="00FA1BC1">
            <w:pPr>
              <w:pStyle w:val="af"/>
              <w:jc w:val="both"/>
            </w:pPr>
            <w:r w:rsidRPr="00D6137B">
              <w:t>Накатывание рифлений на наружных поверхностях</w:t>
            </w:r>
            <w:r w:rsidR="0001529C" w:rsidRPr="00D6137B">
              <w:t xml:space="preserve"> заготовки детали средней сложности</w:t>
            </w:r>
          </w:p>
        </w:tc>
      </w:tr>
      <w:tr w:rsidR="003D1BE1" w:rsidRPr="00827491" w14:paraId="0A7D867C" w14:textId="77777777" w:rsidTr="00D6137B">
        <w:trPr>
          <w:trHeight w:val="20"/>
        </w:trPr>
        <w:tc>
          <w:tcPr>
            <w:tcW w:w="1288" w:type="pct"/>
            <w:vMerge/>
          </w:tcPr>
          <w:p w14:paraId="69A82664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2D5ADE8" w14:textId="77777777" w:rsidR="003D1BE1" w:rsidRPr="00D6137B" w:rsidRDefault="00504D9E" w:rsidP="004B5E9A">
            <w:pPr>
              <w:pStyle w:val="af"/>
              <w:jc w:val="both"/>
            </w:pPr>
            <w:r w:rsidRPr="00D6137B">
              <w:t>Обработка</w:t>
            </w:r>
            <w:r w:rsidR="003D1BE1" w:rsidRPr="00D6137B">
              <w:t xml:space="preserve"> </w:t>
            </w:r>
            <w:r w:rsidR="000E2D42" w:rsidRPr="00D6137B">
              <w:t xml:space="preserve">наружных и внутренних </w:t>
            </w:r>
            <w:r w:rsidR="003D1BE1" w:rsidRPr="00D6137B">
              <w:t>фасок заготовки детали средней сложности</w:t>
            </w:r>
          </w:p>
        </w:tc>
      </w:tr>
      <w:tr w:rsidR="003D1BE1" w:rsidRPr="00827491" w14:paraId="565A00C6" w14:textId="77777777" w:rsidTr="00D6137B">
        <w:trPr>
          <w:trHeight w:val="20"/>
        </w:trPr>
        <w:tc>
          <w:tcPr>
            <w:tcW w:w="1288" w:type="pct"/>
            <w:vMerge/>
          </w:tcPr>
          <w:p w14:paraId="0C9CF76D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CCCC2CC" w14:textId="77777777" w:rsidR="003D1BE1" w:rsidRPr="00D6137B" w:rsidRDefault="00FF4AF4" w:rsidP="004B5E9A">
            <w:pPr>
              <w:pStyle w:val="af"/>
              <w:jc w:val="both"/>
            </w:pPr>
            <w:r w:rsidRPr="00D6137B">
              <w:t>Отрезка</w:t>
            </w:r>
            <w:r w:rsidR="003D1BE1" w:rsidRPr="00D6137B">
              <w:t xml:space="preserve"> готовой детали от прутка</w:t>
            </w:r>
          </w:p>
        </w:tc>
      </w:tr>
      <w:tr w:rsidR="003D1BE1" w:rsidRPr="00827491" w14:paraId="37DC23D4" w14:textId="77777777" w:rsidTr="00D6137B">
        <w:trPr>
          <w:trHeight w:val="20"/>
        </w:trPr>
        <w:tc>
          <w:tcPr>
            <w:tcW w:w="1288" w:type="pct"/>
            <w:vMerge/>
          </w:tcPr>
          <w:p w14:paraId="55DC7EB9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6F67466" w14:textId="77777777" w:rsidR="003D1BE1" w:rsidRPr="00D6137B" w:rsidRDefault="003D1BE1" w:rsidP="004B5E9A">
            <w:pPr>
              <w:pStyle w:val="af"/>
              <w:jc w:val="both"/>
            </w:pPr>
            <w:r w:rsidRPr="00D6137B">
              <w:t xml:space="preserve">Поднастройка </w:t>
            </w:r>
            <w:r w:rsidR="00E17E0F" w:rsidRPr="00D6137B">
              <w:t>токарно-револьверного станка</w:t>
            </w:r>
            <w:r w:rsidRPr="00D6137B">
              <w:t xml:space="preserve"> в процессе работы</w:t>
            </w:r>
          </w:p>
        </w:tc>
      </w:tr>
      <w:tr w:rsidR="003D1BE1" w:rsidRPr="00827491" w14:paraId="2819E72E" w14:textId="77777777" w:rsidTr="00D6137B">
        <w:trPr>
          <w:trHeight w:val="20"/>
        </w:trPr>
        <w:tc>
          <w:tcPr>
            <w:tcW w:w="1288" w:type="pct"/>
            <w:vMerge/>
          </w:tcPr>
          <w:p w14:paraId="13574D64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740B2D9" w14:textId="77777777" w:rsidR="003D1BE1" w:rsidRPr="00D6137B" w:rsidRDefault="003D1BE1" w:rsidP="004B5E9A">
            <w:pPr>
              <w:pStyle w:val="af"/>
              <w:jc w:val="both"/>
            </w:pPr>
            <w:r w:rsidRPr="00D6137B">
              <w:t>Замена изношенных</w:t>
            </w:r>
            <w:r w:rsidR="006B0FA7" w:rsidRPr="00D6137B">
              <w:t xml:space="preserve"> металлорежущих</w:t>
            </w:r>
            <w:r w:rsidRPr="00D6137B">
              <w:t xml:space="preserve"> инструментов и/или</w:t>
            </w:r>
            <w:r w:rsidR="006B0FA7" w:rsidRPr="00D6137B">
              <w:t xml:space="preserve"> металлорежущих</w:t>
            </w:r>
            <w:r w:rsidRPr="00D6137B">
              <w:t xml:space="preserve"> пластин</w:t>
            </w:r>
          </w:p>
        </w:tc>
      </w:tr>
      <w:tr w:rsidR="003D1BE1" w:rsidRPr="00827491" w14:paraId="68F9BC52" w14:textId="77777777" w:rsidTr="00D6137B">
        <w:trPr>
          <w:trHeight w:val="20"/>
        </w:trPr>
        <w:tc>
          <w:tcPr>
            <w:tcW w:w="1288" w:type="pct"/>
            <w:vMerge/>
          </w:tcPr>
          <w:p w14:paraId="04C699F8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20D72CB" w14:textId="77777777" w:rsidR="003D1BE1" w:rsidRPr="00D6137B" w:rsidRDefault="000E043E" w:rsidP="004B5E9A">
            <w:pPr>
              <w:pStyle w:val="af"/>
              <w:jc w:val="both"/>
            </w:pPr>
            <w:r w:rsidRPr="00D6137B">
              <w:t>Поддержание</w:t>
            </w:r>
            <w:r w:rsidR="00FF4AF4" w:rsidRPr="00D6137B">
              <w:t xml:space="preserve"> </w:t>
            </w:r>
            <w:r w:rsidR="00E17E0F" w:rsidRPr="00D6137B">
              <w:t xml:space="preserve">технического </w:t>
            </w:r>
            <w:r w:rsidR="003D1BE1" w:rsidRPr="00D6137B">
              <w:t xml:space="preserve">состояния </w:t>
            </w:r>
            <w:r w:rsidR="00E17E0F" w:rsidRPr="00D6137B">
              <w:t>токарно-револьверного станка</w:t>
            </w:r>
            <w:r w:rsidR="003D1BE1" w:rsidRPr="00D6137B">
              <w:t xml:space="preserve"> и технологической оснастки (приспособлений, измерительных и вспомогательных инструментов)</w:t>
            </w:r>
          </w:p>
        </w:tc>
      </w:tr>
      <w:tr w:rsidR="003D1BE1" w:rsidRPr="00827491" w14:paraId="658A1C00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4FBA892E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умения</w:t>
            </w:r>
          </w:p>
        </w:tc>
        <w:tc>
          <w:tcPr>
            <w:tcW w:w="3712" w:type="pct"/>
          </w:tcPr>
          <w:p w14:paraId="422D790F" w14:textId="77777777" w:rsidR="003D1BE1" w:rsidRPr="00D6137B" w:rsidRDefault="003D1BE1" w:rsidP="004B5E9A">
            <w:pPr>
              <w:pStyle w:val="af"/>
              <w:jc w:val="both"/>
            </w:pPr>
            <w:r w:rsidRPr="00D6137B">
              <w:t>Управлять токарно-револьверным станком</w:t>
            </w:r>
          </w:p>
        </w:tc>
      </w:tr>
      <w:tr w:rsidR="003D1BE1" w:rsidRPr="00827491" w14:paraId="4794A827" w14:textId="77777777" w:rsidTr="00D6137B">
        <w:trPr>
          <w:trHeight w:val="20"/>
        </w:trPr>
        <w:tc>
          <w:tcPr>
            <w:tcW w:w="1288" w:type="pct"/>
            <w:vMerge/>
          </w:tcPr>
          <w:p w14:paraId="7E6106E2" w14:textId="77777777" w:rsidR="003D1BE1" w:rsidRPr="00827491" w:rsidRDefault="003D1BE1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B5218F7" w14:textId="77777777" w:rsidR="003D1BE1" w:rsidRPr="00D6137B" w:rsidRDefault="003D1BE1" w:rsidP="004B5E9A">
            <w:pPr>
              <w:pStyle w:val="af"/>
              <w:jc w:val="both"/>
            </w:pPr>
            <w:r w:rsidRPr="00D6137B">
              <w:t>Точить наружные цилиндрические поверхности</w:t>
            </w:r>
            <w:r w:rsidR="00EF333B" w:rsidRPr="00D6137B">
              <w:t xml:space="preserve">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107853A2" w14:textId="77777777" w:rsidTr="00D6137B">
        <w:trPr>
          <w:trHeight w:val="20"/>
        </w:trPr>
        <w:tc>
          <w:tcPr>
            <w:tcW w:w="1288" w:type="pct"/>
            <w:vMerge/>
          </w:tcPr>
          <w:p w14:paraId="2D03B3B7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2123B44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Растачивать внутренние цилиндрические поверхности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77A92529" w14:textId="77777777" w:rsidTr="00D6137B">
        <w:trPr>
          <w:trHeight w:val="20"/>
        </w:trPr>
        <w:tc>
          <w:tcPr>
            <w:tcW w:w="1288" w:type="pct"/>
            <w:vMerge/>
          </w:tcPr>
          <w:p w14:paraId="732D1C9B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4AF6457" w14:textId="53EB75B5" w:rsidR="0001529C" w:rsidRPr="00D6137B" w:rsidRDefault="0001529C" w:rsidP="00266EE3">
            <w:pPr>
              <w:pStyle w:val="af"/>
              <w:jc w:val="both"/>
            </w:pPr>
            <w:r w:rsidRPr="00D6137B">
              <w:t xml:space="preserve">Точить наружные конические поверхности широкими резцами </w:t>
            </w:r>
            <w:r w:rsidR="00266EE3" w:rsidRPr="00D6137B">
              <w:t xml:space="preserve">с точностью до </w:t>
            </w:r>
            <w:r w:rsidR="002D5A6F" w:rsidRPr="00D6137B">
              <w:t>10</w:t>
            </w:r>
            <w:r w:rsidR="00160106" w:rsidRPr="00D6137B">
              <w:noBreakHyphen/>
              <w:t>й</w:t>
            </w:r>
            <w:r w:rsidR="00266EE3" w:rsidRPr="00D6137B">
              <w:t xml:space="preserve"> степени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460BAF18" w14:textId="77777777" w:rsidTr="00D6137B">
        <w:trPr>
          <w:trHeight w:val="20"/>
        </w:trPr>
        <w:tc>
          <w:tcPr>
            <w:tcW w:w="1288" w:type="pct"/>
            <w:vMerge/>
          </w:tcPr>
          <w:p w14:paraId="2F0381A5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4915236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Точить наружные сложнопрофильные поверхности фасонными резцами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3C1A9B6E" w14:textId="77777777" w:rsidTr="00D6137B">
        <w:trPr>
          <w:trHeight w:val="20"/>
        </w:trPr>
        <w:tc>
          <w:tcPr>
            <w:tcW w:w="1288" w:type="pct"/>
            <w:vMerge/>
          </w:tcPr>
          <w:p w14:paraId="4948FE84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058DCC8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Точить наружные канавки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56B08D2F" w14:textId="77777777" w:rsidTr="00D6137B">
        <w:trPr>
          <w:trHeight w:val="20"/>
        </w:trPr>
        <w:tc>
          <w:tcPr>
            <w:tcW w:w="1288" w:type="pct"/>
            <w:vMerge/>
          </w:tcPr>
          <w:p w14:paraId="63C99C55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87F4CC2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Точить внутренние канавки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6F428A5C" w14:textId="77777777" w:rsidTr="00D6137B">
        <w:trPr>
          <w:trHeight w:val="20"/>
        </w:trPr>
        <w:tc>
          <w:tcPr>
            <w:tcW w:w="1288" w:type="pct"/>
            <w:vMerge/>
          </w:tcPr>
          <w:p w14:paraId="4E2534B1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463445E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Точить торцовые поверхности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302BF232" w14:textId="77777777" w:rsidTr="00D6137B">
        <w:trPr>
          <w:trHeight w:val="20"/>
        </w:trPr>
        <w:tc>
          <w:tcPr>
            <w:tcW w:w="1288" w:type="pct"/>
            <w:vMerge/>
          </w:tcPr>
          <w:p w14:paraId="66C2DECF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CEAA0E9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Сверлить и зенкеровать отверстия </w:t>
            </w:r>
            <w:r w:rsidR="00A90DC9" w:rsidRPr="00D6137B">
              <w:t xml:space="preserve">с точностью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0F4AE722" w14:textId="77777777" w:rsidTr="00D6137B">
        <w:trPr>
          <w:trHeight w:val="20"/>
        </w:trPr>
        <w:tc>
          <w:tcPr>
            <w:tcW w:w="1288" w:type="pct"/>
            <w:vMerge/>
          </w:tcPr>
          <w:p w14:paraId="20F7430E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8D43039" w14:textId="77777777" w:rsidR="0001529C" w:rsidRPr="00D6137B" w:rsidRDefault="0001529C" w:rsidP="00943B9A">
            <w:pPr>
              <w:pStyle w:val="af"/>
              <w:jc w:val="both"/>
            </w:pPr>
            <w:r w:rsidRPr="00D6137B">
              <w:t xml:space="preserve">Использовать метчики </w:t>
            </w:r>
            <w:r w:rsidR="00943B9A" w:rsidRPr="00D6137B">
              <w:t xml:space="preserve">для нарезания </w:t>
            </w:r>
            <w:r w:rsidRPr="00D6137B">
              <w:t xml:space="preserve">внутренней метрической резьбы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0A0274A0" w14:textId="77777777" w:rsidTr="00D6137B">
        <w:trPr>
          <w:trHeight w:val="20"/>
        </w:trPr>
        <w:tc>
          <w:tcPr>
            <w:tcW w:w="1288" w:type="pct"/>
            <w:vMerge/>
          </w:tcPr>
          <w:p w14:paraId="4791B075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B2B5FAE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Использовать резьбонарезные головки </w:t>
            </w:r>
            <w:r w:rsidR="00943B9A" w:rsidRPr="00D6137B">
              <w:t xml:space="preserve">для нарезания </w:t>
            </w:r>
            <w:r w:rsidRPr="00D6137B">
              <w:t xml:space="preserve">наружной метрической резьбы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2FA9B039" w14:textId="77777777" w:rsidTr="00D6137B">
        <w:trPr>
          <w:trHeight w:val="20"/>
        </w:trPr>
        <w:tc>
          <w:tcPr>
            <w:tcW w:w="1288" w:type="pct"/>
            <w:vMerge/>
          </w:tcPr>
          <w:p w14:paraId="1B40CC82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FF25B6A" w14:textId="77777777" w:rsidR="0001529C" w:rsidRPr="00D6137B" w:rsidRDefault="0001529C" w:rsidP="002D5A6F">
            <w:pPr>
              <w:pStyle w:val="af"/>
              <w:jc w:val="both"/>
            </w:pPr>
            <w:r w:rsidRPr="00D6137B">
              <w:t xml:space="preserve">Использовать плашки </w:t>
            </w:r>
            <w:r w:rsidR="00943B9A" w:rsidRPr="00D6137B">
              <w:t xml:space="preserve">для нарезания </w:t>
            </w:r>
            <w:r w:rsidRPr="00D6137B">
              <w:t xml:space="preserve">наружной метрической резьбы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07CD52F1" w14:textId="77777777" w:rsidTr="00D6137B">
        <w:trPr>
          <w:trHeight w:val="20"/>
        </w:trPr>
        <w:tc>
          <w:tcPr>
            <w:tcW w:w="1288" w:type="pct"/>
            <w:vMerge/>
          </w:tcPr>
          <w:p w14:paraId="1BDA55D3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21B2E56" w14:textId="77777777" w:rsidR="0001529C" w:rsidRPr="00D6137B" w:rsidRDefault="0001529C" w:rsidP="00FA1BC1">
            <w:pPr>
              <w:pStyle w:val="af"/>
              <w:jc w:val="both"/>
            </w:pPr>
            <w:r w:rsidRPr="00D6137B">
              <w:t>Использовать приспособления для накатки рифлений на наружны</w:t>
            </w:r>
            <w:r w:rsidR="00FA1BC1" w:rsidRPr="00D6137B">
              <w:t>х поверхностях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4E857C06" w14:textId="77777777" w:rsidTr="00D6137B">
        <w:trPr>
          <w:trHeight w:val="20"/>
        </w:trPr>
        <w:tc>
          <w:tcPr>
            <w:tcW w:w="1288" w:type="pct"/>
            <w:vMerge/>
          </w:tcPr>
          <w:p w14:paraId="6AF395C7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DC5F645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Точить и зенковать фаски на токарно-револьверных станках</w:t>
            </w:r>
          </w:p>
        </w:tc>
      </w:tr>
      <w:tr w:rsidR="0001529C" w:rsidRPr="00827491" w14:paraId="2087531D" w14:textId="77777777" w:rsidTr="00D6137B">
        <w:trPr>
          <w:trHeight w:val="20"/>
        </w:trPr>
        <w:tc>
          <w:tcPr>
            <w:tcW w:w="1288" w:type="pct"/>
            <w:vMerge/>
          </w:tcPr>
          <w:p w14:paraId="71F3CC8A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0FACC96" w14:textId="3E47889E" w:rsidR="0001529C" w:rsidRPr="00D6137B" w:rsidRDefault="00504D9E" w:rsidP="004B5E9A">
            <w:pPr>
              <w:pStyle w:val="af"/>
              <w:jc w:val="both"/>
            </w:pPr>
            <w:r w:rsidRPr="00D6137B">
              <w:t xml:space="preserve">Производить отрезку </w:t>
            </w:r>
            <w:r w:rsidR="003B7951">
              <w:t>готов</w:t>
            </w:r>
            <w:r w:rsidR="00B355D9">
              <w:t>ых</w:t>
            </w:r>
            <w:r w:rsidR="00943B9A" w:rsidRPr="00D6137B">
              <w:t xml:space="preserve"> </w:t>
            </w:r>
            <w:r w:rsidR="0001529C" w:rsidRPr="00D6137B">
              <w:t>деталей на токарно-револьверных станках</w:t>
            </w:r>
          </w:p>
        </w:tc>
      </w:tr>
      <w:tr w:rsidR="0001529C" w:rsidRPr="00827491" w14:paraId="5461A62F" w14:textId="77777777" w:rsidTr="00D6137B">
        <w:trPr>
          <w:trHeight w:val="20"/>
        </w:trPr>
        <w:tc>
          <w:tcPr>
            <w:tcW w:w="1288" w:type="pct"/>
            <w:vMerge/>
          </w:tcPr>
          <w:p w14:paraId="028C30FE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7402F41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Определять степень износа</w:t>
            </w:r>
            <w:r w:rsidR="006B0FA7" w:rsidRPr="00D6137B">
              <w:t xml:space="preserve"> металлорежущих</w:t>
            </w:r>
            <w:r w:rsidRPr="00D6137B">
              <w:t xml:space="preserve"> инструментов и момент затупления </w:t>
            </w:r>
            <w:r w:rsidR="00C87F30" w:rsidRPr="00D6137B">
              <w:t>инструментов по внешним</w:t>
            </w:r>
            <w:r w:rsidRPr="00D6137B">
              <w:t xml:space="preserve"> признакам</w:t>
            </w:r>
          </w:p>
        </w:tc>
      </w:tr>
      <w:tr w:rsidR="0001529C" w:rsidRPr="00827491" w14:paraId="394F50BE" w14:textId="77777777" w:rsidTr="00D6137B">
        <w:trPr>
          <w:trHeight w:val="20"/>
        </w:trPr>
        <w:tc>
          <w:tcPr>
            <w:tcW w:w="1288" w:type="pct"/>
            <w:vMerge/>
          </w:tcPr>
          <w:p w14:paraId="41313430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7ABEA7C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Снимать и устанавливать</w:t>
            </w:r>
            <w:r w:rsidR="003E6954" w:rsidRPr="00D6137B">
              <w:t xml:space="preserve"> металлорежущие</w:t>
            </w:r>
            <w:r w:rsidRPr="00D6137B">
              <w:t xml:space="preserve"> инструменты на токарно-револьверных станках</w:t>
            </w:r>
          </w:p>
        </w:tc>
      </w:tr>
      <w:tr w:rsidR="0001529C" w:rsidRPr="00827491" w14:paraId="2D22610C" w14:textId="77777777" w:rsidTr="00D6137B">
        <w:trPr>
          <w:trHeight w:val="20"/>
        </w:trPr>
        <w:tc>
          <w:tcPr>
            <w:tcW w:w="1288" w:type="pct"/>
            <w:vMerge/>
          </w:tcPr>
          <w:p w14:paraId="32D95D9E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7E95302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Снимать и устанавливать</w:t>
            </w:r>
            <w:r w:rsidR="003E6954" w:rsidRPr="00D6137B">
              <w:t xml:space="preserve"> металлорежущие</w:t>
            </w:r>
            <w:r w:rsidRPr="00D6137B">
              <w:t xml:space="preserve"> пластины резцов со сменными режущими пластинами</w:t>
            </w:r>
          </w:p>
        </w:tc>
      </w:tr>
      <w:tr w:rsidR="0001529C" w:rsidRPr="00827491" w14:paraId="18767C27" w14:textId="77777777" w:rsidTr="00D6137B">
        <w:trPr>
          <w:trHeight w:val="20"/>
        </w:trPr>
        <w:tc>
          <w:tcPr>
            <w:tcW w:w="1288" w:type="pct"/>
            <w:vMerge/>
          </w:tcPr>
          <w:p w14:paraId="1AF1E3BA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CBA0C4B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Использовать </w:t>
            </w:r>
            <w:r w:rsidR="005B0765" w:rsidRPr="00D6137B">
              <w:t>СОЖ</w:t>
            </w:r>
            <w:r w:rsidRPr="00D6137B">
              <w:t xml:space="preserve"> </w:t>
            </w:r>
            <w:r w:rsidR="00943B9A" w:rsidRPr="00D6137B">
              <w:t xml:space="preserve">при точении, сверлении, нарезании </w:t>
            </w:r>
            <w:r w:rsidRPr="00D6137B">
              <w:t>резьбы резьбовыми головками, метчиками и плашками</w:t>
            </w:r>
          </w:p>
        </w:tc>
      </w:tr>
      <w:tr w:rsidR="0001529C" w:rsidRPr="00827491" w14:paraId="4C9A9390" w14:textId="77777777" w:rsidTr="00D6137B">
        <w:trPr>
          <w:trHeight w:val="20"/>
        </w:trPr>
        <w:tc>
          <w:tcPr>
            <w:tcW w:w="1288" w:type="pct"/>
            <w:vMerge/>
          </w:tcPr>
          <w:p w14:paraId="1485B505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7E33EA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Контролировать наличие и состояние </w:t>
            </w:r>
            <w:r w:rsidR="005B0765" w:rsidRPr="00D6137B">
              <w:t>СОЖ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4C22F815" w14:textId="77777777" w:rsidTr="00D6137B">
        <w:trPr>
          <w:trHeight w:val="20"/>
        </w:trPr>
        <w:tc>
          <w:tcPr>
            <w:tcW w:w="1288" w:type="pct"/>
            <w:vMerge/>
          </w:tcPr>
          <w:p w14:paraId="611BE94E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6D2480E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Выявлять причины брака, предупреждать возможный брак при обработке поверхностей заготовок деталей средней сложности с </w:t>
            </w:r>
            <w:r w:rsidR="000B39CA" w:rsidRPr="00D6137B">
              <w:t xml:space="preserve">точностью размеров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="0066090C" w:rsidRPr="00D6137B">
              <w:t xml:space="preserve"> </w:t>
            </w:r>
            <w:r w:rsidRPr="00D6137B">
              <w:t>на токарно-револьверных станках</w:t>
            </w:r>
          </w:p>
        </w:tc>
      </w:tr>
      <w:tr w:rsidR="0001529C" w:rsidRPr="00827491" w14:paraId="0F9F3BF2" w14:textId="77777777" w:rsidTr="00D6137B">
        <w:trPr>
          <w:trHeight w:val="20"/>
        </w:trPr>
        <w:tc>
          <w:tcPr>
            <w:tcW w:w="1288" w:type="pct"/>
            <w:vMerge/>
          </w:tcPr>
          <w:p w14:paraId="749423E7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23252CB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Применять средства индивидуальной и коллективной защиты при выполнении работ на токарно-револьверных станках</w:t>
            </w:r>
          </w:p>
        </w:tc>
      </w:tr>
      <w:tr w:rsidR="0001529C" w:rsidRPr="00827491" w14:paraId="57D79B9B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6ACB72AD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знания</w:t>
            </w:r>
          </w:p>
        </w:tc>
        <w:tc>
          <w:tcPr>
            <w:tcW w:w="3712" w:type="pct"/>
          </w:tcPr>
          <w:p w14:paraId="19FB46CB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Устройство, принципы работы и правила использования токарно-револьверных станков</w:t>
            </w:r>
          </w:p>
        </w:tc>
      </w:tr>
      <w:tr w:rsidR="0001529C" w:rsidRPr="00827491" w14:paraId="7EEEACA4" w14:textId="77777777" w:rsidTr="00D6137B">
        <w:trPr>
          <w:trHeight w:val="20"/>
        </w:trPr>
        <w:tc>
          <w:tcPr>
            <w:tcW w:w="1288" w:type="pct"/>
            <w:vMerge/>
          </w:tcPr>
          <w:p w14:paraId="05797C8D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0ABEEA3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Органы управления токарно-револьверными станками</w:t>
            </w:r>
          </w:p>
        </w:tc>
      </w:tr>
      <w:tr w:rsidR="0001529C" w:rsidRPr="00827491" w14:paraId="7CCE2056" w14:textId="77777777" w:rsidTr="00D6137B">
        <w:trPr>
          <w:trHeight w:val="20"/>
        </w:trPr>
        <w:tc>
          <w:tcPr>
            <w:tcW w:w="1288" w:type="pct"/>
            <w:vMerge/>
          </w:tcPr>
          <w:p w14:paraId="25621015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E0FBCE3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Порядок проверки исправности, </w:t>
            </w:r>
            <w:r w:rsidR="00943B9A" w:rsidRPr="00D6137B">
              <w:t>работоспособности и точности токарно-револьверных станков</w:t>
            </w:r>
          </w:p>
        </w:tc>
      </w:tr>
      <w:tr w:rsidR="0001529C" w:rsidRPr="00827491" w14:paraId="26E83407" w14:textId="77777777" w:rsidTr="00D6137B">
        <w:trPr>
          <w:trHeight w:val="20"/>
        </w:trPr>
        <w:tc>
          <w:tcPr>
            <w:tcW w:w="1288" w:type="pct"/>
            <w:vMerge/>
          </w:tcPr>
          <w:p w14:paraId="0ABB7536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48C56BB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Требования к планировке, оснащению и организации рабочего места при выполнении работ на токарно-револьверных станках</w:t>
            </w:r>
          </w:p>
        </w:tc>
      </w:tr>
      <w:tr w:rsidR="0001529C" w:rsidRPr="00827491" w14:paraId="15B38CB1" w14:textId="77777777" w:rsidTr="00D6137B">
        <w:trPr>
          <w:trHeight w:val="20"/>
        </w:trPr>
        <w:tc>
          <w:tcPr>
            <w:tcW w:w="1288" w:type="pct"/>
            <w:vMerge/>
          </w:tcPr>
          <w:p w14:paraId="3520C031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479F4DD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Способы и приемы точения и растачивания цилиндрических поверхностей заготовок деталей средней сложности с </w:t>
            </w:r>
            <w:r w:rsidR="000B39CA" w:rsidRPr="00D6137B">
              <w:t xml:space="preserve">точностью размеров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="0066090C" w:rsidRPr="00D6137B">
              <w:t xml:space="preserve"> </w:t>
            </w:r>
            <w:r w:rsidRPr="00D6137B">
              <w:t>на токарно-револьверных станках</w:t>
            </w:r>
          </w:p>
        </w:tc>
      </w:tr>
      <w:tr w:rsidR="0001529C" w:rsidRPr="00827491" w14:paraId="1B9FBE75" w14:textId="77777777" w:rsidTr="00D6137B">
        <w:trPr>
          <w:trHeight w:val="20"/>
        </w:trPr>
        <w:tc>
          <w:tcPr>
            <w:tcW w:w="1288" w:type="pct"/>
            <w:vMerge/>
          </w:tcPr>
          <w:p w14:paraId="242923F1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9548C85" w14:textId="597317A6" w:rsidR="0001529C" w:rsidRPr="00D6137B" w:rsidRDefault="0001529C" w:rsidP="00C46645">
            <w:pPr>
              <w:pStyle w:val="af"/>
              <w:jc w:val="both"/>
            </w:pPr>
            <w:r w:rsidRPr="00D6137B">
              <w:t xml:space="preserve">Способы и приемы точения конических поверхностей заготовок деталей средней сложности </w:t>
            </w:r>
            <w:r w:rsidR="002D5A6F" w:rsidRPr="00D6137B">
              <w:t xml:space="preserve">с </w:t>
            </w:r>
            <w:r w:rsidR="00C46645" w:rsidRPr="00D6137B">
              <w:t xml:space="preserve">точностью до </w:t>
            </w:r>
            <w:r w:rsidR="002D5A6F" w:rsidRPr="00D6137B">
              <w:t>10</w:t>
            </w:r>
            <w:r w:rsidR="00C46645" w:rsidRPr="00D6137B">
              <w:t>-й</w:t>
            </w:r>
            <w:r w:rsidR="002D5A6F" w:rsidRPr="00D6137B">
              <w:t xml:space="preserve"> степен</w:t>
            </w:r>
            <w:r w:rsidR="00C46645" w:rsidRPr="00D6137B">
              <w:t>и</w:t>
            </w:r>
            <w:r w:rsidR="00943B9A" w:rsidRPr="00D6137B">
              <w:t xml:space="preserve"> </w:t>
            </w:r>
            <w:r w:rsidRPr="00D6137B">
              <w:t>на токарно-револьверных станках</w:t>
            </w:r>
          </w:p>
        </w:tc>
      </w:tr>
      <w:tr w:rsidR="0001529C" w:rsidRPr="00827491" w14:paraId="4B24A78D" w14:textId="77777777" w:rsidTr="00D6137B">
        <w:trPr>
          <w:trHeight w:val="20"/>
        </w:trPr>
        <w:tc>
          <w:tcPr>
            <w:tcW w:w="1288" w:type="pct"/>
            <w:vMerge/>
          </w:tcPr>
          <w:p w14:paraId="5A5A56CF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6C127E7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Способы и приемы точения сложнопрофильных поверхностей заготовок деталей средней сложности с </w:t>
            </w:r>
            <w:r w:rsidR="000B39CA" w:rsidRPr="00D6137B">
              <w:t xml:space="preserve">точностью размеров </w:t>
            </w:r>
            <w:r w:rsidR="00FF4AF4" w:rsidRPr="00D6137B">
              <w:t>до 10</w:t>
            </w:r>
            <w:r w:rsidR="00160106" w:rsidRPr="00D6137B">
              <w:noBreakHyphen/>
              <w:t>го</w:t>
            </w:r>
            <w:r w:rsidR="00FF4AF4" w:rsidRPr="00D6137B">
              <w:t xml:space="preserve"> квалитета</w:t>
            </w:r>
            <w:r w:rsidR="0066090C" w:rsidRPr="00D6137B">
              <w:t xml:space="preserve"> </w:t>
            </w:r>
            <w:r w:rsidRPr="00D6137B">
              <w:t>на токарно-револьверных станках</w:t>
            </w:r>
          </w:p>
        </w:tc>
      </w:tr>
      <w:tr w:rsidR="0001529C" w:rsidRPr="00827491" w14:paraId="7E06065D" w14:textId="77777777" w:rsidTr="00D6137B">
        <w:trPr>
          <w:trHeight w:val="20"/>
        </w:trPr>
        <w:tc>
          <w:tcPr>
            <w:tcW w:w="1288" w:type="pct"/>
            <w:vMerge/>
          </w:tcPr>
          <w:p w14:paraId="583CB5DF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C1A0A33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Способы и приемы нарезания внутренних резьб в отверстиях заготовок деталей средней сложности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  <w:r w:rsidR="00943B9A" w:rsidRPr="00D6137B">
              <w:t xml:space="preserve"> </w:t>
            </w:r>
            <w:r w:rsidRPr="00D6137B">
              <w:t>на токарно-револьверных станках</w:t>
            </w:r>
          </w:p>
        </w:tc>
      </w:tr>
      <w:tr w:rsidR="0001529C" w:rsidRPr="00827491" w14:paraId="32A176F3" w14:textId="77777777" w:rsidTr="00D6137B">
        <w:trPr>
          <w:trHeight w:val="20"/>
        </w:trPr>
        <w:tc>
          <w:tcPr>
            <w:tcW w:w="1288" w:type="pct"/>
            <w:vMerge/>
          </w:tcPr>
          <w:p w14:paraId="482F14B2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139D4B1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Способы и приемы нарезания наружных резьб на </w:t>
            </w:r>
            <w:r w:rsidR="00943B9A" w:rsidRPr="00D6137B">
              <w:t>заготовках</w:t>
            </w:r>
            <w:r w:rsidRPr="00D6137B">
              <w:t xml:space="preserve"> деталей средней сложности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  <w:r w:rsidR="00943B9A" w:rsidRPr="00D6137B">
              <w:t xml:space="preserve"> </w:t>
            </w:r>
            <w:r w:rsidRPr="00D6137B">
              <w:t>на токарно-револьверных станках</w:t>
            </w:r>
          </w:p>
        </w:tc>
      </w:tr>
      <w:tr w:rsidR="0001529C" w:rsidRPr="00827491" w14:paraId="5F0EF332" w14:textId="77777777" w:rsidTr="00D6137B">
        <w:trPr>
          <w:trHeight w:val="20"/>
        </w:trPr>
        <w:tc>
          <w:tcPr>
            <w:tcW w:w="1288" w:type="pct"/>
            <w:vMerge/>
          </w:tcPr>
          <w:p w14:paraId="775D0A49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76093B2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Способы и приемы сверления и зенкерования отверстий в </w:t>
            </w:r>
            <w:r w:rsidR="00943B9A" w:rsidRPr="00D6137B">
              <w:t>заготовках</w:t>
            </w:r>
            <w:r w:rsidRPr="00D6137B">
              <w:t xml:space="preserve"> деталей средней сложности </w:t>
            </w:r>
            <w:r w:rsidR="00112EF3" w:rsidRPr="00D6137B">
              <w:t>до 7</w:t>
            </w:r>
            <w:r w:rsidR="00160106" w:rsidRPr="00D6137B">
              <w:noBreakHyphen/>
              <w:t>й</w:t>
            </w:r>
            <w:r w:rsidR="00112EF3" w:rsidRPr="00D6137B">
              <w:t xml:space="preserve"> степени точности</w:t>
            </w:r>
            <w:r w:rsidRPr="00D6137B">
              <w:t xml:space="preserve"> на токарно-револьверных станках</w:t>
            </w:r>
          </w:p>
        </w:tc>
      </w:tr>
      <w:tr w:rsidR="0001529C" w:rsidRPr="00827491" w14:paraId="22FF7688" w14:textId="77777777" w:rsidTr="00D6137B">
        <w:trPr>
          <w:trHeight w:val="20"/>
        </w:trPr>
        <w:tc>
          <w:tcPr>
            <w:tcW w:w="1288" w:type="pct"/>
            <w:vMerge/>
          </w:tcPr>
          <w:p w14:paraId="5B94B5B4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30BB3D9" w14:textId="77777777" w:rsidR="0001529C" w:rsidRPr="00D6137B" w:rsidRDefault="007F1BEA" w:rsidP="00EF15C6">
            <w:pPr>
              <w:pStyle w:val="af"/>
              <w:jc w:val="both"/>
            </w:pPr>
            <w:r w:rsidRPr="00D6137B">
              <w:t>Машиностроительное черчение в объеме, необходимом для выполнения работы</w:t>
            </w:r>
          </w:p>
        </w:tc>
      </w:tr>
      <w:tr w:rsidR="0001529C" w:rsidRPr="00827491" w14:paraId="4F6F1595" w14:textId="77777777" w:rsidTr="00D6137B">
        <w:trPr>
          <w:trHeight w:val="20"/>
        </w:trPr>
        <w:tc>
          <w:tcPr>
            <w:tcW w:w="1288" w:type="pct"/>
            <w:vMerge/>
          </w:tcPr>
          <w:p w14:paraId="3D730C0F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1A26E53" w14:textId="458A993A" w:rsidR="0001529C" w:rsidRPr="00D6137B" w:rsidRDefault="0001529C" w:rsidP="00EF15C6">
            <w:pPr>
              <w:pStyle w:val="af"/>
              <w:jc w:val="both"/>
            </w:pPr>
            <w:r w:rsidRPr="00D6137B">
              <w:t xml:space="preserve">Правила чтения технической документации (рабочих чертежей, технологических карт) </w:t>
            </w:r>
            <w:r w:rsidR="00BE7F01" w:rsidRPr="00E535D6">
              <w:t>в объеме, необходимом для выполнения работы</w:t>
            </w:r>
          </w:p>
        </w:tc>
      </w:tr>
      <w:tr w:rsidR="0001529C" w:rsidRPr="00827491" w14:paraId="2AB06503" w14:textId="77777777" w:rsidTr="00D6137B">
        <w:trPr>
          <w:trHeight w:val="20"/>
        </w:trPr>
        <w:tc>
          <w:tcPr>
            <w:tcW w:w="1288" w:type="pct"/>
            <w:vMerge/>
          </w:tcPr>
          <w:p w14:paraId="739BCE24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B403EA7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Система допусков и посадок, квалитеты точности, параметры шероховатости</w:t>
            </w:r>
          </w:p>
        </w:tc>
      </w:tr>
      <w:tr w:rsidR="0001529C" w:rsidRPr="00827491" w14:paraId="4EE48815" w14:textId="77777777" w:rsidTr="00D6137B">
        <w:trPr>
          <w:trHeight w:val="20"/>
        </w:trPr>
        <w:tc>
          <w:tcPr>
            <w:tcW w:w="1288" w:type="pct"/>
            <w:vMerge/>
          </w:tcPr>
          <w:p w14:paraId="4C1FDD7C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D80BD21" w14:textId="77777777" w:rsidR="0001529C" w:rsidRPr="00D6137B" w:rsidRDefault="0001529C" w:rsidP="004B5E9A">
            <w:pPr>
              <w:pStyle w:val="af"/>
              <w:jc w:val="both"/>
            </w:pPr>
            <w:r w:rsidRPr="00D6137B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01529C" w:rsidRPr="00827491" w14:paraId="6641A7DA" w14:textId="77777777" w:rsidTr="00D6137B">
        <w:trPr>
          <w:trHeight w:val="20"/>
        </w:trPr>
        <w:tc>
          <w:tcPr>
            <w:tcW w:w="1288" w:type="pct"/>
            <w:vMerge/>
          </w:tcPr>
          <w:p w14:paraId="30457974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4511939" w14:textId="77777777" w:rsidR="0001529C" w:rsidRPr="00D6137B" w:rsidRDefault="0001529C" w:rsidP="004B5E9A">
            <w:pPr>
              <w:pStyle w:val="af"/>
              <w:jc w:val="both"/>
            </w:pPr>
            <w:r w:rsidRPr="00D6137B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01529C" w:rsidRPr="00827491" w14:paraId="1F4E028A" w14:textId="77777777" w:rsidTr="00D6137B">
        <w:trPr>
          <w:trHeight w:val="20"/>
        </w:trPr>
        <w:tc>
          <w:tcPr>
            <w:tcW w:w="1288" w:type="pct"/>
            <w:vMerge/>
          </w:tcPr>
          <w:p w14:paraId="7FD131AE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76BD819" w14:textId="77777777" w:rsidR="0001529C" w:rsidRPr="00D6137B" w:rsidRDefault="007F1BEA" w:rsidP="00EF15C6">
            <w:pPr>
              <w:pStyle w:val="af"/>
              <w:jc w:val="both"/>
            </w:pPr>
            <w:r w:rsidRPr="00D6137B">
              <w:t>Теория резания в объеме, необходимом для выполнения работы</w:t>
            </w:r>
          </w:p>
        </w:tc>
      </w:tr>
      <w:tr w:rsidR="00280ADB" w:rsidRPr="00827491" w14:paraId="7933C946" w14:textId="77777777" w:rsidTr="00D6137B">
        <w:trPr>
          <w:trHeight w:val="20"/>
        </w:trPr>
        <w:tc>
          <w:tcPr>
            <w:tcW w:w="1288" w:type="pct"/>
            <w:vMerge/>
          </w:tcPr>
          <w:p w14:paraId="0EC4183D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E2A72B" w14:textId="6FF50AE0" w:rsidR="00280ADB" w:rsidRPr="00D6137B" w:rsidRDefault="00280ADB" w:rsidP="00280ADB">
            <w:pPr>
              <w:pStyle w:val="af"/>
              <w:jc w:val="both"/>
            </w:pPr>
            <w:r w:rsidRPr="00D6137B">
              <w:t>Основные свойства и маркировка обрабатываемых материалов</w:t>
            </w:r>
          </w:p>
        </w:tc>
      </w:tr>
      <w:tr w:rsidR="00280ADB" w:rsidRPr="00827491" w14:paraId="4523EF01" w14:textId="77777777" w:rsidTr="00D6137B">
        <w:trPr>
          <w:trHeight w:val="20"/>
        </w:trPr>
        <w:tc>
          <w:tcPr>
            <w:tcW w:w="1288" w:type="pct"/>
            <w:vMerge/>
          </w:tcPr>
          <w:p w14:paraId="079CFD0E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CA4B0EB" w14:textId="26AF1CBA" w:rsidR="00280ADB" w:rsidRPr="00D6137B" w:rsidRDefault="00280ADB" w:rsidP="00280ADB">
            <w:pPr>
              <w:pStyle w:val="af"/>
              <w:jc w:val="both"/>
            </w:pPr>
            <w:r w:rsidRPr="00D6137B">
              <w:t>Основные свойства и маркировка инструментальных материалов</w:t>
            </w:r>
          </w:p>
        </w:tc>
      </w:tr>
      <w:tr w:rsidR="0001529C" w:rsidRPr="00827491" w14:paraId="33413182" w14:textId="77777777" w:rsidTr="00D6137B">
        <w:trPr>
          <w:trHeight w:val="20"/>
        </w:trPr>
        <w:tc>
          <w:tcPr>
            <w:tcW w:w="1288" w:type="pct"/>
            <w:vMerge/>
          </w:tcPr>
          <w:p w14:paraId="52BD8C86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CC4C187" w14:textId="77777777" w:rsidR="0001529C" w:rsidRPr="00D6137B" w:rsidRDefault="00E03141" w:rsidP="004B5E9A">
            <w:pPr>
              <w:pStyle w:val="af"/>
              <w:jc w:val="both"/>
            </w:pPr>
            <w:r w:rsidRPr="00D6137B">
              <w:t>Виды, конструкция, назначение</w:t>
            </w:r>
            <w:r w:rsidR="0001529C" w:rsidRPr="00D6137B">
              <w:t>, геометрические параметры и правила использования</w:t>
            </w:r>
            <w:r w:rsidR="006B0FA7" w:rsidRPr="00D6137B">
              <w:t xml:space="preserve"> металлорежущих</w:t>
            </w:r>
            <w:r w:rsidR="0001529C" w:rsidRPr="00D6137B">
              <w:t xml:space="preserve"> и вспомогательных инструментов, применяемых на токарно-револьверных станках</w:t>
            </w:r>
          </w:p>
        </w:tc>
      </w:tr>
      <w:tr w:rsidR="0001529C" w:rsidRPr="00827491" w14:paraId="6A343400" w14:textId="77777777" w:rsidTr="00D6137B">
        <w:trPr>
          <w:trHeight w:val="20"/>
        </w:trPr>
        <w:tc>
          <w:tcPr>
            <w:tcW w:w="1288" w:type="pct"/>
            <w:vMerge/>
          </w:tcPr>
          <w:p w14:paraId="67151D6B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0167FDE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Виды, устройство, назначение, правила и условия эксплуатации </w:t>
            </w:r>
            <w:r w:rsidR="00B133B4" w:rsidRPr="00D6137B">
              <w:t>зажимных</w:t>
            </w:r>
            <w:r w:rsidRPr="00D6137B">
              <w:t xml:space="preserve"> приспособлений, применяемых на токарно-револьверных станках</w:t>
            </w:r>
          </w:p>
        </w:tc>
      </w:tr>
      <w:tr w:rsidR="0001529C" w:rsidRPr="00827491" w14:paraId="40BAC69E" w14:textId="77777777" w:rsidTr="00D6137B">
        <w:trPr>
          <w:trHeight w:val="20"/>
        </w:trPr>
        <w:tc>
          <w:tcPr>
            <w:tcW w:w="1288" w:type="pct"/>
            <w:vMerge/>
          </w:tcPr>
          <w:p w14:paraId="6FBBC15C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0F5CCB4" w14:textId="77777777" w:rsidR="0001529C" w:rsidRPr="00D6137B" w:rsidRDefault="00E03141" w:rsidP="004B5E9A">
            <w:pPr>
              <w:pStyle w:val="af"/>
              <w:jc w:val="both"/>
            </w:pPr>
            <w:r w:rsidRPr="00D6137B">
              <w:t>Виды, конструкция, назначение</w:t>
            </w:r>
            <w:r w:rsidR="0001529C" w:rsidRPr="00D6137B">
              <w:t>, возможности и правила использования контрольно-измерительных инструментов, применяемых при работе на токарно-револьверных станках</w:t>
            </w:r>
          </w:p>
        </w:tc>
      </w:tr>
      <w:tr w:rsidR="0001529C" w:rsidRPr="00827491" w14:paraId="1AC931DB" w14:textId="77777777" w:rsidTr="00D6137B">
        <w:trPr>
          <w:trHeight w:val="20"/>
        </w:trPr>
        <w:tc>
          <w:tcPr>
            <w:tcW w:w="1288" w:type="pct"/>
            <w:vMerge/>
          </w:tcPr>
          <w:p w14:paraId="58628233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629C075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 xml:space="preserve">Назначение, свойства и способы применения </w:t>
            </w:r>
            <w:r w:rsidR="005B0765" w:rsidRPr="00D6137B">
              <w:t>СОЖ</w:t>
            </w:r>
            <w:r w:rsidRPr="00D6137B">
              <w:t xml:space="preserve"> при точении, сверлении и </w:t>
            </w:r>
            <w:r w:rsidR="00E03141" w:rsidRPr="00D6137B">
              <w:t>резьбонарезании</w:t>
            </w:r>
          </w:p>
        </w:tc>
      </w:tr>
      <w:tr w:rsidR="0001529C" w:rsidRPr="00827491" w14:paraId="182C814B" w14:textId="77777777" w:rsidTr="00D6137B">
        <w:trPr>
          <w:trHeight w:val="20"/>
        </w:trPr>
        <w:tc>
          <w:tcPr>
            <w:tcW w:w="1288" w:type="pct"/>
            <w:vMerge/>
          </w:tcPr>
          <w:p w14:paraId="338A60DF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EB31B55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Критерии износа</w:t>
            </w:r>
            <w:r w:rsidR="006B0FA7" w:rsidRPr="00D6137B">
              <w:t xml:space="preserve"> металлорежущих</w:t>
            </w:r>
            <w:r w:rsidRPr="00D6137B">
              <w:t xml:space="preserve"> инструментов</w:t>
            </w:r>
          </w:p>
        </w:tc>
      </w:tr>
      <w:tr w:rsidR="0001529C" w:rsidRPr="00827491" w14:paraId="32DE42E3" w14:textId="77777777" w:rsidTr="00D6137B">
        <w:trPr>
          <w:trHeight w:val="20"/>
        </w:trPr>
        <w:tc>
          <w:tcPr>
            <w:tcW w:w="1288" w:type="pct"/>
            <w:vMerge/>
          </w:tcPr>
          <w:p w14:paraId="7E68E5EC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9497A1C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Состав и порядок выполнения регламентных работ по техническому обслуживанию токарно-револьверных станков</w:t>
            </w:r>
          </w:p>
        </w:tc>
      </w:tr>
      <w:tr w:rsidR="0001529C" w:rsidRPr="00827491" w14:paraId="04870043" w14:textId="77777777" w:rsidTr="00D6137B">
        <w:trPr>
          <w:trHeight w:val="20"/>
        </w:trPr>
        <w:tc>
          <w:tcPr>
            <w:tcW w:w="1288" w:type="pct"/>
            <w:vMerge/>
          </w:tcPr>
          <w:p w14:paraId="13B8D995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7FD7CF" w14:textId="77777777" w:rsidR="0001529C" w:rsidRPr="00D6137B" w:rsidRDefault="0001529C" w:rsidP="004B5E9A">
            <w:pPr>
              <w:pStyle w:val="af"/>
              <w:jc w:val="both"/>
            </w:pPr>
            <w:r w:rsidRPr="00D6137B">
              <w:t>Состав работ по техническому обслуживанию технологической оснастки</w:t>
            </w:r>
          </w:p>
        </w:tc>
      </w:tr>
      <w:tr w:rsidR="0001529C" w:rsidRPr="00827491" w14:paraId="0023EEA1" w14:textId="77777777" w:rsidTr="00D6137B">
        <w:trPr>
          <w:trHeight w:val="20"/>
        </w:trPr>
        <w:tc>
          <w:tcPr>
            <w:tcW w:w="1288" w:type="pct"/>
            <w:vMerge/>
          </w:tcPr>
          <w:p w14:paraId="4A21B892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AB295A7" w14:textId="77777777" w:rsidR="0001529C" w:rsidRPr="00D6137B" w:rsidRDefault="00FD43EA" w:rsidP="004B5E9A">
            <w:pPr>
              <w:pStyle w:val="af"/>
              <w:jc w:val="both"/>
            </w:pPr>
            <w:r w:rsidRPr="00D6137B">
              <w:t>Виды дефектов</w:t>
            </w:r>
            <w:r w:rsidR="0001529C" w:rsidRPr="00D6137B">
              <w:t xml:space="preserve"> при обработке поверхностей заготовок деталей средней сложности </w:t>
            </w:r>
            <w:r w:rsidR="0093133B" w:rsidRPr="00D6137B">
              <w:t>на</w:t>
            </w:r>
            <w:r w:rsidR="0001529C" w:rsidRPr="00D6137B">
              <w:t xml:space="preserve"> токарно-револьверных станках, </w:t>
            </w:r>
            <w:r w:rsidR="00366E26" w:rsidRPr="00D6137B">
              <w:t>их причины и способы предупреждения</w:t>
            </w:r>
          </w:p>
        </w:tc>
      </w:tr>
      <w:tr w:rsidR="0001529C" w:rsidRPr="00827491" w14:paraId="0F15EE82" w14:textId="77777777" w:rsidTr="00D6137B">
        <w:trPr>
          <w:trHeight w:val="20"/>
        </w:trPr>
        <w:tc>
          <w:tcPr>
            <w:tcW w:w="1288" w:type="pct"/>
            <w:vMerge/>
          </w:tcPr>
          <w:p w14:paraId="7D864A7C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3E47980" w14:textId="77777777" w:rsidR="0001529C" w:rsidRPr="00D6137B" w:rsidRDefault="00EC7724" w:rsidP="004B5E9A">
            <w:pPr>
              <w:pStyle w:val="af"/>
              <w:jc w:val="both"/>
            </w:pPr>
            <w:r w:rsidRPr="00D6137B">
              <w:t>Виды и правила применения средств индивидуальной</w:t>
            </w:r>
            <w:r w:rsidR="0001529C" w:rsidRPr="00D6137B">
              <w:t xml:space="preserve"> и коллективной защиты при выполнении работ на токарно-револьверных станках</w:t>
            </w:r>
          </w:p>
        </w:tc>
      </w:tr>
      <w:tr w:rsidR="0001529C" w:rsidRPr="00827491" w14:paraId="25361E27" w14:textId="77777777" w:rsidTr="00D6137B">
        <w:trPr>
          <w:trHeight w:val="20"/>
        </w:trPr>
        <w:tc>
          <w:tcPr>
            <w:tcW w:w="1288" w:type="pct"/>
            <w:vMerge/>
          </w:tcPr>
          <w:p w14:paraId="576B9DE2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694CAD4" w14:textId="23BDBBA1" w:rsidR="0001529C" w:rsidRPr="00D6137B" w:rsidRDefault="00E72429" w:rsidP="004B5E9A">
            <w:pPr>
              <w:pStyle w:val="af"/>
              <w:jc w:val="both"/>
            </w:pPr>
            <w:r w:rsidRPr="00D6137B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D6137B">
              <w:t>при выполнении работ на токарно-револьверных станках</w:t>
            </w:r>
          </w:p>
        </w:tc>
      </w:tr>
      <w:tr w:rsidR="0001529C" w:rsidRPr="00827491" w14:paraId="42F5D729" w14:textId="77777777" w:rsidTr="00D6137B">
        <w:trPr>
          <w:trHeight w:val="20"/>
        </w:trPr>
        <w:tc>
          <w:tcPr>
            <w:tcW w:w="1288" w:type="pct"/>
          </w:tcPr>
          <w:p w14:paraId="282F90AA" w14:textId="77777777" w:rsidR="0001529C" w:rsidRPr="00827491" w:rsidRDefault="0001529C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Другие характеристики</w:t>
            </w:r>
          </w:p>
        </w:tc>
        <w:tc>
          <w:tcPr>
            <w:tcW w:w="3712" w:type="pct"/>
          </w:tcPr>
          <w:p w14:paraId="43CDA313" w14:textId="77777777" w:rsidR="0001529C" w:rsidRPr="00D6137B" w:rsidRDefault="0001529C" w:rsidP="004B5E9A">
            <w:pPr>
              <w:pStyle w:val="af"/>
              <w:jc w:val="both"/>
              <w:rPr>
                <w:rFonts w:eastAsia="Calibri"/>
              </w:rPr>
            </w:pPr>
            <w:r w:rsidRPr="00D6137B">
              <w:rPr>
                <w:rFonts w:eastAsia="Calibri"/>
              </w:rPr>
              <w:t>-</w:t>
            </w:r>
          </w:p>
        </w:tc>
      </w:tr>
    </w:tbl>
    <w:p w14:paraId="66FE5AD2" w14:textId="77777777" w:rsidR="00D6137B" w:rsidRDefault="00D6137B" w:rsidP="00F8607A"/>
    <w:p w14:paraId="6C4C0FC4" w14:textId="46EF0A46" w:rsidR="00D85D95" w:rsidRPr="00D6137B" w:rsidRDefault="00D85D95" w:rsidP="00F8607A">
      <w:pPr>
        <w:rPr>
          <w:b/>
          <w:bCs w:val="0"/>
        </w:rPr>
      </w:pPr>
      <w:r w:rsidRPr="00D6137B">
        <w:rPr>
          <w:b/>
          <w:bCs w:val="0"/>
        </w:rPr>
        <w:t>3.2</w:t>
      </w:r>
      <w:r w:rsidR="007A5F8D" w:rsidRPr="00D6137B">
        <w:rPr>
          <w:b/>
          <w:bCs w:val="0"/>
        </w:rPr>
        <w:t>.2</w:t>
      </w:r>
      <w:r w:rsidRPr="00D6137B">
        <w:rPr>
          <w:b/>
          <w:bCs w:val="0"/>
        </w:rPr>
        <w:t>. Трудовая функция</w:t>
      </w:r>
    </w:p>
    <w:p w14:paraId="5B69ED0E" w14:textId="77777777" w:rsidR="00D6137B" w:rsidRPr="00827491" w:rsidRDefault="00D6137B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D85D95" w:rsidRPr="00827491" w14:paraId="7B60B9F5" w14:textId="77777777" w:rsidTr="00504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D05C42B" w14:textId="77777777" w:rsidR="00D85D95" w:rsidRPr="00827491" w:rsidRDefault="00D85D95" w:rsidP="00D85D95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38A1A" w14:textId="77777777" w:rsidR="00D85D95" w:rsidRPr="00827491" w:rsidRDefault="00D85D95" w:rsidP="00D85D95">
            <w:pPr>
              <w:pStyle w:val="af"/>
            </w:pPr>
            <w:r w:rsidRPr="00827491">
              <w:t xml:space="preserve">Контроль качества обработки поверхностей </w:t>
            </w:r>
            <w:r w:rsidR="002F332B" w:rsidRPr="00827491">
              <w:t>деталей средней сложности</w:t>
            </w:r>
            <w:r w:rsidRPr="00827491">
              <w:t xml:space="preserve"> с </w:t>
            </w:r>
            <w:r w:rsidR="000B39CA" w:rsidRPr="00827491">
              <w:t xml:space="preserve">точностью размеров </w:t>
            </w:r>
            <w:r w:rsidR="00FF4AF4" w:rsidRPr="00827491">
              <w:t>до 10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  <w:r w:rsidR="002B56A6" w:rsidRPr="00827491">
              <w:t xml:space="preserve">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5D12D" w14:textId="77777777" w:rsidR="00D85D95" w:rsidRPr="00827491" w:rsidRDefault="00D85D95" w:rsidP="004B5E9A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67AFF" w14:textId="77777777" w:rsidR="00D85D95" w:rsidRPr="00827491" w:rsidRDefault="00022385" w:rsidP="004B5E9A">
            <w:pPr>
              <w:pStyle w:val="af1"/>
              <w:jc w:val="left"/>
            </w:pPr>
            <w:r w:rsidRPr="00827491">
              <w:rPr>
                <w:lang w:val="en-US"/>
              </w:rPr>
              <w:t>B</w:t>
            </w:r>
            <w:r w:rsidR="00D85D95" w:rsidRPr="00827491">
              <w:t>/02.</w:t>
            </w:r>
            <w:r w:rsidR="0029483B" w:rsidRPr="00827491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A965B3" w14:textId="77777777" w:rsidR="00D85D95" w:rsidRPr="00827491" w:rsidRDefault="00D85D95" w:rsidP="004B5E9A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F4E6E" w14:textId="77777777" w:rsidR="00D85D95" w:rsidRPr="00827491" w:rsidRDefault="0010129D" w:rsidP="00D85D95">
            <w:pPr>
              <w:pStyle w:val="af1"/>
            </w:pPr>
            <w:r w:rsidRPr="00827491">
              <w:t>3</w:t>
            </w:r>
          </w:p>
        </w:tc>
      </w:tr>
    </w:tbl>
    <w:p w14:paraId="48CAF0B4" w14:textId="77777777" w:rsidR="00D85D95" w:rsidRPr="00827491" w:rsidRDefault="00D85D95" w:rsidP="00D85D9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5D95" w:rsidRPr="00827491" w14:paraId="7738928C" w14:textId="77777777" w:rsidTr="004B5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80F73E" w14:textId="77777777" w:rsidR="00D85D95" w:rsidRPr="00827491" w:rsidRDefault="00D85D95" w:rsidP="004B5E9A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99D4CC" w14:textId="77777777" w:rsidR="00D85D95" w:rsidRPr="00827491" w:rsidRDefault="00D85D95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576B2" w14:textId="77777777" w:rsidR="00D85D95" w:rsidRPr="00827491" w:rsidRDefault="00D85D95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27434F" w14:textId="77777777" w:rsidR="00D85D95" w:rsidRPr="00827491" w:rsidRDefault="00D85D95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E13D4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B7599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B304C" w14:textId="77777777" w:rsidR="00D85D95" w:rsidRPr="00827491" w:rsidRDefault="00D85D95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D85D95" w:rsidRPr="00827491" w14:paraId="45D5405A" w14:textId="77777777" w:rsidTr="00D85D95">
        <w:trPr>
          <w:jc w:val="center"/>
        </w:trPr>
        <w:tc>
          <w:tcPr>
            <w:tcW w:w="1266" w:type="pct"/>
            <w:vAlign w:val="center"/>
          </w:tcPr>
          <w:p w14:paraId="505AF4E0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71247E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91DDED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FB9302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437942" w14:textId="77777777" w:rsidR="00D85D95" w:rsidRPr="00827491" w:rsidRDefault="00D85D95" w:rsidP="00D85D9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8FC866" w14:textId="77777777" w:rsidR="00D85D95" w:rsidRPr="00827491" w:rsidRDefault="00D85D95" w:rsidP="00D85D95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07A86D" w14:textId="77777777" w:rsidR="00D85D95" w:rsidRPr="00827491" w:rsidRDefault="00D85D95" w:rsidP="00D85D95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2112A5F9" w14:textId="77777777" w:rsidR="00D85D95" w:rsidRPr="00827491" w:rsidRDefault="00D85D95" w:rsidP="00642DB6">
      <w:pPr>
        <w:pStyle w:val="af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D85D95" w:rsidRPr="00827491" w14:paraId="2778BE0C" w14:textId="77777777" w:rsidTr="00D6137B">
        <w:trPr>
          <w:trHeight w:val="20"/>
        </w:trPr>
        <w:tc>
          <w:tcPr>
            <w:tcW w:w="1272" w:type="pct"/>
            <w:vMerge w:val="restart"/>
          </w:tcPr>
          <w:p w14:paraId="6375FCCC" w14:textId="77777777" w:rsidR="00D85D95" w:rsidRPr="00827491" w:rsidRDefault="00D85D95" w:rsidP="00D6137B">
            <w:pPr>
              <w:pStyle w:val="af"/>
            </w:pPr>
            <w:r w:rsidRPr="00827491">
              <w:t>Трудовые действия</w:t>
            </w:r>
          </w:p>
        </w:tc>
        <w:tc>
          <w:tcPr>
            <w:tcW w:w="3728" w:type="pct"/>
          </w:tcPr>
          <w:p w14:paraId="407018EB" w14:textId="77777777" w:rsidR="00D85D95" w:rsidRPr="00827491" w:rsidRDefault="00D85D95" w:rsidP="00D6137B">
            <w:pPr>
              <w:pStyle w:val="af"/>
              <w:jc w:val="both"/>
            </w:pPr>
            <w:r w:rsidRPr="00827491">
              <w:t xml:space="preserve">Визуальное определение дефектов обработанных поверхностей </w:t>
            </w:r>
            <w:r w:rsidR="002F332B" w:rsidRPr="00827491">
              <w:t>детали средней сложности</w:t>
            </w:r>
          </w:p>
        </w:tc>
      </w:tr>
      <w:tr w:rsidR="00D85D95" w:rsidRPr="00827491" w14:paraId="6CD2AB71" w14:textId="77777777" w:rsidTr="00D6137B">
        <w:trPr>
          <w:trHeight w:val="20"/>
        </w:trPr>
        <w:tc>
          <w:tcPr>
            <w:tcW w:w="1272" w:type="pct"/>
            <w:vMerge/>
          </w:tcPr>
          <w:p w14:paraId="5E1FA18F" w14:textId="77777777" w:rsidR="00D85D95" w:rsidRPr="00827491" w:rsidRDefault="00D85D95" w:rsidP="00D6137B">
            <w:pPr>
              <w:pStyle w:val="af"/>
            </w:pPr>
          </w:p>
        </w:tc>
        <w:tc>
          <w:tcPr>
            <w:tcW w:w="3728" w:type="pct"/>
          </w:tcPr>
          <w:p w14:paraId="7E85C48F" w14:textId="77777777" w:rsidR="00D85D95" w:rsidRPr="00827491" w:rsidRDefault="00D85D95" w:rsidP="00D6137B">
            <w:pPr>
              <w:pStyle w:val="af"/>
              <w:jc w:val="both"/>
            </w:pPr>
            <w:r w:rsidRPr="00827491">
              <w:t xml:space="preserve">Контроль размеров </w:t>
            </w:r>
            <w:r w:rsidR="002F332B" w:rsidRPr="00827491">
              <w:t>детали средней сложности</w:t>
            </w:r>
            <w:r w:rsidRPr="00827491">
              <w:t xml:space="preserve"> </w:t>
            </w:r>
            <w:r w:rsidR="00A90DC9" w:rsidRPr="00827491">
              <w:t xml:space="preserve">с точностью </w:t>
            </w:r>
            <w:r w:rsidR="00FF4AF4" w:rsidRPr="00827491">
              <w:t>до 10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</w:p>
        </w:tc>
      </w:tr>
      <w:tr w:rsidR="00F82CF3" w:rsidRPr="00827491" w14:paraId="065E0145" w14:textId="77777777" w:rsidTr="00D6137B">
        <w:trPr>
          <w:trHeight w:val="20"/>
        </w:trPr>
        <w:tc>
          <w:tcPr>
            <w:tcW w:w="1272" w:type="pct"/>
            <w:vMerge/>
          </w:tcPr>
          <w:p w14:paraId="6907F3E0" w14:textId="77777777" w:rsidR="00F82CF3" w:rsidRPr="00827491" w:rsidRDefault="00F82CF3" w:rsidP="00D6137B">
            <w:pPr>
              <w:pStyle w:val="af"/>
            </w:pPr>
          </w:p>
        </w:tc>
        <w:tc>
          <w:tcPr>
            <w:tcW w:w="3728" w:type="pct"/>
          </w:tcPr>
          <w:p w14:paraId="7123D2E1" w14:textId="2FB48F2E" w:rsidR="00F82CF3" w:rsidRPr="00827491" w:rsidRDefault="00F82CF3" w:rsidP="00D6137B">
            <w:pPr>
              <w:pStyle w:val="af"/>
              <w:jc w:val="both"/>
            </w:pPr>
            <w:r w:rsidRPr="00827491">
              <w:t xml:space="preserve">Контроль угловых размеров детали средней сложности </w:t>
            </w:r>
            <w:r w:rsidR="002D5A6F" w:rsidRPr="00827491">
              <w:t xml:space="preserve">с </w:t>
            </w:r>
            <w:r w:rsidR="00112EF3" w:rsidRPr="00827491">
              <w:t xml:space="preserve">точностью до </w:t>
            </w:r>
            <w:r w:rsidR="002D5A6F" w:rsidRPr="00827491">
              <w:t>10</w:t>
            </w:r>
            <w:r w:rsidR="00160106" w:rsidRPr="00827491">
              <w:noBreakHyphen/>
              <w:t>й</w:t>
            </w:r>
            <w:r w:rsidR="00112EF3" w:rsidRPr="00827491">
              <w:t xml:space="preserve"> степени</w:t>
            </w:r>
            <w:r w:rsidRPr="00827491">
              <w:t xml:space="preserve"> </w:t>
            </w:r>
          </w:p>
        </w:tc>
      </w:tr>
      <w:tr w:rsidR="004B4CC0" w:rsidRPr="00827491" w14:paraId="0C088F44" w14:textId="77777777" w:rsidTr="00D6137B">
        <w:trPr>
          <w:trHeight w:val="20"/>
        </w:trPr>
        <w:tc>
          <w:tcPr>
            <w:tcW w:w="1272" w:type="pct"/>
            <w:vMerge/>
          </w:tcPr>
          <w:p w14:paraId="5F636D89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046E06D3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>Контроль резьбовых поверхностей детали средней сложности</w:t>
            </w:r>
            <w:r w:rsidR="0066090C" w:rsidRPr="00827491">
              <w:t xml:space="preserve"> </w:t>
            </w:r>
            <w:r w:rsidR="00112EF3" w:rsidRPr="00827491">
              <w:t>до 7</w:t>
            </w:r>
            <w:r w:rsidR="00160106" w:rsidRPr="00827491">
              <w:noBreakHyphen/>
              <w:t>й</w:t>
            </w:r>
            <w:r w:rsidR="00112EF3" w:rsidRPr="00827491">
              <w:t xml:space="preserve"> степени точности</w:t>
            </w:r>
          </w:p>
        </w:tc>
      </w:tr>
      <w:tr w:rsidR="004B4CC0" w:rsidRPr="00827491" w14:paraId="77DBCD33" w14:textId="77777777" w:rsidTr="00D6137B">
        <w:trPr>
          <w:trHeight w:val="20"/>
        </w:trPr>
        <w:tc>
          <w:tcPr>
            <w:tcW w:w="1272" w:type="pct"/>
            <w:vMerge/>
          </w:tcPr>
          <w:p w14:paraId="3F6CE989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504811B3" w14:textId="2F12CC76" w:rsidR="004B4CC0" w:rsidRPr="00827491" w:rsidRDefault="004B4CC0" w:rsidP="00D6137B">
            <w:pPr>
              <w:pStyle w:val="af"/>
              <w:jc w:val="both"/>
            </w:pPr>
            <w:r w:rsidRPr="00827491">
              <w:t xml:space="preserve">Контроль формы и взаимного расположения поверхностей детали средней сложности </w:t>
            </w:r>
            <w:r w:rsidR="0060454E" w:rsidRPr="00827491">
              <w:t xml:space="preserve">с </w:t>
            </w:r>
            <w:r w:rsidR="00CA55C7" w:rsidRPr="00827491">
              <w:t xml:space="preserve">точностью до </w:t>
            </w:r>
            <w:r w:rsidR="0060454E" w:rsidRPr="00827491">
              <w:t>11</w:t>
            </w:r>
            <w:r w:rsidR="00160106" w:rsidRPr="00827491">
              <w:noBreakHyphen/>
              <w:t>й</w:t>
            </w:r>
            <w:r w:rsidR="00CA55C7" w:rsidRPr="00827491">
              <w:t xml:space="preserve"> степени</w:t>
            </w:r>
            <w:r w:rsidR="0060454E" w:rsidRPr="00827491">
              <w:t xml:space="preserve"> </w:t>
            </w:r>
          </w:p>
        </w:tc>
      </w:tr>
      <w:tr w:rsidR="004B4CC0" w:rsidRPr="00827491" w14:paraId="3C49DA8A" w14:textId="77777777" w:rsidTr="00D6137B">
        <w:trPr>
          <w:trHeight w:val="20"/>
        </w:trPr>
        <w:tc>
          <w:tcPr>
            <w:tcW w:w="1272" w:type="pct"/>
            <w:vMerge/>
          </w:tcPr>
          <w:p w14:paraId="465C212D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57719ABB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>Контроль шероховатости обработанных поверхностей детали средней сложности до Ra 3,2</w:t>
            </w:r>
          </w:p>
        </w:tc>
      </w:tr>
      <w:tr w:rsidR="004B4CC0" w:rsidRPr="00827491" w14:paraId="5F93AC57" w14:textId="77777777" w:rsidTr="00D6137B">
        <w:trPr>
          <w:trHeight w:val="20"/>
        </w:trPr>
        <w:tc>
          <w:tcPr>
            <w:tcW w:w="1272" w:type="pct"/>
            <w:vMerge w:val="restart"/>
          </w:tcPr>
          <w:p w14:paraId="7851BB78" w14:textId="77777777" w:rsidR="004B4CC0" w:rsidRPr="00827491" w:rsidRDefault="004B4CC0" w:rsidP="00D6137B">
            <w:pPr>
              <w:pStyle w:val="af"/>
            </w:pPr>
            <w:r w:rsidRPr="00827491">
              <w:t>Необходимые умения</w:t>
            </w:r>
          </w:p>
        </w:tc>
        <w:tc>
          <w:tcPr>
            <w:tcW w:w="3728" w:type="pct"/>
          </w:tcPr>
          <w:p w14:paraId="7291D48A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>Выявлять визуально дефекты обработанных поверхностей деталей средней сложности</w:t>
            </w:r>
          </w:p>
        </w:tc>
      </w:tr>
      <w:tr w:rsidR="004B4CC0" w:rsidRPr="00827491" w14:paraId="02B240F4" w14:textId="77777777" w:rsidTr="00D6137B">
        <w:trPr>
          <w:trHeight w:val="20"/>
        </w:trPr>
        <w:tc>
          <w:tcPr>
            <w:tcW w:w="1272" w:type="pct"/>
            <w:vMerge/>
          </w:tcPr>
          <w:p w14:paraId="3F476956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31A0D904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 xml:space="preserve">Использовать стандартные контрольно-измерительные инструменты для измерения и контроля линейных размеров деталей средней сложности </w:t>
            </w:r>
            <w:r w:rsidR="00A90DC9" w:rsidRPr="00827491">
              <w:t xml:space="preserve">с точностью </w:t>
            </w:r>
            <w:r w:rsidR="00FF4AF4" w:rsidRPr="00827491">
              <w:t>до 10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</w:p>
        </w:tc>
      </w:tr>
      <w:tr w:rsidR="004B4CC0" w:rsidRPr="00827491" w14:paraId="02BDA031" w14:textId="77777777" w:rsidTr="00D6137B">
        <w:trPr>
          <w:trHeight w:val="20"/>
        </w:trPr>
        <w:tc>
          <w:tcPr>
            <w:tcW w:w="1272" w:type="pct"/>
            <w:vMerge/>
          </w:tcPr>
          <w:p w14:paraId="0B728398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432F257A" w14:textId="7F3A921F" w:rsidR="004B4CC0" w:rsidRPr="00827491" w:rsidRDefault="004B4CC0" w:rsidP="00D6137B">
            <w:pPr>
              <w:pStyle w:val="af"/>
              <w:jc w:val="both"/>
            </w:pPr>
            <w:r w:rsidRPr="00827491">
              <w:t xml:space="preserve">Использовать стандартные контрольно-измерительные инструменты для измерения и контроля угловых размеров деталей средней сложности </w:t>
            </w:r>
            <w:r w:rsidR="00CA55C7" w:rsidRPr="00827491">
              <w:t>с точностью до 10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4B4CC0" w:rsidRPr="00827491" w14:paraId="79BECBF3" w14:textId="77777777" w:rsidTr="00D6137B">
        <w:trPr>
          <w:trHeight w:val="20"/>
        </w:trPr>
        <w:tc>
          <w:tcPr>
            <w:tcW w:w="1272" w:type="pct"/>
            <w:vMerge/>
          </w:tcPr>
          <w:p w14:paraId="3FB72B0D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70FB74DA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>Использовать стандартные контрольно-измерительные инструменты для измерения и контроля параметров резьбовых поверхностей</w:t>
            </w:r>
            <w:r w:rsidR="0066090C" w:rsidRPr="00827491">
              <w:t xml:space="preserve"> </w:t>
            </w:r>
            <w:r w:rsidR="00112EF3" w:rsidRPr="00827491">
              <w:t>до 7</w:t>
            </w:r>
            <w:r w:rsidR="00160106" w:rsidRPr="00827491">
              <w:noBreakHyphen/>
              <w:t>й</w:t>
            </w:r>
            <w:r w:rsidR="00112EF3" w:rsidRPr="00827491">
              <w:t xml:space="preserve"> степени точности</w:t>
            </w:r>
          </w:p>
        </w:tc>
      </w:tr>
      <w:tr w:rsidR="004B4CC0" w:rsidRPr="00827491" w14:paraId="5893D906" w14:textId="77777777" w:rsidTr="00D6137B">
        <w:trPr>
          <w:trHeight w:val="20"/>
        </w:trPr>
        <w:tc>
          <w:tcPr>
            <w:tcW w:w="1272" w:type="pct"/>
            <w:vMerge/>
          </w:tcPr>
          <w:p w14:paraId="27A313C1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36398AF0" w14:textId="0504A581" w:rsidR="004B4CC0" w:rsidRPr="00827491" w:rsidRDefault="004B4CC0" w:rsidP="00D6137B">
            <w:pPr>
              <w:pStyle w:val="af"/>
              <w:jc w:val="both"/>
            </w:pPr>
            <w:r w:rsidRPr="00827491">
              <w:t>Использовать контрольно-измерительные инструменты и приспособления для измерения и контроля точности формы и взаимного расположения поверхностей деталей средней сложности</w:t>
            </w:r>
            <w:r w:rsidR="0066090C" w:rsidRPr="00827491">
              <w:t xml:space="preserve"> </w:t>
            </w:r>
            <w:r w:rsidR="00CA55C7" w:rsidRPr="00827491">
              <w:t>с точностью до 11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4B4CC0" w:rsidRPr="00827491" w14:paraId="5142BC60" w14:textId="77777777" w:rsidTr="00D6137B">
        <w:trPr>
          <w:trHeight w:val="20"/>
        </w:trPr>
        <w:tc>
          <w:tcPr>
            <w:tcW w:w="1272" w:type="pct"/>
            <w:vMerge/>
          </w:tcPr>
          <w:p w14:paraId="3AF9B217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18320050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>Контролировать шероховатость поверхностей деталей средней сложности визуально-тактильным методом</w:t>
            </w:r>
          </w:p>
        </w:tc>
      </w:tr>
      <w:tr w:rsidR="004B4CC0" w:rsidRPr="00827491" w14:paraId="093DFE56" w14:textId="77777777" w:rsidTr="00D6137B">
        <w:trPr>
          <w:trHeight w:val="20"/>
        </w:trPr>
        <w:tc>
          <w:tcPr>
            <w:tcW w:w="1272" w:type="pct"/>
            <w:vMerge w:val="restart"/>
          </w:tcPr>
          <w:p w14:paraId="08419B60" w14:textId="77777777" w:rsidR="004B4CC0" w:rsidRPr="00827491" w:rsidRDefault="004B4CC0" w:rsidP="00D6137B">
            <w:pPr>
              <w:pStyle w:val="af"/>
            </w:pPr>
            <w:r w:rsidRPr="00827491">
              <w:t>Необходимые знания</w:t>
            </w:r>
          </w:p>
        </w:tc>
        <w:tc>
          <w:tcPr>
            <w:tcW w:w="3728" w:type="pct"/>
          </w:tcPr>
          <w:p w14:paraId="57F265F3" w14:textId="77777777" w:rsidR="004B4CC0" w:rsidRPr="00827491" w:rsidRDefault="007F1BEA" w:rsidP="00D6137B">
            <w:pPr>
              <w:pStyle w:val="af"/>
              <w:jc w:val="both"/>
            </w:pPr>
            <w:r w:rsidRPr="00827491">
              <w:t>Машиностроительное черчение в объеме, необходимом для выполнения работы</w:t>
            </w:r>
          </w:p>
        </w:tc>
      </w:tr>
      <w:tr w:rsidR="004B4CC0" w:rsidRPr="00827491" w14:paraId="7146FE20" w14:textId="77777777" w:rsidTr="00D6137B">
        <w:trPr>
          <w:trHeight w:val="20"/>
        </w:trPr>
        <w:tc>
          <w:tcPr>
            <w:tcW w:w="1272" w:type="pct"/>
            <w:vMerge/>
          </w:tcPr>
          <w:p w14:paraId="2A52E1AA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48A807FB" w14:textId="71353E97" w:rsidR="004B4CC0" w:rsidRPr="00827491" w:rsidRDefault="004B4CC0" w:rsidP="00D6137B">
            <w:pPr>
              <w:pStyle w:val="af"/>
              <w:jc w:val="both"/>
            </w:pPr>
            <w:r w:rsidRPr="00827491">
              <w:t>Правила чтения технической документации (рабочих чертежей, технологических карт)</w:t>
            </w:r>
            <w:r w:rsidR="00250105">
              <w:t xml:space="preserve"> </w:t>
            </w:r>
            <w:r w:rsidR="00BE7F01" w:rsidRPr="00E535D6">
              <w:t>в объеме, необходимом для выполнения работы</w:t>
            </w:r>
          </w:p>
        </w:tc>
      </w:tr>
      <w:tr w:rsidR="004B4CC0" w:rsidRPr="00827491" w14:paraId="4D9C6AEA" w14:textId="77777777" w:rsidTr="00D6137B">
        <w:trPr>
          <w:trHeight w:val="20"/>
        </w:trPr>
        <w:tc>
          <w:tcPr>
            <w:tcW w:w="1272" w:type="pct"/>
            <w:vMerge/>
          </w:tcPr>
          <w:p w14:paraId="4B8FF893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6D400F6B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>Система допусков и посадок, квалитеты точности, параметры шероховатости</w:t>
            </w:r>
          </w:p>
        </w:tc>
      </w:tr>
      <w:tr w:rsidR="004B4CC0" w:rsidRPr="00827491" w14:paraId="2C1C9552" w14:textId="77777777" w:rsidTr="00D6137B">
        <w:trPr>
          <w:trHeight w:val="20"/>
        </w:trPr>
        <w:tc>
          <w:tcPr>
            <w:tcW w:w="1272" w:type="pct"/>
            <w:vMerge/>
          </w:tcPr>
          <w:p w14:paraId="04BE7458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19820593" w14:textId="77777777" w:rsidR="004B4CC0" w:rsidRPr="00827491" w:rsidRDefault="004B4CC0" w:rsidP="00D6137B">
            <w:pPr>
              <w:pStyle w:val="af"/>
              <w:jc w:val="both"/>
            </w:pPr>
            <w:r w:rsidRPr="00827491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4B4CC0" w:rsidRPr="00827491" w14:paraId="7606388A" w14:textId="77777777" w:rsidTr="00D6137B">
        <w:trPr>
          <w:trHeight w:val="20"/>
        </w:trPr>
        <w:tc>
          <w:tcPr>
            <w:tcW w:w="1272" w:type="pct"/>
            <w:vMerge/>
          </w:tcPr>
          <w:p w14:paraId="5F99381D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140A9BC3" w14:textId="77777777" w:rsidR="004B4CC0" w:rsidRPr="00827491" w:rsidRDefault="00E03141" w:rsidP="00D6137B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4B4CC0" w:rsidRPr="00827491">
              <w:t xml:space="preserve">, возможности и правила использования контрольно-измерительных инструментов для измерения и контроля линейных размеров </w:t>
            </w:r>
            <w:r w:rsidR="00A90DC9" w:rsidRPr="00827491">
              <w:t xml:space="preserve">с точностью </w:t>
            </w:r>
            <w:r w:rsidR="00FF4AF4" w:rsidRPr="00827491">
              <w:t>до 10</w:t>
            </w:r>
            <w:r w:rsidR="00160106" w:rsidRPr="00827491">
              <w:noBreakHyphen/>
              <w:t>го</w:t>
            </w:r>
            <w:r w:rsidR="00FF4AF4" w:rsidRPr="00827491">
              <w:t xml:space="preserve"> квалитета</w:t>
            </w:r>
          </w:p>
        </w:tc>
      </w:tr>
      <w:tr w:rsidR="004B4CC0" w:rsidRPr="00827491" w14:paraId="3861F48D" w14:textId="77777777" w:rsidTr="00D6137B">
        <w:trPr>
          <w:trHeight w:val="20"/>
        </w:trPr>
        <w:tc>
          <w:tcPr>
            <w:tcW w:w="1272" w:type="pct"/>
            <w:vMerge/>
          </w:tcPr>
          <w:p w14:paraId="67B408E1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00C59E99" w14:textId="76FD0BB4" w:rsidR="004B4CC0" w:rsidRPr="00827491" w:rsidRDefault="00E03141" w:rsidP="00D6137B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4B4CC0" w:rsidRPr="00827491">
              <w:t>, возможности и правила использования контрольно-измерительных инструментов для измерения и контроля угловых размеров</w:t>
            </w:r>
            <w:r w:rsidR="0066090C" w:rsidRPr="00827491">
              <w:t xml:space="preserve"> </w:t>
            </w:r>
            <w:r w:rsidR="00CA55C7" w:rsidRPr="00827491">
              <w:t>с точностью до 10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4B4CC0" w:rsidRPr="00827491" w14:paraId="5E0E8105" w14:textId="77777777" w:rsidTr="00D6137B">
        <w:trPr>
          <w:trHeight w:val="20"/>
        </w:trPr>
        <w:tc>
          <w:tcPr>
            <w:tcW w:w="1272" w:type="pct"/>
            <w:vMerge/>
          </w:tcPr>
          <w:p w14:paraId="20EF9C11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23430B20" w14:textId="77777777" w:rsidR="004B4CC0" w:rsidRPr="00827491" w:rsidRDefault="00E03141" w:rsidP="00D6137B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4B4CC0" w:rsidRPr="00827491">
              <w:t>, возможности и правила использования контрольно-измерительных инструментов для измерения и контроля параметров резьбовых поверхностей</w:t>
            </w:r>
            <w:r w:rsidR="0066090C" w:rsidRPr="00827491">
              <w:t xml:space="preserve"> </w:t>
            </w:r>
            <w:r w:rsidR="00112EF3" w:rsidRPr="00827491">
              <w:t>до 7</w:t>
            </w:r>
            <w:r w:rsidR="00160106" w:rsidRPr="00827491">
              <w:noBreakHyphen/>
              <w:t>й</w:t>
            </w:r>
            <w:r w:rsidR="00112EF3" w:rsidRPr="00827491">
              <w:t xml:space="preserve"> степени точности</w:t>
            </w:r>
          </w:p>
        </w:tc>
      </w:tr>
      <w:tr w:rsidR="004B4CC0" w:rsidRPr="00827491" w14:paraId="27083A05" w14:textId="77777777" w:rsidTr="00D6137B">
        <w:trPr>
          <w:trHeight w:val="20"/>
        </w:trPr>
        <w:tc>
          <w:tcPr>
            <w:tcW w:w="1272" w:type="pct"/>
            <w:vMerge/>
          </w:tcPr>
          <w:p w14:paraId="6D789812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466EE306" w14:textId="4F58D19D" w:rsidR="004B4CC0" w:rsidRPr="00827491" w:rsidRDefault="00E03141" w:rsidP="00D6137B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4B4CC0" w:rsidRPr="00827491">
              <w:t xml:space="preserve">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</w:t>
            </w:r>
            <w:r w:rsidR="00CA55C7" w:rsidRPr="00827491">
              <w:t>с точностью до 11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4B4CC0" w:rsidRPr="00827491" w14:paraId="1D5DBED0" w14:textId="77777777" w:rsidTr="00D6137B">
        <w:trPr>
          <w:trHeight w:val="20"/>
        </w:trPr>
        <w:tc>
          <w:tcPr>
            <w:tcW w:w="1272" w:type="pct"/>
            <w:vMerge/>
          </w:tcPr>
          <w:p w14:paraId="01A68752" w14:textId="77777777" w:rsidR="004B4CC0" w:rsidRPr="00827491" w:rsidRDefault="004B4CC0" w:rsidP="00D6137B">
            <w:pPr>
              <w:pStyle w:val="af"/>
            </w:pPr>
          </w:p>
        </w:tc>
        <w:tc>
          <w:tcPr>
            <w:tcW w:w="3728" w:type="pct"/>
          </w:tcPr>
          <w:p w14:paraId="6CA1FC6C" w14:textId="1B57DC73" w:rsidR="004B4CC0" w:rsidRPr="00827491" w:rsidRDefault="00E72429" w:rsidP="00D6137B">
            <w:pPr>
              <w:pStyle w:val="af"/>
              <w:jc w:val="both"/>
            </w:pPr>
            <w:r w:rsidRPr="00827491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827491">
              <w:t>при выполнении работ на токарно-револьверных станках</w:t>
            </w:r>
            <w:r w:rsidR="0066090C" w:rsidRPr="00827491">
              <w:t xml:space="preserve"> </w:t>
            </w:r>
          </w:p>
        </w:tc>
      </w:tr>
      <w:tr w:rsidR="004B4CC0" w:rsidRPr="00827491" w14:paraId="4B873113" w14:textId="77777777" w:rsidTr="00D6137B">
        <w:trPr>
          <w:trHeight w:val="20"/>
        </w:trPr>
        <w:tc>
          <w:tcPr>
            <w:tcW w:w="1272" w:type="pct"/>
          </w:tcPr>
          <w:p w14:paraId="306DEF14" w14:textId="77777777" w:rsidR="004B4CC0" w:rsidRPr="00827491" w:rsidRDefault="004B4CC0" w:rsidP="00D6137B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8" w:type="pct"/>
          </w:tcPr>
          <w:p w14:paraId="0479B0FB" w14:textId="77777777" w:rsidR="004B4CC0" w:rsidRPr="00827491" w:rsidRDefault="004B4CC0" w:rsidP="00D6137B">
            <w:pPr>
              <w:pStyle w:val="af"/>
              <w:jc w:val="both"/>
            </w:pPr>
            <w:r w:rsidRPr="00827491">
              <w:t>-</w:t>
            </w:r>
          </w:p>
        </w:tc>
      </w:tr>
    </w:tbl>
    <w:p w14:paraId="0E054E28" w14:textId="77777777" w:rsidR="00D6137B" w:rsidRDefault="00D6137B" w:rsidP="00D6137B">
      <w:bookmarkStart w:id="10" w:name="_Toc86824814"/>
    </w:p>
    <w:p w14:paraId="1C727FF8" w14:textId="7C93FE43" w:rsidR="0010129D" w:rsidRDefault="0010129D" w:rsidP="00504D9E">
      <w:pPr>
        <w:pStyle w:val="2"/>
      </w:pPr>
      <w:r w:rsidRPr="00827491">
        <w:t>3.3. Обобщенная трудовая функция</w:t>
      </w:r>
      <w:bookmarkEnd w:id="10"/>
      <w:r w:rsidRPr="00827491">
        <w:t xml:space="preserve"> </w:t>
      </w:r>
    </w:p>
    <w:p w14:paraId="548E5736" w14:textId="77777777" w:rsidR="00D6137B" w:rsidRPr="00D6137B" w:rsidRDefault="00D6137B" w:rsidP="00D6137B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50"/>
        <w:gridCol w:w="911"/>
        <w:gridCol w:w="1062"/>
        <w:gridCol w:w="1575"/>
        <w:gridCol w:w="548"/>
      </w:tblGrid>
      <w:tr w:rsidR="00B133B4" w:rsidRPr="00827491" w14:paraId="32EF50C3" w14:textId="77777777" w:rsidTr="00B133B4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6FA40D4E" w14:textId="77777777" w:rsidR="00B133B4" w:rsidRPr="00827491" w:rsidRDefault="00B133B4" w:rsidP="00B133B4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F5CBB" w14:textId="49B0D4A6" w:rsidR="00B133B4" w:rsidRPr="00827491" w:rsidRDefault="00B133B4" w:rsidP="00B133B4">
            <w:pPr>
              <w:pStyle w:val="af"/>
            </w:pPr>
            <w:r w:rsidRPr="00827491">
              <w:t xml:space="preserve">Изготовление сложных деталей с точностью размеров до </w:t>
            </w:r>
            <w:r w:rsidR="00E93A5D">
              <w:t>7-го</w:t>
            </w:r>
            <w:r w:rsidRPr="00827491">
              <w:t xml:space="preserve"> квалитета на токарно-револьверных станках </w:t>
            </w: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B51AEC" w14:textId="77777777" w:rsidR="00B133B4" w:rsidRPr="00827491" w:rsidRDefault="00B133B4" w:rsidP="00B133B4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690ED" w14:textId="77777777" w:rsidR="00B133B4" w:rsidRPr="00827491" w:rsidRDefault="00B133B4" w:rsidP="00B133B4">
            <w:pPr>
              <w:pStyle w:val="af1"/>
              <w:rPr>
                <w:lang w:val="en-US"/>
              </w:rPr>
            </w:pPr>
            <w:r w:rsidRPr="00827491">
              <w:rPr>
                <w:lang w:val="en-US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8288A0" w14:textId="77777777" w:rsidR="00B133B4" w:rsidRPr="00827491" w:rsidRDefault="00B133B4" w:rsidP="00B133B4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02244" w14:textId="77777777" w:rsidR="00B133B4" w:rsidRPr="00827491" w:rsidRDefault="00B133B4" w:rsidP="00B133B4">
            <w:pPr>
              <w:pStyle w:val="af1"/>
            </w:pPr>
            <w:r w:rsidRPr="00827491">
              <w:t>3</w:t>
            </w:r>
          </w:p>
        </w:tc>
      </w:tr>
    </w:tbl>
    <w:p w14:paraId="21FA1C50" w14:textId="77777777" w:rsidR="0010129D" w:rsidRPr="00827491" w:rsidRDefault="0010129D" w:rsidP="00642DB6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0129D" w:rsidRPr="00827491" w14:paraId="63431709" w14:textId="77777777" w:rsidTr="004B5E9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1CE9E1" w14:textId="77777777" w:rsidR="0010129D" w:rsidRPr="00827491" w:rsidRDefault="0010129D" w:rsidP="004B5E9A">
            <w:pPr>
              <w:pStyle w:val="100"/>
            </w:pPr>
            <w:r w:rsidRPr="00827491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4514C9" w14:textId="77777777" w:rsidR="0010129D" w:rsidRPr="00827491" w:rsidRDefault="0010129D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B37C4" w14:textId="77777777" w:rsidR="0010129D" w:rsidRPr="00827491" w:rsidRDefault="0010129D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D71E63" w14:textId="77777777" w:rsidR="0010129D" w:rsidRPr="00827491" w:rsidRDefault="0010129D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5A10B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FFE1D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44D38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10129D" w:rsidRPr="00827491" w14:paraId="13691403" w14:textId="77777777" w:rsidTr="0010129D">
        <w:trPr>
          <w:jc w:val="center"/>
        </w:trPr>
        <w:tc>
          <w:tcPr>
            <w:tcW w:w="2267" w:type="dxa"/>
            <w:vAlign w:val="center"/>
          </w:tcPr>
          <w:p w14:paraId="1FD7AF3B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06A20AF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74A087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F3F5BC4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B070CE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E45963" w14:textId="77777777" w:rsidR="0010129D" w:rsidRPr="00827491" w:rsidRDefault="0010129D" w:rsidP="0010129D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E4620E6" w14:textId="77777777" w:rsidR="0010129D" w:rsidRPr="00827491" w:rsidRDefault="0010129D" w:rsidP="0010129D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413185B1" w14:textId="77777777" w:rsidR="0010129D" w:rsidRPr="00827491" w:rsidRDefault="0010129D" w:rsidP="00642DB6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10129D" w:rsidRPr="00827491" w14:paraId="02D201D6" w14:textId="77777777" w:rsidTr="00D6137B">
        <w:trPr>
          <w:trHeight w:val="20"/>
          <w:jc w:val="center"/>
        </w:trPr>
        <w:tc>
          <w:tcPr>
            <w:tcW w:w="1276" w:type="pct"/>
          </w:tcPr>
          <w:p w14:paraId="23E29F89" w14:textId="77777777" w:rsidR="0010129D" w:rsidRPr="00827491" w:rsidRDefault="0010129D" w:rsidP="0010129D">
            <w:pPr>
              <w:pStyle w:val="af"/>
            </w:pPr>
            <w:r w:rsidRPr="00827491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480F0224" w14:textId="77777777" w:rsidR="0010129D" w:rsidRPr="00827491" w:rsidRDefault="0010129D" w:rsidP="00B222B3">
            <w:pPr>
              <w:pStyle w:val="af"/>
            </w:pPr>
            <w:r w:rsidRPr="00827491">
              <w:t xml:space="preserve">Токарь-револьверщик </w:t>
            </w:r>
            <w:r w:rsidR="00B222B3" w:rsidRPr="00827491">
              <w:t>4</w:t>
            </w:r>
            <w:r w:rsidR="00160106" w:rsidRPr="00827491">
              <w:noBreakHyphen/>
              <w:t>го</w:t>
            </w:r>
            <w:r w:rsidRPr="00827491">
              <w:t xml:space="preserve"> разряда</w:t>
            </w:r>
          </w:p>
        </w:tc>
      </w:tr>
    </w:tbl>
    <w:p w14:paraId="4D9D31A7" w14:textId="77777777" w:rsidR="0010129D" w:rsidRPr="00827491" w:rsidRDefault="0010129D" w:rsidP="00642DB6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10129D" w:rsidRPr="00827491" w14:paraId="4DD3C7D3" w14:textId="77777777" w:rsidTr="004B5E9A">
        <w:trPr>
          <w:trHeight w:val="20"/>
          <w:jc w:val="center"/>
        </w:trPr>
        <w:tc>
          <w:tcPr>
            <w:tcW w:w="1276" w:type="pct"/>
          </w:tcPr>
          <w:p w14:paraId="2286B561" w14:textId="77777777" w:rsidR="0010129D" w:rsidRPr="00827491" w:rsidRDefault="0010129D" w:rsidP="0010129D">
            <w:pPr>
              <w:pStyle w:val="af"/>
            </w:pPr>
            <w:r w:rsidRPr="00827491">
              <w:t>Требования к образованию и обучению</w:t>
            </w:r>
          </w:p>
        </w:tc>
        <w:tc>
          <w:tcPr>
            <w:tcW w:w="3724" w:type="pct"/>
          </w:tcPr>
          <w:p w14:paraId="24E90F53" w14:textId="5F14B5BA" w:rsidR="0010129D" w:rsidRPr="00827491" w:rsidRDefault="0099009A" w:rsidP="0010129D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1BFDA8C3" w14:textId="77777777" w:rsidR="0010129D" w:rsidRPr="00827491" w:rsidRDefault="0010129D" w:rsidP="0010129D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>или</w:t>
            </w:r>
          </w:p>
          <w:p w14:paraId="6D4010DC" w14:textId="017741D7" w:rsidR="0010129D" w:rsidRPr="00827491" w:rsidRDefault="0010129D" w:rsidP="0010129D">
            <w:pPr>
              <w:pStyle w:val="af"/>
            </w:pPr>
            <w:r w:rsidRPr="0082749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27491">
              <w:rPr>
                <w:rFonts w:eastAsia="Calibri"/>
                <w:lang w:bidi="en-US"/>
              </w:rPr>
              <w:t xml:space="preserve"> рабочих</w:t>
            </w:r>
          </w:p>
        </w:tc>
      </w:tr>
      <w:tr w:rsidR="0010129D" w:rsidRPr="00827491" w14:paraId="5C88838D" w14:textId="77777777" w:rsidTr="0065633A">
        <w:trPr>
          <w:trHeight w:val="20"/>
          <w:jc w:val="center"/>
        </w:trPr>
        <w:tc>
          <w:tcPr>
            <w:tcW w:w="1276" w:type="pct"/>
          </w:tcPr>
          <w:p w14:paraId="50A5C5E3" w14:textId="77777777" w:rsidR="0010129D" w:rsidRPr="00827491" w:rsidRDefault="0010129D" w:rsidP="0010129D">
            <w:pPr>
              <w:pStyle w:val="af"/>
            </w:pPr>
            <w:r w:rsidRPr="00827491">
              <w:t>Требования к опыту практической работы</w:t>
            </w:r>
          </w:p>
        </w:tc>
        <w:tc>
          <w:tcPr>
            <w:tcW w:w="3724" w:type="pct"/>
          </w:tcPr>
          <w:p w14:paraId="231E4D4F" w14:textId="57543E06" w:rsidR="0010129D" w:rsidRPr="00827491" w:rsidRDefault="0010129D" w:rsidP="008F13B0">
            <w:pPr>
              <w:pStyle w:val="af"/>
            </w:pPr>
            <w:r w:rsidRPr="00827491">
              <w:rPr>
                <w:lang w:eastAsia="en-US"/>
              </w:rPr>
              <w:t xml:space="preserve">Не менее шести месяцев </w:t>
            </w:r>
            <w:r w:rsidRPr="00827491">
              <w:t>токарем-револьверщиком</w:t>
            </w:r>
            <w:r w:rsidRPr="00827491">
              <w:rPr>
                <w:lang w:eastAsia="en-US"/>
              </w:rPr>
              <w:t xml:space="preserve"> 3</w:t>
            </w:r>
            <w:r w:rsidR="00160106" w:rsidRPr="00827491">
              <w:rPr>
                <w:lang w:eastAsia="en-US"/>
              </w:rPr>
              <w:noBreakHyphen/>
              <w:t>го</w:t>
            </w:r>
            <w:r w:rsidRPr="00827491">
              <w:rPr>
                <w:lang w:eastAsia="en-US"/>
              </w:rPr>
              <w:t xml:space="preserve"> разряда </w:t>
            </w:r>
            <w:r w:rsidR="00A35FE7" w:rsidRPr="00827491">
              <w:rPr>
                <w:lang w:eastAsia="en-US"/>
              </w:rPr>
              <w:t>для лиц</w:t>
            </w:r>
            <w:r w:rsidR="008333CE" w:rsidRPr="00827491">
              <w:rPr>
                <w:lang w:eastAsia="en-US"/>
              </w:rPr>
              <w:t>,</w:t>
            </w:r>
            <w:r w:rsidR="00A35FE7" w:rsidRPr="00827491">
              <w:rPr>
                <w:lang w:eastAsia="en-US"/>
              </w:rPr>
              <w:t xml:space="preserve"> прошедших </w:t>
            </w:r>
            <w:r w:rsidRPr="00827491">
              <w:rPr>
                <w:lang w:eastAsia="en-US"/>
              </w:rPr>
              <w:t>профессионально</w:t>
            </w:r>
            <w:r w:rsidR="00A35FE7" w:rsidRPr="00827491">
              <w:rPr>
                <w:lang w:eastAsia="en-US"/>
              </w:rPr>
              <w:t>е</w:t>
            </w:r>
            <w:r w:rsidRPr="00827491">
              <w:rPr>
                <w:lang w:eastAsia="en-US"/>
              </w:rPr>
              <w:t xml:space="preserve"> обучени</w:t>
            </w:r>
            <w:r w:rsidR="00A35FE7" w:rsidRPr="00827491">
              <w:rPr>
                <w:lang w:eastAsia="en-US"/>
              </w:rPr>
              <w:t>е</w:t>
            </w:r>
            <w:r w:rsidRPr="00827491">
              <w:rPr>
                <w:lang w:eastAsia="en-US"/>
              </w:rPr>
              <w:t xml:space="preserve"> </w:t>
            </w:r>
          </w:p>
        </w:tc>
      </w:tr>
      <w:tr w:rsidR="00D47128" w:rsidRPr="00827491" w14:paraId="54588100" w14:textId="77777777" w:rsidTr="0065633A">
        <w:trPr>
          <w:trHeight w:val="20"/>
          <w:jc w:val="center"/>
        </w:trPr>
        <w:tc>
          <w:tcPr>
            <w:tcW w:w="1276" w:type="pct"/>
          </w:tcPr>
          <w:p w14:paraId="7C2B9D5F" w14:textId="77777777" w:rsidR="00D47128" w:rsidRPr="00827491" w:rsidRDefault="00D47128" w:rsidP="00D47128">
            <w:pPr>
              <w:pStyle w:val="af"/>
            </w:pPr>
            <w:r w:rsidRPr="00827491">
              <w:t>Особые условия допуска к работе</w:t>
            </w:r>
          </w:p>
        </w:tc>
        <w:tc>
          <w:tcPr>
            <w:tcW w:w="3724" w:type="pct"/>
          </w:tcPr>
          <w:p w14:paraId="5E3A6F49" w14:textId="77777777" w:rsidR="00D47128" w:rsidRPr="00BF4A9A" w:rsidRDefault="00D47128" w:rsidP="00D47128">
            <w:pPr>
              <w:pStyle w:val="af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2CC3604" w14:textId="77777777" w:rsidR="00D47128" w:rsidRPr="00BF4A9A" w:rsidRDefault="00D47128" w:rsidP="00D47128">
            <w:pPr>
              <w:pStyle w:val="af"/>
            </w:pPr>
            <w:r w:rsidRPr="00BF4A9A">
              <w:t>Прохождение обучения мерам пожарной безопасности</w:t>
            </w:r>
          </w:p>
          <w:p w14:paraId="6F40D98B" w14:textId="77777777" w:rsidR="00D47128" w:rsidRPr="00BF4A9A" w:rsidRDefault="00D47128" w:rsidP="00D47128">
            <w:pPr>
              <w:pStyle w:val="af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>труда</w:t>
            </w:r>
          </w:p>
          <w:p w14:paraId="30414DF5" w14:textId="25E69C24" w:rsidR="00D47128" w:rsidRPr="00827491" w:rsidRDefault="00D47128" w:rsidP="00D47128">
            <w:pPr>
              <w:pStyle w:val="af"/>
            </w:pPr>
            <w:r w:rsidRPr="00BF4A9A">
              <w:t>Наличие не ниже II группы по электробезопасности</w:t>
            </w:r>
          </w:p>
        </w:tc>
      </w:tr>
      <w:tr w:rsidR="00D47128" w:rsidRPr="00827491" w14:paraId="4E29A30C" w14:textId="77777777" w:rsidTr="004B5E9A">
        <w:trPr>
          <w:trHeight w:val="20"/>
          <w:jc w:val="center"/>
        </w:trPr>
        <w:tc>
          <w:tcPr>
            <w:tcW w:w="1276" w:type="pct"/>
          </w:tcPr>
          <w:p w14:paraId="02836F34" w14:textId="77777777" w:rsidR="00D47128" w:rsidRPr="00827491" w:rsidRDefault="00D47128" w:rsidP="00D47128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4" w:type="pct"/>
          </w:tcPr>
          <w:p w14:paraId="074DC921" w14:textId="77777777" w:rsidR="00D47128" w:rsidRPr="00827491" w:rsidRDefault="00D47128" w:rsidP="00D47128">
            <w:pPr>
              <w:pStyle w:val="af"/>
            </w:pPr>
            <w:r w:rsidRPr="00827491">
              <w:t>-</w:t>
            </w:r>
          </w:p>
        </w:tc>
      </w:tr>
    </w:tbl>
    <w:p w14:paraId="2E60ECB3" w14:textId="1CCDC4A3" w:rsidR="0010129D" w:rsidRDefault="0010129D" w:rsidP="00642DB6">
      <w:pPr>
        <w:pStyle w:val="af"/>
      </w:pPr>
    </w:p>
    <w:p w14:paraId="1CFD61CE" w14:textId="3F9DE557" w:rsidR="00B13695" w:rsidRDefault="00B13695" w:rsidP="00642DB6">
      <w:pPr>
        <w:pStyle w:val="af"/>
      </w:pPr>
    </w:p>
    <w:p w14:paraId="27741BB7" w14:textId="2C57FE8B" w:rsidR="00B13695" w:rsidRDefault="00B13695" w:rsidP="00642DB6">
      <w:pPr>
        <w:pStyle w:val="af"/>
      </w:pPr>
    </w:p>
    <w:p w14:paraId="46CCE3C7" w14:textId="77777777" w:rsidR="00B13695" w:rsidRPr="00827491" w:rsidRDefault="00B13695" w:rsidP="00642DB6">
      <w:pPr>
        <w:pStyle w:val="af"/>
      </w:pPr>
    </w:p>
    <w:p w14:paraId="5765686A" w14:textId="77777777" w:rsidR="0010129D" w:rsidRPr="00827491" w:rsidRDefault="0010129D" w:rsidP="0010129D">
      <w:pPr>
        <w:pStyle w:val="af"/>
      </w:pPr>
      <w:r w:rsidRPr="00827491">
        <w:t>Дополнительные характеристики</w:t>
      </w:r>
    </w:p>
    <w:p w14:paraId="68639F18" w14:textId="77777777" w:rsidR="0010129D" w:rsidRPr="00827491" w:rsidRDefault="0010129D" w:rsidP="00642DB6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0129D" w:rsidRPr="00827491" w14:paraId="31BF8117" w14:textId="77777777" w:rsidTr="00D6137B">
        <w:trPr>
          <w:trHeight w:val="20"/>
          <w:jc w:val="center"/>
        </w:trPr>
        <w:tc>
          <w:tcPr>
            <w:tcW w:w="1282" w:type="pct"/>
            <w:vAlign w:val="center"/>
          </w:tcPr>
          <w:p w14:paraId="50DB4DD5" w14:textId="77777777" w:rsidR="0010129D" w:rsidRPr="00827491" w:rsidRDefault="0010129D" w:rsidP="0010129D">
            <w:pPr>
              <w:pStyle w:val="af1"/>
            </w:pPr>
            <w:r w:rsidRPr="00827491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845D6B9" w14:textId="77777777" w:rsidR="0010129D" w:rsidRPr="00827491" w:rsidRDefault="0010129D" w:rsidP="0010129D">
            <w:pPr>
              <w:pStyle w:val="af1"/>
            </w:pPr>
            <w:r w:rsidRPr="00827491">
              <w:t>Код</w:t>
            </w:r>
          </w:p>
        </w:tc>
        <w:tc>
          <w:tcPr>
            <w:tcW w:w="2837" w:type="pct"/>
            <w:vAlign w:val="center"/>
          </w:tcPr>
          <w:p w14:paraId="7A4B31B9" w14:textId="77777777" w:rsidR="0010129D" w:rsidRPr="00827491" w:rsidRDefault="0010129D" w:rsidP="0010129D">
            <w:pPr>
              <w:pStyle w:val="af1"/>
            </w:pPr>
            <w:r w:rsidRPr="00827491">
              <w:t>Наименование базовой группы, должности (профессии) или специальности</w:t>
            </w:r>
          </w:p>
        </w:tc>
      </w:tr>
      <w:tr w:rsidR="0010129D" w:rsidRPr="00827491" w14:paraId="4FC98E39" w14:textId="77777777" w:rsidTr="00D6137B">
        <w:trPr>
          <w:trHeight w:val="20"/>
          <w:jc w:val="center"/>
        </w:trPr>
        <w:tc>
          <w:tcPr>
            <w:tcW w:w="1282" w:type="pct"/>
          </w:tcPr>
          <w:p w14:paraId="1AC82500" w14:textId="77777777" w:rsidR="0010129D" w:rsidRPr="00827491" w:rsidRDefault="0010129D" w:rsidP="0010129D">
            <w:pPr>
              <w:pStyle w:val="af"/>
            </w:pPr>
            <w:r w:rsidRPr="00827491">
              <w:t>ОКЗ</w:t>
            </w:r>
          </w:p>
        </w:tc>
        <w:tc>
          <w:tcPr>
            <w:tcW w:w="881" w:type="pct"/>
          </w:tcPr>
          <w:p w14:paraId="0B403C15" w14:textId="77777777" w:rsidR="0010129D" w:rsidRPr="00827491" w:rsidRDefault="0010129D" w:rsidP="0010129D">
            <w:pPr>
              <w:pStyle w:val="af"/>
            </w:pPr>
            <w:r w:rsidRPr="00827491">
              <w:t>7223</w:t>
            </w:r>
          </w:p>
        </w:tc>
        <w:tc>
          <w:tcPr>
            <w:tcW w:w="2837" w:type="pct"/>
          </w:tcPr>
          <w:p w14:paraId="3A4DA541" w14:textId="77777777" w:rsidR="0010129D" w:rsidRPr="00827491" w:rsidRDefault="0010129D" w:rsidP="0010129D">
            <w:pPr>
              <w:pStyle w:val="af"/>
            </w:pPr>
            <w:r w:rsidRPr="00827491">
              <w:t>Станочники и наладчики металлообрабатывающих станков</w:t>
            </w:r>
          </w:p>
        </w:tc>
      </w:tr>
      <w:tr w:rsidR="0010129D" w:rsidRPr="00827491" w14:paraId="00A43FD1" w14:textId="77777777" w:rsidTr="00D6137B">
        <w:trPr>
          <w:trHeight w:val="20"/>
          <w:jc w:val="center"/>
        </w:trPr>
        <w:tc>
          <w:tcPr>
            <w:tcW w:w="1282" w:type="pct"/>
          </w:tcPr>
          <w:p w14:paraId="0261F1DC" w14:textId="77777777" w:rsidR="0010129D" w:rsidRPr="00827491" w:rsidRDefault="0010129D" w:rsidP="0010129D">
            <w:pPr>
              <w:pStyle w:val="af"/>
            </w:pPr>
            <w:r w:rsidRPr="00827491">
              <w:t>ЕТКС</w:t>
            </w:r>
          </w:p>
        </w:tc>
        <w:tc>
          <w:tcPr>
            <w:tcW w:w="881" w:type="pct"/>
          </w:tcPr>
          <w:p w14:paraId="02882D89" w14:textId="77777777" w:rsidR="0010129D" w:rsidRPr="00827491" w:rsidRDefault="0010129D" w:rsidP="0010129D">
            <w:pPr>
              <w:pStyle w:val="af"/>
            </w:pPr>
            <w:r w:rsidRPr="00827491">
              <w:t>§ 133</w:t>
            </w:r>
          </w:p>
        </w:tc>
        <w:tc>
          <w:tcPr>
            <w:tcW w:w="2837" w:type="pct"/>
          </w:tcPr>
          <w:p w14:paraId="3D47A57B" w14:textId="77777777" w:rsidR="0010129D" w:rsidRPr="00827491" w:rsidRDefault="0010129D" w:rsidP="00375B3E">
            <w:pPr>
              <w:pStyle w:val="af"/>
            </w:pPr>
            <w:r w:rsidRPr="00827491">
              <w:t xml:space="preserve">Токарь-револьверщик </w:t>
            </w:r>
            <w:r w:rsidR="00375B3E" w:rsidRPr="00827491">
              <w:t>4</w:t>
            </w:r>
            <w:r w:rsidR="00160106" w:rsidRPr="00827491">
              <w:noBreakHyphen/>
              <w:t>го</w:t>
            </w:r>
            <w:r w:rsidRPr="00827491">
              <w:t xml:space="preserve"> разряда</w:t>
            </w:r>
          </w:p>
        </w:tc>
      </w:tr>
      <w:tr w:rsidR="0010129D" w:rsidRPr="00827491" w14:paraId="02C249CF" w14:textId="77777777" w:rsidTr="00D6137B">
        <w:trPr>
          <w:trHeight w:val="20"/>
          <w:jc w:val="center"/>
        </w:trPr>
        <w:tc>
          <w:tcPr>
            <w:tcW w:w="1282" w:type="pct"/>
          </w:tcPr>
          <w:p w14:paraId="3830E27C" w14:textId="77777777" w:rsidR="0010129D" w:rsidRPr="00827491" w:rsidRDefault="0010129D" w:rsidP="0010129D">
            <w:pPr>
              <w:pStyle w:val="af"/>
            </w:pPr>
            <w:r w:rsidRPr="00827491">
              <w:t>ОКПДТР</w:t>
            </w:r>
          </w:p>
        </w:tc>
        <w:tc>
          <w:tcPr>
            <w:tcW w:w="881" w:type="pct"/>
          </w:tcPr>
          <w:p w14:paraId="466D734F" w14:textId="77777777" w:rsidR="0010129D" w:rsidRPr="00827491" w:rsidRDefault="0010129D" w:rsidP="0010129D">
            <w:pPr>
              <w:pStyle w:val="af"/>
            </w:pPr>
            <w:r w:rsidRPr="00827491">
              <w:t>19165</w:t>
            </w:r>
          </w:p>
        </w:tc>
        <w:tc>
          <w:tcPr>
            <w:tcW w:w="2837" w:type="pct"/>
          </w:tcPr>
          <w:p w14:paraId="6FED6ED8" w14:textId="77777777" w:rsidR="0010129D" w:rsidRPr="00827491" w:rsidRDefault="0010129D" w:rsidP="0010129D">
            <w:pPr>
              <w:pStyle w:val="af"/>
            </w:pPr>
            <w:r w:rsidRPr="00827491">
              <w:t>Токарь-револьверщик</w:t>
            </w:r>
          </w:p>
        </w:tc>
      </w:tr>
      <w:tr w:rsidR="008050BB" w:rsidRPr="00827491" w14:paraId="65809F30" w14:textId="77777777" w:rsidTr="00D6137B">
        <w:trPr>
          <w:trHeight w:val="20"/>
          <w:jc w:val="center"/>
        </w:trPr>
        <w:tc>
          <w:tcPr>
            <w:tcW w:w="1282" w:type="pct"/>
            <w:vMerge w:val="restart"/>
          </w:tcPr>
          <w:p w14:paraId="72964F0E" w14:textId="77777777" w:rsidR="008050BB" w:rsidRPr="00827491" w:rsidRDefault="008050BB" w:rsidP="008050BB">
            <w:pPr>
              <w:suppressAutoHyphens/>
            </w:pPr>
            <w:r w:rsidRPr="00827491">
              <w:t>ОКСО</w:t>
            </w:r>
            <w:r w:rsidRPr="00827491">
              <w:rPr>
                <w:rStyle w:val="a4"/>
              </w:rPr>
              <w:endnoteReference w:id="9"/>
            </w:r>
          </w:p>
        </w:tc>
        <w:tc>
          <w:tcPr>
            <w:tcW w:w="881" w:type="pct"/>
          </w:tcPr>
          <w:p w14:paraId="0B63C986" w14:textId="77777777" w:rsidR="008050BB" w:rsidRPr="00827491" w:rsidRDefault="00330274" w:rsidP="008050BB">
            <w:pPr>
              <w:pStyle w:val="af"/>
            </w:pPr>
            <w:r w:rsidRPr="00827491">
              <w:t>2.</w:t>
            </w:r>
            <w:r w:rsidR="008050BB" w:rsidRPr="00827491">
              <w:t>15.01.25</w:t>
            </w:r>
          </w:p>
        </w:tc>
        <w:tc>
          <w:tcPr>
            <w:tcW w:w="2837" w:type="pct"/>
          </w:tcPr>
          <w:p w14:paraId="0E36C06C" w14:textId="77777777" w:rsidR="008050BB" w:rsidRPr="00827491" w:rsidRDefault="008050BB" w:rsidP="008050BB">
            <w:pPr>
              <w:pStyle w:val="af"/>
            </w:pPr>
            <w:r w:rsidRPr="00827491">
              <w:t>Станочник (металлообработка)</w:t>
            </w:r>
          </w:p>
        </w:tc>
      </w:tr>
      <w:tr w:rsidR="008050BB" w:rsidRPr="00827491" w14:paraId="4A08D4F1" w14:textId="77777777" w:rsidTr="00D6137B">
        <w:trPr>
          <w:trHeight w:val="20"/>
          <w:jc w:val="center"/>
        </w:trPr>
        <w:tc>
          <w:tcPr>
            <w:tcW w:w="1282" w:type="pct"/>
            <w:vMerge/>
          </w:tcPr>
          <w:p w14:paraId="1267D7DF" w14:textId="77777777" w:rsidR="008050BB" w:rsidRPr="00827491" w:rsidRDefault="008050BB" w:rsidP="008050BB">
            <w:pPr>
              <w:suppressAutoHyphens/>
            </w:pPr>
          </w:p>
        </w:tc>
        <w:tc>
          <w:tcPr>
            <w:tcW w:w="881" w:type="pct"/>
          </w:tcPr>
          <w:p w14:paraId="34D13AE9" w14:textId="77777777" w:rsidR="008050BB" w:rsidRPr="00827491" w:rsidRDefault="00330274" w:rsidP="008050BB">
            <w:pPr>
              <w:pStyle w:val="af"/>
            </w:pPr>
            <w:r w:rsidRPr="00827491">
              <w:t>2.</w:t>
            </w:r>
            <w:r w:rsidR="008050BB" w:rsidRPr="00827491">
              <w:t>15.01.26</w:t>
            </w:r>
          </w:p>
        </w:tc>
        <w:tc>
          <w:tcPr>
            <w:tcW w:w="2837" w:type="pct"/>
          </w:tcPr>
          <w:p w14:paraId="59CDDFA0" w14:textId="77777777" w:rsidR="008050BB" w:rsidRPr="00827491" w:rsidRDefault="008050BB" w:rsidP="008050BB">
            <w:pPr>
              <w:pStyle w:val="af"/>
            </w:pPr>
            <w:r w:rsidRPr="00827491">
              <w:t>Токарь-универсал</w:t>
            </w:r>
          </w:p>
        </w:tc>
      </w:tr>
    </w:tbl>
    <w:p w14:paraId="41AC746D" w14:textId="77777777" w:rsidR="00D6137B" w:rsidRDefault="00D6137B" w:rsidP="00F8607A"/>
    <w:p w14:paraId="4FDDF6E5" w14:textId="0FFB4235" w:rsidR="0010129D" w:rsidRPr="00D6137B" w:rsidRDefault="0010129D" w:rsidP="00F8607A">
      <w:pPr>
        <w:rPr>
          <w:b/>
          <w:bCs w:val="0"/>
        </w:rPr>
      </w:pPr>
      <w:r w:rsidRPr="00D6137B">
        <w:rPr>
          <w:b/>
          <w:bCs w:val="0"/>
        </w:rPr>
        <w:t>3.3.1. Трудовая функция</w:t>
      </w:r>
    </w:p>
    <w:p w14:paraId="35279F1B" w14:textId="77777777" w:rsidR="00D6137B" w:rsidRPr="00827491" w:rsidRDefault="00D6137B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A37C17" w:rsidRPr="00827491" w14:paraId="74538B1C" w14:textId="77777777" w:rsidTr="00504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5584C3" w14:textId="77777777" w:rsidR="00A37C17" w:rsidRPr="00827491" w:rsidRDefault="00A37C17" w:rsidP="00A37C17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2F0F4" w14:textId="24E2ECF2" w:rsidR="00A37C17" w:rsidRPr="00827491" w:rsidRDefault="00A37C17" w:rsidP="0060454E">
            <w:pPr>
              <w:pStyle w:val="af"/>
            </w:pPr>
            <w:r w:rsidRPr="00827491">
              <w:t xml:space="preserve">Обработка заготовок сложных деталей 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  <w:r w:rsidR="002B56A6" w:rsidRPr="00827491">
              <w:t xml:space="preserve"> </w:t>
            </w:r>
            <w:r w:rsidRPr="00827491">
              <w:t>на токарно-револьверных станках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727862" w14:textId="77777777" w:rsidR="00A37C17" w:rsidRPr="00827491" w:rsidRDefault="00A37C17" w:rsidP="004B5E9A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14D34" w14:textId="77777777" w:rsidR="00A37C17" w:rsidRPr="00827491" w:rsidRDefault="00022385" w:rsidP="004B5E9A">
            <w:pPr>
              <w:pStyle w:val="af1"/>
              <w:jc w:val="left"/>
            </w:pPr>
            <w:r w:rsidRPr="00827491">
              <w:rPr>
                <w:lang w:val="en-US"/>
              </w:rPr>
              <w:t>C</w:t>
            </w:r>
            <w:r w:rsidR="00A37C17" w:rsidRPr="00827491">
              <w:t>/01.</w:t>
            </w:r>
            <w:r w:rsidR="00317E45" w:rsidRPr="00827491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7B7246" w14:textId="77777777" w:rsidR="00A37C17" w:rsidRPr="00827491" w:rsidRDefault="00A37C17" w:rsidP="004B5E9A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BAB9D" w14:textId="77777777" w:rsidR="00A37C17" w:rsidRPr="00827491" w:rsidRDefault="00A37C17" w:rsidP="00A37C17">
            <w:pPr>
              <w:pStyle w:val="af1"/>
            </w:pPr>
            <w:r w:rsidRPr="00827491">
              <w:t>3</w:t>
            </w:r>
          </w:p>
        </w:tc>
      </w:tr>
    </w:tbl>
    <w:p w14:paraId="440CB2A6" w14:textId="77777777" w:rsidR="0010129D" w:rsidRPr="00827491" w:rsidRDefault="0010129D" w:rsidP="00642DB6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0129D" w:rsidRPr="00827491" w14:paraId="5840542D" w14:textId="77777777" w:rsidTr="004B5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2E5F59" w14:textId="77777777" w:rsidR="0010129D" w:rsidRPr="00827491" w:rsidRDefault="0010129D" w:rsidP="004B5E9A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0CB964" w14:textId="77777777" w:rsidR="0010129D" w:rsidRPr="00827491" w:rsidRDefault="0010129D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105EB" w14:textId="77777777" w:rsidR="0010129D" w:rsidRPr="00827491" w:rsidRDefault="0010129D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BD0B59" w14:textId="77777777" w:rsidR="0010129D" w:rsidRPr="00827491" w:rsidRDefault="0010129D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91C49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F1D3E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1D61F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10129D" w:rsidRPr="00827491" w14:paraId="55D07B60" w14:textId="77777777" w:rsidTr="0010129D">
        <w:trPr>
          <w:jc w:val="center"/>
        </w:trPr>
        <w:tc>
          <w:tcPr>
            <w:tcW w:w="1266" w:type="pct"/>
            <w:vAlign w:val="center"/>
          </w:tcPr>
          <w:p w14:paraId="36EA3849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7E1E9D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693B8F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1EC494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681D41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374F5C" w14:textId="77777777" w:rsidR="0010129D" w:rsidRPr="00827491" w:rsidRDefault="0010129D" w:rsidP="0010129D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EC42ED" w14:textId="77777777" w:rsidR="0010129D" w:rsidRPr="00827491" w:rsidRDefault="0010129D" w:rsidP="0010129D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3A1A06B0" w14:textId="77777777" w:rsidR="0010129D" w:rsidRPr="00827491" w:rsidRDefault="0010129D" w:rsidP="00642DB6">
      <w:pPr>
        <w:pStyle w:val="af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84"/>
        <w:gridCol w:w="7737"/>
      </w:tblGrid>
      <w:tr w:rsidR="0010129D" w:rsidRPr="00827491" w14:paraId="37FB972C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137F6E99" w14:textId="77777777" w:rsidR="0010129D" w:rsidRPr="00827491" w:rsidRDefault="0010129D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Трудовые действия</w:t>
            </w:r>
          </w:p>
        </w:tc>
        <w:tc>
          <w:tcPr>
            <w:tcW w:w="3712" w:type="pct"/>
          </w:tcPr>
          <w:p w14:paraId="1AC2A333" w14:textId="77777777" w:rsidR="0010129D" w:rsidRPr="00827491" w:rsidRDefault="0010129D" w:rsidP="00625BFE">
            <w:pPr>
              <w:pStyle w:val="af"/>
              <w:jc w:val="both"/>
            </w:pPr>
            <w:r w:rsidRPr="00827491">
              <w:t xml:space="preserve">Фиксация прутковой </w:t>
            </w:r>
            <w:r w:rsidR="00625BFE" w:rsidRPr="00827491">
              <w:t xml:space="preserve">заготовки сложной детали </w:t>
            </w:r>
            <w:r w:rsidRPr="00827491">
              <w:t>в цанговом патроне</w:t>
            </w:r>
            <w:r w:rsidR="007D432A" w:rsidRPr="00827491">
              <w:t xml:space="preserve"> на токарно-револьверном станке</w:t>
            </w:r>
          </w:p>
        </w:tc>
      </w:tr>
      <w:tr w:rsidR="0010129D" w:rsidRPr="00827491" w14:paraId="4720F4B9" w14:textId="77777777" w:rsidTr="00D6137B">
        <w:trPr>
          <w:trHeight w:val="20"/>
        </w:trPr>
        <w:tc>
          <w:tcPr>
            <w:tcW w:w="1288" w:type="pct"/>
            <w:vMerge/>
          </w:tcPr>
          <w:p w14:paraId="49E33CF0" w14:textId="77777777" w:rsidR="0010129D" w:rsidRPr="00827491" w:rsidRDefault="0010129D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DA5A7BE" w14:textId="77777777" w:rsidR="0010129D" w:rsidRPr="00827491" w:rsidRDefault="0010129D" w:rsidP="007D432A">
            <w:pPr>
              <w:pStyle w:val="af"/>
              <w:jc w:val="both"/>
            </w:pPr>
            <w:r w:rsidRPr="00827491">
              <w:t xml:space="preserve">Установка штучной </w:t>
            </w:r>
            <w:r w:rsidR="00625BFE" w:rsidRPr="00827491">
              <w:t xml:space="preserve">заготовки сложной детали </w:t>
            </w:r>
            <w:r w:rsidR="007D432A" w:rsidRPr="00827491">
              <w:t>в патрон на токарно-револьверном</w:t>
            </w:r>
            <w:r w:rsidRPr="00827491">
              <w:t xml:space="preserve"> станк</w:t>
            </w:r>
            <w:r w:rsidR="007D432A" w:rsidRPr="00827491">
              <w:t>е</w:t>
            </w:r>
          </w:p>
        </w:tc>
      </w:tr>
      <w:tr w:rsidR="0010129D" w:rsidRPr="00827491" w14:paraId="06EFA02F" w14:textId="77777777" w:rsidTr="00D6137B">
        <w:trPr>
          <w:trHeight w:val="20"/>
        </w:trPr>
        <w:tc>
          <w:tcPr>
            <w:tcW w:w="1288" w:type="pct"/>
            <w:vMerge/>
          </w:tcPr>
          <w:p w14:paraId="565928BC" w14:textId="77777777" w:rsidR="0010129D" w:rsidRPr="00827491" w:rsidRDefault="0010129D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7C91BC" w14:textId="53D70AE9" w:rsidR="0010129D" w:rsidRPr="00827491" w:rsidRDefault="00504D9E" w:rsidP="004B5E9A">
            <w:pPr>
              <w:pStyle w:val="af"/>
              <w:jc w:val="both"/>
            </w:pPr>
            <w:r w:rsidRPr="00827491">
              <w:t>Обработка</w:t>
            </w:r>
            <w:r w:rsidR="0010129D" w:rsidRPr="00827491">
              <w:t xml:space="preserve"> наружных цилиндрических поверхностей заготовки </w:t>
            </w:r>
            <w:r w:rsidR="00B222B3" w:rsidRPr="00827491">
              <w:t>сложной детали</w:t>
            </w:r>
            <w:r w:rsidR="0010129D" w:rsidRPr="00827491">
              <w:t xml:space="preserve"> на проход и в упор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10129D" w:rsidRPr="00827491" w14:paraId="443CCFFC" w14:textId="77777777" w:rsidTr="00D6137B">
        <w:trPr>
          <w:trHeight w:val="20"/>
        </w:trPr>
        <w:tc>
          <w:tcPr>
            <w:tcW w:w="1288" w:type="pct"/>
            <w:vMerge/>
          </w:tcPr>
          <w:p w14:paraId="31E0D81B" w14:textId="77777777" w:rsidR="0010129D" w:rsidRPr="00827491" w:rsidRDefault="0010129D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9CF6405" w14:textId="55DC4CFC" w:rsidR="0010129D" w:rsidRPr="00827491" w:rsidRDefault="00504D9E" w:rsidP="00CA55C7">
            <w:pPr>
              <w:pStyle w:val="af"/>
              <w:jc w:val="both"/>
            </w:pPr>
            <w:r w:rsidRPr="00827491">
              <w:t>Обработка</w:t>
            </w:r>
            <w:r w:rsidR="0010129D" w:rsidRPr="00827491">
              <w:t xml:space="preserve"> наружных конических поверхностей заготовки </w:t>
            </w:r>
            <w:r w:rsidR="00B222B3" w:rsidRPr="00827491">
              <w:t>сложной детали</w:t>
            </w:r>
            <w:r w:rsidR="0010129D" w:rsidRPr="00827491">
              <w:t xml:space="preserve"> на проход и в упор </w:t>
            </w:r>
            <w:r w:rsidR="00CA55C7" w:rsidRPr="00827491">
              <w:t>с точностью до 8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10129D" w:rsidRPr="00827491" w14:paraId="6C750FA9" w14:textId="77777777" w:rsidTr="00D6137B">
        <w:trPr>
          <w:trHeight w:val="20"/>
        </w:trPr>
        <w:tc>
          <w:tcPr>
            <w:tcW w:w="1288" w:type="pct"/>
            <w:vMerge/>
          </w:tcPr>
          <w:p w14:paraId="6C03CAEA" w14:textId="77777777" w:rsidR="0010129D" w:rsidRPr="00827491" w:rsidRDefault="0010129D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8C6113" w14:textId="224B4C5F" w:rsidR="0010129D" w:rsidRPr="00827491" w:rsidRDefault="00504D9E" w:rsidP="004B5E9A">
            <w:pPr>
              <w:pStyle w:val="af"/>
              <w:jc w:val="both"/>
            </w:pPr>
            <w:r w:rsidRPr="00827491">
              <w:t>Обработка</w:t>
            </w:r>
            <w:r w:rsidR="0010129D" w:rsidRPr="00827491">
              <w:t xml:space="preserve"> наружных сложнопрофильных поверхностей заготовки </w:t>
            </w:r>
            <w:r w:rsidR="00B222B3" w:rsidRPr="00827491">
              <w:t>сложной детали</w:t>
            </w:r>
            <w:r w:rsidR="0010129D" w:rsidRPr="00827491">
              <w:t xml:space="preserve">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775B9A" w:rsidRPr="00827491" w14:paraId="4E59D0B0" w14:textId="77777777" w:rsidTr="00D6137B">
        <w:trPr>
          <w:trHeight w:val="20"/>
        </w:trPr>
        <w:tc>
          <w:tcPr>
            <w:tcW w:w="1288" w:type="pct"/>
            <w:vMerge/>
          </w:tcPr>
          <w:p w14:paraId="61E6A69A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924479" w14:textId="2E6D9B07" w:rsidR="00775B9A" w:rsidRPr="00827491" w:rsidRDefault="00504D9E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наружных сферических и торовых поверхностей заготовки сложной детали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775B9A" w:rsidRPr="00827491" w14:paraId="0C46939A" w14:textId="77777777" w:rsidTr="00D6137B">
        <w:trPr>
          <w:trHeight w:val="20"/>
        </w:trPr>
        <w:tc>
          <w:tcPr>
            <w:tcW w:w="1288" w:type="pct"/>
            <w:vMerge/>
          </w:tcPr>
          <w:p w14:paraId="66A7DE01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0FCC60C" w14:textId="02821105" w:rsidR="00775B9A" w:rsidRPr="00827491" w:rsidRDefault="00504D9E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наружных канавок у заготовки сложной детали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775B9A" w:rsidRPr="00827491" w14:paraId="26FC76FA" w14:textId="77777777" w:rsidTr="00D6137B">
        <w:trPr>
          <w:trHeight w:val="20"/>
        </w:trPr>
        <w:tc>
          <w:tcPr>
            <w:tcW w:w="1288" w:type="pct"/>
            <w:vMerge/>
          </w:tcPr>
          <w:p w14:paraId="0A993B3D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38240CB" w14:textId="1D121F67" w:rsidR="00775B9A" w:rsidRPr="00827491" w:rsidRDefault="00504D9E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торцов заготовки сложной детали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775B9A" w:rsidRPr="00827491" w14:paraId="00F9EFFF" w14:textId="77777777" w:rsidTr="00D6137B">
        <w:trPr>
          <w:trHeight w:val="20"/>
        </w:trPr>
        <w:tc>
          <w:tcPr>
            <w:tcW w:w="1288" w:type="pct"/>
            <w:vMerge/>
          </w:tcPr>
          <w:p w14:paraId="3E6D1662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A0084F7" w14:textId="7A9305B1" w:rsidR="00775B9A" w:rsidRPr="00827491" w:rsidRDefault="000E2D42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внутренних цилиндрических поверхностей заготовки сложной детали на проход и в упор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775B9A" w:rsidRPr="00827491" w14:paraId="436C0B2B" w14:textId="77777777" w:rsidTr="00D6137B">
        <w:trPr>
          <w:trHeight w:val="20"/>
        </w:trPr>
        <w:tc>
          <w:tcPr>
            <w:tcW w:w="1288" w:type="pct"/>
            <w:vMerge/>
          </w:tcPr>
          <w:p w14:paraId="0F78AB48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34FB1FD" w14:textId="576BF99C" w:rsidR="00775B9A" w:rsidRPr="00827491" w:rsidRDefault="000E2D42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внутренних конических поверхностей заготовки сложной детали на проход и в упор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775B9A" w:rsidRPr="00827491" w14:paraId="2CE8C84F" w14:textId="77777777" w:rsidTr="00D6137B">
        <w:trPr>
          <w:trHeight w:val="20"/>
        </w:trPr>
        <w:tc>
          <w:tcPr>
            <w:tcW w:w="1288" w:type="pct"/>
            <w:vMerge/>
          </w:tcPr>
          <w:p w14:paraId="22F5410F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CDA2BC" w14:textId="7ACE7742" w:rsidR="00775B9A" w:rsidRPr="00827491" w:rsidRDefault="000E2D42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внутренних канавок у заготовки сложной детали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775B9A" w:rsidRPr="00827491" w14:paraId="6DE253E0" w14:textId="77777777" w:rsidTr="00D6137B">
        <w:trPr>
          <w:trHeight w:val="20"/>
        </w:trPr>
        <w:tc>
          <w:tcPr>
            <w:tcW w:w="1288" w:type="pct"/>
            <w:vMerge/>
          </w:tcPr>
          <w:p w14:paraId="79595982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3CBD61F" w14:textId="7F825375" w:rsidR="00775B9A" w:rsidRPr="00827491" w:rsidRDefault="00504D9E" w:rsidP="00CA55C7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внутренней резьбы разного профиля в отверстии заготовки сложной детали </w:t>
            </w:r>
            <w:r w:rsidR="00CA55C7" w:rsidRPr="00827491">
              <w:t>с точностью до 6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775B9A" w:rsidRPr="00827491" w14:paraId="28AB4483" w14:textId="77777777" w:rsidTr="00D6137B">
        <w:trPr>
          <w:trHeight w:val="20"/>
        </w:trPr>
        <w:tc>
          <w:tcPr>
            <w:tcW w:w="1288" w:type="pct"/>
            <w:vMerge/>
          </w:tcPr>
          <w:p w14:paraId="1EB8B8E1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F9956FF" w14:textId="45C8AFA2" w:rsidR="00775B9A" w:rsidRPr="00827491" w:rsidRDefault="00504D9E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наружной резьбы разного профиля на заготовке сложной детали </w:t>
            </w:r>
            <w:r w:rsidR="00CA55C7" w:rsidRPr="00827491">
              <w:t>с точностью до 6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775B9A" w:rsidRPr="00827491" w14:paraId="26BD6904" w14:textId="77777777" w:rsidTr="00D6137B">
        <w:trPr>
          <w:trHeight w:val="20"/>
        </w:trPr>
        <w:tc>
          <w:tcPr>
            <w:tcW w:w="1288" w:type="pct"/>
            <w:vMerge/>
          </w:tcPr>
          <w:p w14:paraId="4D702131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1B63934" w14:textId="3F06A4B5" w:rsidR="00775B9A" w:rsidRPr="00827491" w:rsidRDefault="00775B9A" w:rsidP="004B5E9A">
            <w:pPr>
              <w:pStyle w:val="af"/>
              <w:jc w:val="both"/>
            </w:pPr>
            <w:r w:rsidRPr="00827491">
              <w:t xml:space="preserve">Накатывание наружной резьбы разного профиля на заготовке сложной детали </w:t>
            </w:r>
            <w:r w:rsidR="00CA55C7" w:rsidRPr="00827491">
              <w:t>с точностью до 6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775B9A" w:rsidRPr="00827491" w14:paraId="5FEAFD9D" w14:textId="77777777" w:rsidTr="00D6137B">
        <w:trPr>
          <w:trHeight w:val="20"/>
        </w:trPr>
        <w:tc>
          <w:tcPr>
            <w:tcW w:w="1288" w:type="pct"/>
            <w:vMerge/>
          </w:tcPr>
          <w:p w14:paraId="4B729239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5607166" w14:textId="77777777" w:rsidR="00775B9A" w:rsidRPr="00827491" w:rsidRDefault="00504D9E" w:rsidP="004B5E9A">
            <w:pPr>
              <w:pStyle w:val="af"/>
              <w:jc w:val="both"/>
            </w:pPr>
            <w:r w:rsidRPr="00827491">
              <w:t>Обработка</w:t>
            </w:r>
            <w:r w:rsidR="00775B9A" w:rsidRPr="00827491">
              <w:t xml:space="preserve"> </w:t>
            </w:r>
            <w:r w:rsidR="000E2D42" w:rsidRPr="00827491">
              <w:t xml:space="preserve">наружных и внутренних </w:t>
            </w:r>
            <w:r w:rsidR="00775B9A" w:rsidRPr="00827491">
              <w:t>фасок заготовки сложной детали</w:t>
            </w:r>
          </w:p>
        </w:tc>
      </w:tr>
      <w:tr w:rsidR="00775B9A" w:rsidRPr="00827491" w14:paraId="03E8DB05" w14:textId="77777777" w:rsidTr="00D6137B">
        <w:trPr>
          <w:trHeight w:val="20"/>
        </w:trPr>
        <w:tc>
          <w:tcPr>
            <w:tcW w:w="1288" w:type="pct"/>
            <w:vMerge/>
          </w:tcPr>
          <w:p w14:paraId="55106CA4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224AC09" w14:textId="77777777" w:rsidR="00775B9A" w:rsidRPr="00827491" w:rsidRDefault="00FF4AF4" w:rsidP="004B5E9A">
            <w:pPr>
              <w:pStyle w:val="af"/>
              <w:jc w:val="both"/>
            </w:pPr>
            <w:r w:rsidRPr="00827491">
              <w:t>Отрезка</w:t>
            </w:r>
            <w:r w:rsidR="00775B9A" w:rsidRPr="00827491">
              <w:t xml:space="preserve"> готовой детали от прутка</w:t>
            </w:r>
          </w:p>
        </w:tc>
      </w:tr>
      <w:tr w:rsidR="00775B9A" w:rsidRPr="00827491" w14:paraId="519087DC" w14:textId="77777777" w:rsidTr="00D6137B">
        <w:trPr>
          <w:trHeight w:val="20"/>
        </w:trPr>
        <w:tc>
          <w:tcPr>
            <w:tcW w:w="1288" w:type="pct"/>
            <w:vMerge/>
          </w:tcPr>
          <w:p w14:paraId="17270B23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FE2F9A8" w14:textId="77777777" w:rsidR="00775B9A" w:rsidRPr="00827491" w:rsidRDefault="00775B9A" w:rsidP="004B5E9A">
            <w:pPr>
              <w:pStyle w:val="af"/>
              <w:jc w:val="both"/>
            </w:pPr>
            <w:r w:rsidRPr="00827491">
              <w:t xml:space="preserve">Поднастройка </w:t>
            </w:r>
            <w:r w:rsidR="00E17E0F" w:rsidRPr="00827491">
              <w:t>токарно-револьверного станка</w:t>
            </w:r>
            <w:r w:rsidRPr="00827491">
              <w:t xml:space="preserve"> в процессе работы</w:t>
            </w:r>
          </w:p>
        </w:tc>
      </w:tr>
      <w:tr w:rsidR="00775B9A" w:rsidRPr="00827491" w14:paraId="6B44FF65" w14:textId="77777777" w:rsidTr="00D6137B">
        <w:trPr>
          <w:trHeight w:val="20"/>
        </w:trPr>
        <w:tc>
          <w:tcPr>
            <w:tcW w:w="1288" w:type="pct"/>
            <w:vMerge/>
          </w:tcPr>
          <w:p w14:paraId="30B8D6FE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E1CA078" w14:textId="77777777" w:rsidR="00775B9A" w:rsidRPr="00827491" w:rsidRDefault="00775B9A" w:rsidP="004B5E9A">
            <w:pPr>
              <w:pStyle w:val="af"/>
              <w:jc w:val="both"/>
            </w:pPr>
            <w:r w:rsidRPr="00827491">
              <w:t>Замена изношенных</w:t>
            </w:r>
            <w:r w:rsidR="006B0FA7" w:rsidRPr="00827491">
              <w:t xml:space="preserve"> металлорежущих</w:t>
            </w:r>
            <w:r w:rsidRPr="00827491">
              <w:t xml:space="preserve"> инструментов и/или</w:t>
            </w:r>
            <w:r w:rsidR="006B0FA7" w:rsidRPr="00827491">
              <w:t xml:space="preserve"> металлорежущих</w:t>
            </w:r>
            <w:r w:rsidRPr="00827491">
              <w:t xml:space="preserve"> пластин</w:t>
            </w:r>
          </w:p>
        </w:tc>
      </w:tr>
      <w:tr w:rsidR="00775B9A" w:rsidRPr="00827491" w14:paraId="036A499C" w14:textId="77777777" w:rsidTr="00D6137B">
        <w:trPr>
          <w:trHeight w:val="20"/>
        </w:trPr>
        <w:tc>
          <w:tcPr>
            <w:tcW w:w="1288" w:type="pct"/>
            <w:vMerge/>
          </w:tcPr>
          <w:p w14:paraId="5106C3CC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B923790" w14:textId="77777777" w:rsidR="00775B9A" w:rsidRPr="00827491" w:rsidRDefault="000E043E" w:rsidP="004B5E9A">
            <w:pPr>
              <w:pStyle w:val="af"/>
              <w:jc w:val="both"/>
            </w:pPr>
            <w:r w:rsidRPr="00827491">
              <w:t>Поддержание</w:t>
            </w:r>
            <w:r w:rsidR="00FF4AF4" w:rsidRPr="00827491">
              <w:t xml:space="preserve"> </w:t>
            </w:r>
            <w:r w:rsidR="00E17E0F" w:rsidRPr="00827491">
              <w:t xml:space="preserve">технического </w:t>
            </w:r>
            <w:r w:rsidR="00775B9A" w:rsidRPr="00827491">
              <w:t xml:space="preserve">состояния </w:t>
            </w:r>
            <w:r w:rsidR="00E17E0F" w:rsidRPr="00827491">
              <w:t>токарно-револьверного станка</w:t>
            </w:r>
            <w:r w:rsidR="00775B9A" w:rsidRPr="00827491">
              <w:t xml:space="preserve"> и технологической оснастки (приспособлений, измерительных и вспомогательных инструментов)</w:t>
            </w:r>
          </w:p>
        </w:tc>
      </w:tr>
      <w:tr w:rsidR="00775B9A" w:rsidRPr="00827491" w14:paraId="1C0CDC00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1F96A54A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умения</w:t>
            </w:r>
          </w:p>
        </w:tc>
        <w:tc>
          <w:tcPr>
            <w:tcW w:w="3712" w:type="pct"/>
          </w:tcPr>
          <w:p w14:paraId="714FC386" w14:textId="77777777" w:rsidR="00775B9A" w:rsidRPr="00827491" w:rsidRDefault="00775B9A" w:rsidP="004B5E9A">
            <w:pPr>
              <w:pStyle w:val="af"/>
              <w:jc w:val="both"/>
            </w:pPr>
            <w:r w:rsidRPr="00827491">
              <w:t>Управлять токарно-револьверным станком</w:t>
            </w:r>
          </w:p>
        </w:tc>
      </w:tr>
      <w:tr w:rsidR="00775B9A" w:rsidRPr="00827491" w14:paraId="311065EB" w14:textId="77777777" w:rsidTr="00D6137B">
        <w:trPr>
          <w:trHeight w:val="20"/>
        </w:trPr>
        <w:tc>
          <w:tcPr>
            <w:tcW w:w="1288" w:type="pct"/>
            <w:vMerge/>
          </w:tcPr>
          <w:p w14:paraId="3460AA44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B70CA5E" w14:textId="787B58C0" w:rsidR="00775B9A" w:rsidRPr="00827491" w:rsidRDefault="00775B9A" w:rsidP="004B5E9A">
            <w:pPr>
              <w:pStyle w:val="af"/>
              <w:jc w:val="both"/>
            </w:pPr>
            <w:r w:rsidRPr="00827491">
              <w:t xml:space="preserve">Точить наружные цилиндрические поверхности 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  <w:r w:rsidR="002B56A6" w:rsidRPr="00827491">
              <w:t xml:space="preserve"> </w:t>
            </w:r>
            <w:r w:rsidRPr="00827491">
              <w:t>на токарно-револьверных станках</w:t>
            </w:r>
          </w:p>
        </w:tc>
      </w:tr>
      <w:tr w:rsidR="00775B9A" w:rsidRPr="00827491" w14:paraId="56A53D5E" w14:textId="77777777" w:rsidTr="00D6137B">
        <w:trPr>
          <w:trHeight w:val="20"/>
        </w:trPr>
        <w:tc>
          <w:tcPr>
            <w:tcW w:w="1288" w:type="pct"/>
            <w:vMerge/>
          </w:tcPr>
          <w:p w14:paraId="5D22C641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A1C9C4F" w14:textId="23CD95B7" w:rsidR="00775B9A" w:rsidRPr="00827491" w:rsidRDefault="00775B9A" w:rsidP="004B5E9A">
            <w:pPr>
              <w:pStyle w:val="af"/>
              <w:jc w:val="both"/>
            </w:pPr>
            <w:r w:rsidRPr="00827491">
              <w:t xml:space="preserve">Растачивать внутренние цилиндрические поверхности с точностью </w:t>
            </w:r>
            <w:r w:rsidR="00FF4AF4" w:rsidRPr="00827491">
              <w:t xml:space="preserve">до </w:t>
            </w:r>
            <w:r w:rsidR="00E93A5D">
              <w:t>7</w:t>
            </w:r>
            <w:r w:rsidR="008F13B0">
              <w:noBreakHyphen/>
            </w:r>
            <w:r w:rsidR="00E93A5D">
              <w:t>го</w:t>
            </w:r>
            <w:r w:rsidR="00FF4AF4" w:rsidRPr="00827491">
              <w:t xml:space="preserve"> квалитета</w:t>
            </w:r>
            <w:r w:rsidR="002B56A6" w:rsidRPr="00827491">
              <w:t xml:space="preserve"> </w:t>
            </w:r>
            <w:r w:rsidRPr="00827491">
              <w:t>на токарно-револьверных станках</w:t>
            </w:r>
          </w:p>
        </w:tc>
      </w:tr>
      <w:tr w:rsidR="00775B9A" w:rsidRPr="00827491" w14:paraId="196F85F3" w14:textId="77777777" w:rsidTr="00D6137B">
        <w:trPr>
          <w:trHeight w:val="20"/>
        </w:trPr>
        <w:tc>
          <w:tcPr>
            <w:tcW w:w="1288" w:type="pct"/>
            <w:vMerge/>
          </w:tcPr>
          <w:p w14:paraId="1C30219B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D8604B5" w14:textId="20F55D95" w:rsidR="00775B9A" w:rsidRPr="00827491" w:rsidRDefault="00775B9A" w:rsidP="0086693D">
            <w:pPr>
              <w:pStyle w:val="af"/>
              <w:jc w:val="both"/>
            </w:pPr>
            <w:r w:rsidRPr="00827491">
              <w:t xml:space="preserve">Использовать синусные линейки для точения </w:t>
            </w:r>
            <w:r w:rsidR="0086693D" w:rsidRPr="00827491">
              <w:t xml:space="preserve">и растачивания </w:t>
            </w:r>
            <w:r w:rsidRPr="00827491">
              <w:t xml:space="preserve">конических поверхностей </w:t>
            </w:r>
            <w:r w:rsidR="00CA55C7" w:rsidRPr="00827491">
              <w:t>с точностью до 8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  <w:r w:rsidRPr="00827491">
              <w:t>на токарно-револьверных станках</w:t>
            </w:r>
          </w:p>
        </w:tc>
      </w:tr>
      <w:tr w:rsidR="00775B9A" w:rsidRPr="00827491" w14:paraId="0722F179" w14:textId="77777777" w:rsidTr="00D6137B">
        <w:trPr>
          <w:trHeight w:val="20"/>
        </w:trPr>
        <w:tc>
          <w:tcPr>
            <w:tcW w:w="1288" w:type="pct"/>
            <w:vMerge/>
          </w:tcPr>
          <w:p w14:paraId="667267DC" w14:textId="77777777" w:rsidR="00775B9A" w:rsidRPr="00827491" w:rsidRDefault="00775B9A" w:rsidP="004B5E9A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E073FAF" w14:textId="2E3232C1" w:rsidR="00775B9A" w:rsidRPr="00827491" w:rsidRDefault="00775B9A" w:rsidP="004B5E9A">
            <w:pPr>
              <w:pStyle w:val="af"/>
              <w:jc w:val="both"/>
            </w:pPr>
            <w:r w:rsidRPr="00827491">
              <w:t xml:space="preserve">Использовать копиры для точения наружных сложнопрофильных поверхностей 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  <w:r w:rsidR="002B56A6" w:rsidRPr="00827491">
              <w:t xml:space="preserve"> </w:t>
            </w:r>
            <w:r w:rsidRPr="00827491">
              <w:t>на токарно-револьверных станках</w:t>
            </w:r>
          </w:p>
        </w:tc>
      </w:tr>
      <w:tr w:rsidR="00C533AD" w:rsidRPr="00827491" w14:paraId="4B30F4EF" w14:textId="77777777" w:rsidTr="00D6137B">
        <w:trPr>
          <w:trHeight w:val="20"/>
        </w:trPr>
        <w:tc>
          <w:tcPr>
            <w:tcW w:w="1288" w:type="pct"/>
            <w:vMerge/>
          </w:tcPr>
          <w:p w14:paraId="7C85710F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64F4C5B" w14:textId="4A4C0AB9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Использовать сферотокарные приспособления для точения наружных сферических и торовых поверхностей с точностью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02102E4B" w14:textId="77777777" w:rsidTr="00D6137B">
        <w:trPr>
          <w:trHeight w:val="20"/>
        </w:trPr>
        <w:tc>
          <w:tcPr>
            <w:tcW w:w="1288" w:type="pct"/>
            <w:vMerge/>
          </w:tcPr>
          <w:p w14:paraId="62965AB7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D22FB51" w14:textId="0013D747" w:rsidR="00C533AD" w:rsidRPr="00827491" w:rsidRDefault="0060026A" w:rsidP="00C533AD">
            <w:pPr>
              <w:pStyle w:val="af"/>
              <w:jc w:val="both"/>
            </w:pPr>
            <w:r w:rsidRPr="00827491">
              <w:t>Использовать резьбонарезные приспособления для нарезания резьб с точностью до 6</w:t>
            </w:r>
            <w:r w:rsidRPr="00827491">
              <w:noBreakHyphen/>
              <w:t>й степени на токарно-револьверных станках</w:t>
            </w:r>
          </w:p>
        </w:tc>
      </w:tr>
      <w:tr w:rsidR="00C533AD" w:rsidRPr="00827491" w14:paraId="22670D4F" w14:textId="77777777" w:rsidTr="00D6137B">
        <w:trPr>
          <w:trHeight w:val="20"/>
        </w:trPr>
        <w:tc>
          <w:tcPr>
            <w:tcW w:w="1288" w:type="pct"/>
            <w:vMerge/>
          </w:tcPr>
          <w:p w14:paraId="1240FD7A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248EADD" w14:textId="6FBC279F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Точить наружные канавки с точностью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6A495222" w14:textId="77777777" w:rsidTr="00D6137B">
        <w:trPr>
          <w:trHeight w:val="20"/>
        </w:trPr>
        <w:tc>
          <w:tcPr>
            <w:tcW w:w="1288" w:type="pct"/>
            <w:vMerge/>
          </w:tcPr>
          <w:p w14:paraId="66764E30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3A27402" w14:textId="28CC59B0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Точить внутренние канавки с точностью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3A7B9CEA" w14:textId="77777777" w:rsidTr="00D6137B">
        <w:trPr>
          <w:trHeight w:val="20"/>
        </w:trPr>
        <w:tc>
          <w:tcPr>
            <w:tcW w:w="1288" w:type="pct"/>
            <w:vMerge/>
          </w:tcPr>
          <w:p w14:paraId="19E0C14A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E63ECAD" w14:textId="147802F7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Точить торцовые поверхности с точностью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7215F001" w14:textId="77777777" w:rsidTr="00D6137B">
        <w:trPr>
          <w:trHeight w:val="20"/>
        </w:trPr>
        <w:tc>
          <w:tcPr>
            <w:tcW w:w="1288" w:type="pct"/>
            <w:vMerge/>
          </w:tcPr>
          <w:p w14:paraId="333F7E59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5DEDECC" w14:textId="073E2D37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Сверлить, зенкеровать и развертывать отверстия с точностью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27E3615E" w14:textId="77777777" w:rsidTr="00D6137B">
        <w:trPr>
          <w:trHeight w:val="20"/>
        </w:trPr>
        <w:tc>
          <w:tcPr>
            <w:tcW w:w="1288" w:type="pct"/>
            <w:vMerge/>
          </w:tcPr>
          <w:p w14:paraId="4EA54389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1CAB46" w14:textId="3EDAC4D9" w:rsidR="00C533AD" w:rsidRPr="00827491" w:rsidRDefault="00C533AD" w:rsidP="00C533AD">
            <w:pPr>
              <w:pStyle w:val="af"/>
              <w:jc w:val="both"/>
            </w:pPr>
            <w:r w:rsidRPr="00827491">
              <w:t>Использовать метчики для нарезания внутренней резьбы с точностью до 6</w:t>
            </w:r>
            <w:r w:rsidRPr="00827491">
              <w:noBreakHyphen/>
              <w:t>й степени на токарно-револьверных станках</w:t>
            </w:r>
          </w:p>
        </w:tc>
      </w:tr>
      <w:tr w:rsidR="00C533AD" w:rsidRPr="00827491" w14:paraId="70B80A60" w14:textId="77777777" w:rsidTr="00D6137B">
        <w:trPr>
          <w:trHeight w:val="20"/>
        </w:trPr>
        <w:tc>
          <w:tcPr>
            <w:tcW w:w="1288" w:type="pct"/>
            <w:vMerge/>
          </w:tcPr>
          <w:p w14:paraId="591B0AD2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D7AF28D" w14:textId="69BEA15B" w:rsidR="00C533AD" w:rsidRPr="00827491" w:rsidRDefault="00C533AD" w:rsidP="00C533AD">
            <w:pPr>
              <w:pStyle w:val="af"/>
              <w:jc w:val="both"/>
            </w:pPr>
            <w:r w:rsidRPr="00827491">
              <w:t>Использовать резьбонакатные головки для накатывания наружной резьбы с точностью до 6</w:t>
            </w:r>
            <w:r w:rsidRPr="00827491">
              <w:noBreakHyphen/>
              <w:t>й степени на токарно-револьверных станках</w:t>
            </w:r>
          </w:p>
        </w:tc>
      </w:tr>
      <w:tr w:rsidR="00C533AD" w:rsidRPr="00827491" w14:paraId="19A683A8" w14:textId="77777777" w:rsidTr="00D6137B">
        <w:trPr>
          <w:trHeight w:val="20"/>
        </w:trPr>
        <w:tc>
          <w:tcPr>
            <w:tcW w:w="1288" w:type="pct"/>
            <w:vMerge/>
          </w:tcPr>
          <w:p w14:paraId="5F72E827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64113EE" w14:textId="2FD5B9F2" w:rsidR="00C533AD" w:rsidRPr="00827491" w:rsidRDefault="00C533AD" w:rsidP="00C533AD">
            <w:pPr>
              <w:pStyle w:val="af"/>
              <w:jc w:val="both"/>
            </w:pPr>
            <w:r w:rsidRPr="00827491">
              <w:t>Нарезать резцом и гребенкой наружную резьбу с точностью до 6</w:t>
            </w:r>
            <w:r w:rsidRPr="00827491">
              <w:noBreakHyphen/>
              <w:t>й степени на токарно-револьверных станках</w:t>
            </w:r>
          </w:p>
        </w:tc>
      </w:tr>
      <w:tr w:rsidR="00C533AD" w:rsidRPr="00827491" w14:paraId="169A4E02" w14:textId="77777777" w:rsidTr="00D6137B">
        <w:trPr>
          <w:trHeight w:val="20"/>
        </w:trPr>
        <w:tc>
          <w:tcPr>
            <w:tcW w:w="1288" w:type="pct"/>
            <w:vMerge/>
          </w:tcPr>
          <w:p w14:paraId="2415709E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58E13CB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Точить и зенковать фаски на токарно-револьверных станках</w:t>
            </w:r>
          </w:p>
        </w:tc>
      </w:tr>
      <w:tr w:rsidR="00C533AD" w:rsidRPr="00827491" w14:paraId="409B04F7" w14:textId="77777777" w:rsidTr="00D6137B">
        <w:trPr>
          <w:trHeight w:val="20"/>
        </w:trPr>
        <w:tc>
          <w:tcPr>
            <w:tcW w:w="1288" w:type="pct"/>
            <w:vMerge/>
          </w:tcPr>
          <w:p w14:paraId="38AF4E7C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862C7E2" w14:textId="5B82FD93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Производить отрезку </w:t>
            </w:r>
            <w:r w:rsidR="00B355D9">
              <w:t xml:space="preserve">готовых </w:t>
            </w:r>
            <w:r w:rsidRPr="00827491">
              <w:t>деталей на токарно-револьверных станках</w:t>
            </w:r>
          </w:p>
        </w:tc>
      </w:tr>
      <w:tr w:rsidR="00C533AD" w:rsidRPr="00827491" w14:paraId="453007C8" w14:textId="77777777" w:rsidTr="00D6137B">
        <w:trPr>
          <w:trHeight w:val="20"/>
        </w:trPr>
        <w:tc>
          <w:tcPr>
            <w:tcW w:w="1288" w:type="pct"/>
            <w:vMerge/>
          </w:tcPr>
          <w:p w14:paraId="161A45BC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8F1F426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Определять степень износа металлорежущих инструментов и момент затупления инструментов по внешним признакам</w:t>
            </w:r>
          </w:p>
        </w:tc>
      </w:tr>
      <w:tr w:rsidR="00C533AD" w:rsidRPr="00827491" w14:paraId="7BBF65F3" w14:textId="77777777" w:rsidTr="00D6137B">
        <w:trPr>
          <w:trHeight w:val="20"/>
        </w:trPr>
        <w:tc>
          <w:tcPr>
            <w:tcW w:w="1288" w:type="pct"/>
            <w:vMerge/>
          </w:tcPr>
          <w:p w14:paraId="5EA7636A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69DB897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Снимать и устанавливать металлорежущие инструменты на токарно-револьверных станках</w:t>
            </w:r>
          </w:p>
        </w:tc>
      </w:tr>
      <w:tr w:rsidR="00C533AD" w:rsidRPr="00827491" w14:paraId="09DA4D23" w14:textId="77777777" w:rsidTr="00D6137B">
        <w:trPr>
          <w:trHeight w:val="20"/>
        </w:trPr>
        <w:tc>
          <w:tcPr>
            <w:tcW w:w="1288" w:type="pct"/>
            <w:vMerge/>
          </w:tcPr>
          <w:p w14:paraId="78B70719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098329C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Снимать и устанавливать металлорежущие пластины резцов со сменными режущими пластинами</w:t>
            </w:r>
          </w:p>
        </w:tc>
      </w:tr>
      <w:tr w:rsidR="00C533AD" w:rsidRPr="00827491" w14:paraId="1CEECAE6" w14:textId="77777777" w:rsidTr="00D6137B">
        <w:trPr>
          <w:trHeight w:val="20"/>
        </w:trPr>
        <w:tc>
          <w:tcPr>
            <w:tcW w:w="1288" w:type="pct"/>
            <w:vMerge/>
          </w:tcPr>
          <w:p w14:paraId="16CDEF9D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56E20D7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Использовать СОЖ при точении, сверлении, нарезании резьбы резьбовыми головками, метчиками и плашками</w:t>
            </w:r>
          </w:p>
        </w:tc>
      </w:tr>
      <w:tr w:rsidR="00C533AD" w:rsidRPr="00827491" w14:paraId="2E9618D9" w14:textId="77777777" w:rsidTr="00D6137B">
        <w:trPr>
          <w:trHeight w:val="20"/>
        </w:trPr>
        <w:tc>
          <w:tcPr>
            <w:tcW w:w="1288" w:type="pct"/>
            <w:vMerge/>
          </w:tcPr>
          <w:p w14:paraId="0FEA9786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C3AB79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Контролировать наличие и состояние СОЖ на токарно-револьверных станках</w:t>
            </w:r>
          </w:p>
        </w:tc>
      </w:tr>
      <w:tr w:rsidR="00C533AD" w:rsidRPr="00827491" w14:paraId="546EFC50" w14:textId="77777777" w:rsidTr="00D6137B">
        <w:trPr>
          <w:trHeight w:val="20"/>
        </w:trPr>
        <w:tc>
          <w:tcPr>
            <w:tcW w:w="1288" w:type="pct"/>
            <w:vMerge/>
          </w:tcPr>
          <w:p w14:paraId="4F441925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28571E4" w14:textId="36006DE5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Выявлять причины брака, предупреждать возможный брак при обработке поверхностей заготовок сложных деталей с точностью размеров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2D945A73" w14:textId="77777777" w:rsidTr="00D6137B">
        <w:trPr>
          <w:trHeight w:val="20"/>
        </w:trPr>
        <w:tc>
          <w:tcPr>
            <w:tcW w:w="1288" w:type="pct"/>
            <w:vMerge/>
          </w:tcPr>
          <w:p w14:paraId="40D263A7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245DF4C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Применять средства индивидуальной и коллективной защиты при выполнении работ на токарно-револьверных станках</w:t>
            </w:r>
          </w:p>
        </w:tc>
      </w:tr>
      <w:tr w:rsidR="00C533AD" w:rsidRPr="00827491" w14:paraId="07A60C36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2F5EC093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знания</w:t>
            </w:r>
          </w:p>
        </w:tc>
        <w:tc>
          <w:tcPr>
            <w:tcW w:w="3712" w:type="pct"/>
          </w:tcPr>
          <w:p w14:paraId="610E963A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Устройство, принципы работы и правила использования токарно-револьверных станков</w:t>
            </w:r>
          </w:p>
        </w:tc>
      </w:tr>
      <w:tr w:rsidR="00C533AD" w:rsidRPr="00827491" w14:paraId="088A3914" w14:textId="77777777" w:rsidTr="00D6137B">
        <w:trPr>
          <w:trHeight w:val="20"/>
        </w:trPr>
        <w:tc>
          <w:tcPr>
            <w:tcW w:w="1288" w:type="pct"/>
            <w:vMerge/>
          </w:tcPr>
          <w:p w14:paraId="082F1EA1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2B6C402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Органы управления токарно-револьверными станками</w:t>
            </w:r>
          </w:p>
        </w:tc>
      </w:tr>
      <w:tr w:rsidR="00C533AD" w:rsidRPr="00827491" w14:paraId="46E53DCC" w14:textId="77777777" w:rsidTr="00D6137B">
        <w:trPr>
          <w:trHeight w:val="20"/>
        </w:trPr>
        <w:tc>
          <w:tcPr>
            <w:tcW w:w="1288" w:type="pct"/>
            <w:vMerge/>
          </w:tcPr>
          <w:p w14:paraId="39BC5828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98ED099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Порядок проверки исправности, работоспособности и точности токарно-револьверных станков</w:t>
            </w:r>
          </w:p>
        </w:tc>
      </w:tr>
      <w:tr w:rsidR="00C533AD" w:rsidRPr="00827491" w14:paraId="1B052B5E" w14:textId="77777777" w:rsidTr="00D6137B">
        <w:trPr>
          <w:trHeight w:val="20"/>
        </w:trPr>
        <w:tc>
          <w:tcPr>
            <w:tcW w:w="1288" w:type="pct"/>
            <w:vMerge/>
          </w:tcPr>
          <w:p w14:paraId="63808822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4F37610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Требования к планировке, оснащению и организации рабочего места при выполнении работ на токарно-револьверных станках</w:t>
            </w:r>
          </w:p>
        </w:tc>
      </w:tr>
      <w:tr w:rsidR="00C533AD" w:rsidRPr="00827491" w14:paraId="7CA39CF7" w14:textId="77777777" w:rsidTr="00D6137B">
        <w:trPr>
          <w:trHeight w:val="20"/>
        </w:trPr>
        <w:tc>
          <w:tcPr>
            <w:tcW w:w="1288" w:type="pct"/>
            <w:vMerge/>
          </w:tcPr>
          <w:p w14:paraId="305D69AD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AABD1FD" w14:textId="03B20BFB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Способы и приемы точения и растачивания цилиндрических поверхностей заготовок сложных деталей с точностью размеров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6F08B98F" w14:textId="77777777" w:rsidTr="00D6137B">
        <w:trPr>
          <w:trHeight w:val="20"/>
        </w:trPr>
        <w:tc>
          <w:tcPr>
            <w:tcW w:w="1288" w:type="pct"/>
            <w:vMerge/>
          </w:tcPr>
          <w:p w14:paraId="2BC9A991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27AE0A3" w14:textId="5950D935" w:rsidR="00C533AD" w:rsidRPr="00827491" w:rsidRDefault="00C533AD" w:rsidP="00C533AD">
            <w:pPr>
              <w:pStyle w:val="af"/>
              <w:jc w:val="both"/>
            </w:pPr>
            <w:r w:rsidRPr="00827491">
              <w:t>Способы и приемы точения конических поверхностей заготовок сложных деталей с точностью до 8</w:t>
            </w:r>
            <w:r w:rsidRPr="00827491">
              <w:noBreakHyphen/>
              <w:t>й степени на токарно-револьверных станках</w:t>
            </w:r>
          </w:p>
        </w:tc>
      </w:tr>
      <w:tr w:rsidR="00C533AD" w:rsidRPr="00827491" w14:paraId="2796849C" w14:textId="77777777" w:rsidTr="00D6137B">
        <w:trPr>
          <w:trHeight w:val="20"/>
        </w:trPr>
        <w:tc>
          <w:tcPr>
            <w:tcW w:w="1288" w:type="pct"/>
            <w:vMerge/>
          </w:tcPr>
          <w:p w14:paraId="3CC395F7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65CF7AD" w14:textId="02CC5158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Способы и приемы точения сложнопрофильных поверхностей заготовок сложных деталей с точностью размеров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561F7BF2" w14:textId="77777777" w:rsidTr="00D6137B">
        <w:trPr>
          <w:trHeight w:val="20"/>
        </w:trPr>
        <w:tc>
          <w:tcPr>
            <w:tcW w:w="1288" w:type="pct"/>
            <w:vMerge/>
          </w:tcPr>
          <w:p w14:paraId="546A2991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7C971CD" w14:textId="46C01C72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Способы и приемы сверления, зенкерования и развертывания отверстий в заготовках сложных деталей с точностью размеров до </w:t>
            </w:r>
            <w:r w:rsidR="00E93A5D">
              <w:t>7-го</w:t>
            </w:r>
            <w:r w:rsidRPr="00827491">
              <w:t xml:space="preserve"> квалитета на токарно-револьверных станках</w:t>
            </w:r>
          </w:p>
        </w:tc>
      </w:tr>
      <w:tr w:rsidR="00C533AD" w:rsidRPr="00827491" w14:paraId="337DF875" w14:textId="77777777" w:rsidTr="00D6137B">
        <w:trPr>
          <w:trHeight w:val="20"/>
        </w:trPr>
        <w:tc>
          <w:tcPr>
            <w:tcW w:w="1288" w:type="pct"/>
            <w:vMerge/>
          </w:tcPr>
          <w:p w14:paraId="10E2CEC8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23764B" w14:textId="0DA9AEDB" w:rsidR="00C533AD" w:rsidRPr="00827491" w:rsidRDefault="00C533AD" w:rsidP="00C533AD">
            <w:pPr>
              <w:pStyle w:val="af"/>
              <w:jc w:val="both"/>
            </w:pPr>
            <w:r w:rsidRPr="00827491">
              <w:t>Способы и приемы нарезания внутренних резьб в отверстиях заготовок сложных деталей с точностью до 6</w:t>
            </w:r>
            <w:r w:rsidRPr="00827491">
              <w:noBreakHyphen/>
              <w:t>й степени на токарно-револьверных станках</w:t>
            </w:r>
          </w:p>
        </w:tc>
      </w:tr>
      <w:tr w:rsidR="00C533AD" w:rsidRPr="00827491" w14:paraId="5CA84E28" w14:textId="77777777" w:rsidTr="00D6137B">
        <w:trPr>
          <w:trHeight w:val="20"/>
        </w:trPr>
        <w:tc>
          <w:tcPr>
            <w:tcW w:w="1288" w:type="pct"/>
            <w:vMerge/>
          </w:tcPr>
          <w:p w14:paraId="02B178D9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D75D63A" w14:textId="41A5D0EA" w:rsidR="00C533AD" w:rsidRPr="00827491" w:rsidRDefault="00C533AD" w:rsidP="00C533AD">
            <w:pPr>
              <w:pStyle w:val="af"/>
              <w:jc w:val="both"/>
            </w:pPr>
            <w:r w:rsidRPr="00827491">
              <w:t>Способы и приемы нарезания наружных резьб на заготовках сложных деталей с точностью до 6</w:t>
            </w:r>
            <w:r w:rsidRPr="00827491">
              <w:noBreakHyphen/>
              <w:t>й степени на токарно-револьверных станках</w:t>
            </w:r>
          </w:p>
        </w:tc>
      </w:tr>
      <w:tr w:rsidR="00C533AD" w:rsidRPr="00827491" w14:paraId="47C69AC7" w14:textId="77777777" w:rsidTr="00D6137B">
        <w:trPr>
          <w:trHeight w:val="20"/>
        </w:trPr>
        <w:tc>
          <w:tcPr>
            <w:tcW w:w="1288" w:type="pct"/>
            <w:vMerge/>
          </w:tcPr>
          <w:p w14:paraId="3FCB3244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1543D75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Машиностроительное черчение в объеме, необходимом для выполнения работы</w:t>
            </w:r>
          </w:p>
        </w:tc>
      </w:tr>
      <w:tr w:rsidR="00C533AD" w:rsidRPr="00827491" w14:paraId="6921A7FA" w14:textId="77777777" w:rsidTr="00D6137B">
        <w:trPr>
          <w:trHeight w:val="20"/>
        </w:trPr>
        <w:tc>
          <w:tcPr>
            <w:tcW w:w="1288" w:type="pct"/>
            <w:vMerge/>
          </w:tcPr>
          <w:p w14:paraId="292CA613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0EC0251" w14:textId="3CBD6A3B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Правила чтения технической документации (рабочих чертежей, технологических карт) </w:t>
            </w:r>
            <w:r w:rsidR="00BE7F01" w:rsidRPr="00E535D6">
              <w:t>в объеме, необходимом для выполнения работы</w:t>
            </w:r>
          </w:p>
        </w:tc>
      </w:tr>
      <w:tr w:rsidR="00C533AD" w:rsidRPr="00827491" w14:paraId="573F0690" w14:textId="77777777" w:rsidTr="00D6137B">
        <w:trPr>
          <w:trHeight w:val="20"/>
        </w:trPr>
        <w:tc>
          <w:tcPr>
            <w:tcW w:w="1288" w:type="pct"/>
            <w:vMerge/>
          </w:tcPr>
          <w:p w14:paraId="4B3617C2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53A4391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Система допусков и посадок, квалитеты точности, параметры шероховатости</w:t>
            </w:r>
          </w:p>
        </w:tc>
      </w:tr>
      <w:tr w:rsidR="00C533AD" w:rsidRPr="00827491" w14:paraId="26D00E61" w14:textId="77777777" w:rsidTr="00D6137B">
        <w:trPr>
          <w:trHeight w:val="20"/>
        </w:trPr>
        <w:tc>
          <w:tcPr>
            <w:tcW w:w="1288" w:type="pct"/>
            <w:vMerge/>
          </w:tcPr>
          <w:p w14:paraId="27EBA9F1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6E33E0C" w14:textId="77777777" w:rsidR="00C533AD" w:rsidRPr="00827491" w:rsidRDefault="00C533AD" w:rsidP="00C533AD">
            <w:pPr>
              <w:pStyle w:val="af"/>
              <w:jc w:val="both"/>
            </w:pPr>
            <w:r w:rsidRPr="00827491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533AD" w:rsidRPr="00827491" w14:paraId="6C2A3FE5" w14:textId="77777777" w:rsidTr="00D6137B">
        <w:trPr>
          <w:trHeight w:val="20"/>
        </w:trPr>
        <w:tc>
          <w:tcPr>
            <w:tcW w:w="1288" w:type="pct"/>
            <w:vMerge/>
          </w:tcPr>
          <w:p w14:paraId="16C465AC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77D4770" w14:textId="77777777" w:rsidR="00C533AD" w:rsidRPr="00827491" w:rsidRDefault="00C533AD" w:rsidP="00C533AD">
            <w:pPr>
              <w:pStyle w:val="af"/>
              <w:jc w:val="both"/>
            </w:pPr>
            <w:r w:rsidRPr="00827491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C533AD" w:rsidRPr="00827491" w14:paraId="5A4FEB9F" w14:textId="77777777" w:rsidTr="00D6137B">
        <w:trPr>
          <w:trHeight w:val="20"/>
        </w:trPr>
        <w:tc>
          <w:tcPr>
            <w:tcW w:w="1288" w:type="pct"/>
            <w:vMerge/>
          </w:tcPr>
          <w:p w14:paraId="2BE2147A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B384F89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Теория резания в объеме, необходимом для выполнения работы</w:t>
            </w:r>
          </w:p>
        </w:tc>
      </w:tr>
      <w:tr w:rsidR="00280ADB" w:rsidRPr="00827491" w14:paraId="6A5C23BB" w14:textId="77777777" w:rsidTr="00D6137B">
        <w:trPr>
          <w:trHeight w:val="20"/>
        </w:trPr>
        <w:tc>
          <w:tcPr>
            <w:tcW w:w="1288" w:type="pct"/>
            <w:vMerge/>
          </w:tcPr>
          <w:p w14:paraId="470F1D16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9DBA52B" w14:textId="72C1371D" w:rsidR="00280ADB" w:rsidRPr="00827491" w:rsidRDefault="00280ADB" w:rsidP="00280ADB">
            <w:pPr>
              <w:pStyle w:val="af"/>
              <w:jc w:val="both"/>
            </w:pPr>
            <w:r w:rsidRPr="00FE5120">
              <w:t>Основные свойства и маркировка обрабатываемых материалов</w:t>
            </w:r>
          </w:p>
        </w:tc>
      </w:tr>
      <w:tr w:rsidR="00280ADB" w:rsidRPr="00827491" w14:paraId="45735D4B" w14:textId="77777777" w:rsidTr="00D6137B">
        <w:trPr>
          <w:trHeight w:val="20"/>
        </w:trPr>
        <w:tc>
          <w:tcPr>
            <w:tcW w:w="1288" w:type="pct"/>
            <w:vMerge/>
          </w:tcPr>
          <w:p w14:paraId="5982236D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095FF63" w14:textId="796C3E28" w:rsidR="00280ADB" w:rsidRPr="00827491" w:rsidRDefault="00280ADB" w:rsidP="00280ADB">
            <w:pPr>
              <w:pStyle w:val="af"/>
              <w:jc w:val="both"/>
            </w:pPr>
            <w:r w:rsidRPr="00A05F69">
              <w:t>Основные свойства и маркировка инструментальных материалов</w:t>
            </w:r>
          </w:p>
        </w:tc>
      </w:tr>
      <w:tr w:rsidR="00C533AD" w:rsidRPr="00827491" w14:paraId="16193712" w14:textId="77777777" w:rsidTr="00D6137B">
        <w:trPr>
          <w:trHeight w:val="20"/>
        </w:trPr>
        <w:tc>
          <w:tcPr>
            <w:tcW w:w="1288" w:type="pct"/>
            <w:vMerge/>
          </w:tcPr>
          <w:p w14:paraId="6BD3B737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428A39B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Виды, конструкция, назначение, геометрические параметры и правила использования металлорежущих и вспомогательных инструментов, применяемых на токарно-револьверных станках</w:t>
            </w:r>
          </w:p>
        </w:tc>
      </w:tr>
      <w:tr w:rsidR="00C533AD" w:rsidRPr="00827491" w14:paraId="4BCF6D00" w14:textId="77777777" w:rsidTr="00D6137B">
        <w:trPr>
          <w:trHeight w:val="20"/>
        </w:trPr>
        <w:tc>
          <w:tcPr>
            <w:tcW w:w="1288" w:type="pct"/>
            <w:vMerge/>
          </w:tcPr>
          <w:p w14:paraId="60626522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9CEC103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Виды, устройство, назначение, правила и условия эксплуатации зажимных приспособлений, применяемых на токарно-револьверных станках</w:t>
            </w:r>
          </w:p>
        </w:tc>
      </w:tr>
      <w:tr w:rsidR="00C533AD" w:rsidRPr="00827491" w14:paraId="5A5F15B6" w14:textId="77777777" w:rsidTr="00D6137B">
        <w:trPr>
          <w:trHeight w:val="20"/>
        </w:trPr>
        <w:tc>
          <w:tcPr>
            <w:tcW w:w="1288" w:type="pct"/>
            <w:vMerge/>
          </w:tcPr>
          <w:p w14:paraId="6F957BD4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4BC6442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инструментов, применяемых при работе на токарно-револьверных станках</w:t>
            </w:r>
          </w:p>
        </w:tc>
      </w:tr>
      <w:tr w:rsidR="00C533AD" w:rsidRPr="00827491" w14:paraId="06B7273B" w14:textId="77777777" w:rsidTr="00D6137B">
        <w:trPr>
          <w:trHeight w:val="20"/>
        </w:trPr>
        <w:tc>
          <w:tcPr>
            <w:tcW w:w="1288" w:type="pct"/>
            <w:vMerge/>
          </w:tcPr>
          <w:p w14:paraId="0CD0C9E0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0DD5949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Назначение, свойства и способы применения СОЖ при точении, сверлении и резьбонарезании</w:t>
            </w:r>
          </w:p>
        </w:tc>
      </w:tr>
      <w:tr w:rsidR="00C533AD" w:rsidRPr="00827491" w14:paraId="0B619DB1" w14:textId="77777777" w:rsidTr="00D6137B">
        <w:trPr>
          <w:trHeight w:val="20"/>
        </w:trPr>
        <w:tc>
          <w:tcPr>
            <w:tcW w:w="1288" w:type="pct"/>
            <w:vMerge/>
          </w:tcPr>
          <w:p w14:paraId="3B68B084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A4886A1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Критерии износа металлорежущих инструментов</w:t>
            </w:r>
          </w:p>
        </w:tc>
      </w:tr>
      <w:tr w:rsidR="00C533AD" w:rsidRPr="00827491" w14:paraId="337EA873" w14:textId="77777777" w:rsidTr="00D6137B">
        <w:trPr>
          <w:trHeight w:val="20"/>
        </w:trPr>
        <w:tc>
          <w:tcPr>
            <w:tcW w:w="1288" w:type="pct"/>
            <w:vMerge/>
          </w:tcPr>
          <w:p w14:paraId="3AEB428D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E64FE5A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Состав и порядок выполнения регламентных работ по техническому обслуживанию токарно-револьверных станков</w:t>
            </w:r>
          </w:p>
        </w:tc>
      </w:tr>
      <w:tr w:rsidR="00C533AD" w:rsidRPr="00827491" w14:paraId="1BCEF64D" w14:textId="77777777" w:rsidTr="00D6137B">
        <w:trPr>
          <w:trHeight w:val="20"/>
        </w:trPr>
        <w:tc>
          <w:tcPr>
            <w:tcW w:w="1288" w:type="pct"/>
            <w:vMerge/>
          </w:tcPr>
          <w:p w14:paraId="1D111108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2C71DCC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Состав работ по техническому обслуживанию технологической оснастки</w:t>
            </w:r>
          </w:p>
        </w:tc>
      </w:tr>
      <w:tr w:rsidR="00C533AD" w:rsidRPr="00827491" w14:paraId="143C8013" w14:textId="77777777" w:rsidTr="00D6137B">
        <w:trPr>
          <w:trHeight w:val="20"/>
        </w:trPr>
        <w:tc>
          <w:tcPr>
            <w:tcW w:w="1288" w:type="pct"/>
            <w:vMerge/>
          </w:tcPr>
          <w:p w14:paraId="6DCB9D9E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76AB8B3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Виды дефектов при обработке поверхностей заготовок сложных деталей на токарно-револьверных станках, их причины и способы предупреждения</w:t>
            </w:r>
          </w:p>
        </w:tc>
      </w:tr>
      <w:tr w:rsidR="00C533AD" w:rsidRPr="00827491" w14:paraId="1B0F3709" w14:textId="77777777" w:rsidTr="00D6137B">
        <w:trPr>
          <w:trHeight w:val="20"/>
        </w:trPr>
        <w:tc>
          <w:tcPr>
            <w:tcW w:w="1288" w:type="pct"/>
            <w:vMerge/>
          </w:tcPr>
          <w:p w14:paraId="700A1298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D784C2D" w14:textId="77777777" w:rsidR="00C533AD" w:rsidRPr="00827491" w:rsidRDefault="00C533AD" w:rsidP="00C533AD">
            <w:pPr>
              <w:pStyle w:val="af"/>
              <w:jc w:val="both"/>
            </w:pPr>
            <w:r w:rsidRPr="00827491">
              <w:t>Виды и правила применения средств индивидуальной и коллективной защиты при выполнении работ на токарно-револьверных станках</w:t>
            </w:r>
          </w:p>
        </w:tc>
      </w:tr>
      <w:tr w:rsidR="00C533AD" w:rsidRPr="00827491" w14:paraId="7F22A83D" w14:textId="77777777" w:rsidTr="00D6137B">
        <w:trPr>
          <w:trHeight w:val="20"/>
        </w:trPr>
        <w:tc>
          <w:tcPr>
            <w:tcW w:w="1288" w:type="pct"/>
            <w:vMerge/>
          </w:tcPr>
          <w:p w14:paraId="31BF2232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C8FAE69" w14:textId="402D7531" w:rsidR="00C533AD" w:rsidRPr="00827491" w:rsidRDefault="00C533AD" w:rsidP="00C533AD">
            <w:pPr>
              <w:pStyle w:val="af"/>
              <w:jc w:val="both"/>
            </w:pPr>
            <w:r w:rsidRPr="00827491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827491">
              <w:t xml:space="preserve">при выполнении работ на токарно-револьверных станках </w:t>
            </w:r>
          </w:p>
        </w:tc>
      </w:tr>
      <w:tr w:rsidR="00C533AD" w:rsidRPr="00827491" w14:paraId="4CBD86BF" w14:textId="77777777" w:rsidTr="00D6137B">
        <w:trPr>
          <w:trHeight w:val="20"/>
        </w:trPr>
        <w:tc>
          <w:tcPr>
            <w:tcW w:w="1288" w:type="pct"/>
          </w:tcPr>
          <w:p w14:paraId="6F9D31E8" w14:textId="77777777" w:rsidR="00C533AD" w:rsidRPr="00827491" w:rsidRDefault="00C533AD" w:rsidP="00C533AD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Другие характеристики</w:t>
            </w:r>
          </w:p>
        </w:tc>
        <w:tc>
          <w:tcPr>
            <w:tcW w:w="3712" w:type="pct"/>
          </w:tcPr>
          <w:p w14:paraId="7C9073F5" w14:textId="77777777" w:rsidR="00C533AD" w:rsidRPr="00827491" w:rsidRDefault="00C533AD" w:rsidP="00C533AD">
            <w:pPr>
              <w:pStyle w:val="af"/>
              <w:jc w:val="both"/>
              <w:rPr>
                <w:rFonts w:eastAsia="Calibri"/>
              </w:rPr>
            </w:pPr>
            <w:r w:rsidRPr="00827491">
              <w:rPr>
                <w:rFonts w:eastAsia="Calibri"/>
              </w:rPr>
              <w:t>-</w:t>
            </w:r>
          </w:p>
        </w:tc>
      </w:tr>
    </w:tbl>
    <w:p w14:paraId="71E5C64E" w14:textId="77777777" w:rsidR="00D6137B" w:rsidRDefault="00D6137B" w:rsidP="00F8607A"/>
    <w:p w14:paraId="1DE73A43" w14:textId="16F586F0" w:rsidR="0010129D" w:rsidRPr="00D6137B" w:rsidRDefault="0010129D" w:rsidP="00F8607A">
      <w:pPr>
        <w:rPr>
          <w:b/>
          <w:bCs w:val="0"/>
        </w:rPr>
      </w:pPr>
      <w:r w:rsidRPr="00D6137B">
        <w:rPr>
          <w:b/>
          <w:bCs w:val="0"/>
        </w:rPr>
        <w:t>3.</w:t>
      </w:r>
      <w:r w:rsidR="007A5F8D" w:rsidRPr="00D6137B">
        <w:rPr>
          <w:b/>
          <w:bCs w:val="0"/>
        </w:rPr>
        <w:t>3</w:t>
      </w:r>
      <w:r w:rsidRPr="00D6137B">
        <w:rPr>
          <w:b/>
          <w:bCs w:val="0"/>
        </w:rPr>
        <w:t>.</w:t>
      </w:r>
      <w:r w:rsidR="007A5F8D" w:rsidRPr="00D6137B">
        <w:rPr>
          <w:b/>
          <w:bCs w:val="0"/>
        </w:rPr>
        <w:t>2</w:t>
      </w:r>
      <w:r w:rsidRPr="00D6137B">
        <w:rPr>
          <w:b/>
          <w:bCs w:val="0"/>
        </w:rPr>
        <w:t>. Трудовая функция</w:t>
      </w:r>
    </w:p>
    <w:p w14:paraId="64466E8A" w14:textId="77777777" w:rsidR="00D6137B" w:rsidRPr="00827491" w:rsidRDefault="00D6137B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A37C17" w:rsidRPr="00827491" w14:paraId="038EDDA3" w14:textId="77777777" w:rsidTr="00504D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B2CCE5" w14:textId="77777777" w:rsidR="00A37C17" w:rsidRPr="00827491" w:rsidRDefault="00A37C17" w:rsidP="00A37C17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B3BA4" w14:textId="2E98BFC4" w:rsidR="00A37C17" w:rsidRPr="00827491" w:rsidRDefault="00A37C17" w:rsidP="00A37C17">
            <w:pPr>
              <w:pStyle w:val="af"/>
            </w:pPr>
            <w:r w:rsidRPr="00827491">
              <w:t xml:space="preserve">Контроль качества обработки поверхностей сложных деталей с точностью размеров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  <w:r w:rsidR="002B56A6" w:rsidRPr="00827491">
              <w:t xml:space="preserve">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DBE33C" w14:textId="77777777" w:rsidR="00A37C17" w:rsidRPr="00827491" w:rsidRDefault="00A37C17" w:rsidP="004B5E9A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95AC7" w14:textId="77777777" w:rsidR="00A37C17" w:rsidRPr="00827491" w:rsidRDefault="00022385" w:rsidP="004B5E9A">
            <w:pPr>
              <w:pStyle w:val="af1"/>
              <w:jc w:val="left"/>
            </w:pPr>
            <w:r w:rsidRPr="00827491">
              <w:rPr>
                <w:lang w:val="en-US"/>
              </w:rPr>
              <w:t>C</w:t>
            </w:r>
            <w:r w:rsidR="00A37C17" w:rsidRPr="00827491">
              <w:t>/02.</w:t>
            </w:r>
            <w:r w:rsidR="00317E45" w:rsidRPr="00827491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0C3FF1" w14:textId="77777777" w:rsidR="00A37C17" w:rsidRPr="00827491" w:rsidRDefault="00A37C17" w:rsidP="004B5E9A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DA425" w14:textId="77777777" w:rsidR="00A37C17" w:rsidRPr="00827491" w:rsidRDefault="00A37C17" w:rsidP="00A37C17">
            <w:pPr>
              <w:pStyle w:val="af1"/>
            </w:pPr>
            <w:r w:rsidRPr="00827491">
              <w:t>3</w:t>
            </w:r>
          </w:p>
        </w:tc>
      </w:tr>
    </w:tbl>
    <w:p w14:paraId="1AD9608D" w14:textId="77777777" w:rsidR="0010129D" w:rsidRPr="00827491" w:rsidRDefault="0010129D" w:rsidP="00642DB6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0129D" w:rsidRPr="00827491" w14:paraId="56A989B4" w14:textId="77777777" w:rsidTr="004B5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9CCC1" w14:textId="77777777" w:rsidR="0010129D" w:rsidRPr="00827491" w:rsidRDefault="0010129D" w:rsidP="004B5E9A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10BF30" w14:textId="77777777" w:rsidR="0010129D" w:rsidRPr="00827491" w:rsidRDefault="0010129D" w:rsidP="004B5E9A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35B53" w14:textId="77777777" w:rsidR="0010129D" w:rsidRPr="00827491" w:rsidRDefault="0010129D" w:rsidP="004B5E9A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32C30" w14:textId="77777777" w:rsidR="0010129D" w:rsidRPr="00827491" w:rsidRDefault="0010129D" w:rsidP="004B5E9A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2E749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F97B1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B2650" w14:textId="77777777" w:rsidR="0010129D" w:rsidRPr="00827491" w:rsidRDefault="0010129D" w:rsidP="004B5E9A">
            <w:pPr>
              <w:suppressAutoHyphens/>
              <w:rPr>
                <w:sz w:val="20"/>
                <w:szCs w:val="20"/>
              </w:rPr>
            </w:pPr>
          </w:p>
        </w:tc>
      </w:tr>
      <w:tr w:rsidR="0010129D" w:rsidRPr="00827491" w14:paraId="41B9F2FB" w14:textId="77777777" w:rsidTr="0010129D">
        <w:trPr>
          <w:jc w:val="center"/>
        </w:trPr>
        <w:tc>
          <w:tcPr>
            <w:tcW w:w="1266" w:type="pct"/>
            <w:vAlign w:val="center"/>
          </w:tcPr>
          <w:p w14:paraId="41149289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466AEF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813283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7B7D57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8463D3" w14:textId="77777777" w:rsidR="0010129D" w:rsidRPr="00827491" w:rsidRDefault="0010129D" w:rsidP="0010129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F65AD0" w14:textId="77777777" w:rsidR="0010129D" w:rsidRPr="00827491" w:rsidRDefault="0010129D" w:rsidP="0010129D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306AA23" w14:textId="77777777" w:rsidR="0010129D" w:rsidRPr="00827491" w:rsidRDefault="0010129D" w:rsidP="0010129D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15AB611A" w14:textId="77777777" w:rsidR="0010129D" w:rsidRPr="00827491" w:rsidRDefault="0010129D" w:rsidP="00642DB6">
      <w:pPr>
        <w:pStyle w:val="af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10129D" w:rsidRPr="00827491" w14:paraId="699120EB" w14:textId="77777777" w:rsidTr="004B5E9A">
        <w:trPr>
          <w:trHeight w:val="20"/>
        </w:trPr>
        <w:tc>
          <w:tcPr>
            <w:tcW w:w="1272" w:type="pct"/>
            <w:vMerge w:val="restart"/>
          </w:tcPr>
          <w:p w14:paraId="6AB8D4B8" w14:textId="77777777" w:rsidR="0010129D" w:rsidRPr="00827491" w:rsidRDefault="0010129D" w:rsidP="004B5E9A">
            <w:pPr>
              <w:pStyle w:val="af"/>
            </w:pPr>
            <w:r w:rsidRPr="00827491">
              <w:t>Трудовые действия</w:t>
            </w:r>
          </w:p>
        </w:tc>
        <w:tc>
          <w:tcPr>
            <w:tcW w:w="3728" w:type="pct"/>
          </w:tcPr>
          <w:p w14:paraId="4FC5927A" w14:textId="77777777" w:rsidR="0010129D" w:rsidRPr="00827491" w:rsidRDefault="0010129D" w:rsidP="004B5E9A">
            <w:pPr>
              <w:pStyle w:val="af"/>
              <w:jc w:val="both"/>
            </w:pPr>
            <w:r w:rsidRPr="00827491">
              <w:t xml:space="preserve">Визуальное определение дефектов обработанных поверхностей </w:t>
            </w:r>
            <w:r w:rsidR="00B222B3" w:rsidRPr="00827491">
              <w:t>сложной детали</w:t>
            </w:r>
          </w:p>
        </w:tc>
      </w:tr>
      <w:tr w:rsidR="0010129D" w:rsidRPr="00827491" w14:paraId="33972210" w14:textId="77777777" w:rsidTr="004B5E9A">
        <w:trPr>
          <w:trHeight w:val="20"/>
        </w:trPr>
        <w:tc>
          <w:tcPr>
            <w:tcW w:w="1272" w:type="pct"/>
            <w:vMerge/>
          </w:tcPr>
          <w:p w14:paraId="7FA8C5F6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08BF7278" w14:textId="17B57BBA" w:rsidR="0010129D" w:rsidRPr="00827491" w:rsidRDefault="0010129D" w:rsidP="004B5E9A">
            <w:pPr>
              <w:pStyle w:val="af"/>
              <w:jc w:val="both"/>
            </w:pPr>
            <w:r w:rsidRPr="00827491">
              <w:t xml:space="preserve">Контроль размеров </w:t>
            </w:r>
            <w:r w:rsidR="00B222B3" w:rsidRPr="00827491">
              <w:t>сложной детали</w:t>
            </w:r>
            <w:r w:rsidRPr="00827491">
              <w:t xml:space="preserve">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10129D" w:rsidRPr="00827491" w14:paraId="71526148" w14:textId="77777777" w:rsidTr="004B5E9A">
        <w:trPr>
          <w:trHeight w:val="20"/>
        </w:trPr>
        <w:tc>
          <w:tcPr>
            <w:tcW w:w="1272" w:type="pct"/>
            <w:vMerge/>
          </w:tcPr>
          <w:p w14:paraId="480289B1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246928E3" w14:textId="6193F221" w:rsidR="0010129D" w:rsidRPr="00827491" w:rsidRDefault="0010129D" w:rsidP="00CA55C7">
            <w:pPr>
              <w:pStyle w:val="af"/>
              <w:jc w:val="both"/>
            </w:pPr>
            <w:r w:rsidRPr="00827491">
              <w:t xml:space="preserve">Контроль угловых размеров </w:t>
            </w:r>
            <w:r w:rsidR="00B222B3" w:rsidRPr="00827491">
              <w:t>сложной детали</w:t>
            </w:r>
            <w:r w:rsidR="0066090C" w:rsidRPr="00827491">
              <w:t xml:space="preserve"> </w:t>
            </w:r>
            <w:r w:rsidR="00CA55C7" w:rsidRPr="00827491">
              <w:t>с точностью до 8</w:t>
            </w:r>
            <w:r w:rsidR="00160106" w:rsidRPr="00827491">
              <w:noBreakHyphen/>
              <w:t>й</w:t>
            </w:r>
            <w:r w:rsidR="00CA55C7" w:rsidRPr="00827491">
              <w:t xml:space="preserve"> степени</w:t>
            </w:r>
          </w:p>
        </w:tc>
      </w:tr>
      <w:tr w:rsidR="0010129D" w:rsidRPr="00827491" w14:paraId="0A0A0D6A" w14:textId="77777777" w:rsidTr="004B5E9A">
        <w:trPr>
          <w:trHeight w:val="20"/>
        </w:trPr>
        <w:tc>
          <w:tcPr>
            <w:tcW w:w="1272" w:type="pct"/>
            <w:vMerge/>
          </w:tcPr>
          <w:p w14:paraId="006AF8AD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22D2BF85" w14:textId="70D8CC69" w:rsidR="0010129D" w:rsidRPr="00827491" w:rsidRDefault="0010129D" w:rsidP="00CA55C7">
            <w:pPr>
              <w:pStyle w:val="af"/>
              <w:jc w:val="both"/>
            </w:pPr>
            <w:r w:rsidRPr="00827491">
              <w:t xml:space="preserve">Контроль резьбовых поверхностей </w:t>
            </w:r>
            <w:r w:rsidR="00B222B3" w:rsidRPr="00827491">
              <w:t>сложной детали</w:t>
            </w:r>
            <w:r w:rsidR="0066090C" w:rsidRPr="00827491">
              <w:t xml:space="preserve"> </w:t>
            </w:r>
            <w:r w:rsidR="00CA55C7" w:rsidRPr="00827491">
              <w:t>с точностью до 6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10129D" w:rsidRPr="00827491" w14:paraId="6DEF710F" w14:textId="77777777" w:rsidTr="004B5E9A">
        <w:trPr>
          <w:trHeight w:val="20"/>
        </w:trPr>
        <w:tc>
          <w:tcPr>
            <w:tcW w:w="1272" w:type="pct"/>
            <w:vMerge/>
          </w:tcPr>
          <w:p w14:paraId="3EB14E0C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330BFCD6" w14:textId="4A244652" w:rsidR="0010129D" w:rsidRPr="00827491" w:rsidRDefault="0010129D" w:rsidP="00CA55C7">
            <w:pPr>
              <w:pStyle w:val="af"/>
              <w:jc w:val="both"/>
            </w:pPr>
            <w:r w:rsidRPr="00827491">
              <w:t xml:space="preserve">Контроль формы и взаимного расположения поверхностей </w:t>
            </w:r>
            <w:r w:rsidR="00B222B3" w:rsidRPr="00827491">
              <w:t>сложной детали</w:t>
            </w:r>
            <w:r w:rsidRPr="00827491">
              <w:t xml:space="preserve"> </w:t>
            </w:r>
            <w:r w:rsidR="00CA55C7" w:rsidRPr="00827491">
              <w:t>с точностью до 9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10129D" w:rsidRPr="00827491" w14:paraId="7E2997BD" w14:textId="77777777" w:rsidTr="004B5E9A">
        <w:trPr>
          <w:trHeight w:val="20"/>
        </w:trPr>
        <w:tc>
          <w:tcPr>
            <w:tcW w:w="1272" w:type="pct"/>
            <w:vMerge/>
          </w:tcPr>
          <w:p w14:paraId="15D14C0E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195F7574" w14:textId="77777777" w:rsidR="0010129D" w:rsidRPr="00827491" w:rsidRDefault="0010129D" w:rsidP="004B5E9A">
            <w:pPr>
              <w:pStyle w:val="af"/>
              <w:jc w:val="both"/>
            </w:pPr>
            <w:r w:rsidRPr="00827491">
              <w:t xml:space="preserve">Контроль шероховатости обработанных поверхностей </w:t>
            </w:r>
            <w:r w:rsidR="00B222B3" w:rsidRPr="00827491">
              <w:t>сложной детали</w:t>
            </w:r>
            <w:r w:rsidRPr="00827491">
              <w:t xml:space="preserve"> до Ra </w:t>
            </w:r>
            <w:r w:rsidR="00855026" w:rsidRPr="00827491">
              <w:t>1</w:t>
            </w:r>
            <w:r w:rsidRPr="00827491">
              <w:t>,</w:t>
            </w:r>
            <w:r w:rsidR="00855026" w:rsidRPr="00827491">
              <w:t>6</w:t>
            </w:r>
          </w:p>
        </w:tc>
      </w:tr>
      <w:tr w:rsidR="0010129D" w:rsidRPr="00827491" w14:paraId="085E2F9A" w14:textId="77777777" w:rsidTr="004B5E9A">
        <w:trPr>
          <w:trHeight w:val="20"/>
        </w:trPr>
        <w:tc>
          <w:tcPr>
            <w:tcW w:w="1272" w:type="pct"/>
            <w:vMerge w:val="restart"/>
          </w:tcPr>
          <w:p w14:paraId="1CAF1B22" w14:textId="77777777" w:rsidR="0010129D" w:rsidRPr="00827491" w:rsidRDefault="0010129D" w:rsidP="004B5E9A">
            <w:pPr>
              <w:pStyle w:val="af"/>
            </w:pPr>
            <w:r w:rsidRPr="00827491">
              <w:t>Необходимые умения</w:t>
            </w:r>
          </w:p>
        </w:tc>
        <w:tc>
          <w:tcPr>
            <w:tcW w:w="3728" w:type="pct"/>
          </w:tcPr>
          <w:p w14:paraId="04B0A95E" w14:textId="77777777" w:rsidR="0010129D" w:rsidRPr="00827491" w:rsidRDefault="0010129D" w:rsidP="004B5E9A">
            <w:pPr>
              <w:pStyle w:val="af"/>
              <w:jc w:val="both"/>
            </w:pPr>
            <w:r w:rsidRPr="00827491">
              <w:t xml:space="preserve">Выявлять визуально дефекты обработанных поверхностей </w:t>
            </w:r>
            <w:r w:rsidR="00B222B3" w:rsidRPr="00827491">
              <w:t>сложных деталей</w:t>
            </w:r>
          </w:p>
        </w:tc>
      </w:tr>
      <w:tr w:rsidR="0010129D" w:rsidRPr="00827491" w14:paraId="2D31375D" w14:textId="77777777" w:rsidTr="004B5E9A">
        <w:trPr>
          <w:trHeight w:val="20"/>
        </w:trPr>
        <w:tc>
          <w:tcPr>
            <w:tcW w:w="1272" w:type="pct"/>
            <w:vMerge/>
          </w:tcPr>
          <w:p w14:paraId="2054E01E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7326A913" w14:textId="5CBC9A19" w:rsidR="0010129D" w:rsidRPr="00827491" w:rsidRDefault="0010129D" w:rsidP="004B5E9A">
            <w:pPr>
              <w:pStyle w:val="af"/>
              <w:jc w:val="both"/>
            </w:pPr>
            <w:r w:rsidRPr="00827491">
              <w:t xml:space="preserve">Использовать стандартные </w:t>
            </w:r>
            <w:r w:rsidR="00E94EB2" w:rsidRPr="00827491">
              <w:t xml:space="preserve">и специальные </w:t>
            </w:r>
            <w:r w:rsidRPr="00827491">
              <w:t xml:space="preserve">контрольно-измерительные инструменты для измерения и контроля линейных размеров </w:t>
            </w:r>
            <w:r w:rsidR="00B222B3" w:rsidRPr="00827491">
              <w:t>сложных деталей</w:t>
            </w:r>
            <w:r w:rsidRPr="00827491">
              <w:t xml:space="preserve">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10129D" w:rsidRPr="00827491" w14:paraId="6A5BC1C4" w14:textId="77777777" w:rsidTr="004B5E9A">
        <w:trPr>
          <w:trHeight w:val="20"/>
        </w:trPr>
        <w:tc>
          <w:tcPr>
            <w:tcW w:w="1272" w:type="pct"/>
            <w:vMerge/>
          </w:tcPr>
          <w:p w14:paraId="5425AF32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44BEE4C9" w14:textId="27F5F9B0" w:rsidR="0010129D" w:rsidRPr="00827491" w:rsidRDefault="0010129D" w:rsidP="004B5E9A">
            <w:pPr>
              <w:pStyle w:val="af"/>
              <w:jc w:val="both"/>
            </w:pPr>
            <w:r w:rsidRPr="00827491">
              <w:t>Использовать стандартные</w:t>
            </w:r>
            <w:r w:rsidR="00E94EB2" w:rsidRPr="00827491">
              <w:t xml:space="preserve"> и специальные </w:t>
            </w:r>
            <w:r w:rsidRPr="00827491">
              <w:t xml:space="preserve">контрольно-измерительные инструменты для измерения и контроля угловых размеров </w:t>
            </w:r>
            <w:r w:rsidR="00B222B3" w:rsidRPr="00827491">
              <w:t>сложных деталей</w:t>
            </w:r>
            <w:r w:rsidR="0066090C" w:rsidRPr="00827491">
              <w:t xml:space="preserve"> </w:t>
            </w:r>
            <w:r w:rsidR="00CA55C7" w:rsidRPr="00827491">
              <w:t>с точностью до 8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10129D" w:rsidRPr="00827491" w14:paraId="6339BDE3" w14:textId="77777777" w:rsidTr="004B5E9A">
        <w:trPr>
          <w:trHeight w:val="20"/>
        </w:trPr>
        <w:tc>
          <w:tcPr>
            <w:tcW w:w="1272" w:type="pct"/>
            <w:vMerge/>
          </w:tcPr>
          <w:p w14:paraId="5D2578BC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019599CB" w14:textId="69C2DA23" w:rsidR="0010129D" w:rsidRPr="00827491" w:rsidRDefault="0010129D" w:rsidP="00CA55C7">
            <w:pPr>
              <w:pStyle w:val="af"/>
              <w:jc w:val="both"/>
            </w:pPr>
            <w:r w:rsidRPr="00827491">
              <w:t>Использовать стандартные</w:t>
            </w:r>
            <w:r w:rsidR="00E94EB2" w:rsidRPr="00827491">
              <w:t xml:space="preserve"> и специальные </w:t>
            </w:r>
            <w:r w:rsidRPr="00827491">
              <w:t>контрольно-измерительные инструменты для измерения и контроля параметров резьбовых поверхностей</w:t>
            </w:r>
            <w:r w:rsidR="0066090C" w:rsidRPr="00827491">
              <w:t xml:space="preserve"> </w:t>
            </w:r>
            <w:r w:rsidR="00CA55C7" w:rsidRPr="00827491">
              <w:t>с точностью до 6</w:t>
            </w:r>
            <w:r w:rsidR="00160106" w:rsidRPr="00827491">
              <w:noBreakHyphen/>
              <w:t>й</w:t>
            </w:r>
            <w:r w:rsidR="00CA55C7" w:rsidRPr="00827491">
              <w:t xml:space="preserve"> степени</w:t>
            </w:r>
          </w:p>
        </w:tc>
      </w:tr>
      <w:tr w:rsidR="0010129D" w:rsidRPr="00827491" w14:paraId="3D417F15" w14:textId="77777777" w:rsidTr="004B5E9A">
        <w:trPr>
          <w:trHeight w:val="20"/>
        </w:trPr>
        <w:tc>
          <w:tcPr>
            <w:tcW w:w="1272" w:type="pct"/>
            <w:vMerge/>
          </w:tcPr>
          <w:p w14:paraId="39368FB3" w14:textId="77777777" w:rsidR="0010129D" w:rsidRPr="00827491" w:rsidRDefault="0010129D" w:rsidP="004B5E9A">
            <w:pPr>
              <w:pStyle w:val="af"/>
            </w:pPr>
          </w:p>
        </w:tc>
        <w:tc>
          <w:tcPr>
            <w:tcW w:w="3728" w:type="pct"/>
          </w:tcPr>
          <w:p w14:paraId="7D3389FC" w14:textId="6FCC28FD" w:rsidR="0010129D" w:rsidRPr="00827491" w:rsidRDefault="0010129D" w:rsidP="00CA55C7">
            <w:pPr>
              <w:pStyle w:val="af"/>
              <w:jc w:val="both"/>
            </w:pPr>
            <w:r w:rsidRPr="00827491">
              <w:t xml:space="preserve">Использовать контрольно-измерительные инструменты и приспособления для измерения и контроля точности формы и взаимного расположения поверхностей </w:t>
            </w:r>
            <w:r w:rsidR="00B222B3" w:rsidRPr="00827491">
              <w:t>сложных деталей</w:t>
            </w:r>
            <w:r w:rsidRPr="00827491">
              <w:t xml:space="preserve"> </w:t>
            </w:r>
            <w:r w:rsidR="00CA55C7" w:rsidRPr="00827491">
              <w:t>с точностью до 9</w:t>
            </w:r>
            <w:r w:rsidR="00160106" w:rsidRPr="00827491">
              <w:noBreakHyphen/>
              <w:t>й</w:t>
            </w:r>
            <w:r w:rsidR="00CA55C7" w:rsidRPr="00827491">
              <w:t xml:space="preserve"> степени</w:t>
            </w:r>
          </w:p>
        </w:tc>
      </w:tr>
      <w:tr w:rsidR="00141302" w:rsidRPr="00827491" w14:paraId="24A350FA" w14:textId="77777777" w:rsidTr="004B5E9A">
        <w:trPr>
          <w:trHeight w:val="20"/>
        </w:trPr>
        <w:tc>
          <w:tcPr>
            <w:tcW w:w="1272" w:type="pct"/>
            <w:vMerge/>
          </w:tcPr>
          <w:p w14:paraId="14B53042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06090F79" w14:textId="77777777" w:rsidR="00141302" w:rsidRPr="00827491" w:rsidRDefault="00141302" w:rsidP="004B5E9A">
            <w:pPr>
              <w:pStyle w:val="af"/>
              <w:jc w:val="both"/>
            </w:pPr>
            <w:r w:rsidRPr="00827491">
              <w:t>Контролировать шероховатость поверхностей сложных деталей визуально-тактильным и инструментальными методами</w:t>
            </w:r>
          </w:p>
        </w:tc>
      </w:tr>
      <w:tr w:rsidR="00141302" w:rsidRPr="00827491" w14:paraId="7D6D14E1" w14:textId="77777777" w:rsidTr="004B5E9A">
        <w:trPr>
          <w:trHeight w:val="20"/>
        </w:trPr>
        <w:tc>
          <w:tcPr>
            <w:tcW w:w="1272" w:type="pct"/>
            <w:vMerge w:val="restart"/>
          </w:tcPr>
          <w:p w14:paraId="28664D41" w14:textId="77777777" w:rsidR="00141302" w:rsidRPr="00827491" w:rsidRDefault="00141302" w:rsidP="004B5E9A">
            <w:pPr>
              <w:pStyle w:val="af"/>
            </w:pPr>
            <w:r w:rsidRPr="00827491">
              <w:t>Необходимые знания</w:t>
            </w:r>
          </w:p>
        </w:tc>
        <w:tc>
          <w:tcPr>
            <w:tcW w:w="3728" w:type="pct"/>
          </w:tcPr>
          <w:p w14:paraId="77AE868F" w14:textId="77777777" w:rsidR="00141302" w:rsidRPr="00827491" w:rsidRDefault="007F1BEA" w:rsidP="00AA00F9">
            <w:pPr>
              <w:pStyle w:val="af"/>
              <w:jc w:val="both"/>
            </w:pPr>
            <w:r w:rsidRPr="00827491">
              <w:t>Машиностроительное черчение в объеме, необходимом для выполнения работы</w:t>
            </w:r>
          </w:p>
        </w:tc>
      </w:tr>
      <w:tr w:rsidR="00141302" w:rsidRPr="00827491" w14:paraId="2C179059" w14:textId="77777777" w:rsidTr="004B5E9A">
        <w:trPr>
          <w:trHeight w:val="20"/>
        </w:trPr>
        <w:tc>
          <w:tcPr>
            <w:tcW w:w="1272" w:type="pct"/>
            <w:vMerge/>
          </w:tcPr>
          <w:p w14:paraId="5CC70288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59B912EA" w14:textId="31B71C03" w:rsidR="00141302" w:rsidRPr="00827491" w:rsidRDefault="00141302" w:rsidP="00AA00F9">
            <w:pPr>
              <w:pStyle w:val="af"/>
              <w:jc w:val="both"/>
            </w:pPr>
            <w:r w:rsidRPr="00827491">
              <w:t>Правила чтения технической документации (рабочих чертежей, технологических карт)</w:t>
            </w:r>
            <w:r w:rsidR="00250105">
              <w:t xml:space="preserve"> </w:t>
            </w:r>
            <w:r w:rsidR="00BE7F01" w:rsidRPr="00E535D6">
              <w:t>в объеме, необходимом для выполнения работы</w:t>
            </w:r>
          </w:p>
        </w:tc>
      </w:tr>
      <w:tr w:rsidR="00141302" w:rsidRPr="00827491" w14:paraId="3B2E0641" w14:textId="77777777" w:rsidTr="004B5E9A">
        <w:trPr>
          <w:trHeight w:val="20"/>
        </w:trPr>
        <w:tc>
          <w:tcPr>
            <w:tcW w:w="1272" w:type="pct"/>
            <w:vMerge/>
          </w:tcPr>
          <w:p w14:paraId="1F096B0B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475C4E20" w14:textId="77777777" w:rsidR="00141302" w:rsidRPr="00827491" w:rsidRDefault="00141302" w:rsidP="004B5E9A">
            <w:pPr>
              <w:pStyle w:val="af"/>
              <w:jc w:val="both"/>
            </w:pPr>
            <w:r w:rsidRPr="00827491">
              <w:t>Система допусков и посадок, квалитеты точности, параметры шероховатости</w:t>
            </w:r>
          </w:p>
        </w:tc>
      </w:tr>
      <w:tr w:rsidR="00141302" w:rsidRPr="00827491" w14:paraId="1C8A3A33" w14:textId="77777777" w:rsidTr="004B5E9A">
        <w:trPr>
          <w:trHeight w:val="20"/>
        </w:trPr>
        <w:tc>
          <w:tcPr>
            <w:tcW w:w="1272" w:type="pct"/>
            <w:vMerge/>
          </w:tcPr>
          <w:p w14:paraId="6FB2C347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37FA6890" w14:textId="77777777" w:rsidR="00141302" w:rsidRPr="00827491" w:rsidRDefault="00141302" w:rsidP="004B5E9A">
            <w:pPr>
              <w:pStyle w:val="af"/>
              <w:jc w:val="both"/>
            </w:pPr>
            <w:r w:rsidRPr="00827491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141302" w:rsidRPr="00827491" w14:paraId="076CAD64" w14:textId="77777777" w:rsidTr="004B5E9A">
        <w:trPr>
          <w:trHeight w:val="20"/>
        </w:trPr>
        <w:tc>
          <w:tcPr>
            <w:tcW w:w="1272" w:type="pct"/>
            <w:vMerge/>
          </w:tcPr>
          <w:p w14:paraId="7DE780DA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35473297" w14:textId="5E9EE297" w:rsidR="00141302" w:rsidRPr="00827491" w:rsidRDefault="00E03141" w:rsidP="004B5E9A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141302" w:rsidRPr="00827491">
              <w:t xml:space="preserve">, возможности и правила использования контрольно-измерительных инструментов для измерения и контроля линейных размеров </w:t>
            </w:r>
            <w:r w:rsidR="00296255" w:rsidRPr="00827491">
              <w:t xml:space="preserve">с точностью </w:t>
            </w:r>
            <w:r w:rsidR="00FF4AF4" w:rsidRPr="00827491">
              <w:t xml:space="preserve">до </w:t>
            </w:r>
            <w:r w:rsidR="00E93A5D">
              <w:t>7-го</w:t>
            </w:r>
            <w:r w:rsidR="00FF4AF4" w:rsidRPr="00827491">
              <w:t xml:space="preserve"> квалитета</w:t>
            </w:r>
          </w:p>
        </w:tc>
      </w:tr>
      <w:tr w:rsidR="00141302" w:rsidRPr="00827491" w14:paraId="7141DAAB" w14:textId="77777777" w:rsidTr="004B5E9A">
        <w:trPr>
          <w:trHeight w:val="20"/>
        </w:trPr>
        <w:tc>
          <w:tcPr>
            <w:tcW w:w="1272" w:type="pct"/>
            <w:vMerge/>
          </w:tcPr>
          <w:p w14:paraId="6F448355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326F41F3" w14:textId="27691E2A" w:rsidR="00141302" w:rsidRPr="00827491" w:rsidRDefault="00E03141" w:rsidP="004B5E9A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141302" w:rsidRPr="00827491">
              <w:t>, возможности и правила использования контрольно-измерительных инструментов для измерения и контроля угловых размеров</w:t>
            </w:r>
            <w:r w:rsidR="0066090C" w:rsidRPr="00827491">
              <w:t xml:space="preserve"> </w:t>
            </w:r>
            <w:r w:rsidR="00CA55C7" w:rsidRPr="00827491">
              <w:t>с точностью до 8</w:t>
            </w:r>
            <w:r w:rsidR="00160106" w:rsidRPr="00827491">
              <w:noBreakHyphen/>
              <w:t>й</w:t>
            </w:r>
            <w:r w:rsidR="00CA55C7" w:rsidRPr="00827491">
              <w:t xml:space="preserve"> степени </w:t>
            </w:r>
          </w:p>
        </w:tc>
      </w:tr>
      <w:tr w:rsidR="00141302" w:rsidRPr="00827491" w14:paraId="5C6D1FBF" w14:textId="77777777" w:rsidTr="004B5E9A">
        <w:trPr>
          <w:trHeight w:val="20"/>
        </w:trPr>
        <w:tc>
          <w:tcPr>
            <w:tcW w:w="1272" w:type="pct"/>
            <w:vMerge/>
          </w:tcPr>
          <w:p w14:paraId="066ED8B2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657BE0D4" w14:textId="656CD536" w:rsidR="00141302" w:rsidRPr="00827491" w:rsidRDefault="00E03141" w:rsidP="00CA55C7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141302" w:rsidRPr="00827491">
              <w:t>, возможности и правила использования контрольно-измерительных инструментов для измерения и контроля параметров резьбовых поверхностей</w:t>
            </w:r>
            <w:r w:rsidR="0066090C" w:rsidRPr="00827491">
              <w:t xml:space="preserve"> </w:t>
            </w:r>
            <w:r w:rsidR="00CA55C7" w:rsidRPr="00827491">
              <w:t>с точностью до 6</w:t>
            </w:r>
            <w:r w:rsidR="00160106" w:rsidRPr="00827491">
              <w:noBreakHyphen/>
              <w:t>й</w:t>
            </w:r>
            <w:r w:rsidR="00CA55C7" w:rsidRPr="00827491">
              <w:t xml:space="preserve"> степени</w:t>
            </w:r>
          </w:p>
        </w:tc>
      </w:tr>
      <w:tr w:rsidR="00141302" w:rsidRPr="00827491" w14:paraId="45C7D6E4" w14:textId="77777777" w:rsidTr="004B5E9A">
        <w:trPr>
          <w:trHeight w:val="20"/>
        </w:trPr>
        <w:tc>
          <w:tcPr>
            <w:tcW w:w="1272" w:type="pct"/>
            <w:vMerge/>
          </w:tcPr>
          <w:p w14:paraId="6167D074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66B4EBD2" w14:textId="2012A49B" w:rsidR="00141302" w:rsidRPr="00827491" w:rsidRDefault="00E03141" w:rsidP="00CA55C7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141302" w:rsidRPr="00827491">
              <w:t xml:space="preserve">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</w:t>
            </w:r>
            <w:r w:rsidR="005B40FE" w:rsidRPr="00827491">
              <w:t>с точность</w:t>
            </w:r>
            <w:r w:rsidR="0060454E" w:rsidRPr="00827491">
              <w:t>ю</w:t>
            </w:r>
            <w:r w:rsidR="005B40FE" w:rsidRPr="00827491">
              <w:t xml:space="preserve"> до</w:t>
            </w:r>
            <w:r w:rsidR="00141302" w:rsidRPr="00827491">
              <w:t xml:space="preserve"> 9</w:t>
            </w:r>
            <w:r w:rsidR="00160106" w:rsidRPr="00827491">
              <w:noBreakHyphen/>
              <w:t>й</w:t>
            </w:r>
            <w:r w:rsidR="0060454E" w:rsidRPr="00827491">
              <w:t xml:space="preserve"> степени</w:t>
            </w:r>
            <w:r w:rsidR="00CA55C7" w:rsidRPr="00827491">
              <w:t xml:space="preserve"> </w:t>
            </w:r>
          </w:p>
        </w:tc>
      </w:tr>
      <w:tr w:rsidR="00141302" w:rsidRPr="00827491" w14:paraId="3DE65F70" w14:textId="77777777" w:rsidTr="004B5E9A">
        <w:trPr>
          <w:trHeight w:val="20"/>
        </w:trPr>
        <w:tc>
          <w:tcPr>
            <w:tcW w:w="1272" w:type="pct"/>
            <w:vMerge/>
          </w:tcPr>
          <w:p w14:paraId="1E8BCF7B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74A375AD" w14:textId="77777777" w:rsidR="00141302" w:rsidRPr="00827491" w:rsidRDefault="00E03141" w:rsidP="004B5E9A">
            <w:pPr>
              <w:pStyle w:val="af"/>
              <w:jc w:val="both"/>
            </w:pPr>
            <w:r w:rsidRPr="00827491">
              <w:t>Виды, конструкция, назначение</w:t>
            </w:r>
            <w:r w:rsidR="00141302" w:rsidRPr="00827491">
              <w:t>, возможности и правила использования приборов для измерения и контроля шероховатости поверхностей</w:t>
            </w:r>
          </w:p>
        </w:tc>
      </w:tr>
      <w:tr w:rsidR="00141302" w:rsidRPr="00827491" w14:paraId="5F3D7250" w14:textId="77777777" w:rsidTr="004B5E9A">
        <w:trPr>
          <w:trHeight w:val="20"/>
        </w:trPr>
        <w:tc>
          <w:tcPr>
            <w:tcW w:w="1272" w:type="pct"/>
            <w:vMerge/>
          </w:tcPr>
          <w:p w14:paraId="49E8339D" w14:textId="77777777" w:rsidR="00141302" w:rsidRPr="00827491" w:rsidRDefault="00141302" w:rsidP="004B5E9A">
            <w:pPr>
              <w:pStyle w:val="af"/>
            </w:pPr>
          </w:p>
        </w:tc>
        <w:tc>
          <w:tcPr>
            <w:tcW w:w="3728" w:type="pct"/>
          </w:tcPr>
          <w:p w14:paraId="6C10E566" w14:textId="2D8E3DDE" w:rsidR="00141302" w:rsidRPr="00827491" w:rsidRDefault="00E72429" w:rsidP="004B5E9A">
            <w:pPr>
              <w:pStyle w:val="af"/>
              <w:jc w:val="both"/>
            </w:pPr>
            <w:r w:rsidRPr="00827491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827491">
              <w:t>при выполнении работ на токарно-револьверных станках</w:t>
            </w:r>
            <w:r w:rsidR="0066090C" w:rsidRPr="00827491">
              <w:t xml:space="preserve"> </w:t>
            </w:r>
          </w:p>
        </w:tc>
      </w:tr>
      <w:tr w:rsidR="00141302" w:rsidRPr="00827491" w14:paraId="26F7634A" w14:textId="77777777" w:rsidTr="004B5E9A">
        <w:trPr>
          <w:trHeight w:val="20"/>
        </w:trPr>
        <w:tc>
          <w:tcPr>
            <w:tcW w:w="1272" w:type="pct"/>
          </w:tcPr>
          <w:p w14:paraId="5357556E" w14:textId="77777777" w:rsidR="00141302" w:rsidRPr="00827491" w:rsidRDefault="00141302" w:rsidP="004B5E9A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8" w:type="pct"/>
          </w:tcPr>
          <w:p w14:paraId="58754C27" w14:textId="77777777" w:rsidR="00141302" w:rsidRPr="00827491" w:rsidRDefault="00141302" w:rsidP="004B5E9A">
            <w:pPr>
              <w:pStyle w:val="af"/>
              <w:jc w:val="both"/>
            </w:pPr>
            <w:r w:rsidRPr="00827491">
              <w:t>-</w:t>
            </w:r>
          </w:p>
        </w:tc>
      </w:tr>
    </w:tbl>
    <w:p w14:paraId="68376B28" w14:textId="77777777" w:rsidR="00D6137B" w:rsidRDefault="00D6137B" w:rsidP="00D6137B">
      <w:bookmarkStart w:id="11" w:name="_Toc86824815"/>
    </w:p>
    <w:p w14:paraId="7BA8CFAB" w14:textId="3116D3D8" w:rsidR="00763D2F" w:rsidRDefault="00763D2F" w:rsidP="00504D9E">
      <w:pPr>
        <w:pStyle w:val="2"/>
      </w:pPr>
      <w:r w:rsidRPr="00827491">
        <w:t>3.4. Обобщенная трудовая функция</w:t>
      </w:r>
      <w:bookmarkEnd w:id="11"/>
      <w:r w:rsidRPr="00827491">
        <w:t xml:space="preserve"> </w:t>
      </w:r>
    </w:p>
    <w:p w14:paraId="53C9D80A" w14:textId="77777777" w:rsidR="00D6137B" w:rsidRPr="00D6137B" w:rsidRDefault="00D6137B" w:rsidP="00D6137B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763D2F" w:rsidRPr="00827491" w14:paraId="458BB52C" w14:textId="77777777" w:rsidTr="00625B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633BF65" w14:textId="77777777" w:rsidR="00763D2F" w:rsidRPr="00827491" w:rsidRDefault="00763D2F" w:rsidP="00625BFE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24B4C" w14:textId="77777777" w:rsidR="00763D2F" w:rsidRPr="00827491" w:rsidRDefault="00763D2F" w:rsidP="00625BFE">
            <w:pPr>
              <w:pStyle w:val="af"/>
            </w:pPr>
            <w:r w:rsidRPr="00827491">
              <w:t>Наладка токарно-револьверных станков</w:t>
            </w:r>
            <w:r w:rsidR="00DC16A5" w:rsidRPr="00827491">
              <w:t xml:space="preserve"> для изготовления простых деталей и деталей средней сложности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4F98FF" w14:textId="77777777" w:rsidR="00763D2F" w:rsidRPr="00827491" w:rsidRDefault="00763D2F" w:rsidP="00625BFE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D482D" w14:textId="77777777" w:rsidR="00763D2F" w:rsidRPr="00827491" w:rsidRDefault="00763D2F" w:rsidP="00625BFE">
            <w:pPr>
              <w:pStyle w:val="af1"/>
              <w:rPr>
                <w:lang w:val="en-US"/>
              </w:rPr>
            </w:pPr>
            <w:r w:rsidRPr="00827491"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B6C283" w14:textId="77777777" w:rsidR="00763D2F" w:rsidRPr="00827491" w:rsidRDefault="00763D2F" w:rsidP="00625BFE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0DF19" w14:textId="77777777" w:rsidR="00763D2F" w:rsidRPr="00827491" w:rsidRDefault="00DC16A5" w:rsidP="00625BFE">
            <w:pPr>
              <w:pStyle w:val="af1"/>
            </w:pPr>
            <w:r w:rsidRPr="00827491">
              <w:t>3</w:t>
            </w:r>
          </w:p>
        </w:tc>
      </w:tr>
    </w:tbl>
    <w:p w14:paraId="1BB232D3" w14:textId="77777777" w:rsidR="00763D2F" w:rsidRPr="00827491" w:rsidRDefault="00763D2F" w:rsidP="00763D2F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63D2F" w:rsidRPr="00827491" w14:paraId="48E976C6" w14:textId="77777777" w:rsidTr="00625B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E549A54" w14:textId="77777777" w:rsidR="00763D2F" w:rsidRPr="00827491" w:rsidRDefault="00763D2F" w:rsidP="00625BFE">
            <w:pPr>
              <w:pStyle w:val="100"/>
            </w:pPr>
            <w:r w:rsidRPr="00827491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B13B8B" w14:textId="77777777" w:rsidR="00763D2F" w:rsidRPr="00827491" w:rsidRDefault="00763D2F" w:rsidP="00625BFE">
            <w:pPr>
              <w:pStyle w:val="100"/>
            </w:pPr>
            <w:r w:rsidRPr="00827491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611B8" w14:textId="77777777" w:rsidR="00763D2F" w:rsidRPr="00827491" w:rsidRDefault="00763D2F" w:rsidP="00625BFE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22B1F5" w14:textId="77777777" w:rsidR="00763D2F" w:rsidRPr="00827491" w:rsidRDefault="00763D2F" w:rsidP="00625BFE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1F657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46F00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33588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</w:tr>
      <w:tr w:rsidR="00763D2F" w:rsidRPr="00827491" w14:paraId="30C1602D" w14:textId="77777777" w:rsidTr="00625BFE">
        <w:trPr>
          <w:jc w:val="center"/>
        </w:trPr>
        <w:tc>
          <w:tcPr>
            <w:tcW w:w="2267" w:type="dxa"/>
            <w:vAlign w:val="center"/>
          </w:tcPr>
          <w:p w14:paraId="3F7E7800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1CE6B51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F80208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372AD45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16E0B08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5A9F904" w14:textId="77777777" w:rsidR="00763D2F" w:rsidRPr="00827491" w:rsidRDefault="00763D2F" w:rsidP="00625BFE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4C2D064" w14:textId="77777777" w:rsidR="00763D2F" w:rsidRPr="00827491" w:rsidRDefault="00763D2F" w:rsidP="00625BFE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05935BA5" w14:textId="77777777" w:rsidR="00763D2F" w:rsidRPr="00827491" w:rsidRDefault="00763D2F" w:rsidP="00763D2F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763D2F" w:rsidRPr="00827491" w14:paraId="0EF0B74A" w14:textId="77777777" w:rsidTr="00D6137B">
        <w:trPr>
          <w:trHeight w:val="20"/>
          <w:jc w:val="center"/>
        </w:trPr>
        <w:tc>
          <w:tcPr>
            <w:tcW w:w="1276" w:type="pct"/>
          </w:tcPr>
          <w:p w14:paraId="012F6C63" w14:textId="77777777" w:rsidR="00763D2F" w:rsidRPr="00827491" w:rsidRDefault="00763D2F" w:rsidP="00625BFE">
            <w:pPr>
              <w:pStyle w:val="af"/>
            </w:pPr>
            <w:r w:rsidRPr="00827491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35DC239" w14:textId="77777777" w:rsidR="00763D2F" w:rsidRPr="00827491" w:rsidRDefault="00763D2F" w:rsidP="00DC16A5">
            <w:pPr>
              <w:pStyle w:val="af"/>
            </w:pPr>
            <w:r w:rsidRPr="00827491">
              <w:t xml:space="preserve">Наладчик токарно-револьверных станков </w:t>
            </w:r>
            <w:r w:rsidR="00DC16A5" w:rsidRPr="00827491">
              <w:t>4</w:t>
            </w:r>
            <w:r w:rsidR="00160106" w:rsidRPr="00827491">
              <w:noBreakHyphen/>
              <w:t>го</w:t>
            </w:r>
            <w:r w:rsidRPr="00827491">
              <w:t xml:space="preserve"> разряда</w:t>
            </w:r>
          </w:p>
        </w:tc>
      </w:tr>
    </w:tbl>
    <w:p w14:paraId="43B441CD" w14:textId="77777777" w:rsidR="00763D2F" w:rsidRPr="00827491" w:rsidRDefault="00763D2F" w:rsidP="00763D2F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763D2F" w:rsidRPr="00827491" w14:paraId="1DF14D01" w14:textId="77777777" w:rsidTr="00D6137B">
        <w:trPr>
          <w:trHeight w:val="20"/>
          <w:jc w:val="center"/>
        </w:trPr>
        <w:tc>
          <w:tcPr>
            <w:tcW w:w="1276" w:type="pct"/>
          </w:tcPr>
          <w:p w14:paraId="754D223C" w14:textId="77777777" w:rsidR="00763D2F" w:rsidRPr="00827491" w:rsidRDefault="00763D2F" w:rsidP="00625BFE">
            <w:pPr>
              <w:pStyle w:val="af"/>
            </w:pPr>
            <w:r w:rsidRPr="00827491">
              <w:t>Требования к образованию и обучению</w:t>
            </w:r>
          </w:p>
        </w:tc>
        <w:tc>
          <w:tcPr>
            <w:tcW w:w="3724" w:type="pct"/>
          </w:tcPr>
          <w:p w14:paraId="2B274857" w14:textId="388C8054" w:rsidR="00763D2F" w:rsidRPr="00827491" w:rsidRDefault="0099009A" w:rsidP="00625BFE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1D0F04DA" w14:textId="77777777" w:rsidR="00763D2F" w:rsidRPr="00827491" w:rsidRDefault="00763D2F" w:rsidP="00625BFE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>или</w:t>
            </w:r>
          </w:p>
          <w:p w14:paraId="6439F177" w14:textId="047DB934" w:rsidR="00763D2F" w:rsidRPr="00827491" w:rsidRDefault="00763D2F" w:rsidP="00625BFE">
            <w:pPr>
              <w:pStyle w:val="af"/>
            </w:pPr>
            <w:r w:rsidRPr="0082749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27491">
              <w:rPr>
                <w:rFonts w:eastAsia="Calibri"/>
                <w:lang w:bidi="en-US"/>
              </w:rPr>
              <w:t xml:space="preserve"> рабочих</w:t>
            </w:r>
          </w:p>
        </w:tc>
      </w:tr>
      <w:tr w:rsidR="00763D2F" w:rsidRPr="00827491" w14:paraId="36AFB8F0" w14:textId="77777777" w:rsidTr="00D6137B">
        <w:trPr>
          <w:trHeight w:val="20"/>
          <w:jc w:val="center"/>
        </w:trPr>
        <w:tc>
          <w:tcPr>
            <w:tcW w:w="1276" w:type="pct"/>
          </w:tcPr>
          <w:p w14:paraId="4D23F2FC" w14:textId="77777777" w:rsidR="00763D2F" w:rsidRPr="00827491" w:rsidRDefault="00763D2F" w:rsidP="00625BFE">
            <w:pPr>
              <w:pStyle w:val="af"/>
            </w:pPr>
            <w:r w:rsidRPr="00827491">
              <w:t>Требования к опыту практической работы</w:t>
            </w:r>
          </w:p>
        </w:tc>
        <w:tc>
          <w:tcPr>
            <w:tcW w:w="3724" w:type="pct"/>
          </w:tcPr>
          <w:p w14:paraId="772D7C4B" w14:textId="77777777" w:rsidR="00763D2F" w:rsidRPr="00827491" w:rsidRDefault="00763D2F" w:rsidP="00625BFE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 xml:space="preserve">Не менее двух лет </w:t>
            </w:r>
            <w:r w:rsidRPr="00827491">
              <w:t>токарем-револьверщиком</w:t>
            </w:r>
            <w:r w:rsidRPr="00827491">
              <w:rPr>
                <w:lang w:eastAsia="en-US"/>
              </w:rPr>
              <w:t xml:space="preserve"> 4</w:t>
            </w:r>
            <w:r w:rsidR="00160106" w:rsidRPr="00827491">
              <w:rPr>
                <w:lang w:eastAsia="en-US"/>
              </w:rPr>
              <w:noBreakHyphen/>
              <w:t>го</w:t>
            </w:r>
            <w:r w:rsidRPr="00827491">
              <w:rPr>
                <w:lang w:eastAsia="en-US"/>
              </w:rPr>
              <w:t xml:space="preserve"> разряда или наладчиком токарных автоматов 4</w:t>
            </w:r>
            <w:r w:rsidR="00160106" w:rsidRPr="00827491">
              <w:rPr>
                <w:lang w:eastAsia="en-US"/>
              </w:rPr>
              <w:noBreakHyphen/>
              <w:t>го</w:t>
            </w:r>
            <w:r w:rsidRPr="00827491">
              <w:rPr>
                <w:lang w:eastAsia="en-US"/>
              </w:rPr>
              <w:t xml:space="preserve"> разряд</w:t>
            </w:r>
            <w:r w:rsidR="0099009A" w:rsidRPr="00827491">
              <w:rPr>
                <w:lang w:eastAsia="en-US"/>
              </w:rPr>
              <w:t>а</w:t>
            </w:r>
            <w:r w:rsidRPr="00827491">
              <w:rPr>
                <w:lang w:eastAsia="en-US"/>
              </w:rPr>
              <w:t xml:space="preserve"> для лиц, прошедших профессиональное обучение </w:t>
            </w:r>
          </w:p>
          <w:p w14:paraId="270645C7" w14:textId="61982D44" w:rsidR="00763D2F" w:rsidRPr="00827491" w:rsidRDefault="00763D2F" w:rsidP="00763D2F">
            <w:pPr>
              <w:pStyle w:val="af"/>
            </w:pPr>
            <w:r w:rsidRPr="00827491">
              <w:rPr>
                <w:lang w:eastAsia="en-US"/>
              </w:rPr>
              <w:t xml:space="preserve">Не менее шести месяцев </w:t>
            </w:r>
            <w:r w:rsidRPr="00827491">
              <w:t>токарем-револьверщиком</w:t>
            </w:r>
            <w:r w:rsidRPr="00827491">
              <w:rPr>
                <w:lang w:eastAsia="en-US"/>
              </w:rPr>
              <w:t xml:space="preserve"> 4</w:t>
            </w:r>
            <w:r w:rsidR="00160106" w:rsidRPr="00827491">
              <w:rPr>
                <w:lang w:eastAsia="en-US"/>
              </w:rPr>
              <w:noBreakHyphen/>
              <w:t>го</w:t>
            </w:r>
            <w:r w:rsidRPr="00827491">
              <w:rPr>
                <w:lang w:eastAsia="en-US"/>
              </w:rPr>
              <w:t xml:space="preserve"> разряда или наладчиком токарных автоматов 4</w:t>
            </w:r>
            <w:r w:rsidR="00160106" w:rsidRPr="00827491">
              <w:rPr>
                <w:lang w:eastAsia="en-US"/>
              </w:rPr>
              <w:noBreakHyphen/>
              <w:t>го</w:t>
            </w:r>
            <w:r w:rsidRPr="00827491">
              <w:rPr>
                <w:lang w:eastAsia="en-US"/>
              </w:rPr>
              <w:t xml:space="preserve"> разряда при наличии среднего профессионального образования</w:t>
            </w:r>
          </w:p>
        </w:tc>
      </w:tr>
      <w:tr w:rsidR="00D47128" w:rsidRPr="00827491" w14:paraId="75B2F1E8" w14:textId="77777777" w:rsidTr="00D6137B">
        <w:trPr>
          <w:trHeight w:val="20"/>
          <w:jc w:val="center"/>
        </w:trPr>
        <w:tc>
          <w:tcPr>
            <w:tcW w:w="1276" w:type="pct"/>
          </w:tcPr>
          <w:p w14:paraId="0E569A45" w14:textId="77777777" w:rsidR="00D47128" w:rsidRPr="00827491" w:rsidRDefault="00D47128" w:rsidP="00D47128">
            <w:pPr>
              <w:pStyle w:val="af"/>
            </w:pPr>
            <w:r w:rsidRPr="00827491">
              <w:t>Особые условия допуска к работе</w:t>
            </w:r>
          </w:p>
        </w:tc>
        <w:tc>
          <w:tcPr>
            <w:tcW w:w="3724" w:type="pct"/>
          </w:tcPr>
          <w:p w14:paraId="2C96AE08" w14:textId="77777777" w:rsidR="00D47128" w:rsidRPr="00BF4A9A" w:rsidRDefault="00D47128" w:rsidP="00D47128">
            <w:pPr>
              <w:pStyle w:val="af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B9F2287" w14:textId="77777777" w:rsidR="00D47128" w:rsidRPr="00BF4A9A" w:rsidRDefault="00D47128" w:rsidP="00D47128">
            <w:pPr>
              <w:pStyle w:val="af"/>
            </w:pPr>
            <w:r w:rsidRPr="00BF4A9A">
              <w:t>Прохождение обучения мерам пожарной безопасности</w:t>
            </w:r>
          </w:p>
          <w:p w14:paraId="12FC62AC" w14:textId="77777777" w:rsidR="00D47128" w:rsidRPr="00BF4A9A" w:rsidRDefault="00D47128" w:rsidP="00D47128">
            <w:pPr>
              <w:pStyle w:val="af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>труда</w:t>
            </w:r>
          </w:p>
          <w:p w14:paraId="2B68FCB2" w14:textId="77621ADA" w:rsidR="00D47128" w:rsidRPr="00827491" w:rsidRDefault="00D47128" w:rsidP="00D47128">
            <w:pPr>
              <w:pStyle w:val="af"/>
            </w:pPr>
            <w:r w:rsidRPr="00BF4A9A">
              <w:t>Наличие не ниже II группы по электробезопасности</w:t>
            </w:r>
          </w:p>
        </w:tc>
      </w:tr>
      <w:tr w:rsidR="00D47128" w:rsidRPr="00827491" w14:paraId="3680CFE2" w14:textId="77777777" w:rsidTr="00D6137B">
        <w:trPr>
          <w:trHeight w:val="20"/>
          <w:jc w:val="center"/>
        </w:trPr>
        <w:tc>
          <w:tcPr>
            <w:tcW w:w="1276" w:type="pct"/>
          </w:tcPr>
          <w:p w14:paraId="713AC5B6" w14:textId="77777777" w:rsidR="00D47128" w:rsidRPr="00827491" w:rsidRDefault="00D47128" w:rsidP="00D47128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4" w:type="pct"/>
          </w:tcPr>
          <w:p w14:paraId="76BFC8A1" w14:textId="77777777" w:rsidR="00D47128" w:rsidRPr="00827491" w:rsidRDefault="00D47128" w:rsidP="00D47128">
            <w:pPr>
              <w:pStyle w:val="af"/>
            </w:pPr>
            <w:r w:rsidRPr="00827491">
              <w:t>-</w:t>
            </w:r>
          </w:p>
        </w:tc>
      </w:tr>
    </w:tbl>
    <w:p w14:paraId="06B3F3A3" w14:textId="77777777" w:rsidR="00763D2F" w:rsidRPr="00827491" w:rsidRDefault="00763D2F" w:rsidP="00763D2F">
      <w:pPr>
        <w:pStyle w:val="af"/>
      </w:pPr>
    </w:p>
    <w:p w14:paraId="40966239" w14:textId="77777777" w:rsidR="00763D2F" w:rsidRPr="00827491" w:rsidRDefault="00763D2F" w:rsidP="00763D2F">
      <w:pPr>
        <w:pStyle w:val="af"/>
      </w:pPr>
      <w:r w:rsidRPr="00827491">
        <w:t>Дополнительные характеристики</w:t>
      </w:r>
    </w:p>
    <w:p w14:paraId="6442EC69" w14:textId="77777777" w:rsidR="00763D2F" w:rsidRPr="00827491" w:rsidRDefault="00763D2F" w:rsidP="00763D2F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63D2F" w:rsidRPr="00827491" w14:paraId="62E7BBA4" w14:textId="77777777" w:rsidTr="00D6137B">
        <w:trPr>
          <w:trHeight w:val="20"/>
          <w:jc w:val="center"/>
        </w:trPr>
        <w:tc>
          <w:tcPr>
            <w:tcW w:w="1282" w:type="pct"/>
            <w:vAlign w:val="center"/>
          </w:tcPr>
          <w:p w14:paraId="767471D3" w14:textId="77777777" w:rsidR="00763D2F" w:rsidRPr="00827491" w:rsidRDefault="00763D2F" w:rsidP="00625BFE">
            <w:pPr>
              <w:pStyle w:val="af1"/>
            </w:pPr>
            <w:r w:rsidRPr="00827491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C3FAB41" w14:textId="77777777" w:rsidR="00763D2F" w:rsidRPr="00827491" w:rsidRDefault="00763D2F" w:rsidP="00625BFE">
            <w:pPr>
              <w:pStyle w:val="af1"/>
            </w:pPr>
            <w:r w:rsidRPr="00827491">
              <w:t>Код</w:t>
            </w:r>
          </w:p>
        </w:tc>
        <w:tc>
          <w:tcPr>
            <w:tcW w:w="2837" w:type="pct"/>
            <w:vAlign w:val="center"/>
          </w:tcPr>
          <w:p w14:paraId="6199C357" w14:textId="77777777" w:rsidR="00763D2F" w:rsidRPr="00827491" w:rsidRDefault="00763D2F" w:rsidP="00625BFE">
            <w:pPr>
              <w:pStyle w:val="af1"/>
            </w:pPr>
            <w:r w:rsidRPr="00827491">
              <w:t>Наименование базовой группы, должности (профессии) или специальности</w:t>
            </w:r>
          </w:p>
        </w:tc>
      </w:tr>
      <w:tr w:rsidR="00763D2F" w:rsidRPr="00827491" w14:paraId="3CD7B98B" w14:textId="77777777" w:rsidTr="00D6137B">
        <w:trPr>
          <w:trHeight w:val="20"/>
          <w:jc w:val="center"/>
        </w:trPr>
        <w:tc>
          <w:tcPr>
            <w:tcW w:w="1282" w:type="pct"/>
          </w:tcPr>
          <w:p w14:paraId="6F167704" w14:textId="77777777" w:rsidR="00763D2F" w:rsidRPr="00827491" w:rsidRDefault="00763D2F" w:rsidP="00625BFE">
            <w:pPr>
              <w:pStyle w:val="af"/>
            </w:pPr>
            <w:r w:rsidRPr="00827491">
              <w:t>ОКЗ</w:t>
            </w:r>
          </w:p>
        </w:tc>
        <w:tc>
          <w:tcPr>
            <w:tcW w:w="881" w:type="pct"/>
          </w:tcPr>
          <w:p w14:paraId="4BE0B8A2" w14:textId="77777777" w:rsidR="00763D2F" w:rsidRPr="00827491" w:rsidRDefault="00763D2F" w:rsidP="00625BFE">
            <w:pPr>
              <w:pStyle w:val="af"/>
            </w:pPr>
            <w:r w:rsidRPr="00827491">
              <w:t>7223</w:t>
            </w:r>
          </w:p>
        </w:tc>
        <w:tc>
          <w:tcPr>
            <w:tcW w:w="2837" w:type="pct"/>
          </w:tcPr>
          <w:p w14:paraId="0717F326" w14:textId="77777777" w:rsidR="00763D2F" w:rsidRPr="00827491" w:rsidRDefault="00763D2F" w:rsidP="00625BFE">
            <w:pPr>
              <w:pStyle w:val="af"/>
            </w:pPr>
            <w:r w:rsidRPr="00827491">
              <w:t>Станочники и наладчики металлообрабатывающих станков</w:t>
            </w:r>
          </w:p>
        </w:tc>
      </w:tr>
      <w:tr w:rsidR="00763D2F" w:rsidRPr="00827491" w14:paraId="204DD6ED" w14:textId="77777777" w:rsidTr="00D6137B">
        <w:trPr>
          <w:trHeight w:val="20"/>
          <w:jc w:val="center"/>
        </w:trPr>
        <w:tc>
          <w:tcPr>
            <w:tcW w:w="1282" w:type="pct"/>
          </w:tcPr>
          <w:p w14:paraId="032F961B" w14:textId="77777777" w:rsidR="00763D2F" w:rsidRPr="00827491" w:rsidRDefault="00763D2F" w:rsidP="00625BFE">
            <w:pPr>
              <w:pStyle w:val="af"/>
            </w:pPr>
            <w:r w:rsidRPr="00827491">
              <w:t>ОКПДТР</w:t>
            </w:r>
          </w:p>
        </w:tc>
        <w:tc>
          <w:tcPr>
            <w:tcW w:w="881" w:type="pct"/>
          </w:tcPr>
          <w:p w14:paraId="539E369D" w14:textId="77777777" w:rsidR="00763D2F" w:rsidRPr="00827491" w:rsidRDefault="00763D2F" w:rsidP="00625BFE">
            <w:pPr>
              <w:pStyle w:val="af"/>
            </w:pPr>
            <w:r w:rsidRPr="00827491">
              <w:t>19165</w:t>
            </w:r>
          </w:p>
        </w:tc>
        <w:tc>
          <w:tcPr>
            <w:tcW w:w="2837" w:type="pct"/>
          </w:tcPr>
          <w:p w14:paraId="77A216B3" w14:textId="77777777" w:rsidR="00763D2F" w:rsidRPr="00827491" w:rsidRDefault="00763D2F" w:rsidP="00625BFE">
            <w:pPr>
              <w:pStyle w:val="af"/>
            </w:pPr>
            <w:r w:rsidRPr="00827491">
              <w:t>Токарь-револьверщик</w:t>
            </w:r>
          </w:p>
        </w:tc>
      </w:tr>
      <w:tr w:rsidR="00763D2F" w:rsidRPr="00827491" w14:paraId="16F71D1D" w14:textId="77777777" w:rsidTr="00D6137B">
        <w:trPr>
          <w:trHeight w:val="20"/>
          <w:jc w:val="center"/>
        </w:trPr>
        <w:tc>
          <w:tcPr>
            <w:tcW w:w="1282" w:type="pct"/>
            <w:vMerge w:val="restart"/>
          </w:tcPr>
          <w:p w14:paraId="653B0C5A" w14:textId="77777777" w:rsidR="00763D2F" w:rsidRPr="00827491" w:rsidRDefault="00763D2F" w:rsidP="00663629">
            <w:pPr>
              <w:suppressAutoHyphens/>
            </w:pPr>
            <w:r w:rsidRPr="00827491">
              <w:t>ОКСО</w:t>
            </w:r>
          </w:p>
        </w:tc>
        <w:tc>
          <w:tcPr>
            <w:tcW w:w="881" w:type="pct"/>
          </w:tcPr>
          <w:p w14:paraId="2555B2C3" w14:textId="77777777" w:rsidR="00763D2F" w:rsidRPr="00827491" w:rsidRDefault="00763D2F" w:rsidP="00625BFE">
            <w:pPr>
              <w:pStyle w:val="af"/>
            </w:pPr>
            <w:r w:rsidRPr="00827491">
              <w:t>2.15.01.25</w:t>
            </w:r>
          </w:p>
        </w:tc>
        <w:tc>
          <w:tcPr>
            <w:tcW w:w="2837" w:type="pct"/>
          </w:tcPr>
          <w:p w14:paraId="63B7A30D" w14:textId="77777777" w:rsidR="00763D2F" w:rsidRPr="00827491" w:rsidRDefault="00763D2F" w:rsidP="00625BFE">
            <w:pPr>
              <w:pStyle w:val="af"/>
            </w:pPr>
            <w:r w:rsidRPr="00827491">
              <w:t>Станочник (металлообработка)</w:t>
            </w:r>
          </w:p>
        </w:tc>
      </w:tr>
      <w:tr w:rsidR="00763D2F" w:rsidRPr="00827491" w14:paraId="50AC0816" w14:textId="77777777" w:rsidTr="00D6137B">
        <w:trPr>
          <w:trHeight w:val="20"/>
          <w:jc w:val="center"/>
        </w:trPr>
        <w:tc>
          <w:tcPr>
            <w:tcW w:w="1282" w:type="pct"/>
            <w:vMerge/>
          </w:tcPr>
          <w:p w14:paraId="2124B0E3" w14:textId="77777777" w:rsidR="00763D2F" w:rsidRPr="00827491" w:rsidRDefault="00763D2F" w:rsidP="00625BFE">
            <w:pPr>
              <w:suppressAutoHyphens/>
            </w:pPr>
          </w:p>
        </w:tc>
        <w:tc>
          <w:tcPr>
            <w:tcW w:w="881" w:type="pct"/>
          </w:tcPr>
          <w:p w14:paraId="17A2B5A8" w14:textId="77777777" w:rsidR="00763D2F" w:rsidRPr="00827491" w:rsidRDefault="00763D2F" w:rsidP="00625BFE">
            <w:pPr>
              <w:pStyle w:val="af"/>
            </w:pPr>
            <w:r w:rsidRPr="00827491">
              <w:t>2.15.01.26</w:t>
            </w:r>
          </w:p>
        </w:tc>
        <w:tc>
          <w:tcPr>
            <w:tcW w:w="2837" w:type="pct"/>
          </w:tcPr>
          <w:p w14:paraId="581FA28E" w14:textId="77777777" w:rsidR="00763D2F" w:rsidRPr="00827491" w:rsidRDefault="00763D2F" w:rsidP="00625BFE">
            <w:pPr>
              <w:pStyle w:val="af"/>
            </w:pPr>
            <w:r w:rsidRPr="00827491">
              <w:t>Токарь-универсал</w:t>
            </w:r>
          </w:p>
        </w:tc>
      </w:tr>
    </w:tbl>
    <w:p w14:paraId="55A489D8" w14:textId="77777777" w:rsidR="00D6137B" w:rsidRDefault="00D6137B" w:rsidP="00F8607A"/>
    <w:p w14:paraId="72BF2069" w14:textId="2449130A" w:rsidR="00763D2F" w:rsidRPr="00D6137B" w:rsidRDefault="00763D2F" w:rsidP="00F8607A">
      <w:pPr>
        <w:rPr>
          <w:b/>
          <w:bCs w:val="0"/>
        </w:rPr>
      </w:pPr>
      <w:r w:rsidRPr="00D6137B">
        <w:rPr>
          <w:b/>
          <w:bCs w:val="0"/>
        </w:rPr>
        <w:t>3.</w:t>
      </w:r>
      <w:r w:rsidR="00DC16A5" w:rsidRPr="00D6137B">
        <w:rPr>
          <w:b/>
          <w:bCs w:val="0"/>
        </w:rPr>
        <w:t>4</w:t>
      </w:r>
      <w:r w:rsidRPr="00D6137B">
        <w:rPr>
          <w:b/>
          <w:bCs w:val="0"/>
        </w:rPr>
        <w:t>.1. Трудовая функция</w:t>
      </w:r>
    </w:p>
    <w:p w14:paraId="226C2BDE" w14:textId="77777777" w:rsidR="00D6137B" w:rsidRPr="00827491" w:rsidRDefault="00D6137B" w:rsidP="00F8607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DC16A5" w:rsidRPr="00827491" w14:paraId="76A37F82" w14:textId="77777777" w:rsidTr="00246F3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94B55FB" w14:textId="77777777" w:rsidR="00DC16A5" w:rsidRPr="00827491" w:rsidRDefault="00DC16A5" w:rsidP="00DC16A5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E3F25" w14:textId="77777777" w:rsidR="00DC16A5" w:rsidRPr="00827491" w:rsidRDefault="00DC16A5" w:rsidP="00DC16A5">
            <w:pPr>
              <w:contextualSpacing/>
              <w:rPr>
                <w:sz w:val="18"/>
                <w:szCs w:val="18"/>
              </w:rPr>
            </w:pPr>
            <w:r w:rsidRPr="00827491">
              <w:t>Подготовка токарно-револьверного станка и технологической оснастки к изготовлению простых деталей и деталей средней сложности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395AC9" w14:textId="77777777" w:rsidR="00DC16A5" w:rsidRPr="00827491" w:rsidRDefault="00DC16A5" w:rsidP="00DC16A5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CC3E3" w14:textId="77777777" w:rsidR="00DC16A5" w:rsidRPr="00827491" w:rsidRDefault="00DC16A5" w:rsidP="00DC16A5">
            <w:pPr>
              <w:pStyle w:val="af1"/>
              <w:jc w:val="left"/>
            </w:pPr>
            <w:r w:rsidRPr="00827491">
              <w:rPr>
                <w:lang w:val="en-US"/>
              </w:rPr>
              <w:t>D</w:t>
            </w:r>
            <w:r w:rsidRPr="00827491">
              <w:t>/01.3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D3A07A" w14:textId="77777777" w:rsidR="00DC16A5" w:rsidRPr="00827491" w:rsidRDefault="00DC16A5" w:rsidP="00DC16A5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026F6" w14:textId="77777777" w:rsidR="00DC16A5" w:rsidRPr="00827491" w:rsidRDefault="00DC16A5" w:rsidP="00DC16A5">
            <w:pPr>
              <w:pStyle w:val="af1"/>
            </w:pPr>
            <w:r w:rsidRPr="00827491">
              <w:t>3</w:t>
            </w:r>
          </w:p>
        </w:tc>
      </w:tr>
    </w:tbl>
    <w:p w14:paraId="795F9DC0" w14:textId="77777777" w:rsidR="00763D2F" w:rsidRPr="00827491" w:rsidRDefault="00763D2F" w:rsidP="00763D2F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63D2F" w:rsidRPr="00827491" w14:paraId="0D083D94" w14:textId="77777777" w:rsidTr="00625B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3D4F2" w14:textId="77777777" w:rsidR="00763D2F" w:rsidRPr="00827491" w:rsidRDefault="00763D2F" w:rsidP="00625BFE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7D2E0B" w14:textId="77777777" w:rsidR="00763D2F" w:rsidRPr="00827491" w:rsidRDefault="00763D2F" w:rsidP="00625BFE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C2593" w14:textId="77777777" w:rsidR="00763D2F" w:rsidRPr="00827491" w:rsidRDefault="00763D2F" w:rsidP="00625BFE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1A607A" w14:textId="77777777" w:rsidR="00763D2F" w:rsidRPr="00827491" w:rsidRDefault="00763D2F" w:rsidP="00625BFE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40DA0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B7CC7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ECD56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</w:tr>
      <w:tr w:rsidR="00763D2F" w:rsidRPr="00827491" w14:paraId="46FA1732" w14:textId="77777777" w:rsidTr="00625BFE">
        <w:trPr>
          <w:jc w:val="center"/>
        </w:trPr>
        <w:tc>
          <w:tcPr>
            <w:tcW w:w="1266" w:type="pct"/>
            <w:vAlign w:val="center"/>
          </w:tcPr>
          <w:p w14:paraId="102F085F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60E16D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B50649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BF09BD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E59517" w14:textId="77777777" w:rsidR="00763D2F" w:rsidRPr="00827491" w:rsidRDefault="00763D2F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956FE5" w14:textId="77777777" w:rsidR="00763D2F" w:rsidRPr="00827491" w:rsidRDefault="00763D2F" w:rsidP="00625BFE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F2642E" w14:textId="77777777" w:rsidR="00763D2F" w:rsidRPr="00827491" w:rsidRDefault="00763D2F" w:rsidP="00625BFE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0358B4E1" w14:textId="77777777" w:rsidR="00763D2F" w:rsidRPr="00827491" w:rsidRDefault="00763D2F" w:rsidP="00763D2F">
      <w:pPr>
        <w:pStyle w:val="af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84"/>
        <w:gridCol w:w="7737"/>
      </w:tblGrid>
      <w:tr w:rsidR="00816F9C" w:rsidRPr="00827491" w14:paraId="1B0857D7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7D1FDBCC" w14:textId="77777777" w:rsidR="00816F9C" w:rsidRPr="00827491" w:rsidRDefault="00816F9C" w:rsidP="00816F9C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Трудовые действия</w:t>
            </w:r>
          </w:p>
        </w:tc>
        <w:tc>
          <w:tcPr>
            <w:tcW w:w="3712" w:type="pct"/>
          </w:tcPr>
          <w:p w14:paraId="4A402CED" w14:textId="77777777" w:rsidR="00816F9C" w:rsidRPr="00D6137B" w:rsidRDefault="00816F9C" w:rsidP="00D6137B">
            <w:pPr>
              <w:pStyle w:val="af"/>
              <w:jc w:val="both"/>
            </w:pPr>
            <w:r w:rsidRPr="00D6137B">
              <w:t>Подготовка рабочего места к выполнению технологической операции по обработке заготовки простой детали или детали средней сложности</w:t>
            </w:r>
            <w:r w:rsidR="00FF4AF4" w:rsidRPr="00D6137B">
              <w:t xml:space="preserve"> на токарно-револьверном станке</w:t>
            </w:r>
          </w:p>
        </w:tc>
      </w:tr>
      <w:tr w:rsidR="004C1217" w:rsidRPr="00827491" w14:paraId="6811B79C" w14:textId="77777777" w:rsidTr="00D6137B">
        <w:trPr>
          <w:trHeight w:val="20"/>
        </w:trPr>
        <w:tc>
          <w:tcPr>
            <w:tcW w:w="1288" w:type="pct"/>
            <w:vMerge/>
          </w:tcPr>
          <w:p w14:paraId="2A1EA17B" w14:textId="77777777" w:rsidR="004C1217" w:rsidRPr="00827491" w:rsidRDefault="004C1217" w:rsidP="004C1217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425C55F" w14:textId="77777777" w:rsidR="004C1217" w:rsidRPr="00D6137B" w:rsidRDefault="004C1217" w:rsidP="00D6137B">
            <w:pPr>
              <w:pStyle w:val="af"/>
              <w:jc w:val="both"/>
            </w:pPr>
            <w:r w:rsidRPr="00D6137B">
              <w:t xml:space="preserve">Подготовка к эксплуатации </w:t>
            </w:r>
            <w:r w:rsidR="00B133B4" w:rsidRPr="00D6137B">
              <w:t>зажимных приспособлений</w:t>
            </w:r>
            <w:r w:rsidRPr="00D6137B">
              <w:t xml:space="preserve"> для токарно-револьверного станка для обработки заготовки простой детали или детали средней сложности</w:t>
            </w:r>
          </w:p>
        </w:tc>
      </w:tr>
      <w:tr w:rsidR="004C1217" w:rsidRPr="00827491" w14:paraId="1C21CC5C" w14:textId="77777777" w:rsidTr="00D6137B">
        <w:trPr>
          <w:trHeight w:val="20"/>
        </w:trPr>
        <w:tc>
          <w:tcPr>
            <w:tcW w:w="1288" w:type="pct"/>
            <w:vMerge/>
          </w:tcPr>
          <w:p w14:paraId="0ABDBD4F" w14:textId="77777777" w:rsidR="004C1217" w:rsidRPr="00827491" w:rsidRDefault="004C1217" w:rsidP="004C1217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C1426D0" w14:textId="77777777" w:rsidR="004C1217" w:rsidRPr="00D6137B" w:rsidRDefault="004C1217" w:rsidP="00D6137B">
            <w:pPr>
              <w:pStyle w:val="af"/>
              <w:jc w:val="both"/>
            </w:pPr>
            <w:r w:rsidRPr="00D6137B">
              <w:t xml:space="preserve">Установка </w:t>
            </w:r>
            <w:r w:rsidR="00B133B4" w:rsidRPr="00D6137B">
              <w:t>зажимных приспособлений</w:t>
            </w:r>
            <w:r w:rsidRPr="00D6137B">
              <w:t xml:space="preserve"> на шпиндель токарно-револьверного станка для обработки заготовки простой детали или детали средней сложности</w:t>
            </w:r>
          </w:p>
        </w:tc>
      </w:tr>
      <w:tr w:rsidR="004C1217" w:rsidRPr="00827491" w14:paraId="2BDE618E" w14:textId="77777777" w:rsidTr="00D6137B">
        <w:trPr>
          <w:trHeight w:val="20"/>
        </w:trPr>
        <w:tc>
          <w:tcPr>
            <w:tcW w:w="1288" w:type="pct"/>
            <w:vMerge/>
          </w:tcPr>
          <w:p w14:paraId="57A9B43F" w14:textId="77777777" w:rsidR="004C1217" w:rsidRPr="00827491" w:rsidRDefault="004C1217" w:rsidP="004C1217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474B206" w14:textId="77777777" w:rsidR="004C1217" w:rsidRPr="00D6137B" w:rsidRDefault="002A38BD" w:rsidP="00D6137B">
            <w:pPr>
              <w:pStyle w:val="af"/>
              <w:jc w:val="both"/>
            </w:pPr>
            <w:r w:rsidRPr="00D6137B">
              <w:t>Настройка механизма подачи прутковой заготовки простой детали или детали средней сложности на токарно-револьверном станке</w:t>
            </w:r>
          </w:p>
        </w:tc>
      </w:tr>
      <w:tr w:rsidR="002A38BD" w:rsidRPr="00827491" w14:paraId="1DC8CECA" w14:textId="77777777" w:rsidTr="00D6137B">
        <w:trPr>
          <w:trHeight w:val="20"/>
        </w:trPr>
        <w:tc>
          <w:tcPr>
            <w:tcW w:w="1288" w:type="pct"/>
            <w:vMerge/>
          </w:tcPr>
          <w:p w14:paraId="0D51421B" w14:textId="77777777" w:rsidR="002A38BD" w:rsidRPr="00827491" w:rsidRDefault="002A38BD" w:rsidP="004C1217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161BE29" w14:textId="77777777" w:rsidR="002A38BD" w:rsidRPr="00D6137B" w:rsidRDefault="002A38BD" w:rsidP="00D6137B">
            <w:pPr>
              <w:pStyle w:val="af"/>
              <w:jc w:val="both"/>
            </w:pPr>
            <w:r w:rsidRPr="00D6137B">
              <w:t>Настройка механизма зажима штучных заготовок простой детали или детали средней сложности на токарно-револьверном станке</w:t>
            </w:r>
          </w:p>
        </w:tc>
      </w:tr>
      <w:tr w:rsidR="002A38BD" w:rsidRPr="00827491" w14:paraId="68D8DD77" w14:textId="77777777" w:rsidTr="00D6137B">
        <w:trPr>
          <w:trHeight w:val="20"/>
        </w:trPr>
        <w:tc>
          <w:tcPr>
            <w:tcW w:w="1288" w:type="pct"/>
            <w:vMerge/>
          </w:tcPr>
          <w:p w14:paraId="3BB1CF16" w14:textId="77777777" w:rsidR="002A38BD" w:rsidRPr="00827491" w:rsidRDefault="002A38BD" w:rsidP="002A38B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F624AB5" w14:textId="77777777" w:rsidR="002A38BD" w:rsidRPr="00D6137B" w:rsidRDefault="002A38BD" w:rsidP="00D6137B">
            <w:pPr>
              <w:pStyle w:val="af"/>
              <w:jc w:val="both"/>
            </w:pPr>
            <w:r w:rsidRPr="00D6137B">
              <w:t>Подготовка к эксплуатации</w:t>
            </w:r>
            <w:r w:rsidR="006B0FA7" w:rsidRPr="00D6137B">
              <w:t xml:space="preserve"> металлорежущих</w:t>
            </w:r>
            <w:r w:rsidRPr="00D6137B">
              <w:t>, вспомогательных, контрольно-измерительных инструментов для обработки заготовки простой детали или детали средней сложности на токарно-револьверном станке</w:t>
            </w:r>
          </w:p>
        </w:tc>
      </w:tr>
      <w:tr w:rsidR="002A38BD" w:rsidRPr="00827491" w14:paraId="3EB41AA3" w14:textId="77777777" w:rsidTr="00D6137B">
        <w:trPr>
          <w:trHeight w:val="20"/>
        </w:trPr>
        <w:tc>
          <w:tcPr>
            <w:tcW w:w="1288" w:type="pct"/>
            <w:vMerge/>
          </w:tcPr>
          <w:p w14:paraId="62B504A8" w14:textId="77777777" w:rsidR="002A38BD" w:rsidRPr="00827491" w:rsidRDefault="002A38BD" w:rsidP="002A38B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580867C" w14:textId="77777777" w:rsidR="002A38BD" w:rsidRPr="00D6137B" w:rsidRDefault="002A38BD" w:rsidP="00D6137B">
            <w:pPr>
              <w:pStyle w:val="af"/>
              <w:jc w:val="both"/>
            </w:pPr>
            <w:r w:rsidRPr="00D6137B">
              <w:t>Установка</w:t>
            </w:r>
            <w:r w:rsidR="006B0FA7" w:rsidRPr="00D6137B">
              <w:t xml:space="preserve"> металлорежущих</w:t>
            </w:r>
            <w:r w:rsidRPr="00D6137B">
              <w:t xml:space="preserve"> и вспомогательных инструментов в револьверную головку и резцедержатель поперечного суппорта токарно-револьверного станка для обработки заготовки простой детали или детали средней сложности</w:t>
            </w:r>
          </w:p>
        </w:tc>
      </w:tr>
      <w:tr w:rsidR="002A38BD" w:rsidRPr="00827491" w14:paraId="566ABDF3" w14:textId="77777777" w:rsidTr="00D6137B">
        <w:trPr>
          <w:trHeight w:val="20"/>
        </w:trPr>
        <w:tc>
          <w:tcPr>
            <w:tcW w:w="1288" w:type="pct"/>
            <w:vMerge/>
          </w:tcPr>
          <w:p w14:paraId="1E6EC605" w14:textId="77777777" w:rsidR="002A38BD" w:rsidRPr="00827491" w:rsidRDefault="002A38BD" w:rsidP="002A38B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AAF6963" w14:textId="77777777" w:rsidR="002A38BD" w:rsidRPr="00D6137B" w:rsidRDefault="0007538E" w:rsidP="00D6137B">
            <w:pPr>
              <w:pStyle w:val="af"/>
              <w:jc w:val="both"/>
            </w:pPr>
            <w:r w:rsidRPr="00D6137B">
              <w:t xml:space="preserve">Наладка </w:t>
            </w:r>
            <w:r w:rsidR="001C5CCB" w:rsidRPr="00D6137B">
              <w:t>на размер</w:t>
            </w:r>
            <w:r w:rsidR="006B0FA7" w:rsidRPr="00D6137B">
              <w:t xml:space="preserve"> металлорежущих</w:t>
            </w:r>
            <w:r w:rsidR="002A38BD" w:rsidRPr="00D6137B">
              <w:t xml:space="preserve"> инструментов в револьверной головке для обработки заготовки простой детали или детали средней сложности на токарно-револьверном станке с точностью до 10</w:t>
            </w:r>
            <w:r w:rsidR="002A38BD" w:rsidRPr="00D6137B">
              <w:noBreakHyphen/>
              <w:t>го квалитета</w:t>
            </w:r>
          </w:p>
        </w:tc>
      </w:tr>
      <w:tr w:rsidR="001C5CCB" w:rsidRPr="00827491" w14:paraId="1C62C5C8" w14:textId="77777777" w:rsidTr="00D6137B">
        <w:trPr>
          <w:trHeight w:val="20"/>
        </w:trPr>
        <w:tc>
          <w:tcPr>
            <w:tcW w:w="1288" w:type="pct"/>
            <w:vMerge/>
          </w:tcPr>
          <w:p w14:paraId="5805FBF3" w14:textId="77777777" w:rsidR="001C5CCB" w:rsidRPr="00827491" w:rsidRDefault="001C5CCB" w:rsidP="001C5CC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89F8FF6" w14:textId="77777777" w:rsidR="001C5CCB" w:rsidRPr="00D6137B" w:rsidRDefault="0007538E" w:rsidP="00D6137B">
            <w:pPr>
              <w:pStyle w:val="af"/>
              <w:jc w:val="both"/>
            </w:pPr>
            <w:r w:rsidRPr="00D6137B">
              <w:t xml:space="preserve">Наладка </w:t>
            </w:r>
            <w:r w:rsidR="001C5CCB" w:rsidRPr="00D6137B">
              <w:t>на размер</w:t>
            </w:r>
            <w:r w:rsidR="006B0FA7" w:rsidRPr="00D6137B">
              <w:t xml:space="preserve"> металлорежущих</w:t>
            </w:r>
            <w:r w:rsidR="001C5CCB" w:rsidRPr="00D6137B">
              <w:t xml:space="preserve"> инструментов поперечного суппорта для обработки заготовки простой детали или детали средней сложности на токарно-револьверном станке с точностью до 10</w:t>
            </w:r>
            <w:r w:rsidR="001C5CCB" w:rsidRPr="00D6137B">
              <w:noBreakHyphen/>
              <w:t>го квалитета</w:t>
            </w:r>
          </w:p>
        </w:tc>
      </w:tr>
      <w:tr w:rsidR="001C5CCB" w:rsidRPr="00827491" w14:paraId="6ABCAB24" w14:textId="77777777" w:rsidTr="00D6137B">
        <w:trPr>
          <w:trHeight w:val="20"/>
        </w:trPr>
        <w:tc>
          <w:tcPr>
            <w:tcW w:w="1288" w:type="pct"/>
            <w:vMerge/>
          </w:tcPr>
          <w:p w14:paraId="144A5569" w14:textId="77777777" w:rsidR="001C5CCB" w:rsidRPr="00827491" w:rsidRDefault="001C5CCB" w:rsidP="001C5CC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2BB6920" w14:textId="77777777" w:rsidR="001C5CCB" w:rsidRPr="00D6137B" w:rsidRDefault="001C5CCB" w:rsidP="00D6137B">
            <w:pPr>
              <w:pStyle w:val="af"/>
              <w:jc w:val="both"/>
            </w:pPr>
            <w:r w:rsidRPr="00D6137B">
              <w:t xml:space="preserve">Настройка </w:t>
            </w:r>
            <w:r w:rsidR="009740C6" w:rsidRPr="00D6137B">
              <w:t>продольных перемещений револьверного суппорта</w:t>
            </w:r>
            <w:r w:rsidRPr="00D6137B">
              <w:t xml:space="preserve"> для обработки заготовки простой детали или детали средней сложности на токарно-револьверном станке с точностью до 10</w:t>
            </w:r>
            <w:r w:rsidRPr="00D6137B">
              <w:noBreakHyphen/>
              <w:t>го квалитета</w:t>
            </w:r>
          </w:p>
        </w:tc>
      </w:tr>
      <w:tr w:rsidR="009740C6" w:rsidRPr="00827491" w14:paraId="7EF6AB76" w14:textId="77777777" w:rsidTr="00D6137B">
        <w:trPr>
          <w:trHeight w:val="20"/>
        </w:trPr>
        <w:tc>
          <w:tcPr>
            <w:tcW w:w="1288" w:type="pct"/>
            <w:vMerge/>
          </w:tcPr>
          <w:p w14:paraId="62FE7EF6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8599003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>Настройка перемещений поперечного суппорта для обработки заготовки простой детали или детали средней сложности на токарно-револьверном станке с точностью до 10</w:t>
            </w:r>
            <w:r w:rsidRPr="00D6137B">
              <w:noBreakHyphen/>
              <w:t>го квалитета</w:t>
            </w:r>
          </w:p>
        </w:tc>
      </w:tr>
      <w:tr w:rsidR="009740C6" w:rsidRPr="00827491" w14:paraId="7B970395" w14:textId="77777777" w:rsidTr="00D6137B">
        <w:trPr>
          <w:trHeight w:val="20"/>
        </w:trPr>
        <w:tc>
          <w:tcPr>
            <w:tcW w:w="1288" w:type="pct"/>
            <w:vMerge/>
          </w:tcPr>
          <w:p w14:paraId="581CCF0B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43FB887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>Настройка круговых перемещений револьверной головки для обработки заготовки простой детали или детали средней сложности на токарно-револьверном станке с точностью до 10</w:t>
            </w:r>
            <w:r w:rsidRPr="00D6137B">
              <w:noBreakHyphen/>
              <w:t>го квалитета</w:t>
            </w:r>
          </w:p>
        </w:tc>
      </w:tr>
      <w:tr w:rsidR="009740C6" w:rsidRPr="00827491" w14:paraId="66CC3965" w14:textId="77777777" w:rsidTr="00D6137B">
        <w:trPr>
          <w:trHeight w:val="20"/>
        </w:trPr>
        <w:tc>
          <w:tcPr>
            <w:tcW w:w="1288" w:type="pct"/>
            <w:vMerge/>
          </w:tcPr>
          <w:p w14:paraId="6B716496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82CB943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>Настройка частоты вращения шпинделя токарно-револьверного станка для обработки заготовки простой детали или детали средней сложности с точностью до 10</w:t>
            </w:r>
            <w:r w:rsidRPr="00D6137B">
              <w:noBreakHyphen/>
              <w:t>го квалитета</w:t>
            </w:r>
          </w:p>
        </w:tc>
      </w:tr>
      <w:tr w:rsidR="009740C6" w:rsidRPr="00827491" w14:paraId="2D34CA95" w14:textId="77777777" w:rsidTr="00D6137B">
        <w:trPr>
          <w:trHeight w:val="20"/>
        </w:trPr>
        <w:tc>
          <w:tcPr>
            <w:tcW w:w="1288" w:type="pct"/>
            <w:vMerge/>
          </w:tcPr>
          <w:p w14:paraId="43C2D3D9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44604D9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>Настройка скоростей подачи суппорта токарно-револьверного станка для обработки заготовки простой детали или детали средней сложности с точностью до 10</w:t>
            </w:r>
            <w:r w:rsidRPr="00D6137B">
              <w:noBreakHyphen/>
              <w:t>го квалитета</w:t>
            </w:r>
          </w:p>
        </w:tc>
      </w:tr>
      <w:tr w:rsidR="009740C6" w:rsidRPr="00827491" w14:paraId="4C5DE30F" w14:textId="77777777" w:rsidTr="00D6137B">
        <w:trPr>
          <w:trHeight w:val="20"/>
        </w:trPr>
        <w:tc>
          <w:tcPr>
            <w:tcW w:w="1288" w:type="pct"/>
            <w:vMerge/>
          </w:tcPr>
          <w:p w14:paraId="5D4C701F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87645BA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>Изготовление пробной простой детали или детали средней сложности на токарно-револьверном станке</w:t>
            </w:r>
          </w:p>
        </w:tc>
      </w:tr>
      <w:tr w:rsidR="00335AEB" w:rsidRPr="00827491" w14:paraId="17C24A5D" w14:textId="77777777" w:rsidTr="00D6137B">
        <w:trPr>
          <w:trHeight w:val="20"/>
        </w:trPr>
        <w:tc>
          <w:tcPr>
            <w:tcW w:w="1288" w:type="pct"/>
            <w:vMerge/>
          </w:tcPr>
          <w:p w14:paraId="48DCA545" w14:textId="77777777" w:rsidR="00335AEB" w:rsidRPr="00827491" w:rsidRDefault="00335AEB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3BD1458" w14:textId="77777777" w:rsidR="00335AEB" w:rsidRPr="00D6137B" w:rsidRDefault="00335AEB" w:rsidP="00D6137B">
            <w:pPr>
              <w:pStyle w:val="af"/>
              <w:jc w:val="both"/>
            </w:pPr>
            <w:r w:rsidRPr="00D6137B">
              <w:t>Предъявление мастеру или контролеру изготовленной пробной простой детали или детали средней сложности</w:t>
            </w:r>
          </w:p>
        </w:tc>
      </w:tr>
      <w:tr w:rsidR="009740C6" w:rsidRPr="00827491" w14:paraId="57A90F51" w14:textId="77777777" w:rsidTr="00D6137B">
        <w:trPr>
          <w:trHeight w:val="20"/>
        </w:trPr>
        <w:tc>
          <w:tcPr>
            <w:tcW w:w="1288" w:type="pct"/>
            <w:vMerge/>
          </w:tcPr>
          <w:p w14:paraId="13AB95D3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89F706E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>Поддержание технического состояния токарно-револьверного станка и технологической оснастки (приспособлений, измерительных и вспомогательных инструментов)</w:t>
            </w:r>
          </w:p>
        </w:tc>
      </w:tr>
      <w:tr w:rsidR="009740C6" w:rsidRPr="00827491" w14:paraId="1FD54A5C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0BBD6AB9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умения</w:t>
            </w:r>
          </w:p>
        </w:tc>
        <w:tc>
          <w:tcPr>
            <w:tcW w:w="3712" w:type="pct"/>
          </w:tcPr>
          <w:p w14:paraId="7CB3FBF1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>Проверять исправность и работоспособность токарно-револьверных станков</w:t>
            </w:r>
          </w:p>
        </w:tc>
      </w:tr>
      <w:tr w:rsidR="009740C6" w:rsidRPr="00827491" w14:paraId="6D1DE6C5" w14:textId="77777777" w:rsidTr="00D6137B">
        <w:trPr>
          <w:trHeight w:val="20"/>
        </w:trPr>
        <w:tc>
          <w:tcPr>
            <w:tcW w:w="1288" w:type="pct"/>
            <w:vMerge/>
          </w:tcPr>
          <w:p w14:paraId="54925DFF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E2CF0C8" w14:textId="16A8AB9B" w:rsidR="009740C6" w:rsidRPr="00D6137B" w:rsidRDefault="00FE3A7A" w:rsidP="00D6137B">
            <w:pPr>
              <w:pStyle w:val="af"/>
              <w:jc w:val="both"/>
            </w:pPr>
            <w:r w:rsidRPr="00D6137B">
              <w:t>Читать и анализировать конструкторскую</w:t>
            </w:r>
            <w:r w:rsidR="009740C6" w:rsidRPr="00D6137B">
              <w:t xml:space="preserve"> и технологическую документацию на </w:t>
            </w:r>
            <w:r w:rsidR="00BC77CE" w:rsidRPr="00D6137B">
              <w:t>простые детали и детали средней сложности</w:t>
            </w:r>
          </w:p>
        </w:tc>
      </w:tr>
      <w:tr w:rsidR="009740C6" w:rsidRPr="00827491" w14:paraId="2817950F" w14:textId="77777777" w:rsidTr="00D6137B">
        <w:trPr>
          <w:trHeight w:val="20"/>
        </w:trPr>
        <w:tc>
          <w:tcPr>
            <w:tcW w:w="1288" w:type="pct"/>
            <w:vMerge/>
          </w:tcPr>
          <w:p w14:paraId="2F2B03A9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0383A0C" w14:textId="77777777" w:rsidR="009740C6" w:rsidRPr="00D6137B" w:rsidRDefault="009740C6" w:rsidP="00D6137B">
            <w:pPr>
              <w:pStyle w:val="af"/>
              <w:jc w:val="both"/>
            </w:pPr>
            <w:r w:rsidRPr="00D6137B">
              <w:t xml:space="preserve">Выбирать в соответствии с технологической документацией, подготавливать к работе, устанавливать приспособления </w:t>
            </w:r>
            <w:r w:rsidR="00E95E2D" w:rsidRPr="00D6137B">
              <w:t xml:space="preserve">для закрепления заготовок </w:t>
            </w:r>
            <w:r w:rsidRPr="00D6137B">
              <w:t>на токарно-револьверных станк</w:t>
            </w:r>
            <w:r w:rsidR="00E95E2D" w:rsidRPr="00D6137B">
              <w:t>ах</w:t>
            </w:r>
          </w:p>
        </w:tc>
      </w:tr>
      <w:tr w:rsidR="009740C6" w:rsidRPr="00827491" w14:paraId="51C5BD7F" w14:textId="77777777" w:rsidTr="00D6137B">
        <w:trPr>
          <w:trHeight w:val="20"/>
        </w:trPr>
        <w:tc>
          <w:tcPr>
            <w:tcW w:w="1288" w:type="pct"/>
            <w:vMerge/>
          </w:tcPr>
          <w:p w14:paraId="2BBE2ADB" w14:textId="77777777" w:rsidR="009740C6" w:rsidRPr="00827491" w:rsidRDefault="009740C6" w:rsidP="009740C6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97ED532" w14:textId="77777777" w:rsidR="009740C6" w:rsidRPr="00D6137B" w:rsidRDefault="00E95E2D" w:rsidP="00D6137B">
            <w:pPr>
              <w:pStyle w:val="af"/>
              <w:jc w:val="both"/>
            </w:pPr>
            <w:r w:rsidRPr="00D6137B">
              <w:t>Настраивать механизм</w:t>
            </w:r>
            <w:r w:rsidR="00316AAF" w:rsidRPr="00D6137B">
              <w:t xml:space="preserve"> подачи прутковой заготовки</w:t>
            </w:r>
            <w:r w:rsidRPr="00D6137B">
              <w:t xml:space="preserve"> на токарно-револьверном станке</w:t>
            </w:r>
          </w:p>
        </w:tc>
      </w:tr>
      <w:tr w:rsidR="00316AAF" w:rsidRPr="00827491" w14:paraId="35486CC9" w14:textId="77777777" w:rsidTr="00D6137B">
        <w:trPr>
          <w:trHeight w:val="20"/>
        </w:trPr>
        <w:tc>
          <w:tcPr>
            <w:tcW w:w="1288" w:type="pct"/>
            <w:vMerge/>
          </w:tcPr>
          <w:p w14:paraId="2A03A547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E85D19" w14:textId="77777777" w:rsidR="00316AAF" w:rsidRPr="00D6137B" w:rsidRDefault="00316AAF" w:rsidP="00D6137B">
            <w:pPr>
              <w:pStyle w:val="af"/>
              <w:jc w:val="both"/>
            </w:pPr>
            <w:r w:rsidRPr="00D6137B">
              <w:t>Настраивать механизм зажима штучной заготовки на токарно-револьверном станке</w:t>
            </w:r>
          </w:p>
        </w:tc>
      </w:tr>
      <w:tr w:rsidR="00316AAF" w:rsidRPr="00827491" w14:paraId="10D4F29D" w14:textId="77777777" w:rsidTr="00D6137B">
        <w:trPr>
          <w:trHeight w:val="20"/>
        </w:trPr>
        <w:tc>
          <w:tcPr>
            <w:tcW w:w="1288" w:type="pct"/>
            <w:vMerge/>
          </w:tcPr>
          <w:p w14:paraId="368239A8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CEAA551" w14:textId="77777777" w:rsidR="00316AAF" w:rsidRPr="00D6137B" w:rsidRDefault="00316AAF" w:rsidP="00D6137B">
            <w:pPr>
              <w:pStyle w:val="af"/>
              <w:jc w:val="both"/>
            </w:pPr>
            <w:r w:rsidRPr="00D6137B">
              <w:t xml:space="preserve">Выбирать в соответствии с технологической документацией, подготавливать к работе </w:t>
            </w:r>
            <w:r w:rsidR="003E6954" w:rsidRPr="00D6137B">
              <w:t>металло</w:t>
            </w:r>
            <w:r w:rsidRPr="00D6137B">
              <w:t>режущие, вспомогательные и контрольно-измерительные инструменты</w:t>
            </w:r>
          </w:p>
        </w:tc>
      </w:tr>
      <w:tr w:rsidR="00316AAF" w:rsidRPr="00827491" w14:paraId="55D12EB0" w14:textId="77777777" w:rsidTr="00D6137B">
        <w:trPr>
          <w:trHeight w:val="20"/>
        </w:trPr>
        <w:tc>
          <w:tcPr>
            <w:tcW w:w="1288" w:type="pct"/>
            <w:vMerge/>
          </w:tcPr>
          <w:p w14:paraId="546C30E0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59BD1EC" w14:textId="77777777" w:rsidR="00316AAF" w:rsidRPr="00D6137B" w:rsidRDefault="00316AAF" w:rsidP="00D6137B">
            <w:pPr>
              <w:pStyle w:val="af"/>
              <w:jc w:val="both"/>
            </w:pPr>
            <w:r w:rsidRPr="00D6137B">
              <w:t xml:space="preserve">Контролировать геометрические параметры, определять качество заточки резцов, сверл, зенкеров, </w:t>
            </w:r>
            <w:r w:rsidR="003E6954" w:rsidRPr="00D6137B">
              <w:t>метчиков, плашек</w:t>
            </w:r>
          </w:p>
        </w:tc>
      </w:tr>
      <w:tr w:rsidR="00316AAF" w:rsidRPr="00827491" w14:paraId="2E3D15D9" w14:textId="77777777" w:rsidTr="00D6137B">
        <w:trPr>
          <w:trHeight w:val="20"/>
        </w:trPr>
        <w:tc>
          <w:tcPr>
            <w:tcW w:w="1288" w:type="pct"/>
            <w:vMerge/>
          </w:tcPr>
          <w:p w14:paraId="54F8FB9D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ED9A287" w14:textId="77777777" w:rsidR="00316AAF" w:rsidRPr="00D6137B" w:rsidRDefault="00316AAF" w:rsidP="00D6137B">
            <w:pPr>
              <w:pStyle w:val="af"/>
              <w:jc w:val="both"/>
            </w:pPr>
            <w:r w:rsidRPr="00D6137B">
              <w:t>Устанавливать</w:t>
            </w:r>
            <w:r w:rsidR="003E6954" w:rsidRPr="00D6137B">
              <w:t xml:space="preserve"> металлорежущие</w:t>
            </w:r>
            <w:r w:rsidRPr="00D6137B">
              <w:t xml:space="preserve"> и вспомогательные инструменты в револьверную головку и резцедержатели токарно-револьверных станков</w:t>
            </w:r>
          </w:p>
        </w:tc>
      </w:tr>
      <w:tr w:rsidR="00316AAF" w:rsidRPr="00827491" w14:paraId="758DC97E" w14:textId="77777777" w:rsidTr="00D6137B">
        <w:trPr>
          <w:trHeight w:val="20"/>
        </w:trPr>
        <w:tc>
          <w:tcPr>
            <w:tcW w:w="1288" w:type="pct"/>
            <w:vMerge/>
          </w:tcPr>
          <w:p w14:paraId="787BE299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3B0ED56" w14:textId="77777777" w:rsidR="00316AAF" w:rsidRPr="00D6137B" w:rsidRDefault="00316AAF" w:rsidP="00D6137B">
            <w:pPr>
              <w:pStyle w:val="af"/>
              <w:jc w:val="both"/>
            </w:pPr>
            <w:r w:rsidRPr="00D6137B">
              <w:t>Настраивать на размер</w:t>
            </w:r>
            <w:r w:rsidR="003E6954" w:rsidRPr="00D6137B">
              <w:t xml:space="preserve"> металлорежущие</w:t>
            </w:r>
            <w:r w:rsidRPr="00D6137B">
              <w:t xml:space="preserve"> инструменты в револьверной головке на токарно-револьверном станке с точностью до 10</w:t>
            </w:r>
            <w:r w:rsidRPr="00D6137B">
              <w:noBreakHyphen/>
              <w:t>го квалитета</w:t>
            </w:r>
          </w:p>
        </w:tc>
      </w:tr>
      <w:tr w:rsidR="00316AAF" w:rsidRPr="00827491" w14:paraId="3672EFB0" w14:textId="77777777" w:rsidTr="00D6137B">
        <w:trPr>
          <w:trHeight w:val="20"/>
        </w:trPr>
        <w:tc>
          <w:tcPr>
            <w:tcW w:w="1288" w:type="pct"/>
            <w:vMerge/>
          </w:tcPr>
          <w:p w14:paraId="5B77CB07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DB4A6E2" w14:textId="77777777" w:rsidR="00316AAF" w:rsidRPr="00D6137B" w:rsidRDefault="00316AAF" w:rsidP="00D6137B">
            <w:pPr>
              <w:pStyle w:val="af"/>
              <w:jc w:val="both"/>
            </w:pPr>
            <w:r w:rsidRPr="00D6137B">
              <w:t>Настраивать на размер</w:t>
            </w:r>
            <w:r w:rsidR="003E6954" w:rsidRPr="00D6137B">
              <w:t xml:space="preserve"> металлорежущие</w:t>
            </w:r>
            <w:r w:rsidRPr="00D6137B">
              <w:t xml:space="preserve"> инструменты поперечного суппорта на токарно-револьверном станке с точностью до 10</w:t>
            </w:r>
            <w:r w:rsidRPr="00D6137B">
              <w:noBreakHyphen/>
              <w:t>го квалитета</w:t>
            </w:r>
          </w:p>
        </w:tc>
      </w:tr>
      <w:tr w:rsidR="00316AAF" w:rsidRPr="00827491" w14:paraId="212A9516" w14:textId="77777777" w:rsidTr="00D6137B">
        <w:trPr>
          <w:trHeight w:val="20"/>
        </w:trPr>
        <w:tc>
          <w:tcPr>
            <w:tcW w:w="1288" w:type="pct"/>
            <w:vMerge/>
          </w:tcPr>
          <w:p w14:paraId="726206A1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A54A92" w14:textId="66BFB52D" w:rsidR="00316AAF" w:rsidRPr="00D6137B" w:rsidRDefault="00316AAF" w:rsidP="00D6137B">
            <w:pPr>
              <w:pStyle w:val="af"/>
              <w:jc w:val="both"/>
            </w:pPr>
            <w:r w:rsidRPr="00D6137B">
              <w:t>Настраивать резьбонарезные патроны для нарезания наружной и внутренней резьбы на заготовках простых деталей или деталей средней сложности на токарно-револьверном станке с точностью до 7</w:t>
            </w:r>
            <w:r w:rsidRPr="00D6137B">
              <w:noBreakHyphen/>
              <w:t xml:space="preserve">й степени </w:t>
            </w:r>
          </w:p>
        </w:tc>
      </w:tr>
      <w:tr w:rsidR="00316AAF" w:rsidRPr="00827491" w14:paraId="49047EFB" w14:textId="77777777" w:rsidTr="00D6137B">
        <w:trPr>
          <w:trHeight w:val="20"/>
        </w:trPr>
        <w:tc>
          <w:tcPr>
            <w:tcW w:w="1288" w:type="pct"/>
            <w:vMerge/>
          </w:tcPr>
          <w:p w14:paraId="79A642DB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A5FD1E7" w14:textId="0B79D739" w:rsidR="00316AAF" w:rsidRPr="00D6137B" w:rsidRDefault="00316AAF" w:rsidP="00D6137B">
            <w:pPr>
              <w:pStyle w:val="af"/>
              <w:jc w:val="both"/>
            </w:pPr>
            <w:r w:rsidRPr="00D6137B">
              <w:t>Настраивать резьбонарезную головку для нарезания наружной резьбы на заготовках простых деталей или деталей средней сложности на токарно-револьверном станке с точностью до 7</w:t>
            </w:r>
            <w:r w:rsidRPr="00D6137B">
              <w:noBreakHyphen/>
              <w:t xml:space="preserve">й степени </w:t>
            </w:r>
          </w:p>
        </w:tc>
      </w:tr>
      <w:tr w:rsidR="00316AAF" w:rsidRPr="00827491" w14:paraId="467CD43F" w14:textId="77777777" w:rsidTr="00D6137B">
        <w:trPr>
          <w:trHeight w:val="20"/>
        </w:trPr>
        <w:tc>
          <w:tcPr>
            <w:tcW w:w="1288" w:type="pct"/>
            <w:vMerge/>
          </w:tcPr>
          <w:p w14:paraId="4C884AF5" w14:textId="77777777" w:rsidR="00316AAF" w:rsidRPr="00827491" w:rsidRDefault="00316AAF" w:rsidP="00316AA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3B088CD" w14:textId="77777777" w:rsidR="00316AAF" w:rsidRPr="00D6137B" w:rsidRDefault="00712E25" w:rsidP="00D6137B">
            <w:pPr>
              <w:pStyle w:val="af"/>
              <w:jc w:val="both"/>
            </w:pPr>
            <w:r w:rsidRPr="00D6137B">
              <w:t>Настраивать барабан</w:t>
            </w:r>
            <w:r w:rsidR="00BC77CE" w:rsidRPr="00D6137B">
              <w:t>ы</w:t>
            </w:r>
            <w:r w:rsidRPr="00D6137B">
              <w:t xml:space="preserve"> упоров</w:t>
            </w:r>
            <w:r w:rsidR="00BC77CE" w:rsidRPr="00D6137B">
              <w:t xml:space="preserve"> на токарно-револьверном станке для обработки заготовки простой детали или детали средней сложности с точностью до 10</w:t>
            </w:r>
            <w:r w:rsidR="00BC77CE" w:rsidRPr="00D6137B">
              <w:noBreakHyphen/>
              <w:t>го квалитета</w:t>
            </w:r>
          </w:p>
        </w:tc>
      </w:tr>
      <w:tr w:rsidR="00BC77CE" w:rsidRPr="00827491" w14:paraId="5EAD7828" w14:textId="77777777" w:rsidTr="00D6137B">
        <w:trPr>
          <w:trHeight w:val="20"/>
        </w:trPr>
        <w:tc>
          <w:tcPr>
            <w:tcW w:w="1288" w:type="pct"/>
            <w:vMerge/>
          </w:tcPr>
          <w:p w14:paraId="3DE7626F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0B8053A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Использовать командоаппарат для настройки частоты вращения шпинделя и подачи суппорта на токарно-револьверном станке</w:t>
            </w:r>
          </w:p>
        </w:tc>
      </w:tr>
      <w:tr w:rsidR="00BC77CE" w:rsidRPr="00827491" w14:paraId="27CB2B98" w14:textId="77777777" w:rsidTr="00D6137B">
        <w:trPr>
          <w:trHeight w:val="20"/>
        </w:trPr>
        <w:tc>
          <w:tcPr>
            <w:tcW w:w="1288" w:type="pct"/>
            <w:vMerge/>
          </w:tcPr>
          <w:p w14:paraId="3FE77A90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E55AC99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Использовать штекерную панель для настройки частоты вращения шпинделя и подачи суппорта на токарно-револьверном станке</w:t>
            </w:r>
          </w:p>
        </w:tc>
      </w:tr>
      <w:tr w:rsidR="00BC77CE" w:rsidRPr="00827491" w14:paraId="730A4C3A" w14:textId="77777777" w:rsidTr="00D6137B">
        <w:trPr>
          <w:trHeight w:val="20"/>
        </w:trPr>
        <w:tc>
          <w:tcPr>
            <w:tcW w:w="1288" w:type="pct"/>
            <w:vMerge/>
          </w:tcPr>
          <w:p w14:paraId="38544108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4FAF71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Точить наружные цилиндрические поверхности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68CC8C9E" w14:textId="77777777" w:rsidTr="00D6137B">
        <w:trPr>
          <w:trHeight w:val="20"/>
        </w:trPr>
        <w:tc>
          <w:tcPr>
            <w:tcW w:w="1288" w:type="pct"/>
            <w:vMerge/>
          </w:tcPr>
          <w:p w14:paraId="6D1B4687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A6D93D1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Растачивать внутренние цилиндрические поверхности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4DEF88CD" w14:textId="77777777" w:rsidTr="00D6137B">
        <w:trPr>
          <w:trHeight w:val="20"/>
        </w:trPr>
        <w:tc>
          <w:tcPr>
            <w:tcW w:w="1288" w:type="pct"/>
            <w:vMerge/>
          </w:tcPr>
          <w:p w14:paraId="0A3B857C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87C91BB" w14:textId="79971826" w:rsidR="00BC77CE" w:rsidRPr="00D6137B" w:rsidRDefault="00BC77CE" w:rsidP="00D6137B">
            <w:pPr>
              <w:pStyle w:val="af"/>
              <w:jc w:val="both"/>
            </w:pPr>
            <w:r w:rsidRPr="00D6137B">
              <w:t>Точить наружные конические поверхности широкими резцами с точностью до 10</w:t>
            </w:r>
            <w:r w:rsidRPr="00D6137B">
              <w:noBreakHyphen/>
              <w:t>й степени на токарно-револьверных станках</w:t>
            </w:r>
          </w:p>
        </w:tc>
      </w:tr>
      <w:tr w:rsidR="00BC77CE" w:rsidRPr="00827491" w14:paraId="223B10B9" w14:textId="77777777" w:rsidTr="00D6137B">
        <w:trPr>
          <w:trHeight w:val="20"/>
        </w:trPr>
        <w:tc>
          <w:tcPr>
            <w:tcW w:w="1288" w:type="pct"/>
            <w:vMerge/>
          </w:tcPr>
          <w:p w14:paraId="79600074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2FE5620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Точить наружные сложнопрофильные поверхности фасонными резцами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48714949" w14:textId="77777777" w:rsidTr="00D6137B">
        <w:trPr>
          <w:trHeight w:val="20"/>
        </w:trPr>
        <w:tc>
          <w:tcPr>
            <w:tcW w:w="1288" w:type="pct"/>
            <w:vMerge/>
          </w:tcPr>
          <w:p w14:paraId="4EFD4FDD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6EDB623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Точить наружные канавки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0A928F12" w14:textId="77777777" w:rsidTr="00D6137B">
        <w:trPr>
          <w:trHeight w:val="20"/>
        </w:trPr>
        <w:tc>
          <w:tcPr>
            <w:tcW w:w="1288" w:type="pct"/>
            <w:vMerge/>
          </w:tcPr>
          <w:p w14:paraId="3D1556ED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6B4A107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Точить внутренние канавки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49CB3682" w14:textId="77777777" w:rsidTr="00D6137B">
        <w:trPr>
          <w:trHeight w:val="20"/>
        </w:trPr>
        <w:tc>
          <w:tcPr>
            <w:tcW w:w="1288" w:type="pct"/>
            <w:vMerge/>
          </w:tcPr>
          <w:p w14:paraId="33874D07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A2D4D1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Точить торцовые поверхности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3BD67CAE" w14:textId="77777777" w:rsidTr="00D6137B">
        <w:trPr>
          <w:trHeight w:val="20"/>
        </w:trPr>
        <w:tc>
          <w:tcPr>
            <w:tcW w:w="1288" w:type="pct"/>
            <w:vMerge/>
          </w:tcPr>
          <w:p w14:paraId="13F6F83D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49DFBEE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Сверлить и зенкеровать отверстия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3D99804A" w14:textId="77777777" w:rsidTr="00D6137B">
        <w:trPr>
          <w:trHeight w:val="20"/>
        </w:trPr>
        <w:tc>
          <w:tcPr>
            <w:tcW w:w="1288" w:type="pct"/>
            <w:vMerge/>
          </w:tcPr>
          <w:p w14:paraId="2E79E0ED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4B6A30A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Использовать метчики для нарезания внутренней метрической резьбы до 7</w:t>
            </w:r>
            <w:r w:rsidRPr="00D6137B">
              <w:noBreakHyphen/>
              <w:t>й степени точности на токарно-револьверных станках</w:t>
            </w:r>
          </w:p>
        </w:tc>
      </w:tr>
      <w:tr w:rsidR="00BC77CE" w:rsidRPr="00827491" w14:paraId="7A62EA2A" w14:textId="77777777" w:rsidTr="00D6137B">
        <w:trPr>
          <w:trHeight w:val="20"/>
        </w:trPr>
        <w:tc>
          <w:tcPr>
            <w:tcW w:w="1288" w:type="pct"/>
            <w:vMerge/>
          </w:tcPr>
          <w:p w14:paraId="44DB5F90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EEDF87F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Использовать резьбонарезные головки для нарезания наружной метрической резьбы до 7</w:t>
            </w:r>
            <w:r w:rsidRPr="00D6137B">
              <w:noBreakHyphen/>
              <w:t>й степени точности на токарно-револьверных станках</w:t>
            </w:r>
          </w:p>
        </w:tc>
      </w:tr>
      <w:tr w:rsidR="00BC77CE" w:rsidRPr="00827491" w14:paraId="16923293" w14:textId="77777777" w:rsidTr="00D6137B">
        <w:trPr>
          <w:trHeight w:val="20"/>
        </w:trPr>
        <w:tc>
          <w:tcPr>
            <w:tcW w:w="1288" w:type="pct"/>
            <w:vMerge/>
          </w:tcPr>
          <w:p w14:paraId="3FBE38C8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F951D4E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Использовать плашки для нарезания наружной метрической резьбы до 7</w:t>
            </w:r>
            <w:r w:rsidRPr="00D6137B">
              <w:noBreakHyphen/>
              <w:t>й степени точности на токарно-револьверных станках</w:t>
            </w:r>
          </w:p>
        </w:tc>
      </w:tr>
      <w:tr w:rsidR="00BC77CE" w:rsidRPr="00827491" w14:paraId="128DDC3A" w14:textId="77777777" w:rsidTr="00D6137B">
        <w:trPr>
          <w:trHeight w:val="20"/>
        </w:trPr>
        <w:tc>
          <w:tcPr>
            <w:tcW w:w="1288" w:type="pct"/>
            <w:vMerge/>
          </w:tcPr>
          <w:p w14:paraId="01AAE0FC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85E423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Использовать приспособления для накатки рифлений на наружны</w:t>
            </w:r>
            <w:r w:rsidR="00FA1BC1" w:rsidRPr="00D6137B">
              <w:t>х поверхностях</w:t>
            </w:r>
            <w:r w:rsidRPr="00D6137B">
              <w:t xml:space="preserve"> на токарно-револьверных станках</w:t>
            </w:r>
          </w:p>
        </w:tc>
      </w:tr>
      <w:tr w:rsidR="00BC77CE" w:rsidRPr="00827491" w14:paraId="24407A9B" w14:textId="77777777" w:rsidTr="00D6137B">
        <w:trPr>
          <w:trHeight w:val="20"/>
        </w:trPr>
        <w:tc>
          <w:tcPr>
            <w:tcW w:w="1288" w:type="pct"/>
            <w:vMerge/>
          </w:tcPr>
          <w:p w14:paraId="67464874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E566A80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Точить и зенковать фаски на токарно-револьверных станках</w:t>
            </w:r>
          </w:p>
        </w:tc>
      </w:tr>
      <w:tr w:rsidR="00BC77CE" w:rsidRPr="00827491" w14:paraId="5C9F1CB8" w14:textId="77777777" w:rsidTr="00D6137B">
        <w:trPr>
          <w:trHeight w:val="20"/>
        </w:trPr>
        <w:tc>
          <w:tcPr>
            <w:tcW w:w="1288" w:type="pct"/>
            <w:vMerge/>
          </w:tcPr>
          <w:p w14:paraId="58AC586F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6C98924" w14:textId="0D71FFD4" w:rsidR="00BC77CE" w:rsidRPr="00D6137B" w:rsidRDefault="00BC77CE" w:rsidP="00D6137B">
            <w:pPr>
              <w:pStyle w:val="af"/>
              <w:jc w:val="both"/>
            </w:pPr>
            <w:r w:rsidRPr="00D6137B">
              <w:t xml:space="preserve">Производить отрезку </w:t>
            </w:r>
            <w:r w:rsidR="00C35502">
              <w:t>готовых</w:t>
            </w:r>
            <w:r w:rsidRPr="00D6137B">
              <w:t xml:space="preserve"> деталей на токарно-револьверных станках</w:t>
            </w:r>
          </w:p>
        </w:tc>
      </w:tr>
      <w:tr w:rsidR="00BC77CE" w:rsidRPr="00827491" w14:paraId="62B49A4E" w14:textId="77777777" w:rsidTr="00D6137B">
        <w:trPr>
          <w:trHeight w:val="20"/>
        </w:trPr>
        <w:tc>
          <w:tcPr>
            <w:tcW w:w="1288" w:type="pct"/>
            <w:vMerge/>
          </w:tcPr>
          <w:p w14:paraId="5F1D953C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CF30933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Использовать СОЖ при точении, сверлении, нарезании резьбы резьбовыми головками, метчиками и плашками</w:t>
            </w:r>
          </w:p>
        </w:tc>
      </w:tr>
      <w:tr w:rsidR="00BC77CE" w:rsidRPr="00827491" w14:paraId="5B74CD52" w14:textId="77777777" w:rsidTr="00D6137B">
        <w:trPr>
          <w:trHeight w:val="20"/>
        </w:trPr>
        <w:tc>
          <w:tcPr>
            <w:tcW w:w="1288" w:type="pct"/>
            <w:vMerge/>
          </w:tcPr>
          <w:p w14:paraId="459085B1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465AB98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Контролировать наличие и состояние СОЖ на токарно-револьверных станках</w:t>
            </w:r>
          </w:p>
        </w:tc>
      </w:tr>
      <w:tr w:rsidR="00BC77CE" w:rsidRPr="00827491" w14:paraId="1DA127C9" w14:textId="77777777" w:rsidTr="00D6137B">
        <w:trPr>
          <w:trHeight w:val="20"/>
        </w:trPr>
        <w:tc>
          <w:tcPr>
            <w:tcW w:w="1288" w:type="pct"/>
            <w:vMerge/>
          </w:tcPr>
          <w:p w14:paraId="2AF59A3B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B2AA24D" w14:textId="7842BA95" w:rsidR="00BC77CE" w:rsidRPr="00D6137B" w:rsidRDefault="00BC77CE" w:rsidP="00D6137B">
            <w:pPr>
              <w:pStyle w:val="af"/>
              <w:jc w:val="both"/>
            </w:pPr>
            <w:r w:rsidRPr="00D6137B">
              <w:t xml:space="preserve">Выявлять причины брака, предупреждать возможный брак при обработке поверхностей </w:t>
            </w:r>
            <w:r w:rsidRPr="0025578F">
              <w:t xml:space="preserve">заготовок </w:t>
            </w:r>
            <w:r w:rsidR="00E86E74" w:rsidRPr="0025578F">
              <w:t xml:space="preserve">простых </w:t>
            </w:r>
            <w:r w:rsidRPr="0025578F">
              <w:t xml:space="preserve">деталей </w:t>
            </w:r>
            <w:r w:rsidR="00E86E74" w:rsidRPr="0025578F">
              <w:t>или</w:t>
            </w:r>
            <w:r w:rsidR="00E86E74">
              <w:t xml:space="preserve"> деталей </w:t>
            </w:r>
            <w:r w:rsidRPr="00D6137B">
              <w:t>средней сложности с точностью размеров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BC77CE" w:rsidRPr="00827491" w14:paraId="4B69D50D" w14:textId="77777777" w:rsidTr="00D6137B">
        <w:trPr>
          <w:trHeight w:val="20"/>
        </w:trPr>
        <w:tc>
          <w:tcPr>
            <w:tcW w:w="1288" w:type="pct"/>
            <w:vMerge/>
          </w:tcPr>
          <w:p w14:paraId="4A800C41" w14:textId="77777777" w:rsidR="00BC77CE" w:rsidRPr="00827491" w:rsidRDefault="00BC77CE" w:rsidP="00BC77CE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D630955" w14:textId="77777777" w:rsidR="00BC77CE" w:rsidRPr="00D6137B" w:rsidRDefault="00BC77CE" w:rsidP="00D6137B">
            <w:pPr>
              <w:pStyle w:val="af"/>
              <w:jc w:val="both"/>
            </w:pPr>
            <w:r w:rsidRPr="00D6137B">
              <w:t>Применять средства индивидуальной и коллективной защиты при выполнении работ на токарно-револьверных станках</w:t>
            </w:r>
          </w:p>
        </w:tc>
      </w:tr>
      <w:tr w:rsidR="00C87F30" w:rsidRPr="00827491" w14:paraId="16066427" w14:textId="77777777" w:rsidTr="00D6137B">
        <w:trPr>
          <w:trHeight w:val="20"/>
        </w:trPr>
        <w:tc>
          <w:tcPr>
            <w:tcW w:w="1288" w:type="pct"/>
            <w:vMerge w:val="restart"/>
          </w:tcPr>
          <w:p w14:paraId="361F1F07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Необходимые знания</w:t>
            </w:r>
          </w:p>
        </w:tc>
        <w:tc>
          <w:tcPr>
            <w:tcW w:w="3712" w:type="pct"/>
          </w:tcPr>
          <w:p w14:paraId="62F61812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Устройство, принципы работы и правила эксплуатации токарно-револьверных станков</w:t>
            </w:r>
          </w:p>
        </w:tc>
      </w:tr>
      <w:tr w:rsidR="00C87F30" w:rsidRPr="00827491" w14:paraId="08102F79" w14:textId="77777777" w:rsidTr="00D6137B">
        <w:trPr>
          <w:trHeight w:val="20"/>
        </w:trPr>
        <w:tc>
          <w:tcPr>
            <w:tcW w:w="1288" w:type="pct"/>
            <w:vMerge/>
          </w:tcPr>
          <w:p w14:paraId="0E3CD814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F3A3BAD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Органы управления токарно-револьверными станками</w:t>
            </w:r>
          </w:p>
        </w:tc>
      </w:tr>
      <w:tr w:rsidR="00C87F30" w:rsidRPr="00827491" w14:paraId="16C1C75C" w14:textId="77777777" w:rsidTr="00D6137B">
        <w:trPr>
          <w:trHeight w:val="20"/>
        </w:trPr>
        <w:tc>
          <w:tcPr>
            <w:tcW w:w="1288" w:type="pct"/>
            <w:vMerge/>
          </w:tcPr>
          <w:p w14:paraId="6FF9DD57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FAD4F22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Порядок проверки исправности, работоспособности и точности токарно-револьверных станов</w:t>
            </w:r>
          </w:p>
        </w:tc>
      </w:tr>
      <w:tr w:rsidR="00C87F30" w:rsidRPr="00827491" w14:paraId="64559A04" w14:textId="77777777" w:rsidTr="00D6137B">
        <w:trPr>
          <w:trHeight w:val="20"/>
        </w:trPr>
        <w:tc>
          <w:tcPr>
            <w:tcW w:w="1288" w:type="pct"/>
            <w:vMerge/>
          </w:tcPr>
          <w:p w14:paraId="2309DF81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CD00B7D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Требования к планировке, оснащению и организации рабочего места при выполнении работ на токарно-револьверных станках</w:t>
            </w:r>
          </w:p>
        </w:tc>
      </w:tr>
      <w:tr w:rsidR="00C87F30" w:rsidRPr="00827491" w14:paraId="565F4076" w14:textId="77777777" w:rsidTr="00D6137B">
        <w:trPr>
          <w:trHeight w:val="20"/>
        </w:trPr>
        <w:tc>
          <w:tcPr>
            <w:tcW w:w="1288" w:type="pct"/>
            <w:vMerge/>
          </w:tcPr>
          <w:p w14:paraId="430282F7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2670CB4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Машиностроительное черчение в объеме, необходимом для выполнения работы</w:t>
            </w:r>
          </w:p>
        </w:tc>
      </w:tr>
      <w:tr w:rsidR="00C87F30" w:rsidRPr="00827491" w14:paraId="0B204E64" w14:textId="77777777" w:rsidTr="00D6137B">
        <w:trPr>
          <w:trHeight w:val="20"/>
        </w:trPr>
        <w:tc>
          <w:tcPr>
            <w:tcW w:w="1288" w:type="pct"/>
            <w:vMerge/>
          </w:tcPr>
          <w:p w14:paraId="1F38DE5D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3B7540C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87F30" w:rsidRPr="00827491" w14:paraId="13CA3889" w14:textId="77777777" w:rsidTr="00D6137B">
        <w:trPr>
          <w:trHeight w:val="20"/>
        </w:trPr>
        <w:tc>
          <w:tcPr>
            <w:tcW w:w="1288" w:type="pct"/>
            <w:vMerge/>
          </w:tcPr>
          <w:p w14:paraId="716C19BB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B241F1B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Система допусков и посадок, квалитеты точности, параметры шероховатости</w:t>
            </w:r>
          </w:p>
        </w:tc>
      </w:tr>
      <w:tr w:rsidR="00C87F30" w:rsidRPr="00827491" w14:paraId="2CE621D5" w14:textId="77777777" w:rsidTr="00D6137B">
        <w:trPr>
          <w:trHeight w:val="20"/>
        </w:trPr>
        <w:tc>
          <w:tcPr>
            <w:tcW w:w="1288" w:type="pct"/>
            <w:vMerge/>
          </w:tcPr>
          <w:p w14:paraId="4FE79E8F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3BAB609" w14:textId="77777777" w:rsidR="00C87F30" w:rsidRPr="00D6137B" w:rsidRDefault="00C87F30" w:rsidP="00D6137B">
            <w:pPr>
              <w:pStyle w:val="af"/>
              <w:jc w:val="both"/>
            </w:pPr>
            <w:r w:rsidRPr="00D6137B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87F30" w:rsidRPr="00827491" w14:paraId="2F050134" w14:textId="77777777" w:rsidTr="00D6137B">
        <w:trPr>
          <w:trHeight w:val="20"/>
        </w:trPr>
        <w:tc>
          <w:tcPr>
            <w:tcW w:w="1288" w:type="pct"/>
            <w:vMerge/>
          </w:tcPr>
          <w:p w14:paraId="13ACA274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0E0E6D9" w14:textId="77777777" w:rsidR="00C87F30" w:rsidRPr="00D6137B" w:rsidRDefault="00C87F30" w:rsidP="00D6137B">
            <w:pPr>
              <w:pStyle w:val="af"/>
              <w:jc w:val="both"/>
            </w:pPr>
            <w:r w:rsidRPr="00D6137B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280ADB" w:rsidRPr="00827491" w14:paraId="439E1298" w14:textId="77777777" w:rsidTr="00D6137B">
        <w:trPr>
          <w:trHeight w:val="20"/>
        </w:trPr>
        <w:tc>
          <w:tcPr>
            <w:tcW w:w="1288" w:type="pct"/>
            <w:vMerge/>
          </w:tcPr>
          <w:p w14:paraId="6E0BF0B8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B1EB1F6" w14:textId="5A37F9F0" w:rsidR="00280ADB" w:rsidRPr="00D6137B" w:rsidRDefault="00280ADB" w:rsidP="00D6137B">
            <w:pPr>
              <w:pStyle w:val="af"/>
              <w:jc w:val="both"/>
            </w:pPr>
            <w:r w:rsidRPr="00D6137B">
              <w:t>Основные свойства и маркировка обрабатываемых материалов</w:t>
            </w:r>
          </w:p>
        </w:tc>
      </w:tr>
      <w:tr w:rsidR="00280ADB" w:rsidRPr="00827491" w14:paraId="527C2991" w14:textId="77777777" w:rsidTr="00D6137B">
        <w:trPr>
          <w:trHeight w:val="20"/>
        </w:trPr>
        <w:tc>
          <w:tcPr>
            <w:tcW w:w="1288" w:type="pct"/>
            <w:vMerge/>
          </w:tcPr>
          <w:p w14:paraId="6FEC95A7" w14:textId="77777777" w:rsidR="00280ADB" w:rsidRPr="00827491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23626D2" w14:textId="307C425B" w:rsidR="00280ADB" w:rsidRPr="00D6137B" w:rsidRDefault="00280ADB" w:rsidP="00D6137B">
            <w:pPr>
              <w:pStyle w:val="af"/>
              <w:jc w:val="both"/>
            </w:pPr>
            <w:r w:rsidRPr="00D6137B">
              <w:t>Основные свойства и маркировка инструментальных материалов</w:t>
            </w:r>
          </w:p>
        </w:tc>
      </w:tr>
      <w:tr w:rsidR="00C87F30" w:rsidRPr="00827491" w14:paraId="0877DF92" w14:textId="77777777" w:rsidTr="00D6137B">
        <w:trPr>
          <w:trHeight w:val="20"/>
        </w:trPr>
        <w:tc>
          <w:tcPr>
            <w:tcW w:w="1288" w:type="pct"/>
            <w:vMerge/>
          </w:tcPr>
          <w:p w14:paraId="223C1E19" w14:textId="77777777" w:rsidR="00C87F30" w:rsidRPr="00827491" w:rsidRDefault="00C87F30" w:rsidP="00C87F3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75B667E" w14:textId="77777777" w:rsidR="00C87F30" w:rsidRPr="00D6137B" w:rsidRDefault="00C87F30" w:rsidP="00D6137B">
            <w:pPr>
              <w:pStyle w:val="af"/>
              <w:jc w:val="both"/>
            </w:pPr>
            <w:r w:rsidRPr="00D6137B">
              <w:t>Порядок получения, хранения и сдачи инструмент</w:t>
            </w:r>
            <w:r w:rsidR="006757C6" w:rsidRPr="00D6137B">
              <w:t>ов и</w:t>
            </w:r>
            <w:r w:rsidRPr="00D6137B">
              <w:t xml:space="preserve"> приспособлений, необходимых для выполнения работ</w:t>
            </w:r>
          </w:p>
        </w:tc>
      </w:tr>
      <w:tr w:rsidR="009D233B" w:rsidRPr="00827491" w14:paraId="64C59F3A" w14:textId="77777777" w:rsidTr="00D6137B">
        <w:trPr>
          <w:trHeight w:val="20"/>
        </w:trPr>
        <w:tc>
          <w:tcPr>
            <w:tcW w:w="1288" w:type="pct"/>
            <w:vMerge/>
          </w:tcPr>
          <w:p w14:paraId="79C897D0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F74F41C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 xml:space="preserve">Виды, устройство, назначение, правила и условия эксплуатации </w:t>
            </w:r>
            <w:r w:rsidR="00880897" w:rsidRPr="00D6137B">
              <w:t>зажимных</w:t>
            </w:r>
            <w:r w:rsidRPr="00D6137B">
              <w:t xml:space="preserve"> приспособлений, применяемых на токарно-револьверных станках</w:t>
            </w:r>
          </w:p>
        </w:tc>
      </w:tr>
      <w:tr w:rsidR="009D233B" w:rsidRPr="00827491" w14:paraId="133ED63E" w14:textId="77777777" w:rsidTr="00D6137B">
        <w:trPr>
          <w:trHeight w:val="20"/>
        </w:trPr>
        <w:tc>
          <w:tcPr>
            <w:tcW w:w="1288" w:type="pct"/>
            <w:vMerge/>
          </w:tcPr>
          <w:p w14:paraId="0C7A51BC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B9E4EB8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>Порядок установки зажимных приспособлений на шпиндель токарно-револьверного станка</w:t>
            </w:r>
          </w:p>
        </w:tc>
      </w:tr>
      <w:tr w:rsidR="009D233B" w:rsidRPr="00827491" w14:paraId="458A8617" w14:textId="77777777" w:rsidTr="00D6137B">
        <w:trPr>
          <w:trHeight w:val="20"/>
        </w:trPr>
        <w:tc>
          <w:tcPr>
            <w:tcW w:w="1288" w:type="pct"/>
            <w:vMerge/>
          </w:tcPr>
          <w:p w14:paraId="6CADC37D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13190BD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>Порядок настройки механизма подачи прутковой заготовки на токарно-револьверном станке</w:t>
            </w:r>
          </w:p>
        </w:tc>
      </w:tr>
      <w:tr w:rsidR="009D233B" w:rsidRPr="00827491" w14:paraId="26CDC422" w14:textId="77777777" w:rsidTr="00D6137B">
        <w:trPr>
          <w:trHeight w:val="20"/>
        </w:trPr>
        <w:tc>
          <w:tcPr>
            <w:tcW w:w="1288" w:type="pct"/>
            <w:vMerge/>
          </w:tcPr>
          <w:p w14:paraId="6E46FB9E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42FBF61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>Порядок настройки механизма зажима штучной заготовки на токарно-револьверном станке</w:t>
            </w:r>
          </w:p>
        </w:tc>
      </w:tr>
      <w:tr w:rsidR="009D233B" w:rsidRPr="00827491" w14:paraId="37AD94B8" w14:textId="77777777" w:rsidTr="00D6137B">
        <w:trPr>
          <w:trHeight w:val="20"/>
        </w:trPr>
        <w:tc>
          <w:tcPr>
            <w:tcW w:w="1288" w:type="pct"/>
            <w:vMerge/>
          </w:tcPr>
          <w:p w14:paraId="3EEA024D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267156C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>Виды, конструкции, назначение, геометрические параметры и правила использования металлорежущих и вспомогательных инструментов, применяемых на токарно-револьверных станках</w:t>
            </w:r>
          </w:p>
        </w:tc>
      </w:tr>
      <w:tr w:rsidR="009D233B" w:rsidRPr="00827491" w14:paraId="7F241C2E" w14:textId="77777777" w:rsidTr="00D6137B">
        <w:trPr>
          <w:trHeight w:val="20"/>
        </w:trPr>
        <w:tc>
          <w:tcPr>
            <w:tcW w:w="1288" w:type="pct"/>
            <w:vMerge/>
          </w:tcPr>
          <w:p w14:paraId="192F316F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28839F4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>Правила выбора геометрических параметров резцов</w:t>
            </w:r>
            <w:r w:rsidR="00124C2D" w:rsidRPr="00D6137B">
              <w:t>,</w:t>
            </w:r>
            <w:r w:rsidRPr="00D6137B">
              <w:t xml:space="preserve"> сверл</w:t>
            </w:r>
            <w:r w:rsidR="00124C2D" w:rsidRPr="00D6137B">
              <w:t xml:space="preserve">, зенкеров, метчиков и плашек </w:t>
            </w:r>
            <w:r w:rsidRPr="00D6137B">
              <w:t xml:space="preserve">в зависимости от обрабатываемого и инструментального материалов </w:t>
            </w:r>
          </w:p>
        </w:tc>
      </w:tr>
      <w:tr w:rsidR="009D233B" w:rsidRPr="00827491" w14:paraId="2FC2E7D3" w14:textId="77777777" w:rsidTr="00D6137B">
        <w:trPr>
          <w:trHeight w:val="20"/>
        </w:trPr>
        <w:tc>
          <w:tcPr>
            <w:tcW w:w="1288" w:type="pct"/>
            <w:vMerge/>
          </w:tcPr>
          <w:p w14:paraId="275A090C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419E069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 xml:space="preserve">Способы и приемы контроля геометрических параметров </w:t>
            </w:r>
            <w:r w:rsidR="00880897" w:rsidRPr="00D6137B">
              <w:t>резцов, сверл, зенкеров, метчиков и плашек</w:t>
            </w:r>
          </w:p>
        </w:tc>
      </w:tr>
      <w:tr w:rsidR="009D233B" w:rsidRPr="00827491" w14:paraId="3485B333" w14:textId="77777777" w:rsidTr="00D6137B">
        <w:trPr>
          <w:trHeight w:val="20"/>
        </w:trPr>
        <w:tc>
          <w:tcPr>
            <w:tcW w:w="1288" w:type="pct"/>
            <w:vMerge/>
          </w:tcPr>
          <w:p w14:paraId="63444EA9" w14:textId="77777777" w:rsidR="009D233B" w:rsidRPr="00827491" w:rsidRDefault="009D233B" w:rsidP="009D233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E8A8E66" w14:textId="77777777" w:rsidR="009D233B" w:rsidRPr="00D6137B" w:rsidRDefault="009D233B" w:rsidP="00D6137B">
            <w:pPr>
              <w:pStyle w:val="af"/>
              <w:jc w:val="both"/>
            </w:pPr>
            <w:r w:rsidRPr="00D6137B">
              <w:t xml:space="preserve">Порядок установки резцов, сверл, </w:t>
            </w:r>
            <w:r w:rsidR="00124C2D" w:rsidRPr="00D6137B">
              <w:t xml:space="preserve">зенкеров, </w:t>
            </w:r>
            <w:r w:rsidRPr="00D6137B">
              <w:t xml:space="preserve">метчиков, плашек в револьверную головку </w:t>
            </w:r>
            <w:r w:rsidR="00E570BE" w:rsidRPr="00D6137B">
              <w:t xml:space="preserve">и резцедержатели </w:t>
            </w:r>
            <w:r w:rsidRPr="00D6137B">
              <w:t>токарно-револьверного станка</w:t>
            </w:r>
          </w:p>
        </w:tc>
      </w:tr>
      <w:tr w:rsidR="00093F63" w:rsidRPr="00827491" w14:paraId="7B53F0A9" w14:textId="77777777" w:rsidTr="00D6137B">
        <w:trPr>
          <w:trHeight w:val="20"/>
        </w:trPr>
        <w:tc>
          <w:tcPr>
            <w:tcW w:w="1288" w:type="pct"/>
            <w:vMerge/>
          </w:tcPr>
          <w:p w14:paraId="083884B2" w14:textId="77777777" w:rsidR="00093F63" w:rsidRPr="00827491" w:rsidRDefault="00093F63" w:rsidP="00093F6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B4759FB" w14:textId="77777777" w:rsidR="00093F63" w:rsidRPr="00D6137B" w:rsidRDefault="00093F63" w:rsidP="00D6137B">
            <w:pPr>
              <w:pStyle w:val="af"/>
              <w:jc w:val="both"/>
            </w:pPr>
            <w:r w:rsidRPr="00D6137B">
              <w:t>Порядок настройки на размер металлорежущих инструментов в револьверной головке на токарно-револьверном станке с точностью до 10</w:t>
            </w:r>
            <w:r w:rsidRPr="00D6137B">
              <w:noBreakHyphen/>
              <w:t>го квалитета</w:t>
            </w:r>
          </w:p>
        </w:tc>
      </w:tr>
      <w:tr w:rsidR="00093F63" w:rsidRPr="00827491" w14:paraId="73EEFABD" w14:textId="77777777" w:rsidTr="00D6137B">
        <w:trPr>
          <w:trHeight w:val="20"/>
        </w:trPr>
        <w:tc>
          <w:tcPr>
            <w:tcW w:w="1288" w:type="pct"/>
            <w:vMerge/>
          </w:tcPr>
          <w:p w14:paraId="5E44749C" w14:textId="77777777" w:rsidR="00093F63" w:rsidRPr="00827491" w:rsidRDefault="00093F63" w:rsidP="00093F6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33A7033" w14:textId="77777777" w:rsidR="00093F63" w:rsidRPr="00D6137B" w:rsidRDefault="00093F63" w:rsidP="00D6137B">
            <w:pPr>
              <w:pStyle w:val="af"/>
              <w:jc w:val="both"/>
            </w:pPr>
            <w:r w:rsidRPr="00D6137B">
              <w:t>Порядок настройки на размер металлорежущих инструментов поперечного суппорта на токарно-револьверном станке с точностью до 10</w:t>
            </w:r>
            <w:r w:rsidRPr="00D6137B">
              <w:noBreakHyphen/>
              <w:t>го квалитета</w:t>
            </w:r>
          </w:p>
        </w:tc>
      </w:tr>
      <w:tr w:rsidR="002A558D" w:rsidRPr="00827491" w14:paraId="389B3007" w14:textId="77777777" w:rsidTr="00D6137B">
        <w:trPr>
          <w:trHeight w:val="20"/>
        </w:trPr>
        <w:tc>
          <w:tcPr>
            <w:tcW w:w="1288" w:type="pct"/>
            <w:vMerge/>
          </w:tcPr>
          <w:p w14:paraId="321616EE" w14:textId="77777777" w:rsidR="002A558D" w:rsidRPr="00827491" w:rsidRDefault="002A558D" w:rsidP="002A558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47A7304" w14:textId="20251128" w:rsidR="002A558D" w:rsidRPr="00D6137B" w:rsidRDefault="002A558D" w:rsidP="00D6137B">
            <w:pPr>
              <w:pStyle w:val="af"/>
              <w:jc w:val="both"/>
            </w:pPr>
            <w:r w:rsidRPr="00D6137B">
              <w:t>Порядок настройки резьбонарезных патронов для нарезания наружной и внутренней резьбы на заготовках простых деталей или деталей средней сложности на токарно-револьверном станке с точностью до 7</w:t>
            </w:r>
            <w:r w:rsidRPr="00D6137B">
              <w:noBreakHyphen/>
              <w:t>й степени</w:t>
            </w:r>
          </w:p>
        </w:tc>
      </w:tr>
      <w:tr w:rsidR="00AE6ECF" w:rsidRPr="00827491" w14:paraId="603AAFDE" w14:textId="77777777" w:rsidTr="00D6137B">
        <w:trPr>
          <w:trHeight w:val="20"/>
        </w:trPr>
        <w:tc>
          <w:tcPr>
            <w:tcW w:w="1288" w:type="pct"/>
            <w:vMerge/>
          </w:tcPr>
          <w:p w14:paraId="20706BD4" w14:textId="77777777" w:rsidR="00AE6ECF" w:rsidRPr="00827491" w:rsidRDefault="00AE6ECF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E556AC" w14:textId="195A5342" w:rsidR="00AE6ECF" w:rsidRPr="00D6137B" w:rsidRDefault="00AE6ECF" w:rsidP="00D6137B">
            <w:pPr>
              <w:pStyle w:val="af"/>
              <w:jc w:val="both"/>
            </w:pPr>
            <w:r w:rsidRPr="00D6137B">
              <w:t>Виды, конструкции и правила использования резьбонарезных головок для нарезания наружной резьбы на токарно-револьверном станке с точностью до 7</w:t>
            </w:r>
            <w:r w:rsidRPr="00D6137B">
              <w:noBreakHyphen/>
              <w:t xml:space="preserve">й степени </w:t>
            </w:r>
          </w:p>
        </w:tc>
      </w:tr>
      <w:tr w:rsidR="00835920" w:rsidRPr="00827491" w14:paraId="02BA0B4A" w14:textId="77777777" w:rsidTr="00D6137B">
        <w:trPr>
          <w:trHeight w:val="20"/>
        </w:trPr>
        <w:tc>
          <w:tcPr>
            <w:tcW w:w="1288" w:type="pct"/>
            <w:vMerge/>
          </w:tcPr>
          <w:p w14:paraId="348E52A3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30505BD" w14:textId="59FE1270" w:rsidR="00835920" w:rsidRPr="00D6137B" w:rsidRDefault="00835920" w:rsidP="00D6137B">
            <w:pPr>
              <w:pStyle w:val="af"/>
              <w:jc w:val="both"/>
            </w:pPr>
            <w:r w:rsidRPr="00D6137B">
              <w:t>Порядок настройки резьбонарезных головок для нарезания наружной резьбы на заготовках простых деталей или деталей средней сложности на токарно-револьверном станке с точностью до 7</w:t>
            </w:r>
            <w:r w:rsidRPr="00D6137B">
              <w:noBreakHyphen/>
              <w:t xml:space="preserve">й степени </w:t>
            </w:r>
          </w:p>
        </w:tc>
      </w:tr>
      <w:tr w:rsidR="00835920" w:rsidRPr="00827491" w14:paraId="0134EB6B" w14:textId="77777777" w:rsidTr="00D6137B">
        <w:trPr>
          <w:trHeight w:val="20"/>
        </w:trPr>
        <w:tc>
          <w:tcPr>
            <w:tcW w:w="1288" w:type="pct"/>
            <w:vMerge/>
          </w:tcPr>
          <w:p w14:paraId="364FD160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F203242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Виды, конструкции и правила использования приспособлений для накатки рифлений на наружных поверхностях, применяемых на токарно-револьверных станках</w:t>
            </w:r>
          </w:p>
        </w:tc>
      </w:tr>
      <w:tr w:rsidR="00835920" w:rsidRPr="00827491" w14:paraId="2CE31FE1" w14:textId="77777777" w:rsidTr="00D6137B">
        <w:trPr>
          <w:trHeight w:val="20"/>
        </w:trPr>
        <w:tc>
          <w:tcPr>
            <w:tcW w:w="1288" w:type="pct"/>
            <w:vMerge/>
          </w:tcPr>
          <w:p w14:paraId="66380863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EA6B7BA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Порядок настройки приспособлений для накатки рифлений на наружных поверхностях заготовок простых деталей или деталей средней сложности на токарно-револьверном станке</w:t>
            </w:r>
          </w:p>
        </w:tc>
      </w:tr>
      <w:tr w:rsidR="00835920" w:rsidRPr="00827491" w14:paraId="4E6C7218" w14:textId="77777777" w:rsidTr="00D6137B">
        <w:trPr>
          <w:trHeight w:val="20"/>
        </w:trPr>
        <w:tc>
          <w:tcPr>
            <w:tcW w:w="1288" w:type="pct"/>
            <w:vMerge/>
          </w:tcPr>
          <w:p w14:paraId="204AD541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1E3E245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Виды, конструкции, назначение, возможности и правила использования контрольно-измерительных инструментов, применяемых при работе на токарно-револьверных станках</w:t>
            </w:r>
          </w:p>
        </w:tc>
      </w:tr>
      <w:tr w:rsidR="00835920" w:rsidRPr="00827491" w14:paraId="2F7C9FF6" w14:textId="77777777" w:rsidTr="00D6137B">
        <w:trPr>
          <w:trHeight w:val="20"/>
        </w:trPr>
        <w:tc>
          <w:tcPr>
            <w:tcW w:w="1288" w:type="pct"/>
            <w:vMerge/>
          </w:tcPr>
          <w:p w14:paraId="3161D477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120B997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Порядок настройки барабанов упоров на токарно-револьверном станке для обработки заготовок простых деталей или деталей средней сложности с точностью до 10</w:t>
            </w:r>
            <w:r w:rsidRPr="00D6137B">
              <w:noBreakHyphen/>
              <w:t>го квалитета</w:t>
            </w:r>
          </w:p>
        </w:tc>
      </w:tr>
      <w:tr w:rsidR="00835920" w:rsidRPr="00827491" w14:paraId="1FFBEF7F" w14:textId="77777777" w:rsidTr="00D6137B">
        <w:trPr>
          <w:trHeight w:val="20"/>
        </w:trPr>
        <w:tc>
          <w:tcPr>
            <w:tcW w:w="1288" w:type="pct"/>
            <w:vMerge/>
          </w:tcPr>
          <w:p w14:paraId="5B116C7E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67C0C98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Типовые режимы резания при обработке заготовок простых деталей или деталей средней сложности с точностью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835920" w:rsidRPr="00827491" w14:paraId="46353031" w14:textId="77777777" w:rsidTr="00D6137B">
        <w:trPr>
          <w:trHeight w:val="20"/>
        </w:trPr>
        <w:tc>
          <w:tcPr>
            <w:tcW w:w="1288" w:type="pct"/>
            <w:vMerge/>
          </w:tcPr>
          <w:p w14:paraId="1F1FB188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DEA7272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Порядок настройки командоаппарата для установки частоты вращения шпинделя и подачи суппорта на токарно-револьверных станках</w:t>
            </w:r>
          </w:p>
        </w:tc>
      </w:tr>
      <w:tr w:rsidR="00835920" w:rsidRPr="00827491" w14:paraId="702A12C1" w14:textId="77777777" w:rsidTr="00D6137B">
        <w:trPr>
          <w:trHeight w:val="20"/>
        </w:trPr>
        <w:tc>
          <w:tcPr>
            <w:tcW w:w="1288" w:type="pct"/>
            <w:vMerge/>
          </w:tcPr>
          <w:p w14:paraId="0186AB29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660F1D4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Порядок настройки штекерной панели для установки частоты вращения шпинделя и подачи суппорта на токарно-револьверных станках</w:t>
            </w:r>
          </w:p>
        </w:tc>
      </w:tr>
      <w:tr w:rsidR="00835920" w:rsidRPr="00827491" w14:paraId="312408FA" w14:textId="77777777" w:rsidTr="00D6137B">
        <w:trPr>
          <w:trHeight w:val="20"/>
        </w:trPr>
        <w:tc>
          <w:tcPr>
            <w:tcW w:w="1288" w:type="pct"/>
            <w:vMerge/>
          </w:tcPr>
          <w:p w14:paraId="191E590F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C4B55B6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Способы и приемы точения и растачивания цилиндрических и торцовых поверхностей заготовок простых деталей и деталей средней сложности с точностью размеров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835920" w:rsidRPr="00827491" w14:paraId="13752E16" w14:textId="77777777" w:rsidTr="00D6137B">
        <w:trPr>
          <w:trHeight w:val="20"/>
        </w:trPr>
        <w:tc>
          <w:tcPr>
            <w:tcW w:w="1288" w:type="pct"/>
            <w:vMerge/>
          </w:tcPr>
          <w:p w14:paraId="4E791AD6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707708A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Способы и приемы точения конических и фасонных поверхностей широкими и фасонными резцами</w:t>
            </w:r>
          </w:p>
        </w:tc>
      </w:tr>
      <w:tr w:rsidR="00835920" w:rsidRPr="00827491" w14:paraId="661380B2" w14:textId="77777777" w:rsidTr="00D6137B">
        <w:trPr>
          <w:trHeight w:val="20"/>
        </w:trPr>
        <w:tc>
          <w:tcPr>
            <w:tcW w:w="1288" w:type="pct"/>
            <w:vMerge/>
          </w:tcPr>
          <w:p w14:paraId="1175AE34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AA8BACF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Способы и приемы сверления и зенкерования отверстий в заготовках простых деталей и деталей средней сложности с точностью размеров до 10</w:t>
            </w:r>
            <w:r w:rsidRPr="00D6137B">
              <w:noBreakHyphen/>
              <w:t>го квалитета на токарно-револьверных станках</w:t>
            </w:r>
          </w:p>
        </w:tc>
      </w:tr>
      <w:tr w:rsidR="00835920" w:rsidRPr="00827491" w14:paraId="5969BB2C" w14:textId="77777777" w:rsidTr="00D6137B">
        <w:trPr>
          <w:trHeight w:val="20"/>
        </w:trPr>
        <w:tc>
          <w:tcPr>
            <w:tcW w:w="1288" w:type="pct"/>
            <w:vMerge/>
          </w:tcPr>
          <w:p w14:paraId="153D2347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57F22DF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Способы и приемы нарезания внутренних резьб в отверстиях заготовок простых деталей и деталей средней сложности до 7</w:t>
            </w:r>
            <w:r w:rsidRPr="00D6137B">
              <w:noBreakHyphen/>
              <w:t>й степени точности на токарно-револьверных станках</w:t>
            </w:r>
          </w:p>
        </w:tc>
      </w:tr>
      <w:tr w:rsidR="00835920" w:rsidRPr="00827491" w14:paraId="1DB41282" w14:textId="77777777" w:rsidTr="00D6137B">
        <w:trPr>
          <w:trHeight w:val="20"/>
        </w:trPr>
        <w:tc>
          <w:tcPr>
            <w:tcW w:w="1288" w:type="pct"/>
            <w:vMerge/>
          </w:tcPr>
          <w:p w14:paraId="483E71FB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EA792B6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Способы и приемы нарезания наружных резьб на заготовках простых деталей и деталей средней сложности до 7</w:t>
            </w:r>
            <w:r w:rsidRPr="00D6137B">
              <w:noBreakHyphen/>
              <w:t>й степени точности на токарно-револьверных станках</w:t>
            </w:r>
          </w:p>
        </w:tc>
      </w:tr>
      <w:tr w:rsidR="00835920" w:rsidRPr="00827491" w14:paraId="341A65EC" w14:textId="77777777" w:rsidTr="00D6137B">
        <w:trPr>
          <w:trHeight w:val="20"/>
        </w:trPr>
        <w:tc>
          <w:tcPr>
            <w:tcW w:w="1288" w:type="pct"/>
            <w:vMerge/>
          </w:tcPr>
          <w:p w14:paraId="2036B628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DF6E775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Назначение, свойства и способы применения СОЖ при точении, сверлении и резьбонарезании</w:t>
            </w:r>
          </w:p>
        </w:tc>
      </w:tr>
      <w:tr w:rsidR="00835920" w:rsidRPr="00827491" w14:paraId="6EB2AADD" w14:textId="77777777" w:rsidTr="00D6137B">
        <w:trPr>
          <w:trHeight w:val="20"/>
        </w:trPr>
        <w:tc>
          <w:tcPr>
            <w:tcW w:w="1288" w:type="pct"/>
            <w:vMerge/>
          </w:tcPr>
          <w:p w14:paraId="73C4D04B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077CAF9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Критерии износа металлорежущих инструментов</w:t>
            </w:r>
          </w:p>
        </w:tc>
      </w:tr>
      <w:tr w:rsidR="00835920" w:rsidRPr="00827491" w14:paraId="718EEB8D" w14:textId="77777777" w:rsidTr="00D6137B">
        <w:trPr>
          <w:trHeight w:val="20"/>
        </w:trPr>
        <w:tc>
          <w:tcPr>
            <w:tcW w:w="1288" w:type="pct"/>
            <w:vMerge/>
          </w:tcPr>
          <w:p w14:paraId="5751DC84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A859415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Виды дефектов при обработке поверхностей заготовок простых деталей и деталей средней сложности на токарно-револьверных станках, их причины и способы предупреждения</w:t>
            </w:r>
          </w:p>
        </w:tc>
      </w:tr>
      <w:tr w:rsidR="00835920" w:rsidRPr="00827491" w14:paraId="13A01D14" w14:textId="77777777" w:rsidTr="00D6137B">
        <w:trPr>
          <w:trHeight w:val="20"/>
        </w:trPr>
        <w:tc>
          <w:tcPr>
            <w:tcW w:w="1288" w:type="pct"/>
            <w:vMerge/>
          </w:tcPr>
          <w:p w14:paraId="12EF7F3B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8F0A96B" w14:textId="77777777" w:rsidR="00835920" w:rsidRPr="00D6137B" w:rsidRDefault="00835920" w:rsidP="00D6137B">
            <w:pPr>
              <w:pStyle w:val="af"/>
              <w:jc w:val="both"/>
            </w:pPr>
            <w:r w:rsidRPr="00D6137B">
              <w:t>Виды и правила применения средств индивидуальной и коллективной защиты при выполнении работ на токарно-револьверных станках</w:t>
            </w:r>
          </w:p>
        </w:tc>
      </w:tr>
      <w:tr w:rsidR="00835920" w:rsidRPr="00827491" w14:paraId="3EB88EC8" w14:textId="77777777" w:rsidTr="00D6137B">
        <w:trPr>
          <w:trHeight w:val="20"/>
        </w:trPr>
        <w:tc>
          <w:tcPr>
            <w:tcW w:w="1288" w:type="pct"/>
            <w:vMerge/>
          </w:tcPr>
          <w:p w14:paraId="00884C61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7E6DCFD" w14:textId="190671E5" w:rsidR="00835920" w:rsidRPr="00D6137B" w:rsidRDefault="00835920" w:rsidP="00D6137B">
            <w:pPr>
              <w:pStyle w:val="af"/>
              <w:jc w:val="both"/>
            </w:pPr>
            <w:r w:rsidRPr="00D6137B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D6137B">
              <w:t xml:space="preserve">при выполнении работ на токарно-револьверных станках </w:t>
            </w:r>
          </w:p>
        </w:tc>
      </w:tr>
      <w:tr w:rsidR="00835920" w:rsidRPr="00827491" w14:paraId="2863DF6B" w14:textId="77777777" w:rsidTr="00D6137B">
        <w:trPr>
          <w:trHeight w:val="20"/>
        </w:trPr>
        <w:tc>
          <w:tcPr>
            <w:tcW w:w="1288" w:type="pct"/>
          </w:tcPr>
          <w:p w14:paraId="494A6ED4" w14:textId="77777777" w:rsidR="00835920" w:rsidRPr="00827491" w:rsidRDefault="00835920" w:rsidP="00835920">
            <w:pPr>
              <w:pStyle w:val="af"/>
              <w:rPr>
                <w:rFonts w:eastAsia="Calibri"/>
              </w:rPr>
            </w:pPr>
            <w:r w:rsidRPr="00827491">
              <w:rPr>
                <w:rFonts w:eastAsia="Calibri"/>
              </w:rPr>
              <w:t>Другие характеристики</w:t>
            </w:r>
          </w:p>
        </w:tc>
        <w:tc>
          <w:tcPr>
            <w:tcW w:w="3712" w:type="pct"/>
          </w:tcPr>
          <w:p w14:paraId="478A86D8" w14:textId="77777777" w:rsidR="00835920" w:rsidRPr="00D6137B" w:rsidRDefault="00835920" w:rsidP="00D6137B">
            <w:pPr>
              <w:pStyle w:val="af"/>
              <w:jc w:val="both"/>
              <w:rPr>
                <w:rFonts w:eastAsia="Calibri"/>
              </w:rPr>
            </w:pPr>
            <w:r w:rsidRPr="00D6137B">
              <w:rPr>
                <w:rFonts w:eastAsia="Calibri"/>
              </w:rPr>
              <w:t>-</w:t>
            </w:r>
          </w:p>
        </w:tc>
      </w:tr>
    </w:tbl>
    <w:p w14:paraId="33CD059F" w14:textId="77777777" w:rsidR="00D6137B" w:rsidRDefault="00D6137B" w:rsidP="00F8607A"/>
    <w:p w14:paraId="1A7EC246" w14:textId="5B5D84F8" w:rsidR="00DC16A5" w:rsidRPr="00D6137B" w:rsidRDefault="00DC16A5" w:rsidP="00F8607A">
      <w:pPr>
        <w:rPr>
          <w:b/>
          <w:bCs w:val="0"/>
        </w:rPr>
      </w:pPr>
      <w:r w:rsidRPr="00D6137B">
        <w:rPr>
          <w:b/>
          <w:bCs w:val="0"/>
        </w:rPr>
        <w:t>3.4.2. Трудовая функция</w:t>
      </w:r>
    </w:p>
    <w:p w14:paraId="2DC300A0" w14:textId="77777777" w:rsidR="00D6137B" w:rsidRPr="00827491" w:rsidRDefault="00D6137B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DC16A5" w:rsidRPr="00827491" w14:paraId="0045AEB6" w14:textId="77777777" w:rsidTr="00816F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EFA5F7" w14:textId="77777777" w:rsidR="00DC16A5" w:rsidRPr="00827491" w:rsidRDefault="00DC16A5" w:rsidP="00625BFE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EA07E" w14:textId="77777777" w:rsidR="00DC16A5" w:rsidRPr="00827491" w:rsidRDefault="009270B8" w:rsidP="00411973">
            <w:pPr>
              <w:pStyle w:val="af"/>
            </w:pPr>
            <w:r w:rsidRPr="00827491">
              <w:t>Контроль качества обработки поверхностей простых деталей и деталей средней сложности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FB83F" w14:textId="77777777" w:rsidR="00DC16A5" w:rsidRPr="00827491" w:rsidRDefault="00DC16A5" w:rsidP="00625BFE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C24C0" w14:textId="3DA30CEA" w:rsidR="00DC16A5" w:rsidRPr="00827491" w:rsidRDefault="00EE3328" w:rsidP="00625BFE">
            <w:pPr>
              <w:pStyle w:val="af1"/>
              <w:jc w:val="left"/>
            </w:pPr>
            <w:r>
              <w:rPr>
                <w:lang w:val="en-US"/>
              </w:rPr>
              <w:t>D</w:t>
            </w:r>
            <w:r w:rsidR="00DC16A5" w:rsidRPr="00827491"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4AA7C1" w14:textId="77777777" w:rsidR="00DC16A5" w:rsidRPr="00827491" w:rsidRDefault="00DC16A5" w:rsidP="00625BFE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24DF6" w14:textId="77777777" w:rsidR="00DC16A5" w:rsidRPr="00827491" w:rsidRDefault="00DC16A5" w:rsidP="00625BFE">
            <w:pPr>
              <w:pStyle w:val="af1"/>
            </w:pPr>
            <w:r w:rsidRPr="00827491">
              <w:t>3</w:t>
            </w:r>
          </w:p>
        </w:tc>
      </w:tr>
    </w:tbl>
    <w:p w14:paraId="0C4C3584" w14:textId="77777777" w:rsidR="00DC16A5" w:rsidRPr="00827491" w:rsidRDefault="00DC16A5" w:rsidP="00DC16A5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C16A5" w:rsidRPr="00827491" w14:paraId="79B5022A" w14:textId="77777777" w:rsidTr="00625B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2ADC1AC" w14:textId="77777777" w:rsidR="00DC16A5" w:rsidRPr="00827491" w:rsidRDefault="00DC16A5" w:rsidP="00625BFE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EBDEF5" w14:textId="77777777" w:rsidR="00DC16A5" w:rsidRPr="00827491" w:rsidRDefault="00DC16A5" w:rsidP="00625BFE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534BE" w14:textId="77777777" w:rsidR="00DC16A5" w:rsidRPr="00827491" w:rsidRDefault="00DC16A5" w:rsidP="00625BFE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551C4" w14:textId="77777777" w:rsidR="00DC16A5" w:rsidRPr="00827491" w:rsidRDefault="00DC16A5" w:rsidP="00625BFE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E7FAD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507E3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C5993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</w:tr>
      <w:tr w:rsidR="00DC16A5" w:rsidRPr="00827491" w14:paraId="23C31306" w14:textId="77777777" w:rsidTr="00625BFE">
        <w:trPr>
          <w:jc w:val="center"/>
        </w:trPr>
        <w:tc>
          <w:tcPr>
            <w:tcW w:w="1266" w:type="pct"/>
            <w:vAlign w:val="center"/>
          </w:tcPr>
          <w:p w14:paraId="3020F414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406F9D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06DDC2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7641E8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CB2072" w14:textId="77777777" w:rsidR="00DC16A5" w:rsidRPr="00827491" w:rsidRDefault="00DC16A5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A893FA" w14:textId="77777777" w:rsidR="00DC16A5" w:rsidRPr="00827491" w:rsidRDefault="00DC16A5" w:rsidP="00625BFE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419A23" w14:textId="77777777" w:rsidR="00DC16A5" w:rsidRPr="00827491" w:rsidRDefault="00DC16A5" w:rsidP="00625BFE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0DBD8CA6" w14:textId="77777777" w:rsidR="00DC16A5" w:rsidRPr="00827491" w:rsidRDefault="00DC16A5" w:rsidP="00DC16A5">
      <w:pPr>
        <w:pStyle w:val="af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B0E85" w:rsidRPr="00827491" w14:paraId="44E9B79B" w14:textId="77777777" w:rsidTr="000D789B">
        <w:trPr>
          <w:trHeight w:val="20"/>
        </w:trPr>
        <w:tc>
          <w:tcPr>
            <w:tcW w:w="1272" w:type="pct"/>
            <w:vMerge w:val="restart"/>
          </w:tcPr>
          <w:p w14:paraId="046284A9" w14:textId="77777777" w:rsidR="006B0E85" w:rsidRPr="00827491" w:rsidRDefault="006B0E85" w:rsidP="000D789B">
            <w:pPr>
              <w:pStyle w:val="af"/>
            </w:pPr>
            <w:r w:rsidRPr="00827491">
              <w:t>Трудовые действия</w:t>
            </w:r>
          </w:p>
        </w:tc>
        <w:tc>
          <w:tcPr>
            <w:tcW w:w="3728" w:type="pct"/>
          </w:tcPr>
          <w:p w14:paraId="5287F5B3" w14:textId="2A6CD555" w:rsidR="006B0E85" w:rsidRPr="00827491" w:rsidRDefault="006B0E85" w:rsidP="000D789B">
            <w:pPr>
              <w:pStyle w:val="af"/>
              <w:jc w:val="both"/>
            </w:pPr>
            <w:r w:rsidRPr="00827491">
              <w:t>Визуальное определение дефектов обработанных поверхностей простой детали или детали средней сложности</w:t>
            </w:r>
          </w:p>
        </w:tc>
      </w:tr>
      <w:tr w:rsidR="006B0E85" w:rsidRPr="00827491" w14:paraId="214DCB4C" w14:textId="77777777" w:rsidTr="000D789B">
        <w:trPr>
          <w:trHeight w:val="20"/>
        </w:trPr>
        <w:tc>
          <w:tcPr>
            <w:tcW w:w="1272" w:type="pct"/>
            <w:vMerge/>
          </w:tcPr>
          <w:p w14:paraId="55359E82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050EBBF8" w14:textId="504743BA" w:rsidR="006B0E85" w:rsidRPr="00827491" w:rsidRDefault="006B0E85" w:rsidP="000D789B">
            <w:pPr>
              <w:pStyle w:val="af"/>
              <w:jc w:val="both"/>
            </w:pPr>
            <w:r w:rsidRPr="00827491">
              <w:t>Контроль размеров простой детали или детали средней сложности с точностью до 10</w:t>
            </w:r>
            <w:r w:rsidRPr="00827491">
              <w:noBreakHyphen/>
              <w:t>го квалитета</w:t>
            </w:r>
          </w:p>
        </w:tc>
      </w:tr>
      <w:tr w:rsidR="006B0E85" w:rsidRPr="00827491" w14:paraId="00C8F702" w14:textId="77777777" w:rsidTr="000D789B">
        <w:trPr>
          <w:trHeight w:val="20"/>
        </w:trPr>
        <w:tc>
          <w:tcPr>
            <w:tcW w:w="1272" w:type="pct"/>
            <w:vMerge/>
          </w:tcPr>
          <w:p w14:paraId="407CF0E9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1432ED5E" w14:textId="45A3578A" w:rsidR="006B0E85" w:rsidRPr="00827491" w:rsidRDefault="006B0E85" w:rsidP="000D789B">
            <w:pPr>
              <w:pStyle w:val="af"/>
              <w:jc w:val="both"/>
            </w:pPr>
            <w:r w:rsidRPr="00827491">
              <w:t>Контроль угловых размеров простой детали или детали средней сложности с точностью до 10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161BEB58" w14:textId="77777777" w:rsidTr="000D789B">
        <w:trPr>
          <w:trHeight w:val="20"/>
        </w:trPr>
        <w:tc>
          <w:tcPr>
            <w:tcW w:w="1272" w:type="pct"/>
            <w:vMerge/>
          </w:tcPr>
          <w:p w14:paraId="38B8C29F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230F1EC3" w14:textId="72A33C8B" w:rsidR="006B0E85" w:rsidRPr="00827491" w:rsidRDefault="006B0E85" w:rsidP="000D789B">
            <w:pPr>
              <w:pStyle w:val="af"/>
              <w:jc w:val="both"/>
            </w:pPr>
            <w:r w:rsidRPr="00827491">
              <w:t>Контроль резьбовых поверхностей простой детали или детали средней сложности до 7</w:t>
            </w:r>
            <w:r w:rsidRPr="00827491">
              <w:noBreakHyphen/>
              <w:t>й степени точности</w:t>
            </w:r>
          </w:p>
        </w:tc>
      </w:tr>
      <w:tr w:rsidR="006B0E85" w:rsidRPr="00827491" w14:paraId="735B42E7" w14:textId="77777777" w:rsidTr="000D789B">
        <w:trPr>
          <w:trHeight w:val="20"/>
        </w:trPr>
        <w:tc>
          <w:tcPr>
            <w:tcW w:w="1272" w:type="pct"/>
            <w:vMerge/>
          </w:tcPr>
          <w:p w14:paraId="482053E7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1B3FA2F5" w14:textId="04FA0061" w:rsidR="006B0E85" w:rsidRPr="00827491" w:rsidRDefault="006B0E85" w:rsidP="000D789B">
            <w:pPr>
              <w:pStyle w:val="af"/>
              <w:jc w:val="both"/>
            </w:pPr>
            <w:r w:rsidRPr="00827491">
              <w:t>Контроль формы и взаимного расположения поверхностей простой детали или детали средней сложности с точностью до 11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5496F59D" w14:textId="77777777" w:rsidTr="000D789B">
        <w:trPr>
          <w:trHeight w:val="20"/>
        </w:trPr>
        <w:tc>
          <w:tcPr>
            <w:tcW w:w="1272" w:type="pct"/>
            <w:vMerge/>
          </w:tcPr>
          <w:p w14:paraId="0F229713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3D0A70D2" w14:textId="79B62E2A" w:rsidR="006B0E85" w:rsidRPr="00827491" w:rsidRDefault="006B0E85" w:rsidP="000D789B">
            <w:pPr>
              <w:pStyle w:val="af"/>
              <w:jc w:val="both"/>
            </w:pPr>
            <w:r w:rsidRPr="00827491">
              <w:t>Контроль шероховатости обработанных поверхностей простой детали или детали средней сложности до Ra 3,2</w:t>
            </w:r>
          </w:p>
        </w:tc>
      </w:tr>
      <w:tr w:rsidR="006B0E85" w:rsidRPr="00827491" w14:paraId="1D34BC63" w14:textId="77777777" w:rsidTr="000D789B">
        <w:trPr>
          <w:trHeight w:val="20"/>
        </w:trPr>
        <w:tc>
          <w:tcPr>
            <w:tcW w:w="1272" w:type="pct"/>
            <w:vMerge w:val="restart"/>
          </w:tcPr>
          <w:p w14:paraId="3E597342" w14:textId="77777777" w:rsidR="006B0E85" w:rsidRPr="00827491" w:rsidRDefault="006B0E85" w:rsidP="000D789B">
            <w:pPr>
              <w:pStyle w:val="af"/>
            </w:pPr>
            <w:r w:rsidRPr="00827491">
              <w:t>Необходимые умения</w:t>
            </w:r>
          </w:p>
        </w:tc>
        <w:tc>
          <w:tcPr>
            <w:tcW w:w="3728" w:type="pct"/>
          </w:tcPr>
          <w:p w14:paraId="08A7820C" w14:textId="2D4BFFC2" w:rsidR="006B0E85" w:rsidRPr="00827491" w:rsidRDefault="006B0E85" w:rsidP="000D789B">
            <w:pPr>
              <w:pStyle w:val="af"/>
              <w:jc w:val="both"/>
            </w:pPr>
            <w:r w:rsidRPr="00827491">
              <w:t>Выявлять визуально дефекты обработанных поверхностей простых деталей или деталей средней сложности</w:t>
            </w:r>
          </w:p>
        </w:tc>
      </w:tr>
      <w:tr w:rsidR="006B0E85" w:rsidRPr="00827491" w14:paraId="3CE8B3AD" w14:textId="77777777" w:rsidTr="000D789B">
        <w:trPr>
          <w:trHeight w:val="20"/>
        </w:trPr>
        <w:tc>
          <w:tcPr>
            <w:tcW w:w="1272" w:type="pct"/>
            <w:vMerge/>
          </w:tcPr>
          <w:p w14:paraId="0B2BD405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2B71842E" w14:textId="1C952745" w:rsidR="006B0E85" w:rsidRPr="00827491" w:rsidRDefault="006B0E85" w:rsidP="000D789B">
            <w:pPr>
              <w:pStyle w:val="af"/>
              <w:jc w:val="both"/>
            </w:pPr>
            <w:r w:rsidRPr="00827491">
              <w:t>Использовать стандартные контрольно-измерительные инструменты для измерения и контроля линейных размеров простых деталей или деталей средней сложности с точностью до 10</w:t>
            </w:r>
            <w:r w:rsidRPr="00827491">
              <w:noBreakHyphen/>
              <w:t>го квалитета</w:t>
            </w:r>
          </w:p>
        </w:tc>
      </w:tr>
      <w:tr w:rsidR="006B0E85" w:rsidRPr="00827491" w14:paraId="49E69365" w14:textId="77777777" w:rsidTr="000D789B">
        <w:trPr>
          <w:trHeight w:val="20"/>
        </w:trPr>
        <w:tc>
          <w:tcPr>
            <w:tcW w:w="1272" w:type="pct"/>
            <w:vMerge/>
          </w:tcPr>
          <w:p w14:paraId="4641BAF4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62AE0AF0" w14:textId="6342C938" w:rsidR="006B0E85" w:rsidRPr="00827491" w:rsidRDefault="006B0E85" w:rsidP="000D789B">
            <w:pPr>
              <w:pStyle w:val="af"/>
              <w:jc w:val="both"/>
            </w:pPr>
            <w:r w:rsidRPr="00827491">
              <w:t>Использовать стандартные контрольно-измерительные инструменты для измерения и контроля угловых размеров простых деталей или деталей средней сложности с точностью до 10</w:t>
            </w:r>
            <w:r w:rsidRPr="00827491">
              <w:noBreakHyphen/>
              <w:t>й степени</w:t>
            </w:r>
          </w:p>
        </w:tc>
      </w:tr>
      <w:tr w:rsidR="006B0E85" w:rsidRPr="00827491" w14:paraId="05174A56" w14:textId="77777777" w:rsidTr="000D789B">
        <w:trPr>
          <w:trHeight w:val="20"/>
        </w:trPr>
        <w:tc>
          <w:tcPr>
            <w:tcW w:w="1272" w:type="pct"/>
            <w:vMerge/>
          </w:tcPr>
          <w:p w14:paraId="2DB16D59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0ABCB924" w14:textId="77777777" w:rsidR="006B0E85" w:rsidRPr="00827491" w:rsidRDefault="006B0E85" w:rsidP="000D789B">
            <w:pPr>
              <w:pStyle w:val="af"/>
              <w:jc w:val="both"/>
            </w:pPr>
            <w:r w:rsidRPr="00827491">
              <w:t>Использовать стандартные контрольно-измерительные инструменты для измерения и контроля параметров резьбовых поверхностей до 7</w:t>
            </w:r>
            <w:r w:rsidRPr="00827491">
              <w:noBreakHyphen/>
              <w:t>й степени точности</w:t>
            </w:r>
          </w:p>
        </w:tc>
      </w:tr>
      <w:tr w:rsidR="006B0E85" w:rsidRPr="00827491" w14:paraId="2A7136A8" w14:textId="77777777" w:rsidTr="000D789B">
        <w:trPr>
          <w:trHeight w:val="20"/>
        </w:trPr>
        <w:tc>
          <w:tcPr>
            <w:tcW w:w="1272" w:type="pct"/>
            <w:vMerge/>
          </w:tcPr>
          <w:p w14:paraId="698B77D1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26807E12" w14:textId="4109D834" w:rsidR="006B0E85" w:rsidRPr="00827491" w:rsidRDefault="006B0E85" w:rsidP="000D789B">
            <w:pPr>
              <w:pStyle w:val="af"/>
              <w:jc w:val="both"/>
            </w:pPr>
            <w:r w:rsidRPr="00827491">
              <w:t>Использовать контрольно-измерительные инструменты и приспособления для измерения и контроля точности формы и взаимного расположения поверхностей простых деталей или деталей средней сложности с точностью до 11</w:t>
            </w:r>
            <w:r w:rsidRPr="00827491">
              <w:noBreakHyphen/>
              <w:t>й степени</w:t>
            </w:r>
          </w:p>
        </w:tc>
      </w:tr>
      <w:tr w:rsidR="006B0E85" w:rsidRPr="00827491" w14:paraId="6066B478" w14:textId="77777777" w:rsidTr="000D789B">
        <w:trPr>
          <w:trHeight w:val="20"/>
        </w:trPr>
        <w:tc>
          <w:tcPr>
            <w:tcW w:w="1272" w:type="pct"/>
            <w:vMerge/>
          </w:tcPr>
          <w:p w14:paraId="544A94C3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4C39CC7D" w14:textId="3EFF2395" w:rsidR="006B0E85" w:rsidRPr="00827491" w:rsidRDefault="006B0E85" w:rsidP="000D789B">
            <w:pPr>
              <w:pStyle w:val="af"/>
              <w:jc w:val="both"/>
            </w:pPr>
            <w:r w:rsidRPr="00827491">
              <w:t>Контролировать шероховатость поверхностей простых деталей или деталей средней сложности визуально-тактильным методом</w:t>
            </w:r>
          </w:p>
        </w:tc>
      </w:tr>
      <w:tr w:rsidR="006B0E85" w:rsidRPr="00827491" w14:paraId="183A2A92" w14:textId="77777777" w:rsidTr="000D789B">
        <w:trPr>
          <w:trHeight w:val="20"/>
        </w:trPr>
        <w:tc>
          <w:tcPr>
            <w:tcW w:w="1272" w:type="pct"/>
            <w:vMerge w:val="restart"/>
          </w:tcPr>
          <w:p w14:paraId="5F26505C" w14:textId="77777777" w:rsidR="006B0E85" w:rsidRPr="00827491" w:rsidRDefault="006B0E85" w:rsidP="000D789B">
            <w:pPr>
              <w:pStyle w:val="af"/>
            </w:pPr>
            <w:r w:rsidRPr="00827491">
              <w:t>Необходимые знания</w:t>
            </w:r>
          </w:p>
        </w:tc>
        <w:tc>
          <w:tcPr>
            <w:tcW w:w="3728" w:type="pct"/>
          </w:tcPr>
          <w:p w14:paraId="5BE5C16C" w14:textId="77777777" w:rsidR="006B0E85" w:rsidRPr="00827491" w:rsidRDefault="006B0E85" w:rsidP="000D789B">
            <w:pPr>
              <w:pStyle w:val="af"/>
              <w:jc w:val="both"/>
            </w:pPr>
            <w:r w:rsidRPr="00827491">
              <w:t>Машиностроительное черчение в объеме, необходимом для выполнения работы</w:t>
            </w:r>
          </w:p>
        </w:tc>
      </w:tr>
      <w:tr w:rsidR="006B0E85" w:rsidRPr="00827491" w14:paraId="489A9E23" w14:textId="77777777" w:rsidTr="000D789B">
        <w:trPr>
          <w:trHeight w:val="20"/>
        </w:trPr>
        <w:tc>
          <w:tcPr>
            <w:tcW w:w="1272" w:type="pct"/>
            <w:vMerge/>
          </w:tcPr>
          <w:p w14:paraId="0A7FF0D1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69464A3B" w14:textId="026B0EE8" w:rsidR="006B0E85" w:rsidRPr="00827491" w:rsidRDefault="006B0E85" w:rsidP="000D789B">
            <w:pPr>
              <w:pStyle w:val="af"/>
              <w:jc w:val="both"/>
            </w:pPr>
            <w:r w:rsidRPr="00827491">
              <w:t>Правила чтения технической документации (рабочих чертежей, технологических карт)</w:t>
            </w:r>
            <w:r w:rsidR="00250105">
              <w:t xml:space="preserve"> </w:t>
            </w:r>
            <w:r w:rsidR="00BE7F01" w:rsidRPr="00827491">
              <w:t>в объеме, необходимом для выполнения работы</w:t>
            </w:r>
          </w:p>
        </w:tc>
      </w:tr>
      <w:tr w:rsidR="006B0E85" w:rsidRPr="00827491" w14:paraId="0D2C3986" w14:textId="77777777" w:rsidTr="000D789B">
        <w:trPr>
          <w:trHeight w:val="20"/>
        </w:trPr>
        <w:tc>
          <w:tcPr>
            <w:tcW w:w="1272" w:type="pct"/>
            <w:vMerge/>
          </w:tcPr>
          <w:p w14:paraId="6EB18359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2B08D6FC" w14:textId="77777777" w:rsidR="006B0E85" w:rsidRPr="00827491" w:rsidRDefault="006B0E85" w:rsidP="000D789B">
            <w:pPr>
              <w:pStyle w:val="af"/>
              <w:jc w:val="both"/>
            </w:pPr>
            <w:r w:rsidRPr="00827491">
              <w:t>Система допусков и посадок, квалитеты точности, параметры шероховатости</w:t>
            </w:r>
          </w:p>
        </w:tc>
      </w:tr>
      <w:tr w:rsidR="006B0E85" w:rsidRPr="00827491" w14:paraId="634BC0F5" w14:textId="77777777" w:rsidTr="000D789B">
        <w:trPr>
          <w:trHeight w:val="20"/>
        </w:trPr>
        <w:tc>
          <w:tcPr>
            <w:tcW w:w="1272" w:type="pct"/>
            <w:vMerge/>
          </w:tcPr>
          <w:p w14:paraId="74A77117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56AA6E06" w14:textId="77777777" w:rsidR="006B0E85" w:rsidRPr="00827491" w:rsidRDefault="006B0E85" w:rsidP="000D789B">
            <w:pPr>
              <w:pStyle w:val="af"/>
              <w:jc w:val="both"/>
            </w:pPr>
            <w:r w:rsidRPr="00827491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6B0E85" w:rsidRPr="00827491" w14:paraId="10806F61" w14:textId="77777777" w:rsidTr="000D789B">
        <w:trPr>
          <w:trHeight w:val="20"/>
        </w:trPr>
        <w:tc>
          <w:tcPr>
            <w:tcW w:w="1272" w:type="pct"/>
            <w:vMerge/>
          </w:tcPr>
          <w:p w14:paraId="6C365C9B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7C8B8BD5" w14:textId="77777777" w:rsidR="006B0E85" w:rsidRPr="00827491" w:rsidRDefault="006B0E85" w:rsidP="000D789B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для измерения и контроля линейных размеров с точностью до 10</w:t>
            </w:r>
            <w:r w:rsidRPr="00827491">
              <w:noBreakHyphen/>
              <w:t>го квалитета</w:t>
            </w:r>
          </w:p>
        </w:tc>
      </w:tr>
      <w:tr w:rsidR="006B0E85" w:rsidRPr="00827491" w14:paraId="121D2F62" w14:textId="77777777" w:rsidTr="000D789B">
        <w:trPr>
          <w:trHeight w:val="20"/>
        </w:trPr>
        <w:tc>
          <w:tcPr>
            <w:tcW w:w="1272" w:type="pct"/>
            <w:vMerge/>
          </w:tcPr>
          <w:p w14:paraId="2A3D9F9A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192095BD" w14:textId="1B5813E8" w:rsidR="006B0E85" w:rsidRPr="00827491" w:rsidRDefault="006B0E85" w:rsidP="000D789B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для измерения и контроля угловых размеров с точностью до 10</w:t>
            </w:r>
            <w:r w:rsidRPr="00827491">
              <w:noBreakHyphen/>
              <w:t>й степени</w:t>
            </w:r>
          </w:p>
        </w:tc>
      </w:tr>
      <w:tr w:rsidR="006B0E85" w:rsidRPr="00827491" w14:paraId="47F5CD96" w14:textId="77777777" w:rsidTr="000D789B">
        <w:trPr>
          <w:trHeight w:val="20"/>
        </w:trPr>
        <w:tc>
          <w:tcPr>
            <w:tcW w:w="1272" w:type="pct"/>
            <w:vMerge/>
          </w:tcPr>
          <w:p w14:paraId="04AF6D2A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58FB9E53" w14:textId="77777777" w:rsidR="006B0E85" w:rsidRPr="00827491" w:rsidRDefault="006B0E85" w:rsidP="000D789B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для измерения и контроля параметров резьбовых поверхностей до 7</w:t>
            </w:r>
            <w:r w:rsidRPr="00827491">
              <w:noBreakHyphen/>
              <w:t>й степени точности</w:t>
            </w:r>
          </w:p>
        </w:tc>
      </w:tr>
      <w:tr w:rsidR="006B0E85" w:rsidRPr="00827491" w14:paraId="3C91DBA8" w14:textId="77777777" w:rsidTr="000D789B">
        <w:trPr>
          <w:trHeight w:val="20"/>
        </w:trPr>
        <w:tc>
          <w:tcPr>
            <w:tcW w:w="1272" w:type="pct"/>
            <w:vMerge/>
          </w:tcPr>
          <w:p w14:paraId="3BDCE1DD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23D1A41E" w14:textId="3A992952" w:rsidR="006B0E85" w:rsidRPr="00827491" w:rsidRDefault="006B0E85" w:rsidP="000D789B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точностью до 11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11CA1510" w14:textId="77777777" w:rsidTr="000D789B">
        <w:trPr>
          <w:trHeight w:val="20"/>
        </w:trPr>
        <w:tc>
          <w:tcPr>
            <w:tcW w:w="1272" w:type="pct"/>
            <w:vMerge/>
          </w:tcPr>
          <w:p w14:paraId="42A47DD2" w14:textId="77777777" w:rsidR="006B0E85" w:rsidRPr="00827491" w:rsidRDefault="006B0E85" w:rsidP="000D789B">
            <w:pPr>
              <w:pStyle w:val="af"/>
            </w:pPr>
          </w:p>
        </w:tc>
        <w:tc>
          <w:tcPr>
            <w:tcW w:w="3728" w:type="pct"/>
          </w:tcPr>
          <w:p w14:paraId="3B7BA733" w14:textId="2C573E68" w:rsidR="006B0E85" w:rsidRPr="00827491" w:rsidRDefault="006B0E85" w:rsidP="000D789B">
            <w:pPr>
              <w:pStyle w:val="af"/>
              <w:jc w:val="both"/>
            </w:pPr>
            <w:r w:rsidRPr="00827491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827491">
              <w:t xml:space="preserve">при выполнении работ на токарно-револьверных станках </w:t>
            </w:r>
          </w:p>
        </w:tc>
      </w:tr>
      <w:tr w:rsidR="006B0E85" w:rsidRPr="00827491" w14:paraId="2222937D" w14:textId="77777777" w:rsidTr="000D789B">
        <w:trPr>
          <w:trHeight w:val="20"/>
        </w:trPr>
        <w:tc>
          <w:tcPr>
            <w:tcW w:w="1272" w:type="pct"/>
          </w:tcPr>
          <w:p w14:paraId="1096CFDF" w14:textId="77777777" w:rsidR="006B0E85" w:rsidRPr="00827491" w:rsidRDefault="006B0E85" w:rsidP="000D789B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8" w:type="pct"/>
          </w:tcPr>
          <w:p w14:paraId="04B15550" w14:textId="77777777" w:rsidR="006B0E85" w:rsidRPr="00827491" w:rsidRDefault="006B0E85" w:rsidP="000D789B">
            <w:pPr>
              <w:pStyle w:val="af"/>
              <w:jc w:val="both"/>
            </w:pPr>
            <w:r w:rsidRPr="00827491">
              <w:t>-</w:t>
            </w:r>
          </w:p>
        </w:tc>
      </w:tr>
    </w:tbl>
    <w:p w14:paraId="414C066F" w14:textId="77777777" w:rsidR="000D789B" w:rsidRDefault="000D789B" w:rsidP="000D789B">
      <w:bookmarkStart w:id="12" w:name="_Toc86824816"/>
    </w:p>
    <w:p w14:paraId="39CF5E52" w14:textId="1C9FAF56" w:rsidR="006D5D76" w:rsidRDefault="006D5D76" w:rsidP="00504D9E">
      <w:pPr>
        <w:pStyle w:val="2"/>
      </w:pPr>
      <w:r w:rsidRPr="00827491">
        <w:t>3.5. Обобщенная трудовая функция</w:t>
      </w:r>
      <w:bookmarkEnd w:id="12"/>
      <w:r w:rsidRPr="00827491">
        <w:t xml:space="preserve"> </w:t>
      </w:r>
    </w:p>
    <w:p w14:paraId="35163602" w14:textId="77777777" w:rsidR="000D789B" w:rsidRPr="000D789B" w:rsidRDefault="000D789B" w:rsidP="000D789B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6D5D76" w:rsidRPr="00827491" w14:paraId="012A3894" w14:textId="77777777" w:rsidTr="00625B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3624C66" w14:textId="77777777" w:rsidR="006D5D76" w:rsidRPr="00827491" w:rsidRDefault="006D5D76" w:rsidP="00625BFE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9D260" w14:textId="77777777" w:rsidR="006D5D76" w:rsidRPr="00827491" w:rsidRDefault="006D5D76" w:rsidP="006D5D76">
            <w:pPr>
              <w:pStyle w:val="af"/>
            </w:pPr>
            <w:r w:rsidRPr="00827491">
              <w:t>Наладка токарно-револьверных станков для изготовления сложных деталей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A8873C" w14:textId="77777777" w:rsidR="006D5D76" w:rsidRPr="00827491" w:rsidRDefault="006D5D76" w:rsidP="00625BFE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90B3F" w14:textId="77777777" w:rsidR="006D5D76" w:rsidRPr="00827491" w:rsidRDefault="006D5D76" w:rsidP="00625BFE">
            <w:pPr>
              <w:pStyle w:val="af1"/>
              <w:rPr>
                <w:lang w:val="en-US"/>
              </w:rPr>
            </w:pPr>
            <w:r w:rsidRPr="00827491">
              <w:rPr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1152DE" w14:textId="77777777" w:rsidR="006D5D76" w:rsidRPr="00827491" w:rsidRDefault="006D5D76" w:rsidP="00625BFE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4E676" w14:textId="77777777" w:rsidR="006D5D76" w:rsidRPr="00827491" w:rsidRDefault="006D5D76" w:rsidP="00625BFE">
            <w:pPr>
              <w:pStyle w:val="af1"/>
            </w:pPr>
            <w:r w:rsidRPr="00827491">
              <w:t>4</w:t>
            </w:r>
          </w:p>
        </w:tc>
      </w:tr>
    </w:tbl>
    <w:p w14:paraId="4BC9350C" w14:textId="77777777" w:rsidR="006D5D76" w:rsidRPr="00827491" w:rsidRDefault="006D5D76" w:rsidP="006D5D76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D5D76" w:rsidRPr="00827491" w14:paraId="3D0ADE85" w14:textId="77777777" w:rsidTr="00625B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104D871" w14:textId="77777777" w:rsidR="006D5D76" w:rsidRPr="00827491" w:rsidRDefault="006D5D76" w:rsidP="00625BFE">
            <w:pPr>
              <w:pStyle w:val="100"/>
            </w:pPr>
            <w:r w:rsidRPr="00827491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F02624" w14:textId="77777777" w:rsidR="006D5D76" w:rsidRPr="00827491" w:rsidRDefault="006D5D76" w:rsidP="00625BFE">
            <w:pPr>
              <w:pStyle w:val="100"/>
            </w:pPr>
            <w:r w:rsidRPr="00827491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40AAB" w14:textId="77777777" w:rsidR="006D5D76" w:rsidRPr="00827491" w:rsidRDefault="006D5D76" w:rsidP="00625BFE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4A346E" w14:textId="77777777" w:rsidR="006D5D76" w:rsidRPr="00827491" w:rsidRDefault="006D5D76" w:rsidP="00625BFE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A03C8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FBC63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B182B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</w:tr>
      <w:tr w:rsidR="006D5D76" w:rsidRPr="00827491" w14:paraId="3002F74F" w14:textId="77777777" w:rsidTr="00625BFE">
        <w:trPr>
          <w:jc w:val="center"/>
        </w:trPr>
        <w:tc>
          <w:tcPr>
            <w:tcW w:w="2267" w:type="dxa"/>
            <w:vAlign w:val="center"/>
          </w:tcPr>
          <w:p w14:paraId="6507774B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A78766C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A6408F1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B7DB1E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5DF85F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0E329F" w14:textId="77777777" w:rsidR="006D5D76" w:rsidRPr="00827491" w:rsidRDefault="006D5D76" w:rsidP="00625BFE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5B8DCFF" w14:textId="77777777" w:rsidR="006D5D76" w:rsidRPr="00827491" w:rsidRDefault="006D5D76" w:rsidP="00625BFE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7CD64EEA" w14:textId="77777777" w:rsidR="006D5D76" w:rsidRPr="00827491" w:rsidRDefault="006D5D76" w:rsidP="006D5D76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6D5D76" w:rsidRPr="00827491" w14:paraId="793F77D6" w14:textId="77777777" w:rsidTr="000D789B">
        <w:trPr>
          <w:trHeight w:val="20"/>
          <w:jc w:val="center"/>
        </w:trPr>
        <w:tc>
          <w:tcPr>
            <w:tcW w:w="1276" w:type="pct"/>
          </w:tcPr>
          <w:p w14:paraId="449E5035" w14:textId="77777777" w:rsidR="006D5D76" w:rsidRPr="00827491" w:rsidRDefault="006D5D76" w:rsidP="00625BFE">
            <w:pPr>
              <w:pStyle w:val="af"/>
            </w:pPr>
            <w:r w:rsidRPr="00827491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0877DBFF" w14:textId="77777777" w:rsidR="006D5D76" w:rsidRPr="00827491" w:rsidRDefault="006D5D76" w:rsidP="006D5D76">
            <w:pPr>
              <w:pStyle w:val="af"/>
            </w:pPr>
            <w:r w:rsidRPr="00827491">
              <w:t>Наладчик токарно-револьверных станков 5</w:t>
            </w:r>
            <w:r w:rsidR="00160106" w:rsidRPr="00827491">
              <w:noBreakHyphen/>
              <w:t>го</w:t>
            </w:r>
            <w:r w:rsidRPr="00827491">
              <w:t xml:space="preserve"> разряда</w:t>
            </w:r>
          </w:p>
        </w:tc>
      </w:tr>
    </w:tbl>
    <w:p w14:paraId="12E54169" w14:textId="77777777" w:rsidR="006D5D76" w:rsidRPr="00827491" w:rsidRDefault="006D5D76" w:rsidP="006D5D76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4D5A8E" w:rsidRPr="00827491" w14:paraId="79C9A948" w14:textId="77777777" w:rsidTr="000D789B">
        <w:trPr>
          <w:trHeight w:val="20"/>
          <w:jc w:val="center"/>
        </w:trPr>
        <w:tc>
          <w:tcPr>
            <w:tcW w:w="1276" w:type="pct"/>
          </w:tcPr>
          <w:p w14:paraId="000B0595" w14:textId="77777777" w:rsidR="004D5A8E" w:rsidRPr="00827491" w:rsidRDefault="004D5A8E" w:rsidP="004D5A8E">
            <w:pPr>
              <w:pStyle w:val="af"/>
            </w:pPr>
            <w:r w:rsidRPr="00827491">
              <w:t>Требования к образованию и обучению</w:t>
            </w:r>
          </w:p>
        </w:tc>
        <w:tc>
          <w:tcPr>
            <w:tcW w:w="3724" w:type="pct"/>
          </w:tcPr>
          <w:p w14:paraId="41E1CD97" w14:textId="0123F59B" w:rsidR="004D5A8E" w:rsidRPr="00827491" w:rsidRDefault="004D5A8E" w:rsidP="004D5A8E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0E98F6FF" w14:textId="77777777" w:rsidR="004D5A8E" w:rsidRPr="00827491" w:rsidRDefault="004D5A8E" w:rsidP="004D5A8E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>или</w:t>
            </w:r>
          </w:p>
          <w:p w14:paraId="1D484D49" w14:textId="43C83CFF" w:rsidR="004D5A8E" w:rsidRPr="00827491" w:rsidRDefault="004D5A8E" w:rsidP="004D5A8E">
            <w:pPr>
              <w:pStyle w:val="af"/>
            </w:pPr>
            <w:r w:rsidRPr="0082749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27491">
              <w:rPr>
                <w:rFonts w:eastAsia="Calibri"/>
                <w:lang w:bidi="en-US"/>
              </w:rPr>
              <w:t xml:space="preserve"> рабочих</w:t>
            </w:r>
          </w:p>
        </w:tc>
      </w:tr>
      <w:tr w:rsidR="004D5A8E" w:rsidRPr="00827491" w14:paraId="4F0EE02D" w14:textId="77777777" w:rsidTr="000D789B">
        <w:trPr>
          <w:trHeight w:val="20"/>
          <w:jc w:val="center"/>
        </w:trPr>
        <w:tc>
          <w:tcPr>
            <w:tcW w:w="1276" w:type="pct"/>
          </w:tcPr>
          <w:p w14:paraId="48701F19" w14:textId="77777777" w:rsidR="004D5A8E" w:rsidRPr="00827491" w:rsidRDefault="004D5A8E" w:rsidP="004D5A8E">
            <w:pPr>
              <w:pStyle w:val="af"/>
            </w:pPr>
            <w:r w:rsidRPr="00827491">
              <w:t>Требования к опыту практической работы</w:t>
            </w:r>
          </w:p>
        </w:tc>
        <w:tc>
          <w:tcPr>
            <w:tcW w:w="3724" w:type="pct"/>
          </w:tcPr>
          <w:p w14:paraId="1065EA4F" w14:textId="77777777" w:rsidR="004D5A8E" w:rsidRPr="00827491" w:rsidRDefault="004D5A8E" w:rsidP="004D5A8E">
            <w:pPr>
              <w:pStyle w:val="af"/>
              <w:rPr>
                <w:lang w:eastAsia="en-US"/>
              </w:rPr>
            </w:pPr>
            <w:r w:rsidRPr="00827491">
              <w:rPr>
                <w:lang w:eastAsia="en-US"/>
              </w:rPr>
              <w:t xml:space="preserve">Не менее двух лет </w:t>
            </w:r>
            <w:r w:rsidRPr="00827491">
              <w:t xml:space="preserve">наладчиком токарно-револьверных станков 4-го разряда </w:t>
            </w:r>
            <w:r w:rsidRPr="00827491">
              <w:rPr>
                <w:lang w:eastAsia="en-US"/>
              </w:rPr>
              <w:t xml:space="preserve">для лиц, прошедших профессиональное обучение </w:t>
            </w:r>
          </w:p>
          <w:p w14:paraId="30DAA594" w14:textId="77777777" w:rsidR="004D5A8E" w:rsidRPr="00827491" w:rsidRDefault="004D5A8E" w:rsidP="004D5A8E">
            <w:pPr>
              <w:pStyle w:val="af"/>
            </w:pPr>
            <w:r w:rsidRPr="00827491">
              <w:rPr>
                <w:lang w:eastAsia="en-US"/>
              </w:rPr>
              <w:t xml:space="preserve">Не менее шести месяцев </w:t>
            </w:r>
            <w:r w:rsidRPr="00827491">
              <w:t xml:space="preserve">наладчиком токарно-револьверных станков 4-го разряда </w:t>
            </w:r>
            <w:r w:rsidRPr="00827491">
              <w:rPr>
                <w:lang w:eastAsia="en-US"/>
              </w:rPr>
              <w:t>при наличии среднего профессионального образования</w:t>
            </w:r>
          </w:p>
        </w:tc>
      </w:tr>
      <w:tr w:rsidR="00D47128" w:rsidRPr="00827491" w14:paraId="0C440C87" w14:textId="77777777" w:rsidTr="000D789B">
        <w:trPr>
          <w:trHeight w:val="20"/>
          <w:jc w:val="center"/>
        </w:trPr>
        <w:tc>
          <w:tcPr>
            <w:tcW w:w="1276" w:type="pct"/>
          </w:tcPr>
          <w:p w14:paraId="08BB0E25" w14:textId="77777777" w:rsidR="00D47128" w:rsidRPr="00827491" w:rsidRDefault="00D47128" w:rsidP="00D47128">
            <w:pPr>
              <w:pStyle w:val="af"/>
            </w:pPr>
            <w:r w:rsidRPr="00827491">
              <w:t>Особые условия допуска к работе</w:t>
            </w:r>
          </w:p>
        </w:tc>
        <w:tc>
          <w:tcPr>
            <w:tcW w:w="3724" w:type="pct"/>
          </w:tcPr>
          <w:p w14:paraId="34267817" w14:textId="77777777" w:rsidR="00D47128" w:rsidRPr="00BF4A9A" w:rsidRDefault="00D47128" w:rsidP="00D47128">
            <w:pPr>
              <w:pStyle w:val="af"/>
            </w:pPr>
            <w:r w:rsidRPr="00BF4A9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42D9CF37" w14:textId="77777777" w:rsidR="00D47128" w:rsidRPr="00BF4A9A" w:rsidRDefault="00D47128" w:rsidP="00D47128">
            <w:pPr>
              <w:pStyle w:val="af"/>
            </w:pPr>
            <w:r w:rsidRPr="00BF4A9A">
              <w:t>Прохождение обучения мерам пожарной безопасности</w:t>
            </w:r>
          </w:p>
          <w:p w14:paraId="38EF480C" w14:textId="77777777" w:rsidR="00D47128" w:rsidRPr="00BF4A9A" w:rsidRDefault="00D47128" w:rsidP="00D47128">
            <w:pPr>
              <w:pStyle w:val="af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>труда</w:t>
            </w:r>
          </w:p>
          <w:p w14:paraId="0B1A5538" w14:textId="4EABD0BF" w:rsidR="00D47128" w:rsidRPr="00827491" w:rsidRDefault="00D47128" w:rsidP="00D47128">
            <w:pPr>
              <w:pStyle w:val="af"/>
            </w:pPr>
            <w:r w:rsidRPr="00BF4A9A">
              <w:t>Наличие не ниже II группы по электробезопасности</w:t>
            </w:r>
          </w:p>
        </w:tc>
      </w:tr>
      <w:tr w:rsidR="00D47128" w:rsidRPr="00827491" w14:paraId="6D34FD14" w14:textId="77777777" w:rsidTr="000D789B">
        <w:trPr>
          <w:trHeight w:val="20"/>
          <w:jc w:val="center"/>
        </w:trPr>
        <w:tc>
          <w:tcPr>
            <w:tcW w:w="1276" w:type="pct"/>
          </w:tcPr>
          <w:p w14:paraId="59F6BF22" w14:textId="77777777" w:rsidR="00D47128" w:rsidRPr="00827491" w:rsidRDefault="00D47128" w:rsidP="00D47128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4" w:type="pct"/>
          </w:tcPr>
          <w:p w14:paraId="6A0F6F7D" w14:textId="77777777" w:rsidR="00D47128" w:rsidRPr="00827491" w:rsidRDefault="00D47128" w:rsidP="00D47128">
            <w:pPr>
              <w:pStyle w:val="af"/>
            </w:pPr>
            <w:r w:rsidRPr="00827491">
              <w:t>-</w:t>
            </w:r>
          </w:p>
        </w:tc>
      </w:tr>
    </w:tbl>
    <w:p w14:paraId="24DDCCF9" w14:textId="77777777" w:rsidR="006D5D76" w:rsidRPr="00827491" w:rsidRDefault="006D5D76" w:rsidP="006D5D76">
      <w:pPr>
        <w:pStyle w:val="af"/>
      </w:pPr>
    </w:p>
    <w:p w14:paraId="6C0D24BA" w14:textId="77777777" w:rsidR="006D5D76" w:rsidRPr="00827491" w:rsidRDefault="006D5D76" w:rsidP="006D5D76">
      <w:pPr>
        <w:pStyle w:val="af"/>
      </w:pPr>
      <w:r w:rsidRPr="00827491">
        <w:t>Дополнительные характеристики</w:t>
      </w:r>
    </w:p>
    <w:p w14:paraId="4F46DD38" w14:textId="77777777" w:rsidR="006D5D76" w:rsidRPr="00827491" w:rsidRDefault="006D5D76" w:rsidP="006D5D76">
      <w:pPr>
        <w:pStyle w:val="af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D5D76" w:rsidRPr="00827491" w14:paraId="0C97236E" w14:textId="77777777" w:rsidTr="000D789B">
        <w:trPr>
          <w:trHeight w:val="20"/>
          <w:jc w:val="center"/>
        </w:trPr>
        <w:tc>
          <w:tcPr>
            <w:tcW w:w="1282" w:type="pct"/>
            <w:vAlign w:val="center"/>
          </w:tcPr>
          <w:p w14:paraId="6CA18BAD" w14:textId="77777777" w:rsidR="006D5D76" w:rsidRPr="00827491" w:rsidRDefault="006D5D76" w:rsidP="00625BFE">
            <w:pPr>
              <w:pStyle w:val="af1"/>
            </w:pPr>
            <w:r w:rsidRPr="00827491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785FFD" w14:textId="77777777" w:rsidR="006D5D76" w:rsidRPr="00827491" w:rsidRDefault="006D5D76" w:rsidP="00625BFE">
            <w:pPr>
              <w:pStyle w:val="af1"/>
            </w:pPr>
            <w:r w:rsidRPr="00827491">
              <w:t>Код</w:t>
            </w:r>
          </w:p>
        </w:tc>
        <w:tc>
          <w:tcPr>
            <w:tcW w:w="2837" w:type="pct"/>
            <w:vAlign w:val="center"/>
          </w:tcPr>
          <w:p w14:paraId="0107355F" w14:textId="77777777" w:rsidR="006D5D76" w:rsidRPr="00827491" w:rsidRDefault="006D5D76" w:rsidP="00625BFE">
            <w:pPr>
              <w:pStyle w:val="af1"/>
            </w:pPr>
            <w:r w:rsidRPr="00827491">
              <w:t>Наименование базовой группы, должности (профессии) или специальности</w:t>
            </w:r>
          </w:p>
        </w:tc>
      </w:tr>
      <w:tr w:rsidR="006D5D76" w:rsidRPr="00827491" w14:paraId="021950B8" w14:textId="77777777" w:rsidTr="000D789B">
        <w:trPr>
          <w:trHeight w:val="20"/>
          <w:jc w:val="center"/>
        </w:trPr>
        <w:tc>
          <w:tcPr>
            <w:tcW w:w="1282" w:type="pct"/>
          </w:tcPr>
          <w:p w14:paraId="1D36E2FE" w14:textId="77777777" w:rsidR="006D5D76" w:rsidRPr="00827491" w:rsidRDefault="006D5D76" w:rsidP="00625BFE">
            <w:pPr>
              <w:pStyle w:val="af"/>
            </w:pPr>
            <w:r w:rsidRPr="00827491">
              <w:t>ОКЗ</w:t>
            </w:r>
          </w:p>
        </w:tc>
        <w:tc>
          <w:tcPr>
            <w:tcW w:w="881" w:type="pct"/>
          </w:tcPr>
          <w:p w14:paraId="5DAEF9CF" w14:textId="77777777" w:rsidR="006D5D76" w:rsidRPr="00827491" w:rsidRDefault="006D5D76" w:rsidP="00625BFE">
            <w:pPr>
              <w:pStyle w:val="af"/>
            </w:pPr>
            <w:r w:rsidRPr="00827491">
              <w:t>7223</w:t>
            </w:r>
          </w:p>
        </w:tc>
        <w:tc>
          <w:tcPr>
            <w:tcW w:w="2837" w:type="pct"/>
          </w:tcPr>
          <w:p w14:paraId="1CB25FFE" w14:textId="77777777" w:rsidR="006D5D76" w:rsidRPr="00827491" w:rsidRDefault="006D5D76" w:rsidP="00625BFE">
            <w:pPr>
              <w:pStyle w:val="af"/>
            </w:pPr>
            <w:r w:rsidRPr="00827491">
              <w:t>Станочники и наладчики металлообрабатывающих станков</w:t>
            </w:r>
          </w:p>
        </w:tc>
      </w:tr>
      <w:tr w:rsidR="006D5D76" w:rsidRPr="00827491" w14:paraId="6747E290" w14:textId="77777777" w:rsidTr="000D789B">
        <w:trPr>
          <w:trHeight w:val="20"/>
          <w:jc w:val="center"/>
        </w:trPr>
        <w:tc>
          <w:tcPr>
            <w:tcW w:w="1282" w:type="pct"/>
          </w:tcPr>
          <w:p w14:paraId="10C933BF" w14:textId="77777777" w:rsidR="006D5D76" w:rsidRPr="00827491" w:rsidRDefault="006D5D76" w:rsidP="00625BFE">
            <w:pPr>
              <w:pStyle w:val="af"/>
            </w:pPr>
            <w:r w:rsidRPr="00827491">
              <w:t>ОКПДТР</w:t>
            </w:r>
          </w:p>
        </w:tc>
        <w:tc>
          <w:tcPr>
            <w:tcW w:w="881" w:type="pct"/>
          </w:tcPr>
          <w:p w14:paraId="11D2F3CA" w14:textId="77777777" w:rsidR="006D5D76" w:rsidRPr="00827491" w:rsidRDefault="006D5D76" w:rsidP="00625BFE">
            <w:pPr>
              <w:pStyle w:val="af"/>
            </w:pPr>
            <w:r w:rsidRPr="00827491">
              <w:t>19165</w:t>
            </w:r>
          </w:p>
        </w:tc>
        <w:tc>
          <w:tcPr>
            <w:tcW w:w="2837" w:type="pct"/>
          </w:tcPr>
          <w:p w14:paraId="64DF5835" w14:textId="77777777" w:rsidR="006D5D76" w:rsidRPr="00827491" w:rsidRDefault="006D5D76" w:rsidP="00625BFE">
            <w:pPr>
              <w:pStyle w:val="af"/>
            </w:pPr>
            <w:r w:rsidRPr="00827491">
              <w:t>Токарь-револьверщик</w:t>
            </w:r>
          </w:p>
        </w:tc>
      </w:tr>
      <w:tr w:rsidR="006D5D76" w:rsidRPr="00827491" w14:paraId="604A9445" w14:textId="77777777" w:rsidTr="000D789B">
        <w:trPr>
          <w:trHeight w:val="20"/>
          <w:jc w:val="center"/>
        </w:trPr>
        <w:tc>
          <w:tcPr>
            <w:tcW w:w="1282" w:type="pct"/>
            <w:vMerge w:val="restart"/>
          </w:tcPr>
          <w:p w14:paraId="4BCB8B13" w14:textId="77777777" w:rsidR="006D5D76" w:rsidRPr="00827491" w:rsidRDefault="006D5D76" w:rsidP="00663629">
            <w:pPr>
              <w:suppressAutoHyphens/>
            </w:pPr>
            <w:r w:rsidRPr="00827491">
              <w:t>ОКСО</w:t>
            </w:r>
          </w:p>
        </w:tc>
        <w:tc>
          <w:tcPr>
            <w:tcW w:w="881" w:type="pct"/>
          </w:tcPr>
          <w:p w14:paraId="5AA32CCB" w14:textId="77777777" w:rsidR="006D5D76" w:rsidRPr="00827491" w:rsidRDefault="006D5D76" w:rsidP="00625BFE">
            <w:pPr>
              <w:pStyle w:val="af"/>
            </w:pPr>
            <w:r w:rsidRPr="00827491">
              <w:t>2.15.01.25</w:t>
            </w:r>
          </w:p>
        </w:tc>
        <w:tc>
          <w:tcPr>
            <w:tcW w:w="2837" w:type="pct"/>
          </w:tcPr>
          <w:p w14:paraId="40FA603B" w14:textId="77777777" w:rsidR="006D5D76" w:rsidRPr="00827491" w:rsidRDefault="006D5D76" w:rsidP="00625BFE">
            <w:pPr>
              <w:pStyle w:val="af"/>
            </w:pPr>
            <w:r w:rsidRPr="00827491">
              <w:t>Станочник (металлообработка)</w:t>
            </w:r>
          </w:p>
        </w:tc>
      </w:tr>
      <w:tr w:rsidR="006D5D76" w:rsidRPr="00827491" w14:paraId="2289B99C" w14:textId="77777777" w:rsidTr="000D789B">
        <w:trPr>
          <w:trHeight w:val="20"/>
          <w:jc w:val="center"/>
        </w:trPr>
        <w:tc>
          <w:tcPr>
            <w:tcW w:w="1282" w:type="pct"/>
            <w:vMerge/>
          </w:tcPr>
          <w:p w14:paraId="2826F6EE" w14:textId="77777777" w:rsidR="006D5D76" w:rsidRPr="00827491" w:rsidRDefault="006D5D76" w:rsidP="00625BFE">
            <w:pPr>
              <w:suppressAutoHyphens/>
            </w:pPr>
          </w:p>
        </w:tc>
        <w:tc>
          <w:tcPr>
            <w:tcW w:w="881" w:type="pct"/>
          </w:tcPr>
          <w:p w14:paraId="79DBD675" w14:textId="77777777" w:rsidR="006D5D76" w:rsidRPr="00827491" w:rsidRDefault="006D5D76" w:rsidP="00625BFE">
            <w:pPr>
              <w:pStyle w:val="af"/>
            </w:pPr>
            <w:r w:rsidRPr="00827491">
              <w:t>2.15.01.26</w:t>
            </w:r>
          </w:p>
        </w:tc>
        <w:tc>
          <w:tcPr>
            <w:tcW w:w="2837" w:type="pct"/>
          </w:tcPr>
          <w:p w14:paraId="01BF4A15" w14:textId="77777777" w:rsidR="006D5D76" w:rsidRPr="00827491" w:rsidRDefault="006D5D76" w:rsidP="00625BFE">
            <w:pPr>
              <w:pStyle w:val="af"/>
            </w:pPr>
            <w:r w:rsidRPr="00827491">
              <w:t>Токарь-универсал</w:t>
            </w:r>
          </w:p>
        </w:tc>
      </w:tr>
    </w:tbl>
    <w:p w14:paraId="3B414C43" w14:textId="77777777" w:rsidR="000D789B" w:rsidRDefault="000D789B" w:rsidP="00F8607A"/>
    <w:p w14:paraId="18A24F12" w14:textId="531783D9" w:rsidR="006D5D76" w:rsidRPr="000D789B" w:rsidRDefault="006D5D76" w:rsidP="00F8607A">
      <w:pPr>
        <w:rPr>
          <w:b/>
          <w:bCs w:val="0"/>
        </w:rPr>
      </w:pPr>
      <w:r w:rsidRPr="000D789B">
        <w:rPr>
          <w:b/>
          <w:bCs w:val="0"/>
        </w:rPr>
        <w:t>3.5.1. Трудовая функция</w:t>
      </w:r>
    </w:p>
    <w:p w14:paraId="482A100C" w14:textId="77777777" w:rsidR="000D789B" w:rsidRPr="00827491" w:rsidRDefault="000D789B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6D5D76" w:rsidRPr="00827491" w14:paraId="4ED21DC2" w14:textId="77777777" w:rsidTr="00625BF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C03544" w14:textId="77777777" w:rsidR="006D5D76" w:rsidRPr="00827491" w:rsidRDefault="006D5D76" w:rsidP="00625BFE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82F5E" w14:textId="77777777" w:rsidR="006D5D76" w:rsidRPr="00827491" w:rsidRDefault="006D5D76" w:rsidP="006D5D76">
            <w:pPr>
              <w:contextualSpacing/>
              <w:rPr>
                <w:sz w:val="18"/>
                <w:szCs w:val="18"/>
              </w:rPr>
            </w:pPr>
            <w:r w:rsidRPr="00827491">
              <w:t>Подготовка токарно-револьверного станка и технологической оснастки к изготовлению сложных деталей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CE15CB" w14:textId="77777777" w:rsidR="006D5D76" w:rsidRPr="00827491" w:rsidRDefault="006D5D76" w:rsidP="00625BFE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6F51F" w14:textId="77777777" w:rsidR="006D5D76" w:rsidRPr="00827491" w:rsidRDefault="006D5D76" w:rsidP="00625BFE">
            <w:pPr>
              <w:pStyle w:val="af1"/>
              <w:jc w:val="left"/>
            </w:pPr>
            <w:r w:rsidRPr="00827491">
              <w:rPr>
                <w:lang w:val="en-US"/>
              </w:rPr>
              <w:t>E</w:t>
            </w:r>
            <w:r w:rsidRPr="00827491"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968127" w14:textId="77777777" w:rsidR="006D5D76" w:rsidRPr="00827491" w:rsidRDefault="006D5D76" w:rsidP="00625BFE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5754F" w14:textId="77777777" w:rsidR="006D5D76" w:rsidRPr="00827491" w:rsidRDefault="006D5D76" w:rsidP="00625BFE">
            <w:pPr>
              <w:pStyle w:val="af1"/>
              <w:rPr>
                <w:lang w:val="en-US"/>
              </w:rPr>
            </w:pPr>
            <w:r w:rsidRPr="00827491">
              <w:rPr>
                <w:lang w:val="en-US"/>
              </w:rPr>
              <w:t>4</w:t>
            </w:r>
          </w:p>
        </w:tc>
      </w:tr>
    </w:tbl>
    <w:p w14:paraId="6DCC7A71" w14:textId="77777777" w:rsidR="006D5D76" w:rsidRPr="00827491" w:rsidRDefault="006D5D76" w:rsidP="006D5D76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D5D76" w:rsidRPr="00827491" w14:paraId="74A8194A" w14:textId="77777777" w:rsidTr="00625B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822F45" w14:textId="77777777" w:rsidR="006D5D76" w:rsidRPr="00827491" w:rsidRDefault="006D5D76" w:rsidP="00625BFE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5C4B67" w14:textId="77777777" w:rsidR="006D5D76" w:rsidRPr="00827491" w:rsidRDefault="006D5D76" w:rsidP="00625BFE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56006" w14:textId="77777777" w:rsidR="006D5D76" w:rsidRPr="00827491" w:rsidRDefault="006D5D76" w:rsidP="00625BFE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018318" w14:textId="77777777" w:rsidR="006D5D76" w:rsidRPr="00827491" w:rsidRDefault="006D5D76" w:rsidP="00625BFE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F2368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E3800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75581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</w:tr>
      <w:tr w:rsidR="006D5D76" w:rsidRPr="00827491" w14:paraId="4E2BCE5F" w14:textId="77777777" w:rsidTr="00625BFE">
        <w:trPr>
          <w:jc w:val="center"/>
        </w:trPr>
        <w:tc>
          <w:tcPr>
            <w:tcW w:w="1266" w:type="pct"/>
            <w:vAlign w:val="center"/>
          </w:tcPr>
          <w:p w14:paraId="6FDF2D82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E1B75B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4403E2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55EF88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D32D1D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76A347" w14:textId="77777777" w:rsidR="006D5D76" w:rsidRPr="00827491" w:rsidRDefault="006D5D76" w:rsidP="00625BFE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62AA4A" w14:textId="77777777" w:rsidR="006D5D76" w:rsidRPr="00827491" w:rsidRDefault="006D5D76" w:rsidP="00625BFE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0198E529" w14:textId="77777777" w:rsidR="006D5D76" w:rsidRPr="00827491" w:rsidRDefault="006D5D76" w:rsidP="006D5D76">
      <w:pPr>
        <w:pStyle w:val="af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84"/>
        <w:gridCol w:w="7737"/>
      </w:tblGrid>
      <w:tr w:rsidR="00880897" w:rsidRPr="00827491" w14:paraId="2060215C" w14:textId="77777777" w:rsidTr="000D789B">
        <w:trPr>
          <w:trHeight w:val="20"/>
        </w:trPr>
        <w:tc>
          <w:tcPr>
            <w:tcW w:w="1288" w:type="pct"/>
            <w:vMerge w:val="restart"/>
          </w:tcPr>
          <w:p w14:paraId="619C16C8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  <w:r w:rsidRPr="000D789B">
              <w:rPr>
                <w:rFonts w:eastAsia="Calibri"/>
              </w:rPr>
              <w:t>Трудовые действия</w:t>
            </w:r>
          </w:p>
        </w:tc>
        <w:tc>
          <w:tcPr>
            <w:tcW w:w="3712" w:type="pct"/>
          </w:tcPr>
          <w:p w14:paraId="3C22DC09" w14:textId="77777777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Подготовка рабочего места к выполнению технологической операции по обработке заготовки </w:t>
            </w:r>
            <w:r w:rsidR="003E6954" w:rsidRPr="000D789B">
              <w:t>сложной детали</w:t>
            </w:r>
            <w:r w:rsidRPr="000D789B">
              <w:t xml:space="preserve"> на токарно-револьверном станке</w:t>
            </w:r>
          </w:p>
        </w:tc>
      </w:tr>
      <w:tr w:rsidR="00880897" w:rsidRPr="00827491" w14:paraId="67611D3A" w14:textId="77777777" w:rsidTr="000D789B">
        <w:trPr>
          <w:trHeight w:val="20"/>
        </w:trPr>
        <w:tc>
          <w:tcPr>
            <w:tcW w:w="1288" w:type="pct"/>
            <w:vMerge/>
          </w:tcPr>
          <w:p w14:paraId="22EC82F7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6690E93" w14:textId="77777777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Подготовка к эксплуатации </w:t>
            </w:r>
            <w:r w:rsidR="00B133B4" w:rsidRPr="000D789B">
              <w:t>зажимных приспособлений</w:t>
            </w:r>
            <w:r w:rsidRPr="000D789B">
              <w:t xml:space="preserve"> для токарно-револьверного станка для обработки заготовки </w:t>
            </w:r>
            <w:r w:rsidR="003E6954" w:rsidRPr="000D789B">
              <w:t>сложной детали</w:t>
            </w:r>
          </w:p>
        </w:tc>
      </w:tr>
      <w:tr w:rsidR="00880897" w:rsidRPr="00827491" w14:paraId="5477569D" w14:textId="77777777" w:rsidTr="000D789B">
        <w:trPr>
          <w:trHeight w:val="20"/>
        </w:trPr>
        <w:tc>
          <w:tcPr>
            <w:tcW w:w="1288" w:type="pct"/>
            <w:vMerge/>
          </w:tcPr>
          <w:p w14:paraId="13AB35A1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A35291F" w14:textId="77777777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Установка </w:t>
            </w:r>
            <w:r w:rsidR="00B133B4" w:rsidRPr="000D789B">
              <w:t>зажимных приспособлений</w:t>
            </w:r>
            <w:r w:rsidRPr="000D789B">
              <w:t xml:space="preserve"> на шпиндель токарно-револьверного станка для обработки заготовки </w:t>
            </w:r>
            <w:r w:rsidR="003E6954" w:rsidRPr="000D789B">
              <w:t>сложной детали</w:t>
            </w:r>
          </w:p>
        </w:tc>
      </w:tr>
      <w:tr w:rsidR="00880897" w:rsidRPr="00827491" w14:paraId="2A7C1B9D" w14:textId="77777777" w:rsidTr="000D789B">
        <w:trPr>
          <w:trHeight w:val="20"/>
        </w:trPr>
        <w:tc>
          <w:tcPr>
            <w:tcW w:w="1288" w:type="pct"/>
            <w:vMerge/>
          </w:tcPr>
          <w:p w14:paraId="0142A266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45CE2F7" w14:textId="77777777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Настройка механизма подачи прутковой заготовки </w:t>
            </w:r>
            <w:r w:rsidR="003E6954" w:rsidRPr="000D789B">
              <w:t>сложной детали</w:t>
            </w:r>
            <w:r w:rsidRPr="000D789B">
              <w:t xml:space="preserve"> на токарно-револьверном станке</w:t>
            </w:r>
          </w:p>
        </w:tc>
      </w:tr>
      <w:tr w:rsidR="00880897" w:rsidRPr="00827491" w14:paraId="72178624" w14:textId="77777777" w:rsidTr="000D789B">
        <w:trPr>
          <w:trHeight w:val="20"/>
        </w:trPr>
        <w:tc>
          <w:tcPr>
            <w:tcW w:w="1288" w:type="pct"/>
            <w:vMerge/>
          </w:tcPr>
          <w:p w14:paraId="763C1B0B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AE659FF" w14:textId="77777777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Настройка механизма зажима штучных заготовок </w:t>
            </w:r>
            <w:r w:rsidR="003E6954" w:rsidRPr="000D789B">
              <w:t>сложной детали</w:t>
            </w:r>
            <w:r w:rsidRPr="000D789B">
              <w:t xml:space="preserve"> на токарно-револьверном станке</w:t>
            </w:r>
          </w:p>
        </w:tc>
      </w:tr>
      <w:tr w:rsidR="00880897" w:rsidRPr="00827491" w14:paraId="3FB96927" w14:textId="77777777" w:rsidTr="000D789B">
        <w:trPr>
          <w:trHeight w:val="20"/>
        </w:trPr>
        <w:tc>
          <w:tcPr>
            <w:tcW w:w="1288" w:type="pct"/>
            <w:vMerge/>
          </w:tcPr>
          <w:p w14:paraId="0B8212AF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81383F1" w14:textId="77777777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Подготовка к эксплуатации металлорежущих, вспомогательных, контрольно-измерительных инструментов для обработки заготовки </w:t>
            </w:r>
            <w:r w:rsidR="003E6954" w:rsidRPr="000D789B">
              <w:t>сложной детали</w:t>
            </w:r>
            <w:r w:rsidRPr="000D789B">
              <w:t xml:space="preserve"> на токарно-револьверном станке</w:t>
            </w:r>
          </w:p>
        </w:tc>
      </w:tr>
      <w:tr w:rsidR="00880897" w:rsidRPr="00827491" w14:paraId="314F6EC8" w14:textId="77777777" w:rsidTr="000D789B">
        <w:trPr>
          <w:trHeight w:val="20"/>
        </w:trPr>
        <w:tc>
          <w:tcPr>
            <w:tcW w:w="1288" w:type="pct"/>
            <w:vMerge/>
          </w:tcPr>
          <w:p w14:paraId="4703C446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68D99BA" w14:textId="77777777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Установка металлорежущих и вспомогательных инструментов в револьверную головку и резцедержатель поперечного суппорта токарно-револьверного станка для обработки заготовки </w:t>
            </w:r>
            <w:r w:rsidR="003E6954" w:rsidRPr="000D789B">
              <w:t>сложной детали</w:t>
            </w:r>
          </w:p>
        </w:tc>
      </w:tr>
      <w:tr w:rsidR="00880897" w:rsidRPr="00827491" w14:paraId="4D948D23" w14:textId="77777777" w:rsidTr="000D789B">
        <w:trPr>
          <w:trHeight w:val="20"/>
        </w:trPr>
        <w:tc>
          <w:tcPr>
            <w:tcW w:w="1288" w:type="pct"/>
            <w:vMerge/>
          </w:tcPr>
          <w:p w14:paraId="4F59AC06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E2932F4" w14:textId="7155BB9C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Наладка на размер металлорежущих инструментов в револьверной головке для обработки заготовки </w:t>
            </w:r>
            <w:r w:rsidR="003E6954" w:rsidRPr="000D789B">
              <w:t>сложной детали</w:t>
            </w:r>
            <w:r w:rsidRPr="000D789B">
              <w:t xml:space="preserve"> на токарно-револьверном станке </w:t>
            </w:r>
            <w:r w:rsidR="003E6954" w:rsidRPr="000D789B">
              <w:t xml:space="preserve">с точностью до </w:t>
            </w:r>
            <w:r w:rsidR="00E93A5D" w:rsidRPr="000D789B">
              <w:t>7-го</w:t>
            </w:r>
            <w:r w:rsidR="003E6954" w:rsidRPr="000D789B">
              <w:t xml:space="preserve"> квалитета</w:t>
            </w:r>
          </w:p>
        </w:tc>
      </w:tr>
      <w:tr w:rsidR="00880897" w:rsidRPr="00827491" w14:paraId="503E8621" w14:textId="77777777" w:rsidTr="000D789B">
        <w:trPr>
          <w:trHeight w:val="20"/>
        </w:trPr>
        <w:tc>
          <w:tcPr>
            <w:tcW w:w="1288" w:type="pct"/>
            <w:vMerge/>
          </w:tcPr>
          <w:p w14:paraId="56F75107" w14:textId="77777777" w:rsidR="00880897" w:rsidRPr="000D789B" w:rsidRDefault="00880897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EC6729" w14:textId="26947DB3" w:rsidR="00880897" w:rsidRPr="000D789B" w:rsidRDefault="00880897" w:rsidP="000D789B">
            <w:pPr>
              <w:pStyle w:val="af"/>
              <w:jc w:val="both"/>
            </w:pPr>
            <w:r w:rsidRPr="000D789B">
              <w:t xml:space="preserve">Наладка на размер металлорежущих инструментов поперечного суппорта для обработки заготовки </w:t>
            </w:r>
            <w:r w:rsidR="003E6954" w:rsidRPr="000D789B">
              <w:t>сложной детали</w:t>
            </w:r>
            <w:r w:rsidRPr="000D789B">
              <w:t xml:space="preserve"> на токарно-револьверном станке </w:t>
            </w:r>
            <w:r w:rsidR="003E6954" w:rsidRPr="000D789B">
              <w:t xml:space="preserve">с точностью до </w:t>
            </w:r>
            <w:r w:rsidR="00E93A5D" w:rsidRPr="000D789B">
              <w:t>7-го</w:t>
            </w:r>
            <w:r w:rsidR="003E6954" w:rsidRPr="000D789B">
              <w:t xml:space="preserve"> квалитета</w:t>
            </w:r>
          </w:p>
        </w:tc>
      </w:tr>
      <w:tr w:rsidR="003A42E9" w:rsidRPr="00827491" w14:paraId="01155657" w14:textId="77777777" w:rsidTr="000D789B">
        <w:trPr>
          <w:trHeight w:val="20"/>
        </w:trPr>
        <w:tc>
          <w:tcPr>
            <w:tcW w:w="1288" w:type="pct"/>
            <w:vMerge/>
          </w:tcPr>
          <w:p w14:paraId="247EA929" w14:textId="77777777" w:rsidR="003A42E9" w:rsidRPr="000D789B" w:rsidRDefault="003A42E9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A2C5067" w14:textId="4DA08BDF" w:rsidR="003A42E9" w:rsidRPr="000D789B" w:rsidRDefault="0086693D" w:rsidP="000D789B">
            <w:pPr>
              <w:pStyle w:val="af"/>
              <w:jc w:val="both"/>
            </w:pPr>
            <w:r w:rsidRPr="000D789B">
              <w:t>Установка синусной линейки для точения и растачивания конических поверхностей с точностью до 8</w:t>
            </w:r>
            <w:r w:rsidRPr="000D789B">
              <w:noBreakHyphen/>
              <w:t>й степени</w:t>
            </w:r>
            <w:r w:rsidR="00162B43">
              <w:t xml:space="preserve"> </w:t>
            </w:r>
            <w:r w:rsidRPr="000D789B">
              <w:t>на токарно-револьверных станках</w:t>
            </w:r>
          </w:p>
        </w:tc>
      </w:tr>
      <w:tr w:rsidR="003A42E9" w:rsidRPr="00827491" w14:paraId="0860BD6F" w14:textId="77777777" w:rsidTr="000D789B">
        <w:trPr>
          <w:trHeight w:val="20"/>
        </w:trPr>
        <w:tc>
          <w:tcPr>
            <w:tcW w:w="1288" w:type="pct"/>
            <w:vMerge/>
          </w:tcPr>
          <w:p w14:paraId="58E3B2F4" w14:textId="77777777" w:rsidR="003A42E9" w:rsidRPr="000D789B" w:rsidRDefault="003A42E9" w:rsidP="00C533A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2552B09" w14:textId="582F9409" w:rsidR="003A42E9" w:rsidRPr="000D789B" w:rsidRDefault="0086693D" w:rsidP="000D789B">
            <w:pPr>
              <w:pStyle w:val="af"/>
              <w:jc w:val="both"/>
            </w:pPr>
            <w:r w:rsidRPr="000D789B">
              <w:t>Настройка синусной линейки для точения конических поверхностей с точностью до 8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86693D" w:rsidRPr="00827491" w14:paraId="3B0EC5C2" w14:textId="77777777" w:rsidTr="000D789B">
        <w:trPr>
          <w:trHeight w:val="20"/>
        </w:trPr>
        <w:tc>
          <w:tcPr>
            <w:tcW w:w="1288" w:type="pct"/>
            <w:vMerge/>
          </w:tcPr>
          <w:p w14:paraId="693BF283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BD37A7C" w14:textId="047B6253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Установка копира для точения наружных сложнопрофильных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86693D" w:rsidRPr="00827491" w14:paraId="5C46E810" w14:textId="77777777" w:rsidTr="000D789B">
        <w:trPr>
          <w:trHeight w:val="20"/>
        </w:trPr>
        <w:tc>
          <w:tcPr>
            <w:tcW w:w="1288" w:type="pct"/>
            <w:vMerge/>
          </w:tcPr>
          <w:p w14:paraId="75C34781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F9B1A25" w14:textId="695AC398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копира для точения наружных сложнопрофильных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86693D" w:rsidRPr="00827491" w14:paraId="4574ADB4" w14:textId="77777777" w:rsidTr="000D789B">
        <w:trPr>
          <w:trHeight w:val="20"/>
        </w:trPr>
        <w:tc>
          <w:tcPr>
            <w:tcW w:w="1288" w:type="pct"/>
            <w:vMerge/>
          </w:tcPr>
          <w:p w14:paraId="2EDDDD6D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0847B23" w14:textId="794D0B91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Установка сферотокарного приспособления для точения наружных сферических и торовых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86693D" w:rsidRPr="00827491" w14:paraId="0BB8D0BF" w14:textId="77777777" w:rsidTr="000D789B">
        <w:trPr>
          <w:trHeight w:val="20"/>
        </w:trPr>
        <w:tc>
          <w:tcPr>
            <w:tcW w:w="1288" w:type="pct"/>
            <w:vMerge/>
          </w:tcPr>
          <w:p w14:paraId="1D8DFB6C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AF31D52" w14:textId="7021D436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сферотокарного приспособления для точения наружных сферических и торовых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86693D" w:rsidRPr="00827491" w14:paraId="63B5B233" w14:textId="77777777" w:rsidTr="000D789B">
        <w:trPr>
          <w:trHeight w:val="20"/>
        </w:trPr>
        <w:tc>
          <w:tcPr>
            <w:tcW w:w="1288" w:type="pct"/>
            <w:vMerge/>
          </w:tcPr>
          <w:p w14:paraId="504ECE5E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A4FD545" w14:textId="11436372" w:rsidR="0086693D" w:rsidRPr="000D789B" w:rsidRDefault="0086693D" w:rsidP="000D789B">
            <w:pPr>
              <w:pStyle w:val="af"/>
              <w:jc w:val="both"/>
            </w:pPr>
            <w:r w:rsidRPr="000D789B">
              <w:t>Установка резьбонарезного приспособления для нарезания наружных</w:t>
            </w:r>
            <w:r w:rsidR="00C533AD" w:rsidRPr="000D789B">
              <w:t xml:space="preserve"> и внутренних</w:t>
            </w:r>
            <w:r w:rsidRPr="000D789B">
              <w:t xml:space="preserve"> резьб с точностью до </w:t>
            </w:r>
            <w:r w:rsidR="0060026A" w:rsidRPr="000D789B">
              <w:t>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86693D" w:rsidRPr="00827491" w14:paraId="08B6BC34" w14:textId="77777777" w:rsidTr="000D789B">
        <w:trPr>
          <w:trHeight w:val="20"/>
        </w:trPr>
        <w:tc>
          <w:tcPr>
            <w:tcW w:w="1288" w:type="pct"/>
            <w:vMerge/>
          </w:tcPr>
          <w:p w14:paraId="2EF6304E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A7FD8C" w14:textId="76BA385D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резьбонарезного приспособления для нарезания наружных </w:t>
            </w:r>
            <w:r w:rsidR="00C533AD" w:rsidRPr="000D789B">
              <w:t xml:space="preserve">и внутренних </w:t>
            </w:r>
            <w:r w:rsidRPr="000D789B">
              <w:t xml:space="preserve">резьб с точностью до </w:t>
            </w:r>
            <w:r w:rsidR="0060026A" w:rsidRPr="000D789B">
              <w:t>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86693D" w:rsidRPr="00827491" w14:paraId="01EEE920" w14:textId="77777777" w:rsidTr="000D789B">
        <w:trPr>
          <w:trHeight w:val="20"/>
        </w:trPr>
        <w:tc>
          <w:tcPr>
            <w:tcW w:w="1288" w:type="pct"/>
            <w:vMerge/>
          </w:tcPr>
          <w:p w14:paraId="09AC91F5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C68220C" w14:textId="3ED26CF9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продольных перемещений револьверного суппорта для обработки заготовки сложной детали на токарно-револьверном станке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86693D" w:rsidRPr="00827491" w14:paraId="2E38AD26" w14:textId="77777777" w:rsidTr="000D789B">
        <w:trPr>
          <w:trHeight w:val="20"/>
        </w:trPr>
        <w:tc>
          <w:tcPr>
            <w:tcW w:w="1288" w:type="pct"/>
            <w:vMerge/>
          </w:tcPr>
          <w:p w14:paraId="45721E08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5F6F598" w14:textId="2C36092D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перемещений поперечного суппорта для обработки заготовки сложной детали на токарно-револьверном станке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86693D" w:rsidRPr="00827491" w14:paraId="2A5F7BE7" w14:textId="77777777" w:rsidTr="000D789B">
        <w:trPr>
          <w:trHeight w:val="20"/>
        </w:trPr>
        <w:tc>
          <w:tcPr>
            <w:tcW w:w="1288" w:type="pct"/>
            <w:vMerge/>
          </w:tcPr>
          <w:p w14:paraId="4F5757FB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4D71578" w14:textId="28BDCFAD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круговых перемещений револьверной головки для обработки заготовки сложной детали на токарно-револьверном станке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86693D" w:rsidRPr="00827491" w14:paraId="00D12293" w14:textId="77777777" w:rsidTr="000D789B">
        <w:trPr>
          <w:trHeight w:val="20"/>
        </w:trPr>
        <w:tc>
          <w:tcPr>
            <w:tcW w:w="1288" w:type="pct"/>
            <w:vMerge/>
          </w:tcPr>
          <w:p w14:paraId="2C21288F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F1DAF0C" w14:textId="46C6E5C7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частоты вращения шпинделя токарно-револьверного станка для обработки заготовки сложной детали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86693D" w:rsidRPr="00827491" w14:paraId="73F59FF9" w14:textId="77777777" w:rsidTr="000D789B">
        <w:trPr>
          <w:trHeight w:val="20"/>
        </w:trPr>
        <w:tc>
          <w:tcPr>
            <w:tcW w:w="1288" w:type="pct"/>
            <w:vMerge/>
          </w:tcPr>
          <w:p w14:paraId="72281241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65131F1" w14:textId="12A01B2D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Настройка скоростей подачи суппорта токарно-револьверного станка для обработки заготовки сложной детали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86693D" w:rsidRPr="00827491" w14:paraId="66F3EF02" w14:textId="77777777" w:rsidTr="000D789B">
        <w:trPr>
          <w:trHeight w:val="20"/>
        </w:trPr>
        <w:tc>
          <w:tcPr>
            <w:tcW w:w="1288" w:type="pct"/>
            <w:vMerge/>
          </w:tcPr>
          <w:p w14:paraId="310700DB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4B88C86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Изготовление пробной сложной детали на токарно-револьверном станке</w:t>
            </w:r>
          </w:p>
        </w:tc>
      </w:tr>
      <w:tr w:rsidR="0086693D" w:rsidRPr="00827491" w14:paraId="19807EBB" w14:textId="77777777" w:rsidTr="000D789B">
        <w:trPr>
          <w:trHeight w:val="20"/>
        </w:trPr>
        <w:tc>
          <w:tcPr>
            <w:tcW w:w="1288" w:type="pct"/>
            <w:vMerge/>
          </w:tcPr>
          <w:p w14:paraId="37250328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1F6F0CC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Предъявление мастеру или контролеру изготовленной пробной сложной детали</w:t>
            </w:r>
          </w:p>
        </w:tc>
      </w:tr>
      <w:tr w:rsidR="0086693D" w:rsidRPr="00827491" w14:paraId="368CF058" w14:textId="77777777" w:rsidTr="000D789B">
        <w:trPr>
          <w:trHeight w:val="20"/>
        </w:trPr>
        <w:tc>
          <w:tcPr>
            <w:tcW w:w="1288" w:type="pct"/>
            <w:vMerge/>
          </w:tcPr>
          <w:p w14:paraId="718A7D62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F9144E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Поддержание технического состояния токарно-револьверного станка и технологической оснастки (приспособлений, измерительных и вспомогательных инструментов)</w:t>
            </w:r>
          </w:p>
        </w:tc>
      </w:tr>
      <w:tr w:rsidR="0086693D" w:rsidRPr="00827491" w14:paraId="530646F1" w14:textId="77777777" w:rsidTr="000D789B">
        <w:trPr>
          <w:trHeight w:val="20"/>
        </w:trPr>
        <w:tc>
          <w:tcPr>
            <w:tcW w:w="1288" w:type="pct"/>
            <w:vMerge w:val="restart"/>
          </w:tcPr>
          <w:p w14:paraId="57ED2B0C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  <w:r w:rsidRPr="000D789B">
              <w:rPr>
                <w:rFonts w:eastAsia="Calibri"/>
              </w:rPr>
              <w:t>Необходимые умения</w:t>
            </w:r>
          </w:p>
        </w:tc>
        <w:tc>
          <w:tcPr>
            <w:tcW w:w="3712" w:type="pct"/>
          </w:tcPr>
          <w:p w14:paraId="40994559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Проверять исправность и работоспособность токарно-револьверных станков</w:t>
            </w:r>
          </w:p>
        </w:tc>
      </w:tr>
      <w:tr w:rsidR="0086693D" w:rsidRPr="00827491" w14:paraId="1D6F0113" w14:textId="77777777" w:rsidTr="000D789B">
        <w:trPr>
          <w:trHeight w:val="20"/>
        </w:trPr>
        <w:tc>
          <w:tcPr>
            <w:tcW w:w="1288" w:type="pct"/>
            <w:vMerge/>
          </w:tcPr>
          <w:p w14:paraId="32DC5CB3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ADD0E00" w14:textId="342434E5" w:rsidR="0086693D" w:rsidRPr="000D789B" w:rsidRDefault="00FE3A7A" w:rsidP="000D789B">
            <w:pPr>
              <w:pStyle w:val="af"/>
              <w:jc w:val="both"/>
            </w:pPr>
            <w:r w:rsidRPr="000D789B">
              <w:t>Читать и анализировать конструкторскую</w:t>
            </w:r>
            <w:r w:rsidR="0086693D" w:rsidRPr="000D789B">
              <w:t xml:space="preserve"> и технологическую документацию на </w:t>
            </w:r>
            <w:r w:rsidR="0060026A" w:rsidRPr="000D789B">
              <w:t>сложные</w:t>
            </w:r>
            <w:r w:rsidR="0086693D" w:rsidRPr="000D789B">
              <w:t xml:space="preserve"> детали</w:t>
            </w:r>
          </w:p>
        </w:tc>
      </w:tr>
      <w:tr w:rsidR="0086693D" w:rsidRPr="00827491" w14:paraId="4D7CF16F" w14:textId="77777777" w:rsidTr="000D789B">
        <w:trPr>
          <w:trHeight w:val="20"/>
        </w:trPr>
        <w:tc>
          <w:tcPr>
            <w:tcW w:w="1288" w:type="pct"/>
            <w:vMerge/>
          </w:tcPr>
          <w:p w14:paraId="4688FF08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0ACBA8A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Выбирать в соответствии с технологической документацией, подготавливать к работе, устанавливать приспособления для закрепления заготовок на токарно-револьверных станках</w:t>
            </w:r>
          </w:p>
        </w:tc>
      </w:tr>
      <w:tr w:rsidR="0086693D" w:rsidRPr="00827491" w14:paraId="31DEC7C5" w14:textId="77777777" w:rsidTr="000D789B">
        <w:trPr>
          <w:trHeight w:val="20"/>
        </w:trPr>
        <w:tc>
          <w:tcPr>
            <w:tcW w:w="1288" w:type="pct"/>
            <w:vMerge/>
          </w:tcPr>
          <w:p w14:paraId="4D471D18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C33FF88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Настраивать механизм подачи прутковой заготовки на токарно-револьверном станке</w:t>
            </w:r>
          </w:p>
        </w:tc>
      </w:tr>
      <w:tr w:rsidR="0086693D" w:rsidRPr="00827491" w14:paraId="31A7CE00" w14:textId="77777777" w:rsidTr="000D789B">
        <w:trPr>
          <w:trHeight w:val="20"/>
        </w:trPr>
        <w:tc>
          <w:tcPr>
            <w:tcW w:w="1288" w:type="pct"/>
            <w:vMerge/>
          </w:tcPr>
          <w:p w14:paraId="4AA28F5B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9627823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Настраивать механизм зажима штучной заготовки на токарно-револьверном станке</w:t>
            </w:r>
          </w:p>
        </w:tc>
      </w:tr>
      <w:tr w:rsidR="0086693D" w:rsidRPr="00827491" w14:paraId="0D93BE10" w14:textId="77777777" w:rsidTr="000D789B">
        <w:trPr>
          <w:trHeight w:val="20"/>
        </w:trPr>
        <w:tc>
          <w:tcPr>
            <w:tcW w:w="1288" w:type="pct"/>
            <w:vMerge/>
          </w:tcPr>
          <w:p w14:paraId="0D96B670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9E19165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Выбирать в соответствии с технологической документацией, подготавливать к работе металлорежущие, вспомогательные и контрольно-измерительные инструменты</w:t>
            </w:r>
          </w:p>
        </w:tc>
      </w:tr>
      <w:tr w:rsidR="0086693D" w:rsidRPr="00827491" w14:paraId="1947A2E4" w14:textId="77777777" w:rsidTr="000D789B">
        <w:trPr>
          <w:trHeight w:val="20"/>
        </w:trPr>
        <w:tc>
          <w:tcPr>
            <w:tcW w:w="1288" w:type="pct"/>
            <w:vMerge/>
          </w:tcPr>
          <w:p w14:paraId="77EF34A4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EC366B3" w14:textId="3F45FE56" w:rsidR="0086693D" w:rsidRPr="000D789B" w:rsidRDefault="0086693D" w:rsidP="000D789B">
            <w:pPr>
              <w:pStyle w:val="af"/>
              <w:jc w:val="both"/>
              <w:rPr>
                <w:b/>
              </w:rPr>
            </w:pPr>
            <w:r w:rsidRPr="000D789B">
              <w:t>Контролировать геометрические параметры, определять качество заточки резцов, сверл, зенкеров, разверток</w:t>
            </w:r>
            <w:r w:rsidR="00AE6ECF" w:rsidRPr="000D789B">
              <w:t>, метчиков, плашек</w:t>
            </w:r>
          </w:p>
        </w:tc>
      </w:tr>
      <w:tr w:rsidR="0086693D" w:rsidRPr="00827491" w14:paraId="2C271121" w14:textId="77777777" w:rsidTr="000D789B">
        <w:trPr>
          <w:trHeight w:val="20"/>
        </w:trPr>
        <w:tc>
          <w:tcPr>
            <w:tcW w:w="1288" w:type="pct"/>
            <w:vMerge/>
          </w:tcPr>
          <w:p w14:paraId="6C40D1B4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DB9CE2B" w14:textId="77777777" w:rsidR="0086693D" w:rsidRPr="000D789B" w:rsidRDefault="0086693D" w:rsidP="000D789B">
            <w:pPr>
              <w:pStyle w:val="af"/>
              <w:jc w:val="both"/>
            </w:pPr>
            <w:r w:rsidRPr="000D789B">
              <w:t>Устанавливать металлорежущие и вспомогательные инструменты в револьверную головку и резцедержатели токарно-револьверных станков</w:t>
            </w:r>
          </w:p>
        </w:tc>
      </w:tr>
      <w:tr w:rsidR="0086693D" w:rsidRPr="00827491" w14:paraId="125AC6C8" w14:textId="77777777" w:rsidTr="000D789B">
        <w:trPr>
          <w:trHeight w:val="20"/>
        </w:trPr>
        <w:tc>
          <w:tcPr>
            <w:tcW w:w="1288" w:type="pct"/>
            <w:vMerge/>
          </w:tcPr>
          <w:p w14:paraId="71C8D9BB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155C45C" w14:textId="4B3F607D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Настраивать на размер металлорежущие инструменты в револьверной головке на токарно-револьверном станке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86693D" w:rsidRPr="00827491" w14:paraId="64C3DB4C" w14:textId="77777777" w:rsidTr="000D789B">
        <w:trPr>
          <w:trHeight w:val="20"/>
        </w:trPr>
        <w:tc>
          <w:tcPr>
            <w:tcW w:w="1288" w:type="pct"/>
            <w:vMerge/>
          </w:tcPr>
          <w:p w14:paraId="3F889377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58E0788" w14:textId="26B42E61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Настраивать на размер металлорежущие инструменты поперечного суппорта на токарно-револьверном станке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86693D" w:rsidRPr="00827491" w14:paraId="39925BCF" w14:textId="77777777" w:rsidTr="000D789B">
        <w:trPr>
          <w:trHeight w:val="20"/>
        </w:trPr>
        <w:tc>
          <w:tcPr>
            <w:tcW w:w="1288" w:type="pct"/>
            <w:vMerge/>
          </w:tcPr>
          <w:p w14:paraId="48C0EC38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C32F29E" w14:textId="160A096A" w:rsidR="0086693D" w:rsidRPr="000D789B" w:rsidRDefault="0086693D" w:rsidP="000D789B">
            <w:pPr>
              <w:pStyle w:val="af"/>
              <w:jc w:val="both"/>
            </w:pPr>
            <w:r w:rsidRPr="000D789B">
              <w:t xml:space="preserve">Настраивать резьбонарезные патроны для нарезания наружной и внутренней резьбы </w:t>
            </w:r>
            <w:r w:rsidR="00650143" w:rsidRPr="000D789B">
              <w:t>на заготовках сложных деталей</w:t>
            </w:r>
            <w:r w:rsidRPr="000D789B">
              <w:t xml:space="preserve"> на токарно-револьверном станке с точностью до 6-й степени </w:t>
            </w:r>
          </w:p>
        </w:tc>
      </w:tr>
      <w:tr w:rsidR="0086693D" w:rsidRPr="00827491" w14:paraId="60867FCC" w14:textId="77777777" w:rsidTr="000D789B">
        <w:trPr>
          <w:trHeight w:val="20"/>
        </w:trPr>
        <w:tc>
          <w:tcPr>
            <w:tcW w:w="1288" w:type="pct"/>
            <w:vMerge/>
          </w:tcPr>
          <w:p w14:paraId="3ED8E7D2" w14:textId="77777777" w:rsidR="0086693D" w:rsidRPr="000D789B" w:rsidRDefault="0086693D" w:rsidP="0086693D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242320A" w14:textId="2908D671" w:rsidR="0086693D" w:rsidRPr="000D789B" w:rsidRDefault="0086693D" w:rsidP="000D789B">
            <w:pPr>
              <w:pStyle w:val="af"/>
              <w:jc w:val="both"/>
            </w:pPr>
            <w:r w:rsidRPr="000D789B">
              <w:t>Настраивать резьбонарезн</w:t>
            </w:r>
            <w:r w:rsidR="001C5DE4" w:rsidRPr="000D789B">
              <w:t>ые и резьбонакатные головки</w:t>
            </w:r>
            <w:r w:rsidRPr="000D789B">
              <w:t xml:space="preserve"> для нарезания наружной резьбы </w:t>
            </w:r>
            <w:r w:rsidR="00650143" w:rsidRPr="000D789B">
              <w:t>на заготовках сложных деталей</w:t>
            </w:r>
            <w:r w:rsidRPr="000D789B">
              <w:t xml:space="preserve"> на токарно-револьверном станке с точностью до 6-й степени</w:t>
            </w:r>
          </w:p>
        </w:tc>
      </w:tr>
      <w:tr w:rsidR="00650143" w:rsidRPr="00827491" w14:paraId="17752DA1" w14:textId="77777777" w:rsidTr="000D789B">
        <w:trPr>
          <w:trHeight w:val="20"/>
        </w:trPr>
        <w:tc>
          <w:tcPr>
            <w:tcW w:w="1288" w:type="pct"/>
            <w:vMerge/>
          </w:tcPr>
          <w:p w14:paraId="107FA663" w14:textId="77777777" w:rsidR="00650143" w:rsidRPr="000D789B" w:rsidRDefault="00650143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C1EDF9C" w14:textId="2F309775" w:rsidR="00650143" w:rsidRPr="000D789B" w:rsidRDefault="00650143" w:rsidP="000D789B">
            <w:pPr>
              <w:pStyle w:val="af"/>
              <w:jc w:val="both"/>
            </w:pPr>
            <w:r w:rsidRPr="000D789B">
              <w:t>Устанавливать и настраивать синусные линейки для точения и растачивания конических поверхностей с точностью до 8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AE6ECF" w:rsidRPr="00827491" w14:paraId="2A0A62E9" w14:textId="77777777" w:rsidTr="000D789B">
        <w:trPr>
          <w:trHeight w:val="20"/>
        </w:trPr>
        <w:tc>
          <w:tcPr>
            <w:tcW w:w="1288" w:type="pct"/>
            <w:vMerge/>
          </w:tcPr>
          <w:p w14:paraId="60025D93" w14:textId="77777777" w:rsidR="00AE6ECF" w:rsidRPr="000D789B" w:rsidRDefault="00AE6ECF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5CCBA0D" w14:textId="1C656B98" w:rsidR="00AE6ECF" w:rsidRPr="000D789B" w:rsidRDefault="00AE6ECF" w:rsidP="000D789B">
            <w:pPr>
              <w:pStyle w:val="af"/>
              <w:jc w:val="both"/>
            </w:pPr>
            <w:r w:rsidRPr="000D789B">
              <w:t>Использовать синусные линейки для точения и растачивания конических поверхностей с точностью до 8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650143" w:rsidRPr="00827491" w14:paraId="5F3B594F" w14:textId="77777777" w:rsidTr="000D789B">
        <w:trPr>
          <w:trHeight w:val="20"/>
        </w:trPr>
        <w:tc>
          <w:tcPr>
            <w:tcW w:w="1288" w:type="pct"/>
            <w:vMerge/>
          </w:tcPr>
          <w:p w14:paraId="3A8A3142" w14:textId="77777777" w:rsidR="00650143" w:rsidRPr="000D789B" w:rsidRDefault="00650143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29091EF" w14:textId="3B01410A" w:rsidR="00650143" w:rsidRPr="000D789B" w:rsidRDefault="00650143" w:rsidP="000D789B">
            <w:pPr>
              <w:pStyle w:val="af"/>
              <w:jc w:val="both"/>
            </w:pPr>
            <w:r w:rsidRPr="000D789B">
              <w:t xml:space="preserve">Устанавливать и настраивать копиры для точения наружных сложнопрофильных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6297A7B3" w14:textId="77777777" w:rsidTr="000D789B">
        <w:trPr>
          <w:trHeight w:val="20"/>
        </w:trPr>
        <w:tc>
          <w:tcPr>
            <w:tcW w:w="1288" w:type="pct"/>
            <w:vMerge/>
          </w:tcPr>
          <w:p w14:paraId="43516C2D" w14:textId="77777777" w:rsidR="00AE6ECF" w:rsidRPr="000D789B" w:rsidRDefault="00AE6ECF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5AFC14F" w14:textId="50FA2C53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Использовать копиры для точения наружных сложнопрофильных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650143" w:rsidRPr="00827491" w14:paraId="138DEB9B" w14:textId="77777777" w:rsidTr="000D789B">
        <w:trPr>
          <w:trHeight w:val="20"/>
        </w:trPr>
        <w:tc>
          <w:tcPr>
            <w:tcW w:w="1288" w:type="pct"/>
            <w:vMerge/>
          </w:tcPr>
          <w:p w14:paraId="487E894B" w14:textId="77777777" w:rsidR="00650143" w:rsidRPr="000D789B" w:rsidRDefault="00650143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965DAF6" w14:textId="527C6C47" w:rsidR="00650143" w:rsidRPr="000D789B" w:rsidRDefault="00650143" w:rsidP="000D789B">
            <w:pPr>
              <w:pStyle w:val="af"/>
              <w:jc w:val="both"/>
            </w:pPr>
            <w:r w:rsidRPr="000D789B">
              <w:t xml:space="preserve">Устанавливать и настраивать сферотокарные приспособления для точения наружных сферических и торовых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3198C5CE" w14:textId="77777777" w:rsidTr="000D789B">
        <w:trPr>
          <w:trHeight w:val="20"/>
        </w:trPr>
        <w:tc>
          <w:tcPr>
            <w:tcW w:w="1288" w:type="pct"/>
            <w:vMerge/>
          </w:tcPr>
          <w:p w14:paraId="71F6475C" w14:textId="77777777" w:rsidR="00AE6ECF" w:rsidRPr="000D789B" w:rsidRDefault="00AE6ECF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01C87F7" w14:textId="21E7B631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Использовать сферотокарные приспособления для точения наружных сферических и торовых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650143" w:rsidRPr="00827491" w14:paraId="32CE2414" w14:textId="77777777" w:rsidTr="000D789B">
        <w:trPr>
          <w:trHeight w:val="20"/>
        </w:trPr>
        <w:tc>
          <w:tcPr>
            <w:tcW w:w="1288" w:type="pct"/>
            <w:vMerge/>
          </w:tcPr>
          <w:p w14:paraId="325D3820" w14:textId="77777777" w:rsidR="00650143" w:rsidRPr="000D789B" w:rsidRDefault="00650143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D3EF1C7" w14:textId="298E5387" w:rsidR="00650143" w:rsidRPr="000D789B" w:rsidRDefault="00650143" w:rsidP="000D789B">
            <w:pPr>
              <w:pStyle w:val="af"/>
              <w:jc w:val="both"/>
            </w:pPr>
            <w:r w:rsidRPr="000D789B">
              <w:t>Устанавливать и настраивать резьбонарезные приспособления для нарезания наружных и внутренних резьб с точностью до 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AE6ECF" w:rsidRPr="00827491" w14:paraId="5C2A9DDB" w14:textId="77777777" w:rsidTr="000D789B">
        <w:trPr>
          <w:trHeight w:val="20"/>
        </w:trPr>
        <w:tc>
          <w:tcPr>
            <w:tcW w:w="1288" w:type="pct"/>
            <w:vMerge/>
          </w:tcPr>
          <w:p w14:paraId="33E14786" w14:textId="77777777" w:rsidR="00AE6ECF" w:rsidRPr="000D789B" w:rsidRDefault="00AE6ECF" w:rsidP="00650143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481A1D7" w14:textId="43645346" w:rsidR="00AE6ECF" w:rsidRPr="000D789B" w:rsidRDefault="00AE6ECF" w:rsidP="000D789B">
            <w:pPr>
              <w:pStyle w:val="af"/>
              <w:jc w:val="both"/>
            </w:pPr>
            <w:r w:rsidRPr="000D789B">
              <w:t>Использовать резьбонарезные приспособления для нарезания наружных и внутренних резьб с точностью до 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4A5FE7" w:rsidRPr="00827491" w14:paraId="04CB6798" w14:textId="77777777" w:rsidTr="000D789B">
        <w:trPr>
          <w:trHeight w:val="20"/>
        </w:trPr>
        <w:tc>
          <w:tcPr>
            <w:tcW w:w="1288" w:type="pct"/>
            <w:vMerge/>
          </w:tcPr>
          <w:p w14:paraId="4D645FC5" w14:textId="77777777" w:rsidR="004A5FE7" w:rsidRPr="000D789B" w:rsidRDefault="004A5FE7" w:rsidP="004A5FE7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EBAF165" w14:textId="665E6E2D" w:rsidR="004A5FE7" w:rsidRPr="000D789B" w:rsidRDefault="004A5FE7" w:rsidP="000D789B">
            <w:pPr>
              <w:pStyle w:val="af"/>
              <w:jc w:val="both"/>
            </w:pPr>
            <w:r w:rsidRPr="000D789B">
              <w:t xml:space="preserve">Настраивать барабаны упоров на токарно-револьверном станке для обработки заготовки сложной детали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4A5FE7" w:rsidRPr="00827491" w14:paraId="30BF98B0" w14:textId="77777777" w:rsidTr="000D789B">
        <w:trPr>
          <w:trHeight w:val="20"/>
        </w:trPr>
        <w:tc>
          <w:tcPr>
            <w:tcW w:w="1288" w:type="pct"/>
            <w:vMerge/>
          </w:tcPr>
          <w:p w14:paraId="0B46F004" w14:textId="77777777" w:rsidR="004A5FE7" w:rsidRPr="000D789B" w:rsidRDefault="004A5FE7" w:rsidP="004A5FE7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B727357" w14:textId="72D84643" w:rsidR="004A5FE7" w:rsidRPr="000D789B" w:rsidRDefault="004A5FE7" w:rsidP="000D789B">
            <w:pPr>
              <w:pStyle w:val="af"/>
              <w:jc w:val="both"/>
            </w:pPr>
            <w:r w:rsidRPr="000D789B">
              <w:t>Использовать командоаппарат для настройки частоты вращения шпинделя и подачи суппорта на токарно-револьверном станке</w:t>
            </w:r>
          </w:p>
        </w:tc>
      </w:tr>
      <w:tr w:rsidR="004A5FE7" w:rsidRPr="00827491" w14:paraId="36A3FB07" w14:textId="77777777" w:rsidTr="000D789B">
        <w:trPr>
          <w:trHeight w:val="20"/>
        </w:trPr>
        <w:tc>
          <w:tcPr>
            <w:tcW w:w="1288" w:type="pct"/>
            <w:vMerge/>
          </w:tcPr>
          <w:p w14:paraId="22E1B0F8" w14:textId="77777777" w:rsidR="004A5FE7" w:rsidRPr="000D789B" w:rsidRDefault="004A5FE7" w:rsidP="004A5FE7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74ED73C" w14:textId="6E0C65E2" w:rsidR="004A5FE7" w:rsidRPr="000D789B" w:rsidRDefault="004A5FE7" w:rsidP="000D789B">
            <w:pPr>
              <w:pStyle w:val="af"/>
              <w:jc w:val="both"/>
            </w:pPr>
            <w:r w:rsidRPr="000D789B">
              <w:t>Использовать штекерную панель для настройки частоты вращения шпинделя и подачи суппорта на токарно-револьверном станке</w:t>
            </w:r>
          </w:p>
        </w:tc>
      </w:tr>
      <w:tr w:rsidR="00AE6ECF" w:rsidRPr="00827491" w14:paraId="4FA7DDBB" w14:textId="77777777" w:rsidTr="000D789B">
        <w:trPr>
          <w:trHeight w:val="20"/>
        </w:trPr>
        <w:tc>
          <w:tcPr>
            <w:tcW w:w="1288" w:type="pct"/>
            <w:vMerge/>
          </w:tcPr>
          <w:p w14:paraId="07703670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6E52420" w14:textId="079D4541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Точить наружные цилиндрические поверхности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523C360A" w14:textId="77777777" w:rsidTr="000D789B">
        <w:trPr>
          <w:trHeight w:val="20"/>
        </w:trPr>
        <w:tc>
          <w:tcPr>
            <w:tcW w:w="1288" w:type="pct"/>
            <w:vMerge/>
          </w:tcPr>
          <w:p w14:paraId="08FBDF1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1AAD863" w14:textId="6D78D9DF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Растачивать внутренние цилиндрические поверхности с точностью до </w:t>
            </w:r>
            <w:r w:rsidR="00E93A5D" w:rsidRPr="000D789B">
              <w:t>7</w:t>
            </w:r>
            <w:r w:rsidR="005156B2">
              <w:noBreakHyphen/>
            </w:r>
            <w:r w:rsidR="00E93A5D" w:rsidRPr="000D789B">
              <w:t>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327828D5" w14:textId="77777777" w:rsidTr="000D789B">
        <w:trPr>
          <w:trHeight w:val="20"/>
        </w:trPr>
        <w:tc>
          <w:tcPr>
            <w:tcW w:w="1288" w:type="pct"/>
            <w:vMerge/>
          </w:tcPr>
          <w:p w14:paraId="59E07939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9767DC" w14:textId="39AAA4ED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Точить наружные канавки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7893E46A" w14:textId="77777777" w:rsidTr="000D789B">
        <w:trPr>
          <w:trHeight w:val="20"/>
        </w:trPr>
        <w:tc>
          <w:tcPr>
            <w:tcW w:w="1288" w:type="pct"/>
            <w:vMerge/>
          </w:tcPr>
          <w:p w14:paraId="0D6C6D7A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B096BF" w14:textId="46466561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Точить внутренние канавки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725B2462" w14:textId="77777777" w:rsidTr="000D789B">
        <w:trPr>
          <w:trHeight w:val="20"/>
        </w:trPr>
        <w:tc>
          <w:tcPr>
            <w:tcW w:w="1288" w:type="pct"/>
            <w:vMerge/>
          </w:tcPr>
          <w:p w14:paraId="0B349CB6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C6CBB52" w14:textId="04D8DCF6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Точить торцовые поверхности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31C670D4" w14:textId="77777777" w:rsidTr="000D789B">
        <w:trPr>
          <w:trHeight w:val="20"/>
        </w:trPr>
        <w:tc>
          <w:tcPr>
            <w:tcW w:w="1288" w:type="pct"/>
            <w:vMerge/>
          </w:tcPr>
          <w:p w14:paraId="2CDE80A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EFB17A1" w14:textId="6239D36B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Сверлить, зенкеровать и развертывать отверстия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43963D2C" w14:textId="77777777" w:rsidTr="000D789B">
        <w:trPr>
          <w:trHeight w:val="20"/>
        </w:trPr>
        <w:tc>
          <w:tcPr>
            <w:tcW w:w="1288" w:type="pct"/>
            <w:vMerge/>
          </w:tcPr>
          <w:p w14:paraId="1CE65471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B42251A" w14:textId="55132333" w:rsidR="00AE6ECF" w:rsidRPr="000D789B" w:rsidRDefault="00AE6ECF" w:rsidP="000D789B">
            <w:pPr>
              <w:pStyle w:val="af"/>
              <w:jc w:val="both"/>
            </w:pPr>
            <w:r w:rsidRPr="000D789B">
              <w:t>Использовать метчики для нарезания внутренней резьбы с точностью до 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AE6ECF" w:rsidRPr="00827491" w14:paraId="2875A263" w14:textId="77777777" w:rsidTr="000D789B">
        <w:trPr>
          <w:trHeight w:val="20"/>
        </w:trPr>
        <w:tc>
          <w:tcPr>
            <w:tcW w:w="1288" w:type="pct"/>
            <w:vMerge/>
          </w:tcPr>
          <w:p w14:paraId="6D4617F9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512ACA2" w14:textId="79F08BDF" w:rsidR="00AE6ECF" w:rsidRPr="000D789B" w:rsidRDefault="00AE6ECF" w:rsidP="000D789B">
            <w:pPr>
              <w:pStyle w:val="af"/>
              <w:jc w:val="both"/>
            </w:pPr>
            <w:r w:rsidRPr="000D789B">
              <w:t>Использовать резьбонакатные головки для накатывания наружной резьбы с точностью до 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AE6ECF" w:rsidRPr="00827491" w14:paraId="20F9DDD6" w14:textId="77777777" w:rsidTr="000D789B">
        <w:trPr>
          <w:trHeight w:val="20"/>
        </w:trPr>
        <w:tc>
          <w:tcPr>
            <w:tcW w:w="1288" w:type="pct"/>
            <w:vMerge/>
          </w:tcPr>
          <w:p w14:paraId="6F6E6277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8C4623E" w14:textId="29657127" w:rsidR="00AE6ECF" w:rsidRPr="000D789B" w:rsidRDefault="00AE6ECF" w:rsidP="000D789B">
            <w:pPr>
              <w:pStyle w:val="af"/>
              <w:jc w:val="both"/>
            </w:pPr>
            <w:r w:rsidRPr="000D789B">
              <w:t>Нарезать резцом и гребенкой наружную резьбу с точностью до 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AE6ECF" w:rsidRPr="00827491" w14:paraId="1AFA192E" w14:textId="77777777" w:rsidTr="000D789B">
        <w:trPr>
          <w:trHeight w:val="20"/>
        </w:trPr>
        <w:tc>
          <w:tcPr>
            <w:tcW w:w="1288" w:type="pct"/>
            <w:vMerge/>
          </w:tcPr>
          <w:p w14:paraId="31E79A78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D1DCACF" w14:textId="4DEA279D" w:rsidR="00AE6ECF" w:rsidRPr="000D789B" w:rsidRDefault="00AE6ECF" w:rsidP="000D789B">
            <w:pPr>
              <w:pStyle w:val="af"/>
              <w:jc w:val="both"/>
            </w:pPr>
            <w:r w:rsidRPr="000D789B">
              <w:t>Точить и зенковать фаски на токарно-револьверных станках</w:t>
            </w:r>
          </w:p>
        </w:tc>
      </w:tr>
      <w:tr w:rsidR="00AE6ECF" w:rsidRPr="00827491" w14:paraId="69167909" w14:textId="77777777" w:rsidTr="000D789B">
        <w:trPr>
          <w:trHeight w:val="20"/>
        </w:trPr>
        <w:tc>
          <w:tcPr>
            <w:tcW w:w="1288" w:type="pct"/>
            <w:vMerge/>
          </w:tcPr>
          <w:p w14:paraId="1887A4ED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6CEDD8F" w14:textId="1F2F599B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Производить отрезку </w:t>
            </w:r>
            <w:r w:rsidR="005156B2">
              <w:t>готовых</w:t>
            </w:r>
            <w:r w:rsidRPr="000D789B">
              <w:t xml:space="preserve"> деталей на токарно-револьверных станках</w:t>
            </w:r>
          </w:p>
        </w:tc>
      </w:tr>
      <w:tr w:rsidR="00AE6ECF" w:rsidRPr="00827491" w14:paraId="577E565A" w14:textId="77777777" w:rsidTr="000D789B">
        <w:trPr>
          <w:trHeight w:val="20"/>
        </w:trPr>
        <w:tc>
          <w:tcPr>
            <w:tcW w:w="1288" w:type="pct"/>
            <w:vMerge/>
          </w:tcPr>
          <w:p w14:paraId="5534EAD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A22E37E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Использовать СОЖ при точении, сверлении, нарезании резьбы резьбовыми головками, метчиками и плашками</w:t>
            </w:r>
          </w:p>
        </w:tc>
      </w:tr>
      <w:tr w:rsidR="00AE6ECF" w:rsidRPr="00827491" w14:paraId="5BC75162" w14:textId="77777777" w:rsidTr="000D789B">
        <w:trPr>
          <w:trHeight w:val="20"/>
        </w:trPr>
        <w:tc>
          <w:tcPr>
            <w:tcW w:w="1288" w:type="pct"/>
            <w:vMerge/>
          </w:tcPr>
          <w:p w14:paraId="24C3A505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09E80FE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Контролировать наличие и состояние СОЖ на токарно-револьверных станках</w:t>
            </w:r>
          </w:p>
        </w:tc>
      </w:tr>
      <w:tr w:rsidR="00AE6ECF" w:rsidRPr="00827491" w14:paraId="7F385F77" w14:textId="77777777" w:rsidTr="000D789B">
        <w:trPr>
          <w:trHeight w:val="20"/>
        </w:trPr>
        <w:tc>
          <w:tcPr>
            <w:tcW w:w="1288" w:type="pct"/>
            <w:vMerge/>
          </w:tcPr>
          <w:p w14:paraId="088A16E4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49CD231" w14:textId="049292C0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Выявлять причины брака, предупреждать возможный брак при обработке поверхностей заготовок </w:t>
            </w:r>
            <w:r w:rsidR="005156B2" w:rsidRPr="0025578F">
              <w:t xml:space="preserve">сложных </w:t>
            </w:r>
            <w:r w:rsidRPr="0025578F">
              <w:t xml:space="preserve">деталей с точностью размеров до </w:t>
            </w:r>
            <w:r w:rsidR="005156B2" w:rsidRPr="0025578F">
              <w:t>7</w:t>
            </w:r>
            <w:r w:rsidRPr="0025578F">
              <w:noBreakHyphen/>
              <w:t>го квалитета на токарно-револьверных</w:t>
            </w:r>
            <w:r w:rsidRPr="000D789B">
              <w:t xml:space="preserve"> станках</w:t>
            </w:r>
          </w:p>
        </w:tc>
      </w:tr>
      <w:tr w:rsidR="00AE6ECF" w:rsidRPr="00827491" w14:paraId="32FBB94E" w14:textId="77777777" w:rsidTr="000D789B">
        <w:trPr>
          <w:trHeight w:val="20"/>
        </w:trPr>
        <w:tc>
          <w:tcPr>
            <w:tcW w:w="1288" w:type="pct"/>
            <w:vMerge/>
          </w:tcPr>
          <w:p w14:paraId="30B344E1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8662DE6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Применять средства индивидуальной и коллективной защиты при выполнении работ на токарно-револьверных станках</w:t>
            </w:r>
          </w:p>
        </w:tc>
      </w:tr>
      <w:tr w:rsidR="00AE6ECF" w:rsidRPr="00827491" w14:paraId="2FC7CFED" w14:textId="77777777" w:rsidTr="000D789B">
        <w:trPr>
          <w:trHeight w:val="20"/>
        </w:trPr>
        <w:tc>
          <w:tcPr>
            <w:tcW w:w="1288" w:type="pct"/>
            <w:vMerge w:val="restart"/>
          </w:tcPr>
          <w:p w14:paraId="7E00BCA0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  <w:r w:rsidRPr="000D789B">
              <w:rPr>
                <w:rFonts w:eastAsia="Calibri"/>
              </w:rPr>
              <w:t>Необходимые знания</w:t>
            </w:r>
          </w:p>
        </w:tc>
        <w:tc>
          <w:tcPr>
            <w:tcW w:w="3712" w:type="pct"/>
          </w:tcPr>
          <w:p w14:paraId="7D51376A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Устройство, принципы работы и правила эксплуатации токарно-револьверных станков</w:t>
            </w:r>
          </w:p>
        </w:tc>
      </w:tr>
      <w:tr w:rsidR="00AE6ECF" w:rsidRPr="00827491" w14:paraId="3EB984BD" w14:textId="77777777" w:rsidTr="000D789B">
        <w:trPr>
          <w:trHeight w:val="20"/>
        </w:trPr>
        <w:tc>
          <w:tcPr>
            <w:tcW w:w="1288" w:type="pct"/>
            <w:vMerge/>
          </w:tcPr>
          <w:p w14:paraId="1F8078AA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EA1C2C3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Органы управления токарно-револьверными станками</w:t>
            </w:r>
          </w:p>
        </w:tc>
      </w:tr>
      <w:tr w:rsidR="00AE6ECF" w:rsidRPr="00827491" w14:paraId="4385B595" w14:textId="77777777" w:rsidTr="000D789B">
        <w:trPr>
          <w:trHeight w:val="20"/>
        </w:trPr>
        <w:tc>
          <w:tcPr>
            <w:tcW w:w="1288" w:type="pct"/>
            <w:vMerge/>
          </w:tcPr>
          <w:p w14:paraId="6E260E97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50A9F15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Порядок проверки исправности, работоспособности и точности токарно-револьверных станов</w:t>
            </w:r>
          </w:p>
        </w:tc>
      </w:tr>
      <w:tr w:rsidR="00AE6ECF" w:rsidRPr="00827491" w14:paraId="5959E524" w14:textId="77777777" w:rsidTr="000D789B">
        <w:trPr>
          <w:trHeight w:val="20"/>
        </w:trPr>
        <w:tc>
          <w:tcPr>
            <w:tcW w:w="1288" w:type="pct"/>
            <w:vMerge/>
          </w:tcPr>
          <w:p w14:paraId="7B93DD82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2A5AFE5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Требования к планировке, оснащению и организации рабочего места при выполнении работ на токарно-револьверных станках</w:t>
            </w:r>
          </w:p>
        </w:tc>
      </w:tr>
      <w:tr w:rsidR="00AE6ECF" w:rsidRPr="00827491" w14:paraId="59DE257D" w14:textId="77777777" w:rsidTr="000D789B">
        <w:trPr>
          <w:trHeight w:val="20"/>
        </w:trPr>
        <w:tc>
          <w:tcPr>
            <w:tcW w:w="1288" w:type="pct"/>
            <w:vMerge/>
          </w:tcPr>
          <w:p w14:paraId="68B88725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A2573F5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Машиностроительное черчение в объеме, необходимом для выполнения работы</w:t>
            </w:r>
          </w:p>
        </w:tc>
      </w:tr>
      <w:tr w:rsidR="00AE6ECF" w:rsidRPr="00827491" w14:paraId="2ADB2A90" w14:textId="77777777" w:rsidTr="000D789B">
        <w:trPr>
          <w:trHeight w:val="20"/>
        </w:trPr>
        <w:tc>
          <w:tcPr>
            <w:tcW w:w="1288" w:type="pct"/>
            <w:vMerge/>
          </w:tcPr>
          <w:p w14:paraId="3A51220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59406F1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E6ECF" w:rsidRPr="00827491" w14:paraId="46A8B48B" w14:textId="77777777" w:rsidTr="000D789B">
        <w:trPr>
          <w:trHeight w:val="20"/>
        </w:trPr>
        <w:tc>
          <w:tcPr>
            <w:tcW w:w="1288" w:type="pct"/>
            <w:vMerge/>
          </w:tcPr>
          <w:p w14:paraId="34FC9614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91646D8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Система допусков и посадок, квалитеты точности, параметры шероховатости</w:t>
            </w:r>
          </w:p>
        </w:tc>
      </w:tr>
      <w:tr w:rsidR="00AE6ECF" w:rsidRPr="00827491" w14:paraId="3326B9AB" w14:textId="77777777" w:rsidTr="000D789B">
        <w:trPr>
          <w:trHeight w:val="20"/>
        </w:trPr>
        <w:tc>
          <w:tcPr>
            <w:tcW w:w="1288" w:type="pct"/>
            <w:vMerge/>
          </w:tcPr>
          <w:p w14:paraId="51231DC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B3B0B20" w14:textId="77777777" w:rsidR="00AE6ECF" w:rsidRPr="000D789B" w:rsidRDefault="00AE6ECF" w:rsidP="000D789B">
            <w:pPr>
              <w:pStyle w:val="af"/>
              <w:jc w:val="both"/>
            </w:pPr>
            <w:r w:rsidRPr="000D789B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AE6ECF" w:rsidRPr="00827491" w14:paraId="4DDD134F" w14:textId="77777777" w:rsidTr="000D789B">
        <w:trPr>
          <w:trHeight w:val="20"/>
        </w:trPr>
        <w:tc>
          <w:tcPr>
            <w:tcW w:w="1288" w:type="pct"/>
            <w:vMerge/>
          </w:tcPr>
          <w:p w14:paraId="6FADB64D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637985D" w14:textId="77777777" w:rsidR="00AE6ECF" w:rsidRPr="000D789B" w:rsidRDefault="00AE6ECF" w:rsidP="000D789B">
            <w:pPr>
              <w:pStyle w:val="af"/>
              <w:jc w:val="both"/>
            </w:pPr>
            <w:r w:rsidRPr="000D789B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280ADB" w:rsidRPr="00827491" w14:paraId="54439D78" w14:textId="77777777" w:rsidTr="000D789B">
        <w:trPr>
          <w:trHeight w:val="20"/>
        </w:trPr>
        <w:tc>
          <w:tcPr>
            <w:tcW w:w="1288" w:type="pct"/>
            <w:vMerge/>
          </w:tcPr>
          <w:p w14:paraId="353A8A5A" w14:textId="77777777" w:rsidR="00280ADB" w:rsidRPr="000D789B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1DA7191" w14:textId="640E4DA1" w:rsidR="00280ADB" w:rsidRPr="000D789B" w:rsidRDefault="00280ADB" w:rsidP="000D789B">
            <w:pPr>
              <w:pStyle w:val="af"/>
              <w:jc w:val="both"/>
            </w:pPr>
            <w:r w:rsidRPr="000D789B">
              <w:t>Основные свойства и маркировка обрабатываемых материалов</w:t>
            </w:r>
          </w:p>
        </w:tc>
      </w:tr>
      <w:tr w:rsidR="00280ADB" w:rsidRPr="00827491" w14:paraId="0807FEF2" w14:textId="77777777" w:rsidTr="000D789B">
        <w:trPr>
          <w:trHeight w:val="20"/>
        </w:trPr>
        <w:tc>
          <w:tcPr>
            <w:tcW w:w="1288" w:type="pct"/>
            <w:vMerge/>
          </w:tcPr>
          <w:p w14:paraId="4979B7CD" w14:textId="77777777" w:rsidR="00280ADB" w:rsidRPr="000D789B" w:rsidRDefault="00280ADB" w:rsidP="00280ADB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D8D1268" w14:textId="13C4FE32" w:rsidR="00280ADB" w:rsidRPr="000D789B" w:rsidRDefault="00280ADB" w:rsidP="000D789B">
            <w:pPr>
              <w:pStyle w:val="af"/>
              <w:jc w:val="both"/>
            </w:pPr>
            <w:r w:rsidRPr="000D789B">
              <w:t>Основные свойства и маркировка инструментальных материалов</w:t>
            </w:r>
          </w:p>
        </w:tc>
      </w:tr>
      <w:tr w:rsidR="00AE6ECF" w:rsidRPr="00827491" w14:paraId="6F61983A" w14:textId="77777777" w:rsidTr="000D789B">
        <w:trPr>
          <w:trHeight w:val="20"/>
        </w:trPr>
        <w:tc>
          <w:tcPr>
            <w:tcW w:w="1288" w:type="pct"/>
            <w:vMerge/>
          </w:tcPr>
          <w:p w14:paraId="40FCDD9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FCE7B6B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Порядок получения, хранения и сдачи инструментов и приспособлений, необходимых для выполнения работ</w:t>
            </w:r>
          </w:p>
        </w:tc>
      </w:tr>
      <w:tr w:rsidR="00AE6ECF" w:rsidRPr="00827491" w14:paraId="7CDF65AA" w14:textId="77777777" w:rsidTr="000D789B">
        <w:trPr>
          <w:trHeight w:val="20"/>
        </w:trPr>
        <w:tc>
          <w:tcPr>
            <w:tcW w:w="1288" w:type="pct"/>
            <w:vMerge/>
          </w:tcPr>
          <w:p w14:paraId="0E19D98B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0BB4F57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Виды, устройство, назначение, правила и условия эксплуатации зажимных приспособлений, применяемых на токарно-револьверных станках</w:t>
            </w:r>
          </w:p>
        </w:tc>
      </w:tr>
      <w:tr w:rsidR="00AE6ECF" w:rsidRPr="00827491" w14:paraId="68FD27B2" w14:textId="77777777" w:rsidTr="000D789B">
        <w:trPr>
          <w:trHeight w:val="20"/>
        </w:trPr>
        <w:tc>
          <w:tcPr>
            <w:tcW w:w="1288" w:type="pct"/>
            <w:vMerge/>
          </w:tcPr>
          <w:p w14:paraId="214C1947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F728FA2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Порядок установки зажимных приспособлений на шпиндель токарно-револьверного станка</w:t>
            </w:r>
          </w:p>
        </w:tc>
      </w:tr>
      <w:tr w:rsidR="00AE6ECF" w:rsidRPr="00827491" w14:paraId="6E885FFA" w14:textId="77777777" w:rsidTr="000D789B">
        <w:trPr>
          <w:trHeight w:val="20"/>
        </w:trPr>
        <w:tc>
          <w:tcPr>
            <w:tcW w:w="1288" w:type="pct"/>
            <w:vMerge/>
          </w:tcPr>
          <w:p w14:paraId="52E8BC97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597E065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Порядок настройки механизма подачи прутковой заготовки на токарно-револьверном станке</w:t>
            </w:r>
          </w:p>
        </w:tc>
      </w:tr>
      <w:tr w:rsidR="00AE6ECF" w:rsidRPr="00827491" w14:paraId="42EFB396" w14:textId="77777777" w:rsidTr="000D789B">
        <w:trPr>
          <w:trHeight w:val="20"/>
        </w:trPr>
        <w:tc>
          <w:tcPr>
            <w:tcW w:w="1288" w:type="pct"/>
            <w:vMerge/>
          </w:tcPr>
          <w:p w14:paraId="00D6D922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D54A2A0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Порядок настройки механизма зажима штучной заготовки на токарно-револьверном станке</w:t>
            </w:r>
          </w:p>
        </w:tc>
      </w:tr>
      <w:tr w:rsidR="00AE6ECF" w:rsidRPr="00827491" w14:paraId="3ACA61E8" w14:textId="77777777" w:rsidTr="000D789B">
        <w:trPr>
          <w:trHeight w:val="20"/>
        </w:trPr>
        <w:tc>
          <w:tcPr>
            <w:tcW w:w="1288" w:type="pct"/>
            <w:vMerge/>
          </w:tcPr>
          <w:p w14:paraId="00C9502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61550D2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Виды, конструкции, назначение, геометрические параметры и правила использования металлорежущих и вспомогательных инструментов, применяемых на токарно-револьверных станках</w:t>
            </w:r>
          </w:p>
        </w:tc>
      </w:tr>
      <w:tr w:rsidR="00AE6ECF" w:rsidRPr="00827491" w14:paraId="642E46E8" w14:textId="77777777" w:rsidTr="000D789B">
        <w:trPr>
          <w:trHeight w:val="20"/>
        </w:trPr>
        <w:tc>
          <w:tcPr>
            <w:tcW w:w="1288" w:type="pct"/>
            <w:vMerge/>
          </w:tcPr>
          <w:p w14:paraId="011AC984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BB18452" w14:textId="12E0C473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Правила выбора геометрических параметров резцов, сверл, зенкеров, разверток, метчиков, плашек в зависимости от обрабатываемого и инструментального материалов </w:t>
            </w:r>
          </w:p>
        </w:tc>
      </w:tr>
      <w:tr w:rsidR="00AE6ECF" w:rsidRPr="00827491" w14:paraId="4AB1DCDA" w14:textId="77777777" w:rsidTr="000D789B">
        <w:trPr>
          <w:trHeight w:val="20"/>
        </w:trPr>
        <w:tc>
          <w:tcPr>
            <w:tcW w:w="1288" w:type="pct"/>
            <w:vMerge/>
          </w:tcPr>
          <w:p w14:paraId="5E632718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CDFA461" w14:textId="77777777" w:rsidR="00AE6ECF" w:rsidRPr="000D789B" w:rsidRDefault="00AE6ECF" w:rsidP="000D789B">
            <w:pPr>
              <w:pStyle w:val="af"/>
              <w:jc w:val="both"/>
            </w:pPr>
            <w:r w:rsidRPr="000D789B">
              <w:t>Способы и приемы контроля геометрических параметров резцов, сверл, зенкеров, метчиков и плашек</w:t>
            </w:r>
          </w:p>
        </w:tc>
      </w:tr>
      <w:tr w:rsidR="00AE6ECF" w:rsidRPr="00827491" w14:paraId="67D50805" w14:textId="77777777" w:rsidTr="000D789B">
        <w:trPr>
          <w:trHeight w:val="20"/>
        </w:trPr>
        <w:tc>
          <w:tcPr>
            <w:tcW w:w="1288" w:type="pct"/>
            <w:vMerge/>
          </w:tcPr>
          <w:p w14:paraId="24727934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6A089D8" w14:textId="2DE4DD06" w:rsidR="00AE6ECF" w:rsidRPr="000D789B" w:rsidRDefault="00AE6ECF" w:rsidP="000D789B">
            <w:pPr>
              <w:pStyle w:val="af"/>
              <w:jc w:val="both"/>
            </w:pPr>
            <w:r w:rsidRPr="000D789B">
              <w:t>Порядок установки резцов, сверл, зенкеров, разверток, метчиков, плашек в револьверную головку и резцедержатели токарно-револьверного станка</w:t>
            </w:r>
          </w:p>
        </w:tc>
      </w:tr>
      <w:tr w:rsidR="00AE6ECF" w:rsidRPr="00827491" w14:paraId="16F9B324" w14:textId="77777777" w:rsidTr="000D789B">
        <w:trPr>
          <w:trHeight w:val="20"/>
        </w:trPr>
        <w:tc>
          <w:tcPr>
            <w:tcW w:w="1288" w:type="pct"/>
            <w:vMerge/>
          </w:tcPr>
          <w:p w14:paraId="72A19EE0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D58E944" w14:textId="7D3D0751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Порядок настройки на размер металлорежущих инструментов в револьверной головке на токарно-револьверном станке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AE6ECF" w:rsidRPr="00827491" w14:paraId="2C124B0D" w14:textId="77777777" w:rsidTr="000D789B">
        <w:trPr>
          <w:trHeight w:val="20"/>
        </w:trPr>
        <w:tc>
          <w:tcPr>
            <w:tcW w:w="1288" w:type="pct"/>
            <w:vMerge/>
          </w:tcPr>
          <w:p w14:paraId="045A32F7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361DAC4" w14:textId="4B741DE3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Порядок настройки на размер металлорежущих инструментов поперечного суппорта на токарно-револьверном станке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AE6ECF" w:rsidRPr="00827491" w14:paraId="53F1243C" w14:textId="77777777" w:rsidTr="000D789B">
        <w:trPr>
          <w:trHeight w:val="20"/>
        </w:trPr>
        <w:tc>
          <w:tcPr>
            <w:tcW w:w="1288" w:type="pct"/>
            <w:vMerge/>
          </w:tcPr>
          <w:p w14:paraId="54D5EDE4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E141833" w14:textId="49330103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Порядок настройки резьбонарезных патронов для нарезания наружной и внутренней резьбы на заготовках сложных деталей на токарно-револьверном станке с точностью до 6-й степени </w:t>
            </w:r>
          </w:p>
        </w:tc>
      </w:tr>
      <w:tr w:rsidR="00AE6ECF" w:rsidRPr="00827491" w14:paraId="05B2EA5F" w14:textId="77777777" w:rsidTr="000D789B">
        <w:trPr>
          <w:trHeight w:val="20"/>
        </w:trPr>
        <w:tc>
          <w:tcPr>
            <w:tcW w:w="1288" w:type="pct"/>
            <w:vMerge/>
          </w:tcPr>
          <w:p w14:paraId="6507E51D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AED8922" w14:textId="769591DC" w:rsidR="00AE6ECF" w:rsidRPr="000D789B" w:rsidRDefault="00AE6ECF" w:rsidP="000D789B">
            <w:pPr>
              <w:pStyle w:val="af"/>
              <w:jc w:val="both"/>
            </w:pPr>
            <w:r w:rsidRPr="000D789B">
              <w:t>Виды, конструкции и правила использования резьбонарезных головок для нарезания наружной резьбы на токарно-револьверном станке с точностью до 6</w:t>
            </w:r>
            <w:r w:rsidRPr="000D789B">
              <w:noBreakHyphen/>
              <w:t>й степени</w:t>
            </w:r>
          </w:p>
        </w:tc>
      </w:tr>
      <w:tr w:rsidR="00AE6ECF" w:rsidRPr="00827491" w14:paraId="1DEEACAE" w14:textId="77777777" w:rsidTr="000D789B">
        <w:trPr>
          <w:trHeight w:val="20"/>
        </w:trPr>
        <w:tc>
          <w:tcPr>
            <w:tcW w:w="1288" w:type="pct"/>
            <w:vMerge/>
          </w:tcPr>
          <w:p w14:paraId="5425CA73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8D491EA" w14:textId="0EE7EF03" w:rsidR="00AE6ECF" w:rsidRPr="000D789B" w:rsidRDefault="00AE6ECF" w:rsidP="000D789B">
            <w:pPr>
              <w:pStyle w:val="af"/>
              <w:jc w:val="both"/>
            </w:pPr>
            <w:r w:rsidRPr="000D789B">
              <w:t xml:space="preserve">Порядок настройки резьбонарезных головок для нарезания наружной резьбы на заготовках сложных деталей на токарно-револьверном станке с точностью до 6-й степени </w:t>
            </w:r>
          </w:p>
        </w:tc>
      </w:tr>
      <w:tr w:rsidR="00AE6ECF" w:rsidRPr="00827491" w14:paraId="384C8CE4" w14:textId="77777777" w:rsidTr="000D789B">
        <w:trPr>
          <w:trHeight w:val="20"/>
        </w:trPr>
        <w:tc>
          <w:tcPr>
            <w:tcW w:w="1288" w:type="pct"/>
            <w:vMerge/>
          </w:tcPr>
          <w:p w14:paraId="3B31D335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1807671" w14:textId="506E10E5" w:rsidR="00AE6ECF" w:rsidRPr="000D789B" w:rsidRDefault="00AE6ECF" w:rsidP="000D789B">
            <w:pPr>
              <w:pStyle w:val="af"/>
              <w:jc w:val="both"/>
            </w:pPr>
            <w:r w:rsidRPr="000D789B">
              <w:t>Виды, конструкции и правила использования резьбонакатных головок для нарезания наружной резьбы на токарно-револьверном станке с точностью до 6</w:t>
            </w:r>
            <w:r w:rsidRPr="000D789B">
              <w:noBreakHyphen/>
              <w:t>й степени</w:t>
            </w:r>
          </w:p>
        </w:tc>
      </w:tr>
      <w:tr w:rsidR="00AE6ECF" w:rsidRPr="00827491" w14:paraId="5E1F8E76" w14:textId="77777777" w:rsidTr="000D789B">
        <w:trPr>
          <w:trHeight w:val="20"/>
        </w:trPr>
        <w:tc>
          <w:tcPr>
            <w:tcW w:w="1288" w:type="pct"/>
            <w:vMerge/>
          </w:tcPr>
          <w:p w14:paraId="1941B3F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8A286F1" w14:textId="4F07F54D" w:rsidR="00AE6ECF" w:rsidRPr="000D789B" w:rsidRDefault="00AE6ECF" w:rsidP="000D789B">
            <w:pPr>
              <w:pStyle w:val="af"/>
              <w:jc w:val="both"/>
            </w:pPr>
            <w:r w:rsidRPr="000D789B">
              <w:t>Порядок настройки резьбонакатных головок для нарезания наружной резьбы на заготовках сложных деталей на токарно-револьверном станке с точностью до 6-й степени</w:t>
            </w:r>
          </w:p>
        </w:tc>
      </w:tr>
      <w:tr w:rsidR="00AE6ECF" w:rsidRPr="00827491" w14:paraId="5B65EC34" w14:textId="77777777" w:rsidTr="000D789B">
        <w:trPr>
          <w:trHeight w:val="20"/>
        </w:trPr>
        <w:tc>
          <w:tcPr>
            <w:tcW w:w="1288" w:type="pct"/>
            <w:vMerge/>
          </w:tcPr>
          <w:p w14:paraId="04AC9523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BE215A9" w14:textId="5FA48C9C" w:rsidR="00AE6ECF" w:rsidRPr="000D789B" w:rsidRDefault="001D39F4" w:rsidP="000D789B">
            <w:pPr>
              <w:pStyle w:val="af"/>
              <w:jc w:val="both"/>
            </w:pPr>
            <w:r w:rsidRPr="000D789B">
              <w:t>Порядок установки и настройки синусных линеек для точения и растачивания конических поверхностей с точностью до 8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AE6ECF" w:rsidRPr="00827491" w14:paraId="29CE2848" w14:textId="77777777" w:rsidTr="000D789B">
        <w:trPr>
          <w:trHeight w:val="20"/>
        </w:trPr>
        <w:tc>
          <w:tcPr>
            <w:tcW w:w="1288" w:type="pct"/>
            <w:vMerge/>
          </w:tcPr>
          <w:p w14:paraId="0940DDEC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88E653A" w14:textId="0DF6E6DC" w:rsidR="00AE6ECF" w:rsidRPr="000D789B" w:rsidRDefault="006B0E85" w:rsidP="000D789B">
            <w:pPr>
              <w:pStyle w:val="af"/>
              <w:jc w:val="both"/>
            </w:pPr>
            <w:r w:rsidRPr="000D789B">
              <w:t xml:space="preserve">Порядок установки и настройки копиров для точения наружных сложнопрофильных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5545A38B" w14:textId="77777777" w:rsidTr="000D789B">
        <w:trPr>
          <w:trHeight w:val="20"/>
        </w:trPr>
        <w:tc>
          <w:tcPr>
            <w:tcW w:w="1288" w:type="pct"/>
            <w:vMerge/>
          </w:tcPr>
          <w:p w14:paraId="519A5894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944F3B1" w14:textId="1C759BF1" w:rsidR="00AE6ECF" w:rsidRPr="000D789B" w:rsidRDefault="006B0E85" w:rsidP="000D789B">
            <w:pPr>
              <w:pStyle w:val="af"/>
              <w:jc w:val="both"/>
            </w:pPr>
            <w:r w:rsidRPr="000D789B">
              <w:t xml:space="preserve">Порядок установки и настройки сферотокарных приспособлений для точения наружных сферических и торовых поверхностей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AE6ECF" w:rsidRPr="00827491" w14:paraId="0F2ADF97" w14:textId="77777777" w:rsidTr="000D789B">
        <w:trPr>
          <w:trHeight w:val="20"/>
        </w:trPr>
        <w:tc>
          <w:tcPr>
            <w:tcW w:w="1288" w:type="pct"/>
            <w:vMerge/>
          </w:tcPr>
          <w:p w14:paraId="3F7A95A5" w14:textId="77777777" w:rsidR="00AE6ECF" w:rsidRPr="000D789B" w:rsidRDefault="00AE6ECF" w:rsidP="00AE6ECF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5CCBBD52" w14:textId="234880C3" w:rsidR="00AE6ECF" w:rsidRPr="000D789B" w:rsidRDefault="006B0E85" w:rsidP="000D789B">
            <w:pPr>
              <w:pStyle w:val="af"/>
              <w:jc w:val="both"/>
            </w:pPr>
            <w:r w:rsidRPr="000D789B">
              <w:t>Порядок установки и настройки резьбонарезных приспособлений для нарезания наружных и внутренних резьб с точностью до 6</w:t>
            </w:r>
            <w:r w:rsidRPr="000D789B">
              <w:noBreakHyphen/>
              <w:t>й степени на токарно-револьверных станках</w:t>
            </w:r>
          </w:p>
        </w:tc>
      </w:tr>
      <w:tr w:rsidR="006B0E85" w:rsidRPr="00827491" w14:paraId="364C952B" w14:textId="77777777" w:rsidTr="000D789B">
        <w:trPr>
          <w:trHeight w:val="20"/>
        </w:trPr>
        <w:tc>
          <w:tcPr>
            <w:tcW w:w="1288" w:type="pct"/>
            <w:vMerge/>
          </w:tcPr>
          <w:p w14:paraId="08FF4633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4434BD3D" w14:textId="2B04528E" w:rsidR="006B0E85" w:rsidRPr="000D789B" w:rsidRDefault="006B0E85" w:rsidP="000D789B">
            <w:pPr>
              <w:pStyle w:val="af"/>
              <w:jc w:val="both"/>
            </w:pPr>
            <w:r w:rsidRPr="000D789B">
              <w:t>Виды, конструкции, назначение, возможности и правила использования контрольно-измерительных инструментов, применяемых при работе на токарно-револьверных станках</w:t>
            </w:r>
          </w:p>
        </w:tc>
      </w:tr>
      <w:tr w:rsidR="006B0E85" w:rsidRPr="00827491" w14:paraId="1FE45C46" w14:textId="77777777" w:rsidTr="000D789B">
        <w:trPr>
          <w:trHeight w:val="20"/>
        </w:trPr>
        <w:tc>
          <w:tcPr>
            <w:tcW w:w="1288" w:type="pct"/>
            <w:vMerge/>
          </w:tcPr>
          <w:p w14:paraId="5C31EE57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2916BE2" w14:textId="0EC2F99E" w:rsidR="006B0E85" w:rsidRPr="000D789B" w:rsidRDefault="006B0E85" w:rsidP="000D789B">
            <w:pPr>
              <w:pStyle w:val="af"/>
              <w:jc w:val="both"/>
            </w:pPr>
            <w:r w:rsidRPr="000D789B">
              <w:t xml:space="preserve">Порядок настройки барабанов упоров на токарно-револьверном станке для обработки заготовок сложных деталей с точностью до </w:t>
            </w:r>
            <w:r w:rsidR="00E93A5D" w:rsidRPr="000D789B">
              <w:t>7-го</w:t>
            </w:r>
            <w:r w:rsidRPr="000D789B">
              <w:t xml:space="preserve"> квалитета</w:t>
            </w:r>
          </w:p>
        </w:tc>
      </w:tr>
      <w:tr w:rsidR="006B0E85" w:rsidRPr="00827491" w14:paraId="0F6038A1" w14:textId="77777777" w:rsidTr="000D789B">
        <w:trPr>
          <w:trHeight w:val="20"/>
        </w:trPr>
        <w:tc>
          <w:tcPr>
            <w:tcW w:w="1288" w:type="pct"/>
            <w:vMerge/>
          </w:tcPr>
          <w:p w14:paraId="2D3C9FD7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9CCC2F7" w14:textId="30F0FD1F" w:rsidR="006B0E85" w:rsidRPr="000D789B" w:rsidRDefault="006B0E85" w:rsidP="000D789B">
            <w:pPr>
              <w:pStyle w:val="af"/>
              <w:jc w:val="both"/>
            </w:pPr>
            <w:r w:rsidRPr="000D789B">
              <w:t xml:space="preserve">Типовые режимы резания при обработке заготовок сложных деталей с точностью до </w:t>
            </w:r>
            <w:r w:rsidR="00E93A5D" w:rsidRPr="000D789B">
              <w:t>7-го</w:t>
            </w:r>
            <w:r w:rsidRPr="000D789B">
              <w:t xml:space="preserve"> квалитета на токарно-револьверных станках</w:t>
            </w:r>
          </w:p>
        </w:tc>
      </w:tr>
      <w:tr w:rsidR="006B0E85" w:rsidRPr="00827491" w14:paraId="241E4ED0" w14:textId="77777777" w:rsidTr="000D789B">
        <w:trPr>
          <w:trHeight w:val="20"/>
        </w:trPr>
        <w:tc>
          <w:tcPr>
            <w:tcW w:w="1288" w:type="pct"/>
            <w:vMerge/>
          </w:tcPr>
          <w:p w14:paraId="1AB19DB6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AFC1780" w14:textId="1AA15021" w:rsidR="006B0E85" w:rsidRPr="000D789B" w:rsidRDefault="006B0E85" w:rsidP="000D789B">
            <w:pPr>
              <w:pStyle w:val="af"/>
              <w:jc w:val="both"/>
            </w:pPr>
            <w:r w:rsidRPr="000D789B">
              <w:t>Порядок настройки командоаппарата для установки частоты вращения шпинделя и подачи суппорта на токарно-револьверных станках</w:t>
            </w:r>
          </w:p>
        </w:tc>
      </w:tr>
      <w:tr w:rsidR="006B0E85" w:rsidRPr="00827491" w14:paraId="3D20342F" w14:textId="77777777" w:rsidTr="000D789B">
        <w:trPr>
          <w:trHeight w:val="20"/>
        </w:trPr>
        <w:tc>
          <w:tcPr>
            <w:tcW w:w="1288" w:type="pct"/>
            <w:vMerge/>
          </w:tcPr>
          <w:p w14:paraId="35684CBE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D54E69E" w14:textId="398BD3BC" w:rsidR="006B0E85" w:rsidRPr="000D789B" w:rsidRDefault="006B0E85" w:rsidP="000D789B">
            <w:pPr>
              <w:pStyle w:val="af"/>
              <w:jc w:val="both"/>
            </w:pPr>
            <w:r w:rsidRPr="000D789B">
              <w:t>Порядок настройки штекерной панели для установки частоты вращения шпинделя и подачи суппорта на токарно-револьверных станках</w:t>
            </w:r>
          </w:p>
        </w:tc>
      </w:tr>
      <w:tr w:rsidR="006B0E85" w:rsidRPr="00827491" w14:paraId="3D1B3AB5" w14:textId="77777777" w:rsidTr="000D789B">
        <w:trPr>
          <w:trHeight w:val="20"/>
        </w:trPr>
        <w:tc>
          <w:tcPr>
            <w:tcW w:w="1288" w:type="pct"/>
            <w:vMerge/>
          </w:tcPr>
          <w:p w14:paraId="47C9B189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FACA3F9" w14:textId="28B9045E" w:rsidR="006B0E85" w:rsidRPr="0025578F" w:rsidRDefault="006B0E85" w:rsidP="000D789B">
            <w:pPr>
              <w:pStyle w:val="af"/>
              <w:jc w:val="both"/>
            </w:pPr>
            <w:r w:rsidRPr="0025578F">
              <w:t xml:space="preserve">Способы и приемы точения и растачивания цилиндрических и торцовых поверхностей заготовок сложных деталей с точностью размеров до </w:t>
            </w:r>
            <w:r w:rsidR="00E07A89" w:rsidRPr="0025578F">
              <w:t>7</w:t>
            </w:r>
            <w:r w:rsidRPr="0025578F">
              <w:noBreakHyphen/>
              <w:t>го квалитета на токарно-револьверных станках</w:t>
            </w:r>
          </w:p>
        </w:tc>
      </w:tr>
      <w:tr w:rsidR="006B0E85" w:rsidRPr="00827491" w14:paraId="53183F8C" w14:textId="77777777" w:rsidTr="000D789B">
        <w:trPr>
          <w:trHeight w:val="20"/>
        </w:trPr>
        <w:tc>
          <w:tcPr>
            <w:tcW w:w="1288" w:type="pct"/>
            <w:vMerge/>
          </w:tcPr>
          <w:p w14:paraId="0AD829AA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21C30EB7" w14:textId="70094820" w:rsidR="006B0E85" w:rsidRPr="0025578F" w:rsidRDefault="006B0E85" w:rsidP="000D789B">
            <w:pPr>
              <w:pStyle w:val="af"/>
              <w:jc w:val="both"/>
            </w:pPr>
            <w:r w:rsidRPr="0025578F">
              <w:t>Способы и приемы точения конических и фасонных поверхностей широкими и фасонными резцами</w:t>
            </w:r>
          </w:p>
        </w:tc>
      </w:tr>
      <w:tr w:rsidR="006B0E85" w:rsidRPr="00827491" w14:paraId="270D48EC" w14:textId="77777777" w:rsidTr="000D789B">
        <w:trPr>
          <w:trHeight w:val="20"/>
        </w:trPr>
        <w:tc>
          <w:tcPr>
            <w:tcW w:w="1288" w:type="pct"/>
            <w:vMerge/>
          </w:tcPr>
          <w:p w14:paraId="7AE4CB56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6599DF3" w14:textId="53476AF0" w:rsidR="006B0E85" w:rsidRPr="0025578F" w:rsidRDefault="006B0E85" w:rsidP="000D789B">
            <w:pPr>
              <w:pStyle w:val="af"/>
              <w:jc w:val="both"/>
            </w:pPr>
            <w:r w:rsidRPr="0025578F">
              <w:t xml:space="preserve">Способы и приемы сверления и зенкерования отверстий в заготовках сложных деталей с точностью размеров до </w:t>
            </w:r>
            <w:r w:rsidR="00E07A89" w:rsidRPr="0025578F">
              <w:t>7</w:t>
            </w:r>
            <w:r w:rsidRPr="0025578F">
              <w:noBreakHyphen/>
              <w:t>го квалитета на токарно-револьверных станках</w:t>
            </w:r>
          </w:p>
        </w:tc>
      </w:tr>
      <w:tr w:rsidR="006B0E85" w:rsidRPr="00827491" w14:paraId="7B53BF04" w14:textId="77777777" w:rsidTr="000D789B">
        <w:trPr>
          <w:trHeight w:val="20"/>
        </w:trPr>
        <w:tc>
          <w:tcPr>
            <w:tcW w:w="1288" w:type="pct"/>
            <w:vMerge/>
          </w:tcPr>
          <w:p w14:paraId="3CB7A1D5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BC83986" w14:textId="1996930C" w:rsidR="006B0E85" w:rsidRPr="000D789B" w:rsidRDefault="006B0E85" w:rsidP="000D789B">
            <w:pPr>
              <w:pStyle w:val="af"/>
              <w:jc w:val="both"/>
            </w:pPr>
            <w:r w:rsidRPr="000D789B">
              <w:t>Способы и приемы нарезания внутренних резьб в отверстиях заготовок сложных деталей до 6-й степени точности на токарно-револьверных станках</w:t>
            </w:r>
          </w:p>
        </w:tc>
      </w:tr>
      <w:tr w:rsidR="006B0E85" w:rsidRPr="00827491" w14:paraId="3A6DECBD" w14:textId="77777777" w:rsidTr="000D789B">
        <w:trPr>
          <w:trHeight w:val="20"/>
        </w:trPr>
        <w:tc>
          <w:tcPr>
            <w:tcW w:w="1288" w:type="pct"/>
            <w:vMerge/>
          </w:tcPr>
          <w:p w14:paraId="30250344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16FB1C00" w14:textId="59BF415C" w:rsidR="006B0E85" w:rsidRPr="000D789B" w:rsidRDefault="006B0E85" w:rsidP="000D789B">
            <w:pPr>
              <w:pStyle w:val="af"/>
              <w:jc w:val="both"/>
            </w:pPr>
            <w:r w:rsidRPr="000D789B">
              <w:t>Способы и приемы нарезания наружных резьб на заготовках сложных деталей до 6-й степени точности на токарно-револьверных станках</w:t>
            </w:r>
          </w:p>
        </w:tc>
      </w:tr>
      <w:tr w:rsidR="006B0E85" w:rsidRPr="00827491" w14:paraId="12D1B365" w14:textId="77777777" w:rsidTr="000D789B">
        <w:trPr>
          <w:trHeight w:val="20"/>
        </w:trPr>
        <w:tc>
          <w:tcPr>
            <w:tcW w:w="1288" w:type="pct"/>
            <w:vMerge/>
          </w:tcPr>
          <w:p w14:paraId="023B5CE0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3A66BF9D" w14:textId="193B3CAB" w:rsidR="006B0E85" w:rsidRPr="000D789B" w:rsidRDefault="006B0E85" w:rsidP="000D789B">
            <w:pPr>
              <w:pStyle w:val="af"/>
              <w:jc w:val="both"/>
            </w:pPr>
            <w:r w:rsidRPr="000D789B">
              <w:t>Назначение, свойства и способы применения СОЖ при точении, сверлении и резьбонарезании</w:t>
            </w:r>
          </w:p>
        </w:tc>
      </w:tr>
      <w:tr w:rsidR="006B0E85" w:rsidRPr="00827491" w14:paraId="546A2755" w14:textId="77777777" w:rsidTr="000D789B">
        <w:trPr>
          <w:trHeight w:val="20"/>
        </w:trPr>
        <w:tc>
          <w:tcPr>
            <w:tcW w:w="1288" w:type="pct"/>
            <w:vMerge/>
          </w:tcPr>
          <w:p w14:paraId="5689CEB7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FCC1C64" w14:textId="77777777" w:rsidR="006B0E85" w:rsidRPr="000D789B" w:rsidRDefault="006B0E85" w:rsidP="000D789B">
            <w:pPr>
              <w:pStyle w:val="af"/>
              <w:jc w:val="both"/>
            </w:pPr>
            <w:r w:rsidRPr="000D789B">
              <w:t>Критерии износа металлорежущих инструментов</w:t>
            </w:r>
          </w:p>
        </w:tc>
      </w:tr>
      <w:tr w:rsidR="006B0E85" w:rsidRPr="00827491" w14:paraId="6D83ACE6" w14:textId="77777777" w:rsidTr="000D789B">
        <w:trPr>
          <w:trHeight w:val="20"/>
        </w:trPr>
        <w:tc>
          <w:tcPr>
            <w:tcW w:w="1288" w:type="pct"/>
            <w:vMerge/>
          </w:tcPr>
          <w:p w14:paraId="0773BD3A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7E2F0946" w14:textId="7FFE6D81" w:rsidR="006B0E85" w:rsidRPr="000D789B" w:rsidRDefault="006B0E85" w:rsidP="000D789B">
            <w:pPr>
              <w:pStyle w:val="af"/>
              <w:jc w:val="both"/>
            </w:pPr>
            <w:r w:rsidRPr="000D789B">
              <w:t>Виды дефектов при обработке поверхностей заготовок сложных деталей на токарно-револьверных станках, их причины и способы предупреждения</w:t>
            </w:r>
          </w:p>
        </w:tc>
      </w:tr>
      <w:tr w:rsidR="006B0E85" w:rsidRPr="00827491" w14:paraId="1F2B07CD" w14:textId="77777777" w:rsidTr="000D789B">
        <w:trPr>
          <w:trHeight w:val="20"/>
        </w:trPr>
        <w:tc>
          <w:tcPr>
            <w:tcW w:w="1288" w:type="pct"/>
            <w:vMerge/>
          </w:tcPr>
          <w:p w14:paraId="6F8CF81A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0E16E3BA" w14:textId="77777777" w:rsidR="006B0E85" w:rsidRPr="000D789B" w:rsidRDefault="006B0E85" w:rsidP="000D789B">
            <w:pPr>
              <w:pStyle w:val="af"/>
              <w:jc w:val="both"/>
            </w:pPr>
            <w:r w:rsidRPr="000D789B">
              <w:t>Виды и правила применения средств индивидуальной и коллективной защиты при выполнении работ на токарно-револьверных станках</w:t>
            </w:r>
          </w:p>
        </w:tc>
      </w:tr>
      <w:tr w:rsidR="006B0E85" w:rsidRPr="00827491" w14:paraId="06D067C1" w14:textId="77777777" w:rsidTr="000D789B">
        <w:trPr>
          <w:trHeight w:val="20"/>
        </w:trPr>
        <w:tc>
          <w:tcPr>
            <w:tcW w:w="1288" w:type="pct"/>
            <w:vMerge/>
          </w:tcPr>
          <w:p w14:paraId="50D703E9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</w:p>
        </w:tc>
        <w:tc>
          <w:tcPr>
            <w:tcW w:w="3712" w:type="pct"/>
          </w:tcPr>
          <w:p w14:paraId="63BDE393" w14:textId="264D1C8D" w:rsidR="006B0E85" w:rsidRPr="000D789B" w:rsidRDefault="006B0E85" w:rsidP="000D789B">
            <w:pPr>
              <w:pStyle w:val="af"/>
              <w:jc w:val="both"/>
            </w:pPr>
            <w:r w:rsidRPr="000D789B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0D789B">
              <w:t xml:space="preserve">при выполнении работ на токарно-револьверных станках </w:t>
            </w:r>
          </w:p>
        </w:tc>
      </w:tr>
      <w:tr w:rsidR="006B0E85" w:rsidRPr="00827491" w14:paraId="0AFE3ECA" w14:textId="77777777" w:rsidTr="000D789B">
        <w:trPr>
          <w:trHeight w:val="20"/>
        </w:trPr>
        <w:tc>
          <w:tcPr>
            <w:tcW w:w="1288" w:type="pct"/>
          </w:tcPr>
          <w:p w14:paraId="0429196E" w14:textId="77777777" w:rsidR="006B0E85" w:rsidRPr="000D789B" w:rsidRDefault="006B0E85" w:rsidP="006B0E85">
            <w:pPr>
              <w:pStyle w:val="af"/>
              <w:rPr>
                <w:rFonts w:eastAsia="Calibri"/>
              </w:rPr>
            </w:pPr>
            <w:r w:rsidRPr="000D789B">
              <w:rPr>
                <w:rFonts w:eastAsia="Calibri"/>
              </w:rPr>
              <w:t>Другие характеристики</w:t>
            </w:r>
          </w:p>
        </w:tc>
        <w:tc>
          <w:tcPr>
            <w:tcW w:w="3712" w:type="pct"/>
          </w:tcPr>
          <w:p w14:paraId="37C13AEC" w14:textId="77777777" w:rsidR="006B0E85" w:rsidRPr="000D789B" w:rsidRDefault="006B0E85" w:rsidP="000D789B">
            <w:pPr>
              <w:pStyle w:val="af"/>
              <w:jc w:val="both"/>
              <w:rPr>
                <w:rFonts w:eastAsia="Calibri"/>
              </w:rPr>
            </w:pPr>
            <w:r w:rsidRPr="000D789B">
              <w:rPr>
                <w:rFonts w:eastAsia="Calibri"/>
              </w:rPr>
              <w:t>-</w:t>
            </w:r>
          </w:p>
        </w:tc>
      </w:tr>
    </w:tbl>
    <w:p w14:paraId="05DC8AAD" w14:textId="77777777" w:rsidR="000D789B" w:rsidRDefault="000D789B" w:rsidP="00F8607A"/>
    <w:p w14:paraId="6FDF4809" w14:textId="78C0BAFA" w:rsidR="006D5D76" w:rsidRPr="000D789B" w:rsidRDefault="006D5D76" w:rsidP="00F8607A">
      <w:pPr>
        <w:rPr>
          <w:b/>
          <w:bCs w:val="0"/>
        </w:rPr>
      </w:pPr>
      <w:r w:rsidRPr="000D789B">
        <w:rPr>
          <w:b/>
          <w:bCs w:val="0"/>
        </w:rPr>
        <w:t>3.</w:t>
      </w:r>
      <w:r w:rsidR="00D5331E" w:rsidRPr="000D789B">
        <w:rPr>
          <w:b/>
          <w:bCs w:val="0"/>
        </w:rPr>
        <w:t>5</w:t>
      </w:r>
      <w:r w:rsidRPr="000D789B">
        <w:rPr>
          <w:b/>
          <w:bCs w:val="0"/>
        </w:rPr>
        <w:t>.2. Трудовая функция</w:t>
      </w:r>
    </w:p>
    <w:p w14:paraId="14D213FF" w14:textId="77777777" w:rsidR="000D789B" w:rsidRPr="00827491" w:rsidRDefault="000D789B" w:rsidP="00F8607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6D5D76" w:rsidRPr="00827491" w14:paraId="7583E523" w14:textId="77777777" w:rsidTr="00D533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DB6645" w14:textId="77777777" w:rsidR="006D5D76" w:rsidRPr="00827491" w:rsidRDefault="006D5D76" w:rsidP="00625BFE">
            <w:pPr>
              <w:pStyle w:val="100"/>
            </w:pPr>
            <w:r w:rsidRPr="00827491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F5F92" w14:textId="77777777" w:rsidR="006D5D76" w:rsidRPr="00827491" w:rsidRDefault="009270B8" w:rsidP="006D5D76">
            <w:pPr>
              <w:pStyle w:val="af"/>
            </w:pPr>
            <w:r w:rsidRPr="00827491">
              <w:t>Контроль качества обработки поверхностей сложных деталей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326391" w14:textId="77777777" w:rsidR="006D5D76" w:rsidRPr="00827491" w:rsidRDefault="006D5D76" w:rsidP="00625BFE">
            <w:pPr>
              <w:pStyle w:val="100"/>
              <w:jc w:val="center"/>
            </w:pPr>
            <w:r w:rsidRPr="00827491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29181" w14:textId="77777777" w:rsidR="006D5D76" w:rsidRPr="00827491" w:rsidRDefault="006D5D76" w:rsidP="00625BFE">
            <w:pPr>
              <w:pStyle w:val="af1"/>
              <w:jc w:val="left"/>
            </w:pPr>
            <w:r w:rsidRPr="00827491">
              <w:rPr>
                <w:lang w:val="en-US"/>
              </w:rPr>
              <w:t>E</w:t>
            </w:r>
            <w:r w:rsidRPr="00827491"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50E47" w14:textId="77777777" w:rsidR="006D5D76" w:rsidRPr="00827491" w:rsidRDefault="006D5D76" w:rsidP="00625BFE">
            <w:pPr>
              <w:pStyle w:val="100"/>
              <w:jc w:val="center"/>
              <w:rPr>
                <w:vertAlign w:val="superscript"/>
              </w:rPr>
            </w:pPr>
            <w:r w:rsidRPr="00827491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1A2EA" w14:textId="77777777" w:rsidR="006D5D76" w:rsidRPr="00827491" w:rsidRDefault="006D5D76" w:rsidP="00625BFE">
            <w:pPr>
              <w:pStyle w:val="af1"/>
              <w:rPr>
                <w:lang w:val="en-US"/>
              </w:rPr>
            </w:pPr>
            <w:r w:rsidRPr="00827491">
              <w:rPr>
                <w:lang w:val="en-US"/>
              </w:rPr>
              <w:t>4</w:t>
            </w:r>
          </w:p>
        </w:tc>
      </w:tr>
    </w:tbl>
    <w:p w14:paraId="5FFA72EA" w14:textId="77777777" w:rsidR="006D5D76" w:rsidRPr="00827491" w:rsidRDefault="006D5D76" w:rsidP="006D5D76">
      <w:pPr>
        <w:pStyle w:val="af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D5D76" w:rsidRPr="00827491" w14:paraId="10400422" w14:textId="77777777" w:rsidTr="000D78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1756F2" w14:textId="77777777" w:rsidR="006D5D76" w:rsidRPr="00827491" w:rsidRDefault="006D5D76" w:rsidP="00625BFE">
            <w:pPr>
              <w:pStyle w:val="100"/>
            </w:pPr>
            <w:r w:rsidRPr="00827491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6F56E1" w14:textId="77777777" w:rsidR="006D5D76" w:rsidRPr="00827491" w:rsidRDefault="006D5D76" w:rsidP="00625BFE">
            <w:pPr>
              <w:pStyle w:val="100"/>
            </w:pPr>
            <w:r w:rsidRPr="00827491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4F532" w14:textId="77777777" w:rsidR="006D5D76" w:rsidRPr="00827491" w:rsidRDefault="006D5D76" w:rsidP="00625BFE">
            <w:pPr>
              <w:pStyle w:val="af1"/>
              <w:jc w:val="left"/>
            </w:pPr>
            <w:r w:rsidRPr="00827491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1F3184" w14:textId="77777777" w:rsidR="006D5D76" w:rsidRPr="00827491" w:rsidRDefault="006D5D76" w:rsidP="00625BFE">
            <w:pPr>
              <w:pStyle w:val="100"/>
            </w:pPr>
            <w:r w:rsidRPr="00827491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B7131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22F47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CA5C3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</w:tr>
      <w:tr w:rsidR="006D5D76" w:rsidRPr="00827491" w14:paraId="07F58E00" w14:textId="77777777" w:rsidTr="000D789B">
        <w:trPr>
          <w:jc w:val="center"/>
        </w:trPr>
        <w:tc>
          <w:tcPr>
            <w:tcW w:w="1266" w:type="pct"/>
            <w:vAlign w:val="center"/>
          </w:tcPr>
          <w:p w14:paraId="02EB3B1C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4761D7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811F37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9774F8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F2ED3" w14:textId="77777777" w:rsidR="006D5D76" w:rsidRPr="00827491" w:rsidRDefault="006D5D76" w:rsidP="00625BF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644198" w14:textId="77777777" w:rsidR="006D5D76" w:rsidRPr="00827491" w:rsidRDefault="006D5D76" w:rsidP="00625BFE">
            <w:pPr>
              <w:pStyle w:val="101"/>
            </w:pPr>
            <w:r w:rsidRPr="00827491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C356877" w14:textId="77777777" w:rsidR="006D5D76" w:rsidRPr="00827491" w:rsidRDefault="006D5D76" w:rsidP="00625BFE">
            <w:pPr>
              <w:pStyle w:val="101"/>
            </w:pPr>
            <w:r w:rsidRPr="00827491">
              <w:t>Регистрационный номер профессионального стандарта</w:t>
            </w:r>
          </w:p>
        </w:tc>
      </w:tr>
    </w:tbl>
    <w:p w14:paraId="5AA184BF" w14:textId="77777777" w:rsidR="000D789B" w:rsidRDefault="000D789B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B0E85" w:rsidRPr="00827491" w14:paraId="3D5A17CD" w14:textId="77777777" w:rsidTr="000D789B">
        <w:trPr>
          <w:trHeight w:val="20"/>
        </w:trPr>
        <w:tc>
          <w:tcPr>
            <w:tcW w:w="1272" w:type="pct"/>
            <w:vMerge w:val="restart"/>
          </w:tcPr>
          <w:p w14:paraId="63C23681" w14:textId="77777777" w:rsidR="006B0E85" w:rsidRPr="00827491" w:rsidRDefault="006B0E85" w:rsidP="00362E22">
            <w:pPr>
              <w:pStyle w:val="af"/>
            </w:pPr>
            <w:r w:rsidRPr="00827491">
              <w:t>Трудовые действия</w:t>
            </w:r>
          </w:p>
        </w:tc>
        <w:tc>
          <w:tcPr>
            <w:tcW w:w="3728" w:type="pct"/>
          </w:tcPr>
          <w:p w14:paraId="2CB1D58C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Визуальное определение дефектов обработанных поверхностей сложной детали</w:t>
            </w:r>
          </w:p>
        </w:tc>
      </w:tr>
      <w:tr w:rsidR="006B0E85" w:rsidRPr="00827491" w14:paraId="057C1F32" w14:textId="77777777" w:rsidTr="000D789B">
        <w:trPr>
          <w:trHeight w:val="20"/>
        </w:trPr>
        <w:tc>
          <w:tcPr>
            <w:tcW w:w="1272" w:type="pct"/>
            <w:vMerge/>
          </w:tcPr>
          <w:p w14:paraId="444FF94D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4B1BD30B" w14:textId="2248B603" w:rsidR="006B0E85" w:rsidRPr="00827491" w:rsidRDefault="006B0E85" w:rsidP="00362E22">
            <w:pPr>
              <w:pStyle w:val="af"/>
              <w:jc w:val="both"/>
            </w:pPr>
            <w:r w:rsidRPr="00827491">
              <w:t xml:space="preserve">Контроль размеров сложной детали с точностью до </w:t>
            </w:r>
            <w:r w:rsidR="00E93A5D">
              <w:t>7-го</w:t>
            </w:r>
            <w:r w:rsidRPr="00827491">
              <w:t xml:space="preserve"> квалитета</w:t>
            </w:r>
          </w:p>
        </w:tc>
      </w:tr>
      <w:tr w:rsidR="006B0E85" w:rsidRPr="00827491" w14:paraId="29EB3919" w14:textId="77777777" w:rsidTr="000D789B">
        <w:trPr>
          <w:trHeight w:val="20"/>
        </w:trPr>
        <w:tc>
          <w:tcPr>
            <w:tcW w:w="1272" w:type="pct"/>
            <w:vMerge/>
          </w:tcPr>
          <w:p w14:paraId="05C57E9C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0496D80E" w14:textId="35A9825B" w:rsidR="006B0E85" w:rsidRPr="00827491" w:rsidRDefault="006B0E85" w:rsidP="00362E22">
            <w:pPr>
              <w:pStyle w:val="af"/>
              <w:jc w:val="both"/>
            </w:pPr>
            <w:r w:rsidRPr="00827491">
              <w:t>Контроль угловых размеров сложной детали с точностью до 8</w:t>
            </w:r>
            <w:r w:rsidRPr="00827491">
              <w:noBreakHyphen/>
              <w:t>й степени</w:t>
            </w:r>
          </w:p>
        </w:tc>
      </w:tr>
      <w:tr w:rsidR="006B0E85" w:rsidRPr="00827491" w14:paraId="3F6A2364" w14:textId="77777777" w:rsidTr="000D789B">
        <w:trPr>
          <w:trHeight w:val="20"/>
        </w:trPr>
        <w:tc>
          <w:tcPr>
            <w:tcW w:w="1272" w:type="pct"/>
            <w:vMerge/>
          </w:tcPr>
          <w:p w14:paraId="3FFA4DC6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008668AB" w14:textId="35E91A4B" w:rsidR="006B0E85" w:rsidRPr="00827491" w:rsidRDefault="006B0E85" w:rsidP="00362E22">
            <w:pPr>
              <w:pStyle w:val="af"/>
              <w:jc w:val="both"/>
            </w:pPr>
            <w:r w:rsidRPr="00827491">
              <w:t>Контроль резьбовых поверхностей сложной детали с точностью до 6</w:t>
            </w:r>
            <w:r w:rsidRPr="00827491">
              <w:noBreakHyphen/>
              <w:t>й степени</w:t>
            </w:r>
          </w:p>
        </w:tc>
      </w:tr>
      <w:tr w:rsidR="006B0E85" w:rsidRPr="00827491" w14:paraId="3CA2AEE4" w14:textId="77777777" w:rsidTr="000D789B">
        <w:trPr>
          <w:trHeight w:val="20"/>
        </w:trPr>
        <w:tc>
          <w:tcPr>
            <w:tcW w:w="1272" w:type="pct"/>
            <w:vMerge/>
          </w:tcPr>
          <w:p w14:paraId="65DC80CE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57463D18" w14:textId="4661AB9E" w:rsidR="006B0E85" w:rsidRPr="00827491" w:rsidRDefault="006B0E85" w:rsidP="00362E22">
            <w:pPr>
              <w:pStyle w:val="af"/>
              <w:jc w:val="both"/>
            </w:pPr>
            <w:r w:rsidRPr="00827491">
              <w:t>Контроль формы и взаимного расположения поверхностей сложной детали с точностью до 9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4CA7D1B5" w14:textId="77777777" w:rsidTr="000D789B">
        <w:trPr>
          <w:trHeight w:val="20"/>
        </w:trPr>
        <w:tc>
          <w:tcPr>
            <w:tcW w:w="1272" w:type="pct"/>
            <w:vMerge/>
          </w:tcPr>
          <w:p w14:paraId="481C2D41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7C00FAF0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Контроль шероховатости обработанных поверхностей сложной детали до Ra 1,6</w:t>
            </w:r>
          </w:p>
        </w:tc>
      </w:tr>
      <w:tr w:rsidR="006B0E85" w:rsidRPr="00827491" w14:paraId="62D9E4D7" w14:textId="77777777" w:rsidTr="000D789B">
        <w:trPr>
          <w:trHeight w:val="20"/>
        </w:trPr>
        <w:tc>
          <w:tcPr>
            <w:tcW w:w="1272" w:type="pct"/>
            <w:vMerge w:val="restart"/>
          </w:tcPr>
          <w:p w14:paraId="5D24E4CB" w14:textId="77777777" w:rsidR="006B0E85" w:rsidRPr="00827491" w:rsidRDefault="006B0E85" w:rsidP="00362E22">
            <w:pPr>
              <w:pStyle w:val="af"/>
            </w:pPr>
            <w:r w:rsidRPr="00827491">
              <w:t>Необходимые умения</w:t>
            </w:r>
          </w:p>
        </w:tc>
        <w:tc>
          <w:tcPr>
            <w:tcW w:w="3728" w:type="pct"/>
          </w:tcPr>
          <w:p w14:paraId="6B6A29FE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Выявлять визуально дефекты обработанных поверхностей сложных деталей</w:t>
            </w:r>
          </w:p>
        </w:tc>
      </w:tr>
      <w:tr w:rsidR="006B0E85" w:rsidRPr="00827491" w14:paraId="29DD33DC" w14:textId="77777777" w:rsidTr="000D789B">
        <w:trPr>
          <w:trHeight w:val="20"/>
        </w:trPr>
        <w:tc>
          <w:tcPr>
            <w:tcW w:w="1272" w:type="pct"/>
            <w:vMerge/>
          </w:tcPr>
          <w:p w14:paraId="5C2CF7C7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442A67CE" w14:textId="46052038" w:rsidR="006B0E85" w:rsidRPr="00827491" w:rsidRDefault="006B0E85" w:rsidP="00362E22">
            <w:pPr>
              <w:pStyle w:val="af"/>
              <w:jc w:val="both"/>
            </w:pPr>
            <w:r w:rsidRPr="00827491">
              <w:t xml:space="preserve">Использовать стандартные и специальные контрольно-измерительные инструменты для измерения и контроля линейных размеров сложных деталей с точностью до </w:t>
            </w:r>
            <w:r w:rsidR="00E93A5D">
              <w:t>7-го</w:t>
            </w:r>
            <w:r w:rsidRPr="00827491">
              <w:t xml:space="preserve"> квалитета</w:t>
            </w:r>
          </w:p>
        </w:tc>
      </w:tr>
      <w:tr w:rsidR="006B0E85" w:rsidRPr="00827491" w14:paraId="3758C1C7" w14:textId="77777777" w:rsidTr="000D789B">
        <w:trPr>
          <w:trHeight w:val="20"/>
        </w:trPr>
        <w:tc>
          <w:tcPr>
            <w:tcW w:w="1272" w:type="pct"/>
            <w:vMerge/>
          </w:tcPr>
          <w:p w14:paraId="261B5996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0248A118" w14:textId="11968D43" w:rsidR="006B0E85" w:rsidRPr="00827491" w:rsidRDefault="006B0E85" w:rsidP="00362E22">
            <w:pPr>
              <w:pStyle w:val="af"/>
              <w:jc w:val="both"/>
            </w:pPr>
            <w:r w:rsidRPr="00827491">
              <w:t>Использовать стандартные и специальные контрольно-измерительные инструменты для измерения и контроля угловых размеров сложных деталей с точностью до 8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313DADCD" w14:textId="77777777" w:rsidTr="000D789B">
        <w:trPr>
          <w:trHeight w:val="20"/>
        </w:trPr>
        <w:tc>
          <w:tcPr>
            <w:tcW w:w="1272" w:type="pct"/>
            <w:vMerge/>
          </w:tcPr>
          <w:p w14:paraId="630EC1A4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482792F5" w14:textId="5D9B62EA" w:rsidR="006B0E85" w:rsidRPr="00827491" w:rsidRDefault="006B0E85" w:rsidP="00362E22">
            <w:pPr>
              <w:pStyle w:val="af"/>
              <w:jc w:val="both"/>
            </w:pPr>
            <w:r w:rsidRPr="00827491">
              <w:t>Использовать стандартные и специальные контрольно-измерительные инструменты для измерения и контроля параметров резьбовых поверхностей с точностью до 6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6FCD451E" w14:textId="77777777" w:rsidTr="000D789B">
        <w:trPr>
          <w:trHeight w:val="20"/>
        </w:trPr>
        <w:tc>
          <w:tcPr>
            <w:tcW w:w="1272" w:type="pct"/>
            <w:vMerge/>
          </w:tcPr>
          <w:p w14:paraId="2641616C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35433ECE" w14:textId="2F2645C7" w:rsidR="006B0E85" w:rsidRPr="00827491" w:rsidRDefault="006B0E85" w:rsidP="00362E22">
            <w:pPr>
              <w:pStyle w:val="af"/>
              <w:jc w:val="both"/>
            </w:pPr>
            <w:r w:rsidRPr="00827491">
              <w:t>Использовать контрольно-измерительные инструменты и приспособления для измерения и контроля точности формы и взаимного расположения поверхностей сложных деталей с точностью до 9</w:t>
            </w:r>
            <w:r w:rsidRPr="00827491">
              <w:noBreakHyphen/>
              <w:t>й степени</w:t>
            </w:r>
          </w:p>
        </w:tc>
      </w:tr>
      <w:tr w:rsidR="006B0E85" w:rsidRPr="00827491" w14:paraId="3E608E6B" w14:textId="77777777" w:rsidTr="000D789B">
        <w:trPr>
          <w:trHeight w:val="20"/>
        </w:trPr>
        <w:tc>
          <w:tcPr>
            <w:tcW w:w="1272" w:type="pct"/>
            <w:vMerge/>
          </w:tcPr>
          <w:p w14:paraId="30E17966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54FB0E4D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Контролировать шероховатость поверхностей сложных деталей визуально-тактильным и инструментальными методами</w:t>
            </w:r>
          </w:p>
        </w:tc>
      </w:tr>
      <w:tr w:rsidR="006B0E85" w:rsidRPr="00827491" w14:paraId="1EA4446D" w14:textId="77777777" w:rsidTr="000D789B">
        <w:trPr>
          <w:trHeight w:val="20"/>
        </w:trPr>
        <w:tc>
          <w:tcPr>
            <w:tcW w:w="1272" w:type="pct"/>
            <w:vMerge w:val="restart"/>
          </w:tcPr>
          <w:p w14:paraId="19446EAC" w14:textId="77777777" w:rsidR="006B0E85" w:rsidRPr="00827491" w:rsidRDefault="006B0E85" w:rsidP="00362E22">
            <w:pPr>
              <w:pStyle w:val="af"/>
            </w:pPr>
            <w:r w:rsidRPr="00827491">
              <w:t>Необходимые знания</w:t>
            </w:r>
          </w:p>
        </w:tc>
        <w:tc>
          <w:tcPr>
            <w:tcW w:w="3728" w:type="pct"/>
          </w:tcPr>
          <w:p w14:paraId="7156811E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Машиностроительное черчение в объеме, необходимом для выполнения работы</w:t>
            </w:r>
          </w:p>
        </w:tc>
      </w:tr>
      <w:tr w:rsidR="006B0E85" w:rsidRPr="00827491" w14:paraId="54D8C1EC" w14:textId="77777777" w:rsidTr="000D789B">
        <w:trPr>
          <w:trHeight w:val="20"/>
        </w:trPr>
        <w:tc>
          <w:tcPr>
            <w:tcW w:w="1272" w:type="pct"/>
            <w:vMerge/>
          </w:tcPr>
          <w:p w14:paraId="1EE1CC10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575E39B5" w14:textId="69C0AE47" w:rsidR="006B0E85" w:rsidRPr="00827491" w:rsidRDefault="006B0E85" w:rsidP="00362E22">
            <w:pPr>
              <w:pStyle w:val="af"/>
              <w:jc w:val="both"/>
            </w:pPr>
            <w:r w:rsidRPr="00827491">
              <w:t>Правила чтения технической документации (рабочих чертежей, технологических карт)</w:t>
            </w:r>
            <w:r w:rsidR="00250105">
              <w:t xml:space="preserve"> </w:t>
            </w:r>
            <w:r w:rsidR="00E07A89" w:rsidRPr="00827491">
              <w:t>в объеме, необходимом для выполнения работы</w:t>
            </w:r>
          </w:p>
        </w:tc>
      </w:tr>
      <w:tr w:rsidR="006B0E85" w:rsidRPr="00827491" w14:paraId="210038E3" w14:textId="77777777" w:rsidTr="000D789B">
        <w:trPr>
          <w:trHeight w:val="20"/>
        </w:trPr>
        <w:tc>
          <w:tcPr>
            <w:tcW w:w="1272" w:type="pct"/>
            <w:vMerge/>
          </w:tcPr>
          <w:p w14:paraId="1A946D87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4B3A9202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Система допусков и посадок, квалитеты точности, параметры шероховатости</w:t>
            </w:r>
          </w:p>
        </w:tc>
      </w:tr>
      <w:tr w:rsidR="006B0E85" w:rsidRPr="00827491" w14:paraId="62B93CF0" w14:textId="77777777" w:rsidTr="000D789B">
        <w:trPr>
          <w:trHeight w:val="20"/>
        </w:trPr>
        <w:tc>
          <w:tcPr>
            <w:tcW w:w="1272" w:type="pct"/>
            <w:vMerge/>
          </w:tcPr>
          <w:p w14:paraId="20930DFF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448CA596" w14:textId="77777777" w:rsidR="006B0E85" w:rsidRPr="00827491" w:rsidRDefault="006B0E85" w:rsidP="00362E22">
            <w:pPr>
              <w:pStyle w:val="af"/>
              <w:jc w:val="both"/>
            </w:pPr>
            <w:r w:rsidRPr="00827491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6B0E85" w:rsidRPr="00827491" w14:paraId="31A1E7A0" w14:textId="77777777" w:rsidTr="000D789B">
        <w:trPr>
          <w:trHeight w:val="20"/>
        </w:trPr>
        <w:tc>
          <w:tcPr>
            <w:tcW w:w="1272" w:type="pct"/>
            <w:vMerge/>
          </w:tcPr>
          <w:p w14:paraId="7763AE08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461869DC" w14:textId="3AF62AA3" w:rsidR="006B0E85" w:rsidRPr="00827491" w:rsidRDefault="006B0E85" w:rsidP="00362E22">
            <w:pPr>
              <w:pStyle w:val="af"/>
              <w:jc w:val="both"/>
            </w:pPr>
            <w:r w:rsidRPr="00827491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линейных размеров с точностью до </w:t>
            </w:r>
            <w:r w:rsidR="00E93A5D">
              <w:t>7-го</w:t>
            </w:r>
            <w:r w:rsidRPr="00827491">
              <w:t xml:space="preserve"> квалитета</w:t>
            </w:r>
          </w:p>
        </w:tc>
      </w:tr>
      <w:tr w:rsidR="006B0E85" w:rsidRPr="00827491" w14:paraId="43A11C73" w14:textId="77777777" w:rsidTr="000D789B">
        <w:trPr>
          <w:trHeight w:val="20"/>
        </w:trPr>
        <w:tc>
          <w:tcPr>
            <w:tcW w:w="1272" w:type="pct"/>
            <w:vMerge/>
          </w:tcPr>
          <w:p w14:paraId="2B3FC2A3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481AB511" w14:textId="4FB93220" w:rsidR="006B0E85" w:rsidRPr="00827491" w:rsidRDefault="006B0E85" w:rsidP="00362E22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для измерения и контроля угловых размеров с точностью до 8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1611F217" w14:textId="77777777" w:rsidTr="000D789B">
        <w:trPr>
          <w:trHeight w:val="20"/>
        </w:trPr>
        <w:tc>
          <w:tcPr>
            <w:tcW w:w="1272" w:type="pct"/>
            <w:vMerge/>
          </w:tcPr>
          <w:p w14:paraId="16CD485D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5C5DD06E" w14:textId="3F4FD54C" w:rsidR="006B0E85" w:rsidRPr="00827491" w:rsidRDefault="006B0E85" w:rsidP="00362E22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для измерения и контроля параметров резьбовых поверхностей с точностью до 6</w:t>
            </w:r>
            <w:r w:rsidRPr="00827491">
              <w:noBreakHyphen/>
              <w:t>й степени</w:t>
            </w:r>
          </w:p>
        </w:tc>
      </w:tr>
      <w:tr w:rsidR="006B0E85" w:rsidRPr="00827491" w14:paraId="60E941DB" w14:textId="77777777" w:rsidTr="000D789B">
        <w:trPr>
          <w:trHeight w:val="20"/>
        </w:trPr>
        <w:tc>
          <w:tcPr>
            <w:tcW w:w="1272" w:type="pct"/>
            <w:vMerge/>
          </w:tcPr>
          <w:p w14:paraId="498125EF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7A9929E5" w14:textId="2C45EE6E" w:rsidR="006B0E85" w:rsidRPr="00827491" w:rsidRDefault="006B0E85" w:rsidP="00362E22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точностью до 9</w:t>
            </w:r>
            <w:r w:rsidRPr="00827491">
              <w:noBreakHyphen/>
              <w:t xml:space="preserve">й степени </w:t>
            </w:r>
          </w:p>
        </w:tc>
      </w:tr>
      <w:tr w:rsidR="006B0E85" w:rsidRPr="00827491" w14:paraId="771522BE" w14:textId="77777777" w:rsidTr="000D789B">
        <w:trPr>
          <w:trHeight w:val="20"/>
        </w:trPr>
        <w:tc>
          <w:tcPr>
            <w:tcW w:w="1272" w:type="pct"/>
            <w:vMerge/>
          </w:tcPr>
          <w:p w14:paraId="6F905E93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10891C73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Виды, конструкция, назначение, возможности и правила использования приборов для измерения и контроля шероховатости поверхностей</w:t>
            </w:r>
          </w:p>
        </w:tc>
      </w:tr>
      <w:tr w:rsidR="006B0E85" w:rsidRPr="00827491" w14:paraId="73499FE3" w14:textId="77777777" w:rsidTr="000D789B">
        <w:trPr>
          <w:trHeight w:val="20"/>
        </w:trPr>
        <w:tc>
          <w:tcPr>
            <w:tcW w:w="1272" w:type="pct"/>
            <w:vMerge/>
          </w:tcPr>
          <w:p w14:paraId="00E2D15B" w14:textId="77777777" w:rsidR="006B0E85" w:rsidRPr="00827491" w:rsidRDefault="006B0E85" w:rsidP="00362E22">
            <w:pPr>
              <w:pStyle w:val="af"/>
            </w:pPr>
          </w:p>
        </w:tc>
        <w:tc>
          <w:tcPr>
            <w:tcW w:w="3728" w:type="pct"/>
          </w:tcPr>
          <w:p w14:paraId="18864D21" w14:textId="622EAD08" w:rsidR="006B0E85" w:rsidRPr="00827491" w:rsidRDefault="006B0E85" w:rsidP="00362E22">
            <w:pPr>
              <w:pStyle w:val="af"/>
              <w:jc w:val="both"/>
            </w:pPr>
            <w:r w:rsidRPr="00827491">
              <w:t xml:space="preserve">Требования охраны труда, пожарной, промышленной, </w:t>
            </w:r>
            <w:r w:rsidR="00580C01">
              <w:t xml:space="preserve">экологической безопасности и электробезопасности </w:t>
            </w:r>
            <w:r w:rsidRPr="00827491">
              <w:t xml:space="preserve">при выполнении работ на токарно-револьверных станках </w:t>
            </w:r>
          </w:p>
        </w:tc>
      </w:tr>
      <w:tr w:rsidR="006B0E85" w:rsidRPr="00827491" w14:paraId="28660DCD" w14:textId="77777777" w:rsidTr="000D789B">
        <w:trPr>
          <w:trHeight w:val="20"/>
        </w:trPr>
        <w:tc>
          <w:tcPr>
            <w:tcW w:w="1272" w:type="pct"/>
          </w:tcPr>
          <w:p w14:paraId="6A87B5F2" w14:textId="77777777" w:rsidR="006B0E85" w:rsidRPr="00827491" w:rsidRDefault="006B0E85" w:rsidP="00362E22">
            <w:pPr>
              <w:pStyle w:val="af"/>
            </w:pPr>
            <w:r w:rsidRPr="00827491">
              <w:t>Другие характеристики</w:t>
            </w:r>
          </w:p>
        </w:tc>
        <w:tc>
          <w:tcPr>
            <w:tcW w:w="3728" w:type="pct"/>
          </w:tcPr>
          <w:p w14:paraId="735BEB7D" w14:textId="77777777" w:rsidR="006B0E85" w:rsidRPr="00827491" w:rsidRDefault="006B0E85" w:rsidP="00362E22">
            <w:pPr>
              <w:pStyle w:val="af"/>
              <w:jc w:val="both"/>
            </w:pPr>
            <w:r w:rsidRPr="00827491">
              <w:t>-</w:t>
            </w:r>
          </w:p>
        </w:tc>
      </w:tr>
    </w:tbl>
    <w:p w14:paraId="2FB0159A" w14:textId="76CFFDE0" w:rsidR="006B0E85" w:rsidRDefault="006B0E85" w:rsidP="006D5D76">
      <w:pPr>
        <w:pStyle w:val="af"/>
      </w:pPr>
    </w:p>
    <w:p w14:paraId="244B63BA" w14:textId="7B3D9907" w:rsidR="00246F35" w:rsidRDefault="00246F35" w:rsidP="006D5D76">
      <w:pPr>
        <w:pStyle w:val="af"/>
      </w:pPr>
    </w:p>
    <w:p w14:paraId="0524A62C" w14:textId="71D1EC13" w:rsidR="00246F35" w:rsidRDefault="00246F35" w:rsidP="006D5D76">
      <w:pPr>
        <w:pStyle w:val="af"/>
      </w:pPr>
    </w:p>
    <w:p w14:paraId="2F6C7FB3" w14:textId="77777777" w:rsidR="00642DB6" w:rsidRPr="00827491" w:rsidRDefault="00DB5F5C" w:rsidP="000D789B">
      <w:pPr>
        <w:pStyle w:val="1"/>
        <w:jc w:val="center"/>
      </w:pPr>
      <w:bookmarkStart w:id="13" w:name="_Toc86824817"/>
      <w:r w:rsidRPr="00827491">
        <w:t>IV. Сведения об организациях – разработчиках</w:t>
      </w:r>
      <w:r w:rsidR="000A0A09" w:rsidRPr="00827491">
        <w:t xml:space="preserve"> </w:t>
      </w:r>
      <w:r w:rsidRPr="00827491">
        <w:t>профессионального стандарта</w:t>
      </w:r>
      <w:bookmarkEnd w:id="13"/>
    </w:p>
    <w:p w14:paraId="1F55EA77" w14:textId="77777777" w:rsidR="000D789B" w:rsidRDefault="000D789B" w:rsidP="00F8607A"/>
    <w:p w14:paraId="264AEFBD" w14:textId="3E109665" w:rsidR="00011C02" w:rsidRPr="000D789B" w:rsidRDefault="00011C02" w:rsidP="00F8607A">
      <w:pPr>
        <w:rPr>
          <w:b/>
          <w:bCs w:val="0"/>
        </w:rPr>
      </w:pPr>
      <w:r w:rsidRPr="000D789B">
        <w:rPr>
          <w:b/>
          <w:bCs w:val="0"/>
        </w:rPr>
        <w:t>4.1. Ответственная организация-разработчик</w:t>
      </w:r>
    </w:p>
    <w:p w14:paraId="1D667F41" w14:textId="77777777" w:rsidR="000D789B" w:rsidRPr="00226E79" w:rsidRDefault="000D789B" w:rsidP="00F8607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011C02" w:rsidRPr="00226E79" w14:paraId="473C61D2" w14:textId="77777777" w:rsidTr="000D789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BEDBE" w14:textId="77777777" w:rsidR="00011C02" w:rsidRPr="007D2B04" w:rsidRDefault="00011C02" w:rsidP="000D789B">
            <w:r w:rsidRPr="00246F35">
              <w:t>ОООР «Союз машиностроителей России», город Москва</w:t>
            </w:r>
          </w:p>
        </w:tc>
      </w:tr>
      <w:tr w:rsidR="00011C02" w:rsidRPr="00226E79" w14:paraId="77D503D1" w14:textId="77777777" w:rsidTr="000D789B">
        <w:trPr>
          <w:trHeight w:val="20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81A049" w14:textId="77777777" w:rsidR="00011C02" w:rsidRPr="00246F35" w:rsidRDefault="00011C02" w:rsidP="000D789B">
            <w:r w:rsidRPr="00246F35">
              <w:t>Исполнительный директор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1EEF90B" w14:textId="77777777" w:rsidR="00011C02" w:rsidRPr="00246F35" w:rsidRDefault="00011C02" w:rsidP="000D789B">
            <w:r w:rsidRPr="00246F35">
              <w:t>Иванов Сергей Валентинович</w:t>
            </w:r>
          </w:p>
        </w:tc>
      </w:tr>
    </w:tbl>
    <w:p w14:paraId="4A8D38C4" w14:textId="77777777" w:rsidR="000D789B" w:rsidRDefault="000D789B" w:rsidP="00F8607A">
      <w:bookmarkStart w:id="14" w:name="_Toc490144862"/>
      <w:bookmarkStart w:id="15" w:name="_Toc490294848"/>
    </w:p>
    <w:p w14:paraId="42006DA0" w14:textId="26C79D09" w:rsidR="00011C02" w:rsidRPr="000D789B" w:rsidRDefault="00011C02" w:rsidP="00F8607A">
      <w:pPr>
        <w:rPr>
          <w:b/>
          <w:bCs w:val="0"/>
        </w:rPr>
      </w:pPr>
      <w:r w:rsidRPr="000D789B">
        <w:rPr>
          <w:b/>
          <w:bCs w:val="0"/>
        </w:rPr>
        <w:t>4.2. Наименования организаций-разработчиков</w:t>
      </w:r>
      <w:bookmarkEnd w:id="14"/>
      <w:bookmarkEnd w:id="15"/>
    </w:p>
    <w:p w14:paraId="52E01E5C" w14:textId="77777777" w:rsidR="000D789B" w:rsidRPr="00226E79" w:rsidRDefault="000D789B" w:rsidP="00F8607A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4974AE" w:rsidRPr="00226E79" w14:paraId="6D218CF6" w14:textId="77777777" w:rsidTr="000D789B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7B8A420B" w14:textId="77777777" w:rsidR="004974AE" w:rsidRPr="00620B70" w:rsidRDefault="004974AE" w:rsidP="000D789B">
            <w:pPr>
              <w:pStyle w:val="afa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0214A599" w14:textId="77777777" w:rsidR="004974AE" w:rsidRPr="00246F35" w:rsidRDefault="004974AE" w:rsidP="00E93A5D">
            <w:pPr>
              <w:tabs>
                <w:tab w:val="left" w:pos="993"/>
              </w:tabs>
              <w:contextualSpacing/>
            </w:pPr>
            <w:r w:rsidRPr="00246F35">
              <w:t>Ассоциация «Лига содействия оборонным предприятиям», город Москва</w:t>
            </w:r>
          </w:p>
        </w:tc>
      </w:tr>
      <w:tr w:rsidR="004974AE" w:rsidRPr="00226E79" w14:paraId="6B7DD845" w14:textId="77777777" w:rsidTr="000D789B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3B29A3EB" w14:textId="77777777" w:rsidR="004974AE" w:rsidRPr="00620B70" w:rsidRDefault="004974AE" w:rsidP="000D789B">
            <w:pPr>
              <w:pStyle w:val="afa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4782442A" w14:textId="77777777" w:rsidR="004974AE" w:rsidRPr="00246F35" w:rsidRDefault="004974AE" w:rsidP="00E93A5D">
            <w:pPr>
              <w:tabs>
                <w:tab w:val="left" w:pos="993"/>
              </w:tabs>
              <w:contextualSpacing/>
            </w:pPr>
            <w:r w:rsidRPr="00246F35">
              <w:t>ООО «Союз машиностроителей России», город Москва</w:t>
            </w:r>
          </w:p>
        </w:tc>
      </w:tr>
      <w:tr w:rsidR="004974AE" w:rsidRPr="00226E79" w14:paraId="38946EBB" w14:textId="77777777" w:rsidTr="000D789B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55DEC72D" w14:textId="77777777" w:rsidR="004974AE" w:rsidRPr="00620B70" w:rsidRDefault="004974AE" w:rsidP="000D789B">
            <w:pPr>
              <w:pStyle w:val="afa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5E8BE9C7" w14:textId="77777777" w:rsidR="004974AE" w:rsidRPr="00246F35" w:rsidRDefault="004974AE" w:rsidP="00E93A5D">
            <w:pPr>
              <w:tabs>
                <w:tab w:val="left" w:pos="993"/>
              </w:tabs>
              <w:contextualSpacing/>
            </w:pPr>
            <w:r w:rsidRPr="00246F35">
              <w:t>Совет по профессиональным квалификациям в машиностроении, город Москва</w:t>
            </w:r>
          </w:p>
        </w:tc>
      </w:tr>
      <w:tr w:rsidR="004974AE" w:rsidRPr="00226E79" w14:paraId="5E3B215B" w14:textId="77777777" w:rsidTr="000D789B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3168C3F1" w14:textId="77777777" w:rsidR="004974AE" w:rsidRPr="00620B70" w:rsidRDefault="004974AE" w:rsidP="000D789B">
            <w:pPr>
              <w:pStyle w:val="afa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1B31BD62" w14:textId="56C66D96" w:rsidR="004974AE" w:rsidRPr="00246F35" w:rsidRDefault="004974AE" w:rsidP="00E93A5D">
            <w:pPr>
              <w:contextualSpacing/>
            </w:pPr>
            <w:r w:rsidRPr="00246F35">
              <w:t>ФГБОУ ВО «Московский государст</w:t>
            </w:r>
            <w:r w:rsidR="002453FF">
              <w:t>венный технический университет «СТАНКИН</w:t>
            </w:r>
            <w:r w:rsidRPr="00246F35">
              <w:t>», город Москва</w:t>
            </w:r>
          </w:p>
        </w:tc>
      </w:tr>
      <w:tr w:rsidR="004974AE" w:rsidRPr="00226E79" w14:paraId="5BE91193" w14:textId="77777777" w:rsidTr="000D789B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1D7B8836" w14:textId="77777777" w:rsidR="004974AE" w:rsidRPr="00620B70" w:rsidRDefault="004974AE" w:rsidP="000D789B">
            <w:pPr>
              <w:pStyle w:val="afa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27254587" w14:textId="29A5BC4D" w:rsidR="004974AE" w:rsidRPr="00246F35" w:rsidRDefault="004974AE" w:rsidP="00E93A5D">
            <w:pPr>
              <w:contextualSpacing/>
            </w:pPr>
            <w:r w:rsidRPr="00246F35">
              <w:t>ФГБОУ ВО «Московский государственный т</w:t>
            </w:r>
            <w:r w:rsidR="002453FF">
              <w:t>ехнический университет имени Н.</w:t>
            </w:r>
            <w:r w:rsidRPr="00246F35">
              <w:t>Э. Баумана (национальный исследовательский университет)», город Москва</w:t>
            </w:r>
          </w:p>
        </w:tc>
      </w:tr>
      <w:tr w:rsidR="004974AE" w:rsidRPr="00226E79" w14:paraId="1AD0A211" w14:textId="77777777" w:rsidTr="000D789B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175423D3" w14:textId="77777777" w:rsidR="004974AE" w:rsidRPr="00620B70" w:rsidRDefault="004974AE" w:rsidP="000D789B">
            <w:pPr>
              <w:pStyle w:val="afa"/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11EF0CF4" w14:textId="77777777" w:rsidR="004974AE" w:rsidRPr="00246F35" w:rsidRDefault="004974AE" w:rsidP="00E93A5D">
            <w:pPr>
              <w:tabs>
                <w:tab w:val="left" w:pos="993"/>
              </w:tabs>
              <w:contextualSpacing/>
            </w:pPr>
            <w:r w:rsidRPr="00246F35">
              <w:t>ФГБУ «ВНИИ труда» Минтруда России, город Москва</w:t>
            </w:r>
          </w:p>
        </w:tc>
      </w:tr>
    </w:tbl>
    <w:p w14:paraId="3AB4129F" w14:textId="77777777" w:rsidR="00DB5F5C" w:rsidRPr="00642DB6" w:rsidRDefault="00DB5F5C" w:rsidP="00642DB6">
      <w:pPr>
        <w:pStyle w:val="af"/>
      </w:pPr>
    </w:p>
    <w:sectPr w:rsidR="00DB5F5C" w:rsidRPr="00642DB6" w:rsidSect="00552415">
      <w:headerReference w:type="default" r:id="rId11"/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E9AF6" w14:textId="77777777" w:rsidR="007A6CD0" w:rsidRDefault="007A6CD0" w:rsidP="0085401D">
      <w:r>
        <w:separator/>
      </w:r>
    </w:p>
  </w:endnote>
  <w:endnote w:type="continuationSeparator" w:id="0">
    <w:p w14:paraId="66A08C48" w14:textId="77777777" w:rsidR="007A6CD0" w:rsidRDefault="007A6CD0" w:rsidP="0085401D"/>
  </w:endnote>
  <w:endnote w:id="1">
    <w:p w14:paraId="13F48751" w14:textId="77777777" w:rsidR="00441C39" w:rsidRPr="004B5E9A" w:rsidRDefault="00441C39" w:rsidP="004B5E9A">
      <w:pPr>
        <w:jc w:val="both"/>
        <w:rPr>
          <w:sz w:val="20"/>
          <w:szCs w:val="22"/>
        </w:rPr>
      </w:pPr>
      <w:r w:rsidRPr="004B5E9A">
        <w:rPr>
          <w:rStyle w:val="a4"/>
          <w:sz w:val="20"/>
          <w:szCs w:val="22"/>
        </w:rPr>
        <w:endnoteRef/>
      </w:r>
      <w:r w:rsidRPr="004B5E9A">
        <w:rPr>
          <w:sz w:val="20"/>
          <w:szCs w:val="22"/>
        </w:rPr>
        <w:t xml:space="preserve"> Общероссийский классификатор занятий.</w:t>
      </w:r>
    </w:p>
  </w:endnote>
  <w:endnote w:id="2">
    <w:p w14:paraId="26F7D8FD" w14:textId="77777777" w:rsidR="00441C39" w:rsidRPr="004B5E9A" w:rsidRDefault="00441C39" w:rsidP="004B5E9A">
      <w:pPr>
        <w:jc w:val="both"/>
        <w:rPr>
          <w:sz w:val="20"/>
          <w:szCs w:val="22"/>
        </w:rPr>
      </w:pPr>
      <w:r w:rsidRPr="004B5E9A">
        <w:rPr>
          <w:rStyle w:val="a4"/>
          <w:sz w:val="20"/>
          <w:szCs w:val="22"/>
        </w:rPr>
        <w:endnoteRef/>
      </w:r>
      <w:r w:rsidRPr="004B5E9A">
        <w:rPr>
          <w:sz w:val="20"/>
          <w:szCs w:val="22"/>
        </w:rPr>
        <w:t xml:space="preserve"> Общероссийский классификатор видов экономической деятельности.</w:t>
      </w:r>
    </w:p>
  </w:endnote>
  <w:endnote w:id="3">
    <w:p w14:paraId="5EEDF9DA" w14:textId="5635A219" w:rsidR="00441C39" w:rsidRPr="0016355D" w:rsidRDefault="00441C39" w:rsidP="00441C39">
      <w:pPr>
        <w:pStyle w:val="af3"/>
        <w:jc w:val="both"/>
      </w:pPr>
      <w:r w:rsidRPr="0016355D">
        <w:rPr>
          <w:rStyle w:val="a4"/>
        </w:rPr>
        <w:endnoteRef/>
      </w:r>
      <w:r w:rsidRPr="0016355D">
        <w:t xml:space="preserve"> </w:t>
      </w:r>
      <w:bookmarkStart w:id="6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2453FF"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16355D">
        <w:t>).</w:t>
      </w:r>
    </w:p>
  </w:endnote>
  <w:endnote w:id="4">
    <w:p w14:paraId="6A971B73" w14:textId="618F0B19" w:rsidR="00441C39" w:rsidRPr="0016355D" w:rsidRDefault="00441C39" w:rsidP="00441C39">
      <w:pPr>
        <w:pStyle w:val="af3"/>
        <w:jc w:val="both"/>
      </w:pPr>
      <w:r w:rsidRPr="0016355D">
        <w:rPr>
          <w:rStyle w:val="a4"/>
        </w:rPr>
        <w:endnoteRef/>
      </w:r>
      <w:r w:rsidRPr="0016355D">
        <w:t xml:space="preserve"> </w:t>
      </w:r>
      <w:bookmarkStart w:id="7" w:name="_Hlk81328935"/>
      <w:r>
        <w:t>Постановление Правительства Российской Федераци</w:t>
      </w:r>
      <w:r w:rsidR="002453FF">
        <w:t>и от 16 сентября 2020 г. № 1479</w:t>
      </w:r>
      <w:r>
        <w:t xml:space="preserve"> «Об утверждении Правил противопожарного режима в Российской Федерации» (Собрание законодательства Российской Федерации, 2020, </w:t>
      </w:r>
      <w:r w:rsidR="002453FF">
        <w:br/>
      </w:r>
      <w:r>
        <w:t>№ 39, ст. 6056; 2021, №</w:t>
      </w:r>
      <w:r w:rsidRPr="001059AE">
        <w:t xml:space="preserve"> 23</w:t>
      </w:r>
      <w:r w:rsidR="00236509">
        <w:t>,</w:t>
      </w:r>
      <w:r w:rsidRPr="001059AE">
        <w:t xml:space="preserve"> ст. 4041</w:t>
      </w:r>
      <w:bookmarkEnd w:id="7"/>
      <w:r w:rsidRPr="0016355D">
        <w:t>).</w:t>
      </w:r>
    </w:p>
  </w:endnote>
  <w:endnote w:id="5">
    <w:p w14:paraId="42050343" w14:textId="1B4A37D3" w:rsidR="00441C39" w:rsidRPr="0016355D" w:rsidRDefault="00441C39" w:rsidP="00441C39">
      <w:pPr>
        <w:pStyle w:val="af3"/>
        <w:jc w:val="both"/>
      </w:pPr>
      <w:r w:rsidRPr="0016355D">
        <w:rPr>
          <w:rStyle w:val="a4"/>
        </w:rPr>
        <w:endnoteRef/>
      </w:r>
      <w:r w:rsidRPr="0016355D">
        <w:t xml:space="preserve"> </w:t>
      </w:r>
      <w:bookmarkStart w:id="8" w:name="_Hlk68114557"/>
      <w:r w:rsidRPr="00FA753A">
        <w:t>Постановление Правительства Российской Федерации от 24 декабря 2021</w:t>
      </w:r>
      <w:r>
        <w:t> </w:t>
      </w:r>
      <w:r w:rsidRPr="00FA753A">
        <w:t>г. №</w:t>
      </w:r>
      <w:r>
        <w:t> </w:t>
      </w:r>
      <w:r w:rsidRPr="00FA753A"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t> </w:t>
      </w:r>
      <w:r w:rsidRPr="00FA753A">
        <w:t>1, ст. 171</w:t>
      </w:r>
      <w:r w:rsidRPr="007660EB">
        <w:t>)</w:t>
      </w:r>
      <w:r>
        <w:t xml:space="preserve">. </w:t>
      </w:r>
      <w:bookmarkEnd w:id="8"/>
    </w:p>
  </w:endnote>
  <w:endnote w:id="6">
    <w:p w14:paraId="555AFE2D" w14:textId="59F1A224" w:rsidR="00441C39" w:rsidRPr="0016355D" w:rsidRDefault="00441C39" w:rsidP="00441C39">
      <w:pPr>
        <w:pStyle w:val="af3"/>
        <w:jc w:val="both"/>
      </w:pPr>
      <w:r w:rsidRPr="0016355D">
        <w:rPr>
          <w:rStyle w:val="a4"/>
        </w:rPr>
        <w:endnoteRef/>
      </w:r>
      <w:r w:rsidRPr="0016355D">
        <w:t xml:space="preserve"> </w:t>
      </w:r>
      <w:r w:rsidRPr="008F63FA"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16355D">
        <w:t>)</w:t>
      </w:r>
      <w:r w:rsidR="00236509" w:rsidRPr="00236509">
        <w:t xml:space="preserve"> </w:t>
      </w:r>
      <w:r w:rsidR="00236509">
        <w:br/>
      </w:r>
      <w:r w:rsidR="00236509" w:rsidRPr="00236509">
        <w:t>с изменениями, внесенными приказом Минтруда России от 29 апреля 2022 г. № 279н (зарегистрирован Минюстом России 1 июня 2022 г., регистрационный № 68657)</w:t>
      </w:r>
      <w:r w:rsidRPr="0016355D">
        <w:t>.</w:t>
      </w:r>
    </w:p>
  </w:endnote>
  <w:endnote w:id="7">
    <w:p w14:paraId="70339060" w14:textId="77777777" w:rsidR="00441C39" w:rsidRPr="004B5E9A" w:rsidRDefault="00441C39" w:rsidP="004B5E9A">
      <w:pPr>
        <w:jc w:val="both"/>
        <w:rPr>
          <w:sz w:val="20"/>
          <w:szCs w:val="22"/>
        </w:rPr>
      </w:pPr>
      <w:r w:rsidRPr="004B5E9A">
        <w:rPr>
          <w:rStyle w:val="a4"/>
          <w:sz w:val="20"/>
          <w:szCs w:val="22"/>
        </w:rPr>
        <w:endnoteRef/>
      </w:r>
      <w:r w:rsidRPr="004B5E9A">
        <w:rPr>
          <w:sz w:val="20"/>
          <w:szCs w:val="22"/>
        </w:rPr>
        <w:t> 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8">
    <w:p w14:paraId="0536A1FF" w14:textId="77777777" w:rsidR="00441C39" w:rsidRPr="004B5E9A" w:rsidRDefault="00441C39" w:rsidP="004B5E9A">
      <w:pPr>
        <w:jc w:val="both"/>
        <w:rPr>
          <w:sz w:val="20"/>
          <w:szCs w:val="22"/>
        </w:rPr>
      </w:pPr>
      <w:r w:rsidRPr="004B5E9A">
        <w:rPr>
          <w:rStyle w:val="a4"/>
          <w:sz w:val="20"/>
          <w:szCs w:val="22"/>
        </w:rPr>
        <w:endnoteRef/>
      </w:r>
      <w:r w:rsidRPr="004B5E9A">
        <w:rPr>
          <w:sz w:val="20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BF17580" w14:textId="77777777" w:rsidR="00441C39" w:rsidRPr="0077636D" w:rsidRDefault="00441C39" w:rsidP="004B5E9A">
      <w:pPr>
        <w:pStyle w:val="af3"/>
        <w:jc w:val="both"/>
      </w:pPr>
      <w:r w:rsidRPr="004B5E9A">
        <w:rPr>
          <w:rStyle w:val="a4"/>
        </w:rPr>
        <w:endnoteRef/>
      </w:r>
      <w:r w:rsidRPr="004B5E9A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7779B" w14:textId="77777777" w:rsidR="007A6CD0" w:rsidRDefault="007A6CD0" w:rsidP="0085401D">
      <w:r>
        <w:separator/>
      </w:r>
    </w:p>
  </w:footnote>
  <w:footnote w:type="continuationSeparator" w:id="0">
    <w:p w14:paraId="3C0AC895" w14:textId="77777777" w:rsidR="007A6CD0" w:rsidRDefault="007A6CD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4597" w14:textId="77777777" w:rsidR="00441C39" w:rsidRDefault="00441C39" w:rsidP="00DB71B3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0A74FD" w14:textId="77777777" w:rsidR="00441C39" w:rsidRDefault="00441C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6782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FB550D7" w14:textId="77777777" w:rsidR="00441C39" w:rsidRPr="004B5E9A" w:rsidRDefault="00441C39" w:rsidP="004B5E9A">
        <w:pPr>
          <w:jc w:val="center"/>
          <w:rPr>
            <w:sz w:val="20"/>
          </w:rPr>
        </w:pPr>
        <w:r w:rsidRPr="004B5E9A">
          <w:rPr>
            <w:sz w:val="20"/>
          </w:rPr>
          <w:fldChar w:fldCharType="begin"/>
        </w:r>
        <w:r w:rsidRPr="004B5E9A">
          <w:rPr>
            <w:sz w:val="20"/>
          </w:rPr>
          <w:instrText xml:space="preserve"> PAGE   \* MERGEFORMAT </w:instrText>
        </w:r>
        <w:r w:rsidRPr="004B5E9A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4B5E9A">
          <w:rPr>
            <w:noProof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791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64F59FA" w14:textId="77777777" w:rsidR="00441C39" w:rsidRPr="007F5084" w:rsidRDefault="00441C39">
        <w:pPr>
          <w:jc w:val="center"/>
          <w:rPr>
            <w:sz w:val="20"/>
          </w:rPr>
        </w:pPr>
        <w:r w:rsidRPr="007F5084">
          <w:rPr>
            <w:sz w:val="20"/>
          </w:rPr>
          <w:fldChar w:fldCharType="begin"/>
        </w:r>
        <w:r w:rsidRPr="007F5084">
          <w:rPr>
            <w:sz w:val="20"/>
          </w:rPr>
          <w:instrText xml:space="preserve"> PAGE   \* MERGEFORMAT </w:instrText>
        </w:r>
        <w:r w:rsidRPr="007F5084">
          <w:rPr>
            <w:sz w:val="20"/>
          </w:rPr>
          <w:fldChar w:fldCharType="separate"/>
        </w:r>
        <w:r w:rsidR="00514B84">
          <w:rPr>
            <w:noProof/>
            <w:sz w:val="20"/>
          </w:rPr>
          <w:t>2</w:t>
        </w:r>
        <w:r w:rsidRPr="007F5084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12575595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70330566" w14:textId="77777777" w:rsidR="00441C39" w:rsidRPr="00D6137B" w:rsidRDefault="00441C39">
        <w:pPr>
          <w:jc w:val="center"/>
          <w:rPr>
            <w:rStyle w:val="a5"/>
          </w:rPr>
        </w:pPr>
        <w:r w:rsidRPr="00D6137B">
          <w:rPr>
            <w:rStyle w:val="a5"/>
          </w:rPr>
          <w:fldChar w:fldCharType="begin"/>
        </w:r>
        <w:r w:rsidRPr="00D6137B">
          <w:rPr>
            <w:rStyle w:val="a5"/>
          </w:rPr>
          <w:instrText xml:space="preserve"> PAGE   \* MERGEFORMAT </w:instrText>
        </w:r>
        <w:r w:rsidRPr="00D6137B">
          <w:rPr>
            <w:rStyle w:val="a5"/>
          </w:rPr>
          <w:fldChar w:fldCharType="separate"/>
        </w:r>
        <w:r w:rsidR="00514B84">
          <w:rPr>
            <w:rStyle w:val="a5"/>
            <w:noProof/>
          </w:rPr>
          <w:t>21</w:t>
        </w:r>
        <w:r w:rsidRPr="00D6137B">
          <w:rPr>
            <w:rStyle w:val="a5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3D5C4" w14:textId="77777777" w:rsidR="00441C39" w:rsidRPr="004B5E9A" w:rsidRDefault="00441C39" w:rsidP="00582606">
    <w:pPr>
      <w:jc w:val="center"/>
      <w:rPr>
        <w:sz w:val="20"/>
      </w:rPr>
    </w:pPr>
    <w:r w:rsidRPr="004B5E9A">
      <w:rPr>
        <w:rStyle w:val="a5"/>
      </w:rPr>
      <w:fldChar w:fldCharType="begin"/>
    </w:r>
    <w:r w:rsidRPr="004B5E9A">
      <w:rPr>
        <w:rStyle w:val="a5"/>
      </w:rPr>
      <w:instrText xml:space="preserve"> PAGE </w:instrText>
    </w:r>
    <w:r w:rsidRPr="004B5E9A">
      <w:rPr>
        <w:rStyle w:val="a5"/>
      </w:rPr>
      <w:fldChar w:fldCharType="separate"/>
    </w:r>
    <w:r w:rsidR="00514B84">
      <w:rPr>
        <w:rStyle w:val="a5"/>
        <w:noProof/>
      </w:rPr>
      <w:t>3</w:t>
    </w:r>
    <w:r w:rsidRPr="004B5E9A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F2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B1C9A"/>
    <w:multiLevelType w:val="hybridMultilevel"/>
    <w:tmpl w:val="52421D38"/>
    <w:lvl w:ilvl="0" w:tplc="38E4E0F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D03958"/>
    <w:multiLevelType w:val="hybridMultilevel"/>
    <w:tmpl w:val="ABD6D90C"/>
    <w:lvl w:ilvl="0" w:tplc="09A4345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32"/>
  </w:num>
  <w:num w:numId="10">
    <w:abstractNumId w:val="27"/>
  </w:num>
  <w:num w:numId="11">
    <w:abstractNumId w:val="15"/>
  </w:num>
  <w:num w:numId="12">
    <w:abstractNumId w:val="28"/>
  </w:num>
  <w:num w:numId="13">
    <w:abstractNumId w:val="23"/>
  </w:num>
  <w:num w:numId="14">
    <w:abstractNumId w:val="18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10"/>
  </w:num>
  <w:num w:numId="28">
    <w:abstractNumId w:val="13"/>
  </w:num>
  <w:num w:numId="29">
    <w:abstractNumId w:val="20"/>
  </w:num>
  <w:num w:numId="30">
    <w:abstractNumId w:val="25"/>
  </w:num>
  <w:num w:numId="31">
    <w:abstractNumId w:val="14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117"/>
    <w:rsid w:val="0000492E"/>
    <w:rsid w:val="00006243"/>
    <w:rsid w:val="000075A3"/>
    <w:rsid w:val="00011C02"/>
    <w:rsid w:val="00011F7C"/>
    <w:rsid w:val="0001352D"/>
    <w:rsid w:val="000141E1"/>
    <w:rsid w:val="00014209"/>
    <w:rsid w:val="00014E1E"/>
    <w:rsid w:val="0001529C"/>
    <w:rsid w:val="00015C61"/>
    <w:rsid w:val="0001669C"/>
    <w:rsid w:val="000167FC"/>
    <w:rsid w:val="000169B1"/>
    <w:rsid w:val="00016EEE"/>
    <w:rsid w:val="00017B0D"/>
    <w:rsid w:val="00020B66"/>
    <w:rsid w:val="00021546"/>
    <w:rsid w:val="00022385"/>
    <w:rsid w:val="00023D94"/>
    <w:rsid w:val="000304F8"/>
    <w:rsid w:val="00032005"/>
    <w:rsid w:val="00034500"/>
    <w:rsid w:val="0003658E"/>
    <w:rsid w:val="00036E2E"/>
    <w:rsid w:val="00037771"/>
    <w:rsid w:val="00037832"/>
    <w:rsid w:val="00037847"/>
    <w:rsid w:val="00037D26"/>
    <w:rsid w:val="00041D53"/>
    <w:rsid w:val="00041E81"/>
    <w:rsid w:val="000432F7"/>
    <w:rsid w:val="00043D25"/>
    <w:rsid w:val="00045455"/>
    <w:rsid w:val="00046A47"/>
    <w:rsid w:val="00051FA9"/>
    <w:rsid w:val="0005238A"/>
    <w:rsid w:val="000530BE"/>
    <w:rsid w:val="00054EEE"/>
    <w:rsid w:val="00062B01"/>
    <w:rsid w:val="000630BF"/>
    <w:rsid w:val="00063914"/>
    <w:rsid w:val="00064388"/>
    <w:rsid w:val="00064B06"/>
    <w:rsid w:val="00065B92"/>
    <w:rsid w:val="00065D95"/>
    <w:rsid w:val="000661AB"/>
    <w:rsid w:val="0006663A"/>
    <w:rsid w:val="00067607"/>
    <w:rsid w:val="00071543"/>
    <w:rsid w:val="0007538E"/>
    <w:rsid w:val="00075D15"/>
    <w:rsid w:val="00076182"/>
    <w:rsid w:val="00076492"/>
    <w:rsid w:val="000778D7"/>
    <w:rsid w:val="00080DC8"/>
    <w:rsid w:val="00084232"/>
    <w:rsid w:val="00084945"/>
    <w:rsid w:val="00084FE7"/>
    <w:rsid w:val="00085BE4"/>
    <w:rsid w:val="00090F10"/>
    <w:rsid w:val="00090FA0"/>
    <w:rsid w:val="000919E7"/>
    <w:rsid w:val="00091F6B"/>
    <w:rsid w:val="00093F63"/>
    <w:rsid w:val="00094459"/>
    <w:rsid w:val="00094482"/>
    <w:rsid w:val="00095D45"/>
    <w:rsid w:val="000977CE"/>
    <w:rsid w:val="000A0938"/>
    <w:rsid w:val="000A0A09"/>
    <w:rsid w:val="000A0D22"/>
    <w:rsid w:val="000A283B"/>
    <w:rsid w:val="000A5B23"/>
    <w:rsid w:val="000B040E"/>
    <w:rsid w:val="000B282A"/>
    <w:rsid w:val="000B39CA"/>
    <w:rsid w:val="000B5851"/>
    <w:rsid w:val="000B5875"/>
    <w:rsid w:val="000B61A6"/>
    <w:rsid w:val="000B6248"/>
    <w:rsid w:val="000B740F"/>
    <w:rsid w:val="000C04C3"/>
    <w:rsid w:val="000C1AD0"/>
    <w:rsid w:val="000C4063"/>
    <w:rsid w:val="000C5E13"/>
    <w:rsid w:val="000C6162"/>
    <w:rsid w:val="000C7139"/>
    <w:rsid w:val="000D4708"/>
    <w:rsid w:val="000D70B9"/>
    <w:rsid w:val="000D789B"/>
    <w:rsid w:val="000E043E"/>
    <w:rsid w:val="000E08D2"/>
    <w:rsid w:val="000E2D42"/>
    <w:rsid w:val="000E450C"/>
    <w:rsid w:val="000E4A39"/>
    <w:rsid w:val="000E5BD8"/>
    <w:rsid w:val="000E7385"/>
    <w:rsid w:val="000F1CF2"/>
    <w:rsid w:val="000F24D5"/>
    <w:rsid w:val="000F2DF2"/>
    <w:rsid w:val="000F2EE4"/>
    <w:rsid w:val="000F4E39"/>
    <w:rsid w:val="000F514C"/>
    <w:rsid w:val="000F6343"/>
    <w:rsid w:val="0010129D"/>
    <w:rsid w:val="001049A9"/>
    <w:rsid w:val="00104D4E"/>
    <w:rsid w:val="00104D98"/>
    <w:rsid w:val="001050FF"/>
    <w:rsid w:val="00110B2F"/>
    <w:rsid w:val="00112260"/>
    <w:rsid w:val="00112EF3"/>
    <w:rsid w:val="0011515D"/>
    <w:rsid w:val="001152E9"/>
    <w:rsid w:val="001159EA"/>
    <w:rsid w:val="0011729F"/>
    <w:rsid w:val="0012250A"/>
    <w:rsid w:val="001227B9"/>
    <w:rsid w:val="00122ACC"/>
    <w:rsid w:val="00122F09"/>
    <w:rsid w:val="00124C2D"/>
    <w:rsid w:val="001259D9"/>
    <w:rsid w:val="0013019D"/>
    <w:rsid w:val="0013077A"/>
    <w:rsid w:val="00131555"/>
    <w:rsid w:val="00134BCB"/>
    <w:rsid w:val="00134C59"/>
    <w:rsid w:val="001368C6"/>
    <w:rsid w:val="0014080C"/>
    <w:rsid w:val="00140B27"/>
    <w:rsid w:val="00141302"/>
    <w:rsid w:val="00141A1D"/>
    <w:rsid w:val="001474C6"/>
    <w:rsid w:val="0015075B"/>
    <w:rsid w:val="001518CA"/>
    <w:rsid w:val="001522F3"/>
    <w:rsid w:val="00152B1E"/>
    <w:rsid w:val="0015375B"/>
    <w:rsid w:val="00157990"/>
    <w:rsid w:val="00160106"/>
    <w:rsid w:val="00162461"/>
    <w:rsid w:val="00162B43"/>
    <w:rsid w:val="00163BE9"/>
    <w:rsid w:val="001647F6"/>
    <w:rsid w:val="001710FA"/>
    <w:rsid w:val="001736B3"/>
    <w:rsid w:val="00173C94"/>
    <w:rsid w:val="001749BB"/>
    <w:rsid w:val="00174FA3"/>
    <w:rsid w:val="00176ABF"/>
    <w:rsid w:val="00177B30"/>
    <w:rsid w:val="0018117C"/>
    <w:rsid w:val="00181D95"/>
    <w:rsid w:val="00187845"/>
    <w:rsid w:val="00190038"/>
    <w:rsid w:val="00190716"/>
    <w:rsid w:val="0019146C"/>
    <w:rsid w:val="00195B3F"/>
    <w:rsid w:val="001A005D"/>
    <w:rsid w:val="001A1AEB"/>
    <w:rsid w:val="001A1F74"/>
    <w:rsid w:val="001A225A"/>
    <w:rsid w:val="001A5484"/>
    <w:rsid w:val="001A554A"/>
    <w:rsid w:val="001A5A92"/>
    <w:rsid w:val="001A77F9"/>
    <w:rsid w:val="001B1A20"/>
    <w:rsid w:val="001B31A8"/>
    <w:rsid w:val="001B3598"/>
    <w:rsid w:val="001B5A3F"/>
    <w:rsid w:val="001B67D6"/>
    <w:rsid w:val="001B6BF0"/>
    <w:rsid w:val="001C023F"/>
    <w:rsid w:val="001C299C"/>
    <w:rsid w:val="001C34E1"/>
    <w:rsid w:val="001C5CCB"/>
    <w:rsid w:val="001C5DE4"/>
    <w:rsid w:val="001D39F4"/>
    <w:rsid w:val="001D5E99"/>
    <w:rsid w:val="001E1648"/>
    <w:rsid w:val="001E19C6"/>
    <w:rsid w:val="001E2405"/>
    <w:rsid w:val="001E28B2"/>
    <w:rsid w:val="001E3823"/>
    <w:rsid w:val="001E3CA6"/>
    <w:rsid w:val="001E7BE4"/>
    <w:rsid w:val="001F1BC6"/>
    <w:rsid w:val="001F2A45"/>
    <w:rsid w:val="001F326F"/>
    <w:rsid w:val="001F7F3F"/>
    <w:rsid w:val="00200FEB"/>
    <w:rsid w:val="00206C9D"/>
    <w:rsid w:val="0020719D"/>
    <w:rsid w:val="002071F7"/>
    <w:rsid w:val="002077F6"/>
    <w:rsid w:val="002115C3"/>
    <w:rsid w:val="0021186E"/>
    <w:rsid w:val="00213B1E"/>
    <w:rsid w:val="00214E56"/>
    <w:rsid w:val="00214F53"/>
    <w:rsid w:val="00215CDD"/>
    <w:rsid w:val="002167E1"/>
    <w:rsid w:val="002202EF"/>
    <w:rsid w:val="002205FF"/>
    <w:rsid w:val="00220C96"/>
    <w:rsid w:val="00223F34"/>
    <w:rsid w:val="002266CA"/>
    <w:rsid w:val="002279BF"/>
    <w:rsid w:val="00231E42"/>
    <w:rsid w:val="00232906"/>
    <w:rsid w:val="00233407"/>
    <w:rsid w:val="00236509"/>
    <w:rsid w:val="0023681D"/>
    <w:rsid w:val="00236BDA"/>
    <w:rsid w:val="0024079C"/>
    <w:rsid w:val="00240C7F"/>
    <w:rsid w:val="002410B5"/>
    <w:rsid w:val="00242396"/>
    <w:rsid w:val="002453FF"/>
    <w:rsid w:val="00246F35"/>
    <w:rsid w:val="00250105"/>
    <w:rsid w:val="00252F78"/>
    <w:rsid w:val="0025578F"/>
    <w:rsid w:val="00260440"/>
    <w:rsid w:val="00260D29"/>
    <w:rsid w:val="00266194"/>
    <w:rsid w:val="00266ACE"/>
    <w:rsid w:val="00266EE3"/>
    <w:rsid w:val="00266FE4"/>
    <w:rsid w:val="002764C4"/>
    <w:rsid w:val="00277E44"/>
    <w:rsid w:val="00280AA5"/>
    <w:rsid w:val="00280ADB"/>
    <w:rsid w:val="00281A97"/>
    <w:rsid w:val="00285C92"/>
    <w:rsid w:val="00290D32"/>
    <w:rsid w:val="00291512"/>
    <w:rsid w:val="0029282F"/>
    <w:rsid w:val="00293B17"/>
    <w:rsid w:val="00294582"/>
    <w:rsid w:val="0029483B"/>
    <w:rsid w:val="00296255"/>
    <w:rsid w:val="00296F72"/>
    <w:rsid w:val="00297AB0"/>
    <w:rsid w:val="00297D2F"/>
    <w:rsid w:val="002A1D54"/>
    <w:rsid w:val="002A24B7"/>
    <w:rsid w:val="002A2ABE"/>
    <w:rsid w:val="002A38BD"/>
    <w:rsid w:val="002A3CB9"/>
    <w:rsid w:val="002A4D59"/>
    <w:rsid w:val="002A558D"/>
    <w:rsid w:val="002A5ED2"/>
    <w:rsid w:val="002A6793"/>
    <w:rsid w:val="002A7306"/>
    <w:rsid w:val="002B1B8D"/>
    <w:rsid w:val="002B56A6"/>
    <w:rsid w:val="002B6C5F"/>
    <w:rsid w:val="002C18EF"/>
    <w:rsid w:val="002C1F17"/>
    <w:rsid w:val="002C2DFA"/>
    <w:rsid w:val="002C346B"/>
    <w:rsid w:val="002C511D"/>
    <w:rsid w:val="002C60F9"/>
    <w:rsid w:val="002C69DD"/>
    <w:rsid w:val="002D2204"/>
    <w:rsid w:val="002D29BC"/>
    <w:rsid w:val="002D36B0"/>
    <w:rsid w:val="002D555C"/>
    <w:rsid w:val="002D5A6F"/>
    <w:rsid w:val="002D6EC2"/>
    <w:rsid w:val="002D7B26"/>
    <w:rsid w:val="002E177F"/>
    <w:rsid w:val="002E61C6"/>
    <w:rsid w:val="002F0474"/>
    <w:rsid w:val="002F332B"/>
    <w:rsid w:val="002F3E1A"/>
    <w:rsid w:val="002F57ED"/>
    <w:rsid w:val="002F6243"/>
    <w:rsid w:val="002F7CFA"/>
    <w:rsid w:val="00302465"/>
    <w:rsid w:val="003039A9"/>
    <w:rsid w:val="00303A0F"/>
    <w:rsid w:val="00303A89"/>
    <w:rsid w:val="003118CB"/>
    <w:rsid w:val="003130A4"/>
    <w:rsid w:val="00314DD3"/>
    <w:rsid w:val="003153F3"/>
    <w:rsid w:val="00316AAF"/>
    <w:rsid w:val="00317E45"/>
    <w:rsid w:val="0032082E"/>
    <w:rsid w:val="00321BE3"/>
    <w:rsid w:val="00322B39"/>
    <w:rsid w:val="00324325"/>
    <w:rsid w:val="0032437A"/>
    <w:rsid w:val="003252DE"/>
    <w:rsid w:val="00325E4C"/>
    <w:rsid w:val="00330274"/>
    <w:rsid w:val="00331630"/>
    <w:rsid w:val="003326A7"/>
    <w:rsid w:val="003345F6"/>
    <w:rsid w:val="00335AEB"/>
    <w:rsid w:val="00337091"/>
    <w:rsid w:val="0033709F"/>
    <w:rsid w:val="003405EE"/>
    <w:rsid w:val="00341AF4"/>
    <w:rsid w:val="003421EE"/>
    <w:rsid w:val="00342FCF"/>
    <w:rsid w:val="003475A9"/>
    <w:rsid w:val="003519DE"/>
    <w:rsid w:val="0035278C"/>
    <w:rsid w:val="003534D2"/>
    <w:rsid w:val="00354422"/>
    <w:rsid w:val="003554AC"/>
    <w:rsid w:val="00362D9A"/>
    <w:rsid w:val="00362E22"/>
    <w:rsid w:val="00364091"/>
    <w:rsid w:val="00366433"/>
    <w:rsid w:val="00366E26"/>
    <w:rsid w:val="003712F8"/>
    <w:rsid w:val="0037254E"/>
    <w:rsid w:val="0037372F"/>
    <w:rsid w:val="0037537C"/>
    <w:rsid w:val="00375B3E"/>
    <w:rsid w:val="00375EEB"/>
    <w:rsid w:val="00376646"/>
    <w:rsid w:val="003803E8"/>
    <w:rsid w:val="00380EAA"/>
    <w:rsid w:val="00382463"/>
    <w:rsid w:val="00384D24"/>
    <w:rsid w:val="00385CE4"/>
    <w:rsid w:val="0038654C"/>
    <w:rsid w:val="0038733A"/>
    <w:rsid w:val="0039039A"/>
    <w:rsid w:val="00391CF7"/>
    <w:rsid w:val="00392F66"/>
    <w:rsid w:val="00393FE5"/>
    <w:rsid w:val="003946E3"/>
    <w:rsid w:val="00396E3D"/>
    <w:rsid w:val="003A42E9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C36"/>
    <w:rsid w:val="003B4E87"/>
    <w:rsid w:val="003B5C98"/>
    <w:rsid w:val="003B7951"/>
    <w:rsid w:val="003B7A21"/>
    <w:rsid w:val="003C0239"/>
    <w:rsid w:val="003C1691"/>
    <w:rsid w:val="003C28D0"/>
    <w:rsid w:val="003C33FF"/>
    <w:rsid w:val="003C3644"/>
    <w:rsid w:val="003C5AA4"/>
    <w:rsid w:val="003D10C3"/>
    <w:rsid w:val="003D1BE1"/>
    <w:rsid w:val="003D1F49"/>
    <w:rsid w:val="003D71D7"/>
    <w:rsid w:val="003E0DF2"/>
    <w:rsid w:val="003E10B5"/>
    <w:rsid w:val="003E16EA"/>
    <w:rsid w:val="003E1C72"/>
    <w:rsid w:val="003E2A57"/>
    <w:rsid w:val="003E3199"/>
    <w:rsid w:val="003E4F23"/>
    <w:rsid w:val="003E5DB3"/>
    <w:rsid w:val="003E6954"/>
    <w:rsid w:val="003F4DF3"/>
    <w:rsid w:val="004005AF"/>
    <w:rsid w:val="004009F6"/>
    <w:rsid w:val="00402D4F"/>
    <w:rsid w:val="00403A5B"/>
    <w:rsid w:val="004072A7"/>
    <w:rsid w:val="00410757"/>
    <w:rsid w:val="00411973"/>
    <w:rsid w:val="004125F1"/>
    <w:rsid w:val="0041379D"/>
    <w:rsid w:val="00413FA6"/>
    <w:rsid w:val="004148E3"/>
    <w:rsid w:val="00415B13"/>
    <w:rsid w:val="00415BF6"/>
    <w:rsid w:val="00425D99"/>
    <w:rsid w:val="0043026C"/>
    <w:rsid w:val="0043555F"/>
    <w:rsid w:val="004413CD"/>
    <w:rsid w:val="00441C39"/>
    <w:rsid w:val="00441E0E"/>
    <w:rsid w:val="0044403C"/>
    <w:rsid w:val="00444B0F"/>
    <w:rsid w:val="00444B46"/>
    <w:rsid w:val="00444DA4"/>
    <w:rsid w:val="0044506E"/>
    <w:rsid w:val="00445D21"/>
    <w:rsid w:val="00446B9F"/>
    <w:rsid w:val="00451E97"/>
    <w:rsid w:val="0045414D"/>
    <w:rsid w:val="00454A52"/>
    <w:rsid w:val="00454C25"/>
    <w:rsid w:val="00455283"/>
    <w:rsid w:val="00455833"/>
    <w:rsid w:val="00455A15"/>
    <w:rsid w:val="00455F12"/>
    <w:rsid w:val="004568C8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989"/>
    <w:rsid w:val="004743E3"/>
    <w:rsid w:val="004751CF"/>
    <w:rsid w:val="00475DBD"/>
    <w:rsid w:val="004768A8"/>
    <w:rsid w:val="004802F7"/>
    <w:rsid w:val="00480822"/>
    <w:rsid w:val="0048145B"/>
    <w:rsid w:val="00482494"/>
    <w:rsid w:val="00483300"/>
    <w:rsid w:val="004844AE"/>
    <w:rsid w:val="0048532C"/>
    <w:rsid w:val="00486059"/>
    <w:rsid w:val="00487032"/>
    <w:rsid w:val="00487C16"/>
    <w:rsid w:val="00490313"/>
    <w:rsid w:val="00496AF3"/>
    <w:rsid w:val="004974AE"/>
    <w:rsid w:val="00497A21"/>
    <w:rsid w:val="004A0AAE"/>
    <w:rsid w:val="004A15C2"/>
    <w:rsid w:val="004A3377"/>
    <w:rsid w:val="004A435D"/>
    <w:rsid w:val="004A5157"/>
    <w:rsid w:val="004A5BD6"/>
    <w:rsid w:val="004A5FE7"/>
    <w:rsid w:val="004A65F7"/>
    <w:rsid w:val="004B0852"/>
    <w:rsid w:val="004B192C"/>
    <w:rsid w:val="004B1D17"/>
    <w:rsid w:val="004B2F0D"/>
    <w:rsid w:val="004B4CC0"/>
    <w:rsid w:val="004B4F31"/>
    <w:rsid w:val="004B5E9A"/>
    <w:rsid w:val="004B6966"/>
    <w:rsid w:val="004B72C6"/>
    <w:rsid w:val="004C107E"/>
    <w:rsid w:val="004C1217"/>
    <w:rsid w:val="004C2F98"/>
    <w:rsid w:val="004C31EE"/>
    <w:rsid w:val="004C5A93"/>
    <w:rsid w:val="004C677A"/>
    <w:rsid w:val="004C7D8F"/>
    <w:rsid w:val="004D055A"/>
    <w:rsid w:val="004D0595"/>
    <w:rsid w:val="004D1D32"/>
    <w:rsid w:val="004D347C"/>
    <w:rsid w:val="004D5A8E"/>
    <w:rsid w:val="004D5FB9"/>
    <w:rsid w:val="004D6AE9"/>
    <w:rsid w:val="004E111B"/>
    <w:rsid w:val="004E1307"/>
    <w:rsid w:val="004E32BB"/>
    <w:rsid w:val="004E3DF7"/>
    <w:rsid w:val="004F0AA1"/>
    <w:rsid w:val="004F0B54"/>
    <w:rsid w:val="004F32EB"/>
    <w:rsid w:val="004F78D9"/>
    <w:rsid w:val="00500D05"/>
    <w:rsid w:val="00501CC5"/>
    <w:rsid w:val="00504D9E"/>
    <w:rsid w:val="0050543D"/>
    <w:rsid w:val="00505C32"/>
    <w:rsid w:val="0050739E"/>
    <w:rsid w:val="00507ADF"/>
    <w:rsid w:val="00510C3B"/>
    <w:rsid w:val="00513117"/>
    <w:rsid w:val="00514A25"/>
    <w:rsid w:val="00514B84"/>
    <w:rsid w:val="005154F1"/>
    <w:rsid w:val="005156B2"/>
    <w:rsid w:val="00515F8F"/>
    <w:rsid w:val="00521443"/>
    <w:rsid w:val="0052507A"/>
    <w:rsid w:val="00525909"/>
    <w:rsid w:val="00526817"/>
    <w:rsid w:val="0053053A"/>
    <w:rsid w:val="00532213"/>
    <w:rsid w:val="00533018"/>
    <w:rsid w:val="00533526"/>
    <w:rsid w:val="005343DC"/>
    <w:rsid w:val="00534F13"/>
    <w:rsid w:val="005356CD"/>
    <w:rsid w:val="005413B9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3ECA"/>
    <w:rsid w:val="00576563"/>
    <w:rsid w:val="005769E5"/>
    <w:rsid w:val="00576ECA"/>
    <w:rsid w:val="00577C6E"/>
    <w:rsid w:val="00580C01"/>
    <w:rsid w:val="00582606"/>
    <w:rsid w:val="0058632C"/>
    <w:rsid w:val="00587FBA"/>
    <w:rsid w:val="00592038"/>
    <w:rsid w:val="0059212D"/>
    <w:rsid w:val="005A163B"/>
    <w:rsid w:val="005A205D"/>
    <w:rsid w:val="005A28F4"/>
    <w:rsid w:val="005A3FF9"/>
    <w:rsid w:val="005A4202"/>
    <w:rsid w:val="005A4DBF"/>
    <w:rsid w:val="005A54E0"/>
    <w:rsid w:val="005A7488"/>
    <w:rsid w:val="005A79D4"/>
    <w:rsid w:val="005B0765"/>
    <w:rsid w:val="005B326B"/>
    <w:rsid w:val="005B3E63"/>
    <w:rsid w:val="005B40FE"/>
    <w:rsid w:val="005B4EF4"/>
    <w:rsid w:val="005B70D5"/>
    <w:rsid w:val="005B72E1"/>
    <w:rsid w:val="005B7C84"/>
    <w:rsid w:val="005C267F"/>
    <w:rsid w:val="005C2F71"/>
    <w:rsid w:val="005C4288"/>
    <w:rsid w:val="005C4B05"/>
    <w:rsid w:val="005C5D4D"/>
    <w:rsid w:val="005C6119"/>
    <w:rsid w:val="005C628B"/>
    <w:rsid w:val="005C6E3E"/>
    <w:rsid w:val="005D049B"/>
    <w:rsid w:val="005D2811"/>
    <w:rsid w:val="005D3E0A"/>
    <w:rsid w:val="005D4C5C"/>
    <w:rsid w:val="005D5A06"/>
    <w:rsid w:val="005D6A5E"/>
    <w:rsid w:val="005D71C9"/>
    <w:rsid w:val="005E0EA5"/>
    <w:rsid w:val="005E5A03"/>
    <w:rsid w:val="005E7ABF"/>
    <w:rsid w:val="005F0415"/>
    <w:rsid w:val="005F0B95"/>
    <w:rsid w:val="005F0C09"/>
    <w:rsid w:val="005F0D2A"/>
    <w:rsid w:val="005F373A"/>
    <w:rsid w:val="005F5D6C"/>
    <w:rsid w:val="005F65BE"/>
    <w:rsid w:val="0060026A"/>
    <w:rsid w:val="006040C5"/>
    <w:rsid w:val="0060454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3269"/>
    <w:rsid w:val="0062394B"/>
    <w:rsid w:val="006251FF"/>
    <w:rsid w:val="0062585C"/>
    <w:rsid w:val="00625BFE"/>
    <w:rsid w:val="0063076A"/>
    <w:rsid w:val="00630C3B"/>
    <w:rsid w:val="00631988"/>
    <w:rsid w:val="0063198A"/>
    <w:rsid w:val="00632BCA"/>
    <w:rsid w:val="00633095"/>
    <w:rsid w:val="0063341E"/>
    <w:rsid w:val="00633C7F"/>
    <w:rsid w:val="006366E2"/>
    <w:rsid w:val="00637A85"/>
    <w:rsid w:val="00640730"/>
    <w:rsid w:val="00640FD4"/>
    <w:rsid w:val="00642DB6"/>
    <w:rsid w:val="0064341E"/>
    <w:rsid w:val="00644A80"/>
    <w:rsid w:val="00644F78"/>
    <w:rsid w:val="006470BE"/>
    <w:rsid w:val="00650143"/>
    <w:rsid w:val="006502EC"/>
    <w:rsid w:val="0065079F"/>
    <w:rsid w:val="006545A0"/>
    <w:rsid w:val="0065633A"/>
    <w:rsid w:val="00657D69"/>
    <w:rsid w:val="0066090C"/>
    <w:rsid w:val="00663127"/>
    <w:rsid w:val="00663629"/>
    <w:rsid w:val="006653E2"/>
    <w:rsid w:val="00665CC2"/>
    <w:rsid w:val="00666573"/>
    <w:rsid w:val="00667FD2"/>
    <w:rsid w:val="006757C6"/>
    <w:rsid w:val="00681B98"/>
    <w:rsid w:val="00682A4B"/>
    <w:rsid w:val="00682B9B"/>
    <w:rsid w:val="00682E42"/>
    <w:rsid w:val="00684D4F"/>
    <w:rsid w:val="00685867"/>
    <w:rsid w:val="00685886"/>
    <w:rsid w:val="00686D72"/>
    <w:rsid w:val="0069190E"/>
    <w:rsid w:val="00696511"/>
    <w:rsid w:val="006A02E6"/>
    <w:rsid w:val="006A0781"/>
    <w:rsid w:val="006A3CD2"/>
    <w:rsid w:val="006A4DC9"/>
    <w:rsid w:val="006A7939"/>
    <w:rsid w:val="006A7C58"/>
    <w:rsid w:val="006B0E85"/>
    <w:rsid w:val="006B0FA7"/>
    <w:rsid w:val="006B1618"/>
    <w:rsid w:val="006B20F8"/>
    <w:rsid w:val="006B311E"/>
    <w:rsid w:val="006B5466"/>
    <w:rsid w:val="006B6D1B"/>
    <w:rsid w:val="006C1776"/>
    <w:rsid w:val="006C32B4"/>
    <w:rsid w:val="006C550F"/>
    <w:rsid w:val="006C5F31"/>
    <w:rsid w:val="006D26AA"/>
    <w:rsid w:val="006D493C"/>
    <w:rsid w:val="006D5878"/>
    <w:rsid w:val="006D5D76"/>
    <w:rsid w:val="006E1F40"/>
    <w:rsid w:val="006E34C1"/>
    <w:rsid w:val="006E456A"/>
    <w:rsid w:val="006E5D2F"/>
    <w:rsid w:val="006F0422"/>
    <w:rsid w:val="006F0C8D"/>
    <w:rsid w:val="006F0E17"/>
    <w:rsid w:val="006F4180"/>
    <w:rsid w:val="006F72C9"/>
    <w:rsid w:val="006F7874"/>
    <w:rsid w:val="00701DCE"/>
    <w:rsid w:val="00701FA6"/>
    <w:rsid w:val="0070258D"/>
    <w:rsid w:val="00711B7A"/>
    <w:rsid w:val="0071246B"/>
    <w:rsid w:val="007127F9"/>
    <w:rsid w:val="0071290B"/>
    <w:rsid w:val="00712E25"/>
    <w:rsid w:val="0071608A"/>
    <w:rsid w:val="00717B28"/>
    <w:rsid w:val="007210E8"/>
    <w:rsid w:val="007227C8"/>
    <w:rsid w:val="0072336E"/>
    <w:rsid w:val="0072352F"/>
    <w:rsid w:val="0072371C"/>
    <w:rsid w:val="007248E8"/>
    <w:rsid w:val="00725137"/>
    <w:rsid w:val="0073096C"/>
    <w:rsid w:val="007312FB"/>
    <w:rsid w:val="0073307E"/>
    <w:rsid w:val="00737EB1"/>
    <w:rsid w:val="0074261F"/>
    <w:rsid w:val="00744CD3"/>
    <w:rsid w:val="00745B5B"/>
    <w:rsid w:val="007469F2"/>
    <w:rsid w:val="0075172B"/>
    <w:rsid w:val="00751D76"/>
    <w:rsid w:val="00751F3A"/>
    <w:rsid w:val="00753885"/>
    <w:rsid w:val="00756F9E"/>
    <w:rsid w:val="00760102"/>
    <w:rsid w:val="00763D2F"/>
    <w:rsid w:val="007663E5"/>
    <w:rsid w:val="00770A33"/>
    <w:rsid w:val="007721EA"/>
    <w:rsid w:val="00772984"/>
    <w:rsid w:val="00775B9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5F8D"/>
    <w:rsid w:val="007A65E8"/>
    <w:rsid w:val="007A6CD0"/>
    <w:rsid w:val="007B0A93"/>
    <w:rsid w:val="007B0B1C"/>
    <w:rsid w:val="007B0DA8"/>
    <w:rsid w:val="007B2B5F"/>
    <w:rsid w:val="007B370F"/>
    <w:rsid w:val="007B4F57"/>
    <w:rsid w:val="007B5F35"/>
    <w:rsid w:val="007B7BC5"/>
    <w:rsid w:val="007B7E6D"/>
    <w:rsid w:val="007C0B07"/>
    <w:rsid w:val="007C4E3A"/>
    <w:rsid w:val="007C5669"/>
    <w:rsid w:val="007D24A9"/>
    <w:rsid w:val="007D2CCF"/>
    <w:rsid w:val="007D432A"/>
    <w:rsid w:val="007D4B7B"/>
    <w:rsid w:val="007D627D"/>
    <w:rsid w:val="007E2A75"/>
    <w:rsid w:val="007E606E"/>
    <w:rsid w:val="007E69A0"/>
    <w:rsid w:val="007E7739"/>
    <w:rsid w:val="007F0496"/>
    <w:rsid w:val="007F1BEA"/>
    <w:rsid w:val="007F1FC4"/>
    <w:rsid w:val="007F5084"/>
    <w:rsid w:val="007F5EF5"/>
    <w:rsid w:val="00800D8A"/>
    <w:rsid w:val="008013A5"/>
    <w:rsid w:val="0080172C"/>
    <w:rsid w:val="00801C34"/>
    <w:rsid w:val="00803A0C"/>
    <w:rsid w:val="008045CB"/>
    <w:rsid w:val="008048BC"/>
    <w:rsid w:val="008050BB"/>
    <w:rsid w:val="00805987"/>
    <w:rsid w:val="00805E4A"/>
    <w:rsid w:val="0081276C"/>
    <w:rsid w:val="00812C74"/>
    <w:rsid w:val="00816F9C"/>
    <w:rsid w:val="008175DA"/>
    <w:rsid w:val="00817EB7"/>
    <w:rsid w:val="008223BD"/>
    <w:rsid w:val="00825C5D"/>
    <w:rsid w:val="00827491"/>
    <w:rsid w:val="008333CE"/>
    <w:rsid w:val="00833548"/>
    <w:rsid w:val="00833BCE"/>
    <w:rsid w:val="00835920"/>
    <w:rsid w:val="00835E26"/>
    <w:rsid w:val="00837995"/>
    <w:rsid w:val="00840877"/>
    <w:rsid w:val="00840EF4"/>
    <w:rsid w:val="0084176E"/>
    <w:rsid w:val="008436A0"/>
    <w:rsid w:val="00843DD0"/>
    <w:rsid w:val="00847D68"/>
    <w:rsid w:val="0085135D"/>
    <w:rsid w:val="0085401D"/>
    <w:rsid w:val="00855026"/>
    <w:rsid w:val="008609AE"/>
    <w:rsid w:val="00861134"/>
    <w:rsid w:val="00861917"/>
    <w:rsid w:val="00862CBA"/>
    <w:rsid w:val="00863CA5"/>
    <w:rsid w:val="0086693D"/>
    <w:rsid w:val="00871371"/>
    <w:rsid w:val="008727CD"/>
    <w:rsid w:val="00874710"/>
    <w:rsid w:val="0087541B"/>
    <w:rsid w:val="008758DC"/>
    <w:rsid w:val="00880897"/>
    <w:rsid w:val="00881734"/>
    <w:rsid w:val="0088226B"/>
    <w:rsid w:val="00882945"/>
    <w:rsid w:val="008839DA"/>
    <w:rsid w:val="00884AED"/>
    <w:rsid w:val="008866AF"/>
    <w:rsid w:val="00886E7C"/>
    <w:rsid w:val="0088779F"/>
    <w:rsid w:val="008906DA"/>
    <w:rsid w:val="00892562"/>
    <w:rsid w:val="008940C3"/>
    <w:rsid w:val="00895347"/>
    <w:rsid w:val="00895439"/>
    <w:rsid w:val="00896588"/>
    <w:rsid w:val="008978C3"/>
    <w:rsid w:val="008A0DD8"/>
    <w:rsid w:val="008A1B42"/>
    <w:rsid w:val="008A39B0"/>
    <w:rsid w:val="008A5A30"/>
    <w:rsid w:val="008A692A"/>
    <w:rsid w:val="008B0BBC"/>
    <w:rsid w:val="008B0D15"/>
    <w:rsid w:val="008B7ED7"/>
    <w:rsid w:val="008C2564"/>
    <w:rsid w:val="008C42AA"/>
    <w:rsid w:val="008C55C8"/>
    <w:rsid w:val="008C5857"/>
    <w:rsid w:val="008C6800"/>
    <w:rsid w:val="008C78DE"/>
    <w:rsid w:val="008D096A"/>
    <w:rsid w:val="008D0B17"/>
    <w:rsid w:val="008D3061"/>
    <w:rsid w:val="008D4472"/>
    <w:rsid w:val="008D665D"/>
    <w:rsid w:val="008D7E7F"/>
    <w:rsid w:val="008E044E"/>
    <w:rsid w:val="008E5DA7"/>
    <w:rsid w:val="008E6979"/>
    <w:rsid w:val="008F0C2E"/>
    <w:rsid w:val="008F13B0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F0A"/>
    <w:rsid w:val="00906292"/>
    <w:rsid w:val="0090726D"/>
    <w:rsid w:val="00907F39"/>
    <w:rsid w:val="00910C00"/>
    <w:rsid w:val="0091288C"/>
    <w:rsid w:val="0091434F"/>
    <w:rsid w:val="00914956"/>
    <w:rsid w:val="00915659"/>
    <w:rsid w:val="00915790"/>
    <w:rsid w:val="00916E56"/>
    <w:rsid w:val="00916FD4"/>
    <w:rsid w:val="009178BF"/>
    <w:rsid w:val="009212E6"/>
    <w:rsid w:val="00923C44"/>
    <w:rsid w:val="00925279"/>
    <w:rsid w:val="009270B8"/>
    <w:rsid w:val="0093133B"/>
    <w:rsid w:val="009340C5"/>
    <w:rsid w:val="00943B9A"/>
    <w:rsid w:val="00944CDF"/>
    <w:rsid w:val="009510FF"/>
    <w:rsid w:val="00955B20"/>
    <w:rsid w:val="0095615A"/>
    <w:rsid w:val="00957AF7"/>
    <w:rsid w:val="00957B8D"/>
    <w:rsid w:val="00961039"/>
    <w:rsid w:val="00961D7D"/>
    <w:rsid w:val="00961E1B"/>
    <w:rsid w:val="0097338B"/>
    <w:rsid w:val="00973773"/>
    <w:rsid w:val="009739E3"/>
    <w:rsid w:val="009740C6"/>
    <w:rsid w:val="0097673E"/>
    <w:rsid w:val="009767A3"/>
    <w:rsid w:val="00981B45"/>
    <w:rsid w:val="009822CA"/>
    <w:rsid w:val="009834A5"/>
    <w:rsid w:val="0098398A"/>
    <w:rsid w:val="00986952"/>
    <w:rsid w:val="00986A8C"/>
    <w:rsid w:val="0099009A"/>
    <w:rsid w:val="00990C47"/>
    <w:rsid w:val="009927CA"/>
    <w:rsid w:val="009935C1"/>
    <w:rsid w:val="0099388B"/>
    <w:rsid w:val="009940BD"/>
    <w:rsid w:val="009953A5"/>
    <w:rsid w:val="00995504"/>
    <w:rsid w:val="00995A11"/>
    <w:rsid w:val="00996312"/>
    <w:rsid w:val="009967C1"/>
    <w:rsid w:val="009A0C0F"/>
    <w:rsid w:val="009A1F1E"/>
    <w:rsid w:val="009A213F"/>
    <w:rsid w:val="009A4EC2"/>
    <w:rsid w:val="009A5558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F34"/>
    <w:rsid w:val="009C11BB"/>
    <w:rsid w:val="009C122B"/>
    <w:rsid w:val="009C2CDE"/>
    <w:rsid w:val="009C66D6"/>
    <w:rsid w:val="009C677B"/>
    <w:rsid w:val="009C6B6D"/>
    <w:rsid w:val="009C7A6B"/>
    <w:rsid w:val="009D233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4552"/>
    <w:rsid w:val="009F6349"/>
    <w:rsid w:val="009F7885"/>
    <w:rsid w:val="00A02E2C"/>
    <w:rsid w:val="00A057AD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02E4"/>
    <w:rsid w:val="00A31A2B"/>
    <w:rsid w:val="00A33E51"/>
    <w:rsid w:val="00A34D8A"/>
    <w:rsid w:val="00A35FE7"/>
    <w:rsid w:val="00A37C17"/>
    <w:rsid w:val="00A40405"/>
    <w:rsid w:val="00A40EA3"/>
    <w:rsid w:val="00A40F2D"/>
    <w:rsid w:val="00A41BFE"/>
    <w:rsid w:val="00A457A7"/>
    <w:rsid w:val="00A47621"/>
    <w:rsid w:val="00A47640"/>
    <w:rsid w:val="00A503CF"/>
    <w:rsid w:val="00A51DF3"/>
    <w:rsid w:val="00A57701"/>
    <w:rsid w:val="00A60E5D"/>
    <w:rsid w:val="00A612D7"/>
    <w:rsid w:val="00A66357"/>
    <w:rsid w:val="00A6664A"/>
    <w:rsid w:val="00A7005B"/>
    <w:rsid w:val="00A72AD4"/>
    <w:rsid w:val="00A7359A"/>
    <w:rsid w:val="00A741ED"/>
    <w:rsid w:val="00A75D4A"/>
    <w:rsid w:val="00A761CA"/>
    <w:rsid w:val="00A76B7F"/>
    <w:rsid w:val="00A77A8A"/>
    <w:rsid w:val="00A80621"/>
    <w:rsid w:val="00A8072B"/>
    <w:rsid w:val="00A84252"/>
    <w:rsid w:val="00A87B24"/>
    <w:rsid w:val="00A90DC9"/>
    <w:rsid w:val="00A90EE3"/>
    <w:rsid w:val="00A91564"/>
    <w:rsid w:val="00A93DBE"/>
    <w:rsid w:val="00A95387"/>
    <w:rsid w:val="00A97A39"/>
    <w:rsid w:val="00AA00F9"/>
    <w:rsid w:val="00AA2105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31B"/>
    <w:rsid w:val="00AB2DFD"/>
    <w:rsid w:val="00AB31B4"/>
    <w:rsid w:val="00AB45BC"/>
    <w:rsid w:val="00AB490D"/>
    <w:rsid w:val="00AB5418"/>
    <w:rsid w:val="00AB6831"/>
    <w:rsid w:val="00AB7B3B"/>
    <w:rsid w:val="00AC05E8"/>
    <w:rsid w:val="00AC09A9"/>
    <w:rsid w:val="00AC263C"/>
    <w:rsid w:val="00AC3B10"/>
    <w:rsid w:val="00AC66F9"/>
    <w:rsid w:val="00AC6C38"/>
    <w:rsid w:val="00AD0A76"/>
    <w:rsid w:val="00AD12A3"/>
    <w:rsid w:val="00AD1DE5"/>
    <w:rsid w:val="00AD325A"/>
    <w:rsid w:val="00AD3756"/>
    <w:rsid w:val="00AD3CD7"/>
    <w:rsid w:val="00AD6DBA"/>
    <w:rsid w:val="00AD71DF"/>
    <w:rsid w:val="00AE41A2"/>
    <w:rsid w:val="00AE5510"/>
    <w:rsid w:val="00AE5A2B"/>
    <w:rsid w:val="00AE6CB3"/>
    <w:rsid w:val="00AE6ECF"/>
    <w:rsid w:val="00AF4335"/>
    <w:rsid w:val="00AF45C7"/>
    <w:rsid w:val="00AF4705"/>
    <w:rsid w:val="00AF5462"/>
    <w:rsid w:val="00AF6356"/>
    <w:rsid w:val="00B01E45"/>
    <w:rsid w:val="00B03600"/>
    <w:rsid w:val="00B040C2"/>
    <w:rsid w:val="00B04712"/>
    <w:rsid w:val="00B1093B"/>
    <w:rsid w:val="00B1118B"/>
    <w:rsid w:val="00B11ECE"/>
    <w:rsid w:val="00B12C89"/>
    <w:rsid w:val="00B133B4"/>
    <w:rsid w:val="00B13695"/>
    <w:rsid w:val="00B14E9E"/>
    <w:rsid w:val="00B15948"/>
    <w:rsid w:val="00B2055B"/>
    <w:rsid w:val="00B21263"/>
    <w:rsid w:val="00B222B3"/>
    <w:rsid w:val="00B24326"/>
    <w:rsid w:val="00B272D8"/>
    <w:rsid w:val="00B30E19"/>
    <w:rsid w:val="00B355D9"/>
    <w:rsid w:val="00B367D2"/>
    <w:rsid w:val="00B36A05"/>
    <w:rsid w:val="00B421DA"/>
    <w:rsid w:val="00B431CB"/>
    <w:rsid w:val="00B479F4"/>
    <w:rsid w:val="00B52690"/>
    <w:rsid w:val="00B5350E"/>
    <w:rsid w:val="00B54771"/>
    <w:rsid w:val="00B547E4"/>
    <w:rsid w:val="00B5494D"/>
    <w:rsid w:val="00B550C1"/>
    <w:rsid w:val="00B56A9F"/>
    <w:rsid w:val="00B579BC"/>
    <w:rsid w:val="00B62BAA"/>
    <w:rsid w:val="00B640DE"/>
    <w:rsid w:val="00B6486D"/>
    <w:rsid w:val="00B71349"/>
    <w:rsid w:val="00B71E5D"/>
    <w:rsid w:val="00B75B3E"/>
    <w:rsid w:val="00B75C2F"/>
    <w:rsid w:val="00B76A37"/>
    <w:rsid w:val="00B77ED0"/>
    <w:rsid w:val="00B8115E"/>
    <w:rsid w:val="00B823CC"/>
    <w:rsid w:val="00B845FA"/>
    <w:rsid w:val="00B84738"/>
    <w:rsid w:val="00B848C6"/>
    <w:rsid w:val="00B84A42"/>
    <w:rsid w:val="00B85919"/>
    <w:rsid w:val="00B91E01"/>
    <w:rsid w:val="00B94445"/>
    <w:rsid w:val="00B947D3"/>
    <w:rsid w:val="00BA18B3"/>
    <w:rsid w:val="00BA2075"/>
    <w:rsid w:val="00BA2BAF"/>
    <w:rsid w:val="00BA3FF1"/>
    <w:rsid w:val="00BA4808"/>
    <w:rsid w:val="00BA68C6"/>
    <w:rsid w:val="00BA7010"/>
    <w:rsid w:val="00BB1405"/>
    <w:rsid w:val="00BB29CC"/>
    <w:rsid w:val="00BB46FC"/>
    <w:rsid w:val="00BB6B4D"/>
    <w:rsid w:val="00BB702F"/>
    <w:rsid w:val="00BB7603"/>
    <w:rsid w:val="00BB76B4"/>
    <w:rsid w:val="00BC06D6"/>
    <w:rsid w:val="00BC1D5A"/>
    <w:rsid w:val="00BC1E6A"/>
    <w:rsid w:val="00BC5201"/>
    <w:rsid w:val="00BC5875"/>
    <w:rsid w:val="00BC5A91"/>
    <w:rsid w:val="00BC77CE"/>
    <w:rsid w:val="00BC7C4B"/>
    <w:rsid w:val="00BD15CB"/>
    <w:rsid w:val="00BD26EB"/>
    <w:rsid w:val="00BD7829"/>
    <w:rsid w:val="00BE090B"/>
    <w:rsid w:val="00BE194E"/>
    <w:rsid w:val="00BE461F"/>
    <w:rsid w:val="00BE5B1A"/>
    <w:rsid w:val="00BE6203"/>
    <w:rsid w:val="00BE7A35"/>
    <w:rsid w:val="00BE7F01"/>
    <w:rsid w:val="00BF2BF1"/>
    <w:rsid w:val="00BF77B4"/>
    <w:rsid w:val="00C01CA7"/>
    <w:rsid w:val="00C024DD"/>
    <w:rsid w:val="00C0282D"/>
    <w:rsid w:val="00C0405F"/>
    <w:rsid w:val="00C079E8"/>
    <w:rsid w:val="00C134E4"/>
    <w:rsid w:val="00C150EA"/>
    <w:rsid w:val="00C207C0"/>
    <w:rsid w:val="00C219FE"/>
    <w:rsid w:val="00C30069"/>
    <w:rsid w:val="00C32ACE"/>
    <w:rsid w:val="00C35502"/>
    <w:rsid w:val="00C37072"/>
    <w:rsid w:val="00C409AE"/>
    <w:rsid w:val="00C41828"/>
    <w:rsid w:val="00C42549"/>
    <w:rsid w:val="00C428A0"/>
    <w:rsid w:val="00C44D40"/>
    <w:rsid w:val="00C45F4F"/>
    <w:rsid w:val="00C46645"/>
    <w:rsid w:val="00C469F1"/>
    <w:rsid w:val="00C51435"/>
    <w:rsid w:val="00C533AD"/>
    <w:rsid w:val="00C53BB9"/>
    <w:rsid w:val="00C54E97"/>
    <w:rsid w:val="00C55EE7"/>
    <w:rsid w:val="00C56BD2"/>
    <w:rsid w:val="00C619E7"/>
    <w:rsid w:val="00C632AA"/>
    <w:rsid w:val="00C6445A"/>
    <w:rsid w:val="00C648AE"/>
    <w:rsid w:val="00C65EC2"/>
    <w:rsid w:val="00C665C2"/>
    <w:rsid w:val="00C66F1F"/>
    <w:rsid w:val="00C718AD"/>
    <w:rsid w:val="00C7628B"/>
    <w:rsid w:val="00C81083"/>
    <w:rsid w:val="00C81BC9"/>
    <w:rsid w:val="00C83170"/>
    <w:rsid w:val="00C8461E"/>
    <w:rsid w:val="00C85D0C"/>
    <w:rsid w:val="00C85F62"/>
    <w:rsid w:val="00C87F30"/>
    <w:rsid w:val="00C9703B"/>
    <w:rsid w:val="00CA1DEB"/>
    <w:rsid w:val="00CA1E9F"/>
    <w:rsid w:val="00CA24D7"/>
    <w:rsid w:val="00CA411E"/>
    <w:rsid w:val="00CA55C7"/>
    <w:rsid w:val="00CA632E"/>
    <w:rsid w:val="00CB06EE"/>
    <w:rsid w:val="00CB2099"/>
    <w:rsid w:val="00CB3345"/>
    <w:rsid w:val="00CB5D52"/>
    <w:rsid w:val="00CC14D8"/>
    <w:rsid w:val="00CC1768"/>
    <w:rsid w:val="00CC2930"/>
    <w:rsid w:val="00CC3432"/>
    <w:rsid w:val="00CC5827"/>
    <w:rsid w:val="00CC5E4C"/>
    <w:rsid w:val="00CD0D51"/>
    <w:rsid w:val="00CD1B9E"/>
    <w:rsid w:val="00CD210F"/>
    <w:rsid w:val="00CD293F"/>
    <w:rsid w:val="00CD2C81"/>
    <w:rsid w:val="00CD3786"/>
    <w:rsid w:val="00CD6E20"/>
    <w:rsid w:val="00CE510A"/>
    <w:rsid w:val="00CE5BB3"/>
    <w:rsid w:val="00CF0D89"/>
    <w:rsid w:val="00CF30D1"/>
    <w:rsid w:val="00CF47DB"/>
    <w:rsid w:val="00CF4CE5"/>
    <w:rsid w:val="00CF561F"/>
    <w:rsid w:val="00CF5848"/>
    <w:rsid w:val="00CF6321"/>
    <w:rsid w:val="00CF74BC"/>
    <w:rsid w:val="00D00D4E"/>
    <w:rsid w:val="00D01D0F"/>
    <w:rsid w:val="00D03378"/>
    <w:rsid w:val="00D046BF"/>
    <w:rsid w:val="00D050A9"/>
    <w:rsid w:val="00D05714"/>
    <w:rsid w:val="00D07556"/>
    <w:rsid w:val="00D105F5"/>
    <w:rsid w:val="00D115C0"/>
    <w:rsid w:val="00D118B3"/>
    <w:rsid w:val="00D12078"/>
    <w:rsid w:val="00D120BD"/>
    <w:rsid w:val="00D1317D"/>
    <w:rsid w:val="00D134B4"/>
    <w:rsid w:val="00D149A1"/>
    <w:rsid w:val="00D162EA"/>
    <w:rsid w:val="00D16579"/>
    <w:rsid w:val="00D16CC8"/>
    <w:rsid w:val="00D17035"/>
    <w:rsid w:val="00D20B7C"/>
    <w:rsid w:val="00D21A29"/>
    <w:rsid w:val="00D24747"/>
    <w:rsid w:val="00D25463"/>
    <w:rsid w:val="00D26522"/>
    <w:rsid w:val="00D265E7"/>
    <w:rsid w:val="00D26A3F"/>
    <w:rsid w:val="00D276A3"/>
    <w:rsid w:val="00D27BD1"/>
    <w:rsid w:val="00D30B49"/>
    <w:rsid w:val="00D342AF"/>
    <w:rsid w:val="00D366D1"/>
    <w:rsid w:val="00D36780"/>
    <w:rsid w:val="00D406C7"/>
    <w:rsid w:val="00D42298"/>
    <w:rsid w:val="00D42DFB"/>
    <w:rsid w:val="00D43167"/>
    <w:rsid w:val="00D443E8"/>
    <w:rsid w:val="00D45AD4"/>
    <w:rsid w:val="00D47128"/>
    <w:rsid w:val="00D5007A"/>
    <w:rsid w:val="00D51A86"/>
    <w:rsid w:val="00D521A2"/>
    <w:rsid w:val="00D527B7"/>
    <w:rsid w:val="00D52A95"/>
    <w:rsid w:val="00D5331E"/>
    <w:rsid w:val="00D53587"/>
    <w:rsid w:val="00D53997"/>
    <w:rsid w:val="00D5544F"/>
    <w:rsid w:val="00D57291"/>
    <w:rsid w:val="00D6137B"/>
    <w:rsid w:val="00D660F3"/>
    <w:rsid w:val="00D6644F"/>
    <w:rsid w:val="00D67226"/>
    <w:rsid w:val="00D73623"/>
    <w:rsid w:val="00D802E9"/>
    <w:rsid w:val="00D80543"/>
    <w:rsid w:val="00D80A91"/>
    <w:rsid w:val="00D85D95"/>
    <w:rsid w:val="00D86E7D"/>
    <w:rsid w:val="00D876D7"/>
    <w:rsid w:val="00D87C96"/>
    <w:rsid w:val="00D91723"/>
    <w:rsid w:val="00D928BF"/>
    <w:rsid w:val="00D92E5F"/>
    <w:rsid w:val="00D96C61"/>
    <w:rsid w:val="00DA00EF"/>
    <w:rsid w:val="00DA02B1"/>
    <w:rsid w:val="00DA4078"/>
    <w:rsid w:val="00DA5544"/>
    <w:rsid w:val="00DB1CB5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6A5"/>
    <w:rsid w:val="00DC2D12"/>
    <w:rsid w:val="00DC41A6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5DFB"/>
    <w:rsid w:val="00DF79AD"/>
    <w:rsid w:val="00DF7F08"/>
    <w:rsid w:val="00E00094"/>
    <w:rsid w:val="00E00632"/>
    <w:rsid w:val="00E00CF9"/>
    <w:rsid w:val="00E02304"/>
    <w:rsid w:val="00E02B66"/>
    <w:rsid w:val="00E03141"/>
    <w:rsid w:val="00E040C9"/>
    <w:rsid w:val="00E0635D"/>
    <w:rsid w:val="00E066EB"/>
    <w:rsid w:val="00E07A89"/>
    <w:rsid w:val="00E07D7C"/>
    <w:rsid w:val="00E125C7"/>
    <w:rsid w:val="00E142DD"/>
    <w:rsid w:val="00E14F09"/>
    <w:rsid w:val="00E1580C"/>
    <w:rsid w:val="00E165E1"/>
    <w:rsid w:val="00E16846"/>
    <w:rsid w:val="00E16864"/>
    <w:rsid w:val="00E17235"/>
    <w:rsid w:val="00E17CB2"/>
    <w:rsid w:val="00E17E0F"/>
    <w:rsid w:val="00E215ED"/>
    <w:rsid w:val="00E24F89"/>
    <w:rsid w:val="00E2542E"/>
    <w:rsid w:val="00E3035D"/>
    <w:rsid w:val="00E31540"/>
    <w:rsid w:val="00E34547"/>
    <w:rsid w:val="00E3798B"/>
    <w:rsid w:val="00E41BDC"/>
    <w:rsid w:val="00E42BA7"/>
    <w:rsid w:val="00E43A7B"/>
    <w:rsid w:val="00E5081A"/>
    <w:rsid w:val="00E50B8E"/>
    <w:rsid w:val="00E53226"/>
    <w:rsid w:val="00E535D6"/>
    <w:rsid w:val="00E570BE"/>
    <w:rsid w:val="00E57C2C"/>
    <w:rsid w:val="00E61431"/>
    <w:rsid w:val="00E61493"/>
    <w:rsid w:val="00E630D4"/>
    <w:rsid w:val="00E63704"/>
    <w:rsid w:val="00E64E53"/>
    <w:rsid w:val="00E64F80"/>
    <w:rsid w:val="00E65563"/>
    <w:rsid w:val="00E70619"/>
    <w:rsid w:val="00E72429"/>
    <w:rsid w:val="00E762C9"/>
    <w:rsid w:val="00E763F6"/>
    <w:rsid w:val="00E81766"/>
    <w:rsid w:val="00E81CC4"/>
    <w:rsid w:val="00E86E74"/>
    <w:rsid w:val="00E900FF"/>
    <w:rsid w:val="00E9258F"/>
    <w:rsid w:val="00E931B2"/>
    <w:rsid w:val="00E93A5D"/>
    <w:rsid w:val="00E94D16"/>
    <w:rsid w:val="00E94EB2"/>
    <w:rsid w:val="00E95845"/>
    <w:rsid w:val="00E95E2D"/>
    <w:rsid w:val="00EA02C0"/>
    <w:rsid w:val="00EA3EFA"/>
    <w:rsid w:val="00EA5F81"/>
    <w:rsid w:val="00EA7C31"/>
    <w:rsid w:val="00EB08B7"/>
    <w:rsid w:val="00EB254D"/>
    <w:rsid w:val="00EB35AD"/>
    <w:rsid w:val="00EB35C0"/>
    <w:rsid w:val="00EB3ACD"/>
    <w:rsid w:val="00EB431E"/>
    <w:rsid w:val="00EB4587"/>
    <w:rsid w:val="00EB6170"/>
    <w:rsid w:val="00EB71D1"/>
    <w:rsid w:val="00EB77A0"/>
    <w:rsid w:val="00EC23DC"/>
    <w:rsid w:val="00EC4F2E"/>
    <w:rsid w:val="00EC67D5"/>
    <w:rsid w:val="00EC7724"/>
    <w:rsid w:val="00ED0D61"/>
    <w:rsid w:val="00ED1F57"/>
    <w:rsid w:val="00ED26F1"/>
    <w:rsid w:val="00ED5A03"/>
    <w:rsid w:val="00EE10DF"/>
    <w:rsid w:val="00EE3328"/>
    <w:rsid w:val="00EE3692"/>
    <w:rsid w:val="00EE48DE"/>
    <w:rsid w:val="00EE4F71"/>
    <w:rsid w:val="00EE62F2"/>
    <w:rsid w:val="00EE772C"/>
    <w:rsid w:val="00EF01F0"/>
    <w:rsid w:val="00EF0380"/>
    <w:rsid w:val="00EF15A8"/>
    <w:rsid w:val="00EF15C6"/>
    <w:rsid w:val="00EF333B"/>
    <w:rsid w:val="00EF52DE"/>
    <w:rsid w:val="00EF62DF"/>
    <w:rsid w:val="00EF7FD0"/>
    <w:rsid w:val="00F014EA"/>
    <w:rsid w:val="00F029F5"/>
    <w:rsid w:val="00F2183E"/>
    <w:rsid w:val="00F21DA3"/>
    <w:rsid w:val="00F22CCC"/>
    <w:rsid w:val="00F22E7A"/>
    <w:rsid w:val="00F2367E"/>
    <w:rsid w:val="00F246C4"/>
    <w:rsid w:val="00F248FD"/>
    <w:rsid w:val="00F24C3E"/>
    <w:rsid w:val="00F264EB"/>
    <w:rsid w:val="00F32B51"/>
    <w:rsid w:val="00F33624"/>
    <w:rsid w:val="00F34107"/>
    <w:rsid w:val="00F36839"/>
    <w:rsid w:val="00F37A03"/>
    <w:rsid w:val="00F44636"/>
    <w:rsid w:val="00F4503D"/>
    <w:rsid w:val="00F45804"/>
    <w:rsid w:val="00F4662F"/>
    <w:rsid w:val="00F50F6C"/>
    <w:rsid w:val="00F54CD1"/>
    <w:rsid w:val="00F552E4"/>
    <w:rsid w:val="00F56250"/>
    <w:rsid w:val="00F573FC"/>
    <w:rsid w:val="00F60309"/>
    <w:rsid w:val="00F604C8"/>
    <w:rsid w:val="00F60959"/>
    <w:rsid w:val="00F62D12"/>
    <w:rsid w:val="00F6319D"/>
    <w:rsid w:val="00F63809"/>
    <w:rsid w:val="00F64C50"/>
    <w:rsid w:val="00F66157"/>
    <w:rsid w:val="00F67F1E"/>
    <w:rsid w:val="00F70096"/>
    <w:rsid w:val="00F74394"/>
    <w:rsid w:val="00F747C8"/>
    <w:rsid w:val="00F7527E"/>
    <w:rsid w:val="00F75D46"/>
    <w:rsid w:val="00F777D2"/>
    <w:rsid w:val="00F8071B"/>
    <w:rsid w:val="00F82CF3"/>
    <w:rsid w:val="00F83BB3"/>
    <w:rsid w:val="00F8607A"/>
    <w:rsid w:val="00F86289"/>
    <w:rsid w:val="00F86B52"/>
    <w:rsid w:val="00F876FF"/>
    <w:rsid w:val="00F91023"/>
    <w:rsid w:val="00F92B87"/>
    <w:rsid w:val="00F932A0"/>
    <w:rsid w:val="00F95A68"/>
    <w:rsid w:val="00F9600B"/>
    <w:rsid w:val="00F96FB4"/>
    <w:rsid w:val="00F97012"/>
    <w:rsid w:val="00F978DE"/>
    <w:rsid w:val="00F97EB9"/>
    <w:rsid w:val="00FA05E6"/>
    <w:rsid w:val="00FA1098"/>
    <w:rsid w:val="00FA1BC1"/>
    <w:rsid w:val="00FA498A"/>
    <w:rsid w:val="00FA51C7"/>
    <w:rsid w:val="00FA624B"/>
    <w:rsid w:val="00FB0027"/>
    <w:rsid w:val="00FB2F86"/>
    <w:rsid w:val="00FB3A45"/>
    <w:rsid w:val="00FB47CF"/>
    <w:rsid w:val="00FB4970"/>
    <w:rsid w:val="00FB5A6C"/>
    <w:rsid w:val="00FB7D67"/>
    <w:rsid w:val="00FC004C"/>
    <w:rsid w:val="00FC35EA"/>
    <w:rsid w:val="00FC37D1"/>
    <w:rsid w:val="00FC3F82"/>
    <w:rsid w:val="00FC573F"/>
    <w:rsid w:val="00FC7C33"/>
    <w:rsid w:val="00FD0B84"/>
    <w:rsid w:val="00FD3086"/>
    <w:rsid w:val="00FD34B3"/>
    <w:rsid w:val="00FD43EA"/>
    <w:rsid w:val="00FD5D76"/>
    <w:rsid w:val="00FD6DBC"/>
    <w:rsid w:val="00FD6DCE"/>
    <w:rsid w:val="00FD73BC"/>
    <w:rsid w:val="00FD791F"/>
    <w:rsid w:val="00FE07AE"/>
    <w:rsid w:val="00FE3A7A"/>
    <w:rsid w:val="00FE634A"/>
    <w:rsid w:val="00FE75FD"/>
    <w:rsid w:val="00FF2292"/>
    <w:rsid w:val="00FF38B7"/>
    <w:rsid w:val="00FF4AF4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7BFD7B"/>
  <w15:docId w15:val="{569AACAC-7BBE-4C83-B73F-A4904BE1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 w:qFormat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5D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3A5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607A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3A5D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9"/>
    <w:qFormat/>
    <w:rsid w:val="00E93A5D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93A5D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93A5D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93A5D"/>
    <w:pPr>
      <w:outlineLvl w:val="6"/>
    </w:pPr>
    <w:rPr>
      <w:rFonts w:ascii="Cambria" w:hAnsi="Cambria"/>
      <w:bCs w:val="0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93A5D"/>
    <w:pPr>
      <w:outlineLvl w:val="7"/>
    </w:pPr>
    <w:rPr>
      <w:rFonts w:ascii="Cambria" w:hAnsi="Cambria"/>
      <w:bCs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3A5D"/>
    <w:pPr>
      <w:outlineLvl w:val="8"/>
    </w:pPr>
    <w:rPr>
      <w:rFonts w:ascii="Cambria" w:hAnsi="Cambria"/>
      <w:bCs w:val="0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3A5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8607A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9"/>
    <w:locked/>
    <w:rsid w:val="00E93A5D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E93A5D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E93A5D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E93A5D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E93A5D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locked/>
    <w:rsid w:val="00E93A5D"/>
    <w:rPr>
      <w:rFonts w:ascii="Cambria" w:hAnsi="Cambria"/>
    </w:rPr>
  </w:style>
  <w:style w:type="character" w:customStyle="1" w:styleId="90">
    <w:name w:val="Заголовок 9 Знак"/>
    <w:link w:val="9"/>
    <w:uiPriority w:val="99"/>
    <w:locked/>
    <w:rsid w:val="00E93A5D"/>
    <w:rPr>
      <w:rFonts w:ascii="Cambria" w:hAnsi="Cambria"/>
      <w:i/>
      <w:iCs/>
      <w:spacing w:val="5"/>
    </w:rPr>
  </w:style>
  <w:style w:type="table" w:customStyle="1" w:styleId="11">
    <w:name w:val="Сетка таблицы светлая1"/>
    <w:basedOn w:val="a1"/>
    <w:uiPriority w:val="40"/>
    <w:rsid w:val="00D165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footnote reference"/>
    <w:uiPriority w:val="99"/>
    <w:semiHidden/>
    <w:rsid w:val="00E93A5D"/>
    <w:rPr>
      <w:rFonts w:cs="Times New Roman"/>
      <w:vertAlign w:val="superscript"/>
    </w:rPr>
  </w:style>
  <w:style w:type="character" w:styleId="a4">
    <w:name w:val="endnote reference"/>
    <w:rsid w:val="00E93A5D"/>
    <w:rPr>
      <w:rFonts w:cs="Times New Roman"/>
      <w:vertAlign w:val="superscript"/>
    </w:rPr>
  </w:style>
  <w:style w:type="character" w:styleId="a5">
    <w:name w:val="page number"/>
    <w:uiPriority w:val="99"/>
    <w:rsid w:val="00D6137B"/>
    <w:rPr>
      <w:rFonts w:ascii="Times New Roman" w:hAnsi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unhideWhenUsed/>
    <w:locked/>
    <w:rsid w:val="00E93A5D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locked/>
    <w:rsid w:val="00E93A5D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/>
    </w:rPr>
  </w:style>
  <w:style w:type="paragraph" w:customStyle="1" w:styleId="a6">
    <w:name w:val="Утв"/>
    <w:basedOn w:val="a7"/>
    <w:qFormat/>
    <w:rsid w:val="00E93A5D"/>
    <w:pPr>
      <w:spacing w:after="120"/>
      <w:ind w:left="5812"/>
    </w:pPr>
    <w:rPr>
      <w:sz w:val="28"/>
      <w:szCs w:val="28"/>
    </w:rPr>
  </w:style>
  <w:style w:type="paragraph" w:styleId="a7">
    <w:name w:val="Title"/>
    <w:basedOn w:val="a"/>
    <w:next w:val="a"/>
    <w:link w:val="a8"/>
    <w:qFormat/>
    <w:locked/>
    <w:rsid w:val="00E93A5D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8">
    <w:name w:val="Название Знак"/>
    <w:link w:val="a7"/>
    <w:rsid w:val="00E93A5D"/>
    <w:rPr>
      <w:rFonts w:ascii="Times New Roman" w:hAnsi="Times New Roman"/>
      <w:spacing w:val="5"/>
      <w:sz w:val="52"/>
      <w:szCs w:val="52"/>
    </w:rPr>
  </w:style>
  <w:style w:type="paragraph" w:customStyle="1" w:styleId="a9">
    <w:name w:val="Назв"/>
    <w:basedOn w:val="a"/>
    <w:qFormat/>
    <w:rsid w:val="00E93A5D"/>
    <w:pPr>
      <w:spacing w:before="240" w:after="240"/>
      <w:jc w:val="center"/>
    </w:pPr>
    <w:rPr>
      <w:b/>
      <w:sz w:val="28"/>
    </w:rPr>
  </w:style>
  <w:style w:type="paragraph" w:styleId="aa">
    <w:name w:val="Revision"/>
    <w:hidden/>
    <w:uiPriority w:val="99"/>
    <w:semiHidden/>
    <w:rsid w:val="00E93A5D"/>
    <w:rPr>
      <w:rFonts w:ascii="Times New Roman" w:hAnsi="Times New Roman"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locked/>
    <w:rsid w:val="00E93A5D"/>
    <w:rPr>
      <w:rFonts w:ascii="Tahoma" w:hAnsi="Tahoma"/>
      <w:bCs w:val="0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3A5D"/>
    <w:rPr>
      <w:rFonts w:ascii="Tahoma" w:hAnsi="Tahoma"/>
      <w:sz w:val="16"/>
      <w:szCs w:val="16"/>
    </w:rPr>
  </w:style>
  <w:style w:type="character" w:styleId="ad">
    <w:name w:val="annotation reference"/>
    <w:uiPriority w:val="99"/>
    <w:semiHidden/>
    <w:unhideWhenUsed/>
    <w:locked/>
    <w:rsid w:val="00E93A5D"/>
    <w:rPr>
      <w:sz w:val="16"/>
      <w:szCs w:val="16"/>
    </w:rPr>
  </w:style>
  <w:style w:type="character" w:styleId="ae">
    <w:name w:val="FollowedHyperlink"/>
    <w:uiPriority w:val="99"/>
    <w:semiHidden/>
    <w:unhideWhenUsed/>
    <w:locked/>
    <w:rsid w:val="00E93A5D"/>
    <w:rPr>
      <w:color w:val="954F72"/>
      <w:u w:val="single"/>
    </w:rPr>
  </w:style>
  <w:style w:type="paragraph" w:customStyle="1" w:styleId="af">
    <w:name w:val="С_Т"/>
    <w:basedOn w:val="a"/>
    <w:link w:val="af0"/>
    <w:qFormat/>
    <w:rsid w:val="00BB46FC"/>
    <w:pPr>
      <w:suppressAutoHyphens/>
    </w:pPr>
  </w:style>
  <w:style w:type="character" w:customStyle="1" w:styleId="af0">
    <w:name w:val="С_Т Знак"/>
    <w:link w:val="af"/>
    <w:rsid w:val="00906292"/>
    <w:rPr>
      <w:rFonts w:ascii="Times New Roman" w:hAnsi="Times New Roman"/>
      <w:bCs/>
      <w:sz w:val="24"/>
      <w:szCs w:val="24"/>
    </w:rPr>
  </w:style>
  <w:style w:type="paragraph" w:customStyle="1" w:styleId="af1">
    <w:name w:val="С_Т_Ц"/>
    <w:basedOn w:val="a"/>
    <w:qFormat/>
    <w:rsid w:val="00BB46FC"/>
    <w:pPr>
      <w:suppressAutoHyphens/>
      <w:jc w:val="center"/>
    </w:pPr>
  </w:style>
  <w:style w:type="table" w:styleId="af2">
    <w:name w:val="Table Grid"/>
    <w:basedOn w:val="a1"/>
    <w:uiPriority w:val="99"/>
    <w:locked/>
    <w:rsid w:val="00E9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BB46FC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BB46FC"/>
    <w:pPr>
      <w:suppressAutoHyphens/>
      <w:jc w:val="center"/>
    </w:pPr>
    <w:rPr>
      <w:sz w:val="20"/>
      <w:szCs w:val="20"/>
    </w:rPr>
  </w:style>
  <w:style w:type="paragraph" w:styleId="af3">
    <w:name w:val="endnote text"/>
    <w:aliases w:val="Знак4"/>
    <w:basedOn w:val="a"/>
    <w:link w:val="af4"/>
    <w:uiPriority w:val="99"/>
    <w:locked/>
    <w:rsid w:val="00E93A5D"/>
    <w:rPr>
      <w:bCs w:val="0"/>
      <w:sz w:val="20"/>
      <w:szCs w:val="20"/>
    </w:rPr>
  </w:style>
  <w:style w:type="character" w:customStyle="1" w:styleId="af4">
    <w:name w:val="Текст концевой сноски Знак"/>
    <w:aliases w:val="Знак4 Знак"/>
    <w:link w:val="af3"/>
    <w:uiPriority w:val="99"/>
    <w:rsid w:val="00E93A5D"/>
    <w:rPr>
      <w:rFonts w:ascii="Times New Roman" w:hAnsi="Times New Roman"/>
    </w:rPr>
  </w:style>
  <w:style w:type="paragraph" w:styleId="af5">
    <w:name w:val="annotation subject"/>
    <w:basedOn w:val="af6"/>
    <w:next w:val="af6"/>
    <w:link w:val="af7"/>
    <w:uiPriority w:val="99"/>
    <w:semiHidden/>
    <w:unhideWhenUsed/>
    <w:locked/>
    <w:rsid w:val="00E93A5D"/>
    <w:rPr>
      <w:b/>
    </w:rPr>
  </w:style>
  <w:style w:type="character" w:customStyle="1" w:styleId="af7">
    <w:name w:val="Тема примечания Знак"/>
    <w:link w:val="af5"/>
    <w:uiPriority w:val="99"/>
    <w:semiHidden/>
    <w:rsid w:val="00E93A5D"/>
    <w:rPr>
      <w:rFonts w:ascii="Times New Roman" w:hAnsi="Times New Roman"/>
      <w:b/>
      <w:bCs/>
      <w:sz w:val="22"/>
    </w:rPr>
  </w:style>
  <w:style w:type="paragraph" w:styleId="af8">
    <w:name w:val="footer"/>
    <w:basedOn w:val="a"/>
    <w:link w:val="af9"/>
    <w:uiPriority w:val="99"/>
    <w:unhideWhenUsed/>
    <w:locked/>
    <w:rsid w:val="00E93A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93A5D"/>
    <w:rPr>
      <w:rFonts w:ascii="Times New Roman" w:hAnsi="Times New Roman"/>
      <w:bCs/>
      <w:sz w:val="24"/>
      <w:szCs w:val="24"/>
    </w:rPr>
  </w:style>
  <w:style w:type="paragraph" w:styleId="afa">
    <w:name w:val="List Paragraph"/>
    <w:basedOn w:val="a"/>
    <w:qFormat/>
    <w:rsid w:val="00E93A5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fb">
    <w:name w:val="Document Map"/>
    <w:basedOn w:val="a"/>
    <w:link w:val="afc"/>
    <w:semiHidden/>
    <w:unhideWhenUsed/>
    <w:locked/>
    <w:rsid w:val="00DF79AD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semiHidden/>
    <w:rsid w:val="00DF79AD"/>
    <w:rPr>
      <w:rFonts w:ascii="Tahoma" w:hAnsi="Tahoma" w:cs="Tahoma"/>
      <w:bCs/>
      <w:sz w:val="16"/>
      <w:szCs w:val="16"/>
    </w:rPr>
  </w:style>
  <w:style w:type="character" w:customStyle="1" w:styleId="13">
    <w:name w:val="Текст концевой сноски Знак1"/>
    <w:uiPriority w:val="99"/>
    <w:semiHidden/>
    <w:locked/>
    <w:rsid w:val="00E93A5D"/>
    <w:rPr>
      <w:rFonts w:ascii="Calibri" w:hAnsi="Calibri" w:cs="Times New Roman"/>
      <w:sz w:val="20"/>
      <w:szCs w:val="20"/>
      <w:lang w:eastAsia="ru-RU"/>
    </w:rPr>
  </w:style>
  <w:style w:type="paragraph" w:customStyle="1" w:styleId="22">
    <w:name w:val="Заг2"/>
    <w:uiPriority w:val="8"/>
    <w:qFormat/>
    <w:rsid w:val="001647F6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d">
    <w:name w:val="footnote text"/>
    <w:basedOn w:val="a"/>
    <w:link w:val="afe"/>
    <w:uiPriority w:val="99"/>
    <w:locked/>
    <w:rsid w:val="00E93A5D"/>
    <w:rPr>
      <w:rFonts w:ascii="Calibri" w:hAnsi="Calibri"/>
      <w:bCs w:val="0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rsid w:val="00E93A5D"/>
    <w:rPr>
      <w:lang w:eastAsia="en-US"/>
    </w:rPr>
  </w:style>
  <w:style w:type="paragraph" w:styleId="aff">
    <w:name w:val="header"/>
    <w:basedOn w:val="a"/>
    <w:link w:val="aff0"/>
    <w:uiPriority w:val="99"/>
    <w:locked/>
    <w:rsid w:val="00E93A5D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f0">
    <w:name w:val="Верхний колонтитул Знак"/>
    <w:link w:val="aff"/>
    <w:uiPriority w:val="99"/>
    <w:rsid w:val="00E93A5D"/>
    <w:rPr>
      <w:rFonts w:ascii="Times New Roman" w:hAnsi="Times New Roman"/>
      <w:bCs/>
      <w:sz w:val="24"/>
      <w:szCs w:val="24"/>
      <w:lang w:eastAsia="en-US"/>
    </w:rPr>
  </w:style>
  <w:style w:type="character" w:customStyle="1" w:styleId="apple-converted-space">
    <w:name w:val="apple-converted-space"/>
    <w:rsid w:val="00E93A5D"/>
  </w:style>
  <w:style w:type="character" w:styleId="aff1">
    <w:name w:val="Strong"/>
    <w:uiPriority w:val="22"/>
    <w:qFormat/>
    <w:locked/>
    <w:rsid w:val="00E93A5D"/>
    <w:rPr>
      <w:b/>
      <w:bCs/>
    </w:rPr>
  </w:style>
  <w:style w:type="paragraph" w:customStyle="1" w:styleId="ConsPlusNormal">
    <w:name w:val="ConsPlusNormal"/>
    <w:rsid w:val="00E93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2">
    <w:name w:val="Hyperlink"/>
    <w:basedOn w:val="a0"/>
    <w:uiPriority w:val="99"/>
    <w:unhideWhenUsed/>
    <w:locked/>
    <w:rsid w:val="00E93A5D"/>
    <w:rPr>
      <w:color w:val="0000FF" w:themeColor="hyperlink"/>
      <w:u w:val="single"/>
    </w:rPr>
  </w:style>
  <w:style w:type="paragraph" w:styleId="af6">
    <w:name w:val="annotation text"/>
    <w:basedOn w:val="a"/>
    <w:link w:val="aff3"/>
    <w:uiPriority w:val="99"/>
    <w:unhideWhenUsed/>
    <w:locked/>
    <w:rsid w:val="00E93A5D"/>
    <w:rPr>
      <w:sz w:val="22"/>
      <w:szCs w:val="20"/>
    </w:rPr>
  </w:style>
  <w:style w:type="character" w:customStyle="1" w:styleId="aff3">
    <w:name w:val="Текст примечания Знак"/>
    <w:link w:val="af6"/>
    <w:uiPriority w:val="99"/>
    <w:rsid w:val="00E93A5D"/>
    <w:rPr>
      <w:rFonts w:ascii="Times New Roman" w:hAnsi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55;&#1086;&#1083;&#1100;&#1079;&#1086;&#1074;&#1072;&#1090;&#1077;&#1083;&#1100;&#1089;&#1082;&#1080;&#1077;%20&#1096;&#1072;&#1073;&#1083;&#1086;&#1085;&#1099;%20Office\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0B5F-D1E6-4EDD-A5A0-8236305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</Template>
  <TotalTime>141</TotalTime>
  <Pages>32</Pages>
  <Words>11199</Words>
  <Characters>63838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Токарь-револьверщик</vt:lpstr>
      <vt:lpstr>Приложение № 1</vt:lpstr>
    </vt:vector>
  </TitlesOfParts>
  <Company>Союзмаш</Company>
  <LinksUpToDate>false</LinksUpToDate>
  <CharactersWithSpaces>74888</CharactersWithSpaces>
  <SharedDoc>false</SharedDoc>
  <HLinks>
    <vt:vector size="42" baseType="variant"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_Toc433121851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_Toc433121850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_Toc433121849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_Toc433121848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_Toc433121847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_Toc433121846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_Toc433121845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Токарь-револьверщик</dc:title>
  <dc:subject/>
  <dc:creator>Союзмаш</dc:creator>
  <cp:keywords/>
  <dc:description/>
  <cp:lastModifiedBy>1403-1</cp:lastModifiedBy>
  <cp:revision>13</cp:revision>
  <cp:lastPrinted>2022-09-15T12:06:00Z</cp:lastPrinted>
  <dcterms:created xsi:type="dcterms:W3CDTF">2022-07-01T19:39:00Z</dcterms:created>
  <dcterms:modified xsi:type="dcterms:W3CDTF">2022-09-16T14:37:00Z</dcterms:modified>
</cp:coreProperties>
</file>