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2189" w14:textId="77777777" w:rsidR="004D33D3" w:rsidRPr="003829B4" w:rsidRDefault="004D33D3" w:rsidP="004D33D3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7A548D5C" w14:textId="77777777" w:rsidR="004D33D3" w:rsidRPr="003829B4" w:rsidRDefault="004D33D3" w:rsidP="004D33D3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18C007B9" w14:textId="77777777" w:rsidR="004D33D3" w:rsidRPr="003829B4" w:rsidRDefault="004D33D3" w:rsidP="004D33D3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24FE2474" w14:textId="2E6DD1F2" w:rsidR="007E5FFB" w:rsidRPr="007E5FFB" w:rsidRDefault="007E5FFB" w:rsidP="007E5FF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DAC">
        <w:rPr>
          <w:sz w:val="28"/>
          <w:szCs w:val="28"/>
        </w:rPr>
        <w:t>«16» сентября</w:t>
      </w:r>
      <w:r w:rsidRPr="007E5FFB">
        <w:rPr>
          <w:sz w:val="28"/>
          <w:szCs w:val="28"/>
        </w:rPr>
        <w:t xml:space="preserve"> </w:t>
      </w:r>
      <w:r w:rsidR="00671DAC">
        <w:rPr>
          <w:sz w:val="28"/>
          <w:szCs w:val="28"/>
        </w:rPr>
        <w:t>2022 г. № 564н</w:t>
      </w:r>
      <w:bookmarkStart w:id="1" w:name="_GoBack"/>
      <w:bookmarkEnd w:id="1"/>
    </w:p>
    <w:bookmarkEnd w:id="0"/>
    <w:p w14:paraId="5D9B0DC4" w14:textId="77777777" w:rsidR="00812969" w:rsidRPr="00C91F98" w:rsidRDefault="00812969" w:rsidP="004D33D3">
      <w:pPr>
        <w:pStyle w:val="af9"/>
        <w:spacing w:after="0"/>
      </w:pPr>
    </w:p>
    <w:p w14:paraId="19BC6001" w14:textId="77777777" w:rsidR="00BE3D16" w:rsidRPr="00C362B5" w:rsidRDefault="00EB35C0" w:rsidP="004D33D3">
      <w:pPr>
        <w:jc w:val="center"/>
        <w:rPr>
          <w:sz w:val="52"/>
          <w:szCs w:val="52"/>
        </w:rPr>
      </w:pPr>
      <w:r w:rsidRPr="00C362B5">
        <w:rPr>
          <w:sz w:val="52"/>
          <w:szCs w:val="52"/>
        </w:rPr>
        <w:t>ПРОФЕССИОНАЛЬНЫЙ СТАНДАРТ</w:t>
      </w:r>
    </w:p>
    <w:p w14:paraId="760165A5" w14:textId="77777777" w:rsidR="004D33D3" w:rsidRPr="00C362B5" w:rsidRDefault="004D33D3" w:rsidP="004D33D3"/>
    <w:p w14:paraId="6ABBBEB5" w14:textId="2EA550D8" w:rsidR="00254B32" w:rsidRDefault="008B7CBA" w:rsidP="004D33D3">
      <w:pPr>
        <w:jc w:val="center"/>
        <w:rPr>
          <w:b/>
          <w:bCs w:val="0"/>
          <w:sz w:val="28"/>
          <w:szCs w:val="28"/>
        </w:rPr>
      </w:pPr>
      <w:r w:rsidRPr="004D33D3">
        <w:rPr>
          <w:b/>
          <w:bCs w:val="0"/>
          <w:sz w:val="28"/>
          <w:szCs w:val="28"/>
        </w:rPr>
        <w:t>Оператор ротационных ковочных машин</w:t>
      </w:r>
    </w:p>
    <w:p w14:paraId="171B4982" w14:textId="77777777" w:rsidR="004D33D3" w:rsidRPr="00C34B6E" w:rsidRDefault="004D33D3" w:rsidP="004D33D3">
      <w:pPr>
        <w:jc w:val="center"/>
      </w:pP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8"/>
      </w:tblGrid>
      <w:tr w:rsidR="00C91F98" w:rsidRPr="00C91F98" w14:paraId="15B71494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90165F" w14:textId="4CC0E321" w:rsidR="00EB35C0" w:rsidRPr="00C91F98" w:rsidRDefault="006206B7" w:rsidP="00F30E2C">
            <w:pPr>
              <w:jc w:val="center"/>
              <w:rPr>
                <w:sz w:val="22"/>
                <w:szCs w:val="22"/>
              </w:rPr>
            </w:pPr>
            <w:r w:rsidRPr="006206B7">
              <w:rPr>
                <w:sz w:val="22"/>
                <w:szCs w:val="22"/>
              </w:rPr>
              <w:t>1565</w:t>
            </w:r>
          </w:p>
        </w:tc>
      </w:tr>
      <w:tr w:rsidR="00C91F98" w:rsidRPr="00C91F98" w14:paraId="48933736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B9D31FB" w14:textId="77777777" w:rsidR="00EB35C0" w:rsidRPr="00C91F98" w:rsidRDefault="00EB35C0" w:rsidP="00726626">
            <w:pPr>
              <w:rPr>
                <w:sz w:val="20"/>
                <w:szCs w:val="20"/>
                <w:vertAlign w:val="superscript"/>
              </w:rPr>
            </w:pPr>
            <w:r w:rsidRPr="00C91F98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2B9E1F7" w14:textId="77777777" w:rsidR="008C5F34" w:rsidRPr="00C91F98" w:rsidRDefault="008C5F34" w:rsidP="004D33D3">
      <w:pPr>
        <w:jc w:val="center"/>
      </w:pPr>
      <w:r w:rsidRPr="00C91F98">
        <w:t>Содержание</w:t>
      </w:r>
    </w:p>
    <w:p w14:paraId="401EA848" w14:textId="4AE6A5FE" w:rsidR="00B73666" w:rsidRPr="00C91F98" w:rsidRDefault="00AF0F42" w:rsidP="0053199F">
      <w:pPr>
        <w:pStyle w:val="12"/>
        <w:jc w:val="both"/>
        <w:rPr>
          <w:rFonts w:eastAsiaTheme="minorEastAsia"/>
          <w:sz w:val="22"/>
        </w:rPr>
      </w:pPr>
      <w:r w:rsidRPr="00C91F98">
        <w:rPr>
          <w:sz w:val="22"/>
        </w:rPr>
        <w:fldChar w:fldCharType="begin"/>
      </w:r>
      <w:r w:rsidR="004242EA" w:rsidRPr="00C91F98">
        <w:rPr>
          <w:sz w:val="22"/>
        </w:rPr>
        <w:instrText xml:space="preserve"> TOC \o "1-2" \h \z \u </w:instrText>
      </w:r>
      <w:r w:rsidRPr="00C91F98">
        <w:rPr>
          <w:sz w:val="22"/>
        </w:rPr>
        <w:fldChar w:fldCharType="separate"/>
      </w:r>
      <w:hyperlink w:anchor="_Toc455849563" w:history="1">
        <w:r w:rsidR="00B73666" w:rsidRPr="00C91F98">
          <w:rPr>
            <w:rStyle w:val="afb"/>
            <w:color w:val="auto"/>
          </w:rPr>
          <w:t>I. Общие сведения</w:t>
        </w:r>
        <w:r w:rsidR="00B73666" w:rsidRPr="00C91F98">
          <w:rPr>
            <w:webHidden/>
          </w:rPr>
          <w:tab/>
        </w:r>
        <w:r w:rsidRPr="00C91F98">
          <w:rPr>
            <w:webHidden/>
          </w:rPr>
          <w:fldChar w:fldCharType="begin"/>
        </w:r>
        <w:r w:rsidR="00B73666" w:rsidRPr="00C91F98">
          <w:rPr>
            <w:webHidden/>
          </w:rPr>
          <w:instrText xml:space="preserve"> PAGEREF _Toc455849563 \h </w:instrText>
        </w:r>
        <w:r w:rsidRPr="00C91F98">
          <w:rPr>
            <w:webHidden/>
          </w:rPr>
        </w:r>
        <w:r w:rsidRPr="00C91F98">
          <w:rPr>
            <w:webHidden/>
          </w:rPr>
          <w:fldChar w:fldCharType="separate"/>
        </w:r>
        <w:r w:rsidR="004F73A3">
          <w:rPr>
            <w:webHidden/>
          </w:rPr>
          <w:t>1</w:t>
        </w:r>
        <w:r w:rsidRPr="00C91F98">
          <w:rPr>
            <w:webHidden/>
          </w:rPr>
          <w:fldChar w:fldCharType="end"/>
        </w:r>
      </w:hyperlink>
    </w:p>
    <w:p w14:paraId="732AAD0B" w14:textId="3CC1BE61" w:rsidR="00B73666" w:rsidRPr="00C91F98" w:rsidRDefault="00671DAC" w:rsidP="0053199F">
      <w:pPr>
        <w:pStyle w:val="12"/>
        <w:jc w:val="both"/>
        <w:rPr>
          <w:rFonts w:eastAsiaTheme="minorEastAsia"/>
          <w:sz w:val="22"/>
        </w:rPr>
      </w:pPr>
      <w:hyperlink w:anchor="_Toc455849564" w:history="1">
        <w:r w:rsidR="00B73666" w:rsidRPr="00C91F98">
          <w:rPr>
            <w:rStyle w:val="afb"/>
            <w:color w:val="auto"/>
          </w:rPr>
          <w:t>II. Описание трудовых функций, входящих в профессиональный стандарт</w:t>
        </w:r>
        <w:r w:rsidR="005713FE" w:rsidRPr="00C91F98">
          <w:rPr>
            <w:rStyle w:val="afb"/>
            <w:color w:val="auto"/>
          </w:rPr>
          <w:t xml:space="preserve"> </w:t>
        </w:r>
        <w:r w:rsidR="00B73666" w:rsidRPr="00C91F98">
          <w:rPr>
            <w:rStyle w:val="afb"/>
            <w:color w:val="auto"/>
          </w:rPr>
          <w:t>(функциональная карта вида профессиональной деятельности)</w:t>
        </w:r>
        <w:r w:rsidR="00B73666" w:rsidRPr="00C91F98">
          <w:rPr>
            <w:webHidden/>
          </w:rPr>
          <w:tab/>
        </w:r>
        <w:r w:rsidR="00AF0F42" w:rsidRPr="00C91F98">
          <w:rPr>
            <w:webHidden/>
          </w:rPr>
          <w:fldChar w:fldCharType="begin"/>
        </w:r>
        <w:r w:rsidR="00B73666" w:rsidRPr="00C91F98">
          <w:rPr>
            <w:webHidden/>
          </w:rPr>
          <w:instrText xml:space="preserve"> PAGEREF _Toc455849564 \h </w:instrText>
        </w:r>
        <w:r w:rsidR="00AF0F42" w:rsidRPr="00C91F98">
          <w:rPr>
            <w:webHidden/>
          </w:rPr>
        </w:r>
        <w:r w:rsidR="00AF0F42" w:rsidRPr="00C91F98">
          <w:rPr>
            <w:webHidden/>
          </w:rPr>
          <w:fldChar w:fldCharType="separate"/>
        </w:r>
        <w:r w:rsidR="004F73A3">
          <w:rPr>
            <w:webHidden/>
          </w:rPr>
          <w:t>2</w:t>
        </w:r>
        <w:r w:rsidR="00AF0F42" w:rsidRPr="00C91F98">
          <w:rPr>
            <w:webHidden/>
          </w:rPr>
          <w:fldChar w:fldCharType="end"/>
        </w:r>
      </w:hyperlink>
    </w:p>
    <w:p w14:paraId="473D657F" w14:textId="05BCA30F" w:rsidR="00B73666" w:rsidRPr="00C91F98" w:rsidRDefault="00671DAC" w:rsidP="0053199F">
      <w:pPr>
        <w:pStyle w:val="12"/>
        <w:jc w:val="both"/>
        <w:rPr>
          <w:rFonts w:eastAsiaTheme="minorEastAsia"/>
          <w:sz w:val="22"/>
        </w:rPr>
      </w:pPr>
      <w:hyperlink w:anchor="_Toc455849565" w:history="1">
        <w:r w:rsidR="00B73666" w:rsidRPr="00C91F98">
          <w:rPr>
            <w:rStyle w:val="afb"/>
            <w:color w:val="auto"/>
          </w:rPr>
          <w:t>III. Характеристика обобщенных трудовых функций</w:t>
        </w:r>
        <w:r w:rsidR="00B73666" w:rsidRPr="00C91F98">
          <w:rPr>
            <w:webHidden/>
          </w:rPr>
          <w:tab/>
        </w:r>
        <w:r w:rsidR="00AF0F42" w:rsidRPr="00C91F98">
          <w:rPr>
            <w:webHidden/>
          </w:rPr>
          <w:fldChar w:fldCharType="begin"/>
        </w:r>
        <w:r w:rsidR="00B73666" w:rsidRPr="00C91F98">
          <w:rPr>
            <w:webHidden/>
          </w:rPr>
          <w:instrText xml:space="preserve"> PAGEREF _Toc455849565 \h </w:instrText>
        </w:r>
        <w:r w:rsidR="00AF0F42" w:rsidRPr="00C91F98">
          <w:rPr>
            <w:webHidden/>
          </w:rPr>
        </w:r>
        <w:r w:rsidR="00AF0F42" w:rsidRPr="00C91F98">
          <w:rPr>
            <w:webHidden/>
          </w:rPr>
          <w:fldChar w:fldCharType="separate"/>
        </w:r>
        <w:r w:rsidR="004F73A3">
          <w:rPr>
            <w:webHidden/>
          </w:rPr>
          <w:t>3</w:t>
        </w:r>
        <w:r w:rsidR="00AF0F42" w:rsidRPr="00C91F98">
          <w:rPr>
            <w:webHidden/>
          </w:rPr>
          <w:fldChar w:fldCharType="end"/>
        </w:r>
      </w:hyperlink>
    </w:p>
    <w:p w14:paraId="196BA590" w14:textId="0BBDA699" w:rsidR="00B73666" w:rsidRPr="00C91F98" w:rsidRDefault="00671DAC" w:rsidP="0053199F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455849566" w:history="1">
        <w:r w:rsidR="00B73666" w:rsidRPr="00C91F98">
          <w:rPr>
            <w:rStyle w:val="afb"/>
            <w:noProof/>
            <w:color w:val="auto"/>
          </w:rPr>
          <w:t>3.1. Обобщенная трудовая функция</w:t>
        </w:r>
        <w:r w:rsidR="002F154E" w:rsidRPr="00C91F98">
          <w:rPr>
            <w:rStyle w:val="afb"/>
            <w:noProof/>
            <w:color w:val="auto"/>
          </w:rPr>
          <w:t xml:space="preserve"> «</w:t>
        </w:r>
        <w:r w:rsidR="0079693E" w:rsidRPr="00C91F98">
          <w:rPr>
            <w:noProof/>
          </w:rPr>
          <w:t>Производство простых поковок на ротационных ковочных машинах с механической подачей заготовок</w:t>
        </w:r>
        <w:r w:rsidR="002F154E" w:rsidRPr="00C91F98">
          <w:rPr>
            <w:noProof/>
          </w:rPr>
          <w:t>»</w:t>
        </w:r>
        <w:r w:rsidR="00B73666" w:rsidRPr="00C91F98">
          <w:rPr>
            <w:noProof/>
            <w:webHidden/>
          </w:rPr>
          <w:tab/>
        </w:r>
        <w:r w:rsidR="00AF0F42" w:rsidRPr="00C91F98">
          <w:rPr>
            <w:noProof/>
            <w:webHidden/>
          </w:rPr>
          <w:fldChar w:fldCharType="begin"/>
        </w:r>
        <w:r w:rsidR="00B73666" w:rsidRPr="00C91F98">
          <w:rPr>
            <w:noProof/>
            <w:webHidden/>
          </w:rPr>
          <w:instrText xml:space="preserve"> PAGEREF _Toc455849566 \h </w:instrText>
        </w:r>
        <w:r w:rsidR="00AF0F42" w:rsidRPr="00C91F98">
          <w:rPr>
            <w:noProof/>
            <w:webHidden/>
          </w:rPr>
        </w:r>
        <w:r w:rsidR="00AF0F42" w:rsidRPr="00C91F98">
          <w:rPr>
            <w:noProof/>
            <w:webHidden/>
          </w:rPr>
          <w:fldChar w:fldCharType="separate"/>
        </w:r>
        <w:r w:rsidR="004F73A3">
          <w:rPr>
            <w:noProof/>
            <w:webHidden/>
          </w:rPr>
          <w:t>3</w:t>
        </w:r>
        <w:r w:rsidR="00AF0F42" w:rsidRPr="00C91F98">
          <w:rPr>
            <w:noProof/>
            <w:webHidden/>
          </w:rPr>
          <w:fldChar w:fldCharType="end"/>
        </w:r>
      </w:hyperlink>
    </w:p>
    <w:p w14:paraId="51BB326B" w14:textId="57AF14DC" w:rsidR="00B73666" w:rsidRPr="00C91F98" w:rsidRDefault="00671DAC" w:rsidP="0053199F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455849567" w:history="1">
        <w:r w:rsidR="00B73666" w:rsidRPr="00C91F98">
          <w:rPr>
            <w:rStyle w:val="afb"/>
            <w:noProof/>
            <w:color w:val="auto"/>
          </w:rPr>
          <w:t>3.2. Обобщенная трудовая функция</w:t>
        </w:r>
        <w:r w:rsidR="002F154E" w:rsidRPr="00C91F98">
          <w:rPr>
            <w:rStyle w:val="afb"/>
            <w:noProof/>
            <w:color w:val="auto"/>
          </w:rPr>
          <w:t xml:space="preserve"> «</w:t>
        </w:r>
        <w:r w:rsidR="0079693E" w:rsidRPr="00C91F98">
          <w:rPr>
            <w:noProof/>
          </w:rPr>
          <w:t>Производство поковок средней сложности на ротационных ковочных машинах с механической и ручной подачей заготовок</w:t>
        </w:r>
        <w:r w:rsidR="002F154E" w:rsidRPr="00C91F98">
          <w:rPr>
            <w:noProof/>
          </w:rPr>
          <w:t>»</w:t>
        </w:r>
        <w:r w:rsidR="00B73666" w:rsidRPr="00C91F98">
          <w:rPr>
            <w:noProof/>
            <w:webHidden/>
          </w:rPr>
          <w:tab/>
        </w:r>
        <w:r w:rsidR="00AF0F42" w:rsidRPr="00C91F98">
          <w:rPr>
            <w:noProof/>
            <w:webHidden/>
          </w:rPr>
          <w:fldChar w:fldCharType="begin"/>
        </w:r>
        <w:r w:rsidR="00B73666" w:rsidRPr="00C91F98">
          <w:rPr>
            <w:noProof/>
            <w:webHidden/>
          </w:rPr>
          <w:instrText xml:space="preserve"> PAGEREF _Toc455849567 \h </w:instrText>
        </w:r>
        <w:r w:rsidR="00AF0F42" w:rsidRPr="00C91F98">
          <w:rPr>
            <w:noProof/>
            <w:webHidden/>
          </w:rPr>
        </w:r>
        <w:r w:rsidR="00AF0F42" w:rsidRPr="00C91F98">
          <w:rPr>
            <w:noProof/>
            <w:webHidden/>
          </w:rPr>
          <w:fldChar w:fldCharType="separate"/>
        </w:r>
        <w:r w:rsidR="004F73A3">
          <w:rPr>
            <w:noProof/>
            <w:webHidden/>
          </w:rPr>
          <w:t>7</w:t>
        </w:r>
        <w:r w:rsidR="00AF0F42" w:rsidRPr="00C91F98">
          <w:rPr>
            <w:noProof/>
            <w:webHidden/>
          </w:rPr>
          <w:fldChar w:fldCharType="end"/>
        </w:r>
      </w:hyperlink>
    </w:p>
    <w:p w14:paraId="158A1A0D" w14:textId="4FDB96D2" w:rsidR="00B73666" w:rsidRPr="00C91F98" w:rsidRDefault="00671DAC" w:rsidP="0053199F">
      <w:pPr>
        <w:pStyle w:val="21"/>
        <w:jc w:val="both"/>
        <w:rPr>
          <w:rFonts w:eastAsiaTheme="minorEastAsia"/>
          <w:bCs w:val="0"/>
          <w:noProof/>
          <w:sz w:val="22"/>
          <w:szCs w:val="22"/>
        </w:rPr>
      </w:pPr>
      <w:hyperlink w:anchor="_Toc455849568" w:history="1">
        <w:r w:rsidR="00B73666" w:rsidRPr="00C91F98">
          <w:rPr>
            <w:rStyle w:val="afb"/>
            <w:noProof/>
            <w:color w:val="auto"/>
          </w:rPr>
          <w:t>3.3. Обобщенная трудовая функция</w:t>
        </w:r>
        <w:r w:rsidR="002F154E" w:rsidRPr="00C91F98">
          <w:rPr>
            <w:rStyle w:val="afb"/>
            <w:noProof/>
            <w:color w:val="auto"/>
          </w:rPr>
          <w:t xml:space="preserve"> «</w:t>
        </w:r>
        <w:r w:rsidR="00C362B5" w:rsidRPr="004D33D3">
          <w:rPr>
            <w:noProof/>
          </w:rPr>
          <w:t>Производство сложных поковок на ротационных ковочных машинах с механической, автоматической и ручной подачей заготовок</w:t>
        </w:r>
        <w:r w:rsidR="002F154E" w:rsidRPr="00C91F98">
          <w:rPr>
            <w:noProof/>
          </w:rPr>
          <w:t>»</w:t>
        </w:r>
        <w:r w:rsidR="00B73666" w:rsidRPr="00C91F98">
          <w:rPr>
            <w:noProof/>
            <w:webHidden/>
          </w:rPr>
          <w:tab/>
        </w:r>
        <w:r w:rsidR="00AF0F42" w:rsidRPr="00C91F98">
          <w:rPr>
            <w:noProof/>
            <w:webHidden/>
          </w:rPr>
          <w:fldChar w:fldCharType="begin"/>
        </w:r>
        <w:r w:rsidR="00B73666" w:rsidRPr="00C91F98">
          <w:rPr>
            <w:noProof/>
            <w:webHidden/>
          </w:rPr>
          <w:instrText xml:space="preserve"> PAGEREF _Toc455849568 \h </w:instrText>
        </w:r>
        <w:r w:rsidR="00AF0F42" w:rsidRPr="00C91F98">
          <w:rPr>
            <w:noProof/>
            <w:webHidden/>
          </w:rPr>
        </w:r>
        <w:r w:rsidR="00AF0F42" w:rsidRPr="00C91F98">
          <w:rPr>
            <w:noProof/>
            <w:webHidden/>
          </w:rPr>
          <w:fldChar w:fldCharType="separate"/>
        </w:r>
        <w:r w:rsidR="004F73A3">
          <w:rPr>
            <w:noProof/>
            <w:webHidden/>
          </w:rPr>
          <w:t>13</w:t>
        </w:r>
        <w:r w:rsidR="00AF0F42" w:rsidRPr="00C91F98">
          <w:rPr>
            <w:noProof/>
            <w:webHidden/>
          </w:rPr>
          <w:fldChar w:fldCharType="end"/>
        </w:r>
      </w:hyperlink>
    </w:p>
    <w:p w14:paraId="6E161CC4" w14:textId="485EE098" w:rsidR="00B73666" w:rsidRPr="00C91F98" w:rsidRDefault="00671DAC" w:rsidP="0053199F">
      <w:pPr>
        <w:pStyle w:val="12"/>
        <w:jc w:val="both"/>
        <w:rPr>
          <w:rFonts w:eastAsiaTheme="minorEastAsia"/>
          <w:sz w:val="22"/>
        </w:rPr>
      </w:pPr>
      <w:hyperlink w:anchor="_Toc455849569" w:history="1">
        <w:r w:rsidR="00B73666" w:rsidRPr="00C91F98">
          <w:rPr>
            <w:rStyle w:val="afb"/>
            <w:color w:val="auto"/>
          </w:rPr>
          <w:t>IV. Сведения об организациях – разработчиках профессионального стандарта</w:t>
        </w:r>
        <w:r w:rsidR="00B73666" w:rsidRPr="00C91F98">
          <w:rPr>
            <w:webHidden/>
          </w:rPr>
          <w:tab/>
        </w:r>
        <w:r w:rsidR="00AF0F42" w:rsidRPr="00C91F98">
          <w:rPr>
            <w:webHidden/>
          </w:rPr>
          <w:fldChar w:fldCharType="begin"/>
        </w:r>
        <w:r w:rsidR="00B73666" w:rsidRPr="00C91F98">
          <w:rPr>
            <w:webHidden/>
          </w:rPr>
          <w:instrText xml:space="preserve"> PAGEREF _Toc455849569 \h </w:instrText>
        </w:r>
        <w:r w:rsidR="00AF0F42" w:rsidRPr="00C91F98">
          <w:rPr>
            <w:webHidden/>
          </w:rPr>
        </w:r>
        <w:r w:rsidR="00AF0F42" w:rsidRPr="00C91F98">
          <w:rPr>
            <w:webHidden/>
          </w:rPr>
          <w:fldChar w:fldCharType="separate"/>
        </w:r>
        <w:r w:rsidR="004F73A3">
          <w:rPr>
            <w:webHidden/>
          </w:rPr>
          <w:t>20</w:t>
        </w:r>
        <w:r w:rsidR="00AF0F42" w:rsidRPr="00C91F98">
          <w:rPr>
            <w:webHidden/>
          </w:rPr>
          <w:fldChar w:fldCharType="end"/>
        </w:r>
      </w:hyperlink>
    </w:p>
    <w:p w14:paraId="615A864F" w14:textId="77777777" w:rsidR="004242EA" w:rsidRPr="00C91F98" w:rsidRDefault="00AF0F42" w:rsidP="0053199F">
      <w:pPr>
        <w:jc w:val="both"/>
        <w:rPr>
          <w:sz w:val="22"/>
        </w:rPr>
      </w:pPr>
      <w:r w:rsidRPr="00C91F98">
        <w:rPr>
          <w:sz w:val="22"/>
        </w:rPr>
        <w:fldChar w:fldCharType="end"/>
      </w:r>
    </w:p>
    <w:p w14:paraId="68DF6F52" w14:textId="77777777" w:rsidR="00EB35C0" w:rsidRPr="00677F46" w:rsidRDefault="00A55C2E" w:rsidP="008166CD">
      <w:pPr>
        <w:pStyle w:val="1"/>
        <w:rPr>
          <w:lang w:val="en-US"/>
        </w:rPr>
      </w:pPr>
      <w:bookmarkStart w:id="2" w:name="_Toc433309207"/>
      <w:bookmarkStart w:id="3" w:name="_Toc455849563"/>
      <w:r w:rsidRPr="00C91F98">
        <w:t xml:space="preserve">I. </w:t>
      </w:r>
      <w:r w:rsidR="00EB35C0" w:rsidRPr="00C91F98">
        <w:t>Общие сведения</w:t>
      </w:r>
      <w:bookmarkEnd w:id="2"/>
      <w:bookmarkEnd w:id="3"/>
    </w:p>
    <w:p w14:paraId="5EBE88D6" w14:textId="77777777" w:rsidR="009C052F" w:rsidRPr="00C91F98" w:rsidRDefault="009C052F" w:rsidP="00726626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C91F98" w:rsidRPr="00C91F98" w14:paraId="22DA5DCF" w14:textId="77777777" w:rsidTr="00C362B5">
        <w:trPr>
          <w:trHeight w:val="20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E9450BC" w14:textId="119C1ABE" w:rsidR="00675759" w:rsidRPr="00C91F98" w:rsidRDefault="00C40D51" w:rsidP="00C362B5">
            <w:r w:rsidRPr="00C91F98">
              <w:rPr>
                <w:noProof/>
              </w:rPr>
              <w:t>Ковка</w:t>
            </w:r>
            <w:r w:rsidR="00CE0B8D" w:rsidRPr="00C91F98">
              <w:rPr>
                <w:noProof/>
              </w:rPr>
              <w:t xml:space="preserve"> и обжим </w:t>
            </w:r>
            <w:r w:rsidRPr="00C91F98">
              <w:rPr>
                <w:noProof/>
              </w:rPr>
              <w:t>на ротационных ковочных машинах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AEA11B7" w14:textId="77777777" w:rsidR="00EB35C0" w:rsidRPr="00C91F98" w:rsidRDefault="00EB35C0" w:rsidP="00726626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B67604" w14:textId="70801170" w:rsidR="00EB35C0" w:rsidRPr="00C91F98" w:rsidRDefault="006206B7" w:rsidP="001914A7">
            <w:pPr>
              <w:jc w:val="center"/>
            </w:pPr>
            <w:r w:rsidRPr="006206B7">
              <w:t>40.243</w:t>
            </w:r>
          </w:p>
        </w:tc>
      </w:tr>
      <w:tr w:rsidR="00C91F98" w:rsidRPr="00C91F98" w14:paraId="1C198FB6" w14:textId="77777777" w:rsidTr="004D33D3">
        <w:trPr>
          <w:trHeight w:val="20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D8679" w14:textId="77777777" w:rsidR="00EB35C0" w:rsidRPr="00C91F98" w:rsidRDefault="00EB35C0" w:rsidP="0053199F">
            <w:pPr>
              <w:jc w:val="center"/>
              <w:rPr>
                <w:sz w:val="20"/>
                <w:szCs w:val="20"/>
              </w:rPr>
            </w:pPr>
            <w:r w:rsidRPr="00C91F9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2C933D" w14:textId="77777777" w:rsidR="00EB35C0" w:rsidRPr="00C91F98" w:rsidRDefault="00EB35C0" w:rsidP="00F30E2C">
            <w:pPr>
              <w:jc w:val="center"/>
              <w:rPr>
                <w:sz w:val="20"/>
                <w:szCs w:val="20"/>
              </w:rPr>
            </w:pPr>
            <w:r w:rsidRPr="00C91F98">
              <w:rPr>
                <w:sz w:val="20"/>
                <w:szCs w:val="20"/>
              </w:rPr>
              <w:t>Код</w:t>
            </w:r>
          </w:p>
        </w:tc>
      </w:tr>
    </w:tbl>
    <w:p w14:paraId="46A3544C" w14:textId="26432CB2" w:rsidR="004D33D3" w:rsidRDefault="004D33D3"/>
    <w:p w14:paraId="7A1678AF" w14:textId="6697B481" w:rsidR="004D33D3" w:rsidRDefault="004D33D3">
      <w:r w:rsidRPr="004D33D3">
        <w:t>Основная цель вида профессиональной деятельности:</w:t>
      </w:r>
    </w:p>
    <w:p w14:paraId="4511118F" w14:textId="77777777" w:rsidR="004D33D3" w:rsidRDefault="004D33D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C91F98" w:rsidRPr="00C91F98" w14:paraId="2E1E9C3B" w14:textId="77777777" w:rsidTr="00572564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C53211" w14:textId="48B57296" w:rsidR="00F91942" w:rsidRPr="00C91F98" w:rsidRDefault="002F154E" w:rsidP="00C40D51">
            <w:pPr>
              <w:rPr>
                <w:noProof/>
              </w:rPr>
            </w:pPr>
            <w:r w:rsidRPr="00C91F98">
              <w:rPr>
                <w:noProof/>
              </w:rPr>
              <w:t>Обеспечение качества изд</w:t>
            </w:r>
            <w:r w:rsidR="000F05D1" w:rsidRPr="00C91F98">
              <w:rPr>
                <w:noProof/>
              </w:rPr>
              <w:t>е</w:t>
            </w:r>
            <w:r w:rsidR="00C40D51" w:rsidRPr="00C91F98">
              <w:rPr>
                <w:noProof/>
              </w:rPr>
              <w:t xml:space="preserve">лий, полученных ковкой </w:t>
            </w:r>
            <w:r w:rsidR="00CE0B8D" w:rsidRPr="00C91F98">
              <w:rPr>
                <w:noProof/>
              </w:rPr>
              <w:t xml:space="preserve">и обжимом </w:t>
            </w:r>
            <w:r w:rsidR="00C40D51" w:rsidRPr="00C91F98">
              <w:rPr>
                <w:noProof/>
              </w:rPr>
              <w:t>на ротационных машинах</w:t>
            </w:r>
            <w:r w:rsidRPr="00C91F98">
              <w:rPr>
                <w:noProof/>
              </w:rPr>
              <w:t xml:space="preserve"> </w:t>
            </w:r>
          </w:p>
        </w:tc>
      </w:tr>
    </w:tbl>
    <w:p w14:paraId="02E5C08E" w14:textId="64F4A702" w:rsidR="004D33D3" w:rsidRDefault="004D33D3"/>
    <w:p w14:paraId="18B7D205" w14:textId="4A771D0D" w:rsidR="004D33D3" w:rsidRPr="004D33D3" w:rsidRDefault="004D33D3">
      <w:r w:rsidRPr="004D33D3">
        <w:t>Группа занятий:</w:t>
      </w:r>
    </w:p>
    <w:p w14:paraId="39B5A011" w14:textId="77777777" w:rsidR="004D33D3" w:rsidRDefault="004D33D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3401"/>
        <w:gridCol w:w="1419"/>
        <w:gridCol w:w="4216"/>
      </w:tblGrid>
      <w:tr w:rsidR="00C91F98" w:rsidRPr="00C91F98" w14:paraId="01DE5435" w14:textId="77777777" w:rsidTr="00C362B5">
        <w:trPr>
          <w:trHeight w:val="20"/>
        </w:trPr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C3CBB" w14:textId="17AD5FDC" w:rsidR="00AB6CD4" w:rsidRPr="00C91F98" w:rsidRDefault="004D2326" w:rsidP="00644FCC">
            <w:r w:rsidRPr="00C91F98">
              <w:rPr>
                <w:rFonts w:eastAsia="Calibri"/>
                <w:lang w:bidi="en-US"/>
              </w:rPr>
              <w:t>722</w:t>
            </w:r>
            <w:r w:rsidR="0002778B">
              <w:rPr>
                <w:rFonts w:eastAsia="Calibri"/>
                <w:lang w:bidi="en-US"/>
              </w:rPr>
              <w:t>1</w:t>
            </w:r>
          </w:p>
        </w:tc>
        <w:tc>
          <w:tcPr>
            <w:tcW w:w="16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29F1C" w14:textId="70EA43B7" w:rsidR="00AB6CD4" w:rsidRPr="00C91F98" w:rsidRDefault="0002778B" w:rsidP="00843482">
            <w:r>
              <w:rPr>
                <w:rFonts w:eastAsia="Calibri"/>
                <w:lang w:bidi="en-US"/>
              </w:rPr>
              <w:t>Кузнецы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ED276" w14:textId="37DF5904" w:rsidR="00AB6CD4" w:rsidRPr="00C91F98" w:rsidRDefault="004D33D3" w:rsidP="00644FCC">
            <w:r>
              <w:t>-</w:t>
            </w:r>
          </w:p>
        </w:tc>
        <w:tc>
          <w:tcPr>
            <w:tcW w:w="20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CB1D0" w14:textId="0E66AF7F" w:rsidR="00AB6CD4" w:rsidRPr="00C91F98" w:rsidRDefault="004D33D3" w:rsidP="00843482">
            <w:r>
              <w:t>-</w:t>
            </w:r>
          </w:p>
        </w:tc>
      </w:tr>
      <w:tr w:rsidR="004D33D3" w:rsidRPr="00C91F98" w14:paraId="03DBDC02" w14:textId="77777777" w:rsidTr="00C362B5">
        <w:trPr>
          <w:trHeight w:val="20"/>
        </w:trPr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511373" w14:textId="77777777" w:rsidR="004D33D3" w:rsidRPr="00C91F98" w:rsidRDefault="004D33D3" w:rsidP="004D33D3">
            <w:pPr>
              <w:jc w:val="center"/>
              <w:rPr>
                <w:sz w:val="20"/>
                <w:szCs w:val="20"/>
              </w:rPr>
            </w:pPr>
            <w:r w:rsidRPr="00C91F98">
              <w:rPr>
                <w:sz w:val="20"/>
                <w:szCs w:val="20"/>
              </w:rPr>
              <w:t>(код ОКЗ</w:t>
            </w:r>
            <w:r w:rsidRPr="00C91F98">
              <w:rPr>
                <w:rStyle w:val="ad"/>
                <w:sz w:val="20"/>
                <w:szCs w:val="20"/>
              </w:rPr>
              <w:endnoteReference w:id="1"/>
            </w:r>
            <w:r w:rsidRPr="00C91F98">
              <w:rPr>
                <w:sz w:val="20"/>
                <w:szCs w:val="20"/>
              </w:rPr>
              <w:t>)</w:t>
            </w:r>
          </w:p>
        </w:tc>
        <w:tc>
          <w:tcPr>
            <w:tcW w:w="16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640456" w14:textId="77777777" w:rsidR="004D33D3" w:rsidRPr="00C91F98" w:rsidRDefault="004D33D3" w:rsidP="004D33D3">
            <w:pPr>
              <w:jc w:val="center"/>
              <w:rPr>
                <w:sz w:val="20"/>
                <w:szCs w:val="20"/>
              </w:rPr>
            </w:pPr>
            <w:r w:rsidRPr="00C91F9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0734C2" w14:textId="31E0E3F1" w:rsidR="004D33D3" w:rsidRPr="00C91F98" w:rsidRDefault="004D33D3" w:rsidP="004D33D3">
            <w:pPr>
              <w:jc w:val="center"/>
              <w:rPr>
                <w:sz w:val="20"/>
                <w:szCs w:val="20"/>
              </w:rPr>
            </w:pPr>
            <w:r w:rsidRPr="00C91F98">
              <w:rPr>
                <w:sz w:val="20"/>
                <w:szCs w:val="20"/>
              </w:rPr>
              <w:t>(код ОКЗ)</w:t>
            </w:r>
          </w:p>
        </w:tc>
        <w:tc>
          <w:tcPr>
            <w:tcW w:w="20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7F9DF6" w14:textId="35C3C171" w:rsidR="004D33D3" w:rsidRPr="00C91F98" w:rsidRDefault="004D33D3" w:rsidP="004D33D3">
            <w:pPr>
              <w:jc w:val="center"/>
              <w:rPr>
                <w:sz w:val="20"/>
                <w:szCs w:val="20"/>
              </w:rPr>
            </w:pPr>
            <w:r w:rsidRPr="00C91F98">
              <w:rPr>
                <w:sz w:val="20"/>
                <w:szCs w:val="20"/>
              </w:rPr>
              <w:t>(наименование)</w:t>
            </w:r>
          </w:p>
        </w:tc>
      </w:tr>
    </w:tbl>
    <w:p w14:paraId="4318B777" w14:textId="56A25D6E" w:rsidR="004D33D3" w:rsidRDefault="004D33D3"/>
    <w:p w14:paraId="2DE71968" w14:textId="0DEC92AB" w:rsidR="004D33D3" w:rsidRDefault="004D33D3">
      <w:r w:rsidRPr="004D33D3">
        <w:t>Отнесение к видам экономической деятельности:</w:t>
      </w:r>
    </w:p>
    <w:p w14:paraId="7A2E4CB3" w14:textId="77777777" w:rsidR="004D33D3" w:rsidRDefault="004D33D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8756"/>
      </w:tblGrid>
      <w:tr w:rsidR="00C91F98" w:rsidRPr="00C91F98" w14:paraId="562CC85C" w14:textId="77777777" w:rsidTr="004D33D3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E89FDD" w14:textId="77777777" w:rsidR="00B96C45" w:rsidRPr="00C91F98" w:rsidRDefault="005462A7" w:rsidP="00726626">
            <w:pPr>
              <w:rPr>
                <w:rFonts w:eastAsia="Calibri"/>
                <w:lang w:bidi="en-US"/>
              </w:rPr>
            </w:pPr>
            <w:r w:rsidRPr="00C91F98">
              <w:rPr>
                <w:rFonts w:eastAsia="Calibri"/>
                <w:lang w:bidi="en-US"/>
              </w:rPr>
              <w:t>25.50.1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49AADD" w14:textId="77777777" w:rsidR="00B96C45" w:rsidRPr="00C91F98" w:rsidRDefault="005462A7" w:rsidP="0098358D">
            <w:pPr>
              <w:rPr>
                <w:rFonts w:eastAsia="Calibri"/>
                <w:lang w:bidi="en-US"/>
              </w:rPr>
            </w:pPr>
            <w:r w:rsidRPr="00C91F98">
              <w:rPr>
                <w:rFonts w:eastAsia="Calibri"/>
                <w:lang w:bidi="en-US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53199F" w:rsidRPr="00C91F98" w14:paraId="517964C0" w14:textId="77777777" w:rsidTr="0053199F">
        <w:trPr>
          <w:trHeight w:val="244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0F56BA" w14:textId="77777777" w:rsidR="00B96C45" w:rsidRPr="00C91F98" w:rsidRDefault="00B96C45" w:rsidP="0053199F">
            <w:pPr>
              <w:jc w:val="center"/>
              <w:rPr>
                <w:sz w:val="20"/>
                <w:szCs w:val="20"/>
              </w:rPr>
            </w:pPr>
            <w:r w:rsidRPr="00C91F98">
              <w:rPr>
                <w:sz w:val="20"/>
                <w:szCs w:val="20"/>
              </w:rPr>
              <w:t>(код ОКВЭД</w:t>
            </w:r>
            <w:r w:rsidRPr="00C91F98">
              <w:rPr>
                <w:rStyle w:val="ad"/>
                <w:sz w:val="20"/>
                <w:szCs w:val="20"/>
              </w:rPr>
              <w:endnoteReference w:id="2"/>
            </w:r>
            <w:r w:rsidRPr="00C91F98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7EE739" w14:textId="77777777" w:rsidR="00B96C45" w:rsidRPr="00C91F98" w:rsidRDefault="00B96C45" w:rsidP="0053199F">
            <w:pPr>
              <w:jc w:val="center"/>
              <w:rPr>
                <w:sz w:val="20"/>
                <w:szCs w:val="20"/>
              </w:rPr>
            </w:pPr>
            <w:r w:rsidRPr="00C91F9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91AFAEF" w14:textId="77777777" w:rsidR="008662D3" w:rsidRPr="00C91F98" w:rsidRDefault="008662D3" w:rsidP="00726626">
      <w:pPr>
        <w:rPr>
          <w:lang w:val="en-US"/>
        </w:rPr>
      </w:pPr>
    </w:p>
    <w:p w14:paraId="5B196CDA" w14:textId="77777777" w:rsidR="00502036" w:rsidRPr="00C91F98" w:rsidRDefault="00502036" w:rsidP="00726626">
      <w:pPr>
        <w:sectPr w:rsidR="00502036" w:rsidRPr="00C91F98" w:rsidSect="00BA56B5">
          <w:headerReference w:type="even" r:id="rId8"/>
          <w:headerReference w:type="default" r:id="rId9"/>
          <w:footerReference w:type="even" r:id="rId10"/>
          <w:headerReference w:type="first" r:id="rId11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971D2B7" w14:textId="63AC1A2C" w:rsidR="00A55C2E" w:rsidRPr="00C91F98" w:rsidRDefault="00A55C2E" w:rsidP="002B6B50">
      <w:pPr>
        <w:pStyle w:val="1"/>
        <w:jc w:val="center"/>
      </w:pPr>
      <w:bookmarkStart w:id="4" w:name="_Toc433309208"/>
      <w:bookmarkStart w:id="5" w:name="_Toc455849564"/>
      <w:r w:rsidRPr="00C91F98">
        <w:lastRenderedPageBreak/>
        <w:t xml:space="preserve">II. Описание трудовых функций, </w:t>
      </w:r>
      <w:r w:rsidR="002032E8" w:rsidRPr="00C91F98">
        <w:t>входящих в</w:t>
      </w:r>
      <w:r w:rsidRPr="00C91F98">
        <w:t xml:space="preserve"> профессиональный стандарт (функциональная карта вида </w:t>
      </w:r>
      <w:r w:rsidR="000C1911" w:rsidRPr="00C91F98">
        <w:t>профессиональной деятельности</w:t>
      </w:r>
      <w:r w:rsidRPr="00C91F98">
        <w:t>)</w:t>
      </w:r>
      <w:bookmarkEnd w:id="4"/>
      <w:bookmarkEnd w:id="5"/>
    </w:p>
    <w:p w14:paraId="1EADA96C" w14:textId="77777777" w:rsidR="002032E8" w:rsidRPr="004D33D3" w:rsidRDefault="002032E8" w:rsidP="0072662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5"/>
        <w:gridCol w:w="3485"/>
        <w:gridCol w:w="1694"/>
        <w:gridCol w:w="6417"/>
        <w:gridCol w:w="921"/>
        <w:gridCol w:w="1694"/>
      </w:tblGrid>
      <w:tr w:rsidR="00C91F98" w:rsidRPr="004D33D3" w14:paraId="0D9AB477" w14:textId="77777777" w:rsidTr="004D33D3">
        <w:trPr>
          <w:trHeight w:val="20"/>
        </w:trPr>
        <w:tc>
          <w:tcPr>
            <w:tcW w:w="1897" w:type="pct"/>
            <w:gridSpan w:val="3"/>
            <w:vAlign w:val="center"/>
          </w:tcPr>
          <w:p w14:paraId="559AEC9E" w14:textId="77777777" w:rsidR="00175D8C" w:rsidRPr="004D33D3" w:rsidRDefault="00175D8C" w:rsidP="00ED3D78">
            <w:pPr>
              <w:jc w:val="center"/>
            </w:pPr>
            <w:r w:rsidRPr="004D33D3">
              <w:t>Обобщенные трудовые функции</w:t>
            </w:r>
          </w:p>
        </w:tc>
        <w:tc>
          <w:tcPr>
            <w:tcW w:w="3103" w:type="pct"/>
            <w:gridSpan w:val="3"/>
            <w:vAlign w:val="center"/>
          </w:tcPr>
          <w:p w14:paraId="33743ED1" w14:textId="77777777" w:rsidR="00175D8C" w:rsidRPr="004D33D3" w:rsidRDefault="00175D8C" w:rsidP="00ED3D78">
            <w:pPr>
              <w:jc w:val="center"/>
            </w:pPr>
            <w:r w:rsidRPr="004D33D3">
              <w:t>Трудовые функции</w:t>
            </w:r>
          </w:p>
        </w:tc>
      </w:tr>
      <w:tr w:rsidR="00C91F98" w:rsidRPr="004D33D3" w14:paraId="7D34BDF6" w14:textId="77777777" w:rsidTr="004D33D3">
        <w:trPr>
          <w:trHeight w:val="20"/>
        </w:trPr>
        <w:tc>
          <w:tcPr>
            <w:tcW w:w="197" w:type="pct"/>
            <w:vAlign w:val="center"/>
          </w:tcPr>
          <w:p w14:paraId="0309F939" w14:textId="77777777" w:rsidR="00175D8C" w:rsidRPr="004D33D3" w:rsidRDefault="00175D8C" w:rsidP="00ED3D78">
            <w:pPr>
              <w:jc w:val="center"/>
            </w:pPr>
            <w:r w:rsidRPr="004D33D3">
              <w:t>код</w:t>
            </w:r>
          </w:p>
        </w:tc>
        <w:tc>
          <w:tcPr>
            <w:tcW w:w="1213" w:type="pct"/>
            <w:vAlign w:val="center"/>
          </w:tcPr>
          <w:p w14:paraId="30AAB7D4" w14:textId="77777777" w:rsidR="00175D8C" w:rsidRPr="004D33D3" w:rsidRDefault="00175D8C" w:rsidP="00ED3D78">
            <w:pPr>
              <w:jc w:val="center"/>
            </w:pPr>
            <w:r w:rsidRPr="004D33D3">
              <w:t>наименование</w:t>
            </w:r>
          </w:p>
        </w:tc>
        <w:tc>
          <w:tcPr>
            <w:tcW w:w="487" w:type="pct"/>
            <w:vAlign w:val="center"/>
          </w:tcPr>
          <w:p w14:paraId="205B1BBC" w14:textId="77777777" w:rsidR="00175D8C" w:rsidRPr="004D33D3" w:rsidRDefault="00175D8C" w:rsidP="00ED3D78">
            <w:pPr>
              <w:jc w:val="center"/>
            </w:pPr>
            <w:r w:rsidRPr="004D33D3">
              <w:t>уровень квалификации</w:t>
            </w:r>
          </w:p>
        </w:tc>
        <w:tc>
          <w:tcPr>
            <w:tcW w:w="2190" w:type="pct"/>
            <w:vAlign w:val="center"/>
          </w:tcPr>
          <w:p w14:paraId="6243AC00" w14:textId="77777777" w:rsidR="00175D8C" w:rsidRPr="004D33D3" w:rsidRDefault="00175D8C" w:rsidP="00ED3D78">
            <w:pPr>
              <w:jc w:val="center"/>
            </w:pPr>
            <w:r w:rsidRPr="004D33D3">
              <w:t>наименование</w:t>
            </w:r>
          </w:p>
        </w:tc>
        <w:tc>
          <w:tcPr>
            <w:tcW w:w="331" w:type="pct"/>
            <w:vAlign w:val="center"/>
          </w:tcPr>
          <w:p w14:paraId="592A5863" w14:textId="77777777" w:rsidR="00175D8C" w:rsidRPr="004D33D3" w:rsidRDefault="00175D8C" w:rsidP="00ED3D78">
            <w:pPr>
              <w:jc w:val="center"/>
            </w:pPr>
            <w:r w:rsidRPr="004D33D3">
              <w:t>код</w:t>
            </w:r>
          </w:p>
        </w:tc>
        <w:tc>
          <w:tcPr>
            <w:tcW w:w="582" w:type="pct"/>
            <w:vAlign w:val="center"/>
          </w:tcPr>
          <w:p w14:paraId="488DA661" w14:textId="77777777" w:rsidR="00175D8C" w:rsidRPr="004D33D3" w:rsidRDefault="00175D8C" w:rsidP="00ED3D78">
            <w:pPr>
              <w:jc w:val="center"/>
            </w:pPr>
            <w:r w:rsidRPr="004D33D3">
              <w:t>уровень (подуровень) квалификации</w:t>
            </w:r>
          </w:p>
        </w:tc>
      </w:tr>
      <w:tr w:rsidR="00C91F98" w:rsidRPr="004D33D3" w14:paraId="25DD6C02" w14:textId="77777777" w:rsidTr="004D33D3">
        <w:trPr>
          <w:trHeight w:val="20"/>
        </w:trPr>
        <w:tc>
          <w:tcPr>
            <w:tcW w:w="197" w:type="pct"/>
            <w:vMerge w:val="restart"/>
          </w:tcPr>
          <w:p w14:paraId="6B6887B1" w14:textId="2D754B1C" w:rsidR="00175D8C" w:rsidRPr="004D33D3" w:rsidRDefault="00677F46" w:rsidP="00ED3D7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13" w:type="pct"/>
            <w:vMerge w:val="restart"/>
          </w:tcPr>
          <w:p w14:paraId="242A7EEC" w14:textId="659EEEF0" w:rsidR="00175D8C" w:rsidRPr="004D33D3" w:rsidRDefault="00175D8C" w:rsidP="00CD0301">
            <w:r w:rsidRPr="004D33D3">
              <w:t xml:space="preserve">Производство простых поковок на ротационных ковочных машинах с механической подачей </w:t>
            </w:r>
            <w:r w:rsidR="00CD0301" w:rsidRPr="004D33D3">
              <w:t>заготовок</w:t>
            </w:r>
          </w:p>
        </w:tc>
        <w:tc>
          <w:tcPr>
            <w:tcW w:w="487" w:type="pct"/>
            <w:vMerge w:val="restart"/>
          </w:tcPr>
          <w:p w14:paraId="0D53F3B0" w14:textId="77777777" w:rsidR="00175D8C" w:rsidRPr="004D33D3" w:rsidRDefault="00175D8C" w:rsidP="00ED3D78">
            <w:pPr>
              <w:jc w:val="center"/>
            </w:pPr>
            <w:r w:rsidRPr="004D33D3">
              <w:t>3</w:t>
            </w:r>
          </w:p>
        </w:tc>
        <w:tc>
          <w:tcPr>
            <w:tcW w:w="2190" w:type="pct"/>
          </w:tcPr>
          <w:p w14:paraId="68B85325" w14:textId="591C1612" w:rsidR="00175D8C" w:rsidRPr="004D33D3" w:rsidRDefault="00175D8C" w:rsidP="00CD0301">
            <w:pPr>
              <w:pStyle w:val="afe"/>
            </w:pPr>
            <w:r w:rsidRPr="004D33D3">
              <w:t>Подготовка к работе ротационных ковочных</w:t>
            </w:r>
            <w:r w:rsidR="00CD0301" w:rsidRPr="004D33D3">
              <w:t xml:space="preserve"> машин с механической подачей заготовок </w:t>
            </w:r>
            <w:r w:rsidRPr="004D33D3">
              <w:t xml:space="preserve">для ковки </w:t>
            </w:r>
            <w:r w:rsidR="00CD0301" w:rsidRPr="004D33D3">
              <w:t xml:space="preserve">простых </w:t>
            </w:r>
            <w:r w:rsidRPr="004D33D3">
              <w:t>поковок</w:t>
            </w:r>
          </w:p>
        </w:tc>
        <w:tc>
          <w:tcPr>
            <w:tcW w:w="331" w:type="pct"/>
          </w:tcPr>
          <w:p w14:paraId="025A92BA" w14:textId="567EF2A2" w:rsidR="00175D8C" w:rsidRPr="004D33D3" w:rsidRDefault="00677F46" w:rsidP="00ED3D78">
            <w:pPr>
              <w:jc w:val="center"/>
            </w:pPr>
            <w:r>
              <w:rPr>
                <w:lang w:val="en-US"/>
              </w:rPr>
              <w:t>A</w:t>
            </w:r>
            <w:r w:rsidR="00175D8C" w:rsidRPr="004D33D3">
              <w:rPr>
                <w:lang w:val="en-US"/>
              </w:rPr>
              <w:t>/01.</w:t>
            </w:r>
            <w:r w:rsidR="00175D8C" w:rsidRPr="004D33D3">
              <w:t>3</w:t>
            </w:r>
          </w:p>
        </w:tc>
        <w:tc>
          <w:tcPr>
            <w:tcW w:w="582" w:type="pct"/>
          </w:tcPr>
          <w:p w14:paraId="67BBACB4" w14:textId="77777777" w:rsidR="00175D8C" w:rsidRPr="004D33D3" w:rsidRDefault="00175D8C" w:rsidP="00ED3D78">
            <w:pPr>
              <w:jc w:val="center"/>
            </w:pPr>
            <w:r w:rsidRPr="004D33D3">
              <w:t>3</w:t>
            </w:r>
          </w:p>
        </w:tc>
      </w:tr>
      <w:tr w:rsidR="00C91F98" w:rsidRPr="004D33D3" w14:paraId="0270B424" w14:textId="77777777" w:rsidTr="004D33D3">
        <w:trPr>
          <w:trHeight w:val="20"/>
        </w:trPr>
        <w:tc>
          <w:tcPr>
            <w:tcW w:w="197" w:type="pct"/>
            <w:vMerge/>
          </w:tcPr>
          <w:p w14:paraId="3A854173" w14:textId="77777777" w:rsidR="00175D8C" w:rsidRPr="004D33D3" w:rsidRDefault="00175D8C" w:rsidP="00ED3D78"/>
        </w:tc>
        <w:tc>
          <w:tcPr>
            <w:tcW w:w="1213" w:type="pct"/>
            <w:vMerge/>
          </w:tcPr>
          <w:p w14:paraId="252C9F83" w14:textId="77777777" w:rsidR="00175D8C" w:rsidRPr="004D33D3" w:rsidRDefault="00175D8C" w:rsidP="00ED3D78"/>
        </w:tc>
        <w:tc>
          <w:tcPr>
            <w:tcW w:w="487" w:type="pct"/>
            <w:vMerge/>
          </w:tcPr>
          <w:p w14:paraId="3BF02A0D" w14:textId="77777777" w:rsidR="00175D8C" w:rsidRPr="004D33D3" w:rsidRDefault="00175D8C" w:rsidP="00ED3D78">
            <w:pPr>
              <w:jc w:val="center"/>
            </w:pPr>
          </w:p>
        </w:tc>
        <w:tc>
          <w:tcPr>
            <w:tcW w:w="2190" w:type="pct"/>
          </w:tcPr>
          <w:p w14:paraId="0789F6D0" w14:textId="33FA10CB" w:rsidR="00175D8C" w:rsidRPr="004D33D3" w:rsidRDefault="00CD0301" w:rsidP="00ED3D78">
            <w:pPr>
              <w:pStyle w:val="afe"/>
            </w:pPr>
            <w:r w:rsidRPr="004D33D3">
              <w:t>Ковка простых поковок на ротационных ковочных машинах с механической подачей заготовок</w:t>
            </w:r>
          </w:p>
        </w:tc>
        <w:tc>
          <w:tcPr>
            <w:tcW w:w="331" w:type="pct"/>
          </w:tcPr>
          <w:p w14:paraId="52CE44FB" w14:textId="2B3B5428" w:rsidR="00175D8C" w:rsidRPr="004D33D3" w:rsidRDefault="00677F46" w:rsidP="00ED3D78">
            <w:pPr>
              <w:jc w:val="center"/>
            </w:pPr>
            <w:r>
              <w:rPr>
                <w:lang w:val="en-US"/>
              </w:rPr>
              <w:t>A</w:t>
            </w:r>
            <w:r w:rsidR="00175D8C" w:rsidRPr="004D33D3">
              <w:rPr>
                <w:lang w:val="en-US"/>
              </w:rPr>
              <w:t>/02.</w:t>
            </w:r>
            <w:r w:rsidR="00175D8C" w:rsidRPr="004D33D3">
              <w:t>3</w:t>
            </w:r>
          </w:p>
        </w:tc>
        <w:tc>
          <w:tcPr>
            <w:tcW w:w="582" w:type="pct"/>
          </w:tcPr>
          <w:p w14:paraId="4E392C98" w14:textId="77777777" w:rsidR="00175D8C" w:rsidRPr="004D33D3" w:rsidRDefault="00175D8C" w:rsidP="00ED3D78">
            <w:pPr>
              <w:jc w:val="center"/>
            </w:pPr>
            <w:r w:rsidRPr="004D33D3">
              <w:t>3</w:t>
            </w:r>
          </w:p>
        </w:tc>
      </w:tr>
      <w:tr w:rsidR="00C91F98" w:rsidRPr="004D33D3" w14:paraId="5A72B6E2" w14:textId="77777777" w:rsidTr="004D33D3">
        <w:trPr>
          <w:trHeight w:val="20"/>
        </w:trPr>
        <w:tc>
          <w:tcPr>
            <w:tcW w:w="197" w:type="pct"/>
            <w:vMerge w:val="restart"/>
          </w:tcPr>
          <w:p w14:paraId="38BB724A" w14:textId="345B5C56" w:rsidR="00CD0301" w:rsidRPr="00677F46" w:rsidRDefault="00677F46" w:rsidP="00CD0301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13" w:type="pct"/>
            <w:vMerge w:val="restart"/>
          </w:tcPr>
          <w:p w14:paraId="0A1C56FB" w14:textId="0554047E" w:rsidR="00CD0301" w:rsidRPr="004D33D3" w:rsidRDefault="00CD0301" w:rsidP="00CD0301">
            <w:r w:rsidRPr="004D33D3">
              <w:t>Производство поковок средней сложности на ротационных ковочных машинах с механической и ручной подачей заготовок</w:t>
            </w:r>
          </w:p>
        </w:tc>
        <w:tc>
          <w:tcPr>
            <w:tcW w:w="487" w:type="pct"/>
            <w:vMerge w:val="restart"/>
          </w:tcPr>
          <w:p w14:paraId="7C419A58" w14:textId="77777777" w:rsidR="00CD0301" w:rsidRPr="004D33D3" w:rsidRDefault="00CD0301" w:rsidP="00CD0301">
            <w:pPr>
              <w:jc w:val="center"/>
            </w:pPr>
            <w:r w:rsidRPr="004D33D3">
              <w:t>3</w:t>
            </w:r>
          </w:p>
        </w:tc>
        <w:tc>
          <w:tcPr>
            <w:tcW w:w="2190" w:type="pct"/>
          </w:tcPr>
          <w:p w14:paraId="7BCB26E3" w14:textId="739091DF" w:rsidR="00CD0301" w:rsidRPr="004D33D3" w:rsidRDefault="00CD0301" w:rsidP="00CD0301">
            <w:r w:rsidRPr="004D33D3">
              <w:t xml:space="preserve">Подготовка к работе ротационных ковочных машин с механической </w:t>
            </w:r>
            <w:r w:rsidR="0079693E" w:rsidRPr="004D33D3">
              <w:t xml:space="preserve">и ручной </w:t>
            </w:r>
            <w:r w:rsidRPr="004D33D3">
              <w:t>подачей заготовок для ковки поковок средней сложности</w:t>
            </w:r>
          </w:p>
        </w:tc>
        <w:tc>
          <w:tcPr>
            <w:tcW w:w="331" w:type="pct"/>
          </w:tcPr>
          <w:p w14:paraId="3B9FDBA9" w14:textId="22BFD22F" w:rsidR="00CD0301" w:rsidRPr="004D33D3" w:rsidRDefault="00677F46" w:rsidP="00CD0301">
            <w:pPr>
              <w:jc w:val="center"/>
            </w:pPr>
            <w:r>
              <w:rPr>
                <w:lang w:val="en-US"/>
              </w:rPr>
              <w:t>B</w:t>
            </w:r>
            <w:r w:rsidR="00CD0301" w:rsidRPr="004D33D3">
              <w:rPr>
                <w:lang w:val="en-US"/>
              </w:rPr>
              <w:t>/01.</w:t>
            </w:r>
            <w:r w:rsidR="00CD0301" w:rsidRPr="004D33D3">
              <w:t>3</w:t>
            </w:r>
          </w:p>
        </w:tc>
        <w:tc>
          <w:tcPr>
            <w:tcW w:w="582" w:type="pct"/>
          </w:tcPr>
          <w:p w14:paraId="7EBAAC58" w14:textId="77777777" w:rsidR="00CD0301" w:rsidRPr="004D33D3" w:rsidRDefault="00CD0301" w:rsidP="00CD0301">
            <w:pPr>
              <w:jc w:val="center"/>
            </w:pPr>
            <w:r w:rsidRPr="004D33D3">
              <w:t>3</w:t>
            </w:r>
          </w:p>
        </w:tc>
      </w:tr>
      <w:tr w:rsidR="00C91F98" w:rsidRPr="004D33D3" w14:paraId="3EF2F845" w14:textId="77777777" w:rsidTr="004D33D3">
        <w:trPr>
          <w:trHeight w:val="20"/>
        </w:trPr>
        <w:tc>
          <w:tcPr>
            <w:tcW w:w="197" w:type="pct"/>
            <w:vMerge/>
          </w:tcPr>
          <w:p w14:paraId="7DDEF34F" w14:textId="77777777" w:rsidR="00CD0301" w:rsidRPr="004D33D3" w:rsidRDefault="00CD0301" w:rsidP="00CD0301"/>
        </w:tc>
        <w:tc>
          <w:tcPr>
            <w:tcW w:w="1213" w:type="pct"/>
            <w:vMerge/>
          </w:tcPr>
          <w:p w14:paraId="6D291D86" w14:textId="77777777" w:rsidR="00CD0301" w:rsidRPr="004D33D3" w:rsidRDefault="00CD0301" w:rsidP="00CD0301"/>
        </w:tc>
        <w:tc>
          <w:tcPr>
            <w:tcW w:w="487" w:type="pct"/>
            <w:vMerge/>
          </w:tcPr>
          <w:p w14:paraId="5D5E9963" w14:textId="77777777" w:rsidR="00CD0301" w:rsidRPr="004D33D3" w:rsidRDefault="00CD0301" w:rsidP="00CD0301">
            <w:pPr>
              <w:jc w:val="center"/>
            </w:pPr>
          </w:p>
        </w:tc>
        <w:tc>
          <w:tcPr>
            <w:tcW w:w="2190" w:type="pct"/>
          </w:tcPr>
          <w:p w14:paraId="112F409C" w14:textId="02804D93" w:rsidR="00CD0301" w:rsidRPr="004D33D3" w:rsidRDefault="00CD0301" w:rsidP="00CD0301">
            <w:pPr>
              <w:pStyle w:val="afe"/>
            </w:pPr>
            <w:r w:rsidRPr="004D33D3">
              <w:t xml:space="preserve">Ковка поковок средней сложности на ротационных ковочных машинах с механической </w:t>
            </w:r>
            <w:r w:rsidR="0079693E" w:rsidRPr="004D33D3">
              <w:t xml:space="preserve">и ручной </w:t>
            </w:r>
            <w:r w:rsidRPr="004D33D3">
              <w:t>подачей заготовок</w:t>
            </w:r>
          </w:p>
        </w:tc>
        <w:tc>
          <w:tcPr>
            <w:tcW w:w="331" w:type="pct"/>
          </w:tcPr>
          <w:p w14:paraId="5CCE6BC0" w14:textId="770A99A8" w:rsidR="00CD0301" w:rsidRPr="004D33D3" w:rsidRDefault="00677F46" w:rsidP="00CD0301">
            <w:pPr>
              <w:jc w:val="center"/>
            </w:pPr>
            <w:r>
              <w:rPr>
                <w:lang w:val="en-US"/>
              </w:rPr>
              <w:t>B</w:t>
            </w:r>
            <w:r w:rsidR="00CD0301" w:rsidRPr="004D33D3">
              <w:rPr>
                <w:lang w:val="en-US"/>
              </w:rPr>
              <w:t>/02.</w:t>
            </w:r>
            <w:r w:rsidR="00CD0301" w:rsidRPr="004D33D3">
              <w:t>3</w:t>
            </w:r>
          </w:p>
        </w:tc>
        <w:tc>
          <w:tcPr>
            <w:tcW w:w="582" w:type="pct"/>
          </w:tcPr>
          <w:p w14:paraId="76087EBC" w14:textId="77777777" w:rsidR="00CD0301" w:rsidRPr="004D33D3" w:rsidRDefault="00CD0301" w:rsidP="00CD0301">
            <w:pPr>
              <w:jc w:val="center"/>
            </w:pPr>
            <w:r w:rsidRPr="004D33D3">
              <w:t>3</w:t>
            </w:r>
          </w:p>
        </w:tc>
      </w:tr>
      <w:tr w:rsidR="00C91F98" w:rsidRPr="004D33D3" w14:paraId="506A94FC" w14:textId="77777777" w:rsidTr="004D33D3">
        <w:trPr>
          <w:trHeight w:val="20"/>
        </w:trPr>
        <w:tc>
          <w:tcPr>
            <w:tcW w:w="197" w:type="pct"/>
            <w:vMerge w:val="restart"/>
          </w:tcPr>
          <w:p w14:paraId="0A2B4038" w14:textId="74A98421" w:rsidR="00CD0301" w:rsidRPr="00677F46" w:rsidRDefault="00677F46" w:rsidP="00CD030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13" w:type="pct"/>
            <w:vMerge w:val="restart"/>
          </w:tcPr>
          <w:p w14:paraId="384B4CF5" w14:textId="7788C414" w:rsidR="00CD0301" w:rsidRPr="004D33D3" w:rsidRDefault="00CD0301" w:rsidP="00CD0301">
            <w:r w:rsidRPr="004D33D3">
              <w:t>Производство сложных поковок на ротационных ковочных машинах с механической</w:t>
            </w:r>
            <w:r w:rsidR="00CD169F" w:rsidRPr="004D33D3">
              <w:t>, автоматической</w:t>
            </w:r>
            <w:r w:rsidRPr="004D33D3">
              <w:t xml:space="preserve"> и ручной подачей заготовок</w:t>
            </w:r>
          </w:p>
        </w:tc>
        <w:tc>
          <w:tcPr>
            <w:tcW w:w="487" w:type="pct"/>
            <w:vMerge w:val="restart"/>
          </w:tcPr>
          <w:p w14:paraId="3BD417B7" w14:textId="77777777" w:rsidR="00CD0301" w:rsidRPr="004D33D3" w:rsidRDefault="00CD0301" w:rsidP="00CD0301">
            <w:pPr>
              <w:jc w:val="center"/>
            </w:pPr>
            <w:r w:rsidRPr="004D33D3">
              <w:t>4</w:t>
            </w:r>
          </w:p>
        </w:tc>
        <w:tc>
          <w:tcPr>
            <w:tcW w:w="2190" w:type="pct"/>
          </w:tcPr>
          <w:p w14:paraId="529E909C" w14:textId="4B2BCCFC" w:rsidR="00CD0301" w:rsidRPr="004D33D3" w:rsidRDefault="00C362B5" w:rsidP="00CD169F">
            <w:r w:rsidRPr="00C91F98">
              <w:t>Подготовка к работе ротационных ковочных машин с механической, автоматической и ручной подачей заготовок для ковки сложных поковок</w:t>
            </w:r>
          </w:p>
        </w:tc>
        <w:tc>
          <w:tcPr>
            <w:tcW w:w="331" w:type="pct"/>
          </w:tcPr>
          <w:p w14:paraId="281E954D" w14:textId="105A129E" w:rsidR="00CD0301" w:rsidRPr="004D33D3" w:rsidRDefault="00677F46" w:rsidP="00CD0301">
            <w:pPr>
              <w:jc w:val="center"/>
            </w:pPr>
            <w:r>
              <w:rPr>
                <w:lang w:val="en-US"/>
              </w:rPr>
              <w:t>C</w:t>
            </w:r>
            <w:r w:rsidR="00CD0301" w:rsidRPr="004D33D3">
              <w:rPr>
                <w:lang w:val="en-US"/>
              </w:rPr>
              <w:t>/01.</w:t>
            </w:r>
            <w:r w:rsidR="00CD0301" w:rsidRPr="004D33D3">
              <w:t>4</w:t>
            </w:r>
          </w:p>
        </w:tc>
        <w:tc>
          <w:tcPr>
            <w:tcW w:w="582" w:type="pct"/>
          </w:tcPr>
          <w:p w14:paraId="385282A4" w14:textId="77777777" w:rsidR="00CD0301" w:rsidRPr="004D33D3" w:rsidRDefault="00CD0301" w:rsidP="00CD0301">
            <w:pPr>
              <w:jc w:val="center"/>
            </w:pPr>
            <w:r w:rsidRPr="004D33D3">
              <w:t>4</w:t>
            </w:r>
          </w:p>
        </w:tc>
      </w:tr>
      <w:tr w:rsidR="00C91F98" w:rsidRPr="004D33D3" w14:paraId="13C9C31A" w14:textId="77777777" w:rsidTr="004D33D3">
        <w:trPr>
          <w:trHeight w:val="20"/>
        </w:trPr>
        <w:tc>
          <w:tcPr>
            <w:tcW w:w="197" w:type="pct"/>
            <w:vMerge/>
          </w:tcPr>
          <w:p w14:paraId="23E2655C" w14:textId="77777777" w:rsidR="00CD0301" w:rsidRPr="004D33D3" w:rsidRDefault="00CD0301" w:rsidP="00CD0301"/>
        </w:tc>
        <w:tc>
          <w:tcPr>
            <w:tcW w:w="1213" w:type="pct"/>
            <w:vMerge/>
          </w:tcPr>
          <w:p w14:paraId="3F573DC8" w14:textId="77777777" w:rsidR="00CD0301" w:rsidRPr="004D33D3" w:rsidRDefault="00CD0301" w:rsidP="00CD0301"/>
        </w:tc>
        <w:tc>
          <w:tcPr>
            <w:tcW w:w="487" w:type="pct"/>
            <w:vMerge/>
          </w:tcPr>
          <w:p w14:paraId="10EA06D0" w14:textId="77777777" w:rsidR="00CD0301" w:rsidRPr="004D33D3" w:rsidRDefault="00CD0301" w:rsidP="00CD0301">
            <w:pPr>
              <w:jc w:val="center"/>
            </w:pPr>
          </w:p>
        </w:tc>
        <w:tc>
          <w:tcPr>
            <w:tcW w:w="2190" w:type="pct"/>
          </w:tcPr>
          <w:p w14:paraId="7D141547" w14:textId="21D0AD10" w:rsidR="00CD0301" w:rsidRPr="004D33D3" w:rsidRDefault="00C362B5" w:rsidP="00CD0301">
            <w:pPr>
              <w:pStyle w:val="afe"/>
            </w:pPr>
            <w:r w:rsidRPr="00C91F98">
              <w:t>Ковка сложных поковок на ротационных ковочных машинах с механической, автоматической и ручной подачей заготовок</w:t>
            </w:r>
          </w:p>
        </w:tc>
        <w:tc>
          <w:tcPr>
            <w:tcW w:w="331" w:type="pct"/>
          </w:tcPr>
          <w:p w14:paraId="06813C15" w14:textId="23FD4A26" w:rsidR="00CD0301" w:rsidRPr="004D33D3" w:rsidRDefault="00677F46" w:rsidP="00CD0301">
            <w:pPr>
              <w:jc w:val="center"/>
            </w:pPr>
            <w:r>
              <w:rPr>
                <w:lang w:val="en-US"/>
              </w:rPr>
              <w:t>C</w:t>
            </w:r>
            <w:r w:rsidR="00CD0301" w:rsidRPr="004D33D3">
              <w:rPr>
                <w:lang w:val="en-US"/>
              </w:rPr>
              <w:t>/02.</w:t>
            </w:r>
            <w:r w:rsidR="00CD0301" w:rsidRPr="004D33D3">
              <w:t>4</w:t>
            </w:r>
          </w:p>
        </w:tc>
        <w:tc>
          <w:tcPr>
            <w:tcW w:w="582" w:type="pct"/>
          </w:tcPr>
          <w:p w14:paraId="26EAABB3" w14:textId="77777777" w:rsidR="00CD0301" w:rsidRPr="004D33D3" w:rsidRDefault="00CD0301" w:rsidP="00CD0301">
            <w:pPr>
              <w:jc w:val="center"/>
            </w:pPr>
            <w:r w:rsidRPr="004D33D3">
              <w:t>4</w:t>
            </w:r>
          </w:p>
        </w:tc>
      </w:tr>
    </w:tbl>
    <w:p w14:paraId="6E865ECA" w14:textId="77777777" w:rsidR="00175D8C" w:rsidRPr="00C91F98" w:rsidRDefault="00175D8C" w:rsidP="00726626">
      <w:pPr>
        <w:rPr>
          <w:sz w:val="16"/>
          <w:szCs w:val="16"/>
        </w:rPr>
        <w:sectPr w:rsidR="00175D8C" w:rsidRPr="00C91F98" w:rsidSect="007812F8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EA17E99" w14:textId="77777777" w:rsidR="00BE3D16" w:rsidRPr="00C91F98" w:rsidRDefault="00502036" w:rsidP="00C34B6E">
      <w:pPr>
        <w:pStyle w:val="1"/>
        <w:jc w:val="center"/>
      </w:pPr>
      <w:bookmarkStart w:id="6" w:name="_Toc433309209"/>
      <w:bookmarkStart w:id="7" w:name="_Toc455849565"/>
      <w:r w:rsidRPr="00C91F98">
        <w:lastRenderedPageBreak/>
        <w:t>III.</w:t>
      </w:r>
      <w:r w:rsidR="00691AF8" w:rsidRPr="00C91F98">
        <w:t xml:space="preserve"> </w:t>
      </w:r>
      <w:r w:rsidRPr="00C91F98">
        <w:t>Характеристика обобщенных трудовых функций</w:t>
      </w:r>
      <w:bookmarkEnd w:id="6"/>
      <w:bookmarkEnd w:id="7"/>
    </w:p>
    <w:p w14:paraId="709CAC98" w14:textId="77777777" w:rsidR="00C34B6E" w:rsidRDefault="00C34B6E" w:rsidP="00C34B6E">
      <w:bookmarkStart w:id="8" w:name="_Toc455849566"/>
    </w:p>
    <w:p w14:paraId="64826A94" w14:textId="45963E7A" w:rsidR="005A5D53" w:rsidRDefault="005A5D53" w:rsidP="00C34B6E">
      <w:pPr>
        <w:pStyle w:val="2"/>
      </w:pPr>
      <w:r w:rsidRPr="00C91F98">
        <w:t>3.1. Обобщенная трудовая функция</w:t>
      </w:r>
      <w:bookmarkEnd w:id="8"/>
    </w:p>
    <w:p w14:paraId="2FE7A085" w14:textId="77777777" w:rsidR="00C34B6E" w:rsidRPr="00C34B6E" w:rsidRDefault="00C34B6E" w:rsidP="00C34B6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4289"/>
        <w:gridCol w:w="634"/>
        <w:gridCol w:w="736"/>
        <w:gridCol w:w="1863"/>
        <w:gridCol w:w="1142"/>
      </w:tblGrid>
      <w:tr w:rsidR="00C91F98" w:rsidRPr="00C91F98" w14:paraId="7E63BC1D" w14:textId="77777777" w:rsidTr="00C34B6E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3F960A" w14:textId="77777777" w:rsidR="00B53E71" w:rsidRPr="00C91F98" w:rsidRDefault="00B53E71" w:rsidP="005A5D53">
            <w:r w:rsidRPr="00C91F98">
              <w:rPr>
                <w:sz w:val="20"/>
              </w:rPr>
              <w:t>Наименование</w:t>
            </w:r>
          </w:p>
        </w:tc>
        <w:tc>
          <w:tcPr>
            <w:tcW w:w="20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BFB82" w14:textId="2125855E" w:rsidR="00B53E71" w:rsidRPr="00C91F98" w:rsidRDefault="0079693E" w:rsidP="005A79DA">
            <w:r w:rsidRPr="00C91F98">
              <w:t>Производство простых поковок на ротационных ковочных машинах с механической подачей заготовок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9CB06C" w14:textId="77777777" w:rsidR="00B53E71" w:rsidRPr="00C91F98" w:rsidRDefault="00B53E71" w:rsidP="0053199F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9055D" w14:textId="26F9FC27" w:rsidR="00B53E71" w:rsidRPr="00677F46" w:rsidRDefault="00677F46" w:rsidP="005A5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BF8A70" w14:textId="77777777" w:rsidR="00B53E71" w:rsidRPr="00C91F98" w:rsidRDefault="00B53E71" w:rsidP="0053199F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Уровень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ED9BA" w14:textId="77777777" w:rsidR="00B53E71" w:rsidRPr="00C91F98" w:rsidRDefault="00FB5ACD" w:rsidP="005A5D53">
            <w:pPr>
              <w:jc w:val="center"/>
            </w:pPr>
            <w:r w:rsidRPr="00C91F98">
              <w:t>3</w:t>
            </w:r>
          </w:p>
        </w:tc>
      </w:tr>
    </w:tbl>
    <w:p w14:paraId="2617B3B5" w14:textId="77777777" w:rsidR="00C34B6E" w:rsidRDefault="00C34B6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7"/>
        <w:gridCol w:w="1257"/>
        <w:gridCol w:w="500"/>
        <w:gridCol w:w="1832"/>
        <w:gridCol w:w="1278"/>
        <w:gridCol w:w="2657"/>
      </w:tblGrid>
      <w:tr w:rsidR="00C91F98" w:rsidRPr="00C91F98" w14:paraId="19950CF7" w14:textId="77777777" w:rsidTr="00812969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0C711A" w14:textId="77777777" w:rsidR="00B53E71" w:rsidRPr="00C91F98" w:rsidRDefault="00B53E71" w:rsidP="005A5D53">
            <w:r w:rsidRPr="00C91F9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5BBA99" w14:textId="77777777" w:rsidR="00B53E71" w:rsidRPr="00C91F98" w:rsidRDefault="00B53E71" w:rsidP="005A5D53">
            <w:r w:rsidRPr="00C91F98">
              <w:rPr>
                <w:sz w:val="20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E127CB5" w14:textId="77777777" w:rsidR="00B53E71" w:rsidRPr="00C91F98" w:rsidRDefault="00B53E71" w:rsidP="005A5D53">
            <w:r w:rsidRPr="00C91F98">
              <w:t>Х</w:t>
            </w:r>
          </w:p>
        </w:tc>
        <w:tc>
          <w:tcPr>
            <w:tcW w:w="8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73925" w14:textId="77777777" w:rsidR="00B53E71" w:rsidRPr="00C91F98" w:rsidRDefault="00B53E71" w:rsidP="005A5D53">
            <w:r w:rsidRPr="00C91F98">
              <w:rPr>
                <w:sz w:val="20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810FE" w14:textId="77777777" w:rsidR="00B53E71" w:rsidRPr="00C91F98" w:rsidRDefault="00B53E71" w:rsidP="005A5D53"/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09DDD" w14:textId="77777777" w:rsidR="00B53E71" w:rsidRPr="00C91F98" w:rsidRDefault="00B53E71" w:rsidP="005A5D53"/>
        </w:tc>
      </w:tr>
      <w:tr w:rsidR="00C91F98" w:rsidRPr="00C91F98" w14:paraId="0C048A98" w14:textId="77777777" w:rsidTr="00812969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061F25DE" w14:textId="77777777" w:rsidR="00B53E71" w:rsidRPr="00C91F98" w:rsidRDefault="00B53E71" w:rsidP="005A5D53"/>
        </w:tc>
        <w:tc>
          <w:tcPr>
            <w:tcW w:w="17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FC69B9" w14:textId="77777777" w:rsidR="00B53E71" w:rsidRPr="00C91F98" w:rsidRDefault="00B53E71" w:rsidP="005A5D53"/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70C143" w14:textId="77777777" w:rsidR="00B53E71" w:rsidRPr="00C91F98" w:rsidRDefault="00B53E71" w:rsidP="0053199F">
            <w:pPr>
              <w:jc w:val="center"/>
            </w:pPr>
            <w:r w:rsidRPr="00C91F98">
              <w:rPr>
                <w:sz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B30646" w14:textId="77777777" w:rsidR="00B53E71" w:rsidRPr="00C91F98" w:rsidRDefault="00B53E71" w:rsidP="005A5D53">
            <w:pPr>
              <w:jc w:val="center"/>
            </w:pPr>
            <w:r w:rsidRPr="00C91F9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55DF9F" w14:textId="77777777" w:rsidR="00C34B6E" w:rsidRDefault="00C34B6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7"/>
        <w:gridCol w:w="7524"/>
      </w:tblGrid>
      <w:tr w:rsidR="00C91F98" w:rsidRPr="00C91F98" w14:paraId="7DAF701C" w14:textId="77777777" w:rsidTr="005F5747">
        <w:trPr>
          <w:trHeight w:val="20"/>
        </w:trPr>
        <w:tc>
          <w:tcPr>
            <w:tcW w:w="1390" w:type="pct"/>
          </w:tcPr>
          <w:p w14:paraId="186AFC59" w14:textId="77777777" w:rsidR="00B53E71" w:rsidRPr="00C91F98" w:rsidRDefault="00B53E71" w:rsidP="005A5D53">
            <w:r w:rsidRPr="00C91F98">
              <w:t>Возможные наименования должностей, профессий</w:t>
            </w:r>
          </w:p>
        </w:tc>
        <w:tc>
          <w:tcPr>
            <w:tcW w:w="3610" w:type="pct"/>
          </w:tcPr>
          <w:p w14:paraId="4FAFB673" w14:textId="77777777" w:rsidR="00B53E71" w:rsidRDefault="000829D6" w:rsidP="005462A7">
            <w:pPr>
              <w:suppressAutoHyphens/>
              <w:rPr>
                <w:noProof/>
              </w:rPr>
            </w:pPr>
            <w:r w:rsidRPr="00C91F98">
              <w:t xml:space="preserve">Оператор ротационных машин </w:t>
            </w:r>
            <w:r w:rsidR="00691AF8" w:rsidRPr="00C91F98">
              <w:rPr>
                <w:noProof/>
              </w:rPr>
              <w:t>3-го разряда</w:t>
            </w:r>
          </w:p>
          <w:p w14:paraId="4AE29441" w14:textId="77777777" w:rsidR="00B84E4E" w:rsidRDefault="00B84E4E" w:rsidP="00B84E4E">
            <w:pPr>
              <w:suppressAutoHyphens/>
              <w:rPr>
                <w:noProof/>
              </w:rPr>
            </w:pPr>
            <w:r w:rsidRPr="00A70B2E">
              <w:rPr>
                <w:rFonts w:eastAsia="Calibri"/>
                <w:lang w:bidi="en-US"/>
              </w:rPr>
              <w:t>Кузнец-штамповщик на ротационных машинах</w:t>
            </w:r>
            <w:r>
              <w:rPr>
                <w:rFonts w:eastAsia="Calibri"/>
                <w:lang w:bidi="en-US"/>
              </w:rPr>
              <w:t xml:space="preserve"> </w:t>
            </w:r>
            <w:r w:rsidRPr="00C91F98">
              <w:rPr>
                <w:noProof/>
              </w:rPr>
              <w:t>3-го разряда</w:t>
            </w:r>
          </w:p>
          <w:p w14:paraId="5B5F9A4D" w14:textId="715E5707" w:rsidR="00B84E4E" w:rsidRPr="00C91F98" w:rsidRDefault="00B84E4E" w:rsidP="005462A7">
            <w:pPr>
              <w:suppressAutoHyphens/>
              <w:rPr>
                <w:noProof/>
              </w:rPr>
            </w:pPr>
          </w:p>
        </w:tc>
      </w:tr>
    </w:tbl>
    <w:p w14:paraId="5770D1CB" w14:textId="77777777" w:rsidR="00C34B6E" w:rsidRDefault="00C34B6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7"/>
        <w:gridCol w:w="7524"/>
      </w:tblGrid>
      <w:tr w:rsidR="00C91F98" w:rsidRPr="00C91F98" w14:paraId="669532EE" w14:textId="77777777" w:rsidTr="005F5747">
        <w:trPr>
          <w:trHeight w:val="20"/>
        </w:trPr>
        <w:tc>
          <w:tcPr>
            <w:tcW w:w="1390" w:type="pct"/>
          </w:tcPr>
          <w:p w14:paraId="45B93FB4" w14:textId="77777777" w:rsidR="003F4B7E" w:rsidRPr="00C91F98" w:rsidRDefault="003F4B7E" w:rsidP="003F4B7E">
            <w:r w:rsidRPr="00C91F98">
              <w:t>Требования к образованию и обучению</w:t>
            </w:r>
          </w:p>
        </w:tc>
        <w:tc>
          <w:tcPr>
            <w:tcW w:w="3610" w:type="pct"/>
          </w:tcPr>
          <w:p w14:paraId="6ECDC1EA" w14:textId="20C072D7" w:rsidR="003F4B7E" w:rsidRPr="00C91F98" w:rsidRDefault="003F4B7E" w:rsidP="00AE7127">
            <w:pPr>
              <w:pStyle w:val="afe"/>
              <w:rPr>
                <w:lang w:eastAsia="en-US"/>
              </w:rPr>
            </w:pPr>
            <w:r w:rsidRPr="00C91F98">
              <w:rPr>
                <w:rFonts w:eastAsia="Calibri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C91F98" w:rsidRPr="00C91F98" w14:paraId="2E07E336" w14:textId="77777777" w:rsidTr="005F5747">
        <w:trPr>
          <w:trHeight w:val="20"/>
        </w:trPr>
        <w:tc>
          <w:tcPr>
            <w:tcW w:w="1390" w:type="pct"/>
          </w:tcPr>
          <w:p w14:paraId="04CFB74C" w14:textId="77777777" w:rsidR="003F4B7E" w:rsidRPr="00C91F98" w:rsidRDefault="003F4B7E" w:rsidP="003F4B7E">
            <w:r w:rsidRPr="00C91F98">
              <w:t>Требования к опыту практической работы</w:t>
            </w:r>
          </w:p>
        </w:tc>
        <w:tc>
          <w:tcPr>
            <w:tcW w:w="3610" w:type="pct"/>
          </w:tcPr>
          <w:p w14:paraId="2FB78220" w14:textId="77777777" w:rsidR="003F4B7E" w:rsidRPr="00C91F98" w:rsidRDefault="003F4B7E" w:rsidP="003F4B7E">
            <w:r w:rsidRPr="00C91F98">
              <w:t>-</w:t>
            </w:r>
          </w:p>
        </w:tc>
      </w:tr>
      <w:tr w:rsidR="00C91F98" w:rsidRPr="00C91F98" w14:paraId="08BEB8A4" w14:textId="77777777" w:rsidTr="005F5747">
        <w:trPr>
          <w:trHeight w:val="20"/>
        </w:trPr>
        <w:tc>
          <w:tcPr>
            <w:tcW w:w="1390" w:type="pct"/>
          </w:tcPr>
          <w:p w14:paraId="7FA4636F" w14:textId="05572B81" w:rsidR="003F4B7E" w:rsidRPr="00C91F98" w:rsidRDefault="003F4B7E" w:rsidP="003F4B7E">
            <w:r w:rsidRPr="00C91F98">
              <w:t>Особые условия допуска к работе</w:t>
            </w:r>
          </w:p>
        </w:tc>
        <w:tc>
          <w:tcPr>
            <w:tcW w:w="3610" w:type="pct"/>
          </w:tcPr>
          <w:p w14:paraId="39556A32" w14:textId="77777777" w:rsidR="003F4B7E" w:rsidRPr="00C91F98" w:rsidRDefault="003F4B7E" w:rsidP="003F4B7E">
            <w:pPr>
              <w:pStyle w:val="afe"/>
            </w:pPr>
            <w:r w:rsidRPr="00C91F98">
              <w:t>Лица не моложе 18 лет</w:t>
            </w:r>
            <w:r w:rsidRPr="00C91F98">
              <w:rPr>
                <w:rStyle w:val="ad"/>
              </w:rPr>
              <w:endnoteReference w:id="3"/>
            </w:r>
          </w:p>
          <w:p w14:paraId="41C75183" w14:textId="6582130E" w:rsidR="003F4B7E" w:rsidRPr="00C91F98" w:rsidRDefault="003F4B7E" w:rsidP="003F4B7E">
            <w:pPr>
              <w:pStyle w:val="afe"/>
            </w:pPr>
            <w:r w:rsidRPr="00C91F98">
              <w:t>Лица мужского пола</w:t>
            </w:r>
            <w:r w:rsidRPr="00C91F98">
              <w:rPr>
                <w:rStyle w:val="ad"/>
              </w:rPr>
              <w:endnoteReference w:id="4"/>
            </w:r>
          </w:p>
          <w:p w14:paraId="373B6CA3" w14:textId="63B78BC9" w:rsidR="003F4B7E" w:rsidRPr="00C91F98" w:rsidRDefault="001744E8" w:rsidP="003F4B7E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3F4B7E" w:rsidRPr="00C91F98">
              <w:rPr>
                <w:rStyle w:val="ad"/>
                <w:lang w:eastAsia="en-US"/>
              </w:rPr>
              <w:endnoteReference w:id="5"/>
            </w:r>
          </w:p>
          <w:p w14:paraId="7DC36BD3" w14:textId="120262EC" w:rsidR="003F4B7E" w:rsidRPr="00C91F98" w:rsidRDefault="00052A75" w:rsidP="003F4B7E">
            <w:pPr>
              <w:pStyle w:val="afe"/>
              <w:rPr>
                <w:rFonts w:eastAsia="Batang"/>
                <w:lang w:eastAsia="ko-KR"/>
              </w:rPr>
            </w:pPr>
            <w:r w:rsidRPr="000B2212">
              <w:rPr>
                <w:color w:val="333333"/>
              </w:rPr>
              <w:t>Прохождение обучения мерам пожарной безопасности</w:t>
            </w:r>
            <w:r w:rsidR="003F4B7E" w:rsidRPr="00C91F98">
              <w:rPr>
                <w:rStyle w:val="ad"/>
              </w:rPr>
              <w:endnoteReference w:id="6"/>
            </w:r>
          </w:p>
          <w:p w14:paraId="7763F093" w14:textId="70263D39" w:rsidR="008E43AA" w:rsidRDefault="00593CB5" w:rsidP="003F4B7E">
            <w:r>
              <w:t>Прохождение обучения по охране труда и проверки знания требований охраны труда</w:t>
            </w:r>
            <w:r w:rsidR="003F4B7E" w:rsidRPr="00C91F98">
              <w:rPr>
                <w:rStyle w:val="ad"/>
              </w:rPr>
              <w:endnoteReference w:id="7"/>
            </w:r>
          </w:p>
          <w:p w14:paraId="6EE2B562" w14:textId="50113D73" w:rsidR="003F4B7E" w:rsidRPr="00C91F98" w:rsidRDefault="001472F4" w:rsidP="003F4B7E">
            <w:r w:rsidRPr="001472F4">
              <w:t xml:space="preserve">Наличие </w:t>
            </w:r>
            <w:r w:rsidR="00DA39CF">
              <w:t>удостоверения</w:t>
            </w:r>
            <w:r w:rsidRPr="001472F4">
              <w:t xml:space="preserve">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="003F4B7E" w:rsidRPr="00C91F98">
              <w:rPr>
                <w:rStyle w:val="ad"/>
              </w:rPr>
              <w:endnoteReference w:id="8"/>
            </w:r>
          </w:p>
          <w:p w14:paraId="0A5562DF" w14:textId="0607B4F6" w:rsidR="003F4B7E" w:rsidRPr="00C91F98" w:rsidRDefault="00812969" w:rsidP="00812969">
            <w:r w:rsidRPr="00BF4A9A">
              <w:t>Наличие не ниже II группы по электробезопасности</w:t>
            </w:r>
            <w:r w:rsidR="005F2202">
              <w:rPr>
                <w:rStyle w:val="ad"/>
              </w:rPr>
              <w:endnoteReference w:id="9"/>
            </w:r>
          </w:p>
        </w:tc>
      </w:tr>
      <w:tr w:rsidR="00C91F98" w:rsidRPr="00C91F98" w14:paraId="73A81E72" w14:textId="77777777" w:rsidTr="005F5747">
        <w:trPr>
          <w:trHeight w:val="20"/>
        </w:trPr>
        <w:tc>
          <w:tcPr>
            <w:tcW w:w="1390" w:type="pct"/>
          </w:tcPr>
          <w:p w14:paraId="17BE24D3" w14:textId="77777777" w:rsidR="003F4B7E" w:rsidRPr="00C91F98" w:rsidRDefault="003F4B7E" w:rsidP="003F4B7E">
            <w:r w:rsidRPr="00C91F98">
              <w:t>Другие характеристики</w:t>
            </w:r>
          </w:p>
        </w:tc>
        <w:tc>
          <w:tcPr>
            <w:tcW w:w="3610" w:type="pct"/>
          </w:tcPr>
          <w:p w14:paraId="749783CC" w14:textId="77777777" w:rsidR="003F4B7E" w:rsidRPr="00C91F98" w:rsidRDefault="003F4B7E" w:rsidP="003F4B7E">
            <w:pPr>
              <w:rPr>
                <w:shd w:val="clear" w:color="auto" w:fill="FFFFFF"/>
              </w:rPr>
            </w:pPr>
            <w:r w:rsidRPr="00C91F98">
              <w:rPr>
                <w:shd w:val="clear" w:color="auto" w:fill="FFFFFF"/>
              </w:rPr>
              <w:t>-</w:t>
            </w:r>
          </w:p>
        </w:tc>
      </w:tr>
    </w:tbl>
    <w:p w14:paraId="1E2D3C7A" w14:textId="4875E518" w:rsidR="00C34B6E" w:rsidRDefault="00C34B6E"/>
    <w:p w14:paraId="6DE29C36" w14:textId="5CF4A438" w:rsidR="00C34B6E" w:rsidRDefault="00C34B6E">
      <w:r w:rsidRPr="00C91F98">
        <w:t>Дополнительные характеристики</w:t>
      </w:r>
    </w:p>
    <w:p w14:paraId="0B4401DF" w14:textId="77777777" w:rsidR="00C34B6E" w:rsidRDefault="00C34B6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64"/>
        <w:gridCol w:w="1084"/>
        <w:gridCol w:w="5773"/>
      </w:tblGrid>
      <w:tr w:rsidR="00C91F98" w:rsidRPr="00C91F98" w14:paraId="300C97D8" w14:textId="77777777" w:rsidTr="005F5747">
        <w:trPr>
          <w:trHeight w:val="20"/>
        </w:trPr>
        <w:tc>
          <w:tcPr>
            <w:tcW w:w="1710" w:type="pct"/>
            <w:vAlign w:val="center"/>
          </w:tcPr>
          <w:p w14:paraId="4402D06A" w14:textId="77777777" w:rsidR="003F4B7E" w:rsidRPr="00C91F98" w:rsidRDefault="003F4B7E" w:rsidP="003F4B7E">
            <w:pPr>
              <w:jc w:val="center"/>
            </w:pPr>
            <w:r w:rsidRPr="00C91F98">
              <w:t>Наименование документа</w:t>
            </w:r>
          </w:p>
        </w:tc>
        <w:tc>
          <w:tcPr>
            <w:tcW w:w="520" w:type="pct"/>
            <w:vAlign w:val="center"/>
          </w:tcPr>
          <w:p w14:paraId="3B0246CE" w14:textId="77777777" w:rsidR="003F4B7E" w:rsidRPr="00C91F98" w:rsidRDefault="003F4B7E" w:rsidP="003F4B7E">
            <w:pPr>
              <w:jc w:val="center"/>
            </w:pPr>
            <w:r w:rsidRPr="00C91F98">
              <w:t>Код</w:t>
            </w:r>
          </w:p>
        </w:tc>
        <w:tc>
          <w:tcPr>
            <w:tcW w:w="2770" w:type="pct"/>
            <w:vAlign w:val="center"/>
          </w:tcPr>
          <w:p w14:paraId="61630D93" w14:textId="77777777" w:rsidR="003F4B7E" w:rsidRPr="00C91F98" w:rsidRDefault="003F4B7E" w:rsidP="003F4B7E">
            <w:pPr>
              <w:jc w:val="center"/>
            </w:pPr>
            <w:r w:rsidRPr="00C91F98">
              <w:t>Наименование базовой группы, должности (профессии) или специальности</w:t>
            </w:r>
          </w:p>
        </w:tc>
      </w:tr>
      <w:tr w:rsidR="00D24E13" w:rsidRPr="00C91F98" w14:paraId="4F552161" w14:textId="77777777" w:rsidTr="005F5747">
        <w:trPr>
          <w:trHeight w:val="20"/>
        </w:trPr>
        <w:tc>
          <w:tcPr>
            <w:tcW w:w="1710" w:type="pct"/>
          </w:tcPr>
          <w:p w14:paraId="6E2A1255" w14:textId="77777777" w:rsidR="00D24E13" w:rsidRPr="00C91F98" w:rsidRDefault="00D24E13" w:rsidP="00D24E13">
            <w:pPr>
              <w:rPr>
                <w:vertAlign w:val="superscript"/>
              </w:rPr>
            </w:pPr>
            <w:r w:rsidRPr="00C91F98">
              <w:t>ОКЗ</w:t>
            </w:r>
          </w:p>
        </w:tc>
        <w:tc>
          <w:tcPr>
            <w:tcW w:w="520" w:type="pct"/>
          </w:tcPr>
          <w:p w14:paraId="5F0E310D" w14:textId="2B272434" w:rsidR="00D24E13" w:rsidRPr="00C91F98" w:rsidRDefault="00D24E13" w:rsidP="00D24E13">
            <w:r w:rsidRPr="00C91F98">
              <w:rPr>
                <w:rFonts w:eastAsia="Calibri"/>
                <w:lang w:bidi="en-US"/>
              </w:rPr>
              <w:t>722</w:t>
            </w:r>
            <w:r>
              <w:rPr>
                <w:rFonts w:eastAsia="Calibri"/>
                <w:lang w:bidi="en-US"/>
              </w:rPr>
              <w:t>1</w:t>
            </w:r>
          </w:p>
        </w:tc>
        <w:tc>
          <w:tcPr>
            <w:tcW w:w="2770" w:type="pct"/>
          </w:tcPr>
          <w:p w14:paraId="3E7CA866" w14:textId="24E56B65" w:rsidR="00D24E13" w:rsidRPr="00C91F98" w:rsidRDefault="00D24E13" w:rsidP="00D24E13">
            <w:r>
              <w:rPr>
                <w:rFonts w:eastAsia="Calibri"/>
                <w:lang w:bidi="en-US"/>
              </w:rPr>
              <w:t>Кузнецы</w:t>
            </w:r>
          </w:p>
        </w:tc>
      </w:tr>
      <w:tr w:rsidR="00C91F98" w:rsidRPr="00C91F98" w14:paraId="26739ECB" w14:textId="77777777" w:rsidTr="005F5747">
        <w:trPr>
          <w:trHeight w:val="20"/>
        </w:trPr>
        <w:tc>
          <w:tcPr>
            <w:tcW w:w="1710" w:type="pct"/>
          </w:tcPr>
          <w:p w14:paraId="0FEE554A" w14:textId="206523DF" w:rsidR="003F4B7E" w:rsidRPr="00C91F98" w:rsidRDefault="003F4B7E" w:rsidP="003F4B7E">
            <w:r w:rsidRPr="00C91F98">
              <w:t>Е</w:t>
            </w:r>
            <w:r w:rsidRPr="00C91F98">
              <w:rPr>
                <w:lang w:val="en-US"/>
              </w:rPr>
              <w:t>Т</w:t>
            </w:r>
            <w:r w:rsidRPr="00C91F98">
              <w:t>КС</w:t>
            </w:r>
            <w:r w:rsidRPr="00C91F98">
              <w:rPr>
                <w:rStyle w:val="ad"/>
              </w:rPr>
              <w:endnoteReference w:id="10"/>
            </w:r>
          </w:p>
        </w:tc>
        <w:tc>
          <w:tcPr>
            <w:tcW w:w="520" w:type="pct"/>
          </w:tcPr>
          <w:p w14:paraId="454AC38F" w14:textId="15D94DB3" w:rsidR="003F4B7E" w:rsidRPr="00C91F98" w:rsidRDefault="003F4B7E" w:rsidP="003F4B7E">
            <w:r w:rsidRPr="00C91F98">
              <w:t>§ 3</w:t>
            </w:r>
            <w:r w:rsidR="00AE46F1" w:rsidRPr="00C91F98">
              <w:t>1</w:t>
            </w:r>
          </w:p>
        </w:tc>
        <w:tc>
          <w:tcPr>
            <w:tcW w:w="2770" w:type="pct"/>
          </w:tcPr>
          <w:p w14:paraId="603D3052" w14:textId="69ED5828" w:rsidR="003F4B7E" w:rsidRPr="00C91F98" w:rsidRDefault="00AE46F1" w:rsidP="003F4B7E">
            <w:pPr>
              <w:suppressAutoHyphens/>
            </w:pPr>
            <w:r w:rsidRPr="00C91F98">
              <w:t xml:space="preserve">Кузнец-штамповщик на ротационных машинах </w:t>
            </w:r>
            <w:r w:rsidR="003F4B7E" w:rsidRPr="00C91F98">
              <w:t>3-го разряда</w:t>
            </w:r>
          </w:p>
        </w:tc>
      </w:tr>
      <w:tr w:rsidR="00C91F98" w:rsidRPr="00C91F98" w14:paraId="3D52F61F" w14:textId="77777777" w:rsidTr="005F5747">
        <w:trPr>
          <w:trHeight w:val="20"/>
        </w:trPr>
        <w:tc>
          <w:tcPr>
            <w:tcW w:w="1710" w:type="pct"/>
          </w:tcPr>
          <w:p w14:paraId="3C9FA5E4" w14:textId="6CCF131F" w:rsidR="003F4B7E" w:rsidRPr="00C91F98" w:rsidRDefault="003F4B7E" w:rsidP="003F4B7E">
            <w:pPr>
              <w:rPr>
                <w:bCs w:val="0"/>
              </w:rPr>
            </w:pPr>
            <w:r w:rsidRPr="00C91F98">
              <w:rPr>
                <w:bCs w:val="0"/>
              </w:rPr>
              <w:t>ОКПДТР</w:t>
            </w:r>
            <w:r w:rsidRPr="00C91F98">
              <w:rPr>
                <w:rStyle w:val="ad"/>
                <w:bCs w:val="0"/>
              </w:rPr>
              <w:endnoteReference w:id="11"/>
            </w:r>
          </w:p>
        </w:tc>
        <w:tc>
          <w:tcPr>
            <w:tcW w:w="520" w:type="pct"/>
          </w:tcPr>
          <w:p w14:paraId="53ABF4FE" w14:textId="79061D19" w:rsidR="003F4B7E" w:rsidRPr="00C91F98" w:rsidRDefault="003F4B7E" w:rsidP="003F4B7E">
            <w:r w:rsidRPr="00C91F98">
              <w:t>1</w:t>
            </w:r>
            <w:r w:rsidR="00AE46F1" w:rsidRPr="00C91F98">
              <w:t>3231</w:t>
            </w:r>
          </w:p>
        </w:tc>
        <w:tc>
          <w:tcPr>
            <w:tcW w:w="2770" w:type="pct"/>
          </w:tcPr>
          <w:p w14:paraId="06E293F6" w14:textId="746998FB" w:rsidR="003F4B7E" w:rsidRPr="00C91F98" w:rsidRDefault="00AE46F1" w:rsidP="003F4B7E">
            <w:r w:rsidRPr="00C91F98">
              <w:rPr>
                <w:rFonts w:eastAsia="Calibri"/>
                <w:lang w:bidi="en-US"/>
              </w:rPr>
              <w:t>Кузнец-штамповщик на ротационных машинах</w:t>
            </w:r>
          </w:p>
        </w:tc>
      </w:tr>
    </w:tbl>
    <w:p w14:paraId="629C6E0F" w14:textId="76B24085" w:rsidR="00C34B6E" w:rsidRDefault="00C34B6E" w:rsidP="00C34B6E"/>
    <w:p w14:paraId="32B8CE1E" w14:textId="26371429" w:rsidR="005A5D53" w:rsidRPr="00C34B6E" w:rsidRDefault="005A5D53" w:rsidP="00C34B6E">
      <w:pPr>
        <w:rPr>
          <w:b/>
          <w:bCs w:val="0"/>
        </w:rPr>
      </w:pPr>
      <w:r w:rsidRPr="00C34B6E">
        <w:rPr>
          <w:b/>
          <w:bCs w:val="0"/>
        </w:rPr>
        <w:t>3.</w:t>
      </w:r>
      <w:r w:rsidR="0006042C" w:rsidRPr="00C34B6E">
        <w:rPr>
          <w:b/>
          <w:bCs w:val="0"/>
        </w:rPr>
        <w:t>1.</w:t>
      </w:r>
      <w:r w:rsidRPr="00C34B6E">
        <w:rPr>
          <w:b/>
          <w:bCs w:val="0"/>
        </w:rPr>
        <w:t>1. Трудовая функция</w:t>
      </w:r>
    </w:p>
    <w:p w14:paraId="2A0D3326" w14:textId="77777777" w:rsidR="00C34B6E" w:rsidRPr="00C91F98" w:rsidRDefault="00C34B6E" w:rsidP="00C34B6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C91F98" w:rsidRPr="00C91F98" w14:paraId="2C03657E" w14:textId="77777777" w:rsidTr="00C34B6E">
        <w:trPr>
          <w:trHeight w:val="595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C819FB" w14:textId="77777777" w:rsidR="005A5D53" w:rsidRPr="00C91F98" w:rsidRDefault="005A5D53" w:rsidP="005A5D53">
            <w:r w:rsidRPr="00C91F98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99E27" w14:textId="02272466" w:rsidR="005A5D53" w:rsidRPr="00C91F98" w:rsidRDefault="0079693E" w:rsidP="00AD7E52">
            <w:r w:rsidRPr="00C91F98">
              <w:t>Подготовка к работе ротационных ковочных машин с механической подачей заготовок для ковки простых поковок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5534A2" w14:textId="77777777" w:rsidR="005A5D53" w:rsidRPr="00C91F98" w:rsidRDefault="005A5D53" w:rsidP="0053199F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0E512" w14:textId="61F042EB" w:rsidR="005A5D53" w:rsidRPr="00C91F98" w:rsidRDefault="00677F46" w:rsidP="00FB5ACD">
            <w:r>
              <w:rPr>
                <w:lang w:val="en-US"/>
              </w:rPr>
              <w:t>A</w:t>
            </w:r>
            <w:r w:rsidR="005A5D53" w:rsidRPr="00C91F98">
              <w:t>/01.</w:t>
            </w:r>
            <w:r w:rsidR="00FB5ACD" w:rsidRPr="00C91F98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F0C28C" w14:textId="77777777" w:rsidR="005A5D53" w:rsidRPr="00C91F98" w:rsidRDefault="005A5D53" w:rsidP="0053199F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45AFD" w14:textId="77777777" w:rsidR="005A5D53" w:rsidRPr="00C91F98" w:rsidRDefault="00FB5ACD" w:rsidP="005A5D53">
            <w:pPr>
              <w:jc w:val="center"/>
            </w:pPr>
            <w:r w:rsidRPr="00C91F98">
              <w:t>3</w:t>
            </w:r>
          </w:p>
        </w:tc>
      </w:tr>
    </w:tbl>
    <w:p w14:paraId="304CE25E" w14:textId="77777777" w:rsidR="00C34B6E" w:rsidRDefault="00C34B6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C91F98" w:rsidRPr="00C91F98" w14:paraId="76F4D076" w14:textId="77777777" w:rsidTr="005F5747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7CC8C5A" w14:textId="77777777" w:rsidR="005A5D53" w:rsidRPr="00C91F98" w:rsidRDefault="005A5D53" w:rsidP="005A5D53">
            <w:r w:rsidRPr="00C91F9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D312160" w14:textId="77777777" w:rsidR="005A5D53" w:rsidRPr="00C91F98" w:rsidRDefault="005A5D53" w:rsidP="005A5D53">
            <w:r w:rsidRPr="00C91F98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0DA410F" w14:textId="77777777" w:rsidR="005A5D53" w:rsidRPr="00C91F98" w:rsidRDefault="005A5D53" w:rsidP="005A5D53">
            <w:r w:rsidRPr="00C91F98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EA68E" w14:textId="77777777" w:rsidR="005A5D53" w:rsidRPr="00C91F98" w:rsidRDefault="005A5D53" w:rsidP="005A5D53">
            <w:r w:rsidRPr="00C91F98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861B8" w14:textId="77777777" w:rsidR="005A5D53" w:rsidRPr="00C91F98" w:rsidRDefault="005A5D53" w:rsidP="005A5D53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971EF" w14:textId="77777777" w:rsidR="005A5D53" w:rsidRPr="00C91F98" w:rsidRDefault="005A5D53" w:rsidP="005A5D53"/>
        </w:tc>
      </w:tr>
      <w:tr w:rsidR="0053199F" w:rsidRPr="00C91F98" w14:paraId="611D565C" w14:textId="77777777" w:rsidTr="005F5747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28EE3BC6" w14:textId="77777777" w:rsidR="005A5D53" w:rsidRPr="00C91F98" w:rsidRDefault="005A5D53" w:rsidP="005A5D5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77ECFA" w14:textId="77777777" w:rsidR="005A5D53" w:rsidRPr="00C91F98" w:rsidRDefault="005A5D53" w:rsidP="005A5D5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CB08B0" w14:textId="77777777" w:rsidR="005A5D53" w:rsidRPr="00C91F98" w:rsidRDefault="005A5D53" w:rsidP="0053199F">
            <w:pPr>
              <w:jc w:val="center"/>
            </w:pPr>
            <w:r w:rsidRPr="00C91F98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1927EB" w14:textId="77777777" w:rsidR="005A5D53" w:rsidRPr="00C91F98" w:rsidRDefault="005A5D53" w:rsidP="005A5D53">
            <w:pPr>
              <w:jc w:val="center"/>
            </w:pPr>
            <w:r w:rsidRPr="00C91F9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86E828" w14:textId="77777777" w:rsidR="005A5D53" w:rsidRPr="00C91F98" w:rsidRDefault="005A5D53" w:rsidP="003F4B7E">
      <w:pPr>
        <w:pStyle w:val="afe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C91F98" w:rsidRPr="00C91F98" w14:paraId="6771CCA3" w14:textId="77777777" w:rsidTr="00CD0301">
        <w:trPr>
          <w:trHeight w:val="20"/>
        </w:trPr>
        <w:tc>
          <w:tcPr>
            <w:tcW w:w="1291" w:type="pct"/>
            <w:vMerge w:val="restart"/>
          </w:tcPr>
          <w:p w14:paraId="7B850D1C" w14:textId="77777777" w:rsidR="00DB7BA7" w:rsidRPr="00C91F98" w:rsidRDefault="00DB7BA7" w:rsidP="003F4B7E">
            <w:pPr>
              <w:pStyle w:val="afe"/>
            </w:pPr>
            <w:bookmarkStart w:id="13" w:name="_Hlk88736081"/>
            <w:r w:rsidRPr="00C91F98">
              <w:t>Трудовые действия</w:t>
            </w:r>
          </w:p>
        </w:tc>
        <w:tc>
          <w:tcPr>
            <w:tcW w:w="3709" w:type="pct"/>
          </w:tcPr>
          <w:p w14:paraId="3A54EF6C" w14:textId="3152C5A8" w:rsidR="00DB7BA7" w:rsidRPr="00C91F98" w:rsidRDefault="00DB7BA7" w:rsidP="005F5747">
            <w:pPr>
              <w:pStyle w:val="afe"/>
              <w:jc w:val="both"/>
            </w:pPr>
            <w:r w:rsidRPr="00C91F98">
              <w:t xml:space="preserve">Проверка состояния и готовности </w:t>
            </w:r>
            <w:r w:rsidR="009A0C59" w:rsidRPr="00C91F98">
              <w:t>ротацион</w:t>
            </w:r>
            <w:r w:rsidR="00073CE9" w:rsidRPr="00C91F98">
              <w:t>ной</w:t>
            </w:r>
            <w:r w:rsidR="009A0C59" w:rsidRPr="00C91F98">
              <w:t xml:space="preserve"> ковочн</w:t>
            </w:r>
            <w:r w:rsidR="00073CE9" w:rsidRPr="00C91F98">
              <w:t>ой</w:t>
            </w:r>
            <w:r w:rsidR="009A0C59" w:rsidRPr="00C91F98">
              <w:t xml:space="preserve"> машин</w:t>
            </w:r>
            <w:r w:rsidR="00073CE9" w:rsidRPr="00C91F98">
              <w:t>ы</w:t>
            </w:r>
            <w:r w:rsidRPr="00C91F98">
              <w:t>,</w:t>
            </w:r>
            <w:r w:rsidR="009A0C59" w:rsidRPr="00C91F98">
              <w:t xml:space="preserve"> </w:t>
            </w:r>
            <w:r w:rsidRPr="00C91F98">
              <w:t>механизмов</w:t>
            </w:r>
            <w:r w:rsidR="009A0C59" w:rsidRPr="00C91F98">
              <w:t xml:space="preserve"> </w:t>
            </w:r>
            <w:r w:rsidR="00541231" w:rsidRPr="00C91F98">
              <w:t xml:space="preserve">зажима и </w:t>
            </w:r>
            <w:r w:rsidR="009A0C59" w:rsidRPr="00C91F98">
              <w:t>подачи</w:t>
            </w:r>
            <w:r w:rsidR="00ED3D78" w:rsidRPr="00C91F98">
              <w:t xml:space="preserve">, </w:t>
            </w:r>
            <w:r w:rsidR="00353056" w:rsidRPr="00C91F98">
              <w:t>приспособлений и инструментов</w:t>
            </w:r>
            <w:r w:rsidR="00ED3D78" w:rsidRPr="00C91F98">
              <w:t xml:space="preserve"> </w:t>
            </w:r>
            <w:r w:rsidR="002A087E" w:rsidRPr="00C91F98">
              <w:t xml:space="preserve">для </w:t>
            </w:r>
            <w:r w:rsidR="009A0C59" w:rsidRPr="00C91F98">
              <w:t>ротационной ковки</w:t>
            </w:r>
          </w:p>
        </w:tc>
      </w:tr>
      <w:tr w:rsidR="00C91F98" w:rsidRPr="00C91F98" w14:paraId="6F95D633" w14:textId="77777777" w:rsidTr="00CD0301">
        <w:trPr>
          <w:trHeight w:val="20"/>
        </w:trPr>
        <w:tc>
          <w:tcPr>
            <w:tcW w:w="1291" w:type="pct"/>
            <w:vMerge/>
          </w:tcPr>
          <w:p w14:paraId="13C47138" w14:textId="77777777" w:rsidR="00DB7BA7" w:rsidRPr="00C91F98" w:rsidRDefault="00DB7BA7" w:rsidP="003F4B7E">
            <w:pPr>
              <w:pStyle w:val="afe"/>
            </w:pPr>
          </w:p>
        </w:tc>
        <w:tc>
          <w:tcPr>
            <w:tcW w:w="3709" w:type="pct"/>
          </w:tcPr>
          <w:p w14:paraId="72382950" w14:textId="4EC1E201" w:rsidR="00DB7BA7" w:rsidRPr="00C91F98" w:rsidRDefault="00DB7BA7" w:rsidP="005F5747">
            <w:pPr>
              <w:pStyle w:val="afe"/>
              <w:jc w:val="both"/>
            </w:pPr>
            <w:r w:rsidRPr="00C91F98">
              <w:t>Проверка состояния ограждений</w:t>
            </w:r>
            <w:r w:rsidR="00ED3D78" w:rsidRPr="00C91F98">
              <w:t>,</w:t>
            </w:r>
            <w:r w:rsidRPr="00C91F98">
              <w:t xml:space="preserve"> блок</w:t>
            </w:r>
            <w:r w:rsidR="00C82745" w:rsidRPr="00C91F98">
              <w:t>ировок, аварийных инструментов</w:t>
            </w:r>
            <w:r w:rsidRPr="00C91F98">
              <w:t>, противопожарного оборудования</w:t>
            </w:r>
            <w:r w:rsidR="00372784" w:rsidRPr="00C91F98">
              <w:t xml:space="preserve"> </w:t>
            </w:r>
            <w:r w:rsidR="00EB7B7B" w:rsidRPr="00C91F98">
              <w:t xml:space="preserve">и их готовности </w:t>
            </w:r>
            <w:r w:rsidR="00A57687" w:rsidRPr="00C91F98">
              <w:t>к горячей ротационной ковке</w:t>
            </w:r>
          </w:p>
        </w:tc>
      </w:tr>
      <w:tr w:rsidR="00C91F98" w:rsidRPr="00C91F98" w14:paraId="1128FC0E" w14:textId="77777777" w:rsidTr="00CD0301">
        <w:trPr>
          <w:trHeight w:val="20"/>
        </w:trPr>
        <w:tc>
          <w:tcPr>
            <w:tcW w:w="1291" w:type="pct"/>
            <w:vMerge/>
          </w:tcPr>
          <w:p w14:paraId="0930A8EB" w14:textId="77777777" w:rsidR="005B74F8" w:rsidRPr="00C91F98" w:rsidRDefault="005B74F8" w:rsidP="003F4B7E">
            <w:pPr>
              <w:pStyle w:val="afe"/>
            </w:pPr>
          </w:p>
        </w:tc>
        <w:tc>
          <w:tcPr>
            <w:tcW w:w="3709" w:type="pct"/>
          </w:tcPr>
          <w:p w14:paraId="2ACCE2E4" w14:textId="6C5A538A" w:rsidR="005B74F8" w:rsidRPr="00C91F98" w:rsidRDefault="005B74F8" w:rsidP="005F5747">
            <w:pPr>
              <w:pStyle w:val="afe"/>
              <w:jc w:val="both"/>
            </w:pPr>
            <w:r w:rsidRPr="00C91F98">
              <w:t>Проверка размеров заготовок для ротационной ковки в соответствии с чертежом</w:t>
            </w:r>
          </w:p>
        </w:tc>
      </w:tr>
      <w:tr w:rsidR="00C91F98" w:rsidRPr="00C91F98" w14:paraId="30D57D5D" w14:textId="77777777" w:rsidTr="00CD0301">
        <w:trPr>
          <w:trHeight w:val="20"/>
        </w:trPr>
        <w:tc>
          <w:tcPr>
            <w:tcW w:w="1291" w:type="pct"/>
            <w:vMerge/>
          </w:tcPr>
          <w:p w14:paraId="61C82F36" w14:textId="77777777" w:rsidR="005B74F8" w:rsidRPr="00C91F98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57C80E32" w14:textId="5C2E7601" w:rsidR="005B74F8" w:rsidRPr="00C91F98" w:rsidRDefault="005B74F8" w:rsidP="005F5747">
            <w:pPr>
              <w:pStyle w:val="afe"/>
              <w:jc w:val="both"/>
            </w:pPr>
            <w:r w:rsidRPr="00C91F98">
              <w:t>Загрузка заготовки в устройство подачи</w:t>
            </w:r>
          </w:p>
        </w:tc>
      </w:tr>
      <w:tr w:rsidR="00C91F98" w:rsidRPr="00C91F98" w14:paraId="1E7C74A3" w14:textId="77777777" w:rsidTr="00CD0301">
        <w:trPr>
          <w:trHeight w:val="20"/>
        </w:trPr>
        <w:tc>
          <w:tcPr>
            <w:tcW w:w="1291" w:type="pct"/>
            <w:vMerge/>
          </w:tcPr>
          <w:p w14:paraId="6B36D883" w14:textId="77777777" w:rsidR="005B74F8" w:rsidRPr="00C91F98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321D0603" w14:textId="279358FF" w:rsidR="005B74F8" w:rsidRPr="00C91F98" w:rsidRDefault="005B74F8" w:rsidP="005F5747">
            <w:pPr>
              <w:pStyle w:val="afe"/>
              <w:jc w:val="both"/>
            </w:pPr>
            <w:r w:rsidRPr="00C91F98">
              <w:t>Настройка нагревательного оборудования на заданный температурный режим</w:t>
            </w:r>
          </w:p>
        </w:tc>
      </w:tr>
      <w:tr w:rsidR="00C91F98" w:rsidRPr="00C91F98" w14:paraId="5CDABFE1" w14:textId="77777777" w:rsidTr="00CD0301">
        <w:trPr>
          <w:trHeight w:val="20"/>
        </w:trPr>
        <w:tc>
          <w:tcPr>
            <w:tcW w:w="1291" w:type="pct"/>
            <w:vMerge/>
          </w:tcPr>
          <w:p w14:paraId="06C4EF5A" w14:textId="77777777" w:rsidR="005B74F8" w:rsidRPr="00C91F98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4C1F039F" w14:textId="7ACA7A50" w:rsidR="005B74F8" w:rsidRPr="00C91F98" w:rsidRDefault="005B74F8" w:rsidP="005F5747">
            <w:pPr>
              <w:pStyle w:val="afe"/>
              <w:jc w:val="both"/>
            </w:pPr>
            <w:r w:rsidRPr="00C91F98">
              <w:t>Подбор</w:t>
            </w:r>
            <w:r w:rsidR="00D749BF" w:rsidRPr="00C91F98">
              <w:t xml:space="preserve"> и установка</w:t>
            </w:r>
            <w:r w:rsidRPr="00C91F98">
              <w:t xml:space="preserve"> комплектов ковочных инструментов в соответствии с технологическим процессом и чертежом поковки</w:t>
            </w:r>
          </w:p>
        </w:tc>
      </w:tr>
      <w:tr w:rsidR="00C91F98" w:rsidRPr="00C91F98" w14:paraId="4601E533" w14:textId="77777777" w:rsidTr="00CD0301">
        <w:trPr>
          <w:trHeight w:val="20"/>
        </w:trPr>
        <w:tc>
          <w:tcPr>
            <w:tcW w:w="1291" w:type="pct"/>
            <w:vMerge/>
          </w:tcPr>
          <w:p w14:paraId="1BF2FC1B" w14:textId="77777777" w:rsidR="005B74F8" w:rsidRPr="00C91F98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53BE48F6" w14:textId="01CC6B1C" w:rsidR="005B74F8" w:rsidRPr="00C91F98" w:rsidRDefault="005B74F8" w:rsidP="005F5747">
            <w:pPr>
              <w:pStyle w:val="afe"/>
              <w:jc w:val="both"/>
            </w:pPr>
            <w:r w:rsidRPr="00C91F98">
              <w:t xml:space="preserve">Наладка ротационной ковочной машины для </w:t>
            </w:r>
            <w:r w:rsidR="00424C27" w:rsidRPr="00C91F98">
              <w:t xml:space="preserve">горячей </w:t>
            </w:r>
            <w:r w:rsidRPr="00C91F98">
              <w:t>ковки поковок диаметром свыше 11 мм</w:t>
            </w:r>
          </w:p>
        </w:tc>
      </w:tr>
      <w:tr w:rsidR="00C91F98" w:rsidRPr="00C91F98" w14:paraId="29408457" w14:textId="77777777" w:rsidTr="00CD0301">
        <w:trPr>
          <w:trHeight w:val="20"/>
        </w:trPr>
        <w:tc>
          <w:tcPr>
            <w:tcW w:w="1291" w:type="pct"/>
            <w:vMerge/>
          </w:tcPr>
          <w:p w14:paraId="2A40266D" w14:textId="77777777" w:rsidR="005B74F8" w:rsidRPr="00C91F98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7A0EEA54" w14:textId="510CD3F6" w:rsidR="005B74F8" w:rsidRPr="00C91F98" w:rsidRDefault="005B74F8" w:rsidP="005F5747">
            <w:pPr>
              <w:pStyle w:val="afe"/>
              <w:jc w:val="both"/>
            </w:pPr>
            <w:r w:rsidRPr="00C91F98">
              <w:t>Наладка ротационной ковочной машины для вытяжки и обжима концов прутков диаметром до 25 мм, труб диаметром до 50 мм</w:t>
            </w:r>
          </w:p>
        </w:tc>
      </w:tr>
      <w:tr w:rsidR="00C91F98" w:rsidRPr="00C91F98" w14:paraId="3061F0C7" w14:textId="77777777" w:rsidTr="00CD0301">
        <w:trPr>
          <w:trHeight w:val="20"/>
        </w:trPr>
        <w:tc>
          <w:tcPr>
            <w:tcW w:w="1291" w:type="pct"/>
            <w:vMerge/>
          </w:tcPr>
          <w:p w14:paraId="140D297D" w14:textId="77777777" w:rsidR="005B74F8" w:rsidRPr="00C91F98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57FD6D96" w14:textId="46F0B383" w:rsidR="005B74F8" w:rsidRPr="00C91F98" w:rsidRDefault="005B74F8" w:rsidP="005F5747">
            <w:pPr>
              <w:pStyle w:val="afe"/>
              <w:jc w:val="both"/>
            </w:pPr>
            <w:r w:rsidRPr="00C91F98">
              <w:t>Разогрев заготовки при помощи нагревательного устройства</w:t>
            </w:r>
          </w:p>
        </w:tc>
      </w:tr>
      <w:tr w:rsidR="00C91F98" w:rsidRPr="00C91F98" w14:paraId="7A46AF96" w14:textId="77777777" w:rsidTr="00CD0301">
        <w:trPr>
          <w:trHeight w:val="20"/>
        </w:trPr>
        <w:tc>
          <w:tcPr>
            <w:tcW w:w="1291" w:type="pct"/>
            <w:vMerge/>
          </w:tcPr>
          <w:p w14:paraId="385EE19A" w14:textId="77777777" w:rsidR="005B74F8" w:rsidRPr="00C91F98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2B01AC96" w14:textId="4B3290D1" w:rsidR="005B74F8" w:rsidRPr="00C91F98" w:rsidRDefault="005B74F8" w:rsidP="005F5747">
            <w:pPr>
              <w:pStyle w:val="afe"/>
              <w:jc w:val="both"/>
            </w:pPr>
            <w:r w:rsidRPr="00C91F98">
              <w:t>Ковка пробного изделия, его контроль и предъявление мастеру участка</w:t>
            </w:r>
          </w:p>
        </w:tc>
      </w:tr>
      <w:bookmarkEnd w:id="13"/>
      <w:tr w:rsidR="00C91F98" w:rsidRPr="00C91F98" w14:paraId="7F99A3CE" w14:textId="77777777" w:rsidTr="00CD0301">
        <w:trPr>
          <w:trHeight w:val="20"/>
        </w:trPr>
        <w:tc>
          <w:tcPr>
            <w:tcW w:w="1291" w:type="pct"/>
            <w:vMerge w:val="restart"/>
          </w:tcPr>
          <w:p w14:paraId="1E12763E" w14:textId="77777777" w:rsidR="005B74F8" w:rsidRPr="00C91F98" w:rsidDel="002A1D54" w:rsidRDefault="005B74F8" w:rsidP="005B74F8">
            <w:pPr>
              <w:pStyle w:val="afe"/>
            </w:pPr>
            <w:r w:rsidRPr="00C91F98" w:rsidDel="002A1D54">
              <w:t>Необходимые умения</w:t>
            </w:r>
          </w:p>
        </w:tc>
        <w:tc>
          <w:tcPr>
            <w:tcW w:w="3709" w:type="pct"/>
          </w:tcPr>
          <w:p w14:paraId="454EEAFC" w14:textId="32AE4B94" w:rsidR="005B74F8" w:rsidRPr="00C91F98" w:rsidRDefault="005B74F8" w:rsidP="005F5747">
            <w:pPr>
              <w:pStyle w:val="afe"/>
              <w:jc w:val="both"/>
            </w:pPr>
            <w:r w:rsidRPr="00C91F98">
              <w:t>Регулировать параметры работы ротационной ковочной машины</w:t>
            </w:r>
          </w:p>
        </w:tc>
      </w:tr>
      <w:tr w:rsidR="00C91F98" w:rsidRPr="00C91F98" w14:paraId="1DE50C5F" w14:textId="77777777" w:rsidTr="00CD0301">
        <w:trPr>
          <w:trHeight w:val="20"/>
        </w:trPr>
        <w:tc>
          <w:tcPr>
            <w:tcW w:w="1291" w:type="pct"/>
            <w:vMerge/>
          </w:tcPr>
          <w:p w14:paraId="442E0302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3436303B" w14:textId="4DC4B698" w:rsidR="005B74F8" w:rsidRPr="00C91F98" w:rsidRDefault="005B74F8" w:rsidP="005F5747">
            <w:pPr>
              <w:pStyle w:val="afe"/>
              <w:jc w:val="both"/>
            </w:pPr>
            <w:r w:rsidRPr="00C91F98">
              <w:t>Выбирать и проверять ковочный инструмент в соответствии с материалом и технологическим процессом</w:t>
            </w:r>
          </w:p>
        </w:tc>
      </w:tr>
      <w:tr w:rsidR="00C91F98" w:rsidRPr="00C91F98" w14:paraId="0A2C298D" w14:textId="77777777" w:rsidTr="00CD0301">
        <w:trPr>
          <w:trHeight w:val="20"/>
        </w:trPr>
        <w:tc>
          <w:tcPr>
            <w:tcW w:w="1291" w:type="pct"/>
            <w:vMerge/>
          </w:tcPr>
          <w:p w14:paraId="7718502E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7AC8F356" w14:textId="2BA3DFE9" w:rsidR="005B74F8" w:rsidRPr="00C91F98" w:rsidRDefault="005B74F8" w:rsidP="005F5747">
            <w:pPr>
              <w:pStyle w:val="afe"/>
              <w:jc w:val="both"/>
            </w:pPr>
            <w:r w:rsidRPr="00C91F98">
              <w:t>Устанавливать, заменять, очищать используемые инструменты</w:t>
            </w:r>
          </w:p>
        </w:tc>
      </w:tr>
      <w:tr w:rsidR="00C91F98" w:rsidRPr="00C91F98" w14:paraId="24DBC749" w14:textId="77777777" w:rsidTr="00CD0301">
        <w:trPr>
          <w:trHeight w:val="20"/>
        </w:trPr>
        <w:tc>
          <w:tcPr>
            <w:tcW w:w="1291" w:type="pct"/>
            <w:vMerge/>
          </w:tcPr>
          <w:p w14:paraId="5B42AAB6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279BF391" w14:textId="7DF9D466" w:rsidR="005B74F8" w:rsidRPr="00C91F98" w:rsidRDefault="005B74F8" w:rsidP="005F5747">
            <w:pPr>
              <w:pStyle w:val="afe"/>
              <w:jc w:val="both"/>
            </w:pPr>
            <w:r w:rsidRPr="00C91F98">
              <w:t>Читать и анализировать технологическую и конструкторскую документацию</w:t>
            </w:r>
          </w:p>
        </w:tc>
      </w:tr>
      <w:tr w:rsidR="00C91F98" w:rsidRPr="00C91F98" w14:paraId="75470E6E" w14:textId="77777777" w:rsidTr="00CD0301">
        <w:trPr>
          <w:trHeight w:val="20"/>
        </w:trPr>
        <w:tc>
          <w:tcPr>
            <w:tcW w:w="1291" w:type="pct"/>
            <w:vMerge/>
          </w:tcPr>
          <w:p w14:paraId="1E790B8C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24BCAD0A" w14:textId="50D8809E" w:rsidR="005B74F8" w:rsidRPr="00C91F98" w:rsidRDefault="005B74F8" w:rsidP="005F5747">
            <w:pPr>
              <w:pStyle w:val="afe"/>
              <w:jc w:val="both"/>
            </w:pPr>
            <w:r w:rsidRPr="00C91F98">
              <w:t>Предупреждать образование дефектов на стадии подготовки к ротационной ковке и вытяжке-обжиму в горячем состоянии</w:t>
            </w:r>
          </w:p>
        </w:tc>
      </w:tr>
      <w:tr w:rsidR="00C91F98" w:rsidRPr="00C91F98" w14:paraId="535AEE4D" w14:textId="77777777" w:rsidTr="00CD0301">
        <w:trPr>
          <w:trHeight w:val="20"/>
        </w:trPr>
        <w:tc>
          <w:tcPr>
            <w:tcW w:w="1291" w:type="pct"/>
            <w:vMerge/>
          </w:tcPr>
          <w:p w14:paraId="42017BD6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4DF88D8B" w14:textId="1F31FA59" w:rsidR="005B74F8" w:rsidRPr="00C91F98" w:rsidRDefault="005B74F8" w:rsidP="005F5747">
            <w:pPr>
              <w:pStyle w:val="afe"/>
              <w:jc w:val="both"/>
            </w:pPr>
            <w:r w:rsidRPr="00C91F98">
              <w:t>Анализировать состояние нагревательного оборудования и ротационной машины для проверки их работоспособности</w:t>
            </w:r>
          </w:p>
        </w:tc>
      </w:tr>
      <w:tr w:rsidR="00C91F98" w:rsidRPr="00C91F98" w14:paraId="1BA9BCCF" w14:textId="77777777" w:rsidTr="00CD0301">
        <w:trPr>
          <w:trHeight w:val="20"/>
        </w:trPr>
        <w:tc>
          <w:tcPr>
            <w:tcW w:w="1291" w:type="pct"/>
            <w:vMerge/>
          </w:tcPr>
          <w:p w14:paraId="70C9BC16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06418C23" w14:textId="59BD1D7A" w:rsidR="005B74F8" w:rsidRPr="00C91F98" w:rsidRDefault="005B74F8" w:rsidP="005F5747">
            <w:pPr>
              <w:pStyle w:val="afe"/>
              <w:jc w:val="both"/>
            </w:pPr>
            <w:r w:rsidRPr="00C91F98">
              <w:t>Использовать контрольно-измерительные инструменты, приборы, приспособления для контроля размеров и температуры нагрева заготовок</w:t>
            </w:r>
          </w:p>
        </w:tc>
      </w:tr>
      <w:tr w:rsidR="00C91F98" w:rsidRPr="00C91F98" w14:paraId="624A1323" w14:textId="77777777" w:rsidTr="00CD0301">
        <w:trPr>
          <w:trHeight w:val="20"/>
        </w:trPr>
        <w:tc>
          <w:tcPr>
            <w:tcW w:w="1291" w:type="pct"/>
            <w:vMerge/>
          </w:tcPr>
          <w:p w14:paraId="6274F3E3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3BBD253B" w14:textId="3BB19210" w:rsidR="005B74F8" w:rsidRPr="00C91F98" w:rsidRDefault="005B74F8" w:rsidP="005F5747">
            <w:pPr>
              <w:pStyle w:val="afe"/>
              <w:jc w:val="both"/>
            </w:pPr>
            <w:r w:rsidRPr="00C91F98">
              <w:t>Управлять нагревательными устройствами для разогрева заготовок</w:t>
            </w:r>
          </w:p>
        </w:tc>
      </w:tr>
      <w:tr w:rsidR="00C91F98" w:rsidRPr="00C91F98" w14:paraId="19E14E03" w14:textId="77777777" w:rsidTr="00CD0301">
        <w:trPr>
          <w:trHeight w:val="20"/>
        </w:trPr>
        <w:tc>
          <w:tcPr>
            <w:tcW w:w="1291" w:type="pct"/>
            <w:vMerge/>
          </w:tcPr>
          <w:p w14:paraId="4ECD033A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2A0195EC" w14:textId="592FCE8E" w:rsidR="005B74F8" w:rsidRPr="00C91F98" w:rsidRDefault="005B74F8" w:rsidP="005F5747">
            <w:pPr>
              <w:pStyle w:val="afe"/>
              <w:jc w:val="both"/>
            </w:pPr>
            <w:r w:rsidRPr="00C91F98">
              <w:t>Управлять подъемно-транспортным оборудованием для перемещения заготовок и инструментов</w:t>
            </w:r>
          </w:p>
        </w:tc>
      </w:tr>
      <w:tr w:rsidR="00C91F98" w:rsidRPr="00C91F98" w14:paraId="2D5A8159" w14:textId="77777777" w:rsidTr="00CD0301">
        <w:trPr>
          <w:trHeight w:val="20"/>
        </w:trPr>
        <w:tc>
          <w:tcPr>
            <w:tcW w:w="1291" w:type="pct"/>
            <w:vMerge/>
          </w:tcPr>
          <w:p w14:paraId="1BCEE7F1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6BA4D3B4" w14:textId="78744012" w:rsidR="005B74F8" w:rsidRPr="00C91F98" w:rsidRDefault="005B74F8" w:rsidP="005F5747">
            <w:pPr>
              <w:pStyle w:val="afe"/>
              <w:jc w:val="both"/>
            </w:pPr>
            <w:r w:rsidRPr="00C91F98">
              <w:t>Применять средства индивидуальной и коллективной защиты при подготовке к горячей ротационной ковке и вытяжке-обжиму</w:t>
            </w:r>
          </w:p>
        </w:tc>
      </w:tr>
      <w:tr w:rsidR="00C91F98" w:rsidRPr="00C91F98" w14:paraId="64761AC8" w14:textId="77777777" w:rsidTr="00CD0301">
        <w:trPr>
          <w:trHeight w:val="20"/>
        </w:trPr>
        <w:tc>
          <w:tcPr>
            <w:tcW w:w="1291" w:type="pct"/>
            <w:vMerge/>
          </w:tcPr>
          <w:p w14:paraId="2EBD4E6B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2F763258" w14:textId="2302074A" w:rsidR="005B74F8" w:rsidRPr="00C91F98" w:rsidRDefault="005B74F8" w:rsidP="005F5747">
            <w:pPr>
              <w:pStyle w:val="afe"/>
              <w:jc w:val="both"/>
            </w:pPr>
            <w:r w:rsidRPr="00C91F98">
              <w:t xml:space="preserve">Поддерживать состояние рабочего места при подготовке к горячей ротационной ковке и вытяжке-обжиму в соответствии с требованиями охраны труда, пожарной, промышленной, </w:t>
            </w:r>
            <w:r w:rsidR="00593CB5">
              <w:t>экологической безопасности и электробезопасности</w:t>
            </w:r>
          </w:p>
        </w:tc>
      </w:tr>
      <w:tr w:rsidR="00C91F98" w:rsidRPr="00C91F98" w14:paraId="28C30891" w14:textId="77777777" w:rsidTr="00CD0301">
        <w:trPr>
          <w:trHeight w:val="20"/>
        </w:trPr>
        <w:tc>
          <w:tcPr>
            <w:tcW w:w="1291" w:type="pct"/>
            <w:vMerge w:val="restart"/>
          </w:tcPr>
          <w:p w14:paraId="693A24AE" w14:textId="77777777" w:rsidR="005B74F8" w:rsidRPr="00C91F98" w:rsidRDefault="005B74F8" w:rsidP="005B74F8">
            <w:pPr>
              <w:pStyle w:val="afe"/>
            </w:pPr>
            <w:bookmarkStart w:id="14" w:name="_Hlk88397489"/>
            <w:r w:rsidRPr="00C91F98" w:rsidDel="002A1D54">
              <w:t>Необходимые знания</w:t>
            </w:r>
          </w:p>
        </w:tc>
        <w:tc>
          <w:tcPr>
            <w:tcW w:w="3709" w:type="pct"/>
          </w:tcPr>
          <w:p w14:paraId="769E0F6F" w14:textId="1C7AAE7A" w:rsidR="005B74F8" w:rsidRPr="00C91F98" w:rsidRDefault="005B74F8" w:rsidP="005F5747">
            <w:pPr>
              <w:pStyle w:val="afe"/>
              <w:jc w:val="both"/>
            </w:pPr>
            <w:r w:rsidRPr="00C91F98">
              <w:t xml:space="preserve">Способы и типовые режимы горячей ротационной ковки тугоплавких металлов, поковок из стали простой формы </w:t>
            </w:r>
          </w:p>
        </w:tc>
      </w:tr>
      <w:tr w:rsidR="00C91F98" w:rsidRPr="00C91F98" w14:paraId="39647A1B" w14:textId="77777777" w:rsidTr="00CD0301">
        <w:trPr>
          <w:trHeight w:val="20"/>
        </w:trPr>
        <w:tc>
          <w:tcPr>
            <w:tcW w:w="1291" w:type="pct"/>
            <w:vMerge/>
          </w:tcPr>
          <w:p w14:paraId="22B6A9E7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54A0D6FD" w14:textId="1996D539" w:rsidR="005B74F8" w:rsidRPr="00C91F98" w:rsidRDefault="005B74F8" w:rsidP="005F5747">
            <w:pPr>
              <w:pStyle w:val="afe"/>
              <w:jc w:val="both"/>
            </w:pPr>
            <w:r w:rsidRPr="00C91F98">
              <w:t>Способы и типовые режимы вытяжки-обжима концов прутков и труб на ротационных машинах</w:t>
            </w:r>
          </w:p>
        </w:tc>
      </w:tr>
      <w:tr w:rsidR="00C91F98" w:rsidRPr="00C91F98" w14:paraId="3F0DBFF1" w14:textId="77777777" w:rsidTr="00CD0301">
        <w:trPr>
          <w:trHeight w:val="20"/>
        </w:trPr>
        <w:tc>
          <w:tcPr>
            <w:tcW w:w="1291" w:type="pct"/>
            <w:vMerge/>
          </w:tcPr>
          <w:p w14:paraId="5D2C643D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0B0E4F88" w14:textId="3B25E17C" w:rsidR="005B74F8" w:rsidRPr="00C91F98" w:rsidRDefault="005B74F8" w:rsidP="005F5747">
            <w:pPr>
              <w:pStyle w:val="afe"/>
              <w:jc w:val="both"/>
            </w:pPr>
            <w:r w:rsidRPr="00C91F98">
              <w:t>Правила чтения технологической и конструкторской документации</w:t>
            </w:r>
          </w:p>
        </w:tc>
      </w:tr>
      <w:tr w:rsidR="00C91F98" w:rsidRPr="00C91F98" w14:paraId="4F477D85" w14:textId="77777777" w:rsidTr="00CD0301">
        <w:trPr>
          <w:trHeight w:val="20"/>
        </w:trPr>
        <w:tc>
          <w:tcPr>
            <w:tcW w:w="1291" w:type="pct"/>
            <w:vMerge/>
          </w:tcPr>
          <w:p w14:paraId="0D89487C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66AE7EE8" w14:textId="0FDEF44F" w:rsidR="005B74F8" w:rsidRPr="00C91F98" w:rsidRDefault="005B74F8" w:rsidP="005F5747">
            <w:pPr>
              <w:pStyle w:val="afe"/>
              <w:jc w:val="both"/>
            </w:pPr>
            <w:r w:rsidRPr="00C91F98">
              <w:t xml:space="preserve">Марки и свойства </w:t>
            </w:r>
            <w:r w:rsidR="00DF38B1" w:rsidRPr="00C91F98">
              <w:t>обрабатываемых</w:t>
            </w:r>
            <w:r w:rsidRPr="00C91F98">
              <w:t xml:space="preserve"> сталей и сплавов</w:t>
            </w:r>
          </w:p>
        </w:tc>
      </w:tr>
      <w:tr w:rsidR="00C91F98" w:rsidRPr="00C91F98" w14:paraId="00659CF3" w14:textId="77777777" w:rsidTr="00CD0301">
        <w:trPr>
          <w:trHeight w:val="20"/>
        </w:trPr>
        <w:tc>
          <w:tcPr>
            <w:tcW w:w="1291" w:type="pct"/>
            <w:vMerge/>
          </w:tcPr>
          <w:p w14:paraId="04A73F19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1F2C4527" w14:textId="399A79A5" w:rsidR="005B74F8" w:rsidRPr="00C91F98" w:rsidRDefault="005B74F8" w:rsidP="005F5747">
            <w:pPr>
              <w:pStyle w:val="afe"/>
              <w:jc w:val="both"/>
            </w:pPr>
            <w:r w:rsidRPr="00C91F98">
              <w:t>Устройство и правила эксплуатации ротационных ковочных машин, приспособлений и инструментов</w:t>
            </w:r>
          </w:p>
        </w:tc>
      </w:tr>
      <w:tr w:rsidR="00C91F98" w:rsidRPr="00C91F98" w14:paraId="4CBDCD11" w14:textId="77777777" w:rsidTr="00CD0301">
        <w:trPr>
          <w:trHeight w:val="20"/>
        </w:trPr>
        <w:tc>
          <w:tcPr>
            <w:tcW w:w="1291" w:type="pct"/>
            <w:vMerge/>
          </w:tcPr>
          <w:p w14:paraId="00F52681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57D2CAE0" w14:textId="057EB42D" w:rsidR="005B74F8" w:rsidRPr="00C91F98" w:rsidRDefault="005B74F8" w:rsidP="005F5747">
            <w:pPr>
              <w:pStyle w:val="afe"/>
              <w:jc w:val="both"/>
            </w:pPr>
            <w:r w:rsidRPr="00C91F98">
              <w:t>Припуски и допуски на изделия, получаемые горячей ковкой и вытяжкой-обжимом на ротационных машинах</w:t>
            </w:r>
          </w:p>
        </w:tc>
      </w:tr>
      <w:tr w:rsidR="00C91F98" w:rsidRPr="00C91F98" w14:paraId="084D8BE9" w14:textId="77777777" w:rsidTr="00CD0301">
        <w:trPr>
          <w:trHeight w:val="20"/>
        </w:trPr>
        <w:tc>
          <w:tcPr>
            <w:tcW w:w="1291" w:type="pct"/>
            <w:vMerge/>
          </w:tcPr>
          <w:p w14:paraId="511AD90D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0E059C65" w14:textId="5F2A3F77" w:rsidR="005B74F8" w:rsidRPr="00C91F98" w:rsidRDefault="005B74F8" w:rsidP="005F5747">
            <w:pPr>
              <w:pStyle w:val="afe"/>
              <w:jc w:val="both"/>
            </w:pPr>
            <w:r w:rsidRPr="00C91F98">
              <w:t>Конструкции, назначение, геометрические параметры и правила эксплуатации инструментов, применяемых для горячей ковки и вытяжки-обжима на ротационных машинах</w:t>
            </w:r>
          </w:p>
        </w:tc>
      </w:tr>
      <w:tr w:rsidR="00C91F98" w:rsidRPr="00C91F98" w14:paraId="79A739BB" w14:textId="77777777" w:rsidTr="00CD0301">
        <w:trPr>
          <w:trHeight w:val="20"/>
        </w:trPr>
        <w:tc>
          <w:tcPr>
            <w:tcW w:w="1291" w:type="pct"/>
            <w:vMerge/>
          </w:tcPr>
          <w:p w14:paraId="208D6152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6ADB49B3" w14:textId="12F40EB6" w:rsidR="005B74F8" w:rsidRPr="00C91F98" w:rsidRDefault="005B74F8" w:rsidP="005F5747">
            <w:pPr>
              <w:pStyle w:val="afe"/>
              <w:jc w:val="both"/>
            </w:pPr>
            <w:r w:rsidRPr="00C91F98">
              <w:t>Виды и причины возникновения дефектов изделий, получаемых горячей ковкой на ротационных машинах, способы их предупреждения и устранения на подготовительной стадии</w:t>
            </w:r>
          </w:p>
        </w:tc>
      </w:tr>
      <w:tr w:rsidR="00C91F98" w:rsidRPr="00C91F98" w14:paraId="3642AC04" w14:textId="77777777" w:rsidTr="00CD0301">
        <w:trPr>
          <w:trHeight w:val="20"/>
        </w:trPr>
        <w:tc>
          <w:tcPr>
            <w:tcW w:w="1291" w:type="pct"/>
            <w:vMerge/>
          </w:tcPr>
          <w:p w14:paraId="20A288A9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16618547" w14:textId="37E50C39" w:rsidR="005B74F8" w:rsidRPr="00C91F98" w:rsidRDefault="005B74F8" w:rsidP="005F5747">
            <w:pPr>
              <w:pStyle w:val="afe"/>
              <w:jc w:val="both"/>
            </w:pPr>
            <w:r w:rsidRPr="00C91F98">
              <w:t>Виды и причины возникновения дефектов изделий, получаемых вытяжкой-обжимом на ротационных машинах, способы их предупреждения и устранения на подготовительной стадии</w:t>
            </w:r>
          </w:p>
        </w:tc>
      </w:tr>
      <w:tr w:rsidR="00C91F98" w:rsidRPr="00C91F98" w14:paraId="320EBCAA" w14:textId="77777777" w:rsidTr="00CD0301">
        <w:trPr>
          <w:trHeight w:val="20"/>
        </w:trPr>
        <w:tc>
          <w:tcPr>
            <w:tcW w:w="1291" w:type="pct"/>
            <w:vMerge/>
          </w:tcPr>
          <w:p w14:paraId="018565EE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75A41035" w14:textId="6C01DAC6" w:rsidR="005B74F8" w:rsidRPr="00C91F98" w:rsidRDefault="005B74F8" w:rsidP="005F5747">
            <w:pPr>
              <w:pStyle w:val="afe"/>
              <w:jc w:val="both"/>
            </w:pPr>
            <w:r w:rsidRPr="00C91F98">
              <w:t>Виды, устройство, назначение, правила применения средств контроля, приспособлений, инструментов для горячей ковки и вытяжки-обжима на ротационных машинах</w:t>
            </w:r>
          </w:p>
        </w:tc>
      </w:tr>
      <w:tr w:rsidR="00C91F98" w:rsidRPr="00C91F98" w14:paraId="5A084286" w14:textId="77777777" w:rsidTr="00CD0301">
        <w:trPr>
          <w:trHeight w:val="20"/>
        </w:trPr>
        <w:tc>
          <w:tcPr>
            <w:tcW w:w="1291" w:type="pct"/>
            <w:vMerge/>
          </w:tcPr>
          <w:p w14:paraId="57883EC6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20DD04A7" w14:textId="731D84B5" w:rsidR="005B74F8" w:rsidRPr="00C91F98" w:rsidRDefault="005B74F8" w:rsidP="005F5747">
            <w:pPr>
              <w:pStyle w:val="afe"/>
              <w:jc w:val="both"/>
            </w:pPr>
            <w:r w:rsidRPr="00C91F98">
              <w:t>Способы подналадки механизмов ротационной ковочной машины, системы подачи заготовки</w:t>
            </w:r>
          </w:p>
        </w:tc>
      </w:tr>
      <w:tr w:rsidR="00593CB5" w:rsidRPr="00C91F98" w14:paraId="41F7417A" w14:textId="77777777" w:rsidTr="00593CB5">
        <w:trPr>
          <w:trHeight w:val="567"/>
        </w:trPr>
        <w:tc>
          <w:tcPr>
            <w:tcW w:w="1291" w:type="pct"/>
            <w:vMerge/>
          </w:tcPr>
          <w:p w14:paraId="09ECEFF1" w14:textId="77777777" w:rsidR="00593CB5" w:rsidRPr="00C91F98" w:rsidDel="002A1D54" w:rsidRDefault="00593CB5" w:rsidP="005B74F8">
            <w:pPr>
              <w:pStyle w:val="afe"/>
            </w:pPr>
          </w:p>
        </w:tc>
        <w:tc>
          <w:tcPr>
            <w:tcW w:w="3709" w:type="pct"/>
          </w:tcPr>
          <w:p w14:paraId="61BD9B2F" w14:textId="718CB358" w:rsidR="00593CB5" w:rsidRPr="00C91F98" w:rsidRDefault="00593CB5" w:rsidP="005F5747">
            <w:pPr>
              <w:pStyle w:val="afe"/>
              <w:jc w:val="both"/>
            </w:pPr>
            <w:r w:rsidRPr="00C91F98">
              <w:t>Устройство и правила эксплуатации нагревательного оборудования для горячей ротационной ковки</w:t>
            </w:r>
          </w:p>
        </w:tc>
      </w:tr>
      <w:tr w:rsidR="00C91F98" w:rsidRPr="00C91F98" w14:paraId="5762C3DF" w14:textId="77777777" w:rsidTr="00CD0301">
        <w:trPr>
          <w:trHeight w:val="20"/>
        </w:trPr>
        <w:tc>
          <w:tcPr>
            <w:tcW w:w="1291" w:type="pct"/>
            <w:vMerge/>
          </w:tcPr>
          <w:p w14:paraId="4597B246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679EEFCF" w14:textId="3AF9CED7" w:rsidR="005B74F8" w:rsidRPr="00C91F98" w:rsidRDefault="005B74F8" w:rsidP="005F5747">
            <w:pPr>
              <w:pStyle w:val="afe"/>
              <w:jc w:val="both"/>
            </w:pPr>
            <w:r w:rsidRPr="00C91F9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91F98" w:rsidRPr="00C91F98" w14:paraId="6D63160E" w14:textId="77777777" w:rsidTr="00CD0301">
        <w:trPr>
          <w:trHeight w:val="20"/>
        </w:trPr>
        <w:tc>
          <w:tcPr>
            <w:tcW w:w="1291" w:type="pct"/>
            <w:vMerge/>
          </w:tcPr>
          <w:p w14:paraId="03011C87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5CB02AB4" w14:textId="183241E2" w:rsidR="005B74F8" w:rsidRPr="00C91F98" w:rsidRDefault="005B74F8" w:rsidP="005F5747">
            <w:pPr>
              <w:pStyle w:val="afe"/>
              <w:jc w:val="both"/>
            </w:pPr>
            <w:r w:rsidRPr="00C91F98">
              <w:t>Схемы строповки грузов</w:t>
            </w:r>
          </w:p>
        </w:tc>
      </w:tr>
      <w:tr w:rsidR="00C91F98" w:rsidRPr="00C91F98" w14:paraId="00681337" w14:textId="77777777" w:rsidTr="00CD0301">
        <w:trPr>
          <w:trHeight w:val="20"/>
        </w:trPr>
        <w:tc>
          <w:tcPr>
            <w:tcW w:w="1291" w:type="pct"/>
            <w:vMerge/>
          </w:tcPr>
          <w:p w14:paraId="3E146665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2FA8F913" w14:textId="7D61B14C" w:rsidR="005B74F8" w:rsidRPr="00C91F98" w:rsidRDefault="005B74F8" w:rsidP="005F5747">
            <w:pPr>
              <w:pStyle w:val="afe"/>
              <w:jc w:val="both"/>
            </w:pPr>
            <w:r w:rsidRPr="00C91F98">
              <w:t>Система знаковой сигнализации при работе с машинистом крана</w:t>
            </w:r>
          </w:p>
        </w:tc>
      </w:tr>
      <w:tr w:rsidR="00C91F98" w:rsidRPr="00C91F98" w14:paraId="331AD4FD" w14:textId="77777777" w:rsidTr="00CD0301">
        <w:trPr>
          <w:trHeight w:val="20"/>
        </w:trPr>
        <w:tc>
          <w:tcPr>
            <w:tcW w:w="1291" w:type="pct"/>
            <w:vMerge/>
          </w:tcPr>
          <w:p w14:paraId="55B38993" w14:textId="77777777" w:rsidR="005B74F8" w:rsidRPr="00C91F98" w:rsidDel="002A1D54" w:rsidRDefault="005B74F8" w:rsidP="005B74F8">
            <w:pPr>
              <w:pStyle w:val="afe"/>
            </w:pPr>
          </w:p>
        </w:tc>
        <w:tc>
          <w:tcPr>
            <w:tcW w:w="3709" w:type="pct"/>
          </w:tcPr>
          <w:p w14:paraId="63B1B287" w14:textId="519970AA" w:rsidR="005B74F8" w:rsidRPr="00C91F98" w:rsidRDefault="005B74F8" w:rsidP="005F5747">
            <w:pPr>
              <w:pStyle w:val="afe"/>
              <w:jc w:val="both"/>
            </w:pPr>
            <w:r w:rsidRPr="00C91F98">
              <w:t>Требования охраны труда, промышленной, экологической и пожарной безопасности участка ротационных машин</w:t>
            </w:r>
          </w:p>
        </w:tc>
      </w:tr>
      <w:bookmarkEnd w:id="14"/>
      <w:tr w:rsidR="00C91F98" w:rsidRPr="00C91F98" w14:paraId="26BD17A6" w14:textId="77777777" w:rsidTr="00CD0301">
        <w:trPr>
          <w:trHeight w:val="20"/>
        </w:trPr>
        <w:tc>
          <w:tcPr>
            <w:tcW w:w="1291" w:type="pct"/>
          </w:tcPr>
          <w:p w14:paraId="4AACFDD1" w14:textId="77777777" w:rsidR="005B74F8" w:rsidRPr="00C91F98" w:rsidDel="002A1D54" w:rsidRDefault="005B74F8" w:rsidP="005B74F8">
            <w:pPr>
              <w:pStyle w:val="afe"/>
            </w:pPr>
            <w:r w:rsidRPr="00C91F98" w:rsidDel="002A1D54">
              <w:t>Другие характеристики</w:t>
            </w:r>
          </w:p>
        </w:tc>
        <w:tc>
          <w:tcPr>
            <w:tcW w:w="3709" w:type="pct"/>
          </w:tcPr>
          <w:p w14:paraId="699225B2" w14:textId="15886AE5" w:rsidR="005B74F8" w:rsidRPr="00C91F98" w:rsidRDefault="00255715" w:rsidP="005F5747">
            <w:pPr>
              <w:pStyle w:val="afe"/>
              <w:jc w:val="both"/>
            </w:pPr>
            <w:r>
              <w:t>-</w:t>
            </w:r>
          </w:p>
        </w:tc>
      </w:tr>
    </w:tbl>
    <w:p w14:paraId="0190B53B" w14:textId="77777777" w:rsidR="00C34B6E" w:rsidRDefault="00C34B6E" w:rsidP="00C34B6E"/>
    <w:p w14:paraId="3F410A0E" w14:textId="27853F19" w:rsidR="005A5D53" w:rsidRPr="00C34B6E" w:rsidRDefault="005A5D53" w:rsidP="00C34B6E">
      <w:pPr>
        <w:rPr>
          <w:b/>
          <w:bCs w:val="0"/>
        </w:rPr>
      </w:pPr>
      <w:r w:rsidRPr="00C34B6E">
        <w:rPr>
          <w:b/>
          <w:bCs w:val="0"/>
        </w:rPr>
        <w:t>3.</w:t>
      </w:r>
      <w:r w:rsidR="0006042C" w:rsidRPr="00C34B6E">
        <w:rPr>
          <w:b/>
          <w:bCs w:val="0"/>
        </w:rPr>
        <w:t>1</w:t>
      </w:r>
      <w:r w:rsidRPr="00C34B6E">
        <w:rPr>
          <w:b/>
          <w:bCs w:val="0"/>
        </w:rPr>
        <w:t>.2. Трудовая функция</w:t>
      </w:r>
    </w:p>
    <w:p w14:paraId="3DD2716F" w14:textId="77777777" w:rsidR="00C34B6E" w:rsidRPr="00C91F98" w:rsidRDefault="00C34B6E" w:rsidP="00C34B6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466"/>
        <w:gridCol w:w="704"/>
        <w:gridCol w:w="994"/>
        <w:gridCol w:w="1865"/>
        <w:gridCol w:w="565"/>
      </w:tblGrid>
      <w:tr w:rsidR="00C91F98" w:rsidRPr="00C91F98" w14:paraId="3A3D5BD3" w14:textId="77777777" w:rsidTr="00C34B6E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2B9141" w14:textId="77777777" w:rsidR="005A5D53" w:rsidRPr="00C91F98" w:rsidRDefault="005A5D53" w:rsidP="005A5D53">
            <w:r w:rsidRPr="00C91F98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0401B" w14:textId="798EBA5E" w:rsidR="005A5D53" w:rsidRPr="00C91F98" w:rsidRDefault="0079693E" w:rsidP="00D630DE">
            <w:r w:rsidRPr="00C91F98">
              <w:t>Ковка простых поковок на ротационных ковочных машинах с механической подачей заготовок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582F51" w14:textId="77777777" w:rsidR="005A5D53" w:rsidRPr="00C91F98" w:rsidRDefault="005A5D53" w:rsidP="0037070A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BF24B" w14:textId="246311CA" w:rsidR="005A5D53" w:rsidRPr="00C91F98" w:rsidRDefault="00677F46" w:rsidP="00FB5ACD">
            <w:r>
              <w:rPr>
                <w:lang w:val="en-US"/>
              </w:rPr>
              <w:t>A</w:t>
            </w:r>
            <w:r w:rsidR="005A5D53" w:rsidRPr="00C91F98">
              <w:t>/02.</w:t>
            </w:r>
            <w:r w:rsidR="00FB5ACD" w:rsidRPr="00C91F98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2B061C" w14:textId="77777777" w:rsidR="005A5D53" w:rsidRPr="00C91F98" w:rsidRDefault="005A5D53" w:rsidP="0037070A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61201" w14:textId="77777777" w:rsidR="005A5D53" w:rsidRPr="00C91F98" w:rsidRDefault="00FB5ACD" w:rsidP="005A5D53">
            <w:pPr>
              <w:jc w:val="center"/>
            </w:pPr>
            <w:r w:rsidRPr="00C91F98">
              <w:t>3</w:t>
            </w:r>
          </w:p>
        </w:tc>
      </w:tr>
    </w:tbl>
    <w:p w14:paraId="10950AD1" w14:textId="77777777" w:rsidR="00C34B6E" w:rsidRDefault="00C34B6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C91F98" w:rsidRPr="00C91F98" w14:paraId="6E084002" w14:textId="77777777" w:rsidTr="005F5747">
        <w:trPr>
          <w:trHeight w:val="488"/>
        </w:trPr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CAFA11A" w14:textId="77777777" w:rsidR="005A5D53" w:rsidRPr="00C91F98" w:rsidRDefault="005A5D53" w:rsidP="005A5D53">
            <w:r w:rsidRPr="00C91F9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C44DD2" w14:textId="77777777" w:rsidR="005A5D53" w:rsidRPr="00C91F98" w:rsidRDefault="005A5D53" w:rsidP="005A5D53">
            <w:r w:rsidRPr="00C91F98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EA3002" w14:textId="77777777" w:rsidR="005A5D53" w:rsidRPr="00C91F98" w:rsidRDefault="005A5D53" w:rsidP="005A5D53">
            <w:r w:rsidRPr="00C91F98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07179" w14:textId="77777777" w:rsidR="005A5D53" w:rsidRPr="00C91F98" w:rsidRDefault="005A5D53" w:rsidP="005A5D53">
            <w:r w:rsidRPr="00C91F98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E2A5C" w14:textId="77777777" w:rsidR="005A5D53" w:rsidRPr="00C91F98" w:rsidRDefault="005A5D53" w:rsidP="005A5D53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C11EA" w14:textId="77777777" w:rsidR="005A5D53" w:rsidRPr="00C91F98" w:rsidRDefault="005A5D53" w:rsidP="005A5D53"/>
        </w:tc>
      </w:tr>
      <w:tr w:rsidR="0037070A" w:rsidRPr="00C91F98" w14:paraId="1AE4A267" w14:textId="77777777" w:rsidTr="005F5747">
        <w:trPr>
          <w:trHeight w:val="479"/>
        </w:trPr>
        <w:tc>
          <w:tcPr>
            <w:tcW w:w="1285" w:type="pct"/>
            <w:tcBorders>
              <w:top w:val="nil"/>
              <w:bottom w:val="nil"/>
              <w:right w:val="nil"/>
            </w:tcBorders>
            <w:vAlign w:val="center"/>
          </w:tcPr>
          <w:p w14:paraId="4D8C6C42" w14:textId="77777777" w:rsidR="005A5D53" w:rsidRPr="00C91F98" w:rsidRDefault="005A5D53" w:rsidP="005A5D53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221099" w14:textId="77777777" w:rsidR="005A5D53" w:rsidRPr="00C91F98" w:rsidRDefault="005A5D53" w:rsidP="005A5D53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E37148" w14:textId="77777777" w:rsidR="005A5D53" w:rsidRPr="00C91F98" w:rsidRDefault="005A5D53" w:rsidP="0037070A">
            <w:pPr>
              <w:jc w:val="center"/>
            </w:pPr>
            <w:r w:rsidRPr="00C91F98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7DBDBC" w14:textId="77777777" w:rsidR="005A5D53" w:rsidRPr="00C91F98" w:rsidRDefault="005A5D53" w:rsidP="005A5D53">
            <w:pPr>
              <w:jc w:val="center"/>
            </w:pPr>
            <w:r w:rsidRPr="00C91F9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36F95F" w14:textId="77777777" w:rsidR="005A5D53" w:rsidRPr="00C91F98" w:rsidRDefault="005A5D53" w:rsidP="005A5D5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C91F98" w:rsidRPr="00C91F98" w14:paraId="6E8F5A8A" w14:textId="77777777" w:rsidTr="005F5747">
        <w:trPr>
          <w:trHeight w:val="20"/>
        </w:trPr>
        <w:tc>
          <w:tcPr>
            <w:tcW w:w="1291" w:type="pct"/>
            <w:vMerge w:val="restart"/>
          </w:tcPr>
          <w:p w14:paraId="680994F0" w14:textId="77777777" w:rsidR="009160F5" w:rsidRPr="00C91F98" w:rsidRDefault="009160F5" w:rsidP="005F010E">
            <w:pPr>
              <w:pStyle w:val="afe"/>
            </w:pPr>
            <w:bookmarkStart w:id="15" w:name="_Hlk88397891"/>
            <w:r w:rsidRPr="00C91F98">
              <w:t>Трудовые действия</w:t>
            </w:r>
          </w:p>
        </w:tc>
        <w:tc>
          <w:tcPr>
            <w:tcW w:w="3709" w:type="pct"/>
          </w:tcPr>
          <w:p w14:paraId="52A3BCD0" w14:textId="2276CD88" w:rsidR="009160F5" w:rsidRPr="00C91F98" w:rsidRDefault="009160F5" w:rsidP="005F5747">
            <w:pPr>
              <w:pStyle w:val="afe"/>
              <w:jc w:val="both"/>
            </w:pPr>
            <w:r w:rsidRPr="00C91F98">
              <w:t>Загрузка заготовок при помощи устройства подачи в нагревательное устройство и ковочный узел</w:t>
            </w:r>
          </w:p>
        </w:tc>
      </w:tr>
      <w:tr w:rsidR="00C91F98" w:rsidRPr="00C91F98" w14:paraId="4927B929" w14:textId="77777777" w:rsidTr="005F5747">
        <w:trPr>
          <w:trHeight w:val="20"/>
        </w:trPr>
        <w:tc>
          <w:tcPr>
            <w:tcW w:w="1291" w:type="pct"/>
            <w:vMerge/>
          </w:tcPr>
          <w:p w14:paraId="5CB75A06" w14:textId="77777777" w:rsidR="009160F5" w:rsidRPr="00C91F98" w:rsidRDefault="009160F5" w:rsidP="00E85B00">
            <w:pPr>
              <w:pStyle w:val="afe"/>
            </w:pPr>
          </w:p>
        </w:tc>
        <w:tc>
          <w:tcPr>
            <w:tcW w:w="3709" w:type="pct"/>
          </w:tcPr>
          <w:p w14:paraId="0105735F" w14:textId="122DEBDB" w:rsidR="009160F5" w:rsidRPr="00C91F98" w:rsidRDefault="009160F5" w:rsidP="005F5747">
            <w:pPr>
              <w:pStyle w:val="afe"/>
              <w:jc w:val="both"/>
            </w:pPr>
            <w:r w:rsidRPr="00C91F98">
              <w:t>Разогрев заготовки при помощи нагревательного устройства</w:t>
            </w:r>
          </w:p>
        </w:tc>
      </w:tr>
      <w:tr w:rsidR="00C91F98" w:rsidRPr="00C91F98" w14:paraId="74D58359" w14:textId="77777777" w:rsidTr="005F5747">
        <w:trPr>
          <w:trHeight w:val="20"/>
        </w:trPr>
        <w:tc>
          <w:tcPr>
            <w:tcW w:w="1291" w:type="pct"/>
            <w:vMerge/>
          </w:tcPr>
          <w:p w14:paraId="0C915E51" w14:textId="77777777" w:rsidR="009160F5" w:rsidRPr="00C91F98" w:rsidRDefault="009160F5" w:rsidP="00E85B00">
            <w:pPr>
              <w:pStyle w:val="afe"/>
            </w:pPr>
          </w:p>
        </w:tc>
        <w:tc>
          <w:tcPr>
            <w:tcW w:w="3709" w:type="pct"/>
          </w:tcPr>
          <w:p w14:paraId="3FDBF868" w14:textId="29F7A027" w:rsidR="009160F5" w:rsidRPr="00C91F98" w:rsidRDefault="009160F5" w:rsidP="005F5747">
            <w:pPr>
              <w:pStyle w:val="afe"/>
              <w:jc w:val="both"/>
            </w:pPr>
            <w:r w:rsidRPr="00C91F98">
              <w:t>Горячая ковка поковок диаметром свыше 11 мм на ротационных ковочных машинах</w:t>
            </w:r>
          </w:p>
        </w:tc>
      </w:tr>
      <w:tr w:rsidR="00C91F98" w:rsidRPr="00C91F98" w14:paraId="705F1E04" w14:textId="77777777" w:rsidTr="005F5747">
        <w:trPr>
          <w:trHeight w:val="20"/>
        </w:trPr>
        <w:tc>
          <w:tcPr>
            <w:tcW w:w="1291" w:type="pct"/>
            <w:vMerge/>
          </w:tcPr>
          <w:p w14:paraId="3E1CD7CE" w14:textId="77777777" w:rsidR="009160F5" w:rsidRPr="00C91F98" w:rsidRDefault="009160F5" w:rsidP="00E85B00">
            <w:pPr>
              <w:pStyle w:val="afe"/>
            </w:pPr>
          </w:p>
        </w:tc>
        <w:tc>
          <w:tcPr>
            <w:tcW w:w="3709" w:type="pct"/>
          </w:tcPr>
          <w:p w14:paraId="738FD805" w14:textId="00BD2B60" w:rsidR="009160F5" w:rsidRPr="00C91F98" w:rsidRDefault="009160F5" w:rsidP="005F5747">
            <w:pPr>
              <w:pStyle w:val="afe"/>
              <w:jc w:val="both"/>
            </w:pPr>
            <w:r w:rsidRPr="00C91F98">
              <w:t>Вытяжка и обжим концов прутков диаметром до 25 мм и труб диаметром до 50 мм на ротационных ковочных машинах</w:t>
            </w:r>
          </w:p>
        </w:tc>
      </w:tr>
      <w:tr w:rsidR="00C91F98" w:rsidRPr="00C91F98" w14:paraId="4687E38C" w14:textId="77777777" w:rsidTr="005F5747">
        <w:trPr>
          <w:trHeight w:val="20"/>
        </w:trPr>
        <w:tc>
          <w:tcPr>
            <w:tcW w:w="1291" w:type="pct"/>
            <w:vMerge/>
          </w:tcPr>
          <w:p w14:paraId="716A29C4" w14:textId="77777777" w:rsidR="009160F5" w:rsidRPr="00C91F98" w:rsidRDefault="009160F5" w:rsidP="00E85B00">
            <w:pPr>
              <w:pStyle w:val="afe"/>
            </w:pPr>
          </w:p>
        </w:tc>
        <w:tc>
          <w:tcPr>
            <w:tcW w:w="3709" w:type="pct"/>
          </w:tcPr>
          <w:p w14:paraId="10D13FC3" w14:textId="6631452D" w:rsidR="009160F5" w:rsidRPr="00C91F98" w:rsidRDefault="009160F5" w:rsidP="005F5747">
            <w:pPr>
              <w:pStyle w:val="afe"/>
              <w:jc w:val="both"/>
            </w:pPr>
            <w:r w:rsidRPr="00C91F98">
              <w:t>Наблюдение за работой ротационной машины, регулировка подачи и скорости</w:t>
            </w:r>
          </w:p>
        </w:tc>
      </w:tr>
      <w:tr w:rsidR="00C91F98" w:rsidRPr="00C91F98" w14:paraId="5B7E6535" w14:textId="77777777" w:rsidTr="005F5747">
        <w:trPr>
          <w:trHeight w:val="20"/>
        </w:trPr>
        <w:tc>
          <w:tcPr>
            <w:tcW w:w="1291" w:type="pct"/>
            <w:vMerge/>
          </w:tcPr>
          <w:p w14:paraId="0C0F765E" w14:textId="77777777" w:rsidR="009160F5" w:rsidRPr="00C91F98" w:rsidRDefault="009160F5" w:rsidP="00E85B00">
            <w:pPr>
              <w:pStyle w:val="afe"/>
            </w:pPr>
          </w:p>
        </w:tc>
        <w:tc>
          <w:tcPr>
            <w:tcW w:w="3709" w:type="pct"/>
          </w:tcPr>
          <w:p w14:paraId="483CB1D0" w14:textId="28DF9208" w:rsidR="009160F5" w:rsidRPr="00C91F98" w:rsidRDefault="009160F5" w:rsidP="005F5747">
            <w:pPr>
              <w:pStyle w:val="afe"/>
              <w:jc w:val="both"/>
            </w:pPr>
            <w:r w:rsidRPr="00C91F98">
              <w:t>Контролирование и регулирование температуры нагрева заготовки</w:t>
            </w:r>
          </w:p>
        </w:tc>
      </w:tr>
      <w:tr w:rsidR="00C91F98" w:rsidRPr="00C91F98" w14:paraId="4EF82B13" w14:textId="77777777" w:rsidTr="005F5747">
        <w:trPr>
          <w:trHeight w:val="20"/>
        </w:trPr>
        <w:tc>
          <w:tcPr>
            <w:tcW w:w="1291" w:type="pct"/>
            <w:vMerge/>
          </w:tcPr>
          <w:p w14:paraId="4DB02F68" w14:textId="77777777" w:rsidR="009160F5" w:rsidRPr="00C91F98" w:rsidRDefault="009160F5" w:rsidP="00E85B00">
            <w:pPr>
              <w:pStyle w:val="afe"/>
            </w:pPr>
          </w:p>
        </w:tc>
        <w:tc>
          <w:tcPr>
            <w:tcW w:w="3709" w:type="pct"/>
          </w:tcPr>
          <w:p w14:paraId="7B177BE0" w14:textId="11B96AEE" w:rsidR="009160F5" w:rsidRPr="00C91F98" w:rsidRDefault="009160F5" w:rsidP="005F5747">
            <w:pPr>
              <w:pStyle w:val="afe"/>
              <w:jc w:val="both"/>
            </w:pPr>
            <w:r w:rsidRPr="00C91F98">
              <w:t>Периодический контроль размеров поковок и качества их поверхности в процессе ротационной ковки и вытяжки-обжима</w:t>
            </w:r>
          </w:p>
        </w:tc>
      </w:tr>
      <w:tr w:rsidR="00C91F98" w:rsidRPr="00C91F98" w14:paraId="748AC61A" w14:textId="77777777" w:rsidTr="005F5747">
        <w:trPr>
          <w:trHeight w:val="20"/>
        </w:trPr>
        <w:tc>
          <w:tcPr>
            <w:tcW w:w="1291" w:type="pct"/>
            <w:vMerge/>
          </w:tcPr>
          <w:p w14:paraId="01D3BD10" w14:textId="77777777" w:rsidR="009160F5" w:rsidRPr="00C91F98" w:rsidRDefault="009160F5" w:rsidP="00E85B00">
            <w:pPr>
              <w:pStyle w:val="afe"/>
            </w:pPr>
          </w:p>
        </w:tc>
        <w:tc>
          <w:tcPr>
            <w:tcW w:w="3709" w:type="pct"/>
          </w:tcPr>
          <w:p w14:paraId="3308D2C6" w14:textId="771C4CFA" w:rsidR="009160F5" w:rsidRPr="00C91F98" w:rsidRDefault="009160F5" w:rsidP="005F5747">
            <w:pPr>
              <w:pStyle w:val="afe"/>
              <w:jc w:val="both"/>
            </w:pPr>
            <w:r w:rsidRPr="00C91F98">
              <w:t>Выгрузка готовых изделий из инструмента при помощи механизма подачи</w:t>
            </w:r>
          </w:p>
        </w:tc>
      </w:tr>
      <w:tr w:rsidR="00C91F98" w:rsidRPr="00C91F98" w14:paraId="4AE8344C" w14:textId="77777777" w:rsidTr="005F5747">
        <w:trPr>
          <w:trHeight w:val="20"/>
        </w:trPr>
        <w:tc>
          <w:tcPr>
            <w:tcW w:w="1291" w:type="pct"/>
            <w:vMerge/>
          </w:tcPr>
          <w:p w14:paraId="2199448E" w14:textId="77777777" w:rsidR="009160F5" w:rsidRPr="00C91F98" w:rsidRDefault="009160F5" w:rsidP="00E85B00">
            <w:pPr>
              <w:pStyle w:val="afe"/>
            </w:pPr>
          </w:p>
        </w:tc>
        <w:tc>
          <w:tcPr>
            <w:tcW w:w="3709" w:type="pct"/>
          </w:tcPr>
          <w:p w14:paraId="0FE7CE76" w14:textId="7BB94A15" w:rsidR="009160F5" w:rsidRPr="00C91F98" w:rsidRDefault="009160F5" w:rsidP="005F5747">
            <w:pPr>
              <w:pStyle w:val="afe"/>
              <w:jc w:val="both"/>
            </w:pPr>
            <w:r w:rsidRPr="00C91F98">
              <w:t>Извлечение готовых изделий и укладка их в тару</w:t>
            </w:r>
          </w:p>
        </w:tc>
      </w:tr>
      <w:tr w:rsidR="00C91F98" w:rsidRPr="00C91F98" w14:paraId="199F8080" w14:textId="77777777" w:rsidTr="005F5747">
        <w:trPr>
          <w:trHeight w:val="20"/>
        </w:trPr>
        <w:tc>
          <w:tcPr>
            <w:tcW w:w="1291" w:type="pct"/>
            <w:vMerge/>
          </w:tcPr>
          <w:p w14:paraId="47A8489E" w14:textId="77777777" w:rsidR="009160F5" w:rsidRPr="00C91F98" w:rsidRDefault="009160F5" w:rsidP="00E85B00">
            <w:pPr>
              <w:pStyle w:val="afe"/>
            </w:pPr>
          </w:p>
        </w:tc>
        <w:tc>
          <w:tcPr>
            <w:tcW w:w="3709" w:type="pct"/>
          </w:tcPr>
          <w:p w14:paraId="1DF6A187" w14:textId="113BDF4C" w:rsidR="009160F5" w:rsidRPr="00C91F98" w:rsidRDefault="009160F5" w:rsidP="005F5747">
            <w:pPr>
              <w:pStyle w:val="afe"/>
              <w:jc w:val="both"/>
            </w:pPr>
            <w:r w:rsidRPr="00C91F98">
              <w:t>Подналадка механизмов ротационной машины и нагревательных устройств при ковке поковок диаметром свыше 11 мм, вытяжке и обжиме концов прутков диаметром до 25 мм и труб диаметром до 50 мм</w:t>
            </w:r>
          </w:p>
        </w:tc>
      </w:tr>
      <w:tr w:rsidR="00C91F98" w:rsidRPr="00C91F98" w14:paraId="24539DC9" w14:textId="77777777" w:rsidTr="005F5747">
        <w:trPr>
          <w:trHeight w:val="20"/>
        </w:trPr>
        <w:tc>
          <w:tcPr>
            <w:tcW w:w="1291" w:type="pct"/>
            <w:vMerge/>
          </w:tcPr>
          <w:p w14:paraId="14FA34ED" w14:textId="77777777" w:rsidR="009160F5" w:rsidRPr="00C91F98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5DCD3413" w14:textId="71A9096B" w:rsidR="009160F5" w:rsidRPr="00C91F98" w:rsidRDefault="009160F5" w:rsidP="005F5747">
            <w:pPr>
              <w:pStyle w:val="afe"/>
              <w:jc w:val="both"/>
            </w:pPr>
            <w:r w:rsidRPr="00C91F98">
              <w:t xml:space="preserve">Периодическая чистка </w:t>
            </w:r>
            <w:r w:rsidR="00424C27" w:rsidRPr="00C91F98">
              <w:t xml:space="preserve">и смазка </w:t>
            </w:r>
            <w:r w:rsidRPr="00C91F98">
              <w:t>ротационного ковочного узла</w:t>
            </w:r>
            <w:r w:rsidR="00E50A38" w:rsidRPr="00C91F98">
              <w:t xml:space="preserve"> и инструментов</w:t>
            </w:r>
          </w:p>
        </w:tc>
      </w:tr>
      <w:tr w:rsidR="00C91F98" w:rsidRPr="00C91F98" w14:paraId="5775AE72" w14:textId="77777777" w:rsidTr="005F5747">
        <w:trPr>
          <w:trHeight w:val="20"/>
        </w:trPr>
        <w:tc>
          <w:tcPr>
            <w:tcW w:w="1291" w:type="pct"/>
            <w:vMerge w:val="restart"/>
          </w:tcPr>
          <w:p w14:paraId="7C36FD1B" w14:textId="77777777" w:rsidR="009160F5" w:rsidRPr="00C91F98" w:rsidDel="002A1D54" w:rsidRDefault="009160F5" w:rsidP="009160F5">
            <w:pPr>
              <w:pStyle w:val="afe"/>
            </w:pPr>
            <w:r w:rsidRPr="00C91F98" w:rsidDel="002A1D54">
              <w:t>Необходимые умения</w:t>
            </w:r>
          </w:p>
        </w:tc>
        <w:tc>
          <w:tcPr>
            <w:tcW w:w="3709" w:type="pct"/>
          </w:tcPr>
          <w:p w14:paraId="6498DD7B" w14:textId="33202E50" w:rsidR="009160F5" w:rsidRPr="00C91F98" w:rsidRDefault="009160F5" w:rsidP="005F5747">
            <w:pPr>
              <w:pStyle w:val="afe"/>
              <w:jc w:val="both"/>
            </w:pPr>
            <w:r w:rsidRPr="00C91F98">
              <w:t>Читать и анализировать технологическую и конструкторскую документацию</w:t>
            </w:r>
          </w:p>
        </w:tc>
      </w:tr>
      <w:tr w:rsidR="00C91F98" w:rsidRPr="00C91F98" w14:paraId="17ACB17D" w14:textId="77777777" w:rsidTr="005F5747">
        <w:trPr>
          <w:trHeight w:val="20"/>
        </w:trPr>
        <w:tc>
          <w:tcPr>
            <w:tcW w:w="1291" w:type="pct"/>
            <w:vMerge/>
          </w:tcPr>
          <w:p w14:paraId="58B2216E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44B966E1" w14:textId="5C6FB8E0" w:rsidR="009160F5" w:rsidRPr="00C91F98" w:rsidRDefault="009160F5" w:rsidP="005F5747">
            <w:pPr>
              <w:pStyle w:val="afe"/>
              <w:jc w:val="both"/>
            </w:pPr>
            <w:r w:rsidRPr="00C91F98">
              <w:t>Выбирать режимы нагрева и работы ротационной машины в зависимости от размеров заготовки и поковки, требуемых точности и качества поверхности, материала заготовки</w:t>
            </w:r>
          </w:p>
        </w:tc>
      </w:tr>
      <w:tr w:rsidR="00C91F98" w:rsidRPr="00C91F98" w14:paraId="3472D9F4" w14:textId="77777777" w:rsidTr="005F5747">
        <w:trPr>
          <w:trHeight w:val="20"/>
        </w:trPr>
        <w:tc>
          <w:tcPr>
            <w:tcW w:w="1291" w:type="pct"/>
            <w:vMerge/>
          </w:tcPr>
          <w:p w14:paraId="5721C387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4556F7F2" w14:textId="3892F156" w:rsidR="009160F5" w:rsidRPr="00C91F98" w:rsidRDefault="009160F5" w:rsidP="005F5747">
            <w:pPr>
              <w:pStyle w:val="afe"/>
              <w:jc w:val="both"/>
            </w:pPr>
            <w:r w:rsidRPr="00C91F98">
              <w:t>Выбирать необходимую оснастку в соответствии с материалом и размерами поковки</w:t>
            </w:r>
          </w:p>
        </w:tc>
      </w:tr>
      <w:tr w:rsidR="00C91F98" w:rsidRPr="00C91F98" w14:paraId="7617AEA2" w14:textId="77777777" w:rsidTr="005F5747">
        <w:trPr>
          <w:trHeight w:val="20"/>
        </w:trPr>
        <w:tc>
          <w:tcPr>
            <w:tcW w:w="1291" w:type="pct"/>
            <w:vMerge/>
          </w:tcPr>
          <w:p w14:paraId="6B9AAB10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27A167CB" w14:textId="0CADA5E4" w:rsidR="009160F5" w:rsidRPr="00C91F98" w:rsidRDefault="009160F5" w:rsidP="005F5747">
            <w:pPr>
              <w:pStyle w:val="afe"/>
              <w:jc w:val="both"/>
            </w:pPr>
            <w:r w:rsidRPr="00C91F98">
              <w:t>Управлять механической подачей для загрузки заготовки в нагревательное устройство и ротационную машину</w:t>
            </w:r>
            <w:r w:rsidR="008335F9">
              <w:t xml:space="preserve"> </w:t>
            </w:r>
            <w:r w:rsidR="008335F9" w:rsidRPr="00C91F98">
              <w:t>и выгрузки</w:t>
            </w:r>
            <w:r w:rsidR="008335F9">
              <w:t xml:space="preserve"> из них</w:t>
            </w:r>
          </w:p>
        </w:tc>
      </w:tr>
      <w:tr w:rsidR="00C91F98" w:rsidRPr="00C91F98" w14:paraId="7D9A429C" w14:textId="77777777" w:rsidTr="005F5747">
        <w:trPr>
          <w:trHeight w:val="20"/>
        </w:trPr>
        <w:tc>
          <w:tcPr>
            <w:tcW w:w="1291" w:type="pct"/>
            <w:vMerge/>
          </w:tcPr>
          <w:p w14:paraId="352033B8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2F6CD7A9" w14:textId="7A545255" w:rsidR="009160F5" w:rsidRPr="00C91F98" w:rsidRDefault="009160F5" w:rsidP="005F5747">
            <w:pPr>
              <w:pStyle w:val="afe"/>
              <w:jc w:val="both"/>
            </w:pPr>
            <w:r w:rsidRPr="00C91F98">
              <w:t xml:space="preserve">Контролировать текущие параметры процесса ротационной ковки и вытяжки-обжима, работы </w:t>
            </w:r>
            <w:r w:rsidRPr="00812969">
              <w:t>оборудования</w:t>
            </w:r>
            <w:r w:rsidR="00C93093" w:rsidRPr="00812969">
              <w:t>, их отклонение</w:t>
            </w:r>
            <w:r w:rsidRPr="00C91F98">
              <w:t xml:space="preserve"> </w:t>
            </w:r>
            <w:r w:rsidRPr="00C93093">
              <w:t>от установленных значений</w:t>
            </w:r>
          </w:p>
        </w:tc>
      </w:tr>
      <w:tr w:rsidR="00C91F98" w:rsidRPr="00C91F98" w14:paraId="34BAE570" w14:textId="77777777" w:rsidTr="005F5747">
        <w:trPr>
          <w:trHeight w:val="20"/>
        </w:trPr>
        <w:tc>
          <w:tcPr>
            <w:tcW w:w="1291" w:type="pct"/>
            <w:vMerge/>
          </w:tcPr>
          <w:p w14:paraId="21FA612C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1D6E8A43" w14:textId="0C3C6CE2" w:rsidR="009160F5" w:rsidRPr="00C91F98" w:rsidRDefault="009160F5" w:rsidP="005F5747">
            <w:pPr>
              <w:pStyle w:val="afe"/>
              <w:jc w:val="both"/>
            </w:pPr>
            <w:r w:rsidRPr="00C91F98">
              <w:t>Корректировать режим ротационной ковки и вытяжки-обжима в случае выявления дефектов</w:t>
            </w:r>
          </w:p>
        </w:tc>
      </w:tr>
      <w:tr w:rsidR="00C91F98" w:rsidRPr="00C91F98" w14:paraId="456F6E36" w14:textId="77777777" w:rsidTr="005F5747">
        <w:trPr>
          <w:trHeight w:val="20"/>
        </w:trPr>
        <w:tc>
          <w:tcPr>
            <w:tcW w:w="1291" w:type="pct"/>
            <w:vMerge/>
          </w:tcPr>
          <w:p w14:paraId="404797F3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159D0FAF" w14:textId="5EE3EBF3" w:rsidR="009160F5" w:rsidRPr="00C91F98" w:rsidRDefault="009160F5" w:rsidP="005F5747">
            <w:pPr>
              <w:pStyle w:val="afe"/>
              <w:jc w:val="both"/>
            </w:pPr>
            <w:r w:rsidRPr="00C91F98">
              <w:t xml:space="preserve">Использовать контрольно-измерительные инструменты, приборы, приспособления для контроля размеров и температуры нагрева заготовок </w:t>
            </w:r>
          </w:p>
        </w:tc>
      </w:tr>
      <w:tr w:rsidR="00C91F98" w:rsidRPr="00C91F98" w14:paraId="194D61E5" w14:textId="77777777" w:rsidTr="005F5747">
        <w:trPr>
          <w:trHeight w:val="20"/>
        </w:trPr>
        <w:tc>
          <w:tcPr>
            <w:tcW w:w="1291" w:type="pct"/>
            <w:vMerge/>
          </w:tcPr>
          <w:p w14:paraId="0100BCE7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145B9AC6" w14:textId="0FE82AF7" w:rsidR="009160F5" w:rsidRPr="00C91F98" w:rsidRDefault="009160F5" w:rsidP="005F5747">
            <w:pPr>
              <w:pStyle w:val="afe"/>
              <w:jc w:val="both"/>
            </w:pPr>
            <w:r w:rsidRPr="00C91F98">
              <w:t xml:space="preserve">Использовать контрольно-измерительные инструменты, приборы, приспособления для контроля размеров получаемого изделия и выявления дефектов </w:t>
            </w:r>
          </w:p>
        </w:tc>
      </w:tr>
      <w:tr w:rsidR="00C91F98" w:rsidRPr="00C91F98" w14:paraId="51FE8498" w14:textId="77777777" w:rsidTr="005F5747">
        <w:trPr>
          <w:trHeight w:val="20"/>
        </w:trPr>
        <w:tc>
          <w:tcPr>
            <w:tcW w:w="1291" w:type="pct"/>
            <w:vMerge/>
          </w:tcPr>
          <w:p w14:paraId="1AC5D8BD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33189AFC" w14:textId="3BBCCA45" w:rsidR="009160F5" w:rsidRPr="00C91F98" w:rsidRDefault="009160F5" w:rsidP="005F5747">
            <w:pPr>
              <w:pStyle w:val="afe"/>
              <w:jc w:val="both"/>
            </w:pPr>
            <w:r w:rsidRPr="00C91F98">
              <w:t>Управлять подъемно-транспортным оборудованием для перемещения изделий и инструментов</w:t>
            </w:r>
          </w:p>
        </w:tc>
      </w:tr>
      <w:tr w:rsidR="00C91F98" w:rsidRPr="00C91F98" w14:paraId="1617C522" w14:textId="77777777" w:rsidTr="005F5747">
        <w:trPr>
          <w:trHeight w:val="20"/>
        </w:trPr>
        <w:tc>
          <w:tcPr>
            <w:tcW w:w="1291" w:type="pct"/>
            <w:vMerge/>
          </w:tcPr>
          <w:p w14:paraId="47D74356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283F0E63" w14:textId="3F51734E" w:rsidR="009160F5" w:rsidRPr="00C91F98" w:rsidRDefault="009160F5" w:rsidP="005F5747">
            <w:pPr>
              <w:pStyle w:val="afe"/>
              <w:jc w:val="both"/>
            </w:pPr>
            <w:r w:rsidRPr="00C91F98">
              <w:t>Применять средства индивидуальной и коллективной защиты при проведении процесса горячей ротационной ковки и вытяжки-обжима</w:t>
            </w:r>
          </w:p>
        </w:tc>
      </w:tr>
      <w:tr w:rsidR="00C91F98" w:rsidRPr="00C91F98" w14:paraId="29CE7D7F" w14:textId="77777777" w:rsidTr="005F5747">
        <w:trPr>
          <w:trHeight w:val="20"/>
        </w:trPr>
        <w:tc>
          <w:tcPr>
            <w:tcW w:w="1291" w:type="pct"/>
            <w:vMerge/>
          </w:tcPr>
          <w:p w14:paraId="48B14381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53777BA0" w14:textId="3296D867" w:rsidR="009160F5" w:rsidRPr="00C91F98" w:rsidRDefault="009160F5" w:rsidP="005F5747">
            <w:pPr>
              <w:pStyle w:val="afe"/>
              <w:jc w:val="both"/>
            </w:pPr>
            <w:r w:rsidRPr="00C91F98">
              <w:t xml:space="preserve">Поддерживать состояние рабочего места при проведении процесса горячей ротационной ковки и вытяжки-обжима в соответствии с требованиями охраны труда, пожарной, промышленной, </w:t>
            </w:r>
            <w:r w:rsidR="00593CB5">
              <w:t>экологической безопасности и электробезопасности</w:t>
            </w:r>
          </w:p>
        </w:tc>
      </w:tr>
      <w:tr w:rsidR="00C91F98" w:rsidRPr="00C91F98" w14:paraId="1258E3A0" w14:textId="77777777" w:rsidTr="005F5747">
        <w:trPr>
          <w:trHeight w:val="20"/>
        </w:trPr>
        <w:tc>
          <w:tcPr>
            <w:tcW w:w="1291" w:type="pct"/>
            <w:vMerge w:val="restart"/>
          </w:tcPr>
          <w:p w14:paraId="71B138D7" w14:textId="77777777" w:rsidR="009160F5" w:rsidRPr="00C91F98" w:rsidRDefault="009160F5" w:rsidP="009160F5">
            <w:pPr>
              <w:pStyle w:val="afe"/>
            </w:pPr>
            <w:r w:rsidRPr="00C91F98" w:rsidDel="002A1D54">
              <w:t>Необходимые знания</w:t>
            </w:r>
          </w:p>
        </w:tc>
        <w:tc>
          <w:tcPr>
            <w:tcW w:w="3709" w:type="pct"/>
          </w:tcPr>
          <w:p w14:paraId="36DE89CA" w14:textId="02FEC9DA" w:rsidR="009160F5" w:rsidRPr="00C91F98" w:rsidRDefault="009160F5" w:rsidP="005F5747">
            <w:pPr>
              <w:pStyle w:val="afe"/>
              <w:jc w:val="both"/>
            </w:pPr>
            <w:r w:rsidRPr="00C91F98">
              <w:t>Устройство, принцип работы, порядок проверки исправности, подготовки к работе и правила технической эксплуатации ротационных ковочных машин</w:t>
            </w:r>
          </w:p>
        </w:tc>
      </w:tr>
      <w:tr w:rsidR="00C91F98" w:rsidRPr="00C91F98" w14:paraId="22532380" w14:textId="77777777" w:rsidTr="005F5747">
        <w:trPr>
          <w:trHeight w:val="20"/>
        </w:trPr>
        <w:tc>
          <w:tcPr>
            <w:tcW w:w="1291" w:type="pct"/>
            <w:vMerge/>
          </w:tcPr>
          <w:p w14:paraId="48631254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1BC2FC3B" w14:textId="5825B608" w:rsidR="009160F5" w:rsidRPr="00C91F98" w:rsidRDefault="009160F5" w:rsidP="005F5747">
            <w:pPr>
              <w:pStyle w:val="afe"/>
              <w:jc w:val="both"/>
            </w:pPr>
            <w:r w:rsidRPr="00C91F98">
              <w:t>Принцип работы и порядок проверки исправности, подготовки к работе приспособлений и инструментов</w:t>
            </w:r>
          </w:p>
        </w:tc>
      </w:tr>
      <w:tr w:rsidR="00C91F98" w:rsidRPr="00C91F98" w14:paraId="50CEB72A" w14:textId="77777777" w:rsidTr="005F5747">
        <w:trPr>
          <w:trHeight w:val="20"/>
        </w:trPr>
        <w:tc>
          <w:tcPr>
            <w:tcW w:w="1291" w:type="pct"/>
            <w:vMerge/>
          </w:tcPr>
          <w:p w14:paraId="77213169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4F718380" w14:textId="77777777" w:rsidR="009160F5" w:rsidRPr="00C91F98" w:rsidRDefault="009160F5" w:rsidP="005F5747">
            <w:pPr>
              <w:pStyle w:val="afe"/>
              <w:jc w:val="both"/>
            </w:pPr>
            <w:r w:rsidRPr="00C91F98">
              <w:t>Правила чтения технологической и конструкторской документации</w:t>
            </w:r>
          </w:p>
        </w:tc>
      </w:tr>
      <w:tr w:rsidR="00C91F98" w:rsidRPr="00C91F98" w14:paraId="1FAD6A61" w14:textId="77777777" w:rsidTr="005F5747">
        <w:trPr>
          <w:trHeight w:val="20"/>
        </w:trPr>
        <w:tc>
          <w:tcPr>
            <w:tcW w:w="1291" w:type="pct"/>
            <w:vMerge/>
          </w:tcPr>
          <w:p w14:paraId="0D31547F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388349A7" w14:textId="503E3E20" w:rsidR="009160F5" w:rsidRPr="00C91F98" w:rsidRDefault="009160F5" w:rsidP="005F5747">
            <w:pPr>
              <w:pStyle w:val="afe"/>
              <w:jc w:val="both"/>
            </w:pPr>
            <w:r w:rsidRPr="00C91F98">
              <w:t>Способы и типовые режимы горячей ротационной ковки тугоплавких металлов, поковок из стали простой формы</w:t>
            </w:r>
          </w:p>
        </w:tc>
      </w:tr>
      <w:tr w:rsidR="00C91F98" w:rsidRPr="00C91F98" w14:paraId="41577EF6" w14:textId="77777777" w:rsidTr="005F5747">
        <w:trPr>
          <w:trHeight w:val="20"/>
        </w:trPr>
        <w:tc>
          <w:tcPr>
            <w:tcW w:w="1291" w:type="pct"/>
            <w:vMerge/>
          </w:tcPr>
          <w:p w14:paraId="7886DF51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693214DE" w14:textId="478D302D" w:rsidR="009160F5" w:rsidRPr="00C91F98" w:rsidRDefault="009160F5" w:rsidP="005F5747">
            <w:pPr>
              <w:pStyle w:val="afe"/>
              <w:jc w:val="both"/>
            </w:pPr>
            <w:r w:rsidRPr="00C91F98">
              <w:t>Способы и типовые режимы вытяжки-обжима концов прутков и труб на ротационных машинах</w:t>
            </w:r>
          </w:p>
        </w:tc>
      </w:tr>
      <w:tr w:rsidR="00C91F98" w:rsidRPr="00C91F98" w14:paraId="69C44325" w14:textId="77777777" w:rsidTr="005F5747">
        <w:trPr>
          <w:trHeight w:val="20"/>
        </w:trPr>
        <w:tc>
          <w:tcPr>
            <w:tcW w:w="1291" w:type="pct"/>
            <w:vMerge/>
          </w:tcPr>
          <w:p w14:paraId="04642453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10D22AE5" w14:textId="05DE442B" w:rsidR="009160F5" w:rsidRPr="00C91F98" w:rsidRDefault="009160F5" w:rsidP="005F5747">
            <w:pPr>
              <w:pStyle w:val="afe"/>
              <w:jc w:val="both"/>
            </w:pPr>
            <w:r w:rsidRPr="00C91F98">
              <w:t xml:space="preserve">Марки и свойства </w:t>
            </w:r>
            <w:r w:rsidR="00DF38B1" w:rsidRPr="00C91F98">
              <w:t xml:space="preserve">обрабатываемых </w:t>
            </w:r>
            <w:r w:rsidRPr="00C91F98">
              <w:t>сталей и сплавов</w:t>
            </w:r>
          </w:p>
        </w:tc>
      </w:tr>
      <w:tr w:rsidR="00C91F98" w:rsidRPr="00C91F98" w14:paraId="2826A05D" w14:textId="77777777" w:rsidTr="005F5747">
        <w:trPr>
          <w:trHeight w:val="20"/>
        </w:trPr>
        <w:tc>
          <w:tcPr>
            <w:tcW w:w="1291" w:type="pct"/>
            <w:vMerge/>
          </w:tcPr>
          <w:p w14:paraId="79E6D2C8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273144BC" w14:textId="1021A88C" w:rsidR="009160F5" w:rsidRPr="00C91F98" w:rsidRDefault="009160F5" w:rsidP="005F5747">
            <w:pPr>
              <w:pStyle w:val="afe"/>
              <w:jc w:val="both"/>
            </w:pPr>
            <w:r w:rsidRPr="00C91F98">
              <w:t xml:space="preserve">Припуски и допуски на изделия, получаемые при ковке поковок диаметром свыше 11 мм, вытяжки и обжиме концов прутков диаметром </w:t>
            </w:r>
            <w:r w:rsidRPr="00C91F98">
              <w:lastRenderedPageBreak/>
              <w:t>до 25 мм и труб диаметром до 50 мм на ротационных ковочных машинах</w:t>
            </w:r>
          </w:p>
        </w:tc>
      </w:tr>
      <w:tr w:rsidR="00C91F98" w:rsidRPr="00C91F98" w14:paraId="525709E8" w14:textId="77777777" w:rsidTr="005F5747">
        <w:trPr>
          <w:trHeight w:val="20"/>
        </w:trPr>
        <w:tc>
          <w:tcPr>
            <w:tcW w:w="1291" w:type="pct"/>
            <w:vMerge/>
          </w:tcPr>
          <w:p w14:paraId="425C3965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6712ABD5" w14:textId="27A9C402" w:rsidR="009160F5" w:rsidRPr="00C91F98" w:rsidRDefault="009160F5" w:rsidP="005F5747">
            <w:pPr>
              <w:pStyle w:val="afe"/>
              <w:jc w:val="both"/>
            </w:pPr>
            <w:r w:rsidRPr="00C91F98">
              <w:t>Виды и причины возникновения дефектов изделий при ковке поковок диаметром свыше 11 мм и способы корректировки режимов ротационной ковки и нагрева для их устранения</w:t>
            </w:r>
          </w:p>
        </w:tc>
      </w:tr>
      <w:tr w:rsidR="00C91F98" w:rsidRPr="00C91F98" w14:paraId="3F65F2FB" w14:textId="77777777" w:rsidTr="005F5747">
        <w:trPr>
          <w:trHeight w:val="20"/>
        </w:trPr>
        <w:tc>
          <w:tcPr>
            <w:tcW w:w="1291" w:type="pct"/>
            <w:vMerge/>
          </w:tcPr>
          <w:p w14:paraId="38C305E5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2CC5E81A" w14:textId="11C8F757" w:rsidR="009160F5" w:rsidRPr="00C91F98" w:rsidRDefault="009160F5" w:rsidP="005F5747">
            <w:pPr>
              <w:pStyle w:val="afe"/>
              <w:jc w:val="both"/>
            </w:pPr>
            <w:r w:rsidRPr="00C91F98">
              <w:t>Виды и причины возникновения дефектов изделий при вытяжке и обжиме концов прутков диаметром до 25 мм и труб диаметром до 50 мм на ротационных ковочных машинах и способы корректировки режимов ротационной ковки и нагрева для их устранения</w:t>
            </w:r>
          </w:p>
        </w:tc>
      </w:tr>
      <w:tr w:rsidR="00C91F98" w:rsidRPr="00C91F98" w14:paraId="094506B0" w14:textId="77777777" w:rsidTr="005F5747">
        <w:trPr>
          <w:trHeight w:val="20"/>
        </w:trPr>
        <w:tc>
          <w:tcPr>
            <w:tcW w:w="1291" w:type="pct"/>
            <w:vMerge/>
          </w:tcPr>
          <w:p w14:paraId="7023E8F6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2CAD23D9" w14:textId="6EB21D7A" w:rsidR="009160F5" w:rsidRPr="00C91F98" w:rsidRDefault="009160F5" w:rsidP="005F5747">
            <w:pPr>
              <w:pStyle w:val="afe"/>
              <w:jc w:val="both"/>
            </w:pPr>
            <w:r w:rsidRPr="00C91F98">
              <w:t>Конструкции, назначение, геометрические параметры и правила эксплуатации инструментов, применяемых для горячей ковки и вытяжки-обжима на ротационных машинах</w:t>
            </w:r>
          </w:p>
        </w:tc>
      </w:tr>
      <w:tr w:rsidR="00DA39CF" w:rsidRPr="00C91F98" w14:paraId="635E13A0" w14:textId="77777777" w:rsidTr="00DA39CF">
        <w:trPr>
          <w:trHeight w:val="850"/>
        </w:trPr>
        <w:tc>
          <w:tcPr>
            <w:tcW w:w="1291" w:type="pct"/>
            <w:vMerge/>
          </w:tcPr>
          <w:p w14:paraId="38F18419" w14:textId="77777777" w:rsidR="00DA39CF" w:rsidRPr="00C91F98" w:rsidDel="002A1D54" w:rsidRDefault="00DA39CF" w:rsidP="009160F5">
            <w:pPr>
              <w:pStyle w:val="afe"/>
            </w:pPr>
          </w:p>
        </w:tc>
        <w:tc>
          <w:tcPr>
            <w:tcW w:w="3709" w:type="pct"/>
          </w:tcPr>
          <w:p w14:paraId="2465759F" w14:textId="33A30C4D" w:rsidR="00DA39CF" w:rsidRPr="00C91F98" w:rsidRDefault="00DA39CF" w:rsidP="005F5747">
            <w:pPr>
              <w:pStyle w:val="afe"/>
              <w:jc w:val="both"/>
            </w:pPr>
            <w:r w:rsidRPr="00C91F98">
              <w:t>Виды, устройство, назначение, правила применения средств контроля, приспособлений и инструментов для горячей ковки и вытяжки-обжима на ротационных машинах</w:t>
            </w:r>
          </w:p>
        </w:tc>
      </w:tr>
      <w:tr w:rsidR="00C91F98" w:rsidRPr="00C91F98" w14:paraId="36D12C1C" w14:textId="77777777" w:rsidTr="005F5747">
        <w:trPr>
          <w:trHeight w:val="20"/>
        </w:trPr>
        <w:tc>
          <w:tcPr>
            <w:tcW w:w="1291" w:type="pct"/>
            <w:vMerge/>
          </w:tcPr>
          <w:p w14:paraId="2402F66A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20B40FDC" w14:textId="4C40277B" w:rsidR="009160F5" w:rsidRPr="00C91F98" w:rsidRDefault="009160F5" w:rsidP="005F5747">
            <w:pPr>
              <w:pStyle w:val="afe"/>
              <w:jc w:val="both"/>
            </w:pPr>
            <w:r w:rsidRPr="00C91F9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91F98" w:rsidRPr="00C91F98" w14:paraId="7FB5D576" w14:textId="77777777" w:rsidTr="005F5747">
        <w:trPr>
          <w:trHeight w:val="20"/>
        </w:trPr>
        <w:tc>
          <w:tcPr>
            <w:tcW w:w="1291" w:type="pct"/>
            <w:vMerge/>
          </w:tcPr>
          <w:p w14:paraId="79A1D8B2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51031E7F" w14:textId="708B1400" w:rsidR="009160F5" w:rsidRPr="00C91F98" w:rsidRDefault="009160F5" w:rsidP="005F5747">
            <w:pPr>
              <w:pStyle w:val="afe"/>
              <w:jc w:val="both"/>
            </w:pPr>
            <w:r w:rsidRPr="00C91F98">
              <w:t>Схемы строповки грузов</w:t>
            </w:r>
          </w:p>
        </w:tc>
      </w:tr>
      <w:tr w:rsidR="00C91F98" w:rsidRPr="00C91F98" w14:paraId="7CE0799E" w14:textId="77777777" w:rsidTr="005F5747">
        <w:trPr>
          <w:trHeight w:val="20"/>
        </w:trPr>
        <w:tc>
          <w:tcPr>
            <w:tcW w:w="1291" w:type="pct"/>
            <w:vMerge/>
          </w:tcPr>
          <w:p w14:paraId="3C8F410F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5EBFBDC8" w14:textId="4AA6AC0B" w:rsidR="009160F5" w:rsidRPr="00C91F98" w:rsidRDefault="009160F5" w:rsidP="005F5747">
            <w:pPr>
              <w:pStyle w:val="afe"/>
              <w:jc w:val="both"/>
            </w:pPr>
            <w:r w:rsidRPr="00C91F98">
              <w:t>Система знаковой сигнализации при работе с машинистом крана</w:t>
            </w:r>
          </w:p>
        </w:tc>
      </w:tr>
      <w:tr w:rsidR="00C91F98" w:rsidRPr="00C91F98" w14:paraId="569A5F68" w14:textId="77777777" w:rsidTr="005F5747">
        <w:trPr>
          <w:trHeight w:val="20"/>
        </w:trPr>
        <w:tc>
          <w:tcPr>
            <w:tcW w:w="1291" w:type="pct"/>
            <w:vMerge/>
          </w:tcPr>
          <w:p w14:paraId="381E5306" w14:textId="77777777" w:rsidR="009160F5" w:rsidRPr="00C91F98" w:rsidDel="002A1D54" w:rsidRDefault="009160F5" w:rsidP="009160F5">
            <w:pPr>
              <w:pStyle w:val="afe"/>
            </w:pPr>
          </w:p>
        </w:tc>
        <w:tc>
          <w:tcPr>
            <w:tcW w:w="3709" w:type="pct"/>
          </w:tcPr>
          <w:p w14:paraId="7E63D2C9" w14:textId="4F1DE4C3" w:rsidR="009160F5" w:rsidRPr="00C91F98" w:rsidRDefault="009160F5" w:rsidP="005F5747">
            <w:pPr>
              <w:pStyle w:val="afe"/>
              <w:jc w:val="both"/>
            </w:pPr>
            <w:r w:rsidRPr="00C91F98">
              <w:t>Требования охраны труда, промышленной, экологической и пожарной безопасности участка ротационных машин</w:t>
            </w:r>
          </w:p>
        </w:tc>
      </w:tr>
      <w:tr w:rsidR="00C91F98" w:rsidRPr="00C91F98" w14:paraId="5F53C74D" w14:textId="77777777" w:rsidTr="005F5747">
        <w:trPr>
          <w:trHeight w:val="20"/>
        </w:trPr>
        <w:tc>
          <w:tcPr>
            <w:tcW w:w="1291" w:type="pct"/>
          </w:tcPr>
          <w:p w14:paraId="7B4AF251" w14:textId="77777777" w:rsidR="009160F5" w:rsidRPr="00C91F98" w:rsidDel="002A1D54" w:rsidRDefault="009160F5" w:rsidP="009160F5">
            <w:pPr>
              <w:pStyle w:val="afe"/>
            </w:pPr>
            <w:r w:rsidRPr="00C91F98" w:rsidDel="002A1D54">
              <w:t>Другие характеристики</w:t>
            </w:r>
          </w:p>
        </w:tc>
        <w:tc>
          <w:tcPr>
            <w:tcW w:w="3709" w:type="pct"/>
          </w:tcPr>
          <w:p w14:paraId="053F0FF4" w14:textId="77777777" w:rsidR="009160F5" w:rsidRPr="00C91F98" w:rsidRDefault="009160F5" w:rsidP="005F5747">
            <w:pPr>
              <w:pStyle w:val="afe"/>
              <w:jc w:val="both"/>
            </w:pPr>
            <w:r w:rsidRPr="00C91F98">
              <w:t>-</w:t>
            </w:r>
          </w:p>
        </w:tc>
      </w:tr>
    </w:tbl>
    <w:p w14:paraId="4E06E033" w14:textId="77777777" w:rsidR="00C34B6E" w:rsidRDefault="00C34B6E" w:rsidP="00C34B6E">
      <w:bookmarkStart w:id="16" w:name="_Toc455849567"/>
      <w:bookmarkEnd w:id="15"/>
    </w:p>
    <w:p w14:paraId="2C11AFA3" w14:textId="78D3D3A6" w:rsidR="00A55C2E" w:rsidRDefault="00A55C2E" w:rsidP="008166CD">
      <w:pPr>
        <w:pStyle w:val="2"/>
      </w:pPr>
      <w:r w:rsidRPr="00C91F98">
        <w:t>3.</w:t>
      </w:r>
      <w:r w:rsidR="005A5D53" w:rsidRPr="00C91F98">
        <w:t>2</w:t>
      </w:r>
      <w:r w:rsidR="00655785" w:rsidRPr="00C91F98">
        <w:t>.</w:t>
      </w:r>
      <w:r w:rsidRPr="00C91F98">
        <w:t xml:space="preserve"> Обобщенная трудовая функция</w:t>
      </w:r>
      <w:bookmarkEnd w:id="16"/>
    </w:p>
    <w:p w14:paraId="716B8050" w14:textId="77777777" w:rsidR="00C34B6E" w:rsidRPr="00C34B6E" w:rsidRDefault="00C34B6E" w:rsidP="00C34B6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508"/>
        <w:gridCol w:w="617"/>
        <w:gridCol w:w="648"/>
        <w:gridCol w:w="1813"/>
        <w:gridCol w:w="1117"/>
      </w:tblGrid>
      <w:tr w:rsidR="00C91F98" w:rsidRPr="00C91F98" w14:paraId="3A8EF668" w14:textId="77777777" w:rsidTr="00C34B6E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8BD1D0" w14:textId="77777777" w:rsidR="00806D98" w:rsidRPr="00C91F98" w:rsidRDefault="00806D98" w:rsidP="00726626">
            <w:r w:rsidRPr="00C91F98">
              <w:rPr>
                <w:sz w:val="20"/>
              </w:rPr>
              <w:t>Наименование</w:t>
            </w:r>
          </w:p>
        </w:tc>
        <w:tc>
          <w:tcPr>
            <w:tcW w:w="21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CEAFC" w14:textId="3F3AAB84" w:rsidR="00806D98" w:rsidRPr="00C91F98" w:rsidRDefault="0079693E" w:rsidP="00D630DE">
            <w:r w:rsidRPr="00C91F98">
              <w:t>Производство поковок средней сложности на ротационных ковочных машинах с механической и ручной подачей заготовок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CF97E4" w14:textId="77777777" w:rsidR="00806D98" w:rsidRPr="00C91F98" w:rsidRDefault="00806D98" w:rsidP="0037070A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2F792" w14:textId="40A426F0" w:rsidR="00806D98" w:rsidRPr="00677F46" w:rsidRDefault="00677F46" w:rsidP="007266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E06BB0" w14:textId="77777777" w:rsidR="00806D98" w:rsidRPr="00C91F98" w:rsidRDefault="00806D98" w:rsidP="0037070A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Уровень квалификации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01C00" w14:textId="77777777" w:rsidR="00806D98" w:rsidRPr="00C91F98" w:rsidRDefault="0054664C" w:rsidP="00726626">
            <w:pPr>
              <w:jc w:val="center"/>
              <w:rPr>
                <w:lang w:val="en-US"/>
              </w:rPr>
            </w:pPr>
            <w:r w:rsidRPr="00C91F98">
              <w:rPr>
                <w:lang w:val="en-US"/>
              </w:rPr>
              <w:t>3</w:t>
            </w:r>
          </w:p>
        </w:tc>
      </w:tr>
    </w:tbl>
    <w:p w14:paraId="4D567C03" w14:textId="77777777" w:rsidR="00C34B6E" w:rsidRDefault="00C34B6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5"/>
        <w:gridCol w:w="1343"/>
        <w:gridCol w:w="650"/>
        <w:gridCol w:w="2190"/>
        <w:gridCol w:w="1269"/>
        <w:gridCol w:w="2234"/>
      </w:tblGrid>
      <w:tr w:rsidR="00C91F98" w:rsidRPr="00C91F98" w14:paraId="60F7744B" w14:textId="77777777" w:rsidTr="000829D6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454C707" w14:textId="77777777" w:rsidR="00EB35C0" w:rsidRPr="00C91F98" w:rsidRDefault="00CD21D9" w:rsidP="00726626">
            <w:r w:rsidRPr="00C91F9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3644636" w14:textId="77777777" w:rsidR="00EB35C0" w:rsidRPr="00C91F98" w:rsidRDefault="00CD21D9" w:rsidP="00726626">
            <w:r w:rsidRPr="00C91F98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8E66A65" w14:textId="77777777" w:rsidR="00EB35C0" w:rsidRPr="00C91F98" w:rsidRDefault="008149BB" w:rsidP="00726626">
            <w:r w:rsidRPr="00C91F98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8C8A5E" w14:textId="77777777" w:rsidR="00EB35C0" w:rsidRPr="00C91F98" w:rsidRDefault="00CD21D9" w:rsidP="00726626">
            <w:r w:rsidRPr="00C91F98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524A5" w14:textId="77777777" w:rsidR="00EB35C0" w:rsidRPr="00C91F98" w:rsidRDefault="00EB35C0" w:rsidP="00726626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BA861" w14:textId="77777777" w:rsidR="00EB35C0" w:rsidRPr="00C91F98" w:rsidRDefault="00EB35C0" w:rsidP="00726626"/>
        </w:tc>
      </w:tr>
      <w:tr w:rsidR="00C91F98" w:rsidRPr="00C91F98" w14:paraId="79C6EC02" w14:textId="77777777" w:rsidTr="000829D6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10354009" w14:textId="77777777" w:rsidR="00EB35C0" w:rsidRPr="00C91F98" w:rsidRDefault="00EB35C0" w:rsidP="00726626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E64420" w14:textId="77777777" w:rsidR="00EB35C0" w:rsidRPr="00C91F98" w:rsidRDefault="00EB35C0" w:rsidP="00726626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D07BEE" w14:textId="77777777" w:rsidR="00EB35C0" w:rsidRPr="00C91F98" w:rsidRDefault="00CD21D9" w:rsidP="0037070A">
            <w:pPr>
              <w:jc w:val="center"/>
            </w:pPr>
            <w:r w:rsidRPr="00C91F98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2F4069" w14:textId="77777777" w:rsidR="00EB35C0" w:rsidRPr="00C91F98" w:rsidRDefault="00CD21D9" w:rsidP="0037070A">
            <w:pPr>
              <w:jc w:val="center"/>
            </w:pPr>
            <w:r w:rsidRPr="00C91F9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E06898" w14:textId="77777777" w:rsidR="00C34B6E" w:rsidRDefault="00C34B6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4"/>
        <w:gridCol w:w="7687"/>
      </w:tblGrid>
      <w:tr w:rsidR="00C91F98" w:rsidRPr="00C91F98" w14:paraId="3253B58A" w14:textId="77777777" w:rsidTr="005F5747">
        <w:trPr>
          <w:trHeight w:val="20"/>
        </w:trPr>
        <w:tc>
          <w:tcPr>
            <w:tcW w:w="1312" w:type="pct"/>
          </w:tcPr>
          <w:p w14:paraId="06946524" w14:textId="77777777" w:rsidR="00EB35C0" w:rsidRPr="00C91F98" w:rsidRDefault="00EB35C0" w:rsidP="00726626">
            <w:r w:rsidRPr="00C91F98">
              <w:t>Возможные наименования должностей</w:t>
            </w:r>
            <w:r w:rsidR="00726626" w:rsidRPr="00C91F98">
              <w:t>, профессий</w:t>
            </w:r>
          </w:p>
        </w:tc>
        <w:tc>
          <w:tcPr>
            <w:tcW w:w="3688" w:type="pct"/>
          </w:tcPr>
          <w:p w14:paraId="0C8BF277" w14:textId="77777777" w:rsidR="004F2CD7" w:rsidRDefault="000829D6" w:rsidP="005462A7">
            <w:pPr>
              <w:suppressAutoHyphens/>
              <w:rPr>
                <w:noProof/>
              </w:rPr>
            </w:pPr>
            <w:r w:rsidRPr="00C91F98">
              <w:t xml:space="preserve">Оператор ротационных машин </w:t>
            </w:r>
            <w:r w:rsidR="00942D7F" w:rsidRPr="00C91F98">
              <w:rPr>
                <w:noProof/>
              </w:rPr>
              <w:t>4-го разряда</w:t>
            </w:r>
          </w:p>
          <w:p w14:paraId="6FE16930" w14:textId="08A3B5F4" w:rsidR="00B84E4E" w:rsidRDefault="00B84E4E" w:rsidP="00B84E4E">
            <w:pPr>
              <w:suppressAutoHyphens/>
              <w:rPr>
                <w:noProof/>
              </w:rPr>
            </w:pPr>
            <w:r w:rsidRPr="00A70B2E">
              <w:rPr>
                <w:rFonts w:eastAsia="Calibri"/>
                <w:lang w:bidi="en-US"/>
              </w:rPr>
              <w:t>Кузнец-штамповщик на ротационных машинах</w:t>
            </w:r>
            <w:r>
              <w:rPr>
                <w:rFonts w:eastAsia="Calibri"/>
                <w:lang w:bidi="en-US"/>
              </w:rPr>
              <w:t xml:space="preserve"> 4</w:t>
            </w:r>
            <w:r w:rsidRPr="00C91F98">
              <w:rPr>
                <w:noProof/>
              </w:rPr>
              <w:t>-го разряда</w:t>
            </w:r>
          </w:p>
          <w:p w14:paraId="05F8BC12" w14:textId="0EAFE25E" w:rsidR="00B84E4E" w:rsidRPr="00C91F98" w:rsidRDefault="00B84E4E" w:rsidP="005462A7">
            <w:pPr>
              <w:suppressAutoHyphens/>
              <w:rPr>
                <w:noProof/>
              </w:rPr>
            </w:pPr>
          </w:p>
        </w:tc>
      </w:tr>
    </w:tbl>
    <w:p w14:paraId="728062A0" w14:textId="77777777" w:rsidR="00C34B6E" w:rsidRDefault="00C34B6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4"/>
        <w:gridCol w:w="7687"/>
      </w:tblGrid>
      <w:tr w:rsidR="00C91F98" w:rsidRPr="00C91F98" w14:paraId="3C9DC31F" w14:textId="77777777" w:rsidTr="005F5747">
        <w:trPr>
          <w:trHeight w:val="20"/>
        </w:trPr>
        <w:tc>
          <w:tcPr>
            <w:tcW w:w="1312" w:type="pct"/>
          </w:tcPr>
          <w:p w14:paraId="39318F36" w14:textId="77777777" w:rsidR="003F4B7E" w:rsidRPr="00C91F98" w:rsidRDefault="003F4B7E" w:rsidP="005F5747">
            <w:pPr>
              <w:pStyle w:val="afe"/>
            </w:pPr>
            <w:r w:rsidRPr="00C91F98">
              <w:t>Требования к образованию и обучению</w:t>
            </w:r>
          </w:p>
        </w:tc>
        <w:tc>
          <w:tcPr>
            <w:tcW w:w="3688" w:type="pct"/>
          </w:tcPr>
          <w:p w14:paraId="0FECE46E" w14:textId="3F54A3B0" w:rsidR="003F4B7E" w:rsidRPr="00C91F98" w:rsidRDefault="003F4B7E" w:rsidP="005F5747">
            <w:pPr>
              <w:pStyle w:val="afe"/>
              <w:rPr>
                <w:lang w:eastAsia="en-US"/>
              </w:rPr>
            </w:pPr>
            <w:r w:rsidRPr="00C91F98">
              <w:rPr>
                <w:lang w:eastAsia="en-US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рабочих, программы переподготовки рабочих </w:t>
            </w:r>
          </w:p>
          <w:p w14:paraId="0E0405D6" w14:textId="77777777" w:rsidR="003F4B7E" w:rsidRPr="00C91F98" w:rsidRDefault="003F4B7E" w:rsidP="005F5747">
            <w:pPr>
              <w:pStyle w:val="afe"/>
              <w:rPr>
                <w:lang w:eastAsia="en-US"/>
              </w:rPr>
            </w:pPr>
            <w:r w:rsidRPr="00C91F98">
              <w:rPr>
                <w:lang w:eastAsia="en-US"/>
              </w:rPr>
              <w:t>или</w:t>
            </w:r>
          </w:p>
          <w:p w14:paraId="5B85F1E5" w14:textId="4B60AD38" w:rsidR="003F4B7E" w:rsidRPr="00C91F98" w:rsidRDefault="003F4B7E" w:rsidP="005F5747">
            <w:pPr>
              <w:pStyle w:val="afe"/>
              <w:rPr>
                <w:shd w:val="clear" w:color="auto" w:fill="FFFFFF"/>
              </w:rPr>
            </w:pPr>
            <w:r w:rsidRPr="00C91F98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C91F98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C91F98" w:rsidRPr="00C91F98" w14:paraId="2C1F47D8" w14:textId="77777777" w:rsidTr="005F5747">
        <w:trPr>
          <w:trHeight w:val="20"/>
        </w:trPr>
        <w:tc>
          <w:tcPr>
            <w:tcW w:w="1312" w:type="pct"/>
          </w:tcPr>
          <w:p w14:paraId="0B534971" w14:textId="77777777" w:rsidR="003F4B7E" w:rsidRPr="00C91F98" w:rsidRDefault="003F4B7E" w:rsidP="005F5747">
            <w:pPr>
              <w:pStyle w:val="afe"/>
            </w:pPr>
            <w:r w:rsidRPr="00C91F98">
              <w:t>Требования к опыту практической работы</w:t>
            </w:r>
          </w:p>
        </w:tc>
        <w:tc>
          <w:tcPr>
            <w:tcW w:w="3688" w:type="pct"/>
          </w:tcPr>
          <w:p w14:paraId="33BE71C4" w14:textId="725F7B89" w:rsidR="003F4B7E" w:rsidRPr="00C91F98" w:rsidRDefault="003F4B7E" w:rsidP="00F41AAB">
            <w:pPr>
              <w:pStyle w:val="afe"/>
              <w:rPr>
                <w:rFonts w:eastAsia="Calibri"/>
                <w:lang w:bidi="en-US"/>
              </w:rPr>
            </w:pPr>
            <w:r w:rsidRPr="00C91F98">
              <w:rPr>
                <w:rFonts w:eastAsia="Calibri"/>
                <w:lang w:bidi="en-US"/>
              </w:rPr>
              <w:t xml:space="preserve">Не менее одного года </w:t>
            </w:r>
            <w:r w:rsidR="00314E7C" w:rsidRPr="00C91F98">
              <w:t>оператором ротационных</w:t>
            </w:r>
            <w:r w:rsidRPr="00C91F98">
              <w:t xml:space="preserve"> </w:t>
            </w:r>
            <w:r w:rsidR="00314E7C" w:rsidRPr="00C91F98">
              <w:t>машин</w:t>
            </w:r>
            <w:r w:rsidRPr="00C91F98">
              <w:t xml:space="preserve"> </w:t>
            </w:r>
            <w:r w:rsidRPr="00C91F98">
              <w:rPr>
                <w:rFonts w:eastAsia="Calibri"/>
                <w:lang w:bidi="en-US"/>
              </w:rPr>
              <w:t xml:space="preserve">3-го разряда для прошедших профессиональное обучение </w:t>
            </w:r>
          </w:p>
        </w:tc>
      </w:tr>
      <w:tr w:rsidR="00C91F98" w:rsidRPr="00C91F98" w14:paraId="2FBAB6AF" w14:textId="77777777" w:rsidTr="005F5747">
        <w:trPr>
          <w:trHeight w:val="20"/>
        </w:trPr>
        <w:tc>
          <w:tcPr>
            <w:tcW w:w="1312" w:type="pct"/>
          </w:tcPr>
          <w:p w14:paraId="4713E290" w14:textId="77777777" w:rsidR="004B4200" w:rsidRPr="00C91F98" w:rsidRDefault="004B4200" w:rsidP="005F5747">
            <w:pPr>
              <w:pStyle w:val="afe"/>
            </w:pPr>
            <w:r w:rsidRPr="00C91F98">
              <w:t>Особые условия допуска к работе</w:t>
            </w:r>
          </w:p>
        </w:tc>
        <w:tc>
          <w:tcPr>
            <w:tcW w:w="3688" w:type="pct"/>
          </w:tcPr>
          <w:p w14:paraId="09E283BE" w14:textId="77777777" w:rsidR="00B66ED1" w:rsidRPr="00C91F98" w:rsidRDefault="00B66ED1" w:rsidP="005F5747">
            <w:pPr>
              <w:pStyle w:val="afe"/>
            </w:pPr>
            <w:r w:rsidRPr="00C91F98">
              <w:t>Лица не моложе 18 лет</w:t>
            </w:r>
          </w:p>
          <w:p w14:paraId="509CF221" w14:textId="77777777" w:rsidR="00B66ED1" w:rsidRPr="00C91F98" w:rsidRDefault="00B66ED1" w:rsidP="005F5747">
            <w:pPr>
              <w:pStyle w:val="afe"/>
            </w:pPr>
            <w:r w:rsidRPr="00C91F98">
              <w:t>Лица мужского пола</w:t>
            </w:r>
          </w:p>
          <w:p w14:paraId="5D4BA0EA" w14:textId="114F802B" w:rsidR="009249D2" w:rsidRPr="00C91F98" w:rsidRDefault="001744E8" w:rsidP="005F5747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Прохождение обязательных предварительных и периодических медицинских осмотров</w:t>
            </w:r>
          </w:p>
          <w:p w14:paraId="396915C9" w14:textId="2D1864DD" w:rsidR="009249D2" w:rsidRPr="00C91F98" w:rsidRDefault="007B5A71" w:rsidP="005F5747">
            <w:pPr>
              <w:pStyle w:val="afe"/>
              <w:rPr>
                <w:rFonts w:eastAsia="Batang"/>
                <w:lang w:eastAsia="ko-KR"/>
              </w:rPr>
            </w:pPr>
            <w:r w:rsidRPr="000B2212">
              <w:rPr>
                <w:color w:val="333333"/>
              </w:rPr>
              <w:t>Прохождение обучения мерам пожарной безопасности</w:t>
            </w:r>
            <w:r>
              <w:t xml:space="preserve"> </w:t>
            </w:r>
          </w:p>
          <w:p w14:paraId="31891AF0" w14:textId="5951AF8E" w:rsidR="008E43AA" w:rsidRDefault="00593CB5" w:rsidP="008E43AA">
            <w:r>
              <w:t>Прохождение обучения по охране труда и проверки знания требований охраны труда</w:t>
            </w:r>
          </w:p>
          <w:p w14:paraId="2F5FAA4A" w14:textId="38A8775D" w:rsidR="009249D2" w:rsidRPr="00C91F98" w:rsidRDefault="009249D2" w:rsidP="005F5747">
            <w:r w:rsidRPr="001472F4">
              <w:t xml:space="preserve">Наличие </w:t>
            </w:r>
            <w:r w:rsidR="00DA39CF">
              <w:t xml:space="preserve">удостоверения </w:t>
            </w:r>
            <w:r w:rsidRPr="001472F4">
              <w:t>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60E797E3" w14:textId="1856E9BD" w:rsidR="004B4200" w:rsidRPr="00C91F98" w:rsidRDefault="00812969" w:rsidP="005F5747">
            <w:pPr>
              <w:pStyle w:val="afe"/>
            </w:pPr>
            <w:r w:rsidRPr="00BF4A9A">
              <w:t>Наличие не ниже II группы по электробезопасности</w:t>
            </w:r>
          </w:p>
        </w:tc>
      </w:tr>
      <w:tr w:rsidR="00C91F98" w:rsidRPr="00C91F98" w14:paraId="456A7B53" w14:textId="77777777" w:rsidTr="005F5747">
        <w:trPr>
          <w:trHeight w:val="20"/>
        </w:trPr>
        <w:tc>
          <w:tcPr>
            <w:tcW w:w="1312" w:type="pct"/>
          </w:tcPr>
          <w:p w14:paraId="454EAE5E" w14:textId="77777777" w:rsidR="00DF08BA" w:rsidRPr="00C91F98" w:rsidRDefault="00DF08BA" w:rsidP="005F5747">
            <w:r w:rsidRPr="00C91F98">
              <w:lastRenderedPageBreak/>
              <w:t>Другие характеристики</w:t>
            </w:r>
          </w:p>
        </w:tc>
        <w:tc>
          <w:tcPr>
            <w:tcW w:w="3688" w:type="pct"/>
          </w:tcPr>
          <w:p w14:paraId="76841D71" w14:textId="77777777" w:rsidR="00DF08BA" w:rsidRPr="00C91F98" w:rsidRDefault="00DF08BA" w:rsidP="005F5747">
            <w:pPr>
              <w:rPr>
                <w:shd w:val="clear" w:color="auto" w:fill="FFFFFF"/>
              </w:rPr>
            </w:pPr>
            <w:r w:rsidRPr="00C91F98">
              <w:rPr>
                <w:shd w:val="clear" w:color="auto" w:fill="FFFFFF"/>
              </w:rPr>
              <w:t>-</w:t>
            </w:r>
          </w:p>
        </w:tc>
      </w:tr>
    </w:tbl>
    <w:p w14:paraId="2AAC20EA" w14:textId="287770C6" w:rsidR="00C34B6E" w:rsidRDefault="00C34B6E"/>
    <w:p w14:paraId="092E2583" w14:textId="646757AD" w:rsidR="00C34B6E" w:rsidRDefault="00C34B6E">
      <w:r w:rsidRPr="00C91F98">
        <w:t>Дополнительные характеристики</w:t>
      </w:r>
    </w:p>
    <w:p w14:paraId="2B79E876" w14:textId="77777777" w:rsidR="00C34B6E" w:rsidRDefault="00C34B6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66"/>
        <w:gridCol w:w="1263"/>
        <w:gridCol w:w="5692"/>
      </w:tblGrid>
      <w:tr w:rsidR="00C91F98" w:rsidRPr="00C91F98" w14:paraId="71055D00" w14:textId="77777777" w:rsidTr="005F5747">
        <w:trPr>
          <w:trHeight w:val="20"/>
        </w:trPr>
        <w:tc>
          <w:tcPr>
            <w:tcW w:w="1663" w:type="pct"/>
            <w:vAlign w:val="center"/>
          </w:tcPr>
          <w:p w14:paraId="10003530" w14:textId="77777777" w:rsidR="00DF08BA" w:rsidRPr="00C91F98" w:rsidRDefault="00DF08BA" w:rsidP="005F5747">
            <w:pPr>
              <w:jc w:val="center"/>
            </w:pPr>
            <w:r w:rsidRPr="00C91F98">
              <w:t>Наименование</w:t>
            </w:r>
            <w:r w:rsidR="000E4055" w:rsidRPr="00C91F98">
              <w:t xml:space="preserve"> </w:t>
            </w:r>
            <w:r w:rsidRPr="00C91F98">
              <w:t>документа</w:t>
            </w:r>
          </w:p>
        </w:tc>
        <w:tc>
          <w:tcPr>
            <w:tcW w:w="606" w:type="pct"/>
            <w:vAlign w:val="center"/>
          </w:tcPr>
          <w:p w14:paraId="730520E4" w14:textId="77777777" w:rsidR="00DF08BA" w:rsidRPr="00C91F98" w:rsidRDefault="00DF08BA" w:rsidP="005F5747">
            <w:pPr>
              <w:jc w:val="center"/>
            </w:pPr>
            <w:r w:rsidRPr="00C91F98">
              <w:t>Код</w:t>
            </w:r>
          </w:p>
        </w:tc>
        <w:tc>
          <w:tcPr>
            <w:tcW w:w="2731" w:type="pct"/>
            <w:vAlign w:val="center"/>
          </w:tcPr>
          <w:p w14:paraId="26CBBC59" w14:textId="77777777" w:rsidR="00DF08BA" w:rsidRPr="00C91F98" w:rsidRDefault="00DF08BA" w:rsidP="005F5747">
            <w:pPr>
              <w:jc w:val="center"/>
            </w:pPr>
            <w:r w:rsidRPr="00C91F98">
              <w:t>Наименование базовой группы, должности (профессии) или специальности</w:t>
            </w:r>
          </w:p>
        </w:tc>
      </w:tr>
      <w:tr w:rsidR="00C91F98" w:rsidRPr="00C91F98" w14:paraId="6D761CD8" w14:textId="77777777" w:rsidTr="005F5747">
        <w:trPr>
          <w:trHeight w:val="20"/>
        </w:trPr>
        <w:tc>
          <w:tcPr>
            <w:tcW w:w="1663" w:type="pct"/>
          </w:tcPr>
          <w:p w14:paraId="75CDAB74" w14:textId="77777777" w:rsidR="000829D6" w:rsidRPr="00C91F98" w:rsidRDefault="000829D6" w:rsidP="005F5747">
            <w:pPr>
              <w:rPr>
                <w:vertAlign w:val="superscript"/>
              </w:rPr>
            </w:pPr>
            <w:r w:rsidRPr="00C91F98">
              <w:t>ОКЗ</w:t>
            </w:r>
          </w:p>
        </w:tc>
        <w:tc>
          <w:tcPr>
            <w:tcW w:w="606" w:type="pct"/>
          </w:tcPr>
          <w:p w14:paraId="6E37750D" w14:textId="54D61E00" w:rsidR="000829D6" w:rsidRPr="00C91F98" w:rsidRDefault="000829D6" w:rsidP="005F5747">
            <w:r w:rsidRPr="00C91F98">
              <w:rPr>
                <w:rFonts w:eastAsia="Calibri"/>
                <w:lang w:bidi="en-US"/>
              </w:rPr>
              <w:t>722</w:t>
            </w:r>
            <w:r w:rsidR="00C93093">
              <w:rPr>
                <w:rFonts w:eastAsia="Calibri"/>
                <w:lang w:bidi="en-US"/>
              </w:rPr>
              <w:t>1</w:t>
            </w:r>
          </w:p>
        </w:tc>
        <w:tc>
          <w:tcPr>
            <w:tcW w:w="2731" w:type="pct"/>
          </w:tcPr>
          <w:p w14:paraId="609273EC" w14:textId="0D7D9F3D" w:rsidR="000829D6" w:rsidRPr="00C91F98" w:rsidRDefault="00C93093" w:rsidP="005F5747">
            <w:r>
              <w:t>Кузнецы</w:t>
            </w:r>
          </w:p>
        </w:tc>
      </w:tr>
      <w:tr w:rsidR="00C91F98" w:rsidRPr="00C91F98" w14:paraId="2D56FE91" w14:textId="77777777" w:rsidTr="005F5747">
        <w:trPr>
          <w:trHeight w:val="20"/>
        </w:trPr>
        <w:tc>
          <w:tcPr>
            <w:tcW w:w="1663" w:type="pct"/>
          </w:tcPr>
          <w:p w14:paraId="673D6AD3" w14:textId="77777777" w:rsidR="000829D6" w:rsidRPr="00C91F98" w:rsidRDefault="000829D6" w:rsidP="005F5747">
            <w:r w:rsidRPr="00C91F98">
              <w:t>Е</w:t>
            </w:r>
            <w:r w:rsidRPr="00C91F98">
              <w:rPr>
                <w:lang w:val="en-US"/>
              </w:rPr>
              <w:t>Т</w:t>
            </w:r>
            <w:r w:rsidRPr="00C91F98">
              <w:t>КС</w:t>
            </w:r>
          </w:p>
        </w:tc>
        <w:tc>
          <w:tcPr>
            <w:tcW w:w="606" w:type="pct"/>
          </w:tcPr>
          <w:p w14:paraId="3A381145" w14:textId="29BDB176" w:rsidR="000829D6" w:rsidRPr="00C91F98" w:rsidRDefault="000829D6" w:rsidP="005F5747">
            <w:r w:rsidRPr="00C91F98">
              <w:t>§ 3</w:t>
            </w:r>
            <w:r w:rsidR="00C93093">
              <w:t>2</w:t>
            </w:r>
          </w:p>
        </w:tc>
        <w:tc>
          <w:tcPr>
            <w:tcW w:w="2731" w:type="pct"/>
          </w:tcPr>
          <w:p w14:paraId="13FB5E22" w14:textId="6DA336CE" w:rsidR="000829D6" w:rsidRPr="00C91F98" w:rsidRDefault="000829D6" w:rsidP="005F5747">
            <w:pPr>
              <w:suppressAutoHyphens/>
            </w:pPr>
            <w:r w:rsidRPr="00C91F98">
              <w:t>Кузнец-штамповщик на ротационных машинах 4-го разряда</w:t>
            </w:r>
          </w:p>
        </w:tc>
      </w:tr>
      <w:tr w:rsidR="00C91F98" w:rsidRPr="00C91F98" w14:paraId="0AEDED74" w14:textId="77777777" w:rsidTr="005F5747">
        <w:trPr>
          <w:trHeight w:val="20"/>
        </w:trPr>
        <w:tc>
          <w:tcPr>
            <w:tcW w:w="1663" w:type="pct"/>
          </w:tcPr>
          <w:p w14:paraId="7D70CDB3" w14:textId="77777777" w:rsidR="000829D6" w:rsidRPr="00C91F98" w:rsidRDefault="000829D6" w:rsidP="005F5747">
            <w:pPr>
              <w:rPr>
                <w:bCs w:val="0"/>
              </w:rPr>
            </w:pPr>
            <w:r w:rsidRPr="00C91F98">
              <w:rPr>
                <w:bCs w:val="0"/>
              </w:rPr>
              <w:t>ОКПДТР</w:t>
            </w:r>
          </w:p>
        </w:tc>
        <w:tc>
          <w:tcPr>
            <w:tcW w:w="606" w:type="pct"/>
          </w:tcPr>
          <w:p w14:paraId="6B9041BD" w14:textId="37730DC1" w:rsidR="000829D6" w:rsidRPr="00C91F98" w:rsidRDefault="000829D6" w:rsidP="005F5747">
            <w:r w:rsidRPr="00C91F98">
              <w:t>13231</w:t>
            </w:r>
          </w:p>
        </w:tc>
        <w:tc>
          <w:tcPr>
            <w:tcW w:w="2731" w:type="pct"/>
          </w:tcPr>
          <w:p w14:paraId="1836D74A" w14:textId="56EF5D51" w:rsidR="000829D6" w:rsidRPr="00C91F98" w:rsidRDefault="000829D6" w:rsidP="005F5747">
            <w:r w:rsidRPr="00C91F98">
              <w:rPr>
                <w:rFonts w:eastAsia="Calibri"/>
                <w:lang w:bidi="en-US"/>
              </w:rPr>
              <w:t>Кузнец-штамповщик на ротационных машинах</w:t>
            </w:r>
          </w:p>
        </w:tc>
      </w:tr>
      <w:tr w:rsidR="00C91F98" w:rsidRPr="00C91F98" w14:paraId="4D6CBFEB" w14:textId="77777777" w:rsidTr="005F5747">
        <w:trPr>
          <w:trHeight w:val="20"/>
        </w:trPr>
        <w:tc>
          <w:tcPr>
            <w:tcW w:w="1663" w:type="pct"/>
          </w:tcPr>
          <w:p w14:paraId="53ACF6A3" w14:textId="6A19C772" w:rsidR="003F4B7E" w:rsidRPr="00C91F98" w:rsidRDefault="003F4B7E" w:rsidP="005F5747">
            <w:pPr>
              <w:rPr>
                <w:bCs w:val="0"/>
              </w:rPr>
            </w:pPr>
            <w:r w:rsidRPr="00C91F98">
              <w:t>ОКСО</w:t>
            </w:r>
            <w:r w:rsidRPr="00C91F98">
              <w:rPr>
                <w:rStyle w:val="ad"/>
              </w:rPr>
              <w:endnoteReference w:id="12"/>
            </w:r>
          </w:p>
        </w:tc>
        <w:tc>
          <w:tcPr>
            <w:tcW w:w="606" w:type="pct"/>
          </w:tcPr>
          <w:p w14:paraId="2D7EB23F" w14:textId="3B94BC5B" w:rsidR="003F4B7E" w:rsidRPr="00C91F98" w:rsidRDefault="003F4B7E" w:rsidP="005F5747">
            <w:r w:rsidRPr="00C91F98">
              <w:t>2.15.01.01</w:t>
            </w:r>
          </w:p>
        </w:tc>
        <w:tc>
          <w:tcPr>
            <w:tcW w:w="2731" w:type="pct"/>
          </w:tcPr>
          <w:p w14:paraId="7088DBFF" w14:textId="540ABEB5" w:rsidR="003F4B7E" w:rsidRPr="00C91F98" w:rsidRDefault="003F4B7E" w:rsidP="005F5747">
            <w:pPr>
              <w:rPr>
                <w:rFonts w:eastAsia="Calibri"/>
                <w:lang w:bidi="en-US"/>
              </w:rPr>
            </w:pPr>
            <w:r w:rsidRPr="00C91F98">
              <w:rPr>
                <w:rFonts w:eastAsia="Calibri"/>
                <w:lang w:bidi="en-US"/>
              </w:rPr>
              <w:t>Оператор в производстве металлических изделий</w:t>
            </w:r>
          </w:p>
        </w:tc>
      </w:tr>
    </w:tbl>
    <w:p w14:paraId="444FBF7A" w14:textId="77777777" w:rsidR="00C34B6E" w:rsidRDefault="00C34B6E" w:rsidP="00C34B6E">
      <w:bookmarkStart w:id="17" w:name="_Toc433308847"/>
    </w:p>
    <w:p w14:paraId="64BB3E20" w14:textId="42719558" w:rsidR="00D166F8" w:rsidRPr="00C34B6E" w:rsidRDefault="00D166F8" w:rsidP="00C34B6E">
      <w:pPr>
        <w:rPr>
          <w:b/>
          <w:bCs w:val="0"/>
        </w:rPr>
      </w:pPr>
      <w:r w:rsidRPr="00C34B6E">
        <w:rPr>
          <w:b/>
          <w:bCs w:val="0"/>
        </w:rPr>
        <w:t>3.</w:t>
      </w:r>
      <w:r w:rsidR="00EF563B" w:rsidRPr="00C34B6E">
        <w:rPr>
          <w:b/>
          <w:bCs w:val="0"/>
        </w:rPr>
        <w:t>2</w:t>
      </w:r>
      <w:r w:rsidRPr="00C34B6E">
        <w:rPr>
          <w:b/>
          <w:bCs w:val="0"/>
        </w:rPr>
        <w:t>.1. Трудовая функция</w:t>
      </w:r>
      <w:bookmarkEnd w:id="17"/>
    </w:p>
    <w:p w14:paraId="1A7B2BA2" w14:textId="77777777" w:rsidR="00C34B6E" w:rsidRPr="00C91F98" w:rsidRDefault="00C34B6E" w:rsidP="00C34B6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C91F98" w:rsidRPr="00C91F98" w14:paraId="2F5D7565" w14:textId="77777777" w:rsidTr="0037070A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4B3A4C" w14:textId="77777777" w:rsidR="00806D98" w:rsidRPr="00C91F98" w:rsidRDefault="00806D98" w:rsidP="00726626">
            <w:r w:rsidRPr="00C91F98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86C4C" w14:textId="58FDC534" w:rsidR="00806D98" w:rsidRPr="00C91F98" w:rsidRDefault="0079693E" w:rsidP="00994634">
            <w:r w:rsidRPr="00C91F98">
              <w:t>Подготовка к работе ротационных ковочных машин с механической и ручной подачей заготовок для ковки поковок средней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2F6EAA" w14:textId="77777777" w:rsidR="00806D98" w:rsidRPr="00C91F98" w:rsidRDefault="00806D98" w:rsidP="0037070A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51512" w14:textId="03CB77B9" w:rsidR="00806D98" w:rsidRPr="00C91F98" w:rsidRDefault="00677F46" w:rsidP="00B77C1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06D98" w:rsidRPr="00C91F98">
              <w:t>/01.</w:t>
            </w:r>
            <w:r w:rsidR="0054664C" w:rsidRPr="00C91F98">
              <w:rPr>
                <w:lang w:val="en-US"/>
              </w:rPr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F63EE9" w14:textId="77777777" w:rsidR="00806D98" w:rsidRPr="00C91F98" w:rsidRDefault="00806D98" w:rsidP="0037070A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855B9" w14:textId="77777777" w:rsidR="00806D98" w:rsidRPr="00C91F98" w:rsidRDefault="0054664C" w:rsidP="00726626">
            <w:pPr>
              <w:jc w:val="center"/>
              <w:rPr>
                <w:lang w:val="en-US"/>
              </w:rPr>
            </w:pPr>
            <w:r w:rsidRPr="00C91F98">
              <w:rPr>
                <w:lang w:val="en-US"/>
              </w:rPr>
              <w:t>3</w:t>
            </w:r>
          </w:p>
        </w:tc>
      </w:tr>
    </w:tbl>
    <w:p w14:paraId="0245B774" w14:textId="77777777" w:rsidR="00C34B6E" w:rsidRDefault="00C34B6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C91F98" w:rsidRPr="00C91F98" w14:paraId="029F7F19" w14:textId="77777777" w:rsidTr="007812F8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EB837C" w14:textId="77777777" w:rsidR="00B87E32" w:rsidRPr="00C91F98" w:rsidRDefault="002B69E8" w:rsidP="00726626">
            <w:r w:rsidRPr="00C91F9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4200524" w14:textId="77777777" w:rsidR="00B87E32" w:rsidRPr="00C91F98" w:rsidRDefault="00CD21D9" w:rsidP="00726626">
            <w:r w:rsidRPr="00C91F98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B71E86E" w14:textId="77777777" w:rsidR="00B87E32" w:rsidRPr="00C91F98" w:rsidRDefault="00B87E32" w:rsidP="00726626">
            <w:r w:rsidRPr="00C91F98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EA033" w14:textId="77777777" w:rsidR="00B87E32" w:rsidRPr="00C91F98" w:rsidRDefault="00CD21D9" w:rsidP="00726626">
            <w:r w:rsidRPr="00C91F98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848F01" w14:textId="77777777" w:rsidR="00B87E32" w:rsidRPr="00C91F98" w:rsidRDefault="00B87E32" w:rsidP="00726626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F0856" w14:textId="77777777" w:rsidR="00B87E32" w:rsidRPr="00C91F98" w:rsidRDefault="00B87E32" w:rsidP="00726626"/>
        </w:tc>
      </w:tr>
      <w:tr w:rsidR="0037070A" w:rsidRPr="00C91F98" w14:paraId="6D93B050" w14:textId="77777777" w:rsidTr="0037070A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BDB89DF" w14:textId="77777777" w:rsidR="00B87E32" w:rsidRPr="00C91F98" w:rsidRDefault="00B87E32" w:rsidP="00726626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44F4CC" w14:textId="77777777" w:rsidR="00B87E32" w:rsidRPr="00C91F98" w:rsidRDefault="00B87E32" w:rsidP="00726626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701D37" w14:textId="77777777" w:rsidR="00B87E32" w:rsidRPr="00C91F98" w:rsidRDefault="00CD21D9" w:rsidP="0037070A">
            <w:pPr>
              <w:jc w:val="center"/>
            </w:pPr>
            <w:r w:rsidRPr="00C91F98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1D7810" w14:textId="77777777" w:rsidR="00B87E32" w:rsidRPr="00C91F98" w:rsidRDefault="00CD21D9" w:rsidP="00726626">
            <w:pPr>
              <w:jc w:val="center"/>
            </w:pPr>
            <w:r w:rsidRPr="00C91F9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DFD73C" w14:textId="77777777" w:rsidR="00206616" w:rsidRPr="00C91F98" w:rsidRDefault="0020661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C91F98" w:rsidRPr="00C91F98" w14:paraId="58984C34" w14:textId="77777777" w:rsidTr="005F5747">
        <w:trPr>
          <w:trHeight w:val="20"/>
        </w:trPr>
        <w:tc>
          <w:tcPr>
            <w:tcW w:w="1291" w:type="pct"/>
            <w:vMerge w:val="restart"/>
          </w:tcPr>
          <w:p w14:paraId="0751017A" w14:textId="77777777" w:rsidR="002E473B" w:rsidRPr="00C91F98" w:rsidRDefault="002E473B" w:rsidP="00624731">
            <w:r w:rsidRPr="00C91F98">
              <w:t>Трудовые действия</w:t>
            </w:r>
          </w:p>
        </w:tc>
        <w:tc>
          <w:tcPr>
            <w:tcW w:w="3709" w:type="pct"/>
          </w:tcPr>
          <w:p w14:paraId="49B24F48" w14:textId="22162DBF" w:rsidR="002E473B" w:rsidRPr="005F5747" w:rsidRDefault="002E473B" w:rsidP="00E510FC">
            <w:pPr>
              <w:jc w:val="both"/>
            </w:pPr>
            <w:r w:rsidRPr="005F5747">
              <w:t>Проверка состояния и готовности ротационной ковочной маши</w:t>
            </w:r>
            <w:r w:rsidR="00E510FC" w:rsidRPr="005F5747">
              <w:t>ны, механизмов зажима и подачи,</w:t>
            </w:r>
            <w:r w:rsidRPr="005F5747">
              <w:t xml:space="preserve"> инструментов и приспособлений для ротационной </w:t>
            </w:r>
            <w:r w:rsidR="00E85B00" w:rsidRPr="005F5747">
              <w:t>ковки</w:t>
            </w:r>
          </w:p>
        </w:tc>
      </w:tr>
      <w:tr w:rsidR="00C91F98" w:rsidRPr="00C91F98" w14:paraId="625E0961" w14:textId="77777777" w:rsidTr="005F5747">
        <w:trPr>
          <w:trHeight w:val="20"/>
        </w:trPr>
        <w:tc>
          <w:tcPr>
            <w:tcW w:w="1291" w:type="pct"/>
            <w:vMerge/>
          </w:tcPr>
          <w:p w14:paraId="65B058EE" w14:textId="77777777" w:rsidR="002E473B" w:rsidRPr="00C91F98" w:rsidRDefault="002E473B" w:rsidP="00624731"/>
        </w:tc>
        <w:tc>
          <w:tcPr>
            <w:tcW w:w="3709" w:type="pct"/>
          </w:tcPr>
          <w:p w14:paraId="39508DD5" w14:textId="65AC889F" w:rsidR="002E473B" w:rsidRPr="005F5747" w:rsidRDefault="002E473B" w:rsidP="00624731">
            <w:pPr>
              <w:suppressAutoHyphens/>
              <w:jc w:val="both"/>
            </w:pPr>
            <w:r w:rsidRPr="005F5747">
              <w:t>Проверка состояния ограждений</w:t>
            </w:r>
            <w:r w:rsidR="00447AE8" w:rsidRPr="005F5747">
              <w:t>,</w:t>
            </w:r>
            <w:r w:rsidRPr="005F5747">
              <w:t xml:space="preserve"> блокировок, аварийных инструментов, противопожарного оборудования и их готовности к горячей </w:t>
            </w:r>
            <w:r w:rsidR="0084021A" w:rsidRPr="005F5747">
              <w:t xml:space="preserve">и холодной </w:t>
            </w:r>
            <w:r w:rsidRPr="005F5747">
              <w:t>ротационной ковке</w:t>
            </w:r>
          </w:p>
        </w:tc>
      </w:tr>
      <w:tr w:rsidR="00C91F98" w:rsidRPr="00C91F98" w14:paraId="15265FAD" w14:textId="77777777" w:rsidTr="005F5747">
        <w:trPr>
          <w:trHeight w:val="20"/>
        </w:trPr>
        <w:tc>
          <w:tcPr>
            <w:tcW w:w="1291" w:type="pct"/>
            <w:vMerge/>
          </w:tcPr>
          <w:p w14:paraId="779C51C7" w14:textId="77777777" w:rsidR="00243A50" w:rsidRPr="00C91F98" w:rsidRDefault="00243A50" w:rsidP="00624731"/>
        </w:tc>
        <w:tc>
          <w:tcPr>
            <w:tcW w:w="3709" w:type="pct"/>
          </w:tcPr>
          <w:p w14:paraId="42FA3DEC" w14:textId="29DD1327" w:rsidR="00243A50" w:rsidRPr="005F5747" w:rsidRDefault="00243A50" w:rsidP="00624731">
            <w:pPr>
              <w:suppressAutoHyphens/>
              <w:jc w:val="both"/>
            </w:pPr>
            <w:r w:rsidRPr="005F5747">
              <w:t>Проверка размеров заготовок для ротационной ковки в соответствии с чертежом</w:t>
            </w:r>
          </w:p>
        </w:tc>
      </w:tr>
      <w:tr w:rsidR="00C91F98" w:rsidRPr="00C91F98" w14:paraId="678DCEC5" w14:textId="77777777" w:rsidTr="005F5747">
        <w:trPr>
          <w:trHeight w:val="20"/>
        </w:trPr>
        <w:tc>
          <w:tcPr>
            <w:tcW w:w="1291" w:type="pct"/>
            <w:vMerge/>
          </w:tcPr>
          <w:p w14:paraId="444832C2" w14:textId="77777777" w:rsidR="00243A50" w:rsidRPr="00C91F98" w:rsidRDefault="00243A50" w:rsidP="00243A50"/>
        </w:tc>
        <w:tc>
          <w:tcPr>
            <w:tcW w:w="3709" w:type="pct"/>
          </w:tcPr>
          <w:p w14:paraId="20D00648" w14:textId="72EAA6F9" w:rsidR="00243A50" w:rsidRPr="005F5747" w:rsidRDefault="00243A50" w:rsidP="00243A50">
            <w:pPr>
              <w:suppressAutoHyphens/>
              <w:jc w:val="both"/>
            </w:pPr>
            <w:r w:rsidRPr="005F5747">
              <w:t>Загрузка заготовки в устройство подачи</w:t>
            </w:r>
          </w:p>
        </w:tc>
      </w:tr>
      <w:tr w:rsidR="00C91F98" w:rsidRPr="00C91F98" w14:paraId="330644F9" w14:textId="77777777" w:rsidTr="005F5747">
        <w:trPr>
          <w:trHeight w:val="20"/>
        </w:trPr>
        <w:tc>
          <w:tcPr>
            <w:tcW w:w="1291" w:type="pct"/>
            <w:vMerge/>
          </w:tcPr>
          <w:p w14:paraId="235D14DD" w14:textId="77777777" w:rsidR="00243A50" w:rsidRPr="00C91F98" w:rsidRDefault="00243A50" w:rsidP="00243A50"/>
        </w:tc>
        <w:tc>
          <w:tcPr>
            <w:tcW w:w="3709" w:type="pct"/>
          </w:tcPr>
          <w:p w14:paraId="44F62C17" w14:textId="758C4DC3" w:rsidR="00243A50" w:rsidRPr="005F5747" w:rsidRDefault="00243A50" w:rsidP="00243A50">
            <w:pPr>
              <w:suppressAutoHyphens/>
              <w:jc w:val="both"/>
            </w:pPr>
            <w:r w:rsidRPr="005F5747">
              <w:t>Загрузка заготовки в нагревательное устройство при ручной подаче</w:t>
            </w:r>
          </w:p>
        </w:tc>
      </w:tr>
      <w:tr w:rsidR="00C91F98" w:rsidRPr="00C91F98" w14:paraId="155A6F90" w14:textId="77777777" w:rsidTr="005F5747">
        <w:trPr>
          <w:trHeight w:val="20"/>
        </w:trPr>
        <w:tc>
          <w:tcPr>
            <w:tcW w:w="1291" w:type="pct"/>
            <w:vMerge/>
          </w:tcPr>
          <w:p w14:paraId="401547EA" w14:textId="77777777" w:rsidR="00ED546A" w:rsidRPr="00C91F98" w:rsidRDefault="00ED546A" w:rsidP="00243A50"/>
        </w:tc>
        <w:tc>
          <w:tcPr>
            <w:tcW w:w="3709" w:type="pct"/>
          </w:tcPr>
          <w:p w14:paraId="0B74A7EA" w14:textId="1E8A993A" w:rsidR="00ED546A" w:rsidRPr="005F5747" w:rsidRDefault="00ED546A" w:rsidP="00243A50">
            <w:pPr>
              <w:suppressAutoHyphens/>
              <w:jc w:val="both"/>
            </w:pPr>
            <w:r w:rsidRPr="005F5747">
              <w:t>Настройка нагревательного оборудования на заданный температурный режим</w:t>
            </w:r>
          </w:p>
        </w:tc>
      </w:tr>
      <w:tr w:rsidR="00C91F98" w:rsidRPr="00C91F98" w14:paraId="621B2956" w14:textId="77777777" w:rsidTr="005F5747">
        <w:trPr>
          <w:trHeight w:val="20"/>
        </w:trPr>
        <w:tc>
          <w:tcPr>
            <w:tcW w:w="1291" w:type="pct"/>
            <w:vMerge/>
          </w:tcPr>
          <w:p w14:paraId="2C41DE18" w14:textId="77777777" w:rsidR="00DE4085" w:rsidRPr="00C91F98" w:rsidRDefault="00DE4085" w:rsidP="00243A50"/>
        </w:tc>
        <w:tc>
          <w:tcPr>
            <w:tcW w:w="3709" w:type="pct"/>
          </w:tcPr>
          <w:p w14:paraId="75F20E4A" w14:textId="1D35AC3F" w:rsidR="00DE4085" w:rsidRPr="005F5747" w:rsidRDefault="00DE4085" w:rsidP="00243A50">
            <w:pPr>
              <w:suppressAutoHyphens/>
              <w:jc w:val="both"/>
            </w:pPr>
            <w:r w:rsidRPr="005F5747">
              <w:t xml:space="preserve">Подбор </w:t>
            </w:r>
            <w:r w:rsidR="00D749BF" w:rsidRPr="005F5747">
              <w:t xml:space="preserve">и установка </w:t>
            </w:r>
            <w:r w:rsidRPr="005F5747">
              <w:t>комплектов ковочных инструментов в соответствии с технологическим процессом и чертежом поковки</w:t>
            </w:r>
          </w:p>
        </w:tc>
      </w:tr>
      <w:tr w:rsidR="00C91F98" w:rsidRPr="00C91F98" w14:paraId="32CF12C9" w14:textId="77777777" w:rsidTr="005F5747">
        <w:trPr>
          <w:trHeight w:val="20"/>
        </w:trPr>
        <w:tc>
          <w:tcPr>
            <w:tcW w:w="1291" w:type="pct"/>
            <w:vMerge/>
          </w:tcPr>
          <w:p w14:paraId="3893AF95" w14:textId="77777777" w:rsidR="00AB3EEF" w:rsidRPr="00C91F98" w:rsidRDefault="00AB3EEF" w:rsidP="00243A50"/>
        </w:tc>
        <w:tc>
          <w:tcPr>
            <w:tcW w:w="3709" w:type="pct"/>
          </w:tcPr>
          <w:p w14:paraId="14C3B3A2" w14:textId="2C2BD314" w:rsidR="00AB3EEF" w:rsidRPr="005F5747" w:rsidRDefault="00AB3EEF" w:rsidP="00AB3EEF">
            <w:pPr>
              <w:suppressAutoHyphens/>
              <w:jc w:val="both"/>
            </w:pPr>
            <w:r w:rsidRPr="005F5747">
              <w:t>Наладка ротационной ковочной машины для горячей ковки гладких поковок диаметром от 6 до 11 мм</w:t>
            </w:r>
          </w:p>
        </w:tc>
      </w:tr>
      <w:tr w:rsidR="00C91F98" w:rsidRPr="00C91F98" w14:paraId="4EDF54D7" w14:textId="77777777" w:rsidTr="005F5747">
        <w:trPr>
          <w:trHeight w:val="20"/>
        </w:trPr>
        <w:tc>
          <w:tcPr>
            <w:tcW w:w="1291" w:type="pct"/>
            <w:vMerge/>
          </w:tcPr>
          <w:p w14:paraId="0930BDEB" w14:textId="77777777" w:rsidR="00AB3EEF" w:rsidRPr="00C91F98" w:rsidRDefault="00AB3EEF" w:rsidP="00AB3EEF"/>
        </w:tc>
        <w:tc>
          <w:tcPr>
            <w:tcW w:w="3709" w:type="pct"/>
          </w:tcPr>
          <w:p w14:paraId="2DF298DE" w14:textId="4D654207" w:rsidR="00AB3EEF" w:rsidRPr="005F5747" w:rsidRDefault="00AB3EEF" w:rsidP="00AB3EEF">
            <w:pPr>
              <w:suppressAutoHyphens/>
              <w:jc w:val="both"/>
            </w:pPr>
            <w:r w:rsidRPr="005F5747">
              <w:t>Наладка ротационной ковочной машины для холодной ковки гладких поковок диаметром свыше 11 мм</w:t>
            </w:r>
          </w:p>
        </w:tc>
      </w:tr>
      <w:tr w:rsidR="00C91F98" w:rsidRPr="00C91F98" w14:paraId="50175B94" w14:textId="77777777" w:rsidTr="005F5747">
        <w:trPr>
          <w:trHeight w:val="20"/>
        </w:trPr>
        <w:tc>
          <w:tcPr>
            <w:tcW w:w="1291" w:type="pct"/>
            <w:vMerge/>
          </w:tcPr>
          <w:p w14:paraId="08223CE2" w14:textId="77777777" w:rsidR="00AB3EEF" w:rsidRPr="00C91F98" w:rsidRDefault="00AB3EEF" w:rsidP="00AB3EEF"/>
        </w:tc>
        <w:tc>
          <w:tcPr>
            <w:tcW w:w="3709" w:type="pct"/>
          </w:tcPr>
          <w:p w14:paraId="2486527D" w14:textId="45B4882F" w:rsidR="00AB3EEF" w:rsidRPr="005F5747" w:rsidRDefault="00AB3EEF" w:rsidP="00AB3EEF">
            <w:pPr>
              <w:suppressAutoHyphens/>
              <w:jc w:val="both"/>
            </w:pPr>
            <w:r w:rsidRPr="005F5747">
              <w:t>Наладка ротационной ковочной машины для ковки ступенчатых поковок из стали диаметром свыше 11 мм</w:t>
            </w:r>
          </w:p>
        </w:tc>
      </w:tr>
      <w:tr w:rsidR="00C91F98" w:rsidRPr="00C91F98" w14:paraId="724D98B9" w14:textId="77777777" w:rsidTr="005F5747">
        <w:trPr>
          <w:trHeight w:val="20"/>
        </w:trPr>
        <w:tc>
          <w:tcPr>
            <w:tcW w:w="1291" w:type="pct"/>
            <w:vMerge/>
          </w:tcPr>
          <w:p w14:paraId="3138F58B" w14:textId="77777777" w:rsidR="00AB3EEF" w:rsidRPr="00C91F98" w:rsidRDefault="00AB3EEF" w:rsidP="00AB3EEF"/>
        </w:tc>
        <w:tc>
          <w:tcPr>
            <w:tcW w:w="3709" w:type="pct"/>
          </w:tcPr>
          <w:p w14:paraId="7130A597" w14:textId="0FB908A3" w:rsidR="00AB3EEF" w:rsidRPr="005F5747" w:rsidRDefault="00AB3EEF" w:rsidP="00AB3EEF">
            <w:pPr>
              <w:suppressAutoHyphens/>
              <w:jc w:val="both"/>
            </w:pPr>
            <w:r w:rsidRPr="005F5747">
              <w:t>Наладка ротационной ковочной машины для вытяжки-обжима концов прутков диаметром свыше 25 мм и труб диаметром свыше 50 мм</w:t>
            </w:r>
          </w:p>
        </w:tc>
      </w:tr>
      <w:tr w:rsidR="00C91F98" w:rsidRPr="00C91F98" w14:paraId="08E2D70D" w14:textId="77777777" w:rsidTr="005F5747">
        <w:trPr>
          <w:trHeight w:val="20"/>
        </w:trPr>
        <w:tc>
          <w:tcPr>
            <w:tcW w:w="1291" w:type="pct"/>
            <w:vMerge/>
          </w:tcPr>
          <w:p w14:paraId="0051CB1C" w14:textId="77777777" w:rsidR="00AB3EEF" w:rsidRPr="00C91F98" w:rsidRDefault="00AB3EEF" w:rsidP="00AB3EEF"/>
        </w:tc>
        <w:tc>
          <w:tcPr>
            <w:tcW w:w="3709" w:type="pct"/>
          </w:tcPr>
          <w:p w14:paraId="5CE99AC1" w14:textId="07131DB2" w:rsidR="00AB3EEF" w:rsidRPr="005F5747" w:rsidRDefault="00AB3EEF" w:rsidP="00AB3EEF">
            <w:pPr>
              <w:jc w:val="both"/>
            </w:pPr>
            <w:r w:rsidRPr="005F5747">
              <w:t>Разогрев заготовки при помощи нагревательного устройства</w:t>
            </w:r>
          </w:p>
        </w:tc>
      </w:tr>
      <w:tr w:rsidR="00C91F98" w:rsidRPr="00C91F98" w14:paraId="24428118" w14:textId="77777777" w:rsidTr="005F5747">
        <w:trPr>
          <w:trHeight w:val="20"/>
        </w:trPr>
        <w:tc>
          <w:tcPr>
            <w:tcW w:w="1291" w:type="pct"/>
            <w:vMerge/>
          </w:tcPr>
          <w:p w14:paraId="4E3EDCAA" w14:textId="77777777" w:rsidR="00AB3EEF" w:rsidRPr="00C91F98" w:rsidRDefault="00AB3EEF" w:rsidP="00AB3EEF"/>
        </w:tc>
        <w:tc>
          <w:tcPr>
            <w:tcW w:w="3709" w:type="pct"/>
          </w:tcPr>
          <w:p w14:paraId="5CA44045" w14:textId="0366EBC4" w:rsidR="00AB3EEF" w:rsidRPr="005F5747" w:rsidRDefault="00AB3EEF" w:rsidP="00AB3EEF">
            <w:pPr>
              <w:jc w:val="both"/>
            </w:pPr>
            <w:r w:rsidRPr="005F5747">
              <w:t>Ковка пробного изделия, его контроль и предъявление мастеру участка</w:t>
            </w:r>
          </w:p>
        </w:tc>
      </w:tr>
      <w:tr w:rsidR="00C91F98" w:rsidRPr="00C91F98" w14:paraId="116E5BCC" w14:textId="77777777" w:rsidTr="005F5747">
        <w:trPr>
          <w:trHeight w:val="20"/>
        </w:trPr>
        <w:tc>
          <w:tcPr>
            <w:tcW w:w="1291" w:type="pct"/>
            <w:vMerge w:val="restart"/>
          </w:tcPr>
          <w:p w14:paraId="167B9099" w14:textId="77777777" w:rsidR="00AB3EEF" w:rsidRPr="00C91F98" w:rsidDel="002A1D54" w:rsidRDefault="00AB3EEF" w:rsidP="00AB3EEF">
            <w:r w:rsidRPr="00C91F9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1D66F269" w14:textId="4DFAB918" w:rsidR="00AB3EEF" w:rsidRPr="005F5747" w:rsidRDefault="00AB3EEF" w:rsidP="00AB3EEF">
            <w:pPr>
              <w:suppressAutoHyphens/>
              <w:jc w:val="both"/>
            </w:pPr>
            <w:r w:rsidRPr="005F5747">
              <w:t>Регулировать параметры работы ротационной ковочной машины</w:t>
            </w:r>
          </w:p>
        </w:tc>
      </w:tr>
      <w:tr w:rsidR="00C91F98" w:rsidRPr="00C91F98" w14:paraId="150B4997" w14:textId="77777777" w:rsidTr="005F5747">
        <w:trPr>
          <w:trHeight w:val="20"/>
        </w:trPr>
        <w:tc>
          <w:tcPr>
            <w:tcW w:w="1291" w:type="pct"/>
            <w:vMerge/>
          </w:tcPr>
          <w:p w14:paraId="51C456AF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743E4C8A" w14:textId="72639B39" w:rsidR="00AB3EEF" w:rsidRPr="005F5747" w:rsidRDefault="00AB3EEF" w:rsidP="00AB3EEF">
            <w:pPr>
              <w:jc w:val="both"/>
            </w:pPr>
            <w:r w:rsidRPr="005F5747">
              <w:t>Выбирать и проверять ковочные инструменты в соответствии с материалом и технологическим процессом</w:t>
            </w:r>
          </w:p>
        </w:tc>
      </w:tr>
      <w:tr w:rsidR="00C91F98" w:rsidRPr="00C91F98" w14:paraId="3CD1642B" w14:textId="77777777" w:rsidTr="005F5747">
        <w:trPr>
          <w:trHeight w:val="20"/>
        </w:trPr>
        <w:tc>
          <w:tcPr>
            <w:tcW w:w="1291" w:type="pct"/>
            <w:vMerge/>
          </w:tcPr>
          <w:p w14:paraId="5051B6FF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69E622C9" w14:textId="6E27E213" w:rsidR="00AB3EEF" w:rsidRPr="005F5747" w:rsidRDefault="00AB3EEF" w:rsidP="00AB3EEF">
            <w:pPr>
              <w:jc w:val="both"/>
            </w:pPr>
            <w:r w:rsidRPr="005F5747">
              <w:t>Устанавливать, заменять, очищать, исправлять используемые инструменты</w:t>
            </w:r>
          </w:p>
        </w:tc>
      </w:tr>
      <w:tr w:rsidR="00C91F98" w:rsidRPr="00C91F98" w14:paraId="0424B8BF" w14:textId="77777777" w:rsidTr="005F5747">
        <w:trPr>
          <w:trHeight w:val="20"/>
        </w:trPr>
        <w:tc>
          <w:tcPr>
            <w:tcW w:w="1291" w:type="pct"/>
            <w:vMerge/>
          </w:tcPr>
          <w:p w14:paraId="6EEF7D16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749E9E1D" w14:textId="4E04C636" w:rsidR="00AB3EEF" w:rsidRPr="005F5747" w:rsidRDefault="00AB3EEF" w:rsidP="00AB3EEF">
            <w:pPr>
              <w:jc w:val="both"/>
            </w:pPr>
            <w:r w:rsidRPr="005F5747">
              <w:t>Читать и анализировать технологическую и конструкторскую документацию</w:t>
            </w:r>
          </w:p>
        </w:tc>
      </w:tr>
      <w:tr w:rsidR="00C91F98" w:rsidRPr="00C91F98" w14:paraId="0B8AB63F" w14:textId="77777777" w:rsidTr="005F5747">
        <w:trPr>
          <w:trHeight w:val="20"/>
        </w:trPr>
        <w:tc>
          <w:tcPr>
            <w:tcW w:w="1291" w:type="pct"/>
            <w:vMerge/>
          </w:tcPr>
          <w:p w14:paraId="202A881A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1AB4220B" w14:textId="25F92D76" w:rsidR="00AB3EEF" w:rsidRPr="005F5747" w:rsidRDefault="00AB3EEF" w:rsidP="00AB3EEF">
            <w:pPr>
              <w:jc w:val="both"/>
            </w:pPr>
            <w:r w:rsidRPr="005F5747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C91F98" w:rsidRPr="00C91F98" w14:paraId="1496AF1B" w14:textId="77777777" w:rsidTr="005F5747">
        <w:trPr>
          <w:trHeight w:val="20"/>
        </w:trPr>
        <w:tc>
          <w:tcPr>
            <w:tcW w:w="1291" w:type="pct"/>
            <w:vMerge/>
          </w:tcPr>
          <w:p w14:paraId="7EDBDC76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53A5A423" w14:textId="6351C010" w:rsidR="00AB3EEF" w:rsidRPr="005F5747" w:rsidRDefault="00AB3EEF" w:rsidP="00AB3EEF">
            <w:pPr>
              <w:jc w:val="both"/>
            </w:pPr>
            <w:r w:rsidRPr="005F5747">
              <w:t>Копировать, перемещать, сохранять, переименовывать, удалять, восстанавливать файлы</w:t>
            </w:r>
          </w:p>
        </w:tc>
      </w:tr>
      <w:tr w:rsidR="00C91F98" w:rsidRPr="00C91F98" w14:paraId="75F1492C" w14:textId="77777777" w:rsidTr="005F5747">
        <w:trPr>
          <w:trHeight w:val="20"/>
        </w:trPr>
        <w:tc>
          <w:tcPr>
            <w:tcW w:w="1291" w:type="pct"/>
            <w:vMerge/>
          </w:tcPr>
          <w:p w14:paraId="451A3158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18E3CB0C" w14:textId="5242087E" w:rsidR="00AB3EEF" w:rsidRPr="005F5747" w:rsidRDefault="00AB3EEF" w:rsidP="00AB3EEF">
            <w:pPr>
              <w:jc w:val="both"/>
            </w:pPr>
            <w:r w:rsidRPr="005F5747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C91F98" w:rsidRPr="00C91F98" w14:paraId="2BA62725" w14:textId="77777777" w:rsidTr="005F5747">
        <w:trPr>
          <w:trHeight w:val="20"/>
        </w:trPr>
        <w:tc>
          <w:tcPr>
            <w:tcW w:w="1291" w:type="pct"/>
            <w:vMerge/>
          </w:tcPr>
          <w:p w14:paraId="6D12D848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0700255D" w14:textId="2DBD21B7" w:rsidR="00AB3EEF" w:rsidRPr="005F5747" w:rsidRDefault="00AB3EEF" w:rsidP="00AB3EEF">
            <w:pPr>
              <w:jc w:val="both"/>
            </w:pPr>
            <w:r w:rsidRPr="005F5747">
              <w:t>Предупреждать образование дефектов на стадии подготовки к ротационной ковке и вытяжке-обжиму в горячем и холодном состоянии</w:t>
            </w:r>
          </w:p>
        </w:tc>
      </w:tr>
      <w:tr w:rsidR="00C91F98" w:rsidRPr="00C91F98" w14:paraId="0697EC02" w14:textId="77777777" w:rsidTr="005F5747">
        <w:trPr>
          <w:trHeight w:val="20"/>
        </w:trPr>
        <w:tc>
          <w:tcPr>
            <w:tcW w:w="1291" w:type="pct"/>
            <w:vMerge/>
          </w:tcPr>
          <w:p w14:paraId="20387F6D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327D28ED" w14:textId="3DD442B2" w:rsidR="00AB3EEF" w:rsidRPr="005F5747" w:rsidRDefault="00AB3EEF" w:rsidP="00AB3EEF">
            <w:pPr>
              <w:suppressAutoHyphens/>
              <w:jc w:val="both"/>
            </w:pPr>
            <w:r w:rsidRPr="005F5747">
              <w:t>Анализировать состояние нагревательного оборудования и ротационной машины для проверки их работоспособности</w:t>
            </w:r>
          </w:p>
        </w:tc>
      </w:tr>
      <w:tr w:rsidR="00C91F98" w:rsidRPr="00C91F98" w14:paraId="443A70C0" w14:textId="77777777" w:rsidTr="005F5747">
        <w:trPr>
          <w:trHeight w:val="20"/>
        </w:trPr>
        <w:tc>
          <w:tcPr>
            <w:tcW w:w="1291" w:type="pct"/>
            <w:vMerge/>
          </w:tcPr>
          <w:p w14:paraId="00420487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7FB45554" w14:textId="110459EF" w:rsidR="00AB3EEF" w:rsidRPr="005F5747" w:rsidRDefault="00AB3EEF" w:rsidP="00AB3EEF">
            <w:pPr>
              <w:suppressAutoHyphens/>
              <w:jc w:val="both"/>
            </w:pPr>
            <w:r w:rsidRPr="005F5747">
              <w:t>Анализировать параметры технологического процесса для настройки ротационной машины и нагревательного оборудования</w:t>
            </w:r>
          </w:p>
        </w:tc>
      </w:tr>
      <w:tr w:rsidR="00C91F98" w:rsidRPr="00C91F98" w14:paraId="72BD99B5" w14:textId="77777777" w:rsidTr="005F5747">
        <w:trPr>
          <w:trHeight w:val="20"/>
        </w:trPr>
        <w:tc>
          <w:tcPr>
            <w:tcW w:w="1291" w:type="pct"/>
            <w:vMerge/>
          </w:tcPr>
          <w:p w14:paraId="0D45CF63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4A31C774" w14:textId="64A73B09" w:rsidR="00AB3EEF" w:rsidRPr="005F5747" w:rsidRDefault="00AB3EEF" w:rsidP="00AB3EEF">
            <w:pPr>
              <w:suppressAutoHyphens/>
              <w:jc w:val="both"/>
            </w:pPr>
            <w:r w:rsidRPr="005F5747">
              <w:t>Управлять нагревательными устройствами для разогрева заготовок</w:t>
            </w:r>
          </w:p>
        </w:tc>
      </w:tr>
      <w:tr w:rsidR="00C91F98" w:rsidRPr="00C91F98" w14:paraId="7FFFFFD4" w14:textId="77777777" w:rsidTr="005F5747">
        <w:trPr>
          <w:trHeight w:val="20"/>
        </w:trPr>
        <w:tc>
          <w:tcPr>
            <w:tcW w:w="1291" w:type="pct"/>
            <w:vMerge/>
          </w:tcPr>
          <w:p w14:paraId="74D84F7B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296E1A9F" w14:textId="7229AE9D" w:rsidR="00AB3EEF" w:rsidRPr="005F5747" w:rsidRDefault="00AB3EEF" w:rsidP="00AB3EEF">
            <w:pPr>
              <w:suppressAutoHyphens/>
              <w:jc w:val="both"/>
            </w:pPr>
            <w:r w:rsidRPr="005F5747">
              <w:t xml:space="preserve">Использовать контрольно-измерительные инструменты, приборы, приспособления для контроля размеров и температуры нагрева заготовок </w:t>
            </w:r>
          </w:p>
        </w:tc>
      </w:tr>
      <w:tr w:rsidR="00C91F98" w:rsidRPr="00C91F98" w14:paraId="1E50743E" w14:textId="77777777" w:rsidTr="005F5747">
        <w:trPr>
          <w:trHeight w:val="20"/>
        </w:trPr>
        <w:tc>
          <w:tcPr>
            <w:tcW w:w="1291" w:type="pct"/>
            <w:vMerge/>
          </w:tcPr>
          <w:p w14:paraId="00A01F41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19DBBF8E" w14:textId="55C0DD2F" w:rsidR="00AB3EEF" w:rsidRPr="005F5747" w:rsidRDefault="00AB3EEF" w:rsidP="00AB3EEF">
            <w:pPr>
              <w:suppressAutoHyphens/>
              <w:jc w:val="both"/>
            </w:pPr>
            <w:r w:rsidRPr="005F5747">
              <w:t>Управлять подъемно-транспортным оборудованием для перемещения заготовок и инструментов</w:t>
            </w:r>
          </w:p>
        </w:tc>
      </w:tr>
      <w:tr w:rsidR="00C91F98" w:rsidRPr="00C91F98" w14:paraId="2166B947" w14:textId="77777777" w:rsidTr="005F5747">
        <w:trPr>
          <w:trHeight w:val="20"/>
        </w:trPr>
        <w:tc>
          <w:tcPr>
            <w:tcW w:w="1291" w:type="pct"/>
            <w:vMerge/>
          </w:tcPr>
          <w:p w14:paraId="6DE0CC25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6404A625" w14:textId="61FD2B67" w:rsidR="00AB3EEF" w:rsidRPr="005F5747" w:rsidRDefault="00AB3EEF" w:rsidP="00AB3EEF">
            <w:pPr>
              <w:suppressAutoHyphens/>
              <w:jc w:val="both"/>
            </w:pPr>
            <w:r w:rsidRPr="005F5747">
              <w:t>Применять средства индивидуальной и коллективной защиты при подготовке к горячей и холодной ротационной ковке и вытяжке-обжиму</w:t>
            </w:r>
          </w:p>
        </w:tc>
      </w:tr>
      <w:tr w:rsidR="00C91F98" w:rsidRPr="00C91F98" w14:paraId="4C4C995E" w14:textId="77777777" w:rsidTr="005F5747">
        <w:trPr>
          <w:trHeight w:val="20"/>
        </w:trPr>
        <w:tc>
          <w:tcPr>
            <w:tcW w:w="1291" w:type="pct"/>
            <w:vMerge/>
          </w:tcPr>
          <w:p w14:paraId="385471B6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1A9B20F8" w14:textId="72AC5E63" w:rsidR="00AB3EEF" w:rsidRPr="005F5747" w:rsidRDefault="00AB3EEF" w:rsidP="00AB3EEF">
            <w:pPr>
              <w:suppressAutoHyphens/>
              <w:jc w:val="both"/>
            </w:pPr>
            <w:r w:rsidRPr="005F5747">
              <w:t xml:space="preserve">Поддерживать состояние рабочего места при подготовке к горячей и холодной ротационной ковке и вытяжке-обжиму в соответствии с требованиями охраны труда, пожарной, промышленной, </w:t>
            </w:r>
            <w:r w:rsidR="00593CB5">
              <w:t>экологической безопасности и электробезопасности</w:t>
            </w:r>
          </w:p>
        </w:tc>
      </w:tr>
      <w:tr w:rsidR="00C91F98" w:rsidRPr="00C91F98" w14:paraId="37F81DA6" w14:textId="77777777" w:rsidTr="005F5747">
        <w:trPr>
          <w:trHeight w:val="20"/>
        </w:trPr>
        <w:tc>
          <w:tcPr>
            <w:tcW w:w="1291" w:type="pct"/>
            <w:vMerge w:val="restart"/>
          </w:tcPr>
          <w:p w14:paraId="6C53B0BC" w14:textId="77777777" w:rsidR="00AB3EEF" w:rsidRPr="00C91F98" w:rsidRDefault="00AB3EEF" w:rsidP="00AB3EEF">
            <w:r w:rsidRPr="00C91F98" w:rsidDel="002A1D54">
              <w:t>Необходимые знания</w:t>
            </w:r>
          </w:p>
        </w:tc>
        <w:tc>
          <w:tcPr>
            <w:tcW w:w="3709" w:type="pct"/>
          </w:tcPr>
          <w:p w14:paraId="61AFFFE0" w14:textId="2351204A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t>Устройство и правила эксплуатации ротационных ковочных машин, приспособлений и инструментов</w:t>
            </w:r>
          </w:p>
        </w:tc>
      </w:tr>
      <w:tr w:rsidR="00C91F98" w:rsidRPr="00C91F98" w14:paraId="2BDE0472" w14:textId="77777777" w:rsidTr="005F5747">
        <w:trPr>
          <w:trHeight w:val="20"/>
        </w:trPr>
        <w:tc>
          <w:tcPr>
            <w:tcW w:w="1291" w:type="pct"/>
            <w:vMerge/>
          </w:tcPr>
          <w:p w14:paraId="44964B03" w14:textId="77777777" w:rsidR="00AB3EEF" w:rsidRPr="00C91F98" w:rsidDel="002A1D54" w:rsidRDefault="00AB3EEF" w:rsidP="00AB3EEF"/>
        </w:tc>
        <w:tc>
          <w:tcPr>
            <w:tcW w:w="3709" w:type="pct"/>
          </w:tcPr>
          <w:p w14:paraId="54C88688" w14:textId="77777777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C91F98" w:rsidRPr="00C91F98" w14:paraId="637E8BAB" w14:textId="77777777" w:rsidTr="005F5747">
        <w:trPr>
          <w:trHeight w:val="20"/>
        </w:trPr>
        <w:tc>
          <w:tcPr>
            <w:tcW w:w="1291" w:type="pct"/>
            <w:vMerge/>
          </w:tcPr>
          <w:p w14:paraId="25844AD2" w14:textId="77777777" w:rsidR="00AB3EEF" w:rsidRPr="00C91F98" w:rsidDel="002A1D54" w:rsidRDefault="00AB3EEF" w:rsidP="00AB3EEF"/>
        </w:tc>
        <w:tc>
          <w:tcPr>
            <w:tcW w:w="3709" w:type="pct"/>
          </w:tcPr>
          <w:p w14:paraId="5F3731CE" w14:textId="22C6EF7F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rPr>
                <w:bCs w:val="0"/>
              </w:rPr>
              <w:t>Порядок работы с персональной вычислительной техникой</w:t>
            </w:r>
          </w:p>
        </w:tc>
      </w:tr>
      <w:tr w:rsidR="00C91F98" w:rsidRPr="00C91F98" w14:paraId="668FF4F6" w14:textId="77777777" w:rsidTr="005F5747">
        <w:trPr>
          <w:trHeight w:val="20"/>
        </w:trPr>
        <w:tc>
          <w:tcPr>
            <w:tcW w:w="1291" w:type="pct"/>
            <w:vMerge/>
          </w:tcPr>
          <w:p w14:paraId="66B59977" w14:textId="77777777" w:rsidR="00AB3EEF" w:rsidRPr="00C91F98" w:rsidDel="002A1D54" w:rsidRDefault="00AB3EEF" w:rsidP="00AB3EEF"/>
        </w:tc>
        <w:tc>
          <w:tcPr>
            <w:tcW w:w="3709" w:type="pct"/>
          </w:tcPr>
          <w:p w14:paraId="5FCD6B08" w14:textId="0BA55EFA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rPr>
                <w:bCs w:val="0"/>
              </w:rP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C91F98" w:rsidRPr="00C91F98" w14:paraId="41971F8C" w14:textId="77777777" w:rsidTr="005F5747">
        <w:trPr>
          <w:trHeight w:val="20"/>
        </w:trPr>
        <w:tc>
          <w:tcPr>
            <w:tcW w:w="1291" w:type="pct"/>
            <w:vMerge/>
          </w:tcPr>
          <w:p w14:paraId="0BD0B4BF" w14:textId="77777777" w:rsidR="00AB3EEF" w:rsidRPr="00C91F98" w:rsidDel="002A1D54" w:rsidRDefault="00AB3EEF" w:rsidP="00AB3EEF"/>
        </w:tc>
        <w:tc>
          <w:tcPr>
            <w:tcW w:w="3709" w:type="pct"/>
          </w:tcPr>
          <w:p w14:paraId="60B2ACAC" w14:textId="623942BB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rPr>
                <w:bCs w:val="0"/>
              </w:rP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C91F98" w:rsidRPr="00C91F98" w14:paraId="167F8375" w14:textId="77777777" w:rsidTr="005F5747">
        <w:trPr>
          <w:trHeight w:val="20"/>
        </w:trPr>
        <w:tc>
          <w:tcPr>
            <w:tcW w:w="1291" w:type="pct"/>
            <w:vMerge/>
          </w:tcPr>
          <w:p w14:paraId="00352AF6" w14:textId="77777777" w:rsidR="00AB3EEF" w:rsidRPr="00C91F98" w:rsidDel="002A1D54" w:rsidRDefault="00AB3EEF" w:rsidP="00AB3EEF"/>
        </w:tc>
        <w:tc>
          <w:tcPr>
            <w:tcW w:w="3709" w:type="pct"/>
          </w:tcPr>
          <w:p w14:paraId="12BDCD74" w14:textId="34AAD9AC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rPr>
                <w:bCs w:val="0"/>
              </w:rPr>
              <w:t>Порядок работы с файловой системой</w:t>
            </w:r>
          </w:p>
        </w:tc>
      </w:tr>
      <w:tr w:rsidR="00C91F98" w:rsidRPr="00C91F98" w14:paraId="6FDEBB6F" w14:textId="77777777" w:rsidTr="005F5747">
        <w:trPr>
          <w:trHeight w:val="20"/>
        </w:trPr>
        <w:tc>
          <w:tcPr>
            <w:tcW w:w="1291" w:type="pct"/>
            <w:vMerge/>
          </w:tcPr>
          <w:p w14:paraId="7F5D589C" w14:textId="77777777" w:rsidR="00AB3EEF" w:rsidRPr="00C91F98" w:rsidDel="002A1D54" w:rsidRDefault="00AB3EEF" w:rsidP="00AB3EEF"/>
        </w:tc>
        <w:tc>
          <w:tcPr>
            <w:tcW w:w="3709" w:type="pct"/>
          </w:tcPr>
          <w:p w14:paraId="3B1D58A6" w14:textId="22538D64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t>Способы и типовые режимы горячей и холодной ротационной ковки тугоплавких металлов, ступенчатых поковок из стали</w:t>
            </w:r>
          </w:p>
        </w:tc>
      </w:tr>
      <w:tr w:rsidR="00C91F98" w:rsidRPr="00C91F98" w14:paraId="2A2F3735" w14:textId="77777777" w:rsidTr="005F5747">
        <w:trPr>
          <w:trHeight w:val="20"/>
        </w:trPr>
        <w:tc>
          <w:tcPr>
            <w:tcW w:w="1291" w:type="pct"/>
            <w:vMerge/>
          </w:tcPr>
          <w:p w14:paraId="4EC97714" w14:textId="77777777" w:rsidR="00AB3EEF" w:rsidRPr="00C91F98" w:rsidDel="002A1D54" w:rsidRDefault="00AB3EEF" w:rsidP="00AB3EEF"/>
        </w:tc>
        <w:tc>
          <w:tcPr>
            <w:tcW w:w="3709" w:type="pct"/>
          </w:tcPr>
          <w:p w14:paraId="21EA0785" w14:textId="6793453C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t>Способы и типовые режимы вытяжки-обжима концов прутков и труб на ротационных машинах в горячем и холодном состоянии</w:t>
            </w:r>
          </w:p>
        </w:tc>
      </w:tr>
      <w:tr w:rsidR="00C91F98" w:rsidRPr="00C91F98" w14:paraId="3DD83FC0" w14:textId="77777777" w:rsidTr="005F5747">
        <w:trPr>
          <w:trHeight w:val="20"/>
        </w:trPr>
        <w:tc>
          <w:tcPr>
            <w:tcW w:w="1291" w:type="pct"/>
            <w:vMerge/>
          </w:tcPr>
          <w:p w14:paraId="7065C770" w14:textId="77777777" w:rsidR="00AB3EEF" w:rsidRPr="00C91F98" w:rsidDel="002A1D54" w:rsidRDefault="00AB3EEF" w:rsidP="00AB3EEF"/>
        </w:tc>
        <w:tc>
          <w:tcPr>
            <w:tcW w:w="3709" w:type="pct"/>
          </w:tcPr>
          <w:p w14:paraId="0BA11611" w14:textId="3ACCA824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t>Марки и свойства обрабатываемых сталей и сплавов</w:t>
            </w:r>
          </w:p>
        </w:tc>
      </w:tr>
      <w:tr w:rsidR="00C91F98" w:rsidRPr="00C91F98" w14:paraId="7C8EAD89" w14:textId="77777777" w:rsidTr="005F5747">
        <w:trPr>
          <w:trHeight w:val="20"/>
        </w:trPr>
        <w:tc>
          <w:tcPr>
            <w:tcW w:w="1291" w:type="pct"/>
            <w:vMerge/>
          </w:tcPr>
          <w:p w14:paraId="2C127DB8" w14:textId="77777777" w:rsidR="00AB3EEF" w:rsidRPr="00C91F98" w:rsidDel="002A1D54" w:rsidRDefault="00AB3EEF" w:rsidP="00AB3EEF"/>
        </w:tc>
        <w:tc>
          <w:tcPr>
            <w:tcW w:w="3709" w:type="pct"/>
          </w:tcPr>
          <w:p w14:paraId="5C6DD4EF" w14:textId="77777777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t>Виды выпускаемой продукции</w:t>
            </w:r>
          </w:p>
        </w:tc>
      </w:tr>
      <w:tr w:rsidR="00C91F98" w:rsidRPr="00C91F98" w14:paraId="4A6AABC5" w14:textId="77777777" w:rsidTr="005F5747">
        <w:trPr>
          <w:trHeight w:val="20"/>
        </w:trPr>
        <w:tc>
          <w:tcPr>
            <w:tcW w:w="1291" w:type="pct"/>
            <w:vMerge/>
          </w:tcPr>
          <w:p w14:paraId="5E3118D7" w14:textId="77777777" w:rsidR="00AB3EEF" w:rsidRPr="00C91F98" w:rsidDel="002A1D54" w:rsidRDefault="00AB3EEF" w:rsidP="00AB3EEF"/>
        </w:tc>
        <w:tc>
          <w:tcPr>
            <w:tcW w:w="3709" w:type="pct"/>
          </w:tcPr>
          <w:p w14:paraId="1C92E512" w14:textId="29338278" w:rsidR="00AB3EEF" w:rsidRPr="005F5747" w:rsidRDefault="00AB3EEF" w:rsidP="00AB3EEF">
            <w:pPr>
              <w:jc w:val="both"/>
            </w:pPr>
            <w:r w:rsidRPr="005F5747">
              <w:t xml:space="preserve">Технические требования </w:t>
            </w:r>
            <w:r w:rsidR="003B68FE">
              <w:t>к</w:t>
            </w:r>
            <w:r w:rsidRPr="005F5747">
              <w:t xml:space="preserve"> изделия</w:t>
            </w:r>
            <w:r w:rsidR="003B68FE">
              <w:t>м</w:t>
            </w:r>
            <w:r w:rsidRPr="005F5747">
              <w:t xml:space="preserve"> из сталей и тугоплавких металлов, получаемых ротационной ковкой и вытяжкой-обжимом</w:t>
            </w:r>
          </w:p>
        </w:tc>
      </w:tr>
      <w:tr w:rsidR="00C91F98" w:rsidRPr="00C91F98" w14:paraId="1A2700A0" w14:textId="77777777" w:rsidTr="005F5747">
        <w:trPr>
          <w:trHeight w:val="20"/>
        </w:trPr>
        <w:tc>
          <w:tcPr>
            <w:tcW w:w="1291" w:type="pct"/>
            <w:vMerge/>
          </w:tcPr>
          <w:p w14:paraId="48750E43" w14:textId="77777777" w:rsidR="00AB3EEF" w:rsidRPr="00C91F98" w:rsidDel="002A1D54" w:rsidRDefault="00AB3EEF" w:rsidP="00AB3EEF"/>
        </w:tc>
        <w:tc>
          <w:tcPr>
            <w:tcW w:w="3709" w:type="pct"/>
          </w:tcPr>
          <w:p w14:paraId="4DB0FEAD" w14:textId="6771861E" w:rsidR="00AB3EEF" w:rsidRPr="005F5747" w:rsidRDefault="00AB3EEF" w:rsidP="00AB3EEF">
            <w:pPr>
              <w:jc w:val="both"/>
            </w:pPr>
            <w:r w:rsidRPr="005F5747">
              <w:t>Припуски и допуски на изделия, получаемые горячей и холодной ковкой и вытяжкой-обжимом на ротационных машинах</w:t>
            </w:r>
          </w:p>
        </w:tc>
      </w:tr>
      <w:tr w:rsidR="00C91F98" w:rsidRPr="00C91F98" w14:paraId="4A1C16FE" w14:textId="77777777" w:rsidTr="005F5747">
        <w:trPr>
          <w:trHeight w:val="20"/>
        </w:trPr>
        <w:tc>
          <w:tcPr>
            <w:tcW w:w="1291" w:type="pct"/>
            <w:vMerge/>
          </w:tcPr>
          <w:p w14:paraId="794C824C" w14:textId="77777777" w:rsidR="00AB3EEF" w:rsidRPr="00C91F98" w:rsidDel="002A1D54" w:rsidRDefault="00AB3EEF" w:rsidP="00AB3EEF"/>
        </w:tc>
        <w:tc>
          <w:tcPr>
            <w:tcW w:w="3709" w:type="pct"/>
          </w:tcPr>
          <w:p w14:paraId="072FA6BB" w14:textId="4C6B01A5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t>Виды и причины возникновения дефектов изделий, получаемых горячей и холодной ковкой, способы их предупреждения и устранения на подготовительной стадии</w:t>
            </w:r>
          </w:p>
        </w:tc>
      </w:tr>
      <w:tr w:rsidR="00C91F98" w:rsidRPr="00C91F98" w14:paraId="458AD5F2" w14:textId="77777777" w:rsidTr="005F5747">
        <w:trPr>
          <w:trHeight w:val="20"/>
        </w:trPr>
        <w:tc>
          <w:tcPr>
            <w:tcW w:w="1291" w:type="pct"/>
            <w:vMerge/>
          </w:tcPr>
          <w:p w14:paraId="0B03F9CD" w14:textId="77777777" w:rsidR="00AB3EEF" w:rsidRPr="00C91F98" w:rsidDel="002A1D54" w:rsidRDefault="00AB3EEF" w:rsidP="00AB3EEF"/>
        </w:tc>
        <w:tc>
          <w:tcPr>
            <w:tcW w:w="3709" w:type="pct"/>
          </w:tcPr>
          <w:p w14:paraId="3292D1E4" w14:textId="402AFAD2" w:rsidR="00AB3EEF" w:rsidRPr="005F5747" w:rsidRDefault="00AB3EEF" w:rsidP="00AB3EEF">
            <w:pPr>
              <w:jc w:val="both"/>
            </w:pPr>
            <w:r w:rsidRPr="005F5747">
              <w:t>Виды и причины возникновения дефектов изделий, получаемых вытяжкой-обжимом на ротационных машинах, способы их предупреждения и устранения на подготовительной стадии</w:t>
            </w:r>
          </w:p>
        </w:tc>
      </w:tr>
      <w:tr w:rsidR="00C91F98" w:rsidRPr="00C91F98" w14:paraId="00B1AF2F" w14:textId="77777777" w:rsidTr="005F5747">
        <w:trPr>
          <w:trHeight w:val="20"/>
        </w:trPr>
        <w:tc>
          <w:tcPr>
            <w:tcW w:w="1291" w:type="pct"/>
            <w:vMerge/>
          </w:tcPr>
          <w:p w14:paraId="6C2DCEFE" w14:textId="77777777" w:rsidR="00AB3EEF" w:rsidRPr="00C91F98" w:rsidDel="002A1D54" w:rsidRDefault="00AB3EEF" w:rsidP="00AB3EEF"/>
        </w:tc>
        <w:tc>
          <w:tcPr>
            <w:tcW w:w="3709" w:type="pct"/>
          </w:tcPr>
          <w:p w14:paraId="346ACFC6" w14:textId="29F48521" w:rsidR="00AB3EEF" w:rsidRPr="005F5747" w:rsidRDefault="00AB3EEF" w:rsidP="00AB3EEF">
            <w:pPr>
              <w:jc w:val="both"/>
            </w:pPr>
            <w:r w:rsidRPr="005F5747">
              <w:t>Конструкции, назначение, геометрические параметры и правила эксплуатации инструментов, применяемых для горячей и холодной ковки, вытяжки-обжима на ротационных машинах</w:t>
            </w:r>
          </w:p>
        </w:tc>
      </w:tr>
      <w:tr w:rsidR="00C91F98" w:rsidRPr="00C91F98" w14:paraId="640F92D3" w14:textId="77777777" w:rsidTr="005F5747">
        <w:trPr>
          <w:trHeight w:val="20"/>
        </w:trPr>
        <w:tc>
          <w:tcPr>
            <w:tcW w:w="1291" w:type="pct"/>
            <w:vMerge/>
          </w:tcPr>
          <w:p w14:paraId="32AAFDEB" w14:textId="77777777" w:rsidR="00AB3EEF" w:rsidRPr="00C91F98" w:rsidDel="002A1D54" w:rsidRDefault="00AB3EEF" w:rsidP="00AB3EEF"/>
        </w:tc>
        <w:tc>
          <w:tcPr>
            <w:tcW w:w="3709" w:type="pct"/>
          </w:tcPr>
          <w:p w14:paraId="64DBEC92" w14:textId="00C7BC99" w:rsidR="00AB3EEF" w:rsidRPr="005F5747" w:rsidRDefault="00AB3EEF" w:rsidP="00AB3EEF">
            <w:pPr>
              <w:jc w:val="both"/>
            </w:pPr>
            <w:r w:rsidRPr="005F5747">
              <w:t>Правила использования контрольно-измерительных приборов, приспособлений и инструментов для ротационной ковки</w:t>
            </w:r>
          </w:p>
        </w:tc>
      </w:tr>
      <w:tr w:rsidR="00C91F98" w:rsidRPr="00C91F98" w14:paraId="34FE31A1" w14:textId="77777777" w:rsidTr="005F5747">
        <w:trPr>
          <w:trHeight w:val="20"/>
        </w:trPr>
        <w:tc>
          <w:tcPr>
            <w:tcW w:w="1291" w:type="pct"/>
            <w:vMerge/>
          </w:tcPr>
          <w:p w14:paraId="4480972C" w14:textId="77777777" w:rsidR="00AB3EEF" w:rsidRPr="00C91F98" w:rsidDel="002A1D54" w:rsidRDefault="00AB3EEF" w:rsidP="00AB3EEF"/>
        </w:tc>
        <w:tc>
          <w:tcPr>
            <w:tcW w:w="3709" w:type="pct"/>
          </w:tcPr>
          <w:p w14:paraId="143449C1" w14:textId="3A25F9F7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t>Виды, устройство, назначение, правила применения средств контроля, приспособлений и инструментов для горячей ковки и вытяжки-обжима на ротационных машинах</w:t>
            </w:r>
          </w:p>
        </w:tc>
      </w:tr>
      <w:tr w:rsidR="00C91F98" w:rsidRPr="00C91F98" w14:paraId="5D2A7D0F" w14:textId="77777777" w:rsidTr="005F5747">
        <w:trPr>
          <w:trHeight w:val="20"/>
        </w:trPr>
        <w:tc>
          <w:tcPr>
            <w:tcW w:w="1291" w:type="pct"/>
            <w:vMerge/>
          </w:tcPr>
          <w:p w14:paraId="4C879908" w14:textId="77777777" w:rsidR="00AB3EEF" w:rsidRPr="00C91F98" w:rsidDel="002A1D54" w:rsidRDefault="00AB3EEF" w:rsidP="00AB3EEF"/>
        </w:tc>
        <w:tc>
          <w:tcPr>
            <w:tcW w:w="3709" w:type="pct"/>
          </w:tcPr>
          <w:p w14:paraId="0906990F" w14:textId="3EAC7876" w:rsidR="00AB3EEF" w:rsidRPr="005F5747" w:rsidRDefault="00AB3EEF" w:rsidP="00AB3EEF">
            <w:pPr>
              <w:jc w:val="both"/>
            </w:pPr>
            <w:r w:rsidRPr="005F5747">
              <w:t>Способы наладки механизмов ротационной ковочной машины, системы подачи заготовки</w:t>
            </w:r>
          </w:p>
        </w:tc>
      </w:tr>
      <w:tr w:rsidR="003B68FE" w:rsidRPr="00C91F98" w14:paraId="67BAD1D9" w14:textId="77777777" w:rsidTr="003B68FE">
        <w:trPr>
          <w:trHeight w:val="567"/>
        </w:trPr>
        <w:tc>
          <w:tcPr>
            <w:tcW w:w="1291" w:type="pct"/>
            <w:vMerge/>
          </w:tcPr>
          <w:p w14:paraId="28509DD4" w14:textId="77777777" w:rsidR="003B68FE" w:rsidRPr="00C91F98" w:rsidDel="002A1D54" w:rsidRDefault="003B68FE" w:rsidP="00AB3EEF"/>
        </w:tc>
        <w:tc>
          <w:tcPr>
            <w:tcW w:w="3709" w:type="pct"/>
          </w:tcPr>
          <w:p w14:paraId="37C3A5C2" w14:textId="18929D9A" w:rsidR="003B68FE" w:rsidRPr="005F5747" w:rsidRDefault="003B68FE" w:rsidP="00AB3EEF">
            <w:pPr>
              <w:jc w:val="both"/>
            </w:pPr>
            <w:r w:rsidRPr="005F5747">
              <w:t>Устройство и правила эксплуатации нагревательного оборудования для горячей ротационной ковки</w:t>
            </w:r>
          </w:p>
        </w:tc>
      </w:tr>
      <w:tr w:rsidR="00C91F98" w:rsidRPr="00C91F98" w14:paraId="660D6DD4" w14:textId="77777777" w:rsidTr="005F5747">
        <w:trPr>
          <w:trHeight w:val="20"/>
        </w:trPr>
        <w:tc>
          <w:tcPr>
            <w:tcW w:w="1291" w:type="pct"/>
            <w:vMerge/>
          </w:tcPr>
          <w:p w14:paraId="16C2B007" w14:textId="77777777" w:rsidR="00AB3EEF" w:rsidRPr="00C91F98" w:rsidDel="002A1D54" w:rsidRDefault="00AB3EEF" w:rsidP="00AB3EEF"/>
        </w:tc>
        <w:tc>
          <w:tcPr>
            <w:tcW w:w="3709" w:type="pct"/>
          </w:tcPr>
          <w:p w14:paraId="45E7BB68" w14:textId="7B24D656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91F98" w:rsidRPr="00C91F98" w14:paraId="22240339" w14:textId="77777777" w:rsidTr="005F5747">
        <w:trPr>
          <w:trHeight w:val="20"/>
        </w:trPr>
        <w:tc>
          <w:tcPr>
            <w:tcW w:w="1291" w:type="pct"/>
            <w:vMerge/>
          </w:tcPr>
          <w:p w14:paraId="7A6D284D" w14:textId="77777777" w:rsidR="00AB3EEF" w:rsidRPr="00C91F98" w:rsidDel="002A1D54" w:rsidRDefault="00AB3EEF" w:rsidP="00AB3EEF"/>
        </w:tc>
        <w:tc>
          <w:tcPr>
            <w:tcW w:w="3709" w:type="pct"/>
          </w:tcPr>
          <w:p w14:paraId="48AFFA59" w14:textId="54138756" w:rsidR="00AB3EEF" w:rsidRPr="005F5747" w:rsidRDefault="00AB3EEF" w:rsidP="00AB3EEF">
            <w:pPr>
              <w:jc w:val="both"/>
              <w:rPr>
                <w:bCs w:val="0"/>
              </w:rPr>
            </w:pPr>
            <w:r w:rsidRPr="005F5747">
              <w:t>Схемы строповки грузов</w:t>
            </w:r>
          </w:p>
        </w:tc>
      </w:tr>
      <w:tr w:rsidR="00C91F98" w:rsidRPr="00C91F98" w14:paraId="20AB5B28" w14:textId="77777777" w:rsidTr="005F5747">
        <w:trPr>
          <w:trHeight w:val="20"/>
        </w:trPr>
        <w:tc>
          <w:tcPr>
            <w:tcW w:w="1291" w:type="pct"/>
            <w:vMerge/>
          </w:tcPr>
          <w:p w14:paraId="453A9C0C" w14:textId="77777777" w:rsidR="00AB3EEF" w:rsidRPr="00C91F98" w:rsidDel="002A1D54" w:rsidRDefault="00AB3EEF" w:rsidP="00AB3EEF"/>
        </w:tc>
        <w:tc>
          <w:tcPr>
            <w:tcW w:w="3709" w:type="pct"/>
          </w:tcPr>
          <w:p w14:paraId="7481551E" w14:textId="68D4DFBA" w:rsidR="00AB3EEF" w:rsidRPr="005F5747" w:rsidRDefault="00AB3EEF" w:rsidP="00AB3EEF">
            <w:pPr>
              <w:jc w:val="both"/>
            </w:pPr>
            <w:r w:rsidRPr="005F5747">
              <w:t>Система знаковой сигнализации при работе с машинистом крана</w:t>
            </w:r>
          </w:p>
        </w:tc>
      </w:tr>
      <w:tr w:rsidR="00C91F98" w:rsidRPr="00C91F98" w14:paraId="54ECE5DE" w14:textId="77777777" w:rsidTr="005F5747">
        <w:trPr>
          <w:trHeight w:val="20"/>
        </w:trPr>
        <w:tc>
          <w:tcPr>
            <w:tcW w:w="1291" w:type="pct"/>
            <w:vMerge/>
          </w:tcPr>
          <w:p w14:paraId="2C3B512F" w14:textId="77777777" w:rsidR="00AB3EEF" w:rsidRPr="00C91F98" w:rsidDel="002A1D54" w:rsidRDefault="00AB3EEF" w:rsidP="00AB3EEF"/>
        </w:tc>
        <w:tc>
          <w:tcPr>
            <w:tcW w:w="3709" w:type="pct"/>
          </w:tcPr>
          <w:p w14:paraId="7AA63284" w14:textId="7F49F7C2" w:rsidR="00AB3EEF" w:rsidRPr="005F5747" w:rsidRDefault="00AB3EEF" w:rsidP="00AB3EEF">
            <w:pPr>
              <w:autoSpaceDE w:val="0"/>
              <w:autoSpaceDN w:val="0"/>
              <w:adjustRightInd w:val="0"/>
              <w:contextualSpacing/>
              <w:jc w:val="both"/>
            </w:pPr>
            <w:r w:rsidRPr="005F5747">
              <w:t>Требования охраны труда, промышленной, экологической и пожарной безопасности участка ротационных машин</w:t>
            </w:r>
          </w:p>
        </w:tc>
      </w:tr>
      <w:tr w:rsidR="00C91F98" w:rsidRPr="00C91F98" w14:paraId="64583F04" w14:textId="77777777" w:rsidTr="005F5747">
        <w:trPr>
          <w:trHeight w:val="20"/>
        </w:trPr>
        <w:tc>
          <w:tcPr>
            <w:tcW w:w="1291" w:type="pct"/>
          </w:tcPr>
          <w:p w14:paraId="1F3B4F7D" w14:textId="77777777" w:rsidR="00AB3EEF" w:rsidRPr="00C91F98" w:rsidDel="002A1D54" w:rsidRDefault="00AB3EEF" w:rsidP="00AB3EEF">
            <w:r w:rsidRPr="00C91F98" w:rsidDel="002A1D54">
              <w:t>Другие характеристики</w:t>
            </w:r>
          </w:p>
        </w:tc>
        <w:tc>
          <w:tcPr>
            <w:tcW w:w="3709" w:type="pct"/>
          </w:tcPr>
          <w:p w14:paraId="41654015" w14:textId="77777777" w:rsidR="00AB3EEF" w:rsidRPr="005F5747" w:rsidRDefault="00AB3EEF" w:rsidP="00AB3EEF">
            <w:pPr>
              <w:jc w:val="both"/>
            </w:pPr>
            <w:r w:rsidRPr="005F5747">
              <w:t>-</w:t>
            </w:r>
          </w:p>
        </w:tc>
      </w:tr>
    </w:tbl>
    <w:p w14:paraId="34EB3BE0" w14:textId="77777777" w:rsidR="00C34B6E" w:rsidRDefault="00C34B6E" w:rsidP="00C34B6E"/>
    <w:p w14:paraId="2876710B" w14:textId="3F64E2C2" w:rsidR="009A07DC" w:rsidRPr="00C34B6E" w:rsidRDefault="009A07DC" w:rsidP="00C34B6E">
      <w:pPr>
        <w:rPr>
          <w:b/>
          <w:bCs w:val="0"/>
        </w:rPr>
      </w:pPr>
      <w:r w:rsidRPr="00C34B6E">
        <w:rPr>
          <w:b/>
          <w:bCs w:val="0"/>
        </w:rPr>
        <w:t>3.2.</w:t>
      </w:r>
      <w:r w:rsidR="0054664C" w:rsidRPr="00C34B6E">
        <w:rPr>
          <w:b/>
          <w:bCs w:val="0"/>
        </w:rPr>
        <w:t>2</w:t>
      </w:r>
      <w:r w:rsidRPr="00C34B6E">
        <w:rPr>
          <w:b/>
          <w:bCs w:val="0"/>
        </w:rPr>
        <w:t>. Трудовая функция</w:t>
      </w:r>
    </w:p>
    <w:p w14:paraId="1C5BF2E9" w14:textId="77777777" w:rsidR="00C34B6E" w:rsidRPr="00C91F98" w:rsidRDefault="00C34B6E" w:rsidP="00C34B6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C91F98" w:rsidRPr="00C91F98" w14:paraId="05A56BFB" w14:textId="77777777" w:rsidTr="0037070A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2DB7EBF" w14:textId="77777777" w:rsidR="00C0595E" w:rsidRPr="00C91F98" w:rsidRDefault="00C0595E" w:rsidP="00C0595E">
            <w:r w:rsidRPr="00C91F98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A57BB" w14:textId="751D08A3" w:rsidR="00C0595E" w:rsidRPr="00C91F98" w:rsidRDefault="0079693E" w:rsidP="00C0595E">
            <w:pPr>
              <w:pStyle w:val="afe"/>
            </w:pPr>
            <w:r w:rsidRPr="00C91F98">
              <w:t>Ковка поковок средней сложности на ротационных ковочных машинах с механической и ручной подачей заготовок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245B74" w14:textId="77777777" w:rsidR="00C0595E" w:rsidRPr="00C91F98" w:rsidRDefault="00C0595E" w:rsidP="00C0595E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545A8" w14:textId="71A24B74" w:rsidR="00C0595E" w:rsidRPr="00C91F98" w:rsidRDefault="00677F46" w:rsidP="00C0595E">
            <w:r>
              <w:rPr>
                <w:lang w:val="en-US"/>
              </w:rPr>
              <w:t>B</w:t>
            </w:r>
            <w:r w:rsidR="00C0595E" w:rsidRPr="00C91F98">
              <w:t>/0</w:t>
            </w:r>
            <w:r w:rsidR="00C0595E" w:rsidRPr="00C91F98">
              <w:rPr>
                <w:lang w:val="en-US"/>
              </w:rPr>
              <w:t>2</w:t>
            </w:r>
            <w:r w:rsidR="00C0595E" w:rsidRPr="00C91F98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DE3A09" w14:textId="77777777" w:rsidR="00C0595E" w:rsidRPr="00C91F98" w:rsidRDefault="00C0595E" w:rsidP="00C0595E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55CCA" w14:textId="77777777" w:rsidR="00C0595E" w:rsidRPr="00C91F98" w:rsidRDefault="00C0595E" w:rsidP="00C0595E">
            <w:pPr>
              <w:jc w:val="center"/>
            </w:pPr>
            <w:r w:rsidRPr="00C91F98">
              <w:t>3</w:t>
            </w:r>
          </w:p>
        </w:tc>
      </w:tr>
    </w:tbl>
    <w:p w14:paraId="0E82A499" w14:textId="77777777" w:rsidR="00C34B6E" w:rsidRDefault="00C34B6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C91F98" w:rsidRPr="00C91F98" w14:paraId="050AB6FC" w14:textId="77777777" w:rsidTr="00494494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74BF372" w14:textId="77777777" w:rsidR="00C0595E" w:rsidRPr="00C91F98" w:rsidRDefault="00C0595E" w:rsidP="00C0595E">
            <w:r w:rsidRPr="00C91F9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7C7319C" w14:textId="77777777" w:rsidR="00C0595E" w:rsidRPr="00C91F98" w:rsidRDefault="00C0595E" w:rsidP="00C0595E">
            <w:r w:rsidRPr="00C91F98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FC6F54D" w14:textId="77777777" w:rsidR="00C0595E" w:rsidRPr="00C91F98" w:rsidRDefault="00C0595E" w:rsidP="00C0595E">
            <w:r w:rsidRPr="00C91F98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D7DB1" w14:textId="77777777" w:rsidR="00C0595E" w:rsidRPr="00C91F98" w:rsidRDefault="00C0595E" w:rsidP="00C0595E">
            <w:r w:rsidRPr="00C91F98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BA64C" w14:textId="77777777" w:rsidR="00C0595E" w:rsidRPr="00C91F98" w:rsidRDefault="00C0595E" w:rsidP="00C0595E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797E4" w14:textId="77777777" w:rsidR="00C0595E" w:rsidRPr="00C91F98" w:rsidRDefault="00C0595E" w:rsidP="00C0595E"/>
        </w:tc>
      </w:tr>
      <w:tr w:rsidR="00C0595E" w:rsidRPr="00C91F98" w14:paraId="6500B01D" w14:textId="77777777" w:rsidTr="0037070A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71A9B05" w14:textId="77777777" w:rsidR="00C0595E" w:rsidRPr="00C91F98" w:rsidRDefault="00C0595E" w:rsidP="00C0595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B9CE82" w14:textId="77777777" w:rsidR="00C0595E" w:rsidRPr="00C91F98" w:rsidRDefault="00C0595E" w:rsidP="00C0595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3413D6" w14:textId="77777777" w:rsidR="00C0595E" w:rsidRPr="00C91F98" w:rsidRDefault="00C0595E" w:rsidP="00C0595E">
            <w:pPr>
              <w:jc w:val="center"/>
            </w:pPr>
            <w:r w:rsidRPr="00C91F98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E9E4F0" w14:textId="77777777" w:rsidR="00C0595E" w:rsidRPr="00C91F98" w:rsidRDefault="00C0595E" w:rsidP="00C0595E">
            <w:pPr>
              <w:jc w:val="center"/>
            </w:pPr>
            <w:r w:rsidRPr="00C91F9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038AAC" w14:textId="77777777" w:rsidR="009812E0" w:rsidRPr="00C91F98" w:rsidRDefault="009812E0" w:rsidP="009A07D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C91F98" w:rsidRPr="00C91F98" w14:paraId="799D5D05" w14:textId="77777777" w:rsidTr="005F5747">
        <w:trPr>
          <w:trHeight w:val="20"/>
        </w:trPr>
        <w:tc>
          <w:tcPr>
            <w:tcW w:w="1291" w:type="pct"/>
            <w:vMerge w:val="restart"/>
          </w:tcPr>
          <w:p w14:paraId="211A8231" w14:textId="77777777" w:rsidR="009160F5" w:rsidRPr="00C91F98" w:rsidRDefault="009160F5" w:rsidP="005E35B4">
            <w:bookmarkStart w:id="18" w:name="_Hlk88409443"/>
            <w:r w:rsidRPr="00C91F98">
              <w:t>Трудовые действия</w:t>
            </w:r>
          </w:p>
        </w:tc>
        <w:tc>
          <w:tcPr>
            <w:tcW w:w="3709" w:type="pct"/>
          </w:tcPr>
          <w:p w14:paraId="11014AC0" w14:textId="41FBA414" w:rsidR="009160F5" w:rsidRPr="005F5747" w:rsidRDefault="009160F5" w:rsidP="005F5747">
            <w:pPr>
              <w:jc w:val="both"/>
            </w:pPr>
            <w:r w:rsidRPr="005F5747">
              <w:t>Загрузка заготовок при помощи устройства подачи в нагревательное устройство или ковочный узел</w:t>
            </w:r>
          </w:p>
        </w:tc>
      </w:tr>
      <w:tr w:rsidR="00C91F98" w:rsidRPr="00C91F98" w14:paraId="2BA5776E" w14:textId="77777777" w:rsidTr="005F5747">
        <w:trPr>
          <w:trHeight w:val="20"/>
        </w:trPr>
        <w:tc>
          <w:tcPr>
            <w:tcW w:w="1291" w:type="pct"/>
            <w:vMerge/>
          </w:tcPr>
          <w:p w14:paraId="77F54E7E" w14:textId="77777777" w:rsidR="009160F5" w:rsidRPr="00C91F98" w:rsidRDefault="009160F5" w:rsidP="005E35B4"/>
        </w:tc>
        <w:tc>
          <w:tcPr>
            <w:tcW w:w="3709" w:type="pct"/>
          </w:tcPr>
          <w:p w14:paraId="18D12C84" w14:textId="23CB0420" w:rsidR="009160F5" w:rsidRPr="005F5747" w:rsidRDefault="009160F5" w:rsidP="005F5747">
            <w:pPr>
              <w:jc w:val="both"/>
            </w:pPr>
            <w:r w:rsidRPr="005F5747">
              <w:t>Контролирование и регулирование температуры нагрева заготовки</w:t>
            </w:r>
          </w:p>
        </w:tc>
      </w:tr>
      <w:tr w:rsidR="00C91F98" w:rsidRPr="00C91F98" w14:paraId="30AC2EA3" w14:textId="77777777" w:rsidTr="005F5747">
        <w:trPr>
          <w:trHeight w:val="20"/>
        </w:trPr>
        <w:tc>
          <w:tcPr>
            <w:tcW w:w="1291" w:type="pct"/>
            <w:vMerge/>
          </w:tcPr>
          <w:p w14:paraId="0992ADF5" w14:textId="77777777" w:rsidR="009160F5" w:rsidRPr="00C91F98" w:rsidRDefault="009160F5" w:rsidP="005E35B4"/>
        </w:tc>
        <w:tc>
          <w:tcPr>
            <w:tcW w:w="3709" w:type="pct"/>
          </w:tcPr>
          <w:p w14:paraId="5B2835FE" w14:textId="04174ED3" w:rsidR="009160F5" w:rsidRPr="005F5747" w:rsidRDefault="009160F5" w:rsidP="005F5747">
            <w:pPr>
              <w:jc w:val="both"/>
            </w:pPr>
            <w:r w:rsidRPr="005F5747">
              <w:t>Ручная загрузка заготовок в устройство нагрева или ковочный узел</w:t>
            </w:r>
          </w:p>
        </w:tc>
      </w:tr>
      <w:tr w:rsidR="00C91F98" w:rsidRPr="00C91F98" w14:paraId="64584A60" w14:textId="77777777" w:rsidTr="005F5747">
        <w:trPr>
          <w:trHeight w:val="20"/>
        </w:trPr>
        <w:tc>
          <w:tcPr>
            <w:tcW w:w="1291" w:type="pct"/>
            <w:vMerge/>
          </w:tcPr>
          <w:p w14:paraId="172E497A" w14:textId="77777777" w:rsidR="009160F5" w:rsidRPr="00C91F98" w:rsidRDefault="009160F5" w:rsidP="005E35B4"/>
        </w:tc>
        <w:tc>
          <w:tcPr>
            <w:tcW w:w="3709" w:type="pct"/>
          </w:tcPr>
          <w:p w14:paraId="65C57CF9" w14:textId="66F44D91" w:rsidR="009160F5" w:rsidRPr="005F5747" w:rsidRDefault="009160F5" w:rsidP="005F5747">
            <w:pPr>
              <w:jc w:val="both"/>
            </w:pPr>
            <w:r w:rsidRPr="005F5747">
              <w:t xml:space="preserve">Горячая ковка </w:t>
            </w:r>
            <w:r w:rsidR="00C37E83" w:rsidRPr="005F5747">
              <w:rPr>
                <w:bCs w:val="0"/>
              </w:rPr>
              <w:t>гладких поковок диаметром от 6</w:t>
            </w:r>
            <w:r w:rsidR="0054042A">
              <w:rPr>
                <w:bCs w:val="0"/>
              </w:rPr>
              <w:t xml:space="preserve"> до </w:t>
            </w:r>
            <w:r w:rsidR="00C37E83" w:rsidRPr="005F5747">
              <w:rPr>
                <w:bCs w:val="0"/>
              </w:rPr>
              <w:t>11</w:t>
            </w:r>
            <w:r w:rsidR="00E50A38" w:rsidRPr="005F5747">
              <w:rPr>
                <w:bCs w:val="0"/>
              </w:rPr>
              <w:t xml:space="preserve"> </w:t>
            </w:r>
            <w:r w:rsidR="00C37E83" w:rsidRPr="005F5747">
              <w:rPr>
                <w:bCs w:val="0"/>
              </w:rPr>
              <w:t>мм</w:t>
            </w:r>
          </w:p>
        </w:tc>
      </w:tr>
      <w:tr w:rsidR="00C91F98" w:rsidRPr="00C91F98" w14:paraId="4F66B591" w14:textId="77777777" w:rsidTr="005F5747">
        <w:trPr>
          <w:trHeight w:val="20"/>
        </w:trPr>
        <w:tc>
          <w:tcPr>
            <w:tcW w:w="1291" w:type="pct"/>
            <w:vMerge/>
          </w:tcPr>
          <w:p w14:paraId="5D912CDE" w14:textId="77777777" w:rsidR="009160F5" w:rsidRPr="00C91F98" w:rsidRDefault="009160F5" w:rsidP="005E35B4"/>
        </w:tc>
        <w:tc>
          <w:tcPr>
            <w:tcW w:w="3709" w:type="pct"/>
          </w:tcPr>
          <w:p w14:paraId="2573328B" w14:textId="543AFAE0" w:rsidR="009160F5" w:rsidRPr="005F5747" w:rsidRDefault="00C37E83" w:rsidP="005F5747">
            <w:pPr>
              <w:jc w:val="both"/>
            </w:pPr>
            <w:r w:rsidRPr="005F5747">
              <w:t>Х</w:t>
            </w:r>
            <w:r w:rsidR="009160F5" w:rsidRPr="005F5747">
              <w:t xml:space="preserve">олодная </w:t>
            </w:r>
            <w:r w:rsidRPr="005F5747">
              <w:t xml:space="preserve">ковка </w:t>
            </w:r>
            <w:r w:rsidRPr="005F5747">
              <w:rPr>
                <w:bCs w:val="0"/>
              </w:rPr>
              <w:t>гладких поковок диаметром свыше 11 мм</w:t>
            </w:r>
          </w:p>
        </w:tc>
      </w:tr>
      <w:tr w:rsidR="00C91F98" w:rsidRPr="00C91F98" w14:paraId="06EDFCD9" w14:textId="77777777" w:rsidTr="005F5747">
        <w:trPr>
          <w:trHeight w:val="20"/>
        </w:trPr>
        <w:tc>
          <w:tcPr>
            <w:tcW w:w="1291" w:type="pct"/>
            <w:vMerge/>
          </w:tcPr>
          <w:p w14:paraId="275F592C" w14:textId="77777777" w:rsidR="00C37E83" w:rsidRPr="00C91F98" w:rsidRDefault="00C37E83" w:rsidP="005E35B4"/>
        </w:tc>
        <w:tc>
          <w:tcPr>
            <w:tcW w:w="3709" w:type="pct"/>
          </w:tcPr>
          <w:p w14:paraId="0FECB525" w14:textId="3476F81B" w:rsidR="00C37E83" w:rsidRPr="005F5747" w:rsidRDefault="00C37E83" w:rsidP="005F5747">
            <w:pPr>
              <w:jc w:val="both"/>
            </w:pPr>
            <w:r w:rsidRPr="005F5747">
              <w:t xml:space="preserve">Ковка </w:t>
            </w:r>
            <w:r w:rsidRPr="005F5747">
              <w:rPr>
                <w:bCs w:val="0"/>
              </w:rPr>
              <w:t>ступенчатых поковок из стали диаметром свыше 11 мм</w:t>
            </w:r>
          </w:p>
        </w:tc>
      </w:tr>
      <w:tr w:rsidR="00C91F98" w:rsidRPr="00C91F98" w14:paraId="5D809857" w14:textId="77777777" w:rsidTr="005F5747">
        <w:trPr>
          <w:trHeight w:val="20"/>
        </w:trPr>
        <w:tc>
          <w:tcPr>
            <w:tcW w:w="1291" w:type="pct"/>
            <w:vMerge/>
          </w:tcPr>
          <w:p w14:paraId="25068EA4" w14:textId="77777777" w:rsidR="009160F5" w:rsidRPr="00C91F98" w:rsidRDefault="009160F5" w:rsidP="005E35B4"/>
        </w:tc>
        <w:tc>
          <w:tcPr>
            <w:tcW w:w="3709" w:type="pct"/>
          </w:tcPr>
          <w:p w14:paraId="079AECF1" w14:textId="300C3F39" w:rsidR="009160F5" w:rsidRPr="005F5747" w:rsidRDefault="009160F5" w:rsidP="005F5747">
            <w:pPr>
              <w:pStyle w:val="afe"/>
              <w:jc w:val="both"/>
            </w:pPr>
            <w:r w:rsidRPr="005F5747">
              <w:t>Вытяжка и обжим концов диаметром свыше 25 мм и труб диаметром свыше 50 мм на ротационных ковочных машинах</w:t>
            </w:r>
          </w:p>
        </w:tc>
      </w:tr>
      <w:tr w:rsidR="00C91F98" w:rsidRPr="00C91F98" w14:paraId="4F1EE40E" w14:textId="77777777" w:rsidTr="005F5747">
        <w:trPr>
          <w:trHeight w:val="20"/>
        </w:trPr>
        <w:tc>
          <w:tcPr>
            <w:tcW w:w="1291" w:type="pct"/>
            <w:vMerge/>
          </w:tcPr>
          <w:p w14:paraId="19F3DCAF" w14:textId="77777777" w:rsidR="009160F5" w:rsidRPr="00C91F98" w:rsidRDefault="009160F5" w:rsidP="005E35B4"/>
        </w:tc>
        <w:tc>
          <w:tcPr>
            <w:tcW w:w="3709" w:type="pct"/>
          </w:tcPr>
          <w:p w14:paraId="3B65E56A" w14:textId="6F1FD10A" w:rsidR="009160F5" w:rsidRPr="005F5747" w:rsidRDefault="009160F5" w:rsidP="005F5747">
            <w:pPr>
              <w:pStyle w:val="afe"/>
              <w:jc w:val="both"/>
            </w:pPr>
            <w:r w:rsidRPr="005F5747">
              <w:t>Наблюдение за работой ротационной машины, регулировка подачи и скорости</w:t>
            </w:r>
          </w:p>
        </w:tc>
      </w:tr>
      <w:tr w:rsidR="00C91F98" w:rsidRPr="00C91F98" w14:paraId="31D6D541" w14:textId="77777777" w:rsidTr="005F5747">
        <w:trPr>
          <w:trHeight w:val="20"/>
        </w:trPr>
        <w:tc>
          <w:tcPr>
            <w:tcW w:w="1291" w:type="pct"/>
            <w:vMerge/>
          </w:tcPr>
          <w:p w14:paraId="64444B21" w14:textId="77777777" w:rsidR="009160F5" w:rsidRPr="00C91F98" w:rsidRDefault="009160F5" w:rsidP="005E35B4"/>
        </w:tc>
        <w:tc>
          <w:tcPr>
            <w:tcW w:w="3709" w:type="pct"/>
          </w:tcPr>
          <w:p w14:paraId="2B031F5C" w14:textId="3F72ADCD" w:rsidR="009160F5" w:rsidRPr="005F5747" w:rsidRDefault="009160F5" w:rsidP="005F5747">
            <w:pPr>
              <w:pStyle w:val="afe"/>
              <w:jc w:val="both"/>
            </w:pPr>
            <w:r w:rsidRPr="005F5747">
              <w:t>Периодический контроль размеров поковок и качества их поверхности в процессе ротационной ковки и вытяжки-обжима</w:t>
            </w:r>
          </w:p>
        </w:tc>
      </w:tr>
      <w:tr w:rsidR="00C91F98" w:rsidRPr="00C91F98" w14:paraId="0F7381EA" w14:textId="77777777" w:rsidTr="005F5747">
        <w:trPr>
          <w:trHeight w:val="20"/>
        </w:trPr>
        <w:tc>
          <w:tcPr>
            <w:tcW w:w="1291" w:type="pct"/>
            <w:vMerge/>
          </w:tcPr>
          <w:p w14:paraId="6827C78A" w14:textId="77777777" w:rsidR="009160F5" w:rsidRPr="00C91F98" w:rsidRDefault="009160F5" w:rsidP="00CD16B8"/>
        </w:tc>
        <w:tc>
          <w:tcPr>
            <w:tcW w:w="3709" w:type="pct"/>
          </w:tcPr>
          <w:p w14:paraId="591ED8E4" w14:textId="33999B9B" w:rsidR="009160F5" w:rsidRPr="005F5747" w:rsidRDefault="009160F5" w:rsidP="005F5747">
            <w:pPr>
              <w:autoSpaceDE w:val="0"/>
              <w:autoSpaceDN w:val="0"/>
              <w:adjustRightInd w:val="0"/>
              <w:contextualSpacing/>
              <w:jc w:val="both"/>
            </w:pPr>
            <w:r w:rsidRPr="005F5747">
              <w:t>Регулировка режимов работы ротационной машины и нагревательного оборудования при выявлении дефектов</w:t>
            </w:r>
          </w:p>
        </w:tc>
      </w:tr>
      <w:tr w:rsidR="00C91F98" w:rsidRPr="00C91F98" w14:paraId="6C7CF0EA" w14:textId="77777777" w:rsidTr="005F5747">
        <w:trPr>
          <w:trHeight w:val="20"/>
        </w:trPr>
        <w:tc>
          <w:tcPr>
            <w:tcW w:w="1291" w:type="pct"/>
            <w:vMerge/>
          </w:tcPr>
          <w:p w14:paraId="276F9D1A" w14:textId="77777777" w:rsidR="009160F5" w:rsidRPr="00C91F98" w:rsidRDefault="009160F5" w:rsidP="00CD16B8"/>
        </w:tc>
        <w:tc>
          <w:tcPr>
            <w:tcW w:w="3709" w:type="pct"/>
          </w:tcPr>
          <w:p w14:paraId="7FEAC462" w14:textId="783687B8" w:rsidR="009160F5" w:rsidRPr="005F5747" w:rsidRDefault="009160F5" w:rsidP="005F5747">
            <w:pPr>
              <w:autoSpaceDE w:val="0"/>
              <w:autoSpaceDN w:val="0"/>
              <w:adjustRightInd w:val="0"/>
              <w:contextualSpacing/>
              <w:jc w:val="both"/>
            </w:pPr>
            <w:r w:rsidRPr="005F5747">
              <w:t>Выгрузка готовых изделий из инструмента при помощи механизма подачи или вручную</w:t>
            </w:r>
          </w:p>
        </w:tc>
      </w:tr>
      <w:tr w:rsidR="00C91F98" w:rsidRPr="00C91F98" w14:paraId="36BFDE49" w14:textId="77777777" w:rsidTr="005F5747">
        <w:trPr>
          <w:trHeight w:val="20"/>
        </w:trPr>
        <w:tc>
          <w:tcPr>
            <w:tcW w:w="1291" w:type="pct"/>
            <w:vMerge/>
          </w:tcPr>
          <w:p w14:paraId="0F1B25C3" w14:textId="77777777" w:rsidR="009160F5" w:rsidRPr="00C91F98" w:rsidRDefault="009160F5" w:rsidP="00CD16B8"/>
        </w:tc>
        <w:tc>
          <w:tcPr>
            <w:tcW w:w="3709" w:type="pct"/>
          </w:tcPr>
          <w:p w14:paraId="1F846FC0" w14:textId="4EA04913" w:rsidR="009160F5" w:rsidRPr="005F5747" w:rsidRDefault="009160F5" w:rsidP="005F5747">
            <w:pPr>
              <w:autoSpaceDE w:val="0"/>
              <w:autoSpaceDN w:val="0"/>
              <w:adjustRightInd w:val="0"/>
              <w:contextualSpacing/>
              <w:jc w:val="both"/>
            </w:pPr>
            <w:r w:rsidRPr="005F5747">
              <w:t>Извлечение готовых изделий и укладка их в тару</w:t>
            </w:r>
          </w:p>
        </w:tc>
      </w:tr>
      <w:tr w:rsidR="00C91F98" w:rsidRPr="00C91F98" w14:paraId="61144050" w14:textId="77777777" w:rsidTr="005F5747">
        <w:trPr>
          <w:trHeight w:val="20"/>
        </w:trPr>
        <w:tc>
          <w:tcPr>
            <w:tcW w:w="1291" w:type="pct"/>
            <w:vMerge/>
          </w:tcPr>
          <w:p w14:paraId="7C3AFCDB" w14:textId="77777777" w:rsidR="009160F5" w:rsidRPr="00C91F98" w:rsidRDefault="009160F5" w:rsidP="00CD16B8"/>
        </w:tc>
        <w:tc>
          <w:tcPr>
            <w:tcW w:w="3709" w:type="pct"/>
          </w:tcPr>
          <w:p w14:paraId="7E035657" w14:textId="2BD6EFA2" w:rsidR="009160F5" w:rsidRPr="005F5747" w:rsidRDefault="009160F5" w:rsidP="005F5747">
            <w:pPr>
              <w:autoSpaceDE w:val="0"/>
              <w:autoSpaceDN w:val="0"/>
              <w:adjustRightInd w:val="0"/>
              <w:contextualSpacing/>
              <w:jc w:val="both"/>
            </w:pPr>
            <w:r w:rsidRPr="005F5747">
              <w:t>Выявление и устранение неисправностей в работе инструментов и приспособлений</w:t>
            </w:r>
          </w:p>
        </w:tc>
      </w:tr>
      <w:tr w:rsidR="00C91F98" w:rsidRPr="00C91F98" w14:paraId="08DD24E5" w14:textId="77777777" w:rsidTr="005F5747">
        <w:trPr>
          <w:trHeight w:val="20"/>
        </w:trPr>
        <w:tc>
          <w:tcPr>
            <w:tcW w:w="1291" w:type="pct"/>
            <w:vMerge/>
          </w:tcPr>
          <w:p w14:paraId="509ABC97" w14:textId="77777777" w:rsidR="009160F5" w:rsidRPr="00C91F98" w:rsidRDefault="009160F5" w:rsidP="00CD16B8"/>
        </w:tc>
        <w:tc>
          <w:tcPr>
            <w:tcW w:w="3709" w:type="pct"/>
          </w:tcPr>
          <w:p w14:paraId="5B41DD8C" w14:textId="3D02DC0E" w:rsidR="009160F5" w:rsidRPr="005F5747" w:rsidRDefault="00424C27" w:rsidP="005F5747">
            <w:pPr>
              <w:autoSpaceDE w:val="0"/>
              <w:autoSpaceDN w:val="0"/>
              <w:adjustRightInd w:val="0"/>
              <w:contextualSpacing/>
              <w:jc w:val="both"/>
            </w:pPr>
            <w:r w:rsidRPr="005F5747">
              <w:t>Периодическая чистка и смазка ротационного ковочного узла</w:t>
            </w:r>
            <w:r w:rsidR="00E50A38" w:rsidRPr="005F5747">
              <w:t xml:space="preserve"> и инструментов</w:t>
            </w:r>
          </w:p>
        </w:tc>
      </w:tr>
      <w:tr w:rsidR="00C91F98" w:rsidRPr="00C91F98" w14:paraId="1BC07042" w14:textId="77777777" w:rsidTr="005F5747">
        <w:trPr>
          <w:trHeight w:val="20"/>
        </w:trPr>
        <w:tc>
          <w:tcPr>
            <w:tcW w:w="1291" w:type="pct"/>
            <w:vMerge w:val="restart"/>
          </w:tcPr>
          <w:p w14:paraId="60F42EE0" w14:textId="77777777" w:rsidR="00CD16B8" w:rsidRPr="00C91F98" w:rsidDel="002A1D54" w:rsidRDefault="00CD16B8" w:rsidP="00CD16B8">
            <w:r w:rsidRPr="00C91F9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12B74435" w14:textId="4FBDF351" w:rsidR="00CD16B8" w:rsidRPr="005F5747" w:rsidRDefault="00CD16B8" w:rsidP="005F5747">
            <w:pPr>
              <w:jc w:val="both"/>
            </w:pPr>
            <w:r w:rsidRPr="005F5747">
              <w:t xml:space="preserve">Читать </w:t>
            </w:r>
            <w:r w:rsidR="00E510FC" w:rsidRPr="005F5747">
              <w:t>и анализировать технологическую</w:t>
            </w:r>
            <w:r w:rsidRPr="005F5747">
              <w:t xml:space="preserve"> и конструкторскую документацию</w:t>
            </w:r>
          </w:p>
        </w:tc>
      </w:tr>
      <w:tr w:rsidR="00C91F98" w:rsidRPr="00C91F98" w14:paraId="19B60272" w14:textId="77777777" w:rsidTr="005F5747">
        <w:trPr>
          <w:trHeight w:val="20"/>
        </w:trPr>
        <w:tc>
          <w:tcPr>
            <w:tcW w:w="1291" w:type="pct"/>
            <w:vMerge/>
          </w:tcPr>
          <w:p w14:paraId="0AB9FF0D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1C7A4501" w14:textId="6734BF70" w:rsidR="00CD16B8" w:rsidRPr="005F5747" w:rsidRDefault="00CD16B8" w:rsidP="005F5747">
            <w:pPr>
              <w:jc w:val="both"/>
            </w:pPr>
            <w:r w:rsidRPr="005F5747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C91F98" w:rsidRPr="00C91F98" w14:paraId="2288B413" w14:textId="77777777" w:rsidTr="005F5747">
        <w:trPr>
          <w:trHeight w:val="20"/>
        </w:trPr>
        <w:tc>
          <w:tcPr>
            <w:tcW w:w="1291" w:type="pct"/>
            <w:vMerge/>
          </w:tcPr>
          <w:p w14:paraId="673136A2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6609D6F7" w14:textId="10E0F468" w:rsidR="00CD16B8" w:rsidRPr="005F5747" w:rsidRDefault="00CD16B8" w:rsidP="005F5747">
            <w:pPr>
              <w:jc w:val="both"/>
            </w:pPr>
            <w:r w:rsidRPr="005F5747">
              <w:t>Копировать, перемещать, сохранять, переименовывать, удалять, восстанавливать файлы</w:t>
            </w:r>
          </w:p>
        </w:tc>
      </w:tr>
      <w:tr w:rsidR="00C91F98" w:rsidRPr="00C91F98" w14:paraId="2DAB46A2" w14:textId="77777777" w:rsidTr="005F5747">
        <w:trPr>
          <w:trHeight w:val="20"/>
        </w:trPr>
        <w:tc>
          <w:tcPr>
            <w:tcW w:w="1291" w:type="pct"/>
            <w:vMerge/>
          </w:tcPr>
          <w:p w14:paraId="3D2907C0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6A1B2019" w14:textId="6FE3CA9E" w:rsidR="00CD16B8" w:rsidRPr="005F5747" w:rsidRDefault="00CD16B8" w:rsidP="005F5747">
            <w:pPr>
              <w:jc w:val="both"/>
            </w:pPr>
            <w:r w:rsidRPr="005F5747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C91F98" w:rsidRPr="00C91F98" w14:paraId="6490C090" w14:textId="77777777" w:rsidTr="005F5747">
        <w:trPr>
          <w:trHeight w:val="20"/>
        </w:trPr>
        <w:tc>
          <w:tcPr>
            <w:tcW w:w="1291" w:type="pct"/>
            <w:vMerge/>
          </w:tcPr>
          <w:p w14:paraId="40A41BC8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72CAAE61" w14:textId="660E47B1" w:rsidR="00CD16B8" w:rsidRPr="005F5747" w:rsidRDefault="00CD16B8" w:rsidP="005F5747">
            <w:pPr>
              <w:jc w:val="both"/>
            </w:pPr>
            <w:r w:rsidRPr="005F5747">
              <w:t xml:space="preserve">Пользоваться программным обеспечением для управления работой </w:t>
            </w:r>
            <w:r w:rsidR="0084021A" w:rsidRPr="005F5747">
              <w:t>ротационной машины</w:t>
            </w:r>
            <w:r w:rsidRPr="005F5747">
              <w:t xml:space="preserve"> и нагревательного оборудования</w:t>
            </w:r>
          </w:p>
        </w:tc>
      </w:tr>
      <w:tr w:rsidR="00C91F98" w:rsidRPr="00C91F98" w14:paraId="35B6A326" w14:textId="77777777" w:rsidTr="005F5747">
        <w:trPr>
          <w:trHeight w:val="20"/>
        </w:trPr>
        <w:tc>
          <w:tcPr>
            <w:tcW w:w="1291" w:type="pct"/>
            <w:vMerge/>
          </w:tcPr>
          <w:p w14:paraId="46D66D8B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2B354577" w14:textId="33526C75" w:rsidR="00CD16B8" w:rsidRPr="005F5747" w:rsidRDefault="00FD6D3E" w:rsidP="005F5747">
            <w:pPr>
              <w:jc w:val="both"/>
            </w:pPr>
            <w:r w:rsidRPr="005F5747">
              <w:t>Анализировать параметры технологического процесса для настройки ротационной машины и нагревательного оборудования</w:t>
            </w:r>
          </w:p>
        </w:tc>
      </w:tr>
      <w:tr w:rsidR="00C91F98" w:rsidRPr="00C91F98" w14:paraId="3E4E5302" w14:textId="77777777" w:rsidTr="005F5747">
        <w:trPr>
          <w:trHeight w:val="20"/>
        </w:trPr>
        <w:tc>
          <w:tcPr>
            <w:tcW w:w="1291" w:type="pct"/>
            <w:vMerge/>
          </w:tcPr>
          <w:p w14:paraId="4A38263B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671F7EBF" w14:textId="048FAC3C" w:rsidR="00CD16B8" w:rsidRPr="005F5747" w:rsidRDefault="00FD6D3E" w:rsidP="005F5747">
            <w:pPr>
              <w:jc w:val="both"/>
            </w:pPr>
            <w:r w:rsidRPr="005F5747">
              <w:t>Выбирать режимы нагрева и работы ротационной машины в зависимости от размеров заготовки и поковки, требуемых точности и качества поверхности, материала заготовки</w:t>
            </w:r>
          </w:p>
        </w:tc>
      </w:tr>
      <w:tr w:rsidR="00C91F98" w:rsidRPr="00C91F98" w14:paraId="30ABFC8F" w14:textId="77777777" w:rsidTr="005F5747">
        <w:trPr>
          <w:trHeight w:val="20"/>
        </w:trPr>
        <w:tc>
          <w:tcPr>
            <w:tcW w:w="1291" w:type="pct"/>
            <w:vMerge/>
          </w:tcPr>
          <w:p w14:paraId="6580E105" w14:textId="77777777" w:rsidR="00FD6D3E" w:rsidRPr="00C91F98" w:rsidDel="002A1D54" w:rsidRDefault="00FD6D3E" w:rsidP="00FD6D3E"/>
        </w:tc>
        <w:tc>
          <w:tcPr>
            <w:tcW w:w="3709" w:type="pct"/>
            <w:shd w:val="clear" w:color="auto" w:fill="auto"/>
          </w:tcPr>
          <w:p w14:paraId="1C457BD3" w14:textId="10005428" w:rsidR="00FD6D3E" w:rsidRPr="005F5747" w:rsidRDefault="008A65D7" w:rsidP="005F5747">
            <w:pPr>
              <w:jc w:val="both"/>
            </w:pPr>
            <w:r w:rsidRPr="005F5747">
              <w:t>Выбирать</w:t>
            </w:r>
            <w:r w:rsidR="00FD6D3E" w:rsidRPr="005F5747">
              <w:t xml:space="preserve"> необходимую оснастку в соответствии с материалом и размерами поковки</w:t>
            </w:r>
          </w:p>
        </w:tc>
      </w:tr>
      <w:tr w:rsidR="00C91F98" w:rsidRPr="00C91F98" w14:paraId="5B25D012" w14:textId="77777777" w:rsidTr="005F5747">
        <w:trPr>
          <w:trHeight w:val="20"/>
        </w:trPr>
        <w:tc>
          <w:tcPr>
            <w:tcW w:w="1291" w:type="pct"/>
            <w:vMerge/>
          </w:tcPr>
          <w:p w14:paraId="0DC394DB" w14:textId="77777777" w:rsidR="00FD6D3E" w:rsidRPr="00C91F98" w:rsidDel="002A1D54" w:rsidRDefault="00FD6D3E" w:rsidP="00FD6D3E"/>
        </w:tc>
        <w:tc>
          <w:tcPr>
            <w:tcW w:w="3709" w:type="pct"/>
            <w:shd w:val="clear" w:color="auto" w:fill="auto"/>
          </w:tcPr>
          <w:p w14:paraId="233248F6" w14:textId="0FD9A577" w:rsidR="00FD6D3E" w:rsidRPr="005F5747" w:rsidRDefault="00FD6D3E" w:rsidP="005F5747">
            <w:pPr>
              <w:jc w:val="both"/>
            </w:pPr>
            <w:r w:rsidRPr="005F5747">
              <w:t>Управлять механической подачей для загрузки заготовки в нагревательное устройство и ротационную машину</w:t>
            </w:r>
            <w:r w:rsidR="008335F9">
              <w:t xml:space="preserve"> </w:t>
            </w:r>
            <w:r w:rsidR="008335F9" w:rsidRPr="005F5747">
              <w:t>и выгрузки</w:t>
            </w:r>
            <w:r w:rsidR="008335F9">
              <w:t xml:space="preserve"> из них</w:t>
            </w:r>
          </w:p>
        </w:tc>
      </w:tr>
      <w:tr w:rsidR="00C91F98" w:rsidRPr="00C91F98" w14:paraId="005089C0" w14:textId="77777777" w:rsidTr="005F5747">
        <w:trPr>
          <w:trHeight w:val="20"/>
        </w:trPr>
        <w:tc>
          <w:tcPr>
            <w:tcW w:w="1291" w:type="pct"/>
            <w:vMerge/>
          </w:tcPr>
          <w:p w14:paraId="6C0A4538" w14:textId="77777777" w:rsidR="00FD6D3E" w:rsidRPr="00C91F98" w:rsidDel="002A1D54" w:rsidRDefault="00FD6D3E" w:rsidP="00FD6D3E"/>
        </w:tc>
        <w:tc>
          <w:tcPr>
            <w:tcW w:w="3709" w:type="pct"/>
            <w:shd w:val="clear" w:color="auto" w:fill="auto"/>
          </w:tcPr>
          <w:p w14:paraId="610E6549" w14:textId="335D529A" w:rsidR="00FD6D3E" w:rsidRPr="005F5747" w:rsidRDefault="00FD6D3E" w:rsidP="005F5747">
            <w:pPr>
              <w:jc w:val="both"/>
            </w:pPr>
            <w:r w:rsidRPr="005F5747">
              <w:t>Применять приемы и способы ручной загрузки заготовки в ротационную машину или нагревательное устройство</w:t>
            </w:r>
          </w:p>
        </w:tc>
      </w:tr>
      <w:tr w:rsidR="00C91F98" w:rsidRPr="00C91F98" w14:paraId="6A9A7D43" w14:textId="77777777" w:rsidTr="005F5747">
        <w:trPr>
          <w:trHeight w:val="20"/>
        </w:trPr>
        <w:tc>
          <w:tcPr>
            <w:tcW w:w="1291" w:type="pct"/>
            <w:vMerge/>
          </w:tcPr>
          <w:p w14:paraId="5DD34399" w14:textId="77777777" w:rsidR="00FD6D3E" w:rsidRPr="00C91F98" w:rsidDel="002A1D54" w:rsidRDefault="00FD6D3E" w:rsidP="00FD6D3E"/>
        </w:tc>
        <w:tc>
          <w:tcPr>
            <w:tcW w:w="3709" w:type="pct"/>
            <w:shd w:val="clear" w:color="auto" w:fill="auto"/>
          </w:tcPr>
          <w:p w14:paraId="0CD5368D" w14:textId="19E23E78" w:rsidR="00FD6D3E" w:rsidRPr="005F5747" w:rsidRDefault="00B01612" w:rsidP="005F5747">
            <w:pPr>
              <w:suppressAutoHyphens/>
              <w:jc w:val="both"/>
            </w:pPr>
            <w:r w:rsidRPr="005F5747">
              <w:t xml:space="preserve">Контролировать </w:t>
            </w:r>
            <w:r w:rsidR="008A65D7" w:rsidRPr="005F5747">
              <w:t xml:space="preserve">текущие параметры </w:t>
            </w:r>
            <w:r w:rsidRPr="005F5747">
              <w:t>процесса ротационной ковки и вытяжки-обжима, работы оборудования</w:t>
            </w:r>
            <w:r w:rsidR="00C93093" w:rsidRPr="00812969">
              <w:t>, их отклонение</w:t>
            </w:r>
            <w:r w:rsidRPr="005F5747">
              <w:t xml:space="preserve"> </w:t>
            </w:r>
            <w:r w:rsidRPr="00C93093">
              <w:t>от установленных значений</w:t>
            </w:r>
          </w:p>
        </w:tc>
      </w:tr>
      <w:tr w:rsidR="00C91F98" w:rsidRPr="00C91F98" w14:paraId="535E7DAF" w14:textId="77777777" w:rsidTr="005F5747">
        <w:trPr>
          <w:trHeight w:val="20"/>
        </w:trPr>
        <w:tc>
          <w:tcPr>
            <w:tcW w:w="1291" w:type="pct"/>
            <w:vMerge/>
          </w:tcPr>
          <w:p w14:paraId="43C45C77" w14:textId="77777777" w:rsidR="00FD6D3E" w:rsidRPr="00C91F98" w:rsidDel="002A1D54" w:rsidRDefault="00FD6D3E" w:rsidP="00FD6D3E"/>
        </w:tc>
        <w:tc>
          <w:tcPr>
            <w:tcW w:w="3709" w:type="pct"/>
            <w:shd w:val="clear" w:color="auto" w:fill="auto"/>
          </w:tcPr>
          <w:p w14:paraId="5F1C1500" w14:textId="04D3EE09" w:rsidR="00FD6D3E" w:rsidRPr="005F5747" w:rsidRDefault="00B01612" w:rsidP="005F5747">
            <w:pPr>
              <w:jc w:val="both"/>
            </w:pPr>
            <w:r w:rsidRPr="005F5747">
              <w:t>Корректировать режим ротационной ковки и вытяжки-обжима в случае выявления дефектов</w:t>
            </w:r>
          </w:p>
        </w:tc>
      </w:tr>
      <w:tr w:rsidR="00C91F98" w:rsidRPr="00C91F98" w14:paraId="7796D758" w14:textId="77777777" w:rsidTr="005F5747">
        <w:trPr>
          <w:trHeight w:val="20"/>
        </w:trPr>
        <w:tc>
          <w:tcPr>
            <w:tcW w:w="1291" w:type="pct"/>
            <w:vMerge/>
          </w:tcPr>
          <w:p w14:paraId="7CC82E17" w14:textId="77777777" w:rsidR="008A65D7" w:rsidRPr="00C91F98" w:rsidDel="002A1D54" w:rsidRDefault="008A65D7" w:rsidP="00FD6D3E"/>
        </w:tc>
        <w:tc>
          <w:tcPr>
            <w:tcW w:w="3709" w:type="pct"/>
            <w:shd w:val="clear" w:color="auto" w:fill="auto"/>
          </w:tcPr>
          <w:p w14:paraId="269D3213" w14:textId="70D04001" w:rsidR="008A65D7" w:rsidRPr="005F5747" w:rsidRDefault="008A65D7" w:rsidP="005F5747">
            <w:pPr>
              <w:jc w:val="both"/>
            </w:pPr>
            <w:r w:rsidRPr="005F5747">
              <w:t>Использовать контрольно-измерительные инструменты, приборы, приспособления для контроля размеров и температуры нагрева заготовок</w:t>
            </w:r>
          </w:p>
        </w:tc>
      </w:tr>
      <w:tr w:rsidR="00C91F98" w:rsidRPr="00C91F98" w14:paraId="2CB13653" w14:textId="77777777" w:rsidTr="005F5747">
        <w:trPr>
          <w:trHeight w:val="20"/>
        </w:trPr>
        <w:tc>
          <w:tcPr>
            <w:tcW w:w="1291" w:type="pct"/>
            <w:vMerge/>
          </w:tcPr>
          <w:p w14:paraId="21CC64D6" w14:textId="77777777" w:rsidR="00FD6D3E" w:rsidRPr="00C91F98" w:rsidDel="002A1D54" w:rsidRDefault="00FD6D3E" w:rsidP="00FD6D3E"/>
        </w:tc>
        <w:tc>
          <w:tcPr>
            <w:tcW w:w="3709" w:type="pct"/>
            <w:shd w:val="clear" w:color="auto" w:fill="auto"/>
          </w:tcPr>
          <w:p w14:paraId="39452535" w14:textId="13B4D560" w:rsidR="00FD6D3E" w:rsidRPr="005F5747" w:rsidRDefault="00B01612" w:rsidP="005F5747">
            <w:pPr>
              <w:jc w:val="both"/>
            </w:pPr>
            <w:r w:rsidRPr="005F5747">
              <w:t>Использовать контрольно-измерительные инструменты, приборы, приспособления</w:t>
            </w:r>
            <w:r w:rsidR="007C5E2E" w:rsidRPr="005F5747">
              <w:t xml:space="preserve"> для контроля размеров получаемого изделия</w:t>
            </w:r>
            <w:r w:rsidR="008A65D7" w:rsidRPr="005F5747">
              <w:t xml:space="preserve"> и выявления дефектов</w:t>
            </w:r>
          </w:p>
        </w:tc>
      </w:tr>
      <w:tr w:rsidR="00C91F98" w:rsidRPr="00C91F98" w14:paraId="17868195" w14:textId="77777777" w:rsidTr="005F5747">
        <w:trPr>
          <w:trHeight w:val="20"/>
        </w:trPr>
        <w:tc>
          <w:tcPr>
            <w:tcW w:w="1291" w:type="pct"/>
            <w:vMerge/>
          </w:tcPr>
          <w:p w14:paraId="6B0896DC" w14:textId="77777777" w:rsidR="00FD6D3E" w:rsidRPr="00C91F98" w:rsidDel="002A1D54" w:rsidRDefault="00FD6D3E" w:rsidP="00FD6D3E"/>
        </w:tc>
        <w:tc>
          <w:tcPr>
            <w:tcW w:w="3709" w:type="pct"/>
            <w:shd w:val="clear" w:color="auto" w:fill="auto"/>
          </w:tcPr>
          <w:p w14:paraId="43907287" w14:textId="37BCF1F6" w:rsidR="00FD6D3E" w:rsidRPr="005F5747" w:rsidRDefault="00B01612" w:rsidP="005F5747">
            <w:pPr>
              <w:jc w:val="both"/>
            </w:pPr>
            <w:r w:rsidRPr="005F5747">
              <w:t>Управлять подъемно-транспортным</w:t>
            </w:r>
            <w:r w:rsidR="00E85B00" w:rsidRPr="005F5747">
              <w:t xml:space="preserve"> оборудованием для перемещения изделий</w:t>
            </w:r>
            <w:r w:rsidRPr="005F5747">
              <w:t xml:space="preserve"> и инструментов</w:t>
            </w:r>
          </w:p>
        </w:tc>
      </w:tr>
      <w:tr w:rsidR="00C91F98" w:rsidRPr="00C91F98" w14:paraId="46BD439B" w14:textId="77777777" w:rsidTr="005F5747">
        <w:trPr>
          <w:trHeight w:val="20"/>
        </w:trPr>
        <w:tc>
          <w:tcPr>
            <w:tcW w:w="1291" w:type="pct"/>
            <w:vMerge/>
          </w:tcPr>
          <w:p w14:paraId="6A29E50D" w14:textId="77777777" w:rsidR="00FD6D3E" w:rsidRPr="00C91F98" w:rsidDel="002A1D54" w:rsidRDefault="00FD6D3E" w:rsidP="00FD6D3E"/>
        </w:tc>
        <w:tc>
          <w:tcPr>
            <w:tcW w:w="3709" w:type="pct"/>
            <w:shd w:val="clear" w:color="auto" w:fill="auto"/>
          </w:tcPr>
          <w:p w14:paraId="64450427" w14:textId="0607B8FE" w:rsidR="00FD6D3E" w:rsidRPr="005F5747" w:rsidRDefault="00FD6D3E" w:rsidP="005F5747">
            <w:pPr>
              <w:jc w:val="both"/>
            </w:pPr>
            <w:r w:rsidRPr="005F5747">
              <w:t xml:space="preserve">Использовать компьютерно-измерительные системы для контроля </w:t>
            </w:r>
            <w:r w:rsidR="00B01612" w:rsidRPr="005F5747">
              <w:lastRenderedPageBreak/>
              <w:t>температуры заготовки и поковки</w:t>
            </w:r>
          </w:p>
        </w:tc>
      </w:tr>
      <w:tr w:rsidR="00C91F98" w:rsidRPr="00C91F98" w14:paraId="01EF8D51" w14:textId="77777777" w:rsidTr="005F5747">
        <w:trPr>
          <w:trHeight w:val="20"/>
        </w:trPr>
        <w:tc>
          <w:tcPr>
            <w:tcW w:w="1291" w:type="pct"/>
            <w:vMerge/>
          </w:tcPr>
          <w:p w14:paraId="1E25F11F" w14:textId="77777777" w:rsidR="00FD6D3E" w:rsidRPr="00C91F98" w:rsidDel="002A1D54" w:rsidRDefault="00FD6D3E" w:rsidP="00FD6D3E"/>
        </w:tc>
        <w:tc>
          <w:tcPr>
            <w:tcW w:w="3709" w:type="pct"/>
            <w:shd w:val="clear" w:color="auto" w:fill="auto"/>
          </w:tcPr>
          <w:p w14:paraId="309FEA62" w14:textId="0FB5C242" w:rsidR="00FD6D3E" w:rsidRPr="005F5747" w:rsidRDefault="00B01612" w:rsidP="005F5747">
            <w:pPr>
              <w:pStyle w:val="afe"/>
              <w:jc w:val="both"/>
            </w:pPr>
            <w:r w:rsidRPr="005F5747">
              <w:t>Применять средства индивидуальной и коллективной защиты при проведении процесса горячей и холодной ротационной ковки и вытяжки-обжима</w:t>
            </w:r>
          </w:p>
        </w:tc>
      </w:tr>
      <w:tr w:rsidR="00C91F98" w:rsidRPr="00C91F98" w14:paraId="116228E2" w14:textId="77777777" w:rsidTr="005F5747">
        <w:trPr>
          <w:trHeight w:val="20"/>
        </w:trPr>
        <w:tc>
          <w:tcPr>
            <w:tcW w:w="1291" w:type="pct"/>
            <w:vMerge/>
          </w:tcPr>
          <w:p w14:paraId="5E0D1C7D" w14:textId="77777777" w:rsidR="00FD6D3E" w:rsidRPr="00C91F98" w:rsidDel="002A1D54" w:rsidRDefault="00FD6D3E" w:rsidP="00FD6D3E"/>
        </w:tc>
        <w:tc>
          <w:tcPr>
            <w:tcW w:w="3709" w:type="pct"/>
            <w:shd w:val="clear" w:color="auto" w:fill="auto"/>
          </w:tcPr>
          <w:p w14:paraId="380ACCDE" w14:textId="7E296368" w:rsidR="00FD6D3E" w:rsidRPr="005F5747" w:rsidRDefault="00B01612" w:rsidP="005F5747">
            <w:pPr>
              <w:jc w:val="both"/>
            </w:pPr>
            <w:r w:rsidRPr="005F5747">
              <w:t xml:space="preserve">Поддерживать состояние рабочего места при проведении процесса горячей и холодной ротационной ковки, вытяжки-обжима в соответствии с требованиями охраны труда, пожарной, промышленной, </w:t>
            </w:r>
            <w:r w:rsidR="00593CB5">
              <w:t>экологической безопасности и электробезопасности</w:t>
            </w:r>
          </w:p>
        </w:tc>
      </w:tr>
      <w:tr w:rsidR="00C91F98" w:rsidRPr="00C91F98" w14:paraId="7D61A8BD" w14:textId="77777777" w:rsidTr="005F5747">
        <w:trPr>
          <w:trHeight w:val="20"/>
        </w:trPr>
        <w:tc>
          <w:tcPr>
            <w:tcW w:w="1291" w:type="pct"/>
            <w:vMerge w:val="restart"/>
          </w:tcPr>
          <w:p w14:paraId="020BBACE" w14:textId="77777777" w:rsidR="00FD6D3E" w:rsidRPr="00C91F98" w:rsidRDefault="00FD6D3E" w:rsidP="00FD6D3E">
            <w:r w:rsidRPr="00C91F98" w:rsidDel="002A1D54">
              <w:t>Необходимые знания</w:t>
            </w:r>
          </w:p>
        </w:tc>
        <w:tc>
          <w:tcPr>
            <w:tcW w:w="3709" w:type="pct"/>
          </w:tcPr>
          <w:p w14:paraId="170A3360" w14:textId="0BC2A78F" w:rsidR="00FD6D3E" w:rsidRPr="005F5747" w:rsidRDefault="00FD6D3E" w:rsidP="005F5747">
            <w:pPr>
              <w:pStyle w:val="afe"/>
              <w:jc w:val="both"/>
            </w:pPr>
            <w:r w:rsidRPr="005F5747">
              <w:t>Правила чтения технологической и конструкторской документации</w:t>
            </w:r>
          </w:p>
        </w:tc>
      </w:tr>
      <w:tr w:rsidR="00C91F98" w:rsidRPr="00C91F98" w14:paraId="78F623EE" w14:textId="77777777" w:rsidTr="005F5747">
        <w:trPr>
          <w:trHeight w:val="20"/>
        </w:trPr>
        <w:tc>
          <w:tcPr>
            <w:tcW w:w="1291" w:type="pct"/>
            <w:vMerge/>
          </w:tcPr>
          <w:p w14:paraId="5445357E" w14:textId="77777777" w:rsidR="00FD6D3E" w:rsidRPr="00C91F98" w:rsidDel="002A1D54" w:rsidRDefault="00FD6D3E" w:rsidP="00FD6D3E"/>
        </w:tc>
        <w:tc>
          <w:tcPr>
            <w:tcW w:w="3709" w:type="pct"/>
          </w:tcPr>
          <w:p w14:paraId="7E21FD0F" w14:textId="66A1E0F2" w:rsidR="00FD6D3E" w:rsidRPr="005F5747" w:rsidRDefault="00FD6D3E" w:rsidP="005F5747">
            <w:pPr>
              <w:pStyle w:val="afe"/>
              <w:jc w:val="both"/>
            </w:pPr>
            <w:r w:rsidRPr="005F5747">
              <w:t>Порядок работы с персональной вычислительной техникой</w:t>
            </w:r>
          </w:p>
        </w:tc>
      </w:tr>
      <w:tr w:rsidR="00C91F98" w:rsidRPr="00C91F98" w14:paraId="588F400F" w14:textId="77777777" w:rsidTr="005F5747">
        <w:trPr>
          <w:trHeight w:val="20"/>
        </w:trPr>
        <w:tc>
          <w:tcPr>
            <w:tcW w:w="1291" w:type="pct"/>
            <w:vMerge/>
          </w:tcPr>
          <w:p w14:paraId="125E24BD" w14:textId="77777777" w:rsidR="00FD6D3E" w:rsidRPr="00C91F98" w:rsidDel="002A1D54" w:rsidRDefault="00FD6D3E" w:rsidP="00FD6D3E"/>
        </w:tc>
        <w:tc>
          <w:tcPr>
            <w:tcW w:w="3709" w:type="pct"/>
          </w:tcPr>
          <w:p w14:paraId="40B41B7C" w14:textId="7F10DEE9" w:rsidR="00FD6D3E" w:rsidRPr="005F5747" w:rsidRDefault="00FD6D3E" w:rsidP="005F5747">
            <w:pPr>
              <w:pStyle w:val="afe"/>
              <w:jc w:val="both"/>
            </w:pPr>
            <w:r w:rsidRPr="005F5747">
              <w:t>Порядок работы с файловой системой</w:t>
            </w:r>
          </w:p>
        </w:tc>
      </w:tr>
      <w:tr w:rsidR="00C91F98" w:rsidRPr="00C91F98" w14:paraId="3FCF0011" w14:textId="77777777" w:rsidTr="005F5747">
        <w:trPr>
          <w:trHeight w:val="20"/>
        </w:trPr>
        <w:tc>
          <w:tcPr>
            <w:tcW w:w="1291" w:type="pct"/>
            <w:vMerge/>
          </w:tcPr>
          <w:p w14:paraId="306147E5" w14:textId="77777777" w:rsidR="00FD6D3E" w:rsidRPr="00C91F98" w:rsidDel="002A1D54" w:rsidRDefault="00FD6D3E" w:rsidP="00FD6D3E"/>
        </w:tc>
        <w:tc>
          <w:tcPr>
            <w:tcW w:w="3709" w:type="pct"/>
          </w:tcPr>
          <w:p w14:paraId="1F0FE4F3" w14:textId="4367E41C" w:rsidR="00FD6D3E" w:rsidRPr="005F5747" w:rsidRDefault="00FD6D3E" w:rsidP="005F5747">
            <w:pPr>
              <w:pStyle w:val="afe"/>
              <w:jc w:val="both"/>
            </w:pPr>
            <w:r w:rsidRPr="005F5747">
              <w:t>Основные форматы представления электронной графической и текстовой информации</w:t>
            </w:r>
          </w:p>
        </w:tc>
      </w:tr>
      <w:tr w:rsidR="00C91F98" w:rsidRPr="00C91F98" w14:paraId="1FB7DE5D" w14:textId="77777777" w:rsidTr="005F5747">
        <w:trPr>
          <w:trHeight w:val="20"/>
        </w:trPr>
        <w:tc>
          <w:tcPr>
            <w:tcW w:w="1291" w:type="pct"/>
            <w:vMerge/>
          </w:tcPr>
          <w:p w14:paraId="0F6E5124" w14:textId="77777777" w:rsidR="00FD6D3E" w:rsidRPr="00C91F98" w:rsidDel="002A1D54" w:rsidRDefault="00FD6D3E" w:rsidP="00FD6D3E"/>
        </w:tc>
        <w:tc>
          <w:tcPr>
            <w:tcW w:w="3709" w:type="pct"/>
          </w:tcPr>
          <w:p w14:paraId="162B8C73" w14:textId="6725DF93" w:rsidR="00FD6D3E" w:rsidRPr="005F5747" w:rsidRDefault="00FD6D3E" w:rsidP="005F5747">
            <w:pPr>
              <w:pStyle w:val="afe"/>
              <w:jc w:val="both"/>
            </w:pPr>
            <w:r w:rsidRPr="005F5747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C91F98" w:rsidRPr="00C91F98" w14:paraId="52C87D96" w14:textId="77777777" w:rsidTr="005F5747">
        <w:trPr>
          <w:trHeight w:val="20"/>
        </w:trPr>
        <w:tc>
          <w:tcPr>
            <w:tcW w:w="1291" w:type="pct"/>
            <w:vMerge/>
          </w:tcPr>
          <w:p w14:paraId="36766079" w14:textId="77777777" w:rsidR="00FD6D3E" w:rsidRPr="00C91F98" w:rsidDel="002A1D54" w:rsidRDefault="00FD6D3E" w:rsidP="00FD6D3E"/>
        </w:tc>
        <w:tc>
          <w:tcPr>
            <w:tcW w:w="3709" w:type="pct"/>
          </w:tcPr>
          <w:p w14:paraId="765FC2FE" w14:textId="5B993687" w:rsidR="00FD6D3E" w:rsidRPr="005F5747" w:rsidRDefault="008E3ADE" w:rsidP="005F5747">
            <w:pPr>
              <w:pStyle w:val="afe"/>
              <w:jc w:val="both"/>
              <w:rPr>
                <w:bCs w:val="0"/>
              </w:rPr>
            </w:pPr>
            <w:r w:rsidRPr="005F5747">
              <w:t xml:space="preserve">Устройство, принцип работы, порядок проверки исправности, подготовки к работе и правила технической эксплуатации </w:t>
            </w:r>
            <w:r w:rsidR="00E510FC" w:rsidRPr="005F5747">
              <w:t>ротационных ковочных машин</w:t>
            </w:r>
            <w:r w:rsidR="00743777" w:rsidRPr="005F5747">
              <w:t>, систем блокировок</w:t>
            </w:r>
            <w:r w:rsidRPr="005F5747">
              <w:t xml:space="preserve"> и средств автоматики</w:t>
            </w:r>
          </w:p>
        </w:tc>
      </w:tr>
      <w:tr w:rsidR="00C91F98" w:rsidRPr="00C91F98" w14:paraId="3D6BE6C4" w14:textId="77777777" w:rsidTr="005F5747">
        <w:trPr>
          <w:trHeight w:val="20"/>
        </w:trPr>
        <w:tc>
          <w:tcPr>
            <w:tcW w:w="1291" w:type="pct"/>
            <w:vMerge/>
          </w:tcPr>
          <w:p w14:paraId="3D9D52E8" w14:textId="77777777" w:rsidR="00743777" w:rsidRPr="00C91F98" w:rsidDel="002A1D54" w:rsidRDefault="00743777" w:rsidP="00FD6D3E"/>
        </w:tc>
        <w:tc>
          <w:tcPr>
            <w:tcW w:w="3709" w:type="pct"/>
          </w:tcPr>
          <w:p w14:paraId="5782510B" w14:textId="19CF8FBE" w:rsidR="00743777" w:rsidRPr="005F5747" w:rsidRDefault="00926E3C" w:rsidP="005F5747">
            <w:pPr>
              <w:pStyle w:val="afe"/>
              <w:jc w:val="both"/>
            </w:pPr>
            <w:r w:rsidRPr="005F5747">
              <w:t>Правила использования контрольно-измерительных приборов, приспособлений и инструментов для ротационной ковки</w:t>
            </w:r>
          </w:p>
        </w:tc>
      </w:tr>
      <w:tr w:rsidR="00C91F98" w:rsidRPr="00C91F98" w14:paraId="4186F78F" w14:textId="77777777" w:rsidTr="005F5747">
        <w:trPr>
          <w:trHeight w:val="20"/>
        </w:trPr>
        <w:tc>
          <w:tcPr>
            <w:tcW w:w="1291" w:type="pct"/>
            <w:vMerge/>
          </w:tcPr>
          <w:p w14:paraId="5EE58ADD" w14:textId="77777777" w:rsidR="008E3ADE" w:rsidRPr="00C91F98" w:rsidDel="002A1D54" w:rsidRDefault="008E3ADE" w:rsidP="008E3ADE"/>
        </w:tc>
        <w:tc>
          <w:tcPr>
            <w:tcW w:w="3709" w:type="pct"/>
          </w:tcPr>
          <w:p w14:paraId="270D3A6C" w14:textId="229A8D23" w:rsidR="008E3ADE" w:rsidRPr="005F5747" w:rsidRDefault="00E85B00" w:rsidP="005F5747">
            <w:pPr>
              <w:pStyle w:val="afe"/>
              <w:jc w:val="both"/>
            </w:pPr>
            <w:r w:rsidRPr="005F5747">
              <w:t>Способы и типовые режимы</w:t>
            </w:r>
            <w:r w:rsidR="008E3ADE" w:rsidRPr="005F5747">
              <w:t xml:space="preserve"> горячей и холодной ротационной ковки тугоплавких ме</w:t>
            </w:r>
            <w:r w:rsidRPr="005F5747">
              <w:t>таллов, гладких</w:t>
            </w:r>
            <w:r w:rsidR="008E3ADE" w:rsidRPr="005F5747">
              <w:t xml:space="preserve"> и ступенчатых поковок из стали</w:t>
            </w:r>
          </w:p>
        </w:tc>
      </w:tr>
      <w:tr w:rsidR="00C91F98" w:rsidRPr="00C91F98" w14:paraId="1461A298" w14:textId="77777777" w:rsidTr="005F5747">
        <w:trPr>
          <w:trHeight w:val="20"/>
        </w:trPr>
        <w:tc>
          <w:tcPr>
            <w:tcW w:w="1291" w:type="pct"/>
            <w:vMerge/>
          </w:tcPr>
          <w:p w14:paraId="6602ACAB" w14:textId="77777777" w:rsidR="008E3ADE" w:rsidRPr="00C91F98" w:rsidDel="002A1D54" w:rsidRDefault="008E3ADE" w:rsidP="008E3ADE"/>
        </w:tc>
        <w:tc>
          <w:tcPr>
            <w:tcW w:w="3709" w:type="pct"/>
          </w:tcPr>
          <w:p w14:paraId="0FA6FDC2" w14:textId="3BA704FB" w:rsidR="008E3ADE" w:rsidRPr="005F5747" w:rsidRDefault="00E85B00" w:rsidP="005F5747">
            <w:pPr>
              <w:pStyle w:val="afe"/>
              <w:jc w:val="both"/>
            </w:pPr>
            <w:r w:rsidRPr="005F5747">
              <w:t>Способы и типовые режимы</w:t>
            </w:r>
            <w:r w:rsidR="008E3ADE" w:rsidRPr="005F5747">
              <w:t xml:space="preserve"> вытяжки-обжима концов прутков и труб на ротационных машинах</w:t>
            </w:r>
          </w:p>
        </w:tc>
      </w:tr>
      <w:tr w:rsidR="00C91F98" w:rsidRPr="00C91F98" w14:paraId="276F425A" w14:textId="77777777" w:rsidTr="005F5747">
        <w:trPr>
          <w:trHeight w:val="20"/>
        </w:trPr>
        <w:tc>
          <w:tcPr>
            <w:tcW w:w="1291" w:type="pct"/>
            <w:vMerge/>
          </w:tcPr>
          <w:p w14:paraId="2617897E" w14:textId="77777777" w:rsidR="008E3ADE" w:rsidRPr="00C91F98" w:rsidDel="002A1D54" w:rsidRDefault="008E3ADE" w:rsidP="008E3ADE"/>
        </w:tc>
        <w:tc>
          <w:tcPr>
            <w:tcW w:w="3709" w:type="pct"/>
          </w:tcPr>
          <w:p w14:paraId="7002687C" w14:textId="3D38BF86" w:rsidR="008E3ADE" w:rsidRPr="005F5747" w:rsidRDefault="007C5E2E" w:rsidP="005F5747">
            <w:pPr>
              <w:pStyle w:val="afe"/>
              <w:jc w:val="both"/>
              <w:rPr>
                <w:bCs w:val="0"/>
              </w:rPr>
            </w:pPr>
            <w:r w:rsidRPr="005F5747">
              <w:t>Марки и</w:t>
            </w:r>
            <w:r w:rsidR="008E3ADE" w:rsidRPr="005F5747">
              <w:t xml:space="preserve"> свойства </w:t>
            </w:r>
            <w:r w:rsidR="00DF38B1" w:rsidRPr="005F5747">
              <w:t>обрабатываемых</w:t>
            </w:r>
            <w:r w:rsidR="008E3ADE" w:rsidRPr="005F5747">
              <w:t xml:space="preserve"> сталей и сплавов</w:t>
            </w:r>
          </w:p>
        </w:tc>
      </w:tr>
      <w:tr w:rsidR="00C91F98" w:rsidRPr="00C91F98" w14:paraId="60F4E581" w14:textId="77777777" w:rsidTr="005F5747">
        <w:trPr>
          <w:trHeight w:val="20"/>
        </w:trPr>
        <w:tc>
          <w:tcPr>
            <w:tcW w:w="1291" w:type="pct"/>
            <w:vMerge/>
          </w:tcPr>
          <w:p w14:paraId="78034ECF" w14:textId="77777777" w:rsidR="008E3ADE" w:rsidRPr="00C91F98" w:rsidDel="002A1D54" w:rsidRDefault="008E3ADE" w:rsidP="008E3ADE"/>
        </w:tc>
        <w:tc>
          <w:tcPr>
            <w:tcW w:w="3709" w:type="pct"/>
          </w:tcPr>
          <w:p w14:paraId="31F3619F" w14:textId="2E15706A" w:rsidR="008E3ADE" w:rsidRPr="005F5747" w:rsidRDefault="008E3ADE" w:rsidP="005F5747">
            <w:pPr>
              <w:pStyle w:val="afe"/>
              <w:jc w:val="both"/>
            </w:pPr>
            <w:r w:rsidRPr="005F5747">
              <w:t>Виды выпускаемой продукции, формы стандартных изделий</w:t>
            </w:r>
          </w:p>
        </w:tc>
      </w:tr>
      <w:tr w:rsidR="00C91F98" w:rsidRPr="00C91F98" w14:paraId="6342CF69" w14:textId="77777777" w:rsidTr="005F5747">
        <w:trPr>
          <w:trHeight w:val="20"/>
        </w:trPr>
        <w:tc>
          <w:tcPr>
            <w:tcW w:w="1291" w:type="pct"/>
            <w:vMerge/>
          </w:tcPr>
          <w:p w14:paraId="7B87AD0D" w14:textId="77777777" w:rsidR="003E7D54" w:rsidRPr="00C91F98" w:rsidDel="002A1D54" w:rsidRDefault="003E7D54" w:rsidP="008E3ADE"/>
        </w:tc>
        <w:tc>
          <w:tcPr>
            <w:tcW w:w="3709" w:type="pct"/>
          </w:tcPr>
          <w:p w14:paraId="1F06CF13" w14:textId="35D3101F" w:rsidR="003E7D54" w:rsidRPr="005F5747" w:rsidRDefault="00E85B00" w:rsidP="005F5747">
            <w:pPr>
              <w:pStyle w:val="afe"/>
              <w:jc w:val="both"/>
            </w:pPr>
            <w:r w:rsidRPr="005F5747">
              <w:t xml:space="preserve">Технические требования </w:t>
            </w:r>
            <w:r w:rsidR="005C6A57">
              <w:t>к</w:t>
            </w:r>
            <w:r w:rsidRPr="005F5747">
              <w:t xml:space="preserve"> изделия</w:t>
            </w:r>
            <w:r w:rsidR="005C6A57">
              <w:t>м</w:t>
            </w:r>
            <w:r w:rsidR="003E7D54" w:rsidRPr="005F5747">
              <w:t xml:space="preserve"> из сталей и тугоплавких металлов, получаемых ротационной ковкой и вытяжкой-обжимом</w:t>
            </w:r>
          </w:p>
        </w:tc>
      </w:tr>
      <w:tr w:rsidR="00C91F98" w:rsidRPr="00C91F98" w14:paraId="174719D6" w14:textId="77777777" w:rsidTr="005F5747">
        <w:trPr>
          <w:trHeight w:val="20"/>
        </w:trPr>
        <w:tc>
          <w:tcPr>
            <w:tcW w:w="1291" w:type="pct"/>
            <w:vMerge/>
          </w:tcPr>
          <w:p w14:paraId="1722C462" w14:textId="77777777" w:rsidR="008E3ADE" w:rsidRPr="00C91F98" w:rsidDel="002A1D54" w:rsidRDefault="008E3ADE" w:rsidP="008E3ADE"/>
        </w:tc>
        <w:tc>
          <w:tcPr>
            <w:tcW w:w="3709" w:type="pct"/>
          </w:tcPr>
          <w:p w14:paraId="2BD4A192" w14:textId="2459BECE" w:rsidR="008E3ADE" w:rsidRPr="005F5747" w:rsidRDefault="008E3ADE" w:rsidP="005F5747">
            <w:pPr>
              <w:pStyle w:val="afe"/>
              <w:jc w:val="both"/>
              <w:rPr>
                <w:bCs w:val="0"/>
              </w:rPr>
            </w:pPr>
            <w:r w:rsidRPr="005F5747">
              <w:t xml:space="preserve">Припуски и допуски на </w:t>
            </w:r>
            <w:r w:rsidR="00E85B00" w:rsidRPr="005F5747">
              <w:t>изделия</w:t>
            </w:r>
            <w:r w:rsidRPr="005F5747">
              <w:t>, получаемые при ковке поковок из тугоплавких металлов диаметром менее 11</w:t>
            </w:r>
            <w:r w:rsidR="0054042A">
              <w:t xml:space="preserve"> до </w:t>
            </w:r>
            <w:r w:rsidRPr="005F5747">
              <w:t xml:space="preserve">6 мм, </w:t>
            </w:r>
            <w:r w:rsidR="00E85B00" w:rsidRPr="005F5747">
              <w:t>гладких</w:t>
            </w:r>
            <w:r w:rsidRPr="005F5747">
              <w:t xml:space="preserve"> и ступенчат</w:t>
            </w:r>
            <w:r w:rsidR="001C3EDD" w:rsidRPr="005F5747">
              <w:t>ых поковок из стали диаметром свыше</w:t>
            </w:r>
            <w:r w:rsidRPr="005F5747">
              <w:t xml:space="preserve"> </w:t>
            </w:r>
            <w:r w:rsidR="00284A9C" w:rsidRPr="005F5747">
              <w:t>11 мм</w:t>
            </w:r>
            <w:r w:rsidRPr="005F5747">
              <w:t>, вытяжк</w:t>
            </w:r>
            <w:r w:rsidR="005F528A">
              <w:t>е</w:t>
            </w:r>
            <w:r w:rsidRPr="005F5747">
              <w:t xml:space="preserve"> и обжим</w:t>
            </w:r>
            <w:r w:rsidR="005F528A">
              <w:t>е</w:t>
            </w:r>
            <w:r w:rsidRPr="005F5747">
              <w:t xml:space="preserve"> концов прутков диаметром свыше 25 мм и труб диаметром свыше 50 мм на ротационных ковочных машинах в горячем и холодном состоянии</w:t>
            </w:r>
          </w:p>
        </w:tc>
      </w:tr>
      <w:tr w:rsidR="00C91F98" w:rsidRPr="00C91F98" w14:paraId="721F4396" w14:textId="77777777" w:rsidTr="005F5747">
        <w:trPr>
          <w:trHeight w:val="20"/>
        </w:trPr>
        <w:tc>
          <w:tcPr>
            <w:tcW w:w="1291" w:type="pct"/>
            <w:vMerge/>
          </w:tcPr>
          <w:p w14:paraId="6AD849F8" w14:textId="77777777" w:rsidR="008E3ADE" w:rsidRPr="00C91F98" w:rsidDel="002A1D54" w:rsidRDefault="008E3ADE" w:rsidP="008E3ADE"/>
        </w:tc>
        <w:tc>
          <w:tcPr>
            <w:tcW w:w="3709" w:type="pct"/>
          </w:tcPr>
          <w:p w14:paraId="069A8CFC" w14:textId="043A4E5A" w:rsidR="008E3ADE" w:rsidRPr="005F5747" w:rsidRDefault="008E3ADE" w:rsidP="005F5747">
            <w:pPr>
              <w:jc w:val="both"/>
            </w:pPr>
            <w:r w:rsidRPr="005F5747">
              <w:t xml:space="preserve">Виды и причины возникновения дефектов изделий </w:t>
            </w:r>
            <w:r w:rsidR="00A841C1" w:rsidRPr="005F5747">
              <w:t>при ковке поковок из тугоплавких металлов диаметром менее 11</w:t>
            </w:r>
            <w:r w:rsidR="0054042A">
              <w:t xml:space="preserve"> до </w:t>
            </w:r>
            <w:r w:rsidR="00A841C1" w:rsidRPr="005F5747">
              <w:t>6 мм</w:t>
            </w:r>
            <w:r w:rsidR="00F4387B" w:rsidRPr="005F5747">
              <w:t>,</w:t>
            </w:r>
            <w:r w:rsidR="00E85B00" w:rsidRPr="005F5747">
              <w:t xml:space="preserve"> гладких</w:t>
            </w:r>
            <w:r w:rsidR="00A841C1" w:rsidRPr="005F5747">
              <w:t xml:space="preserve"> и ступенчатых поковок из стали диаметром </w:t>
            </w:r>
            <w:r w:rsidR="001C3EDD" w:rsidRPr="005F5747">
              <w:t>свыше</w:t>
            </w:r>
            <w:r w:rsidR="00A841C1" w:rsidRPr="005F5747">
              <w:t xml:space="preserve"> </w:t>
            </w:r>
            <w:r w:rsidR="00284A9C" w:rsidRPr="005F5747">
              <w:t>11 мм</w:t>
            </w:r>
            <w:r w:rsidR="00A841C1" w:rsidRPr="005F5747">
              <w:t xml:space="preserve"> в горячем и холодном состоянии </w:t>
            </w:r>
            <w:r w:rsidRPr="005F5747">
              <w:t>и способы корректировки режимов ротационной ковки для их устранения</w:t>
            </w:r>
          </w:p>
        </w:tc>
      </w:tr>
      <w:tr w:rsidR="00C91F98" w:rsidRPr="00C91F98" w14:paraId="30D05663" w14:textId="77777777" w:rsidTr="005F5747">
        <w:trPr>
          <w:trHeight w:val="20"/>
        </w:trPr>
        <w:tc>
          <w:tcPr>
            <w:tcW w:w="1291" w:type="pct"/>
            <w:vMerge/>
          </w:tcPr>
          <w:p w14:paraId="41DB94FA" w14:textId="77777777" w:rsidR="00F4387B" w:rsidRPr="00C91F98" w:rsidDel="002A1D54" w:rsidRDefault="00F4387B" w:rsidP="008E3ADE"/>
        </w:tc>
        <w:tc>
          <w:tcPr>
            <w:tcW w:w="3709" w:type="pct"/>
          </w:tcPr>
          <w:p w14:paraId="1FEF0CF2" w14:textId="172EEA8B" w:rsidR="00F4387B" w:rsidRPr="005F5747" w:rsidRDefault="00F4387B" w:rsidP="005F5747">
            <w:pPr>
              <w:jc w:val="both"/>
            </w:pPr>
            <w:r w:rsidRPr="005F5747">
              <w:t>Виды и причины возникновения дефектов изделий при вытяжке и обжиме концов прутков диаметром свыше 25 мм и труб диаметром свыше 50 мм на ротационных ковочных машинах в горячем и холодном состоянии и способы корректировки режимов ротационной ковки для их устранения</w:t>
            </w:r>
          </w:p>
        </w:tc>
      </w:tr>
      <w:tr w:rsidR="00C91F98" w:rsidRPr="00C91F98" w14:paraId="7DE594C0" w14:textId="77777777" w:rsidTr="005F5747">
        <w:trPr>
          <w:trHeight w:val="20"/>
        </w:trPr>
        <w:tc>
          <w:tcPr>
            <w:tcW w:w="1291" w:type="pct"/>
            <w:vMerge/>
          </w:tcPr>
          <w:p w14:paraId="5246238D" w14:textId="77777777" w:rsidR="008E3ADE" w:rsidRPr="00C91F98" w:rsidDel="002A1D54" w:rsidRDefault="008E3ADE" w:rsidP="008E3ADE"/>
        </w:tc>
        <w:tc>
          <w:tcPr>
            <w:tcW w:w="3709" w:type="pct"/>
          </w:tcPr>
          <w:p w14:paraId="67CEA6E5" w14:textId="40EC8E81" w:rsidR="008E3ADE" w:rsidRPr="005F5747" w:rsidRDefault="00A841C1" w:rsidP="005F5747">
            <w:pPr>
              <w:jc w:val="both"/>
            </w:pPr>
            <w:r w:rsidRPr="005F5747">
              <w:t>Конструкции, назначение, геометрические параметры и правила эксплуатации инструментов, применяемых для горячей и холодной ковки, вытяжки-обжима на ротационных машинах</w:t>
            </w:r>
          </w:p>
        </w:tc>
      </w:tr>
      <w:tr w:rsidR="00C91F98" w:rsidRPr="00C91F98" w14:paraId="73B068B9" w14:textId="77777777" w:rsidTr="005F5747">
        <w:trPr>
          <w:trHeight w:val="20"/>
        </w:trPr>
        <w:tc>
          <w:tcPr>
            <w:tcW w:w="1291" w:type="pct"/>
            <w:vMerge/>
          </w:tcPr>
          <w:p w14:paraId="79F643B4" w14:textId="77777777" w:rsidR="008E3ADE" w:rsidRPr="00C91F98" w:rsidDel="002A1D54" w:rsidRDefault="008E3ADE" w:rsidP="008E3ADE"/>
        </w:tc>
        <w:tc>
          <w:tcPr>
            <w:tcW w:w="3709" w:type="pct"/>
          </w:tcPr>
          <w:p w14:paraId="77903E3C" w14:textId="431E2338" w:rsidR="008E3ADE" w:rsidRPr="005F5747" w:rsidRDefault="008E3ADE" w:rsidP="005F5747">
            <w:pPr>
              <w:jc w:val="both"/>
            </w:pPr>
            <w:r w:rsidRPr="005F5747">
              <w:t>Назначение элементов систем</w:t>
            </w:r>
            <w:r w:rsidR="00B91BC0" w:rsidRPr="005F5747">
              <w:t>ы</w:t>
            </w:r>
            <w:r w:rsidRPr="005F5747">
              <w:t xml:space="preserve"> управления работой </w:t>
            </w:r>
            <w:r w:rsidR="00A841C1" w:rsidRPr="005F5747">
              <w:t>ротационных машин</w:t>
            </w:r>
            <w:r w:rsidRPr="005F5747">
              <w:t xml:space="preserve"> и нагревательного оборудования</w:t>
            </w:r>
          </w:p>
        </w:tc>
      </w:tr>
      <w:tr w:rsidR="00C91F98" w:rsidRPr="00C91F98" w14:paraId="74EE179E" w14:textId="77777777" w:rsidTr="005F5747">
        <w:trPr>
          <w:trHeight w:val="20"/>
        </w:trPr>
        <w:tc>
          <w:tcPr>
            <w:tcW w:w="1291" w:type="pct"/>
            <w:vMerge/>
          </w:tcPr>
          <w:p w14:paraId="0560FA66" w14:textId="77777777" w:rsidR="008E3ADE" w:rsidRPr="00C91F98" w:rsidDel="002A1D54" w:rsidRDefault="008E3ADE" w:rsidP="008E3ADE"/>
        </w:tc>
        <w:tc>
          <w:tcPr>
            <w:tcW w:w="3709" w:type="pct"/>
          </w:tcPr>
          <w:p w14:paraId="7472D8A5" w14:textId="3B8C1495" w:rsidR="00EC155B" w:rsidRPr="005F5747" w:rsidRDefault="008E3ADE" w:rsidP="005F5747">
            <w:pPr>
              <w:jc w:val="both"/>
            </w:pPr>
            <w:r w:rsidRPr="005F5747">
              <w:t>Возможности и правила эксплуатации компьютерно-измерительных систем контроля температуры</w:t>
            </w:r>
          </w:p>
        </w:tc>
      </w:tr>
      <w:tr w:rsidR="00C91F98" w:rsidRPr="00C91F98" w14:paraId="48AEB1A9" w14:textId="77777777" w:rsidTr="005F5747">
        <w:trPr>
          <w:trHeight w:val="20"/>
        </w:trPr>
        <w:tc>
          <w:tcPr>
            <w:tcW w:w="1291" w:type="pct"/>
            <w:vMerge/>
          </w:tcPr>
          <w:p w14:paraId="0343EB40" w14:textId="77777777" w:rsidR="008E3ADE" w:rsidRPr="00C91F98" w:rsidDel="002A1D54" w:rsidRDefault="008E3ADE" w:rsidP="008E3ADE"/>
        </w:tc>
        <w:tc>
          <w:tcPr>
            <w:tcW w:w="3709" w:type="pct"/>
          </w:tcPr>
          <w:p w14:paraId="5FA499D7" w14:textId="108B90B9" w:rsidR="008E3ADE" w:rsidRPr="005F5747" w:rsidRDefault="008E3ADE" w:rsidP="005F5747">
            <w:pPr>
              <w:suppressAutoHyphens/>
              <w:jc w:val="both"/>
            </w:pPr>
            <w:r w:rsidRPr="005F5747">
              <w:t xml:space="preserve">Технологические и производственные инструкции по </w:t>
            </w:r>
            <w:r w:rsidR="00A841C1" w:rsidRPr="005F5747">
              <w:t>ротационной ковке и вытяжке-обжиму</w:t>
            </w:r>
          </w:p>
        </w:tc>
      </w:tr>
      <w:tr w:rsidR="00C91F98" w:rsidRPr="00C91F98" w14:paraId="088644E8" w14:textId="77777777" w:rsidTr="005F5747">
        <w:trPr>
          <w:trHeight w:val="20"/>
        </w:trPr>
        <w:tc>
          <w:tcPr>
            <w:tcW w:w="1291" w:type="pct"/>
            <w:vMerge/>
          </w:tcPr>
          <w:p w14:paraId="0086C594" w14:textId="77777777" w:rsidR="008E3ADE" w:rsidRPr="00C91F98" w:rsidDel="002A1D54" w:rsidRDefault="008E3ADE" w:rsidP="008E3ADE"/>
        </w:tc>
        <w:tc>
          <w:tcPr>
            <w:tcW w:w="3709" w:type="pct"/>
          </w:tcPr>
          <w:p w14:paraId="4D5672FD" w14:textId="07C677A3" w:rsidR="008E3ADE" w:rsidRPr="005F5747" w:rsidRDefault="008E3ADE" w:rsidP="005F5747">
            <w:pPr>
              <w:jc w:val="both"/>
            </w:pPr>
            <w:r w:rsidRPr="005F5747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91F98" w:rsidRPr="00C91F98" w14:paraId="7D3CC95F" w14:textId="77777777" w:rsidTr="005F5747">
        <w:trPr>
          <w:trHeight w:val="20"/>
        </w:trPr>
        <w:tc>
          <w:tcPr>
            <w:tcW w:w="1291" w:type="pct"/>
            <w:vMerge/>
          </w:tcPr>
          <w:p w14:paraId="6CFC3846" w14:textId="77777777" w:rsidR="008E3ADE" w:rsidRPr="00C91F98" w:rsidDel="002A1D54" w:rsidRDefault="008E3ADE" w:rsidP="008E3ADE"/>
        </w:tc>
        <w:tc>
          <w:tcPr>
            <w:tcW w:w="3709" w:type="pct"/>
          </w:tcPr>
          <w:p w14:paraId="2307CC7E" w14:textId="641826B6" w:rsidR="008E3ADE" w:rsidRPr="005F5747" w:rsidRDefault="008E3ADE" w:rsidP="005F5747">
            <w:pPr>
              <w:jc w:val="both"/>
            </w:pPr>
            <w:r w:rsidRPr="005F5747">
              <w:t>Схемы строповки грузов</w:t>
            </w:r>
          </w:p>
        </w:tc>
      </w:tr>
      <w:tr w:rsidR="005F528A" w:rsidRPr="00C91F98" w14:paraId="4D33437F" w14:textId="77777777" w:rsidTr="005F528A">
        <w:trPr>
          <w:trHeight w:val="283"/>
        </w:trPr>
        <w:tc>
          <w:tcPr>
            <w:tcW w:w="1291" w:type="pct"/>
            <w:vMerge/>
          </w:tcPr>
          <w:p w14:paraId="0DFD03C7" w14:textId="77777777" w:rsidR="005F528A" w:rsidRPr="00C91F98" w:rsidDel="002A1D54" w:rsidRDefault="005F528A" w:rsidP="008E3ADE"/>
        </w:tc>
        <w:tc>
          <w:tcPr>
            <w:tcW w:w="3709" w:type="pct"/>
          </w:tcPr>
          <w:p w14:paraId="3E869C9F" w14:textId="42B140C5" w:rsidR="005F528A" w:rsidRPr="005F5747" w:rsidRDefault="005F528A" w:rsidP="005F5747">
            <w:pPr>
              <w:jc w:val="both"/>
            </w:pPr>
            <w:r w:rsidRPr="005F5747">
              <w:t>Система знаковой сигнализации при работе с машинистом крана</w:t>
            </w:r>
          </w:p>
        </w:tc>
      </w:tr>
      <w:tr w:rsidR="00C91F98" w:rsidRPr="00C91F98" w14:paraId="5FFB6530" w14:textId="77777777" w:rsidTr="005F5747">
        <w:trPr>
          <w:trHeight w:val="20"/>
        </w:trPr>
        <w:tc>
          <w:tcPr>
            <w:tcW w:w="1291" w:type="pct"/>
            <w:vMerge/>
          </w:tcPr>
          <w:p w14:paraId="7F104BEA" w14:textId="59833E28" w:rsidR="008E3ADE" w:rsidRPr="00C91F98" w:rsidDel="002A1D54" w:rsidRDefault="008E3ADE" w:rsidP="008E3ADE"/>
        </w:tc>
        <w:tc>
          <w:tcPr>
            <w:tcW w:w="3709" w:type="pct"/>
          </w:tcPr>
          <w:p w14:paraId="2F3D5BE6" w14:textId="02F96246" w:rsidR="008E3ADE" w:rsidRPr="005F5747" w:rsidRDefault="008E3ADE" w:rsidP="005F5747">
            <w:pPr>
              <w:jc w:val="both"/>
            </w:pPr>
            <w:r w:rsidRPr="005F5747">
              <w:t>Требования охраны труда, промышленной, экологической и пожарной безопасности участка</w:t>
            </w:r>
            <w:r w:rsidR="00A841C1" w:rsidRPr="005F5747">
              <w:t xml:space="preserve"> ротационных машин</w:t>
            </w:r>
          </w:p>
        </w:tc>
      </w:tr>
      <w:tr w:rsidR="00C91F98" w:rsidRPr="00C91F98" w14:paraId="5316CB0D" w14:textId="77777777" w:rsidTr="005F5747">
        <w:trPr>
          <w:trHeight w:val="20"/>
        </w:trPr>
        <w:tc>
          <w:tcPr>
            <w:tcW w:w="1291" w:type="pct"/>
          </w:tcPr>
          <w:p w14:paraId="07EAABC6" w14:textId="348E1AD8" w:rsidR="008E3ADE" w:rsidRPr="00C91F98" w:rsidDel="002A1D54" w:rsidRDefault="008E3ADE" w:rsidP="008E3ADE">
            <w:r w:rsidRPr="00C91F98" w:rsidDel="002A1D54">
              <w:t>Другие характеристики</w:t>
            </w:r>
          </w:p>
        </w:tc>
        <w:tc>
          <w:tcPr>
            <w:tcW w:w="3709" w:type="pct"/>
          </w:tcPr>
          <w:p w14:paraId="50CC9256" w14:textId="15F21A1B" w:rsidR="008E3ADE" w:rsidRPr="005F5747" w:rsidRDefault="005F528A" w:rsidP="005F5747">
            <w:pPr>
              <w:jc w:val="both"/>
            </w:pPr>
            <w:r>
              <w:t>-</w:t>
            </w:r>
          </w:p>
        </w:tc>
      </w:tr>
    </w:tbl>
    <w:p w14:paraId="73767EAA" w14:textId="77777777" w:rsidR="00C34B6E" w:rsidRDefault="00C34B6E" w:rsidP="00C34B6E">
      <w:bookmarkStart w:id="19" w:name="_Toc455849568"/>
      <w:bookmarkEnd w:id="18"/>
    </w:p>
    <w:p w14:paraId="4A65CC16" w14:textId="23E62942" w:rsidR="006455FE" w:rsidRDefault="006455FE" w:rsidP="008166CD">
      <w:pPr>
        <w:pStyle w:val="2"/>
      </w:pPr>
      <w:r w:rsidRPr="00C91F98">
        <w:t>3.</w:t>
      </w:r>
      <w:r w:rsidR="00D57B10" w:rsidRPr="00C91F98">
        <w:t>3</w:t>
      </w:r>
      <w:r w:rsidR="00655785" w:rsidRPr="00C91F98">
        <w:t>.</w:t>
      </w:r>
      <w:r w:rsidRPr="00C91F98">
        <w:t xml:space="preserve"> Обобщенная трудовая функция</w:t>
      </w:r>
      <w:bookmarkEnd w:id="19"/>
    </w:p>
    <w:p w14:paraId="4FC99939" w14:textId="77777777" w:rsidR="00C34B6E" w:rsidRPr="00C34B6E" w:rsidRDefault="00C34B6E" w:rsidP="00C34B6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508"/>
        <w:gridCol w:w="617"/>
        <w:gridCol w:w="648"/>
        <w:gridCol w:w="1813"/>
        <w:gridCol w:w="1117"/>
      </w:tblGrid>
      <w:tr w:rsidR="00C91F98" w:rsidRPr="00C91F98" w14:paraId="165AE2CA" w14:textId="77777777" w:rsidTr="00C34B6E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53462D" w14:textId="77777777" w:rsidR="006455FE" w:rsidRPr="00C91F98" w:rsidRDefault="006455FE" w:rsidP="00EA23D4">
            <w:r w:rsidRPr="00C91F98">
              <w:rPr>
                <w:sz w:val="20"/>
              </w:rPr>
              <w:t>Наименование</w:t>
            </w:r>
          </w:p>
        </w:tc>
        <w:tc>
          <w:tcPr>
            <w:tcW w:w="21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8128D" w14:textId="72CB0E4F" w:rsidR="006455FE" w:rsidRPr="00C91F98" w:rsidRDefault="0079693E" w:rsidP="00D630DE">
            <w:r w:rsidRPr="00C91F98">
              <w:t>Производство сложных поковок на ротационных ковочных машинах с механической</w:t>
            </w:r>
            <w:r w:rsidR="00CD169F" w:rsidRPr="00C91F98">
              <w:t>, автоматической</w:t>
            </w:r>
            <w:r w:rsidRPr="00C91F98">
              <w:t xml:space="preserve"> и ручной подачей заготовок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AC7BC4" w14:textId="77777777" w:rsidR="006455FE" w:rsidRPr="00C91F98" w:rsidRDefault="006455FE" w:rsidP="0037070A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151886" w14:textId="7436D8D6" w:rsidR="006455FE" w:rsidRPr="00677F46" w:rsidRDefault="00677F46" w:rsidP="00EA23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5A8C25" w14:textId="77777777" w:rsidR="006455FE" w:rsidRPr="00C91F98" w:rsidRDefault="006455FE" w:rsidP="0037070A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Уровень квалификации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F3B82" w14:textId="77777777" w:rsidR="006455FE" w:rsidRPr="00C91F98" w:rsidRDefault="00E66A52" w:rsidP="00EA23D4">
            <w:pPr>
              <w:jc w:val="center"/>
            </w:pPr>
            <w:r w:rsidRPr="00C91F98">
              <w:t>4</w:t>
            </w:r>
          </w:p>
        </w:tc>
      </w:tr>
    </w:tbl>
    <w:p w14:paraId="1BA32A54" w14:textId="77777777" w:rsidR="00C34B6E" w:rsidRDefault="00C34B6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5"/>
        <w:gridCol w:w="1343"/>
        <w:gridCol w:w="650"/>
        <w:gridCol w:w="2190"/>
        <w:gridCol w:w="1269"/>
        <w:gridCol w:w="2234"/>
      </w:tblGrid>
      <w:tr w:rsidR="00C91F98" w:rsidRPr="00C91F98" w14:paraId="45B789B1" w14:textId="77777777" w:rsidTr="00C34B6E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BA234F5" w14:textId="77777777" w:rsidR="006455FE" w:rsidRPr="00C91F98" w:rsidRDefault="006455FE" w:rsidP="00EA23D4">
            <w:r w:rsidRPr="00C91F9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D67512" w14:textId="77777777" w:rsidR="006455FE" w:rsidRPr="00C91F98" w:rsidRDefault="006455FE" w:rsidP="00EA23D4">
            <w:r w:rsidRPr="00C91F98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55F3C1" w14:textId="77777777" w:rsidR="006455FE" w:rsidRPr="00C91F98" w:rsidRDefault="006455FE" w:rsidP="00EA23D4">
            <w:r w:rsidRPr="00C91F98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50023" w14:textId="77777777" w:rsidR="006455FE" w:rsidRPr="00C91F98" w:rsidRDefault="006455FE" w:rsidP="00EA23D4">
            <w:r w:rsidRPr="00C91F98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3346E" w14:textId="77777777" w:rsidR="006455FE" w:rsidRPr="00C91F98" w:rsidRDefault="006455FE" w:rsidP="00EA23D4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F2127" w14:textId="77777777" w:rsidR="006455FE" w:rsidRPr="00C91F98" w:rsidRDefault="006455FE" w:rsidP="00EA23D4"/>
        </w:tc>
      </w:tr>
      <w:tr w:rsidR="00C91F98" w:rsidRPr="00C91F98" w14:paraId="6B5C4A72" w14:textId="77777777" w:rsidTr="00C34B6E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2D2A31CE" w14:textId="77777777" w:rsidR="006455FE" w:rsidRPr="00C91F98" w:rsidRDefault="006455FE" w:rsidP="00EA23D4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C571E5" w14:textId="77777777" w:rsidR="006455FE" w:rsidRPr="00C91F98" w:rsidRDefault="006455FE" w:rsidP="00EA23D4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AF31AA" w14:textId="77777777" w:rsidR="006455FE" w:rsidRPr="00C91F98" w:rsidRDefault="006455FE" w:rsidP="0037070A">
            <w:pPr>
              <w:jc w:val="center"/>
            </w:pPr>
            <w:r w:rsidRPr="00C91F98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110793" w14:textId="77777777" w:rsidR="006455FE" w:rsidRPr="00C91F98" w:rsidRDefault="006455FE" w:rsidP="0037070A">
            <w:pPr>
              <w:jc w:val="center"/>
            </w:pPr>
            <w:r w:rsidRPr="00C91F9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D9BA431" w14:textId="77777777" w:rsidR="00C34B6E" w:rsidRDefault="00C34B6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4"/>
        <w:gridCol w:w="7687"/>
      </w:tblGrid>
      <w:tr w:rsidR="00C91F98" w:rsidRPr="00C91F98" w14:paraId="68B223E0" w14:textId="77777777" w:rsidTr="008474AE">
        <w:trPr>
          <w:trHeight w:val="20"/>
        </w:trPr>
        <w:tc>
          <w:tcPr>
            <w:tcW w:w="1312" w:type="pct"/>
          </w:tcPr>
          <w:p w14:paraId="73375D3B" w14:textId="77777777" w:rsidR="006455FE" w:rsidRPr="00C91F98" w:rsidRDefault="006455FE" w:rsidP="00EA23D4">
            <w:r w:rsidRPr="00C91F98">
              <w:t>Возможные наименования должностей, профессий</w:t>
            </w:r>
          </w:p>
        </w:tc>
        <w:tc>
          <w:tcPr>
            <w:tcW w:w="3688" w:type="pct"/>
          </w:tcPr>
          <w:p w14:paraId="528008C6" w14:textId="77777777" w:rsidR="006455FE" w:rsidRDefault="009938E9" w:rsidP="007707D7">
            <w:pPr>
              <w:suppressAutoHyphens/>
              <w:rPr>
                <w:noProof/>
              </w:rPr>
            </w:pPr>
            <w:r w:rsidRPr="00C91F98">
              <w:t xml:space="preserve">Оператор ротационных машин </w:t>
            </w:r>
            <w:r w:rsidR="00AA5F24" w:rsidRPr="00C91F98">
              <w:rPr>
                <w:noProof/>
              </w:rPr>
              <w:t>5-го разряда</w:t>
            </w:r>
          </w:p>
          <w:p w14:paraId="14DD6B86" w14:textId="0474C4D5" w:rsidR="00B84E4E" w:rsidRDefault="00B84E4E" w:rsidP="00B84E4E">
            <w:pPr>
              <w:suppressAutoHyphens/>
              <w:rPr>
                <w:noProof/>
              </w:rPr>
            </w:pPr>
            <w:r w:rsidRPr="00A70B2E">
              <w:rPr>
                <w:rFonts w:eastAsia="Calibri"/>
                <w:lang w:bidi="en-US"/>
              </w:rPr>
              <w:t>Кузнец-штамповщик на ротационных машинах</w:t>
            </w:r>
            <w:r>
              <w:rPr>
                <w:rFonts w:eastAsia="Calibri"/>
                <w:lang w:bidi="en-US"/>
              </w:rPr>
              <w:t xml:space="preserve"> 5</w:t>
            </w:r>
            <w:r w:rsidRPr="00C91F98">
              <w:rPr>
                <w:noProof/>
              </w:rPr>
              <w:t>-го разряда</w:t>
            </w:r>
          </w:p>
          <w:p w14:paraId="2E009DCA" w14:textId="17C0977B" w:rsidR="00B84E4E" w:rsidRPr="00C91F98" w:rsidRDefault="00B84E4E" w:rsidP="007707D7">
            <w:pPr>
              <w:suppressAutoHyphens/>
              <w:rPr>
                <w:noProof/>
              </w:rPr>
            </w:pPr>
          </w:p>
        </w:tc>
      </w:tr>
    </w:tbl>
    <w:p w14:paraId="36F6D72D" w14:textId="77777777" w:rsidR="00C34B6E" w:rsidRDefault="00C34B6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4"/>
        <w:gridCol w:w="7687"/>
      </w:tblGrid>
      <w:tr w:rsidR="00C91F98" w:rsidRPr="00C91F98" w14:paraId="26E9E38B" w14:textId="77777777" w:rsidTr="008474AE">
        <w:trPr>
          <w:trHeight w:val="20"/>
        </w:trPr>
        <w:tc>
          <w:tcPr>
            <w:tcW w:w="1312" w:type="pct"/>
          </w:tcPr>
          <w:p w14:paraId="24C560F4" w14:textId="77777777" w:rsidR="003F4B7E" w:rsidRPr="00C91F98" w:rsidRDefault="003F4B7E" w:rsidP="00B66ED1">
            <w:pPr>
              <w:pStyle w:val="afe"/>
            </w:pPr>
            <w:r w:rsidRPr="00C91F98">
              <w:t>Требования к образованию и обучению</w:t>
            </w:r>
          </w:p>
        </w:tc>
        <w:tc>
          <w:tcPr>
            <w:tcW w:w="3688" w:type="pct"/>
          </w:tcPr>
          <w:p w14:paraId="6AB3AD9D" w14:textId="767733E0" w:rsidR="003F4B7E" w:rsidRPr="00C91F98" w:rsidRDefault="003F4B7E" w:rsidP="00B66ED1">
            <w:pPr>
              <w:pStyle w:val="afe"/>
              <w:rPr>
                <w:lang w:eastAsia="en-US"/>
              </w:rPr>
            </w:pPr>
            <w:r w:rsidRPr="00C91F98">
              <w:rPr>
                <w:lang w:eastAsia="en-US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рабочих, программы переподготовки рабочих </w:t>
            </w:r>
          </w:p>
          <w:p w14:paraId="0A184DA9" w14:textId="77777777" w:rsidR="003F4B7E" w:rsidRPr="00C91F98" w:rsidRDefault="003F4B7E" w:rsidP="00B66ED1">
            <w:pPr>
              <w:pStyle w:val="afe"/>
              <w:rPr>
                <w:lang w:eastAsia="en-US"/>
              </w:rPr>
            </w:pPr>
            <w:r w:rsidRPr="00C91F98">
              <w:rPr>
                <w:lang w:eastAsia="en-US"/>
              </w:rPr>
              <w:t>или</w:t>
            </w:r>
          </w:p>
          <w:p w14:paraId="14D0BCDB" w14:textId="6167F5E7" w:rsidR="003F4B7E" w:rsidRPr="00C91F98" w:rsidRDefault="003F4B7E" w:rsidP="00B66ED1">
            <w:pPr>
              <w:pStyle w:val="afe"/>
              <w:rPr>
                <w:shd w:val="clear" w:color="auto" w:fill="FFFFFF"/>
              </w:rPr>
            </w:pPr>
            <w:r w:rsidRPr="00C91F98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C91F98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C91F98" w:rsidRPr="00C91F98" w14:paraId="5B226230" w14:textId="77777777" w:rsidTr="008474AE">
        <w:trPr>
          <w:trHeight w:val="20"/>
        </w:trPr>
        <w:tc>
          <w:tcPr>
            <w:tcW w:w="1312" w:type="pct"/>
          </w:tcPr>
          <w:p w14:paraId="75CB17FF" w14:textId="77777777" w:rsidR="003F4B7E" w:rsidRPr="00C91F98" w:rsidRDefault="003F4B7E" w:rsidP="00B66ED1">
            <w:pPr>
              <w:pStyle w:val="afe"/>
            </w:pPr>
            <w:r w:rsidRPr="00C91F98">
              <w:t>Требования к опыту практической работы</w:t>
            </w:r>
          </w:p>
        </w:tc>
        <w:tc>
          <w:tcPr>
            <w:tcW w:w="3688" w:type="pct"/>
          </w:tcPr>
          <w:p w14:paraId="10301282" w14:textId="5C23D203" w:rsidR="003F4B7E" w:rsidRPr="00C91F98" w:rsidRDefault="003F4B7E" w:rsidP="00B66ED1">
            <w:pPr>
              <w:pStyle w:val="afe"/>
              <w:rPr>
                <w:rFonts w:eastAsia="Calibri"/>
                <w:lang w:bidi="en-US"/>
              </w:rPr>
            </w:pPr>
            <w:r w:rsidRPr="00C91F98">
              <w:rPr>
                <w:rFonts w:eastAsia="Calibri"/>
                <w:lang w:bidi="en-US"/>
              </w:rPr>
              <w:t xml:space="preserve">Не менее двух лет </w:t>
            </w:r>
            <w:r w:rsidR="00314E7C" w:rsidRPr="00C91F98">
              <w:t xml:space="preserve">оператором ротационных машин </w:t>
            </w:r>
            <w:r w:rsidRPr="00C91F98">
              <w:rPr>
                <w:rFonts w:eastAsia="Calibri"/>
                <w:lang w:bidi="en-US"/>
              </w:rPr>
              <w:t xml:space="preserve">4-го разряда для прошедших профессиональное обучение </w:t>
            </w:r>
          </w:p>
          <w:p w14:paraId="2919BADC" w14:textId="7B2A3982" w:rsidR="003F4B7E" w:rsidRPr="00C91F98" w:rsidRDefault="003F4B7E" w:rsidP="00B66ED1">
            <w:pPr>
              <w:pStyle w:val="afe"/>
              <w:rPr>
                <w:rFonts w:eastAsia="Calibri"/>
                <w:lang w:bidi="en-US"/>
              </w:rPr>
            </w:pPr>
            <w:r w:rsidRPr="00C91F98">
              <w:rPr>
                <w:rFonts w:eastAsia="Calibri"/>
                <w:lang w:bidi="en-US"/>
              </w:rPr>
              <w:t xml:space="preserve">Не менее одного года </w:t>
            </w:r>
            <w:r w:rsidR="00314E7C" w:rsidRPr="00C91F98">
              <w:t xml:space="preserve">оператором ротационных машин </w:t>
            </w:r>
            <w:r w:rsidRPr="00C91F98">
              <w:rPr>
                <w:rFonts w:eastAsia="Calibri"/>
                <w:lang w:bidi="en-US"/>
              </w:rPr>
              <w:t>4-го разряда при наличии среднего профессионального образования</w:t>
            </w:r>
          </w:p>
        </w:tc>
      </w:tr>
      <w:tr w:rsidR="00C91F98" w:rsidRPr="00C91F98" w14:paraId="143FF227" w14:textId="77777777" w:rsidTr="008474AE">
        <w:trPr>
          <w:trHeight w:val="20"/>
        </w:trPr>
        <w:tc>
          <w:tcPr>
            <w:tcW w:w="1312" w:type="pct"/>
          </w:tcPr>
          <w:p w14:paraId="511DA43A" w14:textId="77777777" w:rsidR="004B4200" w:rsidRPr="00C91F98" w:rsidRDefault="004B4200" w:rsidP="00B66ED1">
            <w:pPr>
              <w:pStyle w:val="afe"/>
            </w:pPr>
            <w:r w:rsidRPr="00C91F98">
              <w:t>Особые условия допуска к работе</w:t>
            </w:r>
          </w:p>
        </w:tc>
        <w:tc>
          <w:tcPr>
            <w:tcW w:w="3688" w:type="pct"/>
          </w:tcPr>
          <w:p w14:paraId="2184BA0B" w14:textId="77777777" w:rsidR="00B66ED1" w:rsidRPr="00C91F98" w:rsidRDefault="00B66ED1" w:rsidP="00B66ED1">
            <w:pPr>
              <w:pStyle w:val="afe"/>
            </w:pPr>
            <w:r w:rsidRPr="00C91F98">
              <w:t>Лица не моложе 18 лет</w:t>
            </w:r>
          </w:p>
          <w:p w14:paraId="25DC8994" w14:textId="77777777" w:rsidR="00B66ED1" w:rsidRPr="00C91F98" w:rsidRDefault="00B66ED1" w:rsidP="00B66ED1">
            <w:pPr>
              <w:pStyle w:val="afe"/>
            </w:pPr>
            <w:r w:rsidRPr="00C91F98">
              <w:t>Лица мужского пола</w:t>
            </w:r>
          </w:p>
          <w:p w14:paraId="6FCD55AC" w14:textId="645998D9" w:rsidR="00EC5313" w:rsidRPr="00C91F98" w:rsidRDefault="001744E8" w:rsidP="00EC5313">
            <w:pPr>
              <w:pStyle w:val="afe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35C99AD" w14:textId="6C0083E2" w:rsidR="00EC5313" w:rsidRPr="00C91F98" w:rsidRDefault="00995750" w:rsidP="00EC5313">
            <w:pPr>
              <w:pStyle w:val="afe"/>
              <w:rPr>
                <w:rFonts w:eastAsia="Batang"/>
                <w:lang w:eastAsia="ko-KR"/>
              </w:rPr>
            </w:pPr>
            <w:r w:rsidRPr="000B2212">
              <w:rPr>
                <w:color w:val="333333"/>
              </w:rPr>
              <w:t>Прохождение обучения мерам пожарной безопасности</w:t>
            </w:r>
            <w:r w:rsidRPr="00C91F98" w:rsidDel="00995750">
              <w:t xml:space="preserve"> </w:t>
            </w:r>
          </w:p>
          <w:p w14:paraId="76A0F903" w14:textId="2B438B2F" w:rsidR="008E43AA" w:rsidRDefault="00593CB5" w:rsidP="008E43AA">
            <w:r>
              <w:t>Прохождение обучения по охране труда и проверки знания требований охраны труда</w:t>
            </w:r>
          </w:p>
          <w:p w14:paraId="1041CC83" w14:textId="3A444DB3" w:rsidR="00EC5313" w:rsidRPr="00C91F98" w:rsidRDefault="00EC5313" w:rsidP="00EC5313">
            <w:r w:rsidRPr="001472F4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79322846" w14:textId="1F12B201" w:rsidR="004B4200" w:rsidRPr="00C91F98" w:rsidRDefault="00812969" w:rsidP="00EC5313">
            <w:pPr>
              <w:pStyle w:val="afe"/>
            </w:pPr>
            <w:r w:rsidRPr="00BF4A9A">
              <w:t>Наличие не ниже II группы по электробезопасности</w:t>
            </w:r>
          </w:p>
        </w:tc>
      </w:tr>
      <w:tr w:rsidR="00C91F98" w:rsidRPr="00C91F98" w14:paraId="4A7FAEE4" w14:textId="77777777" w:rsidTr="008474AE">
        <w:trPr>
          <w:trHeight w:val="20"/>
        </w:trPr>
        <w:tc>
          <w:tcPr>
            <w:tcW w:w="1312" w:type="pct"/>
          </w:tcPr>
          <w:p w14:paraId="6E898AE5" w14:textId="77777777" w:rsidR="00DF08BA" w:rsidRPr="00C91F98" w:rsidRDefault="00DF08BA" w:rsidP="00DF08BA">
            <w:r w:rsidRPr="00C91F98">
              <w:t>Другие характеристики</w:t>
            </w:r>
          </w:p>
        </w:tc>
        <w:tc>
          <w:tcPr>
            <w:tcW w:w="3688" w:type="pct"/>
          </w:tcPr>
          <w:p w14:paraId="2DA26815" w14:textId="77777777" w:rsidR="00DF08BA" w:rsidRPr="00C91F98" w:rsidRDefault="00DF08BA" w:rsidP="00DF08BA">
            <w:pPr>
              <w:rPr>
                <w:shd w:val="clear" w:color="auto" w:fill="FFFFFF"/>
              </w:rPr>
            </w:pPr>
            <w:r w:rsidRPr="00C91F98">
              <w:rPr>
                <w:shd w:val="clear" w:color="auto" w:fill="FFFFFF"/>
              </w:rPr>
              <w:t>-</w:t>
            </w:r>
          </w:p>
        </w:tc>
      </w:tr>
    </w:tbl>
    <w:p w14:paraId="36A997FD" w14:textId="2338990F" w:rsidR="00C34B6E" w:rsidRDefault="00C34B6E"/>
    <w:p w14:paraId="4D548740" w14:textId="77BB15EB" w:rsidR="00C34B6E" w:rsidRDefault="00C34B6E">
      <w:r w:rsidRPr="00C91F98">
        <w:lastRenderedPageBreak/>
        <w:t>Дополнительные характеристики</w:t>
      </w:r>
    </w:p>
    <w:p w14:paraId="1FE685F1" w14:textId="77777777" w:rsidR="00C34B6E" w:rsidRDefault="00C34B6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66"/>
        <w:gridCol w:w="1263"/>
        <w:gridCol w:w="5692"/>
      </w:tblGrid>
      <w:tr w:rsidR="00C91F98" w:rsidRPr="00C91F98" w14:paraId="5323B02C" w14:textId="77777777" w:rsidTr="008474AE">
        <w:trPr>
          <w:trHeight w:val="20"/>
        </w:trPr>
        <w:tc>
          <w:tcPr>
            <w:tcW w:w="1663" w:type="pct"/>
            <w:vAlign w:val="center"/>
          </w:tcPr>
          <w:p w14:paraId="6CA31E6F" w14:textId="77777777" w:rsidR="00DF08BA" w:rsidRPr="00C91F98" w:rsidRDefault="00DF08BA" w:rsidP="00DF08BA">
            <w:pPr>
              <w:jc w:val="center"/>
            </w:pPr>
            <w:r w:rsidRPr="00C91F98"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48D37EA3" w14:textId="77777777" w:rsidR="00DF08BA" w:rsidRPr="00C91F98" w:rsidRDefault="00DF08BA" w:rsidP="00DF08BA">
            <w:pPr>
              <w:jc w:val="center"/>
            </w:pPr>
            <w:r w:rsidRPr="00C91F98">
              <w:t>Код</w:t>
            </w:r>
          </w:p>
        </w:tc>
        <w:tc>
          <w:tcPr>
            <w:tcW w:w="2731" w:type="pct"/>
            <w:vAlign w:val="center"/>
          </w:tcPr>
          <w:p w14:paraId="74AE05DC" w14:textId="77777777" w:rsidR="00DF08BA" w:rsidRPr="00C91F98" w:rsidRDefault="00DF08BA" w:rsidP="00DF08BA">
            <w:pPr>
              <w:jc w:val="center"/>
            </w:pPr>
            <w:r w:rsidRPr="00C91F98">
              <w:t>Наименование базовой группы, должности (профессии) или специальности</w:t>
            </w:r>
          </w:p>
        </w:tc>
      </w:tr>
      <w:tr w:rsidR="00C91F98" w:rsidRPr="00C91F98" w14:paraId="01D7DC5B" w14:textId="77777777" w:rsidTr="008474AE">
        <w:trPr>
          <w:trHeight w:val="20"/>
        </w:trPr>
        <w:tc>
          <w:tcPr>
            <w:tcW w:w="1663" w:type="pct"/>
          </w:tcPr>
          <w:p w14:paraId="1B2A6D84" w14:textId="77777777" w:rsidR="000829D6" w:rsidRPr="00C91F98" w:rsidRDefault="000829D6" w:rsidP="000829D6">
            <w:pPr>
              <w:rPr>
                <w:vertAlign w:val="superscript"/>
              </w:rPr>
            </w:pPr>
            <w:r w:rsidRPr="00C91F98">
              <w:t>ОКЗ</w:t>
            </w:r>
          </w:p>
        </w:tc>
        <w:tc>
          <w:tcPr>
            <w:tcW w:w="606" w:type="pct"/>
          </w:tcPr>
          <w:p w14:paraId="45B81926" w14:textId="1192F646" w:rsidR="000829D6" w:rsidRPr="00C91F98" w:rsidRDefault="000829D6" w:rsidP="000829D6">
            <w:r w:rsidRPr="00C91F98">
              <w:rPr>
                <w:rFonts w:eastAsia="Calibri"/>
                <w:lang w:bidi="en-US"/>
              </w:rPr>
              <w:t>722</w:t>
            </w:r>
            <w:r w:rsidR="00C93093">
              <w:rPr>
                <w:rFonts w:eastAsia="Calibri"/>
                <w:lang w:bidi="en-US"/>
              </w:rPr>
              <w:t>1</w:t>
            </w:r>
          </w:p>
        </w:tc>
        <w:tc>
          <w:tcPr>
            <w:tcW w:w="2731" w:type="pct"/>
          </w:tcPr>
          <w:p w14:paraId="42A9A97C" w14:textId="7E691848" w:rsidR="000829D6" w:rsidRPr="00C91F98" w:rsidRDefault="00C93093" w:rsidP="000829D6">
            <w:r>
              <w:rPr>
                <w:rFonts w:eastAsia="Calibri"/>
                <w:lang w:bidi="en-US"/>
              </w:rPr>
              <w:t>Кузнецы</w:t>
            </w:r>
          </w:p>
        </w:tc>
      </w:tr>
      <w:tr w:rsidR="00C91F98" w:rsidRPr="00C91F98" w14:paraId="1E1A2905" w14:textId="77777777" w:rsidTr="008474AE">
        <w:trPr>
          <w:trHeight w:val="20"/>
        </w:trPr>
        <w:tc>
          <w:tcPr>
            <w:tcW w:w="1663" w:type="pct"/>
          </w:tcPr>
          <w:p w14:paraId="512D4E86" w14:textId="77777777" w:rsidR="000829D6" w:rsidRPr="00C91F98" w:rsidRDefault="000829D6" w:rsidP="000829D6">
            <w:r w:rsidRPr="00C91F98">
              <w:t>Е</w:t>
            </w:r>
            <w:r w:rsidRPr="00C91F98">
              <w:rPr>
                <w:lang w:val="en-US"/>
              </w:rPr>
              <w:t>Т</w:t>
            </w:r>
            <w:r w:rsidRPr="00C91F98">
              <w:t>КС</w:t>
            </w:r>
          </w:p>
        </w:tc>
        <w:tc>
          <w:tcPr>
            <w:tcW w:w="606" w:type="pct"/>
          </w:tcPr>
          <w:p w14:paraId="522A3EC0" w14:textId="3B3E866D" w:rsidR="000829D6" w:rsidRPr="00C91F98" w:rsidRDefault="000829D6" w:rsidP="000829D6">
            <w:r w:rsidRPr="00C91F98">
              <w:t>§ 3</w:t>
            </w:r>
            <w:r w:rsidR="00C93093">
              <w:t>3</w:t>
            </w:r>
          </w:p>
        </w:tc>
        <w:tc>
          <w:tcPr>
            <w:tcW w:w="2731" w:type="pct"/>
          </w:tcPr>
          <w:p w14:paraId="39B634F3" w14:textId="0E0B7566" w:rsidR="000829D6" w:rsidRPr="00C91F98" w:rsidRDefault="000829D6" w:rsidP="000829D6">
            <w:pPr>
              <w:suppressAutoHyphens/>
            </w:pPr>
            <w:r w:rsidRPr="00C91F98">
              <w:t>Кузнец-штамповщик на ротационных машинах 5-го разряда</w:t>
            </w:r>
          </w:p>
        </w:tc>
      </w:tr>
      <w:tr w:rsidR="00C91F98" w:rsidRPr="00C91F98" w14:paraId="6C201990" w14:textId="77777777" w:rsidTr="008474AE">
        <w:trPr>
          <w:trHeight w:val="20"/>
        </w:trPr>
        <w:tc>
          <w:tcPr>
            <w:tcW w:w="1663" w:type="pct"/>
          </w:tcPr>
          <w:p w14:paraId="6CA45704" w14:textId="77777777" w:rsidR="000829D6" w:rsidRPr="00C91F98" w:rsidRDefault="000829D6" w:rsidP="000829D6">
            <w:pPr>
              <w:rPr>
                <w:bCs w:val="0"/>
              </w:rPr>
            </w:pPr>
            <w:r w:rsidRPr="00C91F98">
              <w:rPr>
                <w:bCs w:val="0"/>
              </w:rPr>
              <w:t>ОКПДТР</w:t>
            </w:r>
          </w:p>
        </w:tc>
        <w:tc>
          <w:tcPr>
            <w:tcW w:w="606" w:type="pct"/>
          </w:tcPr>
          <w:p w14:paraId="77AB291D" w14:textId="44D45136" w:rsidR="000829D6" w:rsidRPr="00C91F98" w:rsidRDefault="000829D6" w:rsidP="000829D6">
            <w:r w:rsidRPr="00C91F98">
              <w:t>13231</w:t>
            </w:r>
          </w:p>
        </w:tc>
        <w:tc>
          <w:tcPr>
            <w:tcW w:w="2731" w:type="pct"/>
          </w:tcPr>
          <w:p w14:paraId="7C5536B1" w14:textId="46A48450" w:rsidR="000829D6" w:rsidRPr="00C91F98" w:rsidRDefault="000829D6" w:rsidP="000829D6">
            <w:r w:rsidRPr="00C91F98">
              <w:rPr>
                <w:rFonts w:eastAsia="Calibri"/>
                <w:lang w:bidi="en-US"/>
              </w:rPr>
              <w:t>Кузнец-штамповщик на ротационных машинах</w:t>
            </w:r>
          </w:p>
        </w:tc>
      </w:tr>
      <w:tr w:rsidR="00C91F98" w:rsidRPr="00C91F98" w14:paraId="7B7DC4BA" w14:textId="77777777" w:rsidTr="008474AE">
        <w:trPr>
          <w:trHeight w:val="20"/>
        </w:trPr>
        <w:tc>
          <w:tcPr>
            <w:tcW w:w="1663" w:type="pct"/>
          </w:tcPr>
          <w:p w14:paraId="2E44724A" w14:textId="1E217CF8" w:rsidR="003F4B7E" w:rsidRPr="00C91F98" w:rsidRDefault="003F4B7E" w:rsidP="003F4B7E">
            <w:pPr>
              <w:rPr>
                <w:bCs w:val="0"/>
              </w:rPr>
            </w:pPr>
            <w:r w:rsidRPr="00C91F98">
              <w:t>ОКСО</w:t>
            </w:r>
          </w:p>
        </w:tc>
        <w:tc>
          <w:tcPr>
            <w:tcW w:w="606" w:type="pct"/>
          </w:tcPr>
          <w:p w14:paraId="12E14EA9" w14:textId="178751DE" w:rsidR="003F4B7E" w:rsidRPr="00C91F98" w:rsidRDefault="003F4B7E" w:rsidP="003F4B7E">
            <w:r w:rsidRPr="00C91F98">
              <w:t>2.15.01.01</w:t>
            </w:r>
          </w:p>
        </w:tc>
        <w:tc>
          <w:tcPr>
            <w:tcW w:w="2731" w:type="pct"/>
          </w:tcPr>
          <w:p w14:paraId="689371B3" w14:textId="3D5C6F2A" w:rsidR="003F4B7E" w:rsidRPr="00C91F98" w:rsidRDefault="003F4B7E" w:rsidP="003F4B7E">
            <w:pPr>
              <w:rPr>
                <w:rFonts w:eastAsia="Calibri"/>
                <w:lang w:bidi="en-US"/>
              </w:rPr>
            </w:pPr>
            <w:r w:rsidRPr="00C91F98">
              <w:rPr>
                <w:rFonts w:eastAsia="Calibri"/>
                <w:lang w:bidi="en-US"/>
              </w:rPr>
              <w:t>Оператор в производстве металлических изделий</w:t>
            </w:r>
          </w:p>
        </w:tc>
      </w:tr>
    </w:tbl>
    <w:p w14:paraId="6F40D0A1" w14:textId="77777777" w:rsidR="00C34B6E" w:rsidRDefault="00C34B6E" w:rsidP="00C34B6E"/>
    <w:p w14:paraId="26818D7E" w14:textId="2490A6BA" w:rsidR="006455FE" w:rsidRPr="00C34B6E" w:rsidRDefault="006455FE" w:rsidP="00C34B6E">
      <w:pPr>
        <w:rPr>
          <w:b/>
          <w:bCs w:val="0"/>
        </w:rPr>
      </w:pPr>
      <w:r w:rsidRPr="00C34B6E">
        <w:rPr>
          <w:b/>
          <w:bCs w:val="0"/>
        </w:rPr>
        <w:t>3.</w:t>
      </w:r>
      <w:r w:rsidR="00C559F0" w:rsidRPr="00C34B6E">
        <w:rPr>
          <w:b/>
          <w:bCs w:val="0"/>
        </w:rPr>
        <w:t>3</w:t>
      </w:r>
      <w:r w:rsidRPr="00C34B6E">
        <w:rPr>
          <w:b/>
          <w:bCs w:val="0"/>
        </w:rPr>
        <w:t>.1. Трудовая функция</w:t>
      </w:r>
    </w:p>
    <w:p w14:paraId="5C58F952" w14:textId="77777777" w:rsidR="00C34B6E" w:rsidRPr="00C91F98" w:rsidRDefault="00C34B6E" w:rsidP="00C34B6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C91F98" w:rsidRPr="00C91F98" w14:paraId="3E10F026" w14:textId="77777777" w:rsidTr="00C34B6E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31DEF11" w14:textId="77777777" w:rsidR="006455FE" w:rsidRPr="00C91F98" w:rsidRDefault="006455FE" w:rsidP="00EA23D4">
            <w:r w:rsidRPr="00C91F98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94647" w14:textId="596706F5" w:rsidR="000D0D41" w:rsidRPr="00C91F98" w:rsidRDefault="00E510FC" w:rsidP="00CD169F">
            <w:r w:rsidRPr="00C91F98">
              <w:t>Подготовка к работе ротационны</w:t>
            </w:r>
            <w:r w:rsidR="00CD169F" w:rsidRPr="00C91F98">
              <w:t xml:space="preserve">х ковочных машин с механической, автоматической и ручной </w:t>
            </w:r>
            <w:r w:rsidRPr="00C91F98">
              <w:t>подачей заготовок для ковки сложных поковок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B9E93B" w14:textId="77777777" w:rsidR="006455FE" w:rsidRPr="00C91F98" w:rsidRDefault="006455FE" w:rsidP="0037070A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57BA9" w14:textId="0EE02333" w:rsidR="006455FE" w:rsidRPr="00C91F98" w:rsidRDefault="00677F46" w:rsidP="008331AC">
            <w:r>
              <w:rPr>
                <w:lang w:val="en-US"/>
              </w:rPr>
              <w:t>C</w:t>
            </w:r>
            <w:r w:rsidR="006455FE" w:rsidRPr="00C91F98">
              <w:t>/01.</w:t>
            </w:r>
            <w:r w:rsidR="00E66A52" w:rsidRPr="00C91F98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D5EC92" w14:textId="77777777" w:rsidR="006455FE" w:rsidRPr="00C91F98" w:rsidRDefault="006455FE" w:rsidP="0037070A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15F48" w14:textId="77777777" w:rsidR="006455FE" w:rsidRPr="00C91F98" w:rsidRDefault="00E66A52" w:rsidP="00EA23D4">
            <w:pPr>
              <w:jc w:val="center"/>
            </w:pPr>
            <w:r w:rsidRPr="00C91F98">
              <w:t>4</w:t>
            </w:r>
          </w:p>
        </w:tc>
      </w:tr>
    </w:tbl>
    <w:p w14:paraId="5B5C2673" w14:textId="77777777" w:rsidR="00C34B6E" w:rsidRDefault="00C34B6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C91F98" w:rsidRPr="00C91F98" w14:paraId="2290BD7D" w14:textId="77777777" w:rsidTr="00C34B6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645A74" w14:textId="77777777" w:rsidR="006455FE" w:rsidRPr="00C91F98" w:rsidRDefault="006455FE" w:rsidP="00EA23D4">
            <w:r w:rsidRPr="00C91F9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4EEE849" w14:textId="77777777" w:rsidR="006455FE" w:rsidRPr="00C91F98" w:rsidRDefault="006455FE" w:rsidP="00EA23D4">
            <w:r w:rsidRPr="00C91F98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5211B0" w14:textId="77777777" w:rsidR="006455FE" w:rsidRPr="00C91F98" w:rsidRDefault="006455FE" w:rsidP="00EA23D4">
            <w:r w:rsidRPr="00C91F98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D4643" w14:textId="77777777" w:rsidR="006455FE" w:rsidRPr="00C91F98" w:rsidRDefault="006455FE" w:rsidP="00EA23D4">
            <w:r w:rsidRPr="00C91F98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D2A18" w14:textId="77777777" w:rsidR="006455FE" w:rsidRPr="00C91F98" w:rsidRDefault="006455FE" w:rsidP="00EA23D4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4A592" w14:textId="77777777" w:rsidR="006455FE" w:rsidRPr="00C91F98" w:rsidRDefault="006455FE" w:rsidP="00EA23D4"/>
        </w:tc>
      </w:tr>
      <w:tr w:rsidR="0037070A" w:rsidRPr="00C91F98" w14:paraId="0551BB53" w14:textId="77777777" w:rsidTr="00C34B6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5C22A05" w14:textId="77777777" w:rsidR="006455FE" w:rsidRPr="00C91F98" w:rsidRDefault="006455FE" w:rsidP="00EA23D4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D2D1D8" w14:textId="77777777" w:rsidR="006455FE" w:rsidRPr="00C91F98" w:rsidRDefault="006455FE" w:rsidP="00EA23D4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C8FEA5" w14:textId="77777777" w:rsidR="006455FE" w:rsidRPr="00C91F98" w:rsidRDefault="006455FE" w:rsidP="0037070A">
            <w:pPr>
              <w:jc w:val="center"/>
            </w:pPr>
            <w:r w:rsidRPr="00C91F98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DDDC1B" w14:textId="77777777" w:rsidR="006455FE" w:rsidRPr="00C91F98" w:rsidRDefault="006455FE" w:rsidP="00EA23D4">
            <w:pPr>
              <w:jc w:val="center"/>
            </w:pPr>
            <w:r w:rsidRPr="00C91F9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B8C0584" w14:textId="77777777" w:rsidR="006455FE" w:rsidRPr="00C91F98" w:rsidRDefault="006455FE" w:rsidP="006455F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C91F98" w:rsidRPr="00C91F98" w14:paraId="43FF8D43" w14:textId="77777777" w:rsidTr="00EA23D4">
        <w:trPr>
          <w:trHeight w:val="20"/>
        </w:trPr>
        <w:tc>
          <w:tcPr>
            <w:tcW w:w="1291" w:type="pct"/>
            <w:vMerge w:val="restart"/>
          </w:tcPr>
          <w:p w14:paraId="35BC72CB" w14:textId="338DEBCC" w:rsidR="00AB3EEF" w:rsidRPr="00C91F98" w:rsidRDefault="00AB3EEF" w:rsidP="00AB3EEF">
            <w:r w:rsidRPr="00C91F98">
              <w:t>Трудовые действия</w:t>
            </w:r>
          </w:p>
        </w:tc>
        <w:tc>
          <w:tcPr>
            <w:tcW w:w="3709" w:type="pct"/>
          </w:tcPr>
          <w:p w14:paraId="198CA76C" w14:textId="529568EE" w:rsidR="00AB3EEF" w:rsidRPr="008474AE" w:rsidRDefault="00AB3EEF" w:rsidP="008474AE">
            <w:pPr>
              <w:jc w:val="both"/>
            </w:pPr>
            <w:r w:rsidRPr="008474AE">
              <w:t>Проверка состояния и готовности ротационной ковочной машины, механизмов зажима и подачи, инструментов и приспособлений для ротационной ковки</w:t>
            </w:r>
          </w:p>
        </w:tc>
      </w:tr>
      <w:tr w:rsidR="00C91F98" w:rsidRPr="00C91F98" w14:paraId="12194EF1" w14:textId="77777777" w:rsidTr="00EA23D4">
        <w:trPr>
          <w:trHeight w:val="20"/>
        </w:trPr>
        <w:tc>
          <w:tcPr>
            <w:tcW w:w="1291" w:type="pct"/>
            <w:vMerge/>
          </w:tcPr>
          <w:p w14:paraId="3DDB1191" w14:textId="77777777" w:rsidR="0084021A" w:rsidRPr="00C91F98" w:rsidRDefault="0084021A" w:rsidP="0084021A"/>
        </w:tc>
        <w:tc>
          <w:tcPr>
            <w:tcW w:w="3709" w:type="pct"/>
          </w:tcPr>
          <w:p w14:paraId="183DB36E" w14:textId="27021ED2" w:rsidR="0084021A" w:rsidRPr="008474AE" w:rsidRDefault="0084021A" w:rsidP="008474AE">
            <w:pPr>
              <w:suppressAutoHyphens/>
              <w:jc w:val="both"/>
            </w:pPr>
            <w:r w:rsidRPr="008474AE">
              <w:t>Проверка состояния ограждений</w:t>
            </w:r>
            <w:r w:rsidR="00447AE8" w:rsidRPr="008474AE">
              <w:t>,</w:t>
            </w:r>
            <w:r w:rsidRPr="008474AE">
              <w:t xml:space="preserve"> блокировок, аварийных инструментов, противопожарного оборудования и их готовности к горячей и холодной ротационной ковке</w:t>
            </w:r>
          </w:p>
        </w:tc>
      </w:tr>
      <w:tr w:rsidR="00C91F98" w:rsidRPr="00C91F98" w14:paraId="2AEC50EB" w14:textId="77777777" w:rsidTr="00EA23D4">
        <w:trPr>
          <w:trHeight w:val="20"/>
        </w:trPr>
        <w:tc>
          <w:tcPr>
            <w:tcW w:w="1291" w:type="pct"/>
            <w:vMerge/>
          </w:tcPr>
          <w:p w14:paraId="1D4CA497" w14:textId="77777777" w:rsidR="00DE4085" w:rsidRPr="00C91F98" w:rsidRDefault="00DE4085" w:rsidP="0084021A"/>
        </w:tc>
        <w:tc>
          <w:tcPr>
            <w:tcW w:w="3709" w:type="pct"/>
          </w:tcPr>
          <w:p w14:paraId="2052FE23" w14:textId="46E916CC" w:rsidR="00DE4085" w:rsidRPr="008474AE" w:rsidRDefault="00DE4085" w:rsidP="008474AE">
            <w:pPr>
              <w:suppressAutoHyphens/>
              <w:jc w:val="both"/>
            </w:pPr>
            <w:r w:rsidRPr="008474AE">
              <w:t>Проверка размеров заготовок для ротационной ковки в соответствии с чертежом</w:t>
            </w:r>
          </w:p>
        </w:tc>
      </w:tr>
      <w:tr w:rsidR="00C91F98" w:rsidRPr="00C91F98" w14:paraId="663B5292" w14:textId="77777777" w:rsidTr="00EA23D4">
        <w:trPr>
          <w:trHeight w:val="20"/>
        </w:trPr>
        <w:tc>
          <w:tcPr>
            <w:tcW w:w="1291" w:type="pct"/>
            <w:vMerge/>
          </w:tcPr>
          <w:p w14:paraId="50660311" w14:textId="77777777" w:rsidR="00DE4085" w:rsidRPr="00C91F98" w:rsidRDefault="00DE4085" w:rsidP="00DE4085"/>
        </w:tc>
        <w:tc>
          <w:tcPr>
            <w:tcW w:w="3709" w:type="pct"/>
          </w:tcPr>
          <w:p w14:paraId="74907DE9" w14:textId="3EEDE839" w:rsidR="00DE4085" w:rsidRPr="008474AE" w:rsidRDefault="00DE4085" w:rsidP="008474AE">
            <w:pPr>
              <w:suppressAutoHyphens/>
              <w:jc w:val="both"/>
            </w:pPr>
            <w:r w:rsidRPr="008474AE">
              <w:t>Загрузка заготовки в устройство подачи</w:t>
            </w:r>
          </w:p>
        </w:tc>
      </w:tr>
      <w:tr w:rsidR="00C91F98" w:rsidRPr="00C91F98" w14:paraId="2B999CB5" w14:textId="77777777" w:rsidTr="00EA23D4">
        <w:trPr>
          <w:trHeight w:val="20"/>
        </w:trPr>
        <w:tc>
          <w:tcPr>
            <w:tcW w:w="1291" w:type="pct"/>
            <w:vMerge/>
          </w:tcPr>
          <w:p w14:paraId="2B5F452B" w14:textId="77777777" w:rsidR="00DE4085" w:rsidRPr="00C91F98" w:rsidRDefault="00DE4085" w:rsidP="00DE4085"/>
        </w:tc>
        <w:tc>
          <w:tcPr>
            <w:tcW w:w="3709" w:type="pct"/>
          </w:tcPr>
          <w:p w14:paraId="00ED5319" w14:textId="47F2AC49" w:rsidR="00DE4085" w:rsidRPr="008474AE" w:rsidRDefault="00DE4085" w:rsidP="008474AE">
            <w:pPr>
              <w:suppressAutoHyphens/>
              <w:jc w:val="both"/>
            </w:pPr>
            <w:r w:rsidRPr="008474AE">
              <w:t>Загрузка заготовки в нагревательное устройство при ручной подаче</w:t>
            </w:r>
          </w:p>
        </w:tc>
      </w:tr>
      <w:tr w:rsidR="00C91F98" w:rsidRPr="00C91F98" w14:paraId="70EDC690" w14:textId="77777777" w:rsidTr="00EA23D4">
        <w:trPr>
          <w:trHeight w:val="20"/>
        </w:trPr>
        <w:tc>
          <w:tcPr>
            <w:tcW w:w="1291" w:type="pct"/>
            <w:vMerge/>
          </w:tcPr>
          <w:p w14:paraId="2FA2F495" w14:textId="77777777" w:rsidR="00DE4085" w:rsidRPr="00C91F98" w:rsidRDefault="00DE4085" w:rsidP="00DE4085"/>
        </w:tc>
        <w:tc>
          <w:tcPr>
            <w:tcW w:w="3709" w:type="pct"/>
          </w:tcPr>
          <w:p w14:paraId="198DD33F" w14:textId="05C39CAA" w:rsidR="00DE4085" w:rsidRPr="008474AE" w:rsidRDefault="00DE4085" w:rsidP="008474AE">
            <w:pPr>
              <w:suppressAutoHyphens/>
              <w:jc w:val="both"/>
            </w:pPr>
            <w:r w:rsidRPr="008474AE">
              <w:t>Настройка нагревательного оборудования на заданный температурный режим</w:t>
            </w:r>
          </w:p>
        </w:tc>
      </w:tr>
      <w:tr w:rsidR="00C91F98" w:rsidRPr="00C91F98" w14:paraId="5BCC8126" w14:textId="77777777" w:rsidTr="00EA23D4">
        <w:trPr>
          <w:trHeight w:val="20"/>
        </w:trPr>
        <w:tc>
          <w:tcPr>
            <w:tcW w:w="1291" w:type="pct"/>
            <w:vMerge/>
          </w:tcPr>
          <w:p w14:paraId="398CF558" w14:textId="77777777" w:rsidR="00DE4085" w:rsidRPr="00C91F98" w:rsidRDefault="00DE4085" w:rsidP="00DE4085"/>
        </w:tc>
        <w:tc>
          <w:tcPr>
            <w:tcW w:w="3709" w:type="pct"/>
          </w:tcPr>
          <w:p w14:paraId="6FAD0603" w14:textId="2F1DAF20" w:rsidR="00DE4085" w:rsidRPr="008474AE" w:rsidRDefault="00DE4085" w:rsidP="008474AE">
            <w:pPr>
              <w:suppressAutoHyphens/>
              <w:jc w:val="both"/>
            </w:pPr>
            <w:r w:rsidRPr="008474AE">
              <w:t xml:space="preserve">Подбор </w:t>
            </w:r>
            <w:r w:rsidR="00D749BF" w:rsidRPr="008474AE">
              <w:t xml:space="preserve">и установка </w:t>
            </w:r>
            <w:r w:rsidRPr="008474AE">
              <w:t>комплектов ковочных инструментов и оправок в соответствии с технологическим процессом и чертежом поковки</w:t>
            </w:r>
          </w:p>
        </w:tc>
      </w:tr>
      <w:tr w:rsidR="00C91F98" w:rsidRPr="00C91F98" w14:paraId="007D9C59" w14:textId="77777777" w:rsidTr="0084021A">
        <w:trPr>
          <w:trHeight w:val="20"/>
        </w:trPr>
        <w:tc>
          <w:tcPr>
            <w:tcW w:w="1291" w:type="pct"/>
            <w:vMerge/>
          </w:tcPr>
          <w:p w14:paraId="1B3E8407" w14:textId="77777777" w:rsidR="00E46315" w:rsidRPr="00C91F98" w:rsidRDefault="00E46315" w:rsidP="00DE4085"/>
        </w:tc>
        <w:tc>
          <w:tcPr>
            <w:tcW w:w="3709" w:type="pct"/>
            <w:shd w:val="clear" w:color="auto" w:fill="auto"/>
          </w:tcPr>
          <w:p w14:paraId="485BB00C" w14:textId="37515926" w:rsidR="00E46315" w:rsidRPr="008474AE" w:rsidRDefault="00E46315" w:rsidP="008474AE">
            <w:pPr>
              <w:suppressAutoHyphens/>
              <w:jc w:val="both"/>
            </w:pPr>
            <w:r w:rsidRPr="008474AE">
              <w:t>Наладка ротационной ковочной машины для горячей ковки гладких поковок диаметром менее 6 мм</w:t>
            </w:r>
          </w:p>
        </w:tc>
      </w:tr>
      <w:tr w:rsidR="00C91F98" w:rsidRPr="00C91F98" w14:paraId="264905E0" w14:textId="77777777" w:rsidTr="0084021A">
        <w:trPr>
          <w:trHeight w:val="20"/>
        </w:trPr>
        <w:tc>
          <w:tcPr>
            <w:tcW w:w="1291" w:type="pct"/>
            <w:vMerge/>
          </w:tcPr>
          <w:p w14:paraId="24FC87B8" w14:textId="77777777" w:rsidR="00E46315" w:rsidRPr="00C91F98" w:rsidRDefault="00E46315" w:rsidP="00E46315"/>
        </w:tc>
        <w:tc>
          <w:tcPr>
            <w:tcW w:w="3709" w:type="pct"/>
            <w:shd w:val="clear" w:color="auto" w:fill="auto"/>
          </w:tcPr>
          <w:p w14:paraId="06EF52D2" w14:textId="352A4F82" w:rsidR="00E46315" w:rsidRPr="008474AE" w:rsidRDefault="00E46315" w:rsidP="008474AE">
            <w:pPr>
              <w:suppressAutoHyphens/>
              <w:jc w:val="both"/>
            </w:pPr>
            <w:r w:rsidRPr="008474AE">
              <w:t>Наладка ротационной ковочной машины для холодной ковки гладких поковок диаметром менее 11 мм</w:t>
            </w:r>
          </w:p>
        </w:tc>
      </w:tr>
      <w:tr w:rsidR="00C91F98" w:rsidRPr="00C91F98" w14:paraId="652FBE49" w14:textId="77777777" w:rsidTr="0084021A">
        <w:trPr>
          <w:trHeight w:val="20"/>
        </w:trPr>
        <w:tc>
          <w:tcPr>
            <w:tcW w:w="1291" w:type="pct"/>
            <w:vMerge/>
          </w:tcPr>
          <w:p w14:paraId="5096C92C" w14:textId="77777777" w:rsidR="00E46315" w:rsidRPr="00C91F98" w:rsidRDefault="00E46315" w:rsidP="00E46315"/>
        </w:tc>
        <w:tc>
          <w:tcPr>
            <w:tcW w:w="3709" w:type="pct"/>
            <w:shd w:val="clear" w:color="auto" w:fill="auto"/>
          </w:tcPr>
          <w:p w14:paraId="43B0801D" w14:textId="57E2E8DE" w:rsidR="00E46315" w:rsidRPr="008474AE" w:rsidRDefault="00E46315" w:rsidP="008474AE">
            <w:pPr>
              <w:suppressAutoHyphens/>
              <w:jc w:val="both"/>
            </w:pPr>
            <w:r w:rsidRPr="008474AE">
              <w:t>Наладка ротационной ковочной машины для ковки ступенчатых поковок диаметром менее 11 мм</w:t>
            </w:r>
          </w:p>
        </w:tc>
      </w:tr>
      <w:tr w:rsidR="00C91F98" w:rsidRPr="00C91F98" w14:paraId="3B3439D7" w14:textId="77777777" w:rsidTr="0084021A">
        <w:trPr>
          <w:trHeight w:val="20"/>
        </w:trPr>
        <w:tc>
          <w:tcPr>
            <w:tcW w:w="1291" w:type="pct"/>
            <w:vMerge/>
          </w:tcPr>
          <w:p w14:paraId="4217C584" w14:textId="77777777" w:rsidR="00AB3EEF" w:rsidRPr="00C91F98" w:rsidRDefault="00AB3EEF" w:rsidP="00AB3EEF"/>
        </w:tc>
        <w:tc>
          <w:tcPr>
            <w:tcW w:w="3709" w:type="pct"/>
            <w:shd w:val="clear" w:color="auto" w:fill="auto"/>
          </w:tcPr>
          <w:p w14:paraId="25013AA9" w14:textId="1A68853B" w:rsidR="00AB3EEF" w:rsidRPr="008474AE" w:rsidRDefault="00AB3EEF" w:rsidP="008474AE">
            <w:pPr>
              <w:suppressAutoHyphens/>
              <w:jc w:val="both"/>
            </w:pPr>
            <w:r w:rsidRPr="008474AE">
              <w:t>Наладка ротационной ковочной машины для ковки поковок из штабиков</w:t>
            </w:r>
          </w:p>
        </w:tc>
      </w:tr>
      <w:tr w:rsidR="00C91F98" w:rsidRPr="00C91F98" w14:paraId="65C9E226" w14:textId="77777777" w:rsidTr="0084021A">
        <w:trPr>
          <w:trHeight w:val="20"/>
        </w:trPr>
        <w:tc>
          <w:tcPr>
            <w:tcW w:w="1291" w:type="pct"/>
            <w:vMerge/>
          </w:tcPr>
          <w:p w14:paraId="03AC492E" w14:textId="77777777" w:rsidR="00AB3EEF" w:rsidRPr="00C91F98" w:rsidRDefault="00AB3EEF" w:rsidP="00AB3EEF"/>
        </w:tc>
        <w:tc>
          <w:tcPr>
            <w:tcW w:w="3709" w:type="pct"/>
            <w:shd w:val="clear" w:color="auto" w:fill="auto"/>
          </w:tcPr>
          <w:p w14:paraId="038022F6" w14:textId="3E8C49C6" w:rsidR="00AB3EEF" w:rsidRPr="008474AE" w:rsidRDefault="00AB3EEF" w:rsidP="008474AE">
            <w:pPr>
              <w:suppressAutoHyphens/>
              <w:jc w:val="both"/>
            </w:pPr>
            <w:r w:rsidRPr="008474AE">
              <w:t>Наладка ротационной ковочной машины для вытяжки-обжима ступенчатых труб и полых деталей</w:t>
            </w:r>
          </w:p>
        </w:tc>
      </w:tr>
      <w:tr w:rsidR="00C91F98" w:rsidRPr="00C91F98" w14:paraId="5098E7FC" w14:textId="77777777" w:rsidTr="0084021A">
        <w:trPr>
          <w:trHeight w:val="20"/>
        </w:trPr>
        <w:tc>
          <w:tcPr>
            <w:tcW w:w="1291" w:type="pct"/>
            <w:vMerge/>
          </w:tcPr>
          <w:p w14:paraId="4E327F87" w14:textId="77777777" w:rsidR="00AB3EEF" w:rsidRPr="00C91F98" w:rsidRDefault="00AB3EEF" w:rsidP="00AB3EEF"/>
        </w:tc>
        <w:tc>
          <w:tcPr>
            <w:tcW w:w="3709" w:type="pct"/>
            <w:shd w:val="clear" w:color="auto" w:fill="auto"/>
          </w:tcPr>
          <w:p w14:paraId="02534C0B" w14:textId="20A3955C" w:rsidR="00AB3EEF" w:rsidRPr="008474AE" w:rsidRDefault="00AB3EEF" w:rsidP="008474AE">
            <w:pPr>
              <w:suppressAutoHyphens/>
              <w:jc w:val="both"/>
            </w:pPr>
            <w:r w:rsidRPr="008474AE">
              <w:t>Выбор или ввод программы работы ротационной ковочной машины с числовым программным управлением (далее – ЧПУ)</w:t>
            </w:r>
          </w:p>
        </w:tc>
      </w:tr>
      <w:tr w:rsidR="00C91F98" w:rsidRPr="00C91F98" w14:paraId="1F47DC7A" w14:textId="77777777" w:rsidTr="0084021A">
        <w:trPr>
          <w:trHeight w:val="20"/>
        </w:trPr>
        <w:tc>
          <w:tcPr>
            <w:tcW w:w="1291" w:type="pct"/>
            <w:vMerge/>
          </w:tcPr>
          <w:p w14:paraId="4910453F" w14:textId="77777777" w:rsidR="00AB3EEF" w:rsidRPr="00C91F98" w:rsidRDefault="00AB3EEF" w:rsidP="00AB3EEF"/>
        </w:tc>
        <w:tc>
          <w:tcPr>
            <w:tcW w:w="3709" w:type="pct"/>
            <w:shd w:val="clear" w:color="auto" w:fill="auto"/>
          </w:tcPr>
          <w:p w14:paraId="103D6B3E" w14:textId="2D3F223A" w:rsidR="00AB3EEF" w:rsidRPr="008474AE" w:rsidRDefault="00AB3EEF" w:rsidP="008474AE">
            <w:pPr>
              <w:suppressAutoHyphens/>
              <w:jc w:val="both"/>
            </w:pPr>
            <w:r w:rsidRPr="008474AE">
              <w:t>Контроль точности и работоспособности системы автоматической подачи, скорости вращения рабочего вала и нагрева ротационной ковочной машины с ЧПУ с помощью измерительных инструментов и приборов</w:t>
            </w:r>
          </w:p>
        </w:tc>
      </w:tr>
      <w:tr w:rsidR="00C91F98" w:rsidRPr="00C91F98" w14:paraId="29EBA33B" w14:textId="77777777" w:rsidTr="0084021A">
        <w:trPr>
          <w:trHeight w:val="20"/>
        </w:trPr>
        <w:tc>
          <w:tcPr>
            <w:tcW w:w="1291" w:type="pct"/>
            <w:vMerge/>
          </w:tcPr>
          <w:p w14:paraId="276039AB" w14:textId="77777777" w:rsidR="00AB3EEF" w:rsidRPr="00C91F98" w:rsidRDefault="00AB3EEF" w:rsidP="00AB3EEF"/>
        </w:tc>
        <w:tc>
          <w:tcPr>
            <w:tcW w:w="3709" w:type="pct"/>
            <w:shd w:val="clear" w:color="auto" w:fill="auto"/>
          </w:tcPr>
          <w:p w14:paraId="31913003" w14:textId="3FFAA7D4" w:rsidR="00AB3EEF" w:rsidRPr="008474AE" w:rsidRDefault="00AB3EEF" w:rsidP="008474AE">
            <w:pPr>
              <w:suppressAutoHyphens/>
              <w:jc w:val="both"/>
            </w:pPr>
            <w:r w:rsidRPr="008474AE">
              <w:t>Корректировка программы работы ротационной ковочной машины с ЧПУ при выявлении отклонений в скорости, ходе подаче, температуре нагрева</w:t>
            </w:r>
          </w:p>
        </w:tc>
      </w:tr>
      <w:tr w:rsidR="00C91F98" w:rsidRPr="00C91F98" w14:paraId="3AF0C1A9" w14:textId="77777777" w:rsidTr="00EA23D4">
        <w:trPr>
          <w:trHeight w:val="20"/>
        </w:trPr>
        <w:tc>
          <w:tcPr>
            <w:tcW w:w="1291" w:type="pct"/>
            <w:vMerge/>
          </w:tcPr>
          <w:p w14:paraId="2B595064" w14:textId="77777777" w:rsidR="00AB3EEF" w:rsidRPr="00C91F98" w:rsidRDefault="00AB3EEF" w:rsidP="00AB3EEF"/>
        </w:tc>
        <w:tc>
          <w:tcPr>
            <w:tcW w:w="3709" w:type="pct"/>
          </w:tcPr>
          <w:p w14:paraId="1C6DCA25" w14:textId="7569C853" w:rsidR="00AB3EEF" w:rsidRPr="008474AE" w:rsidRDefault="00AB3EEF" w:rsidP="008474AE">
            <w:pPr>
              <w:jc w:val="both"/>
            </w:pPr>
            <w:r w:rsidRPr="008474AE">
              <w:t>Разогрев заготовки при помощи нагревательного устройства</w:t>
            </w:r>
          </w:p>
        </w:tc>
      </w:tr>
      <w:tr w:rsidR="00C91F98" w:rsidRPr="00C91F98" w14:paraId="6894B2C4" w14:textId="77777777" w:rsidTr="00EA23D4">
        <w:trPr>
          <w:trHeight w:val="20"/>
        </w:trPr>
        <w:tc>
          <w:tcPr>
            <w:tcW w:w="1291" w:type="pct"/>
            <w:vMerge/>
          </w:tcPr>
          <w:p w14:paraId="7AF5DFCD" w14:textId="77777777" w:rsidR="00AB3EEF" w:rsidRPr="00C91F98" w:rsidRDefault="00AB3EEF" w:rsidP="00AB3EEF"/>
        </w:tc>
        <w:tc>
          <w:tcPr>
            <w:tcW w:w="3709" w:type="pct"/>
          </w:tcPr>
          <w:p w14:paraId="4597B8AE" w14:textId="76370D0A" w:rsidR="00AB3EEF" w:rsidRPr="008474AE" w:rsidRDefault="00AB3EEF" w:rsidP="008474AE">
            <w:pPr>
              <w:jc w:val="both"/>
            </w:pPr>
            <w:r w:rsidRPr="008474AE">
              <w:t>Ковка пробного изделия, его контроль и предъявление мастеру участка</w:t>
            </w:r>
          </w:p>
        </w:tc>
      </w:tr>
      <w:tr w:rsidR="00C91F98" w:rsidRPr="00C91F98" w14:paraId="2E7190C6" w14:textId="77777777" w:rsidTr="00EA23D4">
        <w:trPr>
          <w:trHeight w:val="20"/>
        </w:trPr>
        <w:tc>
          <w:tcPr>
            <w:tcW w:w="1291" w:type="pct"/>
            <w:vMerge w:val="restart"/>
          </w:tcPr>
          <w:p w14:paraId="6BE42346" w14:textId="77777777" w:rsidR="00AB3EEF" w:rsidRPr="00C91F98" w:rsidDel="002A1D54" w:rsidRDefault="00AB3EEF" w:rsidP="00AB3EEF">
            <w:r w:rsidRPr="00C91F9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2A2A28F2" w14:textId="3F1E93DD" w:rsidR="00AB3EEF" w:rsidRPr="008474AE" w:rsidRDefault="00AB3EEF" w:rsidP="008474AE">
            <w:pPr>
              <w:suppressAutoHyphens/>
              <w:jc w:val="both"/>
            </w:pPr>
            <w:r w:rsidRPr="008474AE">
              <w:t>Анализировать параметры технологического процесса для настройки ротационной машины и нагревательного оборудования</w:t>
            </w:r>
          </w:p>
        </w:tc>
      </w:tr>
      <w:tr w:rsidR="00C91F98" w:rsidRPr="00C91F98" w14:paraId="269BA2F0" w14:textId="77777777" w:rsidTr="00EA23D4">
        <w:trPr>
          <w:trHeight w:val="20"/>
        </w:trPr>
        <w:tc>
          <w:tcPr>
            <w:tcW w:w="1291" w:type="pct"/>
            <w:vMerge/>
          </w:tcPr>
          <w:p w14:paraId="3857AF23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16E692D5" w14:textId="372667B2" w:rsidR="00AB3EEF" w:rsidRPr="008474AE" w:rsidRDefault="00AB3EEF" w:rsidP="008474AE">
            <w:pPr>
              <w:suppressAutoHyphens/>
              <w:jc w:val="both"/>
            </w:pPr>
            <w:r w:rsidRPr="008474AE">
              <w:t>Анализировать состояние нагревательного оборудования и ротационной машины для проверки их работоспособности</w:t>
            </w:r>
          </w:p>
        </w:tc>
      </w:tr>
      <w:tr w:rsidR="00C91F98" w:rsidRPr="00C91F98" w14:paraId="64F3DDCC" w14:textId="77777777" w:rsidTr="00EA23D4">
        <w:trPr>
          <w:trHeight w:val="20"/>
        </w:trPr>
        <w:tc>
          <w:tcPr>
            <w:tcW w:w="1291" w:type="pct"/>
            <w:vMerge/>
          </w:tcPr>
          <w:p w14:paraId="13EC45C9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6A3DEE82" w14:textId="7A90BC83" w:rsidR="00AB3EEF" w:rsidRPr="008474AE" w:rsidRDefault="00AB3EEF" w:rsidP="008474AE">
            <w:pPr>
              <w:suppressAutoHyphens/>
              <w:jc w:val="both"/>
            </w:pPr>
            <w:r w:rsidRPr="008474AE">
              <w:t>Управлять нагревательными устройствами для разогрева заготовок</w:t>
            </w:r>
          </w:p>
        </w:tc>
      </w:tr>
      <w:tr w:rsidR="00C91F98" w:rsidRPr="00C91F98" w14:paraId="167F8799" w14:textId="77777777" w:rsidTr="00EA23D4">
        <w:trPr>
          <w:trHeight w:val="20"/>
        </w:trPr>
        <w:tc>
          <w:tcPr>
            <w:tcW w:w="1291" w:type="pct"/>
            <w:vMerge/>
          </w:tcPr>
          <w:p w14:paraId="55CBD2FF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076A5D07" w14:textId="519C4FD6" w:rsidR="00AB3EEF" w:rsidRPr="008474AE" w:rsidRDefault="00AB3EEF" w:rsidP="008474AE">
            <w:pPr>
              <w:jc w:val="both"/>
            </w:pPr>
            <w:r w:rsidRPr="008474AE">
              <w:t>Читать и анализировать технологическую и конструкторскую документацию</w:t>
            </w:r>
          </w:p>
        </w:tc>
      </w:tr>
      <w:tr w:rsidR="00C91F98" w:rsidRPr="00C91F98" w14:paraId="1519910D" w14:textId="77777777" w:rsidTr="00EA23D4">
        <w:trPr>
          <w:trHeight w:val="20"/>
        </w:trPr>
        <w:tc>
          <w:tcPr>
            <w:tcW w:w="1291" w:type="pct"/>
            <w:vMerge/>
          </w:tcPr>
          <w:p w14:paraId="18194884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1CFF9C3D" w14:textId="7753DC3B" w:rsidR="00AB3EEF" w:rsidRPr="008474AE" w:rsidRDefault="00AB3EEF" w:rsidP="008474AE">
            <w:pPr>
              <w:jc w:val="both"/>
            </w:pPr>
            <w:r w:rsidRPr="008474A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C91F98" w:rsidRPr="00C91F98" w14:paraId="1DF14F2A" w14:textId="77777777" w:rsidTr="00EA23D4">
        <w:trPr>
          <w:trHeight w:val="20"/>
        </w:trPr>
        <w:tc>
          <w:tcPr>
            <w:tcW w:w="1291" w:type="pct"/>
            <w:vMerge/>
          </w:tcPr>
          <w:p w14:paraId="20393A15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4E75F2D2" w14:textId="400B5E86" w:rsidR="00AB3EEF" w:rsidRPr="008474AE" w:rsidRDefault="00AB3EEF" w:rsidP="008474AE">
            <w:pPr>
              <w:jc w:val="both"/>
            </w:pPr>
            <w:r w:rsidRPr="008474AE">
              <w:t>Копировать, перемещать, сохранять, переименовывать, удалять, восстанавливать файлы</w:t>
            </w:r>
          </w:p>
        </w:tc>
      </w:tr>
      <w:tr w:rsidR="00C91F98" w:rsidRPr="00C91F98" w14:paraId="52BD3DCA" w14:textId="77777777" w:rsidTr="00EA23D4">
        <w:trPr>
          <w:trHeight w:val="20"/>
        </w:trPr>
        <w:tc>
          <w:tcPr>
            <w:tcW w:w="1291" w:type="pct"/>
            <w:vMerge/>
          </w:tcPr>
          <w:p w14:paraId="43C7C3BF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61AD5C5D" w14:textId="0F3605FC" w:rsidR="00AB3EEF" w:rsidRPr="008474AE" w:rsidRDefault="00AB3EEF" w:rsidP="008474AE">
            <w:pPr>
              <w:jc w:val="both"/>
            </w:pPr>
            <w:r w:rsidRPr="008474AE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C91F98" w:rsidRPr="00C91F98" w14:paraId="562BDCD8" w14:textId="77777777" w:rsidTr="00EA23D4">
        <w:trPr>
          <w:trHeight w:val="20"/>
        </w:trPr>
        <w:tc>
          <w:tcPr>
            <w:tcW w:w="1291" w:type="pct"/>
            <w:vMerge/>
          </w:tcPr>
          <w:p w14:paraId="3581B8F2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4CA0F6E0" w14:textId="06AA451D" w:rsidR="00AB3EEF" w:rsidRPr="008474AE" w:rsidRDefault="00AB3EEF" w:rsidP="008474AE">
            <w:pPr>
              <w:jc w:val="both"/>
            </w:pPr>
            <w:r w:rsidRPr="008474AE">
              <w:t>Регулировать параметры работы ротационной ковочной машины</w:t>
            </w:r>
          </w:p>
        </w:tc>
      </w:tr>
      <w:tr w:rsidR="00C91F98" w:rsidRPr="00C91F98" w14:paraId="3C8EDF59" w14:textId="77777777" w:rsidTr="00EA23D4">
        <w:trPr>
          <w:trHeight w:val="20"/>
        </w:trPr>
        <w:tc>
          <w:tcPr>
            <w:tcW w:w="1291" w:type="pct"/>
            <w:vMerge/>
          </w:tcPr>
          <w:p w14:paraId="4A1A6F11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7323B976" w14:textId="701C46D2" w:rsidR="00AB3EEF" w:rsidRPr="008474AE" w:rsidRDefault="00AB3EEF" w:rsidP="008474AE">
            <w:pPr>
              <w:jc w:val="both"/>
            </w:pPr>
            <w:r w:rsidRPr="008474AE">
              <w:t>Выполнять наладку ротационной ковочной машины с ЧПУ</w:t>
            </w:r>
          </w:p>
        </w:tc>
      </w:tr>
      <w:tr w:rsidR="00C91F98" w:rsidRPr="00C91F98" w14:paraId="2A823F88" w14:textId="77777777" w:rsidTr="00EA23D4">
        <w:trPr>
          <w:trHeight w:val="20"/>
        </w:trPr>
        <w:tc>
          <w:tcPr>
            <w:tcW w:w="1291" w:type="pct"/>
            <w:vMerge/>
          </w:tcPr>
          <w:p w14:paraId="09315DBF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45E62E12" w14:textId="3937D809" w:rsidR="00AB3EEF" w:rsidRPr="008474AE" w:rsidRDefault="00AB3EEF" w:rsidP="008474AE">
            <w:pPr>
              <w:jc w:val="both"/>
            </w:pPr>
            <w:r w:rsidRPr="008474AE">
              <w:t>Пользоваться программным обеспечением для управления работой ротационной машины и вспомогательного оборудования</w:t>
            </w:r>
          </w:p>
        </w:tc>
      </w:tr>
      <w:tr w:rsidR="00C91F98" w:rsidRPr="00C91F98" w14:paraId="06AA36E1" w14:textId="77777777" w:rsidTr="00EA23D4">
        <w:trPr>
          <w:trHeight w:val="20"/>
        </w:trPr>
        <w:tc>
          <w:tcPr>
            <w:tcW w:w="1291" w:type="pct"/>
            <w:vMerge/>
          </w:tcPr>
          <w:p w14:paraId="6BC432C4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60DC8369" w14:textId="56AF34D8" w:rsidR="00AB3EEF" w:rsidRPr="008474AE" w:rsidRDefault="00AB3EEF" w:rsidP="008474AE">
            <w:pPr>
              <w:jc w:val="both"/>
            </w:pPr>
            <w:r w:rsidRPr="008474AE">
              <w:t>Подбирать и проверять оснастку в соответствии с используемым материалом, видом изделия и технологическим процессом</w:t>
            </w:r>
          </w:p>
        </w:tc>
      </w:tr>
      <w:tr w:rsidR="00C91F98" w:rsidRPr="00C91F98" w14:paraId="405B967C" w14:textId="77777777" w:rsidTr="00EA23D4">
        <w:trPr>
          <w:trHeight w:val="20"/>
        </w:trPr>
        <w:tc>
          <w:tcPr>
            <w:tcW w:w="1291" w:type="pct"/>
            <w:vMerge/>
          </w:tcPr>
          <w:p w14:paraId="14078AA4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005E6529" w14:textId="7ECE6909" w:rsidR="00AB3EEF" w:rsidRPr="008474AE" w:rsidRDefault="00AB3EEF" w:rsidP="008474AE">
            <w:pPr>
              <w:jc w:val="both"/>
            </w:pPr>
            <w:r w:rsidRPr="008474AE">
              <w:t>Устанавливать, заменять, очищать, исправлять используемые инструменты</w:t>
            </w:r>
          </w:p>
        </w:tc>
      </w:tr>
      <w:tr w:rsidR="00C91F98" w:rsidRPr="00C91F98" w14:paraId="01B2574B" w14:textId="77777777" w:rsidTr="00EA23D4">
        <w:trPr>
          <w:trHeight w:val="20"/>
        </w:trPr>
        <w:tc>
          <w:tcPr>
            <w:tcW w:w="1291" w:type="pct"/>
            <w:vMerge/>
          </w:tcPr>
          <w:p w14:paraId="4B080026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0CFA844E" w14:textId="76AE763B" w:rsidR="00AB3EEF" w:rsidRPr="008474AE" w:rsidRDefault="00AB3EEF" w:rsidP="008474AE">
            <w:pPr>
              <w:suppressAutoHyphens/>
              <w:jc w:val="both"/>
            </w:pPr>
            <w:r w:rsidRPr="008474AE">
              <w:t>Выбирать и проверять ковочные инструменты и оправки в соответствии с материалом и технологическим процессом</w:t>
            </w:r>
          </w:p>
        </w:tc>
      </w:tr>
      <w:tr w:rsidR="00C91F98" w:rsidRPr="00C91F98" w14:paraId="6BC057CB" w14:textId="77777777" w:rsidTr="00EA23D4">
        <w:trPr>
          <w:trHeight w:val="20"/>
        </w:trPr>
        <w:tc>
          <w:tcPr>
            <w:tcW w:w="1291" w:type="pct"/>
            <w:vMerge/>
          </w:tcPr>
          <w:p w14:paraId="38FC8E14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4BE35853" w14:textId="1DFBC75F" w:rsidR="00AB3EEF" w:rsidRPr="008474AE" w:rsidRDefault="00AB3EEF" w:rsidP="008474AE">
            <w:pPr>
              <w:suppressAutoHyphens/>
              <w:jc w:val="both"/>
            </w:pPr>
            <w:r w:rsidRPr="008474AE">
              <w:t>Предупреждать образование дефектов на стадии подготовки к ротационной ковке и вытяжке-обжиму в горячем и холодном состоянии</w:t>
            </w:r>
          </w:p>
        </w:tc>
      </w:tr>
      <w:tr w:rsidR="00C91F98" w:rsidRPr="00C91F98" w14:paraId="2026E95B" w14:textId="77777777" w:rsidTr="00EA23D4">
        <w:trPr>
          <w:trHeight w:val="20"/>
        </w:trPr>
        <w:tc>
          <w:tcPr>
            <w:tcW w:w="1291" w:type="pct"/>
            <w:vMerge/>
          </w:tcPr>
          <w:p w14:paraId="789FA295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1F2D190E" w14:textId="2931D1A8" w:rsidR="00AB3EEF" w:rsidRPr="008474AE" w:rsidRDefault="00AB3EEF" w:rsidP="008474AE">
            <w:pPr>
              <w:suppressAutoHyphens/>
              <w:jc w:val="both"/>
            </w:pPr>
            <w:r w:rsidRPr="008474AE">
              <w:t>Создавать электронные таблицы и выполнять вычисления для расчета размеров заготовки для ротационной ковки и вытяжки-обжима</w:t>
            </w:r>
          </w:p>
        </w:tc>
      </w:tr>
      <w:tr w:rsidR="00C91F98" w:rsidRPr="00C91F98" w14:paraId="185E475D" w14:textId="77777777" w:rsidTr="00EA23D4">
        <w:trPr>
          <w:trHeight w:val="20"/>
        </w:trPr>
        <w:tc>
          <w:tcPr>
            <w:tcW w:w="1291" w:type="pct"/>
            <w:vMerge/>
          </w:tcPr>
          <w:p w14:paraId="5F62145A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50B3AF70" w14:textId="30231A50" w:rsidR="00AB3EEF" w:rsidRPr="008474AE" w:rsidRDefault="00AB3EEF" w:rsidP="008474AE">
            <w:pPr>
              <w:suppressAutoHyphens/>
              <w:jc w:val="both"/>
            </w:pPr>
            <w:r w:rsidRPr="008474AE">
              <w:t>Управлять нагревательными устройствами для разогрева заготовок</w:t>
            </w:r>
          </w:p>
        </w:tc>
      </w:tr>
      <w:tr w:rsidR="00C91F98" w:rsidRPr="00C91F98" w14:paraId="6D66755C" w14:textId="77777777" w:rsidTr="00EA23D4">
        <w:trPr>
          <w:trHeight w:val="20"/>
        </w:trPr>
        <w:tc>
          <w:tcPr>
            <w:tcW w:w="1291" w:type="pct"/>
            <w:vMerge/>
          </w:tcPr>
          <w:p w14:paraId="03363144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510CA6C3" w14:textId="0EB13832" w:rsidR="00AB3EEF" w:rsidRPr="008474AE" w:rsidRDefault="00AB3EEF" w:rsidP="008474AE">
            <w:pPr>
              <w:suppressAutoHyphens/>
              <w:jc w:val="both"/>
            </w:pPr>
            <w:r w:rsidRPr="008474AE">
              <w:t>Использовать контрольно-измерительные инструменты, приборы, приспособления для контроля размеров и температуры нагрева заготовок</w:t>
            </w:r>
          </w:p>
        </w:tc>
      </w:tr>
      <w:tr w:rsidR="00C91F98" w:rsidRPr="00C91F98" w14:paraId="3C9D583F" w14:textId="77777777" w:rsidTr="00EA23D4">
        <w:trPr>
          <w:trHeight w:val="20"/>
        </w:trPr>
        <w:tc>
          <w:tcPr>
            <w:tcW w:w="1291" w:type="pct"/>
            <w:vMerge/>
          </w:tcPr>
          <w:p w14:paraId="31CB7924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65F329F4" w14:textId="1B6A7807" w:rsidR="00AB3EEF" w:rsidRPr="008474AE" w:rsidRDefault="00AB3EEF" w:rsidP="008474AE">
            <w:pPr>
              <w:suppressAutoHyphens/>
              <w:jc w:val="both"/>
            </w:pPr>
            <w:r w:rsidRPr="008474AE">
              <w:t>Использовать контрольно-измерительные инструменты, приборы и приспособления для контроля размеров и выявления дефектов</w:t>
            </w:r>
          </w:p>
        </w:tc>
      </w:tr>
      <w:tr w:rsidR="00C91F98" w:rsidRPr="00C91F98" w14:paraId="42BDEC3F" w14:textId="77777777" w:rsidTr="00EA23D4">
        <w:trPr>
          <w:trHeight w:val="20"/>
        </w:trPr>
        <w:tc>
          <w:tcPr>
            <w:tcW w:w="1291" w:type="pct"/>
            <w:vMerge/>
          </w:tcPr>
          <w:p w14:paraId="01B53644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1FEF8494" w14:textId="553DDDB6" w:rsidR="00AB3EEF" w:rsidRPr="008474AE" w:rsidRDefault="00AB3EEF" w:rsidP="008474AE">
            <w:pPr>
              <w:suppressAutoHyphens/>
              <w:jc w:val="both"/>
            </w:pPr>
            <w:r w:rsidRPr="008474AE">
              <w:t>Управлять подъемно-транспортным оборудованием для перемещения заготовок и инструментов</w:t>
            </w:r>
          </w:p>
        </w:tc>
      </w:tr>
      <w:tr w:rsidR="00C91F98" w:rsidRPr="00C91F98" w14:paraId="036229B5" w14:textId="77777777" w:rsidTr="00EA23D4">
        <w:trPr>
          <w:trHeight w:val="20"/>
        </w:trPr>
        <w:tc>
          <w:tcPr>
            <w:tcW w:w="1291" w:type="pct"/>
            <w:vMerge/>
          </w:tcPr>
          <w:p w14:paraId="4F8A007E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7C41CCFE" w14:textId="222BFB92" w:rsidR="00AB3EEF" w:rsidRPr="008474AE" w:rsidRDefault="00AB3EEF" w:rsidP="008474AE">
            <w:pPr>
              <w:suppressAutoHyphens/>
              <w:jc w:val="both"/>
            </w:pPr>
            <w:r w:rsidRPr="008474AE">
              <w:t>Применять средства индивидуальной и коллективной защиты при подготовке к горячей и холодной ротационной ковке и вытяжке-обжиму</w:t>
            </w:r>
          </w:p>
        </w:tc>
      </w:tr>
      <w:tr w:rsidR="00C91F98" w:rsidRPr="00C91F98" w14:paraId="634EBD26" w14:textId="77777777" w:rsidTr="00EA23D4">
        <w:trPr>
          <w:trHeight w:val="20"/>
        </w:trPr>
        <w:tc>
          <w:tcPr>
            <w:tcW w:w="1291" w:type="pct"/>
            <w:vMerge/>
          </w:tcPr>
          <w:p w14:paraId="5CEAA643" w14:textId="77777777" w:rsidR="00AB3EEF" w:rsidRPr="00C91F98" w:rsidDel="002A1D54" w:rsidRDefault="00AB3EEF" w:rsidP="00AB3EEF"/>
        </w:tc>
        <w:tc>
          <w:tcPr>
            <w:tcW w:w="3709" w:type="pct"/>
            <w:shd w:val="clear" w:color="auto" w:fill="auto"/>
          </w:tcPr>
          <w:p w14:paraId="30F9340E" w14:textId="2C369B0A" w:rsidR="00AB3EEF" w:rsidRPr="008474AE" w:rsidRDefault="00AB3EEF" w:rsidP="008474AE">
            <w:pPr>
              <w:suppressAutoHyphens/>
              <w:jc w:val="both"/>
            </w:pPr>
            <w:r w:rsidRPr="008474AE">
              <w:t xml:space="preserve">Поддерживать состояние рабочего места при подготовке к горячей и холодной ротационной ковке и вытяжке-обжиму в соответствии с требованиями охраны труда, пожарной, промышленной, </w:t>
            </w:r>
            <w:r w:rsidR="00593CB5">
              <w:t>экологической безопасности и электробезопасности</w:t>
            </w:r>
          </w:p>
        </w:tc>
      </w:tr>
      <w:tr w:rsidR="00C91F98" w:rsidRPr="00C91F98" w14:paraId="7DBF2DBB" w14:textId="77777777" w:rsidTr="00EA23D4">
        <w:trPr>
          <w:trHeight w:val="20"/>
        </w:trPr>
        <w:tc>
          <w:tcPr>
            <w:tcW w:w="1291" w:type="pct"/>
            <w:vMerge w:val="restart"/>
          </w:tcPr>
          <w:p w14:paraId="2424DD08" w14:textId="77777777" w:rsidR="00AB3EEF" w:rsidRPr="00C91F98" w:rsidRDefault="00AB3EEF" w:rsidP="00AB3EEF">
            <w:r w:rsidRPr="00C91F98" w:rsidDel="002A1D54">
              <w:t>Необходимые знания</w:t>
            </w:r>
          </w:p>
        </w:tc>
        <w:tc>
          <w:tcPr>
            <w:tcW w:w="3709" w:type="pct"/>
          </w:tcPr>
          <w:p w14:paraId="354045B6" w14:textId="76DC3C6F" w:rsidR="00AB3EEF" w:rsidRPr="008474AE" w:rsidRDefault="00AB3EEF" w:rsidP="008474AE">
            <w:pPr>
              <w:pStyle w:val="afe"/>
              <w:jc w:val="both"/>
            </w:pPr>
            <w:r w:rsidRPr="008474AE">
              <w:t>Устройство, принцип работы, порядок проверки исправности, подготовки к работе и правила технической эксплуатации ротационных ковочных машин, систем блокировок и средств автоматики</w:t>
            </w:r>
          </w:p>
        </w:tc>
      </w:tr>
      <w:tr w:rsidR="00C91F98" w:rsidRPr="00C91F98" w14:paraId="724750B7" w14:textId="77777777" w:rsidTr="00EA23D4">
        <w:trPr>
          <w:trHeight w:val="20"/>
        </w:trPr>
        <w:tc>
          <w:tcPr>
            <w:tcW w:w="1291" w:type="pct"/>
            <w:vMerge/>
          </w:tcPr>
          <w:p w14:paraId="2DE4E258" w14:textId="77777777" w:rsidR="00AB3EEF" w:rsidRPr="00C91F98" w:rsidDel="002A1D54" w:rsidRDefault="00AB3EEF" w:rsidP="00AB3EEF"/>
        </w:tc>
        <w:tc>
          <w:tcPr>
            <w:tcW w:w="3709" w:type="pct"/>
          </w:tcPr>
          <w:p w14:paraId="40CC2229" w14:textId="60F16E5E" w:rsidR="00AB3EEF" w:rsidRPr="008474AE" w:rsidRDefault="00AB3EEF" w:rsidP="008474AE">
            <w:pPr>
              <w:pStyle w:val="afe"/>
              <w:jc w:val="both"/>
            </w:pPr>
            <w:r w:rsidRPr="008474AE">
              <w:t xml:space="preserve">Устройство, правила проверки на точность ротационных ковочных </w:t>
            </w:r>
            <w:r w:rsidRPr="008474AE">
              <w:lastRenderedPageBreak/>
              <w:t>машин с ЧПУ</w:t>
            </w:r>
          </w:p>
        </w:tc>
      </w:tr>
      <w:tr w:rsidR="00C91F98" w:rsidRPr="00C91F98" w14:paraId="460DE414" w14:textId="77777777" w:rsidTr="00EA23D4">
        <w:trPr>
          <w:trHeight w:val="20"/>
        </w:trPr>
        <w:tc>
          <w:tcPr>
            <w:tcW w:w="1291" w:type="pct"/>
            <w:vMerge/>
          </w:tcPr>
          <w:p w14:paraId="6570E47E" w14:textId="77777777" w:rsidR="00AB3EEF" w:rsidRPr="00C91F98" w:rsidDel="002A1D54" w:rsidRDefault="00AB3EEF" w:rsidP="00AB3EEF"/>
        </w:tc>
        <w:tc>
          <w:tcPr>
            <w:tcW w:w="3709" w:type="pct"/>
          </w:tcPr>
          <w:p w14:paraId="36FA9409" w14:textId="002058E3" w:rsidR="00AB3EEF" w:rsidRPr="008474AE" w:rsidRDefault="00AB3EEF" w:rsidP="008474AE">
            <w:pPr>
              <w:pStyle w:val="afe"/>
              <w:jc w:val="both"/>
            </w:pPr>
            <w:r w:rsidRPr="008474AE">
              <w:t>Тип</w:t>
            </w:r>
            <w:r w:rsidR="00CB124C">
              <w:t>ичн</w:t>
            </w:r>
            <w:r w:rsidRPr="008474AE">
              <w:t>ые программы работы ротационной ковочной машины с ЧПУ, порядок их ввода и корректировки</w:t>
            </w:r>
          </w:p>
        </w:tc>
      </w:tr>
      <w:tr w:rsidR="00C91F98" w:rsidRPr="00C91F98" w14:paraId="027429EE" w14:textId="77777777" w:rsidTr="00EA23D4">
        <w:trPr>
          <w:trHeight w:val="20"/>
        </w:trPr>
        <w:tc>
          <w:tcPr>
            <w:tcW w:w="1291" w:type="pct"/>
            <w:vMerge/>
          </w:tcPr>
          <w:p w14:paraId="0F51ADD5" w14:textId="77777777" w:rsidR="00AB3EEF" w:rsidRPr="00C91F98" w:rsidDel="002A1D54" w:rsidRDefault="00AB3EEF" w:rsidP="00AB3EEF"/>
        </w:tc>
        <w:tc>
          <w:tcPr>
            <w:tcW w:w="3709" w:type="pct"/>
          </w:tcPr>
          <w:p w14:paraId="4B86839E" w14:textId="494DBA68" w:rsidR="00AB3EEF" w:rsidRPr="008474AE" w:rsidRDefault="00AB3EEF" w:rsidP="008474AE">
            <w:pPr>
              <w:pStyle w:val="afe"/>
              <w:jc w:val="both"/>
            </w:pPr>
            <w:r w:rsidRPr="008474AE">
              <w:t>Правила использования контрольно-измерительных приборов, приспособлений и инструментов для ротационной ковки</w:t>
            </w:r>
          </w:p>
        </w:tc>
      </w:tr>
      <w:tr w:rsidR="00C91F98" w:rsidRPr="00C91F98" w14:paraId="7148FF89" w14:textId="77777777" w:rsidTr="00EA23D4">
        <w:trPr>
          <w:trHeight w:val="20"/>
        </w:trPr>
        <w:tc>
          <w:tcPr>
            <w:tcW w:w="1291" w:type="pct"/>
            <w:vMerge/>
          </w:tcPr>
          <w:p w14:paraId="2A4A5E3D" w14:textId="77777777" w:rsidR="00AB3EEF" w:rsidRPr="00C91F98" w:rsidDel="002A1D54" w:rsidRDefault="00AB3EEF" w:rsidP="00AB3EEF"/>
        </w:tc>
        <w:tc>
          <w:tcPr>
            <w:tcW w:w="3709" w:type="pct"/>
          </w:tcPr>
          <w:p w14:paraId="020E1505" w14:textId="77777777" w:rsidR="00AB3EEF" w:rsidRPr="008474AE" w:rsidRDefault="00AB3EEF" w:rsidP="008474AE">
            <w:pPr>
              <w:jc w:val="both"/>
              <w:rPr>
                <w:bCs w:val="0"/>
              </w:rPr>
            </w:pPr>
            <w:r w:rsidRPr="008474AE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C91F98" w:rsidRPr="00C91F98" w14:paraId="20C3BAEC" w14:textId="77777777" w:rsidTr="00EA23D4">
        <w:trPr>
          <w:trHeight w:val="20"/>
        </w:trPr>
        <w:tc>
          <w:tcPr>
            <w:tcW w:w="1291" w:type="pct"/>
            <w:vMerge/>
          </w:tcPr>
          <w:p w14:paraId="2C7F69C6" w14:textId="77777777" w:rsidR="00AB3EEF" w:rsidRPr="00C91F98" w:rsidDel="002A1D54" w:rsidRDefault="00AB3EEF" w:rsidP="00AB3EEF"/>
        </w:tc>
        <w:tc>
          <w:tcPr>
            <w:tcW w:w="3709" w:type="pct"/>
          </w:tcPr>
          <w:p w14:paraId="2F09A9CC" w14:textId="25AC2974" w:rsidR="00AB3EEF" w:rsidRPr="008474AE" w:rsidRDefault="00AB3EEF" w:rsidP="008474AE">
            <w:pPr>
              <w:jc w:val="both"/>
              <w:rPr>
                <w:bCs w:val="0"/>
              </w:rPr>
            </w:pPr>
            <w:r w:rsidRPr="008474AE">
              <w:rPr>
                <w:bCs w:val="0"/>
              </w:rPr>
              <w:t>Порядок работы с персональной вычислительной техникой</w:t>
            </w:r>
          </w:p>
        </w:tc>
      </w:tr>
      <w:tr w:rsidR="00C91F98" w:rsidRPr="00C91F98" w14:paraId="12D0037B" w14:textId="77777777" w:rsidTr="00EA23D4">
        <w:trPr>
          <w:trHeight w:val="20"/>
        </w:trPr>
        <w:tc>
          <w:tcPr>
            <w:tcW w:w="1291" w:type="pct"/>
            <w:vMerge/>
          </w:tcPr>
          <w:p w14:paraId="47E30CBC" w14:textId="77777777" w:rsidR="00AB3EEF" w:rsidRPr="00C91F98" w:rsidDel="002A1D54" w:rsidRDefault="00AB3EEF" w:rsidP="00AB3EEF"/>
        </w:tc>
        <w:tc>
          <w:tcPr>
            <w:tcW w:w="3709" w:type="pct"/>
          </w:tcPr>
          <w:p w14:paraId="6C6C5399" w14:textId="58BF1943" w:rsidR="00AB3EEF" w:rsidRPr="008474AE" w:rsidRDefault="00AB3EEF" w:rsidP="008474AE">
            <w:pPr>
              <w:jc w:val="both"/>
              <w:rPr>
                <w:bCs w:val="0"/>
              </w:rPr>
            </w:pPr>
            <w:r w:rsidRPr="008474AE">
              <w:rPr>
                <w:bCs w:val="0"/>
              </w:rPr>
              <w:t>Порядок работы с файловой системой</w:t>
            </w:r>
          </w:p>
        </w:tc>
      </w:tr>
      <w:tr w:rsidR="00C91F98" w:rsidRPr="00C91F98" w14:paraId="6C9A6FB2" w14:textId="77777777" w:rsidTr="00EA23D4">
        <w:trPr>
          <w:trHeight w:val="20"/>
        </w:trPr>
        <w:tc>
          <w:tcPr>
            <w:tcW w:w="1291" w:type="pct"/>
            <w:vMerge/>
          </w:tcPr>
          <w:p w14:paraId="58494CB0" w14:textId="77777777" w:rsidR="00AB3EEF" w:rsidRPr="00C91F98" w:rsidDel="002A1D54" w:rsidRDefault="00AB3EEF" w:rsidP="00AB3EEF"/>
        </w:tc>
        <w:tc>
          <w:tcPr>
            <w:tcW w:w="3709" w:type="pct"/>
          </w:tcPr>
          <w:p w14:paraId="0F0FCF90" w14:textId="3638FC2D" w:rsidR="00AB3EEF" w:rsidRPr="008474AE" w:rsidRDefault="00AB3EEF" w:rsidP="008474AE">
            <w:pPr>
              <w:jc w:val="both"/>
              <w:rPr>
                <w:bCs w:val="0"/>
              </w:rPr>
            </w:pPr>
            <w:r w:rsidRPr="008474AE">
              <w:rPr>
                <w:bCs w:val="0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C91F98" w:rsidRPr="00C91F98" w14:paraId="339B3607" w14:textId="77777777" w:rsidTr="00EA23D4">
        <w:trPr>
          <w:trHeight w:val="20"/>
        </w:trPr>
        <w:tc>
          <w:tcPr>
            <w:tcW w:w="1291" w:type="pct"/>
            <w:vMerge/>
          </w:tcPr>
          <w:p w14:paraId="6984D35A" w14:textId="77777777" w:rsidR="00AB3EEF" w:rsidRPr="00C91F98" w:rsidDel="002A1D54" w:rsidRDefault="00AB3EEF" w:rsidP="00AB3EEF"/>
        </w:tc>
        <w:tc>
          <w:tcPr>
            <w:tcW w:w="3709" w:type="pct"/>
          </w:tcPr>
          <w:p w14:paraId="27AD04BB" w14:textId="432F2636" w:rsidR="00AB3EEF" w:rsidRPr="008474AE" w:rsidRDefault="00AB3EEF" w:rsidP="008474AE">
            <w:pPr>
              <w:jc w:val="both"/>
              <w:rPr>
                <w:bCs w:val="0"/>
              </w:rPr>
            </w:pPr>
            <w:r w:rsidRPr="008474AE">
              <w:rPr>
                <w:bCs w:val="0"/>
              </w:rP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C91F98" w:rsidRPr="00C91F98" w14:paraId="7F4F8D8F" w14:textId="77777777" w:rsidTr="00EA23D4">
        <w:trPr>
          <w:trHeight w:val="20"/>
        </w:trPr>
        <w:tc>
          <w:tcPr>
            <w:tcW w:w="1291" w:type="pct"/>
            <w:vMerge/>
          </w:tcPr>
          <w:p w14:paraId="4433693B" w14:textId="77777777" w:rsidR="00AB3EEF" w:rsidRPr="00C91F98" w:rsidDel="002A1D54" w:rsidRDefault="00AB3EEF" w:rsidP="00AB3EEF"/>
        </w:tc>
        <w:tc>
          <w:tcPr>
            <w:tcW w:w="3709" w:type="pct"/>
          </w:tcPr>
          <w:p w14:paraId="0358C378" w14:textId="162E7475" w:rsidR="00AB3EEF" w:rsidRPr="008474AE" w:rsidRDefault="00AB3EEF" w:rsidP="008474AE">
            <w:pPr>
              <w:jc w:val="both"/>
              <w:rPr>
                <w:bCs w:val="0"/>
              </w:rPr>
            </w:pPr>
            <w:r w:rsidRPr="008474AE">
              <w:t>Способы и типовые режимы горячей и холодной ротационной ковки тугоплавких металлов, плавленых заготовок и монокристаллов, ступенчатых поковок из стали</w:t>
            </w:r>
          </w:p>
        </w:tc>
      </w:tr>
      <w:tr w:rsidR="00C91F98" w:rsidRPr="00C91F98" w14:paraId="447C1CA2" w14:textId="77777777" w:rsidTr="00EA23D4">
        <w:trPr>
          <w:trHeight w:val="20"/>
        </w:trPr>
        <w:tc>
          <w:tcPr>
            <w:tcW w:w="1291" w:type="pct"/>
            <w:vMerge/>
          </w:tcPr>
          <w:p w14:paraId="3B344F11" w14:textId="77777777" w:rsidR="00AB3EEF" w:rsidRPr="00C91F98" w:rsidDel="002A1D54" w:rsidRDefault="00AB3EEF" w:rsidP="00AB3EEF"/>
        </w:tc>
        <w:tc>
          <w:tcPr>
            <w:tcW w:w="3709" w:type="pct"/>
          </w:tcPr>
          <w:p w14:paraId="60CA1B09" w14:textId="350CC659" w:rsidR="00AB3EEF" w:rsidRPr="008474AE" w:rsidRDefault="00AB3EEF" w:rsidP="008474AE">
            <w:pPr>
              <w:jc w:val="both"/>
            </w:pPr>
            <w:r w:rsidRPr="008474AE">
              <w:t>Способы и типовые режимы вытяжки-обжима в горячем и холодном состоянии ступенчатых труб и полых деталей</w:t>
            </w:r>
          </w:p>
        </w:tc>
      </w:tr>
      <w:tr w:rsidR="00C91F98" w:rsidRPr="00C91F98" w14:paraId="0D681D7B" w14:textId="77777777" w:rsidTr="00EA23D4">
        <w:trPr>
          <w:trHeight w:val="20"/>
        </w:trPr>
        <w:tc>
          <w:tcPr>
            <w:tcW w:w="1291" w:type="pct"/>
            <w:vMerge/>
          </w:tcPr>
          <w:p w14:paraId="46B10C5B" w14:textId="77777777" w:rsidR="00AB3EEF" w:rsidRPr="00C91F98" w:rsidDel="002A1D54" w:rsidRDefault="00AB3EEF" w:rsidP="00AB3EEF"/>
        </w:tc>
        <w:tc>
          <w:tcPr>
            <w:tcW w:w="3709" w:type="pct"/>
          </w:tcPr>
          <w:p w14:paraId="1133DB13" w14:textId="3C9A6F0F" w:rsidR="00AB3EEF" w:rsidRPr="008474AE" w:rsidRDefault="00AB3EEF" w:rsidP="008474AE">
            <w:pPr>
              <w:jc w:val="both"/>
              <w:rPr>
                <w:bCs w:val="0"/>
              </w:rPr>
            </w:pPr>
            <w:r w:rsidRPr="008474AE">
              <w:t>Марки и свойства обрабатываемых сталей и сплавов</w:t>
            </w:r>
          </w:p>
        </w:tc>
      </w:tr>
      <w:tr w:rsidR="00C91F98" w:rsidRPr="00C91F98" w14:paraId="1FA0C0A2" w14:textId="77777777" w:rsidTr="00EA23D4">
        <w:trPr>
          <w:trHeight w:val="20"/>
        </w:trPr>
        <w:tc>
          <w:tcPr>
            <w:tcW w:w="1291" w:type="pct"/>
            <w:vMerge/>
          </w:tcPr>
          <w:p w14:paraId="74E20033" w14:textId="77777777" w:rsidR="00AB3EEF" w:rsidRPr="00C91F98" w:rsidDel="002A1D54" w:rsidRDefault="00AB3EEF" w:rsidP="00AB3EEF"/>
        </w:tc>
        <w:tc>
          <w:tcPr>
            <w:tcW w:w="3709" w:type="pct"/>
          </w:tcPr>
          <w:p w14:paraId="1D2E9898" w14:textId="39F1B015" w:rsidR="00AB3EEF" w:rsidRPr="008474AE" w:rsidRDefault="00AB3EEF" w:rsidP="008474AE">
            <w:pPr>
              <w:jc w:val="both"/>
            </w:pPr>
            <w:r w:rsidRPr="008474AE">
              <w:t>Виды выпускаемой продукции</w:t>
            </w:r>
          </w:p>
        </w:tc>
      </w:tr>
      <w:tr w:rsidR="00C91F98" w:rsidRPr="00C91F98" w14:paraId="226C3402" w14:textId="77777777" w:rsidTr="00EA23D4">
        <w:trPr>
          <w:trHeight w:val="20"/>
        </w:trPr>
        <w:tc>
          <w:tcPr>
            <w:tcW w:w="1291" w:type="pct"/>
            <w:vMerge/>
          </w:tcPr>
          <w:p w14:paraId="266E20C6" w14:textId="77777777" w:rsidR="00AB3EEF" w:rsidRPr="00C91F98" w:rsidDel="002A1D54" w:rsidRDefault="00AB3EEF" w:rsidP="00AB3EEF"/>
        </w:tc>
        <w:tc>
          <w:tcPr>
            <w:tcW w:w="3709" w:type="pct"/>
          </w:tcPr>
          <w:p w14:paraId="69EC1EF3" w14:textId="45269C33" w:rsidR="00AB3EEF" w:rsidRPr="008474AE" w:rsidRDefault="00AB3EEF" w:rsidP="008474AE">
            <w:pPr>
              <w:jc w:val="both"/>
            </w:pPr>
            <w:r w:rsidRPr="008474AE">
              <w:t xml:space="preserve">Технические требования </w:t>
            </w:r>
            <w:r w:rsidR="00CB124C">
              <w:t>к</w:t>
            </w:r>
            <w:r w:rsidRPr="008474AE">
              <w:t xml:space="preserve"> изделия</w:t>
            </w:r>
            <w:r w:rsidR="00CB124C">
              <w:t>м</w:t>
            </w:r>
            <w:r w:rsidRPr="008474AE">
              <w:t xml:space="preserve"> из сталей и тугоплавких металлов, получаемых ротационной ковкой и вытяжкой-обжимом</w:t>
            </w:r>
          </w:p>
        </w:tc>
      </w:tr>
      <w:tr w:rsidR="00C91F98" w:rsidRPr="00C91F98" w14:paraId="513C4513" w14:textId="77777777" w:rsidTr="00EA23D4">
        <w:trPr>
          <w:trHeight w:val="20"/>
        </w:trPr>
        <w:tc>
          <w:tcPr>
            <w:tcW w:w="1291" w:type="pct"/>
            <w:vMerge/>
          </w:tcPr>
          <w:p w14:paraId="67E5523F" w14:textId="77777777" w:rsidR="00AB3EEF" w:rsidRPr="00C91F98" w:rsidDel="002A1D54" w:rsidRDefault="00AB3EEF" w:rsidP="00AB3EEF"/>
        </w:tc>
        <w:tc>
          <w:tcPr>
            <w:tcW w:w="3709" w:type="pct"/>
          </w:tcPr>
          <w:p w14:paraId="63911E17" w14:textId="469B80BA" w:rsidR="00AB3EEF" w:rsidRPr="008474AE" w:rsidRDefault="00AB3EEF" w:rsidP="008474AE">
            <w:pPr>
              <w:jc w:val="both"/>
              <w:rPr>
                <w:bCs w:val="0"/>
              </w:rPr>
            </w:pPr>
            <w:r w:rsidRPr="008474AE">
              <w:t>Припуски и допуски на изделия, получаемые горячей и холодной ковкой и вытяжкой-обжимом на ротационных машинах</w:t>
            </w:r>
          </w:p>
        </w:tc>
      </w:tr>
      <w:tr w:rsidR="00C91F98" w:rsidRPr="00C91F98" w14:paraId="47102414" w14:textId="77777777" w:rsidTr="00EA23D4">
        <w:trPr>
          <w:trHeight w:val="20"/>
        </w:trPr>
        <w:tc>
          <w:tcPr>
            <w:tcW w:w="1291" w:type="pct"/>
            <w:vMerge/>
          </w:tcPr>
          <w:p w14:paraId="1EE40DB8" w14:textId="77777777" w:rsidR="00AB3EEF" w:rsidRPr="00C91F98" w:rsidDel="002A1D54" w:rsidRDefault="00AB3EEF" w:rsidP="00AB3EEF"/>
        </w:tc>
        <w:tc>
          <w:tcPr>
            <w:tcW w:w="3709" w:type="pct"/>
          </w:tcPr>
          <w:p w14:paraId="2DEF0E9B" w14:textId="3DB1AE0A" w:rsidR="00AB3EEF" w:rsidRPr="008474AE" w:rsidRDefault="00AB3EEF" w:rsidP="008474AE">
            <w:pPr>
              <w:jc w:val="both"/>
            </w:pPr>
            <w:r w:rsidRPr="008474AE">
              <w:t>Виды и причины возникновения дефектов изделий, получаемых горячей и холодной ковкой на ротационных машинах, способы их предупреждения и устранения на подготовительной стадии</w:t>
            </w:r>
          </w:p>
        </w:tc>
      </w:tr>
      <w:tr w:rsidR="00C91F98" w:rsidRPr="00C91F98" w14:paraId="2366C3A0" w14:textId="77777777" w:rsidTr="00EA23D4">
        <w:trPr>
          <w:trHeight w:val="20"/>
        </w:trPr>
        <w:tc>
          <w:tcPr>
            <w:tcW w:w="1291" w:type="pct"/>
            <w:vMerge/>
          </w:tcPr>
          <w:p w14:paraId="31EA2AAE" w14:textId="77777777" w:rsidR="00AB3EEF" w:rsidRPr="00C91F98" w:rsidDel="002A1D54" w:rsidRDefault="00AB3EEF" w:rsidP="00AB3EEF"/>
        </w:tc>
        <w:tc>
          <w:tcPr>
            <w:tcW w:w="3709" w:type="pct"/>
          </w:tcPr>
          <w:p w14:paraId="7F74156C" w14:textId="646E7BB0" w:rsidR="00AB3EEF" w:rsidRPr="008474AE" w:rsidRDefault="00AB3EEF" w:rsidP="008474AE">
            <w:pPr>
              <w:jc w:val="both"/>
            </w:pPr>
            <w:r w:rsidRPr="008474AE">
              <w:t>Виды и причины возникновения дефектов изделий, получаемых вытяжкой-обжимом на ротационных машинах, способы их предупреждения и устранения на подготовительной стадии</w:t>
            </w:r>
          </w:p>
        </w:tc>
      </w:tr>
      <w:tr w:rsidR="00C91F98" w:rsidRPr="00C91F98" w14:paraId="49E97291" w14:textId="77777777" w:rsidTr="00EA23D4">
        <w:trPr>
          <w:trHeight w:val="20"/>
        </w:trPr>
        <w:tc>
          <w:tcPr>
            <w:tcW w:w="1291" w:type="pct"/>
            <w:vMerge/>
          </w:tcPr>
          <w:p w14:paraId="2751BFE9" w14:textId="77777777" w:rsidR="00AB3EEF" w:rsidRPr="00C91F98" w:rsidDel="002A1D54" w:rsidRDefault="00AB3EEF" w:rsidP="00AB3EEF"/>
        </w:tc>
        <w:tc>
          <w:tcPr>
            <w:tcW w:w="3709" w:type="pct"/>
          </w:tcPr>
          <w:p w14:paraId="063C1475" w14:textId="4F77C02B" w:rsidR="00AB3EEF" w:rsidRPr="008474AE" w:rsidRDefault="00AB3EEF" w:rsidP="008474AE">
            <w:pPr>
              <w:jc w:val="both"/>
              <w:rPr>
                <w:bCs w:val="0"/>
              </w:rPr>
            </w:pPr>
            <w:r w:rsidRPr="008474AE">
              <w:t>Конструкции, назначение, геометрические параметры и правила эксплуатации инструментов, применяемых для горячей и холодной ковки, вытяжки-обжима на ротационных машинах</w:t>
            </w:r>
          </w:p>
        </w:tc>
      </w:tr>
      <w:tr w:rsidR="00C91F98" w:rsidRPr="00C91F98" w14:paraId="30400B13" w14:textId="77777777" w:rsidTr="00EA23D4">
        <w:trPr>
          <w:trHeight w:val="20"/>
        </w:trPr>
        <w:tc>
          <w:tcPr>
            <w:tcW w:w="1291" w:type="pct"/>
            <w:vMerge/>
          </w:tcPr>
          <w:p w14:paraId="4B7E44CE" w14:textId="77777777" w:rsidR="00AB3EEF" w:rsidRPr="00C91F98" w:rsidDel="002A1D54" w:rsidRDefault="00AB3EEF" w:rsidP="00AB3EEF"/>
        </w:tc>
        <w:tc>
          <w:tcPr>
            <w:tcW w:w="3709" w:type="pct"/>
          </w:tcPr>
          <w:p w14:paraId="46226316" w14:textId="56A9D41C" w:rsidR="00AB3EEF" w:rsidRPr="008474AE" w:rsidRDefault="00AB3EEF" w:rsidP="008474AE">
            <w:pPr>
              <w:jc w:val="both"/>
            </w:pPr>
            <w:r w:rsidRPr="008474AE">
              <w:t>Виды, устройство, назначение, правила применения средств контроля, приспособлений и инструментов для горячей ковки и вытяжки-обжима на ротационных машинах</w:t>
            </w:r>
          </w:p>
        </w:tc>
      </w:tr>
      <w:tr w:rsidR="00C91F98" w:rsidRPr="00C91F98" w14:paraId="5C9CFC1F" w14:textId="77777777" w:rsidTr="00EA23D4">
        <w:trPr>
          <w:trHeight w:val="20"/>
        </w:trPr>
        <w:tc>
          <w:tcPr>
            <w:tcW w:w="1291" w:type="pct"/>
            <w:vMerge/>
          </w:tcPr>
          <w:p w14:paraId="253DBF36" w14:textId="77777777" w:rsidR="00AB3EEF" w:rsidRPr="00C91F98" w:rsidDel="002A1D54" w:rsidRDefault="00AB3EEF" w:rsidP="00AB3EEF"/>
        </w:tc>
        <w:tc>
          <w:tcPr>
            <w:tcW w:w="3709" w:type="pct"/>
          </w:tcPr>
          <w:p w14:paraId="4CDD3091" w14:textId="79267645" w:rsidR="00AB3EEF" w:rsidRPr="008474AE" w:rsidRDefault="00AB3EEF" w:rsidP="008474AE">
            <w:pPr>
              <w:jc w:val="both"/>
              <w:rPr>
                <w:bCs w:val="0"/>
              </w:rPr>
            </w:pPr>
            <w:r w:rsidRPr="008474AE">
              <w:t>Устройство, принцип работы и правила технической эксплуатации обслуживаемого оборудования, систем блокировок и средств автоматики</w:t>
            </w:r>
          </w:p>
        </w:tc>
      </w:tr>
      <w:tr w:rsidR="00C91F98" w:rsidRPr="00C91F98" w14:paraId="5304CDB0" w14:textId="77777777" w:rsidTr="00EA23D4">
        <w:trPr>
          <w:trHeight w:val="20"/>
        </w:trPr>
        <w:tc>
          <w:tcPr>
            <w:tcW w:w="1291" w:type="pct"/>
            <w:vMerge/>
          </w:tcPr>
          <w:p w14:paraId="482E5B78" w14:textId="77777777" w:rsidR="00AB3EEF" w:rsidRPr="00C91F98" w:rsidDel="002A1D54" w:rsidRDefault="00AB3EEF" w:rsidP="00AB3EEF"/>
        </w:tc>
        <w:tc>
          <w:tcPr>
            <w:tcW w:w="3709" w:type="pct"/>
          </w:tcPr>
          <w:p w14:paraId="3577E123" w14:textId="08908FB4" w:rsidR="00AB3EEF" w:rsidRPr="008474AE" w:rsidRDefault="00AB3EEF" w:rsidP="008474AE">
            <w:pPr>
              <w:jc w:val="both"/>
              <w:rPr>
                <w:bCs w:val="0"/>
              </w:rPr>
            </w:pPr>
            <w:r w:rsidRPr="008474AE">
              <w:t>Правила использования контрольно-измерительных приборов, приспособлений и инструментов</w:t>
            </w:r>
          </w:p>
        </w:tc>
      </w:tr>
      <w:tr w:rsidR="00C91F98" w:rsidRPr="00C91F98" w14:paraId="4F65D189" w14:textId="77777777" w:rsidTr="00EA23D4">
        <w:trPr>
          <w:trHeight w:val="20"/>
        </w:trPr>
        <w:tc>
          <w:tcPr>
            <w:tcW w:w="1291" w:type="pct"/>
            <w:vMerge/>
          </w:tcPr>
          <w:p w14:paraId="4256F7DA" w14:textId="77777777" w:rsidR="00AB3EEF" w:rsidRPr="00C91F98" w:rsidDel="002A1D54" w:rsidRDefault="00AB3EEF" w:rsidP="00AB3EEF"/>
        </w:tc>
        <w:tc>
          <w:tcPr>
            <w:tcW w:w="3709" w:type="pct"/>
          </w:tcPr>
          <w:p w14:paraId="1D6F3C37" w14:textId="34CB3596" w:rsidR="00AB3EEF" w:rsidRPr="008474AE" w:rsidRDefault="00AB3EEF" w:rsidP="008474AE">
            <w:pPr>
              <w:pStyle w:val="afe"/>
              <w:jc w:val="both"/>
            </w:pPr>
            <w:r w:rsidRPr="008474AE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C91F98" w:rsidRPr="00C91F98" w14:paraId="35D4BDC4" w14:textId="77777777" w:rsidTr="00EA23D4">
        <w:trPr>
          <w:trHeight w:val="20"/>
        </w:trPr>
        <w:tc>
          <w:tcPr>
            <w:tcW w:w="1291" w:type="pct"/>
            <w:vMerge/>
          </w:tcPr>
          <w:p w14:paraId="2842F3B4" w14:textId="77777777" w:rsidR="00AB3EEF" w:rsidRPr="00C91F98" w:rsidDel="002A1D54" w:rsidRDefault="00AB3EEF" w:rsidP="00AB3EEF"/>
        </w:tc>
        <w:tc>
          <w:tcPr>
            <w:tcW w:w="3709" w:type="pct"/>
          </w:tcPr>
          <w:p w14:paraId="2B8C0627" w14:textId="21BCE04C" w:rsidR="00AB3EEF" w:rsidRPr="008474AE" w:rsidRDefault="00AB3EEF" w:rsidP="008474AE">
            <w:pPr>
              <w:pStyle w:val="afe"/>
              <w:jc w:val="both"/>
            </w:pPr>
            <w:r w:rsidRPr="008474AE">
              <w:t>Способы наладки механизмов ротационной ковочной машины, системы подачи заготовки</w:t>
            </w:r>
          </w:p>
        </w:tc>
      </w:tr>
      <w:tr w:rsidR="008335F9" w:rsidRPr="00C91F98" w14:paraId="769DB738" w14:textId="77777777" w:rsidTr="008335F9">
        <w:trPr>
          <w:trHeight w:val="567"/>
        </w:trPr>
        <w:tc>
          <w:tcPr>
            <w:tcW w:w="1291" w:type="pct"/>
            <w:vMerge/>
          </w:tcPr>
          <w:p w14:paraId="0D454505" w14:textId="77777777" w:rsidR="008335F9" w:rsidRPr="00C91F98" w:rsidDel="002A1D54" w:rsidRDefault="008335F9" w:rsidP="00AB3EEF"/>
        </w:tc>
        <w:tc>
          <w:tcPr>
            <w:tcW w:w="3709" w:type="pct"/>
          </w:tcPr>
          <w:p w14:paraId="35757888" w14:textId="1B8AD9EE" w:rsidR="008335F9" w:rsidRPr="008474AE" w:rsidRDefault="008335F9" w:rsidP="008474AE">
            <w:pPr>
              <w:pStyle w:val="afe"/>
              <w:jc w:val="both"/>
            </w:pPr>
            <w:r w:rsidRPr="008474AE">
              <w:t>Устройство и правила эксплуатации нагревательного оборудования для горячей ротационной ковки</w:t>
            </w:r>
          </w:p>
        </w:tc>
      </w:tr>
      <w:tr w:rsidR="00C91F98" w:rsidRPr="00C91F98" w14:paraId="5C11D5D5" w14:textId="77777777" w:rsidTr="00EA23D4">
        <w:trPr>
          <w:trHeight w:val="20"/>
        </w:trPr>
        <w:tc>
          <w:tcPr>
            <w:tcW w:w="1291" w:type="pct"/>
            <w:vMerge/>
          </w:tcPr>
          <w:p w14:paraId="6A7D660A" w14:textId="77777777" w:rsidR="00AB3EEF" w:rsidRPr="00C91F98" w:rsidDel="002A1D54" w:rsidRDefault="00AB3EEF" w:rsidP="00AB3EEF"/>
        </w:tc>
        <w:tc>
          <w:tcPr>
            <w:tcW w:w="3709" w:type="pct"/>
          </w:tcPr>
          <w:p w14:paraId="67C06C91" w14:textId="7B79E949" w:rsidR="00AB3EEF" w:rsidRPr="008474AE" w:rsidRDefault="00AB3EEF" w:rsidP="008474AE">
            <w:pPr>
              <w:pStyle w:val="afe"/>
              <w:jc w:val="both"/>
            </w:pPr>
            <w:r w:rsidRPr="008474AE">
              <w:t>Назначение элементов интерфейса систем управления работой ротационной машины и вспомогательного оборудования</w:t>
            </w:r>
          </w:p>
        </w:tc>
      </w:tr>
      <w:tr w:rsidR="00C91F98" w:rsidRPr="00C91F98" w14:paraId="7BC77859" w14:textId="77777777" w:rsidTr="00EA23D4">
        <w:trPr>
          <w:trHeight w:val="20"/>
        </w:trPr>
        <w:tc>
          <w:tcPr>
            <w:tcW w:w="1291" w:type="pct"/>
            <w:vMerge/>
          </w:tcPr>
          <w:p w14:paraId="65E5A0A6" w14:textId="77777777" w:rsidR="00AB3EEF" w:rsidRPr="00C91F98" w:rsidDel="002A1D54" w:rsidRDefault="00AB3EEF" w:rsidP="00AB3EEF"/>
        </w:tc>
        <w:tc>
          <w:tcPr>
            <w:tcW w:w="3709" w:type="pct"/>
          </w:tcPr>
          <w:p w14:paraId="3550E755" w14:textId="5E7DC8AB" w:rsidR="00AB3EEF" w:rsidRPr="008474AE" w:rsidRDefault="00AB3EEF" w:rsidP="008474AE">
            <w:pPr>
              <w:jc w:val="both"/>
            </w:pPr>
            <w:r w:rsidRPr="008474AE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91F98" w:rsidRPr="00C91F98" w14:paraId="10654614" w14:textId="77777777" w:rsidTr="00EA23D4">
        <w:trPr>
          <w:trHeight w:val="20"/>
        </w:trPr>
        <w:tc>
          <w:tcPr>
            <w:tcW w:w="1291" w:type="pct"/>
            <w:vMerge/>
          </w:tcPr>
          <w:p w14:paraId="6F33F859" w14:textId="77777777" w:rsidR="00AB3EEF" w:rsidRPr="00C91F98" w:rsidDel="002A1D54" w:rsidRDefault="00AB3EEF" w:rsidP="00AB3EEF"/>
        </w:tc>
        <w:tc>
          <w:tcPr>
            <w:tcW w:w="3709" w:type="pct"/>
          </w:tcPr>
          <w:p w14:paraId="37CB616C" w14:textId="1A882FF9" w:rsidR="00AB3EEF" w:rsidRPr="008474AE" w:rsidRDefault="00AB3EEF" w:rsidP="008474AE">
            <w:pPr>
              <w:jc w:val="both"/>
            </w:pPr>
            <w:r w:rsidRPr="008474AE">
              <w:t>Схемы строповки грузов</w:t>
            </w:r>
          </w:p>
        </w:tc>
      </w:tr>
      <w:tr w:rsidR="00C91F98" w:rsidRPr="00C91F98" w14:paraId="5EBC7AB8" w14:textId="77777777" w:rsidTr="00EA23D4">
        <w:trPr>
          <w:trHeight w:val="20"/>
        </w:trPr>
        <w:tc>
          <w:tcPr>
            <w:tcW w:w="1291" w:type="pct"/>
            <w:vMerge/>
          </w:tcPr>
          <w:p w14:paraId="1D353D93" w14:textId="77777777" w:rsidR="00AB3EEF" w:rsidRPr="00C91F98" w:rsidDel="002A1D54" w:rsidRDefault="00AB3EEF" w:rsidP="00AB3EEF"/>
        </w:tc>
        <w:tc>
          <w:tcPr>
            <w:tcW w:w="3709" w:type="pct"/>
          </w:tcPr>
          <w:p w14:paraId="1E87E72D" w14:textId="7FBCC8B8" w:rsidR="00AB3EEF" w:rsidRPr="008474AE" w:rsidRDefault="00AB3EEF" w:rsidP="008474AE">
            <w:pPr>
              <w:jc w:val="both"/>
            </w:pPr>
            <w:r w:rsidRPr="008474AE">
              <w:t>Система знаковой сигнализации при работе с машинистом крана</w:t>
            </w:r>
          </w:p>
        </w:tc>
      </w:tr>
      <w:tr w:rsidR="00C91F98" w:rsidRPr="00C91F98" w14:paraId="18BCE9D9" w14:textId="77777777" w:rsidTr="00EA23D4">
        <w:trPr>
          <w:trHeight w:val="20"/>
        </w:trPr>
        <w:tc>
          <w:tcPr>
            <w:tcW w:w="1291" w:type="pct"/>
            <w:vMerge/>
          </w:tcPr>
          <w:p w14:paraId="761B2DD9" w14:textId="77777777" w:rsidR="00AB3EEF" w:rsidRPr="00C91F98" w:rsidDel="002A1D54" w:rsidRDefault="00AB3EEF" w:rsidP="00AB3EEF"/>
        </w:tc>
        <w:tc>
          <w:tcPr>
            <w:tcW w:w="3709" w:type="pct"/>
          </w:tcPr>
          <w:p w14:paraId="0BBACFA7" w14:textId="6F230640" w:rsidR="00AB3EEF" w:rsidRPr="008474AE" w:rsidRDefault="00AB3EEF" w:rsidP="008474AE">
            <w:pPr>
              <w:autoSpaceDE w:val="0"/>
              <w:autoSpaceDN w:val="0"/>
              <w:adjustRightInd w:val="0"/>
              <w:contextualSpacing/>
              <w:jc w:val="both"/>
            </w:pPr>
            <w:r w:rsidRPr="008474AE">
              <w:t>Требования охраны труда, промышленной, экологической и пожарной безопасности участка ротационных машин</w:t>
            </w:r>
          </w:p>
        </w:tc>
      </w:tr>
      <w:tr w:rsidR="00C91F98" w:rsidRPr="00C91F98" w14:paraId="0B83FC68" w14:textId="77777777" w:rsidTr="00EA23D4">
        <w:trPr>
          <w:trHeight w:val="20"/>
        </w:trPr>
        <w:tc>
          <w:tcPr>
            <w:tcW w:w="1291" w:type="pct"/>
          </w:tcPr>
          <w:p w14:paraId="2263FBCE" w14:textId="77777777" w:rsidR="00AB3EEF" w:rsidRPr="00C91F98" w:rsidDel="002A1D54" w:rsidRDefault="00AB3EEF" w:rsidP="00AB3EEF">
            <w:r w:rsidRPr="00C91F98" w:rsidDel="002A1D54">
              <w:t>Другие характеристики</w:t>
            </w:r>
          </w:p>
        </w:tc>
        <w:tc>
          <w:tcPr>
            <w:tcW w:w="3709" w:type="pct"/>
          </w:tcPr>
          <w:p w14:paraId="70BFDCBC" w14:textId="77777777" w:rsidR="00AB3EEF" w:rsidRPr="008474AE" w:rsidRDefault="00AB3EEF" w:rsidP="008474AE">
            <w:pPr>
              <w:jc w:val="both"/>
            </w:pPr>
            <w:r w:rsidRPr="008474AE">
              <w:t>-</w:t>
            </w:r>
          </w:p>
        </w:tc>
      </w:tr>
    </w:tbl>
    <w:p w14:paraId="5C01C980" w14:textId="77777777" w:rsidR="008474AE" w:rsidRDefault="008474AE" w:rsidP="00C34B6E"/>
    <w:p w14:paraId="6176C8AB" w14:textId="4B9C1A73" w:rsidR="006455FE" w:rsidRPr="008474AE" w:rsidRDefault="006455FE" w:rsidP="00C34B6E">
      <w:pPr>
        <w:rPr>
          <w:b/>
          <w:bCs w:val="0"/>
        </w:rPr>
      </w:pPr>
      <w:r w:rsidRPr="008474AE">
        <w:rPr>
          <w:b/>
          <w:bCs w:val="0"/>
        </w:rPr>
        <w:t>3.</w:t>
      </w:r>
      <w:r w:rsidR="00C559F0" w:rsidRPr="008474AE">
        <w:rPr>
          <w:b/>
          <w:bCs w:val="0"/>
        </w:rPr>
        <w:t>3</w:t>
      </w:r>
      <w:r w:rsidRPr="008474AE">
        <w:rPr>
          <w:b/>
          <w:bCs w:val="0"/>
        </w:rPr>
        <w:t>.2. Трудовая функция</w:t>
      </w:r>
    </w:p>
    <w:p w14:paraId="3EAF9DA5" w14:textId="77777777" w:rsidR="008474AE" w:rsidRPr="00C91F98" w:rsidRDefault="008474AE" w:rsidP="00C34B6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C91F98" w:rsidRPr="00C91F98" w14:paraId="75358EBC" w14:textId="77777777" w:rsidTr="008474AE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FD2C61" w14:textId="77777777" w:rsidR="006455FE" w:rsidRPr="00C91F98" w:rsidRDefault="006455FE" w:rsidP="00EA23D4">
            <w:r w:rsidRPr="00C91F98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C3A11" w14:textId="3A00F041" w:rsidR="000D0D41" w:rsidRPr="00C91F98" w:rsidRDefault="00E510FC" w:rsidP="00F565CB">
            <w:pPr>
              <w:pStyle w:val="afe"/>
            </w:pPr>
            <w:r w:rsidRPr="00C91F98">
              <w:t>Ковка сложных поковок на ротационных ковочных машинах с механической</w:t>
            </w:r>
            <w:r w:rsidR="00B91BC0" w:rsidRPr="00C91F98">
              <w:t>, автоматической</w:t>
            </w:r>
            <w:r w:rsidRPr="00C91F98">
              <w:t xml:space="preserve"> и ручной подачей заготовок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6C53D3" w14:textId="77777777" w:rsidR="006455FE" w:rsidRPr="00C91F98" w:rsidRDefault="006455FE" w:rsidP="0037070A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8A197" w14:textId="3CD499B5" w:rsidR="006455FE" w:rsidRPr="00C91F98" w:rsidRDefault="00677F46" w:rsidP="00E66A52">
            <w:r>
              <w:rPr>
                <w:lang w:val="en-US"/>
              </w:rPr>
              <w:t>C</w:t>
            </w:r>
            <w:r w:rsidR="006455FE" w:rsidRPr="00C91F98">
              <w:t>/0</w:t>
            </w:r>
            <w:r w:rsidR="006455FE" w:rsidRPr="00C91F98">
              <w:rPr>
                <w:lang w:val="en-US"/>
              </w:rPr>
              <w:t>2</w:t>
            </w:r>
            <w:r w:rsidR="006455FE" w:rsidRPr="00C91F98">
              <w:t>.</w:t>
            </w:r>
            <w:r w:rsidR="00E66A52" w:rsidRPr="00C91F98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BBF2D4" w14:textId="77777777" w:rsidR="006455FE" w:rsidRPr="00C91F98" w:rsidRDefault="006455FE" w:rsidP="0037070A">
            <w:pPr>
              <w:jc w:val="center"/>
              <w:rPr>
                <w:vertAlign w:val="superscript"/>
              </w:rPr>
            </w:pPr>
            <w:r w:rsidRPr="00C91F9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F61BE" w14:textId="77777777" w:rsidR="006455FE" w:rsidRPr="00C91F98" w:rsidRDefault="00E66A52" w:rsidP="00EA23D4">
            <w:pPr>
              <w:jc w:val="center"/>
            </w:pPr>
            <w:r w:rsidRPr="00C91F98">
              <w:t>4</w:t>
            </w:r>
          </w:p>
        </w:tc>
      </w:tr>
    </w:tbl>
    <w:p w14:paraId="723FA40C" w14:textId="77777777" w:rsidR="008474AE" w:rsidRDefault="008474A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C91F98" w:rsidRPr="00C91F98" w14:paraId="311E7D61" w14:textId="77777777" w:rsidTr="008474A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4EDFBF" w14:textId="77777777" w:rsidR="006455FE" w:rsidRPr="00C91F98" w:rsidRDefault="006455FE" w:rsidP="00EA23D4">
            <w:r w:rsidRPr="00C91F9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AEA787C" w14:textId="77777777" w:rsidR="006455FE" w:rsidRPr="00C91F98" w:rsidRDefault="006455FE" w:rsidP="00EA23D4">
            <w:r w:rsidRPr="00C91F98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1CD535" w14:textId="77777777" w:rsidR="006455FE" w:rsidRPr="00C91F98" w:rsidRDefault="006455FE" w:rsidP="00EA23D4">
            <w:r w:rsidRPr="00C91F98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C39E1" w14:textId="77777777" w:rsidR="006455FE" w:rsidRPr="00C91F98" w:rsidRDefault="006455FE" w:rsidP="00EA23D4">
            <w:r w:rsidRPr="00C91F98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54E98" w14:textId="77777777" w:rsidR="006455FE" w:rsidRPr="00C91F98" w:rsidRDefault="006455FE" w:rsidP="00EA23D4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4FF9A" w14:textId="77777777" w:rsidR="006455FE" w:rsidRPr="00C91F98" w:rsidRDefault="006455FE" w:rsidP="00EA23D4"/>
        </w:tc>
      </w:tr>
      <w:tr w:rsidR="0037070A" w:rsidRPr="00C91F98" w14:paraId="57B0BE19" w14:textId="77777777" w:rsidTr="008474A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9BCC22F" w14:textId="77777777" w:rsidR="006455FE" w:rsidRPr="00C91F98" w:rsidRDefault="006455FE" w:rsidP="00EA23D4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727E02" w14:textId="77777777" w:rsidR="006455FE" w:rsidRPr="00C91F98" w:rsidRDefault="006455FE" w:rsidP="00EA23D4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58F329" w14:textId="77777777" w:rsidR="006455FE" w:rsidRPr="00C91F98" w:rsidRDefault="006455FE" w:rsidP="0037070A">
            <w:pPr>
              <w:jc w:val="center"/>
            </w:pPr>
            <w:r w:rsidRPr="00C91F98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753CF8" w14:textId="77777777" w:rsidR="006455FE" w:rsidRPr="00C91F98" w:rsidRDefault="006455FE" w:rsidP="00EA23D4">
            <w:pPr>
              <w:jc w:val="center"/>
            </w:pPr>
            <w:r w:rsidRPr="00C91F9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279B447" w14:textId="77777777" w:rsidR="006455FE" w:rsidRPr="00C91F98" w:rsidRDefault="006455FE" w:rsidP="006455F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C91F98" w:rsidRPr="00C91F98" w14:paraId="0F2F0001" w14:textId="77777777" w:rsidTr="00626154">
        <w:trPr>
          <w:trHeight w:val="20"/>
        </w:trPr>
        <w:tc>
          <w:tcPr>
            <w:tcW w:w="1291" w:type="pct"/>
            <w:vMerge w:val="restart"/>
          </w:tcPr>
          <w:p w14:paraId="0205D08D" w14:textId="77777777" w:rsidR="009160F5" w:rsidRPr="00C91F98" w:rsidRDefault="009160F5" w:rsidP="00EA23D4">
            <w:r w:rsidRPr="00C91F98">
              <w:t>Трудовые действия</w:t>
            </w:r>
          </w:p>
        </w:tc>
        <w:tc>
          <w:tcPr>
            <w:tcW w:w="3709" w:type="pct"/>
          </w:tcPr>
          <w:p w14:paraId="341E7303" w14:textId="41CB4BF1" w:rsidR="009160F5" w:rsidRPr="008474AE" w:rsidRDefault="009160F5" w:rsidP="008474AE">
            <w:pPr>
              <w:jc w:val="both"/>
            </w:pPr>
            <w:r w:rsidRPr="008474AE">
              <w:t>Загрузка заготовок при помощи устройства подачи в нагревательное устройство или ковочный узел</w:t>
            </w:r>
          </w:p>
        </w:tc>
      </w:tr>
      <w:tr w:rsidR="00C91F98" w:rsidRPr="00C91F98" w14:paraId="3E49836D" w14:textId="77777777" w:rsidTr="00626154">
        <w:trPr>
          <w:trHeight w:val="20"/>
        </w:trPr>
        <w:tc>
          <w:tcPr>
            <w:tcW w:w="1291" w:type="pct"/>
            <w:vMerge/>
          </w:tcPr>
          <w:p w14:paraId="590EBF89" w14:textId="77777777" w:rsidR="009160F5" w:rsidRPr="00C91F98" w:rsidRDefault="009160F5" w:rsidP="00EA23D4"/>
        </w:tc>
        <w:tc>
          <w:tcPr>
            <w:tcW w:w="3709" w:type="pct"/>
          </w:tcPr>
          <w:p w14:paraId="25D6D8D7" w14:textId="2543C5D7" w:rsidR="009160F5" w:rsidRPr="008474AE" w:rsidRDefault="009160F5" w:rsidP="008474AE">
            <w:pPr>
              <w:jc w:val="both"/>
            </w:pPr>
            <w:r w:rsidRPr="008474AE">
              <w:t>Контролирование и регулирование температуры нагрева заготовки</w:t>
            </w:r>
          </w:p>
        </w:tc>
      </w:tr>
      <w:tr w:rsidR="00C91F98" w:rsidRPr="00C91F98" w14:paraId="529C3E0D" w14:textId="77777777" w:rsidTr="00626154">
        <w:trPr>
          <w:trHeight w:val="20"/>
        </w:trPr>
        <w:tc>
          <w:tcPr>
            <w:tcW w:w="1291" w:type="pct"/>
            <w:vMerge/>
          </w:tcPr>
          <w:p w14:paraId="67749E38" w14:textId="77777777" w:rsidR="009160F5" w:rsidRPr="00C91F98" w:rsidRDefault="009160F5" w:rsidP="00EA23D4"/>
        </w:tc>
        <w:tc>
          <w:tcPr>
            <w:tcW w:w="3709" w:type="pct"/>
          </w:tcPr>
          <w:p w14:paraId="7FE6C18D" w14:textId="5FE5DE7F" w:rsidR="009160F5" w:rsidRPr="008474AE" w:rsidRDefault="009160F5" w:rsidP="008474AE">
            <w:pPr>
              <w:jc w:val="both"/>
            </w:pPr>
            <w:r w:rsidRPr="008474AE">
              <w:t>Ручная загрузка заготовок в устройство нагрева или ковочный узел</w:t>
            </w:r>
          </w:p>
        </w:tc>
      </w:tr>
      <w:tr w:rsidR="00C91F98" w:rsidRPr="00C91F98" w14:paraId="3DDA5F90" w14:textId="77777777" w:rsidTr="00626154">
        <w:trPr>
          <w:trHeight w:val="20"/>
        </w:trPr>
        <w:tc>
          <w:tcPr>
            <w:tcW w:w="1291" w:type="pct"/>
            <w:vMerge/>
          </w:tcPr>
          <w:p w14:paraId="0D694F78" w14:textId="77777777" w:rsidR="009160F5" w:rsidRPr="00C91F98" w:rsidRDefault="009160F5" w:rsidP="00EA23D4"/>
        </w:tc>
        <w:tc>
          <w:tcPr>
            <w:tcW w:w="3709" w:type="pct"/>
          </w:tcPr>
          <w:p w14:paraId="1C1A73D4" w14:textId="53E8355D" w:rsidR="009160F5" w:rsidRPr="008474AE" w:rsidRDefault="009160F5" w:rsidP="008474AE">
            <w:pPr>
              <w:jc w:val="both"/>
            </w:pPr>
            <w:r w:rsidRPr="008474AE">
              <w:t xml:space="preserve">Горячая ковка </w:t>
            </w:r>
            <w:r w:rsidR="004F7731" w:rsidRPr="008474AE">
              <w:rPr>
                <w:bCs w:val="0"/>
              </w:rPr>
              <w:t>гладких поковок диаметром менее 6 мм</w:t>
            </w:r>
          </w:p>
        </w:tc>
      </w:tr>
      <w:tr w:rsidR="00C91F98" w:rsidRPr="00C91F98" w14:paraId="5B9F6E23" w14:textId="77777777" w:rsidTr="00626154">
        <w:trPr>
          <w:trHeight w:val="20"/>
        </w:trPr>
        <w:tc>
          <w:tcPr>
            <w:tcW w:w="1291" w:type="pct"/>
            <w:vMerge/>
          </w:tcPr>
          <w:p w14:paraId="04314FDA" w14:textId="77777777" w:rsidR="004F7731" w:rsidRPr="00C91F98" w:rsidRDefault="004F7731" w:rsidP="00EA23D4"/>
        </w:tc>
        <w:tc>
          <w:tcPr>
            <w:tcW w:w="3709" w:type="pct"/>
          </w:tcPr>
          <w:p w14:paraId="72D11F01" w14:textId="5B40F023" w:rsidR="004F7731" w:rsidRPr="008474AE" w:rsidRDefault="004F7731" w:rsidP="008474AE">
            <w:pPr>
              <w:jc w:val="both"/>
            </w:pPr>
            <w:r w:rsidRPr="008474AE">
              <w:t xml:space="preserve">Холодная ковка </w:t>
            </w:r>
            <w:r w:rsidRPr="008474AE">
              <w:rPr>
                <w:bCs w:val="0"/>
              </w:rPr>
              <w:t>гладких поковок диаметром менее 11 мм</w:t>
            </w:r>
          </w:p>
        </w:tc>
      </w:tr>
      <w:tr w:rsidR="00C91F98" w:rsidRPr="00C91F98" w14:paraId="652CC582" w14:textId="77777777" w:rsidTr="00626154">
        <w:trPr>
          <w:trHeight w:val="20"/>
        </w:trPr>
        <w:tc>
          <w:tcPr>
            <w:tcW w:w="1291" w:type="pct"/>
            <w:vMerge/>
          </w:tcPr>
          <w:p w14:paraId="47DA6D72" w14:textId="77777777" w:rsidR="004F7731" w:rsidRPr="00C91F98" w:rsidRDefault="004F7731" w:rsidP="00EA23D4"/>
        </w:tc>
        <w:tc>
          <w:tcPr>
            <w:tcW w:w="3709" w:type="pct"/>
          </w:tcPr>
          <w:p w14:paraId="21A58003" w14:textId="77124F92" w:rsidR="004F7731" w:rsidRPr="008474AE" w:rsidRDefault="004F7731" w:rsidP="008474AE">
            <w:pPr>
              <w:jc w:val="both"/>
            </w:pPr>
            <w:r w:rsidRPr="008474AE">
              <w:t xml:space="preserve">Ковка </w:t>
            </w:r>
            <w:r w:rsidRPr="008474AE">
              <w:rPr>
                <w:bCs w:val="0"/>
              </w:rPr>
              <w:t>ступенчатых поковок диаметром менее 11 мм</w:t>
            </w:r>
          </w:p>
        </w:tc>
      </w:tr>
      <w:tr w:rsidR="00C91F98" w:rsidRPr="00C91F98" w14:paraId="7D81DC12" w14:textId="77777777" w:rsidTr="00626154">
        <w:trPr>
          <w:trHeight w:val="20"/>
        </w:trPr>
        <w:tc>
          <w:tcPr>
            <w:tcW w:w="1291" w:type="pct"/>
            <w:vMerge/>
          </w:tcPr>
          <w:p w14:paraId="38454E32" w14:textId="77777777" w:rsidR="009160F5" w:rsidRPr="00C91F98" w:rsidRDefault="009160F5" w:rsidP="00EA23D4"/>
        </w:tc>
        <w:tc>
          <w:tcPr>
            <w:tcW w:w="3709" w:type="pct"/>
          </w:tcPr>
          <w:p w14:paraId="55D59354" w14:textId="4347F594" w:rsidR="009160F5" w:rsidRPr="008474AE" w:rsidRDefault="004F7731" w:rsidP="008474AE">
            <w:pPr>
              <w:jc w:val="both"/>
            </w:pPr>
            <w:r w:rsidRPr="008474AE">
              <w:t>Ковка поковок из штабиков</w:t>
            </w:r>
            <w:r w:rsidR="009160F5" w:rsidRPr="008474AE">
              <w:t xml:space="preserve"> </w:t>
            </w:r>
          </w:p>
        </w:tc>
      </w:tr>
      <w:tr w:rsidR="00C91F98" w:rsidRPr="00C91F98" w14:paraId="76762FBD" w14:textId="77777777" w:rsidTr="00626154">
        <w:trPr>
          <w:trHeight w:val="20"/>
        </w:trPr>
        <w:tc>
          <w:tcPr>
            <w:tcW w:w="1291" w:type="pct"/>
            <w:vMerge/>
          </w:tcPr>
          <w:p w14:paraId="47CF9C89" w14:textId="77777777" w:rsidR="009160F5" w:rsidRPr="00C91F98" w:rsidRDefault="009160F5" w:rsidP="00EA23D4"/>
        </w:tc>
        <w:tc>
          <w:tcPr>
            <w:tcW w:w="3709" w:type="pct"/>
          </w:tcPr>
          <w:p w14:paraId="02B50B11" w14:textId="430C5860" w:rsidR="009160F5" w:rsidRPr="008474AE" w:rsidRDefault="009160F5" w:rsidP="008474AE">
            <w:pPr>
              <w:jc w:val="both"/>
            </w:pPr>
            <w:r w:rsidRPr="008474AE">
              <w:t>Вытяжка и обжим ступенчатых труб и полых деталей на оправке</w:t>
            </w:r>
          </w:p>
        </w:tc>
      </w:tr>
      <w:tr w:rsidR="00C91F98" w:rsidRPr="00C91F98" w14:paraId="4FFA35BF" w14:textId="77777777" w:rsidTr="00626154">
        <w:trPr>
          <w:trHeight w:val="20"/>
        </w:trPr>
        <w:tc>
          <w:tcPr>
            <w:tcW w:w="1291" w:type="pct"/>
            <w:vMerge/>
          </w:tcPr>
          <w:p w14:paraId="191FDC8A" w14:textId="77777777" w:rsidR="009160F5" w:rsidRPr="00C91F98" w:rsidRDefault="009160F5" w:rsidP="00EA23D4"/>
        </w:tc>
        <w:tc>
          <w:tcPr>
            <w:tcW w:w="3709" w:type="pct"/>
          </w:tcPr>
          <w:p w14:paraId="765C5A1E" w14:textId="367F8ABC" w:rsidR="009160F5" w:rsidRPr="008474AE" w:rsidRDefault="009160F5" w:rsidP="008474AE">
            <w:pPr>
              <w:autoSpaceDE w:val="0"/>
              <w:autoSpaceDN w:val="0"/>
              <w:adjustRightInd w:val="0"/>
              <w:contextualSpacing/>
              <w:jc w:val="both"/>
            </w:pPr>
            <w:r w:rsidRPr="008474AE">
              <w:t>Наблюдение за работой ротационной машины, регулировка подачи и скорости</w:t>
            </w:r>
          </w:p>
        </w:tc>
      </w:tr>
      <w:tr w:rsidR="00C91F98" w:rsidRPr="00C91F98" w14:paraId="5F278D6A" w14:textId="77777777" w:rsidTr="00626154">
        <w:trPr>
          <w:trHeight w:val="20"/>
        </w:trPr>
        <w:tc>
          <w:tcPr>
            <w:tcW w:w="1291" w:type="pct"/>
            <w:vMerge/>
          </w:tcPr>
          <w:p w14:paraId="622F23F6" w14:textId="77777777" w:rsidR="009160F5" w:rsidRPr="00C91F98" w:rsidRDefault="009160F5" w:rsidP="007709F5"/>
        </w:tc>
        <w:tc>
          <w:tcPr>
            <w:tcW w:w="3709" w:type="pct"/>
          </w:tcPr>
          <w:p w14:paraId="458374E0" w14:textId="06F3A92C" w:rsidR="009160F5" w:rsidRPr="008474AE" w:rsidRDefault="009160F5" w:rsidP="008474AE">
            <w:pPr>
              <w:autoSpaceDE w:val="0"/>
              <w:autoSpaceDN w:val="0"/>
              <w:adjustRightInd w:val="0"/>
              <w:contextualSpacing/>
              <w:jc w:val="both"/>
            </w:pPr>
            <w:r w:rsidRPr="008474AE">
              <w:t>Регулировка режимов работы ротационной машины и нагревательного оборудования при выявлении дефектов</w:t>
            </w:r>
          </w:p>
        </w:tc>
      </w:tr>
      <w:tr w:rsidR="00C91F98" w:rsidRPr="00C91F98" w14:paraId="7F4A917F" w14:textId="77777777" w:rsidTr="00626154">
        <w:trPr>
          <w:trHeight w:val="20"/>
        </w:trPr>
        <w:tc>
          <w:tcPr>
            <w:tcW w:w="1291" w:type="pct"/>
            <w:vMerge/>
          </w:tcPr>
          <w:p w14:paraId="1FAEEAF8" w14:textId="77777777" w:rsidR="009160F5" w:rsidRPr="00C91F98" w:rsidRDefault="009160F5" w:rsidP="007709F5"/>
        </w:tc>
        <w:tc>
          <w:tcPr>
            <w:tcW w:w="3709" w:type="pct"/>
          </w:tcPr>
          <w:p w14:paraId="1478F48D" w14:textId="2076298C" w:rsidR="009160F5" w:rsidRPr="008474AE" w:rsidRDefault="009160F5" w:rsidP="008474AE">
            <w:pPr>
              <w:autoSpaceDE w:val="0"/>
              <w:autoSpaceDN w:val="0"/>
              <w:adjustRightInd w:val="0"/>
              <w:contextualSpacing/>
              <w:jc w:val="both"/>
            </w:pPr>
            <w:r w:rsidRPr="008474AE">
              <w:t>Регулировка системы автоматической подачи ротационной ковочной машины с ЧПУ при выявлении дефектов</w:t>
            </w:r>
          </w:p>
        </w:tc>
      </w:tr>
      <w:tr w:rsidR="00C91F98" w:rsidRPr="00C91F98" w14:paraId="479C5792" w14:textId="77777777" w:rsidTr="00626154">
        <w:trPr>
          <w:trHeight w:val="20"/>
        </w:trPr>
        <w:tc>
          <w:tcPr>
            <w:tcW w:w="1291" w:type="pct"/>
            <w:vMerge/>
          </w:tcPr>
          <w:p w14:paraId="4CECBC2C" w14:textId="77777777" w:rsidR="009160F5" w:rsidRPr="00C91F98" w:rsidRDefault="009160F5" w:rsidP="00EA23D4"/>
        </w:tc>
        <w:tc>
          <w:tcPr>
            <w:tcW w:w="3709" w:type="pct"/>
          </w:tcPr>
          <w:p w14:paraId="30FBD162" w14:textId="72A80B56" w:rsidR="009160F5" w:rsidRPr="008474AE" w:rsidRDefault="009160F5" w:rsidP="008474AE">
            <w:pPr>
              <w:autoSpaceDE w:val="0"/>
              <w:autoSpaceDN w:val="0"/>
              <w:adjustRightInd w:val="0"/>
              <w:contextualSpacing/>
              <w:jc w:val="both"/>
            </w:pPr>
            <w:r w:rsidRPr="008474AE">
              <w:t>Периодический контроль размеров поковок и качества их поверхности в процессе ротационной ковки и вытяжки-обжима</w:t>
            </w:r>
          </w:p>
        </w:tc>
      </w:tr>
      <w:tr w:rsidR="00C91F98" w:rsidRPr="00C91F98" w14:paraId="1515C045" w14:textId="77777777" w:rsidTr="00626154">
        <w:trPr>
          <w:trHeight w:val="20"/>
        </w:trPr>
        <w:tc>
          <w:tcPr>
            <w:tcW w:w="1291" w:type="pct"/>
            <w:vMerge/>
          </w:tcPr>
          <w:p w14:paraId="53D85401" w14:textId="77777777" w:rsidR="009160F5" w:rsidRPr="00C91F98" w:rsidRDefault="009160F5" w:rsidP="00EA23D4"/>
        </w:tc>
        <w:tc>
          <w:tcPr>
            <w:tcW w:w="3709" w:type="pct"/>
          </w:tcPr>
          <w:p w14:paraId="2D1B8DA5" w14:textId="512BB2DE" w:rsidR="009160F5" w:rsidRPr="008474AE" w:rsidRDefault="009160F5" w:rsidP="008474AE">
            <w:pPr>
              <w:autoSpaceDE w:val="0"/>
              <w:autoSpaceDN w:val="0"/>
              <w:adjustRightInd w:val="0"/>
              <w:contextualSpacing/>
              <w:jc w:val="both"/>
            </w:pPr>
            <w:r w:rsidRPr="008474AE">
              <w:t>Выгрузка готовых изделий из инструмента при помощи механизма подачи или вручную</w:t>
            </w:r>
          </w:p>
        </w:tc>
      </w:tr>
      <w:tr w:rsidR="00C91F98" w:rsidRPr="00C91F98" w14:paraId="49A629CB" w14:textId="77777777" w:rsidTr="00626154">
        <w:trPr>
          <w:trHeight w:val="20"/>
        </w:trPr>
        <w:tc>
          <w:tcPr>
            <w:tcW w:w="1291" w:type="pct"/>
            <w:vMerge/>
          </w:tcPr>
          <w:p w14:paraId="7E7DDBEC" w14:textId="77777777" w:rsidR="009160F5" w:rsidRPr="00C91F98" w:rsidRDefault="009160F5" w:rsidP="00EA23D4"/>
        </w:tc>
        <w:tc>
          <w:tcPr>
            <w:tcW w:w="3709" w:type="pct"/>
          </w:tcPr>
          <w:p w14:paraId="3D6AEA2A" w14:textId="6E238E36" w:rsidR="009160F5" w:rsidRPr="008474AE" w:rsidRDefault="009160F5" w:rsidP="008474AE">
            <w:pPr>
              <w:autoSpaceDE w:val="0"/>
              <w:autoSpaceDN w:val="0"/>
              <w:adjustRightInd w:val="0"/>
              <w:contextualSpacing/>
              <w:jc w:val="both"/>
            </w:pPr>
            <w:r w:rsidRPr="008474AE">
              <w:t>Извлечение готовых изделий и укладка их в тару</w:t>
            </w:r>
          </w:p>
        </w:tc>
      </w:tr>
      <w:tr w:rsidR="00C91F98" w:rsidRPr="00C91F98" w14:paraId="714DCE63" w14:textId="77777777" w:rsidTr="00626154">
        <w:trPr>
          <w:trHeight w:val="20"/>
        </w:trPr>
        <w:tc>
          <w:tcPr>
            <w:tcW w:w="1291" w:type="pct"/>
            <w:vMerge/>
          </w:tcPr>
          <w:p w14:paraId="069E371A" w14:textId="77777777" w:rsidR="009160F5" w:rsidRPr="00C91F98" w:rsidRDefault="009160F5" w:rsidP="00EA23D4"/>
        </w:tc>
        <w:tc>
          <w:tcPr>
            <w:tcW w:w="3709" w:type="pct"/>
          </w:tcPr>
          <w:p w14:paraId="7EB49890" w14:textId="6B482110" w:rsidR="009160F5" w:rsidRPr="008474AE" w:rsidRDefault="009160F5" w:rsidP="008474A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8474AE">
              <w:t>Выявление и устранение неисправностей в работе инструментов и приспособлений</w:t>
            </w:r>
          </w:p>
        </w:tc>
      </w:tr>
      <w:tr w:rsidR="00C91F98" w:rsidRPr="00C91F98" w14:paraId="2D11A2B7" w14:textId="77777777" w:rsidTr="00626154">
        <w:trPr>
          <w:trHeight w:val="20"/>
        </w:trPr>
        <w:tc>
          <w:tcPr>
            <w:tcW w:w="1291" w:type="pct"/>
            <w:vMerge/>
          </w:tcPr>
          <w:p w14:paraId="353AA697" w14:textId="77777777" w:rsidR="009160F5" w:rsidRPr="00C91F98" w:rsidRDefault="009160F5" w:rsidP="00EA23D4"/>
        </w:tc>
        <w:tc>
          <w:tcPr>
            <w:tcW w:w="3709" w:type="pct"/>
          </w:tcPr>
          <w:p w14:paraId="2615CACB" w14:textId="4BBFA39A" w:rsidR="009160F5" w:rsidRPr="008474AE" w:rsidRDefault="00C37E83" w:rsidP="008474AE">
            <w:pPr>
              <w:autoSpaceDE w:val="0"/>
              <w:autoSpaceDN w:val="0"/>
              <w:adjustRightInd w:val="0"/>
              <w:contextualSpacing/>
              <w:jc w:val="both"/>
            </w:pPr>
            <w:r w:rsidRPr="008474AE">
              <w:t>Периодическая чистка и смазка ротационного ковочного узла</w:t>
            </w:r>
            <w:r w:rsidR="00E50A38" w:rsidRPr="008474AE">
              <w:t xml:space="preserve"> и инструментов</w:t>
            </w:r>
          </w:p>
        </w:tc>
      </w:tr>
      <w:tr w:rsidR="00C91F98" w:rsidRPr="00C91F98" w14:paraId="121F4495" w14:textId="77777777" w:rsidTr="00626154">
        <w:trPr>
          <w:trHeight w:val="20"/>
        </w:trPr>
        <w:tc>
          <w:tcPr>
            <w:tcW w:w="1291" w:type="pct"/>
            <w:vMerge w:val="restart"/>
          </w:tcPr>
          <w:p w14:paraId="5700CA05" w14:textId="77777777" w:rsidR="00CD16B8" w:rsidRPr="00C91F98" w:rsidDel="002A1D54" w:rsidRDefault="00CD16B8" w:rsidP="00CD16B8">
            <w:r w:rsidRPr="00C91F98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5453137B" w14:textId="5A614E04" w:rsidR="00CD16B8" w:rsidRPr="008474AE" w:rsidRDefault="009160F5" w:rsidP="008474AE">
            <w:pPr>
              <w:suppressAutoHyphens/>
              <w:jc w:val="both"/>
            </w:pPr>
            <w:r w:rsidRPr="008474AE">
              <w:t>Выбирать необходимую оснастку в соответствии с материалом и размерами поковки</w:t>
            </w:r>
          </w:p>
        </w:tc>
      </w:tr>
      <w:tr w:rsidR="00C91F98" w:rsidRPr="00C91F98" w14:paraId="201FE232" w14:textId="77777777" w:rsidTr="00626154">
        <w:trPr>
          <w:trHeight w:val="20"/>
        </w:trPr>
        <w:tc>
          <w:tcPr>
            <w:tcW w:w="1291" w:type="pct"/>
            <w:vMerge/>
          </w:tcPr>
          <w:p w14:paraId="5496B503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34AB065D" w14:textId="2AAA1A53" w:rsidR="00CD16B8" w:rsidRPr="008474AE" w:rsidRDefault="00CD16B8" w:rsidP="008474AE">
            <w:pPr>
              <w:jc w:val="both"/>
            </w:pPr>
            <w:r w:rsidRPr="008474AE">
              <w:t xml:space="preserve">Читать </w:t>
            </w:r>
            <w:r w:rsidR="00E510FC" w:rsidRPr="008474AE">
              <w:t xml:space="preserve">и анализировать </w:t>
            </w:r>
            <w:r w:rsidRPr="008474AE">
              <w:t>технологическую и конструкторскую документацию</w:t>
            </w:r>
          </w:p>
        </w:tc>
      </w:tr>
      <w:tr w:rsidR="00C91F98" w:rsidRPr="00C91F98" w14:paraId="1937CEDA" w14:textId="77777777" w:rsidTr="00626154">
        <w:trPr>
          <w:trHeight w:val="20"/>
        </w:trPr>
        <w:tc>
          <w:tcPr>
            <w:tcW w:w="1291" w:type="pct"/>
            <w:vMerge/>
          </w:tcPr>
          <w:p w14:paraId="45047237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569E7D3F" w14:textId="6A04F586" w:rsidR="00CD16B8" w:rsidRPr="008474AE" w:rsidRDefault="00CD16B8" w:rsidP="008474AE">
            <w:pPr>
              <w:jc w:val="both"/>
            </w:pPr>
            <w:r w:rsidRPr="008474A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C91F98" w:rsidRPr="00C91F98" w14:paraId="60F64C12" w14:textId="77777777" w:rsidTr="00626154">
        <w:trPr>
          <w:trHeight w:val="20"/>
        </w:trPr>
        <w:tc>
          <w:tcPr>
            <w:tcW w:w="1291" w:type="pct"/>
            <w:vMerge/>
          </w:tcPr>
          <w:p w14:paraId="5CE477A2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43CE6B47" w14:textId="5B4BFFB4" w:rsidR="00CD16B8" w:rsidRPr="008474AE" w:rsidRDefault="00CD16B8" w:rsidP="008474AE">
            <w:pPr>
              <w:jc w:val="both"/>
            </w:pPr>
            <w:r w:rsidRPr="008474AE">
              <w:t>Копировать, перемещать, сохранять, переименовывать, удалять, восстанавливать файлы</w:t>
            </w:r>
          </w:p>
        </w:tc>
      </w:tr>
      <w:tr w:rsidR="00C91F98" w:rsidRPr="00C91F98" w14:paraId="254DCC88" w14:textId="77777777" w:rsidTr="00626154">
        <w:trPr>
          <w:trHeight w:val="20"/>
        </w:trPr>
        <w:tc>
          <w:tcPr>
            <w:tcW w:w="1291" w:type="pct"/>
            <w:vMerge/>
          </w:tcPr>
          <w:p w14:paraId="4C005DF4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4521307C" w14:textId="0D9D770F" w:rsidR="00CD16B8" w:rsidRPr="008474AE" w:rsidRDefault="00CD16B8" w:rsidP="008474AE">
            <w:pPr>
              <w:jc w:val="both"/>
            </w:pPr>
            <w:r w:rsidRPr="008474AE">
              <w:t xml:space="preserve">Просматривать конструкторскую и технологическую документацию с </w:t>
            </w:r>
            <w:r w:rsidRPr="008474AE">
              <w:lastRenderedPageBreak/>
              <w:t>использованием прикладных компьютерных программ</w:t>
            </w:r>
          </w:p>
        </w:tc>
      </w:tr>
      <w:tr w:rsidR="00C91F98" w:rsidRPr="00C91F98" w14:paraId="59E077BC" w14:textId="77777777" w:rsidTr="00626154">
        <w:trPr>
          <w:trHeight w:val="20"/>
        </w:trPr>
        <w:tc>
          <w:tcPr>
            <w:tcW w:w="1291" w:type="pct"/>
            <w:vMerge/>
          </w:tcPr>
          <w:p w14:paraId="02356BCA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5674CCC5" w14:textId="20C780B1" w:rsidR="00CD16B8" w:rsidRPr="008474AE" w:rsidRDefault="007709F5" w:rsidP="008474AE">
            <w:pPr>
              <w:suppressAutoHyphens/>
              <w:jc w:val="both"/>
            </w:pPr>
            <w:r w:rsidRPr="008474AE">
              <w:t>Пользоваться программным обеспечением для управления работой ротационной машины и нагревательного оборудования</w:t>
            </w:r>
          </w:p>
        </w:tc>
      </w:tr>
      <w:tr w:rsidR="00C91F98" w:rsidRPr="00C91F98" w14:paraId="7139E623" w14:textId="77777777" w:rsidTr="00626154">
        <w:trPr>
          <w:trHeight w:val="20"/>
        </w:trPr>
        <w:tc>
          <w:tcPr>
            <w:tcW w:w="1291" w:type="pct"/>
            <w:vMerge/>
          </w:tcPr>
          <w:p w14:paraId="71C4E27C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2931A955" w14:textId="4600ACF0" w:rsidR="00CD16B8" w:rsidRPr="008474AE" w:rsidRDefault="007709F5" w:rsidP="008474AE">
            <w:pPr>
              <w:suppressAutoHyphens/>
              <w:jc w:val="both"/>
            </w:pPr>
            <w:r w:rsidRPr="008474AE">
              <w:t>Анализировать параметры технологического процесса для настройки ротационной машины и нагревательного оборудования</w:t>
            </w:r>
          </w:p>
        </w:tc>
      </w:tr>
      <w:tr w:rsidR="00C91F98" w:rsidRPr="00C91F98" w14:paraId="5E9425C8" w14:textId="77777777" w:rsidTr="00626154">
        <w:trPr>
          <w:trHeight w:val="20"/>
        </w:trPr>
        <w:tc>
          <w:tcPr>
            <w:tcW w:w="1291" w:type="pct"/>
            <w:vMerge/>
          </w:tcPr>
          <w:p w14:paraId="3DB73B66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396E7BE7" w14:textId="4D35A00A" w:rsidR="00CD16B8" w:rsidRPr="008474AE" w:rsidRDefault="00CD16B8" w:rsidP="008474AE">
            <w:pPr>
              <w:suppressAutoHyphens/>
              <w:jc w:val="both"/>
            </w:pPr>
            <w:r w:rsidRPr="008474AE">
              <w:t xml:space="preserve">Пользоваться программным обеспечением для управления работой </w:t>
            </w:r>
            <w:r w:rsidR="00E438D7" w:rsidRPr="008474AE">
              <w:t>нагревательного устройства</w:t>
            </w:r>
            <w:r w:rsidRPr="008474AE">
              <w:t xml:space="preserve"> и вспомогательного оборудования</w:t>
            </w:r>
          </w:p>
        </w:tc>
      </w:tr>
      <w:tr w:rsidR="00C91F98" w:rsidRPr="00C91F98" w14:paraId="7236217F" w14:textId="77777777" w:rsidTr="00626154">
        <w:trPr>
          <w:trHeight w:val="20"/>
        </w:trPr>
        <w:tc>
          <w:tcPr>
            <w:tcW w:w="1291" w:type="pct"/>
            <w:vMerge/>
          </w:tcPr>
          <w:p w14:paraId="19FF5B39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745B6B73" w14:textId="2908009A" w:rsidR="00CD16B8" w:rsidRPr="008474AE" w:rsidRDefault="0092183A" w:rsidP="008474AE">
            <w:pPr>
              <w:suppressAutoHyphens/>
              <w:jc w:val="both"/>
            </w:pPr>
            <w:r w:rsidRPr="008474AE">
              <w:t>Использовать контрольно-измерительные инструменты, приборы, приспособления для контроля размеров и температуры нагрева заготовок</w:t>
            </w:r>
          </w:p>
        </w:tc>
      </w:tr>
      <w:tr w:rsidR="00C91F98" w:rsidRPr="00C91F98" w14:paraId="1194E12B" w14:textId="77777777" w:rsidTr="00626154">
        <w:trPr>
          <w:trHeight w:val="20"/>
        </w:trPr>
        <w:tc>
          <w:tcPr>
            <w:tcW w:w="1291" w:type="pct"/>
            <w:vMerge/>
          </w:tcPr>
          <w:p w14:paraId="36744055" w14:textId="77777777" w:rsidR="00E438D7" w:rsidRPr="00C91F98" w:rsidDel="002A1D54" w:rsidRDefault="00E438D7" w:rsidP="00CD16B8"/>
        </w:tc>
        <w:tc>
          <w:tcPr>
            <w:tcW w:w="3709" w:type="pct"/>
            <w:shd w:val="clear" w:color="auto" w:fill="auto"/>
          </w:tcPr>
          <w:p w14:paraId="24D4C4F6" w14:textId="178EF342" w:rsidR="00E438D7" w:rsidRPr="008474AE" w:rsidRDefault="00E438D7" w:rsidP="008474AE">
            <w:pPr>
              <w:suppressAutoHyphens/>
              <w:jc w:val="both"/>
            </w:pPr>
            <w:r w:rsidRPr="008474AE">
              <w:t>Выбирать режимы нагрева и работы ротационной машины в зависимости от размеров заготовки и поковки, требуемых точности и качества поверхности, материала заготовки</w:t>
            </w:r>
          </w:p>
        </w:tc>
      </w:tr>
      <w:tr w:rsidR="00C91F98" w:rsidRPr="00C91F98" w14:paraId="19C30C9A" w14:textId="77777777" w:rsidTr="00626154">
        <w:trPr>
          <w:trHeight w:val="20"/>
        </w:trPr>
        <w:tc>
          <w:tcPr>
            <w:tcW w:w="1291" w:type="pct"/>
            <w:vMerge/>
          </w:tcPr>
          <w:p w14:paraId="76DECBF4" w14:textId="77777777" w:rsidR="00E438D7" w:rsidRPr="00C91F98" w:rsidDel="002A1D54" w:rsidRDefault="00E438D7" w:rsidP="00CD16B8"/>
        </w:tc>
        <w:tc>
          <w:tcPr>
            <w:tcW w:w="3709" w:type="pct"/>
            <w:shd w:val="clear" w:color="auto" w:fill="auto"/>
          </w:tcPr>
          <w:p w14:paraId="5C4337DD" w14:textId="01747074" w:rsidR="00E438D7" w:rsidRPr="008474AE" w:rsidRDefault="00E438D7" w:rsidP="008474AE">
            <w:pPr>
              <w:suppressAutoHyphens/>
              <w:jc w:val="both"/>
            </w:pPr>
            <w:r w:rsidRPr="008474AE">
              <w:t>Управлять механической подачей для загрузки заготовки в нагревательное устройство и ротационную машину</w:t>
            </w:r>
            <w:r w:rsidR="008335F9">
              <w:t xml:space="preserve"> </w:t>
            </w:r>
            <w:r w:rsidR="008335F9" w:rsidRPr="008474AE">
              <w:t>и выгрузки</w:t>
            </w:r>
            <w:r w:rsidR="008335F9">
              <w:t xml:space="preserve"> из них</w:t>
            </w:r>
          </w:p>
        </w:tc>
      </w:tr>
      <w:tr w:rsidR="00C91F98" w:rsidRPr="00C91F98" w14:paraId="2B868722" w14:textId="77777777" w:rsidTr="00626154">
        <w:trPr>
          <w:trHeight w:val="20"/>
        </w:trPr>
        <w:tc>
          <w:tcPr>
            <w:tcW w:w="1291" w:type="pct"/>
            <w:vMerge/>
          </w:tcPr>
          <w:p w14:paraId="135E53CC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24C16D30" w14:textId="731E213C" w:rsidR="00CD16B8" w:rsidRPr="008474AE" w:rsidRDefault="00E438D7" w:rsidP="008474AE">
            <w:pPr>
              <w:suppressAutoHyphens/>
              <w:jc w:val="both"/>
            </w:pPr>
            <w:r w:rsidRPr="008474AE">
              <w:t>Корректировать режим ротационной ковки и вытяжки-обжима в случае выявления дефектов</w:t>
            </w:r>
          </w:p>
        </w:tc>
      </w:tr>
      <w:tr w:rsidR="00C91F98" w:rsidRPr="00C91F98" w14:paraId="51EB9B63" w14:textId="77777777" w:rsidTr="00626154">
        <w:trPr>
          <w:trHeight w:val="20"/>
        </w:trPr>
        <w:tc>
          <w:tcPr>
            <w:tcW w:w="1291" w:type="pct"/>
            <w:vMerge/>
          </w:tcPr>
          <w:p w14:paraId="1977AB5C" w14:textId="77777777" w:rsidR="00B91BC0" w:rsidRPr="00C91F98" w:rsidDel="002A1D54" w:rsidRDefault="00B91BC0" w:rsidP="00CD16B8"/>
        </w:tc>
        <w:tc>
          <w:tcPr>
            <w:tcW w:w="3709" w:type="pct"/>
            <w:shd w:val="clear" w:color="auto" w:fill="auto"/>
          </w:tcPr>
          <w:p w14:paraId="1EF5AC9C" w14:textId="3E1DED36" w:rsidR="00B91BC0" w:rsidRPr="008474AE" w:rsidRDefault="00B91BC0" w:rsidP="008474AE">
            <w:pPr>
              <w:suppressAutoHyphens/>
              <w:jc w:val="both"/>
            </w:pPr>
            <w:r w:rsidRPr="008474AE">
              <w:t>Корректировать скорость и ход подачи ротационной ковочной машины с ЧПУ</w:t>
            </w:r>
          </w:p>
        </w:tc>
      </w:tr>
      <w:tr w:rsidR="00C91F98" w:rsidRPr="00C91F98" w14:paraId="0BB70621" w14:textId="77777777" w:rsidTr="00626154">
        <w:trPr>
          <w:trHeight w:val="20"/>
        </w:trPr>
        <w:tc>
          <w:tcPr>
            <w:tcW w:w="1291" w:type="pct"/>
            <w:vMerge/>
          </w:tcPr>
          <w:p w14:paraId="2F50F916" w14:textId="77777777" w:rsidR="00E438D7" w:rsidRPr="00C91F98" w:rsidDel="002A1D54" w:rsidRDefault="00E438D7" w:rsidP="00CD16B8"/>
        </w:tc>
        <w:tc>
          <w:tcPr>
            <w:tcW w:w="3709" w:type="pct"/>
            <w:shd w:val="clear" w:color="auto" w:fill="auto"/>
          </w:tcPr>
          <w:p w14:paraId="5070A000" w14:textId="0772E992" w:rsidR="00E438D7" w:rsidRPr="008474AE" w:rsidRDefault="00E438D7" w:rsidP="008474AE">
            <w:pPr>
              <w:suppressAutoHyphens/>
              <w:jc w:val="both"/>
            </w:pPr>
            <w:r w:rsidRPr="008474AE">
              <w:t>Применять приемы и способы ручной загрузки заготовки в ротационную машину или нагревательное устройство</w:t>
            </w:r>
          </w:p>
        </w:tc>
      </w:tr>
      <w:tr w:rsidR="00C91F98" w:rsidRPr="00C91F98" w14:paraId="7F63DE06" w14:textId="77777777" w:rsidTr="00626154">
        <w:trPr>
          <w:trHeight w:val="20"/>
        </w:trPr>
        <w:tc>
          <w:tcPr>
            <w:tcW w:w="1291" w:type="pct"/>
            <w:vMerge/>
          </w:tcPr>
          <w:p w14:paraId="2F2D837C" w14:textId="77777777" w:rsidR="00E438D7" w:rsidRPr="00C91F98" w:rsidDel="002A1D54" w:rsidRDefault="00E438D7" w:rsidP="00CD16B8"/>
        </w:tc>
        <w:tc>
          <w:tcPr>
            <w:tcW w:w="3709" w:type="pct"/>
            <w:shd w:val="clear" w:color="auto" w:fill="auto"/>
          </w:tcPr>
          <w:p w14:paraId="0019F8A1" w14:textId="03679B8D" w:rsidR="00E438D7" w:rsidRPr="008474AE" w:rsidRDefault="00E438D7" w:rsidP="008474AE">
            <w:pPr>
              <w:suppressAutoHyphens/>
              <w:jc w:val="both"/>
            </w:pPr>
            <w:r w:rsidRPr="008474AE">
              <w:t xml:space="preserve">Контролировать </w:t>
            </w:r>
            <w:r w:rsidR="008A65D7" w:rsidRPr="008474AE">
              <w:t xml:space="preserve">текущие параметры </w:t>
            </w:r>
            <w:r w:rsidRPr="008474AE">
              <w:t>процесса ротационной ковки и вытяжки-обжима, работы оборудования</w:t>
            </w:r>
            <w:r w:rsidR="00C93093">
              <w:t xml:space="preserve">, </w:t>
            </w:r>
            <w:r w:rsidR="00C93093" w:rsidRPr="00812969">
              <w:t>их отклонение</w:t>
            </w:r>
            <w:r w:rsidRPr="008474AE">
              <w:t xml:space="preserve"> </w:t>
            </w:r>
            <w:r w:rsidRPr="00C93093">
              <w:t>от установленных значений</w:t>
            </w:r>
          </w:p>
        </w:tc>
      </w:tr>
      <w:tr w:rsidR="00C91F98" w:rsidRPr="00C91F98" w14:paraId="17B50A1D" w14:textId="77777777" w:rsidTr="00626154">
        <w:trPr>
          <w:trHeight w:val="20"/>
        </w:trPr>
        <w:tc>
          <w:tcPr>
            <w:tcW w:w="1291" w:type="pct"/>
            <w:vMerge/>
          </w:tcPr>
          <w:p w14:paraId="62FADBC5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4CCE0C27" w14:textId="5E8B6834" w:rsidR="00CD16B8" w:rsidRPr="008474AE" w:rsidRDefault="00E438D7" w:rsidP="008474AE">
            <w:pPr>
              <w:suppressAutoHyphens/>
              <w:jc w:val="both"/>
            </w:pPr>
            <w:r w:rsidRPr="008474AE">
              <w:t>Использовать контрольно-измерительные инструменты, приборы, приспособления</w:t>
            </w:r>
            <w:r w:rsidR="007C5E2E" w:rsidRPr="008474AE">
              <w:t xml:space="preserve"> для контроля размеров получаемого изделия</w:t>
            </w:r>
            <w:r w:rsidR="008A65D7" w:rsidRPr="008474AE">
              <w:t xml:space="preserve"> и выявления дефектов</w:t>
            </w:r>
          </w:p>
        </w:tc>
      </w:tr>
      <w:tr w:rsidR="00C91F98" w:rsidRPr="00C91F98" w14:paraId="37CDC719" w14:textId="77777777" w:rsidTr="00626154">
        <w:trPr>
          <w:trHeight w:val="20"/>
        </w:trPr>
        <w:tc>
          <w:tcPr>
            <w:tcW w:w="1291" w:type="pct"/>
            <w:vMerge/>
          </w:tcPr>
          <w:p w14:paraId="1751BB20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35848421" w14:textId="62EB883A" w:rsidR="00CD16B8" w:rsidRPr="008474AE" w:rsidRDefault="00E438D7" w:rsidP="008474AE">
            <w:pPr>
              <w:suppressAutoHyphens/>
              <w:jc w:val="both"/>
            </w:pPr>
            <w:r w:rsidRPr="008474AE">
              <w:t xml:space="preserve">Управлять подъемно-транспортным оборудованием для перемещения </w:t>
            </w:r>
            <w:r w:rsidR="00E85B00" w:rsidRPr="008474AE">
              <w:t>изделий</w:t>
            </w:r>
            <w:r w:rsidRPr="008474AE">
              <w:t xml:space="preserve"> и инструментов</w:t>
            </w:r>
            <w:r w:rsidR="00CD16B8" w:rsidRPr="008474AE">
              <w:t xml:space="preserve"> </w:t>
            </w:r>
          </w:p>
        </w:tc>
      </w:tr>
      <w:tr w:rsidR="00C91F98" w:rsidRPr="00C91F98" w14:paraId="76B5FE8E" w14:textId="77777777" w:rsidTr="00626154">
        <w:trPr>
          <w:trHeight w:val="20"/>
        </w:trPr>
        <w:tc>
          <w:tcPr>
            <w:tcW w:w="1291" w:type="pct"/>
            <w:vMerge/>
          </w:tcPr>
          <w:p w14:paraId="6C5BCD24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18D9CDB9" w14:textId="2653F1EC" w:rsidR="00CD16B8" w:rsidRPr="008474AE" w:rsidRDefault="00E438D7" w:rsidP="008474AE">
            <w:pPr>
              <w:suppressAutoHyphens/>
              <w:jc w:val="both"/>
            </w:pPr>
            <w:r w:rsidRPr="008474AE">
              <w:t>Применять средства индивидуальной и коллективной защиты при проведении процесса горячей и холодной ротационной ковки и вытяжки-обжима</w:t>
            </w:r>
          </w:p>
        </w:tc>
      </w:tr>
      <w:tr w:rsidR="00C91F98" w:rsidRPr="00C91F98" w14:paraId="024A885B" w14:textId="77777777" w:rsidTr="00626154">
        <w:trPr>
          <w:trHeight w:val="20"/>
        </w:trPr>
        <w:tc>
          <w:tcPr>
            <w:tcW w:w="1291" w:type="pct"/>
            <w:vMerge/>
          </w:tcPr>
          <w:p w14:paraId="24C25DDC" w14:textId="77777777" w:rsidR="00CD16B8" w:rsidRPr="00C91F98" w:rsidDel="002A1D54" w:rsidRDefault="00CD16B8" w:rsidP="00CD16B8"/>
        </w:tc>
        <w:tc>
          <w:tcPr>
            <w:tcW w:w="3709" w:type="pct"/>
            <w:shd w:val="clear" w:color="auto" w:fill="auto"/>
          </w:tcPr>
          <w:p w14:paraId="4F97815C" w14:textId="3B0570B6" w:rsidR="00CD16B8" w:rsidRPr="008474AE" w:rsidRDefault="00E438D7" w:rsidP="008474AE">
            <w:pPr>
              <w:suppressAutoHyphens/>
              <w:jc w:val="both"/>
            </w:pPr>
            <w:r w:rsidRPr="008474AE">
              <w:t xml:space="preserve">Поддерживать состояние рабочего места при проведении процесса горячей и холодной ротационной ковки, вытяжки-обжима в соответствии с требованиями охраны труда, пожарной, промышленной, </w:t>
            </w:r>
            <w:r w:rsidR="00593CB5">
              <w:t>экологической безопасности и электробезопасности</w:t>
            </w:r>
          </w:p>
        </w:tc>
      </w:tr>
      <w:tr w:rsidR="00C91F98" w:rsidRPr="00C91F98" w14:paraId="4EE0B36D" w14:textId="77777777" w:rsidTr="00626154">
        <w:trPr>
          <w:trHeight w:val="20"/>
        </w:trPr>
        <w:tc>
          <w:tcPr>
            <w:tcW w:w="1291" w:type="pct"/>
            <w:vMerge w:val="restart"/>
          </w:tcPr>
          <w:p w14:paraId="39EF17EC" w14:textId="77777777" w:rsidR="00743777" w:rsidRPr="00C91F98" w:rsidRDefault="00743777" w:rsidP="00743777">
            <w:r w:rsidRPr="00C91F98" w:rsidDel="002A1D54">
              <w:t>Необходимые знания</w:t>
            </w:r>
          </w:p>
        </w:tc>
        <w:tc>
          <w:tcPr>
            <w:tcW w:w="3709" w:type="pct"/>
          </w:tcPr>
          <w:p w14:paraId="24759BA4" w14:textId="5E5A4961" w:rsidR="00743777" w:rsidRPr="008474AE" w:rsidRDefault="00743777" w:rsidP="008474AE">
            <w:pPr>
              <w:jc w:val="both"/>
            </w:pPr>
            <w:r w:rsidRPr="008474AE">
              <w:t>Устройство, принцип работы, порядок проверки исправности, подготовки к работе и правила технической эксплуатации ротационных ковочных машин, систем блокировок и средств автоматики</w:t>
            </w:r>
          </w:p>
        </w:tc>
      </w:tr>
      <w:tr w:rsidR="00C91F98" w:rsidRPr="00C91F98" w14:paraId="2D6D7BAA" w14:textId="77777777" w:rsidTr="00626154">
        <w:trPr>
          <w:trHeight w:val="20"/>
        </w:trPr>
        <w:tc>
          <w:tcPr>
            <w:tcW w:w="1291" w:type="pct"/>
            <w:vMerge/>
          </w:tcPr>
          <w:p w14:paraId="0CA78638" w14:textId="77777777" w:rsidR="00743777" w:rsidRPr="00C91F98" w:rsidDel="002A1D54" w:rsidRDefault="00743777" w:rsidP="00743777"/>
        </w:tc>
        <w:tc>
          <w:tcPr>
            <w:tcW w:w="3709" w:type="pct"/>
          </w:tcPr>
          <w:p w14:paraId="11D4D7F5" w14:textId="7A27106C" w:rsidR="00926E3C" w:rsidRPr="008474AE" w:rsidRDefault="00926E3C" w:rsidP="008474AE">
            <w:pPr>
              <w:jc w:val="both"/>
            </w:pPr>
            <w:r w:rsidRPr="008474AE">
              <w:t>Правила использования контрольно-измерительных приборов, приспособлений и инструментов для ротационной ковки</w:t>
            </w:r>
          </w:p>
        </w:tc>
      </w:tr>
      <w:tr w:rsidR="00C91F98" w:rsidRPr="00C91F98" w14:paraId="382FE95C" w14:textId="77777777" w:rsidTr="00626154">
        <w:trPr>
          <w:trHeight w:val="20"/>
        </w:trPr>
        <w:tc>
          <w:tcPr>
            <w:tcW w:w="1291" w:type="pct"/>
            <w:vMerge/>
          </w:tcPr>
          <w:p w14:paraId="1D503611" w14:textId="77777777" w:rsidR="00C94D3C" w:rsidRPr="00C91F98" w:rsidDel="002A1D54" w:rsidRDefault="00C94D3C" w:rsidP="00CD16B8"/>
        </w:tc>
        <w:tc>
          <w:tcPr>
            <w:tcW w:w="3709" w:type="pct"/>
          </w:tcPr>
          <w:p w14:paraId="2936D902" w14:textId="77777777" w:rsidR="00C94D3C" w:rsidRPr="008474AE" w:rsidRDefault="00C94D3C" w:rsidP="008474AE">
            <w:pPr>
              <w:jc w:val="both"/>
              <w:rPr>
                <w:bCs w:val="0"/>
              </w:rPr>
            </w:pPr>
            <w:r w:rsidRPr="008474AE">
              <w:rPr>
                <w:bCs w:val="0"/>
              </w:rPr>
              <w:t>Правила чтения технологической и конструкторской документации</w:t>
            </w:r>
          </w:p>
        </w:tc>
      </w:tr>
      <w:tr w:rsidR="00C91F98" w:rsidRPr="00C91F98" w14:paraId="4BD0904F" w14:textId="77777777" w:rsidTr="00626154">
        <w:trPr>
          <w:trHeight w:val="20"/>
        </w:trPr>
        <w:tc>
          <w:tcPr>
            <w:tcW w:w="1291" w:type="pct"/>
            <w:vMerge/>
          </w:tcPr>
          <w:p w14:paraId="791DB396" w14:textId="77777777" w:rsidR="00C94D3C" w:rsidRPr="00C91F98" w:rsidDel="002A1D54" w:rsidRDefault="00C94D3C" w:rsidP="00CD16B8"/>
        </w:tc>
        <w:tc>
          <w:tcPr>
            <w:tcW w:w="3709" w:type="pct"/>
          </w:tcPr>
          <w:p w14:paraId="037F75A3" w14:textId="1A0DBE02" w:rsidR="00C94D3C" w:rsidRPr="008474AE" w:rsidRDefault="00C94D3C" w:rsidP="008474AE">
            <w:pPr>
              <w:jc w:val="both"/>
              <w:rPr>
                <w:bCs w:val="0"/>
              </w:rPr>
            </w:pPr>
            <w:r w:rsidRPr="008474AE">
              <w:rPr>
                <w:bCs w:val="0"/>
              </w:rPr>
              <w:t>Порядок работы с персональной вычислительной техникой</w:t>
            </w:r>
          </w:p>
        </w:tc>
      </w:tr>
      <w:tr w:rsidR="00C91F98" w:rsidRPr="00C91F98" w14:paraId="7EE0FF92" w14:textId="77777777" w:rsidTr="00626154">
        <w:trPr>
          <w:trHeight w:val="20"/>
        </w:trPr>
        <w:tc>
          <w:tcPr>
            <w:tcW w:w="1291" w:type="pct"/>
            <w:vMerge/>
          </w:tcPr>
          <w:p w14:paraId="634CFD03" w14:textId="77777777" w:rsidR="00C94D3C" w:rsidRPr="00C91F98" w:rsidDel="002A1D54" w:rsidRDefault="00C94D3C" w:rsidP="00CD16B8"/>
        </w:tc>
        <w:tc>
          <w:tcPr>
            <w:tcW w:w="3709" w:type="pct"/>
          </w:tcPr>
          <w:p w14:paraId="1B935999" w14:textId="1C3F07EE" w:rsidR="00C94D3C" w:rsidRPr="008474AE" w:rsidRDefault="00C94D3C" w:rsidP="008474AE">
            <w:pPr>
              <w:jc w:val="both"/>
              <w:rPr>
                <w:bCs w:val="0"/>
              </w:rPr>
            </w:pPr>
            <w:r w:rsidRPr="008474AE">
              <w:rPr>
                <w:bCs w:val="0"/>
              </w:rPr>
              <w:t>Порядок работы с файловой системой</w:t>
            </w:r>
          </w:p>
        </w:tc>
      </w:tr>
      <w:tr w:rsidR="00C91F98" w:rsidRPr="00C91F98" w14:paraId="038C4637" w14:textId="77777777" w:rsidTr="00626154">
        <w:trPr>
          <w:trHeight w:val="20"/>
        </w:trPr>
        <w:tc>
          <w:tcPr>
            <w:tcW w:w="1291" w:type="pct"/>
            <w:vMerge/>
          </w:tcPr>
          <w:p w14:paraId="36096B84" w14:textId="77777777" w:rsidR="00C94D3C" w:rsidRPr="00C91F98" w:rsidDel="002A1D54" w:rsidRDefault="00C94D3C" w:rsidP="00CD16B8"/>
        </w:tc>
        <w:tc>
          <w:tcPr>
            <w:tcW w:w="3709" w:type="pct"/>
          </w:tcPr>
          <w:p w14:paraId="226E7BB3" w14:textId="391FE797" w:rsidR="00C94D3C" w:rsidRPr="008474AE" w:rsidRDefault="00C94D3C" w:rsidP="008474AE">
            <w:pPr>
              <w:jc w:val="both"/>
              <w:rPr>
                <w:bCs w:val="0"/>
              </w:rPr>
            </w:pPr>
            <w:r w:rsidRPr="008474AE">
              <w:rPr>
                <w:bCs w:val="0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C91F98" w:rsidRPr="00C91F98" w14:paraId="4D3681B7" w14:textId="77777777" w:rsidTr="00626154">
        <w:trPr>
          <w:trHeight w:val="20"/>
        </w:trPr>
        <w:tc>
          <w:tcPr>
            <w:tcW w:w="1291" w:type="pct"/>
            <w:vMerge/>
          </w:tcPr>
          <w:p w14:paraId="7683EC55" w14:textId="77777777" w:rsidR="00C94D3C" w:rsidRPr="00C91F98" w:rsidDel="002A1D54" w:rsidRDefault="00C94D3C" w:rsidP="00CD16B8"/>
        </w:tc>
        <w:tc>
          <w:tcPr>
            <w:tcW w:w="3709" w:type="pct"/>
          </w:tcPr>
          <w:p w14:paraId="3E0E7F4D" w14:textId="18045331" w:rsidR="00C94D3C" w:rsidRPr="008474AE" w:rsidRDefault="00C94D3C" w:rsidP="008474AE">
            <w:pPr>
              <w:jc w:val="both"/>
              <w:rPr>
                <w:bCs w:val="0"/>
              </w:rPr>
            </w:pPr>
            <w:r w:rsidRPr="008474AE">
              <w:rPr>
                <w:bCs w:val="0"/>
              </w:rP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C91F98" w:rsidRPr="00C91F98" w14:paraId="194EC08F" w14:textId="77777777" w:rsidTr="00626154">
        <w:trPr>
          <w:trHeight w:val="20"/>
        </w:trPr>
        <w:tc>
          <w:tcPr>
            <w:tcW w:w="1291" w:type="pct"/>
            <w:vMerge/>
          </w:tcPr>
          <w:p w14:paraId="5303E6A0" w14:textId="77777777" w:rsidR="00C94D3C" w:rsidRPr="00C91F98" w:rsidDel="002A1D54" w:rsidRDefault="00C94D3C" w:rsidP="00CD16B8"/>
        </w:tc>
        <w:tc>
          <w:tcPr>
            <w:tcW w:w="3709" w:type="pct"/>
          </w:tcPr>
          <w:p w14:paraId="57B36C4E" w14:textId="35AE91C4" w:rsidR="00C94D3C" w:rsidRPr="008474AE" w:rsidRDefault="00E85B00" w:rsidP="008474AE">
            <w:pPr>
              <w:jc w:val="both"/>
              <w:rPr>
                <w:bCs w:val="0"/>
              </w:rPr>
            </w:pPr>
            <w:r w:rsidRPr="008474AE">
              <w:t>Способы и типовые режимы</w:t>
            </w:r>
            <w:r w:rsidR="00E438D7" w:rsidRPr="008474AE">
              <w:t xml:space="preserve"> горячей и холодной ротационн</w:t>
            </w:r>
            <w:r w:rsidR="00A20932" w:rsidRPr="008474AE">
              <w:t>ой ковки тугоплавких металлов, гладких</w:t>
            </w:r>
            <w:r w:rsidR="00E438D7" w:rsidRPr="008474AE">
              <w:t xml:space="preserve"> и ступенчатых поковок из стали</w:t>
            </w:r>
          </w:p>
        </w:tc>
      </w:tr>
      <w:tr w:rsidR="00C91F98" w:rsidRPr="00C91F98" w14:paraId="1A61183C" w14:textId="77777777" w:rsidTr="00626154">
        <w:trPr>
          <w:trHeight w:val="20"/>
        </w:trPr>
        <w:tc>
          <w:tcPr>
            <w:tcW w:w="1291" w:type="pct"/>
            <w:vMerge/>
          </w:tcPr>
          <w:p w14:paraId="53859981" w14:textId="77777777" w:rsidR="00C94D3C" w:rsidRPr="00C91F98" w:rsidDel="002A1D54" w:rsidRDefault="00C94D3C" w:rsidP="00CD16B8"/>
        </w:tc>
        <w:tc>
          <w:tcPr>
            <w:tcW w:w="3709" w:type="pct"/>
          </w:tcPr>
          <w:p w14:paraId="475EC966" w14:textId="0456670E" w:rsidR="00C94D3C" w:rsidRPr="008474AE" w:rsidRDefault="00E85B00" w:rsidP="008474AE">
            <w:pPr>
              <w:jc w:val="both"/>
            </w:pPr>
            <w:r w:rsidRPr="008474AE">
              <w:t>Способы и типовые режимы</w:t>
            </w:r>
            <w:r w:rsidR="00810411" w:rsidRPr="008474AE">
              <w:t xml:space="preserve"> вытяжки-обжима ступенчатых труб и </w:t>
            </w:r>
            <w:r w:rsidR="00810411" w:rsidRPr="008474AE">
              <w:lastRenderedPageBreak/>
              <w:t>полых деталей на оправке</w:t>
            </w:r>
          </w:p>
        </w:tc>
      </w:tr>
      <w:tr w:rsidR="00C91F98" w:rsidRPr="00C91F98" w14:paraId="118C3C11" w14:textId="77777777" w:rsidTr="00626154">
        <w:trPr>
          <w:trHeight w:val="20"/>
        </w:trPr>
        <w:tc>
          <w:tcPr>
            <w:tcW w:w="1291" w:type="pct"/>
            <w:vMerge/>
          </w:tcPr>
          <w:p w14:paraId="2A5CA863" w14:textId="77777777" w:rsidR="00810411" w:rsidRPr="00C91F98" w:rsidDel="002A1D54" w:rsidRDefault="00810411" w:rsidP="00810411"/>
        </w:tc>
        <w:tc>
          <w:tcPr>
            <w:tcW w:w="3709" w:type="pct"/>
          </w:tcPr>
          <w:p w14:paraId="3FB4AE37" w14:textId="1613F4DA" w:rsidR="00810411" w:rsidRPr="008474AE" w:rsidRDefault="00810411" w:rsidP="008474AE">
            <w:pPr>
              <w:jc w:val="both"/>
            </w:pPr>
            <w:r w:rsidRPr="008474AE">
              <w:t xml:space="preserve">Марки и свойства </w:t>
            </w:r>
            <w:r w:rsidR="00DF38B1" w:rsidRPr="008474AE">
              <w:t>обрабатываемых</w:t>
            </w:r>
            <w:r w:rsidRPr="008474AE">
              <w:t xml:space="preserve"> сталей и сплавов</w:t>
            </w:r>
          </w:p>
        </w:tc>
      </w:tr>
      <w:tr w:rsidR="00C91F98" w:rsidRPr="00C91F98" w14:paraId="6AFFB276" w14:textId="77777777" w:rsidTr="00626154">
        <w:trPr>
          <w:trHeight w:val="20"/>
        </w:trPr>
        <w:tc>
          <w:tcPr>
            <w:tcW w:w="1291" w:type="pct"/>
            <w:vMerge/>
          </w:tcPr>
          <w:p w14:paraId="5B45C36C" w14:textId="77777777" w:rsidR="00810411" w:rsidRPr="00C91F98" w:rsidDel="002A1D54" w:rsidRDefault="00810411" w:rsidP="00810411"/>
        </w:tc>
        <w:tc>
          <w:tcPr>
            <w:tcW w:w="3709" w:type="pct"/>
          </w:tcPr>
          <w:p w14:paraId="1E66DB81" w14:textId="365FDD68" w:rsidR="00810411" w:rsidRPr="008474AE" w:rsidRDefault="00810411" w:rsidP="008474AE">
            <w:pPr>
              <w:jc w:val="both"/>
              <w:rPr>
                <w:bCs w:val="0"/>
              </w:rPr>
            </w:pPr>
            <w:r w:rsidRPr="008474AE">
              <w:t>Виды и назначение штабиков из тугоплавких сплавов</w:t>
            </w:r>
            <w:r w:rsidR="00C027F0" w:rsidRPr="008474AE">
              <w:t xml:space="preserve"> и их сплавов</w:t>
            </w:r>
          </w:p>
        </w:tc>
      </w:tr>
      <w:tr w:rsidR="00C91F98" w:rsidRPr="00C91F98" w14:paraId="6221FA91" w14:textId="77777777" w:rsidTr="00626154">
        <w:trPr>
          <w:trHeight w:val="20"/>
        </w:trPr>
        <w:tc>
          <w:tcPr>
            <w:tcW w:w="1291" w:type="pct"/>
            <w:vMerge/>
          </w:tcPr>
          <w:p w14:paraId="160591C7" w14:textId="77777777" w:rsidR="00810411" w:rsidRPr="00C91F98" w:rsidDel="002A1D54" w:rsidRDefault="00810411" w:rsidP="00810411"/>
        </w:tc>
        <w:tc>
          <w:tcPr>
            <w:tcW w:w="3709" w:type="pct"/>
          </w:tcPr>
          <w:p w14:paraId="6EB6492B" w14:textId="6ACBDC2A" w:rsidR="00810411" w:rsidRPr="008474AE" w:rsidRDefault="00810411" w:rsidP="008474AE">
            <w:pPr>
              <w:jc w:val="both"/>
              <w:rPr>
                <w:bCs w:val="0"/>
              </w:rPr>
            </w:pPr>
            <w:r w:rsidRPr="008474AE">
              <w:t>Состав и свойства пластификатора и его компонентов</w:t>
            </w:r>
          </w:p>
        </w:tc>
      </w:tr>
      <w:tr w:rsidR="00C91F98" w:rsidRPr="00C91F98" w14:paraId="4F5EC59C" w14:textId="77777777" w:rsidTr="00626154">
        <w:trPr>
          <w:trHeight w:val="20"/>
        </w:trPr>
        <w:tc>
          <w:tcPr>
            <w:tcW w:w="1291" w:type="pct"/>
            <w:vMerge/>
          </w:tcPr>
          <w:p w14:paraId="06719B3F" w14:textId="77777777" w:rsidR="00810411" w:rsidRPr="00C91F98" w:rsidDel="002A1D54" w:rsidRDefault="00810411" w:rsidP="00810411"/>
        </w:tc>
        <w:tc>
          <w:tcPr>
            <w:tcW w:w="3709" w:type="pct"/>
          </w:tcPr>
          <w:p w14:paraId="4F5D7503" w14:textId="7A70A1BA" w:rsidR="00810411" w:rsidRPr="008474AE" w:rsidRDefault="00810411" w:rsidP="008474AE">
            <w:pPr>
              <w:jc w:val="both"/>
              <w:rPr>
                <w:bCs w:val="0"/>
              </w:rPr>
            </w:pPr>
            <w:r w:rsidRPr="008474AE">
              <w:t>Виды выпускаемой продукции, формы стандартных изделий</w:t>
            </w:r>
          </w:p>
        </w:tc>
      </w:tr>
      <w:tr w:rsidR="00C91F98" w:rsidRPr="00C91F98" w14:paraId="0806FF2A" w14:textId="77777777" w:rsidTr="00626154">
        <w:trPr>
          <w:trHeight w:val="20"/>
        </w:trPr>
        <w:tc>
          <w:tcPr>
            <w:tcW w:w="1291" w:type="pct"/>
            <w:vMerge/>
          </w:tcPr>
          <w:p w14:paraId="373895F0" w14:textId="77777777" w:rsidR="00810411" w:rsidRPr="00C91F98" w:rsidDel="002A1D54" w:rsidRDefault="00810411" w:rsidP="00810411"/>
        </w:tc>
        <w:tc>
          <w:tcPr>
            <w:tcW w:w="3709" w:type="pct"/>
          </w:tcPr>
          <w:p w14:paraId="10DCF746" w14:textId="7CC9280C" w:rsidR="00810411" w:rsidRPr="008474AE" w:rsidRDefault="00810411" w:rsidP="008474AE">
            <w:pPr>
              <w:jc w:val="both"/>
              <w:rPr>
                <w:bCs w:val="0"/>
              </w:rPr>
            </w:pPr>
            <w:r w:rsidRPr="008474AE">
              <w:t xml:space="preserve">Технические требования </w:t>
            </w:r>
            <w:r w:rsidR="004C2393">
              <w:t>к</w:t>
            </w:r>
            <w:r w:rsidRPr="008474AE">
              <w:t xml:space="preserve"> </w:t>
            </w:r>
            <w:r w:rsidR="00E85B00" w:rsidRPr="008474AE">
              <w:t>изделия</w:t>
            </w:r>
            <w:r w:rsidR="004C2393">
              <w:t>м</w:t>
            </w:r>
            <w:r w:rsidRPr="008474AE">
              <w:t xml:space="preserve"> из сталей и тугоплавких металлов, получаемых ротационной ковкой и вытяжкой-обжимом</w:t>
            </w:r>
          </w:p>
        </w:tc>
      </w:tr>
      <w:tr w:rsidR="00C91F98" w:rsidRPr="00C91F98" w14:paraId="46434D47" w14:textId="77777777" w:rsidTr="00626154">
        <w:trPr>
          <w:trHeight w:val="20"/>
        </w:trPr>
        <w:tc>
          <w:tcPr>
            <w:tcW w:w="1291" w:type="pct"/>
            <w:vMerge/>
          </w:tcPr>
          <w:p w14:paraId="64CA8DF7" w14:textId="77777777" w:rsidR="00810411" w:rsidRPr="00C91F98" w:rsidDel="002A1D54" w:rsidRDefault="00810411" w:rsidP="00810411"/>
        </w:tc>
        <w:tc>
          <w:tcPr>
            <w:tcW w:w="3709" w:type="pct"/>
          </w:tcPr>
          <w:p w14:paraId="49B52B19" w14:textId="73D86716" w:rsidR="00810411" w:rsidRPr="008474AE" w:rsidRDefault="00E85B00" w:rsidP="008474AE">
            <w:pPr>
              <w:jc w:val="both"/>
            </w:pPr>
            <w:r w:rsidRPr="008474AE">
              <w:t>Припуски и допуски на изделия</w:t>
            </w:r>
            <w:r w:rsidR="00810411" w:rsidRPr="008474AE">
              <w:t>, получаемые при ротационной ковке поковок из тугоплавких металл</w:t>
            </w:r>
            <w:r w:rsidR="00A20932" w:rsidRPr="008474AE">
              <w:t>ов диаметром менее 6 мм, гладких</w:t>
            </w:r>
            <w:r w:rsidR="00810411" w:rsidRPr="008474AE">
              <w:t xml:space="preserve"> и ступенчатых поковок диаметром менее </w:t>
            </w:r>
            <w:r w:rsidR="00284A9C" w:rsidRPr="008474AE">
              <w:t>11 мм</w:t>
            </w:r>
            <w:r w:rsidR="00810411" w:rsidRPr="008474AE">
              <w:t>, штабиков из тугоплавких металлов и их сплавов, плавленых заготовок и монокристаллов тугоплавких металлов и их сплавов</w:t>
            </w:r>
          </w:p>
        </w:tc>
      </w:tr>
      <w:tr w:rsidR="00C91F98" w:rsidRPr="00C91F98" w14:paraId="7931865E" w14:textId="77777777" w:rsidTr="00626154">
        <w:trPr>
          <w:trHeight w:val="20"/>
        </w:trPr>
        <w:tc>
          <w:tcPr>
            <w:tcW w:w="1291" w:type="pct"/>
            <w:vMerge/>
          </w:tcPr>
          <w:p w14:paraId="146788FF" w14:textId="77777777" w:rsidR="00810411" w:rsidRPr="00C91F98" w:rsidDel="002A1D54" w:rsidRDefault="00810411" w:rsidP="00810411"/>
        </w:tc>
        <w:tc>
          <w:tcPr>
            <w:tcW w:w="3709" w:type="pct"/>
          </w:tcPr>
          <w:p w14:paraId="62FF5A21" w14:textId="39AA7817" w:rsidR="00810411" w:rsidRPr="008474AE" w:rsidRDefault="00E85B00" w:rsidP="008474AE">
            <w:pPr>
              <w:jc w:val="both"/>
            </w:pPr>
            <w:r w:rsidRPr="008474AE">
              <w:t>Припуски и допуски на изделия</w:t>
            </w:r>
            <w:r w:rsidR="00810411" w:rsidRPr="008474AE">
              <w:t>, получаемые при вытяжке-обжиме ступенчатых труб и полых деталей на оправке</w:t>
            </w:r>
          </w:p>
        </w:tc>
      </w:tr>
      <w:tr w:rsidR="00C91F98" w:rsidRPr="00C91F98" w14:paraId="7C3AD805" w14:textId="77777777" w:rsidTr="00626154">
        <w:trPr>
          <w:trHeight w:val="20"/>
        </w:trPr>
        <w:tc>
          <w:tcPr>
            <w:tcW w:w="1291" w:type="pct"/>
            <w:vMerge/>
          </w:tcPr>
          <w:p w14:paraId="68FC6ABE" w14:textId="77777777" w:rsidR="00810411" w:rsidRPr="00C91F98" w:rsidDel="002A1D54" w:rsidRDefault="00810411" w:rsidP="00810411"/>
        </w:tc>
        <w:tc>
          <w:tcPr>
            <w:tcW w:w="3709" w:type="pct"/>
          </w:tcPr>
          <w:p w14:paraId="3697E50C" w14:textId="6521BDA5" w:rsidR="00810411" w:rsidRPr="008474AE" w:rsidRDefault="00810411" w:rsidP="008474AE">
            <w:pPr>
              <w:jc w:val="both"/>
              <w:rPr>
                <w:bCs w:val="0"/>
              </w:rPr>
            </w:pPr>
            <w:r w:rsidRPr="008474AE">
              <w:t xml:space="preserve">Виды и причины возникновения дефектов изделий при ковке поковок из тугоплавких металлов диаметром менее 6 мм, </w:t>
            </w:r>
            <w:r w:rsidR="00A20932" w:rsidRPr="008474AE">
              <w:t>гладких</w:t>
            </w:r>
            <w:r w:rsidRPr="008474AE">
              <w:t xml:space="preserve"> и ступенчатых поковок диаметром менее </w:t>
            </w:r>
            <w:r w:rsidR="00284A9C" w:rsidRPr="008474AE">
              <w:t>11 мм</w:t>
            </w:r>
            <w:r w:rsidR="008B0039" w:rsidRPr="008474AE">
              <w:t>,</w:t>
            </w:r>
            <w:r w:rsidRPr="008474AE">
              <w:t xml:space="preserve"> способы корректировки режимов ротационной ковки для их устранения</w:t>
            </w:r>
          </w:p>
        </w:tc>
      </w:tr>
      <w:tr w:rsidR="00C91F98" w:rsidRPr="00C91F98" w14:paraId="260E3803" w14:textId="77777777" w:rsidTr="00626154">
        <w:trPr>
          <w:trHeight w:val="20"/>
        </w:trPr>
        <w:tc>
          <w:tcPr>
            <w:tcW w:w="1291" w:type="pct"/>
            <w:vMerge/>
          </w:tcPr>
          <w:p w14:paraId="0B231D01" w14:textId="77777777" w:rsidR="008B0039" w:rsidRPr="00C91F98" w:rsidDel="002A1D54" w:rsidRDefault="008B0039" w:rsidP="00810411"/>
        </w:tc>
        <w:tc>
          <w:tcPr>
            <w:tcW w:w="3709" w:type="pct"/>
          </w:tcPr>
          <w:p w14:paraId="5D1C69A8" w14:textId="34B7DF9F" w:rsidR="008B0039" w:rsidRPr="008474AE" w:rsidRDefault="008B0039" w:rsidP="008474AE">
            <w:pPr>
              <w:jc w:val="both"/>
            </w:pPr>
            <w:r w:rsidRPr="008474AE">
              <w:t xml:space="preserve">Виды и причины возникновения дефектов изделий при ковке поковок </w:t>
            </w:r>
            <w:r w:rsidR="00C027F0" w:rsidRPr="008474AE">
              <w:t xml:space="preserve">из штабиков </w:t>
            </w:r>
            <w:r w:rsidRPr="008474AE">
              <w:t>тугоплавких металлов и их сплавов, способы корректировки режимов ротационной ковки для их устранения</w:t>
            </w:r>
          </w:p>
        </w:tc>
      </w:tr>
      <w:tr w:rsidR="00C91F98" w:rsidRPr="00C91F98" w14:paraId="41FAAD4C" w14:textId="77777777" w:rsidTr="00626154">
        <w:trPr>
          <w:trHeight w:val="20"/>
        </w:trPr>
        <w:tc>
          <w:tcPr>
            <w:tcW w:w="1291" w:type="pct"/>
            <w:vMerge/>
          </w:tcPr>
          <w:p w14:paraId="59D20FCD" w14:textId="77777777" w:rsidR="008B0039" w:rsidRPr="00C91F98" w:rsidDel="002A1D54" w:rsidRDefault="008B0039" w:rsidP="00810411"/>
        </w:tc>
        <w:tc>
          <w:tcPr>
            <w:tcW w:w="3709" w:type="pct"/>
          </w:tcPr>
          <w:p w14:paraId="6AB52288" w14:textId="1D7A6EF6" w:rsidR="008B0039" w:rsidRPr="008474AE" w:rsidRDefault="008B0039" w:rsidP="008474AE">
            <w:pPr>
              <w:jc w:val="both"/>
            </w:pPr>
            <w:r w:rsidRPr="008474AE">
              <w:t xml:space="preserve">Виды и причины возникновения дефектов изделий </w:t>
            </w:r>
            <w:r w:rsidR="0080271C">
              <w:t>при</w:t>
            </w:r>
            <w:r w:rsidRPr="008474AE">
              <w:t xml:space="preserve"> ковке плавленых заготовок и монокристаллов тугоплавких металлов и их сплавов, способы корректировки режимов ротационной ковки для их устранения</w:t>
            </w:r>
          </w:p>
        </w:tc>
      </w:tr>
      <w:tr w:rsidR="00C91F98" w:rsidRPr="00C91F98" w14:paraId="76756628" w14:textId="77777777" w:rsidTr="00626154">
        <w:trPr>
          <w:trHeight w:val="20"/>
        </w:trPr>
        <w:tc>
          <w:tcPr>
            <w:tcW w:w="1291" w:type="pct"/>
            <w:vMerge/>
          </w:tcPr>
          <w:p w14:paraId="1F4D680E" w14:textId="77777777" w:rsidR="00800B88" w:rsidRPr="00C91F98" w:rsidDel="002A1D54" w:rsidRDefault="00800B88" w:rsidP="00810411"/>
        </w:tc>
        <w:tc>
          <w:tcPr>
            <w:tcW w:w="3709" w:type="pct"/>
          </w:tcPr>
          <w:p w14:paraId="779DA950" w14:textId="32B94AF6" w:rsidR="00800B88" w:rsidRPr="008474AE" w:rsidRDefault="00800B88" w:rsidP="008474AE">
            <w:pPr>
              <w:jc w:val="both"/>
            </w:pPr>
            <w:r w:rsidRPr="008474AE">
              <w:t>Виды и причины возникновения дефектов изделий при вытяжке-обжиме ступенчатых труб и полых деталей на оправке и способы корректировки режимов работы ротационной машины для их устранения</w:t>
            </w:r>
          </w:p>
        </w:tc>
      </w:tr>
      <w:tr w:rsidR="00C91F98" w:rsidRPr="00C91F98" w14:paraId="2961E201" w14:textId="77777777" w:rsidTr="00626154">
        <w:trPr>
          <w:trHeight w:val="20"/>
        </w:trPr>
        <w:tc>
          <w:tcPr>
            <w:tcW w:w="1291" w:type="pct"/>
            <w:vMerge/>
          </w:tcPr>
          <w:p w14:paraId="1ADA7FFD" w14:textId="77777777" w:rsidR="00810411" w:rsidRPr="00C91F98" w:rsidDel="002A1D54" w:rsidRDefault="00810411" w:rsidP="00810411"/>
        </w:tc>
        <w:tc>
          <w:tcPr>
            <w:tcW w:w="3709" w:type="pct"/>
          </w:tcPr>
          <w:p w14:paraId="4B6CD631" w14:textId="5C10D0A3" w:rsidR="00810411" w:rsidRPr="008474AE" w:rsidRDefault="00800B88" w:rsidP="008474AE">
            <w:pPr>
              <w:jc w:val="both"/>
            </w:pPr>
            <w:r w:rsidRPr="008474AE">
              <w:t>Конструкции, назначение, геометрические параметры и правила эксплуатации инструментов, применяемых для горячей и холодной ковки, вытяжки-обжима на ротационных машинах</w:t>
            </w:r>
          </w:p>
        </w:tc>
      </w:tr>
      <w:tr w:rsidR="00C91F98" w:rsidRPr="00C91F98" w14:paraId="4FB11E92" w14:textId="77777777" w:rsidTr="00626154">
        <w:trPr>
          <w:trHeight w:val="20"/>
        </w:trPr>
        <w:tc>
          <w:tcPr>
            <w:tcW w:w="1291" w:type="pct"/>
            <w:vMerge/>
          </w:tcPr>
          <w:p w14:paraId="4C40B5BF" w14:textId="77777777" w:rsidR="00810411" w:rsidRPr="00C91F98" w:rsidDel="002A1D54" w:rsidRDefault="00810411" w:rsidP="00810411"/>
        </w:tc>
        <w:tc>
          <w:tcPr>
            <w:tcW w:w="3709" w:type="pct"/>
          </w:tcPr>
          <w:p w14:paraId="69893487" w14:textId="0F533711" w:rsidR="00810411" w:rsidRPr="008474AE" w:rsidRDefault="00800B88" w:rsidP="008474AE">
            <w:pPr>
              <w:jc w:val="both"/>
              <w:rPr>
                <w:bCs w:val="0"/>
              </w:rPr>
            </w:pPr>
            <w:r w:rsidRPr="008474AE">
              <w:t>Назначение элементов интерфейса систем управления работой ротационных машин и нагревательного оборудования</w:t>
            </w:r>
          </w:p>
        </w:tc>
      </w:tr>
      <w:tr w:rsidR="00C91F98" w:rsidRPr="00C91F98" w14:paraId="3137C94B" w14:textId="77777777" w:rsidTr="00626154">
        <w:trPr>
          <w:trHeight w:val="20"/>
        </w:trPr>
        <w:tc>
          <w:tcPr>
            <w:tcW w:w="1291" w:type="pct"/>
            <w:vMerge/>
          </w:tcPr>
          <w:p w14:paraId="7EA3ADC8" w14:textId="77777777" w:rsidR="00B91BC0" w:rsidRPr="00C91F98" w:rsidDel="002A1D54" w:rsidRDefault="00B91BC0" w:rsidP="00810411"/>
        </w:tc>
        <w:tc>
          <w:tcPr>
            <w:tcW w:w="3709" w:type="pct"/>
          </w:tcPr>
          <w:p w14:paraId="684EC711" w14:textId="2C30D68B" w:rsidR="00B91BC0" w:rsidRPr="008474AE" w:rsidRDefault="00B91BC0" w:rsidP="008474AE">
            <w:pPr>
              <w:jc w:val="both"/>
            </w:pPr>
            <w:r w:rsidRPr="008474AE">
              <w:t>Параметры и установки системы ЧПУ ротационной машины</w:t>
            </w:r>
          </w:p>
        </w:tc>
      </w:tr>
      <w:tr w:rsidR="00C91F98" w:rsidRPr="00C91F98" w14:paraId="75600CAD" w14:textId="77777777" w:rsidTr="00626154">
        <w:trPr>
          <w:trHeight w:val="20"/>
        </w:trPr>
        <w:tc>
          <w:tcPr>
            <w:tcW w:w="1291" w:type="pct"/>
            <w:vMerge/>
          </w:tcPr>
          <w:p w14:paraId="3F1EBAB7" w14:textId="77777777" w:rsidR="00800B88" w:rsidRPr="00C91F98" w:rsidDel="002A1D54" w:rsidRDefault="00800B88" w:rsidP="00810411"/>
        </w:tc>
        <w:tc>
          <w:tcPr>
            <w:tcW w:w="3709" w:type="pct"/>
          </w:tcPr>
          <w:p w14:paraId="18EDC9B6" w14:textId="00D34695" w:rsidR="00800B88" w:rsidRPr="008474AE" w:rsidRDefault="00800B88" w:rsidP="008474AE">
            <w:pPr>
              <w:jc w:val="both"/>
            </w:pPr>
            <w:r w:rsidRPr="008474AE">
              <w:t>Возможности и правила эксплуатации компьютерно-измерительных систем контроля температуры</w:t>
            </w:r>
          </w:p>
        </w:tc>
      </w:tr>
      <w:tr w:rsidR="00C91F98" w:rsidRPr="00C91F98" w14:paraId="50D23183" w14:textId="77777777" w:rsidTr="00626154">
        <w:trPr>
          <w:trHeight w:val="20"/>
        </w:trPr>
        <w:tc>
          <w:tcPr>
            <w:tcW w:w="1291" w:type="pct"/>
            <w:vMerge/>
          </w:tcPr>
          <w:p w14:paraId="216F7EF1" w14:textId="77777777" w:rsidR="00743777" w:rsidRPr="00C91F98" w:rsidDel="002A1D54" w:rsidRDefault="00743777" w:rsidP="00743777"/>
        </w:tc>
        <w:tc>
          <w:tcPr>
            <w:tcW w:w="3709" w:type="pct"/>
          </w:tcPr>
          <w:p w14:paraId="4D65AE07" w14:textId="798C7AEE" w:rsidR="00743777" w:rsidRPr="008474AE" w:rsidRDefault="00743777" w:rsidP="008474AE">
            <w:pPr>
              <w:jc w:val="both"/>
              <w:rPr>
                <w:bCs w:val="0"/>
              </w:rPr>
            </w:pPr>
            <w:r w:rsidRPr="008474AE">
              <w:t>Устройство, принцип работы, порядок проверки исправности, подготовки к работе и правила технической эксплуатации ротационных ковочных машин, систем блокировок и средств автоматики</w:t>
            </w:r>
          </w:p>
        </w:tc>
      </w:tr>
      <w:tr w:rsidR="00C91F98" w:rsidRPr="00C91F98" w14:paraId="08C68763" w14:textId="77777777" w:rsidTr="00626154">
        <w:trPr>
          <w:trHeight w:val="20"/>
        </w:trPr>
        <w:tc>
          <w:tcPr>
            <w:tcW w:w="1291" w:type="pct"/>
            <w:vMerge/>
          </w:tcPr>
          <w:p w14:paraId="3F11679B" w14:textId="77777777" w:rsidR="00743777" w:rsidRPr="00C91F98" w:rsidDel="002A1D54" w:rsidRDefault="00743777" w:rsidP="00743777"/>
        </w:tc>
        <w:tc>
          <w:tcPr>
            <w:tcW w:w="3709" w:type="pct"/>
          </w:tcPr>
          <w:p w14:paraId="19C07EA0" w14:textId="78D70150" w:rsidR="00743777" w:rsidRPr="008474AE" w:rsidRDefault="00926E3C" w:rsidP="008474AE">
            <w:pPr>
              <w:jc w:val="both"/>
            </w:pPr>
            <w:r w:rsidRPr="008474AE">
              <w:t>Правила использования контрольно-измерительных приборов, приспособлений и инструментов для ротационной ковки</w:t>
            </w:r>
          </w:p>
        </w:tc>
      </w:tr>
      <w:tr w:rsidR="00C91F98" w:rsidRPr="00C91F98" w14:paraId="6781CC2B" w14:textId="77777777" w:rsidTr="00626154">
        <w:trPr>
          <w:trHeight w:val="20"/>
        </w:trPr>
        <w:tc>
          <w:tcPr>
            <w:tcW w:w="1291" w:type="pct"/>
            <w:vMerge/>
          </w:tcPr>
          <w:p w14:paraId="5C4A3E01" w14:textId="77777777" w:rsidR="00810411" w:rsidRPr="00C91F98" w:rsidDel="002A1D54" w:rsidRDefault="00810411" w:rsidP="00810411"/>
        </w:tc>
        <w:tc>
          <w:tcPr>
            <w:tcW w:w="3709" w:type="pct"/>
          </w:tcPr>
          <w:p w14:paraId="273997D0" w14:textId="6ABEE28D" w:rsidR="00810411" w:rsidRPr="008474AE" w:rsidRDefault="00800B88" w:rsidP="008474AE">
            <w:pPr>
              <w:jc w:val="both"/>
              <w:rPr>
                <w:bCs w:val="0"/>
              </w:rPr>
            </w:pPr>
            <w:r w:rsidRPr="008474AE">
              <w:t>Технологические и производственные инструкции по ротационной ковке и вытяжке-обжиму</w:t>
            </w:r>
          </w:p>
        </w:tc>
      </w:tr>
      <w:tr w:rsidR="00C91F98" w:rsidRPr="00C91F98" w14:paraId="23FBCBB0" w14:textId="77777777" w:rsidTr="00626154">
        <w:trPr>
          <w:trHeight w:val="20"/>
        </w:trPr>
        <w:tc>
          <w:tcPr>
            <w:tcW w:w="1291" w:type="pct"/>
            <w:vMerge/>
          </w:tcPr>
          <w:p w14:paraId="1E3EBFBD" w14:textId="77777777" w:rsidR="00810411" w:rsidRPr="00C91F98" w:rsidDel="002A1D54" w:rsidRDefault="00810411" w:rsidP="00810411"/>
        </w:tc>
        <w:tc>
          <w:tcPr>
            <w:tcW w:w="3709" w:type="pct"/>
          </w:tcPr>
          <w:p w14:paraId="684E6EC1" w14:textId="7421EEA0" w:rsidR="00810411" w:rsidRPr="008474AE" w:rsidRDefault="00800B88" w:rsidP="008474AE">
            <w:pPr>
              <w:jc w:val="both"/>
            </w:pPr>
            <w:r w:rsidRPr="008474AE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91F98" w:rsidRPr="00C91F98" w14:paraId="43A451F2" w14:textId="77777777" w:rsidTr="00626154">
        <w:trPr>
          <w:trHeight w:val="20"/>
        </w:trPr>
        <w:tc>
          <w:tcPr>
            <w:tcW w:w="1291" w:type="pct"/>
            <w:vMerge/>
          </w:tcPr>
          <w:p w14:paraId="0DC1F628" w14:textId="77777777" w:rsidR="00810411" w:rsidRPr="00C91F98" w:rsidDel="002A1D54" w:rsidRDefault="00810411" w:rsidP="00810411"/>
        </w:tc>
        <w:tc>
          <w:tcPr>
            <w:tcW w:w="3709" w:type="pct"/>
          </w:tcPr>
          <w:p w14:paraId="650D207D" w14:textId="31569D6C" w:rsidR="00810411" w:rsidRPr="008474AE" w:rsidRDefault="00810411" w:rsidP="008474AE">
            <w:pPr>
              <w:jc w:val="both"/>
            </w:pPr>
            <w:r w:rsidRPr="008474AE">
              <w:t xml:space="preserve">Назначение элементов интерфейса систем управления работой </w:t>
            </w:r>
            <w:r w:rsidR="00800B88" w:rsidRPr="008474AE">
              <w:t>нагревательных устройств</w:t>
            </w:r>
            <w:r w:rsidRPr="008474AE">
              <w:t xml:space="preserve"> и вспомогательного оборудования</w:t>
            </w:r>
          </w:p>
        </w:tc>
      </w:tr>
      <w:tr w:rsidR="00C91F98" w:rsidRPr="00C91F98" w14:paraId="524A4F6A" w14:textId="77777777" w:rsidTr="00626154">
        <w:trPr>
          <w:trHeight w:val="20"/>
        </w:trPr>
        <w:tc>
          <w:tcPr>
            <w:tcW w:w="1291" w:type="pct"/>
            <w:vMerge/>
          </w:tcPr>
          <w:p w14:paraId="7C214636" w14:textId="77777777" w:rsidR="00800B88" w:rsidRPr="00C91F98" w:rsidDel="002A1D54" w:rsidRDefault="00800B88" w:rsidP="00800B88"/>
        </w:tc>
        <w:tc>
          <w:tcPr>
            <w:tcW w:w="3709" w:type="pct"/>
          </w:tcPr>
          <w:p w14:paraId="238F7A0F" w14:textId="7388486A" w:rsidR="00800B88" w:rsidRPr="008474AE" w:rsidRDefault="00800B88" w:rsidP="008474AE">
            <w:pPr>
              <w:jc w:val="both"/>
            </w:pPr>
            <w:r w:rsidRPr="008474AE">
              <w:t>Схемы строповки грузов</w:t>
            </w:r>
          </w:p>
        </w:tc>
      </w:tr>
      <w:tr w:rsidR="0080271C" w:rsidRPr="00C91F98" w14:paraId="44E84382" w14:textId="77777777" w:rsidTr="0080271C">
        <w:trPr>
          <w:trHeight w:val="283"/>
        </w:trPr>
        <w:tc>
          <w:tcPr>
            <w:tcW w:w="1291" w:type="pct"/>
            <w:vMerge/>
          </w:tcPr>
          <w:p w14:paraId="11E89865" w14:textId="77777777" w:rsidR="0080271C" w:rsidRPr="00C91F98" w:rsidDel="002A1D54" w:rsidRDefault="0080271C" w:rsidP="00800B88"/>
        </w:tc>
        <w:tc>
          <w:tcPr>
            <w:tcW w:w="3709" w:type="pct"/>
          </w:tcPr>
          <w:p w14:paraId="232B0840" w14:textId="4E4F0384" w:rsidR="0080271C" w:rsidRPr="008474AE" w:rsidRDefault="0080271C" w:rsidP="008474AE">
            <w:pPr>
              <w:jc w:val="both"/>
            </w:pPr>
            <w:r w:rsidRPr="008474AE">
              <w:t>Система знаковой сигнализации при работе с машинистом крана</w:t>
            </w:r>
          </w:p>
        </w:tc>
      </w:tr>
      <w:tr w:rsidR="00C91F98" w:rsidRPr="00C91F98" w14:paraId="6DC09307" w14:textId="77777777" w:rsidTr="00626154">
        <w:trPr>
          <w:trHeight w:val="20"/>
        </w:trPr>
        <w:tc>
          <w:tcPr>
            <w:tcW w:w="1291" w:type="pct"/>
            <w:vMerge/>
          </w:tcPr>
          <w:p w14:paraId="77229794" w14:textId="77777777" w:rsidR="00800B88" w:rsidRPr="00C91F98" w:rsidDel="002A1D54" w:rsidRDefault="00800B88" w:rsidP="00800B88"/>
        </w:tc>
        <w:tc>
          <w:tcPr>
            <w:tcW w:w="3709" w:type="pct"/>
          </w:tcPr>
          <w:p w14:paraId="051E12B6" w14:textId="5E317E23" w:rsidR="00800B88" w:rsidRPr="008474AE" w:rsidRDefault="00800B88" w:rsidP="008474AE">
            <w:pPr>
              <w:jc w:val="both"/>
            </w:pPr>
            <w:r w:rsidRPr="008474AE">
              <w:t>Требования охраны труда, промышленной, экологической и пожарной безопасности участка ротационных машин</w:t>
            </w:r>
          </w:p>
        </w:tc>
      </w:tr>
      <w:tr w:rsidR="00626154" w:rsidRPr="00C91F98" w14:paraId="28B5BA15" w14:textId="77777777" w:rsidTr="00626154">
        <w:trPr>
          <w:trHeight w:val="20"/>
        </w:trPr>
        <w:tc>
          <w:tcPr>
            <w:tcW w:w="1291" w:type="pct"/>
          </w:tcPr>
          <w:p w14:paraId="18C44E22" w14:textId="5785836B" w:rsidR="00800B88" w:rsidRPr="00C91F98" w:rsidDel="002A1D54" w:rsidRDefault="00800B88" w:rsidP="00800B88">
            <w:r w:rsidRPr="00C91F98" w:rsidDel="002A1D54">
              <w:t>Другие характеристики</w:t>
            </w:r>
          </w:p>
        </w:tc>
        <w:tc>
          <w:tcPr>
            <w:tcW w:w="3709" w:type="pct"/>
          </w:tcPr>
          <w:p w14:paraId="3DF630AA" w14:textId="5EB086AD" w:rsidR="00800B88" w:rsidRPr="008474AE" w:rsidRDefault="00800B88" w:rsidP="008474AE">
            <w:pPr>
              <w:jc w:val="both"/>
            </w:pPr>
            <w:r w:rsidRPr="008474AE">
              <w:t>-</w:t>
            </w:r>
          </w:p>
        </w:tc>
      </w:tr>
    </w:tbl>
    <w:p w14:paraId="10E7F764" w14:textId="77777777" w:rsidR="00417511" w:rsidRPr="00C91F98" w:rsidRDefault="00417511" w:rsidP="008166CD">
      <w:pPr>
        <w:pStyle w:val="1"/>
      </w:pPr>
      <w:bookmarkStart w:id="20" w:name="_Toc433309210"/>
      <w:bookmarkStart w:id="21" w:name="_Toc437342584"/>
      <w:bookmarkStart w:id="22" w:name="_Toc455597537"/>
      <w:bookmarkStart w:id="23" w:name="_Toc455849569"/>
      <w:r w:rsidRPr="00C91F98">
        <w:lastRenderedPageBreak/>
        <w:t>IV. Сведения об организациях – разработчиках профессионального стандарта</w:t>
      </w:r>
      <w:bookmarkEnd w:id="20"/>
      <w:bookmarkEnd w:id="21"/>
      <w:bookmarkEnd w:id="22"/>
      <w:bookmarkEnd w:id="23"/>
    </w:p>
    <w:p w14:paraId="2A6C6D60" w14:textId="77777777" w:rsidR="008474AE" w:rsidRDefault="008474AE" w:rsidP="00C34B6E"/>
    <w:p w14:paraId="1D218E1B" w14:textId="1CACCF0C" w:rsidR="00DC0612" w:rsidRPr="008474AE" w:rsidRDefault="00DC0612" w:rsidP="00C34B6E">
      <w:pPr>
        <w:rPr>
          <w:b/>
          <w:bCs w:val="0"/>
        </w:rPr>
      </w:pPr>
      <w:r w:rsidRPr="008474AE">
        <w:rPr>
          <w:b/>
          <w:bCs w:val="0"/>
        </w:rPr>
        <w:t>4.1. Ответственная организация-разработчик</w:t>
      </w:r>
    </w:p>
    <w:p w14:paraId="2C8FCAAA" w14:textId="77777777" w:rsidR="008474AE" w:rsidRPr="00226E79" w:rsidRDefault="008474AE" w:rsidP="00C34B6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DC0612" w:rsidRPr="004F73A3" w14:paraId="036806B0" w14:textId="77777777" w:rsidTr="008474AE">
        <w:trPr>
          <w:trHeight w:val="20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B555343" w14:textId="77777777" w:rsidR="00DC0612" w:rsidRPr="004F73A3" w:rsidRDefault="00DC0612" w:rsidP="004F73A3">
            <w:r w:rsidRPr="004F73A3">
              <w:t>ОООР «Союз машиностроителей России», город Москва</w:t>
            </w:r>
          </w:p>
        </w:tc>
      </w:tr>
      <w:tr w:rsidR="00476364" w:rsidRPr="004F73A3" w14:paraId="48F89755" w14:textId="77777777" w:rsidTr="00476364">
        <w:trPr>
          <w:trHeight w:val="20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97788D" w14:textId="2756ECB0" w:rsidR="00476364" w:rsidRPr="004F73A3" w:rsidRDefault="00476364" w:rsidP="004F73A3">
            <w:r w:rsidRPr="004F73A3">
              <w:t>Исполнительный директор</w:t>
            </w:r>
            <w:r w:rsidRPr="004F73A3">
              <w:tab/>
            </w:r>
            <w:r w:rsidRPr="004F73A3">
              <w:tab/>
            </w:r>
            <w:r w:rsidRPr="004F73A3">
              <w:tab/>
            </w:r>
            <w:r w:rsidRPr="004F73A3">
              <w:tab/>
            </w:r>
            <w:r w:rsidRPr="004F73A3">
              <w:tab/>
              <w:t>Иванов Сергей Валентинович</w:t>
            </w:r>
          </w:p>
        </w:tc>
      </w:tr>
    </w:tbl>
    <w:p w14:paraId="00D17E22" w14:textId="77777777" w:rsidR="008474AE" w:rsidRPr="004F73A3" w:rsidRDefault="008474AE" w:rsidP="00C34B6E">
      <w:bookmarkStart w:id="24" w:name="_Toc490144862"/>
      <w:bookmarkStart w:id="25" w:name="_Toc490294848"/>
    </w:p>
    <w:p w14:paraId="03D2771E" w14:textId="7FE08A42" w:rsidR="00DC0612" w:rsidRPr="004F73A3" w:rsidRDefault="00DC0612" w:rsidP="00C34B6E">
      <w:pPr>
        <w:rPr>
          <w:b/>
          <w:bCs w:val="0"/>
        </w:rPr>
      </w:pPr>
      <w:r w:rsidRPr="004F73A3">
        <w:rPr>
          <w:b/>
          <w:bCs w:val="0"/>
        </w:rPr>
        <w:t>4.2. Наименования организаций-разработчиков</w:t>
      </w:r>
      <w:bookmarkEnd w:id="24"/>
      <w:bookmarkEnd w:id="25"/>
    </w:p>
    <w:p w14:paraId="6424F0C0" w14:textId="77777777" w:rsidR="008474AE" w:rsidRPr="004F73A3" w:rsidRDefault="008474AE" w:rsidP="00C34B6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DC0612" w:rsidRPr="004F73A3" w14:paraId="1A3FC2CC" w14:textId="77777777" w:rsidTr="008474AE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3C306834" w14:textId="77777777" w:rsidR="00DC0612" w:rsidRPr="004F73A3" w:rsidRDefault="00DC0612" w:rsidP="008474AE">
            <w:pPr>
              <w:pStyle w:val="afc"/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281A7679" w14:textId="77777777" w:rsidR="00DC0612" w:rsidRPr="004F73A3" w:rsidRDefault="00DC0612" w:rsidP="004F73A3">
            <w:r w:rsidRPr="004F73A3">
              <w:t>Ассоциация «Лига содействия оборонным предприятиям», город Москва</w:t>
            </w:r>
          </w:p>
        </w:tc>
      </w:tr>
      <w:tr w:rsidR="00DC0612" w:rsidRPr="004F73A3" w14:paraId="5A33AE55" w14:textId="77777777" w:rsidTr="008474AE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1B20C07D" w14:textId="77777777" w:rsidR="00DC0612" w:rsidRPr="004F73A3" w:rsidRDefault="00DC0612" w:rsidP="008474AE">
            <w:pPr>
              <w:pStyle w:val="afc"/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52852D9C" w14:textId="77777777" w:rsidR="00DC0612" w:rsidRPr="004F73A3" w:rsidRDefault="00DC0612" w:rsidP="004F73A3">
            <w:r w:rsidRPr="004F73A3">
              <w:t>ООО «Союз машиностроителей России», город Москва</w:t>
            </w:r>
          </w:p>
        </w:tc>
      </w:tr>
      <w:tr w:rsidR="00DC0612" w:rsidRPr="004F73A3" w14:paraId="3A1E9DC0" w14:textId="77777777" w:rsidTr="008474AE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0BB3EBF7" w14:textId="77777777" w:rsidR="00DC0612" w:rsidRPr="004F73A3" w:rsidRDefault="00DC0612" w:rsidP="008474AE">
            <w:pPr>
              <w:pStyle w:val="afc"/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10702A97" w14:textId="6A0BF92C" w:rsidR="00DC0612" w:rsidRPr="004F73A3" w:rsidRDefault="00DC0612" w:rsidP="004F73A3">
            <w:r w:rsidRPr="004F73A3">
              <w:t>Совет по профессиональным квалификациям в машиностроении, город Москва</w:t>
            </w:r>
          </w:p>
        </w:tc>
      </w:tr>
      <w:tr w:rsidR="00DC0612" w:rsidRPr="004F73A3" w14:paraId="08CA9756" w14:textId="77777777" w:rsidTr="008474AE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43969FBF" w14:textId="77777777" w:rsidR="00DC0612" w:rsidRPr="004F73A3" w:rsidRDefault="00DC0612" w:rsidP="008474AE">
            <w:pPr>
              <w:pStyle w:val="afc"/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047B49CB" w14:textId="371C4590" w:rsidR="00DC0612" w:rsidRPr="004F73A3" w:rsidRDefault="00DC0612" w:rsidP="004F73A3">
            <w:r w:rsidRPr="004F73A3">
              <w:t>ФГБОУ ВО «</w:t>
            </w:r>
            <w:r w:rsidR="008474AE" w:rsidRPr="004F73A3">
              <w:t xml:space="preserve">Московский государственный технический университет </w:t>
            </w:r>
            <w:r w:rsidR="00995750" w:rsidRPr="004F73A3">
              <w:t>«</w:t>
            </w:r>
            <w:r w:rsidRPr="004F73A3">
              <w:t>СТАНКИН», город Москва</w:t>
            </w:r>
          </w:p>
        </w:tc>
      </w:tr>
      <w:tr w:rsidR="00DC0612" w:rsidRPr="004F73A3" w14:paraId="222415D7" w14:textId="77777777" w:rsidTr="008474AE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5F1C869F" w14:textId="77777777" w:rsidR="00DC0612" w:rsidRPr="004F73A3" w:rsidRDefault="00DC0612" w:rsidP="008474AE">
            <w:pPr>
              <w:pStyle w:val="afc"/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64656D6F" w14:textId="0706B6C9" w:rsidR="00DC0612" w:rsidRPr="004F73A3" w:rsidRDefault="00DC0612" w:rsidP="004F73A3">
            <w:r w:rsidRPr="004F73A3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DC0612" w:rsidRPr="00226E79" w14:paraId="38B7473F" w14:textId="77777777" w:rsidTr="008474AE">
        <w:trPr>
          <w:trHeight w:val="20"/>
        </w:trPr>
        <w:tc>
          <w:tcPr>
            <w:tcW w:w="188" w:type="pct"/>
            <w:tcMar>
              <w:right w:w="227" w:type="dxa"/>
            </w:tcMar>
          </w:tcPr>
          <w:p w14:paraId="5D669CC4" w14:textId="77777777" w:rsidR="00DC0612" w:rsidRPr="004F73A3" w:rsidRDefault="00DC0612" w:rsidP="008474AE">
            <w:pPr>
              <w:pStyle w:val="afc"/>
              <w:numPr>
                <w:ilvl w:val="0"/>
                <w:numId w:val="34"/>
              </w:numPr>
              <w:tabs>
                <w:tab w:val="left" w:pos="993"/>
              </w:tabs>
            </w:pPr>
          </w:p>
        </w:tc>
        <w:tc>
          <w:tcPr>
            <w:tcW w:w="4812" w:type="pct"/>
          </w:tcPr>
          <w:p w14:paraId="4498E5DE" w14:textId="33423EE0" w:rsidR="00DC0612" w:rsidRPr="004F73A3" w:rsidRDefault="00DC0612" w:rsidP="004F73A3">
            <w:r w:rsidRPr="004F73A3">
              <w:t>ФГБУ «</w:t>
            </w:r>
            <w:r w:rsidR="00995750" w:rsidRPr="004F73A3">
              <w:t xml:space="preserve">ВНИИ </w:t>
            </w:r>
            <w:r w:rsidRPr="004F73A3">
              <w:t>труда» Минтруда России, город Москва</w:t>
            </w:r>
          </w:p>
        </w:tc>
      </w:tr>
    </w:tbl>
    <w:p w14:paraId="6472BD33" w14:textId="77777777" w:rsidR="00417511" w:rsidRPr="00C91F98" w:rsidRDefault="00417511" w:rsidP="00417511"/>
    <w:sectPr w:rsidR="00417511" w:rsidRPr="00C91F98" w:rsidSect="008E007F">
      <w:headerReference w:type="default" r:id="rId15"/>
      <w:footerReference w:type="default" r:id="rId16"/>
      <w:headerReference w:type="firs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C6479" w14:textId="77777777" w:rsidR="00FD0B1F" w:rsidRDefault="00FD0B1F" w:rsidP="004C2989">
      <w:r>
        <w:separator/>
      </w:r>
    </w:p>
  </w:endnote>
  <w:endnote w:type="continuationSeparator" w:id="0">
    <w:p w14:paraId="61402850" w14:textId="77777777" w:rsidR="00FD0B1F" w:rsidRPr="008474AE" w:rsidRDefault="00FD0B1F" w:rsidP="008474AE">
      <w:pPr>
        <w:pStyle w:val="a3"/>
      </w:pPr>
    </w:p>
  </w:endnote>
  <w:endnote w:id="1">
    <w:p w14:paraId="2EA67B06" w14:textId="77777777" w:rsidR="006206B7" w:rsidRPr="009C4828" w:rsidRDefault="006206B7" w:rsidP="00812969">
      <w:pPr>
        <w:pStyle w:val="ab"/>
        <w:jc w:val="both"/>
      </w:pPr>
      <w:r w:rsidRPr="007F2EA6">
        <w:rPr>
          <w:rStyle w:val="ad"/>
          <w:szCs w:val="20"/>
        </w:rPr>
        <w:endnoteRef/>
      </w:r>
      <w:r w:rsidRPr="007F2EA6">
        <w:rPr>
          <w:szCs w:val="20"/>
        </w:rPr>
        <w:t xml:space="preserve"> Общероссийский классификатор занятий</w:t>
      </w:r>
      <w:r w:rsidRPr="009C4828">
        <w:t>.</w:t>
      </w:r>
    </w:p>
  </w:endnote>
  <w:endnote w:id="2">
    <w:p w14:paraId="43CA6820" w14:textId="77777777" w:rsidR="006206B7" w:rsidRPr="009C4828" w:rsidRDefault="006206B7" w:rsidP="00812969">
      <w:pPr>
        <w:jc w:val="both"/>
        <w:rPr>
          <w:bCs w:val="0"/>
          <w:sz w:val="20"/>
          <w:szCs w:val="20"/>
        </w:rPr>
      </w:pPr>
      <w:r w:rsidRPr="009C4828">
        <w:rPr>
          <w:rStyle w:val="ad"/>
          <w:sz w:val="20"/>
          <w:szCs w:val="20"/>
        </w:rPr>
        <w:endnoteRef/>
      </w:r>
      <w:r w:rsidRPr="009C4828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1069790C" w14:textId="1BD4AA64" w:rsidR="006206B7" w:rsidRPr="00081FC9" w:rsidRDefault="006206B7" w:rsidP="00812969">
      <w:pPr>
        <w:pStyle w:val="ab"/>
        <w:jc w:val="both"/>
      </w:pPr>
      <w:r w:rsidRPr="00081FC9">
        <w:rPr>
          <w:rStyle w:val="ad"/>
        </w:rPr>
        <w:endnoteRef/>
      </w:r>
      <w:r w:rsidRPr="00081FC9">
        <w:t xml:space="preserve"> </w:t>
      </w:r>
      <w:bookmarkStart w:id="9" w:name="_Hlk37859463"/>
      <w:r w:rsidRPr="003829B4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Cs w:val="20"/>
        </w:rPr>
        <w:t>№ </w:t>
      </w:r>
      <w:r w:rsidRPr="003829B4">
        <w:rPr>
          <w:szCs w:val="20"/>
        </w:rPr>
        <w:t>10, ст.</w:t>
      </w:r>
      <w:r>
        <w:rPr>
          <w:szCs w:val="20"/>
        </w:rPr>
        <w:t> </w:t>
      </w:r>
      <w:r w:rsidRPr="003829B4">
        <w:rPr>
          <w:szCs w:val="20"/>
        </w:rPr>
        <w:t xml:space="preserve">1131; 2011, </w:t>
      </w:r>
      <w:r>
        <w:rPr>
          <w:szCs w:val="20"/>
        </w:rPr>
        <w:t>№ </w:t>
      </w:r>
      <w:r w:rsidRPr="003829B4">
        <w:rPr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szCs w:val="20"/>
        </w:rPr>
        <w:t>№ </w:t>
      </w:r>
      <w:r w:rsidRPr="003829B4">
        <w:rPr>
          <w:szCs w:val="20"/>
        </w:rPr>
        <w:t xml:space="preserve">1, ст. 3; 2013, </w:t>
      </w:r>
      <w:r>
        <w:rPr>
          <w:szCs w:val="20"/>
        </w:rPr>
        <w:t>№ </w:t>
      </w:r>
      <w:r w:rsidRPr="003829B4">
        <w:rPr>
          <w:szCs w:val="20"/>
        </w:rPr>
        <w:t>14, ст. 1666</w:t>
      </w:r>
      <w:bookmarkEnd w:id="9"/>
      <w:r w:rsidRPr="00081FC9">
        <w:t>).</w:t>
      </w:r>
    </w:p>
  </w:endnote>
  <w:endnote w:id="4">
    <w:p w14:paraId="4A21EBAF" w14:textId="4F9BB234" w:rsidR="006206B7" w:rsidRPr="00081FC9" w:rsidRDefault="006206B7" w:rsidP="00812969">
      <w:pPr>
        <w:pStyle w:val="ab"/>
        <w:jc w:val="both"/>
      </w:pPr>
      <w:r w:rsidRPr="00081FC9">
        <w:rPr>
          <w:rStyle w:val="ad"/>
        </w:rPr>
        <w:endnoteRef/>
      </w:r>
      <w:r w:rsidRPr="00081FC9">
        <w:t xml:space="preserve"> </w:t>
      </w:r>
      <w:r>
        <w:rPr>
          <w:color w:val="000000"/>
          <w:szCs w:val="20"/>
          <w:shd w:val="clear" w:color="auto" w:fill="FFFFFF"/>
        </w:rPr>
        <w:t>Приказ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Минюстом России 14 августа 2019 г., регистрационный № 55594) с изменениями, внесенными приказом Минтруда России от 13 мая 2021 г. № 313н (зарегистрирован Минюстом России 30 июля 2021 г., регистрационный № 64496</w:t>
      </w:r>
      <w:r w:rsidRPr="002036D0">
        <w:t>)</w:t>
      </w:r>
      <w:r>
        <w:t>.</w:t>
      </w:r>
    </w:p>
  </w:endnote>
  <w:endnote w:id="5">
    <w:p w14:paraId="70458EC2" w14:textId="593F541A" w:rsidR="006206B7" w:rsidRPr="003A5DDE" w:rsidRDefault="006206B7" w:rsidP="00812969">
      <w:pPr>
        <w:pStyle w:val="ab"/>
        <w:jc w:val="both"/>
      </w:pPr>
      <w:r w:rsidRPr="005D3F21">
        <w:rPr>
          <w:rStyle w:val="ad"/>
        </w:rPr>
        <w:endnoteRef/>
      </w:r>
      <w:r w:rsidRPr="005D3F21">
        <w:rPr>
          <w:szCs w:val="20"/>
        </w:rPr>
        <w:t xml:space="preserve"> </w:t>
      </w:r>
      <w:bookmarkStart w:id="10" w:name="_Hlk103535737"/>
      <w:r w:rsidRPr="00756959">
        <w:rPr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812969">
        <w:rPr>
          <w:szCs w:val="20"/>
        </w:rPr>
        <w:br/>
      </w:r>
      <w:r w:rsidRPr="00756959">
        <w:rPr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0"/>
      <w:r>
        <w:rPr>
          <w:szCs w:val="20"/>
        </w:rPr>
        <w:t>)</w:t>
      </w:r>
      <w:r w:rsidRPr="005D3F21">
        <w:rPr>
          <w:szCs w:val="20"/>
        </w:rPr>
        <w:t>.</w:t>
      </w:r>
    </w:p>
  </w:endnote>
  <w:endnote w:id="6">
    <w:p w14:paraId="37829C04" w14:textId="3423E9B4" w:rsidR="006206B7" w:rsidRPr="005D3F21" w:rsidRDefault="006206B7" w:rsidP="00812969">
      <w:pPr>
        <w:pStyle w:val="ab"/>
        <w:jc w:val="both"/>
      </w:pPr>
      <w:r w:rsidRPr="005D3F21">
        <w:rPr>
          <w:rStyle w:val="ad"/>
        </w:rPr>
        <w:endnoteRef/>
      </w:r>
      <w:r w:rsidRPr="005D3F21">
        <w:t xml:space="preserve"> </w:t>
      </w:r>
      <w:bookmarkStart w:id="11" w:name="_Hlk81328935"/>
      <w:r>
        <w:rPr>
          <w:szCs w:val="20"/>
        </w:rPr>
        <w:t>Постановление Правительства Российской Федерации от 16 сентября 2020 г. № 14</w:t>
      </w:r>
      <w:r w:rsidR="00995750">
        <w:rPr>
          <w:szCs w:val="20"/>
        </w:rPr>
        <w:t>79</w:t>
      </w:r>
      <w:r>
        <w:rPr>
          <w:szCs w:val="20"/>
        </w:rPr>
        <w:t xml:space="preserve"> «Об утверждении Правил противопожарного режима в Российской Федерации» (Собрание законодательства Российской Федерации, 2020, </w:t>
      </w:r>
      <w:r w:rsidR="00812969">
        <w:rPr>
          <w:szCs w:val="20"/>
        </w:rPr>
        <w:br/>
      </w:r>
      <w:r>
        <w:rPr>
          <w:szCs w:val="20"/>
        </w:rPr>
        <w:t>№ 39, ст. 6056; 2021, №</w:t>
      </w:r>
      <w:r w:rsidRPr="001059AE">
        <w:rPr>
          <w:szCs w:val="20"/>
        </w:rPr>
        <w:t xml:space="preserve"> 23</w:t>
      </w:r>
      <w:r w:rsidR="004F73A3">
        <w:rPr>
          <w:szCs w:val="20"/>
        </w:rPr>
        <w:t>,</w:t>
      </w:r>
      <w:r w:rsidRPr="001059AE">
        <w:rPr>
          <w:szCs w:val="20"/>
        </w:rPr>
        <w:t xml:space="preserve"> ст. 4041</w:t>
      </w:r>
      <w:bookmarkEnd w:id="11"/>
      <w:r>
        <w:rPr>
          <w:szCs w:val="20"/>
        </w:rPr>
        <w:t>).</w:t>
      </w:r>
    </w:p>
  </w:endnote>
  <w:endnote w:id="7">
    <w:p w14:paraId="28A822E4" w14:textId="73CB1C72" w:rsidR="006206B7" w:rsidRPr="005D3F21" w:rsidRDefault="006206B7" w:rsidP="00812969">
      <w:pPr>
        <w:pStyle w:val="ab"/>
        <w:jc w:val="both"/>
      </w:pPr>
      <w:r w:rsidRPr="005D3F21">
        <w:rPr>
          <w:rStyle w:val="ad"/>
        </w:rPr>
        <w:endnoteRef/>
      </w:r>
      <w:r w:rsidRPr="005D3F21">
        <w:t xml:space="preserve"> </w:t>
      </w:r>
      <w:r w:rsidRPr="00FA753A">
        <w:rPr>
          <w:szCs w:val="20"/>
        </w:rPr>
        <w:t>Постановление Правительства Российской Федерации от 24 декабря 2021</w:t>
      </w:r>
      <w:r>
        <w:rPr>
          <w:szCs w:val="20"/>
        </w:rPr>
        <w:t> </w:t>
      </w:r>
      <w:r w:rsidRPr="00FA753A">
        <w:rPr>
          <w:szCs w:val="20"/>
        </w:rPr>
        <w:t>г. №</w:t>
      </w:r>
      <w:r>
        <w:rPr>
          <w:szCs w:val="20"/>
        </w:rPr>
        <w:t> </w:t>
      </w:r>
      <w:r w:rsidRPr="00FA753A">
        <w:rPr>
          <w:szCs w:val="20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szCs w:val="20"/>
        </w:rPr>
        <w:t> </w:t>
      </w:r>
      <w:r w:rsidRPr="00FA753A">
        <w:rPr>
          <w:szCs w:val="20"/>
        </w:rPr>
        <w:t>1, ст. 171</w:t>
      </w:r>
      <w:r w:rsidRPr="005D3F21">
        <w:t>).</w:t>
      </w:r>
    </w:p>
  </w:endnote>
  <w:endnote w:id="8">
    <w:p w14:paraId="6525B3C1" w14:textId="3CAB8192" w:rsidR="006206B7" w:rsidRDefault="006206B7" w:rsidP="00812969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2" w:name="_Hlk61790763"/>
      <w:r w:rsidRPr="00C91191">
        <w:rPr>
          <w:szCs w:val="20"/>
        </w:rPr>
        <w:t>Приказ Ростехнадзора от 26 ноября 2020 г. № 461 «Об утверждении федеральных норм и правил в обл</w:t>
      </w:r>
      <w:r w:rsidR="00995750">
        <w:rPr>
          <w:szCs w:val="20"/>
        </w:rPr>
        <w:t>асти промышленной безопасности «</w:t>
      </w:r>
      <w:r w:rsidRPr="00C91191">
        <w:rPr>
          <w:szCs w:val="20"/>
        </w:rPr>
        <w:t>Правила безопасности опасных производственных объектов, на которых ис</w:t>
      </w:r>
      <w:r w:rsidR="00995750">
        <w:rPr>
          <w:szCs w:val="20"/>
        </w:rPr>
        <w:t>пользуются подъемные сооружения</w:t>
      </w:r>
      <w:r w:rsidRPr="00C91191">
        <w:rPr>
          <w:szCs w:val="20"/>
        </w:rPr>
        <w:t>» (зарегистрирован Минюстом России 30 декабря 2020 г., регистрационный № 61983</w:t>
      </w:r>
      <w:bookmarkEnd w:id="12"/>
      <w:r>
        <w:rPr>
          <w:szCs w:val="20"/>
        </w:rPr>
        <w:t>)</w:t>
      </w:r>
      <w:r w:rsidRPr="005D3F21">
        <w:rPr>
          <w:color w:val="000000" w:themeColor="text1"/>
          <w:szCs w:val="20"/>
        </w:rPr>
        <w:t>.</w:t>
      </w:r>
    </w:p>
  </w:endnote>
  <w:endnote w:id="9">
    <w:p w14:paraId="2095E72D" w14:textId="1C8CF4EF" w:rsidR="006206B7" w:rsidRDefault="006206B7" w:rsidP="00812969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8F63FA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5F2202">
        <w:t>)</w:t>
      </w:r>
      <w:r w:rsidR="004F73A3" w:rsidRPr="004F73A3">
        <w:t xml:space="preserve"> </w:t>
      </w:r>
      <w:r w:rsidR="004F73A3">
        <w:br/>
      </w:r>
      <w:r w:rsidR="004F73A3" w:rsidRPr="004F73A3">
        <w:t xml:space="preserve">с изменениями, внесенными приказом Минтруда России от </w:t>
      </w:r>
      <w:r w:rsidR="004F73A3">
        <w:t>29</w:t>
      </w:r>
      <w:r w:rsidR="004F73A3" w:rsidRPr="004F73A3">
        <w:t xml:space="preserve"> </w:t>
      </w:r>
      <w:r w:rsidR="004F73A3">
        <w:t>апреля</w:t>
      </w:r>
      <w:r w:rsidR="004F73A3" w:rsidRPr="004F73A3">
        <w:t xml:space="preserve"> 202</w:t>
      </w:r>
      <w:r w:rsidR="004F73A3">
        <w:t>2</w:t>
      </w:r>
      <w:r w:rsidR="004F73A3" w:rsidRPr="004F73A3">
        <w:t xml:space="preserve"> г. № </w:t>
      </w:r>
      <w:r w:rsidR="004F73A3">
        <w:t>279</w:t>
      </w:r>
      <w:r w:rsidR="004F73A3" w:rsidRPr="004F73A3">
        <w:t>н (за</w:t>
      </w:r>
      <w:r w:rsidR="004F73A3">
        <w:t>регистрирован Минюстом России 1</w:t>
      </w:r>
      <w:r w:rsidR="004F73A3" w:rsidRPr="004F73A3">
        <w:t xml:space="preserve"> </w:t>
      </w:r>
      <w:r w:rsidR="004F73A3">
        <w:t>июня</w:t>
      </w:r>
      <w:r w:rsidR="004F73A3" w:rsidRPr="004F73A3">
        <w:t xml:space="preserve"> 202</w:t>
      </w:r>
      <w:r w:rsidR="004F73A3">
        <w:t>2</w:t>
      </w:r>
      <w:r w:rsidR="004F73A3" w:rsidRPr="004F73A3">
        <w:t xml:space="preserve"> г., регистрационный № </w:t>
      </w:r>
      <w:r w:rsidR="004F73A3">
        <w:t>68657</w:t>
      </w:r>
      <w:r w:rsidR="004F73A3" w:rsidRPr="004F73A3">
        <w:t>).</w:t>
      </w:r>
    </w:p>
  </w:endnote>
  <w:endnote w:id="10">
    <w:p w14:paraId="631DE5D2" w14:textId="20C60D41" w:rsidR="006206B7" w:rsidRDefault="006206B7" w:rsidP="00812969">
      <w:pPr>
        <w:pStyle w:val="ab"/>
        <w:jc w:val="both"/>
      </w:pPr>
      <w:r>
        <w:rPr>
          <w:rStyle w:val="ad"/>
        </w:rPr>
        <w:endnoteRef/>
      </w:r>
      <w:r>
        <w:rPr>
          <w:szCs w:val="20"/>
        </w:rPr>
        <w:t xml:space="preserve"> </w:t>
      </w:r>
      <w:r w:rsidRPr="007F2EA6">
        <w:rPr>
          <w:szCs w:val="20"/>
        </w:rPr>
        <w:t xml:space="preserve">Единый тарифно-квалификационный справочник работ и профессий рабочих, выпуск </w:t>
      </w:r>
      <w:r>
        <w:rPr>
          <w:szCs w:val="20"/>
        </w:rPr>
        <w:t>2</w:t>
      </w:r>
      <w:r w:rsidRPr="007F2EA6">
        <w:rPr>
          <w:szCs w:val="20"/>
        </w:rPr>
        <w:t xml:space="preserve">, </w:t>
      </w:r>
      <w:r w:rsidRPr="007F2EA6">
        <w:rPr>
          <w:bCs/>
          <w:szCs w:val="20"/>
        </w:rPr>
        <w:t>раздел «</w:t>
      </w:r>
      <w:r>
        <w:rPr>
          <w:bCs/>
          <w:szCs w:val="20"/>
        </w:rPr>
        <w:t>Кузнечно-прессовые и термические работы»</w:t>
      </w:r>
      <w:r w:rsidRPr="007F2EA6">
        <w:rPr>
          <w:bCs/>
          <w:szCs w:val="20"/>
        </w:rPr>
        <w:t>.</w:t>
      </w:r>
    </w:p>
  </w:endnote>
  <w:endnote w:id="11">
    <w:p w14:paraId="5F1D84E5" w14:textId="3104213A" w:rsidR="006206B7" w:rsidRDefault="006206B7" w:rsidP="00812969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7F2EA6">
        <w:rPr>
          <w:szCs w:val="20"/>
        </w:rPr>
        <w:t>Общероссийский классификатор профессий рабочих, должностей служащих и тарифных разрядов.</w:t>
      </w:r>
    </w:p>
  </w:endnote>
  <w:endnote w:id="12">
    <w:p w14:paraId="7A056230" w14:textId="77777777" w:rsidR="006206B7" w:rsidRPr="0077636D" w:rsidRDefault="006206B7" w:rsidP="00812969">
      <w:pPr>
        <w:pStyle w:val="ab"/>
        <w:jc w:val="both"/>
      </w:pPr>
      <w:r w:rsidRPr="0077636D">
        <w:rPr>
          <w:rStyle w:val="ad"/>
        </w:rPr>
        <w:endnoteRef/>
      </w:r>
      <w:r w:rsidRPr="0077636D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E051" w14:textId="77777777" w:rsidR="006206B7" w:rsidRDefault="006206B7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10A2F8F" w14:textId="77777777" w:rsidR="006206B7" w:rsidRDefault="006206B7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D007" w14:textId="77777777" w:rsidR="006206B7" w:rsidRDefault="006206B7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7C4E5" w14:textId="77777777" w:rsidR="006206B7" w:rsidRDefault="006206B7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5D6A6" w14:textId="77777777" w:rsidR="006206B7" w:rsidRDefault="006206B7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637E1" w14:textId="77777777" w:rsidR="00FD0B1F" w:rsidRDefault="00FD0B1F" w:rsidP="004C2989">
      <w:r>
        <w:separator/>
      </w:r>
    </w:p>
    <w:p w14:paraId="634A8502" w14:textId="77777777" w:rsidR="00FD0B1F" w:rsidRDefault="00FD0B1F"/>
  </w:footnote>
  <w:footnote w:type="continuationSeparator" w:id="0">
    <w:p w14:paraId="19CA6A1F" w14:textId="77777777" w:rsidR="00FD0B1F" w:rsidRDefault="00FD0B1F" w:rsidP="004C2989">
      <w:r>
        <w:continuationSeparator/>
      </w:r>
    </w:p>
    <w:p w14:paraId="0555F604" w14:textId="77777777" w:rsidR="00FD0B1F" w:rsidRDefault="00FD0B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B6AA0" w14:textId="77777777" w:rsidR="006206B7" w:rsidRDefault="006206B7" w:rsidP="0031512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4B6816C" w14:textId="77777777" w:rsidR="006206B7" w:rsidRDefault="006206B7" w:rsidP="0031512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92F43" w14:textId="77777777" w:rsidR="006206B7" w:rsidRPr="008E007F" w:rsidRDefault="006206B7" w:rsidP="00315127">
    <w:pPr>
      <w:pStyle w:val="af"/>
      <w:rPr>
        <w:szCs w:val="20"/>
      </w:rPr>
    </w:pPr>
    <w:r w:rsidRPr="008E007F">
      <w:rPr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416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33C6A9F6" w14:textId="77777777" w:rsidR="006206B7" w:rsidRPr="00BA56B5" w:rsidRDefault="00671DAC" w:rsidP="00315127">
        <w:pPr>
          <w:pStyle w:val="af"/>
          <w:rPr>
            <w:color w:val="FFFFFF" w:themeColor="background1"/>
          </w:rPr>
        </w:pPr>
      </w:p>
    </w:sdtContent>
  </w:sdt>
  <w:p w14:paraId="6773123D" w14:textId="77777777" w:rsidR="006206B7" w:rsidRPr="00315127" w:rsidRDefault="006206B7" w:rsidP="0031512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FC983" w14:textId="77777777" w:rsidR="006206B7" w:rsidRPr="00C34B6E" w:rsidRDefault="006206B7" w:rsidP="00315127">
    <w:pPr>
      <w:pStyle w:val="af"/>
      <w:rPr>
        <w:rStyle w:val="ae"/>
      </w:rPr>
    </w:pPr>
    <w:r w:rsidRPr="00C34B6E">
      <w:rPr>
        <w:rStyle w:val="ae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D04E1" w14:textId="77777777" w:rsidR="006206B7" w:rsidRPr="004D33D3" w:rsidRDefault="006206B7" w:rsidP="00315127">
    <w:pPr>
      <w:pStyle w:val="af"/>
      <w:rPr>
        <w:rStyle w:val="ae"/>
      </w:rPr>
    </w:pPr>
    <w:r w:rsidRPr="004D33D3">
      <w:rPr>
        <w:rStyle w:val="ae"/>
      </w:rPr>
      <w:fldChar w:fldCharType="begin"/>
    </w:r>
    <w:r w:rsidRPr="004D33D3">
      <w:rPr>
        <w:rStyle w:val="ae"/>
      </w:rPr>
      <w:instrText xml:space="preserve"> PAGE   \* MERGEFORMAT </w:instrText>
    </w:r>
    <w:r w:rsidRPr="004D33D3">
      <w:rPr>
        <w:rStyle w:val="ae"/>
      </w:rPr>
      <w:fldChar w:fldCharType="separate"/>
    </w:r>
    <w:r w:rsidR="00671DAC">
      <w:rPr>
        <w:rStyle w:val="ae"/>
        <w:noProof/>
      </w:rPr>
      <w:t>20</w:t>
    </w:r>
    <w:r w:rsidRPr="004D33D3">
      <w:rPr>
        <w:rStyle w:val="ae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</w:rPr>
      <w:id w:val="2460417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5370AD80" w14:textId="77777777" w:rsidR="006206B7" w:rsidRPr="008E007F" w:rsidRDefault="006206B7" w:rsidP="008E007F">
        <w:pPr>
          <w:pStyle w:val="af"/>
          <w:rPr>
            <w:color w:val="FFFFFF" w:themeColor="background1"/>
            <w:sz w:val="32"/>
          </w:rPr>
        </w:pPr>
        <w:r w:rsidRPr="008E007F">
          <w:rPr>
            <w:szCs w:val="20"/>
          </w:rPr>
          <w:fldChar w:fldCharType="begin"/>
        </w:r>
        <w:r w:rsidRPr="008E007F">
          <w:rPr>
            <w:szCs w:val="20"/>
          </w:rPr>
          <w:instrText xml:space="preserve"> PAGE   \* MERGEFORMAT </w:instrText>
        </w:r>
        <w:r w:rsidRPr="008E007F">
          <w:rPr>
            <w:szCs w:val="20"/>
          </w:rPr>
          <w:fldChar w:fldCharType="separate"/>
        </w:r>
        <w:r>
          <w:rPr>
            <w:noProof/>
            <w:szCs w:val="20"/>
          </w:rPr>
          <w:t>3</w:t>
        </w:r>
        <w:r w:rsidRPr="008E007F">
          <w:rPr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94397"/>
    <w:multiLevelType w:val="hybridMultilevel"/>
    <w:tmpl w:val="225A2B04"/>
    <w:lvl w:ilvl="0" w:tplc="03F8B3F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85E70CA"/>
    <w:multiLevelType w:val="hybridMultilevel"/>
    <w:tmpl w:val="AF1EC1DC"/>
    <w:lvl w:ilvl="0" w:tplc="C35C332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18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22"/>
  </w:num>
  <w:num w:numId="10">
    <w:abstractNumId w:val="8"/>
  </w:num>
  <w:num w:numId="11">
    <w:abstractNumId w:val="27"/>
  </w:num>
  <w:num w:numId="12">
    <w:abstractNumId w:val="23"/>
  </w:num>
  <w:num w:numId="13">
    <w:abstractNumId w:val="10"/>
  </w:num>
  <w:num w:numId="14">
    <w:abstractNumId w:val="33"/>
  </w:num>
  <w:num w:numId="15">
    <w:abstractNumId w:val="28"/>
  </w:num>
  <w:num w:numId="16">
    <w:abstractNumId w:val="17"/>
  </w:num>
  <w:num w:numId="17">
    <w:abstractNumId w:val="29"/>
  </w:num>
  <w:num w:numId="18">
    <w:abstractNumId w:val="25"/>
  </w:num>
  <w:num w:numId="19">
    <w:abstractNumId w:val="20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11"/>
  </w:num>
  <w:num w:numId="32">
    <w:abstractNumId w:val="15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673"/>
    <w:rsid w:val="000008A5"/>
    <w:rsid w:val="00002506"/>
    <w:rsid w:val="00003CE3"/>
    <w:rsid w:val="00003DB9"/>
    <w:rsid w:val="00003FEB"/>
    <w:rsid w:val="00004B7E"/>
    <w:rsid w:val="00004F96"/>
    <w:rsid w:val="0000590A"/>
    <w:rsid w:val="00005FAE"/>
    <w:rsid w:val="00007145"/>
    <w:rsid w:val="00007AF0"/>
    <w:rsid w:val="0001117F"/>
    <w:rsid w:val="00011F36"/>
    <w:rsid w:val="00013440"/>
    <w:rsid w:val="0001347D"/>
    <w:rsid w:val="000135DC"/>
    <w:rsid w:val="00013656"/>
    <w:rsid w:val="00014209"/>
    <w:rsid w:val="00014301"/>
    <w:rsid w:val="00014C68"/>
    <w:rsid w:val="00014CEC"/>
    <w:rsid w:val="00015E6F"/>
    <w:rsid w:val="00016204"/>
    <w:rsid w:val="0001620B"/>
    <w:rsid w:val="0002029A"/>
    <w:rsid w:val="000210D4"/>
    <w:rsid w:val="000211F1"/>
    <w:rsid w:val="00022580"/>
    <w:rsid w:val="000233FF"/>
    <w:rsid w:val="000238FD"/>
    <w:rsid w:val="00024195"/>
    <w:rsid w:val="00024E8E"/>
    <w:rsid w:val="00024FBD"/>
    <w:rsid w:val="0002516C"/>
    <w:rsid w:val="0002778B"/>
    <w:rsid w:val="000277B4"/>
    <w:rsid w:val="00027E9D"/>
    <w:rsid w:val="000301CB"/>
    <w:rsid w:val="0003221D"/>
    <w:rsid w:val="000324B3"/>
    <w:rsid w:val="0003276F"/>
    <w:rsid w:val="0003394B"/>
    <w:rsid w:val="000341F7"/>
    <w:rsid w:val="00034DEC"/>
    <w:rsid w:val="00035A12"/>
    <w:rsid w:val="00037DF9"/>
    <w:rsid w:val="00041342"/>
    <w:rsid w:val="00041395"/>
    <w:rsid w:val="00042C8F"/>
    <w:rsid w:val="0004304F"/>
    <w:rsid w:val="000436CE"/>
    <w:rsid w:val="00043969"/>
    <w:rsid w:val="0004451B"/>
    <w:rsid w:val="00045455"/>
    <w:rsid w:val="00046A47"/>
    <w:rsid w:val="00047D95"/>
    <w:rsid w:val="00051EBE"/>
    <w:rsid w:val="000523BA"/>
    <w:rsid w:val="0005283D"/>
    <w:rsid w:val="00052A75"/>
    <w:rsid w:val="00052B5E"/>
    <w:rsid w:val="000543E2"/>
    <w:rsid w:val="00054913"/>
    <w:rsid w:val="000557CA"/>
    <w:rsid w:val="000557EE"/>
    <w:rsid w:val="00055918"/>
    <w:rsid w:val="00056E9F"/>
    <w:rsid w:val="000575CC"/>
    <w:rsid w:val="00057ACB"/>
    <w:rsid w:val="0006042C"/>
    <w:rsid w:val="00060543"/>
    <w:rsid w:val="00060589"/>
    <w:rsid w:val="00062383"/>
    <w:rsid w:val="00063D8C"/>
    <w:rsid w:val="00064388"/>
    <w:rsid w:val="0006489B"/>
    <w:rsid w:val="00064BC3"/>
    <w:rsid w:val="00064FB6"/>
    <w:rsid w:val="0006663A"/>
    <w:rsid w:val="00066693"/>
    <w:rsid w:val="00067607"/>
    <w:rsid w:val="00067A5C"/>
    <w:rsid w:val="00070855"/>
    <w:rsid w:val="000711E5"/>
    <w:rsid w:val="00071543"/>
    <w:rsid w:val="00072491"/>
    <w:rsid w:val="00073183"/>
    <w:rsid w:val="000735D7"/>
    <w:rsid w:val="00073CE9"/>
    <w:rsid w:val="00074176"/>
    <w:rsid w:val="00074386"/>
    <w:rsid w:val="0007467C"/>
    <w:rsid w:val="000749A0"/>
    <w:rsid w:val="00074CD2"/>
    <w:rsid w:val="000751BD"/>
    <w:rsid w:val="00076831"/>
    <w:rsid w:val="00077341"/>
    <w:rsid w:val="00080A8C"/>
    <w:rsid w:val="0008170C"/>
    <w:rsid w:val="0008173C"/>
    <w:rsid w:val="00081C83"/>
    <w:rsid w:val="000829D6"/>
    <w:rsid w:val="00082AC8"/>
    <w:rsid w:val="00084FE7"/>
    <w:rsid w:val="00085C1F"/>
    <w:rsid w:val="000866CC"/>
    <w:rsid w:val="00090445"/>
    <w:rsid w:val="00090F10"/>
    <w:rsid w:val="0009129A"/>
    <w:rsid w:val="00092985"/>
    <w:rsid w:val="00092A72"/>
    <w:rsid w:val="00093670"/>
    <w:rsid w:val="00093B33"/>
    <w:rsid w:val="00093D9A"/>
    <w:rsid w:val="00094586"/>
    <w:rsid w:val="00094C31"/>
    <w:rsid w:val="00095D9E"/>
    <w:rsid w:val="0009652C"/>
    <w:rsid w:val="000978D3"/>
    <w:rsid w:val="00097C4E"/>
    <w:rsid w:val="000A0E02"/>
    <w:rsid w:val="000A1A00"/>
    <w:rsid w:val="000A1E9D"/>
    <w:rsid w:val="000A2579"/>
    <w:rsid w:val="000A294C"/>
    <w:rsid w:val="000A474B"/>
    <w:rsid w:val="000A5D75"/>
    <w:rsid w:val="000A5EA0"/>
    <w:rsid w:val="000A6C3C"/>
    <w:rsid w:val="000A70E2"/>
    <w:rsid w:val="000A751A"/>
    <w:rsid w:val="000B0549"/>
    <w:rsid w:val="000B123F"/>
    <w:rsid w:val="000B27C3"/>
    <w:rsid w:val="000B55CE"/>
    <w:rsid w:val="000B5785"/>
    <w:rsid w:val="000B74D0"/>
    <w:rsid w:val="000C1911"/>
    <w:rsid w:val="000C1E8D"/>
    <w:rsid w:val="000C1FAC"/>
    <w:rsid w:val="000C224E"/>
    <w:rsid w:val="000C35B1"/>
    <w:rsid w:val="000C39E8"/>
    <w:rsid w:val="000C4BBC"/>
    <w:rsid w:val="000C5904"/>
    <w:rsid w:val="000C69FF"/>
    <w:rsid w:val="000C6BC5"/>
    <w:rsid w:val="000D05DE"/>
    <w:rsid w:val="000D0D41"/>
    <w:rsid w:val="000D22F2"/>
    <w:rsid w:val="000D247B"/>
    <w:rsid w:val="000D306D"/>
    <w:rsid w:val="000D3602"/>
    <w:rsid w:val="000D37B0"/>
    <w:rsid w:val="000D3B5A"/>
    <w:rsid w:val="000D4708"/>
    <w:rsid w:val="000D486D"/>
    <w:rsid w:val="000D5A10"/>
    <w:rsid w:val="000D624C"/>
    <w:rsid w:val="000D65A3"/>
    <w:rsid w:val="000D778B"/>
    <w:rsid w:val="000E00E9"/>
    <w:rsid w:val="000E1C4F"/>
    <w:rsid w:val="000E2A3E"/>
    <w:rsid w:val="000E2C4A"/>
    <w:rsid w:val="000E3AC3"/>
    <w:rsid w:val="000E4055"/>
    <w:rsid w:val="000E411D"/>
    <w:rsid w:val="000E432A"/>
    <w:rsid w:val="000E450C"/>
    <w:rsid w:val="000E4825"/>
    <w:rsid w:val="000E5AD9"/>
    <w:rsid w:val="000E6F6B"/>
    <w:rsid w:val="000E6FCE"/>
    <w:rsid w:val="000F05D1"/>
    <w:rsid w:val="000F1626"/>
    <w:rsid w:val="000F1A0E"/>
    <w:rsid w:val="000F23B4"/>
    <w:rsid w:val="000F2DE1"/>
    <w:rsid w:val="000F3134"/>
    <w:rsid w:val="000F339F"/>
    <w:rsid w:val="000F37E3"/>
    <w:rsid w:val="000F3C5A"/>
    <w:rsid w:val="000F7BBF"/>
    <w:rsid w:val="00100E7C"/>
    <w:rsid w:val="00102486"/>
    <w:rsid w:val="00103445"/>
    <w:rsid w:val="0010397B"/>
    <w:rsid w:val="00104C16"/>
    <w:rsid w:val="00105974"/>
    <w:rsid w:val="00106DC8"/>
    <w:rsid w:val="001070F8"/>
    <w:rsid w:val="00107205"/>
    <w:rsid w:val="00110314"/>
    <w:rsid w:val="0011074D"/>
    <w:rsid w:val="00110BAC"/>
    <w:rsid w:val="00110C63"/>
    <w:rsid w:val="001120AD"/>
    <w:rsid w:val="00114C92"/>
    <w:rsid w:val="001150B7"/>
    <w:rsid w:val="00116055"/>
    <w:rsid w:val="0011679D"/>
    <w:rsid w:val="001179F0"/>
    <w:rsid w:val="00117A6B"/>
    <w:rsid w:val="0012055F"/>
    <w:rsid w:val="00120914"/>
    <w:rsid w:val="0012250A"/>
    <w:rsid w:val="0012395B"/>
    <w:rsid w:val="001245EC"/>
    <w:rsid w:val="00125183"/>
    <w:rsid w:val="00125F69"/>
    <w:rsid w:val="0013075E"/>
    <w:rsid w:val="00131305"/>
    <w:rsid w:val="00131876"/>
    <w:rsid w:val="0013238C"/>
    <w:rsid w:val="00132635"/>
    <w:rsid w:val="00133394"/>
    <w:rsid w:val="00133696"/>
    <w:rsid w:val="00134679"/>
    <w:rsid w:val="00134EE5"/>
    <w:rsid w:val="00134F9F"/>
    <w:rsid w:val="001358F1"/>
    <w:rsid w:val="00135E7F"/>
    <w:rsid w:val="00140B27"/>
    <w:rsid w:val="00140B6F"/>
    <w:rsid w:val="001410F3"/>
    <w:rsid w:val="00141BEB"/>
    <w:rsid w:val="001420F2"/>
    <w:rsid w:val="00142177"/>
    <w:rsid w:val="00142272"/>
    <w:rsid w:val="00142947"/>
    <w:rsid w:val="00142CE9"/>
    <w:rsid w:val="00142DD0"/>
    <w:rsid w:val="00144CDB"/>
    <w:rsid w:val="00145EAF"/>
    <w:rsid w:val="00146940"/>
    <w:rsid w:val="00146E3E"/>
    <w:rsid w:val="001471AC"/>
    <w:rsid w:val="001472F4"/>
    <w:rsid w:val="0015075B"/>
    <w:rsid w:val="0015199E"/>
    <w:rsid w:val="00152B1E"/>
    <w:rsid w:val="00153278"/>
    <w:rsid w:val="00154618"/>
    <w:rsid w:val="0015646E"/>
    <w:rsid w:val="00156663"/>
    <w:rsid w:val="00156CC8"/>
    <w:rsid w:val="0015736A"/>
    <w:rsid w:val="001577BE"/>
    <w:rsid w:val="00157F96"/>
    <w:rsid w:val="001601ED"/>
    <w:rsid w:val="00160DF8"/>
    <w:rsid w:val="001612CC"/>
    <w:rsid w:val="00163537"/>
    <w:rsid w:val="001640CA"/>
    <w:rsid w:val="001644C1"/>
    <w:rsid w:val="00165134"/>
    <w:rsid w:val="00165F82"/>
    <w:rsid w:val="00167925"/>
    <w:rsid w:val="00170BDC"/>
    <w:rsid w:val="0017169D"/>
    <w:rsid w:val="00171760"/>
    <w:rsid w:val="00171B29"/>
    <w:rsid w:val="00171F56"/>
    <w:rsid w:val="00173106"/>
    <w:rsid w:val="001733B1"/>
    <w:rsid w:val="001742FC"/>
    <w:rsid w:val="001744E8"/>
    <w:rsid w:val="001746A8"/>
    <w:rsid w:val="00175260"/>
    <w:rsid w:val="00175D8C"/>
    <w:rsid w:val="001800C0"/>
    <w:rsid w:val="001800E3"/>
    <w:rsid w:val="001803C9"/>
    <w:rsid w:val="00180789"/>
    <w:rsid w:val="001814D1"/>
    <w:rsid w:val="00181DBD"/>
    <w:rsid w:val="00181FC7"/>
    <w:rsid w:val="001825EC"/>
    <w:rsid w:val="001837CE"/>
    <w:rsid w:val="0018505A"/>
    <w:rsid w:val="00185B04"/>
    <w:rsid w:val="001860C0"/>
    <w:rsid w:val="00186F71"/>
    <w:rsid w:val="0018759F"/>
    <w:rsid w:val="00187845"/>
    <w:rsid w:val="00187941"/>
    <w:rsid w:val="00187EAE"/>
    <w:rsid w:val="001909E3"/>
    <w:rsid w:val="00190CA4"/>
    <w:rsid w:val="00190F55"/>
    <w:rsid w:val="001912AF"/>
    <w:rsid w:val="001914A7"/>
    <w:rsid w:val="0019217D"/>
    <w:rsid w:val="00192F43"/>
    <w:rsid w:val="00193255"/>
    <w:rsid w:val="00194D2C"/>
    <w:rsid w:val="00195029"/>
    <w:rsid w:val="0019628B"/>
    <w:rsid w:val="001A005D"/>
    <w:rsid w:val="001A014E"/>
    <w:rsid w:val="001A048D"/>
    <w:rsid w:val="001A174E"/>
    <w:rsid w:val="001A1AEB"/>
    <w:rsid w:val="001A25C1"/>
    <w:rsid w:val="001A2BED"/>
    <w:rsid w:val="001A3258"/>
    <w:rsid w:val="001A35AF"/>
    <w:rsid w:val="001A510B"/>
    <w:rsid w:val="001A5E03"/>
    <w:rsid w:val="001A6CBC"/>
    <w:rsid w:val="001A707C"/>
    <w:rsid w:val="001B39D7"/>
    <w:rsid w:val="001B3AA2"/>
    <w:rsid w:val="001B3D9C"/>
    <w:rsid w:val="001B41F8"/>
    <w:rsid w:val="001B543D"/>
    <w:rsid w:val="001B55E4"/>
    <w:rsid w:val="001B5A3F"/>
    <w:rsid w:val="001B5B7C"/>
    <w:rsid w:val="001B67D6"/>
    <w:rsid w:val="001B7565"/>
    <w:rsid w:val="001C02B9"/>
    <w:rsid w:val="001C0D77"/>
    <w:rsid w:val="001C0FB9"/>
    <w:rsid w:val="001C0FED"/>
    <w:rsid w:val="001C11EE"/>
    <w:rsid w:val="001C2673"/>
    <w:rsid w:val="001C2FAC"/>
    <w:rsid w:val="001C34E1"/>
    <w:rsid w:val="001C36F5"/>
    <w:rsid w:val="001C3EDD"/>
    <w:rsid w:val="001C5C13"/>
    <w:rsid w:val="001C72A6"/>
    <w:rsid w:val="001D0799"/>
    <w:rsid w:val="001D1181"/>
    <w:rsid w:val="001D1407"/>
    <w:rsid w:val="001D3422"/>
    <w:rsid w:val="001D3943"/>
    <w:rsid w:val="001D5675"/>
    <w:rsid w:val="001D5E99"/>
    <w:rsid w:val="001D6221"/>
    <w:rsid w:val="001D6A2B"/>
    <w:rsid w:val="001D7054"/>
    <w:rsid w:val="001D77EF"/>
    <w:rsid w:val="001D7953"/>
    <w:rsid w:val="001D7D13"/>
    <w:rsid w:val="001E030D"/>
    <w:rsid w:val="001E1608"/>
    <w:rsid w:val="001E24F6"/>
    <w:rsid w:val="001E2AC4"/>
    <w:rsid w:val="001E3CE5"/>
    <w:rsid w:val="001E424F"/>
    <w:rsid w:val="001E44D4"/>
    <w:rsid w:val="001E4789"/>
    <w:rsid w:val="001E5206"/>
    <w:rsid w:val="001E705B"/>
    <w:rsid w:val="001F0740"/>
    <w:rsid w:val="001F086D"/>
    <w:rsid w:val="001F092A"/>
    <w:rsid w:val="001F0D7C"/>
    <w:rsid w:val="001F3C41"/>
    <w:rsid w:val="001F521A"/>
    <w:rsid w:val="001F556F"/>
    <w:rsid w:val="001F7147"/>
    <w:rsid w:val="001F7ABA"/>
    <w:rsid w:val="00200D08"/>
    <w:rsid w:val="00201DB0"/>
    <w:rsid w:val="00202578"/>
    <w:rsid w:val="0020273E"/>
    <w:rsid w:val="0020277F"/>
    <w:rsid w:val="00202B80"/>
    <w:rsid w:val="002032E8"/>
    <w:rsid w:val="00203629"/>
    <w:rsid w:val="00204CDA"/>
    <w:rsid w:val="00204DFE"/>
    <w:rsid w:val="00205F09"/>
    <w:rsid w:val="00206616"/>
    <w:rsid w:val="002066A6"/>
    <w:rsid w:val="0020719D"/>
    <w:rsid w:val="0020789C"/>
    <w:rsid w:val="00207C85"/>
    <w:rsid w:val="00210215"/>
    <w:rsid w:val="002109A6"/>
    <w:rsid w:val="0021224E"/>
    <w:rsid w:val="00212D59"/>
    <w:rsid w:val="00215460"/>
    <w:rsid w:val="00215D68"/>
    <w:rsid w:val="0021787E"/>
    <w:rsid w:val="00217D4E"/>
    <w:rsid w:val="00217D60"/>
    <w:rsid w:val="002204F2"/>
    <w:rsid w:val="00221171"/>
    <w:rsid w:val="00222409"/>
    <w:rsid w:val="00222F22"/>
    <w:rsid w:val="00223117"/>
    <w:rsid w:val="002250B4"/>
    <w:rsid w:val="00225BEB"/>
    <w:rsid w:val="002267DE"/>
    <w:rsid w:val="00226AB7"/>
    <w:rsid w:val="00226BE5"/>
    <w:rsid w:val="00226C88"/>
    <w:rsid w:val="00227680"/>
    <w:rsid w:val="00227E5C"/>
    <w:rsid w:val="0023071B"/>
    <w:rsid w:val="00230CF0"/>
    <w:rsid w:val="002311EB"/>
    <w:rsid w:val="00231E42"/>
    <w:rsid w:val="00232693"/>
    <w:rsid w:val="00232934"/>
    <w:rsid w:val="00235D88"/>
    <w:rsid w:val="00235E5D"/>
    <w:rsid w:val="00235F5E"/>
    <w:rsid w:val="0023648C"/>
    <w:rsid w:val="00236BDA"/>
    <w:rsid w:val="002373C2"/>
    <w:rsid w:val="00237DDF"/>
    <w:rsid w:val="00240144"/>
    <w:rsid w:val="0024079C"/>
    <w:rsid w:val="00240C7F"/>
    <w:rsid w:val="0024109F"/>
    <w:rsid w:val="002410B5"/>
    <w:rsid w:val="00241682"/>
    <w:rsid w:val="00242131"/>
    <w:rsid w:val="00242396"/>
    <w:rsid w:val="002423D7"/>
    <w:rsid w:val="00242AE7"/>
    <w:rsid w:val="00243007"/>
    <w:rsid w:val="00243A50"/>
    <w:rsid w:val="0024406D"/>
    <w:rsid w:val="002442AF"/>
    <w:rsid w:val="00244FE8"/>
    <w:rsid w:val="00245A5E"/>
    <w:rsid w:val="00246F9B"/>
    <w:rsid w:val="00247594"/>
    <w:rsid w:val="00247C56"/>
    <w:rsid w:val="00247D86"/>
    <w:rsid w:val="0025038D"/>
    <w:rsid w:val="0025352B"/>
    <w:rsid w:val="00253C71"/>
    <w:rsid w:val="00253E43"/>
    <w:rsid w:val="00253E45"/>
    <w:rsid w:val="00254B32"/>
    <w:rsid w:val="00255715"/>
    <w:rsid w:val="00255D23"/>
    <w:rsid w:val="002564E8"/>
    <w:rsid w:val="00256859"/>
    <w:rsid w:val="00257033"/>
    <w:rsid w:val="002578D9"/>
    <w:rsid w:val="00260321"/>
    <w:rsid w:val="00260853"/>
    <w:rsid w:val="00260D29"/>
    <w:rsid w:val="00261DA9"/>
    <w:rsid w:val="00262410"/>
    <w:rsid w:val="002628C7"/>
    <w:rsid w:val="00263005"/>
    <w:rsid w:val="0026312B"/>
    <w:rsid w:val="002638E4"/>
    <w:rsid w:val="00263DEF"/>
    <w:rsid w:val="0026666D"/>
    <w:rsid w:val="002670DE"/>
    <w:rsid w:val="00267E94"/>
    <w:rsid w:val="00270B41"/>
    <w:rsid w:val="002716BF"/>
    <w:rsid w:val="0027190F"/>
    <w:rsid w:val="00272EB8"/>
    <w:rsid w:val="0027560A"/>
    <w:rsid w:val="00275B8D"/>
    <w:rsid w:val="00275DA5"/>
    <w:rsid w:val="002764C4"/>
    <w:rsid w:val="0027693A"/>
    <w:rsid w:val="00277260"/>
    <w:rsid w:val="00280891"/>
    <w:rsid w:val="002808F3"/>
    <w:rsid w:val="00283FF2"/>
    <w:rsid w:val="0028400D"/>
    <w:rsid w:val="002846F8"/>
    <w:rsid w:val="00284A9C"/>
    <w:rsid w:val="00285C92"/>
    <w:rsid w:val="0029022A"/>
    <w:rsid w:val="00290658"/>
    <w:rsid w:val="0029147B"/>
    <w:rsid w:val="0029175C"/>
    <w:rsid w:val="00291E66"/>
    <w:rsid w:val="0029282F"/>
    <w:rsid w:val="002947B8"/>
    <w:rsid w:val="00294C80"/>
    <w:rsid w:val="00294F83"/>
    <w:rsid w:val="00295D9F"/>
    <w:rsid w:val="00296117"/>
    <w:rsid w:val="0029672D"/>
    <w:rsid w:val="00297238"/>
    <w:rsid w:val="002A087E"/>
    <w:rsid w:val="002A1D54"/>
    <w:rsid w:val="002A23EE"/>
    <w:rsid w:val="002A24B7"/>
    <w:rsid w:val="002A2685"/>
    <w:rsid w:val="002A2EE6"/>
    <w:rsid w:val="002A346C"/>
    <w:rsid w:val="002A370B"/>
    <w:rsid w:val="002A4362"/>
    <w:rsid w:val="002A451A"/>
    <w:rsid w:val="002A54CB"/>
    <w:rsid w:val="002A7306"/>
    <w:rsid w:val="002A76E0"/>
    <w:rsid w:val="002B1D26"/>
    <w:rsid w:val="002B4E76"/>
    <w:rsid w:val="002B69E8"/>
    <w:rsid w:val="002B6B50"/>
    <w:rsid w:val="002B781C"/>
    <w:rsid w:val="002C00AE"/>
    <w:rsid w:val="002C00B6"/>
    <w:rsid w:val="002C0199"/>
    <w:rsid w:val="002C0383"/>
    <w:rsid w:val="002C286C"/>
    <w:rsid w:val="002C2ED2"/>
    <w:rsid w:val="002C346B"/>
    <w:rsid w:val="002C3D03"/>
    <w:rsid w:val="002C511D"/>
    <w:rsid w:val="002C60CD"/>
    <w:rsid w:val="002C629F"/>
    <w:rsid w:val="002C67BD"/>
    <w:rsid w:val="002C69DD"/>
    <w:rsid w:val="002C6DC1"/>
    <w:rsid w:val="002D1A6F"/>
    <w:rsid w:val="002D2674"/>
    <w:rsid w:val="002D3895"/>
    <w:rsid w:val="002D3FCB"/>
    <w:rsid w:val="002D5131"/>
    <w:rsid w:val="002D5911"/>
    <w:rsid w:val="002D59FA"/>
    <w:rsid w:val="002D6CB2"/>
    <w:rsid w:val="002D70E9"/>
    <w:rsid w:val="002D78E8"/>
    <w:rsid w:val="002D7C80"/>
    <w:rsid w:val="002D7CC4"/>
    <w:rsid w:val="002E00C5"/>
    <w:rsid w:val="002E04BC"/>
    <w:rsid w:val="002E2059"/>
    <w:rsid w:val="002E23B0"/>
    <w:rsid w:val="002E26EE"/>
    <w:rsid w:val="002E473B"/>
    <w:rsid w:val="002E54FF"/>
    <w:rsid w:val="002E67D2"/>
    <w:rsid w:val="002F0043"/>
    <w:rsid w:val="002F154E"/>
    <w:rsid w:val="002F1974"/>
    <w:rsid w:val="002F2159"/>
    <w:rsid w:val="002F2A72"/>
    <w:rsid w:val="002F34D2"/>
    <w:rsid w:val="002F3B8E"/>
    <w:rsid w:val="002F5239"/>
    <w:rsid w:val="002F56D9"/>
    <w:rsid w:val="002F672F"/>
    <w:rsid w:val="002F7ED4"/>
    <w:rsid w:val="003002AB"/>
    <w:rsid w:val="00300B76"/>
    <w:rsid w:val="00303309"/>
    <w:rsid w:val="00303A0F"/>
    <w:rsid w:val="003042FD"/>
    <w:rsid w:val="0030557F"/>
    <w:rsid w:val="00307895"/>
    <w:rsid w:val="00307A7B"/>
    <w:rsid w:val="00310E43"/>
    <w:rsid w:val="0031137A"/>
    <w:rsid w:val="0031161A"/>
    <w:rsid w:val="0031170F"/>
    <w:rsid w:val="003126BE"/>
    <w:rsid w:val="003130A4"/>
    <w:rsid w:val="00313A5B"/>
    <w:rsid w:val="00314E7C"/>
    <w:rsid w:val="0031510F"/>
    <w:rsid w:val="00315127"/>
    <w:rsid w:val="0031623D"/>
    <w:rsid w:val="003162C3"/>
    <w:rsid w:val="00317C73"/>
    <w:rsid w:val="00317CFB"/>
    <w:rsid w:val="00320DCC"/>
    <w:rsid w:val="00320FE9"/>
    <w:rsid w:val="00321412"/>
    <w:rsid w:val="00322399"/>
    <w:rsid w:val="00322F00"/>
    <w:rsid w:val="00323534"/>
    <w:rsid w:val="0032392D"/>
    <w:rsid w:val="0032437A"/>
    <w:rsid w:val="00324A0D"/>
    <w:rsid w:val="003252DE"/>
    <w:rsid w:val="00325397"/>
    <w:rsid w:val="0032650F"/>
    <w:rsid w:val="003313EF"/>
    <w:rsid w:val="003324DD"/>
    <w:rsid w:val="0033292E"/>
    <w:rsid w:val="003331AF"/>
    <w:rsid w:val="003335E8"/>
    <w:rsid w:val="00335E96"/>
    <w:rsid w:val="00335FDA"/>
    <w:rsid w:val="0033640C"/>
    <w:rsid w:val="0033649A"/>
    <w:rsid w:val="0033663D"/>
    <w:rsid w:val="0033691D"/>
    <w:rsid w:val="00336946"/>
    <w:rsid w:val="00336F01"/>
    <w:rsid w:val="003376B8"/>
    <w:rsid w:val="00340201"/>
    <w:rsid w:val="00340380"/>
    <w:rsid w:val="00341935"/>
    <w:rsid w:val="003421EE"/>
    <w:rsid w:val="00342D6B"/>
    <w:rsid w:val="00342FCF"/>
    <w:rsid w:val="003446D2"/>
    <w:rsid w:val="003464C8"/>
    <w:rsid w:val="0034676E"/>
    <w:rsid w:val="00346FE3"/>
    <w:rsid w:val="003472F2"/>
    <w:rsid w:val="00350691"/>
    <w:rsid w:val="0035075E"/>
    <w:rsid w:val="00350A4F"/>
    <w:rsid w:val="0035141C"/>
    <w:rsid w:val="00353056"/>
    <w:rsid w:val="00353508"/>
    <w:rsid w:val="00353F73"/>
    <w:rsid w:val="00354422"/>
    <w:rsid w:val="0035554B"/>
    <w:rsid w:val="00355794"/>
    <w:rsid w:val="00355E21"/>
    <w:rsid w:val="003575E3"/>
    <w:rsid w:val="003601BD"/>
    <w:rsid w:val="00360BAE"/>
    <w:rsid w:val="00360E78"/>
    <w:rsid w:val="00361139"/>
    <w:rsid w:val="00361237"/>
    <w:rsid w:val="0036183F"/>
    <w:rsid w:val="00362853"/>
    <w:rsid w:val="00362C7C"/>
    <w:rsid w:val="0036347B"/>
    <w:rsid w:val="00364091"/>
    <w:rsid w:val="0036467D"/>
    <w:rsid w:val="003649FB"/>
    <w:rsid w:val="00364B3B"/>
    <w:rsid w:val="0036555B"/>
    <w:rsid w:val="003655C4"/>
    <w:rsid w:val="00365CDA"/>
    <w:rsid w:val="003667F3"/>
    <w:rsid w:val="00366B2A"/>
    <w:rsid w:val="0037070A"/>
    <w:rsid w:val="00372088"/>
    <w:rsid w:val="00372784"/>
    <w:rsid w:val="00373649"/>
    <w:rsid w:val="003740B9"/>
    <w:rsid w:val="00375172"/>
    <w:rsid w:val="0037608A"/>
    <w:rsid w:val="00376750"/>
    <w:rsid w:val="00376F41"/>
    <w:rsid w:val="00377B20"/>
    <w:rsid w:val="00377D61"/>
    <w:rsid w:val="00377ED0"/>
    <w:rsid w:val="0038002D"/>
    <w:rsid w:val="003803E8"/>
    <w:rsid w:val="003806CC"/>
    <w:rsid w:val="00380EAA"/>
    <w:rsid w:val="003817C8"/>
    <w:rsid w:val="00381F61"/>
    <w:rsid w:val="00382463"/>
    <w:rsid w:val="00382D44"/>
    <w:rsid w:val="003836CF"/>
    <w:rsid w:val="00384070"/>
    <w:rsid w:val="0038461B"/>
    <w:rsid w:val="003856A0"/>
    <w:rsid w:val="00385CD9"/>
    <w:rsid w:val="003868F1"/>
    <w:rsid w:val="00387EE8"/>
    <w:rsid w:val="00390DF0"/>
    <w:rsid w:val="0039124B"/>
    <w:rsid w:val="003916E3"/>
    <w:rsid w:val="0039255B"/>
    <w:rsid w:val="00393A76"/>
    <w:rsid w:val="00394187"/>
    <w:rsid w:val="0039564F"/>
    <w:rsid w:val="00396126"/>
    <w:rsid w:val="0039636C"/>
    <w:rsid w:val="00396620"/>
    <w:rsid w:val="00396EF4"/>
    <w:rsid w:val="00397E3E"/>
    <w:rsid w:val="003A029A"/>
    <w:rsid w:val="003A2565"/>
    <w:rsid w:val="003A26B0"/>
    <w:rsid w:val="003A31D8"/>
    <w:rsid w:val="003A391C"/>
    <w:rsid w:val="003A4BD8"/>
    <w:rsid w:val="003A512F"/>
    <w:rsid w:val="003A5A72"/>
    <w:rsid w:val="003A5D99"/>
    <w:rsid w:val="003A5DDE"/>
    <w:rsid w:val="003A6812"/>
    <w:rsid w:val="003A7247"/>
    <w:rsid w:val="003B1436"/>
    <w:rsid w:val="003B15B0"/>
    <w:rsid w:val="003B298C"/>
    <w:rsid w:val="003B3377"/>
    <w:rsid w:val="003B37A6"/>
    <w:rsid w:val="003B3D33"/>
    <w:rsid w:val="003B4669"/>
    <w:rsid w:val="003B46D2"/>
    <w:rsid w:val="003B4994"/>
    <w:rsid w:val="003B566C"/>
    <w:rsid w:val="003B68FE"/>
    <w:rsid w:val="003B6E8A"/>
    <w:rsid w:val="003B7210"/>
    <w:rsid w:val="003B7A2D"/>
    <w:rsid w:val="003B7B50"/>
    <w:rsid w:val="003B7D8C"/>
    <w:rsid w:val="003B7EBB"/>
    <w:rsid w:val="003C0374"/>
    <w:rsid w:val="003C069F"/>
    <w:rsid w:val="003C1691"/>
    <w:rsid w:val="003C2636"/>
    <w:rsid w:val="003C28D0"/>
    <w:rsid w:val="003C29FD"/>
    <w:rsid w:val="003C4F89"/>
    <w:rsid w:val="003C5AA4"/>
    <w:rsid w:val="003C6000"/>
    <w:rsid w:val="003C6BEF"/>
    <w:rsid w:val="003C6E6F"/>
    <w:rsid w:val="003C72D5"/>
    <w:rsid w:val="003C7613"/>
    <w:rsid w:val="003D06B1"/>
    <w:rsid w:val="003D20A7"/>
    <w:rsid w:val="003D294C"/>
    <w:rsid w:val="003D3178"/>
    <w:rsid w:val="003D3229"/>
    <w:rsid w:val="003D3A0D"/>
    <w:rsid w:val="003D4B63"/>
    <w:rsid w:val="003D4C36"/>
    <w:rsid w:val="003D4CD3"/>
    <w:rsid w:val="003D5FDE"/>
    <w:rsid w:val="003D6B60"/>
    <w:rsid w:val="003D6DE3"/>
    <w:rsid w:val="003D721E"/>
    <w:rsid w:val="003E033C"/>
    <w:rsid w:val="003E0AA6"/>
    <w:rsid w:val="003E3199"/>
    <w:rsid w:val="003E43E2"/>
    <w:rsid w:val="003E44C4"/>
    <w:rsid w:val="003E47C3"/>
    <w:rsid w:val="003E4C8F"/>
    <w:rsid w:val="003E4D6E"/>
    <w:rsid w:val="003E4F23"/>
    <w:rsid w:val="003E5892"/>
    <w:rsid w:val="003E5B3F"/>
    <w:rsid w:val="003E5EF4"/>
    <w:rsid w:val="003E76D0"/>
    <w:rsid w:val="003E79C1"/>
    <w:rsid w:val="003E7C88"/>
    <w:rsid w:val="003E7D54"/>
    <w:rsid w:val="003E7FDB"/>
    <w:rsid w:val="003F0A07"/>
    <w:rsid w:val="003F1427"/>
    <w:rsid w:val="003F3AC1"/>
    <w:rsid w:val="003F3CD4"/>
    <w:rsid w:val="003F488A"/>
    <w:rsid w:val="003F4B7E"/>
    <w:rsid w:val="003F54B4"/>
    <w:rsid w:val="003F5626"/>
    <w:rsid w:val="003F5771"/>
    <w:rsid w:val="003F7A59"/>
    <w:rsid w:val="00400A65"/>
    <w:rsid w:val="004031A3"/>
    <w:rsid w:val="00403724"/>
    <w:rsid w:val="00403A5B"/>
    <w:rsid w:val="00404108"/>
    <w:rsid w:val="00404845"/>
    <w:rsid w:val="00404B8A"/>
    <w:rsid w:val="004052D1"/>
    <w:rsid w:val="0040599E"/>
    <w:rsid w:val="00405E56"/>
    <w:rsid w:val="00406477"/>
    <w:rsid w:val="004101F9"/>
    <w:rsid w:val="004106BB"/>
    <w:rsid w:val="00411630"/>
    <w:rsid w:val="00412E09"/>
    <w:rsid w:val="00414059"/>
    <w:rsid w:val="0041451E"/>
    <w:rsid w:val="004148A1"/>
    <w:rsid w:val="004151E0"/>
    <w:rsid w:val="00415B13"/>
    <w:rsid w:val="00415BF6"/>
    <w:rsid w:val="00415DC6"/>
    <w:rsid w:val="004161F1"/>
    <w:rsid w:val="00416207"/>
    <w:rsid w:val="00416BF4"/>
    <w:rsid w:val="00416EBA"/>
    <w:rsid w:val="00417511"/>
    <w:rsid w:val="00420E8D"/>
    <w:rsid w:val="00421368"/>
    <w:rsid w:val="00421745"/>
    <w:rsid w:val="00421E6D"/>
    <w:rsid w:val="0042303F"/>
    <w:rsid w:val="00423058"/>
    <w:rsid w:val="004234A9"/>
    <w:rsid w:val="004234B0"/>
    <w:rsid w:val="00423EC1"/>
    <w:rsid w:val="004242EA"/>
    <w:rsid w:val="00424827"/>
    <w:rsid w:val="00424C27"/>
    <w:rsid w:val="004254A4"/>
    <w:rsid w:val="00425FEA"/>
    <w:rsid w:val="0042643C"/>
    <w:rsid w:val="00426458"/>
    <w:rsid w:val="004273C3"/>
    <w:rsid w:val="004301E1"/>
    <w:rsid w:val="00431DD2"/>
    <w:rsid w:val="004339CF"/>
    <w:rsid w:val="00433F66"/>
    <w:rsid w:val="00434432"/>
    <w:rsid w:val="00434609"/>
    <w:rsid w:val="00435282"/>
    <w:rsid w:val="0043555F"/>
    <w:rsid w:val="00435BFF"/>
    <w:rsid w:val="004361F2"/>
    <w:rsid w:val="004362A6"/>
    <w:rsid w:val="004364AB"/>
    <w:rsid w:val="00436BBF"/>
    <w:rsid w:val="00437F3B"/>
    <w:rsid w:val="00437FD3"/>
    <w:rsid w:val="00440971"/>
    <w:rsid w:val="00440B2A"/>
    <w:rsid w:val="00441E0E"/>
    <w:rsid w:val="00441E7D"/>
    <w:rsid w:val="00441F3B"/>
    <w:rsid w:val="00442243"/>
    <w:rsid w:val="00442832"/>
    <w:rsid w:val="00443396"/>
    <w:rsid w:val="00445302"/>
    <w:rsid w:val="00445680"/>
    <w:rsid w:val="00445BDA"/>
    <w:rsid w:val="00447AE8"/>
    <w:rsid w:val="00451A15"/>
    <w:rsid w:val="00451D0A"/>
    <w:rsid w:val="00451E97"/>
    <w:rsid w:val="004525EB"/>
    <w:rsid w:val="00453AF1"/>
    <w:rsid w:val="0045414D"/>
    <w:rsid w:val="004546C6"/>
    <w:rsid w:val="00455624"/>
    <w:rsid w:val="00455C17"/>
    <w:rsid w:val="004568BE"/>
    <w:rsid w:val="00456F08"/>
    <w:rsid w:val="00457A60"/>
    <w:rsid w:val="004626A1"/>
    <w:rsid w:val="00462A21"/>
    <w:rsid w:val="00462F2E"/>
    <w:rsid w:val="004640BA"/>
    <w:rsid w:val="00464D51"/>
    <w:rsid w:val="00465E7F"/>
    <w:rsid w:val="00465EB0"/>
    <w:rsid w:val="0046630A"/>
    <w:rsid w:val="004673ED"/>
    <w:rsid w:val="00467E78"/>
    <w:rsid w:val="00470DC9"/>
    <w:rsid w:val="0047165C"/>
    <w:rsid w:val="00471CBC"/>
    <w:rsid w:val="004735A2"/>
    <w:rsid w:val="00473F7E"/>
    <w:rsid w:val="0047497D"/>
    <w:rsid w:val="00475AC1"/>
    <w:rsid w:val="00475DBD"/>
    <w:rsid w:val="00476364"/>
    <w:rsid w:val="0047655A"/>
    <w:rsid w:val="004768A8"/>
    <w:rsid w:val="00476C3B"/>
    <w:rsid w:val="00476E34"/>
    <w:rsid w:val="004772D9"/>
    <w:rsid w:val="00477F1B"/>
    <w:rsid w:val="00480A25"/>
    <w:rsid w:val="00480BFC"/>
    <w:rsid w:val="004812D3"/>
    <w:rsid w:val="00482838"/>
    <w:rsid w:val="00483300"/>
    <w:rsid w:val="00483682"/>
    <w:rsid w:val="00483783"/>
    <w:rsid w:val="00484628"/>
    <w:rsid w:val="004859FD"/>
    <w:rsid w:val="00487032"/>
    <w:rsid w:val="00487564"/>
    <w:rsid w:val="0048790A"/>
    <w:rsid w:val="00487D74"/>
    <w:rsid w:val="00490F60"/>
    <w:rsid w:val="00492770"/>
    <w:rsid w:val="00492A51"/>
    <w:rsid w:val="004931C0"/>
    <w:rsid w:val="004938AF"/>
    <w:rsid w:val="00493912"/>
    <w:rsid w:val="00494494"/>
    <w:rsid w:val="0049521D"/>
    <w:rsid w:val="004953DB"/>
    <w:rsid w:val="00495CF1"/>
    <w:rsid w:val="00495DE8"/>
    <w:rsid w:val="00495EFE"/>
    <w:rsid w:val="00496656"/>
    <w:rsid w:val="00497156"/>
    <w:rsid w:val="00497A21"/>
    <w:rsid w:val="004A2A3D"/>
    <w:rsid w:val="004A332B"/>
    <w:rsid w:val="004A3377"/>
    <w:rsid w:val="004A3621"/>
    <w:rsid w:val="004A435D"/>
    <w:rsid w:val="004A46E0"/>
    <w:rsid w:val="004A49BC"/>
    <w:rsid w:val="004A670A"/>
    <w:rsid w:val="004B01DF"/>
    <w:rsid w:val="004B085A"/>
    <w:rsid w:val="004B1257"/>
    <w:rsid w:val="004B1C2D"/>
    <w:rsid w:val="004B261B"/>
    <w:rsid w:val="004B41BB"/>
    <w:rsid w:val="004B4200"/>
    <w:rsid w:val="004B46C8"/>
    <w:rsid w:val="004B4F31"/>
    <w:rsid w:val="004B5B52"/>
    <w:rsid w:val="004B5CF6"/>
    <w:rsid w:val="004B6028"/>
    <w:rsid w:val="004B71DF"/>
    <w:rsid w:val="004B72C6"/>
    <w:rsid w:val="004B7DB0"/>
    <w:rsid w:val="004C0537"/>
    <w:rsid w:val="004C0C01"/>
    <w:rsid w:val="004C107E"/>
    <w:rsid w:val="004C2393"/>
    <w:rsid w:val="004C2989"/>
    <w:rsid w:val="004C30D3"/>
    <w:rsid w:val="004C317C"/>
    <w:rsid w:val="004C3C21"/>
    <w:rsid w:val="004C3FBA"/>
    <w:rsid w:val="004C4D4B"/>
    <w:rsid w:val="004C5AF3"/>
    <w:rsid w:val="004C7D8F"/>
    <w:rsid w:val="004C7FB9"/>
    <w:rsid w:val="004D0595"/>
    <w:rsid w:val="004D091C"/>
    <w:rsid w:val="004D143D"/>
    <w:rsid w:val="004D1D32"/>
    <w:rsid w:val="004D2326"/>
    <w:rsid w:val="004D2877"/>
    <w:rsid w:val="004D33D3"/>
    <w:rsid w:val="004D347C"/>
    <w:rsid w:val="004D3911"/>
    <w:rsid w:val="004D3CBA"/>
    <w:rsid w:val="004D4336"/>
    <w:rsid w:val="004D4590"/>
    <w:rsid w:val="004D49E6"/>
    <w:rsid w:val="004D4E3E"/>
    <w:rsid w:val="004D5332"/>
    <w:rsid w:val="004D54B8"/>
    <w:rsid w:val="004D55B8"/>
    <w:rsid w:val="004D7659"/>
    <w:rsid w:val="004E1652"/>
    <w:rsid w:val="004E1A5B"/>
    <w:rsid w:val="004E1D96"/>
    <w:rsid w:val="004E1E1E"/>
    <w:rsid w:val="004E246E"/>
    <w:rsid w:val="004E456B"/>
    <w:rsid w:val="004E4626"/>
    <w:rsid w:val="004E55F8"/>
    <w:rsid w:val="004E5F9A"/>
    <w:rsid w:val="004F040A"/>
    <w:rsid w:val="004F25DC"/>
    <w:rsid w:val="004F2CD7"/>
    <w:rsid w:val="004F2DD7"/>
    <w:rsid w:val="004F30A7"/>
    <w:rsid w:val="004F32EB"/>
    <w:rsid w:val="004F44B6"/>
    <w:rsid w:val="004F451F"/>
    <w:rsid w:val="004F4A08"/>
    <w:rsid w:val="004F52DE"/>
    <w:rsid w:val="004F56FE"/>
    <w:rsid w:val="004F5F1A"/>
    <w:rsid w:val="004F73A3"/>
    <w:rsid w:val="004F74B7"/>
    <w:rsid w:val="004F7731"/>
    <w:rsid w:val="004F79D7"/>
    <w:rsid w:val="004F7B52"/>
    <w:rsid w:val="00501955"/>
    <w:rsid w:val="005019FC"/>
    <w:rsid w:val="00502036"/>
    <w:rsid w:val="005023E6"/>
    <w:rsid w:val="005030EB"/>
    <w:rsid w:val="005032F8"/>
    <w:rsid w:val="00504B7B"/>
    <w:rsid w:val="00507486"/>
    <w:rsid w:val="00507DF6"/>
    <w:rsid w:val="00510420"/>
    <w:rsid w:val="00511C86"/>
    <w:rsid w:val="00511FAC"/>
    <w:rsid w:val="00514246"/>
    <w:rsid w:val="00514674"/>
    <w:rsid w:val="00514712"/>
    <w:rsid w:val="005153A7"/>
    <w:rsid w:val="00515A3C"/>
    <w:rsid w:val="00515F80"/>
    <w:rsid w:val="00515F8F"/>
    <w:rsid w:val="005168D3"/>
    <w:rsid w:val="00517753"/>
    <w:rsid w:val="00517BAF"/>
    <w:rsid w:val="00520453"/>
    <w:rsid w:val="00520786"/>
    <w:rsid w:val="00520A10"/>
    <w:rsid w:val="00521076"/>
    <w:rsid w:val="00521D9F"/>
    <w:rsid w:val="005227F5"/>
    <w:rsid w:val="00523E75"/>
    <w:rsid w:val="0052633C"/>
    <w:rsid w:val="005267C9"/>
    <w:rsid w:val="00526FDB"/>
    <w:rsid w:val="00527441"/>
    <w:rsid w:val="005308A6"/>
    <w:rsid w:val="00531154"/>
    <w:rsid w:val="005314AD"/>
    <w:rsid w:val="0053199F"/>
    <w:rsid w:val="00531EF0"/>
    <w:rsid w:val="00532213"/>
    <w:rsid w:val="00533257"/>
    <w:rsid w:val="00534BF7"/>
    <w:rsid w:val="005352F3"/>
    <w:rsid w:val="00535533"/>
    <w:rsid w:val="0053638B"/>
    <w:rsid w:val="005375E1"/>
    <w:rsid w:val="00537869"/>
    <w:rsid w:val="0054042A"/>
    <w:rsid w:val="00540B83"/>
    <w:rsid w:val="00540C48"/>
    <w:rsid w:val="00541231"/>
    <w:rsid w:val="0054266C"/>
    <w:rsid w:val="00542DF5"/>
    <w:rsid w:val="00543063"/>
    <w:rsid w:val="00543A63"/>
    <w:rsid w:val="00543D6F"/>
    <w:rsid w:val="005459BA"/>
    <w:rsid w:val="005462A7"/>
    <w:rsid w:val="005462EF"/>
    <w:rsid w:val="00546520"/>
    <w:rsid w:val="0054664C"/>
    <w:rsid w:val="00547F37"/>
    <w:rsid w:val="005503EF"/>
    <w:rsid w:val="005506CD"/>
    <w:rsid w:val="00550B50"/>
    <w:rsid w:val="00553580"/>
    <w:rsid w:val="005538E0"/>
    <w:rsid w:val="00554D20"/>
    <w:rsid w:val="00555122"/>
    <w:rsid w:val="00555723"/>
    <w:rsid w:val="00555955"/>
    <w:rsid w:val="00556FD7"/>
    <w:rsid w:val="0056169F"/>
    <w:rsid w:val="0056187D"/>
    <w:rsid w:val="00562BDF"/>
    <w:rsid w:val="00563315"/>
    <w:rsid w:val="00563902"/>
    <w:rsid w:val="005646F9"/>
    <w:rsid w:val="00565C5D"/>
    <w:rsid w:val="00570E25"/>
    <w:rsid w:val="00571128"/>
    <w:rsid w:val="005713FE"/>
    <w:rsid w:val="00572564"/>
    <w:rsid w:val="00573182"/>
    <w:rsid w:val="00573269"/>
    <w:rsid w:val="005739BF"/>
    <w:rsid w:val="0057569A"/>
    <w:rsid w:val="005759AD"/>
    <w:rsid w:val="00576962"/>
    <w:rsid w:val="00576D22"/>
    <w:rsid w:val="00577447"/>
    <w:rsid w:val="00577ACE"/>
    <w:rsid w:val="00577C4F"/>
    <w:rsid w:val="00580A5C"/>
    <w:rsid w:val="00581839"/>
    <w:rsid w:val="00581C33"/>
    <w:rsid w:val="0058289A"/>
    <w:rsid w:val="00583215"/>
    <w:rsid w:val="0058374C"/>
    <w:rsid w:val="00584236"/>
    <w:rsid w:val="00584812"/>
    <w:rsid w:val="00584AAA"/>
    <w:rsid w:val="00584B1A"/>
    <w:rsid w:val="00585500"/>
    <w:rsid w:val="00585ECE"/>
    <w:rsid w:val="00586B30"/>
    <w:rsid w:val="00586DB2"/>
    <w:rsid w:val="00587080"/>
    <w:rsid w:val="005903F8"/>
    <w:rsid w:val="0059056C"/>
    <w:rsid w:val="00590F63"/>
    <w:rsid w:val="00592DAA"/>
    <w:rsid w:val="00593C93"/>
    <w:rsid w:val="00593CB5"/>
    <w:rsid w:val="00594989"/>
    <w:rsid w:val="005950E7"/>
    <w:rsid w:val="00595323"/>
    <w:rsid w:val="005953C4"/>
    <w:rsid w:val="00596579"/>
    <w:rsid w:val="005966A5"/>
    <w:rsid w:val="0059789F"/>
    <w:rsid w:val="005A020E"/>
    <w:rsid w:val="005A05D3"/>
    <w:rsid w:val="005A0651"/>
    <w:rsid w:val="005A1499"/>
    <w:rsid w:val="005A1EA0"/>
    <w:rsid w:val="005A2288"/>
    <w:rsid w:val="005A24BB"/>
    <w:rsid w:val="005A4202"/>
    <w:rsid w:val="005A5D53"/>
    <w:rsid w:val="005A5EA3"/>
    <w:rsid w:val="005A69D7"/>
    <w:rsid w:val="005A79DA"/>
    <w:rsid w:val="005B003D"/>
    <w:rsid w:val="005B046C"/>
    <w:rsid w:val="005B165F"/>
    <w:rsid w:val="005B1F7F"/>
    <w:rsid w:val="005B2375"/>
    <w:rsid w:val="005B295B"/>
    <w:rsid w:val="005B35DF"/>
    <w:rsid w:val="005B3DE5"/>
    <w:rsid w:val="005B3E63"/>
    <w:rsid w:val="005B4EF4"/>
    <w:rsid w:val="005B56EF"/>
    <w:rsid w:val="005B5D7D"/>
    <w:rsid w:val="005B5F5E"/>
    <w:rsid w:val="005B66B4"/>
    <w:rsid w:val="005B74F8"/>
    <w:rsid w:val="005B7566"/>
    <w:rsid w:val="005C00EE"/>
    <w:rsid w:val="005C0B69"/>
    <w:rsid w:val="005C4617"/>
    <w:rsid w:val="005C4968"/>
    <w:rsid w:val="005C4BD1"/>
    <w:rsid w:val="005C4DB3"/>
    <w:rsid w:val="005C58F1"/>
    <w:rsid w:val="005C6A57"/>
    <w:rsid w:val="005D0DAE"/>
    <w:rsid w:val="005D2627"/>
    <w:rsid w:val="005D2BA1"/>
    <w:rsid w:val="005D2D36"/>
    <w:rsid w:val="005D310D"/>
    <w:rsid w:val="005D415E"/>
    <w:rsid w:val="005D49DF"/>
    <w:rsid w:val="005D5F13"/>
    <w:rsid w:val="005D6176"/>
    <w:rsid w:val="005D691C"/>
    <w:rsid w:val="005D7CE7"/>
    <w:rsid w:val="005E0C24"/>
    <w:rsid w:val="005E2EBE"/>
    <w:rsid w:val="005E328E"/>
    <w:rsid w:val="005E35B4"/>
    <w:rsid w:val="005E38F8"/>
    <w:rsid w:val="005E3B16"/>
    <w:rsid w:val="005E3B74"/>
    <w:rsid w:val="005E3ED2"/>
    <w:rsid w:val="005E4842"/>
    <w:rsid w:val="005E4D39"/>
    <w:rsid w:val="005E5A33"/>
    <w:rsid w:val="005E5E3F"/>
    <w:rsid w:val="005E5EB5"/>
    <w:rsid w:val="005E6393"/>
    <w:rsid w:val="005E6D42"/>
    <w:rsid w:val="005E6EC9"/>
    <w:rsid w:val="005E77AE"/>
    <w:rsid w:val="005E78A4"/>
    <w:rsid w:val="005F010E"/>
    <w:rsid w:val="005F2048"/>
    <w:rsid w:val="005F2202"/>
    <w:rsid w:val="005F492D"/>
    <w:rsid w:val="005F528A"/>
    <w:rsid w:val="005F534F"/>
    <w:rsid w:val="005F5396"/>
    <w:rsid w:val="005F54F3"/>
    <w:rsid w:val="005F56C4"/>
    <w:rsid w:val="005F5747"/>
    <w:rsid w:val="005F5D3B"/>
    <w:rsid w:val="005F64C1"/>
    <w:rsid w:val="00600558"/>
    <w:rsid w:val="00600982"/>
    <w:rsid w:val="00600BBA"/>
    <w:rsid w:val="00601DB7"/>
    <w:rsid w:val="00603337"/>
    <w:rsid w:val="006034A3"/>
    <w:rsid w:val="0060456C"/>
    <w:rsid w:val="0060666B"/>
    <w:rsid w:val="00606A07"/>
    <w:rsid w:val="00607E3F"/>
    <w:rsid w:val="0061012E"/>
    <w:rsid w:val="00610DBD"/>
    <w:rsid w:val="00610E2D"/>
    <w:rsid w:val="006115AC"/>
    <w:rsid w:val="00611F02"/>
    <w:rsid w:val="006122A2"/>
    <w:rsid w:val="00612E55"/>
    <w:rsid w:val="0061400F"/>
    <w:rsid w:val="006143BD"/>
    <w:rsid w:val="00614D6C"/>
    <w:rsid w:val="00615A67"/>
    <w:rsid w:val="00615AB0"/>
    <w:rsid w:val="0061727F"/>
    <w:rsid w:val="00617722"/>
    <w:rsid w:val="00620172"/>
    <w:rsid w:val="006206B7"/>
    <w:rsid w:val="006218E1"/>
    <w:rsid w:val="00621C5D"/>
    <w:rsid w:val="00622078"/>
    <w:rsid w:val="006228A9"/>
    <w:rsid w:val="00623F9E"/>
    <w:rsid w:val="00624731"/>
    <w:rsid w:val="00624F0F"/>
    <w:rsid w:val="00625E86"/>
    <w:rsid w:val="00626154"/>
    <w:rsid w:val="0063076A"/>
    <w:rsid w:val="006308B7"/>
    <w:rsid w:val="00630C3B"/>
    <w:rsid w:val="00631A45"/>
    <w:rsid w:val="00631F05"/>
    <w:rsid w:val="00632163"/>
    <w:rsid w:val="00632EAC"/>
    <w:rsid w:val="00633D7C"/>
    <w:rsid w:val="00633DA5"/>
    <w:rsid w:val="00634700"/>
    <w:rsid w:val="0063483A"/>
    <w:rsid w:val="00634A99"/>
    <w:rsid w:val="00634F76"/>
    <w:rsid w:val="0063552B"/>
    <w:rsid w:val="00637A85"/>
    <w:rsid w:val="00637B70"/>
    <w:rsid w:val="00637C3F"/>
    <w:rsid w:val="006406BF"/>
    <w:rsid w:val="006408B7"/>
    <w:rsid w:val="00641C9D"/>
    <w:rsid w:val="006422E6"/>
    <w:rsid w:val="0064231D"/>
    <w:rsid w:val="00642C5B"/>
    <w:rsid w:val="00642E0C"/>
    <w:rsid w:val="00643A16"/>
    <w:rsid w:val="00643B82"/>
    <w:rsid w:val="006440CB"/>
    <w:rsid w:val="00644C55"/>
    <w:rsid w:val="00644F78"/>
    <w:rsid w:val="00644FCC"/>
    <w:rsid w:val="006455FE"/>
    <w:rsid w:val="00645B59"/>
    <w:rsid w:val="006513DB"/>
    <w:rsid w:val="006516C1"/>
    <w:rsid w:val="00652B8F"/>
    <w:rsid w:val="00652CCD"/>
    <w:rsid w:val="006531F3"/>
    <w:rsid w:val="006537D2"/>
    <w:rsid w:val="006538DD"/>
    <w:rsid w:val="00654982"/>
    <w:rsid w:val="00654F04"/>
    <w:rsid w:val="00655785"/>
    <w:rsid w:val="006577ED"/>
    <w:rsid w:val="00657D69"/>
    <w:rsid w:val="00657FC2"/>
    <w:rsid w:val="00662F12"/>
    <w:rsid w:val="0066319B"/>
    <w:rsid w:val="006632F5"/>
    <w:rsid w:val="0066447C"/>
    <w:rsid w:val="00664CDA"/>
    <w:rsid w:val="00664CEF"/>
    <w:rsid w:val="00665BBF"/>
    <w:rsid w:val="00666D7D"/>
    <w:rsid w:val="00666EF3"/>
    <w:rsid w:val="00667066"/>
    <w:rsid w:val="0067189B"/>
    <w:rsid w:val="00671DAC"/>
    <w:rsid w:val="00672C72"/>
    <w:rsid w:val="006749A6"/>
    <w:rsid w:val="00674AC4"/>
    <w:rsid w:val="00675057"/>
    <w:rsid w:val="0067530D"/>
    <w:rsid w:val="00675759"/>
    <w:rsid w:val="006759EB"/>
    <w:rsid w:val="00675DEF"/>
    <w:rsid w:val="00676289"/>
    <w:rsid w:val="00677F46"/>
    <w:rsid w:val="00680003"/>
    <w:rsid w:val="006806D3"/>
    <w:rsid w:val="00680A91"/>
    <w:rsid w:val="00680D4D"/>
    <w:rsid w:val="0068117E"/>
    <w:rsid w:val="00681421"/>
    <w:rsid w:val="00681B98"/>
    <w:rsid w:val="00681BB5"/>
    <w:rsid w:val="00682E2E"/>
    <w:rsid w:val="00682ECD"/>
    <w:rsid w:val="00683F92"/>
    <w:rsid w:val="00684772"/>
    <w:rsid w:val="006858DC"/>
    <w:rsid w:val="00685CC8"/>
    <w:rsid w:val="006867FB"/>
    <w:rsid w:val="00687F28"/>
    <w:rsid w:val="00691040"/>
    <w:rsid w:val="00691AF8"/>
    <w:rsid w:val="006928A1"/>
    <w:rsid w:val="00694136"/>
    <w:rsid w:val="006945F7"/>
    <w:rsid w:val="00694D36"/>
    <w:rsid w:val="00696C81"/>
    <w:rsid w:val="00697CE2"/>
    <w:rsid w:val="006A0FC6"/>
    <w:rsid w:val="006A24BD"/>
    <w:rsid w:val="006A44CC"/>
    <w:rsid w:val="006A4E3A"/>
    <w:rsid w:val="006A5BEE"/>
    <w:rsid w:val="006A778C"/>
    <w:rsid w:val="006A797E"/>
    <w:rsid w:val="006B0A41"/>
    <w:rsid w:val="006B1DC3"/>
    <w:rsid w:val="006B2D5F"/>
    <w:rsid w:val="006B311E"/>
    <w:rsid w:val="006B3194"/>
    <w:rsid w:val="006B494C"/>
    <w:rsid w:val="006B50E0"/>
    <w:rsid w:val="006B5466"/>
    <w:rsid w:val="006B55D4"/>
    <w:rsid w:val="006B5E02"/>
    <w:rsid w:val="006B5E41"/>
    <w:rsid w:val="006B69D8"/>
    <w:rsid w:val="006B6F5C"/>
    <w:rsid w:val="006C00D7"/>
    <w:rsid w:val="006C1296"/>
    <w:rsid w:val="006C2D6F"/>
    <w:rsid w:val="006C2DE1"/>
    <w:rsid w:val="006C2F7B"/>
    <w:rsid w:val="006C32B4"/>
    <w:rsid w:val="006C3306"/>
    <w:rsid w:val="006C388A"/>
    <w:rsid w:val="006C3A44"/>
    <w:rsid w:val="006C41D0"/>
    <w:rsid w:val="006C4BB2"/>
    <w:rsid w:val="006C577C"/>
    <w:rsid w:val="006C5AE1"/>
    <w:rsid w:val="006C60CC"/>
    <w:rsid w:val="006C75C9"/>
    <w:rsid w:val="006C7D2B"/>
    <w:rsid w:val="006D0865"/>
    <w:rsid w:val="006D24E6"/>
    <w:rsid w:val="006D26AA"/>
    <w:rsid w:val="006D4516"/>
    <w:rsid w:val="006D489C"/>
    <w:rsid w:val="006D4FCF"/>
    <w:rsid w:val="006D55C4"/>
    <w:rsid w:val="006D5AFA"/>
    <w:rsid w:val="006D5C67"/>
    <w:rsid w:val="006D60DF"/>
    <w:rsid w:val="006D7790"/>
    <w:rsid w:val="006E0157"/>
    <w:rsid w:val="006E0D93"/>
    <w:rsid w:val="006E1943"/>
    <w:rsid w:val="006E1A15"/>
    <w:rsid w:val="006E252B"/>
    <w:rsid w:val="006E26AF"/>
    <w:rsid w:val="006E37C7"/>
    <w:rsid w:val="006E46B3"/>
    <w:rsid w:val="006E480E"/>
    <w:rsid w:val="006E5889"/>
    <w:rsid w:val="006E59A8"/>
    <w:rsid w:val="006E5AA3"/>
    <w:rsid w:val="006E5D75"/>
    <w:rsid w:val="006F07CF"/>
    <w:rsid w:val="006F10A5"/>
    <w:rsid w:val="006F148B"/>
    <w:rsid w:val="006F1B46"/>
    <w:rsid w:val="006F1E5F"/>
    <w:rsid w:val="006F30FC"/>
    <w:rsid w:val="006F397B"/>
    <w:rsid w:val="006F3A91"/>
    <w:rsid w:val="006F3F1E"/>
    <w:rsid w:val="006F3F3C"/>
    <w:rsid w:val="006F4394"/>
    <w:rsid w:val="006F476C"/>
    <w:rsid w:val="006F4F61"/>
    <w:rsid w:val="006F5889"/>
    <w:rsid w:val="006F644C"/>
    <w:rsid w:val="006F6502"/>
    <w:rsid w:val="006F69B5"/>
    <w:rsid w:val="006F6BD5"/>
    <w:rsid w:val="006F761B"/>
    <w:rsid w:val="006F78ED"/>
    <w:rsid w:val="006F7C2E"/>
    <w:rsid w:val="00701DB7"/>
    <w:rsid w:val="00701DFD"/>
    <w:rsid w:val="00701F92"/>
    <w:rsid w:val="00702416"/>
    <w:rsid w:val="0070343D"/>
    <w:rsid w:val="0070375E"/>
    <w:rsid w:val="00703AC1"/>
    <w:rsid w:val="00703B32"/>
    <w:rsid w:val="00704DCF"/>
    <w:rsid w:val="00706D59"/>
    <w:rsid w:val="0071097C"/>
    <w:rsid w:val="00710D0C"/>
    <w:rsid w:val="00710D4B"/>
    <w:rsid w:val="00710D81"/>
    <w:rsid w:val="007110F7"/>
    <w:rsid w:val="00711C7E"/>
    <w:rsid w:val="007122A7"/>
    <w:rsid w:val="00713E23"/>
    <w:rsid w:val="007141EB"/>
    <w:rsid w:val="007142BC"/>
    <w:rsid w:val="00714486"/>
    <w:rsid w:val="00714A48"/>
    <w:rsid w:val="00714D24"/>
    <w:rsid w:val="007150C4"/>
    <w:rsid w:val="00717B28"/>
    <w:rsid w:val="00717BB5"/>
    <w:rsid w:val="00720421"/>
    <w:rsid w:val="0072110C"/>
    <w:rsid w:val="007228E2"/>
    <w:rsid w:val="00722901"/>
    <w:rsid w:val="0072336E"/>
    <w:rsid w:val="0072352F"/>
    <w:rsid w:val="00724B75"/>
    <w:rsid w:val="007250EE"/>
    <w:rsid w:val="00725F9A"/>
    <w:rsid w:val="0072657E"/>
    <w:rsid w:val="00726626"/>
    <w:rsid w:val="00727FA7"/>
    <w:rsid w:val="00730091"/>
    <w:rsid w:val="00730271"/>
    <w:rsid w:val="00730C48"/>
    <w:rsid w:val="007312FB"/>
    <w:rsid w:val="007323B2"/>
    <w:rsid w:val="00733332"/>
    <w:rsid w:val="0073356F"/>
    <w:rsid w:val="00734E65"/>
    <w:rsid w:val="00737321"/>
    <w:rsid w:val="007377F1"/>
    <w:rsid w:val="00740BD1"/>
    <w:rsid w:val="00740DBC"/>
    <w:rsid w:val="007413D1"/>
    <w:rsid w:val="00741BD9"/>
    <w:rsid w:val="00742EF3"/>
    <w:rsid w:val="007433B4"/>
    <w:rsid w:val="00743777"/>
    <w:rsid w:val="0074390E"/>
    <w:rsid w:val="00743CD8"/>
    <w:rsid w:val="00744061"/>
    <w:rsid w:val="0074461C"/>
    <w:rsid w:val="00744A2B"/>
    <w:rsid w:val="00744BA0"/>
    <w:rsid w:val="00744E7C"/>
    <w:rsid w:val="00745478"/>
    <w:rsid w:val="0074561B"/>
    <w:rsid w:val="007457A8"/>
    <w:rsid w:val="00745B5B"/>
    <w:rsid w:val="00745BE6"/>
    <w:rsid w:val="007464CA"/>
    <w:rsid w:val="0074702C"/>
    <w:rsid w:val="00747570"/>
    <w:rsid w:val="007501E3"/>
    <w:rsid w:val="00750422"/>
    <w:rsid w:val="00751EC3"/>
    <w:rsid w:val="0075200A"/>
    <w:rsid w:val="00752B55"/>
    <w:rsid w:val="00753369"/>
    <w:rsid w:val="00753576"/>
    <w:rsid w:val="007535B4"/>
    <w:rsid w:val="00753817"/>
    <w:rsid w:val="00754CD3"/>
    <w:rsid w:val="00755917"/>
    <w:rsid w:val="007560FA"/>
    <w:rsid w:val="00756897"/>
    <w:rsid w:val="00756F9E"/>
    <w:rsid w:val="00757818"/>
    <w:rsid w:val="00757B4B"/>
    <w:rsid w:val="00760102"/>
    <w:rsid w:val="00760841"/>
    <w:rsid w:val="00760A9C"/>
    <w:rsid w:val="00760FB8"/>
    <w:rsid w:val="00761E41"/>
    <w:rsid w:val="00762F0A"/>
    <w:rsid w:val="007637DF"/>
    <w:rsid w:val="00764DBC"/>
    <w:rsid w:val="00765068"/>
    <w:rsid w:val="00765AA2"/>
    <w:rsid w:val="007667A3"/>
    <w:rsid w:val="007667A4"/>
    <w:rsid w:val="00766DD1"/>
    <w:rsid w:val="007707D7"/>
    <w:rsid w:val="00770879"/>
    <w:rsid w:val="007709F5"/>
    <w:rsid w:val="00771C77"/>
    <w:rsid w:val="007721EA"/>
    <w:rsid w:val="007726D1"/>
    <w:rsid w:val="007732C1"/>
    <w:rsid w:val="00774126"/>
    <w:rsid w:val="00774616"/>
    <w:rsid w:val="0077558B"/>
    <w:rsid w:val="007756F4"/>
    <w:rsid w:val="0077688C"/>
    <w:rsid w:val="00776ECD"/>
    <w:rsid w:val="00776F56"/>
    <w:rsid w:val="00777737"/>
    <w:rsid w:val="00777957"/>
    <w:rsid w:val="00777AD7"/>
    <w:rsid w:val="00777EB8"/>
    <w:rsid w:val="00780515"/>
    <w:rsid w:val="007812F8"/>
    <w:rsid w:val="00781AB5"/>
    <w:rsid w:val="00781B84"/>
    <w:rsid w:val="007827D9"/>
    <w:rsid w:val="007855E5"/>
    <w:rsid w:val="00786386"/>
    <w:rsid w:val="00787943"/>
    <w:rsid w:val="007909DA"/>
    <w:rsid w:val="00791479"/>
    <w:rsid w:val="00791C8C"/>
    <w:rsid w:val="00793879"/>
    <w:rsid w:val="00793D8C"/>
    <w:rsid w:val="007941D5"/>
    <w:rsid w:val="00795B74"/>
    <w:rsid w:val="00796009"/>
    <w:rsid w:val="0079693E"/>
    <w:rsid w:val="007A0A23"/>
    <w:rsid w:val="007A1C53"/>
    <w:rsid w:val="007A2457"/>
    <w:rsid w:val="007A2C81"/>
    <w:rsid w:val="007A30E2"/>
    <w:rsid w:val="007A3758"/>
    <w:rsid w:val="007A3CE4"/>
    <w:rsid w:val="007A48A8"/>
    <w:rsid w:val="007A52DA"/>
    <w:rsid w:val="007A5C1C"/>
    <w:rsid w:val="007A6235"/>
    <w:rsid w:val="007A65E8"/>
    <w:rsid w:val="007A7458"/>
    <w:rsid w:val="007B03B3"/>
    <w:rsid w:val="007B0977"/>
    <w:rsid w:val="007B0A93"/>
    <w:rsid w:val="007B0EB5"/>
    <w:rsid w:val="007B1699"/>
    <w:rsid w:val="007B2B5F"/>
    <w:rsid w:val="007B31A1"/>
    <w:rsid w:val="007B32C5"/>
    <w:rsid w:val="007B3AA8"/>
    <w:rsid w:val="007B3CDE"/>
    <w:rsid w:val="007B40B2"/>
    <w:rsid w:val="007B4221"/>
    <w:rsid w:val="007B46E9"/>
    <w:rsid w:val="007B5A71"/>
    <w:rsid w:val="007B70D7"/>
    <w:rsid w:val="007B727E"/>
    <w:rsid w:val="007B7389"/>
    <w:rsid w:val="007C0B07"/>
    <w:rsid w:val="007C1A78"/>
    <w:rsid w:val="007C2F37"/>
    <w:rsid w:val="007C4877"/>
    <w:rsid w:val="007C4E3A"/>
    <w:rsid w:val="007C5845"/>
    <w:rsid w:val="007C5E2E"/>
    <w:rsid w:val="007D10C1"/>
    <w:rsid w:val="007D4064"/>
    <w:rsid w:val="007D45F0"/>
    <w:rsid w:val="007D5922"/>
    <w:rsid w:val="007D5A44"/>
    <w:rsid w:val="007D5C29"/>
    <w:rsid w:val="007D5D28"/>
    <w:rsid w:val="007D6066"/>
    <w:rsid w:val="007D70CA"/>
    <w:rsid w:val="007D7284"/>
    <w:rsid w:val="007D7C1D"/>
    <w:rsid w:val="007E196C"/>
    <w:rsid w:val="007E20C4"/>
    <w:rsid w:val="007E2F2E"/>
    <w:rsid w:val="007E31C9"/>
    <w:rsid w:val="007E37B3"/>
    <w:rsid w:val="007E524B"/>
    <w:rsid w:val="007E5780"/>
    <w:rsid w:val="007E5813"/>
    <w:rsid w:val="007E5DEF"/>
    <w:rsid w:val="007E5F2D"/>
    <w:rsid w:val="007E5FFB"/>
    <w:rsid w:val="007E60A2"/>
    <w:rsid w:val="007E74DE"/>
    <w:rsid w:val="007E7AAD"/>
    <w:rsid w:val="007F04F2"/>
    <w:rsid w:val="007F0F22"/>
    <w:rsid w:val="007F20D4"/>
    <w:rsid w:val="007F2162"/>
    <w:rsid w:val="007F2EA6"/>
    <w:rsid w:val="007F326D"/>
    <w:rsid w:val="007F3961"/>
    <w:rsid w:val="007F56DF"/>
    <w:rsid w:val="007F58A0"/>
    <w:rsid w:val="007F6C26"/>
    <w:rsid w:val="00800B88"/>
    <w:rsid w:val="00800F29"/>
    <w:rsid w:val="008013A5"/>
    <w:rsid w:val="0080189A"/>
    <w:rsid w:val="0080271C"/>
    <w:rsid w:val="00803565"/>
    <w:rsid w:val="008040E3"/>
    <w:rsid w:val="008045CB"/>
    <w:rsid w:val="00804D5A"/>
    <w:rsid w:val="00805694"/>
    <w:rsid w:val="008061C7"/>
    <w:rsid w:val="00806695"/>
    <w:rsid w:val="00806D59"/>
    <w:rsid w:val="00806D98"/>
    <w:rsid w:val="00807D95"/>
    <w:rsid w:val="00810411"/>
    <w:rsid w:val="00810716"/>
    <w:rsid w:val="00810F50"/>
    <w:rsid w:val="00811087"/>
    <w:rsid w:val="008122E3"/>
    <w:rsid w:val="00812969"/>
    <w:rsid w:val="00812FA7"/>
    <w:rsid w:val="008149BB"/>
    <w:rsid w:val="008152B2"/>
    <w:rsid w:val="008152F5"/>
    <w:rsid w:val="00815B55"/>
    <w:rsid w:val="00815F2C"/>
    <w:rsid w:val="008166CD"/>
    <w:rsid w:val="0081712E"/>
    <w:rsid w:val="008173A8"/>
    <w:rsid w:val="00817510"/>
    <w:rsid w:val="008176F2"/>
    <w:rsid w:val="00817EB7"/>
    <w:rsid w:val="0082167B"/>
    <w:rsid w:val="00821C3B"/>
    <w:rsid w:val="00822745"/>
    <w:rsid w:val="008228E2"/>
    <w:rsid w:val="008242DD"/>
    <w:rsid w:val="00824EB4"/>
    <w:rsid w:val="00825977"/>
    <w:rsid w:val="0082614D"/>
    <w:rsid w:val="008267E8"/>
    <w:rsid w:val="0082693C"/>
    <w:rsid w:val="00827792"/>
    <w:rsid w:val="00830325"/>
    <w:rsid w:val="00831457"/>
    <w:rsid w:val="00831BE9"/>
    <w:rsid w:val="00832DAB"/>
    <w:rsid w:val="008331AC"/>
    <w:rsid w:val="008335F9"/>
    <w:rsid w:val="00834C20"/>
    <w:rsid w:val="0083567A"/>
    <w:rsid w:val="0083568F"/>
    <w:rsid w:val="008365D6"/>
    <w:rsid w:val="00836828"/>
    <w:rsid w:val="00837221"/>
    <w:rsid w:val="00837AA8"/>
    <w:rsid w:val="0084021A"/>
    <w:rsid w:val="0084099E"/>
    <w:rsid w:val="00842E2C"/>
    <w:rsid w:val="00843482"/>
    <w:rsid w:val="0084380C"/>
    <w:rsid w:val="00843D44"/>
    <w:rsid w:val="008442C3"/>
    <w:rsid w:val="00846480"/>
    <w:rsid w:val="00846C0D"/>
    <w:rsid w:val="0084709C"/>
    <w:rsid w:val="008474AE"/>
    <w:rsid w:val="00847875"/>
    <w:rsid w:val="00850749"/>
    <w:rsid w:val="00852E8B"/>
    <w:rsid w:val="0085401D"/>
    <w:rsid w:val="00854400"/>
    <w:rsid w:val="0085467D"/>
    <w:rsid w:val="0085544E"/>
    <w:rsid w:val="00855A11"/>
    <w:rsid w:val="00855ACD"/>
    <w:rsid w:val="00855FE5"/>
    <w:rsid w:val="008564D7"/>
    <w:rsid w:val="00856661"/>
    <w:rsid w:val="00856DF8"/>
    <w:rsid w:val="00857EE8"/>
    <w:rsid w:val="008600BE"/>
    <w:rsid w:val="00860330"/>
    <w:rsid w:val="00860590"/>
    <w:rsid w:val="00861917"/>
    <w:rsid w:val="0086352E"/>
    <w:rsid w:val="00863D4B"/>
    <w:rsid w:val="008662D3"/>
    <w:rsid w:val="00866460"/>
    <w:rsid w:val="00866DCB"/>
    <w:rsid w:val="00867ABE"/>
    <w:rsid w:val="00867DEF"/>
    <w:rsid w:val="00870345"/>
    <w:rsid w:val="008723F5"/>
    <w:rsid w:val="0087425F"/>
    <w:rsid w:val="00874906"/>
    <w:rsid w:val="00874950"/>
    <w:rsid w:val="0087515F"/>
    <w:rsid w:val="00875359"/>
    <w:rsid w:val="0087541B"/>
    <w:rsid w:val="0087674B"/>
    <w:rsid w:val="0087728D"/>
    <w:rsid w:val="00880D5C"/>
    <w:rsid w:val="008822BF"/>
    <w:rsid w:val="0088325B"/>
    <w:rsid w:val="008833B4"/>
    <w:rsid w:val="008839DA"/>
    <w:rsid w:val="008845B5"/>
    <w:rsid w:val="00884857"/>
    <w:rsid w:val="00886778"/>
    <w:rsid w:val="00887740"/>
    <w:rsid w:val="00887A9A"/>
    <w:rsid w:val="00890697"/>
    <w:rsid w:val="0089084C"/>
    <w:rsid w:val="00891A76"/>
    <w:rsid w:val="00892DC2"/>
    <w:rsid w:val="00892E78"/>
    <w:rsid w:val="00893315"/>
    <w:rsid w:val="00893AF2"/>
    <w:rsid w:val="00895439"/>
    <w:rsid w:val="00896588"/>
    <w:rsid w:val="00896E98"/>
    <w:rsid w:val="008A1E0F"/>
    <w:rsid w:val="008A2A49"/>
    <w:rsid w:val="008A3AB2"/>
    <w:rsid w:val="008A4611"/>
    <w:rsid w:val="008A5BA5"/>
    <w:rsid w:val="008A5C47"/>
    <w:rsid w:val="008A6009"/>
    <w:rsid w:val="008A65D7"/>
    <w:rsid w:val="008A66A1"/>
    <w:rsid w:val="008A6DC2"/>
    <w:rsid w:val="008B0039"/>
    <w:rsid w:val="008B0D15"/>
    <w:rsid w:val="008B108E"/>
    <w:rsid w:val="008B17F7"/>
    <w:rsid w:val="008B2469"/>
    <w:rsid w:val="008B2631"/>
    <w:rsid w:val="008B2701"/>
    <w:rsid w:val="008B3431"/>
    <w:rsid w:val="008B3DF5"/>
    <w:rsid w:val="008B4CB4"/>
    <w:rsid w:val="008B50E1"/>
    <w:rsid w:val="008B5B6D"/>
    <w:rsid w:val="008B5FE0"/>
    <w:rsid w:val="008B63D5"/>
    <w:rsid w:val="008B6A4B"/>
    <w:rsid w:val="008B77CC"/>
    <w:rsid w:val="008B7CBA"/>
    <w:rsid w:val="008C074A"/>
    <w:rsid w:val="008C2564"/>
    <w:rsid w:val="008C353B"/>
    <w:rsid w:val="008C39C4"/>
    <w:rsid w:val="008C3FB4"/>
    <w:rsid w:val="008C41BF"/>
    <w:rsid w:val="008C596E"/>
    <w:rsid w:val="008C5F34"/>
    <w:rsid w:val="008C6C7B"/>
    <w:rsid w:val="008D0B17"/>
    <w:rsid w:val="008D0ED8"/>
    <w:rsid w:val="008D1079"/>
    <w:rsid w:val="008D1C89"/>
    <w:rsid w:val="008D227E"/>
    <w:rsid w:val="008D238D"/>
    <w:rsid w:val="008D2A50"/>
    <w:rsid w:val="008D4472"/>
    <w:rsid w:val="008D4BAC"/>
    <w:rsid w:val="008D51F8"/>
    <w:rsid w:val="008D5293"/>
    <w:rsid w:val="008D6B7B"/>
    <w:rsid w:val="008D6DB4"/>
    <w:rsid w:val="008D78C6"/>
    <w:rsid w:val="008E007F"/>
    <w:rsid w:val="008E1A41"/>
    <w:rsid w:val="008E2FDA"/>
    <w:rsid w:val="008E3816"/>
    <w:rsid w:val="008E3ADE"/>
    <w:rsid w:val="008E3E79"/>
    <w:rsid w:val="008E43AA"/>
    <w:rsid w:val="008E498F"/>
    <w:rsid w:val="008E4AE6"/>
    <w:rsid w:val="008E4F9C"/>
    <w:rsid w:val="008E588B"/>
    <w:rsid w:val="008E58AB"/>
    <w:rsid w:val="008E6979"/>
    <w:rsid w:val="008E6DEA"/>
    <w:rsid w:val="008E7402"/>
    <w:rsid w:val="008F07E8"/>
    <w:rsid w:val="008F09AA"/>
    <w:rsid w:val="008F1189"/>
    <w:rsid w:val="008F2940"/>
    <w:rsid w:val="008F4BB1"/>
    <w:rsid w:val="008F56B9"/>
    <w:rsid w:val="008F59BB"/>
    <w:rsid w:val="008F5EF6"/>
    <w:rsid w:val="008F5FEB"/>
    <w:rsid w:val="008F6571"/>
    <w:rsid w:val="008F6DCB"/>
    <w:rsid w:val="008F7030"/>
    <w:rsid w:val="008F709D"/>
    <w:rsid w:val="008F70EF"/>
    <w:rsid w:val="008F77FF"/>
    <w:rsid w:val="008F7DDB"/>
    <w:rsid w:val="00900061"/>
    <w:rsid w:val="009001B5"/>
    <w:rsid w:val="00900D07"/>
    <w:rsid w:val="0090177A"/>
    <w:rsid w:val="00901B97"/>
    <w:rsid w:val="00902E68"/>
    <w:rsid w:val="009035A1"/>
    <w:rsid w:val="009035C7"/>
    <w:rsid w:val="00903D07"/>
    <w:rsid w:val="00903D0C"/>
    <w:rsid w:val="0090539A"/>
    <w:rsid w:val="00905C29"/>
    <w:rsid w:val="0090638B"/>
    <w:rsid w:val="00906C64"/>
    <w:rsid w:val="00906D49"/>
    <w:rsid w:val="0090727E"/>
    <w:rsid w:val="00907693"/>
    <w:rsid w:val="00907714"/>
    <w:rsid w:val="00907AE9"/>
    <w:rsid w:val="00910423"/>
    <w:rsid w:val="00910745"/>
    <w:rsid w:val="00910D06"/>
    <w:rsid w:val="0091138D"/>
    <w:rsid w:val="00911634"/>
    <w:rsid w:val="00911C04"/>
    <w:rsid w:val="00912B3D"/>
    <w:rsid w:val="00914232"/>
    <w:rsid w:val="0091434F"/>
    <w:rsid w:val="00915553"/>
    <w:rsid w:val="00915CA2"/>
    <w:rsid w:val="009160F5"/>
    <w:rsid w:val="00916822"/>
    <w:rsid w:val="00917448"/>
    <w:rsid w:val="00917B9E"/>
    <w:rsid w:val="0092061F"/>
    <w:rsid w:val="00920EBA"/>
    <w:rsid w:val="009212E6"/>
    <w:rsid w:val="0092183A"/>
    <w:rsid w:val="0092329B"/>
    <w:rsid w:val="00923329"/>
    <w:rsid w:val="00923C44"/>
    <w:rsid w:val="00924009"/>
    <w:rsid w:val="009249D2"/>
    <w:rsid w:val="0092513F"/>
    <w:rsid w:val="00925279"/>
    <w:rsid w:val="009258AF"/>
    <w:rsid w:val="00925FF4"/>
    <w:rsid w:val="0092644A"/>
    <w:rsid w:val="00926B25"/>
    <w:rsid w:val="00926E3C"/>
    <w:rsid w:val="00926F8E"/>
    <w:rsid w:val="00927007"/>
    <w:rsid w:val="0092741C"/>
    <w:rsid w:val="0092764B"/>
    <w:rsid w:val="009278EF"/>
    <w:rsid w:val="00927C43"/>
    <w:rsid w:val="00930576"/>
    <w:rsid w:val="00931077"/>
    <w:rsid w:val="009325D8"/>
    <w:rsid w:val="00932C47"/>
    <w:rsid w:val="00932DF8"/>
    <w:rsid w:val="009339BB"/>
    <w:rsid w:val="00933DF0"/>
    <w:rsid w:val="00935E76"/>
    <w:rsid w:val="009377FB"/>
    <w:rsid w:val="00940643"/>
    <w:rsid w:val="00940855"/>
    <w:rsid w:val="00940857"/>
    <w:rsid w:val="00940CEC"/>
    <w:rsid w:val="009411CB"/>
    <w:rsid w:val="009414F2"/>
    <w:rsid w:val="00941D88"/>
    <w:rsid w:val="00942478"/>
    <w:rsid w:val="00942D7F"/>
    <w:rsid w:val="00943307"/>
    <w:rsid w:val="009433B1"/>
    <w:rsid w:val="00943DCA"/>
    <w:rsid w:val="0094671B"/>
    <w:rsid w:val="00946C0E"/>
    <w:rsid w:val="009474C4"/>
    <w:rsid w:val="00947F89"/>
    <w:rsid w:val="009502EA"/>
    <w:rsid w:val="00951F5A"/>
    <w:rsid w:val="009539CA"/>
    <w:rsid w:val="009539EB"/>
    <w:rsid w:val="00953B7D"/>
    <w:rsid w:val="00953C52"/>
    <w:rsid w:val="00954252"/>
    <w:rsid w:val="009561DD"/>
    <w:rsid w:val="0095768E"/>
    <w:rsid w:val="00957AF7"/>
    <w:rsid w:val="00957E77"/>
    <w:rsid w:val="00961D63"/>
    <w:rsid w:val="0096489B"/>
    <w:rsid w:val="00964B2F"/>
    <w:rsid w:val="00965662"/>
    <w:rsid w:val="00965881"/>
    <w:rsid w:val="009662AA"/>
    <w:rsid w:val="00970D64"/>
    <w:rsid w:val="00972118"/>
    <w:rsid w:val="009723D1"/>
    <w:rsid w:val="0097319D"/>
    <w:rsid w:val="009743B4"/>
    <w:rsid w:val="009747D8"/>
    <w:rsid w:val="00975765"/>
    <w:rsid w:val="00975FE0"/>
    <w:rsid w:val="0097656C"/>
    <w:rsid w:val="00977149"/>
    <w:rsid w:val="00977B3A"/>
    <w:rsid w:val="0098037D"/>
    <w:rsid w:val="0098040A"/>
    <w:rsid w:val="0098070D"/>
    <w:rsid w:val="00980AF5"/>
    <w:rsid w:val="00980B25"/>
    <w:rsid w:val="009812E0"/>
    <w:rsid w:val="00981A72"/>
    <w:rsid w:val="00981C20"/>
    <w:rsid w:val="00981E1D"/>
    <w:rsid w:val="009826F1"/>
    <w:rsid w:val="009833B8"/>
    <w:rsid w:val="0098358D"/>
    <w:rsid w:val="00983B69"/>
    <w:rsid w:val="00984500"/>
    <w:rsid w:val="00985149"/>
    <w:rsid w:val="00986022"/>
    <w:rsid w:val="0098656A"/>
    <w:rsid w:val="00986952"/>
    <w:rsid w:val="009877C8"/>
    <w:rsid w:val="009901AA"/>
    <w:rsid w:val="009904A3"/>
    <w:rsid w:val="00990AAB"/>
    <w:rsid w:val="00990C47"/>
    <w:rsid w:val="0099135B"/>
    <w:rsid w:val="009918BF"/>
    <w:rsid w:val="00992254"/>
    <w:rsid w:val="009922CF"/>
    <w:rsid w:val="0099232B"/>
    <w:rsid w:val="00992540"/>
    <w:rsid w:val="00992A30"/>
    <w:rsid w:val="00992FAC"/>
    <w:rsid w:val="009935CD"/>
    <w:rsid w:val="0099388B"/>
    <w:rsid w:val="009938E9"/>
    <w:rsid w:val="00993E42"/>
    <w:rsid w:val="009941C8"/>
    <w:rsid w:val="009945D6"/>
    <w:rsid w:val="00994602"/>
    <w:rsid w:val="00994634"/>
    <w:rsid w:val="00995504"/>
    <w:rsid w:val="00995750"/>
    <w:rsid w:val="009A0524"/>
    <w:rsid w:val="009A0770"/>
    <w:rsid w:val="009A07DC"/>
    <w:rsid w:val="009A08DE"/>
    <w:rsid w:val="009A0C59"/>
    <w:rsid w:val="009A213F"/>
    <w:rsid w:val="009A3221"/>
    <w:rsid w:val="009A367C"/>
    <w:rsid w:val="009A4D78"/>
    <w:rsid w:val="009A5CCB"/>
    <w:rsid w:val="009A6EE1"/>
    <w:rsid w:val="009A71B4"/>
    <w:rsid w:val="009A76F9"/>
    <w:rsid w:val="009B03B7"/>
    <w:rsid w:val="009B0538"/>
    <w:rsid w:val="009B1160"/>
    <w:rsid w:val="009B12D8"/>
    <w:rsid w:val="009B1CCC"/>
    <w:rsid w:val="009B25B6"/>
    <w:rsid w:val="009B3640"/>
    <w:rsid w:val="009B3AC3"/>
    <w:rsid w:val="009B4662"/>
    <w:rsid w:val="009B4D54"/>
    <w:rsid w:val="009B7736"/>
    <w:rsid w:val="009C052F"/>
    <w:rsid w:val="009C0E04"/>
    <w:rsid w:val="009C0F03"/>
    <w:rsid w:val="009C0FF4"/>
    <w:rsid w:val="009C188F"/>
    <w:rsid w:val="009C18F5"/>
    <w:rsid w:val="009C2862"/>
    <w:rsid w:val="009C2D4B"/>
    <w:rsid w:val="009C3867"/>
    <w:rsid w:val="009C4012"/>
    <w:rsid w:val="009C4026"/>
    <w:rsid w:val="009C405D"/>
    <w:rsid w:val="009C4821"/>
    <w:rsid w:val="009C4828"/>
    <w:rsid w:val="009C495E"/>
    <w:rsid w:val="009C5100"/>
    <w:rsid w:val="009C510D"/>
    <w:rsid w:val="009C56B7"/>
    <w:rsid w:val="009C63DB"/>
    <w:rsid w:val="009C6865"/>
    <w:rsid w:val="009C6D08"/>
    <w:rsid w:val="009D2605"/>
    <w:rsid w:val="009D2768"/>
    <w:rsid w:val="009D2965"/>
    <w:rsid w:val="009D3503"/>
    <w:rsid w:val="009D3CF0"/>
    <w:rsid w:val="009D4785"/>
    <w:rsid w:val="009D4EF7"/>
    <w:rsid w:val="009D5406"/>
    <w:rsid w:val="009D5695"/>
    <w:rsid w:val="009D592C"/>
    <w:rsid w:val="009D64BD"/>
    <w:rsid w:val="009D6A5F"/>
    <w:rsid w:val="009D6C2D"/>
    <w:rsid w:val="009D6D50"/>
    <w:rsid w:val="009D6F05"/>
    <w:rsid w:val="009D7A63"/>
    <w:rsid w:val="009E05DB"/>
    <w:rsid w:val="009E0A9C"/>
    <w:rsid w:val="009E1C03"/>
    <w:rsid w:val="009E20E8"/>
    <w:rsid w:val="009E220D"/>
    <w:rsid w:val="009E377E"/>
    <w:rsid w:val="009E3EE1"/>
    <w:rsid w:val="009E7670"/>
    <w:rsid w:val="009E7EBA"/>
    <w:rsid w:val="009F2102"/>
    <w:rsid w:val="009F2FF7"/>
    <w:rsid w:val="009F355F"/>
    <w:rsid w:val="009F39B5"/>
    <w:rsid w:val="009F4EF1"/>
    <w:rsid w:val="009F5581"/>
    <w:rsid w:val="009F631A"/>
    <w:rsid w:val="009F6348"/>
    <w:rsid w:val="009F6349"/>
    <w:rsid w:val="00A0018B"/>
    <w:rsid w:val="00A00305"/>
    <w:rsid w:val="00A00F4E"/>
    <w:rsid w:val="00A00FE1"/>
    <w:rsid w:val="00A01DF1"/>
    <w:rsid w:val="00A0247F"/>
    <w:rsid w:val="00A02536"/>
    <w:rsid w:val="00A02C58"/>
    <w:rsid w:val="00A048B2"/>
    <w:rsid w:val="00A0493E"/>
    <w:rsid w:val="00A04B87"/>
    <w:rsid w:val="00A0799F"/>
    <w:rsid w:val="00A1052C"/>
    <w:rsid w:val="00A111A5"/>
    <w:rsid w:val="00A11A38"/>
    <w:rsid w:val="00A12DD7"/>
    <w:rsid w:val="00A13465"/>
    <w:rsid w:val="00A136EC"/>
    <w:rsid w:val="00A13FF7"/>
    <w:rsid w:val="00A1440D"/>
    <w:rsid w:val="00A14543"/>
    <w:rsid w:val="00A14C59"/>
    <w:rsid w:val="00A15747"/>
    <w:rsid w:val="00A16273"/>
    <w:rsid w:val="00A16609"/>
    <w:rsid w:val="00A16B1A"/>
    <w:rsid w:val="00A1793E"/>
    <w:rsid w:val="00A20462"/>
    <w:rsid w:val="00A204BB"/>
    <w:rsid w:val="00A20932"/>
    <w:rsid w:val="00A20BDD"/>
    <w:rsid w:val="00A21322"/>
    <w:rsid w:val="00A21523"/>
    <w:rsid w:val="00A21EC5"/>
    <w:rsid w:val="00A22C0C"/>
    <w:rsid w:val="00A22C1F"/>
    <w:rsid w:val="00A231A3"/>
    <w:rsid w:val="00A231F4"/>
    <w:rsid w:val="00A251E3"/>
    <w:rsid w:val="00A25DEB"/>
    <w:rsid w:val="00A2637E"/>
    <w:rsid w:val="00A26414"/>
    <w:rsid w:val="00A26FB0"/>
    <w:rsid w:val="00A3361E"/>
    <w:rsid w:val="00A33C70"/>
    <w:rsid w:val="00A34231"/>
    <w:rsid w:val="00A344BF"/>
    <w:rsid w:val="00A34B98"/>
    <w:rsid w:val="00A34D8A"/>
    <w:rsid w:val="00A3578E"/>
    <w:rsid w:val="00A36F8D"/>
    <w:rsid w:val="00A372A1"/>
    <w:rsid w:val="00A405EB"/>
    <w:rsid w:val="00A41097"/>
    <w:rsid w:val="00A41208"/>
    <w:rsid w:val="00A4454C"/>
    <w:rsid w:val="00A44C6F"/>
    <w:rsid w:val="00A45235"/>
    <w:rsid w:val="00A45C3A"/>
    <w:rsid w:val="00A46256"/>
    <w:rsid w:val="00A46C13"/>
    <w:rsid w:val="00A50560"/>
    <w:rsid w:val="00A50E23"/>
    <w:rsid w:val="00A51403"/>
    <w:rsid w:val="00A51451"/>
    <w:rsid w:val="00A51AE6"/>
    <w:rsid w:val="00A51E24"/>
    <w:rsid w:val="00A52BE6"/>
    <w:rsid w:val="00A53843"/>
    <w:rsid w:val="00A54328"/>
    <w:rsid w:val="00A5433D"/>
    <w:rsid w:val="00A5532F"/>
    <w:rsid w:val="00A55C2E"/>
    <w:rsid w:val="00A57687"/>
    <w:rsid w:val="00A579AB"/>
    <w:rsid w:val="00A57E88"/>
    <w:rsid w:val="00A623C5"/>
    <w:rsid w:val="00A653BB"/>
    <w:rsid w:val="00A6616C"/>
    <w:rsid w:val="00A6791F"/>
    <w:rsid w:val="00A70B58"/>
    <w:rsid w:val="00A719AF"/>
    <w:rsid w:val="00A71BF4"/>
    <w:rsid w:val="00A72877"/>
    <w:rsid w:val="00A729B0"/>
    <w:rsid w:val="00A750A4"/>
    <w:rsid w:val="00A751BA"/>
    <w:rsid w:val="00A76630"/>
    <w:rsid w:val="00A76C23"/>
    <w:rsid w:val="00A77FB4"/>
    <w:rsid w:val="00A80608"/>
    <w:rsid w:val="00A806DE"/>
    <w:rsid w:val="00A8072B"/>
    <w:rsid w:val="00A82ECA"/>
    <w:rsid w:val="00A8325E"/>
    <w:rsid w:val="00A835A7"/>
    <w:rsid w:val="00A84008"/>
    <w:rsid w:val="00A841C1"/>
    <w:rsid w:val="00A84252"/>
    <w:rsid w:val="00A84FD9"/>
    <w:rsid w:val="00A85279"/>
    <w:rsid w:val="00A85817"/>
    <w:rsid w:val="00A86142"/>
    <w:rsid w:val="00A86A60"/>
    <w:rsid w:val="00A86F9F"/>
    <w:rsid w:val="00A875E9"/>
    <w:rsid w:val="00A87B24"/>
    <w:rsid w:val="00A902DA"/>
    <w:rsid w:val="00A90EE3"/>
    <w:rsid w:val="00A926DF"/>
    <w:rsid w:val="00A92803"/>
    <w:rsid w:val="00A93073"/>
    <w:rsid w:val="00A941B1"/>
    <w:rsid w:val="00A94FB9"/>
    <w:rsid w:val="00A95387"/>
    <w:rsid w:val="00A954CB"/>
    <w:rsid w:val="00A95DB8"/>
    <w:rsid w:val="00A961BE"/>
    <w:rsid w:val="00A9623B"/>
    <w:rsid w:val="00A96E0D"/>
    <w:rsid w:val="00AA08EC"/>
    <w:rsid w:val="00AA1CB4"/>
    <w:rsid w:val="00AA1CC9"/>
    <w:rsid w:val="00AA2C95"/>
    <w:rsid w:val="00AA2F55"/>
    <w:rsid w:val="00AA35FD"/>
    <w:rsid w:val="00AA3E16"/>
    <w:rsid w:val="00AA4127"/>
    <w:rsid w:val="00AA4ABD"/>
    <w:rsid w:val="00AA5F24"/>
    <w:rsid w:val="00AA66E0"/>
    <w:rsid w:val="00AA6FD8"/>
    <w:rsid w:val="00AA772A"/>
    <w:rsid w:val="00AA7BAE"/>
    <w:rsid w:val="00AA7D16"/>
    <w:rsid w:val="00AB0682"/>
    <w:rsid w:val="00AB0AA8"/>
    <w:rsid w:val="00AB0B14"/>
    <w:rsid w:val="00AB221F"/>
    <w:rsid w:val="00AB3015"/>
    <w:rsid w:val="00AB32BD"/>
    <w:rsid w:val="00AB35D9"/>
    <w:rsid w:val="00AB3648"/>
    <w:rsid w:val="00AB3EEF"/>
    <w:rsid w:val="00AB417F"/>
    <w:rsid w:val="00AB434B"/>
    <w:rsid w:val="00AB43E4"/>
    <w:rsid w:val="00AB4D04"/>
    <w:rsid w:val="00AB6C68"/>
    <w:rsid w:val="00AB6CD4"/>
    <w:rsid w:val="00AB71E0"/>
    <w:rsid w:val="00AC072B"/>
    <w:rsid w:val="00AC09BD"/>
    <w:rsid w:val="00AC09E2"/>
    <w:rsid w:val="00AC1AE5"/>
    <w:rsid w:val="00AC2552"/>
    <w:rsid w:val="00AC2E31"/>
    <w:rsid w:val="00AC48E1"/>
    <w:rsid w:val="00AC5A1D"/>
    <w:rsid w:val="00AC6A03"/>
    <w:rsid w:val="00AC725A"/>
    <w:rsid w:val="00AD064B"/>
    <w:rsid w:val="00AD0A38"/>
    <w:rsid w:val="00AD0A76"/>
    <w:rsid w:val="00AD1680"/>
    <w:rsid w:val="00AD19A0"/>
    <w:rsid w:val="00AD3219"/>
    <w:rsid w:val="00AD3AAE"/>
    <w:rsid w:val="00AD4402"/>
    <w:rsid w:val="00AD6B1F"/>
    <w:rsid w:val="00AD71DF"/>
    <w:rsid w:val="00AD7E52"/>
    <w:rsid w:val="00AD7FD2"/>
    <w:rsid w:val="00AE0465"/>
    <w:rsid w:val="00AE0CD6"/>
    <w:rsid w:val="00AE0D3F"/>
    <w:rsid w:val="00AE0E90"/>
    <w:rsid w:val="00AE1C16"/>
    <w:rsid w:val="00AE1FB3"/>
    <w:rsid w:val="00AE202C"/>
    <w:rsid w:val="00AE2CA6"/>
    <w:rsid w:val="00AE3B0A"/>
    <w:rsid w:val="00AE3CF7"/>
    <w:rsid w:val="00AE4388"/>
    <w:rsid w:val="00AE46F1"/>
    <w:rsid w:val="00AE51A6"/>
    <w:rsid w:val="00AE5510"/>
    <w:rsid w:val="00AE5F26"/>
    <w:rsid w:val="00AE68AB"/>
    <w:rsid w:val="00AE7127"/>
    <w:rsid w:val="00AE7591"/>
    <w:rsid w:val="00AE7BFD"/>
    <w:rsid w:val="00AF0052"/>
    <w:rsid w:val="00AF0551"/>
    <w:rsid w:val="00AF0942"/>
    <w:rsid w:val="00AF0AE0"/>
    <w:rsid w:val="00AF0F42"/>
    <w:rsid w:val="00AF121F"/>
    <w:rsid w:val="00AF1402"/>
    <w:rsid w:val="00AF1441"/>
    <w:rsid w:val="00AF1767"/>
    <w:rsid w:val="00AF19F2"/>
    <w:rsid w:val="00AF2485"/>
    <w:rsid w:val="00AF2680"/>
    <w:rsid w:val="00AF4055"/>
    <w:rsid w:val="00AF4335"/>
    <w:rsid w:val="00AF46A7"/>
    <w:rsid w:val="00AF4A83"/>
    <w:rsid w:val="00AF5232"/>
    <w:rsid w:val="00AF5C29"/>
    <w:rsid w:val="00AF6174"/>
    <w:rsid w:val="00AF6B2B"/>
    <w:rsid w:val="00AF7CDA"/>
    <w:rsid w:val="00B01612"/>
    <w:rsid w:val="00B023B0"/>
    <w:rsid w:val="00B031FA"/>
    <w:rsid w:val="00B03611"/>
    <w:rsid w:val="00B041BB"/>
    <w:rsid w:val="00B04568"/>
    <w:rsid w:val="00B045DB"/>
    <w:rsid w:val="00B0464F"/>
    <w:rsid w:val="00B04A95"/>
    <w:rsid w:val="00B05E0A"/>
    <w:rsid w:val="00B06849"/>
    <w:rsid w:val="00B105E9"/>
    <w:rsid w:val="00B10A0D"/>
    <w:rsid w:val="00B1118B"/>
    <w:rsid w:val="00B117E0"/>
    <w:rsid w:val="00B11B47"/>
    <w:rsid w:val="00B124E2"/>
    <w:rsid w:val="00B127EA"/>
    <w:rsid w:val="00B12C89"/>
    <w:rsid w:val="00B153F1"/>
    <w:rsid w:val="00B15772"/>
    <w:rsid w:val="00B169B8"/>
    <w:rsid w:val="00B17E88"/>
    <w:rsid w:val="00B204ED"/>
    <w:rsid w:val="00B21196"/>
    <w:rsid w:val="00B21648"/>
    <w:rsid w:val="00B21663"/>
    <w:rsid w:val="00B217D2"/>
    <w:rsid w:val="00B21D65"/>
    <w:rsid w:val="00B22295"/>
    <w:rsid w:val="00B225C7"/>
    <w:rsid w:val="00B22B13"/>
    <w:rsid w:val="00B22F18"/>
    <w:rsid w:val="00B2568E"/>
    <w:rsid w:val="00B2577C"/>
    <w:rsid w:val="00B26802"/>
    <w:rsid w:val="00B26837"/>
    <w:rsid w:val="00B2705D"/>
    <w:rsid w:val="00B270A5"/>
    <w:rsid w:val="00B270AD"/>
    <w:rsid w:val="00B279AD"/>
    <w:rsid w:val="00B30A06"/>
    <w:rsid w:val="00B31CD7"/>
    <w:rsid w:val="00B35381"/>
    <w:rsid w:val="00B35FD7"/>
    <w:rsid w:val="00B36749"/>
    <w:rsid w:val="00B36884"/>
    <w:rsid w:val="00B36A05"/>
    <w:rsid w:val="00B4116B"/>
    <w:rsid w:val="00B41A3C"/>
    <w:rsid w:val="00B41EA0"/>
    <w:rsid w:val="00B44747"/>
    <w:rsid w:val="00B451D4"/>
    <w:rsid w:val="00B45555"/>
    <w:rsid w:val="00B45AB8"/>
    <w:rsid w:val="00B4646B"/>
    <w:rsid w:val="00B4729D"/>
    <w:rsid w:val="00B47728"/>
    <w:rsid w:val="00B478BA"/>
    <w:rsid w:val="00B47F43"/>
    <w:rsid w:val="00B5034F"/>
    <w:rsid w:val="00B504A9"/>
    <w:rsid w:val="00B51025"/>
    <w:rsid w:val="00B51808"/>
    <w:rsid w:val="00B520D5"/>
    <w:rsid w:val="00B52239"/>
    <w:rsid w:val="00B52A5D"/>
    <w:rsid w:val="00B53ABF"/>
    <w:rsid w:val="00B53E71"/>
    <w:rsid w:val="00B54210"/>
    <w:rsid w:val="00B54771"/>
    <w:rsid w:val="00B55D2C"/>
    <w:rsid w:val="00B56B56"/>
    <w:rsid w:val="00B56B9D"/>
    <w:rsid w:val="00B576C3"/>
    <w:rsid w:val="00B606F7"/>
    <w:rsid w:val="00B6113A"/>
    <w:rsid w:val="00B63B81"/>
    <w:rsid w:val="00B640DE"/>
    <w:rsid w:val="00B64CAA"/>
    <w:rsid w:val="00B662B7"/>
    <w:rsid w:val="00B664AA"/>
    <w:rsid w:val="00B66B25"/>
    <w:rsid w:val="00B66ED1"/>
    <w:rsid w:val="00B6787D"/>
    <w:rsid w:val="00B70AD6"/>
    <w:rsid w:val="00B716A9"/>
    <w:rsid w:val="00B71C9A"/>
    <w:rsid w:val="00B723AC"/>
    <w:rsid w:val="00B72AEA"/>
    <w:rsid w:val="00B73302"/>
    <w:rsid w:val="00B73666"/>
    <w:rsid w:val="00B7375F"/>
    <w:rsid w:val="00B74204"/>
    <w:rsid w:val="00B74756"/>
    <w:rsid w:val="00B7497A"/>
    <w:rsid w:val="00B752C7"/>
    <w:rsid w:val="00B757F9"/>
    <w:rsid w:val="00B75AA3"/>
    <w:rsid w:val="00B75BD8"/>
    <w:rsid w:val="00B75C2F"/>
    <w:rsid w:val="00B764DF"/>
    <w:rsid w:val="00B7663E"/>
    <w:rsid w:val="00B76C6B"/>
    <w:rsid w:val="00B77846"/>
    <w:rsid w:val="00B77C1D"/>
    <w:rsid w:val="00B81AAF"/>
    <w:rsid w:val="00B81BAE"/>
    <w:rsid w:val="00B82857"/>
    <w:rsid w:val="00B8294B"/>
    <w:rsid w:val="00B8304D"/>
    <w:rsid w:val="00B8362C"/>
    <w:rsid w:val="00B83909"/>
    <w:rsid w:val="00B84303"/>
    <w:rsid w:val="00B84E4E"/>
    <w:rsid w:val="00B85446"/>
    <w:rsid w:val="00B86FC7"/>
    <w:rsid w:val="00B87A33"/>
    <w:rsid w:val="00B87E32"/>
    <w:rsid w:val="00B90455"/>
    <w:rsid w:val="00B917C8"/>
    <w:rsid w:val="00B919C6"/>
    <w:rsid w:val="00B91BC0"/>
    <w:rsid w:val="00B94445"/>
    <w:rsid w:val="00B94512"/>
    <w:rsid w:val="00B95D7D"/>
    <w:rsid w:val="00B9635C"/>
    <w:rsid w:val="00B96B18"/>
    <w:rsid w:val="00B96C45"/>
    <w:rsid w:val="00B97236"/>
    <w:rsid w:val="00B97420"/>
    <w:rsid w:val="00B97E79"/>
    <w:rsid w:val="00B97FFE"/>
    <w:rsid w:val="00BA04BC"/>
    <w:rsid w:val="00BA0512"/>
    <w:rsid w:val="00BA1A22"/>
    <w:rsid w:val="00BA1B15"/>
    <w:rsid w:val="00BA1F38"/>
    <w:rsid w:val="00BA370A"/>
    <w:rsid w:val="00BA56B5"/>
    <w:rsid w:val="00BA5D68"/>
    <w:rsid w:val="00BA5E20"/>
    <w:rsid w:val="00BA6EEA"/>
    <w:rsid w:val="00BA7B9E"/>
    <w:rsid w:val="00BB11C2"/>
    <w:rsid w:val="00BB21A6"/>
    <w:rsid w:val="00BB297A"/>
    <w:rsid w:val="00BB4B26"/>
    <w:rsid w:val="00BB587B"/>
    <w:rsid w:val="00BB63C3"/>
    <w:rsid w:val="00BB75E9"/>
    <w:rsid w:val="00BC06D6"/>
    <w:rsid w:val="00BC0A73"/>
    <w:rsid w:val="00BC15D3"/>
    <w:rsid w:val="00BC1776"/>
    <w:rsid w:val="00BC1CE9"/>
    <w:rsid w:val="00BC1D2B"/>
    <w:rsid w:val="00BC23B2"/>
    <w:rsid w:val="00BC25B6"/>
    <w:rsid w:val="00BC35AB"/>
    <w:rsid w:val="00BC36DA"/>
    <w:rsid w:val="00BC3F48"/>
    <w:rsid w:val="00BC534A"/>
    <w:rsid w:val="00BC551B"/>
    <w:rsid w:val="00BC5875"/>
    <w:rsid w:val="00BC7696"/>
    <w:rsid w:val="00BD0137"/>
    <w:rsid w:val="00BD016E"/>
    <w:rsid w:val="00BD0AA9"/>
    <w:rsid w:val="00BD175E"/>
    <w:rsid w:val="00BD2E52"/>
    <w:rsid w:val="00BD3679"/>
    <w:rsid w:val="00BD52A7"/>
    <w:rsid w:val="00BD5595"/>
    <w:rsid w:val="00BD5630"/>
    <w:rsid w:val="00BD5884"/>
    <w:rsid w:val="00BD5CA4"/>
    <w:rsid w:val="00BD6013"/>
    <w:rsid w:val="00BD67B9"/>
    <w:rsid w:val="00BD6DED"/>
    <w:rsid w:val="00BD7829"/>
    <w:rsid w:val="00BD7BDA"/>
    <w:rsid w:val="00BE1179"/>
    <w:rsid w:val="00BE14AD"/>
    <w:rsid w:val="00BE1579"/>
    <w:rsid w:val="00BE2C54"/>
    <w:rsid w:val="00BE3173"/>
    <w:rsid w:val="00BE391D"/>
    <w:rsid w:val="00BE3D16"/>
    <w:rsid w:val="00BE3E14"/>
    <w:rsid w:val="00BE3FB4"/>
    <w:rsid w:val="00BE5B1A"/>
    <w:rsid w:val="00BE5CC8"/>
    <w:rsid w:val="00BE7D7C"/>
    <w:rsid w:val="00BF0357"/>
    <w:rsid w:val="00BF1241"/>
    <w:rsid w:val="00BF13B7"/>
    <w:rsid w:val="00BF1A36"/>
    <w:rsid w:val="00BF2A49"/>
    <w:rsid w:val="00BF3802"/>
    <w:rsid w:val="00BF5F41"/>
    <w:rsid w:val="00BF6BC7"/>
    <w:rsid w:val="00BF6D54"/>
    <w:rsid w:val="00BF6E0D"/>
    <w:rsid w:val="00BF7090"/>
    <w:rsid w:val="00BF72DA"/>
    <w:rsid w:val="00C00F46"/>
    <w:rsid w:val="00C01471"/>
    <w:rsid w:val="00C027F0"/>
    <w:rsid w:val="00C0282D"/>
    <w:rsid w:val="00C046D4"/>
    <w:rsid w:val="00C0595E"/>
    <w:rsid w:val="00C063DE"/>
    <w:rsid w:val="00C06C2E"/>
    <w:rsid w:val="00C1002F"/>
    <w:rsid w:val="00C106A6"/>
    <w:rsid w:val="00C12D83"/>
    <w:rsid w:val="00C1469B"/>
    <w:rsid w:val="00C152DD"/>
    <w:rsid w:val="00C15CA0"/>
    <w:rsid w:val="00C15FBA"/>
    <w:rsid w:val="00C17BAA"/>
    <w:rsid w:val="00C20187"/>
    <w:rsid w:val="00C205F1"/>
    <w:rsid w:val="00C214C9"/>
    <w:rsid w:val="00C2203B"/>
    <w:rsid w:val="00C2308B"/>
    <w:rsid w:val="00C265A7"/>
    <w:rsid w:val="00C26A13"/>
    <w:rsid w:val="00C2734C"/>
    <w:rsid w:val="00C27C7E"/>
    <w:rsid w:val="00C27EFF"/>
    <w:rsid w:val="00C3003D"/>
    <w:rsid w:val="00C30633"/>
    <w:rsid w:val="00C30EC2"/>
    <w:rsid w:val="00C31440"/>
    <w:rsid w:val="00C31515"/>
    <w:rsid w:val="00C32C59"/>
    <w:rsid w:val="00C33B22"/>
    <w:rsid w:val="00C33EFB"/>
    <w:rsid w:val="00C34B6E"/>
    <w:rsid w:val="00C3555B"/>
    <w:rsid w:val="00C35569"/>
    <w:rsid w:val="00C36109"/>
    <w:rsid w:val="00C3615C"/>
    <w:rsid w:val="00C362B5"/>
    <w:rsid w:val="00C364C5"/>
    <w:rsid w:val="00C36B31"/>
    <w:rsid w:val="00C36C91"/>
    <w:rsid w:val="00C36EA7"/>
    <w:rsid w:val="00C37E83"/>
    <w:rsid w:val="00C4019F"/>
    <w:rsid w:val="00C4042E"/>
    <w:rsid w:val="00C40D51"/>
    <w:rsid w:val="00C40F5A"/>
    <w:rsid w:val="00C4139F"/>
    <w:rsid w:val="00C41D70"/>
    <w:rsid w:val="00C42F09"/>
    <w:rsid w:val="00C4318F"/>
    <w:rsid w:val="00C44F2B"/>
    <w:rsid w:val="00C4576F"/>
    <w:rsid w:val="00C45CDD"/>
    <w:rsid w:val="00C45F4F"/>
    <w:rsid w:val="00C46079"/>
    <w:rsid w:val="00C46621"/>
    <w:rsid w:val="00C475EE"/>
    <w:rsid w:val="00C47839"/>
    <w:rsid w:val="00C50586"/>
    <w:rsid w:val="00C50626"/>
    <w:rsid w:val="00C5087D"/>
    <w:rsid w:val="00C508A9"/>
    <w:rsid w:val="00C50E0C"/>
    <w:rsid w:val="00C5225E"/>
    <w:rsid w:val="00C525B1"/>
    <w:rsid w:val="00C53542"/>
    <w:rsid w:val="00C53CBA"/>
    <w:rsid w:val="00C53FB5"/>
    <w:rsid w:val="00C541AD"/>
    <w:rsid w:val="00C54C50"/>
    <w:rsid w:val="00C55750"/>
    <w:rsid w:val="00C559F0"/>
    <w:rsid w:val="00C56168"/>
    <w:rsid w:val="00C61C8D"/>
    <w:rsid w:val="00C6442F"/>
    <w:rsid w:val="00C64798"/>
    <w:rsid w:val="00C65570"/>
    <w:rsid w:val="00C65C42"/>
    <w:rsid w:val="00C6619B"/>
    <w:rsid w:val="00C66368"/>
    <w:rsid w:val="00C671BB"/>
    <w:rsid w:val="00C67303"/>
    <w:rsid w:val="00C67965"/>
    <w:rsid w:val="00C679C3"/>
    <w:rsid w:val="00C7081F"/>
    <w:rsid w:val="00C708FA"/>
    <w:rsid w:val="00C713C9"/>
    <w:rsid w:val="00C723A1"/>
    <w:rsid w:val="00C7276B"/>
    <w:rsid w:val="00C73750"/>
    <w:rsid w:val="00C7489B"/>
    <w:rsid w:val="00C7507E"/>
    <w:rsid w:val="00C7663E"/>
    <w:rsid w:val="00C772EF"/>
    <w:rsid w:val="00C77CA9"/>
    <w:rsid w:val="00C80793"/>
    <w:rsid w:val="00C82337"/>
    <w:rsid w:val="00C82745"/>
    <w:rsid w:val="00C82795"/>
    <w:rsid w:val="00C82928"/>
    <w:rsid w:val="00C834DA"/>
    <w:rsid w:val="00C8438F"/>
    <w:rsid w:val="00C848D1"/>
    <w:rsid w:val="00C85D0C"/>
    <w:rsid w:val="00C86BD1"/>
    <w:rsid w:val="00C87121"/>
    <w:rsid w:val="00C87AB9"/>
    <w:rsid w:val="00C87DFC"/>
    <w:rsid w:val="00C90734"/>
    <w:rsid w:val="00C91B5E"/>
    <w:rsid w:val="00C91F98"/>
    <w:rsid w:val="00C92166"/>
    <w:rsid w:val="00C924B8"/>
    <w:rsid w:val="00C9250D"/>
    <w:rsid w:val="00C925B5"/>
    <w:rsid w:val="00C93093"/>
    <w:rsid w:val="00C9321F"/>
    <w:rsid w:val="00C93F34"/>
    <w:rsid w:val="00C940D2"/>
    <w:rsid w:val="00C94D3C"/>
    <w:rsid w:val="00C967D3"/>
    <w:rsid w:val="00C96ECD"/>
    <w:rsid w:val="00C9716F"/>
    <w:rsid w:val="00C97858"/>
    <w:rsid w:val="00CA0190"/>
    <w:rsid w:val="00CA04B0"/>
    <w:rsid w:val="00CA100B"/>
    <w:rsid w:val="00CA1C0F"/>
    <w:rsid w:val="00CA1C25"/>
    <w:rsid w:val="00CA2365"/>
    <w:rsid w:val="00CA24D7"/>
    <w:rsid w:val="00CA2D42"/>
    <w:rsid w:val="00CA2F99"/>
    <w:rsid w:val="00CA3ED2"/>
    <w:rsid w:val="00CA3F9E"/>
    <w:rsid w:val="00CA411E"/>
    <w:rsid w:val="00CA4C27"/>
    <w:rsid w:val="00CA5848"/>
    <w:rsid w:val="00CA5865"/>
    <w:rsid w:val="00CA5B6E"/>
    <w:rsid w:val="00CA626B"/>
    <w:rsid w:val="00CA6EE7"/>
    <w:rsid w:val="00CB0DB9"/>
    <w:rsid w:val="00CB0F4C"/>
    <w:rsid w:val="00CB124C"/>
    <w:rsid w:val="00CB2099"/>
    <w:rsid w:val="00CB22A4"/>
    <w:rsid w:val="00CB2A30"/>
    <w:rsid w:val="00CB2FAF"/>
    <w:rsid w:val="00CB339F"/>
    <w:rsid w:val="00CB3592"/>
    <w:rsid w:val="00CB35AF"/>
    <w:rsid w:val="00CB3D81"/>
    <w:rsid w:val="00CB5140"/>
    <w:rsid w:val="00CB522D"/>
    <w:rsid w:val="00CB5702"/>
    <w:rsid w:val="00CB5AE1"/>
    <w:rsid w:val="00CC0074"/>
    <w:rsid w:val="00CC024A"/>
    <w:rsid w:val="00CC094D"/>
    <w:rsid w:val="00CC1631"/>
    <w:rsid w:val="00CC2930"/>
    <w:rsid w:val="00CC3523"/>
    <w:rsid w:val="00CC4645"/>
    <w:rsid w:val="00CC47EE"/>
    <w:rsid w:val="00CC5474"/>
    <w:rsid w:val="00CC5580"/>
    <w:rsid w:val="00CC6C66"/>
    <w:rsid w:val="00CC769D"/>
    <w:rsid w:val="00CC7BEF"/>
    <w:rsid w:val="00CC7C34"/>
    <w:rsid w:val="00CC7FED"/>
    <w:rsid w:val="00CD0301"/>
    <w:rsid w:val="00CD054E"/>
    <w:rsid w:val="00CD0B86"/>
    <w:rsid w:val="00CD169F"/>
    <w:rsid w:val="00CD16B8"/>
    <w:rsid w:val="00CD1C97"/>
    <w:rsid w:val="00CD209D"/>
    <w:rsid w:val="00CD210F"/>
    <w:rsid w:val="00CD21D9"/>
    <w:rsid w:val="00CD3169"/>
    <w:rsid w:val="00CD3B88"/>
    <w:rsid w:val="00CD3EF3"/>
    <w:rsid w:val="00CD4184"/>
    <w:rsid w:val="00CD4623"/>
    <w:rsid w:val="00CD51F4"/>
    <w:rsid w:val="00CD567C"/>
    <w:rsid w:val="00CD677D"/>
    <w:rsid w:val="00CD68D4"/>
    <w:rsid w:val="00CD7EE9"/>
    <w:rsid w:val="00CE0B8D"/>
    <w:rsid w:val="00CE0E53"/>
    <w:rsid w:val="00CE1194"/>
    <w:rsid w:val="00CE1CA4"/>
    <w:rsid w:val="00CE1EF4"/>
    <w:rsid w:val="00CE292D"/>
    <w:rsid w:val="00CE32A2"/>
    <w:rsid w:val="00CE3DBF"/>
    <w:rsid w:val="00CE4071"/>
    <w:rsid w:val="00CE4580"/>
    <w:rsid w:val="00CE5349"/>
    <w:rsid w:val="00CE649C"/>
    <w:rsid w:val="00CE6E78"/>
    <w:rsid w:val="00CE71B3"/>
    <w:rsid w:val="00CE7332"/>
    <w:rsid w:val="00CE79FF"/>
    <w:rsid w:val="00CF264E"/>
    <w:rsid w:val="00CF2E68"/>
    <w:rsid w:val="00CF3A66"/>
    <w:rsid w:val="00CF4869"/>
    <w:rsid w:val="00CF5BD5"/>
    <w:rsid w:val="00CF68EB"/>
    <w:rsid w:val="00CF6A1F"/>
    <w:rsid w:val="00CF7AE5"/>
    <w:rsid w:val="00D00D4E"/>
    <w:rsid w:val="00D014E8"/>
    <w:rsid w:val="00D01CA5"/>
    <w:rsid w:val="00D02679"/>
    <w:rsid w:val="00D050A9"/>
    <w:rsid w:val="00D0510C"/>
    <w:rsid w:val="00D05467"/>
    <w:rsid w:val="00D05BE3"/>
    <w:rsid w:val="00D05F98"/>
    <w:rsid w:val="00D064E0"/>
    <w:rsid w:val="00D07D7F"/>
    <w:rsid w:val="00D104EB"/>
    <w:rsid w:val="00D10A18"/>
    <w:rsid w:val="00D115C0"/>
    <w:rsid w:val="00D12100"/>
    <w:rsid w:val="00D123D3"/>
    <w:rsid w:val="00D140DB"/>
    <w:rsid w:val="00D14360"/>
    <w:rsid w:val="00D14866"/>
    <w:rsid w:val="00D14AFC"/>
    <w:rsid w:val="00D14D8D"/>
    <w:rsid w:val="00D15CC7"/>
    <w:rsid w:val="00D162EA"/>
    <w:rsid w:val="00D166F8"/>
    <w:rsid w:val="00D17430"/>
    <w:rsid w:val="00D17958"/>
    <w:rsid w:val="00D208F5"/>
    <w:rsid w:val="00D20972"/>
    <w:rsid w:val="00D231C2"/>
    <w:rsid w:val="00D23730"/>
    <w:rsid w:val="00D23ED4"/>
    <w:rsid w:val="00D2497B"/>
    <w:rsid w:val="00D24B09"/>
    <w:rsid w:val="00D24E13"/>
    <w:rsid w:val="00D25CEF"/>
    <w:rsid w:val="00D25FA5"/>
    <w:rsid w:val="00D2629C"/>
    <w:rsid w:val="00D26522"/>
    <w:rsid w:val="00D26A3F"/>
    <w:rsid w:val="00D27BD9"/>
    <w:rsid w:val="00D27D10"/>
    <w:rsid w:val="00D30DD1"/>
    <w:rsid w:val="00D3178F"/>
    <w:rsid w:val="00D31D02"/>
    <w:rsid w:val="00D33929"/>
    <w:rsid w:val="00D37972"/>
    <w:rsid w:val="00D4121E"/>
    <w:rsid w:val="00D424DE"/>
    <w:rsid w:val="00D429CF"/>
    <w:rsid w:val="00D432A0"/>
    <w:rsid w:val="00D43595"/>
    <w:rsid w:val="00D43713"/>
    <w:rsid w:val="00D43BC4"/>
    <w:rsid w:val="00D4798E"/>
    <w:rsid w:val="00D500FA"/>
    <w:rsid w:val="00D50993"/>
    <w:rsid w:val="00D50CF9"/>
    <w:rsid w:val="00D527B7"/>
    <w:rsid w:val="00D53587"/>
    <w:rsid w:val="00D54F2C"/>
    <w:rsid w:val="00D5551C"/>
    <w:rsid w:val="00D56405"/>
    <w:rsid w:val="00D57B10"/>
    <w:rsid w:val="00D60F31"/>
    <w:rsid w:val="00D61368"/>
    <w:rsid w:val="00D628BF"/>
    <w:rsid w:val="00D62F17"/>
    <w:rsid w:val="00D630DE"/>
    <w:rsid w:val="00D6437C"/>
    <w:rsid w:val="00D64912"/>
    <w:rsid w:val="00D654B5"/>
    <w:rsid w:val="00D65C47"/>
    <w:rsid w:val="00D667B7"/>
    <w:rsid w:val="00D6748A"/>
    <w:rsid w:val="00D67648"/>
    <w:rsid w:val="00D6772B"/>
    <w:rsid w:val="00D70DCA"/>
    <w:rsid w:val="00D71311"/>
    <w:rsid w:val="00D71891"/>
    <w:rsid w:val="00D7198D"/>
    <w:rsid w:val="00D71C22"/>
    <w:rsid w:val="00D72637"/>
    <w:rsid w:val="00D72703"/>
    <w:rsid w:val="00D732FD"/>
    <w:rsid w:val="00D735D5"/>
    <w:rsid w:val="00D749BF"/>
    <w:rsid w:val="00D7592F"/>
    <w:rsid w:val="00D7674F"/>
    <w:rsid w:val="00D76BD3"/>
    <w:rsid w:val="00D772EA"/>
    <w:rsid w:val="00D80543"/>
    <w:rsid w:val="00D80A91"/>
    <w:rsid w:val="00D81B6A"/>
    <w:rsid w:val="00D82DD6"/>
    <w:rsid w:val="00D849AD"/>
    <w:rsid w:val="00D8555F"/>
    <w:rsid w:val="00D856A6"/>
    <w:rsid w:val="00D85CF6"/>
    <w:rsid w:val="00D85E6C"/>
    <w:rsid w:val="00D86053"/>
    <w:rsid w:val="00D878FE"/>
    <w:rsid w:val="00D87E9C"/>
    <w:rsid w:val="00D90446"/>
    <w:rsid w:val="00D90A85"/>
    <w:rsid w:val="00D91723"/>
    <w:rsid w:val="00D924AB"/>
    <w:rsid w:val="00D928BF"/>
    <w:rsid w:val="00D92DA0"/>
    <w:rsid w:val="00D93107"/>
    <w:rsid w:val="00D933FC"/>
    <w:rsid w:val="00D94468"/>
    <w:rsid w:val="00D950C5"/>
    <w:rsid w:val="00D95DA1"/>
    <w:rsid w:val="00D96C61"/>
    <w:rsid w:val="00D977DC"/>
    <w:rsid w:val="00DA1303"/>
    <w:rsid w:val="00DA1B34"/>
    <w:rsid w:val="00DA1D77"/>
    <w:rsid w:val="00DA1DC6"/>
    <w:rsid w:val="00DA2415"/>
    <w:rsid w:val="00DA2BC5"/>
    <w:rsid w:val="00DA39CF"/>
    <w:rsid w:val="00DA40F1"/>
    <w:rsid w:val="00DA5195"/>
    <w:rsid w:val="00DA66B8"/>
    <w:rsid w:val="00DA682F"/>
    <w:rsid w:val="00DA77EA"/>
    <w:rsid w:val="00DA7A52"/>
    <w:rsid w:val="00DB141B"/>
    <w:rsid w:val="00DB1D20"/>
    <w:rsid w:val="00DB1EC6"/>
    <w:rsid w:val="00DB2BAF"/>
    <w:rsid w:val="00DB4BE5"/>
    <w:rsid w:val="00DB556D"/>
    <w:rsid w:val="00DB6150"/>
    <w:rsid w:val="00DB7BA7"/>
    <w:rsid w:val="00DC006F"/>
    <w:rsid w:val="00DC0612"/>
    <w:rsid w:val="00DC0657"/>
    <w:rsid w:val="00DC2BBB"/>
    <w:rsid w:val="00DC3B67"/>
    <w:rsid w:val="00DC44FD"/>
    <w:rsid w:val="00DC45EA"/>
    <w:rsid w:val="00DC57AF"/>
    <w:rsid w:val="00DC62E9"/>
    <w:rsid w:val="00DC696E"/>
    <w:rsid w:val="00DD01B8"/>
    <w:rsid w:val="00DD1098"/>
    <w:rsid w:val="00DD19AA"/>
    <w:rsid w:val="00DD21A7"/>
    <w:rsid w:val="00DD4D3D"/>
    <w:rsid w:val="00DD5261"/>
    <w:rsid w:val="00DD58E3"/>
    <w:rsid w:val="00DD5FFD"/>
    <w:rsid w:val="00DE0334"/>
    <w:rsid w:val="00DE0A43"/>
    <w:rsid w:val="00DE19B8"/>
    <w:rsid w:val="00DE2C48"/>
    <w:rsid w:val="00DE4085"/>
    <w:rsid w:val="00DE454E"/>
    <w:rsid w:val="00DE4C36"/>
    <w:rsid w:val="00DE51B1"/>
    <w:rsid w:val="00DE5755"/>
    <w:rsid w:val="00DE6581"/>
    <w:rsid w:val="00DE6B95"/>
    <w:rsid w:val="00DE7028"/>
    <w:rsid w:val="00DE7813"/>
    <w:rsid w:val="00DE7EBF"/>
    <w:rsid w:val="00DF08BA"/>
    <w:rsid w:val="00DF1858"/>
    <w:rsid w:val="00DF20DA"/>
    <w:rsid w:val="00DF2115"/>
    <w:rsid w:val="00DF230E"/>
    <w:rsid w:val="00DF233E"/>
    <w:rsid w:val="00DF29B5"/>
    <w:rsid w:val="00DF30F0"/>
    <w:rsid w:val="00DF38B1"/>
    <w:rsid w:val="00DF3C0C"/>
    <w:rsid w:val="00DF3DED"/>
    <w:rsid w:val="00DF42EF"/>
    <w:rsid w:val="00DF4AC8"/>
    <w:rsid w:val="00DF562D"/>
    <w:rsid w:val="00DF6841"/>
    <w:rsid w:val="00E00094"/>
    <w:rsid w:val="00E00392"/>
    <w:rsid w:val="00E00738"/>
    <w:rsid w:val="00E00C47"/>
    <w:rsid w:val="00E01CB5"/>
    <w:rsid w:val="00E023EF"/>
    <w:rsid w:val="00E023F6"/>
    <w:rsid w:val="00E02DDD"/>
    <w:rsid w:val="00E04608"/>
    <w:rsid w:val="00E04C27"/>
    <w:rsid w:val="00E04C84"/>
    <w:rsid w:val="00E04D31"/>
    <w:rsid w:val="00E057F7"/>
    <w:rsid w:val="00E06042"/>
    <w:rsid w:val="00E07ED0"/>
    <w:rsid w:val="00E100D3"/>
    <w:rsid w:val="00E10443"/>
    <w:rsid w:val="00E10550"/>
    <w:rsid w:val="00E1183C"/>
    <w:rsid w:val="00E1199A"/>
    <w:rsid w:val="00E11AA1"/>
    <w:rsid w:val="00E12060"/>
    <w:rsid w:val="00E1249C"/>
    <w:rsid w:val="00E12A8E"/>
    <w:rsid w:val="00E137C9"/>
    <w:rsid w:val="00E139F4"/>
    <w:rsid w:val="00E142DD"/>
    <w:rsid w:val="00E14A81"/>
    <w:rsid w:val="00E168C2"/>
    <w:rsid w:val="00E17235"/>
    <w:rsid w:val="00E17525"/>
    <w:rsid w:val="00E178D6"/>
    <w:rsid w:val="00E17C33"/>
    <w:rsid w:val="00E17CB2"/>
    <w:rsid w:val="00E17CD0"/>
    <w:rsid w:val="00E20563"/>
    <w:rsid w:val="00E20BA2"/>
    <w:rsid w:val="00E20CE9"/>
    <w:rsid w:val="00E210CC"/>
    <w:rsid w:val="00E23419"/>
    <w:rsid w:val="00E24B6E"/>
    <w:rsid w:val="00E24EC2"/>
    <w:rsid w:val="00E2542E"/>
    <w:rsid w:val="00E256B4"/>
    <w:rsid w:val="00E25C19"/>
    <w:rsid w:val="00E272F4"/>
    <w:rsid w:val="00E27C35"/>
    <w:rsid w:val="00E27DE7"/>
    <w:rsid w:val="00E306A7"/>
    <w:rsid w:val="00E3091A"/>
    <w:rsid w:val="00E3172F"/>
    <w:rsid w:val="00E35A2E"/>
    <w:rsid w:val="00E36919"/>
    <w:rsid w:val="00E36A45"/>
    <w:rsid w:val="00E37F7B"/>
    <w:rsid w:val="00E40009"/>
    <w:rsid w:val="00E41124"/>
    <w:rsid w:val="00E414E1"/>
    <w:rsid w:val="00E42F96"/>
    <w:rsid w:val="00E438D7"/>
    <w:rsid w:val="00E447FD"/>
    <w:rsid w:val="00E46315"/>
    <w:rsid w:val="00E46BC2"/>
    <w:rsid w:val="00E46DFE"/>
    <w:rsid w:val="00E471E8"/>
    <w:rsid w:val="00E503EE"/>
    <w:rsid w:val="00E509DB"/>
    <w:rsid w:val="00E50A05"/>
    <w:rsid w:val="00E50A38"/>
    <w:rsid w:val="00E510FC"/>
    <w:rsid w:val="00E51507"/>
    <w:rsid w:val="00E51C14"/>
    <w:rsid w:val="00E533F9"/>
    <w:rsid w:val="00E5395B"/>
    <w:rsid w:val="00E53AAD"/>
    <w:rsid w:val="00E53F46"/>
    <w:rsid w:val="00E540AD"/>
    <w:rsid w:val="00E54A29"/>
    <w:rsid w:val="00E54C02"/>
    <w:rsid w:val="00E55066"/>
    <w:rsid w:val="00E55C64"/>
    <w:rsid w:val="00E5683B"/>
    <w:rsid w:val="00E56D7E"/>
    <w:rsid w:val="00E5780C"/>
    <w:rsid w:val="00E6328F"/>
    <w:rsid w:val="00E63704"/>
    <w:rsid w:val="00E658EC"/>
    <w:rsid w:val="00E66A52"/>
    <w:rsid w:val="00E66BAE"/>
    <w:rsid w:val="00E66D57"/>
    <w:rsid w:val="00E674EE"/>
    <w:rsid w:val="00E67754"/>
    <w:rsid w:val="00E70D17"/>
    <w:rsid w:val="00E72D81"/>
    <w:rsid w:val="00E72EE3"/>
    <w:rsid w:val="00E72F7C"/>
    <w:rsid w:val="00E733DF"/>
    <w:rsid w:val="00E74476"/>
    <w:rsid w:val="00E744CD"/>
    <w:rsid w:val="00E75381"/>
    <w:rsid w:val="00E757FD"/>
    <w:rsid w:val="00E763F6"/>
    <w:rsid w:val="00E76D5B"/>
    <w:rsid w:val="00E811F6"/>
    <w:rsid w:val="00E81606"/>
    <w:rsid w:val="00E8172F"/>
    <w:rsid w:val="00E825BE"/>
    <w:rsid w:val="00E85B00"/>
    <w:rsid w:val="00E85B85"/>
    <w:rsid w:val="00E86923"/>
    <w:rsid w:val="00E86FFE"/>
    <w:rsid w:val="00E907E6"/>
    <w:rsid w:val="00E9236A"/>
    <w:rsid w:val="00E9258F"/>
    <w:rsid w:val="00E926DA"/>
    <w:rsid w:val="00E92A88"/>
    <w:rsid w:val="00E93064"/>
    <w:rsid w:val="00E93C38"/>
    <w:rsid w:val="00E94262"/>
    <w:rsid w:val="00E947D1"/>
    <w:rsid w:val="00E957FE"/>
    <w:rsid w:val="00E95AEC"/>
    <w:rsid w:val="00E95FD2"/>
    <w:rsid w:val="00E96369"/>
    <w:rsid w:val="00E9643A"/>
    <w:rsid w:val="00E965C6"/>
    <w:rsid w:val="00E965E4"/>
    <w:rsid w:val="00E96ED0"/>
    <w:rsid w:val="00EA02C0"/>
    <w:rsid w:val="00EA0943"/>
    <w:rsid w:val="00EA0B13"/>
    <w:rsid w:val="00EA1236"/>
    <w:rsid w:val="00EA144B"/>
    <w:rsid w:val="00EA23D4"/>
    <w:rsid w:val="00EA37A1"/>
    <w:rsid w:val="00EA46F2"/>
    <w:rsid w:val="00EA53BC"/>
    <w:rsid w:val="00EA566D"/>
    <w:rsid w:val="00EA7C31"/>
    <w:rsid w:val="00EA7F93"/>
    <w:rsid w:val="00EB0777"/>
    <w:rsid w:val="00EB0779"/>
    <w:rsid w:val="00EB083B"/>
    <w:rsid w:val="00EB0F0A"/>
    <w:rsid w:val="00EB0FF4"/>
    <w:rsid w:val="00EB140C"/>
    <w:rsid w:val="00EB1EF2"/>
    <w:rsid w:val="00EB30DD"/>
    <w:rsid w:val="00EB3477"/>
    <w:rsid w:val="00EB3554"/>
    <w:rsid w:val="00EB35C0"/>
    <w:rsid w:val="00EB422D"/>
    <w:rsid w:val="00EB4782"/>
    <w:rsid w:val="00EB48C4"/>
    <w:rsid w:val="00EB4AB1"/>
    <w:rsid w:val="00EB5416"/>
    <w:rsid w:val="00EB60D2"/>
    <w:rsid w:val="00EB6D41"/>
    <w:rsid w:val="00EB7062"/>
    <w:rsid w:val="00EB77A0"/>
    <w:rsid w:val="00EB7B7B"/>
    <w:rsid w:val="00EC021A"/>
    <w:rsid w:val="00EC057C"/>
    <w:rsid w:val="00EC0F08"/>
    <w:rsid w:val="00EC155B"/>
    <w:rsid w:val="00EC15C8"/>
    <w:rsid w:val="00EC1C9F"/>
    <w:rsid w:val="00EC1F5F"/>
    <w:rsid w:val="00EC2369"/>
    <w:rsid w:val="00EC345E"/>
    <w:rsid w:val="00EC4347"/>
    <w:rsid w:val="00EC45AB"/>
    <w:rsid w:val="00EC4E90"/>
    <w:rsid w:val="00EC5313"/>
    <w:rsid w:val="00EC6CC2"/>
    <w:rsid w:val="00ED0179"/>
    <w:rsid w:val="00ED138D"/>
    <w:rsid w:val="00ED1F57"/>
    <w:rsid w:val="00ED26F1"/>
    <w:rsid w:val="00ED3D78"/>
    <w:rsid w:val="00ED4560"/>
    <w:rsid w:val="00ED4DDD"/>
    <w:rsid w:val="00ED4F38"/>
    <w:rsid w:val="00ED546A"/>
    <w:rsid w:val="00ED5B13"/>
    <w:rsid w:val="00ED5F28"/>
    <w:rsid w:val="00ED62B2"/>
    <w:rsid w:val="00ED715D"/>
    <w:rsid w:val="00ED75FB"/>
    <w:rsid w:val="00ED7FCE"/>
    <w:rsid w:val="00EE0ABB"/>
    <w:rsid w:val="00EE0FC9"/>
    <w:rsid w:val="00EE1FAB"/>
    <w:rsid w:val="00EE3638"/>
    <w:rsid w:val="00EE44D3"/>
    <w:rsid w:val="00EE4F71"/>
    <w:rsid w:val="00EE5B41"/>
    <w:rsid w:val="00EE5BCE"/>
    <w:rsid w:val="00EE69AC"/>
    <w:rsid w:val="00EE6AE8"/>
    <w:rsid w:val="00EE6D6F"/>
    <w:rsid w:val="00EF0380"/>
    <w:rsid w:val="00EF124E"/>
    <w:rsid w:val="00EF15A8"/>
    <w:rsid w:val="00EF265A"/>
    <w:rsid w:val="00EF4163"/>
    <w:rsid w:val="00EF4F71"/>
    <w:rsid w:val="00EF563B"/>
    <w:rsid w:val="00EF5CDE"/>
    <w:rsid w:val="00EF6115"/>
    <w:rsid w:val="00EF62D8"/>
    <w:rsid w:val="00EF6D34"/>
    <w:rsid w:val="00EF6DB4"/>
    <w:rsid w:val="00EF7FD0"/>
    <w:rsid w:val="00F00EBA"/>
    <w:rsid w:val="00F00F7E"/>
    <w:rsid w:val="00F01133"/>
    <w:rsid w:val="00F014EA"/>
    <w:rsid w:val="00F0182D"/>
    <w:rsid w:val="00F0194C"/>
    <w:rsid w:val="00F0218A"/>
    <w:rsid w:val="00F02239"/>
    <w:rsid w:val="00F023FE"/>
    <w:rsid w:val="00F0386B"/>
    <w:rsid w:val="00F03C5A"/>
    <w:rsid w:val="00F04364"/>
    <w:rsid w:val="00F052D6"/>
    <w:rsid w:val="00F0555C"/>
    <w:rsid w:val="00F05FF8"/>
    <w:rsid w:val="00F07E95"/>
    <w:rsid w:val="00F12073"/>
    <w:rsid w:val="00F121F1"/>
    <w:rsid w:val="00F14EED"/>
    <w:rsid w:val="00F1521B"/>
    <w:rsid w:val="00F153A9"/>
    <w:rsid w:val="00F21296"/>
    <w:rsid w:val="00F21BF3"/>
    <w:rsid w:val="00F21C97"/>
    <w:rsid w:val="00F21E40"/>
    <w:rsid w:val="00F21F83"/>
    <w:rsid w:val="00F2212E"/>
    <w:rsid w:val="00F2357E"/>
    <w:rsid w:val="00F2367E"/>
    <w:rsid w:val="00F23B8B"/>
    <w:rsid w:val="00F23CA9"/>
    <w:rsid w:val="00F23D01"/>
    <w:rsid w:val="00F2501D"/>
    <w:rsid w:val="00F2548B"/>
    <w:rsid w:val="00F25CC4"/>
    <w:rsid w:val="00F2720B"/>
    <w:rsid w:val="00F30689"/>
    <w:rsid w:val="00F30E2C"/>
    <w:rsid w:val="00F30E57"/>
    <w:rsid w:val="00F3175B"/>
    <w:rsid w:val="00F33331"/>
    <w:rsid w:val="00F33A56"/>
    <w:rsid w:val="00F33AAA"/>
    <w:rsid w:val="00F34102"/>
    <w:rsid w:val="00F34107"/>
    <w:rsid w:val="00F34AC3"/>
    <w:rsid w:val="00F355F5"/>
    <w:rsid w:val="00F357EB"/>
    <w:rsid w:val="00F35A5B"/>
    <w:rsid w:val="00F36C85"/>
    <w:rsid w:val="00F37D5B"/>
    <w:rsid w:val="00F401FB"/>
    <w:rsid w:val="00F4037C"/>
    <w:rsid w:val="00F41469"/>
    <w:rsid w:val="00F41949"/>
    <w:rsid w:val="00F41AAB"/>
    <w:rsid w:val="00F41D13"/>
    <w:rsid w:val="00F425FB"/>
    <w:rsid w:val="00F4387B"/>
    <w:rsid w:val="00F44737"/>
    <w:rsid w:val="00F45E03"/>
    <w:rsid w:val="00F4646B"/>
    <w:rsid w:val="00F4752D"/>
    <w:rsid w:val="00F47677"/>
    <w:rsid w:val="00F47F90"/>
    <w:rsid w:val="00F50FE8"/>
    <w:rsid w:val="00F51AD7"/>
    <w:rsid w:val="00F51EB6"/>
    <w:rsid w:val="00F5204D"/>
    <w:rsid w:val="00F52D34"/>
    <w:rsid w:val="00F52F46"/>
    <w:rsid w:val="00F5315C"/>
    <w:rsid w:val="00F534A8"/>
    <w:rsid w:val="00F53872"/>
    <w:rsid w:val="00F54970"/>
    <w:rsid w:val="00F55C4E"/>
    <w:rsid w:val="00F55CA4"/>
    <w:rsid w:val="00F565CB"/>
    <w:rsid w:val="00F56754"/>
    <w:rsid w:val="00F56E8A"/>
    <w:rsid w:val="00F577A4"/>
    <w:rsid w:val="00F577CC"/>
    <w:rsid w:val="00F57DD2"/>
    <w:rsid w:val="00F60492"/>
    <w:rsid w:val="00F604C8"/>
    <w:rsid w:val="00F608E8"/>
    <w:rsid w:val="00F609A6"/>
    <w:rsid w:val="00F60BC6"/>
    <w:rsid w:val="00F618AF"/>
    <w:rsid w:val="00F6201B"/>
    <w:rsid w:val="00F622C6"/>
    <w:rsid w:val="00F62A23"/>
    <w:rsid w:val="00F62CFF"/>
    <w:rsid w:val="00F62DAB"/>
    <w:rsid w:val="00F646F8"/>
    <w:rsid w:val="00F652F4"/>
    <w:rsid w:val="00F65C6F"/>
    <w:rsid w:val="00F66296"/>
    <w:rsid w:val="00F666E9"/>
    <w:rsid w:val="00F66A82"/>
    <w:rsid w:val="00F6758E"/>
    <w:rsid w:val="00F679D0"/>
    <w:rsid w:val="00F70096"/>
    <w:rsid w:val="00F709D8"/>
    <w:rsid w:val="00F71E78"/>
    <w:rsid w:val="00F7259E"/>
    <w:rsid w:val="00F72966"/>
    <w:rsid w:val="00F72DA5"/>
    <w:rsid w:val="00F734B9"/>
    <w:rsid w:val="00F74798"/>
    <w:rsid w:val="00F751D5"/>
    <w:rsid w:val="00F75840"/>
    <w:rsid w:val="00F7715C"/>
    <w:rsid w:val="00F77200"/>
    <w:rsid w:val="00F77976"/>
    <w:rsid w:val="00F800E3"/>
    <w:rsid w:val="00F80101"/>
    <w:rsid w:val="00F80EB8"/>
    <w:rsid w:val="00F83B61"/>
    <w:rsid w:val="00F84488"/>
    <w:rsid w:val="00F85BB8"/>
    <w:rsid w:val="00F863EB"/>
    <w:rsid w:val="00F876FF"/>
    <w:rsid w:val="00F87CF2"/>
    <w:rsid w:val="00F87E5C"/>
    <w:rsid w:val="00F91023"/>
    <w:rsid w:val="00F91942"/>
    <w:rsid w:val="00F91A94"/>
    <w:rsid w:val="00F91B22"/>
    <w:rsid w:val="00F926E3"/>
    <w:rsid w:val="00F92C38"/>
    <w:rsid w:val="00F930F4"/>
    <w:rsid w:val="00F93AA7"/>
    <w:rsid w:val="00F9415D"/>
    <w:rsid w:val="00F94C83"/>
    <w:rsid w:val="00F95084"/>
    <w:rsid w:val="00F9523D"/>
    <w:rsid w:val="00F9600B"/>
    <w:rsid w:val="00F967E3"/>
    <w:rsid w:val="00F96FB4"/>
    <w:rsid w:val="00F97B75"/>
    <w:rsid w:val="00F97CFA"/>
    <w:rsid w:val="00F97D44"/>
    <w:rsid w:val="00F97FB4"/>
    <w:rsid w:val="00FA096C"/>
    <w:rsid w:val="00FA0CC6"/>
    <w:rsid w:val="00FA0D4B"/>
    <w:rsid w:val="00FA1098"/>
    <w:rsid w:val="00FA198C"/>
    <w:rsid w:val="00FA3A7D"/>
    <w:rsid w:val="00FA3F57"/>
    <w:rsid w:val="00FA4208"/>
    <w:rsid w:val="00FA4949"/>
    <w:rsid w:val="00FA6F2C"/>
    <w:rsid w:val="00FA75F6"/>
    <w:rsid w:val="00FB03CB"/>
    <w:rsid w:val="00FB14F2"/>
    <w:rsid w:val="00FB1924"/>
    <w:rsid w:val="00FB1986"/>
    <w:rsid w:val="00FB2735"/>
    <w:rsid w:val="00FB58AA"/>
    <w:rsid w:val="00FB5A6C"/>
    <w:rsid w:val="00FB5ACD"/>
    <w:rsid w:val="00FB65B8"/>
    <w:rsid w:val="00FB6F87"/>
    <w:rsid w:val="00FC0071"/>
    <w:rsid w:val="00FC124B"/>
    <w:rsid w:val="00FC1DD2"/>
    <w:rsid w:val="00FC3F82"/>
    <w:rsid w:val="00FC41E9"/>
    <w:rsid w:val="00FC4FA5"/>
    <w:rsid w:val="00FC50A1"/>
    <w:rsid w:val="00FC6701"/>
    <w:rsid w:val="00FD02B9"/>
    <w:rsid w:val="00FD0B1F"/>
    <w:rsid w:val="00FD0F39"/>
    <w:rsid w:val="00FD17AA"/>
    <w:rsid w:val="00FD2D2B"/>
    <w:rsid w:val="00FD31C6"/>
    <w:rsid w:val="00FD3899"/>
    <w:rsid w:val="00FD3BA8"/>
    <w:rsid w:val="00FD4706"/>
    <w:rsid w:val="00FD5380"/>
    <w:rsid w:val="00FD54A9"/>
    <w:rsid w:val="00FD5771"/>
    <w:rsid w:val="00FD582F"/>
    <w:rsid w:val="00FD698C"/>
    <w:rsid w:val="00FD6D3E"/>
    <w:rsid w:val="00FD791F"/>
    <w:rsid w:val="00FE07AE"/>
    <w:rsid w:val="00FE0B72"/>
    <w:rsid w:val="00FE1762"/>
    <w:rsid w:val="00FE19ED"/>
    <w:rsid w:val="00FE2075"/>
    <w:rsid w:val="00FE24B1"/>
    <w:rsid w:val="00FE3D86"/>
    <w:rsid w:val="00FE4E48"/>
    <w:rsid w:val="00FE5DE2"/>
    <w:rsid w:val="00FE5E38"/>
    <w:rsid w:val="00FE634A"/>
    <w:rsid w:val="00FE65F5"/>
    <w:rsid w:val="00FE7211"/>
    <w:rsid w:val="00FF05B3"/>
    <w:rsid w:val="00FF16E5"/>
    <w:rsid w:val="00FF2269"/>
    <w:rsid w:val="00FF2B51"/>
    <w:rsid w:val="00FF38B7"/>
    <w:rsid w:val="00FF4711"/>
    <w:rsid w:val="00FF4792"/>
    <w:rsid w:val="00FF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1308A7"/>
  <w15:docId w15:val="{AE841963-D525-44BA-933F-02DFDBF5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AE7127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7127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E7127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AE7127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AE7127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AE712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E712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AE712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AE712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E712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7127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AE7127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AE7127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AE7127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AE712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AE712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AE712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AE712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A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2C2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286C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AE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AE7127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E71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7127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AE7127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AE7127"/>
    <w:rPr>
      <w:rFonts w:ascii="Times New Roman" w:hAnsi="Times New Roman"/>
      <w:szCs w:val="22"/>
    </w:rPr>
  </w:style>
  <w:style w:type="character" w:styleId="ad">
    <w:name w:val="endnote reference"/>
    <w:uiPriority w:val="10"/>
    <w:rsid w:val="00AE7127"/>
    <w:rPr>
      <w:vertAlign w:val="superscript"/>
    </w:rPr>
  </w:style>
  <w:style w:type="character" w:styleId="ae">
    <w:name w:val="page number"/>
    <w:uiPriority w:val="99"/>
    <w:rsid w:val="004D33D3"/>
    <w:rPr>
      <w:rFonts w:ascii="Times New Roman" w:hAnsi="Times New Roman"/>
      <w:sz w:val="20"/>
    </w:rPr>
  </w:style>
  <w:style w:type="paragraph" w:styleId="af">
    <w:name w:val="header"/>
    <w:basedOn w:val="a"/>
    <w:link w:val="af0"/>
    <w:uiPriority w:val="99"/>
    <w:unhideWhenUsed/>
    <w:rsid w:val="002C286C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C286C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AE7127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AE7127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AE712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AE712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E7127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AE7127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E7127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AE7127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AE7127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AE7127"/>
    <w:rPr>
      <w:color w:val="954F72"/>
      <w:u w:val="single"/>
    </w:rPr>
  </w:style>
  <w:style w:type="paragraph" w:customStyle="1" w:styleId="af9">
    <w:name w:val="Утв"/>
    <w:basedOn w:val="a"/>
    <w:rsid w:val="00AE7127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AE7127"/>
    <w:pPr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AE7127"/>
    <w:rPr>
      <w:color w:val="0000FF" w:themeColor="hyperlink"/>
      <w:u w:val="single"/>
    </w:rPr>
  </w:style>
  <w:style w:type="paragraph" w:styleId="afc">
    <w:name w:val="List Paragraph"/>
    <w:basedOn w:val="a"/>
    <w:uiPriority w:val="99"/>
    <w:qFormat/>
    <w:rsid w:val="00CC5474"/>
    <w:pPr>
      <w:ind w:left="720"/>
      <w:contextualSpacing/>
    </w:pPr>
  </w:style>
  <w:style w:type="table" w:customStyle="1" w:styleId="13">
    <w:name w:val="Сетка таблицы светлая1"/>
    <w:basedOn w:val="a1"/>
    <w:uiPriority w:val="40"/>
    <w:rsid w:val="00AE71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AE7127"/>
    <w:pPr>
      <w:spacing w:after="100"/>
      <w:ind w:left="440"/>
    </w:pPr>
    <w:rPr>
      <w:rFonts w:ascii="Calibri" w:hAnsi="Calibri"/>
    </w:rPr>
  </w:style>
  <w:style w:type="paragraph" w:styleId="afd">
    <w:name w:val="Revision"/>
    <w:hidden/>
    <w:uiPriority w:val="99"/>
    <w:semiHidden/>
    <w:rsid w:val="00AE7127"/>
    <w:rPr>
      <w:rFonts w:ascii="Times New Roman" w:hAnsi="Times New Roman"/>
      <w:bCs/>
      <w:sz w:val="24"/>
      <w:szCs w:val="24"/>
    </w:rPr>
  </w:style>
  <w:style w:type="paragraph" w:customStyle="1" w:styleId="afe">
    <w:name w:val="С_Т"/>
    <w:link w:val="aff"/>
    <w:qFormat/>
    <w:rsid w:val="00AE7127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0">
    <w:name w:val="С_Т_Ц"/>
    <w:basedOn w:val="a"/>
    <w:qFormat/>
    <w:rsid w:val="00AE7127"/>
    <w:pPr>
      <w:suppressAutoHyphens/>
      <w:jc w:val="center"/>
    </w:pPr>
  </w:style>
  <w:style w:type="paragraph" w:customStyle="1" w:styleId="100">
    <w:name w:val="СМ_10"/>
    <w:basedOn w:val="a"/>
    <w:qFormat/>
    <w:rsid w:val="00AE7127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AE7127"/>
    <w:pPr>
      <w:suppressAutoHyphens/>
      <w:jc w:val="center"/>
    </w:pPr>
    <w:rPr>
      <w:sz w:val="20"/>
      <w:szCs w:val="20"/>
    </w:rPr>
  </w:style>
  <w:style w:type="character" w:customStyle="1" w:styleId="aff">
    <w:name w:val="С_Т Знак"/>
    <w:link w:val="afe"/>
    <w:rsid w:val="00AE7127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AE7127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1">
    <w:name w:val="Термин"/>
    <w:basedOn w:val="a0"/>
    <w:uiPriority w:val="1"/>
    <w:qFormat/>
    <w:rsid w:val="00AE71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Roaming\Microsoft\&#1064;&#1072;&#1073;&#1083;&#1086;&#1085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E053-6B2A-43AC-AC53-5196C0F7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151</TotalTime>
  <Pages>20</Pages>
  <Words>6650</Words>
  <Characters>37910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ротационных ковочных машин</vt:lpstr>
    </vt:vector>
  </TitlesOfParts>
  <Manager>Васильев А.С.</Manager>
  <Company>МГТУ им. Н.Э.Баумана</Company>
  <LinksUpToDate>false</LinksUpToDate>
  <CharactersWithSpaces>44472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ротационных ковочных машин</dc:title>
  <dc:subject>Профстандарт</dc:subject>
  <dc:creator>Алленов;Союзмаш</dc:creator>
  <cp:keywords>Профстандарт</cp:keywords>
  <cp:lastModifiedBy>1403-1</cp:lastModifiedBy>
  <cp:revision>23</cp:revision>
  <cp:lastPrinted>2022-09-15T11:58:00Z</cp:lastPrinted>
  <dcterms:created xsi:type="dcterms:W3CDTF">2022-06-22T22:52:00Z</dcterms:created>
  <dcterms:modified xsi:type="dcterms:W3CDTF">2022-09-19T08:44:00Z</dcterms:modified>
</cp:coreProperties>
</file>