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978D" w14:textId="77777777" w:rsidR="00036279" w:rsidRPr="003829B4" w:rsidRDefault="00036279" w:rsidP="00036279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4208B35F" w14:textId="77777777" w:rsidR="00036279" w:rsidRPr="003829B4" w:rsidRDefault="00036279" w:rsidP="00036279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62D6115D" w14:textId="77777777" w:rsidR="00036279" w:rsidRPr="003829B4" w:rsidRDefault="00036279" w:rsidP="00036279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964F786" w14:textId="3DCD6932" w:rsidR="00036279" w:rsidRPr="003829B4" w:rsidRDefault="000B18AE" w:rsidP="0003627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«16» сентября </w:t>
      </w:r>
      <w:r w:rsidR="00036279" w:rsidRPr="003829B4">
        <w:rPr>
          <w:sz w:val="28"/>
          <w:szCs w:val="28"/>
        </w:rPr>
        <w:t>20</w:t>
      </w:r>
      <w:r w:rsidR="00036279">
        <w:rPr>
          <w:sz w:val="28"/>
          <w:szCs w:val="28"/>
        </w:rPr>
        <w:t>22 г.</w:t>
      </w:r>
      <w:r>
        <w:rPr>
          <w:sz w:val="28"/>
          <w:szCs w:val="28"/>
        </w:rPr>
        <w:t xml:space="preserve"> № 576н</w:t>
      </w:r>
      <w:bookmarkStart w:id="1" w:name="_GoBack"/>
      <w:bookmarkEnd w:id="1"/>
    </w:p>
    <w:bookmarkEnd w:id="0"/>
    <w:p w14:paraId="05D281B7" w14:textId="601782B7" w:rsidR="00AB7F51" w:rsidRPr="00036279" w:rsidRDefault="00AB7F51" w:rsidP="00036279">
      <w:pPr>
        <w:pStyle w:val="ac"/>
        <w:spacing w:after="0"/>
        <w:ind w:left="5669"/>
        <w:rPr>
          <w:sz w:val="24"/>
          <w:szCs w:val="24"/>
        </w:rPr>
      </w:pPr>
    </w:p>
    <w:p w14:paraId="77C6FE14" w14:textId="77777777" w:rsidR="00AB7F51" w:rsidRPr="00036279" w:rsidRDefault="00AB7F51" w:rsidP="00036279">
      <w:pPr>
        <w:jc w:val="center"/>
        <w:rPr>
          <w:sz w:val="52"/>
          <w:szCs w:val="52"/>
        </w:rPr>
      </w:pPr>
      <w:r w:rsidRPr="00036279">
        <w:rPr>
          <w:sz w:val="52"/>
          <w:szCs w:val="52"/>
        </w:rPr>
        <w:t>ПРОФЕССИОНАЛЬНЫЙ СТАНДАРТ</w:t>
      </w:r>
    </w:p>
    <w:p w14:paraId="46EBAC41" w14:textId="77777777" w:rsidR="00036279" w:rsidRDefault="00036279" w:rsidP="00036279"/>
    <w:p w14:paraId="280E32BD" w14:textId="68ACC418" w:rsidR="00AB7F51" w:rsidRPr="00036279" w:rsidRDefault="00B7510B" w:rsidP="00036279">
      <w:pPr>
        <w:jc w:val="center"/>
        <w:rPr>
          <w:b/>
          <w:bCs w:val="0"/>
          <w:sz w:val="28"/>
          <w:szCs w:val="28"/>
        </w:rPr>
      </w:pPr>
      <w:r w:rsidRPr="00036279">
        <w:rPr>
          <w:b/>
          <w:bCs w:val="0"/>
          <w:sz w:val="28"/>
          <w:szCs w:val="28"/>
        </w:rPr>
        <w:t>Разметчик</w:t>
      </w:r>
      <w:r w:rsidR="00724EC0" w:rsidRPr="00036279">
        <w:rPr>
          <w:b/>
          <w:bCs w:val="0"/>
          <w:sz w:val="28"/>
          <w:szCs w:val="28"/>
        </w:rPr>
        <w:t xml:space="preserve"> в машиностроении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AB7F51" w:rsidRPr="00323A96" w14:paraId="4E1A274C" w14:textId="77777777" w:rsidTr="0096070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D3EAC" w14:textId="41DF816F" w:rsidR="00AB7F51" w:rsidRPr="00F7259F" w:rsidRDefault="00535870" w:rsidP="00172702">
            <w:pPr>
              <w:pStyle w:val="af3"/>
            </w:pPr>
            <w:r w:rsidRPr="00535870">
              <w:t>1566</w:t>
            </w:r>
          </w:p>
        </w:tc>
      </w:tr>
      <w:tr w:rsidR="00AB7F51" w:rsidRPr="00323A96" w14:paraId="47284B9F" w14:textId="77777777" w:rsidTr="00254E39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C626E24" w14:textId="77777777" w:rsidR="00AB7F51" w:rsidRPr="00323A96" w:rsidRDefault="00AB7F51" w:rsidP="00172702">
            <w:pPr>
              <w:pStyle w:val="101"/>
              <w:rPr>
                <w:vertAlign w:val="superscript"/>
              </w:rPr>
            </w:pPr>
            <w:r w:rsidRPr="00323A96">
              <w:t>Регистрационный номер</w:t>
            </w:r>
          </w:p>
        </w:tc>
      </w:tr>
    </w:tbl>
    <w:p w14:paraId="6FE9E5DB" w14:textId="77777777" w:rsidR="00AB7F51" w:rsidRPr="00323A96" w:rsidRDefault="00AB7F51" w:rsidP="00172702">
      <w:pPr>
        <w:pStyle w:val="af3"/>
      </w:pPr>
      <w:r w:rsidRPr="00323A96">
        <w:t>Содержание</w:t>
      </w:r>
    </w:p>
    <w:p w14:paraId="217B783B" w14:textId="1C0B495D" w:rsidR="00294620" w:rsidRDefault="00727E1F" w:rsidP="00254E3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CF1E24">
        <w:instrText xml:space="preserve"> TOC \o "1-2" \h \z \u </w:instrText>
      </w:r>
      <w:r>
        <w:fldChar w:fldCharType="separate"/>
      </w:r>
      <w:hyperlink w:anchor="_Toc88546436" w:history="1">
        <w:r w:rsidR="00294620" w:rsidRPr="00B92BC2">
          <w:rPr>
            <w:rStyle w:val="ae"/>
            <w:lang w:val="en-US"/>
          </w:rPr>
          <w:t>I</w:t>
        </w:r>
        <w:r w:rsidR="00294620" w:rsidRPr="00B92BC2">
          <w:rPr>
            <w:rStyle w:val="ae"/>
          </w:rPr>
          <w:t>. Общие сведения</w:t>
        </w:r>
        <w:r w:rsidR="00294620">
          <w:rPr>
            <w:webHidden/>
          </w:rPr>
          <w:tab/>
        </w:r>
        <w:r w:rsidR="00294620">
          <w:rPr>
            <w:webHidden/>
          </w:rPr>
          <w:fldChar w:fldCharType="begin"/>
        </w:r>
        <w:r w:rsidR="00294620">
          <w:rPr>
            <w:webHidden/>
          </w:rPr>
          <w:instrText xml:space="preserve"> PAGEREF _Toc88546436 \h </w:instrText>
        </w:r>
        <w:r w:rsidR="00294620">
          <w:rPr>
            <w:webHidden/>
          </w:rPr>
        </w:r>
        <w:r w:rsidR="00294620">
          <w:rPr>
            <w:webHidden/>
          </w:rPr>
          <w:fldChar w:fldCharType="separate"/>
        </w:r>
        <w:r w:rsidR="00A316E2">
          <w:rPr>
            <w:webHidden/>
          </w:rPr>
          <w:t>1</w:t>
        </w:r>
        <w:r w:rsidR="00294620">
          <w:rPr>
            <w:webHidden/>
          </w:rPr>
          <w:fldChar w:fldCharType="end"/>
        </w:r>
      </w:hyperlink>
    </w:p>
    <w:p w14:paraId="18C037BE" w14:textId="38C8A33D" w:rsidR="00294620" w:rsidRDefault="000B18AE" w:rsidP="00254E3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88546437" w:history="1">
        <w:r w:rsidR="00294620" w:rsidRPr="00B92BC2">
          <w:rPr>
            <w:rStyle w:val="ae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294620">
          <w:rPr>
            <w:webHidden/>
          </w:rPr>
          <w:tab/>
        </w:r>
        <w:r w:rsidR="00294620">
          <w:rPr>
            <w:webHidden/>
          </w:rPr>
          <w:fldChar w:fldCharType="begin"/>
        </w:r>
        <w:r w:rsidR="00294620">
          <w:rPr>
            <w:webHidden/>
          </w:rPr>
          <w:instrText xml:space="preserve"> PAGEREF _Toc88546437 \h </w:instrText>
        </w:r>
        <w:r w:rsidR="00294620">
          <w:rPr>
            <w:webHidden/>
          </w:rPr>
        </w:r>
        <w:r w:rsidR="00294620">
          <w:rPr>
            <w:webHidden/>
          </w:rPr>
          <w:fldChar w:fldCharType="separate"/>
        </w:r>
        <w:r w:rsidR="00A316E2">
          <w:rPr>
            <w:webHidden/>
          </w:rPr>
          <w:t>2</w:t>
        </w:r>
        <w:r w:rsidR="00294620">
          <w:rPr>
            <w:webHidden/>
          </w:rPr>
          <w:fldChar w:fldCharType="end"/>
        </w:r>
      </w:hyperlink>
    </w:p>
    <w:p w14:paraId="2127325E" w14:textId="04D73E21" w:rsidR="00294620" w:rsidRDefault="000B18AE" w:rsidP="00254E3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88546438" w:history="1">
        <w:r w:rsidR="00294620" w:rsidRPr="00B92BC2">
          <w:rPr>
            <w:rStyle w:val="ae"/>
          </w:rPr>
          <w:t>III. Характеристика обобщенных трудовых функций</w:t>
        </w:r>
        <w:r w:rsidR="00294620">
          <w:rPr>
            <w:webHidden/>
          </w:rPr>
          <w:tab/>
        </w:r>
        <w:r w:rsidR="00294620">
          <w:rPr>
            <w:webHidden/>
          </w:rPr>
          <w:fldChar w:fldCharType="begin"/>
        </w:r>
        <w:r w:rsidR="00294620">
          <w:rPr>
            <w:webHidden/>
          </w:rPr>
          <w:instrText xml:space="preserve"> PAGEREF _Toc88546438 \h </w:instrText>
        </w:r>
        <w:r w:rsidR="00294620">
          <w:rPr>
            <w:webHidden/>
          </w:rPr>
        </w:r>
        <w:r w:rsidR="00294620">
          <w:rPr>
            <w:webHidden/>
          </w:rPr>
          <w:fldChar w:fldCharType="separate"/>
        </w:r>
        <w:r w:rsidR="00A316E2">
          <w:rPr>
            <w:webHidden/>
          </w:rPr>
          <w:t>3</w:t>
        </w:r>
        <w:r w:rsidR="00294620">
          <w:rPr>
            <w:webHidden/>
          </w:rPr>
          <w:fldChar w:fldCharType="end"/>
        </w:r>
      </w:hyperlink>
    </w:p>
    <w:p w14:paraId="77C3F86B" w14:textId="07440079" w:rsidR="00294620" w:rsidRDefault="000B18AE" w:rsidP="00254E3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8546439" w:history="1">
        <w:r w:rsidR="00294620" w:rsidRPr="00B92BC2">
          <w:rPr>
            <w:rStyle w:val="ae"/>
            <w:noProof/>
          </w:rPr>
          <w:t>3.1. Обобщенная трудовая функция</w:t>
        </w:r>
        <w:r w:rsidR="00E70A00">
          <w:rPr>
            <w:rStyle w:val="ae"/>
            <w:noProof/>
          </w:rPr>
          <w:t xml:space="preserve"> «</w:t>
        </w:r>
        <w:r w:rsidR="0065451B" w:rsidRPr="0065451B">
          <w:rPr>
            <w:noProof/>
          </w:rPr>
          <w:t xml:space="preserve">Плоскостная разметка деталей размером от 5 до </w:t>
        </w:r>
        <w:r w:rsidR="0065451B">
          <w:rPr>
            <w:noProof/>
          </w:rPr>
          <w:t>3000 мм</w:t>
        </w:r>
        <w:r w:rsidR="0065451B" w:rsidRPr="0065451B">
          <w:rPr>
            <w:noProof/>
          </w:rPr>
          <w:t xml:space="preserve">, ограниченных плоскими и цилиндрическими поверхностями, под обработку </w:t>
        </w:r>
        <w:r w:rsidR="0065451B">
          <w:rPr>
            <w:noProof/>
          </w:rPr>
          <w:t>по 12–14-му квалитету;</w:t>
        </w:r>
        <w:r w:rsidR="0065451B" w:rsidRPr="0065451B">
          <w:rPr>
            <w:noProof/>
          </w:rPr>
          <w:t xml:space="preserve"> </w:t>
        </w:r>
        <w:r w:rsidR="0065451B">
          <w:rPr>
            <w:noProof/>
          </w:rPr>
          <w:t>п</w:t>
        </w:r>
        <w:r w:rsidR="0065451B" w:rsidRPr="0065451B">
          <w:rPr>
            <w:noProof/>
          </w:rPr>
          <w:t>одготовка к разметке деталей и сборочных единиц</w:t>
        </w:r>
        <w:r w:rsidR="00E70A00">
          <w:rPr>
            <w:rStyle w:val="ae"/>
            <w:noProof/>
          </w:rPr>
          <w:t>»</w:t>
        </w:r>
        <w:r w:rsidR="00294620">
          <w:rPr>
            <w:noProof/>
            <w:webHidden/>
          </w:rPr>
          <w:tab/>
        </w:r>
        <w:r w:rsidR="00294620">
          <w:rPr>
            <w:noProof/>
            <w:webHidden/>
          </w:rPr>
          <w:fldChar w:fldCharType="begin"/>
        </w:r>
        <w:r w:rsidR="00294620">
          <w:rPr>
            <w:noProof/>
            <w:webHidden/>
          </w:rPr>
          <w:instrText xml:space="preserve"> PAGEREF _Toc88546439 \h </w:instrText>
        </w:r>
        <w:r w:rsidR="00294620">
          <w:rPr>
            <w:noProof/>
            <w:webHidden/>
          </w:rPr>
        </w:r>
        <w:r w:rsidR="00294620">
          <w:rPr>
            <w:noProof/>
            <w:webHidden/>
          </w:rPr>
          <w:fldChar w:fldCharType="separate"/>
        </w:r>
        <w:r w:rsidR="00A316E2">
          <w:rPr>
            <w:noProof/>
            <w:webHidden/>
          </w:rPr>
          <w:t>3</w:t>
        </w:r>
        <w:r w:rsidR="00294620">
          <w:rPr>
            <w:noProof/>
            <w:webHidden/>
          </w:rPr>
          <w:fldChar w:fldCharType="end"/>
        </w:r>
      </w:hyperlink>
    </w:p>
    <w:p w14:paraId="341E0A85" w14:textId="1BBCAC4B" w:rsidR="00294620" w:rsidRDefault="000B18AE" w:rsidP="00254E3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8546440" w:history="1">
        <w:r w:rsidR="00294620" w:rsidRPr="00B92BC2">
          <w:rPr>
            <w:rStyle w:val="ae"/>
            <w:noProof/>
          </w:rPr>
          <w:t>3.2. Обобщенная трудовая функция</w:t>
        </w:r>
        <w:r w:rsidR="00E70A00">
          <w:rPr>
            <w:rStyle w:val="ae"/>
            <w:noProof/>
          </w:rPr>
          <w:t xml:space="preserve"> «</w:t>
        </w:r>
        <w:r w:rsidR="00E70A00" w:rsidRPr="002232E2">
          <w:rPr>
            <w:noProof/>
          </w:rPr>
          <w:t xml:space="preserve">Разметка изделий с плоскими, цилиндрическими и коническими поверхностями размером до </w:t>
        </w:r>
        <w:r w:rsidR="0065451B">
          <w:rPr>
            <w:noProof/>
          </w:rPr>
          <w:t>3000 мм</w:t>
        </w:r>
        <w:r w:rsidR="00E70A00" w:rsidRPr="002232E2">
          <w:rPr>
            <w:noProof/>
          </w:rPr>
          <w:t xml:space="preserve"> под обработку </w:t>
        </w:r>
        <w:r w:rsidR="00660687">
          <w:rPr>
            <w:noProof/>
          </w:rPr>
          <w:t>по 11</w:t>
        </w:r>
        <w:r w:rsidR="00AE1E3B">
          <w:rPr>
            <w:noProof/>
          </w:rPr>
          <w:t xml:space="preserve">-му, </w:t>
        </w:r>
        <w:r w:rsidR="006B4E2C">
          <w:rPr>
            <w:noProof/>
          </w:rPr>
          <w:t>12-му квалитету</w:t>
        </w:r>
        <w:r w:rsidR="00E70A00">
          <w:rPr>
            <w:rStyle w:val="ae"/>
            <w:noProof/>
          </w:rPr>
          <w:t>»</w:t>
        </w:r>
        <w:r w:rsidR="00294620">
          <w:rPr>
            <w:noProof/>
            <w:webHidden/>
          </w:rPr>
          <w:tab/>
        </w:r>
        <w:r w:rsidR="00294620">
          <w:rPr>
            <w:noProof/>
            <w:webHidden/>
          </w:rPr>
          <w:fldChar w:fldCharType="begin"/>
        </w:r>
        <w:r w:rsidR="00294620">
          <w:rPr>
            <w:noProof/>
            <w:webHidden/>
          </w:rPr>
          <w:instrText xml:space="preserve"> PAGEREF _Toc88546440 \h </w:instrText>
        </w:r>
        <w:r w:rsidR="00294620">
          <w:rPr>
            <w:noProof/>
            <w:webHidden/>
          </w:rPr>
        </w:r>
        <w:r w:rsidR="00294620">
          <w:rPr>
            <w:noProof/>
            <w:webHidden/>
          </w:rPr>
          <w:fldChar w:fldCharType="separate"/>
        </w:r>
        <w:r w:rsidR="00A316E2">
          <w:rPr>
            <w:noProof/>
            <w:webHidden/>
          </w:rPr>
          <w:t>6</w:t>
        </w:r>
        <w:r w:rsidR="00294620">
          <w:rPr>
            <w:noProof/>
            <w:webHidden/>
          </w:rPr>
          <w:fldChar w:fldCharType="end"/>
        </w:r>
      </w:hyperlink>
    </w:p>
    <w:p w14:paraId="7F866EA6" w14:textId="02439052" w:rsidR="00294620" w:rsidRDefault="000B18AE" w:rsidP="00254E3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8546441" w:history="1">
        <w:r w:rsidR="00294620" w:rsidRPr="00B92BC2">
          <w:rPr>
            <w:rStyle w:val="ae"/>
            <w:noProof/>
          </w:rPr>
          <w:t>3.3. Обобщенная трудовая функция</w:t>
        </w:r>
        <w:r w:rsidR="00E70A00">
          <w:rPr>
            <w:rStyle w:val="ae"/>
            <w:noProof/>
          </w:rPr>
          <w:t xml:space="preserve"> «</w:t>
        </w:r>
        <w:r w:rsidR="00E70A00" w:rsidRPr="002232E2">
          <w:rPr>
            <w:noProof/>
          </w:rPr>
          <w:t xml:space="preserve">Разметка изделий с поверхностями сложной формы размером до </w:t>
        </w:r>
        <w:r w:rsidR="0065451B">
          <w:rPr>
            <w:noProof/>
          </w:rPr>
          <w:t>3000 мм</w:t>
        </w:r>
        <w:r w:rsidR="00E70A00" w:rsidRPr="002232E2">
          <w:rPr>
            <w:noProof/>
          </w:rPr>
          <w:t xml:space="preserve"> под обработку </w:t>
        </w:r>
        <w:r w:rsidR="00095B4C">
          <w:rPr>
            <w:noProof/>
          </w:rPr>
          <w:t xml:space="preserve">по </w:t>
        </w:r>
        <w:r w:rsidR="00E70A00" w:rsidRPr="002232E2">
          <w:rPr>
            <w:noProof/>
          </w:rPr>
          <w:t>7</w:t>
        </w:r>
        <w:r w:rsidR="00095B4C">
          <w:rPr>
            <w:noProof/>
          </w:rPr>
          <w:t>–</w:t>
        </w:r>
        <w:r w:rsidR="00E70A00" w:rsidRPr="002232E2">
          <w:rPr>
            <w:noProof/>
          </w:rPr>
          <w:t>10</w:t>
        </w:r>
        <w:r w:rsidR="00095B4C">
          <w:rPr>
            <w:noProof/>
          </w:rPr>
          <w:t>-му</w:t>
        </w:r>
        <w:r w:rsidR="00E70A00" w:rsidRPr="002232E2">
          <w:rPr>
            <w:noProof/>
          </w:rPr>
          <w:t xml:space="preserve"> квалитет</w:t>
        </w:r>
        <w:r w:rsidR="00095B4C">
          <w:rPr>
            <w:noProof/>
          </w:rPr>
          <w:t>у</w:t>
        </w:r>
        <w:r w:rsidR="00E70A00">
          <w:rPr>
            <w:rStyle w:val="ae"/>
            <w:noProof/>
          </w:rPr>
          <w:t>»</w:t>
        </w:r>
        <w:r w:rsidR="00294620">
          <w:rPr>
            <w:noProof/>
            <w:webHidden/>
          </w:rPr>
          <w:tab/>
        </w:r>
        <w:r w:rsidR="00294620">
          <w:rPr>
            <w:noProof/>
            <w:webHidden/>
          </w:rPr>
          <w:fldChar w:fldCharType="begin"/>
        </w:r>
        <w:r w:rsidR="00294620">
          <w:rPr>
            <w:noProof/>
            <w:webHidden/>
          </w:rPr>
          <w:instrText xml:space="preserve"> PAGEREF _Toc88546441 \h </w:instrText>
        </w:r>
        <w:r w:rsidR="00294620">
          <w:rPr>
            <w:noProof/>
            <w:webHidden/>
          </w:rPr>
        </w:r>
        <w:r w:rsidR="00294620">
          <w:rPr>
            <w:noProof/>
            <w:webHidden/>
          </w:rPr>
          <w:fldChar w:fldCharType="separate"/>
        </w:r>
        <w:r w:rsidR="00A316E2">
          <w:rPr>
            <w:noProof/>
            <w:webHidden/>
          </w:rPr>
          <w:t>10</w:t>
        </w:r>
        <w:r w:rsidR="00294620">
          <w:rPr>
            <w:noProof/>
            <w:webHidden/>
          </w:rPr>
          <w:fldChar w:fldCharType="end"/>
        </w:r>
      </w:hyperlink>
    </w:p>
    <w:p w14:paraId="634FCA71" w14:textId="43793FD5" w:rsidR="00294620" w:rsidRDefault="000B18AE" w:rsidP="00254E3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8546442" w:history="1">
        <w:r w:rsidR="00294620" w:rsidRPr="00B92BC2">
          <w:rPr>
            <w:rStyle w:val="ae"/>
            <w:noProof/>
          </w:rPr>
          <w:t>3.4. Обобщенная трудовая функция</w:t>
        </w:r>
        <w:r w:rsidR="00E70A00">
          <w:rPr>
            <w:rStyle w:val="ae"/>
            <w:noProof/>
          </w:rPr>
          <w:t xml:space="preserve"> «</w:t>
        </w:r>
        <w:r w:rsidR="00E70A00" w:rsidRPr="002232E2">
          <w:rPr>
            <w:noProof/>
          </w:rPr>
          <w:t xml:space="preserve">Разметка изделий с поверхностями сложной формы размером свыше </w:t>
        </w:r>
        <w:r w:rsidR="0065451B">
          <w:rPr>
            <w:noProof/>
          </w:rPr>
          <w:t>3000 мм</w:t>
        </w:r>
        <w:r w:rsidR="00E70A00" w:rsidRPr="002232E2">
          <w:rPr>
            <w:noProof/>
          </w:rPr>
          <w:t xml:space="preserve"> под обработку </w:t>
        </w:r>
        <w:r w:rsidR="00095B4C">
          <w:rPr>
            <w:noProof/>
          </w:rPr>
          <w:t>по 6-му, 7-му квалитету</w:t>
        </w:r>
        <w:r w:rsidR="00E70A00">
          <w:rPr>
            <w:rStyle w:val="ae"/>
            <w:noProof/>
          </w:rPr>
          <w:t>»</w:t>
        </w:r>
        <w:r w:rsidR="00294620">
          <w:rPr>
            <w:noProof/>
            <w:webHidden/>
          </w:rPr>
          <w:tab/>
        </w:r>
        <w:r w:rsidR="00294620">
          <w:rPr>
            <w:noProof/>
            <w:webHidden/>
          </w:rPr>
          <w:fldChar w:fldCharType="begin"/>
        </w:r>
        <w:r w:rsidR="00294620">
          <w:rPr>
            <w:noProof/>
            <w:webHidden/>
          </w:rPr>
          <w:instrText xml:space="preserve"> PAGEREF _Toc88546442 \h </w:instrText>
        </w:r>
        <w:r w:rsidR="00294620">
          <w:rPr>
            <w:noProof/>
            <w:webHidden/>
          </w:rPr>
        </w:r>
        <w:r w:rsidR="00294620">
          <w:rPr>
            <w:noProof/>
            <w:webHidden/>
          </w:rPr>
          <w:fldChar w:fldCharType="separate"/>
        </w:r>
        <w:r w:rsidR="00A316E2">
          <w:rPr>
            <w:noProof/>
            <w:webHidden/>
          </w:rPr>
          <w:t>15</w:t>
        </w:r>
        <w:r w:rsidR="00294620">
          <w:rPr>
            <w:noProof/>
            <w:webHidden/>
          </w:rPr>
          <w:fldChar w:fldCharType="end"/>
        </w:r>
      </w:hyperlink>
    </w:p>
    <w:p w14:paraId="07163FE0" w14:textId="1C9D116B" w:rsidR="00294620" w:rsidRDefault="000B18AE" w:rsidP="00254E3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88546443" w:history="1">
        <w:r w:rsidR="00294620" w:rsidRPr="00B92BC2">
          <w:rPr>
            <w:rStyle w:val="ae"/>
            <w:lang w:val="en-US"/>
          </w:rPr>
          <w:t>IV</w:t>
        </w:r>
        <w:r w:rsidR="00294620" w:rsidRPr="00B92BC2">
          <w:rPr>
            <w:rStyle w:val="ae"/>
          </w:rPr>
          <w:t>. Сведения об организациях – разработчиках профессионального стандарта</w:t>
        </w:r>
        <w:r w:rsidR="00294620">
          <w:rPr>
            <w:webHidden/>
          </w:rPr>
          <w:tab/>
        </w:r>
        <w:r w:rsidR="00294620">
          <w:rPr>
            <w:webHidden/>
          </w:rPr>
          <w:fldChar w:fldCharType="begin"/>
        </w:r>
        <w:r w:rsidR="00294620">
          <w:rPr>
            <w:webHidden/>
          </w:rPr>
          <w:instrText xml:space="preserve"> PAGEREF _Toc88546443 \h </w:instrText>
        </w:r>
        <w:r w:rsidR="00294620">
          <w:rPr>
            <w:webHidden/>
          </w:rPr>
        </w:r>
        <w:r w:rsidR="00294620">
          <w:rPr>
            <w:webHidden/>
          </w:rPr>
          <w:fldChar w:fldCharType="separate"/>
        </w:r>
        <w:r w:rsidR="00A316E2">
          <w:rPr>
            <w:webHidden/>
          </w:rPr>
          <w:t>22</w:t>
        </w:r>
        <w:r w:rsidR="00294620">
          <w:rPr>
            <w:webHidden/>
          </w:rPr>
          <w:fldChar w:fldCharType="end"/>
        </w:r>
      </w:hyperlink>
    </w:p>
    <w:p w14:paraId="3B9BA2DA" w14:textId="77777777" w:rsidR="00AB7F51" w:rsidRPr="00CF1E24" w:rsidRDefault="00727E1F" w:rsidP="00254E39">
      <w:pPr>
        <w:jc w:val="both"/>
      </w:pPr>
      <w:r>
        <w:fldChar w:fldCharType="end"/>
      </w:r>
    </w:p>
    <w:p w14:paraId="5CC364F4" w14:textId="77777777" w:rsidR="00AB7F51" w:rsidRPr="00BE7BF8" w:rsidRDefault="00172702" w:rsidP="006600E4">
      <w:pPr>
        <w:pStyle w:val="1"/>
      </w:pPr>
      <w:bookmarkStart w:id="2" w:name="_Toc88546436"/>
      <w:r>
        <w:rPr>
          <w:lang w:val="en-US"/>
        </w:rPr>
        <w:t>I</w:t>
      </w:r>
      <w:r>
        <w:t xml:space="preserve">. </w:t>
      </w:r>
      <w:r w:rsidR="00AB7F51" w:rsidRPr="00BE7BF8">
        <w:t>Общие сведения</w:t>
      </w:r>
      <w:bookmarkEnd w:id="2"/>
    </w:p>
    <w:p w14:paraId="4F04C3B9" w14:textId="77777777" w:rsidR="00AB7F51" w:rsidRPr="00BE7BF8" w:rsidRDefault="00AB7F51" w:rsidP="005A4872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716A0" w:rsidRPr="00172702" w14:paraId="70B231F1" w14:textId="77777777" w:rsidTr="00262EE6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4D57D4E" w14:textId="54E2D223" w:rsidR="003716A0" w:rsidRPr="0050344E" w:rsidRDefault="00D9666F" w:rsidP="00AE16F3">
            <w:r>
              <w:t>Разметка деталей машин и сборочных единиц перед обработкой и сборкой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D34DECC" w14:textId="77777777" w:rsidR="003716A0" w:rsidRPr="00172702" w:rsidRDefault="003716A0" w:rsidP="003716A0">
            <w:pPr>
              <w:pStyle w:val="af1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3FA32" w14:textId="385C8407" w:rsidR="003716A0" w:rsidRPr="00172702" w:rsidRDefault="00535870" w:rsidP="00262EE6">
            <w:pPr>
              <w:pStyle w:val="af1"/>
              <w:jc w:val="center"/>
              <w:rPr>
                <w:highlight w:val="yellow"/>
              </w:rPr>
            </w:pPr>
            <w:r w:rsidRPr="00535870">
              <w:t>40.244</w:t>
            </w:r>
          </w:p>
        </w:tc>
      </w:tr>
      <w:tr w:rsidR="00AB7F51" w:rsidRPr="00172702" w14:paraId="42E50B30" w14:textId="77777777">
        <w:trPr>
          <w:jc w:val="center"/>
        </w:trPr>
        <w:tc>
          <w:tcPr>
            <w:tcW w:w="4299" w:type="pct"/>
            <w:gridSpan w:val="2"/>
          </w:tcPr>
          <w:p w14:paraId="7F32EC53" w14:textId="77777777" w:rsidR="00AB7F51" w:rsidRPr="00172702" w:rsidRDefault="00AB7F51" w:rsidP="00172702">
            <w:pPr>
              <w:pStyle w:val="101"/>
            </w:pPr>
            <w:r w:rsidRPr="00172702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FA11D11" w14:textId="77777777" w:rsidR="00AB7F51" w:rsidRPr="00172702" w:rsidRDefault="00AB7F51" w:rsidP="00172702">
            <w:pPr>
              <w:pStyle w:val="101"/>
            </w:pPr>
            <w:r w:rsidRPr="00172702">
              <w:t>Код</w:t>
            </w:r>
          </w:p>
        </w:tc>
      </w:tr>
    </w:tbl>
    <w:p w14:paraId="67EB0D7F" w14:textId="77777777" w:rsidR="00AB7F51" w:rsidRPr="00172702" w:rsidRDefault="00AB7F51" w:rsidP="00172702">
      <w:pPr>
        <w:pStyle w:val="af1"/>
      </w:pPr>
    </w:p>
    <w:p w14:paraId="3F71B1E7" w14:textId="77777777" w:rsidR="00AB7F51" w:rsidRPr="00172702" w:rsidRDefault="00AB7F51" w:rsidP="00172702">
      <w:pPr>
        <w:pStyle w:val="af1"/>
      </w:pPr>
      <w:r w:rsidRPr="00172702">
        <w:t>Основная цель вида профессиональной деятельности:</w:t>
      </w:r>
    </w:p>
    <w:p w14:paraId="07C2D2EC" w14:textId="77777777" w:rsidR="00AB7F51" w:rsidRPr="00172702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7510B" w:rsidRPr="00BE7BF8" w14:paraId="39BE7088" w14:textId="77777777" w:rsidTr="00036279">
        <w:trPr>
          <w:jc w:val="center"/>
        </w:trPr>
        <w:tc>
          <w:tcPr>
            <w:tcW w:w="5000" w:type="pct"/>
          </w:tcPr>
          <w:p w14:paraId="58225FB4" w14:textId="019CCD2B" w:rsidR="00B7510B" w:rsidRPr="00A56D16" w:rsidRDefault="00B7510B" w:rsidP="00B7510B">
            <w:pPr>
              <w:rPr>
                <w:color w:val="000000"/>
                <w:lang w:eastAsia="en-US"/>
              </w:rPr>
            </w:pPr>
            <w:r>
              <w:t>Обеспечивать высокую производительность труда и качество выпускаемой продукции при выполнении разметочных работ на основании прогрессивного рабочего технологического процесса</w:t>
            </w:r>
          </w:p>
        </w:tc>
      </w:tr>
    </w:tbl>
    <w:p w14:paraId="59EFD9B6" w14:textId="77777777" w:rsidR="00AB7F51" w:rsidRPr="00BE7BF8" w:rsidRDefault="00AB7F51" w:rsidP="0085135D">
      <w:pPr>
        <w:suppressAutoHyphens/>
      </w:pPr>
    </w:p>
    <w:p w14:paraId="617FFFD2" w14:textId="77777777" w:rsidR="00AB7F51" w:rsidRPr="00BE7BF8" w:rsidRDefault="00AB7F51" w:rsidP="0085135D">
      <w:pPr>
        <w:suppressAutoHyphens/>
      </w:pPr>
      <w:r w:rsidRPr="00BE7BF8">
        <w:t>Группа занятий:</w:t>
      </w:r>
    </w:p>
    <w:p w14:paraId="0685F9ED" w14:textId="77777777" w:rsidR="00AB7F51" w:rsidRPr="00BE7BF8" w:rsidRDefault="00AB7F51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660"/>
        <w:gridCol w:w="1261"/>
        <w:gridCol w:w="4116"/>
      </w:tblGrid>
      <w:tr w:rsidR="00CD1506" w:rsidRPr="00BE7BF8" w14:paraId="5E62DA91" w14:textId="77777777" w:rsidTr="00036279">
        <w:trPr>
          <w:jc w:val="center"/>
        </w:trPr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1BC62" w14:textId="77777777" w:rsidR="00CD1506" w:rsidRPr="00BE7BF8" w:rsidRDefault="00CD1506" w:rsidP="00CD1506">
            <w:pPr>
              <w:pStyle w:val="af1"/>
            </w:pPr>
            <w:r w:rsidRPr="00BE7BF8">
              <w:t>72</w:t>
            </w:r>
            <w:r>
              <w:t>22</w:t>
            </w:r>
          </w:p>
        </w:tc>
        <w:tc>
          <w:tcPr>
            <w:tcW w:w="17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34D9C9" w14:textId="7B5F44A9" w:rsidR="00CD1506" w:rsidRPr="00BE7BF8" w:rsidRDefault="009A0355" w:rsidP="00CD1506">
            <w:pPr>
              <w:pStyle w:val="af1"/>
            </w:pPr>
            <w:r>
              <w:t>Слесари-инструментальщики</w:t>
            </w:r>
            <w:r w:rsidR="00CD1506">
              <w:t xml:space="preserve"> и рабочие родственных профессий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3DA3A" w14:textId="77777777" w:rsidR="00CD1506" w:rsidRPr="00BE7BF8" w:rsidRDefault="00CD1506" w:rsidP="00CD1506">
            <w:pPr>
              <w:pStyle w:val="af1"/>
            </w:pPr>
            <w:r w:rsidRPr="00BE7BF8"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78D41" w14:textId="77777777" w:rsidR="00CD1506" w:rsidRPr="00BE7BF8" w:rsidRDefault="00CD1506" w:rsidP="00CD1506">
            <w:pPr>
              <w:pStyle w:val="af1"/>
            </w:pPr>
            <w:r w:rsidRPr="00BE7BF8">
              <w:t>-</w:t>
            </w:r>
          </w:p>
        </w:tc>
      </w:tr>
      <w:tr w:rsidR="00F9709E" w:rsidRPr="00BE7BF8" w14:paraId="20B168C4" w14:textId="77777777" w:rsidTr="00036279">
        <w:trPr>
          <w:jc w:val="center"/>
        </w:trPr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67D25B" w14:textId="511B0AC1" w:rsidR="00F9709E" w:rsidRPr="00BE7BF8" w:rsidRDefault="00F9709E" w:rsidP="00F9709E">
            <w:pPr>
              <w:pStyle w:val="101"/>
            </w:pPr>
            <w:r w:rsidRPr="00BE7BF8">
              <w:t>(код ОКЗ</w:t>
            </w:r>
            <w:r w:rsidRPr="0065228A">
              <w:rPr>
                <w:rStyle w:val="a9"/>
              </w:rPr>
              <w:endnoteReference w:id="1"/>
            </w:r>
            <w:r w:rsidRPr="00BE7BF8">
              <w:t>)</w:t>
            </w:r>
          </w:p>
        </w:tc>
        <w:tc>
          <w:tcPr>
            <w:tcW w:w="17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FDB331" w14:textId="77777777" w:rsidR="00F9709E" w:rsidRPr="00BE7BF8" w:rsidRDefault="00F9709E" w:rsidP="00F9709E">
            <w:pPr>
              <w:pStyle w:val="101"/>
            </w:pPr>
            <w:r w:rsidRPr="00BE7BF8"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D0393D" w14:textId="77777777" w:rsidR="00F9709E" w:rsidRPr="00BE7BF8" w:rsidRDefault="00F9709E" w:rsidP="00F9709E">
            <w:pPr>
              <w:pStyle w:val="101"/>
            </w:pPr>
            <w:r w:rsidRPr="00BE7BF8"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30BC38" w14:textId="77777777" w:rsidR="00F9709E" w:rsidRPr="00BE7BF8" w:rsidRDefault="00F9709E" w:rsidP="00F9709E">
            <w:pPr>
              <w:pStyle w:val="101"/>
            </w:pPr>
            <w:r w:rsidRPr="00BE7BF8">
              <w:t>(наименование)</w:t>
            </w:r>
          </w:p>
        </w:tc>
      </w:tr>
    </w:tbl>
    <w:p w14:paraId="510CF86D" w14:textId="77777777" w:rsidR="00AB7F51" w:rsidRPr="00BE7BF8" w:rsidRDefault="00AB7F51" w:rsidP="00172702">
      <w:pPr>
        <w:pStyle w:val="af1"/>
      </w:pPr>
    </w:p>
    <w:p w14:paraId="79A3438A" w14:textId="77777777" w:rsidR="00AB7F51" w:rsidRPr="00BE7BF8" w:rsidRDefault="00AB7F51" w:rsidP="00172702">
      <w:pPr>
        <w:pStyle w:val="af1"/>
      </w:pPr>
      <w:r w:rsidRPr="00BE7BF8">
        <w:t>Отнесение к видам экономической деятельности:</w:t>
      </w:r>
    </w:p>
    <w:p w14:paraId="0762EC17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716A0" w:rsidRPr="00BE7BF8" w14:paraId="4A40C5E1" w14:textId="77777777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7D1A5" w14:textId="77777777" w:rsidR="003716A0" w:rsidRPr="0065264D" w:rsidRDefault="00DB72CC" w:rsidP="003716A0">
            <w:r>
              <w:t>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295FC" w14:textId="77777777" w:rsidR="003716A0" w:rsidRPr="0065264D" w:rsidRDefault="00DB72CC" w:rsidP="003716A0">
            <w:r>
              <w:t>Производство готовых металлических изделий, кроме машин и оборудования</w:t>
            </w:r>
          </w:p>
        </w:tc>
      </w:tr>
      <w:tr w:rsidR="003716A0" w:rsidRPr="00BE7BF8" w14:paraId="37969FD0" w14:textId="77777777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420B5" w14:textId="77777777" w:rsidR="003716A0" w:rsidRPr="0050344E" w:rsidRDefault="00DB72CC" w:rsidP="003716A0">
            <w:r>
              <w:t>28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77CAB" w14:textId="77777777" w:rsidR="003716A0" w:rsidRPr="0050344E" w:rsidRDefault="00DB72CC" w:rsidP="003716A0">
            <w:r>
              <w:t>Производство машин и оборудования, не включенных в другие группировки</w:t>
            </w:r>
          </w:p>
        </w:tc>
      </w:tr>
      <w:tr w:rsidR="00DB72CC" w:rsidRPr="00BE7BF8" w14:paraId="68601F5B" w14:textId="77777777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DB36C" w14:textId="77777777" w:rsidR="00DB72CC" w:rsidRDefault="00DB72CC" w:rsidP="003716A0">
            <w:r>
              <w:t>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90D4C" w14:textId="28E59416" w:rsidR="00DB72CC" w:rsidRPr="0050344E" w:rsidRDefault="0013599C" w:rsidP="003716A0">
            <w:r w:rsidRPr="0013599C">
              <w:t>Производство автотранспортных средств, прицепов и полуприцепов</w:t>
            </w:r>
          </w:p>
        </w:tc>
      </w:tr>
      <w:tr w:rsidR="00F9709E" w:rsidRPr="00BE7BF8" w14:paraId="54695C72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9FE4E9" w14:textId="0F1DE4EE" w:rsidR="00F9709E" w:rsidRPr="00BE7BF8" w:rsidRDefault="00F9709E" w:rsidP="00F9709E">
            <w:pPr>
              <w:pStyle w:val="101"/>
            </w:pPr>
            <w:r w:rsidRPr="00BE7BF8">
              <w:t>(код ОКВЭД</w:t>
            </w:r>
            <w:r w:rsidRPr="0065228A">
              <w:rPr>
                <w:rStyle w:val="a9"/>
              </w:rPr>
              <w:endnoteReference w:id="2"/>
            </w:r>
            <w:r w:rsidRPr="00BE7BF8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1DAC56" w14:textId="77777777" w:rsidR="00F9709E" w:rsidRPr="00BE7BF8" w:rsidRDefault="00F9709E" w:rsidP="00F9709E">
            <w:pPr>
              <w:pStyle w:val="101"/>
            </w:pPr>
            <w:r w:rsidRPr="00BE7BF8">
              <w:t>(наименование вида экономической деятельности)</w:t>
            </w:r>
          </w:p>
        </w:tc>
      </w:tr>
    </w:tbl>
    <w:p w14:paraId="690C6F55" w14:textId="77777777" w:rsidR="00AB7F51" w:rsidRPr="00BE7BF8" w:rsidRDefault="00AB7F51" w:rsidP="0085135D">
      <w:pPr>
        <w:suppressAutoHyphens/>
        <w:sectPr w:rsidR="00AB7F51" w:rsidRPr="00BE7BF8" w:rsidSect="00036279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1D17FBA1" w14:textId="77777777" w:rsidR="00AB7F51" w:rsidRPr="0065228A" w:rsidRDefault="00AB7F51" w:rsidP="00C81944">
      <w:pPr>
        <w:pStyle w:val="1"/>
        <w:jc w:val="center"/>
      </w:pPr>
      <w:bookmarkStart w:id="3" w:name="_Toc88546437"/>
      <w:r w:rsidRPr="00BE7BF8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3C1D0A9B" w14:textId="77777777" w:rsidR="00AB7F51" w:rsidRPr="00247DAE" w:rsidRDefault="00AB7F51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3642"/>
        <w:gridCol w:w="1703"/>
        <w:gridCol w:w="6293"/>
        <w:gridCol w:w="876"/>
        <w:gridCol w:w="1697"/>
      </w:tblGrid>
      <w:tr w:rsidR="00A978F1" w:rsidRPr="0065451B" w14:paraId="030C371C" w14:textId="77777777" w:rsidTr="00A978F1">
        <w:trPr>
          <w:trHeight w:val="20"/>
          <w:jc w:val="center"/>
        </w:trPr>
        <w:tc>
          <w:tcPr>
            <w:tcW w:w="2002" w:type="pct"/>
            <w:gridSpan w:val="3"/>
          </w:tcPr>
          <w:p w14:paraId="412CC236" w14:textId="77777777" w:rsidR="00AB7F51" w:rsidRPr="0065451B" w:rsidRDefault="00AB7F51" w:rsidP="00172702">
            <w:pPr>
              <w:pStyle w:val="af3"/>
            </w:pPr>
            <w:r w:rsidRPr="0065451B">
              <w:t>Обобщенные трудовые функции</w:t>
            </w:r>
          </w:p>
        </w:tc>
        <w:tc>
          <w:tcPr>
            <w:tcW w:w="2998" w:type="pct"/>
            <w:gridSpan w:val="3"/>
          </w:tcPr>
          <w:p w14:paraId="6D236CA7" w14:textId="77777777" w:rsidR="00AB7F51" w:rsidRPr="0065451B" w:rsidRDefault="00AB7F51" w:rsidP="00172702">
            <w:pPr>
              <w:pStyle w:val="af3"/>
            </w:pPr>
            <w:r w:rsidRPr="0065451B">
              <w:t>Трудовые функции</w:t>
            </w:r>
          </w:p>
        </w:tc>
      </w:tr>
      <w:tr w:rsidR="00A978F1" w:rsidRPr="0065451B" w14:paraId="17727B5E" w14:textId="77777777" w:rsidTr="00A978F1">
        <w:trPr>
          <w:trHeight w:val="20"/>
          <w:jc w:val="center"/>
        </w:trPr>
        <w:tc>
          <w:tcPr>
            <w:tcW w:w="194" w:type="pct"/>
            <w:vAlign w:val="center"/>
          </w:tcPr>
          <w:p w14:paraId="06AAEB24" w14:textId="77777777" w:rsidR="00AB7F51" w:rsidRPr="0065451B" w:rsidRDefault="00AB7F51" w:rsidP="00172702">
            <w:pPr>
              <w:pStyle w:val="af3"/>
            </w:pPr>
            <w:r w:rsidRPr="0065451B">
              <w:t>код</w:t>
            </w:r>
          </w:p>
        </w:tc>
        <w:tc>
          <w:tcPr>
            <w:tcW w:w="1232" w:type="pct"/>
            <w:vAlign w:val="center"/>
          </w:tcPr>
          <w:p w14:paraId="660B7FDF" w14:textId="77777777" w:rsidR="00AB7F51" w:rsidRPr="0065451B" w:rsidRDefault="00AB7F51" w:rsidP="00172702">
            <w:pPr>
              <w:pStyle w:val="af3"/>
            </w:pPr>
            <w:r w:rsidRPr="0065451B">
              <w:t>наименование</w:t>
            </w:r>
          </w:p>
        </w:tc>
        <w:tc>
          <w:tcPr>
            <w:tcW w:w="576" w:type="pct"/>
            <w:vAlign w:val="center"/>
          </w:tcPr>
          <w:p w14:paraId="62357CE5" w14:textId="77777777" w:rsidR="00AB7F51" w:rsidRPr="0065451B" w:rsidRDefault="00AB7F51" w:rsidP="00172702">
            <w:pPr>
              <w:pStyle w:val="af3"/>
            </w:pPr>
            <w:r w:rsidRPr="0065451B">
              <w:t>уровень квалификации</w:t>
            </w:r>
          </w:p>
        </w:tc>
        <w:tc>
          <w:tcPr>
            <w:tcW w:w="2128" w:type="pct"/>
            <w:vAlign w:val="center"/>
          </w:tcPr>
          <w:p w14:paraId="39054784" w14:textId="77777777" w:rsidR="00AB7F51" w:rsidRPr="0065451B" w:rsidRDefault="00AB7F51" w:rsidP="00172702">
            <w:pPr>
              <w:pStyle w:val="af3"/>
            </w:pPr>
            <w:r w:rsidRPr="0065451B">
              <w:t>наименование</w:t>
            </w:r>
          </w:p>
        </w:tc>
        <w:tc>
          <w:tcPr>
            <w:tcW w:w="296" w:type="pct"/>
            <w:vAlign w:val="center"/>
          </w:tcPr>
          <w:p w14:paraId="1A956321" w14:textId="77777777" w:rsidR="00AB7F51" w:rsidRPr="0065451B" w:rsidRDefault="00AB7F51" w:rsidP="00172702">
            <w:pPr>
              <w:pStyle w:val="af3"/>
            </w:pPr>
            <w:r w:rsidRPr="0065451B">
              <w:t>код</w:t>
            </w:r>
          </w:p>
        </w:tc>
        <w:tc>
          <w:tcPr>
            <w:tcW w:w="574" w:type="pct"/>
            <w:vAlign w:val="center"/>
          </w:tcPr>
          <w:p w14:paraId="7008AA19" w14:textId="77777777" w:rsidR="00AB7F51" w:rsidRPr="0065451B" w:rsidRDefault="00AB7F51" w:rsidP="00172702">
            <w:pPr>
              <w:pStyle w:val="af3"/>
            </w:pPr>
            <w:r w:rsidRPr="0065451B">
              <w:t>уровень (подуровень) квалификации</w:t>
            </w:r>
          </w:p>
        </w:tc>
      </w:tr>
      <w:tr w:rsidR="00A978F1" w:rsidRPr="0065451B" w14:paraId="47E6D257" w14:textId="77777777" w:rsidTr="00A978F1">
        <w:trPr>
          <w:trHeight w:val="20"/>
          <w:jc w:val="center"/>
        </w:trPr>
        <w:tc>
          <w:tcPr>
            <w:tcW w:w="194" w:type="pct"/>
            <w:vMerge w:val="restart"/>
          </w:tcPr>
          <w:p w14:paraId="1DF38969" w14:textId="0C39E8B6" w:rsidR="00A35F9F" w:rsidRPr="002F69C3" w:rsidRDefault="002F69C3" w:rsidP="00423CAC">
            <w:pPr>
              <w:pStyle w:val="a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32" w:type="pct"/>
            <w:vMerge w:val="restart"/>
          </w:tcPr>
          <w:p w14:paraId="22EB46D4" w14:textId="0D5BDE84" w:rsidR="00A35F9F" w:rsidRPr="0065451B" w:rsidRDefault="004164DD" w:rsidP="00E70A00">
            <w:pPr>
              <w:pStyle w:val="af1"/>
            </w:pPr>
            <w:r w:rsidRPr="0065451B">
              <w:t>Плоскостная р</w:t>
            </w:r>
            <w:r w:rsidR="004634A6" w:rsidRPr="0065451B">
              <w:t>аз</w:t>
            </w:r>
            <w:r w:rsidR="00146C65" w:rsidRPr="0065451B">
              <w:t xml:space="preserve">метка деталей размером от 5 до </w:t>
            </w:r>
            <w:r w:rsidR="0065451B">
              <w:t>3000 мм</w:t>
            </w:r>
            <w:r w:rsidR="004634A6" w:rsidRPr="0065451B">
              <w:t xml:space="preserve">, ограниченных плоскими и цилиндрическими поверхностями, под обработку </w:t>
            </w:r>
            <w:r w:rsidR="0065451B">
              <w:t xml:space="preserve">по 12–14-му квалитету </w:t>
            </w:r>
            <w:r w:rsidR="00801BB4" w:rsidRPr="0065451B">
              <w:t>(далее – простые детали)</w:t>
            </w:r>
            <w:r w:rsidR="0065451B">
              <w:t>;</w:t>
            </w:r>
            <w:r w:rsidRPr="0065451B">
              <w:t xml:space="preserve"> </w:t>
            </w:r>
            <w:r w:rsidR="0065451B">
              <w:t>п</w:t>
            </w:r>
            <w:r w:rsidRPr="0065451B">
              <w:t>одготовка к разметке дета</w:t>
            </w:r>
            <w:r w:rsidR="00E70A00" w:rsidRPr="0065451B">
              <w:t>лей и сборочных единиц</w:t>
            </w:r>
          </w:p>
        </w:tc>
        <w:tc>
          <w:tcPr>
            <w:tcW w:w="576" w:type="pct"/>
            <w:vMerge w:val="restart"/>
          </w:tcPr>
          <w:p w14:paraId="37090A02" w14:textId="77777777" w:rsidR="00A35F9F" w:rsidRPr="0065451B" w:rsidRDefault="00A35F9F" w:rsidP="00B15450">
            <w:pPr>
              <w:pStyle w:val="af3"/>
            </w:pPr>
            <w:r w:rsidRPr="0065451B">
              <w:t>2</w:t>
            </w:r>
          </w:p>
        </w:tc>
        <w:tc>
          <w:tcPr>
            <w:tcW w:w="2128" w:type="pct"/>
          </w:tcPr>
          <w:p w14:paraId="70D1C424" w14:textId="77777777" w:rsidR="00A35F9F" w:rsidRPr="0065451B" w:rsidRDefault="00F56425" w:rsidP="00423CAC">
            <w:pPr>
              <w:pStyle w:val="af1"/>
            </w:pPr>
            <w:r w:rsidRPr="0065451B">
              <w:t>Разметка простых деталей</w:t>
            </w:r>
          </w:p>
        </w:tc>
        <w:tc>
          <w:tcPr>
            <w:tcW w:w="296" w:type="pct"/>
          </w:tcPr>
          <w:p w14:paraId="3A5E9BFB" w14:textId="71A9B71F" w:rsidR="00A35F9F" w:rsidRPr="0065451B" w:rsidRDefault="002F69C3" w:rsidP="00A35F9F">
            <w:pPr>
              <w:pStyle w:val="af3"/>
            </w:pPr>
            <w:r>
              <w:rPr>
                <w:lang w:val="en-US"/>
              </w:rPr>
              <w:t>A</w:t>
            </w:r>
            <w:r w:rsidR="00A35F9F" w:rsidRPr="0065451B">
              <w:t>/01.2</w:t>
            </w:r>
          </w:p>
        </w:tc>
        <w:tc>
          <w:tcPr>
            <w:tcW w:w="574" w:type="pct"/>
          </w:tcPr>
          <w:p w14:paraId="5A92AC3F" w14:textId="77777777" w:rsidR="00A35F9F" w:rsidRPr="0065451B" w:rsidRDefault="00A35F9F" w:rsidP="00A35F9F">
            <w:pPr>
              <w:pStyle w:val="af3"/>
            </w:pPr>
            <w:r w:rsidRPr="0065451B">
              <w:t>2</w:t>
            </w:r>
          </w:p>
        </w:tc>
      </w:tr>
      <w:tr w:rsidR="00A978F1" w:rsidRPr="0065451B" w14:paraId="10AF93BF" w14:textId="77777777" w:rsidTr="00A978F1">
        <w:trPr>
          <w:trHeight w:val="20"/>
          <w:jc w:val="center"/>
        </w:trPr>
        <w:tc>
          <w:tcPr>
            <w:tcW w:w="194" w:type="pct"/>
            <w:vMerge/>
          </w:tcPr>
          <w:p w14:paraId="7D202B31" w14:textId="77777777" w:rsidR="00E70A00" w:rsidRPr="0065451B" w:rsidRDefault="00E70A00" w:rsidP="00E70A00">
            <w:pPr>
              <w:pStyle w:val="af3"/>
              <w:jc w:val="left"/>
            </w:pPr>
          </w:p>
        </w:tc>
        <w:tc>
          <w:tcPr>
            <w:tcW w:w="1232" w:type="pct"/>
            <w:vMerge/>
          </w:tcPr>
          <w:p w14:paraId="562603F7" w14:textId="77777777" w:rsidR="00E70A00" w:rsidRPr="0065451B" w:rsidRDefault="00E70A00" w:rsidP="00E70A00">
            <w:pPr>
              <w:pStyle w:val="af1"/>
            </w:pPr>
          </w:p>
        </w:tc>
        <w:tc>
          <w:tcPr>
            <w:tcW w:w="576" w:type="pct"/>
            <w:vMerge/>
          </w:tcPr>
          <w:p w14:paraId="0B72FCAA" w14:textId="77777777" w:rsidR="00E70A00" w:rsidRPr="0065451B" w:rsidRDefault="00E70A00" w:rsidP="00E70A00">
            <w:pPr>
              <w:pStyle w:val="af3"/>
            </w:pPr>
          </w:p>
        </w:tc>
        <w:tc>
          <w:tcPr>
            <w:tcW w:w="2128" w:type="pct"/>
          </w:tcPr>
          <w:p w14:paraId="5553C8BE" w14:textId="646C6CC7" w:rsidR="00E70A00" w:rsidRPr="0065451B" w:rsidRDefault="00E70A00" w:rsidP="00E70A00">
            <w:pPr>
              <w:pStyle w:val="af1"/>
            </w:pPr>
            <w:r w:rsidRPr="0065451B">
              <w:t>Подготовка технологической оснастки, деталей и сборочных единиц к разметке</w:t>
            </w:r>
          </w:p>
        </w:tc>
        <w:tc>
          <w:tcPr>
            <w:tcW w:w="296" w:type="pct"/>
          </w:tcPr>
          <w:p w14:paraId="0A4909B4" w14:textId="1E00396B" w:rsidR="00E70A00" w:rsidRPr="0065451B" w:rsidRDefault="002F69C3" w:rsidP="00E70A00">
            <w:pPr>
              <w:pStyle w:val="af3"/>
            </w:pPr>
            <w:r>
              <w:rPr>
                <w:lang w:val="en-US"/>
              </w:rPr>
              <w:t>A</w:t>
            </w:r>
            <w:r w:rsidR="00E70A00" w:rsidRPr="0065451B">
              <w:t>/02.2</w:t>
            </w:r>
          </w:p>
        </w:tc>
        <w:tc>
          <w:tcPr>
            <w:tcW w:w="574" w:type="pct"/>
          </w:tcPr>
          <w:p w14:paraId="2F05E85A" w14:textId="77777777" w:rsidR="00E70A00" w:rsidRPr="0065451B" w:rsidRDefault="00E70A00" w:rsidP="00E70A00">
            <w:pPr>
              <w:pStyle w:val="af3"/>
            </w:pPr>
            <w:r w:rsidRPr="0065451B">
              <w:t>2</w:t>
            </w:r>
          </w:p>
        </w:tc>
      </w:tr>
      <w:tr w:rsidR="00A978F1" w:rsidRPr="0065451B" w14:paraId="0F4F1FE5" w14:textId="77777777" w:rsidTr="00A978F1">
        <w:trPr>
          <w:trHeight w:val="20"/>
          <w:jc w:val="center"/>
        </w:trPr>
        <w:tc>
          <w:tcPr>
            <w:tcW w:w="194" w:type="pct"/>
            <w:vMerge w:val="restart"/>
          </w:tcPr>
          <w:p w14:paraId="09D010D9" w14:textId="5AC2A5DA" w:rsidR="00801BB4" w:rsidRPr="002F69C3" w:rsidRDefault="002F69C3" w:rsidP="00801BB4">
            <w:pPr>
              <w:pStyle w:val="a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32" w:type="pct"/>
            <w:vMerge w:val="restart"/>
          </w:tcPr>
          <w:p w14:paraId="0E230204" w14:textId="4E43C5A5" w:rsidR="00801BB4" w:rsidRPr="0065451B" w:rsidRDefault="00801BB4" w:rsidP="00801BB4">
            <w:pPr>
              <w:pStyle w:val="af1"/>
            </w:pPr>
            <w:r w:rsidRPr="0065451B">
              <w:t xml:space="preserve">Разметка изделий с плоскими, цилиндрическими и коническими поверхностями размером до </w:t>
            </w:r>
            <w:r w:rsidR="0065451B">
              <w:t>3000 мм</w:t>
            </w:r>
            <w:r w:rsidRPr="0065451B">
              <w:t xml:space="preserve"> под обработку </w:t>
            </w:r>
            <w:r w:rsidR="006B4E2C">
              <w:t>по 11-му,</w:t>
            </w:r>
            <w:r w:rsidR="00922262">
              <w:t xml:space="preserve"> </w:t>
            </w:r>
            <w:r w:rsidR="006B4E2C">
              <w:t>12-му квалитету</w:t>
            </w:r>
          </w:p>
        </w:tc>
        <w:tc>
          <w:tcPr>
            <w:tcW w:w="576" w:type="pct"/>
            <w:vMerge w:val="restart"/>
          </w:tcPr>
          <w:p w14:paraId="70111B3B" w14:textId="41476E60" w:rsidR="00801BB4" w:rsidRPr="0065451B" w:rsidRDefault="00801BB4" w:rsidP="00801BB4">
            <w:pPr>
              <w:pStyle w:val="af3"/>
            </w:pPr>
            <w:r w:rsidRPr="0065451B">
              <w:t>3</w:t>
            </w:r>
          </w:p>
        </w:tc>
        <w:tc>
          <w:tcPr>
            <w:tcW w:w="2128" w:type="pct"/>
          </w:tcPr>
          <w:p w14:paraId="5B4EA716" w14:textId="19023A70" w:rsidR="00801BB4" w:rsidRPr="0065451B" w:rsidRDefault="00801BB4" w:rsidP="00801BB4">
            <w:pPr>
              <w:pStyle w:val="af1"/>
            </w:pPr>
            <w:r w:rsidRPr="0065451B">
              <w:t xml:space="preserve">Разметка деталей, ограниченных плоскими, цилиндрическими и коническими поверхностями, размером до </w:t>
            </w:r>
            <w:r w:rsidR="0065451B">
              <w:t>3000 мм</w:t>
            </w:r>
            <w:r w:rsidRPr="0065451B">
              <w:t xml:space="preserve"> под обработку </w:t>
            </w:r>
            <w:r w:rsidR="006B4E2C">
              <w:t>по 11-му,</w:t>
            </w:r>
            <w:r w:rsidR="00922262">
              <w:t xml:space="preserve"> </w:t>
            </w:r>
            <w:r w:rsidR="006B4E2C">
              <w:t>12-му квалитету</w:t>
            </w:r>
            <w:r w:rsidRPr="0065451B">
              <w:t xml:space="preserve"> (далее – детали средней сложности)</w:t>
            </w:r>
          </w:p>
        </w:tc>
        <w:tc>
          <w:tcPr>
            <w:tcW w:w="296" w:type="pct"/>
          </w:tcPr>
          <w:p w14:paraId="736CCC2F" w14:textId="781310BC" w:rsidR="00801BB4" w:rsidRPr="0065451B" w:rsidRDefault="002F69C3" w:rsidP="00801BB4">
            <w:pPr>
              <w:pStyle w:val="af3"/>
            </w:pPr>
            <w:r>
              <w:rPr>
                <w:lang w:val="en-US"/>
              </w:rPr>
              <w:t>B</w:t>
            </w:r>
            <w:r w:rsidR="00801BB4" w:rsidRPr="0065451B">
              <w:t>/01.3</w:t>
            </w:r>
          </w:p>
        </w:tc>
        <w:tc>
          <w:tcPr>
            <w:tcW w:w="574" w:type="pct"/>
          </w:tcPr>
          <w:p w14:paraId="2FE21512" w14:textId="18FE7D28" w:rsidR="00801BB4" w:rsidRPr="0065451B" w:rsidRDefault="00801BB4" w:rsidP="00801BB4">
            <w:pPr>
              <w:pStyle w:val="af3"/>
            </w:pPr>
            <w:r w:rsidRPr="0065451B">
              <w:t>3</w:t>
            </w:r>
          </w:p>
        </w:tc>
      </w:tr>
      <w:tr w:rsidR="00A978F1" w:rsidRPr="0065451B" w14:paraId="6BBDFDA4" w14:textId="77777777" w:rsidTr="00A978F1">
        <w:trPr>
          <w:trHeight w:val="20"/>
          <w:jc w:val="center"/>
        </w:trPr>
        <w:tc>
          <w:tcPr>
            <w:tcW w:w="194" w:type="pct"/>
            <w:vMerge/>
          </w:tcPr>
          <w:p w14:paraId="043D6C0D" w14:textId="77777777" w:rsidR="00801BB4" w:rsidRPr="0065451B" w:rsidRDefault="00801BB4" w:rsidP="00801BB4">
            <w:pPr>
              <w:pStyle w:val="af3"/>
              <w:jc w:val="left"/>
            </w:pPr>
          </w:p>
        </w:tc>
        <w:tc>
          <w:tcPr>
            <w:tcW w:w="1232" w:type="pct"/>
            <w:vMerge/>
          </w:tcPr>
          <w:p w14:paraId="4366E845" w14:textId="77777777" w:rsidR="00801BB4" w:rsidRPr="0065451B" w:rsidRDefault="00801BB4" w:rsidP="00801BB4">
            <w:pPr>
              <w:pStyle w:val="af1"/>
            </w:pPr>
          </w:p>
        </w:tc>
        <w:tc>
          <w:tcPr>
            <w:tcW w:w="576" w:type="pct"/>
            <w:vMerge/>
          </w:tcPr>
          <w:p w14:paraId="5DE965B9" w14:textId="77777777" w:rsidR="00801BB4" w:rsidRPr="0065451B" w:rsidRDefault="00801BB4" w:rsidP="00801BB4">
            <w:pPr>
              <w:pStyle w:val="af3"/>
            </w:pPr>
          </w:p>
        </w:tc>
        <w:tc>
          <w:tcPr>
            <w:tcW w:w="2128" w:type="pct"/>
          </w:tcPr>
          <w:p w14:paraId="5DF04F0F" w14:textId="1DD62838" w:rsidR="00801BB4" w:rsidRPr="0065451B" w:rsidRDefault="00801BB4" w:rsidP="00801BB4">
            <w:pPr>
              <w:pStyle w:val="af1"/>
            </w:pPr>
            <w:r w:rsidRPr="0065451B">
              <w:t xml:space="preserve">Разметка сборочных единиц, состоящих из плоских, цилиндрических и конических деталей размером до </w:t>
            </w:r>
            <w:r w:rsidR="0065451B">
              <w:t>3000 мм</w:t>
            </w:r>
            <w:r w:rsidRPr="0065451B">
              <w:t xml:space="preserve"> (далее – сборочные единицы средней сложности)</w:t>
            </w:r>
          </w:p>
        </w:tc>
        <w:tc>
          <w:tcPr>
            <w:tcW w:w="296" w:type="pct"/>
          </w:tcPr>
          <w:p w14:paraId="6715DF05" w14:textId="5C31512E" w:rsidR="00801BB4" w:rsidRPr="0065451B" w:rsidRDefault="002F69C3" w:rsidP="00801BB4">
            <w:pPr>
              <w:pStyle w:val="af3"/>
            </w:pPr>
            <w:r>
              <w:rPr>
                <w:lang w:val="en-US"/>
              </w:rPr>
              <w:t>B</w:t>
            </w:r>
            <w:r w:rsidR="00801BB4" w:rsidRPr="0065451B">
              <w:t>/02.3</w:t>
            </w:r>
          </w:p>
        </w:tc>
        <w:tc>
          <w:tcPr>
            <w:tcW w:w="574" w:type="pct"/>
          </w:tcPr>
          <w:p w14:paraId="4D19A439" w14:textId="7E009A83" w:rsidR="00801BB4" w:rsidRPr="0065451B" w:rsidRDefault="00801BB4" w:rsidP="00801BB4">
            <w:pPr>
              <w:pStyle w:val="af3"/>
            </w:pPr>
            <w:r w:rsidRPr="0065451B">
              <w:t>3</w:t>
            </w:r>
          </w:p>
        </w:tc>
      </w:tr>
      <w:tr w:rsidR="00A978F1" w:rsidRPr="0065451B" w14:paraId="04687891" w14:textId="77777777" w:rsidTr="00A978F1">
        <w:trPr>
          <w:trHeight w:val="20"/>
          <w:jc w:val="center"/>
        </w:trPr>
        <w:tc>
          <w:tcPr>
            <w:tcW w:w="194" w:type="pct"/>
            <w:vMerge w:val="restart"/>
          </w:tcPr>
          <w:p w14:paraId="677D3023" w14:textId="51D11CB6" w:rsidR="00801BB4" w:rsidRPr="002F69C3" w:rsidRDefault="002F69C3" w:rsidP="00801BB4">
            <w:pPr>
              <w:pStyle w:val="af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32" w:type="pct"/>
            <w:vMerge w:val="restart"/>
          </w:tcPr>
          <w:p w14:paraId="48ACAEEB" w14:textId="221C6C71" w:rsidR="00801BB4" w:rsidRPr="0065451B" w:rsidRDefault="00801BB4" w:rsidP="00801BB4">
            <w:pPr>
              <w:pStyle w:val="af1"/>
            </w:pPr>
            <w:r w:rsidRPr="0065451B">
              <w:t xml:space="preserve">Разметка изделий с поверхностями сложной формы размером до </w:t>
            </w:r>
            <w:r w:rsidR="0065451B">
              <w:t>3000 мм</w:t>
            </w:r>
            <w:r w:rsidRPr="0065451B">
              <w:t xml:space="preserve"> под обработку</w:t>
            </w:r>
            <w:r w:rsidR="00095B4C">
              <w:t xml:space="preserve"> по</w:t>
            </w:r>
            <w:r w:rsidRPr="0065451B">
              <w:t xml:space="preserve"> 7</w:t>
            </w:r>
            <w:r w:rsidR="00095B4C">
              <w:t>–</w:t>
            </w:r>
            <w:r w:rsidRPr="0065451B">
              <w:t>10</w:t>
            </w:r>
            <w:r w:rsidR="00095B4C">
              <w:t>-му</w:t>
            </w:r>
            <w:r w:rsidRPr="0065451B">
              <w:t xml:space="preserve"> квалитет</w:t>
            </w:r>
            <w:r w:rsidR="00095B4C">
              <w:t>у</w:t>
            </w:r>
          </w:p>
        </w:tc>
        <w:tc>
          <w:tcPr>
            <w:tcW w:w="576" w:type="pct"/>
            <w:vMerge w:val="restart"/>
          </w:tcPr>
          <w:p w14:paraId="23BF3F0C" w14:textId="77777777" w:rsidR="00801BB4" w:rsidRPr="0065451B" w:rsidRDefault="00801BB4" w:rsidP="00801BB4">
            <w:pPr>
              <w:pStyle w:val="af3"/>
              <w:rPr>
                <w:i/>
              </w:rPr>
            </w:pPr>
            <w:r w:rsidRPr="0065451B">
              <w:t>3</w:t>
            </w:r>
          </w:p>
        </w:tc>
        <w:tc>
          <w:tcPr>
            <w:tcW w:w="2128" w:type="pct"/>
          </w:tcPr>
          <w:p w14:paraId="7AE26262" w14:textId="1D800DA8" w:rsidR="00801BB4" w:rsidRPr="0065451B" w:rsidRDefault="00801BB4" w:rsidP="00801BB4">
            <w:pPr>
              <w:pStyle w:val="af1"/>
            </w:pPr>
            <w:r w:rsidRPr="0065451B">
              <w:t xml:space="preserve">Разметка деталей, ограниченных сложными поверхностями, размером до </w:t>
            </w:r>
            <w:r w:rsidR="0065451B">
              <w:t>3000 мм</w:t>
            </w:r>
            <w:r w:rsidRPr="0065451B">
              <w:t xml:space="preserve"> под обработку по 7</w:t>
            </w:r>
            <w:r w:rsidR="00956767">
              <w:t>–</w:t>
            </w:r>
            <w:r w:rsidRPr="0065451B">
              <w:t>10</w:t>
            </w:r>
            <w:r w:rsidR="00956767">
              <w:t>-му</w:t>
            </w:r>
            <w:r w:rsidRPr="0065451B">
              <w:t xml:space="preserve"> квалитет</w:t>
            </w:r>
            <w:r w:rsidR="00956767">
              <w:t>у</w:t>
            </w:r>
            <w:r w:rsidRPr="0065451B">
              <w:t xml:space="preserve"> (далее – сложные детали)</w:t>
            </w:r>
          </w:p>
        </w:tc>
        <w:tc>
          <w:tcPr>
            <w:tcW w:w="296" w:type="pct"/>
          </w:tcPr>
          <w:p w14:paraId="59E53E30" w14:textId="19D6B418" w:rsidR="00801BB4" w:rsidRPr="0065451B" w:rsidRDefault="002F69C3" w:rsidP="00801BB4">
            <w:pPr>
              <w:pStyle w:val="af3"/>
            </w:pPr>
            <w:r>
              <w:rPr>
                <w:lang w:val="en-US"/>
              </w:rPr>
              <w:t>C</w:t>
            </w:r>
            <w:r w:rsidR="00801BB4" w:rsidRPr="0065451B">
              <w:t>/01.3</w:t>
            </w:r>
          </w:p>
        </w:tc>
        <w:tc>
          <w:tcPr>
            <w:tcW w:w="574" w:type="pct"/>
          </w:tcPr>
          <w:p w14:paraId="4A8FA98E" w14:textId="77777777" w:rsidR="00801BB4" w:rsidRPr="0065451B" w:rsidRDefault="00801BB4" w:rsidP="00801BB4">
            <w:pPr>
              <w:pStyle w:val="af3"/>
            </w:pPr>
            <w:r w:rsidRPr="0065451B">
              <w:t>3</w:t>
            </w:r>
          </w:p>
        </w:tc>
      </w:tr>
      <w:tr w:rsidR="00A978F1" w:rsidRPr="0065451B" w14:paraId="652AE092" w14:textId="77777777" w:rsidTr="00A978F1">
        <w:trPr>
          <w:trHeight w:val="20"/>
          <w:jc w:val="center"/>
        </w:trPr>
        <w:tc>
          <w:tcPr>
            <w:tcW w:w="194" w:type="pct"/>
            <w:vMerge/>
          </w:tcPr>
          <w:p w14:paraId="36E60D32" w14:textId="77777777" w:rsidR="00801BB4" w:rsidRPr="0065451B" w:rsidRDefault="00801BB4" w:rsidP="00801BB4">
            <w:pPr>
              <w:pStyle w:val="af3"/>
              <w:jc w:val="left"/>
            </w:pPr>
          </w:p>
        </w:tc>
        <w:tc>
          <w:tcPr>
            <w:tcW w:w="1232" w:type="pct"/>
            <w:vMerge/>
          </w:tcPr>
          <w:p w14:paraId="32950BAF" w14:textId="77777777" w:rsidR="00801BB4" w:rsidRPr="0065451B" w:rsidRDefault="00801BB4" w:rsidP="00801BB4">
            <w:pPr>
              <w:pStyle w:val="af1"/>
              <w:rPr>
                <w:highlight w:val="yellow"/>
              </w:rPr>
            </w:pPr>
          </w:p>
        </w:tc>
        <w:tc>
          <w:tcPr>
            <w:tcW w:w="576" w:type="pct"/>
            <w:vMerge/>
          </w:tcPr>
          <w:p w14:paraId="1AEE0E38" w14:textId="77777777" w:rsidR="00801BB4" w:rsidRPr="0065451B" w:rsidRDefault="00801BB4" w:rsidP="00801BB4">
            <w:pPr>
              <w:pStyle w:val="af3"/>
            </w:pPr>
          </w:p>
        </w:tc>
        <w:tc>
          <w:tcPr>
            <w:tcW w:w="2128" w:type="pct"/>
          </w:tcPr>
          <w:p w14:paraId="39A4456C" w14:textId="5A14AFBE" w:rsidR="00801BB4" w:rsidRPr="0065451B" w:rsidRDefault="00801BB4" w:rsidP="00801BB4">
            <w:pPr>
              <w:pStyle w:val="af1"/>
            </w:pPr>
            <w:r w:rsidRPr="0065451B">
              <w:t xml:space="preserve">Разметка сборочных единиц, состоящих из деталей со сложными поверхностями размером до </w:t>
            </w:r>
            <w:r w:rsidR="0065451B">
              <w:t>3000 мм</w:t>
            </w:r>
            <w:r w:rsidRPr="0065451B">
              <w:t xml:space="preserve"> (далее – сложные сборочные единицы) </w:t>
            </w:r>
          </w:p>
        </w:tc>
        <w:tc>
          <w:tcPr>
            <w:tcW w:w="296" w:type="pct"/>
          </w:tcPr>
          <w:p w14:paraId="6E081A39" w14:textId="7870C9C6" w:rsidR="00801BB4" w:rsidRPr="0065451B" w:rsidRDefault="002F69C3" w:rsidP="00801BB4">
            <w:pPr>
              <w:pStyle w:val="af3"/>
            </w:pPr>
            <w:r>
              <w:rPr>
                <w:lang w:val="en-US"/>
              </w:rPr>
              <w:t>C</w:t>
            </w:r>
            <w:r w:rsidR="00801BB4" w:rsidRPr="0065451B">
              <w:t>/02.3</w:t>
            </w:r>
          </w:p>
        </w:tc>
        <w:tc>
          <w:tcPr>
            <w:tcW w:w="574" w:type="pct"/>
          </w:tcPr>
          <w:p w14:paraId="47E2DC51" w14:textId="77777777" w:rsidR="00801BB4" w:rsidRPr="0065451B" w:rsidRDefault="00801BB4" w:rsidP="00801BB4">
            <w:pPr>
              <w:pStyle w:val="af3"/>
            </w:pPr>
            <w:r w:rsidRPr="0065451B">
              <w:t>3</w:t>
            </w:r>
          </w:p>
        </w:tc>
      </w:tr>
      <w:tr w:rsidR="00A978F1" w:rsidRPr="0065451B" w14:paraId="6756F0E7" w14:textId="77777777" w:rsidTr="00A978F1">
        <w:trPr>
          <w:trHeight w:val="20"/>
          <w:jc w:val="center"/>
        </w:trPr>
        <w:tc>
          <w:tcPr>
            <w:tcW w:w="194" w:type="pct"/>
            <w:vMerge w:val="restart"/>
          </w:tcPr>
          <w:p w14:paraId="38F63661" w14:textId="77777777" w:rsidR="00801BB4" w:rsidRPr="0065451B" w:rsidRDefault="00801BB4" w:rsidP="00801BB4">
            <w:pPr>
              <w:pStyle w:val="af3"/>
              <w:jc w:val="left"/>
            </w:pPr>
            <w:r w:rsidRPr="0065451B">
              <w:rPr>
                <w:lang w:val="en-US"/>
              </w:rPr>
              <w:t>D</w:t>
            </w:r>
          </w:p>
        </w:tc>
        <w:tc>
          <w:tcPr>
            <w:tcW w:w="1232" w:type="pct"/>
            <w:vMerge w:val="restart"/>
          </w:tcPr>
          <w:p w14:paraId="5890EBF2" w14:textId="5564FC8D" w:rsidR="00801BB4" w:rsidRPr="0065451B" w:rsidRDefault="00801BB4" w:rsidP="00C06C4A">
            <w:pPr>
              <w:pStyle w:val="af1"/>
            </w:pPr>
            <w:r w:rsidRPr="0065451B">
              <w:t xml:space="preserve">Разметка </w:t>
            </w:r>
            <w:r w:rsidR="00C06C4A" w:rsidRPr="0065451B">
              <w:t>изделий</w:t>
            </w:r>
            <w:r w:rsidRPr="0065451B">
              <w:t xml:space="preserve"> с поверхностями сложной формы размером свыше </w:t>
            </w:r>
            <w:r w:rsidR="0065451B">
              <w:t>3000 мм</w:t>
            </w:r>
            <w:r w:rsidRPr="0065451B">
              <w:t xml:space="preserve"> под обработку </w:t>
            </w:r>
            <w:r w:rsidR="00095B4C">
              <w:t>по 6-му, 7</w:t>
            </w:r>
            <w:r w:rsidR="00095B4C">
              <w:noBreakHyphen/>
              <w:t>му квалитету</w:t>
            </w:r>
          </w:p>
        </w:tc>
        <w:tc>
          <w:tcPr>
            <w:tcW w:w="576" w:type="pct"/>
            <w:vMerge w:val="restart"/>
          </w:tcPr>
          <w:p w14:paraId="4AB89268" w14:textId="77777777" w:rsidR="00801BB4" w:rsidRPr="0065451B" w:rsidRDefault="00801BB4" w:rsidP="00801BB4">
            <w:pPr>
              <w:pStyle w:val="af3"/>
            </w:pPr>
            <w:r w:rsidRPr="0065451B">
              <w:t>4</w:t>
            </w:r>
          </w:p>
        </w:tc>
        <w:tc>
          <w:tcPr>
            <w:tcW w:w="2128" w:type="pct"/>
          </w:tcPr>
          <w:p w14:paraId="25D58469" w14:textId="12080150" w:rsidR="00801BB4" w:rsidRPr="0065451B" w:rsidRDefault="00801BB4" w:rsidP="00D15232">
            <w:pPr>
              <w:pStyle w:val="af1"/>
            </w:pPr>
            <w:r w:rsidRPr="0065451B">
              <w:t>Разметка деталей, ограниченных поверхностями сложной формы, разме</w:t>
            </w:r>
            <w:r w:rsidR="00D15232" w:rsidRPr="0065451B">
              <w:t xml:space="preserve">ром свыше </w:t>
            </w:r>
            <w:r w:rsidR="0065451B">
              <w:t>3000 мм</w:t>
            </w:r>
            <w:r w:rsidR="00D15232" w:rsidRPr="0065451B">
              <w:t xml:space="preserve"> под обработку </w:t>
            </w:r>
            <w:r w:rsidR="00095B4C">
              <w:t>по 6-му, 7-му квалитету</w:t>
            </w:r>
            <w:r w:rsidRPr="0065451B">
              <w:t xml:space="preserve"> (далее – </w:t>
            </w:r>
            <w:r w:rsidR="00615C29" w:rsidRPr="0065451B">
              <w:t xml:space="preserve">особо сложные </w:t>
            </w:r>
            <w:r w:rsidRPr="0065451B">
              <w:t>детали)</w:t>
            </w:r>
          </w:p>
        </w:tc>
        <w:tc>
          <w:tcPr>
            <w:tcW w:w="296" w:type="pct"/>
          </w:tcPr>
          <w:p w14:paraId="0B4587D0" w14:textId="77777777" w:rsidR="00801BB4" w:rsidRPr="0065451B" w:rsidRDefault="00801BB4" w:rsidP="00801BB4">
            <w:pPr>
              <w:pStyle w:val="af3"/>
            </w:pPr>
            <w:r w:rsidRPr="0065451B">
              <w:rPr>
                <w:lang w:val="en-US"/>
              </w:rPr>
              <w:t>D</w:t>
            </w:r>
            <w:r w:rsidRPr="0065451B">
              <w:t>/01.4</w:t>
            </w:r>
          </w:p>
        </w:tc>
        <w:tc>
          <w:tcPr>
            <w:tcW w:w="574" w:type="pct"/>
          </w:tcPr>
          <w:p w14:paraId="0577FDF9" w14:textId="77777777" w:rsidR="00801BB4" w:rsidRPr="0065451B" w:rsidRDefault="00801BB4" w:rsidP="00801BB4">
            <w:pPr>
              <w:pStyle w:val="af3"/>
            </w:pPr>
            <w:r w:rsidRPr="0065451B">
              <w:t>4</w:t>
            </w:r>
          </w:p>
        </w:tc>
      </w:tr>
      <w:tr w:rsidR="00A978F1" w:rsidRPr="0065451B" w14:paraId="6180E507" w14:textId="77777777" w:rsidTr="00A978F1">
        <w:trPr>
          <w:trHeight w:val="20"/>
          <w:jc w:val="center"/>
        </w:trPr>
        <w:tc>
          <w:tcPr>
            <w:tcW w:w="194" w:type="pct"/>
            <w:vMerge/>
          </w:tcPr>
          <w:p w14:paraId="0D64B7A5" w14:textId="77777777" w:rsidR="00801BB4" w:rsidRPr="0065451B" w:rsidRDefault="00801BB4" w:rsidP="00801BB4">
            <w:pPr>
              <w:pStyle w:val="af3"/>
              <w:jc w:val="left"/>
            </w:pPr>
          </w:p>
        </w:tc>
        <w:tc>
          <w:tcPr>
            <w:tcW w:w="1232" w:type="pct"/>
            <w:vMerge/>
          </w:tcPr>
          <w:p w14:paraId="6BE5F3BB" w14:textId="77777777" w:rsidR="00801BB4" w:rsidRPr="0065451B" w:rsidRDefault="00801BB4" w:rsidP="00801BB4">
            <w:pPr>
              <w:pStyle w:val="af1"/>
            </w:pPr>
          </w:p>
        </w:tc>
        <w:tc>
          <w:tcPr>
            <w:tcW w:w="576" w:type="pct"/>
            <w:vMerge/>
          </w:tcPr>
          <w:p w14:paraId="6FC42F03" w14:textId="77777777" w:rsidR="00801BB4" w:rsidRPr="0065451B" w:rsidRDefault="00801BB4" w:rsidP="00801BB4">
            <w:pPr>
              <w:pStyle w:val="af3"/>
            </w:pPr>
          </w:p>
        </w:tc>
        <w:tc>
          <w:tcPr>
            <w:tcW w:w="2128" w:type="pct"/>
          </w:tcPr>
          <w:p w14:paraId="544C7D73" w14:textId="79580DF9" w:rsidR="00801BB4" w:rsidRPr="0065451B" w:rsidRDefault="00801BB4" w:rsidP="00615C29">
            <w:pPr>
              <w:pStyle w:val="af1"/>
            </w:pPr>
            <w:r w:rsidRPr="0065451B">
              <w:t xml:space="preserve">Разметка сборочных единиц, состоящих из деталей со сложными поверхностями размером свыше </w:t>
            </w:r>
            <w:r w:rsidR="0065451B">
              <w:t>3000 мм</w:t>
            </w:r>
            <w:r w:rsidRPr="0065451B">
              <w:t xml:space="preserve"> (далее – </w:t>
            </w:r>
            <w:r w:rsidR="00615C29" w:rsidRPr="0065451B">
              <w:t xml:space="preserve">особо сложные </w:t>
            </w:r>
            <w:r w:rsidRPr="0065451B">
              <w:t xml:space="preserve">сборочные единицы) </w:t>
            </w:r>
          </w:p>
        </w:tc>
        <w:tc>
          <w:tcPr>
            <w:tcW w:w="296" w:type="pct"/>
          </w:tcPr>
          <w:p w14:paraId="15758C42" w14:textId="77777777" w:rsidR="00801BB4" w:rsidRPr="0065451B" w:rsidRDefault="00801BB4" w:rsidP="00801BB4">
            <w:pPr>
              <w:pStyle w:val="af3"/>
            </w:pPr>
            <w:r w:rsidRPr="0065451B">
              <w:rPr>
                <w:lang w:val="en-US"/>
              </w:rPr>
              <w:t>D</w:t>
            </w:r>
            <w:r w:rsidRPr="0065451B">
              <w:t>/02.4</w:t>
            </w:r>
          </w:p>
        </w:tc>
        <w:tc>
          <w:tcPr>
            <w:tcW w:w="574" w:type="pct"/>
          </w:tcPr>
          <w:p w14:paraId="59926D88" w14:textId="77777777" w:rsidR="00801BB4" w:rsidRPr="0065451B" w:rsidRDefault="00801BB4" w:rsidP="00801BB4">
            <w:pPr>
              <w:pStyle w:val="af3"/>
            </w:pPr>
            <w:r w:rsidRPr="0065451B">
              <w:t>4</w:t>
            </w:r>
          </w:p>
        </w:tc>
      </w:tr>
    </w:tbl>
    <w:p w14:paraId="400A7F13" w14:textId="77777777" w:rsidR="00A64483" w:rsidRDefault="00A64483" w:rsidP="00C52409">
      <w:pPr>
        <w:suppressAutoHyphens/>
        <w:ind w:firstLine="567"/>
        <w:jc w:val="both"/>
      </w:pPr>
    </w:p>
    <w:p w14:paraId="6DB9C4F4" w14:textId="77777777" w:rsidR="00A64483" w:rsidRPr="00C52409" w:rsidRDefault="00A64483" w:rsidP="00C52409">
      <w:pPr>
        <w:suppressAutoHyphens/>
        <w:ind w:firstLine="567"/>
        <w:jc w:val="both"/>
        <w:sectPr w:rsidR="00A64483" w:rsidRPr="00C52409" w:rsidSect="00036279"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0AC5C8AB" w14:textId="77777777" w:rsidR="00AB7F51" w:rsidRPr="0065228A" w:rsidRDefault="00AB7F51" w:rsidP="005A4872">
      <w:pPr>
        <w:pStyle w:val="1"/>
        <w:jc w:val="center"/>
      </w:pPr>
      <w:bookmarkStart w:id="4" w:name="_Toc88546438"/>
      <w:r w:rsidRPr="00BE7BF8">
        <w:lastRenderedPageBreak/>
        <w:t>III. Характеристика обобщенных трудовых функций</w:t>
      </w:r>
      <w:bookmarkEnd w:id="4"/>
    </w:p>
    <w:p w14:paraId="6A5551B2" w14:textId="77777777" w:rsidR="00594471" w:rsidRDefault="00594471" w:rsidP="00594471">
      <w:bookmarkStart w:id="5" w:name="_Toc88546439"/>
    </w:p>
    <w:p w14:paraId="5AA46AA2" w14:textId="662C0C61" w:rsidR="00AB7F51" w:rsidRDefault="00AB7F51" w:rsidP="009A0355">
      <w:pPr>
        <w:pStyle w:val="2"/>
      </w:pPr>
      <w:r w:rsidRPr="009A0355">
        <w:t>3.1. Обобщенная трудовая функция</w:t>
      </w:r>
      <w:bookmarkEnd w:id="5"/>
      <w:r w:rsidRPr="009A0355">
        <w:t xml:space="preserve"> </w:t>
      </w:r>
    </w:p>
    <w:p w14:paraId="42E3C299" w14:textId="77777777" w:rsidR="00594471" w:rsidRPr="00594471" w:rsidRDefault="00594471" w:rsidP="00594471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683925" w:rsidRPr="00BE7BF8" w14:paraId="60CC63B1" w14:textId="77777777" w:rsidTr="00C4014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DA07345" w14:textId="77777777" w:rsidR="00683925" w:rsidRPr="00BE7BF8" w:rsidRDefault="00683925" w:rsidP="00683925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bottom w:val="single" w:sz="4" w:space="0" w:color="808080"/>
            </w:tcBorders>
          </w:tcPr>
          <w:p w14:paraId="2F72D3F1" w14:textId="7495CE4D" w:rsidR="00683925" w:rsidRPr="004C2E93" w:rsidRDefault="0065451B" w:rsidP="00CB1630">
            <w:r w:rsidRPr="0065451B">
              <w:t>Плоскостная разметка просты</w:t>
            </w:r>
            <w:r w:rsidR="00CB1630">
              <w:t>х</w:t>
            </w:r>
            <w:r w:rsidRPr="0065451B">
              <w:t xml:space="preserve"> детал</w:t>
            </w:r>
            <w:r w:rsidR="00CB1630">
              <w:t>ей</w:t>
            </w:r>
            <w:r>
              <w:t>;</w:t>
            </w:r>
            <w:r w:rsidRPr="0065451B">
              <w:t xml:space="preserve"> </w:t>
            </w:r>
            <w:r>
              <w:t>п</w:t>
            </w:r>
            <w:r w:rsidRPr="0065451B">
              <w:t>одготовка к разметке деталей и сборочных единиц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398F07" w14:textId="77777777" w:rsidR="00683925" w:rsidRPr="00BE7BF8" w:rsidRDefault="00683925" w:rsidP="00683925">
            <w:pPr>
              <w:suppressAutoHyphens/>
              <w:jc w:val="center"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0EE83" w14:textId="1B8BB169" w:rsidR="00683925" w:rsidRPr="002F69C3" w:rsidRDefault="002F69C3" w:rsidP="006839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3AF1CE" w14:textId="77777777" w:rsidR="00683925" w:rsidRPr="00BE7BF8" w:rsidRDefault="00683925" w:rsidP="00683925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B39FC" w14:textId="77777777" w:rsidR="00683925" w:rsidRPr="00BE7BF8" w:rsidRDefault="00683925" w:rsidP="00683925">
            <w:pPr>
              <w:pStyle w:val="af3"/>
            </w:pPr>
            <w:r w:rsidRPr="00BE7BF8">
              <w:t>2</w:t>
            </w:r>
          </w:p>
        </w:tc>
      </w:tr>
    </w:tbl>
    <w:p w14:paraId="1C1973C4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AB7F51" w:rsidRPr="00BE7BF8" w14:paraId="7DA3D8D5" w14:textId="77777777" w:rsidTr="00594471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77AE05A" w14:textId="77777777" w:rsidR="00AB7F51" w:rsidRPr="00BE7BF8" w:rsidRDefault="00AB7F51" w:rsidP="00F00591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FD8E5F" w14:textId="77777777" w:rsidR="00AB7F51" w:rsidRPr="00BE7BF8" w:rsidRDefault="00AB7F51" w:rsidP="00F00591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BBCC3" w14:textId="77777777" w:rsidR="00AB7F51" w:rsidRPr="00BE7BF8" w:rsidRDefault="00AB7F51" w:rsidP="00F00591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954E0B" w14:textId="77777777" w:rsidR="00AB7F51" w:rsidRPr="00BE7BF8" w:rsidRDefault="00AB7F51" w:rsidP="00F00591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FE797" w14:textId="77777777" w:rsidR="00AB7F51" w:rsidRPr="00BE7BF8" w:rsidRDefault="00AB7F51" w:rsidP="00F00591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485C4" w14:textId="77777777" w:rsidR="00AB7F51" w:rsidRPr="00BE7BF8" w:rsidRDefault="00AB7F51" w:rsidP="00F00591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C77FC" w14:textId="77777777" w:rsidR="00AB7F51" w:rsidRPr="00BE7BF8" w:rsidRDefault="00AB7F51" w:rsidP="00F00591">
            <w:pPr>
              <w:pStyle w:val="100"/>
            </w:pPr>
          </w:p>
        </w:tc>
      </w:tr>
      <w:tr w:rsidR="00AB7F51" w:rsidRPr="00BE7BF8" w14:paraId="7A41C578" w14:textId="77777777" w:rsidTr="00594471">
        <w:trPr>
          <w:jc w:val="center"/>
        </w:trPr>
        <w:tc>
          <w:tcPr>
            <w:tcW w:w="1223" w:type="pct"/>
            <w:vAlign w:val="center"/>
          </w:tcPr>
          <w:p w14:paraId="11C25EDD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8BE04F2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D0AEC0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CCD8BC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A38E18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8F1AD7" w14:textId="77777777" w:rsidR="00AB7F51" w:rsidRPr="00BE7BF8" w:rsidRDefault="00AB7F51" w:rsidP="00172702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7058812" w14:textId="77777777" w:rsidR="00AB7F51" w:rsidRPr="00BE7BF8" w:rsidRDefault="00AB7F51" w:rsidP="00172702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48418FDE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AB7F51" w:rsidRPr="00BE7BF8" w14:paraId="18D133E7" w14:textId="77777777" w:rsidTr="00C81944">
        <w:trPr>
          <w:jc w:val="center"/>
        </w:trPr>
        <w:tc>
          <w:tcPr>
            <w:tcW w:w="1276" w:type="pct"/>
          </w:tcPr>
          <w:p w14:paraId="16391A7B" w14:textId="77777777" w:rsidR="00AB7F51" w:rsidRPr="00BE7BF8" w:rsidRDefault="00AB7F51" w:rsidP="00172702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27B9AA91" w14:textId="77777777" w:rsidR="00AB7F51" w:rsidRPr="00BE7BF8" w:rsidRDefault="0078097E" w:rsidP="00172702">
            <w:pPr>
              <w:pStyle w:val="af1"/>
            </w:pPr>
            <w:r>
              <w:t>Разметчик</w:t>
            </w:r>
            <w:r w:rsidR="00AB7F51" w:rsidRPr="00BE7BF8">
              <w:t xml:space="preserve"> </w:t>
            </w:r>
            <w:r w:rsidR="00841AEC">
              <w:t xml:space="preserve">в машиностроении </w:t>
            </w:r>
            <w:r w:rsidR="00AB7F51" w:rsidRPr="00BE7BF8">
              <w:t>2-го разряда</w:t>
            </w:r>
          </w:p>
        </w:tc>
      </w:tr>
    </w:tbl>
    <w:p w14:paraId="2CC0D360" w14:textId="77777777" w:rsidR="00AB7F51" w:rsidRPr="00BE7BF8" w:rsidRDefault="00AB7F51" w:rsidP="00C8194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4B467A" w:rsidRPr="00BE7BF8" w14:paraId="3BE2FE2D" w14:textId="77777777" w:rsidTr="00F00591">
        <w:trPr>
          <w:trHeight w:val="20"/>
          <w:jc w:val="center"/>
        </w:trPr>
        <w:tc>
          <w:tcPr>
            <w:tcW w:w="1276" w:type="pct"/>
          </w:tcPr>
          <w:p w14:paraId="7C79D506" w14:textId="77777777" w:rsidR="004B467A" w:rsidRPr="00BE7BF8" w:rsidRDefault="004B467A" w:rsidP="004B467A">
            <w:pPr>
              <w:pStyle w:val="af1"/>
            </w:pPr>
            <w:r w:rsidRPr="00BE7BF8">
              <w:t>Требования к образованию и обучению</w:t>
            </w:r>
          </w:p>
        </w:tc>
        <w:tc>
          <w:tcPr>
            <w:tcW w:w="3724" w:type="pct"/>
          </w:tcPr>
          <w:p w14:paraId="19466024" w14:textId="73AF1478" w:rsidR="004B467A" w:rsidRPr="00FE5120" w:rsidRDefault="004B467A" w:rsidP="00BA39D0">
            <w:pPr>
              <w:pStyle w:val="af1"/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  <w:r w:rsidR="00544210">
              <w:rPr>
                <w:rFonts w:eastAsia="Calibri"/>
                <w:lang w:bidi="en-US"/>
              </w:rPr>
              <w:t xml:space="preserve"> и п</w:t>
            </w:r>
            <w:r w:rsidRPr="00FE5120">
              <w:rPr>
                <w:rFonts w:eastAsia="Calibri"/>
                <w:lang w:bidi="en-US"/>
              </w:rPr>
              <w:t>рофессиональное обучение – программы профессиональной подготовки по профессиям рабочих</w:t>
            </w:r>
            <w:r w:rsidR="00BA39D0">
              <w:rPr>
                <w:rFonts w:eastAsia="Calibri"/>
                <w:lang w:bidi="en-US"/>
              </w:rPr>
              <w:t>,</w:t>
            </w:r>
            <w:r w:rsidR="009B4F4B">
              <w:rPr>
                <w:rFonts w:eastAsia="Calibri"/>
                <w:lang w:bidi="en-US"/>
              </w:rPr>
              <w:t xml:space="preserve"> программы</w:t>
            </w:r>
            <w:r w:rsidRPr="00FE5120">
              <w:rPr>
                <w:rFonts w:eastAsia="Calibri"/>
                <w:lang w:bidi="en-US"/>
              </w:rPr>
              <w:t xml:space="preserve"> переподготовки рабочих</w:t>
            </w:r>
          </w:p>
        </w:tc>
      </w:tr>
      <w:tr w:rsidR="004B467A" w:rsidRPr="00BE7BF8" w14:paraId="50308595" w14:textId="77777777" w:rsidTr="00F00591">
        <w:trPr>
          <w:trHeight w:val="20"/>
          <w:jc w:val="center"/>
        </w:trPr>
        <w:tc>
          <w:tcPr>
            <w:tcW w:w="1276" w:type="pct"/>
          </w:tcPr>
          <w:p w14:paraId="0E3DC790" w14:textId="77777777" w:rsidR="004B467A" w:rsidRPr="00BE7BF8" w:rsidRDefault="004B467A" w:rsidP="004B467A">
            <w:pPr>
              <w:pStyle w:val="af1"/>
            </w:pPr>
            <w:r w:rsidRPr="00BE7BF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731D902A" w14:textId="77777777" w:rsidR="004B467A" w:rsidRPr="00BE7BF8" w:rsidRDefault="004B467A" w:rsidP="004B467A">
            <w:pPr>
              <w:pStyle w:val="af1"/>
            </w:pPr>
            <w:r w:rsidRPr="00BE7BF8">
              <w:t>-</w:t>
            </w:r>
          </w:p>
        </w:tc>
      </w:tr>
      <w:tr w:rsidR="005A4872" w:rsidRPr="00BE7BF8" w14:paraId="3B43E3B8" w14:textId="77777777" w:rsidTr="0083614C">
        <w:trPr>
          <w:trHeight w:val="20"/>
          <w:jc w:val="center"/>
        </w:trPr>
        <w:tc>
          <w:tcPr>
            <w:tcW w:w="1276" w:type="pct"/>
          </w:tcPr>
          <w:p w14:paraId="70817560" w14:textId="77777777" w:rsidR="005A4872" w:rsidRPr="00BE7BF8" w:rsidRDefault="005A4872" w:rsidP="004B467A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2CA715A2" w14:textId="77777777" w:rsidR="0083614C" w:rsidRPr="00935652" w:rsidRDefault="0083614C" w:rsidP="0083614C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935652">
              <w:rPr>
                <w:rStyle w:val="a9"/>
                <w:lang w:eastAsia="en-US"/>
              </w:rPr>
              <w:endnoteReference w:id="3"/>
            </w:r>
          </w:p>
          <w:p w14:paraId="20F5BA33" w14:textId="77777777" w:rsidR="0083614C" w:rsidRPr="00935652" w:rsidRDefault="0083614C" w:rsidP="0083614C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</w:t>
            </w:r>
            <w:r>
              <w:rPr>
                <w:shd w:val="clear" w:color="auto" w:fill="FFFFFF"/>
              </w:rPr>
              <w:t>ние обучения мерам пожарной безопасности</w:t>
            </w:r>
            <w:r w:rsidRPr="00935652">
              <w:rPr>
                <w:rStyle w:val="a9"/>
                <w:shd w:val="clear" w:color="auto" w:fill="FFFFFF"/>
              </w:rPr>
              <w:endnoteReference w:id="4"/>
            </w:r>
          </w:p>
          <w:p w14:paraId="542C1C3B" w14:textId="0F13AB14" w:rsidR="005A4872" w:rsidRPr="0083614C" w:rsidRDefault="00A978F1" w:rsidP="008361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  <w:r w:rsidR="0083614C" w:rsidRPr="00935652">
              <w:rPr>
                <w:rStyle w:val="a9"/>
                <w:shd w:val="clear" w:color="auto" w:fill="FFFFFF"/>
              </w:rPr>
              <w:endnoteReference w:id="5"/>
            </w:r>
          </w:p>
        </w:tc>
      </w:tr>
      <w:tr w:rsidR="002E522A" w:rsidRPr="00BE7BF8" w14:paraId="47B42F68" w14:textId="77777777" w:rsidTr="0083614C">
        <w:trPr>
          <w:trHeight w:val="20"/>
          <w:jc w:val="center"/>
        </w:trPr>
        <w:tc>
          <w:tcPr>
            <w:tcW w:w="1276" w:type="pct"/>
          </w:tcPr>
          <w:p w14:paraId="3683CCFB" w14:textId="77777777" w:rsidR="002E522A" w:rsidRPr="00BE7BF8" w:rsidRDefault="002E522A" w:rsidP="002E522A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795B896E" w14:textId="77777777" w:rsidR="002E522A" w:rsidRPr="00BE7BF8" w:rsidRDefault="00960702" w:rsidP="002E522A">
            <w:pPr>
              <w:pStyle w:val="af1"/>
            </w:pPr>
            <w:r>
              <w:t>-</w:t>
            </w:r>
          </w:p>
        </w:tc>
      </w:tr>
    </w:tbl>
    <w:p w14:paraId="0C1FE526" w14:textId="77777777" w:rsidR="001A64EE" w:rsidRDefault="001A64EE" w:rsidP="00172702">
      <w:pPr>
        <w:pStyle w:val="af1"/>
      </w:pPr>
    </w:p>
    <w:p w14:paraId="3EA6A5F1" w14:textId="77777777" w:rsidR="00AB7F51" w:rsidRPr="00BE7BF8" w:rsidRDefault="00AB7F51" w:rsidP="00172702">
      <w:pPr>
        <w:pStyle w:val="af1"/>
      </w:pPr>
      <w:r w:rsidRPr="00BE7BF8">
        <w:t>Дополнительные характеристики</w:t>
      </w:r>
    </w:p>
    <w:p w14:paraId="1A38DECD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B7F51" w:rsidRPr="00BE7BF8" w14:paraId="3C5E951C" w14:textId="77777777" w:rsidTr="0083614C">
        <w:trPr>
          <w:trHeight w:val="20"/>
          <w:jc w:val="center"/>
        </w:trPr>
        <w:tc>
          <w:tcPr>
            <w:tcW w:w="1282" w:type="pct"/>
            <w:vAlign w:val="center"/>
          </w:tcPr>
          <w:p w14:paraId="12C8268F" w14:textId="77777777" w:rsidR="00AB7F51" w:rsidRPr="00BE7BF8" w:rsidRDefault="00AB7F51" w:rsidP="00F00591">
            <w:pPr>
              <w:pStyle w:val="af1"/>
              <w:jc w:val="center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37BE563" w14:textId="77777777" w:rsidR="00AB7F51" w:rsidRPr="00BE7BF8" w:rsidRDefault="00AB7F51" w:rsidP="00F00591">
            <w:pPr>
              <w:pStyle w:val="af1"/>
              <w:jc w:val="center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631BCB99" w14:textId="77777777" w:rsidR="00AB7F51" w:rsidRPr="00BE7BF8" w:rsidRDefault="00AB7F51" w:rsidP="00F00591">
            <w:pPr>
              <w:pStyle w:val="af1"/>
              <w:jc w:val="center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CD1506" w:rsidRPr="00BE7BF8" w14:paraId="283A6532" w14:textId="77777777" w:rsidTr="0083614C">
        <w:trPr>
          <w:trHeight w:val="20"/>
          <w:jc w:val="center"/>
        </w:trPr>
        <w:tc>
          <w:tcPr>
            <w:tcW w:w="1282" w:type="pct"/>
          </w:tcPr>
          <w:p w14:paraId="138B1590" w14:textId="77777777" w:rsidR="00CD1506" w:rsidRPr="00BE7BF8" w:rsidRDefault="00CD1506" w:rsidP="00CD1506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14:paraId="59C6E63D" w14:textId="77777777" w:rsidR="00CD1506" w:rsidRPr="00BE7BF8" w:rsidRDefault="00CD1506" w:rsidP="00CD1506">
            <w:pPr>
              <w:pStyle w:val="af1"/>
            </w:pPr>
            <w:r w:rsidRPr="00BE7BF8">
              <w:t>72</w:t>
            </w:r>
            <w:r>
              <w:t>22</w:t>
            </w:r>
          </w:p>
        </w:tc>
        <w:tc>
          <w:tcPr>
            <w:tcW w:w="2837" w:type="pct"/>
          </w:tcPr>
          <w:p w14:paraId="3E7BA374" w14:textId="7C43B455" w:rsidR="00CD1506" w:rsidRPr="00BE7BF8" w:rsidRDefault="009A0355" w:rsidP="00CD1506">
            <w:pPr>
              <w:pStyle w:val="af1"/>
            </w:pPr>
            <w:r>
              <w:t>Слесари-инструментальщики</w:t>
            </w:r>
            <w:r w:rsidR="00CD1506">
              <w:t xml:space="preserve"> и рабочие родственных профессий</w:t>
            </w:r>
          </w:p>
        </w:tc>
      </w:tr>
      <w:tr w:rsidR="00AB7F51" w:rsidRPr="00BE7BF8" w14:paraId="1D945EB9" w14:textId="77777777" w:rsidTr="0083614C">
        <w:trPr>
          <w:trHeight w:val="20"/>
          <w:jc w:val="center"/>
        </w:trPr>
        <w:tc>
          <w:tcPr>
            <w:tcW w:w="1282" w:type="pct"/>
          </w:tcPr>
          <w:p w14:paraId="6348F0A6" w14:textId="663D73C0" w:rsidR="00AB7F51" w:rsidRPr="00BE7BF8" w:rsidRDefault="00AB7F51" w:rsidP="00172702">
            <w:pPr>
              <w:pStyle w:val="af1"/>
            </w:pPr>
            <w:r w:rsidRPr="00BE7BF8">
              <w:t>ЕТКС</w:t>
            </w:r>
            <w:r w:rsidR="00E64E33">
              <w:rPr>
                <w:rStyle w:val="a9"/>
              </w:rPr>
              <w:endnoteReference w:id="6"/>
            </w:r>
          </w:p>
        </w:tc>
        <w:tc>
          <w:tcPr>
            <w:tcW w:w="881" w:type="pct"/>
            <w:vAlign w:val="center"/>
          </w:tcPr>
          <w:p w14:paraId="00450712" w14:textId="77777777" w:rsidR="00AB7F51" w:rsidRPr="0083614C" w:rsidRDefault="0078097E" w:rsidP="0083614C">
            <w:pPr>
              <w:pStyle w:val="af1"/>
            </w:pPr>
            <w:r w:rsidRPr="0083614C">
              <w:t xml:space="preserve">§ </w:t>
            </w:r>
            <w:r w:rsidR="00841AEC" w:rsidRPr="0083614C">
              <w:t>71</w:t>
            </w:r>
          </w:p>
        </w:tc>
        <w:tc>
          <w:tcPr>
            <w:tcW w:w="2837" w:type="pct"/>
            <w:vAlign w:val="center"/>
          </w:tcPr>
          <w:p w14:paraId="732CED31" w14:textId="6AB5B950" w:rsidR="00AB7F51" w:rsidRPr="0083614C" w:rsidRDefault="00841AEC" w:rsidP="0083614C">
            <w:pPr>
              <w:pStyle w:val="af1"/>
            </w:pPr>
            <w:r w:rsidRPr="0083614C">
              <w:t>Разметчик</w:t>
            </w:r>
            <w:r w:rsidR="0013599C">
              <w:t xml:space="preserve"> 2-го разряда</w:t>
            </w:r>
          </w:p>
        </w:tc>
      </w:tr>
      <w:tr w:rsidR="00841AEC" w:rsidRPr="00BE7BF8" w14:paraId="63D7289D" w14:textId="77777777" w:rsidTr="0083614C">
        <w:trPr>
          <w:trHeight w:val="20"/>
          <w:jc w:val="center"/>
        </w:trPr>
        <w:tc>
          <w:tcPr>
            <w:tcW w:w="1282" w:type="pct"/>
          </w:tcPr>
          <w:p w14:paraId="6002B30D" w14:textId="31194738" w:rsidR="00841AEC" w:rsidRPr="00BE7BF8" w:rsidRDefault="00841AEC" w:rsidP="00841AEC">
            <w:pPr>
              <w:pStyle w:val="af1"/>
            </w:pPr>
            <w:r w:rsidRPr="00BE7BF8">
              <w:t>ОКПДТР</w:t>
            </w:r>
            <w:r w:rsidR="00E64E33">
              <w:rPr>
                <w:rStyle w:val="a9"/>
              </w:rPr>
              <w:endnoteReference w:id="7"/>
            </w:r>
          </w:p>
        </w:tc>
        <w:tc>
          <w:tcPr>
            <w:tcW w:w="881" w:type="pct"/>
          </w:tcPr>
          <w:p w14:paraId="629BDD60" w14:textId="77777777" w:rsidR="00841AEC" w:rsidRPr="0083614C" w:rsidRDefault="00841AEC" w:rsidP="0083614C">
            <w:pPr>
              <w:pStyle w:val="af1"/>
            </w:pPr>
            <w:r w:rsidRPr="0083614C">
              <w:t>17636</w:t>
            </w:r>
          </w:p>
        </w:tc>
        <w:tc>
          <w:tcPr>
            <w:tcW w:w="2837" w:type="pct"/>
          </w:tcPr>
          <w:p w14:paraId="10889C0C" w14:textId="77777777" w:rsidR="00841AEC" w:rsidRPr="0083614C" w:rsidRDefault="00841AEC" w:rsidP="0083614C">
            <w:pPr>
              <w:pStyle w:val="af1"/>
            </w:pPr>
            <w:r w:rsidRPr="0083614C">
              <w:t>Разметчик</w:t>
            </w:r>
          </w:p>
        </w:tc>
      </w:tr>
    </w:tbl>
    <w:p w14:paraId="1174D366" w14:textId="77777777" w:rsidR="00594471" w:rsidRDefault="00594471" w:rsidP="00594471"/>
    <w:p w14:paraId="71F92C99" w14:textId="49DE9FDC" w:rsidR="006013CA" w:rsidRPr="00594471" w:rsidRDefault="006013CA" w:rsidP="00594471">
      <w:pPr>
        <w:rPr>
          <w:b/>
          <w:bCs w:val="0"/>
        </w:rPr>
      </w:pPr>
      <w:r w:rsidRPr="00594471">
        <w:rPr>
          <w:b/>
          <w:bCs w:val="0"/>
        </w:rPr>
        <w:t>3.1.</w:t>
      </w:r>
      <w:r w:rsidR="007911EC" w:rsidRPr="00594471">
        <w:rPr>
          <w:b/>
          <w:bCs w:val="0"/>
        </w:rPr>
        <w:t>1</w:t>
      </w:r>
      <w:r w:rsidRPr="00594471">
        <w:rPr>
          <w:b/>
          <w:bCs w:val="0"/>
        </w:rPr>
        <w:t>. Трудовая функция</w:t>
      </w:r>
    </w:p>
    <w:p w14:paraId="7CA79069" w14:textId="77777777" w:rsidR="00594471" w:rsidRPr="00294620" w:rsidRDefault="00594471" w:rsidP="00594471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3D713726" w14:textId="77777777" w:rsidTr="002946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5E059F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A5517" w14:textId="77777777" w:rsidR="007911EC" w:rsidRPr="00A912EE" w:rsidRDefault="00015882" w:rsidP="00D77BDD">
            <w:pPr>
              <w:pStyle w:val="af1"/>
            </w:pPr>
            <w:r>
              <w:t>Разметка простых деталей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6F3343" w14:textId="77777777" w:rsidR="007911EC" w:rsidRPr="00BE7BF8" w:rsidRDefault="007911EC" w:rsidP="003E57D5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E7E5B" w14:textId="00DA7415" w:rsidR="007911EC" w:rsidRPr="00BE7BF8" w:rsidRDefault="002F69C3" w:rsidP="003E57D5">
            <w:pPr>
              <w:pStyle w:val="af3"/>
              <w:jc w:val="left"/>
            </w:pPr>
            <w:r>
              <w:rPr>
                <w:lang w:val="en-US"/>
              </w:rPr>
              <w:t>A</w:t>
            </w:r>
            <w:r w:rsidR="007911EC" w:rsidRPr="00BE7BF8">
              <w:t>/</w:t>
            </w:r>
            <w:r w:rsidR="007911EC">
              <w:t>01</w:t>
            </w:r>
            <w:r w:rsidR="007911EC" w:rsidRPr="00BE7BF8"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127446" w14:textId="77777777" w:rsidR="007911EC" w:rsidRPr="00BE7BF8" w:rsidRDefault="007911EC" w:rsidP="003E57D5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38E26" w14:textId="77777777" w:rsidR="007911EC" w:rsidRPr="00BE7BF8" w:rsidRDefault="007911EC" w:rsidP="007911EC">
            <w:pPr>
              <w:pStyle w:val="af3"/>
            </w:pPr>
            <w:r w:rsidRPr="00BE7BF8">
              <w:t>2</w:t>
            </w:r>
          </w:p>
        </w:tc>
      </w:tr>
    </w:tbl>
    <w:p w14:paraId="13A8D744" w14:textId="77777777" w:rsidR="0013599C" w:rsidRPr="00BE7BF8" w:rsidRDefault="0013599C" w:rsidP="006013CA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6013CA" w:rsidRPr="00BE7BF8" w14:paraId="7896F6AF" w14:textId="77777777" w:rsidTr="00BA3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8A7F0C" w14:textId="77777777" w:rsidR="006013CA" w:rsidRPr="00BE7BF8" w:rsidRDefault="006013CA" w:rsidP="003E57D5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38B605" w14:textId="77777777" w:rsidR="006013CA" w:rsidRPr="00BE7BF8" w:rsidRDefault="006013CA" w:rsidP="003E57D5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B9C4F" w14:textId="77777777" w:rsidR="006013CA" w:rsidRPr="00BE7BF8" w:rsidRDefault="006013CA" w:rsidP="003E57D5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9848E8" w14:textId="77777777" w:rsidR="006013CA" w:rsidRPr="00BE7BF8" w:rsidRDefault="006013CA" w:rsidP="003E57D5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1CDB1" w14:textId="77777777" w:rsidR="006013CA" w:rsidRPr="00BE7BF8" w:rsidRDefault="006013CA" w:rsidP="003E57D5">
            <w:pPr>
              <w:pStyle w:val="100"/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CB7DF" w14:textId="77777777" w:rsidR="006013CA" w:rsidRPr="00BE7BF8" w:rsidRDefault="006013CA" w:rsidP="003E57D5">
            <w:pPr>
              <w:pStyle w:val="100"/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6C52D" w14:textId="77777777" w:rsidR="006013CA" w:rsidRPr="00BE7BF8" w:rsidRDefault="006013CA" w:rsidP="003E57D5">
            <w:pPr>
              <w:pStyle w:val="100"/>
            </w:pPr>
          </w:p>
        </w:tc>
      </w:tr>
      <w:tr w:rsidR="006013CA" w:rsidRPr="00BE7BF8" w14:paraId="5A38D69D" w14:textId="77777777" w:rsidTr="00BA39D0">
        <w:trPr>
          <w:jc w:val="center"/>
        </w:trPr>
        <w:tc>
          <w:tcPr>
            <w:tcW w:w="1266" w:type="pct"/>
            <w:vAlign w:val="center"/>
          </w:tcPr>
          <w:p w14:paraId="52827F46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598940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F360DF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D83855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14F5EF3F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39E7F99C" w14:textId="77777777" w:rsidR="006013CA" w:rsidRPr="00BE7BF8" w:rsidRDefault="006013CA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135FB895" w14:textId="77777777" w:rsidR="006013CA" w:rsidRPr="00BE7BF8" w:rsidRDefault="006013CA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518E1E80" w14:textId="77777777" w:rsidR="006013CA" w:rsidRPr="00BE7BF8" w:rsidRDefault="006013CA" w:rsidP="006013CA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EE1A01" w:rsidRPr="00BE7BF8" w14:paraId="583544F6" w14:textId="77777777" w:rsidTr="003E57D5">
        <w:trPr>
          <w:trHeight w:val="20"/>
        </w:trPr>
        <w:tc>
          <w:tcPr>
            <w:tcW w:w="1272" w:type="pct"/>
            <w:vMerge w:val="restart"/>
          </w:tcPr>
          <w:p w14:paraId="5434E9B1" w14:textId="77777777" w:rsidR="00EE1A01" w:rsidRPr="00BE7BF8" w:rsidRDefault="00EE1A01" w:rsidP="003E57D5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0CF6194D" w14:textId="342D1383" w:rsidR="00EE1A01" w:rsidRPr="000812EC" w:rsidRDefault="00B07F71" w:rsidP="00FD7565">
            <w:pPr>
              <w:pStyle w:val="af1"/>
              <w:jc w:val="both"/>
            </w:pPr>
            <w:r w:rsidRPr="000812EC">
              <w:t>Подготовка рабочего места к в</w:t>
            </w:r>
            <w:r w:rsidR="00FD7565" w:rsidRPr="000812EC">
              <w:t>ыполнению разметки</w:t>
            </w:r>
            <w:r w:rsidRPr="000812EC">
              <w:t xml:space="preserve"> простых деталей</w:t>
            </w:r>
          </w:p>
        </w:tc>
      </w:tr>
      <w:tr w:rsidR="00387FA5" w:rsidRPr="00BE7BF8" w14:paraId="0B2D69AD" w14:textId="77777777" w:rsidTr="003E57D5">
        <w:trPr>
          <w:trHeight w:val="20"/>
        </w:trPr>
        <w:tc>
          <w:tcPr>
            <w:tcW w:w="1272" w:type="pct"/>
            <w:vMerge/>
          </w:tcPr>
          <w:p w14:paraId="3ED1752A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0488B250" w14:textId="1480AC8A" w:rsidR="00387FA5" w:rsidRPr="000812EC" w:rsidRDefault="00387FA5" w:rsidP="00387FA5">
            <w:pPr>
              <w:pStyle w:val="af1"/>
              <w:jc w:val="both"/>
            </w:pPr>
            <w:r w:rsidRPr="000812EC">
              <w:t>Выбор и подготовка к работе измерител</w:t>
            </w:r>
            <w:r w:rsidR="005007CA" w:rsidRPr="000812EC">
              <w:t>ьных и разметочных инструментов</w:t>
            </w:r>
          </w:p>
        </w:tc>
      </w:tr>
      <w:tr w:rsidR="000812EC" w:rsidRPr="00BE7BF8" w14:paraId="1BD8196E" w14:textId="77777777" w:rsidTr="003E57D5">
        <w:trPr>
          <w:trHeight w:val="20"/>
        </w:trPr>
        <w:tc>
          <w:tcPr>
            <w:tcW w:w="1272" w:type="pct"/>
            <w:vMerge/>
          </w:tcPr>
          <w:p w14:paraId="2E10BF90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5391CFA7" w14:textId="600BAB37" w:rsidR="000812EC" w:rsidRPr="000812EC" w:rsidRDefault="000812EC" w:rsidP="000812EC">
            <w:pPr>
              <w:pStyle w:val="af1"/>
              <w:jc w:val="both"/>
            </w:pPr>
            <w:r w:rsidRPr="000812EC">
              <w:t>Установка и выверка простых деталей</w:t>
            </w:r>
          </w:p>
        </w:tc>
      </w:tr>
      <w:tr w:rsidR="000812EC" w:rsidRPr="00BE7BF8" w14:paraId="61E2D217" w14:textId="77777777" w:rsidTr="003E57D5">
        <w:trPr>
          <w:trHeight w:val="20"/>
        </w:trPr>
        <w:tc>
          <w:tcPr>
            <w:tcW w:w="1272" w:type="pct"/>
            <w:vMerge/>
          </w:tcPr>
          <w:p w14:paraId="5CF7A331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233C7860" w14:textId="0B98A656" w:rsidR="000812EC" w:rsidRPr="000812EC" w:rsidRDefault="000812EC" w:rsidP="000812EC">
            <w:pPr>
              <w:pStyle w:val="af1"/>
              <w:jc w:val="both"/>
            </w:pPr>
            <w:r>
              <w:t>Плоскостная разметка простых деталей</w:t>
            </w:r>
          </w:p>
        </w:tc>
      </w:tr>
      <w:tr w:rsidR="000812EC" w:rsidRPr="00BE7BF8" w14:paraId="15522EAB" w14:textId="77777777" w:rsidTr="003E57D5">
        <w:trPr>
          <w:trHeight w:val="20"/>
        </w:trPr>
        <w:tc>
          <w:tcPr>
            <w:tcW w:w="1272" w:type="pct"/>
            <w:vMerge w:val="restart"/>
          </w:tcPr>
          <w:p w14:paraId="488B8093" w14:textId="77777777" w:rsidR="000812EC" w:rsidRPr="00BE7BF8" w:rsidRDefault="000812EC" w:rsidP="000812EC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2AD054CE" w14:textId="56221AE4" w:rsidR="000812EC" w:rsidRPr="00A912EE" w:rsidRDefault="000812EC" w:rsidP="000812EC">
            <w:pPr>
              <w:pStyle w:val="af1"/>
              <w:jc w:val="both"/>
            </w:pPr>
            <w:r>
              <w:t>Читать и анализировать конструкторскую и технологическую документацию на простые детали</w:t>
            </w:r>
          </w:p>
        </w:tc>
      </w:tr>
      <w:tr w:rsidR="000812EC" w:rsidRPr="00BE7BF8" w14:paraId="3607FD10" w14:textId="77777777" w:rsidTr="003E57D5">
        <w:trPr>
          <w:trHeight w:val="20"/>
        </w:trPr>
        <w:tc>
          <w:tcPr>
            <w:tcW w:w="1272" w:type="pct"/>
            <w:vMerge/>
          </w:tcPr>
          <w:p w14:paraId="0CD502B5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62D59026" w14:textId="756710D4" w:rsidR="000812EC" w:rsidRPr="00A2025D" w:rsidRDefault="000812EC" w:rsidP="000812EC">
            <w:pPr>
              <w:pStyle w:val="af1"/>
              <w:jc w:val="both"/>
            </w:pPr>
            <w:r>
              <w:t>Выбирать в соответствии с технологической документацией и подготавливать к работе измерительные и разметочные инструменты для разметки простых деталей</w:t>
            </w:r>
          </w:p>
        </w:tc>
      </w:tr>
      <w:tr w:rsidR="000812EC" w:rsidRPr="00BE7BF8" w14:paraId="0BE02856" w14:textId="77777777" w:rsidTr="003E57D5">
        <w:trPr>
          <w:trHeight w:val="20"/>
        </w:trPr>
        <w:tc>
          <w:tcPr>
            <w:tcW w:w="1272" w:type="pct"/>
            <w:vMerge/>
          </w:tcPr>
          <w:p w14:paraId="6B8420EE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46F04DA9" w14:textId="0DFD90E0" w:rsidR="000812EC" w:rsidRDefault="000812EC" w:rsidP="000812EC">
            <w:pPr>
              <w:pStyle w:val="af1"/>
              <w:jc w:val="both"/>
            </w:pPr>
            <w:r>
              <w:t>Затачивать и заправлять разметочные инструменты для разметки простых деталей</w:t>
            </w:r>
          </w:p>
        </w:tc>
      </w:tr>
      <w:tr w:rsidR="000812EC" w:rsidRPr="00BE7BF8" w14:paraId="67553DFA" w14:textId="77777777" w:rsidTr="003E57D5">
        <w:trPr>
          <w:trHeight w:val="20"/>
        </w:trPr>
        <w:tc>
          <w:tcPr>
            <w:tcW w:w="1272" w:type="pct"/>
            <w:vMerge/>
          </w:tcPr>
          <w:p w14:paraId="6B3A8C8E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402F0811" w14:textId="54A8CD20" w:rsidR="000812EC" w:rsidRDefault="000812EC" w:rsidP="000812EC">
            <w:pPr>
              <w:pStyle w:val="af1"/>
              <w:jc w:val="both"/>
            </w:pPr>
            <w:r>
              <w:t>Использовать ручные разметочные инструменты для разметки простых деталей</w:t>
            </w:r>
          </w:p>
        </w:tc>
      </w:tr>
      <w:tr w:rsidR="000812EC" w:rsidRPr="00BE7BF8" w14:paraId="00D16D11" w14:textId="77777777" w:rsidTr="003E57D5">
        <w:trPr>
          <w:trHeight w:val="20"/>
        </w:trPr>
        <w:tc>
          <w:tcPr>
            <w:tcW w:w="1272" w:type="pct"/>
            <w:vMerge/>
          </w:tcPr>
          <w:p w14:paraId="1E9FFF0B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7B0819C4" w14:textId="5C31CB3B" w:rsidR="000812EC" w:rsidRDefault="000812EC" w:rsidP="00D15232">
            <w:pPr>
              <w:pStyle w:val="af1"/>
              <w:jc w:val="both"/>
            </w:pPr>
            <w:r>
              <w:t>Использовать штангенциркули для разметки простых деталей</w:t>
            </w:r>
          </w:p>
        </w:tc>
      </w:tr>
      <w:tr w:rsidR="000812EC" w:rsidRPr="00BE7BF8" w14:paraId="153E08CF" w14:textId="77777777" w:rsidTr="003E57D5">
        <w:trPr>
          <w:trHeight w:val="20"/>
        </w:trPr>
        <w:tc>
          <w:tcPr>
            <w:tcW w:w="1272" w:type="pct"/>
            <w:vMerge/>
          </w:tcPr>
          <w:p w14:paraId="207F20F5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48202BD3" w14:textId="128CA0BE" w:rsidR="000812EC" w:rsidRDefault="000812EC" w:rsidP="000812EC">
            <w:pPr>
              <w:pStyle w:val="af1"/>
              <w:jc w:val="both"/>
            </w:pPr>
            <w:r>
              <w:t>Использовать центроискатели для разметки простых деталей</w:t>
            </w:r>
          </w:p>
        </w:tc>
      </w:tr>
      <w:tr w:rsidR="000812EC" w:rsidRPr="00BE7BF8" w14:paraId="2EF1A759" w14:textId="77777777" w:rsidTr="003E57D5">
        <w:trPr>
          <w:trHeight w:val="20"/>
        </w:trPr>
        <w:tc>
          <w:tcPr>
            <w:tcW w:w="1272" w:type="pct"/>
            <w:vMerge/>
          </w:tcPr>
          <w:p w14:paraId="0EF2A88C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0E38AA80" w14:textId="24C32F3B" w:rsidR="000812EC" w:rsidRDefault="000812EC" w:rsidP="000812EC">
            <w:pPr>
              <w:pStyle w:val="af1"/>
              <w:jc w:val="both"/>
            </w:pPr>
            <w:r>
              <w:t>Использовать шаблоны для разметки простых деталей</w:t>
            </w:r>
          </w:p>
        </w:tc>
      </w:tr>
      <w:tr w:rsidR="000812EC" w:rsidRPr="00BE7BF8" w14:paraId="430B1F87" w14:textId="77777777" w:rsidTr="003E57D5">
        <w:trPr>
          <w:trHeight w:val="20"/>
        </w:trPr>
        <w:tc>
          <w:tcPr>
            <w:tcW w:w="1272" w:type="pct"/>
            <w:vMerge/>
          </w:tcPr>
          <w:p w14:paraId="5180690D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464AEA4B" w14:textId="0203A2E7" w:rsidR="000812EC" w:rsidRDefault="000812EC" w:rsidP="000812EC">
            <w:pPr>
              <w:pStyle w:val="af1"/>
              <w:jc w:val="both"/>
            </w:pPr>
            <w:r>
              <w:t xml:space="preserve">Использовать разметочные плиты </w:t>
            </w:r>
            <w:r>
              <w:rPr>
                <w:color w:val="000000"/>
                <w:lang w:eastAsia="en-US"/>
              </w:rPr>
              <w:t>при разметке простых деталей</w:t>
            </w:r>
          </w:p>
        </w:tc>
      </w:tr>
      <w:tr w:rsidR="000812EC" w:rsidRPr="00BE7BF8" w14:paraId="617906A4" w14:textId="77777777" w:rsidTr="003E57D5">
        <w:trPr>
          <w:trHeight w:val="20"/>
        </w:trPr>
        <w:tc>
          <w:tcPr>
            <w:tcW w:w="1272" w:type="pct"/>
            <w:vMerge/>
          </w:tcPr>
          <w:p w14:paraId="34811595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5725D569" w14:textId="2A626EE1" w:rsidR="000812EC" w:rsidRDefault="000812EC" w:rsidP="000812EC">
            <w:pPr>
              <w:pStyle w:val="af1"/>
              <w:jc w:val="both"/>
            </w:pPr>
            <w:r>
              <w:t>Использовать разметочные подкладки для установки и выве</w:t>
            </w:r>
            <w:r w:rsidR="006C59D7">
              <w:t>рки простых деталей</w:t>
            </w:r>
          </w:p>
        </w:tc>
      </w:tr>
      <w:tr w:rsidR="000812EC" w:rsidRPr="00BE7BF8" w14:paraId="11A3EC51" w14:textId="77777777" w:rsidTr="003E57D5">
        <w:trPr>
          <w:trHeight w:val="20"/>
        </w:trPr>
        <w:tc>
          <w:tcPr>
            <w:tcW w:w="1272" w:type="pct"/>
            <w:vMerge/>
          </w:tcPr>
          <w:p w14:paraId="6DDEDF71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1A2ED4BC" w14:textId="44CD1DF1" w:rsidR="000812EC" w:rsidRDefault="000812EC" w:rsidP="000812EC">
            <w:pPr>
              <w:pStyle w:val="af1"/>
              <w:jc w:val="both"/>
            </w:pPr>
            <w:r>
              <w:t xml:space="preserve">Использовать разметочные клинья для </w:t>
            </w:r>
            <w:r w:rsidR="00B9412C">
              <w:t>установки и выверки</w:t>
            </w:r>
            <w:r>
              <w:t xml:space="preserve"> простых деталей</w:t>
            </w:r>
          </w:p>
        </w:tc>
      </w:tr>
      <w:tr w:rsidR="000812EC" w:rsidRPr="00BE7BF8" w14:paraId="60FCFCE6" w14:textId="77777777" w:rsidTr="003E57D5">
        <w:trPr>
          <w:trHeight w:val="20"/>
        </w:trPr>
        <w:tc>
          <w:tcPr>
            <w:tcW w:w="1272" w:type="pct"/>
            <w:vMerge/>
          </w:tcPr>
          <w:p w14:paraId="7851FA43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7BFAD652" w14:textId="29B11578" w:rsidR="000812EC" w:rsidRDefault="000812EC" w:rsidP="000812EC">
            <w:pPr>
              <w:pStyle w:val="af1"/>
              <w:jc w:val="both"/>
            </w:pPr>
            <w:r>
              <w:t>Использовать домкраты при установке и выверке простых деталей</w:t>
            </w:r>
          </w:p>
        </w:tc>
      </w:tr>
      <w:tr w:rsidR="000812EC" w:rsidRPr="00BE7BF8" w14:paraId="2AE2FD5C" w14:textId="77777777" w:rsidTr="003E57D5">
        <w:trPr>
          <w:trHeight w:val="20"/>
        </w:trPr>
        <w:tc>
          <w:tcPr>
            <w:tcW w:w="1272" w:type="pct"/>
            <w:vMerge/>
          </w:tcPr>
          <w:p w14:paraId="6ED6BE2C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3F4A9280" w14:textId="40597F60" w:rsidR="000812EC" w:rsidRDefault="000812EC" w:rsidP="000812EC">
            <w:pPr>
              <w:pStyle w:val="af1"/>
              <w:jc w:val="both"/>
            </w:pPr>
            <w:r>
              <w:t>Определять длины дуг, хорд и окружностей при разметке простых деталей</w:t>
            </w:r>
          </w:p>
        </w:tc>
      </w:tr>
      <w:tr w:rsidR="000812EC" w:rsidRPr="00BE7BF8" w14:paraId="292DD687" w14:textId="77777777" w:rsidTr="003E57D5">
        <w:trPr>
          <w:trHeight w:val="20"/>
        </w:trPr>
        <w:tc>
          <w:tcPr>
            <w:tcW w:w="1272" w:type="pct"/>
            <w:vMerge/>
          </w:tcPr>
          <w:p w14:paraId="611E897D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6B8D5CCB" w14:textId="77777777" w:rsidR="000812EC" w:rsidRPr="00A912EE" w:rsidRDefault="000812EC" w:rsidP="000812EC">
            <w:pPr>
              <w:pStyle w:val="af1"/>
              <w:jc w:val="both"/>
            </w:pPr>
            <w:r>
              <w:t>Производить геометрические построения при разметке простых деталей</w:t>
            </w:r>
          </w:p>
        </w:tc>
      </w:tr>
      <w:tr w:rsidR="000812EC" w:rsidRPr="00BE7BF8" w14:paraId="1767577F" w14:textId="77777777" w:rsidTr="003E57D5">
        <w:trPr>
          <w:trHeight w:val="20"/>
        </w:trPr>
        <w:tc>
          <w:tcPr>
            <w:tcW w:w="1272" w:type="pct"/>
            <w:vMerge/>
          </w:tcPr>
          <w:p w14:paraId="5E8BB968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3154A5BF" w14:textId="258950AA" w:rsidR="000812EC" w:rsidRPr="00A912EE" w:rsidRDefault="000812EC" w:rsidP="000812EC">
            <w:pPr>
              <w:pStyle w:val="af1"/>
              <w:jc w:val="both"/>
            </w:pPr>
            <w:r>
              <w:t xml:space="preserve">Размещать детали при раскрое листового металла </w:t>
            </w:r>
          </w:p>
        </w:tc>
      </w:tr>
      <w:tr w:rsidR="000812EC" w:rsidRPr="00BE7BF8" w14:paraId="23774C1E" w14:textId="77777777" w:rsidTr="003E57D5">
        <w:trPr>
          <w:trHeight w:val="20"/>
        </w:trPr>
        <w:tc>
          <w:tcPr>
            <w:tcW w:w="1272" w:type="pct"/>
            <w:vMerge/>
          </w:tcPr>
          <w:p w14:paraId="72946512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41F65DBF" w14:textId="40EC7C73" w:rsidR="000812EC" w:rsidRPr="00A912EE" w:rsidRDefault="000812EC" w:rsidP="000812EC">
            <w:pPr>
              <w:pStyle w:val="af1"/>
              <w:jc w:val="both"/>
            </w:pPr>
            <w:r>
              <w:t>Определять базовые поверхности и поверхности, подлежащие обработке</w:t>
            </w:r>
            <w:r w:rsidR="000A39E5">
              <w:t>,</w:t>
            </w:r>
            <w:r>
              <w:t xml:space="preserve"> в соответствии с технологической документацией</w:t>
            </w:r>
          </w:p>
        </w:tc>
      </w:tr>
      <w:tr w:rsidR="000812EC" w:rsidRPr="00BE7BF8" w14:paraId="34663180" w14:textId="77777777" w:rsidTr="003E57D5">
        <w:trPr>
          <w:trHeight w:val="20"/>
        </w:trPr>
        <w:tc>
          <w:tcPr>
            <w:tcW w:w="1272" w:type="pct"/>
            <w:vMerge/>
          </w:tcPr>
          <w:p w14:paraId="32AFEBAC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21F0F7FC" w14:textId="77777777" w:rsidR="000812EC" w:rsidRDefault="000812EC" w:rsidP="000812EC">
            <w:pPr>
              <w:pStyle w:val="af1"/>
              <w:jc w:val="both"/>
            </w:pPr>
            <w:r w:rsidRPr="00BF660E">
              <w:t xml:space="preserve">Поддерживать состояние рабочего места в соответствии с требованиями охраны труда, </w:t>
            </w:r>
            <w:r>
              <w:t>пожарной, промышленной, экологической безопасности и электробезопасности</w:t>
            </w:r>
          </w:p>
        </w:tc>
      </w:tr>
      <w:tr w:rsidR="000812EC" w:rsidRPr="00BE7BF8" w14:paraId="1F1CB44D" w14:textId="77777777" w:rsidTr="003E57D5">
        <w:trPr>
          <w:trHeight w:val="20"/>
        </w:trPr>
        <w:tc>
          <w:tcPr>
            <w:tcW w:w="1272" w:type="pct"/>
            <w:vMerge w:val="restart"/>
          </w:tcPr>
          <w:p w14:paraId="4F85C2C2" w14:textId="77777777" w:rsidR="000812EC" w:rsidRPr="00BE7BF8" w:rsidRDefault="000812EC" w:rsidP="000812EC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598D5C59" w14:textId="77777777" w:rsidR="000812EC" w:rsidRPr="00FE5120" w:rsidRDefault="000812EC" w:rsidP="000812EC">
            <w:pPr>
              <w:pStyle w:val="a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DD1951" w:rsidRPr="00BE7BF8" w14:paraId="52DAD080" w14:textId="77777777" w:rsidTr="003E57D5">
        <w:trPr>
          <w:trHeight w:val="20"/>
        </w:trPr>
        <w:tc>
          <w:tcPr>
            <w:tcW w:w="1272" w:type="pct"/>
            <w:vMerge/>
          </w:tcPr>
          <w:p w14:paraId="670CF49A" w14:textId="77777777" w:rsidR="00DD1951" w:rsidRPr="00BE7BF8" w:rsidRDefault="00DD1951" w:rsidP="000812EC">
            <w:pPr>
              <w:pStyle w:val="af1"/>
            </w:pPr>
          </w:p>
        </w:tc>
        <w:tc>
          <w:tcPr>
            <w:tcW w:w="3728" w:type="pct"/>
          </w:tcPr>
          <w:p w14:paraId="7710996D" w14:textId="19390270" w:rsidR="00DD1951" w:rsidRPr="00FE5120" w:rsidRDefault="00DD1951" w:rsidP="000812EC">
            <w:pPr>
              <w:pStyle w:val="af1"/>
              <w:jc w:val="both"/>
            </w:pPr>
            <w:r>
              <w:t>Основы геометрии и тригонометрии в объеме, необходимом для выполнения работ</w:t>
            </w:r>
          </w:p>
        </w:tc>
      </w:tr>
      <w:tr w:rsidR="000812EC" w:rsidRPr="00BE7BF8" w14:paraId="39FF89C0" w14:textId="77777777" w:rsidTr="003E57D5">
        <w:trPr>
          <w:trHeight w:val="20"/>
        </w:trPr>
        <w:tc>
          <w:tcPr>
            <w:tcW w:w="1272" w:type="pct"/>
            <w:vMerge/>
          </w:tcPr>
          <w:p w14:paraId="2B3DAC04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77FCD836" w14:textId="028DB1A1" w:rsidR="000812EC" w:rsidRPr="00FE5120" w:rsidRDefault="000812EC" w:rsidP="000812EC">
            <w:pPr>
              <w:pStyle w:val="af1"/>
              <w:jc w:val="both"/>
            </w:pPr>
            <w:r w:rsidRPr="00FE5120">
              <w:t xml:space="preserve">Правила </w:t>
            </w:r>
            <w:r w:rsidR="000F1AEC">
              <w:t xml:space="preserve">и порядок </w:t>
            </w:r>
            <w:r w:rsidRPr="00FE5120">
              <w:t>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0812EC" w:rsidRPr="00BE7BF8" w14:paraId="54048E0F" w14:textId="77777777" w:rsidTr="003E57D5">
        <w:trPr>
          <w:trHeight w:val="20"/>
        </w:trPr>
        <w:tc>
          <w:tcPr>
            <w:tcW w:w="1272" w:type="pct"/>
            <w:vMerge/>
          </w:tcPr>
          <w:p w14:paraId="1B546797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1016C15C" w14:textId="77777777" w:rsidR="000812EC" w:rsidRPr="00FE5120" w:rsidRDefault="000812EC" w:rsidP="000812EC">
            <w:pPr>
              <w:pStyle w:val="af1"/>
              <w:jc w:val="both"/>
            </w:pPr>
            <w:r w:rsidRPr="00FE5120">
              <w:t>Система допусков и посадок, квалитеты т</w:t>
            </w:r>
            <w:r>
              <w:t>очности</w:t>
            </w:r>
          </w:p>
        </w:tc>
      </w:tr>
      <w:tr w:rsidR="000812EC" w:rsidRPr="00BE7BF8" w14:paraId="29F86D0F" w14:textId="77777777" w:rsidTr="003E57D5">
        <w:trPr>
          <w:trHeight w:val="20"/>
        </w:trPr>
        <w:tc>
          <w:tcPr>
            <w:tcW w:w="1272" w:type="pct"/>
            <w:vMerge/>
          </w:tcPr>
          <w:p w14:paraId="4DCAB2A9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7434D5BB" w14:textId="77777777" w:rsidR="000812EC" w:rsidRPr="00FE5120" w:rsidRDefault="000812EC" w:rsidP="000812EC">
            <w:pPr>
              <w:pStyle w:val="af1"/>
              <w:jc w:val="both"/>
            </w:pPr>
            <w:r>
              <w:rPr>
                <w:rFonts w:eastAsia="Batang"/>
              </w:rPr>
              <w:t>Обозначение на рабочих чертежах допусков размеров и формы</w:t>
            </w:r>
          </w:p>
        </w:tc>
      </w:tr>
      <w:tr w:rsidR="000812EC" w:rsidRPr="00BE7BF8" w14:paraId="3F8D2B15" w14:textId="77777777" w:rsidTr="003E57D5">
        <w:trPr>
          <w:trHeight w:val="20"/>
        </w:trPr>
        <w:tc>
          <w:tcPr>
            <w:tcW w:w="1272" w:type="pct"/>
            <w:vMerge/>
          </w:tcPr>
          <w:p w14:paraId="3A7C9152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57DFCB75" w14:textId="77777777" w:rsidR="000812EC" w:rsidRDefault="000812EC" w:rsidP="000812EC">
            <w:pPr>
              <w:pStyle w:val="af1"/>
              <w:jc w:val="both"/>
              <w:rPr>
                <w:rFonts w:eastAsia="Batang"/>
              </w:rPr>
            </w:pPr>
            <w:r>
              <w:t>Технические требования, предъявляемые к изготавливаемым простым деталям</w:t>
            </w:r>
          </w:p>
        </w:tc>
      </w:tr>
      <w:tr w:rsidR="000812EC" w:rsidRPr="00BE7BF8" w14:paraId="1E445CAE" w14:textId="77777777" w:rsidTr="003E57D5">
        <w:trPr>
          <w:trHeight w:val="20"/>
        </w:trPr>
        <w:tc>
          <w:tcPr>
            <w:tcW w:w="1272" w:type="pct"/>
            <w:vMerge/>
          </w:tcPr>
          <w:p w14:paraId="25BAADD5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05AB78C2" w14:textId="7DFB0607" w:rsidR="000812EC" w:rsidRPr="00A56D16" w:rsidRDefault="000812EC" w:rsidP="000812EC">
            <w:pPr>
              <w:jc w:val="both"/>
              <w:rPr>
                <w:color w:val="000000"/>
                <w:lang w:eastAsia="en-US"/>
              </w:rPr>
            </w:pPr>
            <w:r w:rsidRPr="00A56D16">
              <w:rPr>
                <w:color w:val="000000"/>
                <w:lang w:eastAsia="en-US"/>
              </w:rPr>
              <w:t>Наименование, устройст</w:t>
            </w:r>
            <w:r>
              <w:rPr>
                <w:color w:val="000000"/>
                <w:lang w:eastAsia="en-US"/>
              </w:rPr>
              <w:t>во и правила применения измерительных и разметочных инструментов для разметки простых деталей</w:t>
            </w:r>
          </w:p>
        </w:tc>
      </w:tr>
      <w:tr w:rsidR="000812EC" w:rsidRPr="00BE7BF8" w14:paraId="7EF45DEA" w14:textId="77777777" w:rsidTr="003E57D5">
        <w:trPr>
          <w:trHeight w:val="20"/>
        </w:trPr>
        <w:tc>
          <w:tcPr>
            <w:tcW w:w="1272" w:type="pct"/>
            <w:vMerge/>
          </w:tcPr>
          <w:p w14:paraId="3FA44D83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1D3E6D50" w14:textId="31AF175A" w:rsidR="000812EC" w:rsidRPr="00FE5120" w:rsidRDefault="000812EC" w:rsidP="000812EC">
            <w:pPr>
              <w:pStyle w:val="af1"/>
              <w:jc w:val="both"/>
            </w:pPr>
            <w:r w:rsidRPr="004A17A4">
              <w:t>П</w:t>
            </w:r>
            <w:r>
              <w:t>орядок</w:t>
            </w:r>
            <w:r w:rsidRPr="004A17A4">
              <w:t xml:space="preserve"> приготовления мелового раствора</w:t>
            </w:r>
          </w:p>
        </w:tc>
      </w:tr>
      <w:tr w:rsidR="000812EC" w:rsidRPr="00BE7BF8" w14:paraId="403F7244" w14:textId="77777777" w:rsidTr="003E57D5">
        <w:trPr>
          <w:trHeight w:val="20"/>
        </w:trPr>
        <w:tc>
          <w:tcPr>
            <w:tcW w:w="1272" w:type="pct"/>
            <w:vMerge/>
          </w:tcPr>
          <w:p w14:paraId="7FC3E1A0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18B3AEA3" w14:textId="77777777" w:rsidR="000812EC" w:rsidRDefault="000812EC" w:rsidP="000812EC">
            <w:pPr>
              <w:pStyle w:val="af1"/>
              <w:jc w:val="both"/>
            </w:pPr>
            <w:r>
              <w:t>Правила подготовки кромок под сварку</w:t>
            </w:r>
          </w:p>
        </w:tc>
      </w:tr>
      <w:tr w:rsidR="000812EC" w:rsidRPr="00BE7BF8" w14:paraId="10BA7FAE" w14:textId="77777777" w:rsidTr="003E57D5">
        <w:trPr>
          <w:trHeight w:val="20"/>
        </w:trPr>
        <w:tc>
          <w:tcPr>
            <w:tcW w:w="1272" w:type="pct"/>
            <w:vMerge/>
          </w:tcPr>
          <w:p w14:paraId="5D0F6661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32D7829D" w14:textId="116FB272" w:rsidR="000812EC" w:rsidRDefault="000812EC" w:rsidP="000812EC">
            <w:pPr>
              <w:pStyle w:val="af1"/>
              <w:jc w:val="both"/>
            </w:pPr>
            <w:r>
              <w:t>Правила заточки и заправки разметочных инструментов</w:t>
            </w:r>
          </w:p>
        </w:tc>
      </w:tr>
      <w:tr w:rsidR="000812EC" w:rsidRPr="00BE7BF8" w14:paraId="6C3B885E" w14:textId="77777777" w:rsidTr="003E57D5">
        <w:trPr>
          <w:trHeight w:val="20"/>
        </w:trPr>
        <w:tc>
          <w:tcPr>
            <w:tcW w:w="1272" w:type="pct"/>
            <w:vMerge/>
          </w:tcPr>
          <w:p w14:paraId="5DC0E3FE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4BF76070" w14:textId="77777777" w:rsidR="000812EC" w:rsidRDefault="000812EC" w:rsidP="000812EC">
            <w:pPr>
              <w:pStyle w:val="af1"/>
              <w:jc w:val="both"/>
            </w:pPr>
            <w:r>
              <w:t>Понятие базовой поверхности</w:t>
            </w:r>
          </w:p>
        </w:tc>
      </w:tr>
      <w:tr w:rsidR="000812EC" w:rsidRPr="00BE7BF8" w14:paraId="5BD5B00D" w14:textId="77777777" w:rsidTr="003E57D5">
        <w:trPr>
          <w:trHeight w:val="20"/>
        </w:trPr>
        <w:tc>
          <w:tcPr>
            <w:tcW w:w="1272" w:type="pct"/>
            <w:vMerge/>
          </w:tcPr>
          <w:p w14:paraId="42EB7CA1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5F18F757" w14:textId="77777777" w:rsidR="000812EC" w:rsidRDefault="000812EC" w:rsidP="000812EC">
            <w:pPr>
              <w:pStyle w:val="af1"/>
              <w:jc w:val="both"/>
            </w:pPr>
            <w:r>
              <w:t>Правила раскроя материала и расположения деталей при разметке</w:t>
            </w:r>
          </w:p>
        </w:tc>
      </w:tr>
      <w:tr w:rsidR="000812EC" w:rsidRPr="00BE7BF8" w14:paraId="7C260379" w14:textId="77777777" w:rsidTr="003E57D5">
        <w:trPr>
          <w:trHeight w:val="20"/>
        </w:trPr>
        <w:tc>
          <w:tcPr>
            <w:tcW w:w="1272" w:type="pct"/>
            <w:vMerge/>
          </w:tcPr>
          <w:p w14:paraId="2FCFCEB2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523952B0" w14:textId="27F1F99A" w:rsidR="000812EC" w:rsidRDefault="000812EC" w:rsidP="000812EC">
            <w:pPr>
              <w:pStyle w:val="af1"/>
              <w:jc w:val="both"/>
            </w:pPr>
            <w:r>
              <w:t xml:space="preserve">Виды, назначение и конструкция плит для разметки </w:t>
            </w:r>
          </w:p>
        </w:tc>
      </w:tr>
      <w:tr w:rsidR="000812EC" w:rsidRPr="00BE7BF8" w14:paraId="59B8456A" w14:textId="77777777" w:rsidTr="003E57D5">
        <w:trPr>
          <w:trHeight w:val="20"/>
        </w:trPr>
        <w:tc>
          <w:tcPr>
            <w:tcW w:w="1272" w:type="pct"/>
            <w:vMerge/>
          </w:tcPr>
          <w:p w14:paraId="59603B7B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5BD6C7B5" w14:textId="1FBE931A" w:rsidR="000812EC" w:rsidRDefault="000812EC" w:rsidP="000812EC">
            <w:pPr>
              <w:pStyle w:val="af1"/>
              <w:jc w:val="both"/>
            </w:pPr>
            <w:r>
              <w:t xml:space="preserve">Виды, назначение и конструкция клиньев для разметки </w:t>
            </w:r>
          </w:p>
        </w:tc>
      </w:tr>
      <w:tr w:rsidR="000812EC" w:rsidRPr="00BE7BF8" w14:paraId="59ECC4CC" w14:textId="77777777" w:rsidTr="003E57D5">
        <w:trPr>
          <w:trHeight w:val="20"/>
        </w:trPr>
        <w:tc>
          <w:tcPr>
            <w:tcW w:w="1272" w:type="pct"/>
            <w:vMerge/>
          </w:tcPr>
          <w:p w14:paraId="0D4BEB79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34952D04" w14:textId="1C68B79F" w:rsidR="000812EC" w:rsidRDefault="000812EC" w:rsidP="000812EC">
            <w:pPr>
              <w:pStyle w:val="af1"/>
              <w:jc w:val="both"/>
            </w:pPr>
            <w:r>
              <w:t xml:space="preserve">Виды, назначение и конструкция домкратов для разметки </w:t>
            </w:r>
          </w:p>
        </w:tc>
      </w:tr>
      <w:tr w:rsidR="000812EC" w:rsidRPr="00BE7BF8" w14:paraId="33697CDD" w14:textId="77777777" w:rsidTr="003E57D5">
        <w:trPr>
          <w:trHeight w:val="20"/>
        </w:trPr>
        <w:tc>
          <w:tcPr>
            <w:tcW w:w="1272" w:type="pct"/>
            <w:vMerge/>
          </w:tcPr>
          <w:p w14:paraId="6B46B7D9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1307F5B3" w14:textId="49128D15" w:rsidR="000812EC" w:rsidRPr="00FE5120" w:rsidRDefault="000812EC" w:rsidP="000812EC">
            <w:pPr>
              <w:pStyle w:val="af1"/>
              <w:jc w:val="both"/>
            </w:pPr>
            <w:r>
              <w:t xml:space="preserve">Виды, назначение и конструкция подкладок для разметки </w:t>
            </w:r>
          </w:p>
        </w:tc>
      </w:tr>
      <w:tr w:rsidR="000812EC" w:rsidRPr="00BE7BF8" w14:paraId="30182C67" w14:textId="77777777" w:rsidTr="003E57D5">
        <w:trPr>
          <w:trHeight w:val="20"/>
        </w:trPr>
        <w:tc>
          <w:tcPr>
            <w:tcW w:w="1272" w:type="pct"/>
            <w:vMerge/>
          </w:tcPr>
          <w:p w14:paraId="70E803E6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0FEA71B0" w14:textId="77777777" w:rsidR="000812EC" w:rsidRDefault="000812EC" w:rsidP="000812EC">
            <w:pPr>
              <w:pStyle w:val="af1"/>
              <w:jc w:val="both"/>
            </w:pPr>
            <w:r>
              <w:t>Правила геометрических построений при разметке плоских деталей</w:t>
            </w:r>
          </w:p>
        </w:tc>
      </w:tr>
      <w:tr w:rsidR="000812EC" w:rsidRPr="00BE7BF8" w14:paraId="5F08CE1D" w14:textId="77777777" w:rsidTr="003E57D5">
        <w:trPr>
          <w:trHeight w:val="20"/>
        </w:trPr>
        <w:tc>
          <w:tcPr>
            <w:tcW w:w="1272" w:type="pct"/>
            <w:vMerge/>
          </w:tcPr>
          <w:p w14:paraId="2A6C3F7D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15CC709C" w14:textId="77777777" w:rsidR="000812EC" w:rsidRDefault="000812EC" w:rsidP="000812EC">
            <w:pPr>
              <w:pStyle w:val="af1"/>
              <w:jc w:val="both"/>
            </w:pPr>
            <w:r>
              <w:t>Способы определения длины дуг, хорд, окружностей</w:t>
            </w:r>
          </w:p>
        </w:tc>
      </w:tr>
      <w:tr w:rsidR="000812EC" w:rsidRPr="00BE7BF8" w14:paraId="348E6B76" w14:textId="77777777" w:rsidTr="003E57D5">
        <w:trPr>
          <w:trHeight w:val="20"/>
        </w:trPr>
        <w:tc>
          <w:tcPr>
            <w:tcW w:w="1272" w:type="pct"/>
            <w:vMerge/>
          </w:tcPr>
          <w:p w14:paraId="6FD80646" w14:textId="77777777" w:rsidR="000812EC" w:rsidRPr="00BE7BF8" w:rsidRDefault="000812EC" w:rsidP="000812EC">
            <w:pPr>
              <w:pStyle w:val="af1"/>
            </w:pPr>
          </w:p>
        </w:tc>
        <w:tc>
          <w:tcPr>
            <w:tcW w:w="3728" w:type="pct"/>
          </w:tcPr>
          <w:p w14:paraId="4D75A02B" w14:textId="77777777" w:rsidR="000812EC" w:rsidRPr="00FE5120" w:rsidRDefault="000812EC" w:rsidP="000812EC">
            <w:pPr>
              <w:pStyle w:val="af1"/>
              <w:jc w:val="both"/>
            </w:pPr>
            <w:r>
              <w:t>Т</w:t>
            </w:r>
            <w:r w:rsidRPr="00FE5120">
              <w:t xml:space="preserve">ребования охраны труда, </w:t>
            </w:r>
            <w:r>
              <w:t>пожарной, промышленной, экологической безопасности и электробезопасности</w:t>
            </w:r>
            <w:r w:rsidRPr="00FE5120">
              <w:t xml:space="preserve"> </w:t>
            </w:r>
          </w:p>
        </w:tc>
      </w:tr>
      <w:tr w:rsidR="000812EC" w:rsidRPr="00BE7BF8" w14:paraId="3B2B84E8" w14:textId="77777777" w:rsidTr="003E57D5">
        <w:trPr>
          <w:trHeight w:val="20"/>
        </w:trPr>
        <w:tc>
          <w:tcPr>
            <w:tcW w:w="1272" w:type="pct"/>
          </w:tcPr>
          <w:p w14:paraId="56BD5F8A" w14:textId="77777777" w:rsidR="000812EC" w:rsidRPr="00BE7BF8" w:rsidRDefault="000812EC" w:rsidP="000812EC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3A070A86" w14:textId="77777777" w:rsidR="000812EC" w:rsidRPr="00BE7BF8" w:rsidRDefault="000812EC" w:rsidP="000812EC">
            <w:pPr>
              <w:pStyle w:val="af1"/>
              <w:jc w:val="both"/>
            </w:pPr>
            <w:r w:rsidRPr="00BE7BF8">
              <w:t>-</w:t>
            </w:r>
          </w:p>
        </w:tc>
      </w:tr>
    </w:tbl>
    <w:p w14:paraId="3EC55352" w14:textId="77777777" w:rsidR="00594471" w:rsidRDefault="00594471" w:rsidP="00594471"/>
    <w:p w14:paraId="1C541940" w14:textId="331A4FA6" w:rsidR="007911EC" w:rsidRPr="00594471" w:rsidRDefault="007911EC" w:rsidP="00594471">
      <w:pPr>
        <w:rPr>
          <w:b/>
          <w:bCs w:val="0"/>
        </w:rPr>
      </w:pPr>
      <w:r w:rsidRPr="00594471">
        <w:rPr>
          <w:b/>
          <w:bCs w:val="0"/>
        </w:rPr>
        <w:t>3.</w:t>
      </w:r>
      <w:r w:rsidR="008F6756" w:rsidRPr="00594471">
        <w:rPr>
          <w:b/>
          <w:bCs w:val="0"/>
        </w:rPr>
        <w:t>1</w:t>
      </w:r>
      <w:r w:rsidRPr="00594471">
        <w:rPr>
          <w:b/>
          <w:bCs w:val="0"/>
        </w:rPr>
        <w:t>.</w:t>
      </w:r>
      <w:r w:rsidR="008F6756" w:rsidRPr="00594471">
        <w:rPr>
          <w:b/>
          <w:bCs w:val="0"/>
        </w:rPr>
        <w:t>2</w:t>
      </w:r>
      <w:r w:rsidRPr="00594471">
        <w:rPr>
          <w:b/>
          <w:bCs w:val="0"/>
        </w:rPr>
        <w:t>. Трудовая функция</w:t>
      </w:r>
    </w:p>
    <w:p w14:paraId="136E6B80" w14:textId="77777777" w:rsidR="00594471" w:rsidRDefault="00594471" w:rsidP="00594471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2190EC83" w14:textId="77777777" w:rsidTr="002946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DC86816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DE9A3" w14:textId="01E88ADA" w:rsidR="007911EC" w:rsidRPr="00A912EE" w:rsidRDefault="00C55C21" w:rsidP="006920D1">
            <w:pPr>
              <w:pStyle w:val="af1"/>
            </w:pPr>
            <w:r>
              <w:t>Подготовка технологической оснастки, деталей и сборочных единиц к разметке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08DD4B" w14:textId="77777777" w:rsidR="007911EC" w:rsidRPr="00BE7BF8" w:rsidRDefault="007911EC" w:rsidP="003E57D5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E603C" w14:textId="46EA40BC" w:rsidR="007911EC" w:rsidRPr="00BE7BF8" w:rsidRDefault="002F69C3" w:rsidP="003E57D5">
            <w:pPr>
              <w:pStyle w:val="af3"/>
              <w:jc w:val="left"/>
            </w:pPr>
            <w:r>
              <w:rPr>
                <w:lang w:val="en-US"/>
              </w:rPr>
              <w:t>A</w:t>
            </w:r>
            <w:r w:rsidR="007911EC" w:rsidRPr="00BE7BF8">
              <w:t>/</w:t>
            </w:r>
            <w:r w:rsidR="007911EC">
              <w:t>0</w:t>
            </w:r>
            <w:r w:rsidR="00AB63BD">
              <w:t>2</w:t>
            </w:r>
            <w:r w:rsidR="007911EC" w:rsidRPr="00BE7BF8"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EBD67" w14:textId="77777777" w:rsidR="007911EC" w:rsidRPr="00BE7BF8" w:rsidRDefault="007911EC" w:rsidP="003E57D5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50FED" w14:textId="77777777" w:rsidR="007911EC" w:rsidRPr="00BE7BF8" w:rsidRDefault="007911EC" w:rsidP="007911EC">
            <w:pPr>
              <w:pStyle w:val="af3"/>
            </w:pPr>
            <w:r w:rsidRPr="00BE7BF8">
              <w:t>2</w:t>
            </w:r>
          </w:p>
        </w:tc>
      </w:tr>
    </w:tbl>
    <w:p w14:paraId="4FCE2957" w14:textId="77777777" w:rsidR="007911EC" w:rsidRPr="00BE7BF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11EC" w:rsidRPr="00BE7BF8" w14:paraId="53D1FED0" w14:textId="77777777" w:rsidTr="003E57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14E0F2" w14:textId="77777777" w:rsidR="007911EC" w:rsidRPr="00BE7BF8" w:rsidRDefault="007911EC" w:rsidP="003E57D5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0684CC" w14:textId="77777777" w:rsidR="007911EC" w:rsidRPr="00BE7BF8" w:rsidRDefault="007911EC" w:rsidP="003E57D5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15AA0" w14:textId="77777777" w:rsidR="007911EC" w:rsidRPr="00BE7BF8" w:rsidRDefault="007911EC" w:rsidP="003E57D5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9EA821" w14:textId="77777777" w:rsidR="007911EC" w:rsidRPr="00BE7BF8" w:rsidRDefault="007911EC" w:rsidP="003E57D5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4EB82" w14:textId="77777777" w:rsidR="007911EC" w:rsidRPr="00BE7BF8" w:rsidRDefault="007911EC" w:rsidP="003E57D5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B94D3" w14:textId="77777777" w:rsidR="007911EC" w:rsidRPr="00BE7BF8" w:rsidRDefault="007911EC" w:rsidP="003E57D5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917C7" w14:textId="77777777" w:rsidR="007911EC" w:rsidRPr="00BE7BF8" w:rsidRDefault="007911EC" w:rsidP="003E57D5">
            <w:pPr>
              <w:pStyle w:val="100"/>
            </w:pPr>
          </w:p>
        </w:tc>
      </w:tr>
      <w:tr w:rsidR="007911EC" w:rsidRPr="00BE7BF8" w14:paraId="63B04D52" w14:textId="77777777" w:rsidTr="003A4166">
        <w:trPr>
          <w:jc w:val="center"/>
        </w:trPr>
        <w:tc>
          <w:tcPr>
            <w:tcW w:w="1266" w:type="pct"/>
            <w:vAlign w:val="center"/>
          </w:tcPr>
          <w:p w14:paraId="3A296361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D656B4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928C3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2D6D7F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CE84DE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CC096B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9246BC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7D933760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C91A79" w:rsidRPr="00BE7BF8" w14:paraId="5E9EB467" w14:textId="77777777" w:rsidTr="003E57D5">
        <w:trPr>
          <w:trHeight w:val="20"/>
        </w:trPr>
        <w:tc>
          <w:tcPr>
            <w:tcW w:w="1272" w:type="pct"/>
            <w:vMerge w:val="restart"/>
          </w:tcPr>
          <w:p w14:paraId="13C05B75" w14:textId="77777777" w:rsidR="00C91A79" w:rsidRPr="00BE7BF8" w:rsidRDefault="00C91A79" w:rsidP="003E57D5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55815B76" w14:textId="77777777" w:rsidR="005B6AD8" w:rsidRPr="001F02F3" w:rsidRDefault="009C5B73" w:rsidP="00594471">
            <w:pPr>
              <w:pStyle w:val="af1"/>
              <w:jc w:val="both"/>
            </w:pPr>
            <w:r w:rsidRPr="00CE649A">
              <w:t>Под</w:t>
            </w:r>
            <w:r>
              <w:t>готовка рабо</w:t>
            </w:r>
            <w:r w:rsidR="007A36E3">
              <w:t>чего места к выполнению вспомогательных работ</w:t>
            </w:r>
          </w:p>
        </w:tc>
      </w:tr>
      <w:tr w:rsidR="00C91A79" w:rsidRPr="00BE7BF8" w14:paraId="0B2697CC" w14:textId="77777777" w:rsidTr="003E57D5">
        <w:trPr>
          <w:trHeight w:val="20"/>
        </w:trPr>
        <w:tc>
          <w:tcPr>
            <w:tcW w:w="1272" w:type="pct"/>
            <w:vMerge/>
          </w:tcPr>
          <w:p w14:paraId="097BBAE6" w14:textId="77777777" w:rsidR="00C91A79" w:rsidRPr="00BE7BF8" w:rsidRDefault="00C91A79" w:rsidP="003E57D5">
            <w:pPr>
              <w:pStyle w:val="af1"/>
            </w:pPr>
          </w:p>
        </w:tc>
        <w:tc>
          <w:tcPr>
            <w:tcW w:w="3728" w:type="pct"/>
          </w:tcPr>
          <w:p w14:paraId="6ABDB71C" w14:textId="5B572DD2" w:rsidR="00C91A79" w:rsidRPr="001C28AB" w:rsidRDefault="007A36E3" w:rsidP="00594471">
            <w:pPr>
              <w:pStyle w:val="af1"/>
              <w:jc w:val="both"/>
            </w:pPr>
            <w:r>
              <w:t>П</w:t>
            </w:r>
            <w:r w:rsidR="000F1AEC">
              <w:t>роверка комплектности и п</w:t>
            </w:r>
            <w:r w:rsidRPr="007A36E3">
              <w:t>одготовка к работе измерител</w:t>
            </w:r>
            <w:r w:rsidR="005007CA">
              <w:t>ьных и разметочных инструментов</w:t>
            </w:r>
            <w:r>
              <w:t xml:space="preserve"> для выполнения разметки деталей и сборочных единиц</w:t>
            </w:r>
            <w:r w:rsidR="004D7CFA">
              <w:t xml:space="preserve"> средней сложности, сложных и особо сложных</w:t>
            </w:r>
          </w:p>
        </w:tc>
      </w:tr>
      <w:tr w:rsidR="00E94AFD" w:rsidRPr="00BE7BF8" w14:paraId="214D064C" w14:textId="77777777" w:rsidTr="003E57D5">
        <w:trPr>
          <w:trHeight w:val="20"/>
        </w:trPr>
        <w:tc>
          <w:tcPr>
            <w:tcW w:w="1272" w:type="pct"/>
            <w:vMerge/>
          </w:tcPr>
          <w:p w14:paraId="6DCB7C7E" w14:textId="77777777" w:rsidR="00E94AFD" w:rsidRPr="00BE7BF8" w:rsidRDefault="00E94AFD" w:rsidP="003E57D5">
            <w:pPr>
              <w:pStyle w:val="af1"/>
            </w:pPr>
          </w:p>
        </w:tc>
        <w:tc>
          <w:tcPr>
            <w:tcW w:w="3728" w:type="pct"/>
          </w:tcPr>
          <w:p w14:paraId="3273D8B3" w14:textId="248D7B64" w:rsidR="00E94AFD" w:rsidRDefault="00E94AFD" w:rsidP="00594471">
            <w:pPr>
              <w:pStyle w:val="af1"/>
              <w:jc w:val="both"/>
            </w:pPr>
            <w:r>
              <w:t>Подготовка поверхности под окраску</w:t>
            </w:r>
          </w:p>
        </w:tc>
      </w:tr>
      <w:tr w:rsidR="00E94AFD" w:rsidRPr="00BE7BF8" w14:paraId="7D18058B" w14:textId="77777777" w:rsidTr="003E57D5">
        <w:trPr>
          <w:trHeight w:val="20"/>
        </w:trPr>
        <w:tc>
          <w:tcPr>
            <w:tcW w:w="1272" w:type="pct"/>
            <w:vMerge/>
          </w:tcPr>
          <w:p w14:paraId="4EA9512A" w14:textId="77777777" w:rsidR="00E94AFD" w:rsidRPr="00BE7BF8" w:rsidRDefault="00E94AFD" w:rsidP="003E57D5">
            <w:pPr>
              <w:pStyle w:val="af1"/>
            </w:pPr>
          </w:p>
        </w:tc>
        <w:tc>
          <w:tcPr>
            <w:tcW w:w="3728" w:type="pct"/>
          </w:tcPr>
          <w:p w14:paraId="509B9E62" w14:textId="7D375A94" w:rsidR="00E94AFD" w:rsidRDefault="00E94AFD" w:rsidP="00594471">
            <w:pPr>
              <w:pStyle w:val="af1"/>
              <w:jc w:val="both"/>
            </w:pPr>
            <w:r>
              <w:t xml:space="preserve">Приготовление красящих </w:t>
            </w:r>
            <w:r w:rsidR="00D15232">
              <w:t>материалов</w:t>
            </w:r>
          </w:p>
        </w:tc>
      </w:tr>
      <w:tr w:rsidR="00C91A79" w:rsidRPr="00BE7BF8" w14:paraId="75A76413" w14:textId="77777777" w:rsidTr="003E57D5">
        <w:trPr>
          <w:trHeight w:val="20"/>
        </w:trPr>
        <w:tc>
          <w:tcPr>
            <w:tcW w:w="1272" w:type="pct"/>
            <w:vMerge/>
          </w:tcPr>
          <w:p w14:paraId="629A32CA" w14:textId="77777777" w:rsidR="00C91A79" w:rsidRPr="00BE7BF8" w:rsidRDefault="00C91A79" w:rsidP="003E57D5">
            <w:pPr>
              <w:pStyle w:val="af1"/>
            </w:pPr>
          </w:p>
        </w:tc>
        <w:tc>
          <w:tcPr>
            <w:tcW w:w="3728" w:type="pct"/>
          </w:tcPr>
          <w:p w14:paraId="509B6CBD" w14:textId="361C6F6B" w:rsidR="00C91A79" w:rsidRPr="001C28AB" w:rsidRDefault="00EC37EF" w:rsidP="00594471">
            <w:pPr>
              <w:pStyle w:val="af1"/>
              <w:jc w:val="both"/>
            </w:pPr>
            <w:r>
              <w:t>Окраска деталей под разметку</w:t>
            </w:r>
          </w:p>
        </w:tc>
      </w:tr>
      <w:tr w:rsidR="00C91A79" w:rsidRPr="00BE7BF8" w14:paraId="4B02AA02" w14:textId="77777777" w:rsidTr="003E57D5">
        <w:trPr>
          <w:trHeight w:val="20"/>
        </w:trPr>
        <w:tc>
          <w:tcPr>
            <w:tcW w:w="1272" w:type="pct"/>
            <w:vMerge/>
          </w:tcPr>
          <w:p w14:paraId="31B72FCE" w14:textId="77777777" w:rsidR="00C91A79" w:rsidRPr="00BE7BF8" w:rsidRDefault="00C91A79" w:rsidP="003E57D5">
            <w:pPr>
              <w:pStyle w:val="af1"/>
            </w:pPr>
          </w:p>
        </w:tc>
        <w:tc>
          <w:tcPr>
            <w:tcW w:w="3728" w:type="pct"/>
          </w:tcPr>
          <w:p w14:paraId="5BB1B1E6" w14:textId="3A85BE9C" w:rsidR="00C91A79" w:rsidRPr="001C28AB" w:rsidRDefault="007A36E3" w:rsidP="00594471">
            <w:pPr>
              <w:pStyle w:val="af1"/>
              <w:jc w:val="both"/>
            </w:pPr>
            <w:r>
              <w:t>П</w:t>
            </w:r>
            <w:r w:rsidR="000F1AEC">
              <w:t>роверка комплектности и п</w:t>
            </w:r>
            <w:r>
              <w:t>одготовка к работе приспособлений и оснастки для выполнения разметки деталей и сборочных единиц повышенной сложности</w:t>
            </w:r>
          </w:p>
        </w:tc>
      </w:tr>
      <w:tr w:rsidR="007A36E3" w:rsidRPr="00BE7BF8" w14:paraId="216CCB01" w14:textId="77777777" w:rsidTr="003E57D5">
        <w:trPr>
          <w:trHeight w:val="20"/>
        </w:trPr>
        <w:tc>
          <w:tcPr>
            <w:tcW w:w="1272" w:type="pct"/>
            <w:vMerge w:val="restart"/>
          </w:tcPr>
          <w:p w14:paraId="4040E651" w14:textId="77777777" w:rsidR="007A36E3" w:rsidRPr="00BE7BF8" w:rsidRDefault="007A36E3" w:rsidP="007A36E3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14D0983B" w14:textId="77777777" w:rsidR="007A36E3" w:rsidRPr="009154C6" w:rsidRDefault="007A36E3" w:rsidP="00594471">
            <w:pPr>
              <w:jc w:val="both"/>
            </w:pPr>
            <w:r>
              <w:t xml:space="preserve">Выбирать и </w:t>
            </w:r>
            <w:r w:rsidRPr="009154C6">
              <w:t>подготавливать к работе измерительные и разметочные инструменты</w:t>
            </w:r>
            <w:r>
              <w:t xml:space="preserve"> под руководством разметчика старшего разряда</w:t>
            </w:r>
          </w:p>
        </w:tc>
      </w:tr>
      <w:tr w:rsidR="007A36E3" w:rsidRPr="00BE7BF8" w14:paraId="6BCFE80C" w14:textId="77777777" w:rsidTr="003E57D5">
        <w:trPr>
          <w:trHeight w:val="20"/>
        </w:trPr>
        <w:tc>
          <w:tcPr>
            <w:tcW w:w="1272" w:type="pct"/>
            <w:vMerge/>
          </w:tcPr>
          <w:p w14:paraId="65B4A859" w14:textId="77777777" w:rsidR="007A36E3" w:rsidRPr="00BE7BF8" w:rsidRDefault="007A36E3" w:rsidP="007A36E3">
            <w:pPr>
              <w:pStyle w:val="af1"/>
            </w:pPr>
          </w:p>
        </w:tc>
        <w:tc>
          <w:tcPr>
            <w:tcW w:w="3728" w:type="pct"/>
          </w:tcPr>
          <w:p w14:paraId="5EAB4701" w14:textId="610079D7" w:rsidR="007A36E3" w:rsidRDefault="007A36E3" w:rsidP="00594471">
            <w:pPr>
              <w:jc w:val="both"/>
            </w:pPr>
            <w:r w:rsidRPr="009154C6">
              <w:t>Зата</w:t>
            </w:r>
            <w:r>
              <w:t xml:space="preserve">чивать и заправлять </w:t>
            </w:r>
            <w:r w:rsidRPr="009154C6">
              <w:t>инструмент</w:t>
            </w:r>
            <w:r>
              <w:t>, используемый для разметки деталей и сборо</w:t>
            </w:r>
            <w:r w:rsidR="00E94AFD">
              <w:t>чных единиц</w:t>
            </w:r>
          </w:p>
        </w:tc>
      </w:tr>
      <w:tr w:rsidR="00E27C04" w:rsidRPr="00BE7BF8" w14:paraId="29A0518E" w14:textId="77777777" w:rsidTr="003E57D5">
        <w:trPr>
          <w:trHeight w:val="20"/>
        </w:trPr>
        <w:tc>
          <w:tcPr>
            <w:tcW w:w="1272" w:type="pct"/>
            <w:vMerge/>
          </w:tcPr>
          <w:p w14:paraId="220609C6" w14:textId="77777777" w:rsidR="00E27C04" w:rsidRPr="00BE7BF8" w:rsidRDefault="00E27C04" w:rsidP="003E57D5">
            <w:pPr>
              <w:pStyle w:val="af1"/>
            </w:pPr>
          </w:p>
        </w:tc>
        <w:tc>
          <w:tcPr>
            <w:tcW w:w="3728" w:type="pct"/>
          </w:tcPr>
          <w:p w14:paraId="5CB1BCAE" w14:textId="1BCDDFD3" w:rsidR="00E27C04" w:rsidRPr="001F02F3" w:rsidRDefault="007A36E3" w:rsidP="00594471">
            <w:pPr>
              <w:pStyle w:val="af1"/>
              <w:jc w:val="both"/>
            </w:pPr>
            <w:r>
              <w:t>Приготавливать меловой раствор под окраску деталей и сборо</w:t>
            </w:r>
            <w:r w:rsidR="00E94AFD">
              <w:t>чных единиц</w:t>
            </w:r>
          </w:p>
        </w:tc>
      </w:tr>
      <w:tr w:rsidR="00E27C04" w:rsidRPr="00BE7BF8" w14:paraId="2B11F329" w14:textId="77777777" w:rsidTr="003E57D5">
        <w:trPr>
          <w:trHeight w:val="20"/>
        </w:trPr>
        <w:tc>
          <w:tcPr>
            <w:tcW w:w="1272" w:type="pct"/>
            <w:vMerge/>
          </w:tcPr>
          <w:p w14:paraId="06656F1C" w14:textId="77777777" w:rsidR="00E27C04" w:rsidRPr="00BE7BF8" w:rsidRDefault="00E27C04" w:rsidP="003E57D5">
            <w:pPr>
              <w:pStyle w:val="af1"/>
            </w:pPr>
          </w:p>
        </w:tc>
        <w:tc>
          <w:tcPr>
            <w:tcW w:w="3728" w:type="pct"/>
          </w:tcPr>
          <w:p w14:paraId="7C643353" w14:textId="612D58A7" w:rsidR="00E27C04" w:rsidRPr="001F02F3" w:rsidRDefault="007A36E3" w:rsidP="00594471">
            <w:pPr>
              <w:pStyle w:val="af1"/>
              <w:jc w:val="both"/>
            </w:pPr>
            <w:r>
              <w:t>Подготавливать лакокрасочные материалы под окраску деталей и сборочных единиц</w:t>
            </w:r>
            <w:r w:rsidR="00E94AFD">
              <w:t xml:space="preserve"> </w:t>
            </w:r>
          </w:p>
        </w:tc>
      </w:tr>
      <w:tr w:rsidR="00E94AFD" w:rsidRPr="00BE7BF8" w14:paraId="76920DD4" w14:textId="77777777" w:rsidTr="003E57D5">
        <w:trPr>
          <w:trHeight w:val="20"/>
        </w:trPr>
        <w:tc>
          <w:tcPr>
            <w:tcW w:w="1272" w:type="pct"/>
            <w:vMerge/>
          </w:tcPr>
          <w:p w14:paraId="2456740A" w14:textId="77777777" w:rsidR="00E94AFD" w:rsidRPr="00BE7BF8" w:rsidRDefault="00E94AFD" w:rsidP="003E57D5">
            <w:pPr>
              <w:pStyle w:val="af1"/>
            </w:pPr>
          </w:p>
        </w:tc>
        <w:tc>
          <w:tcPr>
            <w:tcW w:w="3728" w:type="pct"/>
          </w:tcPr>
          <w:p w14:paraId="23AE7382" w14:textId="57DD3DA5" w:rsidR="00E94AFD" w:rsidRDefault="00E94AFD" w:rsidP="00594471">
            <w:pPr>
              <w:pStyle w:val="af1"/>
              <w:jc w:val="both"/>
            </w:pPr>
            <w:r>
              <w:t>Подготавливать поверхность под окраску</w:t>
            </w:r>
          </w:p>
        </w:tc>
      </w:tr>
      <w:tr w:rsidR="00E94AFD" w:rsidRPr="00BE7BF8" w14:paraId="55534EB8" w14:textId="77777777" w:rsidTr="003E57D5">
        <w:trPr>
          <w:trHeight w:val="20"/>
        </w:trPr>
        <w:tc>
          <w:tcPr>
            <w:tcW w:w="1272" w:type="pct"/>
            <w:vMerge/>
          </w:tcPr>
          <w:p w14:paraId="199A056E" w14:textId="77777777" w:rsidR="00E94AFD" w:rsidRPr="00BE7BF8" w:rsidRDefault="00E94AFD" w:rsidP="003E57D5">
            <w:pPr>
              <w:pStyle w:val="af1"/>
            </w:pPr>
          </w:p>
        </w:tc>
        <w:tc>
          <w:tcPr>
            <w:tcW w:w="3728" w:type="pct"/>
          </w:tcPr>
          <w:p w14:paraId="44CF072E" w14:textId="306D74DE" w:rsidR="00E94AFD" w:rsidRDefault="00E94AFD" w:rsidP="00594471">
            <w:pPr>
              <w:pStyle w:val="af1"/>
              <w:jc w:val="both"/>
            </w:pPr>
            <w:r>
              <w:t>Производить окрашивание деталей и сборочных единиц под разметку</w:t>
            </w:r>
          </w:p>
        </w:tc>
      </w:tr>
      <w:tr w:rsidR="00E27C04" w:rsidRPr="00BE7BF8" w14:paraId="105C06EB" w14:textId="77777777" w:rsidTr="003E57D5">
        <w:trPr>
          <w:trHeight w:val="20"/>
        </w:trPr>
        <w:tc>
          <w:tcPr>
            <w:tcW w:w="1272" w:type="pct"/>
            <w:vMerge/>
          </w:tcPr>
          <w:p w14:paraId="6AAA370C" w14:textId="77777777" w:rsidR="00E27C04" w:rsidRPr="00BE7BF8" w:rsidRDefault="00E27C04" w:rsidP="003E57D5">
            <w:pPr>
              <w:pStyle w:val="af1"/>
            </w:pPr>
          </w:p>
        </w:tc>
        <w:tc>
          <w:tcPr>
            <w:tcW w:w="3728" w:type="pct"/>
          </w:tcPr>
          <w:p w14:paraId="1F0EA852" w14:textId="54E74647" w:rsidR="00E27C04" w:rsidRPr="001F02F3" w:rsidRDefault="000A39E5" w:rsidP="00594471">
            <w:pPr>
              <w:pStyle w:val="af1"/>
              <w:jc w:val="both"/>
            </w:pPr>
            <w:r>
              <w:t>Подготавливать</w:t>
            </w:r>
            <w:r w:rsidR="002F69C3">
              <w:t xml:space="preserve"> </w:t>
            </w:r>
            <w:r w:rsidR="007A36E3" w:rsidRPr="007A36E3">
              <w:t>к работе приспособлени</w:t>
            </w:r>
            <w:r>
              <w:t>я</w:t>
            </w:r>
            <w:r w:rsidR="007A36E3" w:rsidRPr="007A36E3">
              <w:t xml:space="preserve"> и оснастк</w:t>
            </w:r>
            <w:r>
              <w:t>у</w:t>
            </w:r>
            <w:r w:rsidR="007A36E3" w:rsidRPr="007A36E3">
              <w:t xml:space="preserve"> для выполнения разметки деталей и сборочных единиц</w:t>
            </w:r>
            <w:r w:rsidR="007A36E3">
              <w:t xml:space="preserve"> под руководством разметчика старшего разряда</w:t>
            </w:r>
          </w:p>
        </w:tc>
      </w:tr>
      <w:tr w:rsidR="00E27C04" w:rsidRPr="00BE7BF8" w14:paraId="5BB15A63" w14:textId="77777777" w:rsidTr="003E57D5">
        <w:trPr>
          <w:trHeight w:val="20"/>
        </w:trPr>
        <w:tc>
          <w:tcPr>
            <w:tcW w:w="1272" w:type="pct"/>
            <w:vMerge/>
          </w:tcPr>
          <w:p w14:paraId="35821088" w14:textId="77777777" w:rsidR="00E27C04" w:rsidRPr="00BE7BF8" w:rsidRDefault="00E27C04" w:rsidP="003E57D5">
            <w:pPr>
              <w:pStyle w:val="af1"/>
            </w:pPr>
          </w:p>
        </w:tc>
        <w:tc>
          <w:tcPr>
            <w:tcW w:w="3728" w:type="pct"/>
          </w:tcPr>
          <w:p w14:paraId="59C0FCDC" w14:textId="77777777" w:rsidR="00E27C04" w:rsidRDefault="00E27C04" w:rsidP="00594471">
            <w:pPr>
              <w:pStyle w:val="af1"/>
              <w:jc w:val="both"/>
            </w:pPr>
            <w:r w:rsidRPr="009B06A2">
              <w:t xml:space="preserve">Поддерживать состояние рабочего места в соответствии с требованиями охраны труда, </w:t>
            </w:r>
            <w:r w:rsidR="00904646">
              <w:t>пожарной, промышленной, экологической безопасности и электробезопасности</w:t>
            </w:r>
          </w:p>
        </w:tc>
      </w:tr>
      <w:tr w:rsidR="00EC7CBD" w:rsidRPr="00BE7BF8" w14:paraId="09334F4A" w14:textId="77777777" w:rsidTr="003E57D5">
        <w:trPr>
          <w:trHeight w:val="20"/>
        </w:trPr>
        <w:tc>
          <w:tcPr>
            <w:tcW w:w="1272" w:type="pct"/>
            <w:vMerge w:val="restart"/>
          </w:tcPr>
          <w:p w14:paraId="3DE57955" w14:textId="77777777" w:rsidR="00EC7CBD" w:rsidRPr="00BE7BF8" w:rsidRDefault="00EC7CBD" w:rsidP="003E57D5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276C84E7" w14:textId="4A41D25B" w:rsidR="00EC7CBD" w:rsidRPr="00FE5120" w:rsidRDefault="004A17A4" w:rsidP="00594471">
            <w:pPr>
              <w:pStyle w:val="af1"/>
              <w:jc w:val="both"/>
            </w:pPr>
            <w:r w:rsidRPr="004A17A4">
              <w:t>Наименование</w:t>
            </w:r>
            <w:r w:rsidR="000F1AEC">
              <w:t>, комплектность</w:t>
            </w:r>
            <w:r>
              <w:t xml:space="preserve"> и</w:t>
            </w:r>
            <w:r w:rsidR="005007CA">
              <w:t xml:space="preserve"> устройство измерительных и разметочных</w:t>
            </w:r>
            <w:r w:rsidRPr="004A17A4">
              <w:t xml:space="preserve"> и</w:t>
            </w:r>
            <w:r>
              <w:t>нструмент</w:t>
            </w:r>
            <w:r w:rsidR="00630059">
              <w:t>ов</w:t>
            </w:r>
            <w:r w:rsidR="000F1AEC">
              <w:t>, приспособлений и оснастки</w:t>
            </w:r>
            <w:r>
              <w:t xml:space="preserve"> для разметки </w:t>
            </w:r>
            <w:r w:rsidRPr="004A17A4">
              <w:t>деталей</w:t>
            </w:r>
            <w:r w:rsidR="0043567D">
              <w:t xml:space="preserve"> и сборочных единиц</w:t>
            </w:r>
          </w:p>
        </w:tc>
      </w:tr>
      <w:tr w:rsidR="00EC7CBD" w:rsidRPr="00BE7BF8" w14:paraId="33FCD957" w14:textId="77777777" w:rsidTr="003E57D5">
        <w:trPr>
          <w:trHeight w:val="20"/>
        </w:trPr>
        <w:tc>
          <w:tcPr>
            <w:tcW w:w="1272" w:type="pct"/>
            <w:vMerge/>
          </w:tcPr>
          <w:p w14:paraId="1075744C" w14:textId="77777777" w:rsidR="00EC7CBD" w:rsidRPr="00BE7BF8" w:rsidRDefault="00EC7CBD" w:rsidP="003E57D5">
            <w:pPr>
              <w:pStyle w:val="af1"/>
            </w:pPr>
          </w:p>
        </w:tc>
        <w:tc>
          <w:tcPr>
            <w:tcW w:w="3728" w:type="pct"/>
          </w:tcPr>
          <w:p w14:paraId="04FB33BF" w14:textId="34A1EC89" w:rsidR="00EC7CBD" w:rsidRPr="00FE5120" w:rsidRDefault="004A17A4" w:rsidP="00594471">
            <w:pPr>
              <w:pStyle w:val="af1"/>
              <w:jc w:val="both"/>
            </w:pPr>
            <w:r w:rsidRPr="004A17A4">
              <w:t xml:space="preserve">Правила заточки </w:t>
            </w:r>
            <w:r w:rsidR="005007CA">
              <w:t>и заправки разметочных инструментов</w:t>
            </w:r>
          </w:p>
        </w:tc>
      </w:tr>
      <w:tr w:rsidR="00E94AFD" w:rsidRPr="00BE7BF8" w14:paraId="6830E1A4" w14:textId="77777777" w:rsidTr="003E57D5">
        <w:trPr>
          <w:trHeight w:val="20"/>
        </w:trPr>
        <w:tc>
          <w:tcPr>
            <w:tcW w:w="1272" w:type="pct"/>
            <w:vMerge/>
          </w:tcPr>
          <w:p w14:paraId="03933588" w14:textId="77777777" w:rsidR="00E94AFD" w:rsidRPr="00BE7BF8" w:rsidRDefault="00E94AFD" w:rsidP="003E57D5">
            <w:pPr>
              <w:pStyle w:val="af1"/>
            </w:pPr>
          </w:p>
        </w:tc>
        <w:tc>
          <w:tcPr>
            <w:tcW w:w="3728" w:type="pct"/>
          </w:tcPr>
          <w:p w14:paraId="41795EA6" w14:textId="1BD99DA3" w:rsidR="00E94AFD" w:rsidRPr="004A17A4" w:rsidRDefault="00E94AFD" w:rsidP="00594471">
            <w:pPr>
              <w:pStyle w:val="af1"/>
              <w:jc w:val="both"/>
            </w:pPr>
            <w:r>
              <w:t>Способы подготовки поверхности под окраску</w:t>
            </w:r>
          </w:p>
        </w:tc>
      </w:tr>
      <w:tr w:rsidR="0043567D" w:rsidRPr="00BE7BF8" w14:paraId="17C08018" w14:textId="77777777" w:rsidTr="003E57D5">
        <w:trPr>
          <w:trHeight w:val="20"/>
        </w:trPr>
        <w:tc>
          <w:tcPr>
            <w:tcW w:w="1272" w:type="pct"/>
            <w:vMerge/>
          </w:tcPr>
          <w:p w14:paraId="280B507C" w14:textId="77777777" w:rsidR="0043567D" w:rsidRPr="00BE7BF8" w:rsidRDefault="0043567D" w:rsidP="0043567D">
            <w:pPr>
              <w:pStyle w:val="af1"/>
            </w:pPr>
          </w:p>
        </w:tc>
        <w:tc>
          <w:tcPr>
            <w:tcW w:w="3728" w:type="pct"/>
          </w:tcPr>
          <w:p w14:paraId="551B6A0E" w14:textId="6538069A" w:rsidR="0043567D" w:rsidRPr="004A17A4" w:rsidRDefault="00E94AFD" w:rsidP="00594471">
            <w:pPr>
              <w:pStyle w:val="af1"/>
              <w:jc w:val="both"/>
            </w:pPr>
            <w:r>
              <w:t>Марки и состав ма</w:t>
            </w:r>
            <w:r w:rsidR="0043567D">
              <w:t>териалов, используемых для окрашивания под разметку</w:t>
            </w:r>
          </w:p>
        </w:tc>
      </w:tr>
      <w:tr w:rsidR="00EC7CBD" w:rsidRPr="00BE7BF8" w14:paraId="3A62F37F" w14:textId="77777777" w:rsidTr="003E57D5">
        <w:trPr>
          <w:trHeight w:val="20"/>
        </w:trPr>
        <w:tc>
          <w:tcPr>
            <w:tcW w:w="1272" w:type="pct"/>
            <w:vMerge/>
          </w:tcPr>
          <w:p w14:paraId="062AA5DE" w14:textId="77777777" w:rsidR="00EC7CBD" w:rsidRPr="00BE7BF8" w:rsidRDefault="00EC7CBD" w:rsidP="003E57D5">
            <w:pPr>
              <w:pStyle w:val="af1"/>
            </w:pPr>
          </w:p>
        </w:tc>
        <w:tc>
          <w:tcPr>
            <w:tcW w:w="3728" w:type="pct"/>
          </w:tcPr>
          <w:p w14:paraId="2D29DF29" w14:textId="706A26E8" w:rsidR="00EC7CBD" w:rsidRPr="00FE5120" w:rsidRDefault="00FD7565" w:rsidP="00594471">
            <w:pPr>
              <w:pStyle w:val="af1"/>
              <w:jc w:val="both"/>
            </w:pPr>
            <w:r>
              <w:t>Порядок</w:t>
            </w:r>
            <w:r w:rsidR="004A17A4" w:rsidRPr="004A17A4">
              <w:t xml:space="preserve"> приготовления мелового раствора</w:t>
            </w:r>
          </w:p>
        </w:tc>
      </w:tr>
      <w:tr w:rsidR="00CE2B2C" w:rsidRPr="00BE7BF8" w14:paraId="1EC79DC0" w14:textId="77777777" w:rsidTr="003E57D5">
        <w:trPr>
          <w:trHeight w:val="20"/>
        </w:trPr>
        <w:tc>
          <w:tcPr>
            <w:tcW w:w="1272" w:type="pct"/>
            <w:vMerge/>
          </w:tcPr>
          <w:p w14:paraId="0124338B" w14:textId="77777777" w:rsidR="00CE2B2C" w:rsidRPr="00BE7BF8" w:rsidRDefault="00CE2B2C" w:rsidP="003E57D5">
            <w:pPr>
              <w:pStyle w:val="af1"/>
            </w:pPr>
          </w:p>
        </w:tc>
        <w:tc>
          <w:tcPr>
            <w:tcW w:w="3728" w:type="pct"/>
          </w:tcPr>
          <w:p w14:paraId="64DA1E41" w14:textId="0E47ED2D" w:rsidR="00CE2B2C" w:rsidRPr="009B06A2" w:rsidRDefault="00FD7565" w:rsidP="00594471">
            <w:pPr>
              <w:pStyle w:val="af1"/>
              <w:jc w:val="both"/>
            </w:pPr>
            <w:r>
              <w:t>Порядок</w:t>
            </w:r>
            <w:r w:rsidR="004A17A4">
              <w:t xml:space="preserve"> приготовления лакокрасочных материалов</w:t>
            </w:r>
          </w:p>
        </w:tc>
      </w:tr>
      <w:tr w:rsidR="003A7DB3" w:rsidRPr="00BE7BF8" w14:paraId="16419F9B" w14:textId="77777777" w:rsidTr="003E57D5">
        <w:trPr>
          <w:trHeight w:val="20"/>
        </w:trPr>
        <w:tc>
          <w:tcPr>
            <w:tcW w:w="1272" w:type="pct"/>
            <w:vMerge/>
          </w:tcPr>
          <w:p w14:paraId="6AFB9089" w14:textId="77777777" w:rsidR="003A7DB3" w:rsidRPr="00BE7BF8" w:rsidRDefault="003A7DB3" w:rsidP="003A7DB3">
            <w:pPr>
              <w:pStyle w:val="af1"/>
            </w:pPr>
          </w:p>
        </w:tc>
        <w:tc>
          <w:tcPr>
            <w:tcW w:w="3728" w:type="pct"/>
          </w:tcPr>
          <w:p w14:paraId="4FE4C40A" w14:textId="77777777" w:rsidR="003A7DB3" w:rsidRPr="00FE5120" w:rsidRDefault="003A7DB3" w:rsidP="00594471">
            <w:pPr>
              <w:pStyle w:val="af1"/>
              <w:jc w:val="both"/>
            </w:pPr>
            <w:r>
              <w:t>Т</w:t>
            </w:r>
            <w:r w:rsidRPr="00FE5120">
              <w:t xml:space="preserve">ребования охраны труда, </w:t>
            </w:r>
            <w:r>
              <w:t>пожарной, промышленной, экологической безопасности и электробезопасности</w:t>
            </w:r>
            <w:r w:rsidRPr="00FE5120">
              <w:t xml:space="preserve"> </w:t>
            </w:r>
          </w:p>
        </w:tc>
      </w:tr>
      <w:tr w:rsidR="003A7DB3" w:rsidRPr="00BE7BF8" w14:paraId="60DA581B" w14:textId="77777777" w:rsidTr="003E57D5">
        <w:trPr>
          <w:trHeight w:val="20"/>
        </w:trPr>
        <w:tc>
          <w:tcPr>
            <w:tcW w:w="1272" w:type="pct"/>
          </w:tcPr>
          <w:p w14:paraId="6E94CD54" w14:textId="77777777" w:rsidR="003A7DB3" w:rsidRPr="00BE7BF8" w:rsidRDefault="003A7DB3" w:rsidP="003A7DB3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5D960F6B" w14:textId="77777777" w:rsidR="003A7DB3" w:rsidRPr="00BE7BF8" w:rsidRDefault="003A7DB3" w:rsidP="00594471">
            <w:pPr>
              <w:pStyle w:val="af1"/>
              <w:jc w:val="both"/>
            </w:pPr>
            <w:r w:rsidRPr="00BE7BF8">
              <w:t>-</w:t>
            </w:r>
          </w:p>
        </w:tc>
      </w:tr>
    </w:tbl>
    <w:p w14:paraId="4BAA7654" w14:textId="77777777" w:rsidR="00594471" w:rsidRDefault="00594471" w:rsidP="00594471">
      <w:bookmarkStart w:id="8" w:name="_Toc88546440"/>
    </w:p>
    <w:p w14:paraId="5C207346" w14:textId="658A60DC" w:rsidR="00B82DF9" w:rsidRDefault="00B82DF9" w:rsidP="009A0355">
      <w:pPr>
        <w:pStyle w:val="2"/>
      </w:pPr>
      <w:r w:rsidRPr="009A0355">
        <w:t>3.2. Обобщенная трудовая функция</w:t>
      </w:r>
      <w:bookmarkEnd w:id="8"/>
    </w:p>
    <w:p w14:paraId="08B2CACA" w14:textId="77777777" w:rsidR="00594471" w:rsidRPr="00594471" w:rsidRDefault="00594471" w:rsidP="0059447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683925" w:rsidRPr="00BE7BF8" w14:paraId="20E9AD99" w14:textId="77777777" w:rsidTr="00C4014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0EB6E19" w14:textId="77777777" w:rsidR="00683925" w:rsidRPr="00BE7BF8" w:rsidRDefault="00683925" w:rsidP="00683925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bottom w:val="single" w:sz="4" w:space="0" w:color="808080"/>
            </w:tcBorders>
          </w:tcPr>
          <w:p w14:paraId="62EB5380" w14:textId="17FB1744" w:rsidR="00683925" w:rsidRPr="004C2E93" w:rsidRDefault="00B50DD8" w:rsidP="00594471">
            <w:r w:rsidRPr="00B50DD8">
              <w:t xml:space="preserve">Разметка изделий с плоскими, цилиндрическими и коническими поверхностями размером до </w:t>
            </w:r>
            <w:r w:rsidR="0065451B">
              <w:t>3000 мм</w:t>
            </w:r>
            <w:r w:rsidRPr="00B50DD8">
              <w:t xml:space="preserve"> под обработку </w:t>
            </w:r>
            <w:r w:rsidR="006B4E2C">
              <w:t>по 11-му,</w:t>
            </w:r>
            <w:r w:rsidR="00A71BC3">
              <w:t xml:space="preserve"> </w:t>
            </w:r>
            <w:r w:rsidR="006B4E2C">
              <w:t>12-му квалитету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EF4BF6" w14:textId="77777777" w:rsidR="00683925" w:rsidRPr="00BE7BF8" w:rsidRDefault="00683925" w:rsidP="00683925">
            <w:pPr>
              <w:suppressAutoHyphens/>
              <w:jc w:val="center"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20858" w14:textId="6F93782D" w:rsidR="00683925" w:rsidRPr="002F69C3" w:rsidRDefault="002F69C3" w:rsidP="006839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46C1B3" w14:textId="77777777" w:rsidR="00683925" w:rsidRPr="00BE7BF8" w:rsidRDefault="00683925" w:rsidP="00683925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1F6E5" w14:textId="77777777" w:rsidR="00683925" w:rsidRPr="00BE7BF8" w:rsidRDefault="00683925" w:rsidP="00683925">
            <w:pPr>
              <w:pStyle w:val="af3"/>
            </w:pPr>
            <w:r>
              <w:t>3</w:t>
            </w:r>
          </w:p>
        </w:tc>
      </w:tr>
    </w:tbl>
    <w:p w14:paraId="3FB58A8B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B82DF9" w:rsidRPr="00BE7BF8" w14:paraId="4FD5D60F" w14:textId="77777777" w:rsidTr="00D019E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290C6AC" w14:textId="77777777" w:rsidR="00B82DF9" w:rsidRPr="00BE7BF8" w:rsidRDefault="00B82DF9" w:rsidP="003E57D5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227598" w14:textId="77777777" w:rsidR="00B82DF9" w:rsidRPr="00BE7BF8" w:rsidRDefault="00B82DF9" w:rsidP="003E57D5">
            <w:pPr>
              <w:pStyle w:val="100"/>
            </w:pPr>
            <w:r w:rsidRPr="00BE7BF8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64282" w14:textId="77777777" w:rsidR="00B82DF9" w:rsidRPr="00BE7BF8" w:rsidRDefault="00B82DF9" w:rsidP="003E57D5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321320" w14:textId="77777777" w:rsidR="00B82DF9" w:rsidRPr="00BE7BF8" w:rsidRDefault="00B82DF9" w:rsidP="003E57D5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47850" w14:textId="77777777" w:rsidR="00B82DF9" w:rsidRPr="00BE7BF8" w:rsidRDefault="00B82DF9" w:rsidP="003E57D5">
            <w:pPr>
              <w:pStyle w:val="100"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85358" w14:textId="77777777" w:rsidR="00B82DF9" w:rsidRPr="00BE7BF8" w:rsidRDefault="00B82DF9" w:rsidP="003E57D5">
            <w:pPr>
              <w:pStyle w:val="100"/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24D22" w14:textId="77777777" w:rsidR="00B82DF9" w:rsidRPr="00BE7BF8" w:rsidRDefault="00B82DF9" w:rsidP="003E57D5">
            <w:pPr>
              <w:pStyle w:val="100"/>
            </w:pPr>
          </w:p>
        </w:tc>
      </w:tr>
      <w:tr w:rsidR="00B82DF9" w:rsidRPr="00BE7BF8" w14:paraId="7EBBC332" w14:textId="77777777" w:rsidTr="00D019EF">
        <w:trPr>
          <w:jc w:val="center"/>
        </w:trPr>
        <w:tc>
          <w:tcPr>
            <w:tcW w:w="2550" w:type="dxa"/>
            <w:vAlign w:val="center"/>
          </w:tcPr>
          <w:p w14:paraId="5981ECF1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86BBE2D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86BC261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90CCAA6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6AC6F9C0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6E682479" w14:textId="77777777"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2C4C1B30" w14:textId="77777777"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043C4F4D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B82DF9" w:rsidRPr="00BE7BF8" w14:paraId="23EDC9CC" w14:textId="77777777" w:rsidTr="00594471">
        <w:trPr>
          <w:trHeight w:val="20"/>
          <w:jc w:val="center"/>
        </w:trPr>
        <w:tc>
          <w:tcPr>
            <w:tcW w:w="1276" w:type="pct"/>
          </w:tcPr>
          <w:p w14:paraId="18BAF373" w14:textId="77777777" w:rsidR="00B82DF9" w:rsidRPr="00BE7BF8" w:rsidRDefault="00B82DF9" w:rsidP="00B82DF9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71A3846" w14:textId="77777777" w:rsidR="00B82DF9" w:rsidRPr="00BE7BF8" w:rsidRDefault="0078097E" w:rsidP="00B82DF9">
            <w:pPr>
              <w:pStyle w:val="af1"/>
            </w:pPr>
            <w:r>
              <w:t>Разметчик</w:t>
            </w:r>
            <w:r w:rsidR="00B82DF9" w:rsidRPr="00BE7BF8">
              <w:t xml:space="preserve"> </w:t>
            </w:r>
            <w:r w:rsidR="00841AEC">
              <w:t xml:space="preserve">в машиностроении </w:t>
            </w:r>
            <w:r w:rsidR="00B82DF9">
              <w:t>3</w:t>
            </w:r>
            <w:r w:rsidR="00B82DF9" w:rsidRPr="00BE7BF8">
              <w:t>-го разряда</w:t>
            </w:r>
          </w:p>
        </w:tc>
      </w:tr>
    </w:tbl>
    <w:p w14:paraId="74634DF4" w14:textId="77777777" w:rsidR="00B82DF9" w:rsidRPr="00BE7BF8" w:rsidRDefault="00B82DF9" w:rsidP="00B82DF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BE7BF8" w14:paraId="5EB2D2CD" w14:textId="77777777" w:rsidTr="00594471">
        <w:trPr>
          <w:trHeight w:val="20"/>
          <w:jc w:val="center"/>
        </w:trPr>
        <w:tc>
          <w:tcPr>
            <w:tcW w:w="1276" w:type="pct"/>
          </w:tcPr>
          <w:p w14:paraId="20B28859" w14:textId="77777777" w:rsidR="001D1595" w:rsidRPr="00BE7BF8" w:rsidRDefault="001D1595" w:rsidP="001D1595">
            <w:pPr>
              <w:pStyle w:val="af1"/>
            </w:pPr>
            <w:r w:rsidRPr="00BE7BF8">
              <w:t>Требования к образованию и обучению</w:t>
            </w:r>
          </w:p>
        </w:tc>
        <w:tc>
          <w:tcPr>
            <w:tcW w:w="3724" w:type="pct"/>
          </w:tcPr>
          <w:p w14:paraId="4471D986" w14:textId="66A95AE8" w:rsidR="001D1595" w:rsidRPr="00B02612" w:rsidRDefault="001D1595" w:rsidP="00BA39D0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  <w:r w:rsidR="007B0705">
              <w:rPr>
                <w:lang w:eastAsia="en-US"/>
              </w:rPr>
              <w:t xml:space="preserve"> и п</w:t>
            </w:r>
            <w:r w:rsidRPr="00131B21">
              <w:rPr>
                <w:lang w:eastAsia="en-US"/>
              </w:rPr>
              <w:t xml:space="preserve">рофессиональное обучение – программы профессиональной подготовки по профессиям рабочих, </w:t>
            </w:r>
            <w:r w:rsidR="009B4F4B">
              <w:rPr>
                <w:lang w:eastAsia="en-US"/>
              </w:rPr>
              <w:t>программы</w:t>
            </w:r>
            <w:r w:rsidRPr="00131B21">
              <w:rPr>
                <w:lang w:eastAsia="en-US"/>
              </w:rPr>
              <w:t xml:space="preserve"> п</w:t>
            </w:r>
            <w:r w:rsidR="002E20BF">
              <w:rPr>
                <w:lang w:eastAsia="en-US"/>
              </w:rPr>
              <w:t>ереподготовки рабочих</w:t>
            </w:r>
          </w:p>
        </w:tc>
      </w:tr>
      <w:tr w:rsidR="001D1595" w:rsidRPr="00BE7BF8" w14:paraId="5BD9DE90" w14:textId="77777777" w:rsidTr="00594471">
        <w:trPr>
          <w:trHeight w:val="20"/>
          <w:jc w:val="center"/>
        </w:trPr>
        <w:tc>
          <w:tcPr>
            <w:tcW w:w="1276" w:type="pct"/>
          </w:tcPr>
          <w:p w14:paraId="0D4DFC9C" w14:textId="77777777" w:rsidR="001D1595" w:rsidRPr="00BE7BF8" w:rsidRDefault="001D1595" w:rsidP="001D1595">
            <w:pPr>
              <w:pStyle w:val="af1"/>
            </w:pPr>
            <w:r w:rsidRPr="00BE7BF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03E0A300" w14:textId="77777777" w:rsidR="001D1595" w:rsidRPr="00B02612" w:rsidRDefault="00363785" w:rsidP="0078097E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>
              <w:rPr>
                <w:lang w:eastAsia="en-US"/>
              </w:rPr>
              <w:t xml:space="preserve">шести месяцев </w:t>
            </w:r>
            <w:r w:rsidR="0078097E">
              <w:rPr>
                <w:lang w:eastAsia="en-US"/>
              </w:rPr>
              <w:t>разметчиком</w:t>
            </w:r>
            <w:r w:rsidRPr="00BE7BF8">
              <w:t xml:space="preserve"> </w:t>
            </w:r>
            <w:r w:rsidR="00841AEC">
              <w:t xml:space="preserve">в машиностроении </w:t>
            </w:r>
            <w:r>
              <w:rPr>
                <w:lang w:eastAsia="en-US"/>
              </w:rPr>
              <w:t>2-го разряда</w:t>
            </w:r>
          </w:p>
        </w:tc>
      </w:tr>
      <w:tr w:rsidR="005A4872" w:rsidRPr="00BE7BF8" w14:paraId="4FB411D3" w14:textId="77777777" w:rsidTr="00594471">
        <w:trPr>
          <w:trHeight w:val="20"/>
          <w:jc w:val="center"/>
        </w:trPr>
        <w:tc>
          <w:tcPr>
            <w:tcW w:w="1276" w:type="pct"/>
          </w:tcPr>
          <w:p w14:paraId="503C108E" w14:textId="77777777" w:rsidR="005A4872" w:rsidRPr="00BE7BF8" w:rsidRDefault="005A4872" w:rsidP="00B82DF9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5434DA7D" w14:textId="73E2A6CD" w:rsidR="0083614C" w:rsidRPr="00935652" w:rsidRDefault="0083614C" w:rsidP="0083614C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AAEC0F5" w14:textId="728BAFC2" w:rsidR="0083614C" w:rsidRPr="00935652" w:rsidRDefault="0083614C" w:rsidP="0083614C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</w:t>
            </w:r>
            <w:r>
              <w:rPr>
                <w:shd w:val="clear" w:color="auto" w:fill="FFFFFF"/>
              </w:rPr>
              <w:t>ние обучения мерам пожарной безопасности</w:t>
            </w:r>
          </w:p>
          <w:p w14:paraId="28EE0EA1" w14:textId="36E4C195" w:rsidR="005A4872" w:rsidRPr="0083614C" w:rsidRDefault="00A978F1" w:rsidP="008361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E0360F" w:rsidRPr="00BE7BF8" w14:paraId="38A5714C" w14:textId="77777777" w:rsidTr="00594471">
        <w:trPr>
          <w:trHeight w:val="20"/>
          <w:jc w:val="center"/>
        </w:trPr>
        <w:tc>
          <w:tcPr>
            <w:tcW w:w="1276" w:type="pct"/>
          </w:tcPr>
          <w:p w14:paraId="4A1CB59A" w14:textId="77777777" w:rsidR="00E0360F" w:rsidRPr="00BE7BF8" w:rsidRDefault="00E0360F" w:rsidP="00E0360F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4A6FA8A4" w14:textId="77777777" w:rsidR="00E0360F" w:rsidRPr="00BE7BF8" w:rsidRDefault="00CB1B2E" w:rsidP="00E0360F">
            <w:pPr>
              <w:pStyle w:val="af1"/>
            </w:pPr>
            <w:r>
              <w:t>-</w:t>
            </w:r>
          </w:p>
        </w:tc>
      </w:tr>
    </w:tbl>
    <w:p w14:paraId="3DF842A8" w14:textId="77777777" w:rsidR="00B82DF9" w:rsidRPr="00BE7BF8" w:rsidRDefault="00B82DF9" w:rsidP="00B82DF9">
      <w:pPr>
        <w:pStyle w:val="af1"/>
      </w:pPr>
    </w:p>
    <w:p w14:paraId="7821FCE5" w14:textId="77777777" w:rsidR="00B82DF9" w:rsidRPr="00BE7BF8" w:rsidRDefault="00B82DF9" w:rsidP="00B82DF9">
      <w:pPr>
        <w:pStyle w:val="af1"/>
      </w:pPr>
      <w:r w:rsidRPr="00BE7BF8">
        <w:t>Дополнительные характеристики</w:t>
      </w:r>
    </w:p>
    <w:p w14:paraId="4AEFE38A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82DF9" w:rsidRPr="00BE7BF8" w14:paraId="4A2CFD9D" w14:textId="77777777" w:rsidTr="00594471">
        <w:trPr>
          <w:trHeight w:val="20"/>
          <w:jc w:val="center"/>
        </w:trPr>
        <w:tc>
          <w:tcPr>
            <w:tcW w:w="1282" w:type="pct"/>
            <w:vAlign w:val="center"/>
          </w:tcPr>
          <w:p w14:paraId="6FF8F2D5" w14:textId="77777777" w:rsidR="00B82DF9" w:rsidRPr="00BE7BF8" w:rsidRDefault="00B82DF9" w:rsidP="002232E2">
            <w:pPr>
              <w:pStyle w:val="af3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C88BD15" w14:textId="77777777" w:rsidR="00B82DF9" w:rsidRPr="00BE7BF8" w:rsidRDefault="00B82DF9" w:rsidP="002232E2">
            <w:pPr>
              <w:pStyle w:val="af3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64CA9117" w14:textId="77777777" w:rsidR="00B82DF9" w:rsidRPr="00BE7BF8" w:rsidRDefault="00B82DF9" w:rsidP="002232E2">
            <w:pPr>
              <w:pStyle w:val="af3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B82DF9" w:rsidRPr="00BE7BF8" w14:paraId="3DA0814A" w14:textId="77777777" w:rsidTr="00594471">
        <w:trPr>
          <w:trHeight w:val="20"/>
          <w:jc w:val="center"/>
        </w:trPr>
        <w:tc>
          <w:tcPr>
            <w:tcW w:w="1282" w:type="pct"/>
          </w:tcPr>
          <w:p w14:paraId="3B0A5D35" w14:textId="77777777" w:rsidR="00B82DF9" w:rsidRPr="002232E2" w:rsidRDefault="00B82DF9" w:rsidP="002232E2">
            <w:pPr>
              <w:pStyle w:val="af1"/>
            </w:pPr>
            <w:r w:rsidRPr="002232E2">
              <w:t>ОКЗ</w:t>
            </w:r>
          </w:p>
        </w:tc>
        <w:tc>
          <w:tcPr>
            <w:tcW w:w="881" w:type="pct"/>
          </w:tcPr>
          <w:p w14:paraId="17A686AF" w14:textId="77777777" w:rsidR="00B82DF9" w:rsidRPr="002232E2" w:rsidRDefault="00B82DF9" w:rsidP="002232E2">
            <w:pPr>
              <w:pStyle w:val="af1"/>
            </w:pPr>
            <w:r w:rsidRPr="002232E2">
              <w:t>72</w:t>
            </w:r>
            <w:r w:rsidR="0078097E" w:rsidRPr="002232E2">
              <w:t>22</w:t>
            </w:r>
          </w:p>
        </w:tc>
        <w:tc>
          <w:tcPr>
            <w:tcW w:w="2837" w:type="pct"/>
          </w:tcPr>
          <w:p w14:paraId="6A89A58A" w14:textId="1CAF6962" w:rsidR="00B82DF9" w:rsidRPr="002232E2" w:rsidRDefault="009A0355" w:rsidP="002232E2">
            <w:pPr>
              <w:pStyle w:val="af1"/>
            </w:pPr>
            <w:r w:rsidRPr="002232E2">
              <w:t>Слесари-инструментальщики</w:t>
            </w:r>
            <w:r w:rsidR="0078097E" w:rsidRPr="002232E2">
              <w:t xml:space="preserve"> и </w:t>
            </w:r>
            <w:r w:rsidR="00CD1506" w:rsidRPr="002232E2">
              <w:t>рабочие родственных профессий</w:t>
            </w:r>
          </w:p>
        </w:tc>
      </w:tr>
      <w:tr w:rsidR="00A35F9F" w:rsidRPr="00BE7BF8" w14:paraId="5460A2F1" w14:textId="77777777" w:rsidTr="00594471">
        <w:trPr>
          <w:trHeight w:val="20"/>
          <w:jc w:val="center"/>
        </w:trPr>
        <w:tc>
          <w:tcPr>
            <w:tcW w:w="1282" w:type="pct"/>
          </w:tcPr>
          <w:p w14:paraId="518CCBC6" w14:textId="77777777" w:rsidR="00A35F9F" w:rsidRPr="002232E2" w:rsidRDefault="00A35F9F" w:rsidP="002232E2">
            <w:pPr>
              <w:pStyle w:val="af1"/>
            </w:pPr>
            <w:r w:rsidRPr="002232E2">
              <w:t>ЕТКС</w:t>
            </w:r>
          </w:p>
        </w:tc>
        <w:tc>
          <w:tcPr>
            <w:tcW w:w="881" w:type="pct"/>
            <w:vAlign w:val="center"/>
          </w:tcPr>
          <w:p w14:paraId="2172473E" w14:textId="77777777" w:rsidR="00A35F9F" w:rsidRPr="002232E2" w:rsidRDefault="00A35F9F" w:rsidP="002232E2">
            <w:pPr>
              <w:pStyle w:val="af1"/>
            </w:pPr>
            <w:r w:rsidRPr="002232E2">
              <w:t xml:space="preserve">§ </w:t>
            </w:r>
            <w:r w:rsidR="00841AEC" w:rsidRPr="002232E2">
              <w:t>72</w:t>
            </w:r>
          </w:p>
        </w:tc>
        <w:tc>
          <w:tcPr>
            <w:tcW w:w="2837" w:type="pct"/>
            <w:vAlign w:val="center"/>
          </w:tcPr>
          <w:p w14:paraId="3823E6F9" w14:textId="39C1FB6D" w:rsidR="00A35F9F" w:rsidRPr="002232E2" w:rsidRDefault="00841AEC" w:rsidP="002232E2">
            <w:pPr>
              <w:pStyle w:val="af1"/>
            </w:pPr>
            <w:r w:rsidRPr="002232E2">
              <w:t>Разметчик</w:t>
            </w:r>
            <w:r w:rsidR="0013599C">
              <w:t xml:space="preserve"> 3-го разряда</w:t>
            </w:r>
          </w:p>
        </w:tc>
      </w:tr>
      <w:tr w:rsidR="00A35F9F" w:rsidRPr="00BE7BF8" w14:paraId="5BE19494" w14:textId="77777777" w:rsidTr="00594471">
        <w:trPr>
          <w:trHeight w:val="20"/>
          <w:jc w:val="center"/>
        </w:trPr>
        <w:tc>
          <w:tcPr>
            <w:tcW w:w="1282" w:type="pct"/>
          </w:tcPr>
          <w:p w14:paraId="1A57D224" w14:textId="77777777" w:rsidR="00A35F9F" w:rsidRPr="002232E2" w:rsidRDefault="00A35F9F" w:rsidP="002232E2">
            <w:pPr>
              <w:pStyle w:val="af1"/>
            </w:pPr>
            <w:r w:rsidRPr="002232E2">
              <w:t>ОКПДТР</w:t>
            </w:r>
          </w:p>
        </w:tc>
        <w:tc>
          <w:tcPr>
            <w:tcW w:w="881" w:type="pct"/>
          </w:tcPr>
          <w:p w14:paraId="362579B5" w14:textId="77777777" w:rsidR="00A35F9F" w:rsidRPr="002232E2" w:rsidRDefault="0078097E" w:rsidP="002232E2">
            <w:pPr>
              <w:pStyle w:val="af1"/>
            </w:pPr>
            <w:r w:rsidRPr="002232E2">
              <w:t>17636</w:t>
            </w:r>
          </w:p>
        </w:tc>
        <w:tc>
          <w:tcPr>
            <w:tcW w:w="2837" w:type="pct"/>
          </w:tcPr>
          <w:p w14:paraId="56BAEB4C" w14:textId="77777777" w:rsidR="00A35F9F" w:rsidRPr="002232E2" w:rsidRDefault="00CD1506" w:rsidP="002232E2">
            <w:pPr>
              <w:pStyle w:val="af1"/>
            </w:pPr>
            <w:r w:rsidRPr="002232E2">
              <w:t>Разметчик</w:t>
            </w:r>
          </w:p>
        </w:tc>
      </w:tr>
    </w:tbl>
    <w:p w14:paraId="201BE445" w14:textId="77777777" w:rsidR="00594471" w:rsidRDefault="00594471" w:rsidP="00594471"/>
    <w:p w14:paraId="0BB6A065" w14:textId="77777777" w:rsidR="00BA39D0" w:rsidRDefault="00BA39D0" w:rsidP="00594471"/>
    <w:p w14:paraId="78340753" w14:textId="77777777" w:rsidR="00BA39D0" w:rsidRDefault="00BA39D0" w:rsidP="00594471"/>
    <w:p w14:paraId="7F09E3AC" w14:textId="77777777" w:rsidR="00BA39D0" w:rsidRDefault="00BA39D0" w:rsidP="00594471"/>
    <w:p w14:paraId="4864DBA6" w14:textId="6910ED87" w:rsidR="00B82DF9" w:rsidRPr="00594471" w:rsidRDefault="00B82DF9" w:rsidP="00594471">
      <w:pPr>
        <w:rPr>
          <w:b/>
          <w:bCs w:val="0"/>
        </w:rPr>
      </w:pPr>
      <w:r w:rsidRPr="00594471">
        <w:rPr>
          <w:b/>
          <w:bCs w:val="0"/>
        </w:rPr>
        <w:lastRenderedPageBreak/>
        <w:t>3.2.</w:t>
      </w:r>
      <w:r w:rsidR="007911EC" w:rsidRPr="00594471">
        <w:rPr>
          <w:b/>
          <w:bCs w:val="0"/>
        </w:rPr>
        <w:t>1</w:t>
      </w:r>
      <w:r w:rsidRPr="00594471">
        <w:rPr>
          <w:b/>
          <w:bCs w:val="0"/>
        </w:rPr>
        <w:t>. Трудовая функция</w:t>
      </w:r>
    </w:p>
    <w:p w14:paraId="4975324D" w14:textId="77777777" w:rsidR="00594471" w:rsidRDefault="00594471" w:rsidP="0059447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7911EC" w:rsidRPr="00BE7BF8" w14:paraId="38E61D5C" w14:textId="77777777" w:rsidTr="00BA39D0">
        <w:trPr>
          <w:trHeight w:val="294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15EF7D7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6CE4A" w14:textId="36F4704F" w:rsidR="007911EC" w:rsidRPr="00A912EE" w:rsidRDefault="00095B4C" w:rsidP="00BC1A82">
            <w:pPr>
              <w:pStyle w:val="af1"/>
            </w:pPr>
            <w:r w:rsidRPr="0065451B">
              <w:t>Разметка детал</w:t>
            </w:r>
            <w:r w:rsidR="00BC1A82">
              <w:t>ей</w:t>
            </w:r>
            <w:r w:rsidRPr="0065451B">
              <w:t xml:space="preserve"> средней сложности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34EF42" w14:textId="77777777" w:rsidR="007911EC" w:rsidRPr="00BE7BF8" w:rsidRDefault="007911EC" w:rsidP="001160FC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B92E9" w14:textId="60EBFC17" w:rsidR="007911EC" w:rsidRPr="00BE7BF8" w:rsidRDefault="002F69C3" w:rsidP="001160FC">
            <w:pPr>
              <w:pStyle w:val="af3"/>
              <w:jc w:val="left"/>
            </w:pPr>
            <w:r>
              <w:rPr>
                <w:lang w:val="en-US"/>
              </w:rPr>
              <w:t>B</w:t>
            </w:r>
            <w:r w:rsidR="007911EC" w:rsidRPr="00BE7BF8">
              <w:t>/0</w:t>
            </w:r>
            <w:r w:rsidR="00AB63BD">
              <w:t>1</w:t>
            </w:r>
            <w:r w:rsidR="007911EC" w:rsidRPr="00BE7BF8">
              <w:t>.</w:t>
            </w:r>
            <w:r w:rsidR="007911EC"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FEFF9" w14:textId="77777777" w:rsidR="007911EC" w:rsidRPr="00BE7BF8" w:rsidRDefault="007911EC" w:rsidP="001160FC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622E8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6F012EA8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DF9" w:rsidRPr="00BE7BF8" w14:paraId="4DBF5B57" w14:textId="77777777" w:rsidTr="001160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67D3E0" w14:textId="77777777" w:rsidR="00B82DF9" w:rsidRPr="00BE7BF8" w:rsidRDefault="00B82DF9" w:rsidP="001160F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380121" w14:textId="77777777" w:rsidR="00B82DF9" w:rsidRPr="00BE7BF8" w:rsidRDefault="00B82DF9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03723" w14:textId="77777777" w:rsidR="00B82DF9" w:rsidRPr="00BE7BF8" w:rsidRDefault="00B82DF9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A02622" w14:textId="77777777" w:rsidR="00B82DF9" w:rsidRPr="00BE7BF8" w:rsidRDefault="00B82DF9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3E043" w14:textId="77777777" w:rsidR="00B82DF9" w:rsidRPr="00BE7BF8" w:rsidRDefault="00B82DF9" w:rsidP="001160F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F3220" w14:textId="77777777" w:rsidR="00B82DF9" w:rsidRPr="00BE7BF8" w:rsidRDefault="00B82DF9" w:rsidP="001160F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2A98E" w14:textId="77777777" w:rsidR="00B82DF9" w:rsidRPr="00BE7BF8" w:rsidRDefault="00B82DF9" w:rsidP="001160FC">
            <w:pPr>
              <w:pStyle w:val="100"/>
            </w:pPr>
          </w:p>
        </w:tc>
      </w:tr>
      <w:tr w:rsidR="00B82DF9" w:rsidRPr="00BE7BF8" w14:paraId="24E1CD4F" w14:textId="77777777" w:rsidTr="00B82DF9">
        <w:trPr>
          <w:jc w:val="center"/>
        </w:trPr>
        <w:tc>
          <w:tcPr>
            <w:tcW w:w="1266" w:type="pct"/>
            <w:vAlign w:val="center"/>
          </w:tcPr>
          <w:p w14:paraId="411FFFA2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9EBA54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5EDF23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A32B85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C92CB6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C52015" w14:textId="77777777"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6C7C1A" w14:textId="77777777"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058E1DB4" w14:textId="77777777" w:rsidR="00B82DF9" w:rsidRPr="00BE7BF8" w:rsidRDefault="00B82DF9" w:rsidP="00B82DF9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C3199E" w:rsidRPr="00BE7BF8" w14:paraId="2E0C5B43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3816393D" w14:textId="77777777" w:rsidR="00C3199E" w:rsidRPr="00BE7BF8" w:rsidRDefault="00C3199E" w:rsidP="001160FC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479EB180" w14:textId="27FEBF54" w:rsidR="00C3199E" w:rsidRPr="00AC28BB" w:rsidRDefault="00C3199E" w:rsidP="00C346C2">
            <w:pPr>
              <w:pStyle w:val="af1"/>
              <w:jc w:val="both"/>
            </w:pPr>
            <w:r w:rsidRPr="00CE649A">
              <w:t>Под</w:t>
            </w:r>
            <w:r>
              <w:t>готовка рабочего места к выполнению</w:t>
            </w:r>
            <w:r w:rsidR="00C346C2">
              <w:t xml:space="preserve"> разметки </w:t>
            </w:r>
            <w:r>
              <w:t>деталей средней сложности</w:t>
            </w:r>
          </w:p>
        </w:tc>
      </w:tr>
      <w:tr w:rsidR="00387FA5" w:rsidRPr="00BE7BF8" w14:paraId="443EC3D6" w14:textId="77777777" w:rsidTr="001160FC">
        <w:trPr>
          <w:trHeight w:val="20"/>
        </w:trPr>
        <w:tc>
          <w:tcPr>
            <w:tcW w:w="1272" w:type="pct"/>
            <w:vMerge/>
          </w:tcPr>
          <w:p w14:paraId="38BE71F4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7D266006" w14:textId="774A0793" w:rsidR="00387FA5" w:rsidRPr="00CE649A" w:rsidRDefault="00387FA5" w:rsidP="005007CA">
            <w:pPr>
              <w:pStyle w:val="af1"/>
              <w:jc w:val="both"/>
            </w:pPr>
            <w:r>
              <w:t>Выбор</w:t>
            </w:r>
            <w:r w:rsidR="000F1AEC">
              <w:t>, проверка комплектности</w:t>
            </w:r>
            <w:r>
              <w:t xml:space="preserve"> и по</w:t>
            </w:r>
            <w:r w:rsidR="005007CA">
              <w:t>дготовка к работе измерительных</w:t>
            </w:r>
            <w:r>
              <w:t xml:space="preserve"> и разметочн</w:t>
            </w:r>
            <w:r w:rsidR="005007CA">
              <w:t>ых</w:t>
            </w:r>
            <w:r>
              <w:t xml:space="preserve"> инструмент</w:t>
            </w:r>
            <w:r w:rsidR="005007CA">
              <w:t>ов</w:t>
            </w:r>
            <w:r w:rsidR="00C346C2">
              <w:t xml:space="preserve"> для разметки деталей средней сложности</w:t>
            </w:r>
          </w:p>
        </w:tc>
      </w:tr>
      <w:tr w:rsidR="00387FA5" w:rsidRPr="00BE7BF8" w14:paraId="4F4D6E83" w14:textId="77777777" w:rsidTr="001160FC">
        <w:trPr>
          <w:trHeight w:val="20"/>
        </w:trPr>
        <w:tc>
          <w:tcPr>
            <w:tcW w:w="1272" w:type="pct"/>
            <w:vMerge/>
          </w:tcPr>
          <w:p w14:paraId="36EBB3BF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0B5B7969" w14:textId="70AFCC24" w:rsidR="00387FA5" w:rsidRDefault="00387FA5" w:rsidP="00C346C2">
            <w:pPr>
              <w:pStyle w:val="af1"/>
              <w:jc w:val="both"/>
            </w:pPr>
            <w:r>
              <w:t xml:space="preserve">Определение пригодности деталей </w:t>
            </w:r>
            <w:r w:rsidR="00C346C2">
              <w:t xml:space="preserve">средней сложности </w:t>
            </w:r>
            <w:r w:rsidR="00D164D9">
              <w:t>для дальнейшей обработки</w:t>
            </w:r>
          </w:p>
        </w:tc>
      </w:tr>
      <w:tr w:rsidR="00387FA5" w:rsidRPr="00BE7BF8" w14:paraId="6FB2C578" w14:textId="77777777" w:rsidTr="001160FC">
        <w:trPr>
          <w:trHeight w:val="20"/>
        </w:trPr>
        <w:tc>
          <w:tcPr>
            <w:tcW w:w="1272" w:type="pct"/>
            <w:vMerge/>
          </w:tcPr>
          <w:p w14:paraId="6895685C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46D18A48" w14:textId="61D9C51B" w:rsidR="00387FA5" w:rsidRPr="00380FB1" w:rsidRDefault="00B11E57" w:rsidP="00B11E57">
            <w:pPr>
              <w:pStyle w:val="af1"/>
              <w:jc w:val="both"/>
            </w:pPr>
            <w:r>
              <w:t>Установка и выверка</w:t>
            </w:r>
            <w:r w:rsidR="00387FA5">
              <w:t xml:space="preserve"> деталей средн</w:t>
            </w:r>
            <w:r>
              <w:t>ей сложности</w:t>
            </w:r>
          </w:p>
        </w:tc>
      </w:tr>
      <w:tr w:rsidR="00591FE8" w:rsidRPr="00BE7BF8" w14:paraId="721800BF" w14:textId="77777777" w:rsidTr="001160FC">
        <w:trPr>
          <w:trHeight w:val="20"/>
        </w:trPr>
        <w:tc>
          <w:tcPr>
            <w:tcW w:w="1272" w:type="pct"/>
            <w:vMerge/>
          </w:tcPr>
          <w:p w14:paraId="019EFAF3" w14:textId="77777777" w:rsidR="00591FE8" w:rsidRPr="00BE7BF8" w:rsidRDefault="00591FE8" w:rsidP="00387FA5">
            <w:pPr>
              <w:pStyle w:val="af1"/>
            </w:pPr>
          </w:p>
        </w:tc>
        <w:tc>
          <w:tcPr>
            <w:tcW w:w="3728" w:type="pct"/>
          </w:tcPr>
          <w:p w14:paraId="4B0DF90B" w14:textId="7A5655D4" w:rsidR="00591FE8" w:rsidRDefault="00591FE8" w:rsidP="00B11E57">
            <w:pPr>
              <w:pStyle w:val="af1"/>
              <w:jc w:val="both"/>
            </w:pPr>
            <w:r>
              <w:t>Вычерчивание чертежей разверток деталей средней сложности</w:t>
            </w:r>
            <w:r w:rsidR="0006322F">
              <w:t xml:space="preserve"> из листового проката</w:t>
            </w:r>
          </w:p>
        </w:tc>
      </w:tr>
      <w:tr w:rsidR="000812EC" w:rsidRPr="00BE7BF8" w14:paraId="40C0BF9C" w14:textId="77777777" w:rsidTr="001160FC">
        <w:trPr>
          <w:trHeight w:val="20"/>
        </w:trPr>
        <w:tc>
          <w:tcPr>
            <w:tcW w:w="1272" w:type="pct"/>
            <w:vMerge/>
          </w:tcPr>
          <w:p w14:paraId="449D9B2E" w14:textId="77777777" w:rsidR="000812EC" w:rsidRPr="00BE7BF8" w:rsidRDefault="000812EC" w:rsidP="00387FA5">
            <w:pPr>
              <w:pStyle w:val="af1"/>
            </w:pPr>
          </w:p>
        </w:tc>
        <w:tc>
          <w:tcPr>
            <w:tcW w:w="3728" w:type="pct"/>
          </w:tcPr>
          <w:p w14:paraId="6D5714AA" w14:textId="3D839545" w:rsidR="000812EC" w:rsidRDefault="000812EC" w:rsidP="00B11E57">
            <w:pPr>
              <w:pStyle w:val="af1"/>
              <w:jc w:val="both"/>
            </w:pPr>
            <w:r>
              <w:t>Плоскостная разметка деталей средней сложности</w:t>
            </w:r>
          </w:p>
        </w:tc>
      </w:tr>
      <w:tr w:rsidR="00A8445A" w:rsidRPr="00BE7BF8" w14:paraId="6CE50307" w14:textId="77777777" w:rsidTr="001160FC">
        <w:trPr>
          <w:trHeight w:val="20"/>
        </w:trPr>
        <w:tc>
          <w:tcPr>
            <w:tcW w:w="1272" w:type="pct"/>
            <w:vMerge/>
          </w:tcPr>
          <w:p w14:paraId="3D45042F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1BBE418A" w14:textId="5A570225" w:rsidR="00A8445A" w:rsidRPr="00C533CE" w:rsidRDefault="00A8445A" w:rsidP="00A8445A">
            <w:pPr>
              <w:pStyle w:val="af1"/>
              <w:jc w:val="both"/>
            </w:pPr>
            <w:r>
              <w:t>Пространственная разметка деталей средней сложности</w:t>
            </w:r>
          </w:p>
        </w:tc>
      </w:tr>
      <w:tr w:rsidR="00A8445A" w:rsidRPr="00BE7BF8" w14:paraId="4ABD707B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28B210B7" w14:textId="77777777" w:rsidR="00A8445A" w:rsidRPr="00BE7BF8" w:rsidRDefault="00A8445A" w:rsidP="00A8445A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523808FB" w14:textId="29067107" w:rsidR="00A8445A" w:rsidRPr="00A912EE" w:rsidRDefault="00A8445A" w:rsidP="00A8445A">
            <w:pPr>
              <w:pStyle w:val="af1"/>
              <w:jc w:val="both"/>
            </w:pPr>
            <w:r>
              <w:t>Читать и анализировать конструкторскую и технологическую документацию на детали средней сложности</w:t>
            </w:r>
          </w:p>
        </w:tc>
      </w:tr>
      <w:tr w:rsidR="00A8445A" w:rsidRPr="00BE7BF8" w14:paraId="5883C5F6" w14:textId="77777777" w:rsidTr="001160FC">
        <w:trPr>
          <w:trHeight w:val="20"/>
        </w:trPr>
        <w:tc>
          <w:tcPr>
            <w:tcW w:w="1272" w:type="pct"/>
            <w:vMerge/>
          </w:tcPr>
          <w:p w14:paraId="6090FCB8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353BF71C" w14:textId="6E11923A" w:rsidR="00A8445A" w:rsidRDefault="00A8445A" w:rsidP="00A8445A">
            <w:pPr>
              <w:pStyle w:val="af1"/>
              <w:jc w:val="both"/>
            </w:pPr>
            <w:r>
              <w:t>Выбирать</w:t>
            </w:r>
            <w:r w:rsidR="000F1AEC">
              <w:t>, проверять комплектность</w:t>
            </w:r>
            <w:r>
              <w:t xml:space="preserve"> в соответствии с технологической документацией и подготавливать к работе измерительные и разметочные инструменты для разметки деталей средней сложности</w:t>
            </w:r>
          </w:p>
        </w:tc>
      </w:tr>
      <w:tr w:rsidR="00A8445A" w:rsidRPr="00BE7BF8" w14:paraId="018713D3" w14:textId="77777777" w:rsidTr="001160FC">
        <w:trPr>
          <w:trHeight w:val="20"/>
        </w:trPr>
        <w:tc>
          <w:tcPr>
            <w:tcW w:w="1272" w:type="pct"/>
            <w:vMerge/>
          </w:tcPr>
          <w:p w14:paraId="524E5192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219C3AC3" w14:textId="215EC437" w:rsidR="00A8445A" w:rsidRDefault="00A8445A" w:rsidP="00A8445A">
            <w:pPr>
              <w:pStyle w:val="af1"/>
              <w:jc w:val="both"/>
            </w:pPr>
            <w:r>
              <w:t>Затачивать и заправлять разметочные инструменты для разметки деталей средней сложности</w:t>
            </w:r>
          </w:p>
        </w:tc>
      </w:tr>
      <w:tr w:rsidR="00A8445A" w:rsidRPr="00BE7BF8" w14:paraId="2902C229" w14:textId="77777777" w:rsidTr="001160FC">
        <w:trPr>
          <w:trHeight w:val="20"/>
        </w:trPr>
        <w:tc>
          <w:tcPr>
            <w:tcW w:w="1272" w:type="pct"/>
            <w:vMerge/>
          </w:tcPr>
          <w:p w14:paraId="248B3194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0AF9B789" w14:textId="2E6167C4" w:rsidR="00A8445A" w:rsidRDefault="00A8445A" w:rsidP="00A8445A">
            <w:pPr>
              <w:pStyle w:val="af1"/>
              <w:jc w:val="both"/>
            </w:pPr>
            <w:r>
              <w:t>Использовать ручные и механизированные разметочные инструменты для разметки деталей средней сложности</w:t>
            </w:r>
          </w:p>
        </w:tc>
      </w:tr>
      <w:tr w:rsidR="00E94AFD" w:rsidRPr="00BE7BF8" w14:paraId="2BC67CA4" w14:textId="77777777" w:rsidTr="001160FC">
        <w:trPr>
          <w:trHeight w:val="20"/>
        </w:trPr>
        <w:tc>
          <w:tcPr>
            <w:tcW w:w="1272" w:type="pct"/>
            <w:vMerge/>
          </w:tcPr>
          <w:p w14:paraId="79DA8D04" w14:textId="77777777" w:rsidR="00E94AFD" w:rsidRPr="00BE7BF8" w:rsidRDefault="00E94AFD" w:rsidP="00A8445A">
            <w:pPr>
              <w:pStyle w:val="af1"/>
            </w:pPr>
          </w:p>
        </w:tc>
        <w:tc>
          <w:tcPr>
            <w:tcW w:w="3728" w:type="pct"/>
          </w:tcPr>
          <w:p w14:paraId="5060C731" w14:textId="71671297" w:rsidR="00E94AFD" w:rsidRDefault="00E94AFD" w:rsidP="00A8445A">
            <w:pPr>
              <w:pStyle w:val="af1"/>
              <w:jc w:val="both"/>
            </w:pPr>
            <w:r>
              <w:t>Использовать уровни и нивелиры для выверки деталей средней сложности</w:t>
            </w:r>
          </w:p>
        </w:tc>
      </w:tr>
      <w:tr w:rsidR="00F06FF1" w:rsidRPr="00BE7BF8" w14:paraId="6D849867" w14:textId="77777777" w:rsidTr="001160FC">
        <w:trPr>
          <w:trHeight w:val="20"/>
        </w:trPr>
        <w:tc>
          <w:tcPr>
            <w:tcW w:w="1272" w:type="pct"/>
            <w:vMerge/>
          </w:tcPr>
          <w:p w14:paraId="1298291A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726D7DEB" w14:textId="75DA8963" w:rsidR="00F06FF1" w:rsidRPr="007B6F29" w:rsidRDefault="00F06FF1" w:rsidP="00F06FF1">
            <w:pPr>
              <w:pStyle w:val="af1"/>
              <w:jc w:val="both"/>
            </w:pPr>
            <w:r w:rsidRPr="007B6F29">
              <w:t>Использовать штангенциркули для разметки деталей средней сложности</w:t>
            </w:r>
          </w:p>
        </w:tc>
      </w:tr>
      <w:tr w:rsidR="00F06FF1" w:rsidRPr="00BE7BF8" w14:paraId="2FB84F32" w14:textId="77777777" w:rsidTr="001160FC">
        <w:trPr>
          <w:trHeight w:val="20"/>
        </w:trPr>
        <w:tc>
          <w:tcPr>
            <w:tcW w:w="1272" w:type="pct"/>
            <w:vMerge/>
          </w:tcPr>
          <w:p w14:paraId="73D8B85D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5C25C30A" w14:textId="4F1BBACF" w:rsidR="00F06FF1" w:rsidRPr="007B6F29" w:rsidRDefault="00F06FF1" w:rsidP="00F06FF1">
            <w:pPr>
              <w:pStyle w:val="af1"/>
              <w:jc w:val="both"/>
            </w:pPr>
            <w:r w:rsidRPr="007B6F29">
              <w:t>Использовать центроискатели для разметки деталей средней сложности</w:t>
            </w:r>
          </w:p>
        </w:tc>
      </w:tr>
      <w:tr w:rsidR="00F06FF1" w:rsidRPr="00BE7BF8" w14:paraId="0291FFD8" w14:textId="77777777" w:rsidTr="001160FC">
        <w:trPr>
          <w:trHeight w:val="20"/>
        </w:trPr>
        <w:tc>
          <w:tcPr>
            <w:tcW w:w="1272" w:type="pct"/>
            <w:vMerge/>
          </w:tcPr>
          <w:p w14:paraId="20C6BCC7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0344D452" w14:textId="6985DA7C" w:rsidR="00F06FF1" w:rsidRPr="007B6F29" w:rsidRDefault="00F06FF1" w:rsidP="00F06FF1">
            <w:pPr>
              <w:pStyle w:val="af1"/>
              <w:jc w:val="both"/>
            </w:pPr>
            <w:r w:rsidRPr="007B6F29">
              <w:t>Использовать шаблоны для разметки деталей средней сложности</w:t>
            </w:r>
          </w:p>
        </w:tc>
      </w:tr>
      <w:tr w:rsidR="00A8445A" w:rsidRPr="00BE7BF8" w14:paraId="2449AC09" w14:textId="77777777" w:rsidTr="001160FC">
        <w:trPr>
          <w:trHeight w:val="20"/>
        </w:trPr>
        <w:tc>
          <w:tcPr>
            <w:tcW w:w="1272" w:type="pct"/>
            <w:vMerge/>
          </w:tcPr>
          <w:p w14:paraId="1086DEE5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2121AF2A" w14:textId="201733F6" w:rsidR="00A8445A" w:rsidRDefault="00A8445A" w:rsidP="00A8445A">
            <w:pPr>
              <w:pStyle w:val="af1"/>
              <w:jc w:val="both"/>
            </w:pPr>
            <w:r>
              <w:t>Использовать рейсмасы для разметки деталей средней сложности</w:t>
            </w:r>
          </w:p>
        </w:tc>
      </w:tr>
      <w:tr w:rsidR="00A8445A" w:rsidRPr="00BE7BF8" w14:paraId="75690704" w14:textId="77777777" w:rsidTr="001160FC">
        <w:trPr>
          <w:trHeight w:val="20"/>
        </w:trPr>
        <w:tc>
          <w:tcPr>
            <w:tcW w:w="1272" w:type="pct"/>
            <w:vMerge/>
          </w:tcPr>
          <w:p w14:paraId="5E7C3F09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5F8B131C" w14:textId="6E29A1AF" w:rsidR="00A8445A" w:rsidRDefault="00A8445A" w:rsidP="00A8445A">
            <w:pPr>
              <w:pStyle w:val="af1"/>
              <w:jc w:val="both"/>
            </w:pPr>
            <w:r>
              <w:t>Использовать делительные головки при разметке деталей средней сложности</w:t>
            </w:r>
          </w:p>
        </w:tc>
      </w:tr>
      <w:tr w:rsidR="00A8445A" w:rsidRPr="00BE7BF8" w14:paraId="16F93B15" w14:textId="77777777" w:rsidTr="001160FC">
        <w:trPr>
          <w:trHeight w:val="20"/>
        </w:trPr>
        <w:tc>
          <w:tcPr>
            <w:tcW w:w="1272" w:type="pct"/>
            <w:vMerge/>
          </w:tcPr>
          <w:p w14:paraId="7F27D8AA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36AFF28F" w14:textId="1F3FCF3C" w:rsidR="00A8445A" w:rsidRPr="007B36C0" w:rsidRDefault="00A8445A" w:rsidP="00A8445A">
            <w:pPr>
              <w:pStyle w:val="af1"/>
              <w:jc w:val="both"/>
            </w:pPr>
            <w:r>
              <w:t xml:space="preserve">Использовать поворотные столы </w:t>
            </w:r>
            <w:r w:rsidR="00E94AFD">
              <w:t>при</w:t>
            </w:r>
            <w:r w:rsidR="009A0355">
              <w:t xml:space="preserve"> разметке</w:t>
            </w:r>
            <w:r>
              <w:t xml:space="preserve"> деталей средней сложности</w:t>
            </w:r>
          </w:p>
        </w:tc>
      </w:tr>
      <w:tr w:rsidR="00A8445A" w:rsidRPr="00BE7BF8" w14:paraId="2197FB08" w14:textId="77777777" w:rsidTr="001160FC">
        <w:trPr>
          <w:trHeight w:val="20"/>
        </w:trPr>
        <w:tc>
          <w:tcPr>
            <w:tcW w:w="1272" w:type="pct"/>
            <w:vMerge/>
          </w:tcPr>
          <w:p w14:paraId="016EB16B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0E9913C4" w14:textId="1194FE4D" w:rsidR="00A8445A" w:rsidRDefault="00A8445A" w:rsidP="00A8445A">
            <w:pPr>
              <w:pStyle w:val="af1"/>
              <w:jc w:val="both"/>
            </w:pPr>
            <w:r>
              <w:t xml:space="preserve">Использовать разметочные плиты </w:t>
            </w:r>
            <w:r>
              <w:rPr>
                <w:color w:val="000000"/>
                <w:lang w:eastAsia="en-US"/>
              </w:rPr>
              <w:t>для установки и выверки деталей средней сложности</w:t>
            </w:r>
          </w:p>
        </w:tc>
      </w:tr>
      <w:tr w:rsidR="00A8445A" w:rsidRPr="00BE7BF8" w14:paraId="469A98C1" w14:textId="77777777" w:rsidTr="001160FC">
        <w:trPr>
          <w:trHeight w:val="20"/>
        </w:trPr>
        <w:tc>
          <w:tcPr>
            <w:tcW w:w="1272" w:type="pct"/>
            <w:vMerge/>
          </w:tcPr>
          <w:p w14:paraId="3F85750B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7DE7F478" w14:textId="2EEDBB69" w:rsidR="00A8445A" w:rsidRDefault="00A8445A" w:rsidP="00A8445A">
            <w:pPr>
              <w:pStyle w:val="af1"/>
              <w:jc w:val="both"/>
            </w:pPr>
            <w:r>
              <w:t>Использовать разметочные подкладки для установки и выверки деталей средней сложности</w:t>
            </w:r>
          </w:p>
        </w:tc>
      </w:tr>
      <w:tr w:rsidR="00A8445A" w:rsidRPr="00BE7BF8" w14:paraId="5152EA5E" w14:textId="77777777" w:rsidTr="001160FC">
        <w:trPr>
          <w:trHeight w:val="20"/>
        </w:trPr>
        <w:tc>
          <w:tcPr>
            <w:tcW w:w="1272" w:type="pct"/>
            <w:vMerge/>
          </w:tcPr>
          <w:p w14:paraId="5A280755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4CAE2F21" w14:textId="54696C01" w:rsidR="00A8445A" w:rsidRDefault="00A8445A" w:rsidP="00A8445A">
            <w:pPr>
              <w:pStyle w:val="af1"/>
              <w:jc w:val="both"/>
            </w:pPr>
            <w:r>
              <w:t>Использовать разметочные клинья для установки и выверки деталей средней сложности</w:t>
            </w:r>
          </w:p>
        </w:tc>
      </w:tr>
      <w:tr w:rsidR="00A8445A" w:rsidRPr="00BE7BF8" w14:paraId="219AE962" w14:textId="77777777" w:rsidTr="001160FC">
        <w:trPr>
          <w:trHeight w:val="20"/>
        </w:trPr>
        <w:tc>
          <w:tcPr>
            <w:tcW w:w="1272" w:type="pct"/>
            <w:vMerge/>
          </w:tcPr>
          <w:p w14:paraId="2A85C4F1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68E12D7C" w14:textId="25049528" w:rsidR="00A8445A" w:rsidRPr="00A912EE" w:rsidRDefault="00A8445A" w:rsidP="00A8445A">
            <w:pPr>
              <w:pStyle w:val="af1"/>
              <w:jc w:val="both"/>
            </w:pPr>
            <w:r>
              <w:t>Использовать домкраты для установки и выверки деталей средней сложности</w:t>
            </w:r>
          </w:p>
        </w:tc>
      </w:tr>
      <w:tr w:rsidR="00A8445A" w:rsidRPr="00BE7BF8" w14:paraId="10B585AC" w14:textId="77777777" w:rsidTr="001160FC">
        <w:trPr>
          <w:trHeight w:val="20"/>
        </w:trPr>
        <w:tc>
          <w:tcPr>
            <w:tcW w:w="1272" w:type="pct"/>
            <w:vMerge/>
          </w:tcPr>
          <w:p w14:paraId="4EF80754" w14:textId="77777777" w:rsidR="00A8445A" w:rsidRPr="00BE7BF8" w:rsidRDefault="00A8445A" w:rsidP="00A8445A">
            <w:pPr>
              <w:pStyle w:val="af1"/>
            </w:pPr>
          </w:p>
        </w:tc>
        <w:tc>
          <w:tcPr>
            <w:tcW w:w="3728" w:type="pct"/>
          </w:tcPr>
          <w:p w14:paraId="1C3DFA3C" w14:textId="77777777" w:rsidR="00A8445A" w:rsidRDefault="00A8445A" w:rsidP="00A8445A">
            <w:pPr>
              <w:pStyle w:val="af1"/>
              <w:jc w:val="both"/>
            </w:pPr>
            <w:r>
              <w:t>Выполнять геометрические построения при объемной разметке плоских, цилиндрических и конических поверхностей</w:t>
            </w:r>
          </w:p>
        </w:tc>
      </w:tr>
      <w:tr w:rsidR="00F06FF1" w:rsidRPr="00BE7BF8" w14:paraId="3DEF0310" w14:textId="77777777" w:rsidTr="001160FC">
        <w:trPr>
          <w:trHeight w:val="20"/>
        </w:trPr>
        <w:tc>
          <w:tcPr>
            <w:tcW w:w="1272" w:type="pct"/>
            <w:vMerge/>
          </w:tcPr>
          <w:p w14:paraId="01E4A4A8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3B8D7C86" w14:textId="287A4746" w:rsidR="00F06FF1" w:rsidRPr="007B6F29" w:rsidRDefault="00F06FF1" w:rsidP="00F06FF1">
            <w:pPr>
              <w:pStyle w:val="af1"/>
              <w:jc w:val="both"/>
            </w:pPr>
            <w:r w:rsidRPr="007B6F29">
              <w:t>Определять длины дуг, хорд и окружностей при разметке деталей средней сложности</w:t>
            </w:r>
          </w:p>
        </w:tc>
      </w:tr>
      <w:tr w:rsidR="00F06FF1" w:rsidRPr="00BE7BF8" w14:paraId="303EF4EA" w14:textId="77777777" w:rsidTr="001160FC">
        <w:trPr>
          <w:trHeight w:val="20"/>
        </w:trPr>
        <w:tc>
          <w:tcPr>
            <w:tcW w:w="1272" w:type="pct"/>
            <w:vMerge/>
          </w:tcPr>
          <w:p w14:paraId="3C0E4535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0A81CA6A" w14:textId="5FB5DC75" w:rsidR="00F06FF1" w:rsidRDefault="00F06FF1" w:rsidP="00F06FF1">
            <w:pPr>
              <w:pStyle w:val="af1"/>
              <w:jc w:val="both"/>
            </w:pPr>
            <w:r>
              <w:t>Определять базовые поверхности и поверхности, подлежащие обработке</w:t>
            </w:r>
            <w:r w:rsidR="00C40145">
              <w:t>,</w:t>
            </w:r>
            <w:r>
              <w:t xml:space="preserve"> в соответствии с технологической документацией</w:t>
            </w:r>
          </w:p>
        </w:tc>
      </w:tr>
      <w:tr w:rsidR="00F06FF1" w:rsidRPr="00BE7BF8" w14:paraId="6888A5D3" w14:textId="77777777" w:rsidTr="001160FC">
        <w:trPr>
          <w:trHeight w:val="20"/>
        </w:trPr>
        <w:tc>
          <w:tcPr>
            <w:tcW w:w="1272" w:type="pct"/>
            <w:vMerge/>
          </w:tcPr>
          <w:p w14:paraId="6EEB0537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4933EFF0" w14:textId="32026B07" w:rsidR="00F06FF1" w:rsidRPr="007B6F29" w:rsidRDefault="00F06FF1" w:rsidP="00F06FF1">
            <w:pPr>
              <w:pStyle w:val="af1"/>
              <w:jc w:val="both"/>
            </w:pPr>
            <w:r w:rsidRPr="007B6F29">
              <w:t xml:space="preserve">Размещать детали при раскрое листового металла </w:t>
            </w:r>
          </w:p>
        </w:tc>
      </w:tr>
      <w:tr w:rsidR="00F06FF1" w:rsidRPr="00BE7BF8" w14:paraId="262BBF07" w14:textId="77777777" w:rsidTr="001160FC">
        <w:trPr>
          <w:trHeight w:val="20"/>
        </w:trPr>
        <w:tc>
          <w:tcPr>
            <w:tcW w:w="1272" w:type="pct"/>
            <w:vMerge/>
          </w:tcPr>
          <w:p w14:paraId="3C3090A8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2E2A41D1" w14:textId="77777777" w:rsidR="00F06FF1" w:rsidRDefault="00F06FF1" w:rsidP="00F06FF1">
            <w:pPr>
              <w:pStyle w:val="af1"/>
              <w:jc w:val="both"/>
            </w:pPr>
            <w:r w:rsidRPr="00C151EC">
              <w:t xml:space="preserve">Поддерживать состояние рабочего места в соответствии с требованиями охраны труда, </w:t>
            </w:r>
            <w:r>
              <w:t>пожарной, промышленной, экологической безопасности и электробезопасности</w:t>
            </w:r>
          </w:p>
        </w:tc>
      </w:tr>
      <w:tr w:rsidR="00F06FF1" w:rsidRPr="00BE7BF8" w14:paraId="46AC8D25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774C29AF" w14:textId="77777777" w:rsidR="00F06FF1" w:rsidRPr="00BE7BF8" w:rsidRDefault="00F06FF1" w:rsidP="00F06FF1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3FE81CFB" w14:textId="77777777" w:rsidR="00F06FF1" w:rsidRPr="00FE5120" w:rsidRDefault="00F06FF1" w:rsidP="00F06FF1">
            <w:pPr>
              <w:pStyle w:val="a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F06FF1" w:rsidRPr="00BE7BF8" w14:paraId="79CF9F82" w14:textId="77777777" w:rsidTr="001160FC">
        <w:trPr>
          <w:trHeight w:val="20"/>
        </w:trPr>
        <w:tc>
          <w:tcPr>
            <w:tcW w:w="1272" w:type="pct"/>
            <w:vMerge/>
          </w:tcPr>
          <w:p w14:paraId="64AF949D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3EE53283" w14:textId="77777777" w:rsidR="00F06FF1" w:rsidRPr="00FE5120" w:rsidRDefault="00F06FF1" w:rsidP="00F06FF1">
            <w:pPr>
              <w:pStyle w:val="af1"/>
              <w:jc w:val="both"/>
            </w:pPr>
            <w:r>
              <w:t>Основы геометрии и тригонометрии в объеме, необходимом для выполнения работ</w:t>
            </w:r>
          </w:p>
        </w:tc>
      </w:tr>
      <w:tr w:rsidR="00F06FF1" w:rsidRPr="00BE7BF8" w14:paraId="6D998699" w14:textId="77777777" w:rsidTr="001160FC">
        <w:trPr>
          <w:trHeight w:val="20"/>
        </w:trPr>
        <w:tc>
          <w:tcPr>
            <w:tcW w:w="1272" w:type="pct"/>
            <w:vMerge/>
          </w:tcPr>
          <w:p w14:paraId="2D2728DA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5256F8F4" w14:textId="77777777" w:rsidR="00F06FF1" w:rsidRPr="00FE5120" w:rsidRDefault="00F06FF1" w:rsidP="00F06FF1">
            <w:pPr>
              <w:pStyle w:val="af1"/>
              <w:jc w:val="both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06FF1" w:rsidRPr="00BE7BF8" w14:paraId="6CE5FB06" w14:textId="77777777" w:rsidTr="001160FC">
        <w:trPr>
          <w:trHeight w:val="20"/>
        </w:trPr>
        <w:tc>
          <w:tcPr>
            <w:tcW w:w="1272" w:type="pct"/>
            <w:vMerge/>
          </w:tcPr>
          <w:p w14:paraId="35CD933E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2A968E83" w14:textId="77777777" w:rsidR="00F06FF1" w:rsidRPr="00FE5120" w:rsidRDefault="00F06FF1" w:rsidP="00F06FF1">
            <w:pPr>
              <w:pStyle w:val="af1"/>
              <w:jc w:val="both"/>
            </w:pPr>
            <w:r w:rsidRPr="00FE5120">
              <w:t>Система допусков и посадок, квалитеты точности</w:t>
            </w:r>
          </w:p>
        </w:tc>
      </w:tr>
      <w:tr w:rsidR="00F06FF1" w:rsidRPr="00BE7BF8" w14:paraId="5FD4B5FE" w14:textId="77777777" w:rsidTr="001160FC">
        <w:trPr>
          <w:trHeight w:val="20"/>
        </w:trPr>
        <w:tc>
          <w:tcPr>
            <w:tcW w:w="1272" w:type="pct"/>
            <w:vMerge/>
          </w:tcPr>
          <w:p w14:paraId="4DDC014D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0C2AC503" w14:textId="77777777" w:rsidR="00F06FF1" w:rsidRPr="00FE5120" w:rsidRDefault="00F06FF1" w:rsidP="00F06FF1">
            <w:pPr>
              <w:pStyle w:val="af1"/>
              <w:jc w:val="both"/>
            </w:pPr>
            <w:r w:rsidRPr="00C151EC">
              <w:t>Обозначение на рабочих чер</w:t>
            </w:r>
            <w:r>
              <w:t>тежах допусков размеров, формы</w:t>
            </w:r>
          </w:p>
        </w:tc>
      </w:tr>
      <w:tr w:rsidR="00F06FF1" w:rsidRPr="00BE7BF8" w14:paraId="37FE852D" w14:textId="77777777" w:rsidTr="001160FC">
        <w:trPr>
          <w:trHeight w:val="20"/>
        </w:trPr>
        <w:tc>
          <w:tcPr>
            <w:tcW w:w="1272" w:type="pct"/>
            <w:vMerge/>
          </w:tcPr>
          <w:p w14:paraId="7E56AA0F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5DC70B04" w14:textId="23010F69" w:rsidR="00F06FF1" w:rsidRPr="00A56D16" w:rsidRDefault="00F06FF1" w:rsidP="00F06FF1">
            <w:pPr>
              <w:jc w:val="both"/>
              <w:rPr>
                <w:color w:val="000000"/>
                <w:lang w:eastAsia="en-US"/>
              </w:rPr>
            </w:pPr>
            <w:r w:rsidRPr="00A56D16">
              <w:rPr>
                <w:color w:val="000000"/>
                <w:lang w:eastAsia="en-US"/>
              </w:rPr>
              <w:t>Наименование, устройст</w:t>
            </w:r>
            <w:r>
              <w:rPr>
                <w:color w:val="000000"/>
                <w:lang w:eastAsia="en-US"/>
              </w:rPr>
              <w:t>во и правила применения измерительных и разметочных инструментов для разметки деталей средней сложности</w:t>
            </w:r>
          </w:p>
        </w:tc>
      </w:tr>
      <w:tr w:rsidR="003E051B" w:rsidRPr="00BE7BF8" w14:paraId="74B3DEBE" w14:textId="77777777" w:rsidTr="001160FC">
        <w:trPr>
          <w:trHeight w:val="20"/>
        </w:trPr>
        <w:tc>
          <w:tcPr>
            <w:tcW w:w="1272" w:type="pct"/>
            <w:vMerge/>
          </w:tcPr>
          <w:p w14:paraId="19F49EEB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58815557" w14:textId="51414D5B" w:rsidR="003E051B" w:rsidRPr="007B6F29" w:rsidRDefault="003E051B" w:rsidP="003E051B">
            <w:pPr>
              <w:jc w:val="both"/>
              <w:rPr>
                <w:color w:val="000000"/>
                <w:lang w:eastAsia="en-US"/>
              </w:rPr>
            </w:pPr>
            <w:r w:rsidRPr="007B6F29">
              <w:t>Правила заточки и заправки разметочных инструментов</w:t>
            </w:r>
          </w:p>
        </w:tc>
      </w:tr>
      <w:tr w:rsidR="003E051B" w:rsidRPr="00BE7BF8" w14:paraId="574B02B2" w14:textId="77777777" w:rsidTr="001160FC">
        <w:trPr>
          <w:trHeight w:val="20"/>
        </w:trPr>
        <w:tc>
          <w:tcPr>
            <w:tcW w:w="1272" w:type="pct"/>
            <w:vMerge/>
          </w:tcPr>
          <w:p w14:paraId="7CEF534F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045BF823" w14:textId="51416E67" w:rsidR="003E051B" w:rsidRPr="007B6F29" w:rsidRDefault="003E051B" w:rsidP="003E051B">
            <w:pPr>
              <w:jc w:val="both"/>
              <w:rPr>
                <w:color w:val="000000"/>
                <w:lang w:eastAsia="en-US"/>
              </w:rPr>
            </w:pPr>
            <w:r w:rsidRPr="007B6F29">
              <w:t>Понятие базовой поверхности</w:t>
            </w:r>
          </w:p>
        </w:tc>
      </w:tr>
      <w:tr w:rsidR="003E051B" w:rsidRPr="00BE7BF8" w14:paraId="2B0A96E9" w14:textId="77777777" w:rsidTr="001160FC">
        <w:trPr>
          <w:trHeight w:val="20"/>
        </w:trPr>
        <w:tc>
          <w:tcPr>
            <w:tcW w:w="1272" w:type="pct"/>
            <w:vMerge/>
          </w:tcPr>
          <w:p w14:paraId="56C3F8DE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372F422D" w14:textId="56355728" w:rsidR="003E051B" w:rsidRPr="007B6F29" w:rsidRDefault="003E051B" w:rsidP="003E051B">
            <w:pPr>
              <w:jc w:val="both"/>
              <w:rPr>
                <w:color w:val="000000"/>
                <w:lang w:eastAsia="en-US"/>
              </w:rPr>
            </w:pPr>
            <w:r w:rsidRPr="007B6F29">
              <w:t>Правила раскроя материала и расположения деталей при разметке</w:t>
            </w:r>
          </w:p>
        </w:tc>
      </w:tr>
      <w:tr w:rsidR="00F06FF1" w:rsidRPr="00BE7BF8" w14:paraId="20746252" w14:textId="77777777" w:rsidTr="001160FC">
        <w:trPr>
          <w:trHeight w:val="20"/>
        </w:trPr>
        <w:tc>
          <w:tcPr>
            <w:tcW w:w="1272" w:type="pct"/>
            <w:vMerge/>
          </w:tcPr>
          <w:p w14:paraId="683AEFE4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3811DDBD" w14:textId="7FDF4B1A" w:rsidR="00F06FF1" w:rsidRDefault="00F06FF1" w:rsidP="00F06FF1">
            <w:pPr>
              <w:pStyle w:val="af1"/>
              <w:jc w:val="both"/>
            </w:pPr>
            <w:r>
              <w:t>Виды, назначение и конструкция делительных головок</w:t>
            </w:r>
          </w:p>
        </w:tc>
      </w:tr>
      <w:tr w:rsidR="00F06FF1" w:rsidRPr="00BE7BF8" w14:paraId="006F5332" w14:textId="77777777" w:rsidTr="001160FC">
        <w:trPr>
          <w:trHeight w:val="20"/>
        </w:trPr>
        <w:tc>
          <w:tcPr>
            <w:tcW w:w="1272" w:type="pct"/>
            <w:vMerge/>
          </w:tcPr>
          <w:p w14:paraId="2BECA248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301A6A5E" w14:textId="254E84C7" w:rsidR="00F06FF1" w:rsidRDefault="00F06FF1" w:rsidP="00F06FF1">
            <w:pPr>
              <w:pStyle w:val="af1"/>
              <w:jc w:val="both"/>
            </w:pPr>
            <w:r>
              <w:t xml:space="preserve">Виды, назначение и конструкция поворотных столов </w:t>
            </w:r>
          </w:p>
        </w:tc>
      </w:tr>
      <w:tr w:rsidR="00F06FF1" w:rsidRPr="00BE7BF8" w14:paraId="2E60022A" w14:textId="77777777" w:rsidTr="001160FC">
        <w:trPr>
          <w:trHeight w:val="20"/>
        </w:trPr>
        <w:tc>
          <w:tcPr>
            <w:tcW w:w="1272" w:type="pct"/>
            <w:vMerge/>
          </w:tcPr>
          <w:p w14:paraId="3A47D854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7142E534" w14:textId="43A86B54" w:rsidR="00F06FF1" w:rsidRDefault="00F06FF1" w:rsidP="00F06FF1">
            <w:pPr>
              <w:pStyle w:val="af1"/>
              <w:jc w:val="both"/>
            </w:pPr>
            <w:r>
              <w:t>Виды, назначение и конструкция разметочных плит</w:t>
            </w:r>
          </w:p>
        </w:tc>
      </w:tr>
      <w:tr w:rsidR="00F06FF1" w:rsidRPr="00BE7BF8" w14:paraId="2DED487F" w14:textId="77777777" w:rsidTr="001160FC">
        <w:trPr>
          <w:trHeight w:val="20"/>
        </w:trPr>
        <w:tc>
          <w:tcPr>
            <w:tcW w:w="1272" w:type="pct"/>
            <w:vMerge/>
          </w:tcPr>
          <w:p w14:paraId="343FCBEB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0E7EB4DD" w14:textId="7F490C0C" w:rsidR="00F06FF1" w:rsidRDefault="00F06FF1" w:rsidP="00F06FF1">
            <w:pPr>
              <w:pStyle w:val="af1"/>
              <w:jc w:val="both"/>
            </w:pPr>
            <w:r>
              <w:t>Виды, назначение и конструкция разметочных клиньев</w:t>
            </w:r>
          </w:p>
        </w:tc>
      </w:tr>
      <w:tr w:rsidR="00F06FF1" w:rsidRPr="00BE7BF8" w14:paraId="3A0EF31A" w14:textId="77777777" w:rsidTr="001160FC">
        <w:trPr>
          <w:trHeight w:val="20"/>
        </w:trPr>
        <w:tc>
          <w:tcPr>
            <w:tcW w:w="1272" w:type="pct"/>
            <w:vMerge/>
          </w:tcPr>
          <w:p w14:paraId="0302EB2F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220522A6" w14:textId="304746D0" w:rsidR="00F06FF1" w:rsidRDefault="00F06FF1" w:rsidP="00F06FF1">
            <w:pPr>
              <w:pStyle w:val="af1"/>
              <w:jc w:val="both"/>
            </w:pPr>
            <w:r>
              <w:t>Виды, назначение и конструкция домкратов</w:t>
            </w:r>
          </w:p>
        </w:tc>
      </w:tr>
      <w:tr w:rsidR="00F06FF1" w:rsidRPr="00BE7BF8" w14:paraId="26AF5B57" w14:textId="77777777" w:rsidTr="001160FC">
        <w:trPr>
          <w:trHeight w:val="20"/>
        </w:trPr>
        <w:tc>
          <w:tcPr>
            <w:tcW w:w="1272" w:type="pct"/>
            <w:vMerge/>
          </w:tcPr>
          <w:p w14:paraId="6A911126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5A4BBD70" w14:textId="1D47B2B3" w:rsidR="00F06FF1" w:rsidRPr="00FE5120" w:rsidRDefault="00F06FF1" w:rsidP="00F06FF1">
            <w:pPr>
              <w:pStyle w:val="af1"/>
              <w:jc w:val="both"/>
            </w:pPr>
            <w:r>
              <w:t>Виды, назначение и конструкция разметочных подкладок</w:t>
            </w:r>
          </w:p>
        </w:tc>
      </w:tr>
      <w:tr w:rsidR="00F06FF1" w:rsidRPr="00BE7BF8" w14:paraId="56C64805" w14:textId="77777777" w:rsidTr="001160FC">
        <w:trPr>
          <w:trHeight w:val="20"/>
        </w:trPr>
        <w:tc>
          <w:tcPr>
            <w:tcW w:w="1272" w:type="pct"/>
            <w:vMerge/>
          </w:tcPr>
          <w:p w14:paraId="304FD06E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00FBCBCE" w14:textId="77777777" w:rsidR="00F06FF1" w:rsidRDefault="00F06FF1" w:rsidP="00F06FF1">
            <w:pPr>
              <w:pStyle w:val="af1"/>
              <w:jc w:val="both"/>
            </w:pPr>
            <w:r>
              <w:t>Последовательность обработки размечаемых деталей средней сложности</w:t>
            </w:r>
          </w:p>
        </w:tc>
      </w:tr>
      <w:tr w:rsidR="00F06FF1" w:rsidRPr="00BE7BF8" w14:paraId="2544453C" w14:textId="77777777" w:rsidTr="001160FC">
        <w:trPr>
          <w:trHeight w:val="20"/>
        </w:trPr>
        <w:tc>
          <w:tcPr>
            <w:tcW w:w="1272" w:type="pct"/>
            <w:vMerge/>
          </w:tcPr>
          <w:p w14:paraId="0FC5CBC6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322735B6" w14:textId="77777777" w:rsidR="00F06FF1" w:rsidRDefault="00F06FF1" w:rsidP="00F06FF1">
            <w:pPr>
              <w:pStyle w:val="af1"/>
              <w:jc w:val="both"/>
            </w:pPr>
            <w:r>
              <w:t>Технические требования к размечаемым деталям средней сложности</w:t>
            </w:r>
          </w:p>
        </w:tc>
      </w:tr>
      <w:tr w:rsidR="00F06FF1" w:rsidRPr="00BE7BF8" w14:paraId="1592D706" w14:textId="77777777" w:rsidTr="001160FC">
        <w:trPr>
          <w:trHeight w:val="20"/>
        </w:trPr>
        <w:tc>
          <w:tcPr>
            <w:tcW w:w="1272" w:type="pct"/>
            <w:vMerge/>
          </w:tcPr>
          <w:p w14:paraId="0CD2C331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0C96F071" w14:textId="77777777" w:rsidR="00F06FF1" w:rsidRDefault="00F06FF1" w:rsidP="00F06FF1">
            <w:pPr>
              <w:pStyle w:val="af1"/>
              <w:jc w:val="both"/>
            </w:pPr>
            <w:r>
              <w:t>Правила выполнения геометрических построений при разметке плоских, цилиндрических и конических деталей</w:t>
            </w:r>
          </w:p>
        </w:tc>
      </w:tr>
      <w:tr w:rsidR="00F06FF1" w:rsidRPr="00BE7BF8" w14:paraId="15AC9C68" w14:textId="77777777" w:rsidTr="001160FC">
        <w:trPr>
          <w:trHeight w:val="20"/>
        </w:trPr>
        <w:tc>
          <w:tcPr>
            <w:tcW w:w="1272" w:type="pct"/>
            <w:vMerge/>
          </w:tcPr>
          <w:p w14:paraId="3D4FCEF5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39C3554F" w14:textId="77777777" w:rsidR="00F06FF1" w:rsidRDefault="00F06FF1" w:rsidP="00F06FF1">
            <w:pPr>
              <w:pStyle w:val="af1"/>
              <w:jc w:val="both"/>
            </w:pPr>
            <w:r>
              <w:t>Правила выполнения развертки цилиндрических и конических поверхностей</w:t>
            </w:r>
          </w:p>
        </w:tc>
      </w:tr>
      <w:tr w:rsidR="003E051B" w:rsidRPr="00BE7BF8" w14:paraId="713436D8" w14:textId="77777777" w:rsidTr="001160FC">
        <w:trPr>
          <w:trHeight w:val="20"/>
        </w:trPr>
        <w:tc>
          <w:tcPr>
            <w:tcW w:w="1272" w:type="pct"/>
            <w:vMerge/>
          </w:tcPr>
          <w:p w14:paraId="2E9706B5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72E90A12" w14:textId="67FD38D1" w:rsidR="003E051B" w:rsidRPr="007B6F29" w:rsidRDefault="003E051B" w:rsidP="003E051B">
            <w:pPr>
              <w:pStyle w:val="af1"/>
              <w:jc w:val="both"/>
            </w:pPr>
            <w:r w:rsidRPr="007B6F29">
              <w:t>Способы определения длины дуг, хорд, окружностей</w:t>
            </w:r>
          </w:p>
        </w:tc>
      </w:tr>
      <w:tr w:rsidR="003E051B" w:rsidRPr="00BE7BF8" w14:paraId="5F3750B2" w14:textId="77777777" w:rsidTr="001160FC">
        <w:trPr>
          <w:trHeight w:val="20"/>
        </w:trPr>
        <w:tc>
          <w:tcPr>
            <w:tcW w:w="1272" w:type="pct"/>
            <w:vMerge/>
          </w:tcPr>
          <w:p w14:paraId="19F8FA0E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7F9DAE5E" w14:textId="77777777" w:rsidR="003E051B" w:rsidRPr="00FE5120" w:rsidRDefault="003E051B" w:rsidP="003E051B">
            <w:pPr>
              <w:pStyle w:val="af1"/>
              <w:jc w:val="both"/>
            </w:pPr>
            <w:r>
              <w:t>Т</w:t>
            </w:r>
            <w:r w:rsidRPr="00FE5120">
              <w:t xml:space="preserve">ребования охраны труда, </w:t>
            </w:r>
            <w:r>
              <w:t>пожарной, промышленной, экологической безопасности и электробезопасности</w:t>
            </w:r>
            <w:r w:rsidRPr="00FE5120">
              <w:t xml:space="preserve"> </w:t>
            </w:r>
          </w:p>
        </w:tc>
      </w:tr>
      <w:tr w:rsidR="003E051B" w:rsidRPr="00BE7BF8" w14:paraId="39A69F03" w14:textId="77777777" w:rsidTr="001160FC">
        <w:trPr>
          <w:trHeight w:val="20"/>
        </w:trPr>
        <w:tc>
          <w:tcPr>
            <w:tcW w:w="1272" w:type="pct"/>
          </w:tcPr>
          <w:p w14:paraId="681FA2F0" w14:textId="77777777" w:rsidR="003E051B" w:rsidRPr="00BE7BF8" w:rsidRDefault="003E051B" w:rsidP="003E051B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20BACF12" w14:textId="77777777" w:rsidR="003E051B" w:rsidRPr="00BE7BF8" w:rsidRDefault="003E051B" w:rsidP="003E051B">
            <w:pPr>
              <w:pStyle w:val="af1"/>
              <w:jc w:val="both"/>
            </w:pPr>
            <w:r w:rsidRPr="00BE7BF8">
              <w:t>-</w:t>
            </w:r>
          </w:p>
        </w:tc>
      </w:tr>
    </w:tbl>
    <w:p w14:paraId="158DD4DF" w14:textId="77777777" w:rsidR="00594471" w:rsidRDefault="00594471" w:rsidP="00594471"/>
    <w:p w14:paraId="4C97BC44" w14:textId="7D2C2CF9" w:rsidR="007911EC" w:rsidRPr="00594471" w:rsidRDefault="007911EC" w:rsidP="00594471">
      <w:pPr>
        <w:rPr>
          <w:b/>
          <w:bCs w:val="0"/>
        </w:rPr>
      </w:pPr>
      <w:r w:rsidRPr="00594471">
        <w:rPr>
          <w:b/>
          <w:bCs w:val="0"/>
        </w:rPr>
        <w:t>3.2.2. Трудовая функция</w:t>
      </w:r>
    </w:p>
    <w:p w14:paraId="22C654FA" w14:textId="77777777" w:rsidR="00594471" w:rsidRPr="009A0355" w:rsidRDefault="00594471" w:rsidP="0059447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7911EC" w:rsidRPr="00BE7BF8" w14:paraId="6408ECE0" w14:textId="77777777" w:rsidTr="0059447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DAB247C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3764C" w14:textId="49FE6CF7" w:rsidR="007911EC" w:rsidRPr="00A912EE" w:rsidRDefault="00CC2CB5" w:rsidP="00BC1A82">
            <w:pPr>
              <w:pStyle w:val="af1"/>
            </w:pPr>
            <w:r w:rsidRPr="0065451B">
              <w:t>Разметка сборочн</w:t>
            </w:r>
            <w:r w:rsidR="00BC1A82">
              <w:t>ых</w:t>
            </w:r>
            <w:r w:rsidRPr="0065451B">
              <w:t xml:space="preserve"> единиц средней сложности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FE25DD" w14:textId="77777777" w:rsidR="007911EC" w:rsidRPr="00BE7BF8" w:rsidRDefault="007911EC" w:rsidP="001160FC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F6A7A" w14:textId="33F58CCF" w:rsidR="007911EC" w:rsidRPr="00BE7BF8" w:rsidRDefault="002F69C3" w:rsidP="001160FC">
            <w:pPr>
              <w:pStyle w:val="af3"/>
              <w:jc w:val="left"/>
            </w:pPr>
            <w:r>
              <w:rPr>
                <w:lang w:val="en-US"/>
              </w:rPr>
              <w:t>B</w:t>
            </w:r>
            <w:r w:rsidR="007911EC" w:rsidRPr="00BE7BF8">
              <w:t>/0</w:t>
            </w:r>
            <w:r w:rsidR="00AB63BD">
              <w:t>2</w:t>
            </w:r>
            <w:r w:rsidR="007911EC" w:rsidRPr="00BE7BF8">
              <w:t>.</w:t>
            </w:r>
            <w:r w:rsidR="007911EC"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A47FF9" w14:textId="77777777" w:rsidR="007911EC" w:rsidRPr="00BE7BF8" w:rsidRDefault="007911EC" w:rsidP="001160FC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E2908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45742677" w14:textId="77777777" w:rsidR="007911EC" w:rsidRPr="00BE7BF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7911EC" w:rsidRPr="00BE7BF8" w14:paraId="74ABDC08" w14:textId="77777777" w:rsidTr="00D019E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3F47BF3" w14:textId="77777777" w:rsidR="007911EC" w:rsidRPr="00BE7BF8" w:rsidRDefault="007911EC" w:rsidP="001160F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43CF27" w14:textId="77777777" w:rsidR="007911EC" w:rsidRPr="00BE7BF8" w:rsidRDefault="007911EC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ED5A6" w14:textId="77777777" w:rsidR="007911EC" w:rsidRPr="00BE7BF8" w:rsidRDefault="007911EC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709E8" w14:textId="77777777" w:rsidR="007911EC" w:rsidRPr="00BE7BF8" w:rsidRDefault="007911EC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409DC" w14:textId="77777777" w:rsidR="007911EC" w:rsidRPr="00BE7BF8" w:rsidRDefault="007911EC" w:rsidP="001160F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B0B13" w14:textId="77777777" w:rsidR="007911EC" w:rsidRPr="00BE7BF8" w:rsidRDefault="007911EC" w:rsidP="001160FC">
            <w:pPr>
              <w:pStyle w:val="100"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49CAF" w14:textId="77777777" w:rsidR="007911EC" w:rsidRPr="00BE7BF8" w:rsidRDefault="007911EC" w:rsidP="001160FC">
            <w:pPr>
              <w:pStyle w:val="100"/>
            </w:pPr>
          </w:p>
        </w:tc>
      </w:tr>
      <w:tr w:rsidR="007911EC" w:rsidRPr="00BE7BF8" w14:paraId="5E3CBDCC" w14:textId="77777777" w:rsidTr="00D019EF">
        <w:trPr>
          <w:jc w:val="center"/>
        </w:trPr>
        <w:tc>
          <w:tcPr>
            <w:tcW w:w="1267" w:type="pct"/>
            <w:vAlign w:val="center"/>
          </w:tcPr>
          <w:p w14:paraId="002525C8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C271B56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507620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D0A794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0FB9BFA5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F9DF8D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0402106C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5B4A2EA6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D9666F" w:rsidRPr="00BE7BF8" w14:paraId="1285F1E6" w14:textId="77777777" w:rsidTr="00594471">
        <w:trPr>
          <w:trHeight w:val="20"/>
        </w:trPr>
        <w:tc>
          <w:tcPr>
            <w:tcW w:w="1272" w:type="pct"/>
            <w:vMerge w:val="restart"/>
          </w:tcPr>
          <w:p w14:paraId="47EC7397" w14:textId="77777777" w:rsidR="00D9666F" w:rsidRPr="00BE7BF8" w:rsidRDefault="00D9666F" w:rsidP="00594471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551B472A" w14:textId="5B322CE1" w:rsidR="00D9666F" w:rsidRPr="001160FC" w:rsidRDefault="00D9666F" w:rsidP="00594471">
            <w:pPr>
              <w:pStyle w:val="af1"/>
              <w:jc w:val="both"/>
            </w:pPr>
            <w:r w:rsidRPr="000812EC">
              <w:t>Подготовка рабочего места к выполнению разметки</w:t>
            </w:r>
            <w:r>
              <w:t xml:space="preserve"> сборочных единиц средней сложности</w:t>
            </w:r>
          </w:p>
        </w:tc>
      </w:tr>
      <w:tr w:rsidR="00D9666F" w:rsidRPr="00BE7BF8" w14:paraId="3620F8F5" w14:textId="77777777" w:rsidTr="00594471">
        <w:trPr>
          <w:trHeight w:val="20"/>
        </w:trPr>
        <w:tc>
          <w:tcPr>
            <w:tcW w:w="1272" w:type="pct"/>
            <w:vMerge/>
          </w:tcPr>
          <w:p w14:paraId="379DBDA7" w14:textId="77777777" w:rsidR="00D9666F" w:rsidRPr="00BE7BF8" w:rsidRDefault="00D9666F" w:rsidP="00594471">
            <w:pPr>
              <w:pStyle w:val="af1"/>
            </w:pPr>
          </w:p>
        </w:tc>
        <w:tc>
          <w:tcPr>
            <w:tcW w:w="3728" w:type="pct"/>
          </w:tcPr>
          <w:p w14:paraId="398172E1" w14:textId="3F0764CB" w:rsidR="00D9666F" w:rsidRPr="001160FC" w:rsidRDefault="00D9666F" w:rsidP="00594471">
            <w:pPr>
              <w:pStyle w:val="af1"/>
              <w:jc w:val="both"/>
            </w:pPr>
            <w:r w:rsidRPr="000812EC">
              <w:t>Выбор</w:t>
            </w:r>
            <w:r w:rsidR="00AA1AE0">
              <w:t>, проверка комплектности</w:t>
            </w:r>
            <w:r w:rsidRPr="000812EC">
              <w:t xml:space="preserve"> и подготовка к работе измерительных и разметочных инструментов</w:t>
            </w:r>
            <w:r w:rsidR="002232E2">
              <w:t xml:space="preserve"> для разметки сборочных единиц средней сложности</w:t>
            </w:r>
          </w:p>
        </w:tc>
      </w:tr>
      <w:tr w:rsidR="00D9666F" w:rsidRPr="00BE7BF8" w14:paraId="00EACE66" w14:textId="77777777" w:rsidTr="00594471">
        <w:trPr>
          <w:trHeight w:val="20"/>
        </w:trPr>
        <w:tc>
          <w:tcPr>
            <w:tcW w:w="1272" w:type="pct"/>
            <w:vMerge/>
          </w:tcPr>
          <w:p w14:paraId="29FB92F7" w14:textId="77777777" w:rsidR="00D9666F" w:rsidRPr="00BE7BF8" w:rsidRDefault="00D9666F" w:rsidP="00594471">
            <w:pPr>
              <w:pStyle w:val="af1"/>
            </w:pPr>
          </w:p>
        </w:tc>
        <w:tc>
          <w:tcPr>
            <w:tcW w:w="3728" w:type="pct"/>
          </w:tcPr>
          <w:p w14:paraId="3341DDE8" w14:textId="509B9030" w:rsidR="00D9666F" w:rsidRPr="001160FC" w:rsidRDefault="00D9666F" w:rsidP="00594471">
            <w:pPr>
              <w:pStyle w:val="af1"/>
              <w:jc w:val="both"/>
            </w:pPr>
            <w:r>
              <w:t>Установка и выверка сборочных единиц средней сложности</w:t>
            </w:r>
          </w:p>
        </w:tc>
      </w:tr>
      <w:tr w:rsidR="00D9666F" w:rsidRPr="00BE7BF8" w14:paraId="11819FC3" w14:textId="77777777" w:rsidTr="00594471">
        <w:trPr>
          <w:trHeight w:val="20"/>
        </w:trPr>
        <w:tc>
          <w:tcPr>
            <w:tcW w:w="1272" w:type="pct"/>
            <w:vMerge/>
          </w:tcPr>
          <w:p w14:paraId="4AFCCC9C" w14:textId="77777777" w:rsidR="00D9666F" w:rsidRPr="00BE7BF8" w:rsidRDefault="00D9666F" w:rsidP="00594471">
            <w:pPr>
              <w:pStyle w:val="af1"/>
            </w:pPr>
          </w:p>
        </w:tc>
        <w:tc>
          <w:tcPr>
            <w:tcW w:w="3728" w:type="pct"/>
          </w:tcPr>
          <w:p w14:paraId="5F42674B" w14:textId="339831B6" w:rsidR="00D9666F" w:rsidRPr="001160FC" w:rsidRDefault="00D9666F" w:rsidP="00594471">
            <w:pPr>
              <w:pStyle w:val="af1"/>
              <w:jc w:val="both"/>
            </w:pPr>
            <w:r>
              <w:t>Пространственная разметка сборочных единиц средней сложности</w:t>
            </w:r>
          </w:p>
        </w:tc>
      </w:tr>
      <w:tr w:rsidR="00FA1B99" w:rsidRPr="00BE7BF8" w14:paraId="779B1D03" w14:textId="77777777" w:rsidTr="00594471">
        <w:trPr>
          <w:trHeight w:val="20"/>
        </w:trPr>
        <w:tc>
          <w:tcPr>
            <w:tcW w:w="1272" w:type="pct"/>
            <w:vMerge w:val="restart"/>
          </w:tcPr>
          <w:p w14:paraId="348E66E5" w14:textId="77777777" w:rsidR="00FA1B99" w:rsidRPr="00BE7BF8" w:rsidRDefault="00FA1B99" w:rsidP="00594471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560E2480" w14:textId="256AB433" w:rsidR="00FA1B99" w:rsidRPr="001160FC" w:rsidRDefault="00F3709E" w:rsidP="00594471">
            <w:pPr>
              <w:pStyle w:val="af1"/>
              <w:jc w:val="both"/>
            </w:pPr>
            <w:r>
              <w:t xml:space="preserve">Читать и анализировать конструкторскую и технологическую документацию </w:t>
            </w:r>
            <w:r w:rsidR="00C130BF" w:rsidRPr="001160FC">
              <w:t xml:space="preserve">на </w:t>
            </w:r>
            <w:r w:rsidR="00FA1B99" w:rsidRPr="001160FC">
              <w:t>сборочные единицы</w:t>
            </w:r>
            <w:r w:rsidR="00133E94" w:rsidRPr="001160FC">
              <w:t xml:space="preserve"> </w:t>
            </w:r>
            <w:r w:rsidR="00FA1B99" w:rsidRPr="001160FC">
              <w:t>средней сложности</w:t>
            </w:r>
          </w:p>
        </w:tc>
      </w:tr>
      <w:tr w:rsidR="00C130BF" w:rsidRPr="00BE7BF8" w14:paraId="67BF72FE" w14:textId="77777777" w:rsidTr="00594471">
        <w:trPr>
          <w:trHeight w:val="20"/>
        </w:trPr>
        <w:tc>
          <w:tcPr>
            <w:tcW w:w="1272" w:type="pct"/>
            <w:vMerge/>
          </w:tcPr>
          <w:p w14:paraId="14B4E61E" w14:textId="77777777" w:rsidR="00C130BF" w:rsidRPr="00BE7BF8" w:rsidRDefault="00C130BF" w:rsidP="00594471">
            <w:pPr>
              <w:pStyle w:val="af1"/>
            </w:pPr>
          </w:p>
        </w:tc>
        <w:tc>
          <w:tcPr>
            <w:tcW w:w="3728" w:type="pct"/>
          </w:tcPr>
          <w:p w14:paraId="7AECC145" w14:textId="4025A949" w:rsidR="00C130BF" w:rsidRPr="001160FC" w:rsidRDefault="00C50A92" w:rsidP="00594471">
            <w:pPr>
              <w:pStyle w:val="af1"/>
              <w:jc w:val="both"/>
            </w:pPr>
            <w:r w:rsidRPr="001160FC">
              <w:t>Выбирать</w:t>
            </w:r>
            <w:r w:rsidR="00051747">
              <w:t>, проверять комплектность</w:t>
            </w:r>
            <w:r w:rsidRPr="001160FC">
              <w:t xml:space="preserve"> и подготавливать к работе универсальные </w:t>
            </w:r>
            <w:r w:rsidR="006C59D7">
              <w:t>и</w:t>
            </w:r>
            <w:r w:rsidRPr="001160FC">
              <w:t xml:space="preserve">змерительные </w:t>
            </w:r>
            <w:r w:rsidR="006C59D7">
              <w:t xml:space="preserve">и разметочные </w:t>
            </w:r>
            <w:r w:rsidRPr="001160FC">
              <w:t>инструменты и приборы</w:t>
            </w:r>
          </w:p>
        </w:tc>
      </w:tr>
      <w:tr w:rsidR="004926C3" w:rsidRPr="00BE7BF8" w14:paraId="251AE949" w14:textId="77777777" w:rsidTr="00594471">
        <w:trPr>
          <w:trHeight w:val="20"/>
        </w:trPr>
        <w:tc>
          <w:tcPr>
            <w:tcW w:w="1272" w:type="pct"/>
            <w:vMerge/>
          </w:tcPr>
          <w:p w14:paraId="36AB6F16" w14:textId="77777777" w:rsidR="004926C3" w:rsidRPr="00BE7BF8" w:rsidRDefault="004926C3" w:rsidP="00594471">
            <w:pPr>
              <w:pStyle w:val="af1"/>
            </w:pPr>
          </w:p>
        </w:tc>
        <w:tc>
          <w:tcPr>
            <w:tcW w:w="3728" w:type="pct"/>
          </w:tcPr>
          <w:p w14:paraId="69D17FA6" w14:textId="34BD4958" w:rsidR="004926C3" w:rsidRPr="001160FC" w:rsidRDefault="004926C3" w:rsidP="00594471">
            <w:pPr>
              <w:pStyle w:val="af1"/>
              <w:jc w:val="both"/>
            </w:pPr>
            <w:r>
              <w:t>Затачивать и заправлять разметочные инструменты для разметки сборочных единиц средней сложности</w:t>
            </w:r>
          </w:p>
        </w:tc>
      </w:tr>
      <w:tr w:rsidR="004926C3" w:rsidRPr="00BE7BF8" w14:paraId="2442362C" w14:textId="77777777" w:rsidTr="00594471">
        <w:trPr>
          <w:trHeight w:val="20"/>
        </w:trPr>
        <w:tc>
          <w:tcPr>
            <w:tcW w:w="1272" w:type="pct"/>
            <w:vMerge/>
          </w:tcPr>
          <w:p w14:paraId="1474512A" w14:textId="77777777" w:rsidR="004926C3" w:rsidRPr="00BE7BF8" w:rsidRDefault="004926C3" w:rsidP="00594471">
            <w:pPr>
              <w:pStyle w:val="af1"/>
            </w:pPr>
          </w:p>
        </w:tc>
        <w:tc>
          <w:tcPr>
            <w:tcW w:w="3728" w:type="pct"/>
          </w:tcPr>
          <w:p w14:paraId="4D5A8236" w14:textId="6E43FAD6" w:rsidR="004926C3" w:rsidRPr="001160FC" w:rsidRDefault="004926C3" w:rsidP="00594471">
            <w:pPr>
              <w:pStyle w:val="af1"/>
              <w:jc w:val="both"/>
            </w:pPr>
            <w:r>
              <w:t>Использовать ручные и механизированные разметочные инструменты для разметки сборочных единиц средней сложности</w:t>
            </w:r>
          </w:p>
        </w:tc>
      </w:tr>
      <w:tr w:rsidR="00CD57EC" w:rsidRPr="00BE7BF8" w14:paraId="627B49E1" w14:textId="77777777" w:rsidTr="00594471">
        <w:trPr>
          <w:trHeight w:val="20"/>
        </w:trPr>
        <w:tc>
          <w:tcPr>
            <w:tcW w:w="1272" w:type="pct"/>
            <w:vMerge/>
          </w:tcPr>
          <w:p w14:paraId="1B2506AF" w14:textId="77777777" w:rsidR="00CD57EC" w:rsidRPr="00BE7BF8" w:rsidRDefault="00CD57EC" w:rsidP="00594471">
            <w:pPr>
              <w:pStyle w:val="af1"/>
            </w:pPr>
          </w:p>
        </w:tc>
        <w:tc>
          <w:tcPr>
            <w:tcW w:w="3728" w:type="pct"/>
          </w:tcPr>
          <w:p w14:paraId="767E3319" w14:textId="3C9320BF" w:rsidR="00CD57EC" w:rsidRPr="001160FC" w:rsidRDefault="00A8445A" w:rsidP="00594471">
            <w:pPr>
              <w:pStyle w:val="af1"/>
              <w:jc w:val="both"/>
            </w:pPr>
            <w:r>
              <w:t>Использова</w:t>
            </w:r>
            <w:r w:rsidR="000D2264">
              <w:t>ть штангенрейсмасы для разметки</w:t>
            </w:r>
            <w:r>
              <w:t xml:space="preserve"> сборочных единиц средней сложности</w:t>
            </w:r>
          </w:p>
        </w:tc>
      </w:tr>
      <w:tr w:rsidR="00CD57EC" w:rsidRPr="00BE7BF8" w14:paraId="783F16A5" w14:textId="77777777" w:rsidTr="00594471">
        <w:trPr>
          <w:trHeight w:val="20"/>
        </w:trPr>
        <w:tc>
          <w:tcPr>
            <w:tcW w:w="1272" w:type="pct"/>
            <w:vMerge/>
          </w:tcPr>
          <w:p w14:paraId="2ECE2A0F" w14:textId="77777777" w:rsidR="00CD57EC" w:rsidRPr="00BE7BF8" w:rsidRDefault="00CD57EC" w:rsidP="00594471">
            <w:pPr>
              <w:pStyle w:val="af1"/>
            </w:pPr>
          </w:p>
        </w:tc>
        <w:tc>
          <w:tcPr>
            <w:tcW w:w="3728" w:type="pct"/>
          </w:tcPr>
          <w:p w14:paraId="36305BD0" w14:textId="0DE10744" w:rsidR="00CD57EC" w:rsidRPr="00A8445A" w:rsidRDefault="00A8445A" w:rsidP="00594471">
            <w:pPr>
              <w:pStyle w:val="af1"/>
              <w:jc w:val="both"/>
            </w:pPr>
            <w:r>
              <w:t>Использовать уровни и нивелиры при разметке сборочных единиц средней сложности</w:t>
            </w:r>
          </w:p>
        </w:tc>
      </w:tr>
      <w:tr w:rsidR="00E3200A" w:rsidRPr="00BE7BF8" w14:paraId="2110EE98" w14:textId="77777777" w:rsidTr="00594471">
        <w:trPr>
          <w:trHeight w:val="20"/>
        </w:trPr>
        <w:tc>
          <w:tcPr>
            <w:tcW w:w="1272" w:type="pct"/>
            <w:vMerge/>
          </w:tcPr>
          <w:p w14:paraId="5C42A502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03C11360" w14:textId="54B1165E" w:rsidR="00E3200A" w:rsidRPr="001160FC" w:rsidRDefault="00E3200A" w:rsidP="00594471">
            <w:pPr>
              <w:pStyle w:val="af1"/>
              <w:jc w:val="both"/>
            </w:pPr>
            <w:r>
              <w:t>Производить разметку сборочных единиц средней сложности с учетом предполагаемых деформаций при сборке</w:t>
            </w:r>
          </w:p>
        </w:tc>
      </w:tr>
      <w:tr w:rsidR="00E3200A" w:rsidRPr="00BE7BF8" w14:paraId="22E9BE73" w14:textId="77777777" w:rsidTr="00594471">
        <w:trPr>
          <w:trHeight w:val="20"/>
        </w:trPr>
        <w:tc>
          <w:tcPr>
            <w:tcW w:w="1272" w:type="pct"/>
            <w:vMerge/>
          </w:tcPr>
          <w:p w14:paraId="2EECCFD1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4DED47D6" w14:textId="77777777" w:rsidR="00E3200A" w:rsidRPr="001160FC" w:rsidRDefault="00E3200A" w:rsidP="00594471">
            <w:pPr>
              <w:pStyle w:val="af1"/>
              <w:jc w:val="both"/>
            </w:pPr>
            <w:r w:rsidRPr="001160FC">
              <w:t xml:space="preserve">Поддерживать состояние рабочего места в соответствии с требованиями охраны труда, </w:t>
            </w:r>
            <w:r>
              <w:t>пожарной, промышленной, экологической безопасности и электробезопасности</w:t>
            </w:r>
          </w:p>
        </w:tc>
      </w:tr>
      <w:tr w:rsidR="00E3200A" w:rsidRPr="00BE7BF8" w14:paraId="6E7E19F3" w14:textId="77777777" w:rsidTr="00594471">
        <w:trPr>
          <w:trHeight w:val="20"/>
        </w:trPr>
        <w:tc>
          <w:tcPr>
            <w:tcW w:w="1272" w:type="pct"/>
            <w:vMerge w:val="restart"/>
          </w:tcPr>
          <w:p w14:paraId="7C3C1638" w14:textId="77777777" w:rsidR="00E3200A" w:rsidRPr="00BE7BF8" w:rsidRDefault="00E3200A" w:rsidP="00594471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282D5762" w14:textId="77777777" w:rsidR="00E3200A" w:rsidRPr="001160FC" w:rsidRDefault="00E3200A" w:rsidP="00594471">
            <w:pPr>
              <w:pStyle w:val="af1"/>
              <w:jc w:val="both"/>
            </w:pPr>
            <w:r w:rsidRPr="001160FC">
              <w:t>Основы машиностроительного черчения в объеме, необходимом для выполнения работы</w:t>
            </w:r>
          </w:p>
        </w:tc>
      </w:tr>
      <w:tr w:rsidR="00592018" w:rsidRPr="00BE7BF8" w14:paraId="6E09AC8B" w14:textId="77777777" w:rsidTr="00594471">
        <w:trPr>
          <w:trHeight w:val="20"/>
        </w:trPr>
        <w:tc>
          <w:tcPr>
            <w:tcW w:w="1272" w:type="pct"/>
            <w:vMerge/>
          </w:tcPr>
          <w:p w14:paraId="32C5F1BF" w14:textId="77777777" w:rsidR="00592018" w:rsidRPr="00BE7BF8" w:rsidRDefault="00592018" w:rsidP="00594471">
            <w:pPr>
              <w:pStyle w:val="af1"/>
            </w:pPr>
          </w:p>
        </w:tc>
        <w:tc>
          <w:tcPr>
            <w:tcW w:w="3728" w:type="pct"/>
          </w:tcPr>
          <w:p w14:paraId="6ED7F61D" w14:textId="042D5400" w:rsidR="00592018" w:rsidRPr="001160FC" w:rsidRDefault="00592018" w:rsidP="00594471">
            <w:pPr>
              <w:pStyle w:val="af1"/>
              <w:jc w:val="both"/>
            </w:pPr>
            <w:r>
              <w:t>Основы геометрии и тригонометрии в объеме, необходимом для выполнения работ</w:t>
            </w:r>
          </w:p>
        </w:tc>
      </w:tr>
      <w:tr w:rsidR="00E3200A" w:rsidRPr="00BE7BF8" w14:paraId="12891D3D" w14:textId="77777777" w:rsidTr="00594471">
        <w:trPr>
          <w:trHeight w:val="20"/>
        </w:trPr>
        <w:tc>
          <w:tcPr>
            <w:tcW w:w="1272" w:type="pct"/>
            <w:vMerge/>
          </w:tcPr>
          <w:p w14:paraId="76B666D3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4E93AE0E" w14:textId="77777777" w:rsidR="00E3200A" w:rsidRPr="001160FC" w:rsidRDefault="00E3200A" w:rsidP="00594471">
            <w:pPr>
              <w:pStyle w:val="af1"/>
              <w:jc w:val="both"/>
            </w:pPr>
            <w:r w:rsidRPr="001160FC">
              <w:t>Правила чтения технической документации (сборочных чертежей, спецификаций, технологических карт) в объеме, необходимом для выполнения работы</w:t>
            </w:r>
          </w:p>
        </w:tc>
      </w:tr>
      <w:tr w:rsidR="00E3200A" w:rsidRPr="00BE7BF8" w14:paraId="2FAA5099" w14:textId="77777777" w:rsidTr="00594471">
        <w:trPr>
          <w:trHeight w:val="20"/>
        </w:trPr>
        <w:tc>
          <w:tcPr>
            <w:tcW w:w="1272" w:type="pct"/>
            <w:vMerge/>
          </w:tcPr>
          <w:p w14:paraId="313371F2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1DA72104" w14:textId="77777777" w:rsidR="00E3200A" w:rsidRPr="001160FC" w:rsidRDefault="00E3200A" w:rsidP="00594471">
            <w:pPr>
              <w:pStyle w:val="af1"/>
              <w:jc w:val="both"/>
            </w:pPr>
            <w:r w:rsidRPr="001160FC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E3200A" w:rsidRPr="00BE7BF8" w14:paraId="0AF47F4C" w14:textId="77777777" w:rsidTr="00594471">
        <w:trPr>
          <w:trHeight w:val="20"/>
        </w:trPr>
        <w:tc>
          <w:tcPr>
            <w:tcW w:w="1272" w:type="pct"/>
            <w:vMerge/>
          </w:tcPr>
          <w:p w14:paraId="33E2D5A0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202A1F03" w14:textId="49F98B6B" w:rsidR="00E3200A" w:rsidRPr="001160FC" w:rsidRDefault="00E3200A" w:rsidP="00594471">
            <w:pPr>
              <w:pStyle w:val="af1"/>
              <w:jc w:val="both"/>
            </w:pPr>
            <w:r w:rsidRPr="001160FC">
              <w:t>Технические требования, предъявляемые к изготавливаемым сборочным единицам средней сложности</w:t>
            </w:r>
          </w:p>
        </w:tc>
      </w:tr>
      <w:tr w:rsidR="00E3200A" w:rsidRPr="00BE7BF8" w14:paraId="0A626E3D" w14:textId="77777777" w:rsidTr="00594471">
        <w:trPr>
          <w:trHeight w:val="20"/>
        </w:trPr>
        <w:tc>
          <w:tcPr>
            <w:tcW w:w="1272" w:type="pct"/>
            <w:vMerge/>
          </w:tcPr>
          <w:p w14:paraId="60C44BD7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659E7103" w14:textId="28981328" w:rsidR="00E3200A" w:rsidRPr="001160FC" w:rsidRDefault="00E3200A" w:rsidP="00594471">
            <w:pPr>
              <w:pStyle w:val="af1"/>
              <w:jc w:val="both"/>
            </w:pPr>
            <w:r w:rsidRPr="001160FC">
              <w:t xml:space="preserve">Требования к оснащению и организации рабочего места для проведения </w:t>
            </w:r>
            <w:r w:rsidR="00F3709E">
              <w:t>разметки</w:t>
            </w:r>
            <w:r w:rsidR="000E1B11">
              <w:t xml:space="preserve"> сборочных единиц</w:t>
            </w:r>
          </w:p>
        </w:tc>
      </w:tr>
      <w:tr w:rsidR="00E3200A" w:rsidRPr="00BE7BF8" w14:paraId="254DD433" w14:textId="77777777" w:rsidTr="00594471">
        <w:trPr>
          <w:trHeight w:val="20"/>
        </w:trPr>
        <w:tc>
          <w:tcPr>
            <w:tcW w:w="1272" w:type="pct"/>
            <w:vMerge/>
          </w:tcPr>
          <w:p w14:paraId="7D2BCE15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148DF71D" w14:textId="24C6EF2E" w:rsidR="00E3200A" w:rsidRPr="001160FC" w:rsidRDefault="00E3200A" w:rsidP="00594471">
            <w:pPr>
              <w:pStyle w:val="af1"/>
              <w:jc w:val="both"/>
            </w:pPr>
            <w:r w:rsidRPr="001160FC">
              <w:t>Виды, конструкции, назначение, возможности и правила использования универсальных контрольно-измерительных инструментов и приборов д</w:t>
            </w:r>
            <w:r w:rsidR="00F417C6">
              <w:t>ля разметки</w:t>
            </w:r>
            <w:r w:rsidRPr="001160FC">
              <w:t xml:space="preserve"> сборочных единиц средней сложности</w:t>
            </w:r>
          </w:p>
        </w:tc>
      </w:tr>
      <w:tr w:rsidR="00E3200A" w:rsidRPr="00BE7BF8" w14:paraId="67B0198C" w14:textId="77777777" w:rsidTr="00594471">
        <w:trPr>
          <w:trHeight w:val="20"/>
        </w:trPr>
        <w:tc>
          <w:tcPr>
            <w:tcW w:w="1272" w:type="pct"/>
            <w:vMerge/>
          </w:tcPr>
          <w:p w14:paraId="3F87009D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392F53D6" w14:textId="77777777" w:rsidR="00E3200A" w:rsidRPr="00136CB9" w:rsidRDefault="00E3200A" w:rsidP="00594471">
            <w:pPr>
              <w:pStyle w:val="af1"/>
              <w:jc w:val="both"/>
            </w:pPr>
            <w:r w:rsidRPr="00136CB9">
              <w:t xml:space="preserve">Основы технологии сборки </w:t>
            </w:r>
            <w:r>
              <w:t>сборочных единиц</w:t>
            </w:r>
            <w:r w:rsidRPr="00136CB9">
              <w:t xml:space="preserve"> </w:t>
            </w:r>
            <w:r>
              <w:t>средней</w:t>
            </w:r>
            <w:r w:rsidRPr="00136CB9">
              <w:t xml:space="preserve"> сложности</w:t>
            </w:r>
          </w:p>
        </w:tc>
      </w:tr>
      <w:tr w:rsidR="00E3200A" w:rsidRPr="00BE7BF8" w14:paraId="6AAA235E" w14:textId="77777777" w:rsidTr="00594471">
        <w:trPr>
          <w:trHeight w:val="20"/>
        </w:trPr>
        <w:tc>
          <w:tcPr>
            <w:tcW w:w="1272" w:type="pct"/>
            <w:vMerge/>
          </w:tcPr>
          <w:p w14:paraId="69D103C5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128A9CB2" w14:textId="5C9FE827" w:rsidR="00E3200A" w:rsidRPr="00F3091C" w:rsidRDefault="00E3200A" w:rsidP="00594471">
            <w:pPr>
              <w:pStyle w:val="af1"/>
              <w:jc w:val="both"/>
            </w:pPr>
            <w:r>
              <w:t>Виды неразъемных соединений</w:t>
            </w:r>
          </w:p>
        </w:tc>
      </w:tr>
      <w:tr w:rsidR="00E3200A" w:rsidRPr="00BE7BF8" w14:paraId="7510B728" w14:textId="77777777" w:rsidTr="00594471">
        <w:trPr>
          <w:trHeight w:val="20"/>
        </w:trPr>
        <w:tc>
          <w:tcPr>
            <w:tcW w:w="1272" w:type="pct"/>
            <w:vMerge/>
          </w:tcPr>
          <w:p w14:paraId="1C1BAAA9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6C6EE33E" w14:textId="17F20280" w:rsidR="00E3200A" w:rsidRPr="00F3091C" w:rsidRDefault="00E3200A" w:rsidP="00594471">
            <w:pPr>
              <w:pStyle w:val="af1"/>
              <w:jc w:val="both"/>
            </w:pPr>
            <w:r>
              <w:t>Деформации, возникающие при сборке сборочных единиц</w:t>
            </w:r>
          </w:p>
        </w:tc>
      </w:tr>
      <w:tr w:rsidR="00E3200A" w:rsidRPr="00BE7BF8" w14:paraId="26AFDB4C" w14:textId="77777777" w:rsidTr="00594471">
        <w:trPr>
          <w:trHeight w:val="20"/>
        </w:trPr>
        <w:tc>
          <w:tcPr>
            <w:tcW w:w="1272" w:type="pct"/>
            <w:vMerge/>
          </w:tcPr>
          <w:p w14:paraId="1D4F80A1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0E066726" w14:textId="6ED80981" w:rsidR="00E3200A" w:rsidRPr="00F3091C" w:rsidRDefault="00E3200A" w:rsidP="00594471">
            <w:pPr>
              <w:pStyle w:val="af1"/>
              <w:jc w:val="both"/>
            </w:pPr>
            <w:r>
              <w:t>Способы предупреждения деформаций при сборке сборочных единиц средней сложности</w:t>
            </w:r>
          </w:p>
        </w:tc>
      </w:tr>
      <w:tr w:rsidR="00E3200A" w:rsidRPr="00BE7BF8" w14:paraId="627E9AD0" w14:textId="77777777" w:rsidTr="00594471">
        <w:trPr>
          <w:trHeight w:val="20"/>
        </w:trPr>
        <w:tc>
          <w:tcPr>
            <w:tcW w:w="1272" w:type="pct"/>
            <w:vMerge/>
          </w:tcPr>
          <w:p w14:paraId="437CB8D1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22CB0B56" w14:textId="1594054F" w:rsidR="00E3200A" w:rsidRPr="00F3091C" w:rsidRDefault="00E3200A" w:rsidP="00594471">
            <w:pPr>
              <w:pStyle w:val="af1"/>
              <w:jc w:val="both"/>
            </w:pPr>
            <w:r>
              <w:t>Виды, назначение и конструкция приспособлений, предназначенных для предупреждения деформаций при сборке сборочных единиц</w:t>
            </w:r>
          </w:p>
        </w:tc>
      </w:tr>
      <w:tr w:rsidR="00E3200A" w:rsidRPr="00BE7BF8" w14:paraId="6C776119" w14:textId="77777777" w:rsidTr="00594471">
        <w:trPr>
          <w:trHeight w:val="20"/>
        </w:trPr>
        <w:tc>
          <w:tcPr>
            <w:tcW w:w="1272" w:type="pct"/>
            <w:vMerge/>
          </w:tcPr>
          <w:p w14:paraId="3B7FD51A" w14:textId="77777777" w:rsidR="00E3200A" w:rsidRPr="00BE7BF8" w:rsidRDefault="00E3200A" w:rsidP="00594471">
            <w:pPr>
              <w:pStyle w:val="af1"/>
            </w:pPr>
          </w:p>
        </w:tc>
        <w:tc>
          <w:tcPr>
            <w:tcW w:w="3728" w:type="pct"/>
          </w:tcPr>
          <w:p w14:paraId="321F0E61" w14:textId="77777777" w:rsidR="00E3200A" w:rsidRPr="001160FC" w:rsidRDefault="00E3200A" w:rsidP="00594471">
            <w:pPr>
              <w:pStyle w:val="af1"/>
              <w:jc w:val="both"/>
            </w:pPr>
            <w:r w:rsidRPr="001160FC">
              <w:t xml:space="preserve">Требования охраны труда, </w:t>
            </w:r>
            <w:r>
              <w:t>пожарной, промышленной, экологической безопасности и электробезопасности</w:t>
            </w:r>
            <w:r w:rsidRPr="001160FC">
              <w:t xml:space="preserve"> </w:t>
            </w:r>
          </w:p>
        </w:tc>
      </w:tr>
      <w:tr w:rsidR="00E3200A" w:rsidRPr="00BE7BF8" w14:paraId="6737B7D8" w14:textId="77777777" w:rsidTr="00594471">
        <w:trPr>
          <w:trHeight w:val="20"/>
        </w:trPr>
        <w:tc>
          <w:tcPr>
            <w:tcW w:w="1272" w:type="pct"/>
          </w:tcPr>
          <w:p w14:paraId="3AD4EF53" w14:textId="77777777" w:rsidR="00E3200A" w:rsidRPr="00BE7BF8" w:rsidRDefault="00E3200A" w:rsidP="00594471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15EE04B8" w14:textId="77777777" w:rsidR="00E3200A" w:rsidRPr="001160FC" w:rsidRDefault="00E3200A" w:rsidP="00594471">
            <w:pPr>
              <w:pStyle w:val="af1"/>
              <w:jc w:val="both"/>
            </w:pPr>
            <w:r w:rsidRPr="001160FC">
              <w:t>-</w:t>
            </w:r>
          </w:p>
        </w:tc>
      </w:tr>
    </w:tbl>
    <w:p w14:paraId="59C42C2B" w14:textId="77777777" w:rsidR="00594471" w:rsidRDefault="00594471" w:rsidP="00594471">
      <w:bookmarkStart w:id="9" w:name="_Toc88546441"/>
    </w:p>
    <w:p w14:paraId="40A720FD" w14:textId="77777777" w:rsidR="00BA39D0" w:rsidRDefault="00BA39D0" w:rsidP="00594471"/>
    <w:p w14:paraId="6B3EBADD" w14:textId="55DF5D30" w:rsidR="001D1595" w:rsidRDefault="001D1595" w:rsidP="009A0355">
      <w:pPr>
        <w:pStyle w:val="2"/>
      </w:pPr>
      <w:r w:rsidRPr="00BE7BF8">
        <w:lastRenderedPageBreak/>
        <w:t>3.</w:t>
      </w:r>
      <w:r>
        <w:t>3</w:t>
      </w:r>
      <w:r w:rsidRPr="00BE7BF8">
        <w:t>. Обобщенная трудовая функция</w:t>
      </w:r>
      <w:bookmarkEnd w:id="9"/>
    </w:p>
    <w:p w14:paraId="7506E608" w14:textId="77777777" w:rsidR="00594471" w:rsidRPr="00594471" w:rsidRDefault="00594471" w:rsidP="0059447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683925" w:rsidRPr="00BE7BF8" w14:paraId="47CD23B3" w14:textId="77777777" w:rsidTr="0059447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94EA68B" w14:textId="77777777" w:rsidR="00683925" w:rsidRPr="00BE7BF8" w:rsidRDefault="00683925" w:rsidP="00683925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bottom w:val="single" w:sz="4" w:space="0" w:color="808080"/>
            </w:tcBorders>
          </w:tcPr>
          <w:p w14:paraId="7957EAE0" w14:textId="11B4C461" w:rsidR="00683925" w:rsidRPr="004C2E93" w:rsidRDefault="00B50DD8" w:rsidP="00594471">
            <w:r>
              <w:t xml:space="preserve">Разметка изделий с поверхностями сложной формы размером до </w:t>
            </w:r>
            <w:r w:rsidR="0065451B">
              <w:t>3000 мм</w:t>
            </w:r>
            <w:r>
              <w:t xml:space="preserve"> под обработку </w:t>
            </w:r>
            <w:r w:rsidR="00095B4C">
              <w:t xml:space="preserve">по </w:t>
            </w:r>
            <w:r>
              <w:t>7</w:t>
            </w:r>
            <w:r w:rsidR="00095B4C">
              <w:t>–</w:t>
            </w:r>
            <w:r>
              <w:t>10</w:t>
            </w:r>
            <w:r w:rsidR="00095B4C">
              <w:t>-му</w:t>
            </w:r>
            <w:r>
              <w:t xml:space="preserve"> квалитет</w:t>
            </w:r>
            <w:r w:rsidR="00095B4C">
              <w:t>у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DA7F0C" w14:textId="77777777" w:rsidR="00683925" w:rsidRPr="00BE7BF8" w:rsidRDefault="00683925" w:rsidP="00683925">
            <w:pPr>
              <w:suppressAutoHyphens/>
              <w:jc w:val="center"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8C9F3" w14:textId="0295FEF5" w:rsidR="00683925" w:rsidRPr="002F69C3" w:rsidRDefault="002F69C3" w:rsidP="006839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7839E7" w14:textId="77777777" w:rsidR="00683925" w:rsidRPr="00BE7BF8" w:rsidRDefault="00683925" w:rsidP="00683925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24FD3" w14:textId="77777777" w:rsidR="00683925" w:rsidRPr="000A6775" w:rsidRDefault="00683925" w:rsidP="006839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23DF5FE6" w14:textId="77777777" w:rsidR="00363785" w:rsidRDefault="0036378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399"/>
        <w:gridCol w:w="1275"/>
        <w:gridCol w:w="2375"/>
      </w:tblGrid>
      <w:tr w:rsidR="001D1595" w:rsidRPr="00BE7BF8" w14:paraId="0F5F2721" w14:textId="77777777" w:rsidTr="00D019E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B6EB42D" w14:textId="77777777" w:rsidR="001D1595" w:rsidRPr="00BE7BF8" w:rsidRDefault="001D1595" w:rsidP="001160FC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2EFF8" w14:textId="77777777" w:rsidR="001D1595" w:rsidRPr="00BE7BF8" w:rsidRDefault="001D1595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D0431" w14:textId="77777777" w:rsidR="001D1595" w:rsidRPr="00BE7BF8" w:rsidRDefault="001D1595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569276" w14:textId="77777777" w:rsidR="001D1595" w:rsidRPr="00BE7BF8" w:rsidRDefault="001D1595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D775B" w14:textId="77777777" w:rsidR="001D1595" w:rsidRPr="00BE7BF8" w:rsidRDefault="001D1595" w:rsidP="001160FC">
            <w:pPr>
              <w:pStyle w:val="100"/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8CAA1" w14:textId="77777777" w:rsidR="001D1595" w:rsidRPr="00BE7BF8" w:rsidRDefault="001D1595" w:rsidP="001160FC">
            <w:pPr>
              <w:pStyle w:val="100"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263E5" w14:textId="77777777" w:rsidR="001D1595" w:rsidRPr="00BE7BF8" w:rsidRDefault="001D1595" w:rsidP="001160FC">
            <w:pPr>
              <w:pStyle w:val="100"/>
            </w:pPr>
          </w:p>
        </w:tc>
      </w:tr>
      <w:tr w:rsidR="001D1595" w:rsidRPr="00BE7BF8" w14:paraId="230AF5B6" w14:textId="77777777" w:rsidTr="00D019EF">
        <w:trPr>
          <w:jc w:val="center"/>
        </w:trPr>
        <w:tc>
          <w:tcPr>
            <w:tcW w:w="2550" w:type="dxa"/>
            <w:vAlign w:val="center"/>
          </w:tcPr>
          <w:p w14:paraId="506CD5C9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A524DB8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27C738B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B698452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14:paraId="5A061C0C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14:paraId="376EE588" w14:textId="77777777" w:rsidR="001D1595" w:rsidRPr="00BE7BF8" w:rsidRDefault="001D1595" w:rsidP="00990D65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34685ED6" w14:textId="77777777" w:rsidR="001D1595" w:rsidRPr="00BE7BF8" w:rsidRDefault="001D1595" w:rsidP="00990D65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768102E8" w14:textId="77777777" w:rsidR="001D1595" w:rsidRPr="00BE7BF8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BE7BF8" w14:paraId="03DA86F3" w14:textId="77777777" w:rsidTr="00D02CD3">
        <w:trPr>
          <w:trHeight w:val="20"/>
          <w:jc w:val="center"/>
        </w:trPr>
        <w:tc>
          <w:tcPr>
            <w:tcW w:w="1276" w:type="pct"/>
          </w:tcPr>
          <w:p w14:paraId="4E597C89" w14:textId="77777777" w:rsidR="001D1595" w:rsidRPr="00BE7BF8" w:rsidRDefault="001D1595" w:rsidP="00990D65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A0B7028" w14:textId="77777777" w:rsidR="001D1595" w:rsidRPr="00BE7BF8" w:rsidRDefault="00841AEC" w:rsidP="009227F7">
            <w:pPr>
              <w:pStyle w:val="af1"/>
            </w:pPr>
            <w:r>
              <w:t>Разметчик в машиностроении</w:t>
            </w:r>
            <w:r w:rsidR="001D1595" w:rsidRPr="009227F7">
              <w:t xml:space="preserve"> 4-го разряд</w:t>
            </w:r>
            <w:r w:rsidR="009227F7" w:rsidRPr="009227F7">
              <w:t>а</w:t>
            </w:r>
          </w:p>
        </w:tc>
      </w:tr>
    </w:tbl>
    <w:p w14:paraId="7177D8A3" w14:textId="77777777" w:rsidR="001D1595" w:rsidRPr="00BE7BF8" w:rsidRDefault="001D1595" w:rsidP="001D159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A912EE" w14:paraId="7C8A8765" w14:textId="77777777" w:rsidTr="00D02CD3">
        <w:trPr>
          <w:trHeight w:val="20"/>
          <w:jc w:val="center"/>
        </w:trPr>
        <w:tc>
          <w:tcPr>
            <w:tcW w:w="1276" w:type="pct"/>
          </w:tcPr>
          <w:p w14:paraId="1DBEE68B" w14:textId="77777777" w:rsidR="001D1595" w:rsidRPr="00A912EE" w:rsidRDefault="001D1595" w:rsidP="00990D65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14:paraId="5811A0FC" w14:textId="06B6D9D6" w:rsidR="001D1595" w:rsidRPr="00131B21" w:rsidRDefault="001D1595" w:rsidP="00990D6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  <w:r w:rsidR="00CD4C60">
              <w:rPr>
                <w:lang w:eastAsia="en-US"/>
              </w:rPr>
              <w:t xml:space="preserve"> и п</w:t>
            </w:r>
            <w:r w:rsidRPr="00131B21">
              <w:rPr>
                <w:lang w:eastAsia="en-US"/>
              </w:rPr>
              <w:t xml:space="preserve">рофессиональное обучение – программы профессиональной подготовки по профессиям рабочих, </w:t>
            </w:r>
            <w:r w:rsidR="009B4F4B">
              <w:rPr>
                <w:lang w:eastAsia="en-US"/>
              </w:rPr>
              <w:t>программы</w:t>
            </w:r>
            <w:r w:rsidRPr="00131B21">
              <w:rPr>
                <w:lang w:eastAsia="en-US"/>
              </w:rPr>
              <w:t xml:space="preserve"> переподготовки рабочих</w:t>
            </w:r>
          </w:p>
          <w:p w14:paraId="3759D583" w14:textId="77777777" w:rsidR="001D1595" w:rsidRPr="00131B21" w:rsidRDefault="001D1595" w:rsidP="00990D6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0C60E6FF" w14:textId="77777777" w:rsidR="001D1595" w:rsidRPr="00B02612" w:rsidRDefault="001D1595" w:rsidP="00990D65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1D1595" w:rsidRPr="00A912EE" w14:paraId="728C7C6D" w14:textId="77777777" w:rsidTr="00D02CD3">
        <w:trPr>
          <w:trHeight w:val="20"/>
          <w:jc w:val="center"/>
        </w:trPr>
        <w:tc>
          <w:tcPr>
            <w:tcW w:w="1276" w:type="pct"/>
          </w:tcPr>
          <w:p w14:paraId="697927D3" w14:textId="77777777" w:rsidR="001D1595" w:rsidRPr="00A912EE" w:rsidRDefault="001D1595" w:rsidP="00990D65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14:paraId="6F74E545" w14:textId="15128EFA" w:rsidR="006F5335" w:rsidRPr="00B02612" w:rsidRDefault="00363785" w:rsidP="001F5873">
            <w:pPr>
              <w:pStyle w:val="af1"/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>е менее о</w:t>
            </w:r>
            <w:r>
              <w:rPr>
                <w:lang w:eastAsia="en-US"/>
              </w:rPr>
              <w:t xml:space="preserve">дного года </w:t>
            </w:r>
            <w:r w:rsidR="00841AEC">
              <w:t>разметчиком в машиностроении</w:t>
            </w:r>
            <w:r w:rsidRPr="00BE7BF8">
              <w:t xml:space="preserve"> </w:t>
            </w:r>
            <w:r>
              <w:rPr>
                <w:lang w:eastAsia="en-US"/>
              </w:rPr>
              <w:t>3-го разряда</w:t>
            </w:r>
            <w:r w:rsidRPr="00B02612">
              <w:rPr>
                <w:lang w:eastAsia="en-US"/>
              </w:rPr>
              <w:t xml:space="preserve"> </w:t>
            </w:r>
            <w:r w:rsidR="00615733">
              <w:rPr>
                <w:lang w:eastAsia="en-US"/>
              </w:rPr>
              <w:t>для прошедших профессиональное обучение</w:t>
            </w:r>
          </w:p>
        </w:tc>
      </w:tr>
      <w:tr w:rsidR="0083614C" w:rsidRPr="00BE7BF8" w14:paraId="3CD2EF47" w14:textId="77777777" w:rsidTr="00D02CD3">
        <w:trPr>
          <w:trHeight w:val="20"/>
          <w:jc w:val="center"/>
        </w:trPr>
        <w:tc>
          <w:tcPr>
            <w:tcW w:w="1276" w:type="pct"/>
          </w:tcPr>
          <w:p w14:paraId="128E6540" w14:textId="77777777" w:rsidR="0083614C" w:rsidRPr="00BE7BF8" w:rsidRDefault="0083614C" w:rsidP="0083614C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15923C49" w14:textId="1A578F0F" w:rsidR="0083614C" w:rsidRPr="00935652" w:rsidRDefault="0083614C" w:rsidP="0083614C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61F8979" w14:textId="2C17FDD4" w:rsidR="0083614C" w:rsidRPr="00935652" w:rsidRDefault="0083614C" w:rsidP="0083614C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</w:t>
            </w:r>
            <w:r>
              <w:rPr>
                <w:shd w:val="clear" w:color="auto" w:fill="FFFFFF"/>
              </w:rPr>
              <w:t>ние обучения мерам пожарной безопасности</w:t>
            </w:r>
          </w:p>
          <w:p w14:paraId="22E9AF57" w14:textId="288F6273" w:rsidR="0083614C" w:rsidRDefault="00A978F1" w:rsidP="008361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  <w:p w14:paraId="79F861E9" w14:textId="77777777" w:rsidR="0083614C" w:rsidRPr="00CA4610" w:rsidRDefault="0083614C" w:rsidP="0083614C">
            <w:pPr>
              <w:pStyle w:val="a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(при необходимости)</w:t>
            </w:r>
            <w:r w:rsidRPr="00CA4610">
              <w:rPr>
                <w:rStyle w:val="a9"/>
              </w:rPr>
              <w:endnoteReference w:id="8"/>
            </w:r>
          </w:p>
          <w:p w14:paraId="2A55E8DB" w14:textId="74B81B7D" w:rsidR="0083614C" w:rsidRPr="00BA39D0" w:rsidRDefault="0083614C" w:rsidP="0083614C">
            <w:pPr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(при необходимости)</w:t>
            </w:r>
            <w:r w:rsidR="00BC1A82">
              <w:rPr>
                <w:vertAlign w:val="superscript"/>
              </w:rPr>
              <w:t>8</w:t>
            </w:r>
          </w:p>
        </w:tc>
      </w:tr>
      <w:tr w:rsidR="0083614C" w:rsidRPr="00BE7BF8" w14:paraId="04207172" w14:textId="77777777" w:rsidTr="00D02CD3">
        <w:trPr>
          <w:trHeight w:val="20"/>
          <w:jc w:val="center"/>
        </w:trPr>
        <w:tc>
          <w:tcPr>
            <w:tcW w:w="1276" w:type="pct"/>
          </w:tcPr>
          <w:p w14:paraId="033248D8" w14:textId="77777777" w:rsidR="0083614C" w:rsidRPr="00BE7BF8" w:rsidRDefault="0083614C" w:rsidP="0083614C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3B2135F9" w14:textId="77777777" w:rsidR="0083614C" w:rsidRPr="00BE7BF8" w:rsidRDefault="0083614C" w:rsidP="0083614C">
            <w:pPr>
              <w:pStyle w:val="af1"/>
            </w:pPr>
            <w:r>
              <w:t>-</w:t>
            </w:r>
          </w:p>
        </w:tc>
      </w:tr>
    </w:tbl>
    <w:p w14:paraId="6BACE0AD" w14:textId="77777777" w:rsidR="001D1595" w:rsidRPr="00BE7BF8" w:rsidRDefault="001D1595" w:rsidP="001D1595">
      <w:pPr>
        <w:pStyle w:val="af1"/>
      </w:pPr>
    </w:p>
    <w:p w14:paraId="62344AE0" w14:textId="77777777" w:rsidR="001D1595" w:rsidRPr="00BE7BF8" w:rsidRDefault="001D1595" w:rsidP="001D1595">
      <w:pPr>
        <w:pStyle w:val="af1"/>
      </w:pPr>
      <w:r w:rsidRPr="00BE7BF8">
        <w:t>Дополнительные характеристики</w:t>
      </w:r>
    </w:p>
    <w:p w14:paraId="0B29614C" w14:textId="77777777" w:rsidR="001D1595" w:rsidRPr="00BE7BF8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D1595" w:rsidRPr="00BE7BF8" w14:paraId="35DEF07E" w14:textId="77777777" w:rsidTr="00D02CD3">
        <w:trPr>
          <w:trHeight w:val="20"/>
          <w:jc w:val="center"/>
        </w:trPr>
        <w:tc>
          <w:tcPr>
            <w:tcW w:w="1282" w:type="pct"/>
            <w:vAlign w:val="center"/>
          </w:tcPr>
          <w:p w14:paraId="4D8665FE" w14:textId="77777777" w:rsidR="001D1595" w:rsidRPr="00BE7BF8" w:rsidRDefault="001D1595" w:rsidP="001160FC">
            <w:pPr>
              <w:pStyle w:val="af1"/>
              <w:jc w:val="center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803A2C2" w14:textId="77777777" w:rsidR="001D1595" w:rsidRPr="00BE7BF8" w:rsidRDefault="001D1595" w:rsidP="001160FC">
            <w:pPr>
              <w:pStyle w:val="af1"/>
              <w:jc w:val="center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7E87AC03" w14:textId="77777777" w:rsidR="001D1595" w:rsidRPr="00BE7BF8" w:rsidRDefault="001D1595" w:rsidP="001160FC">
            <w:pPr>
              <w:pStyle w:val="af1"/>
              <w:jc w:val="center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CD1506" w:rsidRPr="00BE7BF8" w14:paraId="51D69E09" w14:textId="77777777" w:rsidTr="00D02CD3">
        <w:trPr>
          <w:trHeight w:val="20"/>
          <w:jc w:val="center"/>
        </w:trPr>
        <w:tc>
          <w:tcPr>
            <w:tcW w:w="1282" w:type="pct"/>
          </w:tcPr>
          <w:p w14:paraId="44BCDFEC" w14:textId="77777777" w:rsidR="00CD1506" w:rsidRPr="00BE7BF8" w:rsidRDefault="00CD1506" w:rsidP="00CD1506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14:paraId="1CE74BE2" w14:textId="77777777" w:rsidR="00CD1506" w:rsidRPr="00BE7BF8" w:rsidRDefault="00CD1506" w:rsidP="00CD1506">
            <w:pPr>
              <w:pStyle w:val="af1"/>
            </w:pPr>
            <w:r w:rsidRPr="00BE7BF8">
              <w:t>72</w:t>
            </w:r>
            <w:r>
              <w:t>22</w:t>
            </w:r>
          </w:p>
        </w:tc>
        <w:tc>
          <w:tcPr>
            <w:tcW w:w="2837" w:type="pct"/>
          </w:tcPr>
          <w:p w14:paraId="7056ED33" w14:textId="64D037F5" w:rsidR="00CD1506" w:rsidRPr="00BE7BF8" w:rsidRDefault="009A0355" w:rsidP="00CD1506">
            <w:pPr>
              <w:pStyle w:val="af1"/>
            </w:pPr>
            <w:r>
              <w:t>Слесари-инструментальщики</w:t>
            </w:r>
            <w:r w:rsidR="00CD1506">
              <w:t xml:space="preserve"> и рабочие родственных профессий</w:t>
            </w:r>
          </w:p>
        </w:tc>
      </w:tr>
      <w:tr w:rsidR="00226AA9" w:rsidRPr="00BE7BF8" w14:paraId="00179449" w14:textId="77777777" w:rsidTr="00D02CD3">
        <w:trPr>
          <w:trHeight w:val="20"/>
          <w:jc w:val="center"/>
        </w:trPr>
        <w:tc>
          <w:tcPr>
            <w:tcW w:w="1282" w:type="pct"/>
          </w:tcPr>
          <w:p w14:paraId="31799750" w14:textId="77777777" w:rsidR="00226AA9" w:rsidRPr="00BE7BF8" w:rsidRDefault="00226AA9" w:rsidP="00226AA9">
            <w:pPr>
              <w:pStyle w:val="af1"/>
            </w:pPr>
            <w:r w:rsidRPr="00BE7BF8">
              <w:t>ЕТКС</w:t>
            </w:r>
          </w:p>
        </w:tc>
        <w:tc>
          <w:tcPr>
            <w:tcW w:w="881" w:type="pct"/>
            <w:vAlign w:val="center"/>
          </w:tcPr>
          <w:p w14:paraId="20AE9BF3" w14:textId="77777777" w:rsidR="00226AA9" w:rsidRPr="00BE7BF8" w:rsidRDefault="00226AA9" w:rsidP="00226AA9">
            <w:pPr>
              <w:pStyle w:val="af1"/>
              <w:spacing w:line="276" w:lineRule="auto"/>
            </w:pPr>
            <w:r>
              <w:t>§ 73</w:t>
            </w:r>
          </w:p>
        </w:tc>
        <w:tc>
          <w:tcPr>
            <w:tcW w:w="2837" w:type="pct"/>
            <w:vAlign w:val="center"/>
          </w:tcPr>
          <w:p w14:paraId="65A1827B" w14:textId="5842547F" w:rsidR="00226AA9" w:rsidRPr="00BE7BF8" w:rsidRDefault="00226AA9" w:rsidP="00226AA9">
            <w:pPr>
              <w:pStyle w:val="af1"/>
              <w:spacing w:line="276" w:lineRule="auto"/>
            </w:pPr>
            <w:r>
              <w:t>Разметчик</w:t>
            </w:r>
            <w:r w:rsidR="0013599C">
              <w:t xml:space="preserve"> 4-го разряда</w:t>
            </w:r>
          </w:p>
        </w:tc>
      </w:tr>
      <w:tr w:rsidR="00226AA9" w:rsidRPr="00BE7BF8" w14:paraId="71BC5302" w14:textId="77777777" w:rsidTr="00D02CD3">
        <w:trPr>
          <w:trHeight w:val="20"/>
          <w:jc w:val="center"/>
        </w:trPr>
        <w:tc>
          <w:tcPr>
            <w:tcW w:w="1282" w:type="pct"/>
          </w:tcPr>
          <w:p w14:paraId="23A061B4" w14:textId="77777777" w:rsidR="00226AA9" w:rsidRPr="00BE7BF8" w:rsidRDefault="00226AA9" w:rsidP="00226AA9">
            <w:pPr>
              <w:pStyle w:val="af1"/>
            </w:pPr>
            <w:r w:rsidRPr="00BE7BF8">
              <w:t>ОКПДТР</w:t>
            </w:r>
          </w:p>
        </w:tc>
        <w:tc>
          <w:tcPr>
            <w:tcW w:w="881" w:type="pct"/>
          </w:tcPr>
          <w:p w14:paraId="5AD0FE2C" w14:textId="77777777" w:rsidR="00226AA9" w:rsidRDefault="00226AA9" w:rsidP="00226AA9">
            <w:pPr>
              <w:pStyle w:val="af1"/>
              <w:spacing w:line="276" w:lineRule="auto"/>
            </w:pPr>
            <w:r>
              <w:t>17636</w:t>
            </w:r>
          </w:p>
        </w:tc>
        <w:tc>
          <w:tcPr>
            <w:tcW w:w="2837" w:type="pct"/>
          </w:tcPr>
          <w:p w14:paraId="1EB3C5EA" w14:textId="77777777" w:rsidR="00226AA9" w:rsidRDefault="00226AA9" w:rsidP="00226AA9">
            <w:pPr>
              <w:pStyle w:val="af1"/>
              <w:spacing w:line="276" w:lineRule="auto"/>
            </w:pPr>
            <w:r>
              <w:t>Разметчик</w:t>
            </w:r>
          </w:p>
        </w:tc>
      </w:tr>
      <w:tr w:rsidR="00CB5ECC" w:rsidRPr="00BE7BF8" w14:paraId="6285A3A5" w14:textId="77777777" w:rsidTr="00D02CD3">
        <w:trPr>
          <w:trHeight w:val="20"/>
          <w:jc w:val="center"/>
        </w:trPr>
        <w:tc>
          <w:tcPr>
            <w:tcW w:w="1282" w:type="pct"/>
          </w:tcPr>
          <w:p w14:paraId="60C96BFC" w14:textId="221C8FCB" w:rsidR="00CB5ECC" w:rsidRPr="00BE7BF8" w:rsidRDefault="00CB5ECC" w:rsidP="00CB5ECC">
            <w:pPr>
              <w:suppressAutoHyphens/>
            </w:pPr>
            <w:r w:rsidRPr="004C2989">
              <w:t>ОКСО</w:t>
            </w:r>
            <w:r w:rsidR="0013599C">
              <w:rPr>
                <w:rStyle w:val="a9"/>
              </w:rPr>
              <w:endnoteReference w:id="9"/>
            </w:r>
          </w:p>
        </w:tc>
        <w:tc>
          <w:tcPr>
            <w:tcW w:w="881" w:type="pct"/>
          </w:tcPr>
          <w:p w14:paraId="2A4090EB" w14:textId="3B7594E7" w:rsidR="00CB5ECC" w:rsidRPr="00E21B23" w:rsidRDefault="00CB5ECC" w:rsidP="00CB5ECC">
            <w:pPr>
              <w:pStyle w:val="af1"/>
            </w:pPr>
            <w:r>
              <w:t>2.</w:t>
            </w:r>
            <w:r w:rsidRPr="00E21B23">
              <w:t>15.01.29</w:t>
            </w:r>
          </w:p>
        </w:tc>
        <w:tc>
          <w:tcPr>
            <w:tcW w:w="2837" w:type="pct"/>
          </w:tcPr>
          <w:p w14:paraId="0A045034" w14:textId="28DE2E7F" w:rsidR="00CB5ECC" w:rsidRPr="00E21B23" w:rsidRDefault="00CB5ECC" w:rsidP="00CB5ECC">
            <w:pPr>
              <w:pStyle w:val="af1"/>
            </w:pPr>
            <w:r w:rsidRPr="00E21B23">
              <w:t>Контролер станочных и слесарных работ</w:t>
            </w:r>
          </w:p>
        </w:tc>
      </w:tr>
    </w:tbl>
    <w:p w14:paraId="4C722A24" w14:textId="77777777" w:rsidR="00D02CD3" w:rsidRDefault="00D02CD3" w:rsidP="00594471"/>
    <w:p w14:paraId="2FCFA888" w14:textId="77777777" w:rsidR="00CC1E89" w:rsidRDefault="00CC1E89" w:rsidP="00594471"/>
    <w:p w14:paraId="4C812F50" w14:textId="77777777" w:rsidR="00CC1E89" w:rsidRDefault="00CC1E89" w:rsidP="00594471"/>
    <w:p w14:paraId="1300FBF6" w14:textId="77777777" w:rsidR="00CC1E89" w:rsidRDefault="00CC1E89" w:rsidP="00594471"/>
    <w:p w14:paraId="27CED56D" w14:textId="77777777" w:rsidR="00CC1E89" w:rsidRDefault="00CC1E89" w:rsidP="00594471"/>
    <w:p w14:paraId="2F0C33A1" w14:textId="52C77A66" w:rsidR="001D1595" w:rsidRPr="00D02CD3" w:rsidRDefault="001D1595" w:rsidP="00594471">
      <w:pPr>
        <w:rPr>
          <w:b/>
          <w:bCs w:val="0"/>
        </w:rPr>
      </w:pPr>
      <w:r w:rsidRPr="00D02CD3">
        <w:rPr>
          <w:b/>
          <w:bCs w:val="0"/>
        </w:rPr>
        <w:lastRenderedPageBreak/>
        <w:t>3.</w:t>
      </w:r>
      <w:r w:rsidR="007E690D" w:rsidRPr="00D02CD3">
        <w:rPr>
          <w:b/>
          <w:bCs w:val="0"/>
        </w:rPr>
        <w:t>3</w:t>
      </w:r>
      <w:r w:rsidRPr="00D02CD3">
        <w:rPr>
          <w:b/>
          <w:bCs w:val="0"/>
        </w:rPr>
        <w:t>.</w:t>
      </w:r>
      <w:r w:rsidR="007911EC" w:rsidRPr="00D02CD3">
        <w:rPr>
          <w:b/>
          <w:bCs w:val="0"/>
        </w:rPr>
        <w:t>1</w:t>
      </w:r>
      <w:r w:rsidRPr="00D02CD3">
        <w:rPr>
          <w:b/>
          <w:bCs w:val="0"/>
        </w:rPr>
        <w:t>. Трудовая функция</w:t>
      </w:r>
    </w:p>
    <w:p w14:paraId="49AF744B" w14:textId="77777777" w:rsidR="00D02CD3" w:rsidRDefault="00D02CD3" w:rsidP="0059447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7911EC" w:rsidRPr="00BE7BF8" w14:paraId="3BD7C4C9" w14:textId="77777777" w:rsidTr="00D02CD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0D4483B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40376" w14:textId="5B42E669" w:rsidR="007911EC" w:rsidRPr="00A912EE" w:rsidRDefault="00A978F1" w:rsidP="0038336C">
            <w:pPr>
              <w:pStyle w:val="af1"/>
            </w:pPr>
            <w:r w:rsidRPr="0065451B">
              <w:t>Разметка сложны</w:t>
            </w:r>
            <w:r w:rsidR="0038336C">
              <w:t>х</w:t>
            </w:r>
            <w:r w:rsidRPr="0065451B">
              <w:t xml:space="preserve"> детал</w:t>
            </w:r>
            <w:r w:rsidR="0038336C">
              <w:t>ей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65925F" w14:textId="77777777" w:rsidR="007911EC" w:rsidRPr="00BE7BF8" w:rsidRDefault="007911EC" w:rsidP="001160FC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D0B73" w14:textId="1AAE529E" w:rsidR="007911EC" w:rsidRPr="00BE7BF8" w:rsidRDefault="002F69C3" w:rsidP="001160FC">
            <w:pPr>
              <w:pStyle w:val="af3"/>
              <w:jc w:val="left"/>
            </w:pPr>
            <w:r>
              <w:rPr>
                <w:lang w:val="en-US"/>
              </w:rPr>
              <w:t>C</w:t>
            </w:r>
            <w:r w:rsidR="007911EC" w:rsidRPr="00BE7BF8">
              <w:t>/0</w:t>
            </w:r>
            <w:r w:rsidR="009227F7">
              <w:t>1</w:t>
            </w:r>
            <w:r w:rsidR="007911EC" w:rsidRPr="00BE7BF8">
              <w:t>.</w:t>
            </w:r>
            <w:r w:rsidR="007911EC"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9CF273" w14:textId="77777777" w:rsidR="007911EC" w:rsidRPr="00BE7BF8" w:rsidRDefault="007911EC" w:rsidP="001160FC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DFE0B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5FA53639" w14:textId="77777777" w:rsidR="001D1595" w:rsidRPr="00BE7BF8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538"/>
        <w:gridCol w:w="1134"/>
        <w:gridCol w:w="2374"/>
      </w:tblGrid>
      <w:tr w:rsidR="001D1595" w:rsidRPr="00BE7BF8" w14:paraId="1B3EA6E2" w14:textId="77777777" w:rsidTr="001A64EE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01E156D" w14:textId="77777777" w:rsidR="001D1595" w:rsidRPr="00BE7BF8" w:rsidRDefault="001D1595" w:rsidP="001160F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28E5F0" w14:textId="77777777" w:rsidR="001D1595" w:rsidRPr="00BE7BF8" w:rsidRDefault="001D1595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A253F" w14:textId="77777777" w:rsidR="001D1595" w:rsidRPr="00BE7BF8" w:rsidRDefault="001D1595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439B82" w14:textId="77777777" w:rsidR="001D1595" w:rsidRPr="00BE7BF8" w:rsidRDefault="001D1595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2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197DA" w14:textId="77777777" w:rsidR="001D1595" w:rsidRPr="00BE7BF8" w:rsidRDefault="001D1595" w:rsidP="001160FC">
            <w:pPr>
              <w:pStyle w:val="100"/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B66ED" w14:textId="77777777" w:rsidR="001D1595" w:rsidRPr="00BE7BF8" w:rsidRDefault="001D1595" w:rsidP="001160FC">
            <w:pPr>
              <w:pStyle w:val="100"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87F0A" w14:textId="77777777" w:rsidR="001D1595" w:rsidRPr="00BE7BF8" w:rsidRDefault="001D1595" w:rsidP="001160FC">
            <w:pPr>
              <w:pStyle w:val="100"/>
            </w:pPr>
          </w:p>
        </w:tc>
      </w:tr>
      <w:tr w:rsidR="001D1595" w:rsidRPr="00BE7BF8" w14:paraId="5EE1E304" w14:textId="77777777" w:rsidTr="001A64EE">
        <w:trPr>
          <w:jc w:val="center"/>
        </w:trPr>
        <w:tc>
          <w:tcPr>
            <w:tcW w:w="1267" w:type="pct"/>
            <w:vAlign w:val="center"/>
          </w:tcPr>
          <w:p w14:paraId="4D94F681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C19ADD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5EEE9F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F51789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258" w:type="pct"/>
            <w:tcBorders>
              <w:top w:val="single" w:sz="4" w:space="0" w:color="808080"/>
            </w:tcBorders>
            <w:vAlign w:val="center"/>
          </w:tcPr>
          <w:p w14:paraId="6594D170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19339A65" w14:textId="77777777" w:rsidR="001D1595" w:rsidRPr="00BE7BF8" w:rsidRDefault="001D1595" w:rsidP="00990D65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6BB6CCF6" w14:textId="77777777" w:rsidR="001D1595" w:rsidRPr="00BE7BF8" w:rsidRDefault="001D1595" w:rsidP="00990D65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1ACEEECA" w14:textId="77777777" w:rsidR="001D1595" w:rsidRPr="00BE7BF8" w:rsidRDefault="001D1595" w:rsidP="001D159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573B0B" w:rsidRPr="00BE7BF8" w14:paraId="68F6333B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0FAB8929" w14:textId="77777777" w:rsidR="00573B0B" w:rsidRPr="00BE7BF8" w:rsidRDefault="00573B0B" w:rsidP="00573B0B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42B9B233" w14:textId="1C033E25" w:rsidR="00573B0B" w:rsidRPr="00D02CD3" w:rsidRDefault="00573B0B" w:rsidP="00D02CD3">
            <w:pPr>
              <w:pStyle w:val="af1"/>
              <w:jc w:val="both"/>
            </w:pPr>
            <w:r w:rsidRPr="00D02CD3">
              <w:t>Подготовка рабочег</w:t>
            </w:r>
            <w:r w:rsidR="00B11E57" w:rsidRPr="00D02CD3">
              <w:t>о места к выполнению разметки</w:t>
            </w:r>
            <w:r w:rsidR="0012313D" w:rsidRPr="00D02CD3">
              <w:t xml:space="preserve"> сложных деталей</w:t>
            </w:r>
          </w:p>
        </w:tc>
      </w:tr>
      <w:tr w:rsidR="00387FA5" w:rsidRPr="00BE7BF8" w14:paraId="04402FD3" w14:textId="77777777" w:rsidTr="001160FC">
        <w:trPr>
          <w:trHeight w:val="20"/>
        </w:trPr>
        <w:tc>
          <w:tcPr>
            <w:tcW w:w="1272" w:type="pct"/>
            <w:vMerge/>
          </w:tcPr>
          <w:p w14:paraId="276311F2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1EB44177" w14:textId="7FDC3666" w:rsidR="00387FA5" w:rsidRPr="00D02CD3" w:rsidRDefault="00387FA5" w:rsidP="00D02CD3">
            <w:pPr>
              <w:pStyle w:val="af1"/>
              <w:jc w:val="both"/>
            </w:pPr>
            <w:r w:rsidRPr="00D02CD3">
              <w:t>Выбор</w:t>
            </w:r>
            <w:r w:rsidR="00051747" w:rsidRPr="00D02CD3">
              <w:t>, проверка комплектности</w:t>
            </w:r>
            <w:r w:rsidRPr="00D02CD3">
              <w:t xml:space="preserve"> и подготовка к работе измерител</w:t>
            </w:r>
            <w:r w:rsidR="005007CA" w:rsidRPr="00D02CD3">
              <w:t>ьных и разметочных инструментов</w:t>
            </w:r>
            <w:r w:rsidR="00B11E57" w:rsidRPr="00D02CD3">
              <w:t xml:space="preserve"> для разметки сложных деталей</w:t>
            </w:r>
          </w:p>
        </w:tc>
      </w:tr>
      <w:tr w:rsidR="008B1AF0" w:rsidRPr="00BE7BF8" w14:paraId="48E8471D" w14:textId="77777777" w:rsidTr="001160FC">
        <w:trPr>
          <w:trHeight w:val="20"/>
        </w:trPr>
        <w:tc>
          <w:tcPr>
            <w:tcW w:w="1272" w:type="pct"/>
            <w:vMerge/>
          </w:tcPr>
          <w:p w14:paraId="46B47C60" w14:textId="77777777" w:rsidR="008B1AF0" w:rsidRPr="00BE7BF8" w:rsidRDefault="008B1AF0" w:rsidP="00387FA5">
            <w:pPr>
              <w:pStyle w:val="af1"/>
            </w:pPr>
          </w:p>
        </w:tc>
        <w:tc>
          <w:tcPr>
            <w:tcW w:w="3728" w:type="pct"/>
          </w:tcPr>
          <w:p w14:paraId="15145AB3" w14:textId="682B89D4" w:rsidR="008B1AF0" w:rsidRPr="00D02CD3" w:rsidRDefault="008B1AF0" w:rsidP="00D02CD3">
            <w:pPr>
              <w:pStyle w:val="af1"/>
              <w:jc w:val="both"/>
            </w:pPr>
            <w:r w:rsidRPr="00D02CD3">
              <w:t>П</w:t>
            </w:r>
            <w:r w:rsidR="00051747" w:rsidRPr="00D02CD3">
              <w:t>роверка работоспособности и п</w:t>
            </w:r>
            <w:r w:rsidRPr="00D02CD3">
              <w:t>одготовка к работе координатно-разметочных машин</w:t>
            </w:r>
          </w:p>
        </w:tc>
      </w:tr>
      <w:tr w:rsidR="00051747" w:rsidRPr="00BE7BF8" w14:paraId="435EF2B9" w14:textId="77777777" w:rsidTr="001160FC">
        <w:trPr>
          <w:trHeight w:val="20"/>
        </w:trPr>
        <w:tc>
          <w:tcPr>
            <w:tcW w:w="1272" w:type="pct"/>
            <w:vMerge/>
          </w:tcPr>
          <w:p w14:paraId="110FEE63" w14:textId="77777777" w:rsidR="00051747" w:rsidRPr="00BE7BF8" w:rsidRDefault="00051747" w:rsidP="00387FA5">
            <w:pPr>
              <w:pStyle w:val="af1"/>
            </w:pPr>
          </w:p>
        </w:tc>
        <w:tc>
          <w:tcPr>
            <w:tcW w:w="3728" w:type="pct"/>
          </w:tcPr>
          <w:p w14:paraId="2B38F6C0" w14:textId="3988A76D" w:rsidR="00051747" w:rsidRPr="00D02CD3" w:rsidRDefault="00051747" w:rsidP="00D02CD3">
            <w:pPr>
              <w:pStyle w:val="af1"/>
              <w:jc w:val="both"/>
            </w:pPr>
            <w:r w:rsidRPr="00D02CD3">
              <w:t>Выполнение планово-предупредительного обслуживания (ежедневного и еженедельного)</w:t>
            </w:r>
            <w:r w:rsidR="0065451B">
              <w:t xml:space="preserve"> </w:t>
            </w:r>
            <w:r w:rsidRPr="00D02CD3">
              <w:t>координатно-разметочных машин 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387FA5" w:rsidRPr="00BE7BF8" w14:paraId="5650AB82" w14:textId="77777777" w:rsidTr="001160FC">
        <w:trPr>
          <w:trHeight w:val="20"/>
        </w:trPr>
        <w:tc>
          <w:tcPr>
            <w:tcW w:w="1272" w:type="pct"/>
            <w:vMerge/>
          </w:tcPr>
          <w:p w14:paraId="2D7770F8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5A35A03A" w14:textId="4A5AD2E7" w:rsidR="00387FA5" w:rsidRPr="00D02CD3" w:rsidRDefault="00387FA5" w:rsidP="00D02CD3">
            <w:pPr>
              <w:pStyle w:val="af1"/>
              <w:jc w:val="both"/>
            </w:pPr>
            <w:r w:rsidRPr="00D02CD3">
              <w:t>Определение пригодности сложных деталей для дальнейшей обр</w:t>
            </w:r>
            <w:r w:rsidR="00B11E57" w:rsidRPr="00D02CD3">
              <w:t xml:space="preserve">аботки </w:t>
            </w:r>
          </w:p>
        </w:tc>
      </w:tr>
      <w:tr w:rsidR="00387FA5" w:rsidRPr="00BE7BF8" w14:paraId="61BD2A67" w14:textId="77777777" w:rsidTr="001160FC">
        <w:trPr>
          <w:trHeight w:val="20"/>
        </w:trPr>
        <w:tc>
          <w:tcPr>
            <w:tcW w:w="1272" w:type="pct"/>
            <w:vMerge/>
          </w:tcPr>
          <w:p w14:paraId="47278F65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53B4FF90" w14:textId="04803461" w:rsidR="00387FA5" w:rsidRPr="00D02CD3" w:rsidRDefault="00B11E57" w:rsidP="00D02CD3">
            <w:pPr>
              <w:pStyle w:val="af1"/>
              <w:jc w:val="both"/>
            </w:pPr>
            <w:r w:rsidRPr="00D02CD3">
              <w:t>Установка и выверка сложных деталей</w:t>
            </w:r>
          </w:p>
        </w:tc>
      </w:tr>
      <w:tr w:rsidR="001261E3" w:rsidRPr="00BE7BF8" w14:paraId="276DC1DC" w14:textId="77777777" w:rsidTr="001160FC">
        <w:trPr>
          <w:trHeight w:val="20"/>
        </w:trPr>
        <w:tc>
          <w:tcPr>
            <w:tcW w:w="1272" w:type="pct"/>
            <w:vMerge/>
          </w:tcPr>
          <w:p w14:paraId="31CC552A" w14:textId="77777777" w:rsidR="001261E3" w:rsidRPr="00BE7BF8" w:rsidRDefault="001261E3" w:rsidP="001261E3">
            <w:pPr>
              <w:pStyle w:val="af1"/>
            </w:pPr>
          </w:p>
        </w:tc>
        <w:tc>
          <w:tcPr>
            <w:tcW w:w="3728" w:type="pct"/>
          </w:tcPr>
          <w:p w14:paraId="06EC044D" w14:textId="591DE071" w:rsidR="001261E3" w:rsidRPr="00D02CD3" w:rsidRDefault="001261E3" w:rsidP="00D02CD3">
            <w:pPr>
              <w:pStyle w:val="af1"/>
              <w:jc w:val="both"/>
            </w:pPr>
            <w:r w:rsidRPr="00D02CD3">
              <w:t>Плоскостная разметка сложных деталей</w:t>
            </w:r>
          </w:p>
        </w:tc>
      </w:tr>
      <w:tr w:rsidR="001261E3" w:rsidRPr="00BE7BF8" w14:paraId="2ADEECFB" w14:textId="77777777" w:rsidTr="001160FC">
        <w:trPr>
          <w:trHeight w:val="20"/>
        </w:trPr>
        <w:tc>
          <w:tcPr>
            <w:tcW w:w="1272" w:type="pct"/>
            <w:vMerge/>
          </w:tcPr>
          <w:p w14:paraId="46052741" w14:textId="77777777" w:rsidR="001261E3" w:rsidRPr="00BE7BF8" w:rsidRDefault="001261E3" w:rsidP="001261E3">
            <w:pPr>
              <w:pStyle w:val="af1"/>
            </w:pPr>
          </w:p>
        </w:tc>
        <w:tc>
          <w:tcPr>
            <w:tcW w:w="3728" w:type="pct"/>
          </w:tcPr>
          <w:p w14:paraId="4EBFB065" w14:textId="64CAF4CA" w:rsidR="001261E3" w:rsidRPr="00D02CD3" w:rsidRDefault="001261E3" w:rsidP="00D02CD3">
            <w:pPr>
              <w:pStyle w:val="af1"/>
              <w:jc w:val="both"/>
            </w:pPr>
            <w:r w:rsidRPr="00D02CD3">
              <w:t>Пространственная разметка сложных деталей</w:t>
            </w:r>
          </w:p>
        </w:tc>
      </w:tr>
      <w:tr w:rsidR="00AF2099" w:rsidRPr="00BE7BF8" w14:paraId="6DAA14F1" w14:textId="77777777" w:rsidTr="001160FC">
        <w:trPr>
          <w:trHeight w:val="20"/>
        </w:trPr>
        <w:tc>
          <w:tcPr>
            <w:tcW w:w="1272" w:type="pct"/>
            <w:vMerge/>
          </w:tcPr>
          <w:p w14:paraId="78A3F717" w14:textId="77777777" w:rsidR="00AF2099" w:rsidRPr="00BE7BF8" w:rsidRDefault="00AF2099" w:rsidP="00387FA5">
            <w:pPr>
              <w:pStyle w:val="af1"/>
            </w:pPr>
          </w:p>
        </w:tc>
        <w:tc>
          <w:tcPr>
            <w:tcW w:w="3728" w:type="pct"/>
          </w:tcPr>
          <w:p w14:paraId="454B1D26" w14:textId="1B694E37" w:rsidR="00AF2099" w:rsidRPr="00D02CD3" w:rsidRDefault="005F1BF7" w:rsidP="00D02CD3">
            <w:pPr>
              <w:pStyle w:val="af1"/>
              <w:jc w:val="both"/>
            </w:pPr>
            <w:r w:rsidRPr="00D02CD3">
              <w:t>Неполная разметка для установки</w:t>
            </w:r>
            <w:r w:rsidR="00AF2099" w:rsidRPr="00D02CD3">
              <w:t xml:space="preserve"> </w:t>
            </w:r>
            <w:r w:rsidRPr="00D02CD3">
              <w:t xml:space="preserve">сложных деталей </w:t>
            </w:r>
            <w:r w:rsidR="00AF2099" w:rsidRPr="00D02CD3">
              <w:t>на станках</w:t>
            </w:r>
            <w:r w:rsidRPr="00D02CD3">
              <w:t xml:space="preserve"> с</w:t>
            </w:r>
            <w:r w:rsidR="001F5873">
              <w:t xml:space="preserve"> числовым программным управлением (далее –</w:t>
            </w:r>
            <w:r w:rsidRPr="00D02CD3">
              <w:t xml:space="preserve"> ЧПУ</w:t>
            </w:r>
            <w:r w:rsidR="001F5873">
              <w:t>)</w:t>
            </w:r>
          </w:p>
        </w:tc>
      </w:tr>
      <w:tr w:rsidR="00D9666F" w:rsidRPr="00BE7BF8" w14:paraId="42DF9DB2" w14:textId="77777777" w:rsidTr="001160FC">
        <w:trPr>
          <w:trHeight w:val="20"/>
        </w:trPr>
        <w:tc>
          <w:tcPr>
            <w:tcW w:w="1272" w:type="pct"/>
            <w:vMerge/>
          </w:tcPr>
          <w:p w14:paraId="31108B42" w14:textId="77777777" w:rsidR="00D9666F" w:rsidRPr="00BE7BF8" w:rsidRDefault="00D9666F" w:rsidP="00D9666F">
            <w:pPr>
              <w:pStyle w:val="af1"/>
            </w:pPr>
          </w:p>
        </w:tc>
        <w:tc>
          <w:tcPr>
            <w:tcW w:w="3728" w:type="pct"/>
          </w:tcPr>
          <w:p w14:paraId="62BB34A6" w14:textId="5D2799A1" w:rsidR="00D9666F" w:rsidRPr="00D02CD3" w:rsidRDefault="00D9666F" w:rsidP="00D02CD3">
            <w:pPr>
              <w:pStyle w:val="af1"/>
              <w:jc w:val="both"/>
            </w:pPr>
            <w:r w:rsidRPr="00D02CD3">
              <w:t>Вычерчивание чертежей разверток сложных деталей</w:t>
            </w:r>
            <w:r w:rsidR="0006322F" w:rsidRPr="00D02CD3">
              <w:t xml:space="preserve"> из листового проката</w:t>
            </w:r>
          </w:p>
        </w:tc>
      </w:tr>
      <w:tr w:rsidR="008A165A" w:rsidRPr="00BE7BF8" w14:paraId="58CD591B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17B183E4" w14:textId="62CA58FD" w:rsidR="008A165A" w:rsidRPr="00BE7BF8" w:rsidRDefault="008A165A" w:rsidP="008A165A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101D8D95" w14:textId="015D1DDC" w:rsidR="008A165A" w:rsidRPr="00D02CD3" w:rsidRDefault="008A165A" w:rsidP="00D02CD3">
            <w:pPr>
              <w:pStyle w:val="af1"/>
              <w:jc w:val="both"/>
            </w:pPr>
            <w:r w:rsidRPr="00D02CD3">
              <w:t>Читать и анализировать конструкторскую и технологическую документацию на сложные детали</w:t>
            </w:r>
          </w:p>
        </w:tc>
      </w:tr>
      <w:tr w:rsidR="00591FE8" w:rsidRPr="00BE7BF8" w14:paraId="26E408EF" w14:textId="77777777" w:rsidTr="001160FC">
        <w:trPr>
          <w:trHeight w:val="20"/>
        </w:trPr>
        <w:tc>
          <w:tcPr>
            <w:tcW w:w="1272" w:type="pct"/>
            <w:vMerge/>
          </w:tcPr>
          <w:p w14:paraId="58E041B1" w14:textId="77777777" w:rsidR="00591FE8" w:rsidRPr="00BE7BF8" w:rsidRDefault="00591FE8" w:rsidP="00591FE8">
            <w:pPr>
              <w:pStyle w:val="af1"/>
            </w:pPr>
          </w:p>
        </w:tc>
        <w:tc>
          <w:tcPr>
            <w:tcW w:w="3728" w:type="pct"/>
          </w:tcPr>
          <w:p w14:paraId="2E44F7D2" w14:textId="3E1FE1F0" w:rsidR="00591FE8" w:rsidRPr="00D02CD3" w:rsidRDefault="00591FE8" w:rsidP="00D02CD3">
            <w:pPr>
              <w:pStyle w:val="af1"/>
              <w:jc w:val="both"/>
            </w:pPr>
            <w:r w:rsidRPr="00D02CD3">
              <w:t>Выбирать</w:t>
            </w:r>
            <w:r w:rsidR="00051747" w:rsidRPr="00D02CD3">
              <w:t>, проверять комплектность</w:t>
            </w:r>
            <w:r w:rsidRPr="00D02CD3">
              <w:t xml:space="preserve"> в соответствии с технологической документацией и подготавливать к работе измерительные и разметочные инструменты</w:t>
            </w:r>
            <w:r w:rsidR="00AF2099" w:rsidRPr="00D02CD3">
              <w:t xml:space="preserve"> для разметки сложных деталей</w:t>
            </w:r>
          </w:p>
        </w:tc>
      </w:tr>
      <w:tr w:rsidR="00591FE8" w:rsidRPr="00BE7BF8" w14:paraId="6864B9E3" w14:textId="77777777" w:rsidTr="001160FC">
        <w:trPr>
          <w:trHeight w:val="20"/>
        </w:trPr>
        <w:tc>
          <w:tcPr>
            <w:tcW w:w="1272" w:type="pct"/>
            <w:vMerge/>
          </w:tcPr>
          <w:p w14:paraId="153783E8" w14:textId="77777777" w:rsidR="00591FE8" w:rsidRPr="00BE7BF8" w:rsidRDefault="00591FE8" w:rsidP="00591FE8">
            <w:pPr>
              <w:pStyle w:val="af1"/>
            </w:pPr>
          </w:p>
        </w:tc>
        <w:tc>
          <w:tcPr>
            <w:tcW w:w="3728" w:type="pct"/>
          </w:tcPr>
          <w:p w14:paraId="0DCC0EE9" w14:textId="4BAD439E" w:rsidR="00591FE8" w:rsidRPr="00D02CD3" w:rsidRDefault="00591FE8" w:rsidP="00D02CD3">
            <w:pPr>
              <w:pStyle w:val="af1"/>
              <w:jc w:val="both"/>
            </w:pPr>
            <w:r w:rsidRPr="00D02CD3">
              <w:t>Зат</w:t>
            </w:r>
            <w:r w:rsidR="00E331E8" w:rsidRPr="00D02CD3">
              <w:t>ачивать и заправлять разметочные</w:t>
            </w:r>
            <w:r w:rsidRPr="00D02CD3">
              <w:t xml:space="preserve"> инструмент</w:t>
            </w:r>
            <w:r w:rsidR="00E331E8" w:rsidRPr="00D02CD3">
              <w:t xml:space="preserve">ы для </w:t>
            </w:r>
            <w:r w:rsidR="00DB5AA8" w:rsidRPr="00D02CD3">
              <w:t>разметки сложных</w:t>
            </w:r>
            <w:r w:rsidR="00AF2099" w:rsidRPr="00D02CD3">
              <w:t xml:space="preserve"> деталей</w:t>
            </w:r>
          </w:p>
        </w:tc>
      </w:tr>
      <w:tr w:rsidR="00F06FF1" w:rsidRPr="00BE7BF8" w14:paraId="361CED02" w14:textId="77777777" w:rsidTr="001160FC">
        <w:trPr>
          <w:trHeight w:val="20"/>
        </w:trPr>
        <w:tc>
          <w:tcPr>
            <w:tcW w:w="1272" w:type="pct"/>
            <w:vMerge/>
          </w:tcPr>
          <w:p w14:paraId="3B571273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166B86BE" w14:textId="7B0B0273" w:rsidR="00F06FF1" w:rsidRPr="00D02CD3" w:rsidRDefault="00F06FF1" w:rsidP="00D02CD3">
            <w:pPr>
              <w:pStyle w:val="af1"/>
              <w:jc w:val="both"/>
            </w:pPr>
            <w:r w:rsidRPr="00D02CD3">
              <w:t>Использовать штангенциркули для разметки сложных деталей</w:t>
            </w:r>
          </w:p>
        </w:tc>
      </w:tr>
      <w:tr w:rsidR="00F06FF1" w:rsidRPr="00BE7BF8" w14:paraId="3E25B06B" w14:textId="77777777" w:rsidTr="001160FC">
        <w:trPr>
          <w:trHeight w:val="20"/>
        </w:trPr>
        <w:tc>
          <w:tcPr>
            <w:tcW w:w="1272" w:type="pct"/>
            <w:vMerge/>
          </w:tcPr>
          <w:p w14:paraId="6A909D3B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48ECC3F0" w14:textId="7069E5DE" w:rsidR="00F06FF1" w:rsidRPr="00D02CD3" w:rsidRDefault="00F06FF1" w:rsidP="00D02CD3">
            <w:pPr>
              <w:pStyle w:val="af1"/>
              <w:jc w:val="both"/>
            </w:pPr>
            <w:r w:rsidRPr="00D02CD3">
              <w:t>Использовать центроискатели для разметки сложных деталей</w:t>
            </w:r>
          </w:p>
        </w:tc>
      </w:tr>
      <w:tr w:rsidR="00F06FF1" w:rsidRPr="00BE7BF8" w14:paraId="67B09CCF" w14:textId="77777777" w:rsidTr="001160FC">
        <w:trPr>
          <w:trHeight w:val="20"/>
        </w:trPr>
        <w:tc>
          <w:tcPr>
            <w:tcW w:w="1272" w:type="pct"/>
            <w:vMerge/>
          </w:tcPr>
          <w:p w14:paraId="21BFC9C9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55ACF7F0" w14:textId="29A46BAA" w:rsidR="00F06FF1" w:rsidRPr="00D02CD3" w:rsidRDefault="00F06FF1" w:rsidP="00D02CD3">
            <w:pPr>
              <w:pStyle w:val="af1"/>
              <w:jc w:val="both"/>
            </w:pPr>
            <w:r w:rsidRPr="00D02CD3">
              <w:t>Использовать шаблоны для разметки сложных деталей</w:t>
            </w:r>
          </w:p>
        </w:tc>
      </w:tr>
      <w:tr w:rsidR="0027202F" w:rsidRPr="00BE7BF8" w14:paraId="171CE7B2" w14:textId="77777777" w:rsidTr="001160FC">
        <w:trPr>
          <w:trHeight w:val="20"/>
        </w:trPr>
        <w:tc>
          <w:tcPr>
            <w:tcW w:w="1272" w:type="pct"/>
            <w:vMerge/>
          </w:tcPr>
          <w:p w14:paraId="58CABB95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748B17CC" w14:textId="14F39BE9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рейсмасы для разметки сложных деталей</w:t>
            </w:r>
          </w:p>
        </w:tc>
      </w:tr>
      <w:tr w:rsidR="0027202F" w:rsidRPr="00BE7BF8" w14:paraId="67D4CE15" w14:textId="77777777" w:rsidTr="001160FC">
        <w:trPr>
          <w:trHeight w:val="20"/>
        </w:trPr>
        <w:tc>
          <w:tcPr>
            <w:tcW w:w="1272" w:type="pct"/>
            <w:vMerge/>
          </w:tcPr>
          <w:p w14:paraId="44B8DEF5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034E2457" w14:textId="60B0F6A2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делительные головки при разметке сложных деталей</w:t>
            </w:r>
          </w:p>
        </w:tc>
      </w:tr>
      <w:tr w:rsidR="006F16E0" w:rsidRPr="00BE7BF8" w14:paraId="3375CAFC" w14:textId="77777777" w:rsidTr="001160FC">
        <w:trPr>
          <w:trHeight w:val="20"/>
        </w:trPr>
        <w:tc>
          <w:tcPr>
            <w:tcW w:w="1272" w:type="pct"/>
            <w:vMerge/>
          </w:tcPr>
          <w:p w14:paraId="1FA4D7C5" w14:textId="77777777" w:rsidR="006F16E0" w:rsidRPr="00BE7BF8" w:rsidRDefault="006F16E0" w:rsidP="006F16E0">
            <w:pPr>
              <w:pStyle w:val="af1"/>
            </w:pPr>
          </w:p>
        </w:tc>
        <w:tc>
          <w:tcPr>
            <w:tcW w:w="3728" w:type="pct"/>
          </w:tcPr>
          <w:p w14:paraId="11F65DB6" w14:textId="77CCFCD2" w:rsidR="006F16E0" w:rsidRPr="00D02CD3" w:rsidRDefault="006F16E0" w:rsidP="00D02CD3">
            <w:pPr>
              <w:pStyle w:val="af1"/>
              <w:tabs>
                <w:tab w:val="left" w:pos="3105"/>
              </w:tabs>
              <w:jc w:val="both"/>
            </w:pPr>
            <w:r w:rsidRPr="00D02CD3">
              <w:t>Использовать ш</w:t>
            </w:r>
            <w:r w:rsidR="009503B4" w:rsidRPr="00D02CD3">
              <w:t>тангенрейсма</w:t>
            </w:r>
            <w:r w:rsidRPr="00D02CD3">
              <w:t>сы для разметки сложных деталей</w:t>
            </w:r>
            <w:r w:rsidR="009503B4" w:rsidRPr="00D02CD3">
              <w:tab/>
            </w:r>
          </w:p>
        </w:tc>
      </w:tr>
      <w:tr w:rsidR="006F16E0" w:rsidRPr="00BE7BF8" w14:paraId="38AD2D02" w14:textId="77777777" w:rsidTr="001160FC">
        <w:trPr>
          <w:trHeight w:val="20"/>
        </w:trPr>
        <w:tc>
          <w:tcPr>
            <w:tcW w:w="1272" w:type="pct"/>
            <w:vMerge/>
          </w:tcPr>
          <w:p w14:paraId="4D691D7F" w14:textId="77777777" w:rsidR="006F16E0" w:rsidRPr="00BE7BF8" w:rsidRDefault="006F16E0" w:rsidP="006F16E0">
            <w:pPr>
              <w:pStyle w:val="af1"/>
            </w:pPr>
          </w:p>
        </w:tc>
        <w:tc>
          <w:tcPr>
            <w:tcW w:w="3728" w:type="pct"/>
          </w:tcPr>
          <w:p w14:paraId="549D7C0F" w14:textId="3912ACE8" w:rsidR="006F16E0" w:rsidRPr="00D02CD3" w:rsidRDefault="009503B4" w:rsidP="00D02CD3">
            <w:pPr>
              <w:pStyle w:val="af1"/>
              <w:jc w:val="both"/>
            </w:pPr>
            <w:r w:rsidRPr="00D02CD3">
              <w:t>Использовать поворотные столы</w:t>
            </w:r>
            <w:r w:rsidR="006F16E0" w:rsidRPr="00D02CD3">
              <w:t xml:space="preserve"> для разметки сложных деталей</w:t>
            </w:r>
          </w:p>
        </w:tc>
      </w:tr>
      <w:tr w:rsidR="00F06FF1" w:rsidRPr="00BE7BF8" w14:paraId="745E17F7" w14:textId="77777777" w:rsidTr="001160FC">
        <w:trPr>
          <w:trHeight w:val="20"/>
        </w:trPr>
        <w:tc>
          <w:tcPr>
            <w:tcW w:w="1272" w:type="pct"/>
            <w:vMerge/>
          </w:tcPr>
          <w:p w14:paraId="7B3C30F9" w14:textId="77777777" w:rsidR="00F06FF1" w:rsidRPr="00BE7BF8" w:rsidRDefault="00F06FF1" w:rsidP="00F06FF1">
            <w:pPr>
              <w:pStyle w:val="af1"/>
            </w:pPr>
          </w:p>
        </w:tc>
        <w:tc>
          <w:tcPr>
            <w:tcW w:w="3728" w:type="pct"/>
          </w:tcPr>
          <w:p w14:paraId="4F2FB5CB" w14:textId="539D45FB" w:rsidR="00F06FF1" w:rsidRPr="00D02CD3" w:rsidRDefault="00F06FF1" w:rsidP="00D02CD3">
            <w:pPr>
              <w:pStyle w:val="af1"/>
              <w:jc w:val="both"/>
            </w:pPr>
            <w:r w:rsidRPr="00D02CD3">
              <w:t xml:space="preserve">Размещать детали при раскрое листового металла </w:t>
            </w:r>
          </w:p>
        </w:tc>
      </w:tr>
      <w:tr w:rsidR="0027202F" w:rsidRPr="00BE7BF8" w14:paraId="2B7DFB5A" w14:textId="77777777" w:rsidTr="001160FC">
        <w:trPr>
          <w:trHeight w:val="20"/>
        </w:trPr>
        <w:tc>
          <w:tcPr>
            <w:tcW w:w="1272" w:type="pct"/>
            <w:vMerge/>
          </w:tcPr>
          <w:p w14:paraId="7EC4105D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42B4C1DC" w14:textId="57B0E391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уровни и нивелиры для выверки сложных деталей</w:t>
            </w:r>
          </w:p>
        </w:tc>
      </w:tr>
      <w:tr w:rsidR="0027202F" w:rsidRPr="00BE7BF8" w14:paraId="590E288E" w14:textId="77777777" w:rsidTr="001160FC">
        <w:trPr>
          <w:trHeight w:val="20"/>
        </w:trPr>
        <w:tc>
          <w:tcPr>
            <w:tcW w:w="1272" w:type="pct"/>
            <w:vMerge/>
          </w:tcPr>
          <w:p w14:paraId="0816D33E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EB2B672" w14:textId="3C5A5CDE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призмы для разметки сложных деталей</w:t>
            </w:r>
          </w:p>
        </w:tc>
      </w:tr>
      <w:tr w:rsidR="0027202F" w:rsidRPr="00BE7BF8" w14:paraId="17E10636" w14:textId="77777777" w:rsidTr="001160FC">
        <w:trPr>
          <w:trHeight w:val="20"/>
        </w:trPr>
        <w:tc>
          <w:tcPr>
            <w:tcW w:w="1272" w:type="pct"/>
            <w:vMerge/>
          </w:tcPr>
          <w:p w14:paraId="6327CC0E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08CC1227" w14:textId="2E65135F" w:rsidR="0027202F" w:rsidRPr="00D02CD3" w:rsidRDefault="0027202F" w:rsidP="00D02CD3">
            <w:pPr>
              <w:pStyle w:val="af1"/>
              <w:jc w:val="both"/>
            </w:pPr>
            <w:r w:rsidRPr="00D02CD3">
              <w:t xml:space="preserve">Использовать разметочные плиты </w:t>
            </w:r>
            <w:r w:rsidRPr="00D02CD3">
              <w:rPr>
                <w:color w:val="000000"/>
                <w:lang w:eastAsia="en-US"/>
              </w:rPr>
              <w:t>для установки и выверки сложных деталей</w:t>
            </w:r>
          </w:p>
        </w:tc>
      </w:tr>
      <w:tr w:rsidR="0027202F" w:rsidRPr="00BE7BF8" w14:paraId="7F04AAC8" w14:textId="77777777" w:rsidTr="001160FC">
        <w:trPr>
          <w:trHeight w:val="20"/>
        </w:trPr>
        <w:tc>
          <w:tcPr>
            <w:tcW w:w="1272" w:type="pct"/>
            <w:vMerge/>
          </w:tcPr>
          <w:p w14:paraId="6DFBD52A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712DA44A" w14:textId="55A6F4EC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разметочные подкладки для установки и выверки сложных деталей</w:t>
            </w:r>
          </w:p>
        </w:tc>
      </w:tr>
      <w:tr w:rsidR="0027202F" w:rsidRPr="00BE7BF8" w14:paraId="345122FB" w14:textId="77777777" w:rsidTr="001160FC">
        <w:trPr>
          <w:trHeight w:val="20"/>
        </w:trPr>
        <w:tc>
          <w:tcPr>
            <w:tcW w:w="1272" w:type="pct"/>
            <w:vMerge/>
          </w:tcPr>
          <w:p w14:paraId="07024442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7D014215" w14:textId="4492D507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разметочные клинья для установки и выверки сложных деталей</w:t>
            </w:r>
          </w:p>
        </w:tc>
      </w:tr>
      <w:tr w:rsidR="0027202F" w:rsidRPr="00BE7BF8" w14:paraId="03F8FB51" w14:textId="77777777" w:rsidTr="001160FC">
        <w:trPr>
          <w:trHeight w:val="20"/>
        </w:trPr>
        <w:tc>
          <w:tcPr>
            <w:tcW w:w="1272" w:type="pct"/>
            <w:vMerge/>
          </w:tcPr>
          <w:p w14:paraId="58CA5C29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63E6D6E" w14:textId="3BEEF4D1" w:rsidR="0027202F" w:rsidRPr="00D02CD3" w:rsidRDefault="0027202F" w:rsidP="00D02CD3">
            <w:pPr>
              <w:pStyle w:val="af1"/>
              <w:jc w:val="both"/>
            </w:pPr>
            <w:r w:rsidRPr="00D02CD3">
              <w:t xml:space="preserve">Использовать домкраты </w:t>
            </w:r>
            <w:r w:rsidR="007545AA">
              <w:t>при</w:t>
            </w:r>
            <w:r w:rsidRPr="00D02CD3">
              <w:t xml:space="preserve"> разметк</w:t>
            </w:r>
            <w:r w:rsidR="007545AA">
              <w:t>е</w:t>
            </w:r>
            <w:r w:rsidRPr="00D02CD3">
              <w:t xml:space="preserve"> сложных деталей</w:t>
            </w:r>
          </w:p>
        </w:tc>
      </w:tr>
      <w:tr w:rsidR="0027202F" w:rsidRPr="00BE7BF8" w14:paraId="7A595F77" w14:textId="77777777" w:rsidTr="001160FC">
        <w:trPr>
          <w:trHeight w:val="20"/>
        </w:trPr>
        <w:tc>
          <w:tcPr>
            <w:tcW w:w="1272" w:type="pct"/>
            <w:vMerge/>
          </w:tcPr>
          <w:p w14:paraId="01CE0A8D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8777892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индикаторы и плоскопараллельные плитки для выверки установленных для разметки сложных деталей</w:t>
            </w:r>
          </w:p>
        </w:tc>
      </w:tr>
      <w:tr w:rsidR="0027202F" w:rsidRPr="00BE7BF8" w14:paraId="4A703491" w14:textId="77777777" w:rsidTr="001160FC">
        <w:trPr>
          <w:trHeight w:val="20"/>
        </w:trPr>
        <w:tc>
          <w:tcPr>
            <w:tcW w:w="1272" w:type="pct"/>
            <w:vMerge/>
          </w:tcPr>
          <w:p w14:paraId="249486E4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710791C5" w14:textId="7EB32263" w:rsidR="0027202F" w:rsidRPr="00D02CD3" w:rsidRDefault="0027202F" w:rsidP="00D02CD3">
            <w:pPr>
              <w:pStyle w:val="af1"/>
              <w:jc w:val="both"/>
            </w:pPr>
            <w:r w:rsidRPr="00D02CD3">
              <w:t>Наносить базовые риски для выверки сложных деталей при установке на станках с ЧПУ</w:t>
            </w:r>
          </w:p>
        </w:tc>
      </w:tr>
      <w:tr w:rsidR="00051747" w:rsidRPr="00BE7BF8" w14:paraId="43EFFF0F" w14:textId="77777777" w:rsidTr="001160FC">
        <w:trPr>
          <w:trHeight w:val="20"/>
        </w:trPr>
        <w:tc>
          <w:tcPr>
            <w:tcW w:w="1272" w:type="pct"/>
            <w:vMerge/>
          </w:tcPr>
          <w:p w14:paraId="1AC88C28" w14:textId="77777777" w:rsidR="00051747" w:rsidRPr="00BE7BF8" w:rsidRDefault="00051747" w:rsidP="0027202F">
            <w:pPr>
              <w:pStyle w:val="af1"/>
            </w:pPr>
          </w:p>
        </w:tc>
        <w:tc>
          <w:tcPr>
            <w:tcW w:w="3728" w:type="pct"/>
          </w:tcPr>
          <w:p w14:paraId="1AB59A5F" w14:textId="711CD9CE" w:rsidR="00051747" w:rsidRPr="00D02CD3" w:rsidRDefault="00051747" w:rsidP="00D02CD3">
            <w:pPr>
              <w:pStyle w:val="af1"/>
              <w:jc w:val="both"/>
            </w:pPr>
            <w:r w:rsidRPr="00D02CD3">
              <w:t>Выполнять планово-предупредительное обслуживание (ежедневное и еженедельное) координатно-разметочных машин 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27202F" w:rsidRPr="00BE7BF8" w14:paraId="7F9C5BD4" w14:textId="77777777" w:rsidTr="001160FC">
        <w:trPr>
          <w:trHeight w:val="20"/>
        </w:trPr>
        <w:tc>
          <w:tcPr>
            <w:tcW w:w="1272" w:type="pct"/>
            <w:vMerge/>
          </w:tcPr>
          <w:p w14:paraId="11465FD5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3D72467" w14:textId="21B59E04" w:rsidR="0027202F" w:rsidRPr="00D02CD3" w:rsidRDefault="00051747" w:rsidP="00D02CD3">
            <w:pPr>
              <w:pStyle w:val="af1"/>
              <w:jc w:val="both"/>
            </w:pPr>
            <w:r w:rsidRPr="00D02CD3">
              <w:t xml:space="preserve">Проверять работоспособность </w:t>
            </w:r>
            <w:r w:rsidR="007545AA" w:rsidRPr="00D02CD3">
              <w:t>координатно-разметочны</w:t>
            </w:r>
            <w:r w:rsidR="007545AA">
              <w:t>х</w:t>
            </w:r>
            <w:r w:rsidR="007545AA" w:rsidRPr="00D02CD3">
              <w:t xml:space="preserve"> машин</w:t>
            </w:r>
            <w:r w:rsidR="007545AA">
              <w:t xml:space="preserve"> </w:t>
            </w:r>
            <w:r w:rsidRPr="00D02CD3">
              <w:t>и и</w:t>
            </w:r>
            <w:r w:rsidR="0027202F" w:rsidRPr="00D02CD3">
              <w:t>спользовать координатно-разметочные машины для разметки сложных деталей</w:t>
            </w:r>
          </w:p>
        </w:tc>
      </w:tr>
      <w:tr w:rsidR="0027202F" w:rsidRPr="00BE7BF8" w14:paraId="063D99C6" w14:textId="77777777" w:rsidTr="001160FC">
        <w:trPr>
          <w:trHeight w:val="20"/>
        </w:trPr>
        <w:tc>
          <w:tcPr>
            <w:tcW w:w="1272" w:type="pct"/>
            <w:vMerge/>
          </w:tcPr>
          <w:p w14:paraId="2A9333CA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C369D4E" w14:textId="75AE4294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программное обеспечение, применяемое для обеспечения работы координатно-разметочных машин</w:t>
            </w:r>
          </w:p>
        </w:tc>
      </w:tr>
      <w:tr w:rsidR="0027202F" w:rsidRPr="00BE7BF8" w14:paraId="46A7205D" w14:textId="77777777" w:rsidTr="001160FC">
        <w:trPr>
          <w:trHeight w:val="20"/>
        </w:trPr>
        <w:tc>
          <w:tcPr>
            <w:tcW w:w="1272" w:type="pct"/>
            <w:vMerge/>
          </w:tcPr>
          <w:p w14:paraId="51B054B0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74ADB289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27202F" w:rsidRPr="00BE7BF8" w14:paraId="2BA91DD1" w14:textId="77777777" w:rsidTr="001160FC">
        <w:trPr>
          <w:trHeight w:val="20"/>
        </w:trPr>
        <w:tc>
          <w:tcPr>
            <w:tcW w:w="1272" w:type="pct"/>
            <w:vMerge/>
          </w:tcPr>
          <w:p w14:paraId="14916D86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2A236A13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27202F" w:rsidRPr="00BE7BF8" w14:paraId="5111D544" w14:textId="77777777" w:rsidTr="001160FC">
        <w:trPr>
          <w:trHeight w:val="20"/>
        </w:trPr>
        <w:tc>
          <w:tcPr>
            <w:tcW w:w="1272" w:type="pct"/>
            <w:vMerge/>
          </w:tcPr>
          <w:p w14:paraId="11E99646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4936A983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 xml:space="preserve">Искать в электронном архиве справочную информацию, конструкторские и технологические документы </w:t>
            </w:r>
          </w:p>
        </w:tc>
      </w:tr>
      <w:tr w:rsidR="0027202F" w:rsidRPr="00BE7BF8" w14:paraId="1A1BDF8A" w14:textId="77777777" w:rsidTr="001160FC">
        <w:trPr>
          <w:trHeight w:val="20"/>
        </w:trPr>
        <w:tc>
          <w:tcPr>
            <w:tcW w:w="1272" w:type="pct"/>
            <w:vMerge/>
          </w:tcPr>
          <w:p w14:paraId="342F60E7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18A55789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Просматривать документы и их реквизиты в электронном архиве</w:t>
            </w:r>
          </w:p>
        </w:tc>
      </w:tr>
      <w:tr w:rsidR="0027202F" w:rsidRPr="00BE7BF8" w14:paraId="3AFD7BF9" w14:textId="77777777" w:rsidTr="001160FC">
        <w:trPr>
          <w:trHeight w:val="20"/>
        </w:trPr>
        <w:tc>
          <w:tcPr>
            <w:tcW w:w="1272" w:type="pct"/>
            <w:vMerge/>
          </w:tcPr>
          <w:p w14:paraId="3A5B7086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0F891C7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Сохранять документы из электронного архива</w:t>
            </w:r>
          </w:p>
        </w:tc>
      </w:tr>
      <w:tr w:rsidR="0027202F" w:rsidRPr="00BE7BF8" w14:paraId="3E576464" w14:textId="77777777" w:rsidTr="001160FC">
        <w:trPr>
          <w:trHeight w:val="20"/>
        </w:trPr>
        <w:tc>
          <w:tcPr>
            <w:tcW w:w="1272" w:type="pct"/>
            <w:vMerge/>
          </w:tcPr>
          <w:p w14:paraId="276DF40A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4037F8FA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Выполнять геометрические построения при разметке сложных деталей</w:t>
            </w:r>
          </w:p>
        </w:tc>
      </w:tr>
      <w:tr w:rsidR="0027202F" w:rsidRPr="00BE7BF8" w14:paraId="4AF37358" w14:textId="77777777" w:rsidTr="001160FC">
        <w:trPr>
          <w:trHeight w:val="20"/>
        </w:trPr>
        <w:tc>
          <w:tcPr>
            <w:tcW w:w="1272" w:type="pct"/>
            <w:vMerge/>
          </w:tcPr>
          <w:p w14:paraId="39B31470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2623EACD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прикладные компьютерные программы для вычерчивания разверток сложных деталей</w:t>
            </w:r>
          </w:p>
        </w:tc>
      </w:tr>
      <w:tr w:rsidR="0027202F" w:rsidRPr="00BE7BF8" w14:paraId="1D1EB4E8" w14:textId="77777777" w:rsidTr="001160FC">
        <w:trPr>
          <w:trHeight w:val="20"/>
        </w:trPr>
        <w:tc>
          <w:tcPr>
            <w:tcW w:w="1272" w:type="pct"/>
            <w:vMerge/>
          </w:tcPr>
          <w:p w14:paraId="750D1B5B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12DF5724" w14:textId="6B339490" w:rsidR="0027202F" w:rsidRPr="00D02CD3" w:rsidRDefault="0027202F" w:rsidP="00D02CD3">
            <w:pPr>
              <w:pStyle w:val="af1"/>
              <w:jc w:val="both"/>
            </w:pPr>
            <w:r w:rsidRPr="00D02CD3">
              <w:t>Определять длины дуг, хорд и окружностей при разметке сложных деталей</w:t>
            </w:r>
          </w:p>
        </w:tc>
      </w:tr>
      <w:tr w:rsidR="0027202F" w:rsidRPr="00BE7BF8" w14:paraId="0156B41A" w14:textId="77777777" w:rsidTr="001160FC">
        <w:trPr>
          <w:trHeight w:val="20"/>
        </w:trPr>
        <w:tc>
          <w:tcPr>
            <w:tcW w:w="1272" w:type="pct"/>
            <w:vMerge/>
          </w:tcPr>
          <w:p w14:paraId="413D6391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B218E23" w14:textId="4F7BB21B" w:rsidR="0027202F" w:rsidRPr="00D02CD3" w:rsidRDefault="0027202F" w:rsidP="00D02CD3">
            <w:pPr>
              <w:pStyle w:val="af1"/>
              <w:jc w:val="both"/>
            </w:pPr>
            <w:r w:rsidRPr="00D02CD3">
              <w:t>Определять базовые поверхности и поверхности, подлежащие обработке</w:t>
            </w:r>
            <w:r w:rsidR="007545AA">
              <w:t>,</w:t>
            </w:r>
            <w:r w:rsidRPr="00D02CD3">
              <w:t xml:space="preserve"> в соответствии с технологической документацией</w:t>
            </w:r>
          </w:p>
        </w:tc>
      </w:tr>
      <w:tr w:rsidR="0027202F" w:rsidRPr="00BE7BF8" w14:paraId="6B93C805" w14:textId="77777777" w:rsidTr="001160FC">
        <w:trPr>
          <w:trHeight w:val="20"/>
        </w:trPr>
        <w:tc>
          <w:tcPr>
            <w:tcW w:w="1272" w:type="pct"/>
            <w:vMerge/>
          </w:tcPr>
          <w:p w14:paraId="789CCBA2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323D0FCC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Выбирать грузоподъемные механизмы и такелажную оснастку для установки и снятия на рабочем месте деталей массой более 16 кг</w:t>
            </w:r>
          </w:p>
        </w:tc>
      </w:tr>
      <w:tr w:rsidR="0027202F" w:rsidRPr="00BE7BF8" w14:paraId="2B4F904D" w14:textId="77777777" w:rsidTr="001160FC">
        <w:trPr>
          <w:trHeight w:val="20"/>
        </w:trPr>
        <w:tc>
          <w:tcPr>
            <w:tcW w:w="1272" w:type="pct"/>
            <w:vMerge/>
          </w:tcPr>
          <w:p w14:paraId="1F6D4986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3EAA6E20" w14:textId="2D601231" w:rsidR="0027202F" w:rsidRPr="00D02CD3" w:rsidRDefault="0027202F" w:rsidP="00D02CD3">
            <w:pPr>
              <w:pStyle w:val="af1"/>
              <w:jc w:val="both"/>
            </w:pPr>
            <w:r w:rsidRPr="00D02CD3">
              <w:t>Выбирать схемы строповки деталей и технологической оснастки</w:t>
            </w:r>
          </w:p>
        </w:tc>
      </w:tr>
      <w:tr w:rsidR="0027202F" w:rsidRPr="00BE7BF8" w14:paraId="2BDA8EB7" w14:textId="77777777" w:rsidTr="001160FC">
        <w:trPr>
          <w:trHeight w:val="20"/>
        </w:trPr>
        <w:tc>
          <w:tcPr>
            <w:tcW w:w="1272" w:type="pct"/>
            <w:vMerge/>
          </w:tcPr>
          <w:p w14:paraId="265FA92C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3EE9D699" w14:textId="1C56EF75" w:rsidR="0027202F" w:rsidRPr="00D02CD3" w:rsidRDefault="0027202F" w:rsidP="00D02CD3">
            <w:pPr>
              <w:pStyle w:val="af1"/>
              <w:jc w:val="both"/>
            </w:pPr>
            <w:r w:rsidRPr="00D02CD3">
              <w:t>Управлять подъемом (снятием) деталей и технологической оснастки</w:t>
            </w:r>
          </w:p>
        </w:tc>
      </w:tr>
      <w:tr w:rsidR="0027202F" w:rsidRPr="00BE7BF8" w14:paraId="0AA90FEE" w14:textId="77777777" w:rsidTr="001160FC">
        <w:trPr>
          <w:trHeight w:val="20"/>
        </w:trPr>
        <w:tc>
          <w:tcPr>
            <w:tcW w:w="1272" w:type="pct"/>
            <w:vMerge/>
          </w:tcPr>
          <w:p w14:paraId="7AA1C1DE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2A97551D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Поддерживать состояние рабочего места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 w:rsidR="0027202F" w:rsidRPr="00BE7BF8" w14:paraId="03073327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12D4E180" w14:textId="77777777" w:rsidR="0027202F" w:rsidRPr="00BE7BF8" w:rsidRDefault="0027202F" w:rsidP="0027202F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0BDB9C48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Основы машиностроительного черчения в объеме, необходимом для выполнения работы</w:t>
            </w:r>
          </w:p>
        </w:tc>
      </w:tr>
      <w:tr w:rsidR="0027202F" w:rsidRPr="00BE7BF8" w14:paraId="4740B096" w14:textId="77777777" w:rsidTr="001160FC">
        <w:trPr>
          <w:trHeight w:val="20"/>
        </w:trPr>
        <w:tc>
          <w:tcPr>
            <w:tcW w:w="1272" w:type="pct"/>
            <w:vMerge/>
          </w:tcPr>
          <w:p w14:paraId="3E20A062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04B5A327" w14:textId="61A96FF4" w:rsidR="0027202F" w:rsidRPr="00D02CD3" w:rsidRDefault="0027202F" w:rsidP="00D02CD3">
            <w:pPr>
              <w:pStyle w:val="af1"/>
              <w:jc w:val="both"/>
            </w:pPr>
            <w:r w:rsidRPr="00D02CD3">
              <w:t>Основы геометрии и тригонометрии в объеме, необходимом для выполнения работ</w:t>
            </w:r>
          </w:p>
        </w:tc>
      </w:tr>
      <w:tr w:rsidR="0027202F" w:rsidRPr="00BE7BF8" w14:paraId="09397C86" w14:textId="77777777" w:rsidTr="001160FC">
        <w:trPr>
          <w:trHeight w:val="20"/>
        </w:trPr>
        <w:tc>
          <w:tcPr>
            <w:tcW w:w="1272" w:type="pct"/>
            <w:vMerge/>
          </w:tcPr>
          <w:p w14:paraId="46420D19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EFD5F2F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27202F" w:rsidRPr="00BE7BF8" w14:paraId="62E00EDC" w14:textId="77777777" w:rsidTr="001160FC">
        <w:trPr>
          <w:trHeight w:val="20"/>
        </w:trPr>
        <w:tc>
          <w:tcPr>
            <w:tcW w:w="1272" w:type="pct"/>
            <w:vMerge/>
          </w:tcPr>
          <w:p w14:paraId="7D6ACA43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04DE6547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Система допусков и посадок, квалитеты точности</w:t>
            </w:r>
          </w:p>
        </w:tc>
      </w:tr>
      <w:tr w:rsidR="0027202F" w:rsidRPr="00BE7BF8" w14:paraId="7A1DDECA" w14:textId="77777777" w:rsidTr="001160FC">
        <w:trPr>
          <w:trHeight w:val="20"/>
        </w:trPr>
        <w:tc>
          <w:tcPr>
            <w:tcW w:w="1272" w:type="pct"/>
            <w:vMerge/>
          </w:tcPr>
          <w:p w14:paraId="48A7055B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4A85626D" w14:textId="77777777" w:rsidR="0027202F" w:rsidRPr="00D02CD3" w:rsidRDefault="0027202F" w:rsidP="00D02CD3">
            <w:pPr>
              <w:pStyle w:val="af1"/>
              <w:jc w:val="both"/>
              <w:rPr>
                <w:i/>
              </w:rPr>
            </w:pPr>
            <w:r w:rsidRPr="00D02CD3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поверхности</w:t>
            </w:r>
          </w:p>
        </w:tc>
      </w:tr>
      <w:tr w:rsidR="0027202F" w:rsidRPr="00BE7BF8" w14:paraId="7169D472" w14:textId="77777777" w:rsidTr="001160FC">
        <w:trPr>
          <w:trHeight w:val="20"/>
        </w:trPr>
        <w:tc>
          <w:tcPr>
            <w:tcW w:w="1272" w:type="pct"/>
            <w:vMerge/>
          </w:tcPr>
          <w:p w14:paraId="66F8DA80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73E348B9" w14:textId="28AEB37E" w:rsidR="0027202F" w:rsidRPr="00D02CD3" w:rsidRDefault="0027202F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rPr>
                <w:color w:val="000000"/>
                <w:lang w:eastAsia="en-US"/>
              </w:rPr>
              <w:t>Наименование, устройство и правила применения измерительного и разметочного инструментов для разметки сложных деталей</w:t>
            </w:r>
          </w:p>
        </w:tc>
      </w:tr>
      <w:tr w:rsidR="003E051B" w:rsidRPr="00BE7BF8" w14:paraId="77B5F0DF" w14:textId="77777777" w:rsidTr="001160FC">
        <w:trPr>
          <w:trHeight w:val="20"/>
        </w:trPr>
        <w:tc>
          <w:tcPr>
            <w:tcW w:w="1272" w:type="pct"/>
            <w:vMerge/>
          </w:tcPr>
          <w:p w14:paraId="050DF494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036C95A8" w14:textId="66A37074" w:rsidR="003E051B" w:rsidRPr="00D02CD3" w:rsidRDefault="003E051B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Правила заточки и заправки разметочных инструментов</w:t>
            </w:r>
          </w:p>
        </w:tc>
      </w:tr>
      <w:tr w:rsidR="003E051B" w:rsidRPr="00BE7BF8" w14:paraId="0E611FCC" w14:textId="77777777" w:rsidTr="001160FC">
        <w:trPr>
          <w:trHeight w:val="20"/>
        </w:trPr>
        <w:tc>
          <w:tcPr>
            <w:tcW w:w="1272" w:type="pct"/>
            <w:vMerge/>
          </w:tcPr>
          <w:p w14:paraId="6C6A2010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3E5CEF9D" w14:textId="271DEFE1" w:rsidR="003E051B" w:rsidRPr="00D02CD3" w:rsidRDefault="003E051B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Понятие базовой поверхности</w:t>
            </w:r>
          </w:p>
        </w:tc>
      </w:tr>
      <w:tr w:rsidR="003E051B" w:rsidRPr="00BE7BF8" w14:paraId="19A4CD21" w14:textId="77777777" w:rsidTr="001160FC">
        <w:trPr>
          <w:trHeight w:val="20"/>
        </w:trPr>
        <w:tc>
          <w:tcPr>
            <w:tcW w:w="1272" w:type="pct"/>
            <w:vMerge/>
          </w:tcPr>
          <w:p w14:paraId="57E14620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784C13E9" w14:textId="42884721" w:rsidR="003E051B" w:rsidRPr="00D02CD3" w:rsidRDefault="003E051B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Правила раскроя материала и расположения деталей при разметке</w:t>
            </w:r>
          </w:p>
        </w:tc>
      </w:tr>
      <w:tr w:rsidR="0027202F" w:rsidRPr="00BE7BF8" w14:paraId="76A9D6BA" w14:textId="77777777" w:rsidTr="001160FC">
        <w:trPr>
          <w:trHeight w:val="20"/>
        </w:trPr>
        <w:tc>
          <w:tcPr>
            <w:tcW w:w="1272" w:type="pct"/>
            <w:vMerge/>
          </w:tcPr>
          <w:p w14:paraId="67879E67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8D4CC2E" w14:textId="1AF248BE" w:rsidR="0027202F" w:rsidRPr="00D02CD3" w:rsidRDefault="0027202F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разметочных плит</w:t>
            </w:r>
          </w:p>
        </w:tc>
      </w:tr>
      <w:tr w:rsidR="0027202F" w:rsidRPr="00BE7BF8" w14:paraId="1D56E9D0" w14:textId="77777777" w:rsidTr="001160FC">
        <w:trPr>
          <w:trHeight w:val="20"/>
        </w:trPr>
        <w:tc>
          <w:tcPr>
            <w:tcW w:w="1272" w:type="pct"/>
            <w:vMerge/>
          </w:tcPr>
          <w:p w14:paraId="5655C14B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32E52F5E" w14:textId="5BDD553F" w:rsidR="0027202F" w:rsidRPr="00D02CD3" w:rsidRDefault="0027202F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разметочных клиньев</w:t>
            </w:r>
          </w:p>
        </w:tc>
      </w:tr>
      <w:tr w:rsidR="0027202F" w:rsidRPr="00BE7BF8" w14:paraId="767822E3" w14:textId="77777777" w:rsidTr="001160FC">
        <w:trPr>
          <w:trHeight w:val="20"/>
        </w:trPr>
        <w:tc>
          <w:tcPr>
            <w:tcW w:w="1272" w:type="pct"/>
            <w:vMerge/>
          </w:tcPr>
          <w:p w14:paraId="5CDB0AE0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A3D2318" w14:textId="551C42E1" w:rsidR="0027202F" w:rsidRPr="00D02CD3" w:rsidRDefault="0027202F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домкратов</w:t>
            </w:r>
          </w:p>
        </w:tc>
      </w:tr>
      <w:tr w:rsidR="0027202F" w:rsidRPr="00BE7BF8" w14:paraId="53243B8E" w14:textId="77777777" w:rsidTr="001160FC">
        <w:trPr>
          <w:trHeight w:val="20"/>
        </w:trPr>
        <w:tc>
          <w:tcPr>
            <w:tcW w:w="1272" w:type="pct"/>
            <w:vMerge/>
          </w:tcPr>
          <w:p w14:paraId="70428DF5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444CD8C1" w14:textId="383E8848" w:rsidR="0027202F" w:rsidRPr="00D02CD3" w:rsidRDefault="0027202F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разметочных подкладок</w:t>
            </w:r>
          </w:p>
        </w:tc>
      </w:tr>
      <w:tr w:rsidR="0027202F" w:rsidRPr="00BE7BF8" w14:paraId="1CE12B3A" w14:textId="77777777" w:rsidTr="001160FC">
        <w:trPr>
          <w:trHeight w:val="20"/>
        </w:trPr>
        <w:tc>
          <w:tcPr>
            <w:tcW w:w="1272" w:type="pct"/>
            <w:vMerge/>
          </w:tcPr>
          <w:p w14:paraId="04080158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42283E0C" w14:textId="07EF8664" w:rsidR="0027202F" w:rsidRPr="00D02CD3" w:rsidRDefault="0027202F" w:rsidP="00D02CD3">
            <w:pPr>
              <w:pStyle w:val="af1"/>
              <w:jc w:val="both"/>
            </w:pPr>
            <w:r w:rsidRPr="00D02CD3">
              <w:t>Свойства металлов и сплавов</w:t>
            </w:r>
          </w:p>
        </w:tc>
      </w:tr>
      <w:tr w:rsidR="0027202F" w:rsidRPr="00BE7BF8" w14:paraId="7843DDF5" w14:textId="77777777" w:rsidTr="001160FC">
        <w:trPr>
          <w:trHeight w:val="20"/>
        </w:trPr>
        <w:tc>
          <w:tcPr>
            <w:tcW w:w="1272" w:type="pct"/>
            <w:vMerge/>
          </w:tcPr>
          <w:p w14:paraId="054413E2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1FBB8757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Деформации, возникающие в различных металлах и сплавах при механической и термической обработке</w:t>
            </w:r>
          </w:p>
        </w:tc>
      </w:tr>
      <w:tr w:rsidR="0027202F" w:rsidRPr="00BE7BF8" w14:paraId="4C30C6F6" w14:textId="77777777" w:rsidTr="001160FC">
        <w:trPr>
          <w:trHeight w:val="20"/>
        </w:trPr>
        <w:tc>
          <w:tcPr>
            <w:tcW w:w="1272" w:type="pct"/>
            <w:vMerge/>
          </w:tcPr>
          <w:p w14:paraId="5EA6F989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46BFEE96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Размеры припусков на механическую обработку сложных деталей</w:t>
            </w:r>
          </w:p>
        </w:tc>
      </w:tr>
      <w:tr w:rsidR="0027202F" w:rsidRPr="00BE7BF8" w14:paraId="1CD87E23" w14:textId="77777777" w:rsidTr="001160FC">
        <w:trPr>
          <w:trHeight w:val="20"/>
        </w:trPr>
        <w:tc>
          <w:tcPr>
            <w:tcW w:w="1272" w:type="pct"/>
            <w:vMerge/>
          </w:tcPr>
          <w:p w14:paraId="064D9660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98E8D88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Последовательность механической обработки сложных деталей</w:t>
            </w:r>
          </w:p>
        </w:tc>
      </w:tr>
      <w:tr w:rsidR="00051747" w:rsidRPr="00BE7BF8" w14:paraId="656E8BBD" w14:textId="77777777" w:rsidTr="001160FC">
        <w:trPr>
          <w:trHeight w:val="20"/>
        </w:trPr>
        <w:tc>
          <w:tcPr>
            <w:tcW w:w="1272" w:type="pct"/>
            <w:vMerge/>
          </w:tcPr>
          <w:p w14:paraId="71CAA67A" w14:textId="77777777" w:rsidR="00051747" w:rsidRPr="00BE7BF8" w:rsidRDefault="00051747" w:rsidP="00051747">
            <w:pPr>
              <w:pStyle w:val="af1"/>
            </w:pPr>
          </w:p>
        </w:tc>
        <w:tc>
          <w:tcPr>
            <w:tcW w:w="3728" w:type="pct"/>
          </w:tcPr>
          <w:p w14:paraId="06617FC0" w14:textId="05443806" w:rsidR="00051747" w:rsidRPr="00D02CD3" w:rsidRDefault="00051747" w:rsidP="00D02CD3">
            <w:pPr>
              <w:pStyle w:val="af1"/>
              <w:jc w:val="both"/>
            </w:pPr>
            <w:r w:rsidRPr="00D02CD3">
              <w:t>Порядок и правила проверки работоспособности и использования координатно-разметочны</w:t>
            </w:r>
            <w:r w:rsidR="007545AA">
              <w:t>х</w:t>
            </w:r>
            <w:r w:rsidRPr="00D02CD3">
              <w:t xml:space="preserve"> машин для разметки сложных деталей</w:t>
            </w:r>
          </w:p>
        </w:tc>
      </w:tr>
      <w:tr w:rsidR="00051747" w:rsidRPr="00BE7BF8" w14:paraId="00AF470B" w14:textId="77777777" w:rsidTr="001160FC">
        <w:trPr>
          <w:trHeight w:val="20"/>
        </w:trPr>
        <w:tc>
          <w:tcPr>
            <w:tcW w:w="1272" w:type="pct"/>
            <w:vMerge/>
          </w:tcPr>
          <w:p w14:paraId="2461062D" w14:textId="77777777" w:rsidR="00051747" w:rsidRPr="00BE7BF8" w:rsidRDefault="00051747" w:rsidP="00051747">
            <w:pPr>
              <w:pStyle w:val="af1"/>
            </w:pPr>
          </w:p>
        </w:tc>
        <w:tc>
          <w:tcPr>
            <w:tcW w:w="3728" w:type="pct"/>
          </w:tcPr>
          <w:p w14:paraId="3936A6F1" w14:textId="00DF6AC7" w:rsidR="00051747" w:rsidRPr="00D02CD3" w:rsidRDefault="00051747" w:rsidP="00D02CD3">
            <w:pPr>
              <w:pStyle w:val="af1"/>
              <w:jc w:val="both"/>
            </w:pPr>
            <w:r w:rsidRPr="00D02CD3">
              <w:t>Порядок и правила выполнения планово-предупредительного обслуживания (ежедневного и еженедельного) координатно-разметочных машин 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27202F" w:rsidRPr="00BE7BF8" w14:paraId="04596329" w14:textId="77777777" w:rsidTr="001160FC">
        <w:trPr>
          <w:trHeight w:val="20"/>
        </w:trPr>
        <w:tc>
          <w:tcPr>
            <w:tcW w:w="1272" w:type="pct"/>
            <w:vMerge/>
          </w:tcPr>
          <w:p w14:paraId="39405151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737C586E" w14:textId="055B2E00" w:rsidR="0027202F" w:rsidRPr="00D02CD3" w:rsidRDefault="0027202F" w:rsidP="00D02CD3">
            <w:pPr>
              <w:pStyle w:val="af1"/>
              <w:jc w:val="both"/>
            </w:pPr>
            <w:r w:rsidRPr="00D02CD3">
              <w:t>Порядок неполной разметки для выверки особо сложных деталей при установке на станках с ЧПУ</w:t>
            </w:r>
          </w:p>
        </w:tc>
      </w:tr>
      <w:tr w:rsidR="0027202F" w:rsidRPr="00BE7BF8" w14:paraId="5EDBBCF7" w14:textId="77777777" w:rsidTr="001160FC">
        <w:trPr>
          <w:trHeight w:val="20"/>
        </w:trPr>
        <w:tc>
          <w:tcPr>
            <w:tcW w:w="1272" w:type="pct"/>
            <w:vMerge/>
          </w:tcPr>
          <w:p w14:paraId="414981D4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3C0675A3" w14:textId="123BA933" w:rsidR="0027202F" w:rsidRPr="00D02CD3" w:rsidRDefault="0027202F" w:rsidP="00D02CD3">
            <w:pPr>
              <w:pStyle w:val="af1"/>
              <w:jc w:val="both"/>
            </w:pPr>
            <w:r w:rsidRPr="00D02CD3">
              <w:t>Прикладные программы, используемые для обеспечения работы координатно-разметочных машин: наименования, возможности и порядок работы в них</w:t>
            </w:r>
          </w:p>
        </w:tc>
      </w:tr>
      <w:tr w:rsidR="0027202F" w:rsidRPr="00BE7BF8" w14:paraId="082EB5DE" w14:textId="77777777" w:rsidTr="001160FC">
        <w:trPr>
          <w:trHeight w:val="20"/>
        </w:trPr>
        <w:tc>
          <w:tcPr>
            <w:tcW w:w="1272" w:type="pct"/>
            <w:vMerge/>
          </w:tcPr>
          <w:p w14:paraId="2EED25E6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AD3BE0C" w14:textId="4B97BAC9" w:rsidR="0027202F" w:rsidRPr="00D02CD3" w:rsidRDefault="0027202F" w:rsidP="00D02CD3">
            <w:pPr>
              <w:pStyle w:val="af1"/>
              <w:jc w:val="both"/>
            </w:pPr>
            <w:r w:rsidRPr="00D02CD3">
              <w:t xml:space="preserve">Виды, назначение и порядок применения устройств ввода информации в координатно-разметочные машины </w:t>
            </w:r>
          </w:p>
        </w:tc>
      </w:tr>
      <w:tr w:rsidR="0027202F" w:rsidRPr="00BE7BF8" w14:paraId="787F1398" w14:textId="77777777" w:rsidTr="001160FC">
        <w:trPr>
          <w:trHeight w:val="20"/>
        </w:trPr>
        <w:tc>
          <w:tcPr>
            <w:tcW w:w="1272" w:type="pct"/>
            <w:vMerge/>
          </w:tcPr>
          <w:p w14:paraId="386BD57D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1BE9EEE9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7202F" w:rsidRPr="00BE7BF8" w14:paraId="6ADA86A8" w14:textId="77777777" w:rsidTr="001160FC">
        <w:trPr>
          <w:trHeight w:val="20"/>
        </w:trPr>
        <w:tc>
          <w:tcPr>
            <w:tcW w:w="1272" w:type="pct"/>
            <w:vMerge/>
          </w:tcPr>
          <w:p w14:paraId="3E1F9BD7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DAA570D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7202F" w:rsidRPr="00BE7BF8" w14:paraId="01C2A56F" w14:textId="77777777" w:rsidTr="001160FC">
        <w:trPr>
          <w:trHeight w:val="20"/>
        </w:trPr>
        <w:tc>
          <w:tcPr>
            <w:tcW w:w="1272" w:type="pct"/>
            <w:vMerge/>
          </w:tcPr>
          <w:p w14:paraId="5C6CBB50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25AD5A3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7202F" w:rsidRPr="00BE7BF8" w14:paraId="2A6093C8" w14:textId="77777777" w:rsidTr="001160FC">
        <w:trPr>
          <w:trHeight w:val="20"/>
        </w:trPr>
        <w:tc>
          <w:tcPr>
            <w:tcW w:w="1272" w:type="pct"/>
            <w:vMerge/>
          </w:tcPr>
          <w:p w14:paraId="23515749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028E5BB3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Порядок работы с электронным архивом технической документации</w:t>
            </w:r>
          </w:p>
        </w:tc>
      </w:tr>
      <w:tr w:rsidR="0027202F" w:rsidRPr="00BE7BF8" w14:paraId="24C47493" w14:textId="77777777" w:rsidTr="001160FC">
        <w:trPr>
          <w:trHeight w:val="20"/>
        </w:trPr>
        <w:tc>
          <w:tcPr>
            <w:tcW w:w="1272" w:type="pct"/>
            <w:vMerge/>
          </w:tcPr>
          <w:p w14:paraId="43F2E6F6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589344D5" w14:textId="77777777" w:rsidR="0027202F" w:rsidRPr="00D02CD3" w:rsidRDefault="0027202F" w:rsidP="00D02CD3">
            <w:pPr>
              <w:pStyle w:val="af1"/>
              <w:jc w:val="both"/>
            </w:pPr>
            <w:r w:rsidRPr="00D02CD3">
              <w:t>Правила выполнения геометрических построений при разметке сложных деталей</w:t>
            </w:r>
          </w:p>
        </w:tc>
      </w:tr>
      <w:tr w:rsidR="003E051B" w:rsidRPr="00BE7BF8" w14:paraId="6CD0D813" w14:textId="77777777" w:rsidTr="001160FC">
        <w:trPr>
          <w:trHeight w:val="20"/>
        </w:trPr>
        <w:tc>
          <w:tcPr>
            <w:tcW w:w="1272" w:type="pct"/>
            <w:vMerge/>
          </w:tcPr>
          <w:p w14:paraId="773FB2CD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61BB62F9" w14:textId="03F53AE2" w:rsidR="003E051B" w:rsidRPr="00D02CD3" w:rsidRDefault="003E051B" w:rsidP="00D02CD3">
            <w:pPr>
              <w:pStyle w:val="af1"/>
              <w:jc w:val="both"/>
            </w:pPr>
            <w:r w:rsidRPr="00D02CD3">
              <w:t>Способы определения длины дуг, хорд, окружностей</w:t>
            </w:r>
          </w:p>
        </w:tc>
      </w:tr>
      <w:tr w:rsidR="003E051B" w:rsidRPr="00BE7BF8" w14:paraId="4963ED1F" w14:textId="77777777" w:rsidTr="001160FC">
        <w:trPr>
          <w:trHeight w:val="20"/>
        </w:trPr>
        <w:tc>
          <w:tcPr>
            <w:tcW w:w="1272" w:type="pct"/>
            <w:vMerge/>
          </w:tcPr>
          <w:p w14:paraId="1FB8F309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15506CA0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Правила выполнения развертки поверхностей сложных деталей</w:t>
            </w:r>
          </w:p>
        </w:tc>
      </w:tr>
      <w:tr w:rsidR="003E051B" w:rsidRPr="00BE7BF8" w14:paraId="3091D524" w14:textId="77777777" w:rsidTr="001160FC">
        <w:trPr>
          <w:trHeight w:val="20"/>
        </w:trPr>
        <w:tc>
          <w:tcPr>
            <w:tcW w:w="1272" w:type="pct"/>
            <w:vMerge/>
          </w:tcPr>
          <w:p w14:paraId="198CA48B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439119A6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Возможности прикладных компьютерных программ для вычерчивания разверток сложных деталей</w:t>
            </w:r>
          </w:p>
        </w:tc>
      </w:tr>
      <w:tr w:rsidR="003E051B" w:rsidRPr="00BE7BF8" w14:paraId="32333F8C" w14:textId="77777777" w:rsidTr="001160FC">
        <w:trPr>
          <w:trHeight w:val="20"/>
        </w:trPr>
        <w:tc>
          <w:tcPr>
            <w:tcW w:w="1272" w:type="pct"/>
            <w:vMerge/>
          </w:tcPr>
          <w:p w14:paraId="65AA85C4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59DA992D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Правила строповки и перемещения грузов</w:t>
            </w:r>
          </w:p>
        </w:tc>
      </w:tr>
      <w:tr w:rsidR="003E051B" w:rsidRPr="00BE7BF8" w14:paraId="73135F5D" w14:textId="77777777" w:rsidTr="001160FC">
        <w:trPr>
          <w:trHeight w:val="20"/>
        </w:trPr>
        <w:tc>
          <w:tcPr>
            <w:tcW w:w="1272" w:type="pct"/>
            <w:vMerge/>
          </w:tcPr>
          <w:p w14:paraId="73199C6C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3892CEC6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Система знаковой сигнализации при работе с машинистом крана</w:t>
            </w:r>
          </w:p>
        </w:tc>
      </w:tr>
      <w:tr w:rsidR="003E051B" w:rsidRPr="00BE7BF8" w14:paraId="32F3B7EC" w14:textId="77777777" w:rsidTr="001160FC">
        <w:trPr>
          <w:trHeight w:val="20"/>
        </w:trPr>
        <w:tc>
          <w:tcPr>
            <w:tcW w:w="1272" w:type="pct"/>
            <w:vMerge/>
          </w:tcPr>
          <w:p w14:paraId="493E6008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78F6E673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051B" w:rsidRPr="00BE7BF8" w14:paraId="4A52986B" w14:textId="77777777" w:rsidTr="001160FC">
        <w:trPr>
          <w:trHeight w:val="20"/>
        </w:trPr>
        <w:tc>
          <w:tcPr>
            <w:tcW w:w="1272" w:type="pct"/>
          </w:tcPr>
          <w:p w14:paraId="4AE3B32C" w14:textId="77777777" w:rsidR="003E051B" w:rsidRPr="00BE7BF8" w:rsidRDefault="003E051B" w:rsidP="003E051B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1C5D820B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-</w:t>
            </w:r>
          </w:p>
        </w:tc>
      </w:tr>
    </w:tbl>
    <w:p w14:paraId="4D336F14" w14:textId="77777777" w:rsidR="00D02CD3" w:rsidRDefault="00D02CD3" w:rsidP="00594471"/>
    <w:p w14:paraId="79F8F8A9" w14:textId="4939407C" w:rsidR="007911EC" w:rsidRPr="00D02CD3" w:rsidRDefault="007911EC" w:rsidP="00594471">
      <w:pPr>
        <w:rPr>
          <w:b/>
          <w:bCs w:val="0"/>
        </w:rPr>
      </w:pPr>
      <w:r w:rsidRPr="00D02CD3">
        <w:rPr>
          <w:b/>
          <w:bCs w:val="0"/>
        </w:rPr>
        <w:t>3.3.2. Трудовая функция</w:t>
      </w:r>
    </w:p>
    <w:p w14:paraId="346BB64E" w14:textId="77777777" w:rsidR="00D02CD3" w:rsidRDefault="00D02CD3" w:rsidP="0059447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7911EC" w:rsidRPr="00BE7BF8" w14:paraId="5E086562" w14:textId="77777777" w:rsidTr="00D02CD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02BE9FD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5797" w14:textId="4BC7DCD8" w:rsidR="007911EC" w:rsidRPr="00F36F24" w:rsidRDefault="00A978F1" w:rsidP="00BA39D0">
            <w:pPr>
              <w:pStyle w:val="af1"/>
            </w:pPr>
            <w:r w:rsidRPr="0065451B">
              <w:t xml:space="preserve">Разметка </w:t>
            </w:r>
            <w:r w:rsidR="00BA39D0">
              <w:t>сложных сборочных единиц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791D0A" w14:textId="77777777" w:rsidR="007911EC" w:rsidRPr="00BE7BF8" w:rsidRDefault="007911EC" w:rsidP="001160FC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BD2BC" w14:textId="305E4CF0" w:rsidR="007911EC" w:rsidRPr="00BE7BF8" w:rsidRDefault="002F69C3" w:rsidP="001160FC">
            <w:pPr>
              <w:pStyle w:val="af3"/>
              <w:jc w:val="left"/>
            </w:pPr>
            <w:r>
              <w:rPr>
                <w:lang w:val="en-US"/>
              </w:rPr>
              <w:t>C</w:t>
            </w:r>
            <w:r w:rsidR="007911EC" w:rsidRPr="00BE7BF8">
              <w:t>/0</w:t>
            </w:r>
            <w:r w:rsidR="009227F7">
              <w:t>2</w:t>
            </w:r>
            <w:r w:rsidR="007911EC" w:rsidRPr="00BE7BF8">
              <w:t>.</w:t>
            </w:r>
            <w:r w:rsidR="007911EC"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B068CA" w14:textId="77777777" w:rsidR="007911EC" w:rsidRPr="00BE7BF8" w:rsidRDefault="007911EC" w:rsidP="001160FC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0D5D7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032636FF" w14:textId="1D1B5300" w:rsidR="007911EC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11EC" w:rsidRPr="00BE7BF8" w14:paraId="1532739E" w14:textId="77777777" w:rsidTr="00D02C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A5D5A2" w14:textId="77777777" w:rsidR="007911EC" w:rsidRPr="00BE7BF8" w:rsidRDefault="007911EC" w:rsidP="001160F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01557C" w14:textId="77777777" w:rsidR="007911EC" w:rsidRPr="00BE7BF8" w:rsidRDefault="007911EC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94147" w14:textId="77777777" w:rsidR="007911EC" w:rsidRPr="00BE7BF8" w:rsidRDefault="007911EC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8A025C" w14:textId="77777777" w:rsidR="007911EC" w:rsidRPr="00BE7BF8" w:rsidRDefault="007911EC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9346D" w14:textId="77777777" w:rsidR="007911EC" w:rsidRPr="00BE7BF8" w:rsidRDefault="007911EC" w:rsidP="001160F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0B7F" w14:textId="77777777" w:rsidR="007911EC" w:rsidRPr="00BE7BF8" w:rsidRDefault="007911EC" w:rsidP="001160FC">
            <w:pPr>
              <w:pStyle w:val="100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EDA89" w14:textId="77777777" w:rsidR="007911EC" w:rsidRPr="00BE7BF8" w:rsidRDefault="007911EC" w:rsidP="001160FC">
            <w:pPr>
              <w:pStyle w:val="100"/>
            </w:pPr>
          </w:p>
        </w:tc>
      </w:tr>
      <w:tr w:rsidR="007911EC" w:rsidRPr="00BE7BF8" w14:paraId="01ADEDDD" w14:textId="77777777" w:rsidTr="00D02CD3">
        <w:trPr>
          <w:jc w:val="center"/>
        </w:trPr>
        <w:tc>
          <w:tcPr>
            <w:tcW w:w="1266" w:type="pct"/>
            <w:vAlign w:val="center"/>
          </w:tcPr>
          <w:p w14:paraId="4B8A3091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75FF0C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C63711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3B5A80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0B9360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21B088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97DFF0A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088AF8DA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D9666F" w:rsidRPr="00BE7BF8" w14:paraId="1A822BD1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56797433" w14:textId="77777777" w:rsidR="00D9666F" w:rsidRPr="00BE7BF8" w:rsidRDefault="00D9666F" w:rsidP="00D9666F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0C6BB16C" w14:textId="08753FA6" w:rsidR="00D9666F" w:rsidRPr="001160FC" w:rsidRDefault="00D9666F" w:rsidP="00D9666F">
            <w:pPr>
              <w:pStyle w:val="af1"/>
              <w:jc w:val="both"/>
            </w:pPr>
            <w:r w:rsidRPr="000812EC">
              <w:t>Подготовка рабочего места к выполнению разметки</w:t>
            </w:r>
            <w:r>
              <w:t xml:space="preserve"> сложных сборочных единиц</w:t>
            </w:r>
          </w:p>
        </w:tc>
      </w:tr>
      <w:tr w:rsidR="00D9666F" w:rsidRPr="00BE7BF8" w14:paraId="3F800F9C" w14:textId="77777777" w:rsidTr="001160FC">
        <w:trPr>
          <w:trHeight w:val="20"/>
        </w:trPr>
        <w:tc>
          <w:tcPr>
            <w:tcW w:w="1272" w:type="pct"/>
            <w:vMerge/>
          </w:tcPr>
          <w:p w14:paraId="0ED7B184" w14:textId="77777777" w:rsidR="00D9666F" w:rsidRPr="00BE7BF8" w:rsidRDefault="00D9666F" w:rsidP="00D9666F">
            <w:pPr>
              <w:pStyle w:val="af1"/>
            </w:pPr>
          </w:p>
        </w:tc>
        <w:tc>
          <w:tcPr>
            <w:tcW w:w="3728" w:type="pct"/>
          </w:tcPr>
          <w:p w14:paraId="03C1DE76" w14:textId="07AD1FC6" w:rsidR="00D9666F" w:rsidRPr="001160FC" w:rsidRDefault="00D9666F" w:rsidP="00D9666F">
            <w:pPr>
              <w:pStyle w:val="af1"/>
              <w:jc w:val="both"/>
            </w:pPr>
            <w:r w:rsidRPr="000812EC">
              <w:t>Выбор и подготовка к работе измерительных и разметочных инструментов</w:t>
            </w:r>
            <w:r w:rsidR="002232E2">
              <w:t xml:space="preserve"> для разметки сложных сборочных единиц</w:t>
            </w:r>
          </w:p>
        </w:tc>
      </w:tr>
      <w:tr w:rsidR="00D9666F" w:rsidRPr="00BE7BF8" w14:paraId="5AA488FC" w14:textId="77777777" w:rsidTr="001160FC">
        <w:trPr>
          <w:trHeight w:val="20"/>
        </w:trPr>
        <w:tc>
          <w:tcPr>
            <w:tcW w:w="1272" w:type="pct"/>
            <w:vMerge/>
          </w:tcPr>
          <w:p w14:paraId="2EE3BD19" w14:textId="77777777" w:rsidR="00D9666F" w:rsidRPr="00BE7BF8" w:rsidRDefault="00D9666F" w:rsidP="00D9666F">
            <w:pPr>
              <w:pStyle w:val="af1"/>
            </w:pPr>
          </w:p>
        </w:tc>
        <w:tc>
          <w:tcPr>
            <w:tcW w:w="3728" w:type="pct"/>
          </w:tcPr>
          <w:p w14:paraId="71DA315C" w14:textId="01EEEC90" w:rsidR="00D9666F" w:rsidRPr="001160FC" w:rsidRDefault="00D9666F" w:rsidP="00D9666F">
            <w:pPr>
              <w:pStyle w:val="af1"/>
              <w:jc w:val="both"/>
            </w:pPr>
            <w:r>
              <w:t>Установка и выверка сложных сборочных единиц</w:t>
            </w:r>
          </w:p>
        </w:tc>
      </w:tr>
      <w:tr w:rsidR="00D9666F" w:rsidRPr="00BE7BF8" w14:paraId="22D1DEC4" w14:textId="77777777" w:rsidTr="001160FC">
        <w:trPr>
          <w:trHeight w:val="20"/>
        </w:trPr>
        <w:tc>
          <w:tcPr>
            <w:tcW w:w="1272" w:type="pct"/>
            <w:vMerge/>
          </w:tcPr>
          <w:p w14:paraId="6A1B904B" w14:textId="77777777" w:rsidR="00D9666F" w:rsidRPr="00BE7BF8" w:rsidRDefault="00D9666F" w:rsidP="00D9666F">
            <w:pPr>
              <w:pStyle w:val="af1"/>
            </w:pPr>
          </w:p>
        </w:tc>
        <w:tc>
          <w:tcPr>
            <w:tcW w:w="3728" w:type="pct"/>
          </w:tcPr>
          <w:p w14:paraId="3E7B7F5D" w14:textId="0297C316" w:rsidR="00D9666F" w:rsidRDefault="001A0410" w:rsidP="00D9666F">
            <w:pPr>
              <w:pStyle w:val="af1"/>
              <w:jc w:val="both"/>
            </w:pPr>
            <w:r w:rsidRPr="001A0410">
              <w:t>Проверка работоспособности и подготовка к работе координатно-разметочных машин для разметки сложных сборочных единиц</w:t>
            </w:r>
          </w:p>
        </w:tc>
      </w:tr>
      <w:tr w:rsidR="001A0410" w:rsidRPr="00BE7BF8" w14:paraId="4F1766CB" w14:textId="77777777" w:rsidTr="001160FC">
        <w:trPr>
          <w:trHeight w:val="20"/>
        </w:trPr>
        <w:tc>
          <w:tcPr>
            <w:tcW w:w="1272" w:type="pct"/>
            <w:vMerge/>
          </w:tcPr>
          <w:p w14:paraId="0A061C8F" w14:textId="77777777" w:rsidR="001A0410" w:rsidRPr="00BE7BF8" w:rsidRDefault="001A0410" w:rsidP="00D9666F">
            <w:pPr>
              <w:pStyle w:val="af1"/>
            </w:pPr>
          </w:p>
        </w:tc>
        <w:tc>
          <w:tcPr>
            <w:tcW w:w="3728" w:type="pct"/>
          </w:tcPr>
          <w:p w14:paraId="27825C30" w14:textId="021D8A30" w:rsidR="001A0410" w:rsidRPr="001A0410" w:rsidRDefault="001A0410" w:rsidP="00D9666F">
            <w:pPr>
              <w:pStyle w:val="af1"/>
              <w:jc w:val="both"/>
            </w:pPr>
            <w:r w:rsidRPr="001A0410">
              <w:t>Выполнение планово-предупредительного обслуживания (ежедневного и еженедельного) координатно-разметочных машин</w:t>
            </w:r>
            <w:r w:rsidR="0065451B">
              <w:t xml:space="preserve"> </w:t>
            </w:r>
            <w:r w:rsidRPr="001A0410">
              <w:t>для разметки сложных сборочных единиц</w:t>
            </w:r>
            <w:r w:rsidR="0065451B">
              <w:t xml:space="preserve"> </w:t>
            </w:r>
            <w:r w:rsidRPr="001A0410">
              <w:t>в соответствии с регламентом, определ</w:t>
            </w:r>
            <w:r w:rsidR="0065451B">
              <w:t>е</w:t>
            </w:r>
            <w:r w:rsidRPr="001A0410">
              <w:t>нным эксплуатационной документацией</w:t>
            </w:r>
          </w:p>
        </w:tc>
      </w:tr>
      <w:tr w:rsidR="00D9666F" w:rsidRPr="00BE7BF8" w14:paraId="6CF691B6" w14:textId="77777777" w:rsidTr="001160FC">
        <w:trPr>
          <w:trHeight w:val="20"/>
        </w:trPr>
        <w:tc>
          <w:tcPr>
            <w:tcW w:w="1272" w:type="pct"/>
            <w:vMerge/>
          </w:tcPr>
          <w:p w14:paraId="75282168" w14:textId="77777777" w:rsidR="00D9666F" w:rsidRPr="00BE7BF8" w:rsidRDefault="00D9666F" w:rsidP="00D9666F">
            <w:pPr>
              <w:pStyle w:val="af1"/>
            </w:pPr>
          </w:p>
        </w:tc>
        <w:tc>
          <w:tcPr>
            <w:tcW w:w="3728" w:type="pct"/>
          </w:tcPr>
          <w:p w14:paraId="1F968845" w14:textId="01AAF20B" w:rsidR="00D9666F" w:rsidRPr="001160FC" w:rsidRDefault="00D9666F" w:rsidP="00D9666F">
            <w:pPr>
              <w:pStyle w:val="af1"/>
              <w:jc w:val="both"/>
            </w:pPr>
            <w:r>
              <w:t>Объемная разметка</w:t>
            </w:r>
            <w:r w:rsidR="009A0355">
              <w:t xml:space="preserve"> </w:t>
            </w:r>
            <w:r>
              <w:t xml:space="preserve">сложных сборочных единиц </w:t>
            </w:r>
          </w:p>
        </w:tc>
      </w:tr>
      <w:tr w:rsidR="00D9666F" w:rsidRPr="00BE7BF8" w14:paraId="78775E23" w14:textId="77777777" w:rsidTr="001160FC">
        <w:trPr>
          <w:trHeight w:val="20"/>
        </w:trPr>
        <w:tc>
          <w:tcPr>
            <w:tcW w:w="1272" w:type="pct"/>
            <w:vMerge/>
          </w:tcPr>
          <w:p w14:paraId="5D1D3C07" w14:textId="77777777" w:rsidR="00D9666F" w:rsidRPr="00BE7BF8" w:rsidRDefault="00D9666F" w:rsidP="00D9666F">
            <w:pPr>
              <w:pStyle w:val="af1"/>
            </w:pPr>
          </w:p>
        </w:tc>
        <w:tc>
          <w:tcPr>
            <w:tcW w:w="3728" w:type="pct"/>
          </w:tcPr>
          <w:p w14:paraId="4594CC88" w14:textId="418BD175" w:rsidR="00D9666F" w:rsidRDefault="0006322F" w:rsidP="00D9666F">
            <w:pPr>
              <w:pStyle w:val="af1"/>
              <w:jc w:val="both"/>
            </w:pPr>
            <w:r>
              <w:t>Вычерчивание линий сопряжений</w:t>
            </w:r>
            <w:r w:rsidR="00D9666F">
              <w:t xml:space="preserve"> </w:t>
            </w:r>
            <w:r w:rsidR="00BA1FAB">
              <w:t xml:space="preserve">деталей в </w:t>
            </w:r>
            <w:r w:rsidR="00D9666F">
              <w:t>сложных сборочных единиц</w:t>
            </w:r>
            <w:r w:rsidR="00BA1FAB">
              <w:t>ах</w:t>
            </w:r>
          </w:p>
        </w:tc>
      </w:tr>
      <w:tr w:rsidR="009062C4" w:rsidRPr="00BE7BF8" w14:paraId="7173DAE8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3EC240FC" w14:textId="77777777" w:rsidR="009062C4" w:rsidRPr="00BE7BF8" w:rsidRDefault="009062C4" w:rsidP="009062C4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3D43E9F9" w14:textId="6E1C286B" w:rsidR="009062C4" w:rsidRPr="001160FC" w:rsidRDefault="009062C4" w:rsidP="009062C4">
            <w:pPr>
              <w:pStyle w:val="af1"/>
              <w:jc w:val="both"/>
            </w:pPr>
            <w:r>
              <w:t>Читать и анализировать конструкторскую и технологическую документацию на сложные сборочные единицы</w:t>
            </w:r>
          </w:p>
        </w:tc>
      </w:tr>
      <w:tr w:rsidR="009062C4" w:rsidRPr="00BE7BF8" w14:paraId="723F1762" w14:textId="77777777" w:rsidTr="001160FC">
        <w:trPr>
          <w:trHeight w:val="20"/>
        </w:trPr>
        <w:tc>
          <w:tcPr>
            <w:tcW w:w="1272" w:type="pct"/>
            <w:vMerge/>
          </w:tcPr>
          <w:p w14:paraId="04A1F43D" w14:textId="77777777" w:rsidR="009062C4" w:rsidRPr="00BE7BF8" w:rsidRDefault="009062C4" w:rsidP="009062C4">
            <w:pPr>
              <w:pStyle w:val="af1"/>
            </w:pPr>
          </w:p>
        </w:tc>
        <w:tc>
          <w:tcPr>
            <w:tcW w:w="3728" w:type="pct"/>
          </w:tcPr>
          <w:p w14:paraId="542388AC" w14:textId="28404645" w:rsidR="009062C4" w:rsidRPr="001160FC" w:rsidRDefault="001A0410" w:rsidP="009062C4">
            <w:pPr>
              <w:pStyle w:val="af1"/>
              <w:jc w:val="both"/>
            </w:pPr>
            <w:r w:rsidRPr="001A0410">
              <w:t>Выбирать в соответствии с технологической документацией, проверять комплектность и подготавливать к работе измерительные и разметочные инструменты для разметки сложных сборочных единиц</w:t>
            </w:r>
          </w:p>
        </w:tc>
      </w:tr>
      <w:tr w:rsidR="001A0410" w:rsidRPr="00BE7BF8" w14:paraId="516469E9" w14:textId="77777777" w:rsidTr="001160FC">
        <w:trPr>
          <w:trHeight w:val="20"/>
        </w:trPr>
        <w:tc>
          <w:tcPr>
            <w:tcW w:w="1272" w:type="pct"/>
            <w:vMerge/>
          </w:tcPr>
          <w:p w14:paraId="6F66D212" w14:textId="77777777" w:rsidR="001A0410" w:rsidRPr="00BE7BF8" w:rsidRDefault="001A0410" w:rsidP="001A0410">
            <w:pPr>
              <w:pStyle w:val="af1"/>
            </w:pPr>
          </w:p>
        </w:tc>
        <w:tc>
          <w:tcPr>
            <w:tcW w:w="3728" w:type="pct"/>
          </w:tcPr>
          <w:p w14:paraId="5695F1A7" w14:textId="5519CC50" w:rsidR="001A0410" w:rsidRPr="001A0410" w:rsidRDefault="001A0410" w:rsidP="001A0410">
            <w:pPr>
              <w:pStyle w:val="af1"/>
              <w:jc w:val="both"/>
            </w:pPr>
            <w:r w:rsidRPr="00EF2D95">
              <w:t>Выполнять планово-предупредительное обслуживание (ежедневное и еженедельное) координатно-разметочных машин</w:t>
            </w:r>
            <w:r w:rsidR="0065451B">
              <w:t xml:space="preserve"> </w:t>
            </w:r>
            <w:r w:rsidRPr="00EF2D95">
              <w:t>для разметки сложных сборочных единиц</w:t>
            </w:r>
            <w:r w:rsidR="0065451B">
              <w:t xml:space="preserve"> </w:t>
            </w:r>
            <w:r w:rsidRPr="00EF2D95">
              <w:t>в соответствии с регламентом, определ</w:t>
            </w:r>
            <w:r w:rsidR="0065451B">
              <w:t>е</w:t>
            </w:r>
            <w:r w:rsidRPr="00EF2D95">
              <w:t>нным эксплуатационной документацией</w:t>
            </w:r>
          </w:p>
        </w:tc>
      </w:tr>
      <w:tr w:rsidR="001A0410" w:rsidRPr="00BE7BF8" w14:paraId="76D16EC9" w14:textId="77777777" w:rsidTr="001160FC">
        <w:trPr>
          <w:trHeight w:val="20"/>
        </w:trPr>
        <w:tc>
          <w:tcPr>
            <w:tcW w:w="1272" w:type="pct"/>
            <w:vMerge/>
          </w:tcPr>
          <w:p w14:paraId="348E568B" w14:textId="77777777" w:rsidR="001A0410" w:rsidRPr="00BE7BF8" w:rsidRDefault="001A0410" w:rsidP="001A0410">
            <w:pPr>
              <w:pStyle w:val="af1"/>
            </w:pPr>
          </w:p>
        </w:tc>
        <w:tc>
          <w:tcPr>
            <w:tcW w:w="3728" w:type="pct"/>
          </w:tcPr>
          <w:p w14:paraId="539ADB07" w14:textId="2F5CD2C8" w:rsidR="001A0410" w:rsidRPr="00EF2D95" w:rsidRDefault="001A0410" w:rsidP="001A0410">
            <w:pPr>
              <w:pStyle w:val="af1"/>
              <w:jc w:val="both"/>
            </w:pPr>
            <w:r w:rsidRPr="001A0410">
              <w:t xml:space="preserve">Проверять работоспособность </w:t>
            </w:r>
            <w:r w:rsidR="002F0E70" w:rsidRPr="001A0410">
              <w:t>координатно-разметочны</w:t>
            </w:r>
            <w:r w:rsidR="002F0E70">
              <w:t>х</w:t>
            </w:r>
            <w:r w:rsidR="002F0E70" w:rsidRPr="001A0410">
              <w:t xml:space="preserve"> машин</w:t>
            </w:r>
            <w:r w:rsidR="002F0E70">
              <w:t xml:space="preserve"> </w:t>
            </w:r>
            <w:r w:rsidRPr="001A0410">
              <w:t>и подготавливать к работе координатно-разметочные машины для разметки сложных сборочных единиц</w:t>
            </w:r>
          </w:p>
        </w:tc>
      </w:tr>
      <w:tr w:rsidR="00DD1951" w:rsidRPr="00BE7BF8" w14:paraId="03C355E4" w14:textId="77777777" w:rsidTr="001160FC">
        <w:trPr>
          <w:trHeight w:val="20"/>
        </w:trPr>
        <w:tc>
          <w:tcPr>
            <w:tcW w:w="1272" w:type="pct"/>
            <w:vMerge/>
          </w:tcPr>
          <w:p w14:paraId="79B20741" w14:textId="77777777" w:rsidR="00DD1951" w:rsidRPr="00BE7BF8" w:rsidRDefault="00DD1951" w:rsidP="009062C4">
            <w:pPr>
              <w:pStyle w:val="af1"/>
            </w:pPr>
          </w:p>
        </w:tc>
        <w:tc>
          <w:tcPr>
            <w:tcW w:w="3728" w:type="pct"/>
          </w:tcPr>
          <w:p w14:paraId="3DCD3051" w14:textId="09363759" w:rsidR="00DD1951" w:rsidRDefault="00DD1951" w:rsidP="009062C4">
            <w:pPr>
              <w:pStyle w:val="af1"/>
              <w:jc w:val="both"/>
            </w:pPr>
            <w:r>
              <w:t>Использовать уровни и нивелиры при разметке сложных сборочных единиц</w:t>
            </w:r>
          </w:p>
        </w:tc>
      </w:tr>
      <w:tr w:rsidR="00DD4272" w:rsidRPr="00BE7BF8" w14:paraId="367D861A" w14:textId="77777777" w:rsidTr="001160FC">
        <w:trPr>
          <w:trHeight w:val="20"/>
        </w:trPr>
        <w:tc>
          <w:tcPr>
            <w:tcW w:w="1272" w:type="pct"/>
            <w:vMerge/>
          </w:tcPr>
          <w:p w14:paraId="3C91AA2A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3B39E11A" w14:textId="6F026577" w:rsidR="00DD4272" w:rsidRPr="007B6F29" w:rsidRDefault="00DD4272" w:rsidP="00DD4272">
            <w:pPr>
              <w:pStyle w:val="af1"/>
              <w:jc w:val="both"/>
            </w:pPr>
            <w:r w:rsidRPr="007B6F29">
              <w:t>Использовать штангенрейсмасы для разметки сложных сборочных единиц</w:t>
            </w:r>
          </w:p>
        </w:tc>
      </w:tr>
      <w:tr w:rsidR="00DD4272" w:rsidRPr="00BE7BF8" w14:paraId="274015ED" w14:textId="77777777" w:rsidTr="001160FC">
        <w:trPr>
          <w:trHeight w:val="20"/>
        </w:trPr>
        <w:tc>
          <w:tcPr>
            <w:tcW w:w="1272" w:type="pct"/>
            <w:vMerge/>
          </w:tcPr>
          <w:p w14:paraId="7970EFD4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7CAD8123" w14:textId="33176288" w:rsidR="00DD4272" w:rsidRPr="001160FC" w:rsidRDefault="00DD4272" w:rsidP="00DD4272">
            <w:pPr>
              <w:pStyle w:val="af1"/>
              <w:jc w:val="both"/>
            </w:pPr>
            <w:r>
              <w:t>Использовать шаблоны и каркасы для разметки сложных сборочных единиц</w:t>
            </w:r>
          </w:p>
        </w:tc>
      </w:tr>
      <w:tr w:rsidR="00DD4272" w:rsidRPr="00BE7BF8" w14:paraId="1D5BB8DD" w14:textId="77777777" w:rsidTr="001160FC">
        <w:trPr>
          <w:trHeight w:val="20"/>
        </w:trPr>
        <w:tc>
          <w:tcPr>
            <w:tcW w:w="1272" w:type="pct"/>
            <w:vMerge/>
          </w:tcPr>
          <w:p w14:paraId="6095E276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711DC000" w14:textId="7A5E0861" w:rsidR="00DD4272" w:rsidRPr="001160FC" w:rsidRDefault="00DD4272" w:rsidP="00DD4272">
            <w:pPr>
              <w:pStyle w:val="af1"/>
              <w:jc w:val="both"/>
            </w:pPr>
            <w:r>
              <w:t>Использовать электронно-оптические уровни при выверке сложных сборочных единиц</w:t>
            </w:r>
          </w:p>
        </w:tc>
      </w:tr>
      <w:tr w:rsidR="00DD4272" w:rsidRPr="00BE7BF8" w14:paraId="1D0C52A3" w14:textId="77777777" w:rsidTr="001160FC">
        <w:trPr>
          <w:trHeight w:val="20"/>
        </w:trPr>
        <w:tc>
          <w:tcPr>
            <w:tcW w:w="1272" w:type="pct"/>
            <w:vMerge/>
          </w:tcPr>
          <w:p w14:paraId="62CFA94F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539F3049" w14:textId="2CC70A44" w:rsidR="00DD4272" w:rsidRPr="001160FC" w:rsidRDefault="00DD4272" w:rsidP="00DD4272">
            <w:pPr>
              <w:pStyle w:val="af1"/>
              <w:jc w:val="both"/>
            </w:pPr>
            <w:r>
              <w:t>Использовать комбинированные рейсмасы для разметки сложных сборочных единиц</w:t>
            </w:r>
          </w:p>
        </w:tc>
      </w:tr>
      <w:tr w:rsidR="00DD4272" w:rsidRPr="00BE7BF8" w14:paraId="0B6BC12C" w14:textId="77777777" w:rsidTr="001160FC">
        <w:trPr>
          <w:trHeight w:val="20"/>
        </w:trPr>
        <w:tc>
          <w:tcPr>
            <w:tcW w:w="1272" w:type="pct"/>
            <w:vMerge/>
          </w:tcPr>
          <w:p w14:paraId="7CCB0330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13464FB0" w14:textId="06AC5741" w:rsidR="00DD4272" w:rsidRPr="001160FC" w:rsidRDefault="00DD4272" w:rsidP="00DD4272">
            <w:pPr>
              <w:pStyle w:val="af1"/>
              <w:jc w:val="both"/>
            </w:pPr>
            <w:r>
              <w:t>Использовать оптические приборы при разметке сложных сборочных единиц</w:t>
            </w:r>
          </w:p>
        </w:tc>
      </w:tr>
      <w:tr w:rsidR="00DD4272" w:rsidRPr="00BE7BF8" w14:paraId="5CCAFD7A" w14:textId="77777777" w:rsidTr="001160FC">
        <w:trPr>
          <w:trHeight w:val="20"/>
        </w:trPr>
        <w:tc>
          <w:tcPr>
            <w:tcW w:w="1272" w:type="pct"/>
            <w:vMerge/>
          </w:tcPr>
          <w:p w14:paraId="3FDE6B3C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52C4A3C1" w14:textId="01237DEB" w:rsidR="00DD4272" w:rsidRPr="001160FC" w:rsidRDefault="00DD4272" w:rsidP="00DD4272">
            <w:pPr>
              <w:pStyle w:val="af1"/>
              <w:jc w:val="both"/>
            </w:pPr>
            <w:r>
              <w:t>Использовать одноосные поворотные приспособления при разметке сложных сборочных единиц</w:t>
            </w:r>
          </w:p>
        </w:tc>
      </w:tr>
      <w:tr w:rsidR="00DD4272" w:rsidRPr="00BE7BF8" w14:paraId="61813D27" w14:textId="77777777" w:rsidTr="001160FC">
        <w:trPr>
          <w:trHeight w:val="20"/>
        </w:trPr>
        <w:tc>
          <w:tcPr>
            <w:tcW w:w="1272" w:type="pct"/>
            <w:vMerge/>
          </w:tcPr>
          <w:p w14:paraId="34B8E17C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33AF273E" w14:textId="170F0DBD" w:rsidR="00DD4272" w:rsidRPr="001160FC" w:rsidRDefault="00DD4272" w:rsidP="00DD4272">
            <w:pPr>
              <w:pStyle w:val="af1"/>
              <w:jc w:val="both"/>
            </w:pPr>
            <w:r>
              <w:t>Использовать приспособления для нанесения точек, заданных пересечением линий</w:t>
            </w:r>
            <w:r w:rsidR="002F0E70">
              <w:t>,</w:t>
            </w:r>
            <w:r>
              <w:t xml:space="preserve"> при разметке сложных сборочных единиц</w:t>
            </w:r>
          </w:p>
        </w:tc>
      </w:tr>
      <w:tr w:rsidR="00DD4272" w:rsidRPr="00BE7BF8" w14:paraId="448DF2CB" w14:textId="77777777" w:rsidTr="001160FC">
        <w:trPr>
          <w:trHeight w:val="20"/>
        </w:trPr>
        <w:tc>
          <w:tcPr>
            <w:tcW w:w="1272" w:type="pct"/>
            <w:vMerge/>
          </w:tcPr>
          <w:p w14:paraId="494815F5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6D7F37D6" w14:textId="0DE19A43" w:rsidR="00DD4272" w:rsidRPr="001160FC" w:rsidRDefault="00DD4272" w:rsidP="00DD4272">
            <w:pPr>
              <w:pStyle w:val="af1"/>
              <w:jc w:val="both"/>
            </w:pPr>
            <w:r>
              <w:t>Производить разметку сложных сборочных единиц с учетом предполагаемых деформаций при сборке</w:t>
            </w:r>
          </w:p>
        </w:tc>
      </w:tr>
      <w:tr w:rsidR="00DD4272" w:rsidRPr="00BE7BF8" w14:paraId="51A831B6" w14:textId="77777777" w:rsidTr="001160FC">
        <w:trPr>
          <w:trHeight w:val="20"/>
        </w:trPr>
        <w:tc>
          <w:tcPr>
            <w:tcW w:w="1272" w:type="pct"/>
            <w:vMerge/>
          </w:tcPr>
          <w:p w14:paraId="36AB34D9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61173063" w14:textId="158F5652" w:rsidR="00DD4272" w:rsidRPr="001160FC" w:rsidRDefault="00DD4272" w:rsidP="00DD4272">
            <w:pPr>
              <w:pStyle w:val="af1"/>
              <w:jc w:val="both"/>
            </w:pPr>
            <w:r w:rsidRPr="001160FC">
              <w:t xml:space="preserve">Выбирать грузоподъемные механизмы и такелажную оснастку для установки и снятия на рабочем месте </w:t>
            </w:r>
            <w:r>
              <w:t xml:space="preserve">деталей и </w:t>
            </w:r>
            <w:r w:rsidRPr="001160FC">
              <w:t>сборочных единиц массой более 16 кг</w:t>
            </w:r>
          </w:p>
        </w:tc>
      </w:tr>
      <w:tr w:rsidR="00DD4272" w:rsidRPr="00BE7BF8" w14:paraId="6C010E3B" w14:textId="77777777" w:rsidTr="001160FC">
        <w:trPr>
          <w:trHeight w:val="20"/>
        </w:trPr>
        <w:tc>
          <w:tcPr>
            <w:tcW w:w="1272" w:type="pct"/>
            <w:vMerge/>
          </w:tcPr>
          <w:p w14:paraId="78071461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42A5C19A" w14:textId="72770AD2" w:rsidR="00DD4272" w:rsidRPr="001160FC" w:rsidRDefault="00DD4272" w:rsidP="00DD4272">
            <w:pPr>
              <w:pStyle w:val="af1"/>
              <w:jc w:val="both"/>
            </w:pPr>
            <w:r w:rsidRPr="001160FC">
              <w:t>Выбирать схемы строповки деталей</w:t>
            </w:r>
            <w:r>
              <w:t>, сборочных единиц</w:t>
            </w:r>
            <w:r w:rsidRPr="001160FC">
              <w:t xml:space="preserve"> и </w:t>
            </w:r>
            <w:r>
              <w:t xml:space="preserve">технологической </w:t>
            </w:r>
            <w:r w:rsidRPr="001160FC">
              <w:t>оснастки</w:t>
            </w:r>
          </w:p>
        </w:tc>
      </w:tr>
      <w:tr w:rsidR="00DD4272" w:rsidRPr="00BE7BF8" w14:paraId="6EF1A1C0" w14:textId="77777777" w:rsidTr="001160FC">
        <w:trPr>
          <w:trHeight w:val="20"/>
        </w:trPr>
        <w:tc>
          <w:tcPr>
            <w:tcW w:w="1272" w:type="pct"/>
            <w:vMerge/>
          </w:tcPr>
          <w:p w14:paraId="34581A72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32FB54D1" w14:textId="0ABDAF7A" w:rsidR="00DD4272" w:rsidRPr="001160FC" w:rsidRDefault="00DD4272" w:rsidP="00DD4272">
            <w:pPr>
              <w:pStyle w:val="af1"/>
              <w:jc w:val="both"/>
            </w:pPr>
            <w:r w:rsidRPr="001160FC">
              <w:t>Управлять подъемом (снятием) деталей</w:t>
            </w:r>
            <w:r>
              <w:t>, сборочных единиц</w:t>
            </w:r>
            <w:r w:rsidRPr="001160FC">
              <w:t xml:space="preserve"> и </w:t>
            </w:r>
            <w:r>
              <w:t xml:space="preserve">технологической </w:t>
            </w:r>
            <w:r w:rsidRPr="001160FC">
              <w:t>оснастки</w:t>
            </w:r>
          </w:p>
        </w:tc>
      </w:tr>
      <w:tr w:rsidR="00DD4272" w:rsidRPr="00BE7BF8" w14:paraId="3A57AB16" w14:textId="77777777" w:rsidTr="001160FC">
        <w:trPr>
          <w:trHeight w:val="20"/>
        </w:trPr>
        <w:tc>
          <w:tcPr>
            <w:tcW w:w="1272" w:type="pct"/>
            <w:vMerge/>
          </w:tcPr>
          <w:p w14:paraId="3C87F499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46BF777C" w14:textId="77777777" w:rsidR="00DD4272" w:rsidRPr="001160FC" w:rsidRDefault="00DD4272" w:rsidP="00DD4272">
            <w:pPr>
              <w:pStyle w:val="af1"/>
              <w:jc w:val="both"/>
            </w:pPr>
            <w:r w:rsidRPr="001160FC">
              <w:t xml:space="preserve">Поддерживать состояние рабочего места в соответствии с требованиями охраны труда, </w:t>
            </w:r>
            <w:r>
              <w:t xml:space="preserve">пожарной, промышленной, экологической безопасности и </w:t>
            </w:r>
            <w:r>
              <w:lastRenderedPageBreak/>
              <w:t>электробезопасности</w:t>
            </w:r>
          </w:p>
        </w:tc>
      </w:tr>
      <w:tr w:rsidR="00DD4272" w:rsidRPr="00BE7BF8" w14:paraId="557AE847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504B3911" w14:textId="77777777" w:rsidR="00DD4272" w:rsidRPr="00BE7BF8" w:rsidRDefault="00DD4272" w:rsidP="00DD4272">
            <w:pPr>
              <w:pStyle w:val="af1"/>
            </w:pPr>
            <w:r w:rsidRPr="00BE7BF8">
              <w:lastRenderedPageBreak/>
              <w:t>Необходимые знания</w:t>
            </w:r>
          </w:p>
        </w:tc>
        <w:tc>
          <w:tcPr>
            <w:tcW w:w="3728" w:type="pct"/>
          </w:tcPr>
          <w:p w14:paraId="70D9255A" w14:textId="7B92D0CC" w:rsidR="00DD4272" w:rsidRPr="009C1FC3" w:rsidRDefault="00DD4272" w:rsidP="00DD4272">
            <w:pPr>
              <w:pStyle w:val="af1"/>
              <w:jc w:val="both"/>
            </w:pPr>
            <w:r w:rsidRPr="001160FC">
              <w:t>Основы машиностроительного черчения в объеме, необходимом для выполнения работы</w:t>
            </w:r>
          </w:p>
        </w:tc>
      </w:tr>
      <w:tr w:rsidR="00DD4272" w:rsidRPr="00BE7BF8" w14:paraId="70A611E2" w14:textId="77777777" w:rsidTr="001160FC">
        <w:trPr>
          <w:trHeight w:val="20"/>
        </w:trPr>
        <w:tc>
          <w:tcPr>
            <w:tcW w:w="1272" w:type="pct"/>
            <w:vMerge/>
          </w:tcPr>
          <w:p w14:paraId="672DCBED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62F51EA9" w14:textId="4A611978" w:rsidR="00DD4272" w:rsidRPr="001160FC" w:rsidRDefault="00DD4272" w:rsidP="00DD4272">
            <w:pPr>
              <w:pStyle w:val="af1"/>
              <w:jc w:val="both"/>
            </w:pPr>
            <w:r w:rsidRPr="001160FC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A0410" w:rsidRPr="00BE7BF8" w14:paraId="3E91C09C" w14:textId="77777777" w:rsidTr="001160FC">
        <w:trPr>
          <w:trHeight w:val="20"/>
        </w:trPr>
        <w:tc>
          <w:tcPr>
            <w:tcW w:w="1272" w:type="pct"/>
            <w:vMerge/>
          </w:tcPr>
          <w:p w14:paraId="329ABED0" w14:textId="77777777" w:rsidR="001A0410" w:rsidRPr="00BE7BF8" w:rsidRDefault="001A0410" w:rsidP="00DD4272">
            <w:pPr>
              <w:pStyle w:val="af1"/>
            </w:pPr>
          </w:p>
        </w:tc>
        <w:tc>
          <w:tcPr>
            <w:tcW w:w="3728" w:type="pct"/>
          </w:tcPr>
          <w:p w14:paraId="75970B19" w14:textId="34CD8E78" w:rsidR="001A0410" w:rsidRPr="001160FC" w:rsidRDefault="001A0410" w:rsidP="00DD4272">
            <w:pPr>
              <w:pStyle w:val="af1"/>
              <w:jc w:val="both"/>
            </w:pPr>
            <w:r w:rsidRPr="001A0410">
              <w:t>Порядок выполнения планово-предупредительного обслуживания (ежедневного и еженедельного) координатно-разметочных машин</w:t>
            </w:r>
            <w:r w:rsidR="0065451B">
              <w:t xml:space="preserve"> </w:t>
            </w:r>
            <w:r w:rsidRPr="001A0410">
              <w:t>для разметки сложных сборочных единиц</w:t>
            </w:r>
            <w:r w:rsidR="0065451B">
              <w:t xml:space="preserve"> </w:t>
            </w:r>
            <w:r w:rsidRPr="001A0410">
              <w:t>в соответствии с регламентом, определ</w:t>
            </w:r>
            <w:r w:rsidR="0065451B">
              <w:t>е</w:t>
            </w:r>
            <w:r w:rsidRPr="001A0410">
              <w:t>нным эксплуатационной документацией</w:t>
            </w:r>
          </w:p>
        </w:tc>
      </w:tr>
      <w:tr w:rsidR="001A0410" w:rsidRPr="00BE7BF8" w14:paraId="5ED5575B" w14:textId="77777777" w:rsidTr="001160FC">
        <w:trPr>
          <w:trHeight w:val="20"/>
        </w:trPr>
        <w:tc>
          <w:tcPr>
            <w:tcW w:w="1272" w:type="pct"/>
            <w:vMerge/>
          </w:tcPr>
          <w:p w14:paraId="70A4853D" w14:textId="77777777" w:rsidR="001A0410" w:rsidRPr="00BE7BF8" w:rsidRDefault="001A0410" w:rsidP="00DD4272">
            <w:pPr>
              <w:pStyle w:val="af1"/>
            </w:pPr>
          </w:p>
        </w:tc>
        <w:tc>
          <w:tcPr>
            <w:tcW w:w="3728" w:type="pct"/>
          </w:tcPr>
          <w:p w14:paraId="72987BE1" w14:textId="7EAF4A22" w:rsidR="001A0410" w:rsidRPr="001160FC" w:rsidRDefault="001A0410" w:rsidP="00DD4272">
            <w:pPr>
              <w:pStyle w:val="af1"/>
              <w:jc w:val="both"/>
            </w:pPr>
            <w:r w:rsidRPr="001A0410">
              <w:t>Правила и порядок проверки работоспособности и подготовки к работе координатно-разметочны</w:t>
            </w:r>
            <w:r w:rsidR="002F0E70">
              <w:t>х</w:t>
            </w:r>
            <w:r w:rsidRPr="001A0410">
              <w:t xml:space="preserve"> машин для разметки сложных сборочных единиц</w:t>
            </w:r>
          </w:p>
        </w:tc>
      </w:tr>
      <w:tr w:rsidR="00592018" w:rsidRPr="00BE7BF8" w14:paraId="1A7985BF" w14:textId="77777777" w:rsidTr="001160FC">
        <w:trPr>
          <w:trHeight w:val="20"/>
        </w:trPr>
        <w:tc>
          <w:tcPr>
            <w:tcW w:w="1272" w:type="pct"/>
            <w:vMerge/>
          </w:tcPr>
          <w:p w14:paraId="6171B938" w14:textId="77777777" w:rsidR="00592018" w:rsidRPr="00BE7BF8" w:rsidRDefault="00592018" w:rsidP="00DD4272">
            <w:pPr>
              <w:pStyle w:val="af1"/>
            </w:pPr>
          </w:p>
        </w:tc>
        <w:tc>
          <w:tcPr>
            <w:tcW w:w="3728" w:type="pct"/>
          </w:tcPr>
          <w:p w14:paraId="62DB8490" w14:textId="430CA669" w:rsidR="00592018" w:rsidRPr="001160FC" w:rsidRDefault="00592018" w:rsidP="00DD4272">
            <w:pPr>
              <w:pStyle w:val="af1"/>
              <w:jc w:val="both"/>
            </w:pPr>
            <w:r>
              <w:t>Основы геометрии и тригонометрии в объеме, необходимом для выполнения работ</w:t>
            </w:r>
          </w:p>
        </w:tc>
      </w:tr>
      <w:tr w:rsidR="00DD4272" w:rsidRPr="00BE7BF8" w14:paraId="3788D820" w14:textId="77777777" w:rsidTr="001160FC">
        <w:trPr>
          <w:trHeight w:val="20"/>
        </w:trPr>
        <w:tc>
          <w:tcPr>
            <w:tcW w:w="1272" w:type="pct"/>
            <w:vMerge/>
          </w:tcPr>
          <w:p w14:paraId="2E08F8CC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293D80F4" w14:textId="0A1AF813" w:rsidR="00DD4272" w:rsidRPr="001160FC" w:rsidRDefault="00DD4272" w:rsidP="00DD4272">
            <w:pPr>
              <w:pStyle w:val="af1"/>
              <w:jc w:val="both"/>
            </w:pPr>
            <w:r w:rsidRPr="001160FC">
              <w:t>Система допусков и посадок, квалитеты точности</w:t>
            </w:r>
          </w:p>
        </w:tc>
      </w:tr>
      <w:tr w:rsidR="00DD4272" w:rsidRPr="00BE7BF8" w14:paraId="42622653" w14:textId="77777777" w:rsidTr="001160FC">
        <w:trPr>
          <w:trHeight w:val="20"/>
        </w:trPr>
        <w:tc>
          <w:tcPr>
            <w:tcW w:w="1272" w:type="pct"/>
            <w:vMerge/>
          </w:tcPr>
          <w:p w14:paraId="17D8020B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54D31F3C" w14:textId="47AB9E75" w:rsidR="00DD4272" w:rsidRPr="001160FC" w:rsidRDefault="00DD4272" w:rsidP="00DD4272">
            <w:pPr>
              <w:pStyle w:val="af1"/>
              <w:jc w:val="both"/>
              <w:rPr>
                <w:rFonts w:eastAsia="Batang"/>
              </w:rPr>
            </w:pPr>
            <w:r w:rsidRPr="001160FC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</w:t>
            </w:r>
            <w:r>
              <w:rPr>
                <w:rFonts w:eastAsia="Batang"/>
              </w:rPr>
              <w:t>сти</w:t>
            </w:r>
          </w:p>
        </w:tc>
      </w:tr>
      <w:tr w:rsidR="00DD4272" w:rsidRPr="00BE7BF8" w14:paraId="05FA97FB" w14:textId="77777777" w:rsidTr="001160FC">
        <w:trPr>
          <w:trHeight w:val="20"/>
        </w:trPr>
        <w:tc>
          <w:tcPr>
            <w:tcW w:w="1272" w:type="pct"/>
            <w:vMerge/>
          </w:tcPr>
          <w:p w14:paraId="0E93483A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43469623" w14:textId="55988CAC" w:rsidR="00DD4272" w:rsidRPr="001160FC" w:rsidRDefault="00DD4272" w:rsidP="00DD4272">
            <w:pPr>
              <w:pStyle w:val="af1"/>
              <w:jc w:val="both"/>
            </w:pPr>
            <w:r w:rsidRPr="00A56D16">
              <w:rPr>
                <w:color w:val="000000"/>
                <w:lang w:eastAsia="en-US"/>
              </w:rPr>
              <w:t>Наименование, устройст</w:t>
            </w:r>
            <w:r>
              <w:rPr>
                <w:color w:val="000000"/>
                <w:lang w:eastAsia="en-US"/>
              </w:rPr>
              <w:t>во и правила применения измерительного и разметочного инструментов для разметки сложных сборочных единиц</w:t>
            </w:r>
          </w:p>
        </w:tc>
      </w:tr>
      <w:tr w:rsidR="00DD4272" w:rsidRPr="00BE7BF8" w14:paraId="22FBA80D" w14:textId="77777777" w:rsidTr="001160FC">
        <w:trPr>
          <w:trHeight w:val="20"/>
        </w:trPr>
        <w:tc>
          <w:tcPr>
            <w:tcW w:w="1272" w:type="pct"/>
            <w:vMerge/>
          </w:tcPr>
          <w:p w14:paraId="6E2A4869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6728CADF" w14:textId="76AC43EE" w:rsidR="00DD4272" w:rsidRPr="001160FC" w:rsidRDefault="00DD4272" w:rsidP="00DD4272">
            <w:pPr>
              <w:pStyle w:val="af1"/>
              <w:jc w:val="both"/>
            </w:pPr>
            <w:r w:rsidRPr="001160FC">
              <w:t>Технические требования, предъявляемые к изготавливаемым сложным сборочным единицам</w:t>
            </w:r>
          </w:p>
        </w:tc>
      </w:tr>
      <w:tr w:rsidR="00DD4272" w:rsidRPr="00BE7BF8" w14:paraId="2B586C24" w14:textId="77777777" w:rsidTr="001160FC">
        <w:trPr>
          <w:trHeight w:val="20"/>
        </w:trPr>
        <w:tc>
          <w:tcPr>
            <w:tcW w:w="1272" w:type="pct"/>
            <w:vMerge/>
          </w:tcPr>
          <w:p w14:paraId="0AC89E3E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4D6B6041" w14:textId="6D053F55" w:rsidR="00DD4272" w:rsidRDefault="00DD4272" w:rsidP="00DD4272">
            <w:pPr>
              <w:pStyle w:val="af1"/>
              <w:jc w:val="both"/>
            </w:pPr>
            <w:r w:rsidRPr="001160FC">
              <w:t xml:space="preserve">Требования к оснащению и организации рабочего места для проведения </w:t>
            </w:r>
            <w:r>
              <w:t>разметки сборочных единиц</w:t>
            </w:r>
          </w:p>
        </w:tc>
      </w:tr>
      <w:tr w:rsidR="00DD4272" w:rsidRPr="00BE7BF8" w14:paraId="3765103A" w14:textId="77777777" w:rsidTr="001160FC">
        <w:trPr>
          <w:trHeight w:val="20"/>
        </w:trPr>
        <w:tc>
          <w:tcPr>
            <w:tcW w:w="1272" w:type="pct"/>
            <w:vMerge/>
          </w:tcPr>
          <w:p w14:paraId="79A534CC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51E7744A" w14:textId="68D4F3FD" w:rsidR="00DD4272" w:rsidRPr="001160FC" w:rsidRDefault="00DD4272" w:rsidP="00DD4272">
            <w:pPr>
              <w:pStyle w:val="af1"/>
              <w:jc w:val="both"/>
            </w:pPr>
            <w:r>
              <w:t>Виды, конструкция и правила использования приспособления для нанесения точек, заданных пересечением линий</w:t>
            </w:r>
          </w:p>
        </w:tc>
      </w:tr>
      <w:tr w:rsidR="00DD4272" w:rsidRPr="00BE7BF8" w14:paraId="274E03BE" w14:textId="77777777" w:rsidTr="001160FC">
        <w:trPr>
          <w:trHeight w:val="20"/>
        </w:trPr>
        <w:tc>
          <w:tcPr>
            <w:tcW w:w="1272" w:type="pct"/>
            <w:vMerge/>
          </w:tcPr>
          <w:p w14:paraId="67DFD99F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11ACA54C" w14:textId="4D0FDE04" w:rsidR="00DD4272" w:rsidRPr="00136CB9" w:rsidRDefault="00DD4272" w:rsidP="00DD4272">
            <w:pPr>
              <w:pStyle w:val="af1"/>
              <w:jc w:val="both"/>
            </w:pPr>
            <w:r w:rsidRPr="00136CB9">
              <w:t>Основы технологии сборки</w:t>
            </w:r>
            <w:r w:rsidR="006C59D7">
              <w:t xml:space="preserve"> сложных</w:t>
            </w:r>
            <w:r w:rsidRPr="00136CB9">
              <w:t xml:space="preserve"> </w:t>
            </w:r>
            <w:r>
              <w:t>сборочных единиц</w:t>
            </w:r>
          </w:p>
        </w:tc>
      </w:tr>
      <w:tr w:rsidR="00DD4272" w:rsidRPr="00BE7BF8" w14:paraId="03DC6859" w14:textId="77777777" w:rsidTr="001160FC">
        <w:trPr>
          <w:trHeight w:val="20"/>
        </w:trPr>
        <w:tc>
          <w:tcPr>
            <w:tcW w:w="1272" w:type="pct"/>
            <w:vMerge/>
          </w:tcPr>
          <w:p w14:paraId="76F24D29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4887267D" w14:textId="54A6EC4F" w:rsidR="00DD4272" w:rsidRPr="001160FC" w:rsidRDefault="00DD4272" w:rsidP="00DD4272">
            <w:pPr>
              <w:pStyle w:val="af1"/>
              <w:jc w:val="both"/>
            </w:pPr>
            <w:r>
              <w:t>Виды неразъемных соединений</w:t>
            </w:r>
          </w:p>
        </w:tc>
      </w:tr>
      <w:tr w:rsidR="00DD4272" w:rsidRPr="00BE7BF8" w14:paraId="450A79A3" w14:textId="77777777" w:rsidTr="001160FC">
        <w:trPr>
          <w:trHeight w:val="20"/>
        </w:trPr>
        <w:tc>
          <w:tcPr>
            <w:tcW w:w="1272" w:type="pct"/>
            <w:vMerge/>
          </w:tcPr>
          <w:p w14:paraId="399BD721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2A98DAB1" w14:textId="74C51C83" w:rsidR="00DD4272" w:rsidRPr="001160FC" w:rsidRDefault="00DD4272" w:rsidP="00DD4272">
            <w:pPr>
              <w:pStyle w:val="af1"/>
              <w:jc w:val="both"/>
            </w:pPr>
            <w:r>
              <w:t xml:space="preserve">Деформации, возникающие при сборке </w:t>
            </w:r>
            <w:r w:rsidR="006C59D7">
              <w:t xml:space="preserve">сложных </w:t>
            </w:r>
            <w:r>
              <w:t>сборочных единиц</w:t>
            </w:r>
          </w:p>
        </w:tc>
      </w:tr>
      <w:tr w:rsidR="00DD4272" w:rsidRPr="00BE7BF8" w14:paraId="5EBFC3FF" w14:textId="77777777" w:rsidTr="001160FC">
        <w:trPr>
          <w:trHeight w:val="20"/>
        </w:trPr>
        <w:tc>
          <w:tcPr>
            <w:tcW w:w="1272" w:type="pct"/>
            <w:vMerge/>
          </w:tcPr>
          <w:p w14:paraId="3DE94B0A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39F09CE5" w14:textId="5889E5B2" w:rsidR="00DD4272" w:rsidRPr="002F0E70" w:rsidRDefault="00DD4272" w:rsidP="00DD4272">
            <w:pPr>
              <w:pStyle w:val="af1"/>
              <w:jc w:val="both"/>
              <w:rPr>
                <w:highlight w:val="yellow"/>
              </w:rPr>
            </w:pPr>
            <w:r w:rsidRPr="002D0005">
              <w:t xml:space="preserve">Способы предупреждения деформаций при </w:t>
            </w:r>
            <w:r w:rsidRPr="00BA39D0">
              <w:t xml:space="preserve">сборке </w:t>
            </w:r>
            <w:r w:rsidR="002D0005" w:rsidRPr="00BA39D0">
              <w:t xml:space="preserve">сложных </w:t>
            </w:r>
            <w:r w:rsidRPr="00BA39D0">
              <w:t>сборочных</w:t>
            </w:r>
            <w:r w:rsidRPr="002D0005">
              <w:t xml:space="preserve"> единиц </w:t>
            </w:r>
          </w:p>
        </w:tc>
      </w:tr>
      <w:tr w:rsidR="00DD4272" w:rsidRPr="00BE7BF8" w14:paraId="65CB1B54" w14:textId="77777777" w:rsidTr="001160FC">
        <w:trPr>
          <w:trHeight w:val="20"/>
        </w:trPr>
        <w:tc>
          <w:tcPr>
            <w:tcW w:w="1272" w:type="pct"/>
            <w:vMerge/>
          </w:tcPr>
          <w:p w14:paraId="7DCF006C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095039EE" w14:textId="48E3BE5B" w:rsidR="00DD4272" w:rsidRPr="001160FC" w:rsidRDefault="00DD4272" w:rsidP="00DD4272">
            <w:pPr>
              <w:pStyle w:val="af1"/>
              <w:jc w:val="both"/>
            </w:pPr>
            <w:r>
              <w:t xml:space="preserve">Виды, назначение и конструкция приспособлений, предназначенных для предупреждения деформаций при сборке </w:t>
            </w:r>
            <w:r w:rsidR="006C59D7">
              <w:t xml:space="preserve">сложных </w:t>
            </w:r>
            <w:r>
              <w:t>сборочных единиц</w:t>
            </w:r>
          </w:p>
        </w:tc>
      </w:tr>
      <w:tr w:rsidR="00DD4272" w:rsidRPr="00BE7BF8" w14:paraId="3913495C" w14:textId="77777777" w:rsidTr="001160FC">
        <w:trPr>
          <w:trHeight w:val="20"/>
        </w:trPr>
        <w:tc>
          <w:tcPr>
            <w:tcW w:w="1272" w:type="pct"/>
            <w:vMerge/>
          </w:tcPr>
          <w:p w14:paraId="5F8F8EC5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2164F4E2" w14:textId="77777777" w:rsidR="00DD4272" w:rsidRPr="001160FC" w:rsidRDefault="00DD4272" w:rsidP="00DD4272">
            <w:pPr>
              <w:pStyle w:val="af1"/>
              <w:jc w:val="both"/>
            </w:pPr>
            <w:r w:rsidRPr="001160FC">
              <w:t>Правила строповки и перемещения грузов</w:t>
            </w:r>
          </w:p>
        </w:tc>
      </w:tr>
      <w:tr w:rsidR="00DD4272" w:rsidRPr="00BE7BF8" w14:paraId="75179D05" w14:textId="77777777" w:rsidTr="001160FC">
        <w:trPr>
          <w:trHeight w:val="20"/>
        </w:trPr>
        <w:tc>
          <w:tcPr>
            <w:tcW w:w="1272" w:type="pct"/>
            <w:vMerge/>
          </w:tcPr>
          <w:p w14:paraId="33F21E4C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6A811536" w14:textId="77777777" w:rsidR="00DD4272" w:rsidRPr="001160FC" w:rsidRDefault="00DD4272" w:rsidP="00DD4272">
            <w:pPr>
              <w:pStyle w:val="af1"/>
              <w:jc w:val="both"/>
            </w:pPr>
            <w:r w:rsidRPr="001160FC">
              <w:t>Система знаковой сигнализации при работе с машинистом крана</w:t>
            </w:r>
          </w:p>
        </w:tc>
      </w:tr>
      <w:tr w:rsidR="00DD4272" w:rsidRPr="00BE7BF8" w14:paraId="0D888C59" w14:textId="77777777" w:rsidTr="001160FC">
        <w:trPr>
          <w:trHeight w:val="20"/>
        </w:trPr>
        <w:tc>
          <w:tcPr>
            <w:tcW w:w="1272" w:type="pct"/>
            <w:vMerge/>
          </w:tcPr>
          <w:p w14:paraId="25EFB1F1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778A3E64" w14:textId="77777777" w:rsidR="00DD4272" w:rsidRPr="001160FC" w:rsidRDefault="00DD4272" w:rsidP="00DD4272">
            <w:pPr>
              <w:pStyle w:val="af1"/>
              <w:jc w:val="both"/>
            </w:pPr>
            <w:r w:rsidRPr="001160FC">
              <w:t xml:space="preserve">Требования охраны труда, </w:t>
            </w:r>
            <w:r>
              <w:t>пожарной, промышленной, экологической безопасности и электробезопасности</w:t>
            </w:r>
            <w:r w:rsidRPr="001160FC">
              <w:t xml:space="preserve"> </w:t>
            </w:r>
          </w:p>
        </w:tc>
      </w:tr>
      <w:tr w:rsidR="00DD4272" w:rsidRPr="00BE7BF8" w14:paraId="4283E69A" w14:textId="77777777" w:rsidTr="001160FC">
        <w:trPr>
          <w:trHeight w:val="20"/>
        </w:trPr>
        <w:tc>
          <w:tcPr>
            <w:tcW w:w="1272" w:type="pct"/>
          </w:tcPr>
          <w:p w14:paraId="4A7CFC49" w14:textId="77777777" w:rsidR="00DD4272" w:rsidRPr="00BE7BF8" w:rsidRDefault="00DD4272" w:rsidP="00DD4272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37E76113" w14:textId="77777777" w:rsidR="00DD4272" w:rsidRPr="001160FC" w:rsidRDefault="00DD4272" w:rsidP="00DD4272">
            <w:pPr>
              <w:pStyle w:val="af1"/>
              <w:jc w:val="both"/>
            </w:pPr>
            <w:r w:rsidRPr="001160FC">
              <w:t>-</w:t>
            </w:r>
          </w:p>
        </w:tc>
      </w:tr>
    </w:tbl>
    <w:p w14:paraId="0E166749" w14:textId="77777777" w:rsidR="00D02CD3" w:rsidRDefault="00D02CD3" w:rsidP="00D02CD3">
      <w:bookmarkStart w:id="12" w:name="_Toc88546442"/>
    </w:p>
    <w:p w14:paraId="7E9E9864" w14:textId="0C85021C" w:rsidR="000A6775" w:rsidRDefault="000A6775" w:rsidP="009A0355">
      <w:pPr>
        <w:pStyle w:val="2"/>
      </w:pPr>
      <w:r w:rsidRPr="00BE7BF8">
        <w:t>3.</w:t>
      </w:r>
      <w:r>
        <w:t>4</w:t>
      </w:r>
      <w:r w:rsidRPr="00BE7BF8">
        <w:t>. Обобщенная трудовая функция</w:t>
      </w:r>
      <w:bookmarkEnd w:id="12"/>
    </w:p>
    <w:p w14:paraId="65AEB48D" w14:textId="77777777" w:rsidR="00D02CD3" w:rsidRPr="00D02CD3" w:rsidRDefault="00D02CD3" w:rsidP="00D02CD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015882" w:rsidRPr="00BE7BF8" w14:paraId="2CC4C814" w14:textId="77777777" w:rsidTr="002D000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199D7F4" w14:textId="77777777" w:rsidR="00015882" w:rsidRPr="00BE7BF8" w:rsidRDefault="00015882" w:rsidP="00015882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bottom w:val="single" w:sz="4" w:space="0" w:color="808080"/>
            </w:tcBorders>
          </w:tcPr>
          <w:p w14:paraId="05FE4D10" w14:textId="6452C3AB" w:rsidR="00BA39D0" w:rsidRPr="00AD761F" w:rsidRDefault="00095B4C" w:rsidP="002D0005">
            <w:r w:rsidRPr="0065451B">
              <w:t xml:space="preserve">Разметка изделий с поверхностями сложной формы размером свыше </w:t>
            </w:r>
            <w:r>
              <w:t>3000 мм</w:t>
            </w:r>
            <w:r w:rsidRPr="0065451B">
              <w:t xml:space="preserve"> под обработку </w:t>
            </w:r>
            <w:r>
              <w:t>по 6-му, 7-му квалитету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DF12BE" w14:textId="77777777" w:rsidR="00015882" w:rsidRPr="00BE7BF8" w:rsidRDefault="00015882" w:rsidP="00015882">
            <w:pPr>
              <w:suppressAutoHyphens/>
              <w:jc w:val="center"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EBD47" w14:textId="77777777" w:rsidR="00015882" w:rsidRPr="00BE7BF8" w:rsidRDefault="00015882" w:rsidP="00015882">
            <w:pPr>
              <w:pStyle w:val="af3"/>
            </w:pPr>
            <w: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10147B" w14:textId="77777777" w:rsidR="00015882" w:rsidRPr="00BE7BF8" w:rsidRDefault="00015882" w:rsidP="00015882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E8DD9" w14:textId="77777777" w:rsidR="00015882" w:rsidRPr="000A6775" w:rsidRDefault="00015882" w:rsidP="00015882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143C5FB1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399"/>
        <w:gridCol w:w="1275"/>
        <w:gridCol w:w="2375"/>
      </w:tblGrid>
      <w:tr w:rsidR="000A6775" w:rsidRPr="00BE7BF8" w14:paraId="399607B4" w14:textId="77777777" w:rsidTr="00D019E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6B2FB428" w14:textId="77777777" w:rsidR="000A6775" w:rsidRPr="00BE7BF8" w:rsidRDefault="000A6775" w:rsidP="001160FC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F5ED7" w14:textId="77777777" w:rsidR="000A6775" w:rsidRPr="00BE7BF8" w:rsidRDefault="000A6775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61EC4" w14:textId="77777777" w:rsidR="000A6775" w:rsidRPr="00BE7BF8" w:rsidRDefault="000A6775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573C0B" w14:textId="77777777" w:rsidR="000A6775" w:rsidRPr="00BE7BF8" w:rsidRDefault="000A6775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728C4" w14:textId="77777777" w:rsidR="000A6775" w:rsidRPr="00BE7BF8" w:rsidRDefault="000A6775" w:rsidP="001160FC">
            <w:pPr>
              <w:pStyle w:val="100"/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DEEF" w14:textId="77777777" w:rsidR="000A6775" w:rsidRPr="00BE7BF8" w:rsidRDefault="000A6775" w:rsidP="001160FC">
            <w:pPr>
              <w:pStyle w:val="100"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C8138" w14:textId="77777777" w:rsidR="000A6775" w:rsidRPr="00BE7BF8" w:rsidRDefault="000A6775" w:rsidP="001160FC">
            <w:pPr>
              <w:pStyle w:val="100"/>
            </w:pPr>
          </w:p>
        </w:tc>
      </w:tr>
      <w:tr w:rsidR="000A6775" w:rsidRPr="00BE7BF8" w14:paraId="35AB71C0" w14:textId="77777777" w:rsidTr="00D019EF">
        <w:trPr>
          <w:jc w:val="center"/>
        </w:trPr>
        <w:tc>
          <w:tcPr>
            <w:tcW w:w="2550" w:type="dxa"/>
            <w:vAlign w:val="center"/>
          </w:tcPr>
          <w:p w14:paraId="4BB24D5F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124F0C35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D9406CC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2D5AD22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14:paraId="4A5FAFEB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14:paraId="53EC978C" w14:textId="77777777"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367EB325" w14:textId="77777777"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0D37AE64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775" w:rsidRPr="00BE7BF8" w14:paraId="3AB6176B" w14:textId="77777777" w:rsidTr="00D02CD3">
        <w:trPr>
          <w:trHeight w:val="20"/>
          <w:jc w:val="center"/>
        </w:trPr>
        <w:tc>
          <w:tcPr>
            <w:tcW w:w="1276" w:type="pct"/>
          </w:tcPr>
          <w:p w14:paraId="2C29EB6D" w14:textId="77777777" w:rsidR="000A6775" w:rsidRPr="00BE7BF8" w:rsidRDefault="000A6775" w:rsidP="00C934DC">
            <w:pPr>
              <w:pStyle w:val="af1"/>
            </w:pPr>
            <w:r w:rsidRPr="00BE7BF8">
              <w:lastRenderedPageBreak/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F3977CF" w14:textId="77777777" w:rsidR="000A6775" w:rsidRPr="00BE7BF8" w:rsidRDefault="001923E4" w:rsidP="00AC1851">
            <w:pPr>
              <w:pStyle w:val="af1"/>
            </w:pPr>
            <w:r>
              <w:t>Разметчик</w:t>
            </w:r>
            <w:r w:rsidR="00A068C4">
              <w:t xml:space="preserve"> в машиностроении</w:t>
            </w:r>
            <w:r w:rsidR="000A6775" w:rsidRPr="00AC1851">
              <w:t xml:space="preserve"> 5-го разряд</w:t>
            </w:r>
            <w:r w:rsidR="00AC1851" w:rsidRPr="00AC1851">
              <w:t>а</w:t>
            </w:r>
          </w:p>
        </w:tc>
      </w:tr>
    </w:tbl>
    <w:p w14:paraId="76AD27D4" w14:textId="77777777" w:rsidR="000A6775" w:rsidRPr="00BE7BF8" w:rsidRDefault="000A6775" w:rsidP="000A677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0A6775" w:rsidRPr="00A912EE" w14:paraId="4952C0DC" w14:textId="77777777" w:rsidTr="00D02CD3">
        <w:trPr>
          <w:trHeight w:val="20"/>
          <w:jc w:val="center"/>
        </w:trPr>
        <w:tc>
          <w:tcPr>
            <w:tcW w:w="1276" w:type="pct"/>
          </w:tcPr>
          <w:p w14:paraId="6BDDE68D" w14:textId="77777777" w:rsidR="000A6775" w:rsidRPr="00A912EE" w:rsidRDefault="000A6775" w:rsidP="00C934DC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14:paraId="21C1E4C4" w14:textId="44DE6DE5" w:rsidR="000A6775" w:rsidRPr="008E427D" w:rsidRDefault="000A6775" w:rsidP="00C934DC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>Среднее общее образование</w:t>
            </w:r>
            <w:r w:rsidR="002B251C">
              <w:rPr>
                <w:lang w:eastAsia="en-US"/>
              </w:rPr>
              <w:t xml:space="preserve"> и п</w:t>
            </w:r>
            <w:r w:rsidRPr="008E427D">
              <w:rPr>
                <w:lang w:eastAsia="en-US"/>
              </w:rPr>
              <w:t xml:space="preserve">рофессиональное обучение – программы профессиональной подготовки по профессиям рабочих, </w:t>
            </w:r>
            <w:r w:rsidR="009B4F4B" w:rsidRPr="008E427D">
              <w:rPr>
                <w:lang w:eastAsia="en-US"/>
              </w:rPr>
              <w:t>программы</w:t>
            </w:r>
            <w:r w:rsidRPr="008E427D">
              <w:rPr>
                <w:lang w:eastAsia="en-US"/>
              </w:rPr>
              <w:t xml:space="preserve"> переподготовки рабочих</w:t>
            </w:r>
          </w:p>
          <w:p w14:paraId="2671F631" w14:textId="77777777" w:rsidR="000A6775" w:rsidRPr="008E427D" w:rsidRDefault="000A6775" w:rsidP="00C934DC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>или</w:t>
            </w:r>
          </w:p>
          <w:p w14:paraId="7CFE781C" w14:textId="77777777" w:rsidR="000A6775" w:rsidRPr="008E427D" w:rsidRDefault="000A6775" w:rsidP="00C934DC">
            <w:pPr>
              <w:pStyle w:val="af1"/>
            </w:pPr>
            <w:r w:rsidRPr="008E427D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E427D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6775" w:rsidRPr="00A912EE" w14:paraId="7E8D4F35" w14:textId="77777777" w:rsidTr="00D02CD3">
        <w:trPr>
          <w:trHeight w:val="20"/>
          <w:jc w:val="center"/>
        </w:trPr>
        <w:tc>
          <w:tcPr>
            <w:tcW w:w="1276" w:type="pct"/>
          </w:tcPr>
          <w:p w14:paraId="06BD86FA" w14:textId="77777777" w:rsidR="000A6775" w:rsidRPr="00A912EE" w:rsidRDefault="000A6775" w:rsidP="00C934DC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14:paraId="2FEFCA23" w14:textId="77777777" w:rsidR="00363785" w:rsidRPr="008E427D" w:rsidRDefault="00363785" w:rsidP="00363785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 xml:space="preserve">Не менее двух лет </w:t>
            </w:r>
            <w:r w:rsidR="001923E4">
              <w:t>разметчиком</w:t>
            </w:r>
            <w:r w:rsidRPr="008E427D">
              <w:t xml:space="preserve"> </w:t>
            </w:r>
            <w:r w:rsidR="00A068C4">
              <w:t xml:space="preserve">в машиностроении </w:t>
            </w:r>
            <w:r w:rsidRPr="008E427D">
              <w:rPr>
                <w:lang w:eastAsia="en-US"/>
              </w:rPr>
              <w:t xml:space="preserve">4-го разряда </w:t>
            </w:r>
            <w:r w:rsidR="00BB5071">
              <w:rPr>
                <w:lang w:eastAsia="en-US"/>
              </w:rPr>
              <w:t>для прошедших профессиональное обучение</w:t>
            </w:r>
            <w:r w:rsidRPr="008E427D">
              <w:rPr>
                <w:lang w:eastAsia="en-US"/>
              </w:rPr>
              <w:t xml:space="preserve"> </w:t>
            </w:r>
          </w:p>
          <w:p w14:paraId="1D2A65BA" w14:textId="77777777" w:rsidR="000A6775" w:rsidRPr="008E427D" w:rsidRDefault="00363785" w:rsidP="00363785">
            <w:pPr>
              <w:pStyle w:val="af1"/>
            </w:pPr>
            <w:r w:rsidRPr="008E427D">
              <w:rPr>
                <w:lang w:eastAsia="en-US"/>
              </w:rPr>
              <w:t xml:space="preserve">Не менее одного года </w:t>
            </w:r>
            <w:r w:rsidR="001923E4">
              <w:t>разметчиком</w:t>
            </w:r>
            <w:r w:rsidRPr="008E427D">
              <w:t xml:space="preserve"> </w:t>
            </w:r>
            <w:r w:rsidR="00A068C4">
              <w:t xml:space="preserve">в машиностроении </w:t>
            </w:r>
            <w:r w:rsidRPr="008E427D">
              <w:rPr>
                <w:lang w:eastAsia="en-US"/>
              </w:rPr>
              <w:t>4-го разряда при наличии среднего профессионального образования</w:t>
            </w:r>
          </w:p>
        </w:tc>
      </w:tr>
      <w:tr w:rsidR="0083614C" w:rsidRPr="00BE7BF8" w14:paraId="3E0C5ED7" w14:textId="77777777" w:rsidTr="00D02CD3">
        <w:trPr>
          <w:trHeight w:val="20"/>
          <w:jc w:val="center"/>
        </w:trPr>
        <w:tc>
          <w:tcPr>
            <w:tcW w:w="1276" w:type="pct"/>
          </w:tcPr>
          <w:p w14:paraId="0E249EC4" w14:textId="77777777" w:rsidR="0083614C" w:rsidRPr="00BE7BF8" w:rsidRDefault="0083614C" w:rsidP="0083614C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12936177" w14:textId="335F2376" w:rsidR="0083614C" w:rsidRPr="00CC1E89" w:rsidRDefault="0083614C" w:rsidP="0083614C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</w:t>
            </w:r>
            <w:r w:rsidRPr="00CC1E89">
              <w:rPr>
                <w:lang w:eastAsia="en-US"/>
              </w:rPr>
              <w:t>ких осмотров</w:t>
            </w:r>
          </w:p>
          <w:p w14:paraId="3B0EC5B5" w14:textId="63E02D6C" w:rsidR="0083614C" w:rsidRPr="00CC1E89" w:rsidRDefault="0083614C" w:rsidP="0083614C">
            <w:pPr>
              <w:rPr>
                <w:shd w:val="clear" w:color="auto" w:fill="FFFFFF"/>
              </w:rPr>
            </w:pPr>
            <w:r w:rsidRPr="00CC1E89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0C3826D" w14:textId="3C8BAFAE" w:rsidR="0083614C" w:rsidRPr="00CC1E89" w:rsidRDefault="00A978F1" w:rsidP="0083614C">
            <w:pPr>
              <w:rPr>
                <w:shd w:val="clear" w:color="auto" w:fill="FFFFFF"/>
              </w:rPr>
            </w:pPr>
            <w:r w:rsidRPr="00CC1E89">
              <w:rPr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  <w:p w14:paraId="276F68FD" w14:textId="45DD45AA" w:rsidR="0083614C" w:rsidRPr="00CC1E89" w:rsidRDefault="0083614C" w:rsidP="0083614C">
            <w:pPr>
              <w:pStyle w:val="af1"/>
            </w:pPr>
            <w:r w:rsidRPr="00CC1E89">
              <w:rPr>
                <w:shd w:val="clear" w:color="auto" w:fill="FFFFFF"/>
              </w:rPr>
              <w:t xml:space="preserve">Прохождение </w:t>
            </w:r>
            <w:r w:rsidRPr="00CC1E89">
              <w:t>инструктажа на рабочем месте и проверки навыков по зацепке грузов (при необходимости)</w:t>
            </w:r>
          </w:p>
          <w:p w14:paraId="62D91BCC" w14:textId="434E1666" w:rsidR="0083614C" w:rsidRPr="00FE5120" w:rsidRDefault="0083614C" w:rsidP="0083614C">
            <w:pPr>
              <w:pStyle w:val="af1"/>
            </w:pPr>
            <w:r w:rsidRPr="00CC1E89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 (при необходимости)</w:t>
            </w:r>
          </w:p>
        </w:tc>
      </w:tr>
      <w:tr w:rsidR="0083614C" w:rsidRPr="00BE7BF8" w14:paraId="408B4B79" w14:textId="77777777" w:rsidTr="00D02CD3">
        <w:trPr>
          <w:trHeight w:val="20"/>
          <w:jc w:val="center"/>
        </w:trPr>
        <w:tc>
          <w:tcPr>
            <w:tcW w:w="1276" w:type="pct"/>
          </w:tcPr>
          <w:p w14:paraId="7B9F3000" w14:textId="77777777" w:rsidR="0083614C" w:rsidRPr="00BE7BF8" w:rsidRDefault="0083614C" w:rsidP="0083614C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25015E4C" w14:textId="77777777" w:rsidR="0083614C" w:rsidRPr="00BE7BF8" w:rsidRDefault="0083614C" w:rsidP="0083614C">
            <w:pPr>
              <w:pStyle w:val="af1"/>
            </w:pPr>
            <w:r>
              <w:t>-</w:t>
            </w:r>
          </w:p>
        </w:tc>
      </w:tr>
    </w:tbl>
    <w:p w14:paraId="3ADB2DD6" w14:textId="77777777" w:rsidR="000A6775" w:rsidRPr="00BE7BF8" w:rsidRDefault="000A6775" w:rsidP="000A6775">
      <w:pPr>
        <w:pStyle w:val="af1"/>
      </w:pPr>
    </w:p>
    <w:p w14:paraId="057A2C29" w14:textId="77777777" w:rsidR="000A6775" w:rsidRPr="00BE7BF8" w:rsidRDefault="000A6775" w:rsidP="000A6775">
      <w:pPr>
        <w:pStyle w:val="af1"/>
      </w:pPr>
      <w:r w:rsidRPr="00BE7BF8">
        <w:t>Дополнительные характеристики</w:t>
      </w:r>
    </w:p>
    <w:p w14:paraId="3AFCC3F6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775" w:rsidRPr="00BE7BF8" w14:paraId="79F7AB71" w14:textId="77777777" w:rsidTr="00D02CD3">
        <w:trPr>
          <w:trHeight w:val="20"/>
          <w:jc w:val="center"/>
        </w:trPr>
        <w:tc>
          <w:tcPr>
            <w:tcW w:w="1282" w:type="pct"/>
            <w:vAlign w:val="center"/>
          </w:tcPr>
          <w:p w14:paraId="0DF68E82" w14:textId="77777777" w:rsidR="000A6775" w:rsidRPr="00BE7BF8" w:rsidRDefault="000A6775" w:rsidP="001160FC">
            <w:pPr>
              <w:pStyle w:val="af1"/>
              <w:jc w:val="center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C5D869" w14:textId="77777777" w:rsidR="000A6775" w:rsidRPr="00BE7BF8" w:rsidRDefault="000A6775" w:rsidP="001160FC">
            <w:pPr>
              <w:pStyle w:val="af1"/>
              <w:jc w:val="center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2F0BFD0D" w14:textId="77777777" w:rsidR="000A6775" w:rsidRPr="00BE7BF8" w:rsidRDefault="000A6775" w:rsidP="001160FC">
            <w:pPr>
              <w:pStyle w:val="af1"/>
              <w:jc w:val="center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1923E4" w:rsidRPr="00BE7BF8" w14:paraId="47115056" w14:textId="77777777" w:rsidTr="00D02CD3">
        <w:trPr>
          <w:trHeight w:val="20"/>
          <w:jc w:val="center"/>
        </w:trPr>
        <w:tc>
          <w:tcPr>
            <w:tcW w:w="1282" w:type="pct"/>
          </w:tcPr>
          <w:p w14:paraId="2D791872" w14:textId="77777777" w:rsidR="001923E4" w:rsidRPr="00BE7BF8" w:rsidRDefault="001923E4" w:rsidP="001923E4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14:paraId="19AB93C6" w14:textId="77777777" w:rsidR="001923E4" w:rsidRPr="00BE7BF8" w:rsidRDefault="001923E4" w:rsidP="001923E4">
            <w:pPr>
              <w:pStyle w:val="af1"/>
            </w:pPr>
            <w:r w:rsidRPr="00BE7BF8">
              <w:t>72</w:t>
            </w:r>
            <w:r>
              <w:t>22</w:t>
            </w:r>
          </w:p>
        </w:tc>
        <w:tc>
          <w:tcPr>
            <w:tcW w:w="2837" w:type="pct"/>
          </w:tcPr>
          <w:p w14:paraId="6650DBE8" w14:textId="441167B2" w:rsidR="001923E4" w:rsidRPr="00BE7BF8" w:rsidRDefault="009A0355" w:rsidP="001923E4">
            <w:pPr>
              <w:pStyle w:val="af1"/>
            </w:pPr>
            <w:r>
              <w:t>Слесари-инструментальщики</w:t>
            </w:r>
            <w:r w:rsidR="001923E4">
              <w:t xml:space="preserve"> и рабочие родственных профессий</w:t>
            </w:r>
          </w:p>
        </w:tc>
      </w:tr>
      <w:tr w:rsidR="00226AA9" w:rsidRPr="00BE7BF8" w14:paraId="552FE54E" w14:textId="77777777" w:rsidTr="00D02CD3">
        <w:trPr>
          <w:trHeight w:val="20"/>
          <w:jc w:val="center"/>
        </w:trPr>
        <w:tc>
          <w:tcPr>
            <w:tcW w:w="1282" w:type="pct"/>
          </w:tcPr>
          <w:p w14:paraId="7E43D326" w14:textId="77777777" w:rsidR="00226AA9" w:rsidRPr="00BE7BF8" w:rsidRDefault="00226AA9" w:rsidP="0083614C">
            <w:pPr>
              <w:pStyle w:val="af1"/>
            </w:pPr>
            <w:r w:rsidRPr="00BE7BF8">
              <w:t>ЕТКС</w:t>
            </w:r>
          </w:p>
        </w:tc>
        <w:tc>
          <w:tcPr>
            <w:tcW w:w="881" w:type="pct"/>
            <w:vAlign w:val="center"/>
          </w:tcPr>
          <w:p w14:paraId="0B0845D4" w14:textId="77777777" w:rsidR="00226AA9" w:rsidRPr="00BE7BF8" w:rsidRDefault="00226AA9" w:rsidP="0083614C">
            <w:pPr>
              <w:pStyle w:val="af1"/>
            </w:pPr>
            <w:r>
              <w:t>§ 74</w:t>
            </w:r>
          </w:p>
        </w:tc>
        <w:tc>
          <w:tcPr>
            <w:tcW w:w="2837" w:type="pct"/>
            <w:vAlign w:val="center"/>
          </w:tcPr>
          <w:p w14:paraId="576B9494" w14:textId="4502CFD1" w:rsidR="00226AA9" w:rsidRPr="00BE7BF8" w:rsidRDefault="00226AA9" w:rsidP="0083614C">
            <w:pPr>
              <w:pStyle w:val="af1"/>
            </w:pPr>
            <w:r>
              <w:t>Разметчик</w:t>
            </w:r>
            <w:r w:rsidR="002F69C3">
              <w:t xml:space="preserve"> 5-го разряда</w:t>
            </w:r>
          </w:p>
        </w:tc>
      </w:tr>
      <w:tr w:rsidR="00226AA9" w:rsidRPr="00BE7BF8" w14:paraId="11A574CF" w14:textId="77777777" w:rsidTr="00D02CD3">
        <w:trPr>
          <w:trHeight w:val="20"/>
          <w:jc w:val="center"/>
        </w:trPr>
        <w:tc>
          <w:tcPr>
            <w:tcW w:w="1282" w:type="pct"/>
          </w:tcPr>
          <w:p w14:paraId="297CBEA0" w14:textId="77777777" w:rsidR="00226AA9" w:rsidRPr="00BE7BF8" w:rsidRDefault="00226AA9" w:rsidP="0083614C">
            <w:pPr>
              <w:pStyle w:val="af1"/>
            </w:pPr>
            <w:r w:rsidRPr="00BE7BF8">
              <w:t>ОКПДТР</w:t>
            </w:r>
          </w:p>
        </w:tc>
        <w:tc>
          <w:tcPr>
            <w:tcW w:w="881" w:type="pct"/>
          </w:tcPr>
          <w:p w14:paraId="31A9B912" w14:textId="77777777" w:rsidR="00226AA9" w:rsidRDefault="00226AA9" w:rsidP="0083614C">
            <w:pPr>
              <w:pStyle w:val="af1"/>
            </w:pPr>
            <w:r>
              <w:t>17636</w:t>
            </w:r>
          </w:p>
        </w:tc>
        <w:tc>
          <w:tcPr>
            <w:tcW w:w="2837" w:type="pct"/>
          </w:tcPr>
          <w:p w14:paraId="572DC32D" w14:textId="77777777" w:rsidR="00226AA9" w:rsidRDefault="00226AA9" w:rsidP="0083614C">
            <w:pPr>
              <w:pStyle w:val="af1"/>
            </w:pPr>
            <w:r>
              <w:t>Разметчик</w:t>
            </w:r>
          </w:p>
        </w:tc>
      </w:tr>
      <w:tr w:rsidR="00E0360F" w:rsidRPr="00BE7BF8" w14:paraId="073F7D90" w14:textId="77777777" w:rsidTr="00D02CD3">
        <w:trPr>
          <w:trHeight w:val="20"/>
          <w:jc w:val="center"/>
        </w:trPr>
        <w:tc>
          <w:tcPr>
            <w:tcW w:w="1282" w:type="pct"/>
          </w:tcPr>
          <w:p w14:paraId="137EEC6A" w14:textId="77777777" w:rsidR="00E0360F" w:rsidRPr="00BE7BF8" w:rsidRDefault="00E0360F" w:rsidP="0083614C">
            <w:pPr>
              <w:pStyle w:val="af1"/>
            </w:pPr>
            <w:r w:rsidRPr="004C2989">
              <w:t>ОКСО</w:t>
            </w:r>
          </w:p>
        </w:tc>
        <w:tc>
          <w:tcPr>
            <w:tcW w:w="881" w:type="pct"/>
          </w:tcPr>
          <w:p w14:paraId="07404F5D" w14:textId="119E9393" w:rsidR="00E0360F" w:rsidRPr="00E21B23" w:rsidRDefault="00F72811" w:rsidP="0083614C">
            <w:pPr>
              <w:pStyle w:val="af1"/>
            </w:pPr>
            <w:r>
              <w:t>2.15.01.29</w:t>
            </w:r>
          </w:p>
        </w:tc>
        <w:tc>
          <w:tcPr>
            <w:tcW w:w="2837" w:type="pct"/>
          </w:tcPr>
          <w:p w14:paraId="493166BF" w14:textId="5BA6C118" w:rsidR="00E0360F" w:rsidRPr="00E21B23" w:rsidRDefault="00F72811" w:rsidP="0083614C">
            <w:pPr>
              <w:pStyle w:val="af1"/>
            </w:pPr>
            <w:r>
              <w:t>Контролер станочных и слесарных работ</w:t>
            </w:r>
          </w:p>
        </w:tc>
      </w:tr>
    </w:tbl>
    <w:p w14:paraId="04D55DF9" w14:textId="77777777" w:rsidR="002F69C3" w:rsidRDefault="002F69C3" w:rsidP="00594471"/>
    <w:p w14:paraId="62562F84" w14:textId="0F160669" w:rsidR="000A6775" w:rsidRPr="00D02CD3" w:rsidRDefault="000A6775" w:rsidP="00594471">
      <w:pPr>
        <w:rPr>
          <w:b/>
          <w:bCs w:val="0"/>
        </w:rPr>
      </w:pPr>
      <w:r w:rsidRPr="00D02CD3">
        <w:rPr>
          <w:b/>
          <w:bCs w:val="0"/>
        </w:rPr>
        <w:t>3.4.</w:t>
      </w:r>
      <w:r w:rsidR="007911EC" w:rsidRPr="00D02CD3">
        <w:rPr>
          <w:b/>
          <w:bCs w:val="0"/>
        </w:rPr>
        <w:t>1</w:t>
      </w:r>
      <w:r w:rsidRPr="00D02CD3">
        <w:rPr>
          <w:b/>
          <w:bCs w:val="0"/>
        </w:rPr>
        <w:t>. Трудовая функция</w:t>
      </w:r>
    </w:p>
    <w:p w14:paraId="5B00AA95" w14:textId="77777777" w:rsidR="00D02CD3" w:rsidRDefault="00D02CD3" w:rsidP="00594471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10E45FBA" w14:textId="77777777" w:rsidTr="002946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7CD8473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F06C4" w14:textId="488FF8AF" w:rsidR="007911EC" w:rsidRPr="00A912EE" w:rsidRDefault="00A978F1" w:rsidP="0038336C">
            <w:pPr>
              <w:pStyle w:val="af1"/>
            </w:pPr>
            <w:r w:rsidRPr="0065451B">
              <w:t>Разметка особо сложны</w:t>
            </w:r>
            <w:r w:rsidR="0038336C">
              <w:t>х</w:t>
            </w:r>
            <w:r w:rsidRPr="0065451B">
              <w:t xml:space="preserve"> детал</w:t>
            </w:r>
            <w:r w:rsidR="0038336C">
              <w:t>ей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9388FB" w14:textId="77777777" w:rsidR="007911EC" w:rsidRPr="00BE7BF8" w:rsidRDefault="007911EC" w:rsidP="001160FC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B0816" w14:textId="77777777" w:rsidR="007911EC" w:rsidRPr="000A6775" w:rsidRDefault="007911EC" w:rsidP="001160FC">
            <w:pPr>
              <w:pStyle w:val="af3"/>
              <w:jc w:val="left"/>
              <w:rPr>
                <w:lang w:val="en-US"/>
              </w:rPr>
            </w:pPr>
            <w:r>
              <w:t>D</w:t>
            </w:r>
            <w:r w:rsidRPr="00BE7BF8">
              <w:t>/0</w:t>
            </w:r>
            <w:r w:rsidR="002148F4">
              <w:t>1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1F40E" w14:textId="77777777" w:rsidR="007911EC" w:rsidRPr="00BE7BF8" w:rsidRDefault="007911EC" w:rsidP="001160FC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CA28B" w14:textId="77777777" w:rsidR="007911EC" w:rsidRPr="000A6775" w:rsidRDefault="007911EC" w:rsidP="007911EC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24392303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0A6775" w:rsidRPr="00BE7BF8" w14:paraId="757F0CFE" w14:textId="77777777" w:rsidTr="00D019E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F00E5A9" w14:textId="77777777" w:rsidR="000A6775" w:rsidRPr="00BE7BF8" w:rsidRDefault="000A6775" w:rsidP="001160F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74762" w14:textId="77777777" w:rsidR="000A6775" w:rsidRPr="00BE7BF8" w:rsidRDefault="000A6775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A3CEA" w14:textId="77777777" w:rsidR="000A6775" w:rsidRPr="00BE7BF8" w:rsidRDefault="000A6775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FFAD56" w14:textId="77777777" w:rsidR="000A6775" w:rsidRPr="00BE7BF8" w:rsidRDefault="000A6775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964EE" w14:textId="77777777" w:rsidR="000A6775" w:rsidRPr="00BE7BF8" w:rsidRDefault="000A6775" w:rsidP="001160F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1CA23" w14:textId="77777777" w:rsidR="000A6775" w:rsidRPr="00BE7BF8" w:rsidRDefault="000A6775" w:rsidP="001160FC">
            <w:pPr>
              <w:pStyle w:val="100"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48C17" w14:textId="77777777" w:rsidR="000A6775" w:rsidRPr="00BE7BF8" w:rsidRDefault="000A6775" w:rsidP="001160FC">
            <w:pPr>
              <w:pStyle w:val="100"/>
            </w:pPr>
          </w:p>
        </w:tc>
      </w:tr>
      <w:tr w:rsidR="000A6775" w:rsidRPr="00BE7BF8" w14:paraId="13AA236A" w14:textId="77777777" w:rsidTr="00D019EF">
        <w:trPr>
          <w:jc w:val="center"/>
        </w:trPr>
        <w:tc>
          <w:tcPr>
            <w:tcW w:w="1267" w:type="pct"/>
            <w:vAlign w:val="center"/>
          </w:tcPr>
          <w:p w14:paraId="262266C8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0CDDFE6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133AD8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C54477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63E05475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14F46E" w14:textId="77777777"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EF1F754" w14:textId="77777777"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011D6171" w14:textId="77777777" w:rsidR="000A6775" w:rsidRPr="00BE7BF8" w:rsidRDefault="000A6775" w:rsidP="000A677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73CB9" w:rsidRPr="00BE7BF8" w14:paraId="07FA2F58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5F2FEDE9" w14:textId="77777777" w:rsidR="00673CB9" w:rsidRPr="00BE7BF8" w:rsidRDefault="00673CB9" w:rsidP="001160FC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4CC6F6E3" w14:textId="185EAA2B" w:rsidR="00673CB9" w:rsidRPr="00D02CD3" w:rsidRDefault="00673CB9" w:rsidP="00D02CD3">
            <w:pPr>
              <w:pStyle w:val="af1"/>
              <w:jc w:val="both"/>
            </w:pPr>
            <w:r w:rsidRPr="00D02CD3">
              <w:t>Подготовка рабо</w:t>
            </w:r>
            <w:r w:rsidR="004A17A4" w:rsidRPr="00D02CD3">
              <w:t>чего места к выполнению разметки</w:t>
            </w:r>
            <w:r w:rsidRPr="00D02CD3">
              <w:t xml:space="preserve"> </w:t>
            </w:r>
            <w:r w:rsidR="00B16E5E" w:rsidRPr="00D02CD3">
              <w:t xml:space="preserve">особо сложных </w:t>
            </w:r>
            <w:r w:rsidRPr="00D02CD3">
              <w:t>деталей</w:t>
            </w:r>
          </w:p>
        </w:tc>
      </w:tr>
      <w:tr w:rsidR="00387FA5" w:rsidRPr="00BE7BF8" w14:paraId="13C27125" w14:textId="77777777" w:rsidTr="001160FC">
        <w:trPr>
          <w:trHeight w:val="20"/>
        </w:trPr>
        <w:tc>
          <w:tcPr>
            <w:tcW w:w="1272" w:type="pct"/>
            <w:vMerge/>
          </w:tcPr>
          <w:p w14:paraId="57F1618A" w14:textId="77777777" w:rsidR="00387FA5" w:rsidRPr="00BE7BF8" w:rsidRDefault="00387FA5" w:rsidP="00387FA5">
            <w:pPr>
              <w:pStyle w:val="af1"/>
            </w:pPr>
          </w:p>
        </w:tc>
        <w:tc>
          <w:tcPr>
            <w:tcW w:w="3728" w:type="pct"/>
          </w:tcPr>
          <w:p w14:paraId="6237DA66" w14:textId="4B9DAD2A" w:rsidR="00387FA5" w:rsidRPr="00D02CD3" w:rsidRDefault="001A0410" w:rsidP="00D02CD3">
            <w:pPr>
              <w:pStyle w:val="af1"/>
              <w:jc w:val="both"/>
            </w:pPr>
            <w:r w:rsidRPr="00D02CD3">
              <w:t>Выбор, проверка комплектности и подготовка к работе измерительных и разметочных инструментов для разметки особо сложных деталей</w:t>
            </w:r>
          </w:p>
        </w:tc>
      </w:tr>
      <w:tr w:rsidR="008B1AF0" w:rsidRPr="00BE7BF8" w14:paraId="2E2C31DD" w14:textId="77777777" w:rsidTr="001160FC">
        <w:trPr>
          <w:trHeight w:val="20"/>
        </w:trPr>
        <w:tc>
          <w:tcPr>
            <w:tcW w:w="1272" w:type="pct"/>
            <w:vMerge/>
          </w:tcPr>
          <w:p w14:paraId="00C64460" w14:textId="77777777" w:rsidR="008B1AF0" w:rsidRPr="00BE7BF8" w:rsidRDefault="008B1AF0" w:rsidP="004A17A4">
            <w:pPr>
              <w:pStyle w:val="af1"/>
            </w:pPr>
          </w:p>
        </w:tc>
        <w:tc>
          <w:tcPr>
            <w:tcW w:w="3728" w:type="pct"/>
          </w:tcPr>
          <w:p w14:paraId="5139B6F2" w14:textId="07B4AAB0" w:rsidR="008B1AF0" w:rsidRPr="00D02CD3" w:rsidRDefault="001A0410" w:rsidP="00D02CD3">
            <w:pPr>
              <w:pStyle w:val="af1"/>
              <w:jc w:val="both"/>
            </w:pPr>
            <w:r w:rsidRPr="00D02CD3">
              <w:t>Проверка работоспособности и подготовка к работе координатно-разметочных машин для разметки особо сложных деталей</w:t>
            </w:r>
          </w:p>
        </w:tc>
      </w:tr>
      <w:tr w:rsidR="008B1AF0" w:rsidRPr="00BE7BF8" w14:paraId="603CBAF6" w14:textId="77777777" w:rsidTr="001160FC">
        <w:trPr>
          <w:trHeight w:val="20"/>
        </w:trPr>
        <w:tc>
          <w:tcPr>
            <w:tcW w:w="1272" w:type="pct"/>
            <w:vMerge/>
          </w:tcPr>
          <w:p w14:paraId="09CA63F9" w14:textId="77777777" w:rsidR="008B1AF0" w:rsidRPr="00BE7BF8" w:rsidRDefault="008B1AF0" w:rsidP="008B1AF0">
            <w:pPr>
              <w:pStyle w:val="af1"/>
            </w:pPr>
          </w:p>
        </w:tc>
        <w:tc>
          <w:tcPr>
            <w:tcW w:w="3728" w:type="pct"/>
          </w:tcPr>
          <w:p w14:paraId="3469F730" w14:textId="5DB70C14" w:rsidR="008B1AF0" w:rsidRPr="00D02CD3" w:rsidRDefault="001A0410" w:rsidP="00D02CD3">
            <w:pPr>
              <w:pStyle w:val="af1"/>
              <w:jc w:val="both"/>
            </w:pPr>
            <w:r w:rsidRPr="00D02CD3">
              <w:t>Проверка работоспособности и подготовка к работе координатно-измерительных машин для проверки геометрии особо сложных деталей</w:t>
            </w:r>
          </w:p>
        </w:tc>
      </w:tr>
      <w:tr w:rsidR="001A0410" w:rsidRPr="00BE7BF8" w14:paraId="4BFB9F85" w14:textId="77777777" w:rsidTr="001160FC">
        <w:trPr>
          <w:trHeight w:val="20"/>
        </w:trPr>
        <w:tc>
          <w:tcPr>
            <w:tcW w:w="1272" w:type="pct"/>
            <w:vMerge/>
          </w:tcPr>
          <w:p w14:paraId="7CCD639A" w14:textId="77777777" w:rsidR="001A0410" w:rsidRPr="00BE7BF8" w:rsidRDefault="001A0410" w:rsidP="001A0410">
            <w:pPr>
              <w:pStyle w:val="af1"/>
            </w:pPr>
          </w:p>
        </w:tc>
        <w:tc>
          <w:tcPr>
            <w:tcW w:w="3728" w:type="pct"/>
          </w:tcPr>
          <w:p w14:paraId="6E72FA5C" w14:textId="30B9638D" w:rsidR="001A0410" w:rsidRPr="00D02CD3" w:rsidRDefault="001A0410" w:rsidP="00D02CD3">
            <w:pPr>
              <w:pStyle w:val="af1"/>
              <w:jc w:val="both"/>
            </w:pPr>
            <w:r w:rsidRPr="00D02CD3">
              <w:t>Выполнение планово-предупредительного обслуживания (ежемесячного и ежеквартального)</w:t>
            </w:r>
            <w:r w:rsidR="0065451B">
              <w:t xml:space="preserve"> </w:t>
            </w:r>
            <w:r w:rsidRPr="00D02CD3">
              <w:t>координатно-разметочных и</w:t>
            </w:r>
            <w:r w:rsidR="0065451B">
              <w:t xml:space="preserve"> </w:t>
            </w:r>
            <w:r w:rsidRPr="00D02CD3">
              <w:t>координатно-измерительных машин</w:t>
            </w:r>
            <w:r w:rsidR="0065451B">
              <w:t xml:space="preserve"> </w:t>
            </w:r>
            <w:r w:rsidRPr="00D02CD3">
              <w:t>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8B1AF0" w:rsidRPr="00BE7BF8" w14:paraId="1B6CE885" w14:textId="77777777" w:rsidTr="001160FC">
        <w:trPr>
          <w:trHeight w:val="20"/>
        </w:trPr>
        <w:tc>
          <w:tcPr>
            <w:tcW w:w="1272" w:type="pct"/>
            <w:vMerge/>
          </w:tcPr>
          <w:p w14:paraId="257B561C" w14:textId="77777777" w:rsidR="008B1AF0" w:rsidRPr="00BE7BF8" w:rsidRDefault="008B1AF0" w:rsidP="008B1AF0">
            <w:pPr>
              <w:pStyle w:val="af1"/>
            </w:pPr>
          </w:p>
        </w:tc>
        <w:tc>
          <w:tcPr>
            <w:tcW w:w="3728" w:type="pct"/>
          </w:tcPr>
          <w:p w14:paraId="07A33675" w14:textId="45CE1535" w:rsidR="008B1AF0" w:rsidRPr="00D02CD3" w:rsidRDefault="008B1AF0" w:rsidP="00D02CD3">
            <w:pPr>
              <w:pStyle w:val="af1"/>
              <w:jc w:val="both"/>
            </w:pPr>
            <w:r w:rsidRPr="00D02CD3">
              <w:t>Опреде</w:t>
            </w:r>
            <w:r w:rsidR="00D572C5" w:rsidRPr="00D02CD3">
              <w:t xml:space="preserve">ление пригодности </w:t>
            </w:r>
            <w:r w:rsidR="00B16E5E" w:rsidRPr="00D02CD3">
              <w:t xml:space="preserve">особо сложных деталей </w:t>
            </w:r>
            <w:r w:rsidRPr="00D02CD3">
              <w:t>для дальнейшей обработки</w:t>
            </w:r>
          </w:p>
        </w:tc>
      </w:tr>
      <w:tr w:rsidR="008B1AF0" w:rsidRPr="00BE7BF8" w14:paraId="03C6A2BA" w14:textId="77777777" w:rsidTr="001160FC">
        <w:trPr>
          <w:trHeight w:val="20"/>
        </w:trPr>
        <w:tc>
          <w:tcPr>
            <w:tcW w:w="1272" w:type="pct"/>
            <w:vMerge/>
          </w:tcPr>
          <w:p w14:paraId="016FB72F" w14:textId="77777777" w:rsidR="008B1AF0" w:rsidRPr="00BE7BF8" w:rsidRDefault="008B1AF0" w:rsidP="008B1AF0">
            <w:pPr>
              <w:pStyle w:val="af1"/>
            </w:pPr>
          </w:p>
        </w:tc>
        <w:tc>
          <w:tcPr>
            <w:tcW w:w="3728" w:type="pct"/>
          </w:tcPr>
          <w:p w14:paraId="35D33C8C" w14:textId="4EE98F5A" w:rsidR="008B1AF0" w:rsidRPr="00D02CD3" w:rsidRDefault="008B1AF0" w:rsidP="00D02CD3">
            <w:pPr>
              <w:pStyle w:val="af1"/>
              <w:jc w:val="both"/>
            </w:pPr>
            <w:r w:rsidRPr="00D02CD3">
              <w:t>Установка и выверка особо сложных деталей</w:t>
            </w:r>
          </w:p>
        </w:tc>
      </w:tr>
      <w:tr w:rsidR="001261E3" w:rsidRPr="00BE7BF8" w14:paraId="539F5397" w14:textId="77777777" w:rsidTr="001160FC">
        <w:trPr>
          <w:trHeight w:val="20"/>
        </w:trPr>
        <w:tc>
          <w:tcPr>
            <w:tcW w:w="1272" w:type="pct"/>
            <w:vMerge/>
          </w:tcPr>
          <w:p w14:paraId="7D1E08A0" w14:textId="77777777" w:rsidR="001261E3" w:rsidRPr="00BE7BF8" w:rsidRDefault="001261E3" w:rsidP="001261E3">
            <w:pPr>
              <w:pStyle w:val="af1"/>
            </w:pPr>
          </w:p>
        </w:tc>
        <w:tc>
          <w:tcPr>
            <w:tcW w:w="3728" w:type="pct"/>
          </w:tcPr>
          <w:p w14:paraId="043DD84A" w14:textId="6EA15E06" w:rsidR="001261E3" w:rsidRPr="00D02CD3" w:rsidRDefault="001261E3" w:rsidP="00D02CD3">
            <w:pPr>
              <w:pStyle w:val="af1"/>
              <w:jc w:val="both"/>
            </w:pPr>
            <w:r w:rsidRPr="00D02CD3">
              <w:t>Плоскостная разметка особо сложных деталей</w:t>
            </w:r>
          </w:p>
        </w:tc>
      </w:tr>
      <w:tr w:rsidR="001261E3" w:rsidRPr="00BE7BF8" w14:paraId="2ECF7A5D" w14:textId="77777777" w:rsidTr="001160FC">
        <w:trPr>
          <w:trHeight w:val="20"/>
        </w:trPr>
        <w:tc>
          <w:tcPr>
            <w:tcW w:w="1272" w:type="pct"/>
            <w:vMerge/>
          </w:tcPr>
          <w:p w14:paraId="6E83C2CA" w14:textId="77777777" w:rsidR="001261E3" w:rsidRPr="00BE7BF8" w:rsidRDefault="001261E3" w:rsidP="001261E3">
            <w:pPr>
              <w:pStyle w:val="af1"/>
            </w:pPr>
          </w:p>
        </w:tc>
        <w:tc>
          <w:tcPr>
            <w:tcW w:w="3728" w:type="pct"/>
          </w:tcPr>
          <w:p w14:paraId="4FD4B924" w14:textId="0820D53E" w:rsidR="001261E3" w:rsidRPr="00D02CD3" w:rsidRDefault="001261E3" w:rsidP="00D02CD3">
            <w:pPr>
              <w:pStyle w:val="af1"/>
              <w:jc w:val="both"/>
            </w:pPr>
            <w:r w:rsidRPr="00D02CD3">
              <w:t>Пространственная разметка особо сложных деталей</w:t>
            </w:r>
          </w:p>
        </w:tc>
      </w:tr>
      <w:tr w:rsidR="000C6083" w:rsidRPr="00BE7BF8" w14:paraId="16E66238" w14:textId="77777777" w:rsidTr="001160FC">
        <w:trPr>
          <w:trHeight w:val="20"/>
        </w:trPr>
        <w:tc>
          <w:tcPr>
            <w:tcW w:w="1272" w:type="pct"/>
            <w:vMerge/>
          </w:tcPr>
          <w:p w14:paraId="246F515B" w14:textId="77777777" w:rsidR="000C6083" w:rsidRPr="00BE7BF8" w:rsidRDefault="000C6083" w:rsidP="008B1AF0">
            <w:pPr>
              <w:pStyle w:val="af1"/>
            </w:pPr>
          </w:p>
        </w:tc>
        <w:tc>
          <w:tcPr>
            <w:tcW w:w="3728" w:type="pct"/>
          </w:tcPr>
          <w:p w14:paraId="5D90CBC6" w14:textId="28EC9B23" w:rsidR="000C6083" w:rsidRPr="00D02CD3" w:rsidRDefault="000C6083" w:rsidP="00D02CD3">
            <w:pPr>
              <w:pStyle w:val="af1"/>
              <w:jc w:val="both"/>
            </w:pPr>
            <w:r w:rsidRPr="00D02CD3">
              <w:t xml:space="preserve">Проекционная разметка особо сложных деталей </w:t>
            </w:r>
          </w:p>
        </w:tc>
      </w:tr>
      <w:tr w:rsidR="005F1BF7" w:rsidRPr="00BE7BF8" w14:paraId="4DDAE608" w14:textId="77777777" w:rsidTr="001160FC">
        <w:trPr>
          <w:trHeight w:val="20"/>
        </w:trPr>
        <w:tc>
          <w:tcPr>
            <w:tcW w:w="1272" w:type="pct"/>
            <w:vMerge/>
          </w:tcPr>
          <w:p w14:paraId="12DC9B76" w14:textId="77777777" w:rsidR="005F1BF7" w:rsidRPr="00BE7BF8" w:rsidRDefault="005F1BF7" w:rsidP="005F1BF7">
            <w:pPr>
              <w:pStyle w:val="af1"/>
            </w:pPr>
          </w:p>
        </w:tc>
        <w:tc>
          <w:tcPr>
            <w:tcW w:w="3728" w:type="pct"/>
          </w:tcPr>
          <w:p w14:paraId="3444C8DF" w14:textId="24FED170" w:rsidR="005F1BF7" w:rsidRPr="00D02CD3" w:rsidRDefault="005F1BF7" w:rsidP="00D02CD3">
            <w:pPr>
              <w:pStyle w:val="af1"/>
              <w:jc w:val="both"/>
            </w:pPr>
            <w:r w:rsidRPr="00D02CD3">
              <w:t>Неполная разметка для установки особо сложных деталей на станках с ЧПУ</w:t>
            </w:r>
          </w:p>
        </w:tc>
      </w:tr>
      <w:tr w:rsidR="005F1BF7" w:rsidRPr="00BE7BF8" w14:paraId="3E8FBA21" w14:textId="77777777" w:rsidTr="001160FC">
        <w:trPr>
          <w:trHeight w:val="20"/>
        </w:trPr>
        <w:tc>
          <w:tcPr>
            <w:tcW w:w="1272" w:type="pct"/>
            <w:vMerge/>
          </w:tcPr>
          <w:p w14:paraId="51CA8678" w14:textId="77777777" w:rsidR="005F1BF7" w:rsidRPr="00BE7BF8" w:rsidRDefault="005F1BF7" w:rsidP="005F1BF7">
            <w:pPr>
              <w:pStyle w:val="af1"/>
            </w:pPr>
          </w:p>
        </w:tc>
        <w:tc>
          <w:tcPr>
            <w:tcW w:w="3728" w:type="pct"/>
          </w:tcPr>
          <w:p w14:paraId="61957AAA" w14:textId="57950171" w:rsidR="005F1BF7" w:rsidRPr="00D02CD3" w:rsidRDefault="005F1BF7" w:rsidP="00D02CD3">
            <w:pPr>
              <w:pStyle w:val="af1"/>
              <w:jc w:val="both"/>
            </w:pPr>
            <w:r w:rsidRPr="00D02CD3">
              <w:t xml:space="preserve">Вычерчивание чертежей разверток </w:t>
            </w:r>
            <w:r w:rsidR="00B16E5E" w:rsidRPr="00D02CD3">
              <w:t xml:space="preserve">особо сложных </w:t>
            </w:r>
            <w:r w:rsidRPr="00D02CD3">
              <w:t>деталей</w:t>
            </w:r>
            <w:r w:rsidR="0006322F" w:rsidRPr="00D02CD3">
              <w:t xml:space="preserve"> из листового проката</w:t>
            </w:r>
          </w:p>
        </w:tc>
      </w:tr>
      <w:tr w:rsidR="005F1BF7" w:rsidRPr="00BE7BF8" w14:paraId="3FAA24AD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039B0BC5" w14:textId="3A2A4A9B" w:rsidR="005F1BF7" w:rsidRPr="00BE7BF8" w:rsidRDefault="004A710C" w:rsidP="005F1BF7">
            <w:pPr>
              <w:pStyle w:val="af1"/>
            </w:pPr>
            <w:r>
              <w:t>Необходимые умения</w:t>
            </w:r>
          </w:p>
        </w:tc>
        <w:tc>
          <w:tcPr>
            <w:tcW w:w="3728" w:type="pct"/>
          </w:tcPr>
          <w:p w14:paraId="6E1F3E69" w14:textId="694C6184" w:rsidR="005F1BF7" w:rsidRPr="00D02CD3" w:rsidRDefault="005F1BF7" w:rsidP="00D02CD3">
            <w:pPr>
              <w:pStyle w:val="af1"/>
              <w:jc w:val="both"/>
            </w:pPr>
            <w:r w:rsidRPr="00D02CD3">
              <w:t>Читать и анализировать конструкторскую и технологическу</w:t>
            </w:r>
            <w:r w:rsidR="00D572C5" w:rsidRPr="00D02CD3">
              <w:t xml:space="preserve">ю документацию на </w:t>
            </w:r>
            <w:r w:rsidR="00B16E5E" w:rsidRPr="00D02CD3">
              <w:t xml:space="preserve">особо сложные </w:t>
            </w:r>
            <w:r w:rsidRPr="00D02CD3">
              <w:t>детали</w:t>
            </w:r>
          </w:p>
        </w:tc>
      </w:tr>
      <w:tr w:rsidR="005F1BF7" w:rsidRPr="00BE7BF8" w14:paraId="47EB6915" w14:textId="77777777" w:rsidTr="001160FC">
        <w:trPr>
          <w:trHeight w:val="20"/>
        </w:trPr>
        <w:tc>
          <w:tcPr>
            <w:tcW w:w="1272" w:type="pct"/>
            <w:vMerge/>
          </w:tcPr>
          <w:p w14:paraId="7D4DD54A" w14:textId="77777777" w:rsidR="005F1BF7" w:rsidRPr="00BE7BF8" w:rsidRDefault="005F1BF7" w:rsidP="005F1BF7">
            <w:pPr>
              <w:pStyle w:val="af1"/>
            </w:pPr>
          </w:p>
        </w:tc>
        <w:tc>
          <w:tcPr>
            <w:tcW w:w="3728" w:type="pct"/>
          </w:tcPr>
          <w:p w14:paraId="2DFC6CEC" w14:textId="47038350" w:rsidR="005F1BF7" w:rsidRPr="00D02CD3" w:rsidRDefault="00102D67" w:rsidP="00D02CD3">
            <w:pPr>
              <w:pStyle w:val="af1"/>
              <w:jc w:val="both"/>
            </w:pPr>
            <w:r w:rsidRPr="00D02CD3">
              <w:t>Выбирать в соответствии с технологической документацией, проверять комплектность и подготавливать к работе измерительные и разметочные инструменты и приспособления для разметки особо сложных деталей</w:t>
            </w:r>
          </w:p>
        </w:tc>
      </w:tr>
      <w:tr w:rsidR="004A1267" w:rsidRPr="00BE7BF8" w14:paraId="17A271E4" w14:textId="77777777" w:rsidTr="001160FC">
        <w:trPr>
          <w:trHeight w:val="20"/>
        </w:trPr>
        <w:tc>
          <w:tcPr>
            <w:tcW w:w="1272" w:type="pct"/>
            <w:vMerge/>
          </w:tcPr>
          <w:p w14:paraId="7F04BC37" w14:textId="77777777" w:rsidR="004A1267" w:rsidRPr="00BE7BF8" w:rsidRDefault="004A1267" w:rsidP="004A1267">
            <w:pPr>
              <w:pStyle w:val="af1"/>
            </w:pPr>
          </w:p>
        </w:tc>
        <w:tc>
          <w:tcPr>
            <w:tcW w:w="3728" w:type="pct"/>
          </w:tcPr>
          <w:p w14:paraId="73B591AC" w14:textId="58BF5C34" w:rsidR="004A1267" w:rsidRPr="00D02CD3" w:rsidRDefault="004A1267" w:rsidP="00D02CD3">
            <w:pPr>
              <w:pStyle w:val="af1"/>
              <w:jc w:val="both"/>
            </w:pPr>
            <w:r w:rsidRPr="00D02CD3">
              <w:t>Использовать штангенциркули для разметки особо сложных деталей</w:t>
            </w:r>
          </w:p>
        </w:tc>
      </w:tr>
      <w:tr w:rsidR="004A1267" w:rsidRPr="00BE7BF8" w14:paraId="4F0DF539" w14:textId="77777777" w:rsidTr="001160FC">
        <w:trPr>
          <w:trHeight w:val="20"/>
        </w:trPr>
        <w:tc>
          <w:tcPr>
            <w:tcW w:w="1272" w:type="pct"/>
            <w:vMerge/>
          </w:tcPr>
          <w:p w14:paraId="7D504246" w14:textId="77777777" w:rsidR="004A1267" w:rsidRPr="00BE7BF8" w:rsidRDefault="004A1267" w:rsidP="004A1267">
            <w:pPr>
              <w:pStyle w:val="af1"/>
            </w:pPr>
          </w:p>
        </w:tc>
        <w:tc>
          <w:tcPr>
            <w:tcW w:w="3728" w:type="pct"/>
          </w:tcPr>
          <w:p w14:paraId="0B0B6427" w14:textId="55A291C7" w:rsidR="004A1267" w:rsidRPr="00D02CD3" w:rsidRDefault="004A1267" w:rsidP="00D02CD3">
            <w:pPr>
              <w:pStyle w:val="af1"/>
              <w:jc w:val="both"/>
            </w:pPr>
            <w:r w:rsidRPr="00D02CD3">
              <w:t>Использовать центроискатели для разметки особо сложных деталей</w:t>
            </w:r>
          </w:p>
        </w:tc>
      </w:tr>
      <w:tr w:rsidR="004A1267" w:rsidRPr="00BE7BF8" w14:paraId="77F29BEC" w14:textId="77777777" w:rsidTr="001160FC">
        <w:trPr>
          <w:trHeight w:val="20"/>
        </w:trPr>
        <w:tc>
          <w:tcPr>
            <w:tcW w:w="1272" w:type="pct"/>
            <w:vMerge/>
          </w:tcPr>
          <w:p w14:paraId="3066ABA7" w14:textId="77777777" w:rsidR="004A1267" w:rsidRPr="00BE7BF8" w:rsidRDefault="004A1267" w:rsidP="004A1267">
            <w:pPr>
              <w:pStyle w:val="af1"/>
            </w:pPr>
          </w:p>
        </w:tc>
        <w:tc>
          <w:tcPr>
            <w:tcW w:w="3728" w:type="pct"/>
          </w:tcPr>
          <w:p w14:paraId="6DD3F889" w14:textId="404119B9" w:rsidR="004A1267" w:rsidRPr="00D02CD3" w:rsidRDefault="004A1267" w:rsidP="00D02CD3">
            <w:pPr>
              <w:pStyle w:val="af1"/>
              <w:jc w:val="both"/>
            </w:pPr>
            <w:r w:rsidRPr="00D02CD3">
              <w:t>Использовать шаблоны для разметки особо сложных деталей</w:t>
            </w:r>
          </w:p>
        </w:tc>
      </w:tr>
      <w:tr w:rsidR="004A1267" w:rsidRPr="00BE7BF8" w14:paraId="30B683BE" w14:textId="77777777" w:rsidTr="001160FC">
        <w:trPr>
          <w:trHeight w:val="20"/>
        </w:trPr>
        <w:tc>
          <w:tcPr>
            <w:tcW w:w="1272" w:type="pct"/>
            <w:vMerge/>
          </w:tcPr>
          <w:p w14:paraId="1A5FDCA7" w14:textId="77777777" w:rsidR="004A1267" w:rsidRPr="00BE7BF8" w:rsidRDefault="004A1267" w:rsidP="004A1267">
            <w:pPr>
              <w:pStyle w:val="af1"/>
            </w:pPr>
          </w:p>
        </w:tc>
        <w:tc>
          <w:tcPr>
            <w:tcW w:w="3728" w:type="pct"/>
          </w:tcPr>
          <w:p w14:paraId="6AA0AA6A" w14:textId="7609C79E" w:rsidR="004A1267" w:rsidRPr="00D02CD3" w:rsidRDefault="004A1267" w:rsidP="00D02CD3">
            <w:pPr>
              <w:pStyle w:val="af1"/>
              <w:jc w:val="both"/>
            </w:pPr>
            <w:r w:rsidRPr="00D02CD3">
              <w:t xml:space="preserve">Размещать детали при раскрое листового металла </w:t>
            </w:r>
          </w:p>
        </w:tc>
      </w:tr>
      <w:tr w:rsidR="0027202F" w:rsidRPr="00BE7BF8" w14:paraId="7EEA7089" w14:textId="77777777" w:rsidTr="001160FC">
        <w:trPr>
          <w:trHeight w:val="20"/>
        </w:trPr>
        <w:tc>
          <w:tcPr>
            <w:tcW w:w="1272" w:type="pct"/>
            <w:vMerge/>
          </w:tcPr>
          <w:p w14:paraId="53607A2A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373B7453" w14:textId="0023AE7F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уровни и нивелиры для выверки особо сложных деталей</w:t>
            </w:r>
          </w:p>
        </w:tc>
      </w:tr>
      <w:tr w:rsidR="0027202F" w:rsidRPr="00BE7BF8" w14:paraId="772C7874" w14:textId="77777777" w:rsidTr="001160FC">
        <w:trPr>
          <w:trHeight w:val="20"/>
        </w:trPr>
        <w:tc>
          <w:tcPr>
            <w:tcW w:w="1272" w:type="pct"/>
            <w:vMerge/>
          </w:tcPr>
          <w:p w14:paraId="02EC368D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3AF57F96" w14:textId="53E7C1B4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рейсмасы для разметки особо сложных деталей</w:t>
            </w:r>
          </w:p>
        </w:tc>
      </w:tr>
      <w:tr w:rsidR="0027202F" w:rsidRPr="00BE7BF8" w14:paraId="2E3EA7BD" w14:textId="77777777" w:rsidTr="001160FC">
        <w:trPr>
          <w:trHeight w:val="20"/>
        </w:trPr>
        <w:tc>
          <w:tcPr>
            <w:tcW w:w="1272" w:type="pct"/>
            <w:vMerge/>
          </w:tcPr>
          <w:p w14:paraId="0015FE9E" w14:textId="77777777" w:rsidR="0027202F" w:rsidRPr="00BE7BF8" w:rsidRDefault="0027202F" w:rsidP="0027202F">
            <w:pPr>
              <w:pStyle w:val="af1"/>
            </w:pPr>
          </w:p>
        </w:tc>
        <w:tc>
          <w:tcPr>
            <w:tcW w:w="3728" w:type="pct"/>
          </w:tcPr>
          <w:p w14:paraId="66D5AC44" w14:textId="0444B18E" w:rsidR="0027202F" w:rsidRPr="00D02CD3" w:rsidRDefault="0027202F" w:rsidP="00D02CD3">
            <w:pPr>
              <w:pStyle w:val="af1"/>
              <w:jc w:val="both"/>
            </w:pPr>
            <w:r w:rsidRPr="00D02CD3">
              <w:t>Использовать делительные головки при разметке особо сложных деталей</w:t>
            </w:r>
          </w:p>
        </w:tc>
      </w:tr>
      <w:tr w:rsidR="003932C0" w:rsidRPr="00BE7BF8" w14:paraId="2A19497F" w14:textId="77777777" w:rsidTr="001160FC">
        <w:trPr>
          <w:trHeight w:val="20"/>
        </w:trPr>
        <w:tc>
          <w:tcPr>
            <w:tcW w:w="1272" w:type="pct"/>
            <w:vMerge/>
          </w:tcPr>
          <w:p w14:paraId="165BB702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7887C66" w14:textId="04AFF781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штангенрейсмасы для разметки особо сложных деталей</w:t>
            </w:r>
          </w:p>
        </w:tc>
      </w:tr>
      <w:tr w:rsidR="003932C0" w:rsidRPr="00BE7BF8" w14:paraId="3B3349F8" w14:textId="77777777" w:rsidTr="001160FC">
        <w:trPr>
          <w:trHeight w:val="20"/>
        </w:trPr>
        <w:tc>
          <w:tcPr>
            <w:tcW w:w="1272" w:type="pct"/>
            <w:vMerge/>
          </w:tcPr>
          <w:p w14:paraId="0B5E6A78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0273544" w14:textId="1FF49892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многошильные рейсмасы для разметки особо сложных деталей</w:t>
            </w:r>
          </w:p>
        </w:tc>
      </w:tr>
      <w:tr w:rsidR="003932C0" w:rsidRPr="00BE7BF8" w14:paraId="363EE7E0" w14:textId="77777777" w:rsidTr="001160FC">
        <w:trPr>
          <w:trHeight w:val="20"/>
        </w:trPr>
        <w:tc>
          <w:tcPr>
            <w:tcW w:w="1272" w:type="pct"/>
            <w:vMerge/>
          </w:tcPr>
          <w:p w14:paraId="317024C4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363F5223" w14:textId="3B12C11C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микрорейсмасы для разметки особо сложных деталей</w:t>
            </w:r>
          </w:p>
        </w:tc>
      </w:tr>
      <w:tr w:rsidR="003932C0" w:rsidRPr="00BE7BF8" w14:paraId="63EC8F5D" w14:textId="77777777" w:rsidTr="001160FC">
        <w:trPr>
          <w:trHeight w:val="20"/>
        </w:trPr>
        <w:tc>
          <w:tcPr>
            <w:tcW w:w="1272" w:type="pct"/>
            <w:vMerge/>
          </w:tcPr>
          <w:p w14:paraId="33476CC8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624FC36" w14:textId="4BDC6B54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специальные рейсмусы для разметки вертикальных и горизонтальных линий</w:t>
            </w:r>
          </w:p>
        </w:tc>
      </w:tr>
      <w:tr w:rsidR="003932C0" w:rsidRPr="00BE7BF8" w14:paraId="7B0E8EBC" w14:textId="77777777" w:rsidTr="001160FC">
        <w:trPr>
          <w:trHeight w:val="20"/>
        </w:trPr>
        <w:tc>
          <w:tcPr>
            <w:tcW w:w="1272" w:type="pct"/>
            <w:vMerge/>
          </w:tcPr>
          <w:p w14:paraId="1812B912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152A848" w14:textId="20EC6778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индикаторы и плоскопараллельные плитки для выверки установленных для разметки особо сложных деталей</w:t>
            </w:r>
          </w:p>
        </w:tc>
      </w:tr>
      <w:tr w:rsidR="003932C0" w:rsidRPr="00BE7BF8" w14:paraId="280ED3DE" w14:textId="77777777" w:rsidTr="001160FC">
        <w:trPr>
          <w:trHeight w:val="20"/>
        </w:trPr>
        <w:tc>
          <w:tcPr>
            <w:tcW w:w="1272" w:type="pct"/>
            <w:vMerge/>
          </w:tcPr>
          <w:p w14:paraId="733C9CFD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775F8F71" w14:textId="75520016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одноосные поворотные приспособления для разметки особо сложных деталей</w:t>
            </w:r>
          </w:p>
        </w:tc>
      </w:tr>
      <w:tr w:rsidR="003932C0" w:rsidRPr="00BE7BF8" w14:paraId="521A0633" w14:textId="77777777" w:rsidTr="001160FC">
        <w:trPr>
          <w:trHeight w:val="20"/>
        </w:trPr>
        <w:tc>
          <w:tcPr>
            <w:tcW w:w="1272" w:type="pct"/>
            <w:vMerge/>
          </w:tcPr>
          <w:p w14:paraId="1C8DB007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02A6BFD5" w14:textId="3FF28F3D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поворотные приспособления с синусными устройствами для разметки особо сложных деталей</w:t>
            </w:r>
          </w:p>
        </w:tc>
      </w:tr>
      <w:tr w:rsidR="003932C0" w:rsidRPr="00BE7BF8" w14:paraId="7A692C03" w14:textId="77777777" w:rsidTr="001160FC">
        <w:trPr>
          <w:trHeight w:val="20"/>
        </w:trPr>
        <w:tc>
          <w:tcPr>
            <w:tcW w:w="1272" w:type="pct"/>
            <w:vMerge/>
          </w:tcPr>
          <w:p w14:paraId="7D80AB9C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C447C81" w14:textId="1F6338D3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призмы для разметки особо сложных деталей</w:t>
            </w:r>
          </w:p>
        </w:tc>
      </w:tr>
      <w:tr w:rsidR="003932C0" w:rsidRPr="00BE7BF8" w14:paraId="46AED2F4" w14:textId="77777777" w:rsidTr="001160FC">
        <w:trPr>
          <w:trHeight w:val="20"/>
        </w:trPr>
        <w:tc>
          <w:tcPr>
            <w:tcW w:w="1272" w:type="pct"/>
            <w:vMerge/>
          </w:tcPr>
          <w:p w14:paraId="6A94AA60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645908AD" w14:textId="275AA0FE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разметочные плиты для разметки особо сложных деталей</w:t>
            </w:r>
          </w:p>
        </w:tc>
      </w:tr>
      <w:tr w:rsidR="003932C0" w:rsidRPr="00BE7BF8" w14:paraId="426B46FF" w14:textId="77777777" w:rsidTr="001160FC">
        <w:trPr>
          <w:trHeight w:val="20"/>
        </w:trPr>
        <w:tc>
          <w:tcPr>
            <w:tcW w:w="1272" w:type="pct"/>
            <w:vMerge/>
          </w:tcPr>
          <w:p w14:paraId="494D0270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A6366CB" w14:textId="59B124D1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разметочные подкладки для установки и выверки особо сложных деталей</w:t>
            </w:r>
          </w:p>
        </w:tc>
      </w:tr>
      <w:tr w:rsidR="003932C0" w:rsidRPr="00BE7BF8" w14:paraId="62536CA8" w14:textId="77777777" w:rsidTr="001160FC">
        <w:trPr>
          <w:trHeight w:val="20"/>
        </w:trPr>
        <w:tc>
          <w:tcPr>
            <w:tcW w:w="1272" w:type="pct"/>
            <w:vMerge/>
          </w:tcPr>
          <w:p w14:paraId="2767C72E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350EAFA" w14:textId="237D19F5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разметочные клинья для установки и выверки особо сложных деталей</w:t>
            </w:r>
          </w:p>
        </w:tc>
      </w:tr>
      <w:tr w:rsidR="003932C0" w:rsidRPr="00BE7BF8" w14:paraId="4FB127DE" w14:textId="77777777" w:rsidTr="001160FC">
        <w:trPr>
          <w:trHeight w:val="20"/>
        </w:trPr>
        <w:tc>
          <w:tcPr>
            <w:tcW w:w="1272" w:type="pct"/>
            <w:vMerge/>
          </w:tcPr>
          <w:p w14:paraId="601D9742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6A40B6C9" w14:textId="79CAFE28" w:rsidR="003932C0" w:rsidRPr="00D02CD3" w:rsidRDefault="003932C0" w:rsidP="00D02CD3">
            <w:pPr>
              <w:pStyle w:val="af1"/>
              <w:jc w:val="both"/>
            </w:pPr>
            <w:r w:rsidRPr="00D02CD3">
              <w:t xml:space="preserve">Использовать домкраты </w:t>
            </w:r>
            <w:r w:rsidR="002D6277">
              <w:t>при</w:t>
            </w:r>
            <w:r w:rsidRPr="00D02CD3">
              <w:t xml:space="preserve"> разметк</w:t>
            </w:r>
            <w:r w:rsidR="002D6277">
              <w:t>е</w:t>
            </w:r>
            <w:r w:rsidRPr="00D02CD3">
              <w:t xml:space="preserve"> особо сложных деталей</w:t>
            </w:r>
          </w:p>
        </w:tc>
      </w:tr>
      <w:tr w:rsidR="003932C0" w:rsidRPr="00BE7BF8" w14:paraId="553673A1" w14:textId="77777777" w:rsidTr="001160FC">
        <w:trPr>
          <w:trHeight w:val="20"/>
        </w:trPr>
        <w:tc>
          <w:tcPr>
            <w:tcW w:w="1272" w:type="pct"/>
            <w:vMerge/>
          </w:tcPr>
          <w:p w14:paraId="2C7C721D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3D327EC7" w14:textId="58FABE1E" w:rsidR="003932C0" w:rsidRPr="00D02CD3" w:rsidRDefault="003932C0" w:rsidP="00D02CD3">
            <w:pPr>
              <w:pStyle w:val="af1"/>
              <w:jc w:val="both"/>
            </w:pPr>
            <w:r w:rsidRPr="00D02CD3">
              <w:t>Наносить базовые риски для выверки особо сложных деталей при установке на станках с ЧПУ</w:t>
            </w:r>
          </w:p>
        </w:tc>
      </w:tr>
      <w:tr w:rsidR="003932C0" w:rsidRPr="00BE7BF8" w14:paraId="087E7916" w14:textId="77777777" w:rsidTr="001160FC">
        <w:trPr>
          <w:trHeight w:val="20"/>
        </w:trPr>
        <w:tc>
          <w:tcPr>
            <w:tcW w:w="1272" w:type="pct"/>
            <w:vMerge/>
          </w:tcPr>
          <w:p w14:paraId="2D2B322E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6D30E999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3932C0" w:rsidRPr="00BE7BF8" w14:paraId="5FBEAC20" w14:textId="77777777" w:rsidTr="001160FC">
        <w:trPr>
          <w:trHeight w:val="20"/>
        </w:trPr>
        <w:tc>
          <w:tcPr>
            <w:tcW w:w="1272" w:type="pct"/>
            <w:vMerge/>
          </w:tcPr>
          <w:p w14:paraId="76F8070C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4335132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32C0" w:rsidRPr="00BE7BF8" w14:paraId="63AAD94D" w14:textId="77777777" w:rsidTr="001160FC">
        <w:trPr>
          <w:trHeight w:val="20"/>
        </w:trPr>
        <w:tc>
          <w:tcPr>
            <w:tcW w:w="1272" w:type="pct"/>
            <w:vMerge/>
          </w:tcPr>
          <w:p w14:paraId="30DE33F9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77CA3F5" w14:textId="0E1A9EEB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программное обеспечение, применяемое для обеспечения работы координатно-измерительных и координатно-разметочных машин</w:t>
            </w:r>
          </w:p>
        </w:tc>
      </w:tr>
      <w:tr w:rsidR="00197F42" w:rsidRPr="00BE7BF8" w14:paraId="6B1FDB95" w14:textId="77777777" w:rsidTr="001160FC">
        <w:trPr>
          <w:trHeight w:val="20"/>
        </w:trPr>
        <w:tc>
          <w:tcPr>
            <w:tcW w:w="1272" w:type="pct"/>
            <w:vMerge/>
          </w:tcPr>
          <w:p w14:paraId="1E086479" w14:textId="77777777" w:rsidR="00197F42" w:rsidRPr="00BE7BF8" w:rsidRDefault="00197F42" w:rsidP="003932C0">
            <w:pPr>
              <w:pStyle w:val="af1"/>
            </w:pPr>
          </w:p>
        </w:tc>
        <w:tc>
          <w:tcPr>
            <w:tcW w:w="3728" w:type="pct"/>
          </w:tcPr>
          <w:p w14:paraId="430327EF" w14:textId="7CCDF2D0" w:rsidR="00197F42" w:rsidRPr="00D02CD3" w:rsidRDefault="00197F42" w:rsidP="00D02CD3">
            <w:pPr>
              <w:pStyle w:val="af1"/>
              <w:jc w:val="both"/>
            </w:pPr>
            <w:r w:rsidRPr="00D02CD3">
              <w:t>Выполнять планово-предупредительное обслуживание (ежемесячное и ежеквартальное)</w:t>
            </w:r>
            <w:r w:rsidR="0065451B">
              <w:t xml:space="preserve"> </w:t>
            </w:r>
            <w:r w:rsidRPr="00D02CD3">
              <w:t>координатно-разметочных и</w:t>
            </w:r>
            <w:r w:rsidR="0065451B">
              <w:t xml:space="preserve"> </w:t>
            </w:r>
            <w:r w:rsidRPr="00D02CD3">
              <w:t>координатно-измерительных машин</w:t>
            </w:r>
            <w:r w:rsidR="0065451B">
              <w:t xml:space="preserve"> </w:t>
            </w:r>
            <w:r w:rsidRPr="00D02CD3">
              <w:t>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3932C0" w:rsidRPr="00BE7BF8" w14:paraId="0C20E211" w14:textId="77777777" w:rsidTr="001160FC">
        <w:trPr>
          <w:trHeight w:val="20"/>
        </w:trPr>
        <w:tc>
          <w:tcPr>
            <w:tcW w:w="1272" w:type="pct"/>
            <w:vMerge/>
          </w:tcPr>
          <w:p w14:paraId="2C5F3D02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CB44DFE" w14:textId="6C1AF26E" w:rsidR="003932C0" w:rsidRPr="00D02CD3" w:rsidRDefault="00197F42" w:rsidP="00D02CD3">
            <w:pPr>
              <w:pStyle w:val="af1"/>
              <w:jc w:val="both"/>
            </w:pPr>
            <w:r w:rsidRPr="00D02CD3">
              <w:t xml:space="preserve">Проверять работоспособность </w:t>
            </w:r>
            <w:r w:rsidR="002D6277" w:rsidRPr="00D02CD3">
              <w:t>координатно-измерительны</w:t>
            </w:r>
            <w:r w:rsidR="002D6277">
              <w:t>х</w:t>
            </w:r>
            <w:r w:rsidR="002D6277" w:rsidRPr="00D02CD3">
              <w:t xml:space="preserve"> машин</w:t>
            </w:r>
            <w:r w:rsidR="002D6277">
              <w:t xml:space="preserve"> </w:t>
            </w:r>
            <w:r w:rsidRPr="00D02CD3">
              <w:t>и использовать координатно-измерительные машины для контроля геометрии особо сложных деталей</w:t>
            </w:r>
          </w:p>
        </w:tc>
      </w:tr>
      <w:tr w:rsidR="003932C0" w:rsidRPr="00BE7BF8" w14:paraId="2E419F1A" w14:textId="77777777" w:rsidTr="001160FC">
        <w:trPr>
          <w:trHeight w:val="20"/>
        </w:trPr>
        <w:tc>
          <w:tcPr>
            <w:tcW w:w="1272" w:type="pct"/>
            <w:vMerge/>
          </w:tcPr>
          <w:p w14:paraId="04A2D9A0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768382E6" w14:textId="17AEF381" w:rsidR="003932C0" w:rsidRPr="00D02CD3" w:rsidRDefault="00197F42" w:rsidP="00D02CD3">
            <w:pPr>
              <w:pStyle w:val="af1"/>
              <w:jc w:val="both"/>
            </w:pPr>
            <w:r w:rsidRPr="00D02CD3">
              <w:t xml:space="preserve">Проверять работоспособность </w:t>
            </w:r>
            <w:r w:rsidR="002D6277" w:rsidRPr="00D02CD3">
              <w:t>координатно-разметочны</w:t>
            </w:r>
            <w:r w:rsidR="002D6277">
              <w:t>х</w:t>
            </w:r>
            <w:r w:rsidR="002D6277" w:rsidRPr="00D02CD3">
              <w:t xml:space="preserve"> машин</w:t>
            </w:r>
            <w:r w:rsidR="002D6277">
              <w:t xml:space="preserve"> </w:t>
            </w:r>
            <w:r w:rsidRPr="00D02CD3">
              <w:t>и использовать координатно-разметочные машины для разметки особо сложных деталей</w:t>
            </w:r>
          </w:p>
        </w:tc>
      </w:tr>
      <w:tr w:rsidR="003932C0" w:rsidRPr="00BE7BF8" w14:paraId="22FAF054" w14:textId="77777777" w:rsidTr="001160FC">
        <w:trPr>
          <w:trHeight w:val="20"/>
        </w:trPr>
        <w:tc>
          <w:tcPr>
            <w:tcW w:w="1272" w:type="pct"/>
            <w:vMerge/>
          </w:tcPr>
          <w:p w14:paraId="648D6304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1F1C7D2D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 xml:space="preserve">Искать в электронном архиве справочную информацию, конструкторские и технологические документы </w:t>
            </w:r>
          </w:p>
        </w:tc>
      </w:tr>
      <w:tr w:rsidR="003932C0" w:rsidRPr="00BE7BF8" w14:paraId="727F43EA" w14:textId="77777777" w:rsidTr="001160FC">
        <w:trPr>
          <w:trHeight w:val="20"/>
        </w:trPr>
        <w:tc>
          <w:tcPr>
            <w:tcW w:w="1272" w:type="pct"/>
            <w:vMerge/>
          </w:tcPr>
          <w:p w14:paraId="0FE29D36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03B5DA2B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Просматривать документы и их реквизиты в электронном архиве</w:t>
            </w:r>
          </w:p>
        </w:tc>
      </w:tr>
      <w:tr w:rsidR="003932C0" w:rsidRPr="00BE7BF8" w14:paraId="380602EC" w14:textId="77777777" w:rsidTr="001160FC">
        <w:trPr>
          <w:trHeight w:val="20"/>
        </w:trPr>
        <w:tc>
          <w:tcPr>
            <w:tcW w:w="1272" w:type="pct"/>
            <w:vMerge/>
          </w:tcPr>
          <w:p w14:paraId="175D4CDD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715A80A4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Сохранять документы из электронного архива</w:t>
            </w:r>
          </w:p>
        </w:tc>
      </w:tr>
      <w:tr w:rsidR="003932C0" w:rsidRPr="00BE7BF8" w14:paraId="1EA5A9A4" w14:textId="77777777" w:rsidTr="001160FC">
        <w:trPr>
          <w:trHeight w:val="20"/>
        </w:trPr>
        <w:tc>
          <w:tcPr>
            <w:tcW w:w="1272" w:type="pct"/>
            <w:vMerge/>
          </w:tcPr>
          <w:p w14:paraId="36A6AD0B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33495098" w14:textId="61CB7B89" w:rsidR="003932C0" w:rsidRPr="00D02CD3" w:rsidRDefault="003932C0" w:rsidP="00D02CD3">
            <w:pPr>
              <w:pStyle w:val="af1"/>
              <w:jc w:val="both"/>
            </w:pPr>
            <w:r w:rsidRPr="00D02CD3">
              <w:t>Определять длины дуг, хорд и окружностей при разметке особо сложных деталей</w:t>
            </w:r>
          </w:p>
        </w:tc>
      </w:tr>
      <w:tr w:rsidR="003932C0" w:rsidRPr="00BE7BF8" w14:paraId="521234AA" w14:textId="77777777" w:rsidTr="001160FC">
        <w:trPr>
          <w:trHeight w:val="20"/>
        </w:trPr>
        <w:tc>
          <w:tcPr>
            <w:tcW w:w="1272" w:type="pct"/>
            <w:vMerge/>
          </w:tcPr>
          <w:p w14:paraId="59AAEE93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0D8F6B40" w14:textId="3D2CDE30" w:rsidR="003932C0" w:rsidRPr="00D02CD3" w:rsidRDefault="003932C0" w:rsidP="00D02CD3">
            <w:pPr>
              <w:pStyle w:val="af1"/>
              <w:jc w:val="both"/>
            </w:pPr>
            <w:r w:rsidRPr="00D02CD3">
              <w:t>Выполнять геометрические построения при разметке особо сложных деталей</w:t>
            </w:r>
          </w:p>
        </w:tc>
      </w:tr>
      <w:tr w:rsidR="003932C0" w:rsidRPr="00BE7BF8" w14:paraId="1EF519D7" w14:textId="77777777" w:rsidTr="001160FC">
        <w:trPr>
          <w:trHeight w:val="20"/>
        </w:trPr>
        <w:tc>
          <w:tcPr>
            <w:tcW w:w="1272" w:type="pct"/>
            <w:vMerge/>
          </w:tcPr>
          <w:p w14:paraId="1F7B435D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6D405F3" w14:textId="5E6BB355" w:rsidR="003932C0" w:rsidRPr="00D02CD3" w:rsidRDefault="003932C0" w:rsidP="00D02CD3">
            <w:pPr>
              <w:pStyle w:val="af1"/>
              <w:jc w:val="both"/>
            </w:pPr>
            <w:r w:rsidRPr="00D02CD3">
              <w:t>Использовать прикладные компьютерные программы для вычерчивания разверток особо сложных деталей</w:t>
            </w:r>
          </w:p>
        </w:tc>
      </w:tr>
      <w:tr w:rsidR="003932C0" w:rsidRPr="00BE7BF8" w14:paraId="5A80E551" w14:textId="77777777" w:rsidTr="001160FC">
        <w:trPr>
          <w:trHeight w:val="20"/>
        </w:trPr>
        <w:tc>
          <w:tcPr>
            <w:tcW w:w="1272" w:type="pct"/>
            <w:vMerge/>
          </w:tcPr>
          <w:p w14:paraId="1BE91F54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96388B8" w14:textId="2DC0618C" w:rsidR="003932C0" w:rsidRPr="00D02CD3" w:rsidRDefault="003932C0" w:rsidP="00D02CD3">
            <w:pPr>
              <w:pStyle w:val="af1"/>
              <w:jc w:val="both"/>
            </w:pPr>
            <w:r w:rsidRPr="00D02CD3">
              <w:t>Определять базовые поверхности и поверхности, подлежащие обработке</w:t>
            </w:r>
            <w:r w:rsidR="002D6277">
              <w:t>,</w:t>
            </w:r>
            <w:r w:rsidRPr="00D02CD3">
              <w:t xml:space="preserve"> в соответствии с технологической документацией</w:t>
            </w:r>
          </w:p>
        </w:tc>
      </w:tr>
      <w:tr w:rsidR="003932C0" w:rsidRPr="00BE7BF8" w14:paraId="08F7D1F7" w14:textId="77777777" w:rsidTr="001160FC">
        <w:trPr>
          <w:trHeight w:val="20"/>
        </w:trPr>
        <w:tc>
          <w:tcPr>
            <w:tcW w:w="1272" w:type="pct"/>
            <w:vMerge/>
          </w:tcPr>
          <w:p w14:paraId="3BED096C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0F8F568B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Выбирать грузоподъемные механизмы и такелажную оснастку для установки и снятия на рабочем месте деталей массой более 16 кг</w:t>
            </w:r>
          </w:p>
        </w:tc>
      </w:tr>
      <w:tr w:rsidR="003932C0" w:rsidRPr="00BE7BF8" w14:paraId="7D9BC1E7" w14:textId="77777777" w:rsidTr="001160FC">
        <w:trPr>
          <w:trHeight w:val="20"/>
        </w:trPr>
        <w:tc>
          <w:tcPr>
            <w:tcW w:w="1272" w:type="pct"/>
            <w:vMerge/>
          </w:tcPr>
          <w:p w14:paraId="263E9E70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B5100E2" w14:textId="768F03B1" w:rsidR="003932C0" w:rsidRPr="00D02CD3" w:rsidRDefault="003932C0" w:rsidP="00D02CD3">
            <w:pPr>
              <w:pStyle w:val="af1"/>
              <w:jc w:val="both"/>
            </w:pPr>
            <w:r w:rsidRPr="00D02CD3">
              <w:t>Выбирать схемы строповки деталей, сборочных единиц и технологической оснастки</w:t>
            </w:r>
          </w:p>
        </w:tc>
      </w:tr>
      <w:tr w:rsidR="003932C0" w:rsidRPr="00BE7BF8" w14:paraId="1037A626" w14:textId="77777777" w:rsidTr="001160FC">
        <w:trPr>
          <w:trHeight w:val="20"/>
        </w:trPr>
        <w:tc>
          <w:tcPr>
            <w:tcW w:w="1272" w:type="pct"/>
            <w:vMerge/>
          </w:tcPr>
          <w:p w14:paraId="5B6AB905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848E9A2" w14:textId="3F72C917" w:rsidR="003932C0" w:rsidRPr="00D02CD3" w:rsidRDefault="003932C0" w:rsidP="00D02CD3">
            <w:pPr>
              <w:pStyle w:val="af1"/>
              <w:jc w:val="both"/>
            </w:pPr>
            <w:r w:rsidRPr="00D02CD3">
              <w:t>Управлять подъемом (снятием) деталей, сборочных единиц и технологической оснастки</w:t>
            </w:r>
          </w:p>
        </w:tc>
      </w:tr>
      <w:tr w:rsidR="003932C0" w:rsidRPr="00BE7BF8" w14:paraId="0A197AB2" w14:textId="77777777" w:rsidTr="001160FC">
        <w:trPr>
          <w:trHeight w:val="20"/>
        </w:trPr>
        <w:tc>
          <w:tcPr>
            <w:tcW w:w="1272" w:type="pct"/>
            <w:vMerge/>
          </w:tcPr>
          <w:p w14:paraId="41EDBF6B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8D54DE0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Поддерживать состояние рабочего места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 w:rsidR="003932C0" w:rsidRPr="00BE7BF8" w14:paraId="69BA2581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0E84BCDC" w14:textId="77777777" w:rsidR="003932C0" w:rsidRPr="00BE7BF8" w:rsidRDefault="003932C0" w:rsidP="003932C0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154DEE42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Основы машиностроительного черчения в объеме, необходимом для выполнения работы</w:t>
            </w:r>
          </w:p>
        </w:tc>
      </w:tr>
      <w:tr w:rsidR="003932C0" w:rsidRPr="00BE7BF8" w14:paraId="1ADD5EED" w14:textId="77777777" w:rsidTr="001160FC">
        <w:trPr>
          <w:trHeight w:val="20"/>
        </w:trPr>
        <w:tc>
          <w:tcPr>
            <w:tcW w:w="1272" w:type="pct"/>
            <w:vMerge/>
          </w:tcPr>
          <w:p w14:paraId="18E910FF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03DB88A" w14:textId="6789409F" w:rsidR="003932C0" w:rsidRPr="00D02CD3" w:rsidRDefault="003932C0" w:rsidP="00D02CD3">
            <w:pPr>
              <w:pStyle w:val="af1"/>
              <w:jc w:val="both"/>
            </w:pPr>
            <w:r w:rsidRPr="00D02CD3">
              <w:t>Основы геометрии и тригонометрии в объеме, необходимом для выполнения работ</w:t>
            </w:r>
          </w:p>
        </w:tc>
      </w:tr>
      <w:tr w:rsidR="003932C0" w:rsidRPr="00BE7BF8" w14:paraId="6A9EAFF4" w14:textId="77777777" w:rsidTr="001160FC">
        <w:trPr>
          <w:trHeight w:val="20"/>
        </w:trPr>
        <w:tc>
          <w:tcPr>
            <w:tcW w:w="1272" w:type="pct"/>
            <w:vMerge/>
          </w:tcPr>
          <w:p w14:paraId="253DA34D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8AE87DB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32C0" w:rsidRPr="00BE7BF8" w14:paraId="6C358A27" w14:textId="77777777" w:rsidTr="001160FC">
        <w:trPr>
          <w:trHeight w:val="20"/>
        </w:trPr>
        <w:tc>
          <w:tcPr>
            <w:tcW w:w="1272" w:type="pct"/>
            <w:vMerge/>
          </w:tcPr>
          <w:p w14:paraId="64D103D9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18D7E5D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Система допусков и посадок, квалитеты точности, параметры шероховатости</w:t>
            </w:r>
          </w:p>
        </w:tc>
      </w:tr>
      <w:tr w:rsidR="003932C0" w:rsidRPr="00BE7BF8" w14:paraId="3B8E0ACB" w14:textId="77777777" w:rsidTr="001160FC">
        <w:trPr>
          <w:trHeight w:val="20"/>
        </w:trPr>
        <w:tc>
          <w:tcPr>
            <w:tcW w:w="1272" w:type="pct"/>
            <w:vMerge/>
          </w:tcPr>
          <w:p w14:paraId="5D01E83C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D373F8F" w14:textId="411B91B2" w:rsidR="003932C0" w:rsidRPr="00D02CD3" w:rsidRDefault="003932C0" w:rsidP="00D02CD3">
            <w:pPr>
              <w:pStyle w:val="af1"/>
              <w:jc w:val="both"/>
            </w:pPr>
            <w:r w:rsidRPr="00D02CD3">
              <w:t>Обозначение на рабочих чертежах допусков размеров, формы и взаимного расположения поверхностей</w:t>
            </w:r>
          </w:p>
        </w:tc>
      </w:tr>
      <w:tr w:rsidR="003932C0" w:rsidRPr="00BE7BF8" w14:paraId="4D961AF7" w14:textId="77777777" w:rsidTr="001160FC">
        <w:trPr>
          <w:trHeight w:val="20"/>
        </w:trPr>
        <w:tc>
          <w:tcPr>
            <w:tcW w:w="1272" w:type="pct"/>
            <w:vMerge/>
          </w:tcPr>
          <w:p w14:paraId="5340F047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7D4EA829" w14:textId="7D720BBE" w:rsidR="003932C0" w:rsidRPr="00D02CD3" w:rsidRDefault="003932C0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rPr>
                <w:color w:val="000000"/>
                <w:lang w:eastAsia="en-US"/>
              </w:rPr>
              <w:t>Наименование, устройство и правила применения измерительного и разметочного инструментов</w:t>
            </w:r>
          </w:p>
        </w:tc>
      </w:tr>
      <w:tr w:rsidR="003E051B" w:rsidRPr="00BE7BF8" w14:paraId="608082C7" w14:textId="77777777" w:rsidTr="001160FC">
        <w:trPr>
          <w:trHeight w:val="20"/>
        </w:trPr>
        <w:tc>
          <w:tcPr>
            <w:tcW w:w="1272" w:type="pct"/>
            <w:vMerge/>
          </w:tcPr>
          <w:p w14:paraId="6FD16F0D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509E35BD" w14:textId="20836BEC" w:rsidR="003E051B" w:rsidRPr="00D02CD3" w:rsidRDefault="003E051B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Правила заточки и заправки разметочных инструментов</w:t>
            </w:r>
          </w:p>
        </w:tc>
      </w:tr>
      <w:tr w:rsidR="003E051B" w:rsidRPr="00BE7BF8" w14:paraId="229DB4FD" w14:textId="77777777" w:rsidTr="001160FC">
        <w:trPr>
          <w:trHeight w:val="20"/>
        </w:trPr>
        <w:tc>
          <w:tcPr>
            <w:tcW w:w="1272" w:type="pct"/>
            <w:vMerge/>
          </w:tcPr>
          <w:p w14:paraId="170EE0B7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30CF7A90" w14:textId="6CD00EEE" w:rsidR="003E051B" w:rsidRPr="00D02CD3" w:rsidRDefault="003E051B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Понятие базовой поверхности</w:t>
            </w:r>
          </w:p>
        </w:tc>
      </w:tr>
      <w:tr w:rsidR="003E051B" w:rsidRPr="00BE7BF8" w14:paraId="431D8E02" w14:textId="77777777" w:rsidTr="001160FC">
        <w:trPr>
          <w:trHeight w:val="20"/>
        </w:trPr>
        <w:tc>
          <w:tcPr>
            <w:tcW w:w="1272" w:type="pct"/>
            <w:vMerge/>
          </w:tcPr>
          <w:p w14:paraId="776458AF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5FAB20FE" w14:textId="04D9A445" w:rsidR="003E051B" w:rsidRPr="00D02CD3" w:rsidRDefault="003E051B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Правила раскроя материала и расположения деталей при разметке</w:t>
            </w:r>
          </w:p>
        </w:tc>
      </w:tr>
      <w:tr w:rsidR="008B61D4" w:rsidRPr="00BE7BF8" w14:paraId="188B462F" w14:textId="77777777" w:rsidTr="001160FC">
        <w:trPr>
          <w:trHeight w:val="20"/>
        </w:trPr>
        <w:tc>
          <w:tcPr>
            <w:tcW w:w="1272" w:type="pct"/>
            <w:vMerge/>
          </w:tcPr>
          <w:p w14:paraId="38F2910D" w14:textId="77777777" w:rsidR="008B61D4" w:rsidRPr="00BE7BF8" w:rsidRDefault="008B61D4" w:rsidP="003E051B">
            <w:pPr>
              <w:pStyle w:val="af1"/>
            </w:pPr>
          </w:p>
        </w:tc>
        <w:tc>
          <w:tcPr>
            <w:tcW w:w="3728" w:type="pct"/>
          </w:tcPr>
          <w:p w14:paraId="4CB36089" w14:textId="1C687AD2" w:rsidR="008B61D4" w:rsidRPr="00D02CD3" w:rsidRDefault="008B61D4" w:rsidP="00D02CD3">
            <w:pPr>
              <w:jc w:val="both"/>
            </w:pPr>
            <w:r w:rsidRPr="00D02CD3">
              <w:t>Правила выполнения планово-предупредительного обслуживания (ежемесячного и ежеквартального) координатно-разметочных и координатно-измерительных машин 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8B61D4" w:rsidRPr="00BE7BF8" w14:paraId="4EDC33B8" w14:textId="77777777" w:rsidTr="001160FC">
        <w:trPr>
          <w:trHeight w:val="20"/>
        </w:trPr>
        <w:tc>
          <w:tcPr>
            <w:tcW w:w="1272" w:type="pct"/>
            <w:vMerge/>
          </w:tcPr>
          <w:p w14:paraId="48EA8004" w14:textId="77777777" w:rsidR="008B61D4" w:rsidRPr="00BE7BF8" w:rsidRDefault="008B61D4" w:rsidP="003E051B">
            <w:pPr>
              <w:pStyle w:val="af1"/>
            </w:pPr>
          </w:p>
        </w:tc>
        <w:tc>
          <w:tcPr>
            <w:tcW w:w="3728" w:type="pct"/>
          </w:tcPr>
          <w:p w14:paraId="673DF490" w14:textId="24261683" w:rsidR="008B61D4" w:rsidRPr="00D02CD3" w:rsidRDefault="008B61D4" w:rsidP="00D02CD3">
            <w:pPr>
              <w:jc w:val="both"/>
            </w:pPr>
            <w:r w:rsidRPr="00D02CD3">
              <w:t>Порядок проверки работоспособности и использования</w:t>
            </w:r>
            <w:r w:rsidR="0065451B">
              <w:t xml:space="preserve"> </w:t>
            </w:r>
            <w:r w:rsidRPr="00D02CD3">
              <w:t>координатно-разметочных и</w:t>
            </w:r>
            <w:r w:rsidR="0065451B">
              <w:t xml:space="preserve"> </w:t>
            </w:r>
            <w:r w:rsidRPr="00D02CD3">
              <w:t>координатно-измерительных машин</w:t>
            </w:r>
            <w:r w:rsidR="0065451B">
              <w:t xml:space="preserve"> </w:t>
            </w:r>
            <w:r w:rsidRPr="00D02CD3">
              <w:t>в соответствии с эксплуатационной документацией</w:t>
            </w:r>
          </w:p>
        </w:tc>
      </w:tr>
      <w:tr w:rsidR="003932C0" w:rsidRPr="00BE7BF8" w14:paraId="12316EFA" w14:textId="77777777" w:rsidTr="001160FC">
        <w:trPr>
          <w:trHeight w:val="20"/>
        </w:trPr>
        <w:tc>
          <w:tcPr>
            <w:tcW w:w="1272" w:type="pct"/>
            <w:vMerge/>
          </w:tcPr>
          <w:p w14:paraId="33DF60F4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1B9730A2" w14:textId="08DCC2C4" w:rsidR="003932C0" w:rsidRPr="00D02CD3" w:rsidRDefault="003932C0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одноосных поворотных приспособлений</w:t>
            </w:r>
          </w:p>
        </w:tc>
      </w:tr>
      <w:tr w:rsidR="003932C0" w:rsidRPr="00BE7BF8" w14:paraId="210D48F9" w14:textId="77777777" w:rsidTr="001160FC">
        <w:trPr>
          <w:trHeight w:val="20"/>
        </w:trPr>
        <w:tc>
          <w:tcPr>
            <w:tcW w:w="1272" w:type="pct"/>
            <w:vMerge/>
          </w:tcPr>
          <w:p w14:paraId="2BED5BD0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BE81227" w14:textId="620796E2" w:rsidR="003932C0" w:rsidRPr="00D02CD3" w:rsidRDefault="003932C0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поворотных приспособлений с синусными устройствами</w:t>
            </w:r>
          </w:p>
        </w:tc>
      </w:tr>
      <w:tr w:rsidR="003932C0" w:rsidRPr="00BE7BF8" w14:paraId="5EC85D23" w14:textId="77777777" w:rsidTr="001160FC">
        <w:trPr>
          <w:trHeight w:val="20"/>
        </w:trPr>
        <w:tc>
          <w:tcPr>
            <w:tcW w:w="1272" w:type="pct"/>
            <w:vMerge/>
          </w:tcPr>
          <w:p w14:paraId="364FCC92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E67CA4B" w14:textId="351DDF42" w:rsidR="003932C0" w:rsidRPr="00D02CD3" w:rsidRDefault="003932C0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разметочных плит</w:t>
            </w:r>
          </w:p>
        </w:tc>
      </w:tr>
      <w:tr w:rsidR="003932C0" w:rsidRPr="00BE7BF8" w14:paraId="7752919B" w14:textId="77777777" w:rsidTr="001160FC">
        <w:trPr>
          <w:trHeight w:val="20"/>
        </w:trPr>
        <w:tc>
          <w:tcPr>
            <w:tcW w:w="1272" w:type="pct"/>
            <w:vMerge/>
          </w:tcPr>
          <w:p w14:paraId="7394A8BE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91A76F6" w14:textId="560ABCC5" w:rsidR="003932C0" w:rsidRPr="00D02CD3" w:rsidRDefault="003932C0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разметочных клиньев</w:t>
            </w:r>
          </w:p>
        </w:tc>
      </w:tr>
      <w:tr w:rsidR="003932C0" w:rsidRPr="00BE7BF8" w14:paraId="3BD4BA45" w14:textId="77777777" w:rsidTr="001160FC">
        <w:trPr>
          <w:trHeight w:val="20"/>
        </w:trPr>
        <w:tc>
          <w:tcPr>
            <w:tcW w:w="1272" w:type="pct"/>
            <w:vMerge/>
          </w:tcPr>
          <w:p w14:paraId="55A1ED66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401D3706" w14:textId="74F8AA94" w:rsidR="003932C0" w:rsidRPr="00D02CD3" w:rsidRDefault="003932C0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Виды, назначение и конструкция домкратов</w:t>
            </w:r>
          </w:p>
        </w:tc>
      </w:tr>
      <w:tr w:rsidR="003C7160" w:rsidRPr="00BE7BF8" w14:paraId="48B6B5A5" w14:textId="77777777" w:rsidTr="001160FC">
        <w:trPr>
          <w:trHeight w:val="20"/>
        </w:trPr>
        <w:tc>
          <w:tcPr>
            <w:tcW w:w="1272" w:type="pct"/>
            <w:vMerge/>
          </w:tcPr>
          <w:p w14:paraId="576D92B1" w14:textId="77777777" w:rsidR="003C7160" w:rsidRPr="00BE7BF8" w:rsidRDefault="003C7160" w:rsidP="003C7160">
            <w:pPr>
              <w:pStyle w:val="af1"/>
            </w:pPr>
          </w:p>
        </w:tc>
        <w:tc>
          <w:tcPr>
            <w:tcW w:w="3728" w:type="pct"/>
          </w:tcPr>
          <w:p w14:paraId="21A16BF1" w14:textId="1E9BD985" w:rsidR="003C7160" w:rsidRPr="00D02CD3" w:rsidRDefault="003C7160" w:rsidP="00D02CD3">
            <w:pPr>
              <w:jc w:val="both"/>
            </w:pPr>
            <w:r w:rsidRPr="00D02CD3">
              <w:t>Свойства металлов и сплавов</w:t>
            </w:r>
          </w:p>
        </w:tc>
      </w:tr>
      <w:tr w:rsidR="003C7160" w:rsidRPr="00BE7BF8" w14:paraId="5C64A2F1" w14:textId="77777777" w:rsidTr="001160FC">
        <w:trPr>
          <w:trHeight w:val="20"/>
        </w:trPr>
        <w:tc>
          <w:tcPr>
            <w:tcW w:w="1272" w:type="pct"/>
            <w:vMerge/>
          </w:tcPr>
          <w:p w14:paraId="24636484" w14:textId="77777777" w:rsidR="003C7160" w:rsidRPr="00BE7BF8" w:rsidRDefault="003C7160" w:rsidP="003C7160">
            <w:pPr>
              <w:pStyle w:val="af1"/>
            </w:pPr>
          </w:p>
        </w:tc>
        <w:tc>
          <w:tcPr>
            <w:tcW w:w="3728" w:type="pct"/>
          </w:tcPr>
          <w:p w14:paraId="1413F32C" w14:textId="5BF4737E" w:rsidR="003C7160" w:rsidRPr="00D02CD3" w:rsidRDefault="003C7160" w:rsidP="00D02CD3">
            <w:pPr>
              <w:jc w:val="both"/>
            </w:pPr>
            <w:r w:rsidRPr="00D02CD3">
              <w:t>Деформации, возникающие в различных металлах и сплавах при механической и термической обработке</w:t>
            </w:r>
          </w:p>
        </w:tc>
      </w:tr>
      <w:tr w:rsidR="003C7160" w:rsidRPr="00BE7BF8" w14:paraId="3AF84EF1" w14:textId="77777777" w:rsidTr="001160FC">
        <w:trPr>
          <w:trHeight w:val="20"/>
        </w:trPr>
        <w:tc>
          <w:tcPr>
            <w:tcW w:w="1272" w:type="pct"/>
            <w:vMerge/>
          </w:tcPr>
          <w:p w14:paraId="2AA523DA" w14:textId="77777777" w:rsidR="003C7160" w:rsidRPr="00BE7BF8" w:rsidRDefault="003C7160" w:rsidP="003C7160">
            <w:pPr>
              <w:pStyle w:val="af1"/>
            </w:pPr>
          </w:p>
        </w:tc>
        <w:tc>
          <w:tcPr>
            <w:tcW w:w="3728" w:type="pct"/>
          </w:tcPr>
          <w:p w14:paraId="1C5D1B98" w14:textId="7AF55CA4" w:rsidR="003C7160" w:rsidRPr="00D02CD3" w:rsidRDefault="003C7160" w:rsidP="00D02CD3">
            <w:pPr>
              <w:jc w:val="both"/>
            </w:pPr>
            <w:r w:rsidRPr="00D02CD3">
              <w:t>Размеры припусков на механическую обработку особо сложных деталей</w:t>
            </w:r>
          </w:p>
        </w:tc>
      </w:tr>
      <w:tr w:rsidR="003C7160" w:rsidRPr="00BE7BF8" w14:paraId="4B673483" w14:textId="77777777" w:rsidTr="001160FC">
        <w:trPr>
          <w:trHeight w:val="20"/>
        </w:trPr>
        <w:tc>
          <w:tcPr>
            <w:tcW w:w="1272" w:type="pct"/>
            <w:vMerge/>
          </w:tcPr>
          <w:p w14:paraId="1BCBEE17" w14:textId="77777777" w:rsidR="003C7160" w:rsidRPr="00BE7BF8" w:rsidRDefault="003C7160" w:rsidP="003C7160">
            <w:pPr>
              <w:pStyle w:val="af1"/>
            </w:pPr>
          </w:p>
        </w:tc>
        <w:tc>
          <w:tcPr>
            <w:tcW w:w="3728" w:type="pct"/>
          </w:tcPr>
          <w:p w14:paraId="7979A977" w14:textId="31EFF332" w:rsidR="003C7160" w:rsidRPr="00D02CD3" w:rsidRDefault="003C7160" w:rsidP="00D02CD3">
            <w:pPr>
              <w:jc w:val="both"/>
            </w:pPr>
            <w:r w:rsidRPr="00D02CD3">
              <w:t>Последовательность механической обработки особо сложных деталей</w:t>
            </w:r>
          </w:p>
        </w:tc>
      </w:tr>
      <w:tr w:rsidR="003932C0" w:rsidRPr="00BE7BF8" w14:paraId="7B97CFE3" w14:textId="77777777" w:rsidTr="001160FC">
        <w:trPr>
          <w:trHeight w:val="20"/>
        </w:trPr>
        <w:tc>
          <w:tcPr>
            <w:tcW w:w="1272" w:type="pct"/>
            <w:vMerge/>
          </w:tcPr>
          <w:p w14:paraId="086C2DE4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39292C5D" w14:textId="484AA544" w:rsidR="003932C0" w:rsidRPr="00D02CD3" w:rsidRDefault="003932C0" w:rsidP="00D02CD3">
            <w:pPr>
              <w:jc w:val="both"/>
              <w:rPr>
                <w:color w:val="000000"/>
                <w:lang w:eastAsia="en-US"/>
              </w:rPr>
            </w:pPr>
            <w:r w:rsidRPr="00D02CD3">
              <w:t>Порядок неполной разметки для выверки деталей при установке на станках с ЧПУ</w:t>
            </w:r>
          </w:p>
        </w:tc>
      </w:tr>
      <w:tr w:rsidR="003932C0" w:rsidRPr="00BE7BF8" w14:paraId="55153DE9" w14:textId="77777777" w:rsidTr="001160FC">
        <w:trPr>
          <w:trHeight w:val="20"/>
        </w:trPr>
        <w:tc>
          <w:tcPr>
            <w:tcW w:w="1272" w:type="pct"/>
            <w:vMerge/>
          </w:tcPr>
          <w:p w14:paraId="12954921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042330D6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932C0" w:rsidRPr="00BE7BF8" w14:paraId="0CE75D38" w14:textId="77777777" w:rsidTr="001160FC">
        <w:trPr>
          <w:trHeight w:val="20"/>
        </w:trPr>
        <w:tc>
          <w:tcPr>
            <w:tcW w:w="1272" w:type="pct"/>
            <w:vMerge/>
          </w:tcPr>
          <w:p w14:paraId="2AF4E804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1075A92A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932C0" w:rsidRPr="00BE7BF8" w14:paraId="41A1CCA2" w14:textId="77777777" w:rsidTr="001160FC">
        <w:trPr>
          <w:trHeight w:val="20"/>
        </w:trPr>
        <w:tc>
          <w:tcPr>
            <w:tcW w:w="1272" w:type="pct"/>
            <w:vMerge/>
          </w:tcPr>
          <w:p w14:paraId="22EFE039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6779AAFE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32C0" w:rsidRPr="00BE7BF8" w14:paraId="3C13383E" w14:textId="77777777" w:rsidTr="001160FC">
        <w:trPr>
          <w:trHeight w:val="20"/>
        </w:trPr>
        <w:tc>
          <w:tcPr>
            <w:tcW w:w="1272" w:type="pct"/>
            <w:vMerge/>
          </w:tcPr>
          <w:p w14:paraId="77342E14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7D89D31" w14:textId="33A3E917" w:rsidR="003932C0" w:rsidRPr="00D02CD3" w:rsidRDefault="003932C0" w:rsidP="00D02CD3">
            <w:pPr>
              <w:pStyle w:val="af1"/>
              <w:jc w:val="both"/>
            </w:pPr>
            <w:r w:rsidRPr="00D02CD3">
              <w:t>Прикладные программы, используемые для обеспечения работы координатно-измерительных и координатно-разметочных машин: наименования, возможности и порядок работы в них</w:t>
            </w:r>
          </w:p>
        </w:tc>
      </w:tr>
      <w:tr w:rsidR="003932C0" w:rsidRPr="00BE7BF8" w14:paraId="23FF7A51" w14:textId="77777777" w:rsidTr="001160FC">
        <w:trPr>
          <w:trHeight w:val="20"/>
        </w:trPr>
        <w:tc>
          <w:tcPr>
            <w:tcW w:w="1272" w:type="pct"/>
            <w:vMerge/>
          </w:tcPr>
          <w:p w14:paraId="48617B63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5EC76F23" w14:textId="72603A58" w:rsidR="003932C0" w:rsidRPr="00D02CD3" w:rsidRDefault="003932C0" w:rsidP="00D02CD3">
            <w:pPr>
              <w:pStyle w:val="af1"/>
              <w:jc w:val="both"/>
            </w:pPr>
            <w:r w:rsidRPr="00D02CD3">
              <w:t xml:space="preserve">Виды, назначение и порядок применения устройств ввода информации в координатно-измерительные и координатно-разметочные машины </w:t>
            </w:r>
          </w:p>
        </w:tc>
      </w:tr>
      <w:tr w:rsidR="003932C0" w:rsidRPr="00BE7BF8" w14:paraId="6DF4FD51" w14:textId="77777777" w:rsidTr="001160FC">
        <w:trPr>
          <w:trHeight w:val="20"/>
        </w:trPr>
        <w:tc>
          <w:tcPr>
            <w:tcW w:w="1272" w:type="pct"/>
            <w:vMerge/>
          </w:tcPr>
          <w:p w14:paraId="1B043EC8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0CE951D5" w14:textId="77777777" w:rsidR="003932C0" w:rsidRPr="00D02CD3" w:rsidRDefault="003932C0" w:rsidP="00D02CD3">
            <w:pPr>
              <w:pStyle w:val="af1"/>
              <w:jc w:val="both"/>
            </w:pPr>
            <w:r w:rsidRPr="00D02CD3">
              <w:t>Порядок работы с электронным архивом технической документации</w:t>
            </w:r>
          </w:p>
        </w:tc>
      </w:tr>
      <w:tr w:rsidR="003932C0" w:rsidRPr="00BE7BF8" w14:paraId="76E5C78A" w14:textId="77777777" w:rsidTr="001160FC">
        <w:trPr>
          <w:trHeight w:val="20"/>
        </w:trPr>
        <w:tc>
          <w:tcPr>
            <w:tcW w:w="1272" w:type="pct"/>
            <w:vMerge/>
          </w:tcPr>
          <w:p w14:paraId="6AA6FB51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23044C09" w14:textId="44F6DD46" w:rsidR="003932C0" w:rsidRPr="00D02CD3" w:rsidRDefault="003932C0" w:rsidP="00D02CD3">
            <w:pPr>
              <w:pStyle w:val="af1"/>
              <w:jc w:val="both"/>
            </w:pPr>
            <w:r w:rsidRPr="00D02CD3">
              <w:t xml:space="preserve">Прикладные компьютерные программы </w:t>
            </w:r>
            <w:r w:rsidR="002D6277">
              <w:t xml:space="preserve">для </w:t>
            </w:r>
            <w:r w:rsidRPr="00D02CD3">
              <w:t>работы с электронными таблицами: наименования, возможности и порядок работы в них</w:t>
            </w:r>
          </w:p>
        </w:tc>
      </w:tr>
      <w:tr w:rsidR="003932C0" w:rsidRPr="00BE7BF8" w14:paraId="69736289" w14:textId="77777777" w:rsidTr="001160FC">
        <w:trPr>
          <w:trHeight w:val="20"/>
        </w:trPr>
        <w:tc>
          <w:tcPr>
            <w:tcW w:w="1272" w:type="pct"/>
            <w:vMerge/>
          </w:tcPr>
          <w:p w14:paraId="6824E3E7" w14:textId="77777777" w:rsidR="003932C0" w:rsidRPr="00BE7BF8" w:rsidRDefault="003932C0" w:rsidP="003932C0">
            <w:pPr>
              <w:pStyle w:val="af1"/>
            </w:pPr>
          </w:p>
        </w:tc>
        <w:tc>
          <w:tcPr>
            <w:tcW w:w="3728" w:type="pct"/>
          </w:tcPr>
          <w:p w14:paraId="6A480EF9" w14:textId="51E515B1" w:rsidR="003932C0" w:rsidRPr="00D02CD3" w:rsidRDefault="003932C0" w:rsidP="00D02CD3">
            <w:pPr>
              <w:pStyle w:val="af1"/>
              <w:jc w:val="both"/>
            </w:pPr>
            <w:r w:rsidRPr="00D02CD3">
              <w:t xml:space="preserve">Правила выполнения геометрических построений при разметке особо сложных деталей </w:t>
            </w:r>
          </w:p>
        </w:tc>
      </w:tr>
      <w:tr w:rsidR="003E051B" w:rsidRPr="00BE7BF8" w14:paraId="2BAA8E6B" w14:textId="77777777" w:rsidTr="001160FC">
        <w:trPr>
          <w:trHeight w:val="20"/>
        </w:trPr>
        <w:tc>
          <w:tcPr>
            <w:tcW w:w="1272" w:type="pct"/>
            <w:vMerge/>
          </w:tcPr>
          <w:p w14:paraId="2F22A8DA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5FB486F7" w14:textId="5F535975" w:rsidR="003E051B" w:rsidRPr="00D02CD3" w:rsidRDefault="003E051B" w:rsidP="00D02CD3">
            <w:pPr>
              <w:pStyle w:val="af1"/>
              <w:jc w:val="both"/>
            </w:pPr>
            <w:r w:rsidRPr="00D02CD3">
              <w:t>Способы определения длины дуг, хорд, окружностей</w:t>
            </w:r>
          </w:p>
        </w:tc>
      </w:tr>
      <w:tr w:rsidR="003E051B" w:rsidRPr="00BE7BF8" w14:paraId="618809BF" w14:textId="77777777" w:rsidTr="001160FC">
        <w:trPr>
          <w:trHeight w:val="20"/>
        </w:trPr>
        <w:tc>
          <w:tcPr>
            <w:tcW w:w="1272" w:type="pct"/>
            <w:vMerge/>
          </w:tcPr>
          <w:p w14:paraId="0A981A2F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08312C95" w14:textId="42AB2D2D" w:rsidR="003E051B" w:rsidRPr="00D02CD3" w:rsidRDefault="003E051B" w:rsidP="00D02CD3">
            <w:pPr>
              <w:pStyle w:val="af1"/>
              <w:jc w:val="both"/>
            </w:pPr>
            <w:r w:rsidRPr="00D02CD3">
              <w:t>Правила выполнения развертки поверхностей особо сложных деталей</w:t>
            </w:r>
          </w:p>
        </w:tc>
      </w:tr>
      <w:tr w:rsidR="003E051B" w:rsidRPr="00BE7BF8" w14:paraId="4BD91641" w14:textId="77777777" w:rsidTr="001160FC">
        <w:trPr>
          <w:trHeight w:val="20"/>
        </w:trPr>
        <w:tc>
          <w:tcPr>
            <w:tcW w:w="1272" w:type="pct"/>
            <w:vMerge/>
          </w:tcPr>
          <w:p w14:paraId="3AEAD860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5E7BBB9B" w14:textId="4136C595" w:rsidR="003E051B" w:rsidRPr="00D02CD3" w:rsidRDefault="003E051B" w:rsidP="00D02CD3">
            <w:pPr>
              <w:pStyle w:val="af1"/>
              <w:jc w:val="both"/>
            </w:pPr>
            <w:r w:rsidRPr="00D02CD3">
              <w:t>Возможности прикладных компьютерных программ для вычерчивания разверток особо сложных деталей</w:t>
            </w:r>
          </w:p>
        </w:tc>
      </w:tr>
      <w:tr w:rsidR="003E051B" w:rsidRPr="00BE7BF8" w14:paraId="0535DF0D" w14:textId="77777777" w:rsidTr="001160FC">
        <w:trPr>
          <w:trHeight w:val="20"/>
        </w:trPr>
        <w:tc>
          <w:tcPr>
            <w:tcW w:w="1272" w:type="pct"/>
            <w:vMerge/>
          </w:tcPr>
          <w:p w14:paraId="6237997F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0A088DD5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Правила строповки и перемещения грузов</w:t>
            </w:r>
          </w:p>
        </w:tc>
      </w:tr>
      <w:tr w:rsidR="003E051B" w:rsidRPr="00BE7BF8" w14:paraId="6AFC9E6A" w14:textId="77777777" w:rsidTr="001160FC">
        <w:trPr>
          <w:trHeight w:val="20"/>
        </w:trPr>
        <w:tc>
          <w:tcPr>
            <w:tcW w:w="1272" w:type="pct"/>
            <w:vMerge/>
          </w:tcPr>
          <w:p w14:paraId="7EBAB1D0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5B446C53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Система знаковой сигнализации при работе с машинистом крана</w:t>
            </w:r>
          </w:p>
        </w:tc>
      </w:tr>
      <w:tr w:rsidR="003E051B" w:rsidRPr="00BE7BF8" w14:paraId="41526BBD" w14:textId="77777777" w:rsidTr="001160FC">
        <w:trPr>
          <w:trHeight w:val="20"/>
        </w:trPr>
        <w:tc>
          <w:tcPr>
            <w:tcW w:w="1272" w:type="pct"/>
            <w:vMerge/>
          </w:tcPr>
          <w:p w14:paraId="785648C8" w14:textId="77777777" w:rsidR="003E051B" w:rsidRPr="00BE7BF8" w:rsidRDefault="003E051B" w:rsidP="003E051B">
            <w:pPr>
              <w:pStyle w:val="af1"/>
            </w:pPr>
          </w:p>
        </w:tc>
        <w:tc>
          <w:tcPr>
            <w:tcW w:w="3728" w:type="pct"/>
          </w:tcPr>
          <w:p w14:paraId="21331FA9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051B" w:rsidRPr="00BE7BF8" w14:paraId="1009809C" w14:textId="77777777" w:rsidTr="001160FC">
        <w:trPr>
          <w:trHeight w:val="20"/>
        </w:trPr>
        <w:tc>
          <w:tcPr>
            <w:tcW w:w="1272" w:type="pct"/>
          </w:tcPr>
          <w:p w14:paraId="11FC073B" w14:textId="77777777" w:rsidR="003E051B" w:rsidRPr="00BE7BF8" w:rsidRDefault="003E051B" w:rsidP="003E051B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0CAE268C" w14:textId="77777777" w:rsidR="003E051B" w:rsidRPr="00D02CD3" w:rsidRDefault="003E051B" w:rsidP="00D02CD3">
            <w:pPr>
              <w:pStyle w:val="af1"/>
              <w:jc w:val="both"/>
            </w:pPr>
            <w:r w:rsidRPr="00D02CD3">
              <w:t>-</w:t>
            </w:r>
          </w:p>
        </w:tc>
      </w:tr>
    </w:tbl>
    <w:p w14:paraId="195C3C2A" w14:textId="77777777" w:rsidR="00D02CD3" w:rsidRDefault="00D02CD3" w:rsidP="00594471"/>
    <w:p w14:paraId="242AC5FB" w14:textId="77777777" w:rsidR="00CC1E89" w:rsidRDefault="00CC1E89" w:rsidP="00594471">
      <w:pPr>
        <w:rPr>
          <w:b/>
          <w:bCs w:val="0"/>
        </w:rPr>
      </w:pPr>
    </w:p>
    <w:p w14:paraId="17F9F538" w14:textId="77777777" w:rsidR="00CC1E89" w:rsidRDefault="00CC1E89" w:rsidP="00594471">
      <w:pPr>
        <w:rPr>
          <w:b/>
          <w:bCs w:val="0"/>
        </w:rPr>
      </w:pPr>
    </w:p>
    <w:p w14:paraId="6B41204F" w14:textId="77777777" w:rsidR="00CC1E89" w:rsidRDefault="00CC1E89" w:rsidP="00594471">
      <w:pPr>
        <w:rPr>
          <w:b/>
          <w:bCs w:val="0"/>
        </w:rPr>
      </w:pPr>
    </w:p>
    <w:p w14:paraId="6DEA3E2A" w14:textId="027CE291" w:rsidR="007911EC" w:rsidRPr="00D02CD3" w:rsidRDefault="007911EC" w:rsidP="00594471">
      <w:pPr>
        <w:rPr>
          <w:b/>
          <w:bCs w:val="0"/>
        </w:rPr>
      </w:pPr>
      <w:r w:rsidRPr="00D02CD3">
        <w:rPr>
          <w:b/>
          <w:bCs w:val="0"/>
        </w:rPr>
        <w:lastRenderedPageBreak/>
        <w:t>3.4.2. Трудовая функция</w:t>
      </w:r>
    </w:p>
    <w:p w14:paraId="0C0C76D9" w14:textId="77777777" w:rsidR="00D02CD3" w:rsidRDefault="00D02CD3" w:rsidP="0059447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7911EC" w:rsidRPr="00BE7BF8" w14:paraId="74207D9D" w14:textId="77777777" w:rsidTr="00D02CD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8A95F04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EFE29" w14:textId="3D63F7D3" w:rsidR="007911EC" w:rsidRPr="00A912EE" w:rsidRDefault="00A978F1" w:rsidP="0038336C">
            <w:pPr>
              <w:pStyle w:val="af1"/>
            </w:pPr>
            <w:r w:rsidRPr="0065451B">
              <w:t>Разметка сборочных единиц, состоящих из особо сложны</w:t>
            </w:r>
            <w:r w:rsidR="0038336C">
              <w:t>х</w:t>
            </w:r>
            <w:r w:rsidRPr="0065451B">
              <w:t xml:space="preserve"> сборочны</w:t>
            </w:r>
            <w:r w:rsidR="0038336C">
              <w:t>х</w:t>
            </w:r>
            <w:r w:rsidRPr="0065451B">
              <w:t xml:space="preserve"> единиц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593F56" w14:textId="77777777" w:rsidR="007911EC" w:rsidRPr="00BE7BF8" w:rsidRDefault="007911EC" w:rsidP="001160FC">
            <w:pPr>
              <w:pStyle w:val="100"/>
              <w:jc w:val="center"/>
            </w:pPr>
            <w:r w:rsidRPr="00BE7BF8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FBB48" w14:textId="77777777" w:rsidR="007911EC" w:rsidRPr="000A6775" w:rsidRDefault="007911EC" w:rsidP="001160FC">
            <w:pPr>
              <w:pStyle w:val="af3"/>
              <w:jc w:val="left"/>
              <w:rPr>
                <w:lang w:val="en-US"/>
              </w:rPr>
            </w:pPr>
            <w:r>
              <w:t>D</w:t>
            </w:r>
            <w:r w:rsidRPr="00BE7BF8">
              <w:t>/0</w:t>
            </w:r>
            <w:r w:rsidR="002148F4">
              <w:t>2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20885C" w14:textId="77777777" w:rsidR="007911EC" w:rsidRPr="00BE7BF8" w:rsidRDefault="007911EC" w:rsidP="001160FC">
            <w:pPr>
              <w:pStyle w:val="100"/>
              <w:jc w:val="center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BE4AD" w14:textId="77777777" w:rsidR="007911EC" w:rsidRPr="000A6775" w:rsidRDefault="007911EC" w:rsidP="007911EC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1D7FD5CA" w14:textId="77777777" w:rsidR="007911EC" w:rsidRPr="00BE7BF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11EC" w:rsidRPr="00BE7BF8" w14:paraId="42B637E4" w14:textId="77777777" w:rsidTr="001160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3973A2" w14:textId="77777777" w:rsidR="007911EC" w:rsidRPr="00BE7BF8" w:rsidRDefault="007911EC" w:rsidP="001160F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5F21B" w14:textId="77777777" w:rsidR="007911EC" w:rsidRPr="00BE7BF8" w:rsidRDefault="007911EC" w:rsidP="001160F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5D100" w14:textId="77777777" w:rsidR="007911EC" w:rsidRPr="00BE7BF8" w:rsidRDefault="007911EC" w:rsidP="001160FC">
            <w:pPr>
              <w:pStyle w:val="af3"/>
              <w:jc w:val="left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5FA2A5" w14:textId="77777777" w:rsidR="007911EC" w:rsidRPr="00BE7BF8" w:rsidRDefault="007911EC" w:rsidP="001160F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F963E" w14:textId="77777777" w:rsidR="007911EC" w:rsidRPr="00BE7BF8" w:rsidRDefault="007911EC" w:rsidP="001160F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39D91" w14:textId="77777777" w:rsidR="007911EC" w:rsidRPr="00BE7BF8" w:rsidRDefault="007911EC" w:rsidP="001160F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0A3BD" w14:textId="77777777" w:rsidR="007911EC" w:rsidRPr="00BE7BF8" w:rsidRDefault="007911EC" w:rsidP="001160FC">
            <w:pPr>
              <w:pStyle w:val="100"/>
            </w:pPr>
          </w:p>
        </w:tc>
      </w:tr>
      <w:tr w:rsidR="007911EC" w:rsidRPr="00BE7BF8" w14:paraId="7B00E996" w14:textId="77777777" w:rsidTr="003A4166">
        <w:trPr>
          <w:jc w:val="center"/>
        </w:trPr>
        <w:tc>
          <w:tcPr>
            <w:tcW w:w="1266" w:type="pct"/>
            <w:vAlign w:val="center"/>
          </w:tcPr>
          <w:p w14:paraId="638B0270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E97001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7AD718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9A6972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BF6F5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CDE5DA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F7B5A9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6D0E0D7C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062C4" w:rsidRPr="00BE7BF8" w14:paraId="567FA8AD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4F2840C3" w14:textId="77777777" w:rsidR="009062C4" w:rsidRPr="00BE7BF8" w:rsidRDefault="009062C4" w:rsidP="009062C4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56495646" w14:textId="452C5E91" w:rsidR="009062C4" w:rsidRPr="00D02CD3" w:rsidRDefault="009062C4" w:rsidP="009062C4">
            <w:pPr>
              <w:pStyle w:val="af1"/>
              <w:jc w:val="both"/>
            </w:pPr>
            <w:r w:rsidRPr="00D02CD3">
              <w:t>Подготовка рабочего места к выполнению разметки особо сложных сборочных единиц</w:t>
            </w:r>
          </w:p>
        </w:tc>
      </w:tr>
      <w:tr w:rsidR="009062C4" w:rsidRPr="00BE7BF8" w14:paraId="4D5D3277" w14:textId="77777777" w:rsidTr="001160FC">
        <w:trPr>
          <w:trHeight w:val="20"/>
        </w:trPr>
        <w:tc>
          <w:tcPr>
            <w:tcW w:w="1272" w:type="pct"/>
            <w:vMerge/>
          </w:tcPr>
          <w:p w14:paraId="7A76C83D" w14:textId="77777777" w:rsidR="009062C4" w:rsidRPr="00BE7BF8" w:rsidRDefault="009062C4" w:rsidP="009062C4">
            <w:pPr>
              <w:pStyle w:val="af1"/>
            </w:pPr>
          </w:p>
        </w:tc>
        <w:tc>
          <w:tcPr>
            <w:tcW w:w="3728" w:type="pct"/>
          </w:tcPr>
          <w:p w14:paraId="39ECD2BB" w14:textId="5A1E39A3" w:rsidR="009062C4" w:rsidRPr="00D02CD3" w:rsidRDefault="009062C4" w:rsidP="009062C4">
            <w:pPr>
              <w:pStyle w:val="af1"/>
              <w:jc w:val="both"/>
            </w:pPr>
            <w:r w:rsidRPr="00D02CD3">
              <w:t>Выбор и подготовка к работе измерительных и разметочных инструментов</w:t>
            </w:r>
            <w:r w:rsidR="002232E2" w:rsidRPr="00D02CD3">
              <w:t xml:space="preserve"> для разметки особо сложных сборочных единиц</w:t>
            </w:r>
          </w:p>
        </w:tc>
      </w:tr>
      <w:tr w:rsidR="009062C4" w:rsidRPr="00BE7BF8" w14:paraId="566813FD" w14:textId="77777777" w:rsidTr="001160FC">
        <w:trPr>
          <w:trHeight w:val="20"/>
        </w:trPr>
        <w:tc>
          <w:tcPr>
            <w:tcW w:w="1272" w:type="pct"/>
            <w:vMerge/>
          </w:tcPr>
          <w:p w14:paraId="0B65D39A" w14:textId="77777777" w:rsidR="009062C4" w:rsidRPr="00BE7BF8" w:rsidRDefault="009062C4" w:rsidP="009062C4">
            <w:pPr>
              <w:pStyle w:val="af1"/>
            </w:pPr>
          </w:p>
        </w:tc>
        <w:tc>
          <w:tcPr>
            <w:tcW w:w="3728" w:type="pct"/>
          </w:tcPr>
          <w:p w14:paraId="5C7382A6" w14:textId="54FB3BA7" w:rsidR="009062C4" w:rsidRPr="00D02CD3" w:rsidRDefault="009062C4" w:rsidP="009062C4">
            <w:pPr>
              <w:pStyle w:val="af1"/>
              <w:jc w:val="both"/>
            </w:pPr>
            <w:r w:rsidRPr="00D02CD3">
              <w:t>Установка и выверка особо сложных сборочных единиц</w:t>
            </w:r>
          </w:p>
        </w:tc>
      </w:tr>
      <w:tr w:rsidR="009062C4" w:rsidRPr="00BE7BF8" w14:paraId="2D220EA6" w14:textId="77777777" w:rsidTr="001160FC">
        <w:trPr>
          <w:trHeight w:val="20"/>
        </w:trPr>
        <w:tc>
          <w:tcPr>
            <w:tcW w:w="1272" w:type="pct"/>
            <w:vMerge/>
          </w:tcPr>
          <w:p w14:paraId="71D3AA26" w14:textId="77777777" w:rsidR="009062C4" w:rsidRPr="00BE7BF8" w:rsidRDefault="009062C4" w:rsidP="009062C4">
            <w:pPr>
              <w:pStyle w:val="af1"/>
            </w:pPr>
          </w:p>
        </w:tc>
        <w:tc>
          <w:tcPr>
            <w:tcW w:w="3728" w:type="pct"/>
          </w:tcPr>
          <w:p w14:paraId="60335A74" w14:textId="485EA2F3" w:rsidR="009062C4" w:rsidRPr="00D02CD3" w:rsidRDefault="008B61D4" w:rsidP="009062C4">
            <w:pPr>
              <w:pStyle w:val="af1"/>
              <w:jc w:val="both"/>
            </w:pPr>
            <w:r w:rsidRPr="00D02CD3">
              <w:t>Проверка работоспособности и подготовка к работе координатно-разметочных машин для разметки особо сложных сборочных единиц</w:t>
            </w:r>
          </w:p>
        </w:tc>
      </w:tr>
      <w:tr w:rsidR="00915F1E" w:rsidRPr="00BE7BF8" w14:paraId="36799EC0" w14:textId="77777777" w:rsidTr="001160FC">
        <w:trPr>
          <w:trHeight w:val="20"/>
        </w:trPr>
        <w:tc>
          <w:tcPr>
            <w:tcW w:w="1272" w:type="pct"/>
            <w:vMerge/>
          </w:tcPr>
          <w:p w14:paraId="18F967A9" w14:textId="77777777" w:rsidR="00915F1E" w:rsidRPr="00BE7BF8" w:rsidRDefault="00915F1E" w:rsidP="009062C4">
            <w:pPr>
              <w:pStyle w:val="af1"/>
            </w:pPr>
          </w:p>
        </w:tc>
        <w:tc>
          <w:tcPr>
            <w:tcW w:w="3728" w:type="pct"/>
          </w:tcPr>
          <w:p w14:paraId="330A8ABF" w14:textId="221683D2" w:rsidR="00915F1E" w:rsidRPr="00D02CD3" w:rsidRDefault="008B61D4" w:rsidP="009062C4">
            <w:pPr>
              <w:pStyle w:val="af1"/>
              <w:jc w:val="both"/>
            </w:pPr>
            <w:r w:rsidRPr="00D02CD3">
              <w:t>Проверка работоспособности и подготовка к работе координатно-измерительных машин для проверки геометрии особо сложных сборочных единиц</w:t>
            </w:r>
          </w:p>
        </w:tc>
      </w:tr>
      <w:tr w:rsidR="009062C4" w:rsidRPr="00BE7BF8" w14:paraId="419C91E9" w14:textId="77777777" w:rsidTr="001160FC">
        <w:trPr>
          <w:trHeight w:val="20"/>
        </w:trPr>
        <w:tc>
          <w:tcPr>
            <w:tcW w:w="1272" w:type="pct"/>
            <w:vMerge/>
          </w:tcPr>
          <w:p w14:paraId="0E98CF79" w14:textId="77777777" w:rsidR="009062C4" w:rsidRPr="00BE7BF8" w:rsidRDefault="009062C4" w:rsidP="009062C4">
            <w:pPr>
              <w:pStyle w:val="af1"/>
            </w:pPr>
          </w:p>
        </w:tc>
        <w:tc>
          <w:tcPr>
            <w:tcW w:w="3728" w:type="pct"/>
          </w:tcPr>
          <w:p w14:paraId="175C0E48" w14:textId="382DED74" w:rsidR="009062C4" w:rsidRPr="00D02CD3" w:rsidRDefault="009062C4" w:rsidP="009062C4">
            <w:pPr>
              <w:pStyle w:val="af1"/>
              <w:jc w:val="both"/>
            </w:pPr>
            <w:r w:rsidRPr="00D02CD3">
              <w:t xml:space="preserve">Объемная разметка особо сложных сборочных единиц </w:t>
            </w:r>
          </w:p>
        </w:tc>
      </w:tr>
      <w:tr w:rsidR="009062C4" w:rsidRPr="00BE7BF8" w14:paraId="6C3D7919" w14:textId="77777777" w:rsidTr="001160FC">
        <w:trPr>
          <w:trHeight w:val="20"/>
        </w:trPr>
        <w:tc>
          <w:tcPr>
            <w:tcW w:w="1272" w:type="pct"/>
            <w:vMerge/>
          </w:tcPr>
          <w:p w14:paraId="2E966280" w14:textId="77777777" w:rsidR="009062C4" w:rsidRPr="00BE7BF8" w:rsidRDefault="009062C4" w:rsidP="009062C4">
            <w:pPr>
              <w:pStyle w:val="af1"/>
            </w:pPr>
          </w:p>
        </w:tc>
        <w:tc>
          <w:tcPr>
            <w:tcW w:w="3728" w:type="pct"/>
          </w:tcPr>
          <w:p w14:paraId="5A4D8D95" w14:textId="16A13632" w:rsidR="009062C4" w:rsidRPr="00D02CD3" w:rsidRDefault="0006322F" w:rsidP="009062C4">
            <w:pPr>
              <w:pStyle w:val="af1"/>
              <w:jc w:val="both"/>
            </w:pPr>
            <w:r w:rsidRPr="00D02CD3">
              <w:t>Вычерчивание линий сопряжений</w:t>
            </w:r>
            <w:r w:rsidR="009062C4" w:rsidRPr="00D02CD3">
              <w:t xml:space="preserve"> </w:t>
            </w:r>
            <w:r w:rsidR="00BA1FAB" w:rsidRPr="00D02CD3">
              <w:t xml:space="preserve">деталей в </w:t>
            </w:r>
            <w:r w:rsidR="009062C4" w:rsidRPr="00D02CD3">
              <w:t>особо сложных сборочных единиц</w:t>
            </w:r>
            <w:r w:rsidR="00BA1FAB" w:rsidRPr="00D02CD3">
              <w:t>ах</w:t>
            </w:r>
          </w:p>
        </w:tc>
      </w:tr>
      <w:tr w:rsidR="009062C4" w:rsidRPr="00BE7BF8" w14:paraId="27DF59D6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27C2D8A0" w14:textId="77777777" w:rsidR="009062C4" w:rsidRPr="00BE7BF8" w:rsidRDefault="009062C4" w:rsidP="009062C4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78FD48D0" w14:textId="2DC046CA" w:rsidR="009062C4" w:rsidRPr="00D02CD3" w:rsidRDefault="009062C4" w:rsidP="009062C4">
            <w:pPr>
              <w:pStyle w:val="af1"/>
              <w:jc w:val="both"/>
            </w:pPr>
            <w:r w:rsidRPr="00D02CD3">
              <w:t>Читать и анализировать конструкторскую и технологическую документацию на особо сложные сборочные единицы</w:t>
            </w:r>
          </w:p>
        </w:tc>
      </w:tr>
      <w:tr w:rsidR="009062C4" w:rsidRPr="00BE7BF8" w14:paraId="5CAC5EDA" w14:textId="77777777" w:rsidTr="001160FC">
        <w:trPr>
          <w:trHeight w:val="20"/>
        </w:trPr>
        <w:tc>
          <w:tcPr>
            <w:tcW w:w="1272" w:type="pct"/>
            <w:vMerge/>
          </w:tcPr>
          <w:p w14:paraId="3E862D66" w14:textId="77777777" w:rsidR="009062C4" w:rsidRPr="00BE7BF8" w:rsidRDefault="009062C4" w:rsidP="009062C4">
            <w:pPr>
              <w:pStyle w:val="af1"/>
            </w:pPr>
          </w:p>
        </w:tc>
        <w:tc>
          <w:tcPr>
            <w:tcW w:w="3728" w:type="pct"/>
          </w:tcPr>
          <w:p w14:paraId="3C8886E9" w14:textId="29ACC575" w:rsidR="009062C4" w:rsidRPr="00D02CD3" w:rsidRDefault="008B61D4" w:rsidP="009062C4">
            <w:pPr>
              <w:pStyle w:val="af1"/>
              <w:jc w:val="both"/>
            </w:pPr>
            <w:r w:rsidRPr="00D02CD3">
              <w:t>Выбирать в соответствии с технологической документацией, проверять комплектность и подготавливать к работе измерительные и разметочные инструменты для разметки особо сложных сборочных единиц</w:t>
            </w:r>
          </w:p>
        </w:tc>
      </w:tr>
      <w:tr w:rsidR="00DD1951" w:rsidRPr="00BE7BF8" w14:paraId="284D17B6" w14:textId="77777777" w:rsidTr="001160FC">
        <w:trPr>
          <w:trHeight w:val="20"/>
        </w:trPr>
        <w:tc>
          <w:tcPr>
            <w:tcW w:w="1272" w:type="pct"/>
            <w:vMerge/>
          </w:tcPr>
          <w:p w14:paraId="695DDACF" w14:textId="77777777" w:rsidR="00DD1951" w:rsidRPr="00BE7BF8" w:rsidRDefault="00DD1951" w:rsidP="009062C4">
            <w:pPr>
              <w:pStyle w:val="af1"/>
            </w:pPr>
          </w:p>
        </w:tc>
        <w:tc>
          <w:tcPr>
            <w:tcW w:w="3728" w:type="pct"/>
          </w:tcPr>
          <w:p w14:paraId="50A014DC" w14:textId="79ECEB2E" w:rsidR="00DD1951" w:rsidRPr="00D02CD3" w:rsidRDefault="00DD1951" w:rsidP="009062C4">
            <w:pPr>
              <w:pStyle w:val="af1"/>
              <w:jc w:val="both"/>
            </w:pPr>
            <w:r w:rsidRPr="00D02CD3">
              <w:t>Использовать уровни и нивелиры при разметке особо сложных сборочных единиц</w:t>
            </w:r>
          </w:p>
        </w:tc>
      </w:tr>
      <w:tr w:rsidR="00DD4272" w:rsidRPr="00BE7BF8" w14:paraId="3EFA1A7F" w14:textId="77777777" w:rsidTr="001160FC">
        <w:trPr>
          <w:trHeight w:val="20"/>
        </w:trPr>
        <w:tc>
          <w:tcPr>
            <w:tcW w:w="1272" w:type="pct"/>
            <w:vMerge/>
          </w:tcPr>
          <w:p w14:paraId="7983187C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354F5199" w14:textId="6C806152" w:rsidR="00DD4272" w:rsidRPr="00D02CD3" w:rsidRDefault="00DD4272" w:rsidP="00DD4272">
            <w:pPr>
              <w:pStyle w:val="af1"/>
              <w:jc w:val="both"/>
            </w:pPr>
            <w:r w:rsidRPr="00D02CD3">
              <w:t>Использовать штангенрейсмасы для разметки сложных сборочных единиц</w:t>
            </w:r>
          </w:p>
        </w:tc>
      </w:tr>
      <w:tr w:rsidR="00DD4272" w:rsidRPr="00BE7BF8" w14:paraId="28DE4DE4" w14:textId="77777777" w:rsidTr="001160FC">
        <w:trPr>
          <w:trHeight w:val="20"/>
        </w:trPr>
        <w:tc>
          <w:tcPr>
            <w:tcW w:w="1272" w:type="pct"/>
            <w:vMerge/>
          </w:tcPr>
          <w:p w14:paraId="10113F42" w14:textId="77777777" w:rsidR="00DD4272" w:rsidRPr="00BE7BF8" w:rsidRDefault="00DD4272" w:rsidP="00DD4272">
            <w:pPr>
              <w:pStyle w:val="af1"/>
            </w:pPr>
          </w:p>
        </w:tc>
        <w:tc>
          <w:tcPr>
            <w:tcW w:w="3728" w:type="pct"/>
          </w:tcPr>
          <w:p w14:paraId="00B48851" w14:textId="171E6168" w:rsidR="00DD4272" w:rsidRPr="00D02CD3" w:rsidRDefault="00DD4272" w:rsidP="00DD4272">
            <w:pPr>
              <w:pStyle w:val="af1"/>
              <w:jc w:val="both"/>
            </w:pPr>
            <w:r w:rsidRPr="00D02CD3">
              <w:t>Использовать шаблоны и каркасы для разметки особо сложных сборочных единиц</w:t>
            </w:r>
          </w:p>
        </w:tc>
      </w:tr>
      <w:tr w:rsidR="004105A6" w:rsidRPr="00BE7BF8" w14:paraId="2EE46094" w14:textId="77777777" w:rsidTr="001160FC">
        <w:trPr>
          <w:trHeight w:val="20"/>
        </w:trPr>
        <w:tc>
          <w:tcPr>
            <w:tcW w:w="1272" w:type="pct"/>
            <w:vMerge/>
          </w:tcPr>
          <w:p w14:paraId="02B46D20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5ECB0DFC" w14:textId="44C6E901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оптические приборы при разметке особо сложных сборочных единиц</w:t>
            </w:r>
          </w:p>
        </w:tc>
      </w:tr>
      <w:tr w:rsidR="004105A6" w:rsidRPr="00BE7BF8" w14:paraId="73CC41B6" w14:textId="77777777" w:rsidTr="001160FC">
        <w:trPr>
          <w:trHeight w:val="20"/>
        </w:trPr>
        <w:tc>
          <w:tcPr>
            <w:tcW w:w="1272" w:type="pct"/>
            <w:vMerge/>
          </w:tcPr>
          <w:p w14:paraId="795A1A3E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10ADBA2E" w14:textId="1BEC2B0A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электронно-оптические уровни при выверке особо сложных сборочных единиц</w:t>
            </w:r>
          </w:p>
        </w:tc>
      </w:tr>
      <w:tr w:rsidR="004105A6" w:rsidRPr="00BE7BF8" w14:paraId="18AEBDF5" w14:textId="77777777" w:rsidTr="001160FC">
        <w:trPr>
          <w:trHeight w:val="20"/>
        </w:trPr>
        <w:tc>
          <w:tcPr>
            <w:tcW w:w="1272" w:type="pct"/>
            <w:vMerge/>
          </w:tcPr>
          <w:p w14:paraId="2B49EE48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E47199F" w14:textId="3C8380AC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комбинированные рейсмасы для разметки особо сложных сборочных единиц</w:t>
            </w:r>
          </w:p>
        </w:tc>
      </w:tr>
      <w:tr w:rsidR="004105A6" w:rsidRPr="00BE7BF8" w14:paraId="653F9723" w14:textId="77777777" w:rsidTr="001160FC">
        <w:trPr>
          <w:trHeight w:val="20"/>
        </w:trPr>
        <w:tc>
          <w:tcPr>
            <w:tcW w:w="1272" w:type="pct"/>
            <w:vMerge/>
          </w:tcPr>
          <w:p w14:paraId="2E59AA1C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0DFD01C" w14:textId="7CF5194B" w:rsidR="004105A6" w:rsidRPr="00D02CD3" w:rsidRDefault="004105A6" w:rsidP="004105A6">
            <w:pPr>
              <w:pStyle w:val="af1"/>
              <w:jc w:val="both"/>
            </w:pPr>
            <w:r w:rsidRPr="00D02CD3">
              <w:t>Выполнять геометрические построения при разметке особо сложных сборочных единиц</w:t>
            </w:r>
          </w:p>
        </w:tc>
      </w:tr>
      <w:tr w:rsidR="004105A6" w:rsidRPr="00BE7BF8" w14:paraId="6666427A" w14:textId="77777777" w:rsidTr="001160FC">
        <w:trPr>
          <w:trHeight w:val="20"/>
        </w:trPr>
        <w:tc>
          <w:tcPr>
            <w:tcW w:w="1272" w:type="pct"/>
            <w:vMerge/>
          </w:tcPr>
          <w:p w14:paraId="5396192B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0505F56" w14:textId="408712A1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прикладные компьютерные программы для вычерчивания разверток особо сложных сборочных единиц</w:t>
            </w:r>
          </w:p>
        </w:tc>
      </w:tr>
      <w:tr w:rsidR="004105A6" w:rsidRPr="00BE7BF8" w14:paraId="6F15EA92" w14:textId="77777777" w:rsidTr="001160FC">
        <w:trPr>
          <w:trHeight w:val="20"/>
        </w:trPr>
        <w:tc>
          <w:tcPr>
            <w:tcW w:w="1272" w:type="pct"/>
            <w:vMerge/>
          </w:tcPr>
          <w:p w14:paraId="7C113329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3AE49ADD" w14:textId="038281E0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программное обеспечение, применяемое для обеспечения работы координатно-измерительных и координатно-разметочных машин</w:t>
            </w:r>
          </w:p>
        </w:tc>
      </w:tr>
      <w:tr w:rsidR="004105A6" w:rsidRPr="00BE7BF8" w14:paraId="2CADAF71" w14:textId="77777777" w:rsidTr="001160FC">
        <w:trPr>
          <w:trHeight w:val="20"/>
        </w:trPr>
        <w:tc>
          <w:tcPr>
            <w:tcW w:w="1272" w:type="pct"/>
            <w:vMerge/>
          </w:tcPr>
          <w:p w14:paraId="36D4DE86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1F697B58" w14:textId="501329A0" w:rsidR="004105A6" w:rsidRPr="00D02CD3" w:rsidRDefault="008B61D4" w:rsidP="004105A6">
            <w:pPr>
              <w:pStyle w:val="af1"/>
              <w:jc w:val="both"/>
            </w:pPr>
            <w:r w:rsidRPr="00D02CD3">
              <w:t xml:space="preserve">Проверять работоспособность </w:t>
            </w:r>
            <w:r w:rsidR="00020FBB" w:rsidRPr="00D02CD3">
              <w:t>координатно-измерительны</w:t>
            </w:r>
            <w:r w:rsidR="00020FBB">
              <w:t>х</w:t>
            </w:r>
            <w:r w:rsidR="00020FBB" w:rsidRPr="00D02CD3">
              <w:t xml:space="preserve"> машин</w:t>
            </w:r>
            <w:r w:rsidR="00020FBB">
              <w:t xml:space="preserve"> </w:t>
            </w:r>
            <w:r w:rsidRPr="00D02CD3">
              <w:t>и использовать координатно-измерительные машины для контроля геометрии особо сложных сборочных единиц</w:t>
            </w:r>
          </w:p>
        </w:tc>
      </w:tr>
      <w:tr w:rsidR="004105A6" w:rsidRPr="00BE7BF8" w14:paraId="584D664C" w14:textId="77777777" w:rsidTr="001160FC">
        <w:trPr>
          <w:trHeight w:val="20"/>
        </w:trPr>
        <w:tc>
          <w:tcPr>
            <w:tcW w:w="1272" w:type="pct"/>
            <w:vMerge/>
          </w:tcPr>
          <w:p w14:paraId="1E305F0A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0BAC612" w14:textId="21B1EF89" w:rsidR="004105A6" w:rsidRPr="00D02CD3" w:rsidRDefault="008B61D4" w:rsidP="004105A6">
            <w:pPr>
              <w:pStyle w:val="af1"/>
              <w:jc w:val="both"/>
            </w:pPr>
            <w:r w:rsidRPr="00D02CD3">
              <w:t>Проверять работоспособность</w:t>
            </w:r>
            <w:r w:rsidR="002F69C3">
              <w:t xml:space="preserve"> </w:t>
            </w:r>
            <w:r w:rsidR="00020FBB" w:rsidRPr="00D02CD3">
              <w:t>координатно-разметочны</w:t>
            </w:r>
            <w:r w:rsidR="00020FBB">
              <w:t>х</w:t>
            </w:r>
            <w:r w:rsidR="00020FBB" w:rsidRPr="00D02CD3">
              <w:t xml:space="preserve"> машин</w:t>
            </w:r>
            <w:r w:rsidR="002F69C3">
              <w:t xml:space="preserve"> </w:t>
            </w:r>
            <w:r w:rsidRPr="00D02CD3">
              <w:t xml:space="preserve">и </w:t>
            </w:r>
            <w:r w:rsidRPr="00D02CD3">
              <w:lastRenderedPageBreak/>
              <w:t>использовать координатно-разметочные машины для разметки особо сложных сборочных единиц</w:t>
            </w:r>
          </w:p>
        </w:tc>
      </w:tr>
      <w:tr w:rsidR="008B61D4" w:rsidRPr="00BE7BF8" w14:paraId="085F280C" w14:textId="77777777" w:rsidTr="001160FC">
        <w:trPr>
          <w:trHeight w:val="20"/>
        </w:trPr>
        <w:tc>
          <w:tcPr>
            <w:tcW w:w="1272" w:type="pct"/>
            <w:vMerge/>
          </w:tcPr>
          <w:p w14:paraId="6E183219" w14:textId="77777777" w:rsidR="008B61D4" w:rsidRPr="00BE7BF8" w:rsidRDefault="008B61D4" w:rsidP="008B61D4">
            <w:pPr>
              <w:pStyle w:val="af1"/>
            </w:pPr>
          </w:p>
        </w:tc>
        <w:tc>
          <w:tcPr>
            <w:tcW w:w="3728" w:type="pct"/>
          </w:tcPr>
          <w:p w14:paraId="3146E8D6" w14:textId="7F5B323E" w:rsidR="008B61D4" w:rsidRPr="00D02CD3" w:rsidRDefault="008B61D4" w:rsidP="008B61D4">
            <w:pPr>
              <w:pStyle w:val="af1"/>
              <w:jc w:val="both"/>
            </w:pPr>
            <w:r w:rsidRPr="00D02CD3">
              <w:t>Выполнять планово-предупредительное обслуживание (ежемесячное и ежеквартальное) координатно-разметочных и координатно-измерительных машин 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4105A6" w:rsidRPr="00BE7BF8" w14:paraId="0D5B7128" w14:textId="77777777" w:rsidTr="001160FC">
        <w:trPr>
          <w:trHeight w:val="20"/>
        </w:trPr>
        <w:tc>
          <w:tcPr>
            <w:tcW w:w="1272" w:type="pct"/>
            <w:vMerge/>
          </w:tcPr>
          <w:p w14:paraId="2C5A4F92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1FAB6557" w14:textId="1B3E4A61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одно- и многоосные поворотные приспособления при разметке особо сложных сборочных единиц</w:t>
            </w:r>
          </w:p>
        </w:tc>
      </w:tr>
      <w:tr w:rsidR="004105A6" w:rsidRPr="00BE7BF8" w14:paraId="457EA253" w14:textId="77777777" w:rsidTr="001160FC">
        <w:trPr>
          <w:trHeight w:val="20"/>
        </w:trPr>
        <w:tc>
          <w:tcPr>
            <w:tcW w:w="1272" w:type="pct"/>
            <w:vMerge/>
          </w:tcPr>
          <w:p w14:paraId="0810C801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6D571E2" w14:textId="2643902F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электронно-оптические устройства для разметки особо сложных сборочных единиц</w:t>
            </w:r>
          </w:p>
        </w:tc>
      </w:tr>
      <w:tr w:rsidR="004105A6" w:rsidRPr="00BE7BF8" w14:paraId="7F17CE32" w14:textId="77777777" w:rsidTr="001160FC">
        <w:trPr>
          <w:trHeight w:val="20"/>
        </w:trPr>
        <w:tc>
          <w:tcPr>
            <w:tcW w:w="1272" w:type="pct"/>
            <w:vMerge/>
          </w:tcPr>
          <w:p w14:paraId="407EBC4B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590A66D5" w14:textId="1B57993A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приспособления для нанесения точек, заданных пересечением линий</w:t>
            </w:r>
            <w:r w:rsidR="00020FBB">
              <w:t>,</w:t>
            </w:r>
            <w:r w:rsidRPr="00D02CD3">
              <w:t xml:space="preserve"> при разметке особо сложных сборочных единиц</w:t>
            </w:r>
          </w:p>
        </w:tc>
      </w:tr>
      <w:tr w:rsidR="004105A6" w:rsidRPr="00BE7BF8" w14:paraId="32FA4C6C" w14:textId="77777777" w:rsidTr="001160FC">
        <w:trPr>
          <w:trHeight w:val="20"/>
        </w:trPr>
        <w:tc>
          <w:tcPr>
            <w:tcW w:w="1272" w:type="pct"/>
            <w:vMerge/>
          </w:tcPr>
          <w:p w14:paraId="166B61FB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309A8558" w14:textId="43A7CC82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призмы при разметке особо сложных сборочных единиц</w:t>
            </w:r>
          </w:p>
        </w:tc>
      </w:tr>
      <w:tr w:rsidR="004105A6" w:rsidRPr="00BE7BF8" w14:paraId="7F6392B5" w14:textId="77777777" w:rsidTr="001160FC">
        <w:trPr>
          <w:trHeight w:val="20"/>
        </w:trPr>
        <w:tc>
          <w:tcPr>
            <w:tcW w:w="1272" w:type="pct"/>
            <w:vMerge/>
          </w:tcPr>
          <w:p w14:paraId="4752A1B4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8124165" w14:textId="0A9E10A1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разметочные плиты при разметке особо сложных сборочных единиц</w:t>
            </w:r>
          </w:p>
        </w:tc>
      </w:tr>
      <w:tr w:rsidR="004105A6" w:rsidRPr="00BE7BF8" w14:paraId="620BD8AC" w14:textId="77777777" w:rsidTr="001160FC">
        <w:trPr>
          <w:trHeight w:val="20"/>
        </w:trPr>
        <w:tc>
          <w:tcPr>
            <w:tcW w:w="1272" w:type="pct"/>
            <w:vMerge/>
          </w:tcPr>
          <w:p w14:paraId="2A0033D9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64D1DCAE" w14:textId="577C73F7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разметочные подкладки для установки и выверки особо сложных сборочных единиц</w:t>
            </w:r>
          </w:p>
        </w:tc>
      </w:tr>
      <w:tr w:rsidR="004105A6" w:rsidRPr="00BE7BF8" w14:paraId="73340FD6" w14:textId="77777777" w:rsidTr="001160FC">
        <w:trPr>
          <w:trHeight w:val="20"/>
        </w:trPr>
        <w:tc>
          <w:tcPr>
            <w:tcW w:w="1272" w:type="pct"/>
            <w:vMerge/>
          </w:tcPr>
          <w:p w14:paraId="7B843A0A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1AB37FA1" w14:textId="32D833B5" w:rsidR="004105A6" w:rsidRPr="00D02CD3" w:rsidRDefault="004105A6" w:rsidP="004105A6">
            <w:pPr>
              <w:pStyle w:val="af1"/>
              <w:jc w:val="both"/>
            </w:pPr>
            <w:r w:rsidRPr="00D02CD3">
              <w:t>Использовать разметочные клинья для установки и выверки особо сложных сборочных единиц</w:t>
            </w:r>
          </w:p>
        </w:tc>
      </w:tr>
      <w:tr w:rsidR="004105A6" w:rsidRPr="00BE7BF8" w14:paraId="730CB862" w14:textId="77777777" w:rsidTr="001160FC">
        <w:trPr>
          <w:trHeight w:val="20"/>
        </w:trPr>
        <w:tc>
          <w:tcPr>
            <w:tcW w:w="1272" w:type="pct"/>
            <w:vMerge/>
          </w:tcPr>
          <w:p w14:paraId="0DA271A4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2BEE6105" w14:textId="00DA3DF3" w:rsidR="004105A6" w:rsidRPr="00D02CD3" w:rsidRDefault="004105A6" w:rsidP="004105A6">
            <w:pPr>
              <w:pStyle w:val="af1"/>
              <w:jc w:val="both"/>
            </w:pPr>
            <w:r w:rsidRPr="00D02CD3">
              <w:t>Выбирать грузоподъемные механизмы и такелажную оснастку для установки и снятия на рабочем месте деталей и сборочных единиц массой более 16 кг</w:t>
            </w:r>
          </w:p>
        </w:tc>
      </w:tr>
      <w:tr w:rsidR="004105A6" w:rsidRPr="00BE7BF8" w14:paraId="352FDAB5" w14:textId="77777777" w:rsidTr="001160FC">
        <w:trPr>
          <w:trHeight w:val="20"/>
        </w:trPr>
        <w:tc>
          <w:tcPr>
            <w:tcW w:w="1272" w:type="pct"/>
            <w:vMerge/>
          </w:tcPr>
          <w:p w14:paraId="4A0A70F3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D9C031B" w14:textId="54FC1675" w:rsidR="004105A6" w:rsidRPr="00D02CD3" w:rsidRDefault="004105A6" w:rsidP="004105A6">
            <w:pPr>
              <w:pStyle w:val="af1"/>
              <w:jc w:val="both"/>
            </w:pPr>
            <w:r w:rsidRPr="00D02CD3">
              <w:t>Выбирать схемы строповки деталей и технологической оснастки</w:t>
            </w:r>
          </w:p>
        </w:tc>
      </w:tr>
      <w:tr w:rsidR="004105A6" w:rsidRPr="00BE7BF8" w14:paraId="0C46EEFE" w14:textId="77777777" w:rsidTr="001160FC">
        <w:trPr>
          <w:trHeight w:val="20"/>
        </w:trPr>
        <w:tc>
          <w:tcPr>
            <w:tcW w:w="1272" w:type="pct"/>
            <w:vMerge/>
          </w:tcPr>
          <w:p w14:paraId="07E61891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214918BE" w14:textId="37AFC395" w:rsidR="004105A6" w:rsidRPr="00D02CD3" w:rsidRDefault="004105A6" w:rsidP="004105A6">
            <w:pPr>
              <w:pStyle w:val="af1"/>
              <w:jc w:val="both"/>
            </w:pPr>
            <w:r w:rsidRPr="00D02CD3">
              <w:t>Управлять подъемом (снятием) деталей и технологической оснастки</w:t>
            </w:r>
          </w:p>
        </w:tc>
      </w:tr>
      <w:tr w:rsidR="004105A6" w:rsidRPr="00BE7BF8" w14:paraId="7E406E5E" w14:textId="77777777" w:rsidTr="001160FC">
        <w:trPr>
          <w:trHeight w:val="20"/>
        </w:trPr>
        <w:tc>
          <w:tcPr>
            <w:tcW w:w="1272" w:type="pct"/>
            <w:vMerge/>
          </w:tcPr>
          <w:p w14:paraId="1C1A22DC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31B81668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Поддерживать состояние рабочего места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 w:rsidR="004105A6" w:rsidRPr="00BE7BF8" w14:paraId="121BB9BD" w14:textId="77777777" w:rsidTr="001160FC">
        <w:trPr>
          <w:trHeight w:val="20"/>
        </w:trPr>
        <w:tc>
          <w:tcPr>
            <w:tcW w:w="1272" w:type="pct"/>
            <w:vMerge w:val="restart"/>
          </w:tcPr>
          <w:p w14:paraId="08D6FD25" w14:textId="77777777" w:rsidR="004105A6" w:rsidRPr="00BE7BF8" w:rsidRDefault="004105A6" w:rsidP="004105A6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3ABA249F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Основы машиностроительного черчения в объеме, необходимом для выполнения работы</w:t>
            </w:r>
          </w:p>
        </w:tc>
      </w:tr>
      <w:tr w:rsidR="004105A6" w:rsidRPr="00BE7BF8" w14:paraId="4F996E51" w14:textId="77777777" w:rsidTr="001160FC">
        <w:trPr>
          <w:trHeight w:val="20"/>
        </w:trPr>
        <w:tc>
          <w:tcPr>
            <w:tcW w:w="1272" w:type="pct"/>
            <w:vMerge/>
          </w:tcPr>
          <w:p w14:paraId="4CB13032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492D245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Правила чтения технической документации (сборочных чертежей, спецификаций, технологических карт) в объеме, необходимом для выполнения работы</w:t>
            </w:r>
          </w:p>
        </w:tc>
      </w:tr>
      <w:tr w:rsidR="00592018" w:rsidRPr="00BE7BF8" w14:paraId="4795C76E" w14:textId="77777777" w:rsidTr="001160FC">
        <w:trPr>
          <w:trHeight w:val="20"/>
        </w:trPr>
        <w:tc>
          <w:tcPr>
            <w:tcW w:w="1272" w:type="pct"/>
            <w:vMerge/>
          </w:tcPr>
          <w:p w14:paraId="4DBB50AF" w14:textId="77777777" w:rsidR="00592018" w:rsidRPr="00BE7BF8" w:rsidRDefault="00592018" w:rsidP="004105A6">
            <w:pPr>
              <w:pStyle w:val="af1"/>
            </w:pPr>
          </w:p>
        </w:tc>
        <w:tc>
          <w:tcPr>
            <w:tcW w:w="3728" w:type="pct"/>
          </w:tcPr>
          <w:p w14:paraId="26132597" w14:textId="3BAC43F0" w:rsidR="00592018" w:rsidRPr="00D02CD3" w:rsidRDefault="00592018" w:rsidP="004105A6">
            <w:pPr>
              <w:pStyle w:val="af1"/>
              <w:jc w:val="both"/>
            </w:pPr>
            <w:r w:rsidRPr="00D02CD3">
              <w:t>Основы геометрии и тригонометрии в объеме, необходимом для выполнения работ</w:t>
            </w:r>
          </w:p>
        </w:tc>
      </w:tr>
      <w:tr w:rsidR="004105A6" w:rsidRPr="00BE7BF8" w14:paraId="4F554011" w14:textId="77777777" w:rsidTr="001160FC">
        <w:trPr>
          <w:trHeight w:val="20"/>
        </w:trPr>
        <w:tc>
          <w:tcPr>
            <w:tcW w:w="1272" w:type="pct"/>
            <w:vMerge/>
          </w:tcPr>
          <w:p w14:paraId="4C29FDAE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1F5D767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4105A6" w:rsidRPr="00BE7BF8" w14:paraId="1E08E741" w14:textId="77777777" w:rsidTr="001160FC">
        <w:trPr>
          <w:trHeight w:val="20"/>
        </w:trPr>
        <w:tc>
          <w:tcPr>
            <w:tcW w:w="1272" w:type="pct"/>
            <w:vMerge/>
          </w:tcPr>
          <w:p w14:paraId="1487A81E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33494C82" w14:textId="6E630BE0" w:rsidR="004105A6" w:rsidRPr="00D02CD3" w:rsidRDefault="004105A6" w:rsidP="004105A6">
            <w:pPr>
              <w:pStyle w:val="af1"/>
              <w:jc w:val="both"/>
            </w:pPr>
            <w:r w:rsidRPr="00D02CD3">
              <w:t>Технические требования, предъявляемые к изготавливаемым особо сложным сборочным единицам</w:t>
            </w:r>
          </w:p>
        </w:tc>
      </w:tr>
      <w:tr w:rsidR="004105A6" w:rsidRPr="00BE7BF8" w14:paraId="68AC9961" w14:textId="77777777" w:rsidTr="001160FC">
        <w:trPr>
          <w:trHeight w:val="20"/>
        </w:trPr>
        <w:tc>
          <w:tcPr>
            <w:tcW w:w="1272" w:type="pct"/>
            <w:vMerge/>
          </w:tcPr>
          <w:p w14:paraId="2F8499BC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D0A8C14" w14:textId="44C0636C" w:rsidR="004105A6" w:rsidRPr="00D02CD3" w:rsidRDefault="004105A6" w:rsidP="004105A6">
            <w:pPr>
              <w:pStyle w:val="af1"/>
              <w:jc w:val="both"/>
            </w:pPr>
            <w:r w:rsidRPr="00D02CD3">
              <w:t>Требования к оснащению и организации рабочего места для проведения разметки сборочных единиц</w:t>
            </w:r>
          </w:p>
        </w:tc>
      </w:tr>
      <w:tr w:rsidR="004105A6" w:rsidRPr="00BE7BF8" w14:paraId="17B02269" w14:textId="77777777" w:rsidTr="001160FC">
        <w:trPr>
          <w:trHeight w:val="20"/>
        </w:trPr>
        <w:tc>
          <w:tcPr>
            <w:tcW w:w="1272" w:type="pct"/>
            <w:vMerge/>
          </w:tcPr>
          <w:p w14:paraId="64F2C201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5009813F" w14:textId="01E56FBC" w:rsidR="004105A6" w:rsidRPr="00D02CD3" w:rsidRDefault="004105A6" w:rsidP="004105A6">
            <w:pPr>
              <w:pStyle w:val="af1"/>
              <w:jc w:val="both"/>
            </w:pPr>
            <w:r w:rsidRPr="00D02CD3">
              <w:t>Порядок использования шаблонов и каркасов</w:t>
            </w:r>
          </w:p>
        </w:tc>
      </w:tr>
      <w:tr w:rsidR="004105A6" w:rsidRPr="00BE7BF8" w14:paraId="77CB13D5" w14:textId="77777777" w:rsidTr="001160FC">
        <w:trPr>
          <w:trHeight w:val="20"/>
        </w:trPr>
        <w:tc>
          <w:tcPr>
            <w:tcW w:w="1272" w:type="pct"/>
            <w:vMerge/>
          </w:tcPr>
          <w:p w14:paraId="5B24C56C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2CB6B1AD" w14:textId="7A55B4BA" w:rsidR="004105A6" w:rsidRPr="00D02CD3" w:rsidRDefault="004105A6" w:rsidP="004105A6">
            <w:pPr>
              <w:pStyle w:val="af1"/>
              <w:jc w:val="both"/>
            </w:pPr>
            <w:r w:rsidRPr="00D02CD3">
              <w:t>Виды, конструкция и назначение двух- и трехосных поворотных приспособлений</w:t>
            </w:r>
          </w:p>
        </w:tc>
      </w:tr>
      <w:tr w:rsidR="004105A6" w:rsidRPr="00BE7BF8" w14:paraId="4F4074BE" w14:textId="77777777" w:rsidTr="001160FC">
        <w:trPr>
          <w:trHeight w:val="20"/>
        </w:trPr>
        <w:tc>
          <w:tcPr>
            <w:tcW w:w="1272" w:type="pct"/>
            <w:vMerge/>
          </w:tcPr>
          <w:p w14:paraId="7D4CE01F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93EF4C2" w14:textId="5B060118" w:rsidR="004105A6" w:rsidRPr="00D02CD3" w:rsidRDefault="004105A6" w:rsidP="004105A6">
            <w:pPr>
              <w:pStyle w:val="af1"/>
              <w:jc w:val="both"/>
            </w:pPr>
            <w:r w:rsidRPr="00D02CD3">
              <w:t>Основы технологии сборки особо сложных сборочных единиц</w:t>
            </w:r>
          </w:p>
        </w:tc>
      </w:tr>
      <w:tr w:rsidR="004105A6" w:rsidRPr="00BE7BF8" w14:paraId="543F0AA3" w14:textId="77777777" w:rsidTr="001160FC">
        <w:trPr>
          <w:trHeight w:val="20"/>
        </w:trPr>
        <w:tc>
          <w:tcPr>
            <w:tcW w:w="1272" w:type="pct"/>
            <w:vMerge/>
          </w:tcPr>
          <w:p w14:paraId="76CB74B0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764871B4" w14:textId="3D2C5DAC" w:rsidR="004105A6" w:rsidRPr="00D02CD3" w:rsidRDefault="004105A6" w:rsidP="004105A6">
            <w:pPr>
              <w:pStyle w:val="af1"/>
              <w:jc w:val="both"/>
            </w:pPr>
            <w:r w:rsidRPr="00D02CD3">
              <w:t>Виды неразъемных соединений</w:t>
            </w:r>
          </w:p>
        </w:tc>
      </w:tr>
      <w:tr w:rsidR="004105A6" w:rsidRPr="00BE7BF8" w14:paraId="68367168" w14:textId="77777777" w:rsidTr="001160FC">
        <w:trPr>
          <w:trHeight w:val="20"/>
        </w:trPr>
        <w:tc>
          <w:tcPr>
            <w:tcW w:w="1272" w:type="pct"/>
            <w:vMerge/>
          </w:tcPr>
          <w:p w14:paraId="1187FFFC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29742830" w14:textId="6A126B1F" w:rsidR="004105A6" w:rsidRPr="00D02CD3" w:rsidRDefault="004105A6" w:rsidP="004105A6">
            <w:pPr>
              <w:pStyle w:val="af1"/>
              <w:jc w:val="both"/>
            </w:pPr>
            <w:r w:rsidRPr="00D02CD3">
              <w:t>Деформации, возникающие при сборке сборочных единиц</w:t>
            </w:r>
          </w:p>
        </w:tc>
      </w:tr>
      <w:tr w:rsidR="004105A6" w:rsidRPr="00BE7BF8" w14:paraId="6714F856" w14:textId="77777777" w:rsidTr="001160FC">
        <w:trPr>
          <w:trHeight w:val="20"/>
        </w:trPr>
        <w:tc>
          <w:tcPr>
            <w:tcW w:w="1272" w:type="pct"/>
            <w:vMerge/>
          </w:tcPr>
          <w:p w14:paraId="0BA996EC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40FA40B" w14:textId="5AD22F4F" w:rsidR="004105A6" w:rsidRPr="00D02CD3" w:rsidRDefault="004105A6" w:rsidP="004105A6">
            <w:pPr>
              <w:pStyle w:val="af1"/>
              <w:jc w:val="both"/>
            </w:pPr>
            <w:r w:rsidRPr="00D02CD3">
              <w:t xml:space="preserve">Способы предупреждения деформаций при сборке </w:t>
            </w:r>
            <w:r w:rsidR="00020FBB" w:rsidRPr="00CC1E89">
              <w:t xml:space="preserve">особо сложных </w:t>
            </w:r>
            <w:r w:rsidRPr="00CC1E89">
              <w:t>сборочных единиц</w:t>
            </w:r>
            <w:r w:rsidRPr="00D02CD3">
              <w:t xml:space="preserve"> </w:t>
            </w:r>
          </w:p>
        </w:tc>
      </w:tr>
      <w:tr w:rsidR="004105A6" w:rsidRPr="00BE7BF8" w14:paraId="21868715" w14:textId="77777777" w:rsidTr="001160FC">
        <w:trPr>
          <w:trHeight w:val="20"/>
        </w:trPr>
        <w:tc>
          <w:tcPr>
            <w:tcW w:w="1272" w:type="pct"/>
            <w:vMerge/>
          </w:tcPr>
          <w:p w14:paraId="0E8DAC84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6C1FF853" w14:textId="4092736B" w:rsidR="004105A6" w:rsidRPr="00D02CD3" w:rsidRDefault="004105A6" w:rsidP="004105A6">
            <w:pPr>
              <w:pStyle w:val="af1"/>
              <w:jc w:val="both"/>
            </w:pPr>
            <w:r w:rsidRPr="00D02CD3">
              <w:t>Виды, назначение и конструкция приспособлений, предназначенных для предупреждения деформаций при сборке сборочных единиц</w:t>
            </w:r>
          </w:p>
        </w:tc>
      </w:tr>
      <w:tr w:rsidR="004105A6" w:rsidRPr="00BE7BF8" w14:paraId="7810D45D" w14:textId="77777777" w:rsidTr="001160FC">
        <w:trPr>
          <w:trHeight w:val="20"/>
        </w:trPr>
        <w:tc>
          <w:tcPr>
            <w:tcW w:w="1272" w:type="pct"/>
            <w:vMerge/>
          </w:tcPr>
          <w:p w14:paraId="2A87D9E1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38BE5006" w14:textId="27158E3B" w:rsidR="004105A6" w:rsidRPr="00D02CD3" w:rsidRDefault="004105A6" w:rsidP="004105A6">
            <w:pPr>
              <w:pStyle w:val="af1"/>
              <w:jc w:val="both"/>
            </w:pPr>
            <w:r w:rsidRPr="00D02CD3">
              <w:t xml:space="preserve">Виды, конструкция и порядок использования приспособления для </w:t>
            </w:r>
            <w:r w:rsidRPr="00D02CD3">
              <w:lastRenderedPageBreak/>
              <w:t>нанесения точек, заданных пересечением линий</w:t>
            </w:r>
          </w:p>
        </w:tc>
      </w:tr>
      <w:tr w:rsidR="00CA5660" w:rsidRPr="00BE7BF8" w14:paraId="72CD5142" w14:textId="77777777" w:rsidTr="001160FC">
        <w:trPr>
          <w:trHeight w:val="20"/>
        </w:trPr>
        <w:tc>
          <w:tcPr>
            <w:tcW w:w="1272" w:type="pct"/>
            <w:vMerge/>
          </w:tcPr>
          <w:p w14:paraId="193BFA86" w14:textId="77777777" w:rsidR="00CA5660" w:rsidRPr="00BE7BF8" w:rsidRDefault="00CA5660" w:rsidP="004105A6">
            <w:pPr>
              <w:pStyle w:val="af1"/>
            </w:pPr>
          </w:p>
        </w:tc>
        <w:tc>
          <w:tcPr>
            <w:tcW w:w="3728" w:type="pct"/>
          </w:tcPr>
          <w:p w14:paraId="2D06A3F9" w14:textId="5FC22C56" w:rsidR="00CA5660" w:rsidRPr="00D02CD3" w:rsidRDefault="00CA5660" w:rsidP="004105A6">
            <w:pPr>
              <w:pStyle w:val="af1"/>
              <w:jc w:val="both"/>
            </w:pPr>
            <w:r w:rsidRPr="00D02CD3">
              <w:t>Правила выполнения планово-предупредительного обслуживания (ежемесячного и ежеквартального) координатно-разметочных и координатно-измерительных машин в соответствии с регламентом, определ</w:t>
            </w:r>
            <w:r w:rsidR="0065451B">
              <w:t>е</w:t>
            </w:r>
            <w:r w:rsidRPr="00D02CD3">
              <w:t>нным эксплуатационной документацией</w:t>
            </w:r>
          </w:p>
        </w:tc>
      </w:tr>
      <w:tr w:rsidR="00CA5660" w:rsidRPr="00BE7BF8" w14:paraId="6124AA20" w14:textId="77777777" w:rsidTr="001160FC">
        <w:trPr>
          <w:trHeight w:val="20"/>
        </w:trPr>
        <w:tc>
          <w:tcPr>
            <w:tcW w:w="1272" w:type="pct"/>
            <w:vMerge/>
          </w:tcPr>
          <w:p w14:paraId="080C76B2" w14:textId="77777777" w:rsidR="00CA5660" w:rsidRPr="00BE7BF8" w:rsidRDefault="00CA5660" w:rsidP="004105A6">
            <w:pPr>
              <w:pStyle w:val="af1"/>
            </w:pPr>
          </w:p>
        </w:tc>
        <w:tc>
          <w:tcPr>
            <w:tcW w:w="3728" w:type="pct"/>
          </w:tcPr>
          <w:p w14:paraId="613248EE" w14:textId="546E096D" w:rsidR="00CA5660" w:rsidRPr="00D02CD3" w:rsidRDefault="00CA5660" w:rsidP="004105A6">
            <w:pPr>
              <w:pStyle w:val="af1"/>
              <w:jc w:val="both"/>
            </w:pPr>
            <w:r w:rsidRPr="00D02CD3">
              <w:t>Порядок проверки работоспособности и использования</w:t>
            </w:r>
            <w:r w:rsidR="0065451B">
              <w:t xml:space="preserve"> </w:t>
            </w:r>
            <w:r w:rsidRPr="00D02CD3">
              <w:t>координатно-разметочных и</w:t>
            </w:r>
            <w:r w:rsidR="0065451B">
              <w:t xml:space="preserve"> </w:t>
            </w:r>
            <w:r w:rsidRPr="00D02CD3">
              <w:t>координатно-измерительных машин</w:t>
            </w:r>
            <w:r w:rsidR="0065451B">
              <w:t xml:space="preserve"> </w:t>
            </w:r>
            <w:r w:rsidRPr="00D02CD3">
              <w:t xml:space="preserve">в соответствии </w:t>
            </w:r>
            <w:r w:rsidR="009137CA">
              <w:t xml:space="preserve">с </w:t>
            </w:r>
            <w:r w:rsidRPr="00D02CD3">
              <w:t>эксплуатационной документацией</w:t>
            </w:r>
          </w:p>
        </w:tc>
      </w:tr>
      <w:tr w:rsidR="004105A6" w:rsidRPr="00BE7BF8" w14:paraId="406E5F75" w14:textId="77777777" w:rsidTr="001160FC">
        <w:trPr>
          <w:trHeight w:val="20"/>
        </w:trPr>
        <w:tc>
          <w:tcPr>
            <w:tcW w:w="1272" w:type="pct"/>
            <w:vMerge/>
          </w:tcPr>
          <w:p w14:paraId="38AFD9FD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D4A8F75" w14:textId="1173D3D8" w:rsidR="004105A6" w:rsidRPr="00D02CD3" w:rsidRDefault="004105A6" w:rsidP="004105A6">
            <w:pPr>
              <w:pStyle w:val="af1"/>
              <w:jc w:val="both"/>
            </w:pPr>
            <w:r w:rsidRPr="00D02CD3">
              <w:t>Прикладные программы, используемые для обеспечения работы координатно-измерительных и координатно-разметочных машин: наименования, возможности и порядок работы в них</w:t>
            </w:r>
          </w:p>
        </w:tc>
      </w:tr>
      <w:tr w:rsidR="004105A6" w:rsidRPr="00BE7BF8" w14:paraId="7FC7F1B0" w14:textId="77777777" w:rsidTr="001160FC">
        <w:trPr>
          <w:trHeight w:val="20"/>
        </w:trPr>
        <w:tc>
          <w:tcPr>
            <w:tcW w:w="1272" w:type="pct"/>
            <w:vMerge/>
          </w:tcPr>
          <w:p w14:paraId="6550F12E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6D415E34" w14:textId="2392BF77" w:rsidR="004105A6" w:rsidRPr="00D02CD3" w:rsidRDefault="004105A6" w:rsidP="004105A6">
            <w:pPr>
              <w:pStyle w:val="af1"/>
              <w:jc w:val="both"/>
            </w:pPr>
            <w:r w:rsidRPr="00D02CD3">
              <w:t xml:space="preserve">Виды, назначение и порядок применения устройств ввода информации в координатно-измерительные и координатно-разметочные машины </w:t>
            </w:r>
          </w:p>
        </w:tc>
      </w:tr>
      <w:tr w:rsidR="004105A6" w:rsidRPr="00BE7BF8" w14:paraId="68E37C73" w14:textId="77777777" w:rsidTr="001160FC">
        <w:trPr>
          <w:trHeight w:val="20"/>
        </w:trPr>
        <w:tc>
          <w:tcPr>
            <w:tcW w:w="1272" w:type="pct"/>
            <w:vMerge/>
          </w:tcPr>
          <w:p w14:paraId="348FF66F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11EDBFCB" w14:textId="5C1FAF06" w:rsidR="004105A6" w:rsidRPr="00D02CD3" w:rsidRDefault="004105A6" w:rsidP="004105A6">
            <w:pPr>
              <w:pStyle w:val="af1"/>
              <w:jc w:val="both"/>
            </w:pPr>
            <w:r w:rsidRPr="00D02CD3">
              <w:t>Правила выполнения геометрических построений при разметке особо сложных сборочных единиц</w:t>
            </w:r>
          </w:p>
        </w:tc>
      </w:tr>
      <w:tr w:rsidR="004105A6" w:rsidRPr="00BE7BF8" w14:paraId="523843EB" w14:textId="77777777" w:rsidTr="001160FC">
        <w:trPr>
          <w:trHeight w:val="20"/>
        </w:trPr>
        <w:tc>
          <w:tcPr>
            <w:tcW w:w="1272" w:type="pct"/>
            <w:vMerge/>
          </w:tcPr>
          <w:p w14:paraId="08B5C6D3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40993FFB" w14:textId="46BD0E57" w:rsidR="004105A6" w:rsidRPr="00D02CD3" w:rsidRDefault="004105A6" w:rsidP="004105A6">
            <w:pPr>
              <w:pStyle w:val="af1"/>
              <w:jc w:val="both"/>
            </w:pPr>
            <w:r w:rsidRPr="00D02CD3">
              <w:t>Возможности прикладных компьютерных программ для вычерчивания разверток особо сложных сборочных единиц</w:t>
            </w:r>
          </w:p>
        </w:tc>
      </w:tr>
      <w:tr w:rsidR="004105A6" w:rsidRPr="00BE7BF8" w14:paraId="1BA76745" w14:textId="77777777" w:rsidTr="001160FC">
        <w:trPr>
          <w:trHeight w:val="20"/>
        </w:trPr>
        <w:tc>
          <w:tcPr>
            <w:tcW w:w="1272" w:type="pct"/>
            <w:vMerge/>
          </w:tcPr>
          <w:p w14:paraId="24C0A104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CEDD8EB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Правила строповки и перемещения грузов</w:t>
            </w:r>
          </w:p>
        </w:tc>
      </w:tr>
      <w:tr w:rsidR="004105A6" w:rsidRPr="00BE7BF8" w14:paraId="0D1D2DCE" w14:textId="77777777" w:rsidTr="001160FC">
        <w:trPr>
          <w:trHeight w:val="20"/>
        </w:trPr>
        <w:tc>
          <w:tcPr>
            <w:tcW w:w="1272" w:type="pct"/>
            <w:vMerge/>
          </w:tcPr>
          <w:p w14:paraId="003188E1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075CC5CE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Система знаковой сигнализации при работе с машинистом крана</w:t>
            </w:r>
          </w:p>
        </w:tc>
      </w:tr>
      <w:tr w:rsidR="004105A6" w:rsidRPr="00BE7BF8" w14:paraId="2B07E655" w14:textId="77777777" w:rsidTr="001160FC">
        <w:trPr>
          <w:trHeight w:val="20"/>
        </w:trPr>
        <w:tc>
          <w:tcPr>
            <w:tcW w:w="1272" w:type="pct"/>
            <w:vMerge/>
          </w:tcPr>
          <w:p w14:paraId="33730202" w14:textId="77777777" w:rsidR="004105A6" w:rsidRPr="00BE7BF8" w:rsidRDefault="004105A6" w:rsidP="004105A6">
            <w:pPr>
              <w:pStyle w:val="af1"/>
            </w:pPr>
          </w:p>
        </w:tc>
        <w:tc>
          <w:tcPr>
            <w:tcW w:w="3728" w:type="pct"/>
          </w:tcPr>
          <w:p w14:paraId="5E20CA90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05A6" w:rsidRPr="00BE7BF8" w14:paraId="7C548061" w14:textId="77777777" w:rsidTr="001160FC">
        <w:trPr>
          <w:trHeight w:val="20"/>
        </w:trPr>
        <w:tc>
          <w:tcPr>
            <w:tcW w:w="1272" w:type="pct"/>
          </w:tcPr>
          <w:p w14:paraId="691C138F" w14:textId="77777777" w:rsidR="004105A6" w:rsidRPr="00BE7BF8" w:rsidRDefault="004105A6" w:rsidP="004105A6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75273621" w14:textId="77777777" w:rsidR="004105A6" w:rsidRPr="00D02CD3" w:rsidRDefault="004105A6" w:rsidP="004105A6">
            <w:pPr>
              <w:pStyle w:val="af1"/>
              <w:jc w:val="both"/>
            </w:pPr>
            <w:r w:rsidRPr="00D02CD3">
              <w:t>-</w:t>
            </w:r>
          </w:p>
        </w:tc>
      </w:tr>
    </w:tbl>
    <w:p w14:paraId="1C6F01BD" w14:textId="77777777" w:rsidR="00363785" w:rsidRDefault="00363785" w:rsidP="007E698F">
      <w:bookmarkStart w:id="13" w:name="_Toc327105647"/>
      <w:bookmarkStart w:id="14" w:name="_Toc395218929"/>
    </w:p>
    <w:p w14:paraId="69A278A3" w14:textId="77777777" w:rsidR="00975223" w:rsidRPr="00A87B24" w:rsidRDefault="00975223" w:rsidP="00554C3A">
      <w:pPr>
        <w:pStyle w:val="1"/>
        <w:jc w:val="center"/>
      </w:pPr>
      <w:bookmarkStart w:id="15" w:name="_Toc88546443"/>
      <w:r>
        <w:rPr>
          <w:lang w:val="en-US"/>
        </w:rPr>
        <w:t>IV</w:t>
      </w:r>
      <w:r w:rsidRPr="00520A10">
        <w:t>.</w:t>
      </w:r>
      <w:r>
        <w:t xml:space="preserve"> Сведения об организациях</w:t>
      </w:r>
      <w:r w:rsidR="002D5EBC">
        <w:t xml:space="preserve"> – </w:t>
      </w:r>
      <w:r>
        <w:t>разработчиках профессионального стандарта</w:t>
      </w:r>
      <w:bookmarkEnd w:id="13"/>
      <w:bookmarkEnd w:id="14"/>
      <w:bookmarkEnd w:id="15"/>
    </w:p>
    <w:p w14:paraId="616282B7" w14:textId="77777777" w:rsidR="00D02CD3" w:rsidRDefault="00D02CD3" w:rsidP="00594471"/>
    <w:p w14:paraId="3F205A22" w14:textId="1B3D93E1" w:rsidR="007976EC" w:rsidRPr="00D02CD3" w:rsidRDefault="007976EC" w:rsidP="00594471">
      <w:pPr>
        <w:rPr>
          <w:b/>
          <w:bCs w:val="0"/>
        </w:rPr>
      </w:pPr>
      <w:r w:rsidRPr="00D02CD3">
        <w:rPr>
          <w:b/>
          <w:bCs w:val="0"/>
        </w:rPr>
        <w:t>4.1. Ответственная организация-разработчик</w:t>
      </w:r>
    </w:p>
    <w:p w14:paraId="245ED9B5" w14:textId="77777777" w:rsidR="00D02CD3" w:rsidRPr="00226E79" w:rsidRDefault="00D02CD3" w:rsidP="0059447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7976EC" w:rsidRPr="00226E79" w14:paraId="307C6EAF" w14:textId="77777777" w:rsidTr="00D02CD3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2E90F8" w14:textId="77777777" w:rsidR="007976EC" w:rsidRPr="007D2B04" w:rsidRDefault="007976EC" w:rsidP="00D02CD3">
            <w:r>
              <w:rPr>
                <w:shd w:val="clear" w:color="auto" w:fill="FBFCFD"/>
              </w:rPr>
              <w:t>ОООР «Союз машиностроителей России», город Москва</w:t>
            </w:r>
          </w:p>
        </w:tc>
      </w:tr>
      <w:tr w:rsidR="009137CA" w:rsidRPr="00226E79" w14:paraId="65966FA7" w14:textId="77777777" w:rsidTr="009137CA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EC917E" w14:textId="716E7A56" w:rsidR="009137CA" w:rsidRPr="00226E79" w:rsidRDefault="009137CA" w:rsidP="009137CA">
            <w:pPr>
              <w:rPr>
                <w:b/>
              </w:rPr>
            </w:pPr>
            <w:r>
              <w:rPr>
                <w:shd w:val="clear" w:color="auto" w:fill="FBFCFD"/>
              </w:rPr>
              <w:t>Исполнительный директор</w:t>
            </w:r>
            <w:r>
              <w:rPr>
                <w:shd w:val="clear" w:color="auto" w:fill="FBFCFD"/>
              </w:rPr>
              <w:tab/>
            </w:r>
            <w:r>
              <w:rPr>
                <w:shd w:val="clear" w:color="auto" w:fill="FBFCFD"/>
              </w:rPr>
              <w:tab/>
            </w:r>
            <w:r>
              <w:rPr>
                <w:shd w:val="clear" w:color="auto" w:fill="FBFCFD"/>
              </w:rPr>
              <w:tab/>
            </w:r>
            <w:r>
              <w:rPr>
                <w:shd w:val="clear" w:color="auto" w:fill="FBFCFD"/>
              </w:rPr>
              <w:tab/>
            </w:r>
            <w:r>
              <w:rPr>
                <w:shd w:val="clear" w:color="auto" w:fill="FBFCFD"/>
              </w:rPr>
              <w:tab/>
            </w:r>
            <w:r>
              <w:rPr>
                <w:shd w:val="clear" w:color="auto" w:fill="FBFCFD"/>
              </w:rPr>
              <w:tab/>
              <w:t>Иванов Сергей Валентинович</w:t>
            </w:r>
          </w:p>
        </w:tc>
      </w:tr>
    </w:tbl>
    <w:p w14:paraId="6304921F" w14:textId="77777777" w:rsidR="00D02CD3" w:rsidRDefault="00D02CD3" w:rsidP="00594471">
      <w:bookmarkStart w:id="16" w:name="_Toc490144862"/>
      <w:bookmarkStart w:id="17" w:name="_Toc490294848"/>
    </w:p>
    <w:p w14:paraId="5746548D" w14:textId="4166A2F4" w:rsidR="007976EC" w:rsidRPr="00D02CD3" w:rsidRDefault="007976EC" w:rsidP="00594471">
      <w:pPr>
        <w:rPr>
          <w:b/>
          <w:bCs w:val="0"/>
        </w:rPr>
      </w:pPr>
      <w:r w:rsidRPr="00D02CD3">
        <w:rPr>
          <w:b/>
          <w:bCs w:val="0"/>
        </w:rPr>
        <w:t>4.2. Наименования организаций-разработчиков</w:t>
      </w:r>
      <w:bookmarkEnd w:id="16"/>
      <w:bookmarkEnd w:id="17"/>
    </w:p>
    <w:p w14:paraId="19862F81" w14:textId="77777777" w:rsidR="00D02CD3" w:rsidRPr="00226E79" w:rsidRDefault="00D02CD3" w:rsidP="00594471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9137CA" w:rsidRPr="00226E79" w14:paraId="70F659E7" w14:textId="77777777" w:rsidTr="00D02CD3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5DE9103C" w14:textId="77777777" w:rsidR="009137CA" w:rsidRPr="00620B70" w:rsidRDefault="009137CA" w:rsidP="00D02CD3">
            <w:pPr>
              <w:pStyle w:val="ab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5120C36F" w14:textId="77777777" w:rsidR="009137CA" w:rsidRPr="007D2B04" w:rsidRDefault="009137CA" w:rsidP="00D02CD3">
            <w:pPr>
              <w:tabs>
                <w:tab w:val="left" w:pos="993"/>
              </w:tabs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>Ассоциация «Лига содействия оборонным предприятиям», город Москва</w:t>
            </w:r>
          </w:p>
        </w:tc>
      </w:tr>
      <w:tr w:rsidR="009137CA" w:rsidRPr="00226E79" w14:paraId="2867DDAC" w14:textId="77777777" w:rsidTr="00D02CD3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35E3F84B" w14:textId="77777777" w:rsidR="009137CA" w:rsidRPr="00620B70" w:rsidRDefault="009137CA" w:rsidP="00D02CD3">
            <w:pPr>
              <w:pStyle w:val="ab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05B91504" w14:textId="77777777" w:rsidR="009137CA" w:rsidRPr="007D2B04" w:rsidRDefault="009137CA" w:rsidP="00D02CD3">
            <w:pPr>
              <w:tabs>
                <w:tab w:val="left" w:pos="993"/>
              </w:tabs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>ООО «Союз машиностроителей России», город Москва</w:t>
            </w:r>
          </w:p>
        </w:tc>
      </w:tr>
      <w:tr w:rsidR="009137CA" w:rsidRPr="00226E79" w14:paraId="4990D53F" w14:textId="77777777" w:rsidTr="00D02CD3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33AFD133" w14:textId="77777777" w:rsidR="009137CA" w:rsidRPr="00620B70" w:rsidRDefault="009137CA" w:rsidP="00D02CD3">
            <w:pPr>
              <w:pStyle w:val="ab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7AF95077" w14:textId="77777777" w:rsidR="009137CA" w:rsidRPr="007D2B04" w:rsidRDefault="009137CA" w:rsidP="00D02CD3">
            <w:pPr>
              <w:tabs>
                <w:tab w:val="left" w:pos="993"/>
              </w:tabs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>Совет по профессиональным квалификациям в машиностроении, город Москва</w:t>
            </w:r>
          </w:p>
        </w:tc>
      </w:tr>
      <w:tr w:rsidR="009137CA" w:rsidRPr="00226E79" w14:paraId="6DA02CDC" w14:textId="77777777" w:rsidTr="00D02CD3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5451C101" w14:textId="77777777" w:rsidR="009137CA" w:rsidRPr="00620B70" w:rsidRDefault="009137CA" w:rsidP="00D02CD3">
            <w:pPr>
              <w:pStyle w:val="ab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5F662B83" w14:textId="14E01F2C" w:rsidR="009137CA" w:rsidRPr="007D2B04" w:rsidRDefault="009137CA" w:rsidP="00D02CD3">
            <w:pPr>
              <w:contextualSpacing/>
              <w:rPr>
                <w:bCs w:val="0"/>
              </w:rPr>
            </w:pPr>
            <w:r>
              <w:rPr>
                <w:shd w:val="clear" w:color="auto" w:fill="FBFCFD"/>
                <w:lang w:eastAsia="ar-SA"/>
              </w:rPr>
              <w:t>ФГБОУ ВО «</w:t>
            </w:r>
            <w:r>
              <w:rPr>
                <w:shd w:val="clear" w:color="auto" w:fill="FBFCFD"/>
              </w:rPr>
              <w:t>Московский государст</w:t>
            </w:r>
            <w:r w:rsidR="0038336C">
              <w:rPr>
                <w:shd w:val="clear" w:color="auto" w:fill="FBFCFD"/>
              </w:rPr>
              <w:t>венный технический университет «</w:t>
            </w:r>
            <w:r w:rsidR="0038336C">
              <w:rPr>
                <w:shd w:val="clear" w:color="auto" w:fill="FBFCFD"/>
                <w:lang w:eastAsia="ar-SA"/>
              </w:rPr>
              <w:t>СТАНКИН</w:t>
            </w:r>
            <w:r>
              <w:rPr>
                <w:shd w:val="clear" w:color="auto" w:fill="FBFCFD"/>
                <w:lang w:eastAsia="ar-SA"/>
              </w:rPr>
              <w:t>», город Москва</w:t>
            </w:r>
          </w:p>
        </w:tc>
      </w:tr>
      <w:tr w:rsidR="009137CA" w:rsidRPr="00226E79" w14:paraId="2AF2C1A1" w14:textId="77777777" w:rsidTr="00D02CD3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34E5DFD2" w14:textId="77777777" w:rsidR="009137CA" w:rsidRPr="00620B70" w:rsidRDefault="009137CA" w:rsidP="00D02CD3">
            <w:pPr>
              <w:pStyle w:val="ab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71C84457" w14:textId="121F3A45" w:rsidR="009137CA" w:rsidRPr="007D2B04" w:rsidRDefault="009137CA" w:rsidP="00D02CD3">
            <w:pPr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>ФГБОУ ВО «Московский государственный т</w:t>
            </w:r>
            <w:r w:rsidR="0038336C">
              <w:rPr>
                <w:shd w:val="clear" w:color="auto" w:fill="FBFCFD"/>
              </w:rPr>
              <w:t>ехнический университет имени Н.</w:t>
            </w:r>
            <w:r>
              <w:rPr>
                <w:shd w:val="clear" w:color="auto" w:fill="FBFCFD"/>
              </w:rPr>
              <w:t>Э. Баумана (национальный исследовательский университет)», город Москва</w:t>
            </w:r>
          </w:p>
        </w:tc>
      </w:tr>
      <w:tr w:rsidR="009137CA" w:rsidRPr="00226E79" w14:paraId="7B9276C3" w14:textId="77777777" w:rsidTr="00D02CD3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3DFB196D" w14:textId="77777777" w:rsidR="009137CA" w:rsidRPr="00620B70" w:rsidRDefault="009137CA" w:rsidP="00D02CD3">
            <w:pPr>
              <w:pStyle w:val="ab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650B3F90" w14:textId="4E374756" w:rsidR="009137CA" w:rsidRPr="007D2B04" w:rsidRDefault="009137CA" w:rsidP="0038336C">
            <w:pPr>
              <w:tabs>
                <w:tab w:val="left" w:pos="993"/>
              </w:tabs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>ФГБУ «</w:t>
            </w:r>
            <w:r w:rsidR="0038336C">
              <w:rPr>
                <w:shd w:val="clear" w:color="auto" w:fill="FBFCFD"/>
              </w:rPr>
              <w:t xml:space="preserve">ВНИИ </w:t>
            </w:r>
            <w:r>
              <w:rPr>
                <w:shd w:val="clear" w:color="auto" w:fill="FBFCFD"/>
              </w:rPr>
              <w:t>труда» Минтруда России, город Москва</w:t>
            </w:r>
          </w:p>
        </w:tc>
      </w:tr>
    </w:tbl>
    <w:p w14:paraId="4AA52EF9" w14:textId="77777777" w:rsidR="00975223" w:rsidRPr="00202491" w:rsidRDefault="00975223" w:rsidP="007976EC"/>
    <w:sectPr w:rsidR="00975223" w:rsidRPr="00202491" w:rsidSect="00594471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7E04" w14:textId="77777777" w:rsidR="001316BE" w:rsidRDefault="001316BE" w:rsidP="001F5C03">
      <w:r>
        <w:separator/>
      </w:r>
    </w:p>
  </w:endnote>
  <w:endnote w:type="continuationSeparator" w:id="0">
    <w:p w14:paraId="156F6051" w14:textId="77777777" w:rsidR="001316BE" w:rsidRDefault="001316BE" w:rsidP="001F5C03"/>
  </w:endnote>
  <w:endnote w:id="1">
    <w:p w14:paraId="157865DB" w14:textId="77777777" w:rsidR="00BA39D0" w:rsidRPr="00E712D9" w:rsidRDefault="00BA39D0" w:rsidP="00051747">
      <w:pPr>
        <w:jc w:val="both"/>
        <w:rPr>
          <w:sz w:val="20"/>
          <w:szCs w:val="20"/>
        </w:rPr>
      </w:pPr>
      <w:r w:rsidRPr="00E712D9">
        <w:rPr>
          <w:rStyle w:val="a9"/>
          <w:sz w:val="20"/>
          <w:szCs w:val="20"/>
        </w:rPr>
        <w:endnoteRef/>
      </w:r>
      <w:r w:rsidRPr="00E712D9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08E444E6" w14:textId="77777777" w:rsidR="00BA39D0" w:rsidRPr="00E712D9" w:rsidRDefault="00BA39D0" w:rsidP="00051747">
      <w:pPr>
        <w:pStyle w:val="a7"/>
        <w:rPr>
          <w:szCs w:val="20"/>
        </w:rPr>
      </w:pPr>
      <w:r w:rsidRPr="00E712D9">
        <w:rPr>
          <w:rStyle w:val="a9"/>
          <w:szCs w:val="20"/>
        </w:rPr>
        <w:endnoteRef/>
      </w:r>
      <w:r w:rsidRPr="00E712D9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0B56F0C9" w14:textId="3C817507" w:rsidR="00BA39D0" w:rsidRPr="00FF228C" w:rsidRDefault="00BA39D0" w:rsidP="00CC1E89">
      <w:pPr>
        <w:jc w:val="both"/>
        <w:rPr>
          <w:sz w:val="20"/>
          <w:szCs w:val="20"/>
        </w:rPr>
      </w:pPr>
      <w:r w:rsidRPr="00FF228C">
        <w:rPr>
          <w:rStyle w:val="a9"/>
          <w:sz w:val="20"/>
          <w:szCs w:val="20"/>
        </w:rPr>
        <w:endnoteRef/>
      </w:r>
      <w:r w:rsidRPr="00FF228C">
        <w:rPr>
          <w:sz w:val="20"/>
          <w:szCs w:val="20"/>
        </w:rPr>
        <w:t xml:space="preserve"> </w:t>
      </w:r>
      <w:bookmarkStart w:id="6" w:name="_Hlk103535737"/>
      <w:r w:rsidRPr="00756959">
        <w:rPr>
          <w:sz w:val="20"/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CC1E89">
        <w:rPr>
          <w:sz w:val="20"/>
          <w:szCs w:val="20"/>
        </w:rPr>
        <w:br/>
      </w:r>
      <w:r w:rsidRPr="00756959">
        <w:rPr>
          <w:sz w:val="20"/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FF228C">
        <w:rPr>
          <w:sz w:val="20"/>
          <w:szCs w:val="20"/>
        </w:rPr>
        <w:t>).</w:t>
      </w:r>
    </w:p>
  </w:endnote>
  <w:endnote w:id="4">
    <w:p w14:paraId="215FF7C8" w14:textId="2176979A" w:rsidR="00BA39D0" w:rsidRPr="00FF228C" w:rsidRDefault="00BA39D0" w:rsidP="00CC1E89">
      <w:pPr>
        <w:jc w:val="both"/>
        <w:rPr>
          <w:sz w:val="20"/>
          <w:szCs w:val="20"/>
        </w:rPr>
      </w:pPr>
      <w:r w:rsidRPr="00FF228C">
        <w:rPr>
          <w:rStyle w:val="a9"/>
          <w:sz w:val="20"/>
          <w:szCs w:val="20"/>
        </w:rPr>
        <w:endnoteRef/>
      </w:r>
      <w:r w:rsidRPr="00FF228C">
        <w:rPr>
          <w:sz w:val="20"/>
          <w:szCs w:val="20"/>
        </w:rPr>
        <w:t xml:space="preserve"> </w:t>
      </w:r>
      <w:bookmarkStart w:id="7" w:name="_Hlk81328935"/>
      <w:r>
        <w:rPr>
          <w:sz w:val="20"/>
          <w:szCs w:val="20"/>
        </w:rP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 w:rsidR="00CC1E89">
        <w:rPr>
          <w:sz w:val="20"/>
          <w:szCs w:val="20"/>
        </w:rPr>
        <w:br/>
      </w:r>
      <w:r>
        <w:rPr>
          <w:sz w:val="20"/>
          <w:szCs w:val="20"/>
        </w:rPr>
        <w:t>№ 39, ст. 6056; 2021, №</w:t>
      </w:r>
      <w:r w:rsidRPr="001059AE">
        <w:rPr>
          <w:sz w:val="20"/>
          <w:szCs w:val="20"/>
        </w:rPr>
        <w:t xml:space="preserve"> 23</w:t>
      </w:r>
      <w:r w:rsidR="00A316E2">
        <w:rPr>
          <w:sz w:val="20"/>
          <w:szCs w:val="20"/>
        </w:rPr>
        <w:t>,</w:t>
      </w:r>
      <w:r w:rsidRPr="001059AE">
        <w:rPr>
          <w:sz w:val="20"/>
          <w:szCs w:val="20"/>
        </w:rPr>
        <w:t xml:space="preserve"> ст. 4041</w:t>
      </w:r>
      <w:bookmarkEnd w:id="7"/>
      <w:r w:rsidRPr="00FF228C">
        <w:rPr>
          <w:color w:val="000000"/>
          <w:sz w:val="20"/>
          <w:szCs w:val="20"/>
        </w:rPr>
        <w:t>).</w:t>
      </w:r>
    </w:p>
  </w:endnote>
  <w:endnote w:id="5">
    <w:p w14:paraId="79B1864D" w14:textId="4D2516A6" w:rsidR="00BA39D0" w:rsidRPr="00FF228C" w:rsidRDefault="00BA39D0" w:rsidP="00CC1E89">
      <w:pPr>
        <w:pStyle w:val="a7"/>
        <w:jc w:val="both"/>
        <w:rPr>
          <w:szCs w:val="20"/>
        </w:rPr>
      </w:pPr>
      <w:r w:rsidRPr="00FF228C">
        <w:rPr>
          <w:rStyle w:val="a9"/>
          <w:szCs w:val="20"/>
        </w:rPr>
        <w:endnoteRef/>
      </w:r>
      <w:r w:rsidRPr="00FF228C">
        <w:rPr>
          <w:szCs w:val="20"/>
        </w:rPr>
        <w:t xml:space="preserve"> </w:t>
      </w:r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 171</w:t>
      </w:r>
      <w:r w:rsidRPr="00FF228C">
        <w:rPr>
          <w:szCs w:val="20"/>
        </w:rPr>
        <w:t>).</w:t>
      </w:r>
    </w:p>
  </w:endnote>
  <w:endnote w:id="6">
    <w:p w14:paraId="5E8E73B3" w14:textId="59193564" w:rsidR="00BA39D0" w:rsidRDefault="00BA39D0" w:rsidP="00CC1E89">
      <w:pPr>
        <w:pStyle w:val="a7"/>
        <w:jc w:val="both"/>
      </w:pPr>
      <w:r>
        <w:rPr>
          <w:rStyle w:val="a9"/>
        </w:rPr>
        <w:endnoteRef/>
      </w:r>
      <w:r>
        <w:t xml:space="preserve"> Единый тарифно-квалификационный справочник работ и профессий рабочих, выпуск 2, раздел «Слесарные и слесарно-сборочные работы».</w:t>
      </w:r>
    </w:p>
  </w:endnote>
  <w:endnote w:id="7">
    <w:p w14:paraId="31CDF22E" w14:textId="0E9C29D0" w:rsidR="00BA39D0" w:rsidRDefault="00BA39D0" w:rsidP="00CC1E89">
      <w:pPr>
        <w:pStyle w:val="a7"/>
        <w:jc w:val="both"/>
      </w:pPr>
      <w:r>
        <w:rPr>
          <w:rStyle w:val="a9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3565B82E" w14:textId="67F8CB2E" w:rsidR="00BA39D0" w:rsidRPr="00FF228C" w:rsidRDefault="00BA39D0" w:rsidP="00CC1E89">
      <w:pPr>
        <w:pStyle w:val="a7"/>
        <w:jc w:val="both"/>
        <w:rPr>
          <w:szCs w:val="20"/>
        </w:rPr>
      </w:pPr>
      <w:r w:rsidRPr="00FF228C">
        <w:rPr>
          <w:rStyle w:val="a9"/>
          <w:szCs w:val="20"/>
        </w:rPr>
        <w:endnoteRef/>
      </w:r>
      <w:r w:rsidRPr="00FF228C">
        <w:rPr>
          <w:szCs w:val="20"/>
        </w:rPr>
        <w:t xml:space="preserve"> </w:t>
      </w:r>
      <w:bookmarkStart w:id="10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Cs w:val="20"/>
        </w:rPr>
        <w:t>асти промышленной безопасности «</w:t>
      </w:r>
      <w:r w:rsidRPr="00C91191">
        <w:rPr>
          <w:szCs w:val="20"/>
        </w:rPr>
        <w:t>Правила безопасности опасных производственных объектов, на которых ис</w:t>
      </w:r>
      <w:r>
        <w:rPr>
          <w:szCs w:val="20"/>
        </w:rPr>
        <w:t>пользуются подъемные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0"/>
      <w:r w:rsidRPr="00FF228C">
        <w:rPr>
          <w:rFonts w:eastAsiaTheme="majorEastAsia"/>
          <w:szCs w:val="20"/>
        </w:rPr>
        <w:t>)</w:t>
      </w:r>
      <w:r w:rsidRPr="00FF228C">
        <w:rPr>
          <w:szCs w:val="20"/>
        </w:rPr>
        <w:t>.</w:t>
      </w:r>
    </w:p>
  </w:endnote>
  <w:endnote w:id="9">
    <w:p w14:paraId="3CC535F7" w14:textId="7FC84376" w:rsidR="00BA39D0" w:rsidRDefault="00BA39D0">
      <w:pPr>
        <w:pStyle w:val="a7"/>
      </w:pPr>
      <w:r>
        <w:rPr>
          <w:rStyle w:val="a9"/>
        </w:rPr>
        <w:endnoteRef/>
      </w:r>
      <w:r>
        <w:t xml:space="preserve"> </w:t>
      </w:r>
      <w:bookmarkStart w:id="11" w:name="_Hlk37860065"/>
      <w:r w:rsidRPr="003829B4">
        <w:t>Общероссийский классификатор специальностей по образованию</w:t>
      </w:r>
      <w:bookmarkEnd w:id="11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DBC9" w14:textId="77777777" w:rsidR="001316BE" w:rsidRDefault="001316BE" w:rsidP="001F5C03">
      <w:r>
        <w:separator/>
      </w:r>
    </w:p>
  </w:footnote>
  <w:footnote w:type="continuationSeparator" w:id="0">
    <w:p w14:paraId="311DC1EA" w14:textId="77777777" w:rsidR="001316BE" w:rsidRDefault="001316BE" w:rsidP="001F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569399"/>
      <w:docPartObj>
        <w:docPartGallery w:val="Page Numbers (Top of Page)"/>
        <w:docPartUnique/>
      </w:docPartObj>
    </w:sdtPr>
    <w:sdtEndPr>
      <w:rPr>
        <w:rStyle w:val="aa"/>
        <w:sz w:val="20"/>
      </w:rPr>
    </w:sdtEndPr>
    <w:sdtContent>
      <w:p w14:paraId="409A48D7" w14:textId="28F3A8ED" w:rsidR="00BA39D0" w:rsidRPr="00036279" w:rsidRDefault="00BA39D0">
        <w:pPr>
          <w:pStyle w:val="afd"/>
          <w:rPr>
            <w:rStyle w:val="aa"/>
          </w:rPr>
        </w:pPr>
        <w:r w:rsidRPr="00036279">
          <w:rPr>
            <w:rStyle w:val="aa"/>
          </w:rPr>
          <w:fldChar w:fldCharType="begin"/>
        </w:r>
        <w:r w:rsidRPr="00036279">
          <w:rPr>
            <w:rStyle w:val="aa"/>
          </w:rPr>
          <w:instrText>PAGE   \* MERGEFORMAT</w:instrText>
        </w:r>
        <w:r w:rsidRPr="00036279">
          <w:rPr>
            <w:rStyle w:val="aa"/>
          </w:rPr>
          <w:fldChar w:fldCharType="separate"/>
        </w:r>
        <w:r w:rsidR="000B18AE">
          <w:rPr>
            <w:rStyle w:val="aa"/>
            <w:noProof/>
          </w:rPr>
          <w:t>2</w:t>
        </w:r>
        <w:r w:rsidRPr="00036279">
          <w:rPr>
            <w:rStyle w:val="a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6AFE"/>
    <w:multiLevelType w:val="hybridMultilevel"/>
    <w:tmpl w:val="0E88CDE8"/>
    <w:lvl w:ilvl="0" w:tplc="7D8AA4BA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C4F1D"/>
    <w:multiLevelType w:val="hybridMultilevel"/>
    <w:tmpl w:val="E1E6C206"/>
    <w:lvl w:ilvl="0" w:tplc="FBB4BC3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A784A76"/>
    <w:multiLevelType w:val="hybridMultilevel"/>
    <w:tmpl w:val="E31428C2"/>
    <w:lvl w:ilvl="0" w:tplc="DB9EF9B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07615"/>
    <w:multiLevelType w:val="hybridMultilevel"/>
    <w:tmpl w:val="753A8C16"/>
    <w:lvl w:ilvl="0" w:tplc="527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9218DA"/>
    <w:multiLevelType w:val="hybridMultilevel"/>
    <w:tmpl w:val="08121D8E"/>
    <w:lvl w:ilvl="0" w:tplc="EB907E56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3"/>
  </w:num>
  <w:num w:numId="8">
    <w:abstractNumId w:val="24"/>
  </w:num>
  <w:num w:numId="9">
    <w:abstractNumId w:val="36"/>
  </w:num>
  <w:num w:numId="10">
    <w:abstractNumId w:val="28"/>
  </w:num>
  <w:num w:numId="11">
    <w:abstractNumId w:val="17"/>
  </w:num>
  <w:num w:numId="12">
    <w:abstractNumId w:val="29"/>
  </w:num>
  <w:num w:numId="13">
    <w:abstractNumId w:val="25"/>
  </w:num>
  <w:num w:numId="14">
    <w:abstractNumId w:val="20"/>
  </w:num>
  <w:num w:numId="15">
    <w:abstractNumId w:val="3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5"/>
  </w:num>
  <w:num w:numId="27">
    <w:abstractNumId w:val="10"/>
  </w:num>
  <w:num w:numId="28">
    <w:abstractNumId w:val="32"/>
  </w:num>
  <w:num w:numId="29">
    <w:abstractNumId w:val="22"/>
  </w:num>
  <w:num w:numId="30">
    <w:abstractNumId w:val="27"/>
  </w:num>
  <w:num w:numId="31">
    <w:abstractNumId w:val="31"/>
  </w:num>
  <w:num w:numId="32">
    <w:abstractNumId w:val="11"/>
  </w:num>
  <w:num w:numId="33">
    <w:abstractNumId w:val="14"/>
  </w:num>
  <w:num w:numId="34">
    <w:abstractNumId w:val="16"/>
  </w:num>
  <w:num w:numId="35">
    <w:abstractNumId w:val="23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6243"/>
    <w:rsid w:val="000075A3"/>
    <w:rsid w:val="00010558"/>
    <w:rsid w:val="00011059"/>
    <w:rsid w:val="00014083"/>
    <w:rsid w:val="000140B9"/>
    <w:rsid w:val="000141E1"/>
    <w:rsid w:val="00014209"/>
    <w:rsid w:val="0001474C"/>
    <w:rsid w:val="00014E1E"/>
    <w:rsid w:val="00015882"/>
    <w:rsid w:val="00015C61"/>
    <w:rsid w:val="0001643D"/>
    <w:rsid w:val="0001669C"/>
    <w:rsid w:val="000167FC"/>
    <w:rsid w:val="000169B1"/>
    <w:rsid w:val="00017849"/>
    <w:rsid w:val="00017B0D"/>
    <w:rsid w:val="000207E3"/>
    <w:rsid w:val="00020B66"/>
    <w:rsid w:val="00020FBB"/>
    <w:rsid w:val="000212FD"/>
    <w:rsid w:val="000214EB"/>
    <w:rsid w:val="00022277"/>
    <w:rsid w:val="00023D94"/>
    <w:rsid w:val="00024C4A"/>
    <w:rsid w:val="00025680"/>
    <w:rsid w:val="000304F8"/>
    <w:rsid w:val="00032005"/>
    <w:rsid w:val="000332CA"/>
    <w:rsid w:val="00034500"/>
    <w:rsid w:val="00035BC6"/>
    <w:rsid w:val="00036279"/>
    <w:rsid w:val="0003658E"/>
    <w:rsid w:val="00036E2E"/>
    <w:rsid w:val="00037123"/>
    <w:rsid w:val="00037832"/>
    <w:rsid w:val="00037847"/>
    <w:rsid w:val="00041E81"/>
    <w:rsid w:val="0004246D"/>
    <w:rsid w:val="00042DFD"/>
    <w:rsid w:val="00043C89"/>
    <w:rsid w:val="00043D25"/>
    <w:rsid w:val="00044BE3"/>
    <w:rsid w:val="00044E66"/>
    <w:rsid w:val="00045455"/>
    <w:rsid w:val="00046A47"/>
    <w:rsid w:val="00051747"/>
    <w:rsid w:val="00051BCD"/>
    <w:rsid w:val="00051FA9"/>
    <w:rsid w:val="0005201D"/>
    <w:rsid w:val="000530BE"/>
    <w:rsid w:val="00054EEE"/>
    <w:rsid w:val="00056E91"/>
    <w:rsid w:val="000574B0"/>
    <w:rsid w:val="00057AE4"/>
    <w:rsid w:val="000605E3"/>
    <w:rsid w:val="00061D9A"/>
    <w:rsid w:val="00062B01"/>
    <w:rsid w:val="000630BF"/>
    <w:rsid w:val="0006322F"/>
    <w:rsid w:val="00063586"/>
    <w:rsid w:val="00063914"/>
    <w:rsid w:val="00064388"/>
    <w:rsid w:val="00064B06"/>
    <w:rsid w:val="00065079"/>
    <w:rsid w:val="00065D95"/>
    <w:rsid w:val="000661AB"/>
    <w:rsid w:val="0006663A"/>
    <w:rsid w:val="000671D1"/>
    <w:rsid w:val="00067607"/>
    <w:rsid w:val="00067773"/>
    <w:rsid w:val="00067D54"/>
    <w:rsid w:val="00070CC6"/>
    <w:rsid w:val="00071543"/>
    <w:rsid w:val="000717F9"/>
    <w:rsid w:val="00072FEB"/>
    <w:rsid w:val="00075D15"/>
    <w:rsid w:val="00075E08"/>
    <w:rsid w:val="00076182"/>
    <w:rsid w:val="00076492"/>
    <w:rsid w:val="000812EC"/>
    <w:rsid w:val="00083880"/>
    <w:rsid w:val="00083D13"/>
    <w:rsid w:val="00084232"/>
    <w:rsid w:val="000845A2"/>
    <w:rsid w:val="00084945"/>
    <w:rsid w:val="000849A5"/>
    <w:rsid w:val="00084FE7"/>
    <w:rsid w:val="00087EF7"/>
    <w:rsid w:val="0009046E"/>
    <w:rsid w:val="000906C8"/>
    <w:rsid w:val="00090F10"/>
    <w:rsid w:val="00090FA0"/>
    <w:rsid w:val="00091720"/>
    <w:rsid w:val="00091F6B"/>
    <w:rsid w:val="00093EEC"/>
    <w:rsid w:val="00094176"/>
    <w:rsid w:val="00094459"/>
    <w:rsid w:val="00094482"/>
    <w:rsid w:val="00095AF2"/>
    <w:rsid w:val="00095B4C"/>
    <w:rsid w:val="00095D45"/>
    <w:rsid w:val="00096AF2"/>
    <w:rsid w:val="000977CE"/>
    <w:rsid w:val="000A0938"/>
    <w:rsid w:val="000A0A09"/>
    <w:rsid w:val="000A0D22"/>
    <w:rsid w:val="000A2441"/>
    <w:rsid w:val="000A39E5"/>
    <w:rsid w:val="000A475E"/>
    <w:rsid w:val="000A6668"/>
    <w:rsid w:val="000A6775"/>
    <w:rsid w:val="000A6839"/>
    <w:rsid w:val="000A6D35"/>
    <w:rsid w:val="000B040E"/>
    <w:rsid w:val="000B141F"/>
    <w:rsid w:val="000B18AE"/>
    <w:rsid w:val="000B2400"/>
    <w:rsid w:val="000B282A"/>
    <w:rsid w:val="000B5851"/>
    <w:rsid w:val="000B5875"/>
    <w:rsid w:val="000B61A6"/>
    <w:rsid w:val="000B6248"/>
    <w:rsid w:val="000B63C6"/>
    <w:rsid w:val="000C0168"/>
    <w:rsid w:val="000C0356"/>
    <w:rsid w:val="000C04C3"/>
    <w:rsid w:val="000C1AD0"/>
    <w:rsid w:val="000C3673"/>
    <w:rsid w:val="000C3B0B"/>
    <w:rsid w:val="000C4063"/>
    <w:rsid w:val="000C5000"/>
    <w:rsid w:val="000C5E13"/>
    <w:rsid w:val="000C6083"/>
    <w:rsid w:val="000C6162"/>
    <w:rsid w:val="000C645C"/>
    <w:rsid w:val="000C7139"/>
    <w:rsid w:val="000D2264"/>
    <w:rsid w:val="000D351C"/>
    <w:rsid w:val="000D4708"/>
    <w:rsid w:val="000D4AAA"/>
    <w:rsid w:val="000D5172"/>
    <w:rsid w:val="000D6B0B"/>
    <w:rsid w:val="000D726F"/>
    <w:rsid w:val="000D7696"/>
    <w:rsid w:val="000E1B11"/>
    <w:rsid w:val="000E2452"/>
    <w:rsid w:val="000E320D"/>
    <w:rsid w:val="000E450C"/>
    <w:rsid w:val="000E4A39"/>
    <w:rsid w:val="000E521C"/>
    <w:rsid w:val="000E56BD"/>
    <w:rsid w:val="000E5B9F"/>
    <w:rsid w:val="000E5BD8"/>
    <w:rsid w:val="000E69AC"/>
    <w:rsid w:val="000E7385"/>
    <w:rsid w:val="000F0A1E"/>
    <w:rsid w:val="000F0A7F"/>
    <w:rsid w:val="000F1AEC"/>
    <w:rsid w:val="000F1CF2"/>
    <w:rsid w:val="000F2EE4"/>
    <w:rsid w:val="000F6343"/>
    <w:rsid w:val="000F7EB3"/>
    <w:rsid w:val="00102D67"/>
    <w:rsid w:val="00103CFB"/>
    <w:rsid w:val="001049A9"/>
    <w:rsid w:val="00104D4E"/>
    <w:rsid w:val="00104D98"/>
    <w:rsid w:val="001050FF"/>
    <w:rsid w:val="00105718"/>
    <w:rsid w:val="00107FFB"/>
    <w:rsid w:val="00110B2F"/>
    <w:rsid w:val="00112260"/>
    <w:rsid w:val="001152E9"/>
    <w:rsid w:val="001159EA"/>
    <w:rsid w:val="001160FC"/>
    <w:rsid w:val="0011729F"/>
    <w:rsid w:val="00121509"/>
    <w:rsid w:val="00121D2A"/>
    <w:rsid w:val="0012250A"/>
    <w:rsid w:val="001227B9"/>
    <w:rsid w:val="00122ACC"/>
    <w:rsid w:val="00122CEE"/>
    <w:rsid w:val="00122EF7"/>
    <w:rsid w:val="00122F09"/>
    <w:rsid w:val="0012313D"/>
    <w:rsid w:val="0012613A"/>
    <w:rsid w:val="001261E3"/>
    <w:rsid w:val="001263A0"/>
    <w:rsid w:val="001265A1"/>
    <w:rsid w:val="001270DB"/>
    <w:rsid w:val="0013077A"/>
    <w:rsid w:val="001309AC"/>
    <w:rsid w:val="001311DA"/>
    <w:rsid w:val="001316BE"/>
    <w:rsid w:val="00131D9F"/>
    <w:rsid w:val="001321FF"/>
    <w:rsid w:val="00133659"/>
    <w:rsid w:val="00133E94"/>
    <w:rsid w:val="00134BCB"/>
    <w:rsid w:val="00134C59"/>
    <w:rsid w:val="0013599C"/>
    <w:rsid w:val="0013647A"/>
    <w:rsid w:val="001368C6"/>
    <w:rsid w:val="00136CB9"/>
    <w:rsid w:val="00140163"/>
    <w:rsid w:val="00140296"/>
    <w:rsid w:val="00140B27"/>
    <w:rsid w:val="0014143E"/>
    <w:rsid w:val="00143B63"/>
    <w:rsid w:val="00146C65"/>
    <w:rsid w:val="00146CA4"/>
    <w:rsid w:val="001474C6"/>
    <w:rsid w:val="0015075B"/>
    <w:rsid w:val="001518CA"/>
    <w:rsid w:val="00152B1E"/>
    <w:rsid w:val="0015375B"/>
    <w:rsid w:val="00157990"/>
    <w:rsid w:val="00160888"/>
    <w:rsid w:val="00162795"/>
    <w:rsid w:val="00163AF3"/>
    <w:rsid w:val="00163BE9"/>
    <w:rsid w:val="00166146"/>
    <w:rsid w:val="00172702"/>
    <w:rsid w:val="001736B3"/>
    <w:rsid w:val="00173B20"/>
    <w:rsid w:val="00173C94"/>
    <w:rsid w:val="00173F86"/>
    <w:rsid w:val="001741C4"/>
    <w:rsid w:val="001749BB"/>
    <w:rsid w:val="00174FA3"/>
    <w:rsid w:val="00175DAB"/>
    <w:rsid w:val="00176ABF"/>
    <w:rsid w:val="00177216"/>
    <w:rsid w:val="0018117C"/>
    <w:rsid w:val="00181C03"/>
    <w:rsid w:val="001834CC"/>
    <w:rsid w:val="00185762"/>
    <w:rsid w:val="0018704D"/>
    <w:rsid w:val="00187845"/>
    <w:rsid w:val="00190716"/>
    <w:rsid w:val="0019146C"/>
    <w:rsid w:val="001918B8"/>
    <w:rsid w:val="001923E4"/>
    <w:rsid w:val="001924B6"/>
    <w:rsid w:val="00194BD3"/>
    <w:rsid w:val="001955E9"/>
    <w:rsid w:val="00197F42"/>
    <w:rsid w:val="001A005D"/>
    <w:rsid w:val="001A0162"/>
    <w:rsid w:val="001A020F"/>
    <w:rsid w:val="001A0410"/>
    <w:rsid w:val="001A1AEB"/>
    <w:rsid w:val="001A1F74"/>
    <w:rsid w:val="001A225A"/>
    <w:rsid w:val="001A48C9"/>
    <w:rsid w:val="001A4DF1"/>
    <w:rsid w:val="001A5463"/>
    <w:rsid w:val="001A5484"/>
    <w:rsid w:val="001A568D"/>
    <w:rsid w:val="001A5A92"/>
    <w:rsid w:val="001A64EE"/>
    <w:rsid w:val="001A7BBC"/>
    <w:rsid w:val="001A7CAE"/>
    <w:rsid w:val="001B1A20"/>
    <w:rsid w:val="001B1F5A"/>
    <w:rsid w:val="001B24D8"/>
    <w:rsid w:val="001B31A8"/>
    <w:rsid w:val="001B3598"/>
    <w:rsid w:val="001B3FDA"/>
    <w:rsid w:val="001B3FE9"/>
    <w:rsid w:val="001B4563"/>
    <w:rsid w:val="001B4F60"/>
    <w:rsid w:val="001B5A3F"/>
    <w:rsid w:val="001B67D6"/>
    <w:rsid w:val="001B6CAA"/>
    <w:rsid w:val="001C0273"/>
    <w:rsid w:val="001C02E6"/>
    <w:rsid w:val="001C060A"/>
    <w:rsid w:val="001C0824"/>
    <w:rsid w:val="001C0B8A"/>
    <w:rsid w:val="001C2020"/>
    <w:rsid w:val="001C282F"/>
    <w:rsid w:val="001C28AB"/>
    <w:rsid w:val="001C299C"/>
    <w:rsid w:val="001C30A0"/>
    <w:rsid w:val="001C34E1"/>
    <w:rsid w:val="001C5CB8"/>
    <w:rsid w:val="001C6448"/>
    <w:rsid w:val="001C6DA6"/>
    <w:rsid w:val="001C6E94"/>
    <w:rsid w:val="001D1595"/>
    <w:rsid w:val="001D1AB1"/>
    <w:rsid w:val="001D3A7F"/>
    <w:rsid w:val="001D5E99"/>
    <w:rsid w:val="001D6BFD"/>
    <w:rsid w:val="001D7E7C"/>
    <w:rsid w:val="001E1648"/>
    <w:rsid w:val="001E19C6"/>
    <w:rsid w:val="001E28B2"/>
    <w:rsid w:val="001E2C84"/>
    <w:rsid w:val="001E31B5"/>
    <w:rsid w:val="001E3CA6"/>
    <w:rsid w:val="001E7BE4"/>
    <w:rsid w:val="001F02F3"/>
    <w:rsid w:val="001F1B05"/>
    <w:rsid w:val="001F1B85"/>
    <w:rsid w:val="001F1BC6"/>
    <w:rsid w:val="001F2A45"/>
    <w:rsid w:val="001F2E10"/>
    <w:rsid w:val="001F326F"/>
    <w:rsid w:val="001F5873"/>
    <w:rsid w:val="001F5C03"/>
    <w:rsid w:val="001F6281"/>
    <w:rsid w:val="0020026E"/>
    <w:rsid w:val="00203F2A"/>
    <w:rsid w:val="00204D43"/>
    <w:rsid w:val="00206C9D"/>
    <w:rsid w:val="0020719D"/>
    <w:rsid w:val="002071F7"/>
    <w:rsid w:val="002077F6"/>
    <w:rsid w:val="00210D4E"/>
    <w:rsid w:val="002115C3"/>
    <w:rsid w:val="0021186E"/>
    <w:rsid w:val="002136D3"/>
    <w:rsid w:val="002139C0"/>
    <w:rsid w:val="0021400D"/>
    <w:rsid w:val="00214671"/>
    <w:rsid w:val="002148B0"/>
    <w:rsid w:val="002148F4"/>
    <w:rsid w:val="00214E56"/>
    <w:rsid w:val="00214F53"/>
    <w:rsid w:val="00215CDD"/>
    <w:rsid w:val="00216246"/>
    <w:rsid w:val="002167B6"/>
    <w:rsid w:val="002167E1"/>
    <w:rsid w:val="002202EF"/>
    <w:rsid w:val="002221AB"/>
    <w:rsid w:val="002232E2"/>
    <w:rsid w:val="00223F34"/>
    <w:rsid w:val="00224C00"/>
    <w:rsid w:val="00224E26"/>
    <w:rsid w:val="0022574B"/>
    <w:rsid w:val="002260BC"/>
    <w:rsid w:val="00226AA9"/>
    <w:rsid w:val="00226BAF"/>
    <w:rsid w:val="00226F4D"/>
    <w:rsid w:val="00231158"/>
    <w:rsid w:val="00231E42"/>
    <w:rsid w:val="002334AE"/>
    <w:rsid w:val="00233E95"/>
    <w:rsid w:val="002342B4"/>
    <w:rsid w:val="0023490A"/>
    <w:rsid w:val="0023681D"/>
    <w:rsid w:val="00236BDA"/>
    <w:rsid w:val="00237CC7"/>
    <w:rsid w:val="0024018A"/>
    <w:rsid w:val="0024079C"/>
    <w:rsid w:val="00240C7F"/>
    <w:rsid w:val="002410B5"/>
    <w:rsid w:val="00242396"/>
    <w:rsid w:val="00242A03"/>
    <w:rsid w:val="00243D4C"/>
    <w:rsid w:val="002455B8"/>
    <w:rsid w:val="00247DAE"/>
    <w:rsid w:val="0025231F"/>
    <w:rsid w:val="00252F78"/>
    <w:rsid w:val="00254327"/>
    <w:rsid w:val="00254E39"/>
    <w:rsid w:val="00256231"/>
    <w:rsid w:val="00257BC3"/>
    <w:rsid w:val="00260440"/>
    <w:rsid w:val="00260C58"/>
    <w:rsid w:val="00260D29"/>
    <w:rsid w:val="0026147B"/>
    <w:rsid w:val="002625BD"/>
    <w:rsid w:val="00262EE6"/>
    <w:rsid w:val="00264250"/>
    <w:rsid w:val="002642DE"/>
    <w:rsid w:val="00265A94"/>
    <w:rsid w:val="00265D48"/>
    <w:rsid w:val="00266194"/>
    <w:rsid w:val="00266578"/>
    <w:rsid w:val="00266621"/>
    <w:rsid w:val="00266ACE"/>
    <w:rsid w:val="00266FE4"/>
    <w:rsid w:val="00267A15"/>
    <w:rsid w:val="002704B0"/>
    <w:rsid w:val="0027202F"/>
    <w:rsid w:val="002764C4"/>
    <w:rsid w:val="00277E44"/>
    <w:rsid w:val="00284155"/>
    <w:rsid w:val="00285C92"/>
    <w:rsid w:val="00290D32"/>
    <w:rsid w:val="00291512"/>
    <w:rsid w:val="0029282F"/>
    <w:rsid w:val="00292F88"/>
    <w:rsid w:val="00294582"/>
    <w:rsid w:val="00294620"/>
    <w:rsid w:val="00295366"/>
    <w:rsid w:val="00296F72"/>
    <w:rsid w:val="00297D2F"/>
    <w:rsid w:val="002A19A3"/>
    <w:rsid w:val="002A1D54"/>
    <w:rsid w:val="002A1F2A"/>
    <w:rsid w:val="002A20D1"/>
    <w:rsid w:val="002A24B7"/>
    <w:rsid w:val="002A2ABE"/>
    <w:rsid w:val="002A3CB9"/>
    <w:rsid w:val="002A43FE"/>
    <w:rsid w:val="002A5ED2"/>
    <w:rsid w:val="002A6793"/>
    <w:rsid w:val="002A7306"/>
    <w:rsid w:val="002B1B8D"/>
    <w:rsid w:val="002B251C"/>
    <w:rsid w:val="002C144E"/>
    <w:rsid w:val="002C18EF"/>
    <w:rsid w:val="002C1F17"/>
    <w:rsid w:val="002C346B"/>
    <w:rsid w:val="002C5074"/>
    <w:rsid w:val="002C511D"/>
    <w:rsid w:val="002C60F9"/>
    <w:rsid w:val="002C69DD"/>
    <w:rsid w:val="002D0005"/>
    <w:rsid w:val="002D2204"/>
    <w:rsid w:val="002D29BC"/>
    <w:rsid w:val="002D36B0"/>
    <w:rsid w:val="002D555C"/>
    <w:rsid w:val="002D5EBC"/>
    <w:rsid w:val="002D6277"/>
    <w:rsid w:val="002D6EC2"/>
    <w:rsid w:val="002D75AD"/>
    <w:rsid w:val="002D7B26"/>
    <w:rsid w:val="002E177F"/>
    <w:rsid w:val="002E20BF"/>
    <w:rsid w:val="002E4908"/>
    <w:rsid w:val="002E522A"/>
    <w:rsid w:val="002F07CB"/>
    <w:rsid w:val="002F0E70"/>
    <w:rsid w:val="002F3E1A"/>
    <w:rsid w:val="002F3F33"/>
    <w:rsid w:val="002F69C3"/>
    <w:rsid w:val="00301F96"/>
    <w:rsid w:val="00302465"/>
    <w:rsid w:val="00303A0F"/>
    <w:rsid w:val="00303A89"/>
    <w:rsid w:val="00304434"/>
    <w:rsid w:val="00304BB9"/>
    <w:rsid w:val="003130A4"/>
    <w:rsid w:val="00314DD3"/>
    <w:rsid w:val="003153F3"/>
    <w:rsid w:val="003162A3"/>
    <w:rsid w:val="00322A3D"/>
    <w:rsid w:val="00322B39"/>
    <w:rsid w:val="00323A96"/>
    <w:rsid w:val="00324325"/>
    <w:rsid w:val="0032437A"/>
    <w:rsid w:val="00324B5D"/>
    <w:rsid w:val="003252DE"/>
    <w:rsid w:val="003262D4"/>
    <w:rsid w:val="00326B59"/>
    <w:rsid w:val="00327F20"/>
    <w:rsid w:val="00331372"/>
    <w:rsid w:val="00331630"/>
    <w:rsid w:val="003326A7"/>
    <w:rsid w:val="003345F6"/>
    <w:rsid w:val="00336901"/>
    <w:rsid w:val="00337091"/>
    <w:rsid w:val="003405EE"/>
    <w:rsid w:val="0034089E"/>
    <w:rsid w:val="00341AF4"/>
    <w:rsid w:val="003421EE"/>
    <w:rsid w:val="00342319"/>
    <w:rsid w:val="00342FCF"/>
    <w:rsid w:val="00343FB1"/>
    <w:rsid w:val="00345EE1"/>
    <w:rsid w:val="003475A9"/>
    <w:rsid w:val="00347805"/>
    <w:rsid w:val="003506A2"/>
    <w:rsid w:val="00351923"/>
    <w:rsid w:val="003519DE"/>
    <w:rsid w:val="0035278C"/>
    <w:rsid w:val="00352C78"/>
    <w:rsid w:val="00353ABB"/>
    <w:rsid w:val="00354422"/>
    <w:rsid w:val="003554AC"/>
    <w:rsid w:val="00357BD4"/>
    <w:rsid w:val="003616F4"/>
    <w:rsid w:val="003624F5"/>
    <w:rsid w:val="00362D9A"/>
    <w:rsid w:val="00363785"/>
    <w:rsid w:val="00364091"/>
    <w:rsid w:val="00366433"/>
    <w:rsid w:val="003712F8"/>
    <w:rsid w:val="003716A0"/>
    <w:rsid w:val="00371EC7"/>
    <w:rsid w:val="0037254E"/>
    <w:rsid w:val="0037372F"/>
    <w:rsid w:val="00374520"/>
    <w:rsid w:val="0037537C"/>
    <w:rsid w:val="00375EEB"/>
    <w:rsid w:val="00376646"/>
    <w:rsid w:val="00376CF2"/>
    <w:rsid w:val="00376F74"/>
    <w:rsid w:val="003803E8"/>
    <w:rsid w:val="00380D3E"/>
    <w:rsid w:val="00380EAA"/>
    <w:rsid w:val="00380FB1"/>
    <w:rsid w:val="00381AFB"/>
    <w:rsid w:val="00381E89"/>
    <w:rsid w:val="00382463"/>
    <w:rsid w:val="0038336C"/>
    <w:rsid w:val="0038654C"/>
    <w:rsid w:val="0038733A"/>
    <w:rsid w:val="00387A4D"/>
    <w:rsid w:val="00387FA5"/>
    <w:rsid w:val="0039039A"/>
    <w:rsid w:val="003903B5"/>
    <w:rsid w:val="0039069B"/>
    <w:rsid w:val="00391CF7"/>
    <w:rsid w:val="00391EDB"/>
    <w:rsid w:val="00392F66"/>
    <w:rsid w:val="003932C0"/>
    <w:rsid w:val="00393FE5"/>
    <w:rsid w:val="003956D3"/>
    <w:rsid w:val="00395ACA"/>
    <w:rsid w:val="00395FA0"/>
    <w:rsid w:val="003A0D42"/>
    <w:rsid w:val="003A2D0A"/>
    <w:rsid w:val="003A3329"/>
    <w:rsid w:val="003A4166"/>
    <w:rsid w:val="003A4B70"/>
    <w:rsid w:val="003A514D"/>
    <w:rsid w:val="003A5A72"/>
    <w:rsid w:val="003A6812"/>
    <w:rsid w:val="003A7562"/>
    <w:rsid w:val="003A78AC"/>
    <w:rsid w:val="003A7922"/>
    <w:rsid w:val="003A7DB3"/>
    <w:rsid w:val="003B098E"/>
    <w:rsid w:val="003B0E08"/>
    <w:rsid w:val="003B1005"/>
    <w:rsid w:val="003B121A"/>
    <w:rsid w:val="003B26E5"/>
    <w:rsid w:val="003B4395"/>
    <w:rsid w:val="003B4E87"/>
    <w:rsid w:val="003B542B"/>
    <w:rsid w:val="003B5C98"/>
    <w:rsid w:val="003B72A7"/>
    <w:rsid w:val="003B76E5"/>
    <w:rsid w:val="003C09D8"/>
    <w:rsid w:val="003C1691"/>
    <w:rsid w:val="003C1935"/>
    <w:rsid w:val="003C2339"/>
    <w:rsid w:val="003C28D0"/>
    <w:rsid w:val="003C33FF"/>
    <w:rsid w:val="003C3644"/>
    <w:rsid w:val="003C442F"/>
    <w:rsid w:val="003C5AA4"/>
    <w:rsid w:val="003C5B4E"/>
    <w:rsid w:val="003C6738"/>
    <w:rsid w:val="003C6B56"/>
    <w:rsid w:val="003C7160"/>
    <w:rsid w:val="003D1080"/>
    <w:rsid w:val="003D10C3"/>
    <w:rsid w:val="003D139A"/>
    <w:rsid w:val="003D1BEE"/>
    <w:rsid w:val="003D1ED6"/>
    <w:rsid w:val="003D1F49"/>
    <w:rsid w:val="003D4B57"/>
    <w:rsid w:val="003D6315"/>
    <w:rsid w:val="003D6C8D"/>
    <w:rsid w:val="003D71C7"/>
    <w:rsid w:val="003D71D7"/>
    <w:rsid w:val="003D7784"/>
    <w:rsid w:val="003D7FC1"/>
    <w:rsid w:val="003E051B"/>
    <w:rsid w:val="003E0DF2"/>
    <w:rsid w:val="003E10B5"/>
    <w:rsid w:val="003E16EA"/>
    <w:rsid w:val="003E2A57"/>
    <w:rsid w:val="003E3199"/>
    <w:rsid w:val="003E4F23"/>
    <w:rsid w:val="003E53AF"/>
    <w:rsid w:val="003E553C"/>
    <w:rsid w:val="003E57D5"/>
    <w:rsid w:val="003E5DB3"/>
    <w:rsid w:val="003F459D"/>
    <w:rsid w:val="003F4B9C"/>
    <w:rsid w:val="003F4DF3"/>
    <w:rsid w:val="003F56AD"/>
    <w:rsid w:val="004001FF"/>
    <w:rsid w:val="004009F6"/>
    <w:rsid w:val="00402D4F"/>
    <w:rsid w:val="00403A5B"/>
    <w:rsid w:val="00403DDE"/>
    <w:rsid w:val="00403F92"/>
    <w:rsid w:val="004072A7"/>
    <w:rsid w:val="004105A6"/>
    <w:rsid w:val="00410757"/>
    <w:rsid w:val="004125F1"/>
    <w:rsid w:val="0041379D"/>
    <w:rsid w:val="00413946"/>
    <w:rsid w:val="00413C50"/>
    <w:rsid w:val="00413FA6"/>
    <w:rsid w:val="00414820"/>
    <w:rsid w:val="004148E3"/>
    <w:rsid w:val="00414E2E"/>
    <w:rsid w:val="00415B13"/>
    <w:rsid w:val="00415BF6"/>
    <w:rsid w:val="004164DD"/>
    <w:rsid w:val="00417076"/>
    <w:rsid w:val="00423CAC"/>
    <w:rsid w:val="004246BA"/>
    <w:rsid w:val="004253A5"/>
    <w:rsid w:val="00425D99"/>
    <w:rsid w:val="00430257"/>
    <w:rsid w:val="004309E2"/>
    <w:rsid w:val="00432169"/>
    <w:rsid w:val="0043555F"/>
    <w:rsid w:val="0043567D"/>
    <w:rsid w:val="00435E44"/>
    <w:rsid w:val="00435FD0"/>
    <w:rsid w:val="004413CD"/>
    <w:rsid w:val="00441C23"/>
    <w:rsid w:val="00441E0E"/>
    <w:rsid w:val="0044243B"/>
    <w:rsid w:val="004432DA"/>
    <w:rsid w:val="00444B0F"/>
    <w:rsid w:val="00444DA4"/>
    <w:rsid w:val="0044506E"/>
    <w:rsid w:val="00445D21"/>
    <w:rsid w:val="004466D7"/>
    <w:rsid w:val="00447C7E"/>
    <w:rsid w:val="00451E97"/>
    <w:rsid w:val="0045393A"/>
    <w:rsid w:val="0045414D"/>
    <w:rsid w:val="00454A52"/>
    <w:rsid w:val="00454C25"/>
    <w:rsid w:val="00455197"/>
    <w:rsid w:val="00455A15"/>
    <w:rsid w:val="00455F12"/>
    <w:rsid w:val="0045749D"/>
    <w:rsid w:val="00457EA1"/>
    <w:rsid w:val="00461FC5"/>
    <w:rsid w:val="004634A2"/>
    <w:rsid w:val="004634A6"/>
    <w:rsid w:val="00463CB8"/>
    <w:rsid w:val="004640BA"/>
    <w:rsid w:val="00464614"/>
    <w:rsid w:val="004649A7"/>
    <w:rsid w:val="00464D3D"/>
    <w:rsid w:val="00465BB3"/>
    <w:rsid w:val="00465EB0"/>
    <w:rsid w:val="00466355"/>
    <w:rsid w:val="00467BCD"/>
    <w:rsid w:val="0047034F"/>
    <w:rsid w:val="004704B6"/>
    <w:rsid w:val="00470AA5"/>
    <w:rsid w:val="004716F8"/>
    <w:rsid w:val="00472CBB"/>
    <w:rsid w:val="004743E3"/>
    <w:rsid w:val="004751CF"/>
    <w:rsid w:val="00475B3F"/>
    <w:rsid w:val="00475DBD"/>
    <w:rsid w:val="004768A8"/>
    <w:rsid w:val="0047770A"/>
    <w:rsid w:val="00477757"/>
    <w:rsid w:val="004806E0"/>
    <w:rsid w:val="00480822"/>
    <w:rsid w:val="0048145B"/>
    <w:rsid w:val="00482B36"/>
    <w:rsid w:val="0048321C"/>
    <w:rsid w:val="00483300"/>
    <w:rsid w:val="004844AE"/>
    <w:rsid w:val="00484CAA"/>
    <w:rsid w:val="0048532C"/>
    <w:rsid w:val="00486059"/>
    <w:rsid w:val="004861C2"/>
    <w:rsid w:val="00486663"/>
    <w:rsid w:val="00486B34"/>
    <w:rsid w:val="00487032"/>
    <w:rsid w:val="00487C16"/>
    <w:rsid w:val="00490313"/>
    <w:rsid w:val="00490895"/>
    <w:rsid w:val="004926C3"/>
    <w:rsid w:val="004933C8"/>
    <w:rsid w:val="0049396B"/>
    <w:rsid w:val="0049416D"/>
    <w:rsid w:val="00494BD4"/>
    <w:rsid w:val="004950EB"/>
    <w:rsid w:val="004962EF"/>
    <w:rsid w:val="00496AF3"/>
    <w:rsid w:val="00497A21"/>
    <w:rsid w:val="004A0AAE"/>
    <w:rsid w:val="004A1267"/>
    <w:rsid w:val="004A15C2"/>
    <w:rsid w:val="004A17A4"/>
    <w:rsid w:val="004A1E56"/>
    <w:rsid w:val="004A1EDF"/>
    <w:rsid w:val="004A280D"/>
    <w:rsid w:val="004A2A1E"/>
    <w:rsid w:val="004A3377"/>
    <w:rsid w:val="004A369C"/>
    <w:rsid w:val="004A435D"/>
    <w:rsid w:val="004A56BD"/>
    <w:rsid w:val="004A65F7"/>
    <w:rsid w:val="004A700E"/>
    <w:rsid w:val="004A710C"/>
    <w:rsid w:val="004A7C69"/>
    <w:rsid w:val="004B0852"/>
    <w:rsid w:val="004B1481"/>
    <w:rsid w:val="004B192C"/>
    <w:rsid w:val="004B2F0D"/>
    <w:rsid w:val="004B3854"/>
    <w:rsid w:val="004B467A"/>
    <w:rsid w:val="004B4F31"/>
    <w:rsid w:val="004B6966"/>
    <w:rsid w:val="004B72C6"/>
    <w:rsid w:val="004C107E"/>
    <w:rsid w:val="004C2E93"/>
    <w:rsid w:val="004C2F98"/>
    <w:rsid w:val="004C31EE"/>
    <w:rsid w:val="004C3782"/>
    <w:rsid w:val="004C4788"/>
    <w:rsid w:val="004C5735"/>
    <w:rsid w:val="004C677A"/>
    <w:rsid w:val="004C7B89"/>
    <w:rsid w:val="004C7D8F"/>
    <w:rsid w:val="004D0458"/>
    <w:rsid w:val="004D055A"/>
    <w:rsid w:val="004D0595"/>
    <w:rsid w:val="004D149C"/>
    <w:rsid w:val="004D1601"/>
    <w:rsid w:val="004D1D32"/>
    <w:rsid w:val="004D2539"/>
    <w:rsid w:val="004D30CA"/>
    <w:rsid w:val="004D347C"/>
    <w:rsid w:val="004D3C3B"/>
    <w:rsid w:val="004D5FB9"/>
    <w:rsid w:val="004D7CFA"/>
    <w:rsid w:val="004E0092"/>
    <w:rsid w:val="004E0363"/>
    <w:rsid w:val="004E111B"/>
    <w:rsid w:val="004E1307"/>
    <w:rsid w:val="004E1C4E"/>
    <w:rsid w:val="004E54D9"/>
    <w:rsid w:val="004E7A47"/>
    <w:rsid w:val="004F0AA1"/>
    <w:rsid w:val="004F0B54"/>
    <w:rsid w:val="004F0BF3"/>
    <w:rsid w:val="004F2107"/>
    <w:rsid w:val="004F32EB"/>
    <w:rsid w:val="004F51B2"/>
    <w:rsid w:val="004F78D9"/>
    <w:rsid w:val="005000A5"/>
    <w:rsid w:val="00500385"/>
    <w:rsid w:val="005007CA"/>
    <w:rsid w:val="00500F36"/>
    <w:rsid w:val="00501CC5"/>
    <w:rsid w:val="00502940"/>
    <w:rsid w:val="0050320B"/>
    <w:rsid w:val="005044BD"/>
    <w:rsid w:val="00505C32"/>
    <w:rsid w:val="0050739E"/>
    <w:rsid w:val="00507ADF"/>
    <w:rsid w:val="00510C3B"/>
    <w:rsid w:val="00513117"/>
    <w:rsid w:val="005140EB"/>
    <w:rsid w:val="00514A25"/>
    <w:rsid w:val="00514CFC"/>
    <w:rsid w:val="00515F8F"/>
    <w:rsid w:val="00516B15"/>
    <w:rsid w:val="00516F42"/>
    <w:rsid w:val="005238B8"/>
    <w:rsid w:val="0052507A"/>
    <w:rsid w:val="00525909"/>
    <w:rsid w:val="005267E3"/>
    <w:rsid w:val="00526BA2"/>
    <w:rsid w:val="00527C64"/>
    <w:rsid w:val="00527DAA"/>
    <w:rsid w:val="00530797"/>
    <w:rsid w:val="00532090"/>
    <w:rsid w:val="00532213"/>
    <w:rsid w:val="00533018"/>
    <w:rsid w:val="005331E8"/>
    <w:rsid w:val="00533920"/>
    <w:rsid w:val="005343DC"/>
    <w:rsid w:val="00534F13"/>
    <w:rsid w:val="00535870"/>
    <w:rsid w:val="005358D2"/>
    <w:rsid w:val="00535BBE"/>
    <w:rsid w:val="005374FA"/>
    <w:rsid w:val="00542384"/>
    <w:rsid w:val="0054266C"/>
    <w:rsid w:val="00542B83"/>
    <w:rsid w:val="00544210"/>
    <w:rsid w:val="00544B27"/>
    <w:rsid w:val="00544EA6"/>
    <w:rsid w:val="00546F00"/>
    <w:rsid w:val="00547A87"/>
    <w:rsid w:val="00550BB8"/>
    <w:rsid w:val="005523B9"/>
    <w:rsid w:val="00552415"/>
    <w:rsid w:val="00553418"/>
    <w:rsid w:val="005534A8"/>
    <w:rsid w:val="00553F74"/>
    <w:rsid w:val="00554C3A"/>
    <w:rsid w:val="00555122"/>
    <w:rsid w:val="00556807"/>
    <w:rsid w:val="005569E2"/>
    <w:rsid w:val="00557C6D"/>
    <w:rsid w:val="0056108B"/>
    <w:rsid w:val="005612B4"/>
    <w:rsid w:val="00561E9A"/>
    <w:rsid w:val="00562198"/>
    <w:rsid w:val="005622E2"/>
    <w:rsid w:val="00562D5C"/>
    <w:rsid w:val="005646F9"/>
    <w:rsid w:val="00565414"/>
    <w:rsid w:val="005659A7"/>
    <w:rsid w:val="00566200"/>
    <w:rsid w:val="0056719C"/>
    <w:rsid w:val="0057038B"/>
    <w:rsid w:val="00571656"/>
    <w:rsid w:val="0057176C"/>
    <w:rsid w:val="00572F74"/>
    <w:rsid w:val="005731E3"/>
    <w:rsid w:val="005733C2"/>
    <w:rsid w:val="00573B0B"/>
    <w:rsid w:val="0057447F"/>
    <w:rsid w:val="00576563"/>
    <w:rsid w:val="005769E5"/>
    <w:rsid w:val="00576C53"/>
    <w:rsid w:val="005821C9"/>
    <w:rsid w:val="00582606"/>
    <w:rsid w:val="00585A59"/>
    <w:rsid w:val="0058632C"/>
    <w:rsid w:val="00586633"/>
    <w:rsid w:val="00587FBA"/>
    <w:rsid w:val="00590235"/>
    <w:rsid w:val="0059173D"/>
    <w:rsid w:val="00591FE8"/>
    <w:rsid w:val="00592018"/>
    <w:rsid w:val="00592038"/>
    <w:rsid w:val="0059212D"/>
    <w:rsid w:val="00594471"/>
    <w:rsid w:val="00594ACA"/>
    <w:rsid w:val="00597E4E"/>
    <w:rsid w:val="005A13CC"/>
    <w:rsid w:val="005A1997"/>
    <w:rsid w:val="005A2399"/>
    <w:rsid w:val="005A30B0"/>
    <w:rsid w:val="005A3FF9"/>
    <w:rsid w:val="005A4202"/>
    <w:rsid w:val="005A4872"/>
    <w:rsid w:val="005A4DBF"/>
    <w:rsid w:val="005A53B9"/>
    <w:rsid w:val="005A54E0"/>
    <w:rsid w:val="005A70B7"/>
    <w:rsid w:val="005A7488"/>
    <w:rsid w:val="005A79D4"/>
    <w:rsid w:val="005B2A49"/>
    <w:rsid w:val="005B326B"/>
    <w:rsid w:val="005B3E63"/>
    <w:rsid w:val="005B4EF4"/>
    <w:rsid w:val="005B5D30"/>
    <w:rsid w:val="005B6AD8"/>
    <w:rsid w:val="005B70D5"/>
    <w:rsid w:val="005B72E1"/>
    <w:rsid w:val="005B7C84"/>
    <w:rsid w:val="005C2F71"/>
    <w:rsid w:val="005C4288"/>
    <w:rsid w:val="005C5D4D"/>
    <w:rsid w:val="005C628B"/>
    <w:rsid w:val="005C722D"/>
    <w:rsid w:val="005C75AD"/>
    <w:rsid w:val="005C79D3"/>
    <w:rsid w:val="005D10D9"/>
    <w:rsid w:val="005D1C41"/>
    <w:rsid w:val="005D2811"/>
    <w:rsid w:val="005D4C5C"/>
    <w:rsid w:val="005D4DB2"/>
    <w:rsid w:val="005D53AA"/>
    <w:rsid w:val="005D6A5E"/>
    <w:rsid w:val="005D7180"/>
    <w:rsid w:val="005D73F5"/>
    <w:rsid w:val="005E0EA5"/>
    <w:rsid w:val="005E29CA"/>
    <w:rsid w:val="005E3D6F"/>
    <w:rsid w:val="005E5A03"/>
    <w:rsid w:val="005E6FD8"/>
    <w:rsid w:val="005E7ABF"/>
    <w:rsid w:val="005F0415"/>
    <w:rsid w:val="005F0513"/>
    <w:rsid w:val="005F0B95"/>
    <w:rsid w:val="005F0C09"/>
    <w:rsid w:val="005F1BF7"/>
    <w:rsid w:val="005F206B"/>
    <w:rsid w:val="005F373A"/>
    <w:rsid w:val="005F41B3"/>
    <w:rsid w:val="005F5619"/>
    <w:rsid w:val="005F5D6C"/>
    <w:rsid w:val="005F65BE"/>
    <w:rsid w:val="005F7005"/>
    <w:rsid w:val="006005AE"/>
    <w:rsid w:val="00600F98"/>
    <w:rsid w:val="006013CA"/>
    <w:rsid w:val="0060147F"/>
    <w:rsid w:val="00602025"/>
    <w:rsid w:val="006046B7"/>
    <w:rsid w:val="00604D49"/>
    <w:rsid w:val="00604F03"/>
    <w:rsid w:val="006051CB"/>
    <w:rsid w:val="00605263"/>
    <w:rsid w:val="0060577A"/>
    <w:rsid w:val="00605D12"/>
    <w:rsid w:val="006121E3"/>
    <w:rsid w:val="00612E8B"/>
    <w:rsid w:val="00612F39"/>
    <w:rsid w:val="00613329"/>
    <w:rsid w:val="00614114"/>
    <w:rsid w:val="006141A0"/>
    <w:rsid w:val="006148F6"/>
    <w:rsid w:val="00614C9A"/>
    <w:rsid w:val="00614F21"/>
    <w:rsid w:val="00615733"/>
    <w:rsid w:val="00615828"/>
    <w:rsid w:val="00615C29"/>
    <w:rsid w:val="00615E13"/>
    <w:rsid w:val="00617DF2"/>
    <w:rsid w:val="00620A99"/>
    <w:rsid w:val="00622078"/>
    <w:rsid w:val="0062585C"/>
    <w:rsid w:val="00630059"/>
    <w:rsid w:val="0063076A"/>
    <w:rsid w:val="00630C3B"/>
    <w:rsid w:val="00631988"/>
    <w:rsid w:val="0063198A"/>
    <w:rsid w:val="00633095"/>
    <w:rsid w:val="0063341E"/>
    <w:rsid w:val="00634AB1"/>
    <w:rsid w:val="006366E2"/>
    <w:rsid w:val="00637A5E"/>
    <w:rsid w:val="00637A85"/>
    <w:rsid w:val="00640FD4"/>
    <w:rsid w:val="00642E40"/>
    <w:rsid w:val="00644F78"/>
    <w:rsid w:val="0064642E"/>
    <w:rsid w:val="006465F8"/>
    <w:rsid w:val="00646930"/>
    <w:rsid w:val="00647A15"/>
    <w:rsid w:val="0065079F"/>
    <w:rsid w:val="00652173"/>
    <w:rsid w:val="0065228A"/>
    <w:rsid w:val="0065451B"/>
    <w:rsid w:val="006545A0"/>
    <w:rsid w:val="00654CB3"/>
    <w:rsid w:val="006554A9"/>
    <w:rsid w:val="00656AF6"/>
    <w:rsid w:val="00657D69"/>
    <w:rsid w:val="006600E4"/>
    <w:rsid w:val="00660687"/>
    <w:rsid w:val="00661A66"/>
    <w:rsid w:val="006649FA"/>
    <w:rsid w:val="006653E2"/>
    <w:rsid w:val="00665CC2"/>
    <w:rsid w:val="00666573"/>
    <w:rsid w:val="006665AF"/>
    <w:rsid w:val="006678F5"/>
    <w:rsid w:val="006679C8"/>
    <w:rsid w:val="00670D51"/>
    <w:rsid w:val="00671669"/>
    <w:rsid w:val="00673CB9"/>
    <w:rsid w:val="0067542E"/>
    <w:rsid w:val="006761E2"/>
    <w:rsid w:val="006762FD"/>
    <w:rsid w:val="0067640E"/>
    <w:rsid w:val="006772E3"/>
    <w:rsid w:val="00681B98"/>
    <w:rsid w:val="00682A4B"/>
    <w:rsid w:val="00682E42"/>
    <w:rsid w:val="006837EA"/>
    <w:rsid w:val="00683925"/>
    <w:rsid w:val="00683DB4"/>
    <w:rsid w:val="00683F6A"/>
    <w:rsid w:val="00684D4F"/>
    <w:rsid w:val="00685867"/>
    <w:rsid w:val="00686D72"/>
    <w:rsid w:val="00687B17"/>
    <w:rsid w:val="0069190E"/>
    <w:rsid w:val="006920D1"/>
    <w:rsid w:val="006921DE"/>
    <w:rsid w:val="006947EC"/>
    <w:rsid w:val="00696511"/>
    <w:rsid w:val="006A02E6"/>
    <w:rsid w:val="006A198C"/>
    <w:rsid w:val="006A337C"/>
    <w:rsid w:val="006A389F"/>
    <w:rsid w:val="006A3CD2"/>
    <w:rsid w:val="006A408B"/>
    <w:rsid w:val="006A4CD1"/>
    <w:rsid w:val="006A59CA"/>
    <w:rsid w:val="006A7225"/>
    <w:rsid w:val="006A7939"/>
    <w:rsid w:val="006A7C58"/>
    <w:rsid w:val="006B12B3"/>
    <w:rsid w:val="006B1618"/>
    <w:rsid w:val="006B20F8"/>
    <w:rsid w:val="006B309B"/>
    <w:rsid w:val="006B311E"/>
    <w:rsid w:val="006B3F09"/>
    <w:rsid w:val="006B4E2C"/>
    <w:rsid w:val="006B5466"/>
    <w:rsid w:val="006C1776"/>
    <w:rsid w:val="006C32B4"/>
    <w:rsid w:val="006C44A4"/>
    <w:rsid w:val="006C59D7"/>
    <w:rsid w:val="006C5CCD"/>
    <w:rsid w:val="006C5F31"/>
    <w:rsid w:val="006C7CA4"/>
    <w:rsid w:val="006D0145"/>
    <w:rsid w:val="006D0B18"/>
    <w:rsid w:val="006D26AA"/>
    <w:rsid w:val="006D3E10"/>
    <w:rsid w:val="006D493C"/>
    <w:rsid w:val="006D5B67"/>
    <w:rsid w:val="006D7EB1"/>
    <w:rsid w:val="006E0758"/>
    <w:rsid w:val="006E087C"/>
    <w:rsid w:val="006E0E98"/>
    <w:rsid w:val="006E11C9"/>
    <w:rsid w:val="006E2CD8"/>
    <w:rsid w:val="006E2DC2"/>
    <w:rsid w:val="006E35B8"/>
    <w:rsid w:val="006E3E10"/>
    <w:rsid w:val="006E456A"/>
    <w:rsid w:val="006E5D2F"/>
    <w:rsid w:val="006F0422"/>
    <w:rsid w:val="006F0C8D"/>
    <w:rsid w:val="006F16E0"/>
    <w:rsid w:val="006F19DE"/>
    <w:rsid w:val="006F4180"/>
    <w:rsid w:val="006F42C2"/>
    <w:rsid w:val="006F481B"/>
    <w:rsid w:val="006F5335"/>
    <w:rsid w:val="006F6B66"/>
    <w:rsid w:val="006F72C9"/>
    <w:rsid w:val="00701DCE"/>
    <w:rsid w:val="00701FA6"/>
    <w:rsid w:val="0070258D"/>
    <w:rsid w:val="00704229"/>
    <w:rsid w:val="007053C7"/>
    <w:rsid w:val="00705C9A"/>
    <w:rsid w:val="00711B7A"/>
    <w:rsid w:val="00712354"/>
    <w:rsid w:val="0071246B"/>
    <w:rsid w:val="007127F9"/>
    <w:rsid w:val="0071290B"/>
    <w:rsid w:val="0071512B"/>
    <w:rsid w:val="00716576"/>
    <w:rsid w:val="00717309"/>
    <w:rsid w:val="007174D8"/>
    <w:rsid w:val="00717802"/>
    <w:rsid w:val="00717B28"/>
    <w:rsid w:val="007227C8"/>
    <w:rsid w:val="00722BD1"/>
    <w:rsid w:val="0072336E"/>
    <w:rsid w:val="0072352F"/>
    <w:rsid w:val="00724C28"/>
    <w:rsid w:val="00724EC0"/>
    <w:rsid w:val="00725272"/>
    <w:rsid w:val="007257B6"/>
    <w:rsid w:val="00727E1F"/>
    <w:rsid w:val="0073096C"/>
    <w:rsid w:val="0073112B"/>
    <w:rsid w:val="007312FB"/>
    <w:rsid w:val="00732758"/>
    <w:rsid w:val="00737EB1"/>
    <w:rsid w:val="0074261F"/>
    <w:rsid w:val="00743001"/>
    <w:rsid w:val="00744CD3"/>
    <w:rsid w:val="00745B5B"/>
    <w:rsid w:val="00746590"/>
    <w:rsid w:val="007469F2"/>
    <w:rsid w:val="0075172B"/>
    <w:rsid w:val="00751D76"/>
    <w:rsid w:val="007545AA"/>
    <w:rsid w:val="0075668C"/>
    <w:rsid w:val="00756E44"/>
    <w:rsid w:val="00756F9E"/>
    <w:rsid w:val="007570A5"/>
    <w:rsid w:val="00757AD7"/>
    <w:rsid w:val="00760102"/>
    <w:rsid w:val="00763E9E"/>
    <w:rsid w:val="00763F40"/>
    <w:rsid w:val="0076428F"/>
    <w:rsid w:val="00764495"/>
    <w:rsid w:val="00765622"/>
    <w:rsid w:val="007663E5"/>
    <w:rsid w:val="007705B0"/>
    <w:rsid w:val="00770A33"/>
    <w:rsid w:val="007721EA"/>
    <w:rsid w:val="00772534"/>
    <w:rsid w:val="00774AE7"/>
    <w:rsid w:val="00775A71"/>
    <w:rsid w:val="00776684"/>
    <w:rsid w:val="0077671D"/>
    <w:rsid w:val="007776D0"/>
    <w:rsid w:val="00780265"/>
    <w:rsid w:val="0078097E"/>
    <w:rsid w:val="00781A60"/>
    <w:rsid w:val="007832BD"/>
    <w:rsid w:val="00783A11"/>
    <w:rsid w:val="00785817"/>
    <w:rsid w:val="0078595E"/>
    <w:rsid w:val="00786386"/>
    <w:rsid w:val="00787ABE"/>
    <w:rsid w:val="007901BC"/>
    <w:rsid w:val="007911EC"/>
    <w:rsid w:val="00791C8C"/>
    <w:rsid w:val="00794842"/>
    <w:rsid w:val="00795722"/>
    <w:rsid w:val="00796D29"/>
    <w:rsid w:val="00796E12"/>
    <w:rsid w:val="007976EC"/>
    <w:rsid w:val="00797787"/>
    <w:rsid w:val="007A0C73"/>
    <w:rsid w:val="007A2776"/>
    <w:rsid w:val="007A2E10"/>
    <w:rsid w:val="007A36E3"/>
    <w:rsid w:val="007A3758"/>
    <w:rsid w:val="007A37AA"/>
    <w:rsid w:val="007A3998"/>
    <w:rsid w:val="007A3A98"/>
    <w:rsid w:val="007A47E0"/>
    <w:rsid w:val="007A4A84"/>
    <w:rsid w:val="007A4B00"/>
    <w:rsid w:val="007A536E"/>
    <w:rsid w:val="007A65E8"/>
    <w:rsid w:val="007A741F"/>
    <w:rsid w:val="007A768C"/>
    <w:rsid w:val="007B0705"/>
    <w:rsid w:val="007B0A93"/>
    <w:rsid w:val="007B0B1C"/>
    <w:rsid w:val="007B2B5F"/>
    <w:rsid w:val="007B2D81"/>
    <w:rsid w:val="007B3111"/>
    <w:rsid w:val="007B36C0"/>
    <w:rsid w:val="007B370F"/>
    <w:rsid w:val="007B6389"/>
    <w:rsid w:val="007B64B1"/>
    <w:rsid w:val="007B6F29"/>
    <w:rsid w:val="007B74D7"/>
    <w:rsid w:val="007B7BC5"/>
    <w:rsid w:val="007B7DC6"/>
    <w:rsid w:val="007C0B07"/>
    <w:rsid w:val="007C163F"/>
    <w:rsid w:val="007C2D88"/>
    <w:rsid w:val="007C3136"/>
    <w:rsid w:val="007C4E3A"/>
    <w:rsid w:val="007C5669"/>
    <w:rsid w:val="007C6057"/>
    <w:rsid w:val="007C6AD1"/>
    <w:rsid w:val="007D0C11"/>
    <w:rsid w:val="007D2CCF"/>
    <w:rsid w:val="007D4B7B"/>
    <w:rsid w:val="007D627D"/>
    <w:rsid w:val="007E0EBB"/>
    <w:rsid w:val="007E21F5"/>
    <w:rsid w:val="007E2A75"/>
    <w:rsid w:val="007E2C4B"/>
    <w:rsid w:val="007E397F"/>
    <w:rsid w:val="007E606E"/>
    <w:rsid w:val="007E690D"/>
    <w:rsid w:val="007E698F"/>
    <w:rsid w:val="007E72F8"/>
    <w:rsid w:val="007E7739"/>
    <w:rsid w:val="007E79A8"/>
    <w:rsid w:val="007F01BF"/>
    <w:rsid w:val="007F02A6"/>
    <w:rsid w:val="007F0496"/>
    <w:rsid w:val="007F108F"/>
    <w:rsid w:val="007F63FD"/>
    <w:rsid w:val="007F79DB"/>
    <w:rsid w:val="007F7CD1"/>
    <w:rsid w:val="008013A5"/>
    <w:rsid w:val="00801681"/>
    <w:rsid w:val="0080172C"/>
    <w:rsid w:val="00801BB4"/>
    <w:rsid w:val="00801E31"/>
    <w:rsid w:val="00803A0C"/>
    <w:rsid w:val="008045CB"/>
    <w:rsid w:val="0080475F"/>
    <w:rsid w:val="008048BC"/>
    <w:rsid w:val="0080567E"/>
    <w:rsid w:val="00805987"/>
    <w:rsid w:val="00805E4A"/>
    <w:rsid w:val="008102B8"/>
    <w:rsid w:val="0081276C"/>
    <w:rsid w:val="00812B6C"/>
    <w:rsid w:val="00812C74"/>
    <w:rsid w:val="00815445"/>
    <w:rsid w:val="00815652"/>
    <w:rsid w:val="00817EB7"/>
    <w:rsid w:val="00820757"/>
    <w:rsid w:val="008223BD"/>
    <w:rsid w:val="008275C3"/>
    <w:rsid w:val="00827B4B"/>
    <w:rsid w:val="008308A0"/>
    <w:rsid w:val="008312DE"/>
    <w:rsid w:val="00833548"/>
    <w:rsid w:val="00833BCE"/>
    <w:rsid w:val="0083548C"/>
    <w:rsid w:val="00835A4B"/>
    <w:rsid w:val="00835E26"/>
    <w:rsid w:val="0083614C"/>
    <w:rsid w:val="00840EF4"/>
    <w:rsid w:val="0084129D"/>
    <w:rsid w:val="00841AEC"/>
    <w:rsid w:val="008436A0"/>
    <w:rsid w:val="00844AC8"/>
    <w:rsid w:val="008454CE"/>
    <w:rsid w:val="0084672E"/>
    <w:rsid w:val="00846BD5"/>
    <w:rsid w:val="00847019"/>
    <w:rsid w:val="008474BA"/>
    <w:rsid w:val="00847615"/>
    <w:rsid w:val="00847D68"/>
    <w:rsid w:val="0085135D"/>
    <w:rsid w:val="00851E78"/>
    <w:rsid w:val="00852F66"/>
    <w:rsid w:val="0085350F"/>
    <w:rsid w:val="00853FED"/>
    <w:rsid w:val="0085401D"/>
    <w:rsid w:val="008609AE"/>
    <w:rsid w:val="00861134"/>
    <w:rsid w:val="00861917"/>
    <w:rsid w:val="00862CBA"/>
    <w:rsid w:val="00863CA5"/>
    <w:rsid w:val="0086539B"/>
    <w:rsid w:val="00871371"/>
    <w:rsid w:val="00871EE5"/>
    <w:rsid w:val="0087238C"/>
    <w:rsid w:val="008727CD"/>
    <w:rsid w:val="00872C1C"/>
    <w:rsid w:val="00874710"/>
    <w:rsid w:val="0087541B"/>
    <w:rsid w:val="008758DC"/>
    <w:rsid w:val="0087664C"/>
    <w:rsid w:val="00877A30"/>
    <w:rsid w:val="00881734"/>
    <w:rsid w:val="00881809"/>
    <w:rsid w:val="0088226B"/>
    <w:rsid w:val="00882945"/>
    <w:rsid w:val="00882DB5"/>
    <w:rsid w:val="008839DA"/>
    <w:rsid w:val="00884AED"/>
    <w:rsid w:val="00884EA9"/>
    <w:rsid w:val="008866AF"/>
    <w:rsid w:val="00886E7C"/>
    <w:rsid w:val="008906DA"/>
    <w:rsid w:val="00890E6D"/>
    <w:rsid w:val="0089191E"/>
    <w:rsid w:val="0089307F"/>
    <w:rsid w:val="008940C3"/>
    <w:rsid w:val="00895163"/>
    <w:rsid w:val="00895439"/>
    <w:rsid w:val="008959B5"/>
    <w:rsid w:val="00896588"/>
    <w:rsid w:val="008978C3"/>
    <w:rsid w:val="008A0DD8"/>
    <w:rsid w:val="008A165A"/>
    <w:rsid w:val="008A1B42"/>
    <w:rsid w:val="008A2438"/>
    <w:rsid w:val="008A39B0"/>
    <w:rsid w:val="008A4F16"/>
    <w:rsid w:val="008A5A30"/>
    <w:rsid w:val="008A62B7"/>
    <w:rsid w:val="008A692A"/>
    <w:rsid w:val="008A75AD"/>
    <w:rsid w:val="008B0348"/>
    <w:rsid w:val="008B0D15"/>
    <w:rsid w:val="008B1AF0"/>
    <w:rsid w:val="008B2467"/>
    <w:rsid w:val="008B3110"/>
    <w:rsid w:val="008B61D4"/>
    <w:rsid w:val="008B62FA"/>
    <w:rsid w:val="008B7ED7"/>
    <w:rsid w:val="008C137D"/>
    <w:rsid w:val="008C21EF"/>
    <w:rsid w:val="008C2564"/>
    <w:rsid w:val="008C2625"/>
    <w:rsid w:val="008C4506"/>
    <w:rsid w:val="008C5335"/>
    <w:rsid w:val="008C55C8"/>
    <w:rsid w:val="008C5857"/>
    <w:rsid w:val="008C78DE"/>
    <w:rsid w:val="008D0B17"/>
    <w:rsid w:val="008D0F50"/>
    <w:rsid w:val="008D1480"/>
    <w:rsid w:val="008D1A77"/>
    <w:rsid w:val="008D3061"/>
    <w:rsid w:val="008D3142"/>
    <w:rsid w:val="008D33F4"/>
    <w:rsid w:val="008D4472"/>
    <w:rsid w:val="008D665D"/>
    <w:rsid w:val="008D7E7F"/>
    <w:rsid w:val="008E0BD6"/>
    <w:rsid w:val="008E1F24"/>
    <w:rsid w:val="008E29F2"/>
    <w:rsid w:val="008E4196"/>
    <w:rsid w:val="008E427D"/>
    <w:rsid w:val="008E48B4"/>
    <w:rsid w:val="008E5DA7"/>
    <w:rsid w:val="008E6979"/>
    <w:rsid w:val="008E7076"/>
    <w:rsid w:val="008F0A2F"/>
    <w:rsid w:val="008F0C2E"/>
    <w:rsid w:val="008F1D26"/>
    <w:rsid w:val="008F30B3"/>
    <w:rsid w:val="008F5D5C"/>
    <w:rsid w:val="008F5EF6"/>
    <w:rsid w:val="008F5FEB"/>
    <w:rsid w:val="008F6756"/>
    <w:rsid w:val="008F6ACD"/>
    <w:rsid w:val="008F6CC0"/>
    <w:rsid w:val="009020FC"/>
    <w:rsid w:val="00902622"/>
    <w:rsid w:val="009035A1"/>
    <w:rsid w:val="009038E7"/>
    <w:rsid w:val="00903D0C"/>
    <w:rsid w:val="00904646"/>
    <w:rsid w:val="009062C4"/>
    <w:rsid w:val="0090726D"/>
    <w:rsid w:val="00907F39"/>
    <w:rsid w:val="00907FD2"/>
    <w:rsid w:val="009102BE"/>
    <w:rsid w:val="00910C00"/>
    <w:rsid w:val="009137CA"/>
    <w:rsid w:val="0091434F"/>
    <w:rsid w:val="00914956"/>
    <w:rsid w:val="00914F1E"/>
    <w:rsid w:val="009155FA"/>
    <w:rsid w:val="00915659"/>
    <w:rsid w:val="00915790"/>
    <w:rsid w:val="00915F1E"/>
    <w:rsid w:val="00916FD4"/>
    <w:rsid w:val="009178BF"/>
    <w:rsid w:val="00920A72"/>
    <w:rsid w:val="009212E6"/>
    <w:rsid w:val="00921568"/>
    <w:rsid w:val="00921F1E"/>
    <w:rsid w:val="00922262"/>
    <w:rsid w:val="009227F7"/>
    <w:rsid w:val="00922F5C"/>
    <w:rsid w:val="00923BAA"/>
    <w:rsid w:val="00923C44"/>
    <w:rsid w:val="00925125"/>
    <w:rsid w:val="00925279"/>
    <w:rsid w:val="00925327"/>
    <w:rsid w:val="00925899"/>
    <w:rsid w:val="0092648F"/>
    <w:rsid w:val="00927939"/>
    <w:rsid w:val="00933D35"/>
    <w:rsid w:val="009340C5"/>
    <w:rsid w:val="009361B6"/>
    <w:rsid w:val="0094063C"/>
    <w:rsid w:val="00941147"/>
    <w:rsid w:val="0094118D"/>
    <w:rsid w:val="00941C47"/>
    <w:rsid w:val="00944AF4"/>
    <w:rsid w:val="00944CDF"/>
    <w:rsid w:val="009462D5"/>
    <w:rsid w:val="009470EC"/>
    <w:rsid w:val="0094739F"/>
    <w:rsid w:val="009503B4"/>
    <w:rsid w:val="009510FF"/>
    <w:rsid w:val="009537EA"/>
    <w:rsid w:val="0095392B"/>
    <w:rsid w:val="00955197"/>
    <w:rsid w:val="0095615A"/>
    <w:rsid w:val="009561AD"/>
    <w:rsid w:val="00956767"/>
    <w:rsid w:val="00957AF7"/>
    <w:rsid w:val="00957B8D"/>
    <w:rsid w:val="00960702"/>
    <w:rsid w:val="00960C1A"/>
    <w:rsid w:val="0096126C"/>
    <w:rsid w:val="00961D7D"/>
    <w:rsid w:val="00962F4A"/>
    <w:rsid w:val="0096744E"/>
    <w:rsid w:val="0096767D"/>
    <w:rsid w:val="009679C0"/>
    <w:rsid w:val="00970B2E"/>
    <w:rsid w:val="009711E5"/>
    <w:rsid w:val="00971B86"/>
    <w:rsid w:val="0097338B"/>
    <w:rsid w:val="00973773"/>
    <w:rsid w:val="00975223"/>
    <w:rsid w:val="0097595C"/>
    <w:rsid w:val="00977BC6"/>
    <w:rsid w:val="00980C20"/>
    <w:rsid w:val="009810BF"/>
    <w:rsid w:val="009811AC"/>
    <w:rsid w:val="00981710"/>
    <w:rsid w:val="00981B45"/>
    <w:rsid w:val="009822CA"/>
    <w:rsid w:val="00982CBC"/>
    <w:rsid w:val="0098435A"/>
    <w:rsid w:val="009854B7"/>
    <w:rsid w:val="00986952"/>
    <w:rsid w:val="00986A8C"/>
    <w:rsid w:val="00990417"/>
    <w:rsid w:val="00990C47"/>
    <w:rsid w:val="00990CF9"/>
    <w:rsid w:val="00990D65"/>
    <w:rsid w:val="009927CA"/>
    <w:rsid w:val="009933B3"/>
    <w:rsid w:val="009935C1"/>
    <w:rsid w:val="00993616"/>
    <w:rsid w:val="0099388B"/>
    <w:rsid w:val="009940BD"/>
    <w:rsid w:val="009952C9"/>
    <w:rsid w:val="00995504"/>
    <w:rsid w:val="00995A11"/>
    <w:rsid w:val="00996312"/>
    <w:rsid w:val="009967C1"/>
    <w:rsid w:val="0099686A"/>
    <w:rsid w:val="009A0355"/>
    <w:rsid w:val="009A06E5"/>
    <w:rsid w:val="009A0C0F"/>
    <w:rsid w:val="009A0FC3"/>
    <w:rsid w:val="009A1ABA"/>
    <w:rsid w:val="009A1D6D"/>
    <w:rsid w:val="009A1F1E"/>
    <w:rsid w:val="009A213F"/>
    <w:rsid w:val="009A25F2"/>
    <w:rsid w:val="009A4350"/>
    <w:rsid w:val="009A4680"/>
    <w:rsid w:val="009A4EC2"/>
    <w:rsid w:val="009A6EE1"/>
    <w:rsid w:val="009A7063"/>
    <w:rsid w:val="009A71FA"/>
    <w:rsid w:val="009B003B"/>
    <w:rsid w:val="009B00DA"/>
    <w:rsid w:val="009B0538"/>
    <w:rsid w:val="009B0610"/>
    <w:rsid w:val="009B06A2"/>
    <w:rsid w:val="009B2F62"/>
    <w:rsid w:val="009B392B"/>
    <w:rsid w:val="009B3ACE"/>
    <w:rsid w:val="009B4F4B"/>
    <w:rsid w:val="009B51B0"/>
    <w:rsid w:val="009B54E1"/>
    <w:rsid w:val="009B7031"/>
    <w:rsid w:val="009B7A1D"/>
    <w:rsid w:val="009B7A69"/>
    <w:rsid w:val="009C11BB"/>
    <w:rsid w:val="009C1FC3"/>
    <w:rsid w:val="009C2CDE"/>
    <w:rsid w:val="009C332E"/>
    <w:rsid w:val="009C49CE"/>
    <w:rsid w:val="009C5B73"/>
    <w:rsid w:val="009C677B"/>
    <w:rsid w:val="009C6B6D"/>
    <w:rsid w:val="009C7A40"/>
    <w:rsid w:val="009C7A6B"/>
    <w:rsid w:val="009D048E"/>
    <w:rsid w:val="009D23D0"/>
    <w:rsid w:val="009D2965"/>
    <w:rsid w:val="009D29FF"/>
    <w:rsid w:val="009D515E"/>
    <w:rsid w:val="009D5A3E"/>
    <w:rsid w:val="009D6D50"/>
    <w:rsid w:val="009D7CA0"/>
    <w:rsid w:val="009E0A9C"/>
    <w:rsid w:val="009E10D7"/>
    <w:rsid w:val="009E257E"/>
    <w:rsid w:val="009E2945"/>
    <w:rsid w:val="009E3EE1"/>
    <w:rsid w:val="009E4436"/>
    <w:rsid w:val="009E526C"/>
    <w:rsid w:val="009E5AC4"/>
    <w:rsid w:val="009E5C1A"/>
    <w:rsid w:val="009E6012"/>
    <w:rsid w:val="009E6191"/>
    <w:rsid w:val="009E7117"/>
    <w:rsid w:val="009E72D4"/>
    <w:rsid w:val="009F0780"/>
    <w:rsid w:val="009F2102"/>
    <w:rsid w:val="009F355F"/>
    <w:rsid w:val="009F3857"/>
    <w:rsid w:val="009F454F"/>
    <w:rsid w:val="009F5246"/>
    <w:rsid w:val="009F5916"/>
    <w:rsid w:val="009F5C4D"/>
    <w:rsid w:val="009F6349"/>
    <w:rsid w:val="009F7885"/>
    <w:rsid w:val="00A00A95"/>
    <w:rsid w:val="00A00E39"/>
    <w:rsid w:val="00A0107A"/>
    <w:rsid w:val="00A012C3"/>
    <w:rsid w:val="00A019A6"/>
    <w:rsid w:val="00A056C8"/>
    <w:rsid w:val="00A05A6B"/>
    <w:rsid w:val="00A05F2B"/>
    <w:rsid w:val="00A0610F"/>
    <w:rsid w:val="00A068C4"/>
    <w:rsid w:val="00A0799F"/>
    <w:rsid w:val="00A124B8"/>
    <w:rsid w:val="00A12E5A"/>
    <w:rsid w:val="00A132D6"/>
    <w:rsid w:val="00A13E18"/>
    <w:rsid w:val="00A1409F"/>
    <w:rsid w:val="00A1440D"/>
    <w:rsid w:val="00A14458"/>
    <w:rsid w:val="00A14569"/>
    <w:rsid w:val="00A14C59"/>
    <w:rsid w:val="00A15357"/>
    <w:rsid w:val="00A15747"/>
    <w:rsid w:val="00A15C02"/>
    <w:rsid w:val="00A175AF"/>
    <w:rsid w:val="00A1780F"/>
    <w:rsid w:val="00A2025D"/>
    <w:rsid w:val="00A206B0"/>
    <w:rsid w:val="00A20FA6"/>
    <w:rsid w:val="00A21379"/>
    <w:rsid w:val="00A226F4"/>
    <w:rsid w:val="00A231F4"/>
    <w:rsid w:val="00A24187"/>
    <w:rsid w:val="00A24561"/>
    <w:rsid w:val="00A2728A"/>
    <w:rsid w:val="00A27C00"/>
    <w:rsid w:val="00A27C99"/>
    <w:rsid w:val="00A30269"/>
    <w:rsid w:val="00A30951"/>
    <w:rsid w:val="00A30A1C"/>
    <w:rsid w:val="00A312C1"/>
    <w:rsid w:val="00A316E2"/>
    <w:rsid w:val="00A31A2B"/>
    <w:rsid w:val="00A32270"/>
    <w:rsid w:val="00A32BC2"/>
    <w:rsid w:val="00A33B37"/>
    <w:rsid w:val="00A33E51"/>
    <w:rsid w:val="00A34D8A"/>
    <w:rsid w:val="00A35F9F"/>
    <w:rsid w:val="00A36A68"/>
    <w:rsid w:val="00A36E6C"/>
    <w:rsid w:val="00A4028C"/>
    <w:rsid w:val="00A40B10"/>
    <w:rsid w:val="00A40F2D"/>
    <w:rsid w:val="00A41BFE"/>
    <w:rsid w:val="00A41D7D"/>
    <w:rsid w:val="00A41F19"/>
    <w:rsid w:val="00A420D7"/>
    <w:rsid w:val="00A42113"/>
    <w:rsid w:val="00A43F98"/>
    <w:rsid w:val="00A457A7"/>
    <w:rsid w:val="00A4607B"/>
    <w:rsid w:val="00A46FD5"/>
    <w:rsid w:val="00A47621"/>
    <w:rsid w:val="00A47640"/>
    <w:rsid w:val="00A503CF"/>
    <w:rsid w:val="00A516EC"/>
    <w:rsid w:val="00A51AA2"/>
    <w:rsid w:val="00A51DF3"/>
    <w:rsid w:val="00A520B0"/>
    <w:rsid w:val="00A522A2"/>
    <w:rsid w:val="00A52D74"/>
    <w:rsid w:val="00A5372F"/>
    <w:rsid w:val="00A54B87"/>
    <w:rsid w:val="00A5701B"/>
    <w:rsid w:val="00A60288"/>
    <w:rsid w:val="00A60695"/>
    <w:rsid w:val="00A60E5D"/>
    <w:rsid w:val="00A612D7"/>
    <w:rsid w:val="00A6154E"/>
    <w:rsid w:val="00A64483"/>
    <w:rsid w:val="00A66357"/>
    <w:rsid w:val="00A6643B"/>
    <w:rsid w:val="00A6664A"/>
    <w:rsid w:val="00A71BC3"/>
    <w:rsid w:val="00A725CD"/>
    <w:rsid w:val="00A72AD4"/>
    <w:rsid w:val="00A7359A"/>
    <w:rsid w:val="00A741ED"/>
    <w:rsid w:val="00A75A6E"/>
    <w:rsid w:val="00A75D4A"/>
    <w:rsid w:val="00A761CA"/>
    <w:rsid w:val="00A76B7F"/>
    <w:rsid w:val="00A7740B"/>
    <w:rsid w:val="00A8072B"/>
    <w:rsid w:val="00A80D02"/>
    <w:rsid w:val="00A81996"/>
    <w:rsid w:val="00A82D0B"/>
    <w:rsid w:val="00A83B5A"/>
    <w:rsid w:val="00A83D2B"/>
    <w:rsid w:val="00A84252"/>
    <w:rsid w:val="00A8445A"/>
    <w:rsid w:val="00A87598"/>
    <w:rsid w:val="00A87B24"/>
    <w:rsid w:val="00A90EE3"/>
    <w:rsid w:val="00A91564"/>
    <w:rsid w:val="00A91BDB"/>
    <w:rsid w:val="00A934C6"/>
    <w:rsid w:val="00A94B2D"/>
    <w:rsid w:val="00A95387"/>
    <w:rsid w:val="00A95F68"/>
    <w:rsid w:val="00A978F1"/>
    <w:rsid w:val="00A97A39"/>
    <w:rsid w:val="00A97E8A"/>
    <w:rsid w:val="00AA1AE0"/>
    <w:rsid w:val="00AA1E94"/>
    <w:rsid w:val="00AA2F8B"/>
    <w:rsid w:val="00AA36CB"/>
    <w:rsid w:val="00AA3E16"/>
    <w:rsid w:val="00AA5B37"/>
    <w:rsid w:val="00AA6616"/>
    <w:rsid w:val="00AA6958"/>
    <w:rsid w:val="00AA705E"/>
    <w:rsid w:val="00AA772A"/>
    <w:rsid w:val="00AA7BAE"/>
    <w:rsid w:val="00AB00F6"/>
    <w:rsid w:val="00AB0682"/>
    <w:rsid w:val="00AB0CF0"/>
    <w:rsid w:val="00AB132F"/>
    <w:rsid w:val="00AB1FB0"/>
    <w:rsid w:val="00AB2DFD"/>
    <w:rsid w:val="00AB31B4"/>
    <w:rsid w:val="00AB45BC"/>
    <w:rsid w:val="00AB5418"/>
    <w:rsid w:val="00AB5B75"/>
    <w:rsid w:val="00AB63BD"/>
    <w:rsid w:val="00AB667B"/>
    <w:rsid w:val="00AB6831"/>
    <w:rsid w:val="00AB7B3B"/>
    <w:rsid w:val="00AB7B71"/>
    <w:rsid w:val="00AB7F51"/>
    <w:rsid w:val="00AC09A9"/>
    <w:rsid w:val="00AC1851"/>
    <w:rsid w:val="00AC1A1C"/>
    <w:rsid w:val="00AC1B5D"/>
    <w:rsid w:val="00AC33DE"/>
    <w:rsid w:val="00AC3B10"/>
    <w:rsid w:val="00AC3DC6"/>
    <w:rsid w:val="00AC42A1"/>
    <w:rsid w:val="00AC42BD"/>
    <w:rsid w:val="00AC45F9"/>
    <w:rsid w:val="00AC59D6"/>
    <w:rsid w:val="00AC6239"/>
    <w:rsid w:val="00AC6592"/>
    <w:rsid w:val="00AC66F9"/>
    <w:rsid w:val="00AC6C38"/>
    <w:rsid w:val="00AD0A76"/>
    <w:rsid w:val="00AD12A3"/>
    <w:rsid w:val="00AD176B"/>
    <w:rsid w:val="00AD1DE5"/>
    <w:rsid w:val="00AD23D7"/>
    <w:rsid w:val="00AD325A"/>
    <w:rsid w:val="00AD3756"/>
    <w:rsid w:val="00AD4D7E"/>
    <w:rsid w:val="00AD5AED"/>
    <w:rsid w:val="00AD5E80"/>
    <w:rsid w:val="00AD6DBA"/>
    <w:rsid w:val="00AD71DF"/>
    <w:rsid w:val="00AD761F"/>
    <w:rsid w:val="00AE100D"/>
    <w:rsid w:val="00AE16F3"/>
    <w:rsid w:val="00AE1E3B"/>
    <w:rsid w:val="00AE2A79"/>
    <w:rsid w:val="00AE3674"/>
    <w:rsid w:val="00AE41A2"/>
    <w:rsid w:val="00AE51A1"/>
    <w:rsid w:val="00AE5510"/>
    <w:rsid w:val="00AE5A2B"/>
    <w:rsid w:val="00AE6CB3"/>
    <w:rsid w:val="00AE6D5C"/>
    <w:rsid w:val="00AF1719"/>
    <w:rsid w:val="00AF2099"/>
    <w:rsid w:val="00AF4335"/>
    <w:rsid w:val="00AF45C7"/>
    <w:rsid w:val="00AF4705"/>
    <w:rsid w:val="00AF5462"/>
    <w:rsid w:val="00AF5ADF"/>
    <w:rsid w:val="00AF63FB"/>
    <w:rsid w:val="00AF6426"/>
    <w:rsid w:val="00AF7D88"/>
    <w:rsid w:val="00B0032B"/>
    <w:rsid w:val="00B007C5"/>
    <w:rsid w:val="00B01E45"/>
    <w:rsid w:val="00B02846"/>
    <w:rsid w:val="00B02C9A"/>
    <w:rsid w:val="00B03600"/>
    <w:rsid w:val="00B04712"/>
    <w:rsid w:val="00B0697D"/>
    <w:rsid w:val="00B07F71"/>
    <w:rsid w:val="00B1093B"/>
    <w:rsid w:val="00B1118B"/>
    <w:rsid w:val="00B11E57"/>
    <w:rsid w:val="00B11ECE"/>
    <w:rsid w:val="00B12C89"/>
    <w:rsid w:val="00B14E9E"/>
    <w:rsid w:val="00B15450"/>
    <w:rsid w:val="00B15948"/>
    <w:rsid w:val="00B16E5E"/>
    <w:rsid w:val="00B202DD"/>
    <w:rsid w:val="00B2055B"/>
    <w:rsid w:val="00B22158"/>
    <w:rsid w:val="00B23786"/>
    <w:rsid w:val="00B24D53"/>
    <w:rsid w:val="00B272D8"/>
    <w:rsid w:val="00B30E19"/>
    <w:rsid w:val="00B315DD"/>
    <w:rsid w:val="00B31F6A"/>
    <w:rsid w:val="00B332BE"/>
    <w:rsid w:val="00B345BD"/>
    <w:rsid w:val="00B34E20"/>
    <w:rsid w:val="00B367D2"/>
    <w:rsid w:val="00B36A05"/>
    <w:rsid w:val="00B36D54"/>
    <w:rsid w:val="00B37B64"/>
    <w:rsid w:val="00B40296"/>
    <w:rsid w:val="00B40F75"/>
    <w:rsid w:val="00B4204F"/>
    <w:rsid w:val="00B421DA"/>
    <w:rsid w:val="00B42358"/>
    <w:rsid w:val="00B431CB"/>
    <w:rsid w:val="00B43A83"/>
    <w:rsid w:val="00B43ED0"/>
    <w:rsid w:val="00B44C18"/>
    <w:rsid w:val="00B451ED"/>
    <w:rsid w:val="00B50DD8"/>
    <w:rsid w:val="00B523C1"/>
    <w:rsid w:val="00B52690"/>
    <w:rsid w:val="00B53024"/>
    <w:rsid w:val="00B5350E"/>
    <w:rsid w:val="00B54771"/>
    <w:rsid w:val="00B5494D"/>
    <w:rsid w:val="00B54DCA"/>
    <w:rsid w:val="00B5506C"/>
    <w:rsid w:val="00B56A9F"/>
    <w:rsid w:val="00B56EA1"/>
    <w:rsid w:val="00B572EB"/>
    <w:rsid w:val="00B579BC"/>
    <w:rsid w:val="00B60BD3"/>
    <w:rsid w:val="00B62ECF"/>
    <w:rsid w:val="00B63270"/>
    <w:rsid w:val="00B640DE"/>
    <w:rsid w:val="00B6585A"/>
    <w:rsid w:val="00B670D9"/>
    <w:rsid w:val="00B71E5D"/>
    <w:rsid w:val="00B7510B"/>
    <w:rsid w:val="00B75C2F"/>
    <w:rsid w:val="00B76A37"/>
    <w:rsid w:val="00B77654"/>
    <w:rsid w:val="00B8115E"/>
    <w:rsid w:val="00B81C7C"/>
    <w:rsid w:val="00B823CC"/>
    <w:rsid w:val="00B82DF9"/>
    <w:rsid w:val="00B845FA"/>
    <w:rsid w:val="00B84738"/>
    <w:rsid w:val="00B84A42"/>
    <w:rsid w:val="00B852FC"/>
    <w:rsid w:val="00B8536F"/>
    <w:rsid w:val="00B85919"/>
    <w:rsid w:val="00B86433"/>
    <w:rsid w:val="00B91E01"/>
    <w:rsid w:val="00B9412C"/>
    <w:rsid w:val="00B94445"/>
    <w:rsid w:val="00B947D3"/>
    <w:rsid w:val="00B96401"/>
    <w:rsid w:val="00B9678E"/>
    <w:rsid w:val="00B967BD"/>
    <w:rsid w:val="00B96A9B"/>
    <w:rsid w:val="00BA1526"/>
    <w:rsid w:val="00BA1F6D"/>
    <w:rsid w:val="00BA1FAB"/>
    <w:rsid w:val="00BA2075"/>
    <w:rsid w:val="00BA2BAF"/>
    <w:rsid w:val="00BA2CD6"/>
    <w:rsid w:val="00BA39D0"/>
    <w:rsid w:val="00BA3A36"/>
    <w:rsid w:val="00BA3FF1"/>
    <w:rsid w:val="00BA4744"/>
    <w:rsid w:val="00BA68C6"/>
    <w:rsid w:val="00BA6B53"/>
    <w:rsid w:val="00BA6E83"/>
    <w:rsid w:val="00BA7010"/>
    <w:rsid w:val="00BA7351"/>
    <w:rsid w:val="00BB02F9"/>
    <w:rsid w:val="00BB0CE7"/>
    <w:rsid w:val="00BB150E"/>
    <w:rsid w:val="00BB29CC"/>
    <w:rsid w:val="00BB4CE9"/>
    <w:rsid w:val="00BB5071"/>
    <w:rsid w:val="00BB5130"/>
    <w:rsid w:val="00BB51D5"/>
    <w:rsid w:val="00BB6B4D"/>
    <w:rsid w:val="00BB702F"/>
    <w:rsid w:val="00BB7603"/>
    <w:rsid w:val="00BC06D6"/>
    <w:rsid w:val="00BC1A82"/>
    <w:rsid w:val="00BC1D5A"/>
    <w:rsid w:val="00BC1E6A"/>
    <w:rsid w:val="00BC2661"/>
    <w:rsid w:val="00BC4743"/>
    <w:rsid w:val="00BC4FF6"/>
    <w:rsid w:val="00BC5201"/>
    <w:rsid w:val="00BC5875"/>
    <w:rsid w:val="00BC5A91"/>
    <w:rsid w:val="00BC6C47"/>
    <w:rsid w:val="00BD15B0"/>
    <w:rsid w:val="00BD15CB"/>
    <w:rsid w:val="00BD26EB"/>
    <w:rsid w:val="00BD521E"/>
    <w:rsid w:val="00BD6707"/>
    <w:rsid w:val="00BD7829"/>
    <w:rsid w:val="00BE090B"/>
    <w:rsid w:val="00BE21B2"/>
    <w:rsid w:val="00BE251C"/>
    <w:rsid w:val="00BE461F"/>
    <w:rsid w:val="00BE5448"/>
    <w:rsid w:val="00BE5B1A"/>
    <w:rsid w:val="00BE7A35"/>
    <w:rsid w:val="00BE7BF8"/>
    <w:rsid w:val="00BF2BF1"/>
    <w:rsid w:val="00BF660E"/>
    <w:rsid w:val="00BF771E"/>
    <w:rsid w:val="00BF77B4"/>
    <w:rsid w:val="00C0120A"/>
    <w:rsid w:val="00C01CA7"/>
    <w:rsid w:val="00C024DD"/>
    <w:rsid w:val="00C0282D"/>
    <w:rsid w:val="00C06C4A"/>
    <w:rsid w:val="00C0786B"/>
    <w:rsid w:val="00C10D70"/>
    <w:rsid w:val="00C11930"/>
    <w:rsid w:val="00C130BF"/>
    <w:rsid w:val="00C134E4"/>
    <w:rsid w:val="00C14E6D"/>
    <w:rsid w:val="00C150EA"/>
    <w:rsid w:val="00C151EC"/>
    <w:rsid w:val="00C1579C"/>
    <w:rsid w:val="00C17179"/>
    <w:rsid w:val="00C17F34"/>
    <w:rsid w:val="00C207C0"/>
    <w:rsid w:val="00C20BE0"/>
    <w:rsid w:val="00C219FE"/>
    <w:rsid w:val="00C22895"/>
    <w:rsid w:val="00C30069"/>
    <w:rsid w:val="00C30A71"/>
    <w:rsid w:val="00C30BE4"/>
    <w:rsid w:val="00C3199E"/>
    <w:rsid w:val="00C32ACE"/>
    <w:rsid w:val="00C32E80"/>
    <w:rsid w:val="00C332CD"/>
    <w:rsid w:val="00C346C2"/>
    <w:rsid w:val="00C35F33"/>
    <w:rsid w:val="00C37072"/>
    <w:rsid w:val="00C40145"/>
    <w:rsid w:val="00C41828"/>
    <w:rsid w:val="00C42549"/>
    <w:rsid w:val="00C428A0"/>
    <w:rsid w:val="00C44070"/>
    <w:rsid w:val="00C44D40"/>
    <w:rsid w:val="00C450BF"/>
    <w:rsid w:val="00C4584B"/>
    <w:rsid w:val="00C45F4F"/>
    <w:rsid w:val="00C469F1"/>
    <w:rsid w:val="00C50A92"/>
    <w:rsid w:val="00C50F5B"/>
    <w:rsid w:val="00C51435"/>
    <w:rsid w:val="00C51DBA"/>
    <w:rsid w:val="00C52409"/>
    <w:rsid w:val="00C528F2"/>
    <w:rsid w:val="00C530A3"/>
    <w:rsid w:val="00C533CE"/>
    <w:rsid w:val="00C53F05"/>
    <w:rsid w:val="00C544A5"/>
    <w:rsid w:val="00C54B5B"/>
    <w:rsid w:val="00C54E97"/>
    <w:rsid w:val="00C55C21"/>
    <w:rsid w:val="00C55D72"/>
    <w:rsid w:val="00C55EE7"/>
    <w:rsid w:val="00C57AB8"/>
    <w:rsid w:val="00C619E7"/>
    <w:rsid w:val="00C632AA"/>
    <w:rsid w:val="00C6445A"/>
    <w:rsid w:val="00C648AE"/>
    <w:rsid w:val="00C65833"/>
    <w:rsid w:val="00C65EC2"/>
    <w:rsid w:val="00C665C2"/>
    <w:rsid w:val="00C71356"/>
    <w:rsid w:val="00C718AD"/>
    <w:rsid w:val="00C72B1C"/>
    <w:rsid w:val="00C73413"/>
    <w:rsid w:val="00C75E95"/>
    <w:rsid w:val="00C7628B"/>
    <w:rsid w:val="00C772B3"/>
    <w:rsid w:val="00C77CB4"/>
    <w:rsid w:val="00C808B2"/>
    <w:rsid w:val="00C81083"/>
    <w:rsid w:val="00C81515"/>
    <w:rsid w:val="00C81944"/>
    <w:rsid w:val="00C82482"/>
    <w:rsid w:val="00C83170"/>
    <w:rsid w:val="00C8587F"/>
    <w:rsid w:val="00C85D0C"/>
    <w:rsid w:val="00C85E37"/>
    <w:rsid w:val="00C85F62"/>
    <w:rsid w:val="00C903E0"/>
    <w:rsid w:val="00C905E2"/>
    <w:rsid w:val="00C91A79"/>
    <w:rsid w:val="00C934DC"/>
    <w:rsid w:val="00C93B0B"/>
    <w:rsid w:val="00C94790"/>
    <w:rsid w:val="00C96182"/>
    <w:rsid w:val="00C9703B"/>
    <w:rsid w:val="00C97D18"/>
    <w:rsid w:val="00CA03C9"/>
    <w:rsid w:val="00CA125B"/>
    <w:rsid w:val="00CA1DEB"/>
    <w:rsid w:val="00CA1E9F"/>
    <w:rsid w:val="00CA24D7"/>
    <w:rsid w:val="00CA266D"/>
    <w:rsid w:val="00CA411E"/>
    <w:rsid w:val="00CA4546"/>
    <w:rsid w:val="00CA4CA9"/>
    <w:rsid w:val="00CA5660"/>
    <w:rsid w:val="00CA5FF6"/>
    <w:rsid w:val="00CA632E"/>
    <w:rsid w:val="00CB06EE"/>
    <w:rsid w:val="00CB1630"/>
    <w:rsid w:val="00CB1B2E"/>
    <w:rsid w:val="00CB2099"/>
    <w:rsid w:val="00CB3345"/>
    <w:rsid w:val="00CB54BD"/>
    <w:rsid w:val="00CB5D52"/>
    <w:rsid w:val="00CB5ECC"/>
    <w:rsid w:val="00CB6518"/>
    <w:rsid w:val="00CC1768"/>
    <w:rsid w:val="00CC1E89"/>
    <w:rsid w:val="00CC2094"/>
    <w:rsid w:val="00CC2930"/>
    <w:rsid w:val="00CC2CB5"/>
    <w:rsid w:val="00CC2D23"/>
    <w:rsid w:val="00CC2DFB"/>
    <w:rsid w:val="00CC3149"/>
    <w:rsid w:val="00CC3432"/>
    <w:rsid w:val="00CC4996"/>
    <w:rsid w:val="00CC5827"/>
    <w:rsid w:val="00CC5945"/>
    <w:rsid w:val="00CC6C42"/>
    <w:rsid w:val="00CC7C79"/>
    <w:rsid w:val="00CD0A13"/>
    <w:rsid w:val="00CD0D51"/>
    <w:rsid w:val="00CD11A5"/>
    <w:rsid w:val="00CD1396"/>
    <w:rsid w:val="00CD1506"/>
    <w:rsid w:val="00CD1B9E"/>
    <w:rsid w:val="00CD1F58"/>
    <w:rsid w:val="00CD210F"/>
    <w:rsid w:val="00CD2C1D"/>
    <w:rsid w:val="00CD2C81"/>
    <w:rsid w:val="00CD3BA9"/>
    <w:rsid w:val="00CD4C60"/>
    <w:rsid w:val="00CD57EC"/>
    <w:rsid w:val="00CD5CDE"/>
    <w:rsid w:val="00CD6270"/>
    <w:rsid w:val="00CD62D1"/>
    <w:rsid w:val="00CD6A19"/>
    <w:rsid w:val="00CD6E20"/>
    <w:rsid w:val="00CE2B2C"/>
    <w:rsid w:val="00CE3AB7"/>
    <w:rsid w:val="00CE510A"/>
    <w:rsid w:val="00CE53DE"/>
    <w:rsid w:val="00CE5BB3"/>
    <w:rsid w:val="00CE60D0"/>
    <w:rsid w:val="00CE649A"/>
    <w:rsid w:val="00CF1E24"/>
    <w:rsid w:val="00CF2647"/>
    <w:rsid w:val="00CF30D1"/>
    <w:rsid w:val="00CF3B4E"/>
    <w:rsid w:val="00CF47DB"/>
    <w:rsid w:val="00CF4CE5"/>
    <w:rsid w:val="00CF561F"/>
    <w:rsid w:val="00CF5790"/>
    <w:rsid w:val="00CF5848"/>
    <w:rsid w:val="00CF651F"/>
    <w:rsid w:val="00CF74BC"/>
    <w:rsid w:val="00CF7CAF"/>
    <w:rsid w:val="00D00D4E"/>
    <w:rsid w:val="00D019EF"/>
    <w:rsid w:val="00D01D0F"/>
    <w:rsid w:val="00D02CD3"/>
    <w:rsid w:val="00D03378"/>
    <w:rsid w:val="00D0399B"/>
    <w:rsid w:val="00D050A9"/>
    <w:rsid w:val="00D05714"/>
    <w:rsid w:val="00D10078"/>
    <w:rsid w:val="00D105F5"/>
    <w:rsid w:val="00D115C0"/>
    <w:rsid w:val="00D118B3"/>
    <w:rsid w:val="00D12078"/>
    <w:rsid w:val="00D120BD"/>
    <w:rsid w:val="00D134B4"/>
    <w:rsid w:val="00D149A1"/>
    <w:rsid w:val="00D15232"/>
    <w:rsid w:val="00D162EA"/>
    <w:rsid w:val="00D164D9"/>
    <w:rsid w:val="00D16C8C"/>
    <w:rsid w:val="00D16CC8"/>
    <w:rsid w:val="00D1745F"/>
    <w:rsid w:val="00D174A1"/>
    <w:rsid w:val="00D17F77"/>
    <w:rsid w:val="00D21A29"/>
    <w:rsid w:val="00D24ADB"/>
    <w:rsid w:val="00D25463"/>
    <w:rsid w:val="00D257BA"/>
    <w:rsid w:val="00D26522"/>
    <w:rsid w:val="00D265E7"/>
    <w:rsid w:val="00D269C6"/>
    <w:rsid w:val="00D26A3F"/>
    <w:rsid w:val="00D27BD1"/>
    <w:rsid w:val="00D30B49"/>
    <w:rsid w:val="00D325D2"/>
    <w:rsid w:val="00D342AF"/>
    <w:rsid w:val="00D34AC8"/>
    <w:rsid w:val="00D366D1"/>
    <w:rsid w:val="00D36780"/>
    <w:rsid w:val="00D36A13"/>
    <w:rsid w:val="00D37B0B"/>
    <w:rsid w:val="00D37CA3"/>
    <w:rsid w:val="00D37F88"/>
    <w:rsid w:val="00D40604"/>
    <w:rsid w:val="00D42298"/>
    <w:rsid w:val="00D42DFB"/>
    <w:rsid w:val="00D43167"/>
    <w:rsid w:val="00D438C4"/>
    <w:rsid w:val="00D46A31"/>
    <w:rsid w:val="00D5007A"/>
    <w:rsid w:val="00D500E3"/>
    <w:rsid w:val="00D51A86"/>
    <w:rsid w:val="00D51E07"/>
    <w:rsid w:val="00D521A2"/>
    <w:rsid w:val="00D527B7"/>
    <w:rsid w:val="00D52A95"/>
    <w:rsid w:val="00D53587"/>
    <w:rsid w:val="00D53997"/>
    <w:rsid w:val="00D5544F"/>
    <w:rsid w:val="00D572C5"/>
    <w:rsid w:val="00D60D9A"/>
    <w:rsid w:val="00D64C57"/>
    <w:rsid w:val="00D66F16"/>
    <w:rsid w:val="00D67226"/>
    <w:rsid w:val="00D673F0"/>
    <w:rsid w:val="00D6778B"/>
    <w:rsid w:val="00D702EA"/>
    <w:rsid w:val="00D7701F"/>
    <w:rsid w:val="00D77BDD"/>
    <w:rsid w:val="00D802E9"/>
    <w:rsid w:val="00D80543"/>
    <w:rsid w:val="00D809C7"/>
    <w:rsid w:val="00D80A91"/>
    <w:rsid w:val="00D819BC"/>
    <w:rsid w:val="00D82F90"/>
    <w:rsid w:val="00D851BA"/>
    <w:rsid w:val="00D851FE"/>
    <w:rsid w:val="00D862A9"/>
    <w:rsid w:val="00D86E7D"/>
    <w:rsid w:val="00D87C96"/>
    <w:rsid w:val="00D90FD0"/>
    <w:rsid w:val="00D91723"/>
    <w:rsid w:val="00D928BF"/>
    <w:rsid w:val="00D92942"/>
    <w:rsid w:val="00D92E5F"/>
    <w:rsid w:val="00D96108"/>
    <w:rsid w:val="00D9666F"/>
    <w:rsid w:val="00D96C61"/>
    <w:rsid w:val="00D976A3"/>
    <w:rsid w:val="00DA00EF"/>
    <w:rsid w:val="00DA02B1"/>
    <w:rsid w:val="00DA0E88"/>
    <w:rsid w:val="00DA2284"/>
    <w:rsid w:val="00DA3B40"/>
    <w:rsid w:val="00DA4078"/>
    <w:rsid w:val="00DA4E7B"/>
    <w:rsid w:val="00DB1048"/>
    <w:rsid w:val="00DB2084"/>
    <w:rsid w:val="00DB36C8"/>
    <w:rsid w:val="00DB40D3"/>
    <w:rsid w:val="00DB4326"/>
    <w:rsid w:val="00DB4BE5"/>
    <w:rsid w:val="00DB4BEE"/>
    <w:rsid w:val="00DB556D"/>
    <w:rsid w:val="00DB5AA8"/>
    <w:rsid w:val="00DB5F5C"/>
    <w:rsid w:val="00DB5FEC"/>
    <w:rsid w:val="00DB651C"/>
    <w:rsid w:val="00DB65CC"/>
    <w:rsid w:val="00DB65F5"/>
    <w:rsid w:val="00DB71B3"/>
    <w:rsid w:val="00DB72CC"/>
    <w:rsid w:val="00DB750D"/>
    <w:rsid w:val="00DB7941"/>
    <w:rsid w:val="00DB7BB0"/>
    <w:rsid w:val="00DB7DBE"/>
    <w:rsid w:val="00DC115E"/>
    <w:rsid w:val="00DD0173"/>
    <w:rsid w:val="00DD091B"/>
    <w:rsid w:val="00DD1776"/>
    <w:rsid w:val="00DD1951"/>
    <w:rsid w:val="00DD281F"/>
    <w:rsid w:val="00DD4272"/>
    <w:rsid w:val="00DD4810"/>
    <w:rsid w:val="00DD5235"/>
    <w:rsid w:val="00DD6FFB"/>
    <w:rsid w:val="00DE23AD"/>
    <w:rsid w:val="00DE30C8"/>
    <w:rsid w:val="00DE35D8"/>
    <w:rsid w:val="00DE4286"/>
    <w:rsid w:val="00DE4B1E"/>
    <w:rsid w:val="00DE4EBE"/>
    <w:rsid w:val="00DE5652"/>
    <w:rsid w:val="00DE63F4"/>
    <w:rsid w:val="00DE6C6C"/>
    <w:rsid w:val="00DE7566"/>
    <w:rsid w:val="00DE772C"/>
    <w:rsid w:val="00DE7E78"/>
    <w:rsid w:val="00DF1452"/>
    <w:rsid w:val="00DF1474"/>
    <w:rsid w:val="00DF1EDA"/>
    <w:rsid w:val="00DF2F3E"/>
    <w:rsid w:val="00DF30D9"/>
    <w:rsid w:val="00DF30F0"/>
    <w:rsid w:val="00DF38A1"/>
    <w:rsid w:val="00DF5033"/>
    <w:rsid w:val="00DF5378"/>
    <w:rsid w:val="00DF7D07"/>
    <w:rsid w:val="00DF7F08"/>
    <w:rsid w:val="00E00094"/>
    <w:rsid w:val="00E00632"/>
    <w:rsid w:val="00E02304"/>
    <w:rsid w:val="00E02B66"/>
    <w:rsid w:val="00E033C2"/>
    <w:rsid w:val="00E0360F"/>
    <w:rsid w:val="00E040C9"/>
    <w:rsid w:val="00E04862"/>
    <w:rsid w:val="00E04A11"/>
    <w:rsid w:val="00E05CEC"/>
    <w:rsid w:val="00E07D7C"/>
    <w:rsid w:val="00E125C7"/>
    <w:rsid w:val="00E13E6B"/>
    <w:rsid w:val="00E142DD"/>
    <w:rsid w:val="00E150FC"/>
    <w:rsid w:val="00E1580C"/>
    <w:rsid w:val="00E159F7"/>
    <w:rsid w:val="00E16846"/>
    <w:rsid w:val="00E16864"/>
    <w:rsid w:val="00E16D97"/>
    <w:rsid w:val="00E17235"/>
    <w:rsid w:val="00E17CB2"/>
    <w:rsid w:val="00E22988"/>
    <w:rsid w:val="00E24F89"/>
    <w:rsid w:val="00E2542E"/>
    <w:rsid w:val="00E26A45"/>
    <w:rsid w:val="00E27C04"/>
    <w:rsid w:val="00E3035D"/>
    <w:rsid w:val="00E31540"/>
    <w:rsid w:val="00E31F48"/>
    <w:rsid w:val="00E3200A"/>
    <w:rsid w:val="00E331E8"/>
    <w:rsid w:val="00E34547"/>
    <w:rsid w:val="00E34601"/>
    <w:rsid w:val="00E34C1D"/>
    <w:rsid w:val="00E34CEE"/>
    <w:rsid w:val="00E41BDC"/>
    <w:rsid w:val="00E4268B"/>
    <w:rsid w:val="00E42BA7"/>
    <w:rsid w:val="00E435B5"/>
    <w:rsid w:val="00E43A7B"/>
    <w:rsid w:val="00E44540"/>
    <w:rsid w:val="00E45476"/>
    <w:rsid w:val="00E469F2"/>
    <w:rsid w:val="00E46C61"/>
    <w:rsid w:val="00E46D1A"/>
    <w:rsid w:val="00E46DA4"/>
    <w:rsid w:val="00E47592"/>
    <w:rsid w:val="00E5081A"/>
    <w:rsid w:val="00E50B8E"/>
    <w:rsid w:val="00E52EAB"/>
    <w:rsid w:val="00E53226"/>
    <w:rsid w:val="00E5333A"/>
    <w:rsid w:val="00E54D42"/>
    <w:rsid w:val="00E55CD2"/>
    <w:rsid w:val="00E56A11"/>
    <w:rsid w:val="00E57C2C"/>
    <w:rsid w:val="00E61493"/>
    <w:rsid w:val="00E630D4"/>
    <w:rsid w:val="00E63381"/>
    <w:rsid w:val="00E63704"/>
    <w:rsid w:val="00E64E33"/>
    <w:rsid w:val="00E65563"/>
    <w:rsid w:val="00E65ED0"/>
    <w:rsid w:val="00E7062F"/>
    <w:rsid w:val="00E70A00"/>
    <w:rsid w:val="00E714FE"/>
    <w:rsid w:val="00E7151A"/>
    <w:rsid w:val="00E763F6"/>
    <w:rsid w:val="00E81766"/>
    <w:rsid w:val="00E81CC4"/>
    <w:rsid w:val="00E821FF"/>
    <w:rsid w:val="00E84932"/>
    <w:rsid w:val="00E85A40"/>
    <w:rsid w:val="00E85E22"/>
    <w:rsid w:val="00E87AEA"/>
    <w:rsid w:val="00E87BEF"/>
    <w:rsid w:val="00E900FF"/>
    <w:rsid w:val="00E9110C"/>
    <w:rsid w:val="00E91776"/>
    <w:rsid w:val="00E9258F"/>
    <w:rsid w:val="00E93075"/>
    <w:rsid w:val="00E93E32"/>
    <w:rsid w:val="00E9483F"/>
    <w:rsid w:val="00E94AFD"/>
    <w:rsid w:val="00E94D16"/>
    <w:rsid w:val="00E95274"/>
    <w:rsid w:val="00E9563F"/>
    <w:rsid w:val="00E95845"/>
    <w:rsid w:val="00E97987"/>
    <w:rsid w:val="00EA02C0"/>
    <w:rsid w:val="00EA0D0B"/>
    <w:rsid w:val="00EA3EFA"/>
    <w:rsid w:val="00EA53C3"/>
    <w:rsid w:val="00EA5F81"/>
    <w:rsid w:val="00EA7C31"/>
    <w:rsid w:val="00EB08B7"/>
    <w:rsid w:val="00EB0E80"/>
    <w:rsid w:val="00EB254D"/>
    <w:rsid w:val="00EB29C2"/>
    <w:rsid w:val="00EB35AD"/>
    <w:rsid w:val="00EB35C0"/>
    <w:rsid w:val="00EB3ACD"/>
    <w:rsid w:val="00EB4612"/>
    <w:rsid w:val="00EB4D27"/>
    <w:rsid w:val="00EB6170"/>
    <w:rsid w:val="00EB77A0"/>
    <w:rsid w:val="00EC0BC5"/>
    <w:rsid w:val="00EC12AF"/>
    <w:rsid w:val="00EC164A"/>
    <w:rsid w:val="00EC2726"/>
    <w:rsid w:val="00EC37EF"/>
    <w:rsid w:val="00EC4F2E"/>
    <w:rsid w:val="00EC53B9"/>
    <w:rsid w:val="00EC5C9D"/>
    <w:rsid w:val="00EC67D5"/>
    <w:rsid w:val="00EC7CBD"/>
    <w:rsid w:val="00ED0733"/>
    <w:rsid w:val="00ED0A3E"/>
    <w:rsid w:val="00ED0D61"/>
    <w:rsid w:val="00ED0E0C"/>
    <w:rsid w:val="00ED1F57"/>
    <w:rsid w:val="00ED26F1"/>
    <w:rsid w:val="00ED4476"/>
    <w:rsid w:val="00ED5A03"/>
    <w:rsid w:val="00ED6A0D"/>
    <w:rsid w:val="00ED73E2"/>
    <w:rsid w:val="00EE10DF"/>
    <w:rsid w:val="00EE11C0"/>
    <w:rsid w:val="00EE1A01"/>
    <w:rsid w:val="00EE1E75"/>
    <w:rsid w:val="00EE3BAC"/>
    <w:rsid w:val="00EE4F71"/>
    <w:rsid w:val="00EE7628"/>
    <w:rsid w:val="00EE772C"/>
    <w:rsid w:val="00EF01F0"/>
    <w:rsid w:val="00EF0380"/>
    <w:rsid w:val="00EF07D0"/>
    <w:rsid w:val="00EF1504"/>
    <w:rsid w:val="00EF15A8"/>
    <w:rsid w:val="00EF2445"/>
    <w:rsid w:val="00EF2630"/>
    <w:rsid w:val="00EF31EA"/>
    <w:rsid w:val="00EF52DE"/>
    <w:rsid w:val="00EF62DF"/>
    <w:rsid w:val="00EF6A9C"/>
    <w:rsid w:val="00EF7FD0"/>
    <w:rsid w:val="00F000F1"/>
    <w:rsid w:val="00F00591"/>
    <w:rsid w:val="00F014EA"/>
    <w:rsid w:val="00F0252D"/>
    <w:rsid w:val="00F0344E"/>
    <w:rsid w:val="00F03E93"/>
    <w:rsid w:val="00F048A3"/>
    <w:rsid w:val="00F056C8"/>
    <w:rsid w:val="00F06FF1"/>
    <w:rsid w:val="00F07B69"/>
    <w:rsid w:val="00F101C5"/>
    <w:rsid w:val="00F20403"/>
    <w:rsid w:val="00F214E4"/>
    <w:rsid w:val="00F22CCC"/>
    <w:rsid w:val="00F22E7A"/>
    <w:rsid w:val="00F231E2"/>
    <w:rsid w:val="00F2367E"/>
    <w:rsid w:val="00F246C4"/>
    <w:rsid w:val="00F248FD"/>
    <w:rsid w:val="00F2635D"/>
    <w:rsid w:val="00F30123"/>
    <w:rsid w:val="00F3091C"/>
    <w:rsid w:val="00F313E0"/>
    <w:rsid w:val="00F32B51"/>
    <w:rsid w:val="00F33624"/>
    <w:rsid w:val="00F33C68"/>
    <w:rsid w:val="00F34107"/>
    <w:rsid w:val="00F3446D"/>
    <w:rsid w:val="00F350B9"/>
    <w:rsid w:val="00F36739"/>
    <w:rsid w:val="00F36F24"/>
    <w:rsid w:val="00F3709E"/>
    <w:rsid w:val="00F37A03"/>
    <w:rsid w:val="00F37A13"/>
    <w:rsid w:val="00F417C6"/>
    <w:rsid w:val="00F42539"/>
    <w:rsid w:val="00F43CBF"/>
    <w:rsid w:val="00F4456F"/>
    <w:rsid w:val="00F453C8"/>
    <w:rsid w:val="00F45804"/>
    <w:rsid w:val="00F46364"/>
    <w:rsid w:val="00F4662F"/>
    <w:rsid w:val="00F52DCF"/>
    <w:rsid w:val="00F53496"/>
    <w:rsid w:val="00F541C1"/>
    <w:rsid w:val="00F5422B"/>
    <w:rsid w:val="00F54CD1"/>
    <w:rsid w:val="00F552E4"/>
    <w:rsid w:val="00F56250"/>
    <w:rsid w:val="00F56425"/>
    <w:rsid w:val="00F56671"/>
    <w:rsid w:val="00F573FC"/>
    <w:rsid w:val="00F576B4"/>
    <w:rsid w:val="00F60309"/>
    <w:rsid w:val="00F604C8"/>
    <w:rsid w:val="00F62187"/>
    <w:rsid w:val="00F62D12"/>
    <w:rsid w:val="00F6319D"/>
    <w:rsid w:val="00F63809"/>
    <w:rsid w:val="00F64AA8"/>
    <w:rsid w:val="00F65035"/>
    <w:rsid w:val="00F66157"/>
    <w:rsid w:val="00F661D1"/>
    <w:rsid w:val="00F671B5"/>
    <w:rsid w:val="00F67F1E"/>
    <w:rsid w:val="00F70096"/>
    <w:rsid w:val="00F71ED5"/>
    <w:rsid w:val="00F72105"/>
    <w:rsid w:val="00F7259F"/>
    <w:rsid w:val="00F72811"/>
    <w:rsid w:val="00F755FD"/>
    <w:rsid w:val="00F777D2"/>
    <w:rsid w:val="00F8071B"/>
    <w:rsid w:val="00F80E41"/>
    <w:rsid w:val="00F86289"/>
    <w:rsid w:val="00F86B52"/>
    <w:rsid w:val="00F86D5B"/>
    <w:rsid w:val="00F876FF"/>
    <w:rsid w:val="00F87F4C"/>
    <w:rsid w:val="00F9097C"/>
    <w:rsid w:val="00F90EC4"/>
    <w:rsid w:val="00F91023"/>
    <w:rsid w:val="00F91749"/>
    <w:rsid w:val="00F92B87"/>
    <w:rsid w:val="00F92E64"/>
    <w:rsid w:val="00F932A0"/>
    <w:rsid w:val="00F94BCA"/>
    <w:rsid w:val="00F9600B"/>
    <w:rsid w:val="00F96FB4"/>
    <w:rsid w:val="00F9709E"/>
    <w:rsid w:val="00F97380"/>
    <w:rsid w:val="00F978DE"/>
    <w:rsid w:val="00F97EB9"/>
    <w:rsid w:val="00FA1098"/>
    <w:rsid w:val="00FA1B99"/>
    <w:rsid w:val="00FA33CB"/>
    <w:rsid w:val="00FA498A"/>
    <w:rsid w:val="00FA51C7"/>
    <w:rsid w:val="00FA624B"/>
    <w:rsid w:val="00FB1F42"/>
    <w:rsid w:val="00FB2F86"/>
    <w:rsid w:val="00FB3A45"/>
    <w:rsid w:val="00FB47CF"/>
    <w:rsid w:val="00FB4970"/>
    <w:rsid w:val="00FB4C15"/>
    <w:rsid w:val="00FB5A6C"/>
    <w:rsid w:val="00FB7519"/>
    <w:rsid w:val="00FB7725"/>
    <w:rsid w:val="00FB7D67"/>
    <w:rsid w:val="00FC0B70"/>
    <w:rsid w:val="00FC2D18"/>
    <w:rsid w:val="00FC35EA"/>
    <w:rsid w:val="00FC3A99"/>
    <w:rsid w:val="00FC3AD8"/>
    <w:rsid w:val="00FC3F82"/>
    <w:rsid w:val="00FC3FCD"/>
    <w:rsid w:val="00FC573F"/>
    <w:rsid w:val="00FC7C33"/>
    <w:rsid w:val="00FD0B84"/>
    <w:rsid w:val="00FD3086"/>
    <w:rsid w:val="00FD3306"/>
    <w:rsid w:val="00FD34B3"/>
    <w:rsid w:val="00FD5A3E"/>
    <w:rsid w:val="00FD5D76"/>
    <w:rsid w:val="00FD6DBC"/>
    <w:rsid w:val="00FD6DCE"/>
    <w:rsid w:val="00FD73BC"/>
    <w:rsid w:val="00FD7565"/>
    <w:rsid w:val="00FD791F"/>
    <w:rsid w:val="00FE07AE"/>
    <w:rsid w:val="00FE2962"/>
    <w:rsid w:val="00FE4D16"/>
    <w:rsid w:val="00FE634A"/>
    <w:rsid w:val="00FE71E9"/>
    <w:rsid w:val="00FE75FD"/>
    <w:rsid w:val="00FE7F71"/>
    <w:rsid w:val="00FF03B3"/>
    <w:rsid w:val="00FF2292"/>
    <w:rsid w:val="00FF38B7"/>
    <w:rsid w:val="00FF510D"/>
    <w:rsid w:val="00FF54B9"/>
    <w:rsid w:val="00FF645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079A1"/>
  <w15:docId w15:val="{055D31F7-D27B-471C-827C-8844F19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/>
    <w:lsdException w:name="toc 3" w:uiPriority="39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1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A71BC3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BC3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71BC3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71BC3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71BC3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71BC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71BC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71BC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71BC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71BC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1BC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71BC3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71BC3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71BC3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71BC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A71BC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A71BC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A71B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A71B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A71BC3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71BC3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A71B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rsid w:val="00A71BC3"/>
    <w:rPr>
      <w:rFonts w:cs="Times New Roman"/>
      <w:vertAlign w:val="superscript"/>
    </w:rPr>
  </w:style>
  <w:style w:type="paragraph" w:styleId="a7">
    <w:name w:val="endnote text"/>
    <w:aliases w:val="Знак4"/>
    <w:basedOn w:val="a"/>
    <w:link w:val="a8"/>
    <w:uiPriority w:val="99"/>
    <w:rsid w:val="00A71BC3"/>
    <w:rPr>
      <w:bCs w:val="0"/>
      <w:sz w:val="20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locked/>
    <w:rsid w:val="00A71BC3"/>
    <w:rPr>
      <w:rFonts w:ascii="Times New Roman" w:hAnsi="Times New Roman"/>
      <w:sz w:val="20"/>
    </w:rPr>
  </w:style>
  <w:style w:type="character" w:styleId="a9">
    <w:name w:val="endnote reference"/>
    <w:uiPriority w:val="10"/>
    <w:rsid w:val="00A71BC3"/>
    <w:rPr>
      <w:vertAlign w:val="superscript"/>
    </w:rPr>
  </w:style>
  <w:style w:type="character" w:styleId="aa">
    <w:name w:val="page number"/>
    <w:uiPriority w:val="99"/>
    <w:rsid w:val="00036279"/>
    <w:rPr>
      <w:rFonts w:ascii="Times New Roman" w:hAnsi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unhideWhenUsed/>
    <w:locked/>
    <w:rsid w:val="00A71BC3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A71BC3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ab">
    <w:name w:val="List Paragraph"/>
    <w:basedOn w:val="a"/>
    <w:uiPriority w:val="99"/>
    <w:qFormat/>
    <w:rsid w:val="006600E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c">
    <w:name w:val="Утв"/>
    <w:basedOn w:val="a"/>
    <w:rsid w:val="00A71BC3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d">
    <w:name w:val="Revision"/>
    <w:hidden/>
    <w:uiPriority w:val="99"/>
    <w:semiHidden/>
    <w:rsid w:val="00A71BC3"/>
    <w:rPr>
      <w:rFonts w:ascii="Times New Roman" w:hAnsi="Times New Roman"/>
      <w:bCs/>
      <w:sz w:val="24"/>
      <w:szCs w:val="24"/>
    </w:rPr>
  </w:style>
  <w:style w:type="character" w:styleId="ae">
    <w:name w:val="Hyperlink"/>
    <w:basedOn w:val="a0"/>
    <w:uiPriority w:val="99"/>
    <w:unhideWhenUsed/>
    <w:rsid w:val="00A71BC3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locked/>
    <w:rsid w:val="00A71BC3"/>
    <w:rPr>
      <w:sz w:val="16"/>
      <w:szCs w:val="16"/>
    </w:rPr>
  </w:style>
  <w:style w:type="paragraph" w:customStyle="1" w:styleId="af0">
    <w:name w:val="Назв"/>
    <w:basedOn w:val="a"/>
    <w:rsid w:val="00A71BC3"/>
    <w:pPr>
      <w:spacing w:before="240" w:after="240"/>
      <w:jc w:val="center"/>
    </w:pPr>
    <w:rPr>
      <w:b/>
      <w:sz w:val="28"/>
    </w:rPr>
  </w:style>
  <w:style w:type="paragraph" w:customStyle="1" w:styleId="af1">
    <w:name w:val="С_Т"/>
    <w:link w:val="af2"/>
    <w:qFormat/>
    <w:rsid w:val="00A71BC3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2">
    <w:name w:val="С_Т Знак"/>
    <w:link w:val="af1"/>
    <w:rsid w:val="00A71BC3"/>
    <w:rPr>
      <w:rFonts w:ascii="Times New Roman" w:hAnsi="Times New Roman"/>
      <w:bCs/>
      <w:sz w:val="24"/>
      <w:szCs w:val="24"/>
    </w:rPr>
  </w:style>
  <w:style w:type="paragraph" w:customStyle="1" w:styleId="af3">
    <w:name w:val="С_Т_Ц"/>
    <w:basedOn w:val="a"/>
    <w:qFormat/>
    <w:rsid w:val="00A71BC3"/>
    <w:pPr>
      <w:suppressAutoHyphens/>
      <w:jc w:val="center"/>
    </w:pPr>
  </w:style>
  <w:style w:type="paragraph" w:customStyle="1" w:styleId="100">
    <w:name w:val="СМ_10"/>
    <w:basedOn w:val="a"/>
    <w:qFormat/>
    <w:rsid w:val="00A71BC3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71BC3"/>
    <w:pPr>
      <w:suppressAutoHyphens/>
      <w:jc w:val="center"/>
    </w:pPr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locked/>
    <w:rsid w:val="00C50F5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50F5B"/>
    <w:rPr>
      <w:rFonts w:ascii="Times New Roman" w:hAnsi="Times New Roman"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locked/>
    <w:rsid w:val="00A71BC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1BC3"/>
    <w:rPr>
      <w:rFonts w:ascii="Segoe UI" w:hAnsi="Segoe UI" w:cs="Segoe UI"/>
      <w:bCs/>
      <w:sz w:val="18"/>
      <w:szCs w:val="18"/>
    </w:rPr>
  </w:style>
  <w:style w:type="paragraph" w:customStyle="1" w:styleId="22">
    <w:name w:val="Заг 2"/>
    <w:uiPriority w:val="10"/>
    <w:qFormat/>
    <w:rsid w:val="00C81515"/>
    <w:rPr>
      <w:rFonts w:ascii="Times New Roman" w:hAnsi="Times New Roman"/>
      <w:b/>
      <w:bCs/>
      <w:sz w:val="24"/>
      <w:szCs w:val="26"/>
    </w:rPr>
  </w:style>
  <w:style w:type="paragraph" w:styleId="af8">
    <w:name w:val="annotation text"/>
    <w:basedOn w:val="a"/>
    <w:link w:val="af9"/>
    <w:uiPriority w:val="99"/>
    <w:unhideWhenUsed/>
    <w:locked/>
    <w:rsid w:val="00A71BC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71BC3"/>
    <w:rPr>
      <w:rFonts w:ascii="Times New Roman" w:hAnsi="Times New Roman"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A71BC3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71BC3"/>
    <w:rPr>
      <w:rFonts w:ascii="Times New Roman" w:hAnsi="Times New Roman"/>
      <w:b/>
      <w:bCs/>
      <w:sz w:val="20"/>
      <w:szCs w:val="20"/>
    </w:rPr>
  </w:style>
  <w:style w:type="table" w:customStyle="1" w:styleId="12">
    <w:name w:val="Сетка таблицы светлая1"/>
    <w:basedOn w:val="a1"/>
    <w:uiPriority w:val="40"/>
    <w:rsid w:val="00A71BC3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A71BC3"/>
    <w:pPr>
      <w:spacing w:after="100"/>
      <w:ind w:left="440"/>
    </w:pPr>
    <w:rPr>
      <w:rFonts w:ascii="Calibri" w:hAnsi="Calibri"/>
    </w:rPr>
  </w:style>
  <w:style w:type="character" w:styleId="afc">
    <w:name w:val="FollowedHyperlink"/>
    <w:uiPriority w:val="99"/>
    <w:semiHidden/>
    <w:unhideWhenUsed/>
    <w:locked/>
    <w:rsid w:val="00A71BC3"/>
    <w:rPr>
      <w:color w:val="954F72"/>
      <w:u w:val="single"/>
    </w:rPr>
  </w:style>
  <w:style w:type="paragraph" w:styleId="afd">
    <w:name w:val="header"/>
    <w:basedOn w:val="a"/>
    <w:link w:val="afe"/>
    <w:uiPriority w:val="99"/>
    <w:unhideWhenUsed/>
    <w:rsid w:val="00C50F5B"/>
    <w:pPr>
      <w:jc w:val="center"/>
    </w:pPr>
  </w:style>
  <w:style w:type="character" w:customStyle="1" w:styleId="afe">
    <w:name w:val="Верхний колонтитул Знак"/>
    <w:basedOn w:val="a0"/>
    <w:link w:val="afd"/>
    <w:uiPriority w:val="99"/>
    <w:rsid w:val="00C50F5B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C50F5B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">
    <w:name w:val="Document Map"/>
    <w:basedOn w:val="a"/>
    <w:link w:val="aff0"/>
    <w:uiPriority w:val="99"/>
    <w:semiHidden/>
    <w:unhideWhenUsed/>
    <w:locked/>
    <w:rsid w:val="0054421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44210"/>
    <w:rPr>
      <w:rFonts w:ascii="Tahoma" w:hAnsi="Tahoma" w:cs="Tahoma"/>
      <w:bCs/>
      <w:sz w:val="16"/>
      <w:szCs w:val="16"/>
    </w:rPr>
  </w:style>
  <w:style w:type="paragraph" w:customStyle="1" w:styleId="23">
    <w:name w:val="Заг2"/>
    <w:uiPriority w:val="8"/>
    <w:qFormat/>
    <w:rsid w:val="00A71BC3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1">
    <w:name w:val="Термин"/>
    <w:basedOn w:val="a0"/>
    <w:uiPriority w:val="1"/>
    <w:qFormat/>
    <w:rsid w:val="00A71B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BEC0-B1AF-4D07-B112-00162AE1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183</TotalTime>
  <Pages>23</Pages>
  <Words>7322</Words>
  <Characters>41738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Разметчик в машиностроении</vt:lpstr>
    </vt:vector>
  </TitlesOfParts>
  <Company>Союзмаш</Company>
  <LinksUpToDate>false</LinksUpToDate>
  <CharactersWithSpaces>48963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Разметчик в машиностроении</dc:title>
  <dc:subject>Профстандарт</dc:subject>
  <dc:creator>Союзмаш</dc:creator>
  <cp:keywords/>
  <dc:description/>
  <cp:lastModifiedBy>1403-1</cp:lastModifiedBy>
  <cp:revision>20</cp:revision>
  <cp:lastPrinted>2022-09-15T13:01:00Z</cp:lastPrinted>
  <dcterms:created xsi:type="dcterms:W3CDTF">2022-06-22T23:15:00Z</dcterms:created>
  <dcterms:modified xsi:type="dcterms:W3CDTF">2022-09-16T13:05:00Z</dcterms:modified>
</cp:coreProperties>
</file>