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1F073" w14:textId="77777777" w:rsidR="00371489" w:rsidRPr="00371489" w:rsidRDefault="00371489" w:rsidP="00371489">
      <w:pPr>
        <w:ind w:left="5670"/>
        <w:jc w:val="center"/>
        <w:rPr>
          <w:bCs w:val="0"/>
          <w:sz w:val="28"/>
          <w:szCs w:val="28"/>
        </w:rPr>
      </w:pPr>
      <w:bookmarkStart w:id="0" w:name="_Hlk37674743"/>
      <w:r w:rsidRPr="00371489">
        <w:rPr>
          <w:bCs w:val="0"/>
          <w:sz w:val="28"/>
          <w:szCs w:val="28"/>
        </w:rPr>
        <w:t>УТВЕРЖДЕН</w:t>
      </w:r>
    </w:p>
    <w:p w14:paraId="5AA23C06" w14:textId="77777777" w:rsidR="00371489" w:rsidRPr="00371489" w:rsidRDefault="00371489" w:rsidP="00371489">
      <w:pPr>
        <w:ind w:left="5670"/>
        <w:jc w:val="center"/>
        <w:rPr>
          <w:bCs w:val="0"/>
          <w:sz w:val="28"/>
          <w:szCs w:val="28"/>
        </w:rPr>
      </w:pPr>
      <w:r w:rsidRPr="00371489">
        <w:rPr>
          <w:bCs w:val="0"/>
          <w:sz w:val="28"/>
          <w:szCs w:val="28"/>
        </w:rPr>
        <w:t>приказом Министерства</w:t>
      </w:r>
    </w:p>
    <w:p w14:paraId="1CE5A0A0" w14:textId="77777777" w:rsidR="00371489" w:rsidRPr="00371489" w:rsidRDefault="00371489" w:rsidP="00371489">
      <w:pPr>
        <w:ind w:left="5670"/>
        <w:jc w:val="center"/>
        <w:rPr>
          <w:bCs w:val="0"/>
          <w:sz w:val="28"/>
          <w:szCs w:val="28"/>
        </w:rPr>
      </w:pPr>
      <w:r w:rsidRPr="00371489">
        <w:rPr>
          <w:bCs w:val="0"/>
          <w:sz w:val="28"/>
          <w:szCs w:val="28"/>
        </w:rPr>
        <w:t>труда и социальной защиты Российской Федерации</w:t>
      </w:r>
    </w:p>
    <w:p w14:paraId="304FE9ED" w14:textId="0EC43BBF" w:rsidR="00371489" w:rsidRPr="00371489" w:rsidRDefault="003D231F" w:rsidP="00371489">
      <w:pPr>
        <w:ind w:left="567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от «</w:t>
      </w:r>
      <w:r w:rsidR="00D347F4">
        <w:rPr>
          <w:bCs w:val="0"/>
          <w:sz w:val="28"/>
          <w:szCs w:val="28"/>
        </w:rPr>
        <w:t>14</w:t>
      </w:r>
      <w:r>
        <w:rPr>
          <w:bCs w:val="0"/>
          <w:sz w:val="28"/>
          <w:szCs w:val="28"/>
        </w:rPr>
        <w:t xml:space="preserve">» </w:t>
      </w:r>
      <w:r w:rsidR="00D347F4">
        <w:rPr>
          <w:bCs w:val="0"/>
          <w:sz w:val="28"/>
          <w:szCs w:val="28"/>
        </w:rPr>
        <w:t>сентября</w:t>
      </w:r>
      <w:r>
        <w:rPr>
          <w:bCs w:val="0"/>
          <w:sz w:val="28"/>
          <w:szCs w:val="28"/>
        </w:rPr>
        <w:t xml:space="preserve"> </w:t>
      </w:r>
      <w:r w:rsidR="00371489" w:rsidRPr="00371489">
        <w:rPr>
          <w:bCs w:val="0"/>
          <w:sz w:val="28"/>
          <w:szCs w:val="28"/>
        </w:rPr>
        <w:t>2022 г. №</w:t>
      </w:r>
      <w:r w:rsidR="00D347F4">
        <w:rPr>
          <w:bCs w:val="0"/>
          <w:sz w:val="28"/>
          <w:szCs w:val="28"/>
        </w:rPr>
        <w:t xml:space="preserve"> 538н</w:t>
      </w:r>
      <w:bookmarkStart w:id="1" w:name="_GoBack"/>
      <w:bookmarkEnd w:id="1"/>
    </w:p>
    <w:p w14:paraId="4400E087" w14:textId="77777777" w:rsidR="0075678F" w:rsidRPr="0075678F" w:rsidRDefault="0075678F" w:rsidP="0075678F"/>
    <w:bookmarkEnd w:id="0"/>
    <w:p w14:paraId="56A1C6F3" w14:textId="77777777" w:rsidR="00407766" w:rsidRPr="0075678F" w:rsidRDefault="00407766" w:rsidP="00371489">
      <w:pPr>
        <w:jc w:val="center"/>
      </w:pPr>
      <w:r w:rsidRPr="0075678F">
        <w:rPr>
          <w:sz w:val="52"/>
          <w:szCs w:val="52"/>
        </w:rPr>
        <w:t>ПРОФЕССИОНАЛЬНЫЙ СТАНДАРТ</w:t>
      </w:r>
    </w:p>
    <w:p w14:paraId="175A2A8D" w14:textId="77777777" w:rsidR="00407766" w:rsidRPr="0075678F" w:rsidRDefault="00E2513F" w:rsidP="00371489">
      <w:pPr>
        <w:jc w:val="center"/>
      </w:pPr>
      <w:r w:rsidRPr="0075678F">
        <w:rPr>
          <w:b/>
          <w:bCs w:val="0"/>
          <w:sz w:val="28"/>
          <w:szCs w:val="28"/>
        </w:rPr>
        <w:t>Архитектор-дизайнер</w:t>
      </w:r>
    </w:p>
    <w:tbl>
      <w:tblPr>
        <w:tblW w:w="1141" w:type="pct"/>
        <w:tblInd w:w="7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7"/>
      </w:tblGrid>
      <w:tr w:rsidR="00AA0065" w:rsidRPr="003D6A00" w14:paraId="3B404579" w14:textId="77777777" w:rsidTr="0014262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1F27A1" w14:textId="4490EAD7" w:rsidR="00407766" w:rsidRPr="003D6A00" w:rsidRDefault="003D231F" w:rsidP="00371489">
            <w:pPr>
              <w:jc w:val="center"/>
            </w:pPr>
            <w:r w:rsidRPr="003D231F">
              <w:t>1581</w:t>
            </w:r>
          </w:p>
        </w:tc>
      </w:tr>
      <w:tr w:rsidR="00AA0065" w:rsidRPr="003D6A00" w14:paraId="006C52ED" w14:textId="77777777" w:rsidTr="00500BC0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2BB601B5" w14:textId="77777777" w:rsidR="00407766" w:rsidRPr="003D6A00" w:rsidRDefault="00407766" w:rsidP="00371489">
            <w:pPr>
              <w:jc w:val="center"/>
              <w:rPr>
                <w:vertAlign w:val="superscript"/>
              </w:rPr>
            </w:pPr>
            <w:r w:rsidRPr="00371489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56B5FD3A" w14:textId="77777777" w:rsidR="004A4539" w:rsidRPr="003D6A00" w:rsidRDefault="004A4539" w:rsidP="009763DD">
      <w:pPr>
        <w:jc w:val="center"/>
      </w:pPr>
      <w:r w:rsidRPr="003D6A00">
        <w:t>Содержание</w:t>
      </w:r>
    </w:p>
    <w:p w14:paraId="478B5391" w14:textId="60EF39E1" w:rsidR="005C6BF2" w:rsidRDefault="005C6BF2" w:rsidP="009763DD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r>
        <w:rPr>
          <w:lang w:val="lt-LT"/>
        </w:rPr>
        <w:fldChar w:fldCharType="begin"/>
      </w:r>
      <w:r>
        <w:rPr>
          <w:lang w:val="lt-LT"/>
        </w:rPr>
        <w:instrText xml:space="preserve"> TOC \o "1-2" \u </w:instrText>
      </w:r>
      <w:r>
        <w:rPr>
          <w:lang w:val="lt-LT"/>
        </w:rPr>
        <w:fldChar w:fldCharType="separate"/>
      </w:r>
      <w:r w:rsidRPr="00834E91">
        <w:rPr>
          <w:lang w:val="lt-LT"/>
        </w:rPr>
        <w:t>I</w:t>
      </w:r>
      <w:r>
        <w:t>. Общие сведения</w:t>
      </w:r>
      <w:r>
        <w:tab/>
      </w:r>
      <w:r>
        <w:fldChar w:fldCharType="begin"/>
      </w:r>
      <w:r>
        <w:instrText xml:space="preserve"> PAGEREF _Toc109429557 \h </w:instrText>
      </w:r>
      <w:r>
        <w:fldChar w:fldCharType="separate"/>
      </w:r>
      <w:r w:rsidR="005B59F0">
        <w:t>1</w:t>
      </w:r>
      <w:r>
        <w:fldChar w:fldCharType="end"/>
      </w:r>
    </w:p>
    <w:p w14:paraId="4711BF1C" w14:textId="25F7DC5E" w:rsidR="005C6BF2" w:rsidRDefault="005C6BF2" w:rsidP="009763DD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_Toc109429558 \h </w:instrText>
      </w:r>
      <w:r>
        <w:fldChar w:fldCharType="separate"/>
      </w:r>
      <w:r w:rsidR="005B59F0">
        <w:t>2</w:t>
      </w:r>
      <w:r>
        <w:fldChar w:fldCharType="end"/>
      </w:r>
    </w:p>
    <w:p w14:paraId="0EDD826C" w14:textId="63639741" w:rsidR="005C6BF2" w:rsidRDefault="005C6BF2" w:rsidP="009763DD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r>
        <w:t>III. Характеристика обобщенных трудовых функций</w:t>
      </w:r>
      <w:r>
        <w:tab/>
      </w:r>
      <w:r>
        <w:fldChar w:fldCharType="begin"/>
      </w:r>
      <w:r>
        <w:instrText xml:space="preserve"> PAGEREF _Toc109429559 \h </w:instrText>
      </w:r>
      <w:r>
        <w:fldChar w:fldCharType="separate"/>
      </w:r>
      <w:r w:rsidR="005B59F0">
        <w:t>4</w:t>
      </w:r>
      <w:r>
        <w:fldChar w:fldCharType="end"/>
      </w:r>
    </w:p>
    <w:p w14:paraId="62E11644" w14:textId="08607BAD" w:rsidR="005C6BF2" w:rsidRDefault="005C6BF2" w:rsidP="009763DD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 xml:space="preserve">3.1. Обобщенная трудовая функция </w:t>
      </w:r>
      <w:r w:rsidR="00024566">
        <w:rPr>
          <w:noProof/>
        </w:rPr>
        <w:t>«</w:t>
      </w:r>
      <w:r w:rsidRPr="003D6A00">
        <w:rPr>
          <w:noProof/>
        </w:rPr>
        <w:t>Разработка рабочей документации по отдельным объектам архитектурной среды</w:t>
      </w:r>
      <w:r w:rsidR="00024566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_Toc109429560 \h </w:instrText>
      </w:r>
      <w:r>
        <w:rPr>
          <w:noProof/>
        </w:rPr>
      </w:r>
      <w:r>
        <w:rPr>
          <w:noProof/>
        </w:rPr>
        <w:fldChar w:fldCharType="separate"/>
      </w:r>
      <w:r w:rsidR="005B59F0">
        <w:rPr>
          <w:noProof/>
        </w:rPr>
        <w:t>4</w:t>
      </w:r>
      <w:r>
        <w:rPr>
          <w:noProof/>
        </w:rPr>
        <w:fldChar w:fldCharType="end"/>
      </w:r>
    </w:p>
    <w:p w14:paraId="70200EE9" w14:textId="45548D23" w:rsidR="005C6BF2" w:rsidRDefault="005C6BF2" w:rsidP="009763DD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 xml:space="preserve">3.2. Обобщенная трудовая функция </w:t>
      </w:r>
      <w:r w:rsidR="00024566">
        <w:rPr>
          <w:noProof/>
        </w:rPr>
        <w:t>«</w:t>
      </w:r>
      <w:r w:rsidRPr="003D6A00">
        <w:rPr>
          <w:noProof/>
        </w:rPr>
        <w:t>Разработка проектной документации по отдельным объектам и системам объектов архитектурной среды</w:t>
      </w:r>
      <w:r w:rsidR="00024566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_Toc109429561 \h </w:instrText>
      </w:r>
      <w:r>
        <w:rPr>
          <w:noProof/>
        </w:rPr>
      </w:r>
      <w:r>
        <w:rPr>
          <w:noProof/>
        </w:rPr>
        <w:fldChar w:fldCharType="separate"/>
      </w:r>
      <w:r w:rsidR="005B59F0">
        <w:rPr>
          <w:noProof/>
        </w:rPr>
        <w:t>7</w:t>
      </w:r>
      <w:r>
        <w:rPr>
          <w:noProof/>
        </w:rPr>
        <w:fldChar w:fldCharType="end"/>
      </w:r>
    </w:p>
    <w:p w14:paraId="18E8E32E" w14:textId="01814707" w:rsidR="005C6BF2" w:rsidRDefault="005C6BF2" w:rsidP="009763DD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 xml:space="preserve">3.3. Обобщенная трудовая функция </w:t>
      </w:r>
      <w:r w:rsidR="00024566">
        <w:rPr>
          <w:noProof/>
        </w:rPr>
        <w:t>«</w:t>
      </w:r>
      <w:r w:rsidRPr="003D6A00">
        <w:rPr>
          <w:noProof/>
        </w:rPr>
        <w:t xml:space="preserve">Разработка комплексного проекта архитектурной </w:t>
      </w:r>
      <w:r w:rsidR="003D231F">
        <w:rPr>
          <w:noProof/>
        </w:rPr>
        <w:t xml:space="preserve">                </w:t>
      </w:r>
      <w:r w:rsidRPr="003D6A00">
        <w:rPr>
          <w:noProof/>
        </w:rPr>
        <w:t>среды</w:t>
      </w:r>
      <w:r w:rsidR="00024566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_Toc109429562 \h </w:instrText>
      </w:r>
      <w:r>
        <w:rPr>
          <w:noProof/>
        </w:rPr>
      </w:r>
      <w:r>
        <w:rPr>
          <w:noProof/>
        </w:rPr>
        <w:fldChar w:fldCharType="separate"/>
      </w:r>
      <w:r w:rsidR="005B59F0">
        <w:rPr>
          <w:noProof/>
        </w:rPr>
        <w:t>13</w:t>
      </w:r>
      <w:r>
        <w:rPr>
          <w:noProof/>
        </w:rPr>
        <w:fldChar w:fldCharType="end"/>
      </w:r>
    </w:p>
    <w:p w14:paraId="396009CB" w14:textId="6120D6D6" w:rsidR="005C6BF2" w:rsidRDefault="005C6BF2" w:rsidP="009763DD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5C6BF2">
        <w:rPr>
          <w:noProof/>
        </w:rPr>
        <w:t>3</w:t>
      </w:r>
      <w:r>
        <w:rPr>
          <w:noProof/>
        </w:rPr>
        <w:t>.</w:t>
      </w:r>
      <w:r w:rsidRPr="005C6BF2">
        <w:rPr>
          <w:noProof/>
        </w:rPr>
        <w:t>4</w:t>
      </w:r>
      <w:r>
        <w:rPr>
          <w:noProof/>
        </w:rPr>
        <w:t xml:space="preserve">. Обобщенная трудовая функция </w:t>
      </w:r>
      <w:r w:rsidR="00024566">
        <w:rPr>
          <w:noProof/>
        </w:rPr>
        <w:t>«</w:t>
      </w:r>
      <w:r w:rsidRPr="003D6A00">
        <w:rPr>
          <w:noProof/>
        </w:rPr>
        <w:t>Управление процессом архитектурно-строительного проектирования архитектурной среды, в том числе перспективных объектов</w:t>
      </w:r>
      <w:r w:rsidR="009763DD">
        <w:rPr>
          <w:noProof/>
        </w:rPr>
        <w:br/>
      </w:r>
      <w:r w:rsidRPr="003D6A00">
        <w:rPr>
          <w:noProof/>
        </w:rPr>
        <w:t xml:space="preserve"> и систем объектов</w:t>
      </w:r>
      <w:r w:rsidR="00024566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_Toc109429563 \h </w:instrText>
      </w:r>
      <w:r>
        <w:rPr>
          <w:noProof/>
        </w:rPr>
      </w:r>
      <w:r>
        <w:rPr>
          <w:noProof/>
        </w:rPr>
        <w:fldChar w:fldCharType="separate"/>
      </w:r>
      <w:r w:rsidR="005B59F0">
        <w:rPr>
          <w:noProof/>
        </w:rPr>
        <w:t>23</w:t>
      </w:r>
      <w:r>
        <w:rPr>
          <w:noProof/>
        </w:rPr>
        <w:fldChar w:fldCharType="end"/>
      </w:r>
    </w:p>
    <w:p w14:paraId="34647F6C" w14:textId="54D3D47C" w:rsidR="005C6BF2" w:rsidRDefault="005C6BF2" w:rsidP="009763DD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r>
        <w:t>IV. Сведения об организациях – разработчиках профессионального стандарта</w:t>
      </w:r>
      <w:r>
        <w:tab/>
      </w:r>
      <w:r>
        <w:fldChar w:fldCharType="begin"/>
      </w:r>
      <w:r>
        <w:instrText xml:space="preserve"> PAGEREF _Toc109429564 \h </w:instrText>
      </w:r>
      <w:r>
        <w:fldChar w:fldCharType="separate"/>
      </w:r>
      <w:r w:rsidR="005B59F0">
        <w:t>31</w:t>
      </w:r>
      <w:r>
        <w:fldChar w:fldCharType="end"/>
      </w:r>
    </w:p>
    <w:p w14:paraId="4D0F671D" w14:textId="0E792170" w:rsidR="004A4539" w:rsidRPr="003D6A00" w:rsidRDefault="005C6BF2" w:rsidP="009763DD">
      <w:pPr>
        <w:jc w:val="both"/>
        <w:rPr>
          <w:lang w:val="lt-LT"/>
        </w:rPr>
      </w:pPr>
      <w:r>
        <w:rPr>
          <w:lang w:val="lt-LT"/>
        </w:rPr>
        <w:fldChar w:fldCharType="end"/>
      </w:r>
    </w:p>
    <w:p w14:paraId="62F3A5EA" w14:textId="77777777" w:rsidR="00407766" w:rsidRPr="003D6A00" w:rsidRDefault="00407766" w:rsidP="00371489">
      <w:pPr>
        <w:pStyle w:val="1"/>
      </w:pPr>
      <w:bookmarkStart w:id="2" w:name="_Toc10060847"/>
      <w:bookmarkStart w:id="3" w:name="_Toc109429557"/>
      <w:r w:rsidRPr="003D6A00">
        <w:rPr>
          <w:lang w:val="lt-LT"/>
        </w:rPr>
        <w:t>I</w:t>
      </w:r>
      <w:r w:rsidRPr="003D6A00">
        <w:t>. Общие сведения</w:t>
      </w:r>
      <w:bookmarkEnd w:id="2"/>
      <w:bookmarkEnd w:id="3"/>
    </w:p>
    <w:p w14:paraId="3830EECE" w14:textId="77777777" w:rsidR="00142622" w:rsidRPr="003D6A00" w:rsidRDefault="00142622" w:rsidP="0075678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5"/>
        <w:gridCol w:w="610"/>
        <w:gridCol w:w="1385"/>
      </w:tblGrid>
      <w:tr w:rsidR="00AA0065" w:rsidRPr="003D6A00" w14:paraId="7540F236" w14:textId="77777777" w:rsidTr="009763DD">
        <w:trPr>
          <w:trHeight w:val="283"/>
        </w:trPr>
        <w:tc>
          <w:tcPr>
            <w:tcW w:w="402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84624C9" w14:textId="77777777" w:rsidR="00407766" w:rsidRPr="003D6A00" w:rsidRDefault="00E2513F" w:rsidP="009763DD">
            <w:r w:rsidRPr="003D6A00">
              <w:t>Проектирование архитектурной среды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5FE0597" w14:textId="77777777" w:rsidR="00407766" w:rsidRPr="003D6A00" w:rsidRDefault="00407766" w:rsidP="0075678F"/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295224" w14:textId="65C52A52" w:rsidR="00407766" w:rsidRPr="003D6A00" w:rsidRDefault="003D231F" w:rsidP="003D231F">
            <w:pPr>
              <w:jc w:val="center"/>
            </w:pPr>
            <w:r w:rsidRPr="003D231F">
              <w:t>10.028</w:t>
            </w:r>
          </w:p>
        </w:tc>
      </w:tr>
      <w:tr w:rsidR="00AA0065" w:rsidRPr="00371489" w14:paraId="65CAF29F" w14:textId="77777777" w:rsidTr="00371489">
        <w:tc>
          <w:tcPr>
            <w:tcW w:w="43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8F83A" w14:textId="77777777" w:rsidR="00407766" w:rsidRPr="00371489" w:rsidRDefault="00407766" w:rsidP="00371489">
            <w:pPr>
              <w:jc w:val="center"/>
              <w:rPr>
                <w:sz w:val="20"/>
                <w:szCs w:val="20"/>
              </w:rPr>
            </w:pPr>
            <w:r w:rsidRPr="00371489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277B797" w14:textId="5DF5C281" w:rsidR="00407766" w:rsidRPr="00371489" w:rsidRDefault="00371489" w:rsidP="00371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07766" w:rsidRPr="00371489">
              <w:rPr>
                <w:sz w:val="20"/>
                <w:szCs w:val="20"/>
              </w:rPr>
              <w:t>од</w:t>
            </w:r>
          </w:p>
        </w:tc>
      </w:tr>
    </w:tbl>
    <w:p w14:paraId="35CAA4A4" w14:textId="77777777" w:rsidR="00142622" w:rsidRPr="003D6A00" w:rsidRDefault="00142622" w:rsidP="0075678F"/>
    <w:p w14:paraId="3A1AEA1D" w14:textId="77777777" w:rsidR="00142622" w:rsidRPr="003D6A00" w:rsidRDefault="00142622" w:rsidP="0075678F">
      <w:r w:rsidRPr="003D6A00">
        <w:t>Основная цель вида профессиональной деятельности:</w:t>
      </w:r>
    </w:p>
    <w:p w14:paraId="35943FC4" w14:textId="77777777" w:rsidR="00142622" w:rsidRPr="003D6A00" w:rsidRDefault="00142622" w:rsidP="0075678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AA0065" w:rsidRPr="003D6A00" w14:paraId="4B6CE04C" w14:textId="77777777" w:rsidTr="00371489">
        <w:trPr>
          <w:trHeight w:val="113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4B6BA1" w14:textId="4ECD26BF" w:rsidR="00E34C42" w:rsidRPr="003D6A00" w:rsidRDefault="00EE3459" w:rsidP="00371489">
            <w:r w:rsidRPr="003D6A00">
              <w:t>Разработка комплексного авторского архитектурно-дизайнерского проекта для создания комфортной, доступной, безопасной и гармоничной архитектурной среды</w:t>
            </w:r>
          </w:p>
        </w:tc>
      </w:tr>
    </w:tbl>
    <w:p w14:paraId="2AE59129" w14:textId="77777777" w:rsidR="00142622" w:rsidRPr="003D6A00" w:rsidRDefault="00142622" w:rsidP="0075678F"/>
    <w:p w14:paraId="43FEABA9" w14:textId="77777777" w:rsidR="00142622" w:rsidRPr="003D6A00" w:rsidRDefault="00142622" w:rsidP="0075678F">
      <w:r w:rsidRPr="003D6A00">
        <w:t>Группа занятий:</w:t>
      </w:r>
    </w:p>
    <w:p w14:paraId="1C0C3D1A" w14:textId="77777777" w:rsidR="00142622" w:rsidRPr="003D6A00" w:rsidRDefault="00142622" w:rsidP="0075678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3315"/>
        <w:gridCol w:w="1238"/>
        <w:gridCol w:w="4014"/>
      </w:tblGrid>
      <w:tr w:rsidR="0055174A" w:rsidRPr="003D6A00" w14:paraId="48D78D31" w14:textId="77777777" w:rsidTr="00371489">
        <w:trPr>
          <w:trHeight w:val="20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90C598" w14:textId="77777777" w:rsidR="0055174A" w:rsidRPr="003D6A00" w:rsidRDefault="0055174A" w:rsidP="0075678F">
            <w:r w:rsidRPr="003D6A00">
              <w:t>2161</w:t>
            </w:r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F92611" w14:textId="77777777" w:rsidR="0055174A" w:rsidRPr="003D6A00" w:rsidRDefault="0055174A" w:rsidP="0075678F">
            <w:r w:rsidRPr="003D6A00">
              <w:t>Архитекторы зданий и сооружений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364FD1" w14:textId="77777777" w:rsidR="0055174A" w:rsidRPr="003D6A00" w:rsidRDefault="0055174A" w:rsidP="0075678F">
            <w:r w:rsidRPr="003D6A00">
              <w:t>-</w:t>
            </w:r>
          </w:p>
        </w:tc>
        <w:tc>
          <w:tcPr>
            <w:tcW w:w="19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A0BF4D" w14:textId="77777777" w:rsidR="0055174A" w:rsidRPr="003D6A00" w:rsidRDefault="0055174A" w:rsidP="0075678F">
            <w:pPr>
              <w:rPr>
                <w:rFonts w:eastAsiaTheme="minorEastAsia"/>
              </w:rPr>
            </w:pPr>
            <w:r w:rsidRPr="003D6A00">
              <w:rPr>
                <w:rFonts w:eastAsiaTheme="minorEastAsia"/>
                <w:bCs w:val="0"/>
              </w:rPr>
              <w:t>-</w:t>
            </w:r>
          </w:p>
        </w:tc>
      </w:tr>
      <w:tr w:rsidR="009B2929" w:rsidRPr="00371489" w14:paraId="3953A863" w14:textId="77777777" w:rsidTr="00371489">
        <w:trPr>
          <w:trHeight w:val="20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0506EB0" w14:textId="77777777" w:rsidR="009B2929" w:rsidRPr="00371489" w:rsidRDefault="009B2929" w:rsidP="00371489">
            <w:pPr>
              <w:jc w:val="center"/>
              <w:rPr>
                <w:sz w:val="20"/>
                <w:szCs w:val="20"/>
              </w:rPr>
            </w:pPr>
            <w:r w:rsidRPr="00371489">
              <w:rPr>
                <w:sz w:val="20"/>
                <w:szCs w:val="20"/>
              </w:rPr>
              <w:t>(код ОКЗ</w:t>
            </w:r>
            <w:r w:rsidRPr="00371489">
              <w:rPr>
                <w:sz w:val="20"/>
                <w:szCs w:val="20"/>
                <w:vertAlign w:val="superscript"/>
              </w:rPr>
              <w:endnoteReference w:id="1"/>
            </w:r>
            <w:r w:rsidRPr="00371489">
              <w:rPr>
                <w:sz w:val="20"/>
                <w:szCs w:val="20"/>
              </w:rPr>
              <w:t>)</w:t>
            </w:r>
          </w:p>
        </w:tc>
        <w:tc>
          <w:tcPr>
            <w:tcW w:w="1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B32043" w14:textId="77777777" w:rsidR="009B2929" w:rsidRPr="00371489" w:rsidRDefault="009B2929" w:rsidP="00371489">
            <w:pPr>
              <w:jc w:val="center"/>
              <w:rPr>
                <w:sz w:val="20"/>
                <w:szCs w:val="20"/>
              </w:rPr>
            </w:pPr>
            <w:r w:rsidRPr="00371489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E9B1BD" w14:textId="77777777" w:rsidR="009B2929" w:rsidRPr="00371489" w:rsidRDefault="009B2929" w:rsidP="00371489">
            <w:pPr>
              <w:jc w:val="center"/>
              <w:rPr>
                <w:sz w:val="20"/>
                <w:szCs w:val="20"/>
              </w:rPr>
            </w:pPr>
            <w:r w:rsidRPr="00371489">
              <w:rPr>
                <w:sz w:val="20"/>
                <w:szCs w:val="20"/>
              </w:rPr>
              <w:t>(код ОКЗ)</w:t>
            </w:r>
          </w:p>
        </w:tc>
        <w:tc>
          <w:tcPr>
            <w:tcW w:w="19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2545BD4" w14:textId="77777777" w:rsidR="009B2929" w:rsidRPr="00371489" w:rsidRDefault="009B2929" w:rsidP="00371489">
            <w:pPr>
              <w:jc w:val="center"/>
              <w:rPr>
                <w:sz w:val="20"/>
                <w:szCs w:val="20"/>
              </w:rPr>
            </w:pPr>
            <w:r w:rsidRPr="00371489">
              <w:rPr>
                <w:sz w:val="20"/>
                <w:szCs w:val="20"/>
              </w:rPr>
              <w:t>(наименование)</w:t>
            </w:r>
          </w:p>
        </w:tc>
      </w:tr>
    </w:tbl>
    <w:p w14:paraId="596FA5AC" w14:textId="77777777" w:rsidR="00142622" w:rsidRPr="003D6A00" w:rsidRDefault="00142622" w:rsidP="0075678F"/>
    <w:p w14:paraId="2B338ACE" w14:textId="77777777" w:rsidR="00142622" w:rsidRPr="003D6A00" w:rsidRDefault="00142622" w:rsidP="0075678F">
      <w:r w:rsidRPr="003D6A00">
        <w:t>Отнесение к видам экономической деятельности:</w:t>
      </w:r>
    </w:p>
    <w:p w14:paraId="7360DA13" w14:textId="77777777" w:rsidR="00142622" w:rsidRPr="003D6A00" w:rsidRDefault="00142622" w:rsidP="0075678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8692"/>
      </w:tblGrid>
      <w:tr w:rsidR="0055174A" w:rsidRPr="003D6A00" w14:paraId="0022E71A" w14:textId="77777777" w:rsidTr="00371489">
        <w:trPr>
          <w:trHeight w:val="20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659AF18D" w14:textId="53DEC131" w:rsidR="0055174A" w:rsidRPr="003D6A00" w:rsidRDefault="0055174A" w:rsidP="0075678F">
            <w:r w:rsidRPr="003D6A00">
              <w:t>71.11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431A8BC" w14:textId="77777777" w:rsidR="0055174A" w:rsidRPr="003D6A00" w:rsidRDefault="0055174A" w:rsidP="0075678F">
            <w:r w:rsidRPr="003D6A00">
              <w:t xml:space="preserve">Деятельность в области архитектуры </w:t>
            </w:r>
          </w:p>
        </w:tc>
      </w:tr>
      <w:tr w:rsidR="0055174A" w:rsidRPr="003D6A00" w14:paraId="4E71AF07" w14:textId="77777777" w:rsidTr="00371489">
        <w:trPr>
          <w:trHeight w:val="20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0889C4" w14:textId="23A65BC1" w:rsidR="0055174A" w:rsidRPr="003D6A00" w:rsidRDefault="0055174A" w:rsidP="0075678F">
            <w:r w:rsidRPr="003D6A00">
              <w:t>74.10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99FC53" w14:textId="77777777" w:rsidR="0055174A" w:rsidRPr="003D6A00" w:rsidRDefault="0055174A" w:rsidP="0075678F">
            <w:r w:rsidRPr="003D6A00">
              <w:t>Деятельность специализированная в области дизайна</w:t>
            </w:r>
          </w:p>
        </w:tc>
      </w:tr>
      <w:tr w:rsidR="009B2929" w:rsidRPr="00371489" w14:paraId="62EBF032" w14:textId="77777777" w:rsidTr="00371489">
        <w:trPr>
          <w:trHeight w:val="20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548631" w14:textId="77777777" w:rsidR="009B2929" w:rsidRPr="00371489" w:rsidRDefault="009B2929" w:rsidP="00371489">
            <w:pPr>
              <w:jc w:val="center"/>
              <w:rPr>
                <w:sz w:val="20"/>
                <w:szCs w:val="20"/>
              </w:rPr>
            </w:pPr>
            <w:r w:rsidRPr="00371489">
              <w:rPr>
                <w:sz w:val="20"/>
                <w:szCs w:val="20"/>
              </w:rPr>
              <w:t>(код ОКВЭД</w:t>
            </w:r>
            <w:r w:rsidRPr="00371489">
              <w:rPr>
                <w:sz w:val="20"/>
                <w:szCs w:val="20"/>
                <w:vertAlign w:val="superscript"/>
              </w:rPr>
              <w:endnoteReference w:id="2"/>
            </w:r>
            <w:r w:rsidRPr="00371489">
              <w:rPr>
                <w:sz w:val="20"/>
                <w:szCs w:val="20"/>
              </w:rPr>
              <w:t>)</w:t>
            </w:r>
          </w:p>
        </w:tc>
        <w:tc>
          <w:tcPr>
            <w:tcW w:w="426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AD0029" w14:textId="77777777" w:rsidR="009B2929" w:rsidRPr="00371489" w:rsidRDefault="009B2929" w:rsidP="00371489">
            <w:pPr>
              <w:jc w:val="center"/>
              <w:rPr>
                <w:sz w:val="20"/>
                <w:szCs w:val="20"/>
              </w:rPr>
            </w:pPr>
            <w:r w:rsidRPr="00371489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06A9D10" w14:textId="77777777" w:rsidR="00407766" w:rsidRPr="003D6A00" w:rsidRDefault="00407766" w:rsidP="0075678F">
      <w:pPr>
        <w:sectPr w:rsidR="00407766" w:rsidRPr="003D6A00" w:rsidSect="00371489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5181BB1" w14:textId="77777777" w:rsidR="00407766" w:rsidRPr="003D6A00" w:rsidRDefault="00407766" w:rsidP="005C6BF2">
      <w:pPr>
        <w:pStyle w:val="1"/>
        <w:jc w:val="center"/>
      </w:pPr>
      <w:bookmarkStart w:id="4" w:name="_Toc10060848"/>
      <w:bookmarkStart w:id="5" w:name="_Toc109429558"/>
      <w:r w:rsidRPr="003D6A00">
        <w:lastRenderedPageBreak/>
        <w:t xml:space="preserve">II. Описание трудовых функций, </w:t>
      </w:r>
      <w:r w:rsidR="00D44662" w:rsidRPr="003D6A00">
        <w:t>входящих в</w:t>
      </w:r>
      <w:r w:rsidRPr="003D6A00">
        <w:t xml:space="preserve"> профессиональный стандарт (функциональная карта вида </w:t>
      </w:r>
      <w:r w:rsidR="00142622" w:rsidRPr="003D6A00">
        <w:t xml:space="preserve">профессиональной </w:t>
      </w:r>
      <w:r w:rsidRPr="003D6A00">
        <w:t>деятельности)</w:t>
      </w:r>
      <w:bookmarkEnd w:id="4"/>
      <w:bookmarkEnd w:id="5"/>
    </w:p>
    <w:p w14:paraId="68EB4DEF" w14:textId="77777777" w:rsidR="00142622" w:rsidRPr="003D6A00" w:rsidRDefault="00142622" w:rsidP="0075678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58"/>
        <w:gridCol w:w="2982"/>
        <w:gridCol w:w="1695"/>
        <w:gridCol w:w="6505"/>
        <w:gridCol w:w="1025"/>
        <w:gridCol w:w="1695"/>
      </w:tblGrid>
      <w:tr w:rsidR="00AA0065" w:rsidRPr="003D6A00" w14:paraId="75CA0AA3" w14:textId="77777777" w:rsidTr="00371489">
        <w:trPr>
          <w:trHeight w:val="20"/>
        </w:trPr>
        <w:tc>
          <w:tcPr>
            <w:tcW w:w="1832" w:type="pct"/>
            <w:gridSpan w:val="3"/>
            <w:vAlign w:val="center"/>
          </w:tcPr>
          <w:p w14:paraId="2619B499" w14:textId="77777777" w:rsidR="00407766" w:rsidRPr="003D6A00" w:rsidRDefault="00407766" w:rsidP="00371489">
            <w:pPr>
              <w:jc w:val="center"/>
            </w:pPr>
            <w:r w:rsidRPr="003D6A00">
              <w:t>Обобщенные трудовые функции</w:t>
            </w:r>
          </w:p>
        </w:tc>
        <w:tc>
          <w:tcPr>
            <w:tcW w:w="3168" w:type="pct"/>
            <w:gridSpan w:val="3"/>
            <w:vAlign w:val="center"/>
          </w:tcPr>
          <w:p w14:paraId="43322534" w14:textId="77777777" w:rsidR="00407766" w:rsidRPr="003D6A00" w:rsidRDefault="00407766" w:rsidP="00371489">
            <w:pPr>
              <w:jc w:val="center"/>
            </w:pPr>
            <w:r w:rsidRPr="003D6A00">
              <w:t>Трудовые функции</w:t>
            </w:r>
          </w:p>
        </w:tc>
      </w:tr>
      <w:tr w:rsidR="00AA0065" w:rsidRPr="003D6A00" w14:paraId="5C7537F0" w14:textId="77777777" w:rsidTr="00371489">
        <w:trPr>
          <w:trHeight w:val="20"/>
        </w:trPr>
        <w:tc>
          <w:tcPr>
            <w:tcW w:w="226" w:type="pct"/>
            <w:vAlign w:val="center"/>
          </w:tcPr>
          <w:p w14:paraId="63070BBE" w14:textId="77777777" w:rsidR="00407766" w:rsidRPr="003D6A00" w:rsidRDefault="00142622" w:rsidP="00371489">
            <w:pPr>
              <w:jc w:val="center"/>
            </w:pPr>
            <w:r w:rsidRPr="003D6A00">
              <w:t>код</w:t>
            </w:r>
          </w:p>
        </w:tc>
        <w:tc>
          <w:tcPr>
            <w:tcW w:w="1024" w:type="pct"/>
            <w:vAlign w:val="center"/>
          </w:tcPr>
          <w:p w14:paraId="205A7408" w14:textId="77777777" w:rsidR="00407766" w:rsidRPr="003D6A00" w:rsidRDefault="00142622" w:rsidP="00371489">
            <w:pPr>
              <w:jc w:val="center"/>
            </w:pPr>
            <w:r w:rsidRPr="003D6A00">
              <w:t>наименование</w:t>
            </w:r>
          </w:p>
        </w:tc>
        <w:tc>
          <w:tcPr>
            <w:tcW w:w="582" w:type="pct"/>
            <w:vAlign w:val="center"/>
          </w:tcPr>
          <w:p w14:paraId="492221FC" w14:textId="77777777" w:rsidR="00407766" w:rsidRPr="003D6A00" w:rsidRDefault="00142622" w:rsidP="00371489">
            <w:pPr>
              <w:jc w:val="center"/>
            </w:pPr>
            <w:r w:rsidRPr="003D6A00">
              <w:t>уровень квалификации</w:t>
            </w:r>
          </w:p>
        </w:tc>
        <w:tc>
          <w:tcPr>
            <w:tcW w:w="2234" w:type="pct"/>
            <w:vAlign w:val="center"/>
          </w:tcPr>
          <w:p w14:paraId="3D7E9A89" w14:textId="77777777" w:rsidR="00407766" w:rsidRPr="003D6A00" w:rsidRDefault="00142622" w:rsidP="00371489">
            <w:pPr>
              <w:jc w:val="center"/>
            </w:pPr>
            <w:r w:rsidRPr="003D6A00">
              <w:t>наименование</w:t>
            </w:r>
          </w:p>
        </w:tc>
        <w:tc>
          <w:tcPr>
            <w:tcW w:w="352" w:type="pct"/>
            <w:vAlign w:val="center"/>
          </w:tcPr>
          <w:p w14:paraId="3CFB5961" w14:textId="77777777" w:rsidR="00407766" w:rsidRPr="003D6A00" w:rsidRDefault="00142622" w:rsidP="00371489">
            <w:pPr>
              <w:jc w:val="center"/>
            </w:pPr>
            <w:r w:rsidRPr="003D6A00">
              <w:t>код</w:t>
            </w:r>
          </w:p>
        </w:tc>
        <w:tc>
          <w:tcPr>
            <w:tcW w:w="582" w:type="pct"/>
            <w:vAlign w:val="center"/>
          </w:tcPr>
          <w:p w14:paraId="11A0AF64" w14:textId="77777777" w:rsidR="00407766" w:rsidRPr="003D6A00" w:rsidRDefault="00142622" w:rsidP="00371489">
            <w:pPr>
              <w:jc w:val="center"/>
            </w:pPr>
            <w:r w:rsidRPr="003D6A00">
              <w:t>уровень (подуровень) квалификации</w:t>
            </w:r>
          </w:p>
        </w:tc>
      </w:tr>
      <w:tr w:rsidR="0055174A" w:rsidRPr="003D6A00" w14:paraId="004B4875" w14:textId="77777777" w:rsidTr="00371489">
        <w:trPr>
          <w:trHeight w:val="20"/>
        </w:trPr>
        <w:tc>
          <w:tcPr>
            <w:tcW w:w="226" w:type="pct"/>
            <w:vMerge w:val="restart"/>
          </w:tcPr>
          <w:p w14:paraId="17EFDD43" w14:textId="77777777" w:rsidR="0055174A" w:rsidRPr="003D6A00" w:rsidRDefault="0055174A" w:rsidP="00371489">
            <w:pPr>
              <w:rPr>
                <w:lang w:val="en-US"/>
              </w:rPr>
            </w:pPr>
            <w:r w:rsidRPr="003D6A00">
              <w:rPr>
                <w:lang w:val="en-US"/>
              </w:rPr>
              <w:t>A</w:t>
            </w:r>
          </w:p>
        </w:tc>
        <w:tc>
          <w:tcPr>
            <w:tcW w:w="1024" w:type="pct"/>
            <w:vMerge w:val="restart"/>
          </w:tcPr>
          <w:p w14:paraId="68081C78" w14:textId="77777777" w:rsidR="0055174A" w:rsidRPr="003D6A00" w:rsidRDefault="0055174A" w:rsidP="00371489">
            <w:r w:rsidRPr="003D6A00">
              <w:t>Разработка рабочей документации по отдельным объектам архитектурной среды</w:t>
            </w:r>
          </w:p>
        </w:tc>
        <w:tc>
          <w:tcPr>
            <w:tcW w:w="582" w:type="pct"/>
            <w:vMerge w:val="restart"/>
          </w:tcPr>
          <w:p w14:paraId="1A390C3A" w14:textId="77777777" w:rsidR="0055174A" w:rsidRPr="003D6A00" w:rsidRDefault="0055174A" w:rsidP="00371489">
            <w:pPr>
              <w:jc w:val="center"/>
            </w:pPr>
            <w:r w:rsidRPr="003D6A00">
              <w:t>5</w:t>
            </w:r>
          </w:p>
        </w:tc>
        <w:tc>
          <w:tcPr>
            <w:tcW w:w="2234" w:type="pct"/>
          </w:tcPr>
          <w:p w14:paraId="1996BE60" w14:textId="77777777" w:rsidR="0055174A" w:rsidRPr="003D6A00" w:rsidRDefault="0055174A" w:rsidP="0075678F">
            <w:r w:rsidRPr="003D6A00">
              <w:t xml:space="preserve">Разработка текстовой и графической частей рабочей </w:t>
            </w:r>
            <w:r w:rsidR="00E34C42" w:rsidRPr="003D6A00">
              <w:t>документации по</w:t>
            </w:r>
            <w:r w:rsidRPr="003D6A00">
              <w:t xml:space="preserve"> отдельным объектам архитектурной среды</w:t>
            </w:r>
          </w:p>
        </w:tc>
        <w:tc>
          <w:tcPr>
            <w:tcW w:w="352" w:type="pct"/>
          </w:tcPr>
          <w:p w14:paraId="47123048" w14:textId="77777777" w:rsidR="0055174A" w:rsidRPr="003D6A00" w:rsidRDefault="0055174A" w:rsidP="00371489">
            <w:pPr>
              <w:jc w:val="center"/>
            </w:pPr>
            <w:r w:rsidRPr="003D6A00">
              <w:rPr>
                <w:lang w:val="en-US"/>
              </w:rPr>
              <w:t>A</w:t>
            </w:r>
            <w:r w:rsidRPr="003D6A00">
              <w:t>/01.5</w:t>
            </w:r>
          </w:p>
        </w:tc>
        <w:tc>
          <w:tcPr>
            <w:tcW w:w="582" w:type="pct"/>
          </w:tcPr>
          <w:p w14:paraId="1FD317F8" w14:textId="77777777" w:rsidR="0055174A" w:rsidRPr="003D6A00" w:rsidRDefault="0055174A" w:rsidP="00371489">
            <w:pPr>
              <w:jc w:val="center"/>
            </w:pPr>
            <w:r w:rsidRPr="003D6A00">
              <w:t>5</w:t>
            </w:r>
          </w:p>
        </w:tc>
      </w:tr>
      <w:tr w:rsidR="0055174A" w:rsidRPr="003D6A00" w14:paraId="632D99ED" w14:textId="77777777" w:rsidTr="00371489">
        <w:trPr>
          <w:trHeight w:val="20"/>
        </w:trPr>
        <w:tc>
          <w:tcPr>
            <w:tcW w:w="226" w:type="pct"/>
            <w:vMerge/>
          </w:tcPr>
          <w:p w14:paraId="63276F4B" w14:textId="77777777" w:rsidR="0055174A" w:rsidRPr="003D6A00" w:rsidRDefault="0055174A" w:rsidP="00371489"/>
        </w:tc>
        <w:tc>
          <w:tcPr>
            <w:tcW w:w="1024" w:type="pct"/>
            <w:vMerge/>
          </w:tcPr>
          <w:p w14:paraId="7AE57253" w14:textId="77777777" w:rsidR="0055174A" w:rsidRPr="003D6A00" w:rsidRDefault="0055174A" w:rsidP="00371489"/>
        </w:tc>
        <w:tc>
          <w:tcPr>
            <w:tcW w:w="582" w:type="pct"/>
            <w:vMerge/>
          </w:tcPr>
          <w:p w14:paraId="4F5FDFD3" w14:textId="77777777" w:rsidR="0055174A" w:rsidRPr="003D6A00" w:rsidRDefault="0055174A" w:rsidP="00371489">
            <w:pPr>
              <w:jc w:val="center"/>
            </w:pPr>
          </w:p>
        </w:tc>
        <w:tc>
          <w:tcPr>
            <w:tcW w:w="2234" w:type="pct"/>
          </w:tcPr>
          <w:p w14:paraId="2C1A7D4B" w14:textId="77777777" w:rsidR="0055174A" w:rsidRPr="003D6A00" w:rsidRDefault="0055174A" w:rsidP="0075678F">
            <w:r w:rsidRPr="003D6A00">
              <w:t>Подготовка к выпуску рабочей документации по отдельным объектам архитектурной среды</w:t>
            </w:r>
          </w:p>
        </w:tc>
        <w:tc>
          <w:tcPr>
            <w:tcW w:w="352" w:type="pct"/>
          </w:tcPr>
          <w:p w14:paraId="0F455F58" w14:textId="77777777" w:rsidR="0055174A" w:rsidRPr="003D6A00" w:rsidRDefault="0055174A" w:rsidP="00371489">
            <w:pPr>
              <w:jc w:val="center"/>
            </w:pPr>
            <w:r w:rsidRPr="003D6A00">
              <w:rPr>
                <w:lang w:val="en-US"/>
              </w:rPr>
              <w:t>A</w:t>
            </w:r>
            <w:r w:rsidRPr="003D6A00">
              <w:t>/02.5</w:t>
            </w:r>
          </w:p>
        </w:tc>
        <w:tc>
          <w:tcPr>
            <w:tcW w:w="582" w:type="pct"/>
          </w:tcPr>
          <w:p w14:paraId="7367762D" w14:textId="77777777" w:rsidR="0055174A" w:rsidRPr="003D6A00" w:rsidRDefault="0055174A" w:rsidP="00371489">
            <w:pPr>
              <w:jc w:val="center"/>
            </w:pPr>
            <w:r w:rsidRPr="003D6A00">
              <w:t>5</w:t>
            </w:r>
          </w:p>
        </w:tc>
      </w:tr>
      <w:tr w:rsidR="0055174A" w:rsidRPr="003D6A00" w14:paraId="2EA65CAB" w14:textId="77777777" w:rsidTr="00371489">
        <w:trPr>
          <w:trHeight w:val="20"/>
        </w:trPr>
        <w:tc>
          <w:tcPr>
            <w:tcW w:w="226" w:type="pct"/>
            <w:vMerge w:val="restart"/>
          </w:tcPr>
          <w:p w14:paraId="6777036B" w14:textId="77777777" w:rsidR="0055174A" w:rsidRPr="003D6A00" w:rsidRDefault="0055174A" w:rsidP="00371489">
            <w:pPr>
              <w:rPr>
                <w:lang w:val="en-US"/>
              </w:rPr>
            </w:pPr>
            <w:r w:rsidRPr="003D6A00">
              <w:rPr>
                <w:lang w:val="en-US"/>
              </w:rPr>
              <w:t>B</w:t>
            </w:r>
          </w:p>
        </w:tc>
        <w:tc>
          <w:tcPr>
            <w:tcW w:w="1024" w:type="pct"/>
            <w:vMerge w:val="restart"/>
          </w:tcPr>
          <w:p w14:paraId="1AB066E6" w14:textId="0D01BF00" w:rsidR="0055174A" w:rsidRPr="003D6A00" w:rsidRDefault="0055174A" w:rsidP="00371489">
            <w:r w:rsidRPr="003D6A00">
              <w:t>Разработка проектной документации по отдельным объектам и системам объектов архитектурной среды</w:t>
            </w:r>
          </w:p>
        </w:tc>
        <w:tc>
          <w:tcPr>
            <w:tcW w:w="582" w:type="pct"/>
            <w:vMerge w:val="restart"/>
          </w:tcPr>
          <w:p w14:paraId="7C6849D0" w14:textId="77777777" w:rsidR="0055174A" w:rsidRPr="003D6A00" w:rsidRDefault="0055174A" w:rsidP="00371489">
            <w:pPr>
              <w:jc w:val="center"/>
            </w:pPr>
            <w:r w:rsidRPr="003D6A00">
              <w:t>6</w:t>
            </w:r>
          </w:p>
        </w:tc>
        <w:tc>
          <w:tcPr>
            <w:tcW w:w="2234" w:type="pct"/>
          </w:tcPr>
          <w:p w14:paraId="47E49C9C" w14:textId="77777777" w:rsidR="0055174A" w:rsidRPr="003D6A00" w:rsidRDefault="0055174A" w:rsidP="0075678F">
            <w:r w:rsidRPr="003D6A00">
              <w:t>Разработка эскизных архитектурных, дизайнерских и ландшафтно-планировочных решений отдельных объектов и систем объектов комплексного проекта архитектурной среды</w:t>
            </w:r>
          </w:p>
        </w:tc>
        <w:tc>
          <w:tcPr>
            <w:tcW w:w="352" w:type="pct"/>
          </w:tcPr>
          <w:p w14:paraId="2858E3D1" w14:textId="77777777" w:rsidR="0055174A" w:rsidRPr="003D6A00" w:rsidRDefault="0055174A" w:rsidP="00371489">
            <w:pPr>
              <w:jc w:val="center"/>
            </w:pPr>
            <w:r w:rsidRPr="003D6A00">
              <w:rPr>
                <w:lang w:val="en-US"/>
              </w:rPr>
              <w:t>B/01.</w:t>
            </w:r>
            <w:r w:rsidRPr="003D6A00">
              <w:t>6</w:t>
            </w:r>
          </w:p>
        </w:tc>
        <w:tc>
          <w:tcPr>
            <w:tcW w:w="582" w:type="pct"/>
          </w:tcPr>
          <w:p w14:paraId="752885EA" w14:textId="77777777" w:rsidR="0055174A" w:rsidRPr="003D6A00" w:rsidRDefault="0055174A" w:rsidP="00371489">
            <w:pPr>
              <w:jc w:val="center"/>
            </w:pPr>
            <w:r w:rsidRPr="003D6A00">
              <w:t>6</w:t>
            </w:r>
          </w:p>
        </w:tc>
      </w:tr>
      <w:tr w:rsidR="0055174A" w:rsidRPr="003D6A00" w14:paraId="0F71A9AF" w14:textId="77777777" w:rsidTr="00371489">
        <w:trPr>
          <w:trHeight w:val="20"/>
        </w:trPr>
        <w:tc>
          <w:tcPr>
            <w:tcW w:w="226" w:type="pct"/>
            <w:vMerge/>
          </w:tcPr>
          <w:p w14:paraId="3F3DCCEF" w14:textId="77777777" w:rsidR="0055174A" w:rsidRPr="003D6A00" w:rsidRDefault="0055174A" w:rsidP="00371489">
            <w:pPr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40EBCB3C" w14:textId="77777777" w:rsidR="0055174A" w:rsidRPr="003D6A00" w:rsidRDefault="0055174A" w:rsidP="00371489"/>
        </w:tc>
        <w:tc>
          <w:tcPr>
            <w:tcW w:w="582" w:type="pct"/>
            <w:vMerge/>
          </w:tcPr>
          <w:p w14:paraId="30E0918B" w14:textId="77777777" w:rsidR="0055174A" w:rsidRPr="003D6A00" w:rsidRDefault="0055174A" w:rsidP="00371489">
            <w:pPr>
              <w:jc w:val="center"/>
            </w:pPr>
          </w:p>
        </w:tc>
        <w:tc>
          <w:tcPr>
            <w:tcW w:w="2234" w:type="pct"/>
          </w:tcPr>
          <w:p w14:paraId="323C45AF" w14:textId="77777777" w:rsidR="0055174A" w:rsidRPr="003D6A00" w:rsidRDefault="0055174A" w:rsidP="0075678F">
            <w:r w:rsidRPr="003D6A00">
              <w:t>Оформление, комплектование и согласование графической и текстовой частей проектной и рабочей документации по отдельным объектам и системам объектов архитектурной среды</w:t>
            </w:r>
          </w:p>
        </w:tc>
        <w:tc>
          <w:tcPr>
            <w:tcW w:w="352" w:type="pct"/>
          </w:tcPr>
          <w:p w14:paraId="4D4A094A" w14:textId="77777777" w:rsidR="0055174A" w:rsidRPr="003D6A00" w:rsidRDefault="0055174A" w:rsidP="00371489">
            <w:pPr>
              <w:jc w:val="center"/>
            </w:pPr>
            <w:r w:rsidRPr="003D6A00">
              <w:rPr>
                <w:lang w:val="en-US"/>
              </w:rPr>
              <w:t>B/02.</w:t>
            </w:r>
            <w:r w:rsidRPr="003D6A00">
              <w:t>6</w:t>
            </w:r>
          </w:p>
        </w:tc>
        <w:tc>
          <w:tcPr>
            <w:tcW w:w="582" w:type="pct"/>
          </w:tcPr>
          <w:p w14:paraId="2C5336FF" w14:textId="77777777" w:rsidR="0055174A" w:rsidRPr="003D6A00" w:rsidRDefault="0055174A" w:rsidP="00371489">
            <w:pPr>
              <w:jc w:val="center"/>
            </w:pPr>
            <w:r w:rsidRPr="003D6A00">
              <w:t>6</w:t>
            </w:r>
          </w:p>
        </w:tc>
      </w:tr>
      <w:tr w:rsidR="0055174A" w:rsidRPr="003D6A00" w14:paraId="66F0FC16" w14:textId="77777777" w:rsidTr="00371489">
        <w:trPr>
          <w:trHeight w:val="20"/>
        </w:trPr>
        <w:tc>
          <w:tcPr>
            <w:tcW w:w="226" w:type="pct"/>
            <w:vMerge w:val="restart"/>
          </w:tcPr>
          <w:p w14:paraId="16875846" w14:textId="77777777" w:rsidR="0055174A" w:rsidRPr="003D6A00" w:rsidRDefault="0055174A" w:rsidP="00371489">
            <w:r w:rsidRPr="003D6A00">
              <w:rPr>
                <w:lang w:val="en-US"/>
              </w:rPr>
              <w:t>С</w:t>
            </w:r>
          </w:p>
        </w:tc>
        <w:tc>
          <w:tcPr>
            <w:tcW w:w="1024" w:type="pct"/>
            <w:vMerge w:val="restart"/>
          </w:tcPr>
          <w:p w14:paraId="272EE702" w14:textId="17090BFD" w:rsidR="0055174A" w:rsidRPr="003D6A00" w:rsidRDefault="0055174A" w:rsidP="00371489">
            <w:r w:rsidRPr="003D6A00">
              <w:t>Разработка комплексного проекта архитектурной среды</w:t>
            </w:r>
          </w:p>
        </w:tc>
        <w:tc>
          <w:tcPr>
            <w:tcW w:w="582" w:type="pct"/>
            <w:vMerge w:val="restart"/>
          </w:tcPr>
          <w:p w14:paraId="4D60FEAF" w14:textId="77777777" w:rsidR="0055174A" w:rsidRPr="003D6A00" w:rsidRDefault="0055174A" w:rsidP="00371489">
            <w:pPr>
              <w:jc w:val="center"/>
            </w:pPr>
            <w:r w:rsidRPr="003D6A00">
              <w:t>6</w:t>
            </w:r>
          </w:p>
        </w:tc>
        <w:tc>
          <w:tcPr>
            <w:tcW w:w="2234" w:type="pct"/>
          </w:tcPr>
          <w:p w14:paraId="1D1759F1" w14:textId="77777777" w:rsidR="0055174A" w:rsidRPr="003D6A00" w:rsidRDefault="0055174A" w:rsidP="0075678F">
            <w:r w:rsidRPr="003D6A00">
              <w:t>Предпроектный анализ участка проектирования архитектурной среды</w:t>
            </w:r>
          </w:p>
        </w:tc>
        <w:tc>
          <w:tcPr>
            <w:tcW w:w="352" w:type="pct"/>
          </w:tcPr>
          <w:p w14:paraId="23E22847" w14:textId="171424A7" w:rsidR="0055174A" w:rsidRPr="003D6A00" w:rsidRDefault="005B59F0" w:rsidP="003714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55174A" w:rsidRPr="003D6A00">
              <w:rPr>
                <w:lang w:val="en-US"/>
              </w:rPr>
              <w:t>/01.</w:t>
            </w:r>
            <w:r w:rsidR="0055174A" w:rsidRPr="003D6A00">
              <w:t>6</w:t>
            </w:r>
          </w:p>
        </w:tc>
        <w:tc>
          <w:tcPr>
            <w:tcW w:w="582" w:type="pct"/>
          </w:tcPr>
          <w:p w14:paraId="362FE856" w14:textId="77777777" w:rsidR="0055174A" w:rsidRPr="003D6A00" w:rsidRDefault="0055174A" w:rsidP="00371489">
            <w:pPr>
              <w:jc w:val="center"/>
            </w:pPr>
            <w:r w:rsidRPr="003D6A00">
              <w:t>6</w:t>
            </w:r>
          </w:p>
        </w:tc>
      </w:tr>
      <w:tr w:rsidR="0055174A" w:rsidRPr="003D6A00" w14:paraId="646E045B" w14:textId="77777777" w:rsidTr="00371489">
        <w:trPr>
          <w:trHeight w:val="20"/>
        </w:trPr>
        <w:tc>
          <w:tcPr>
            <w:tcW w:w="226" w:type="pct"/>
            <w:vMerge/>
          </w:tcPr>
          <w:p w14:paraId="4603D7D2" w14:textId="77777777" w:rsidR="0055174A" w:rsidRPr="003D6A00" w:rsidRDefault="0055174A" w:rsidP="00371489">
            <w:pPr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1C7B687C" w14:textId="77777777" w:rsidR="0055174A" w:rsidRPr="003D6A00" w:rsidRDefault="0055174A" w:rsidP="00371489"/>
        </w:tc>
        <w:tc>
          <w:tcPr>
            <w:tcW w:w="582" w:type="pct"/>
            <w:vMerge/>
          </w:tcPr>
          <w:p w14:paraId="456424AE" w14:textId="77777777" w:rsidR="0055174A" w:rsidRPr="003D6A00" w:rsidRDefault="0055174A" w:rsidP="00371489">
            <w:pPr>
              <w:jc w:val="center"/>
            </w:pPr>
          </w:p>
        </w:tc>
        <w:tc>
          <w:tcPr>
            <w:tcW w:w="2234" w:type="pct"/>
          </w:tcPr>
          <w:p w14:paraId="2DDFF390" w14:textId="77777777" w:rsidR="0055174A" w:rsidRPr="003D6A00" w:rsidRDefault="0055174A" w:rsidP="0075678F">
            <w:r w:rsidRPr="003D6A00">
              <w:t>Создание эскизного (концептуального) проекта архитектурной среды</w:t>
            </w:r>
          </w:p>
        </w:tc>
        <w:tc>
          <w:tcPr>
            <w:tcW w:w="352" w:type="pct"/>
          </w:tcPr>
          <w:p w14:paraId="038FB8AD" w14:textId="6EC68512" w:rsidR="0055174A" w:rsidRPr="003D6A00" w:rsidRDefault="005B59F0" w:rsidP="00371489">
            <w:pPr>
              <w:jc w:val="center"/>
            </w:pPr>
            <w:r>
              <w:rPr>
                <w:lang w:val="en-US"/>
              </w:rPr>
              <w:t>C</w:t>
            </w:r>
            <w:r w:rsidR="0055174A" w:rsidRPr="003D6A00">
              <w:rPr>
                <w:lang w:val="en-US"/>
              </w:rPr>
              <w:t>/02.</w:t>
            </w:r>
            <w:r w:rsidR="0055174A" w:rsidRPr="003D6A00">
              <w:t>6</w:t>
            </w:r>
          </w:p>
        </w:tc>
        <w:tc>
          <w:tcPr>
            <w:tcW w:w="582" w:type="pct"/>
          </w:tcPr>
          <w:p w14:paraId="3BAC84C3" w14:textId="77777777" w:rsidR="0055174A" w:rsidRPr="003D6A00" w:rsidRDefault="0055174A" w:rsidP="00371489">
            <w:pPr>
              <w:jc w:val="center"/>
            </w:pPr>
            <w:r w:rsidRPr="003D6A00">
              <w:t>6</w:t>
            </w:r>
          </w:p>
        </w:tc>
      </w:tr>
      <w:tr w:rsidR="0055174A" w:rsidRPr="003D6A00" w14:paraId="39AE7A14" w14:textId="77777777" w:rsidTr="00371489">
        <w:trPr>
          <w:trHeight w:val="20"/>
        </w:trPr>
        <w:tc>
          <w:tcPr>
            <w:tcW w:w="226" w:type="pct"/>
            <w:vMerge/>
          </w:tcPr>
          <w:p w14:paraId="6BA9F6E4" w14:textId="77777777" w:rsidR="0055174A" w:rsidRPr="003D6A00" w:rsidRDefault="0055174A" w:rsidP="00371489"/>
        </w:tc>
        <w:tc>
          <w:tcPr>
            <w:tcW w:w="1024" w:type="pct"/>
            <w:vMerge/>
          </w:tcPr>
          <w:p w14:paraId="72716EE1" w14:textId="77777777" w:rsidR="0055174A" w:rsidRPr="003D6A00" w:rsidRDefault="0055174A" w:rsidP="00371489"/>
        </w:tc>
        <w:tc>
          <w:tcPr>
            <w:tcW w:w="582" w:type="pct"/>
            <w:vMerge/>
          </w:tcPr>
          <w:p w14:paraId="04B796DE" w14:textId="77777777" w:rsidR="0055174A" w:rsidRPr="003D6A00" w:rsidRDefault="0055174A" w:rsidP="00371489">
            <w:pPr>
              <w:jc w:val="center"/>
            </w:pPr>
          </w:p>
        </w:tc>
        <w:tc>
          <w:tcPr>
            <w:tcW w:w="2234" w:type="pct"/>
          </w:tcPr>
          <w:p w14:paraId="12237022" w14:textId="77777777" w:rsidR="0055174A" w:rsidRPr="003D6A00" w:rsidRDefault="0055174A" w:rsidP="0075678F">
            <w:r w:rsidRPr="003D6A00">
              <w:t>Разработка проектных решений и оформление текстовой и графической частей комплексного проекта архитектурной среды</w:t>
            </w:r>
          </w:p>
        </w:tc>
        <w:tc>
          <w:tcPr>
            <w:tcW w:w="352" w:type="pct"/>
          </w:tcPr>
          <w:p w14:paraId="749185A4" w14:textId="07E87254" w:rsidR="0055174A" w:rsidRPr="003D6A00" w:rsidRDefault="005B59F0" w:rsidP="00371489">
            <w:pPr>
              <w:jc w:val="center"/>
            </w:pPr>
            <w:r>
              <w:rPr>
                <w:lang w:val="en-US"/>
              </w:rPr>
              <w:t>C</w:t>
            </w:r>
            <w:r w:rsidR="0055174A" w:rsidRPr="003D6A00">
              <w:rPr>
                <w:lang w:val="en-US"/>
              </w:rPr>
              <w:t>/0</w:t>
            </w:r>
            <w:r w:rsidR="0055174A" w:rsidRPr="003D6A00">
              <w:t>3</w:t>
            </w:r>
            <w:r w:rsidR="0055174A" w:rsidRPr="003D6A00">
              <w:rPr>
                <w:lang w:val="en-US"/>
              </w:rPr>
              <w:t>.</w:t>
            </w:r>
            <w:r w:rsidR="0055174A" w:rsidRPr="003D6A00">
              <w:t>6</w:t>
            </w:r>
          </w:p>
        </w:tc>
        <w:tc>
          <w:tcPr>
            <w:tcW w:w="582" w:type="pct"/>
          </w:tcPr>
          <w:p w14:paraId="0DC0D4C0" w14:textId="77777777" w:rsidR="0055174A" w:rsidRPr="003D6A00" w:rsidRDefault="0055174A" w:rsidP="00371489">
            <w:pPr>
              <w:jc w:val="center"/>
            </w:pPr>
            <w:r w:rsidRPr="003D6A00">
              <w:t>6</w:t>
            </w:r>
          </w:p>
        </w:tc>
      </w:tr>
      <w:tr w:rsidR="0055174A" w:rsidRPr="003D6A00" w14:paraId="0E4021F8" w14:textId="77777777" w:rsidTr="00371489">
        <w:trPr>
          <w:trHeight w:val="20"/>
        </w:trPr>
        <w:tc>
          <w:tcPr>
            <w:tcW w:w="226" w:type="pct"/>
            <w:vMerge/>
          </w:tcPr>
          <w:p w14:paraId="758E312C" w14:textId="77777777" w:rsidR="0055174A" w:rsidRPr="003D6A00" w:rsidRDefault="0055174A" w:rsidP="00371489"/>
        </w:tc>
        <w:tc>
          <w:tcPr>
            <w:tcW w:w="1024" w:type="pct"/>
            <w:vMerge/>
          </w:tcPr>
          <w:p w14:paraId="6B015201" w14:textId="77777777" w:rsidR="0055174A" w:rsidRPr="003D6A00" w:rsidRDefault="0055174A" w:rsidP="00371489"/>
        </w:tc>
        <w:tc>
          <w:tcPr>
            <w:tcW w:w="582" w:type="pct"/>
            <w:vMerge/>
          </w:tcPr>
          <w:p w14:paraId="2CB3D54B" w14:textId="77777777" w:rsidR="0055174A" w:rsidRPr="003D6A00" w:rsidRDefault="0055174A" w:rsidP="00371489">
            <w:pPr>
              <w:jc w:val="center"/>
            </w:pPr>
          </w:p>
        </w:tc>
        <w:tc>
          <w:tcPr>
            <w:tcW w:w="2234" w:type="pct"/>
          </w:tcPr>
          <w:p w14:paraId="0A0A6B80" w14:textId="77777777" w:rsidR="0055174A" w:rsidRPr="003D6A00" w:rsidRDefault="0055174A" w:rsidP="0075678F">
            <w:r w:rsidRPr="003D6A00">
              <w:t xml:space="preserve">Осуществление мероприятий авторского надзора и мероприятий </w:t>
            </w:r>
            <w:r w:rsidR="00BC0733" w:rsidRPr="003D6A00">
              <w:t xml:space="preserve">по </w:t>
            </w:r>
            <w:r w:rsidRPr="003D6A00">
              <w:t>устранени</w:t>
            </w:r>
            <w:r w:rsidR="00BC0733" w:rsidRPr="003D6A00">
              <w:t xml:space="preserve">ю </w:t>
            </w:r>
            <w:r w:rsidRPr="003D6A00">
              <w:t>дефектов в период эксплуатации объектов и систем объектов архитектурной среды</w:t>
            </w:r>
          </w:p>
        </w:tc>
        <w:tc>
          <w:tcPr>
            <w:tcW w:w="352" w:type="pct"/>
          </w:tcPr>
          <w:p w14:paraId="4CCACB64" w14:textId="136E0E40" w:rsidR="0055174A" w:rsidRPr="003D6A00" w:rsidRDefault="005B59F0" w:rsidP="003714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55174A" w:rsidRPr="003D6A00">
              <w:rPr>
                <w:lang w:val="en-US"/>
              </w:rPr>
              <w:t>/0</w:t>
            </w:r>
            <w:r w:rsidR="0055174A" w:rsidRPr="003D6A00">
              <w:t>4</w:t>
            </w:r>
            <w:r w:rsidR="0055174A" w:rsidRPr="003D6A00">
              <w:rPr>
                <w:lang w:val="en-US"/>
              </w:rPr>
              <w:t>.</w:t>
            </w:r>
            <w:r w:rsidR="0055174A" w:rsidRPr="003D6A00">
              <w:t>6</w:t>
            </w:r>
          </w:p>
        </w:tc>
        <w:tc>
          <w:tcPr>
            <w:tcW w:w="582" w:type="pct"/>
          </w:tcPr>
          <w:p w14:paraId="1AE99685" w14:textId="77777777" w:rsidR="0055174A" w:rsidRPr="003D6A00" w:rsidRDefault="0055174A" w:rsidP="00371489">
            <w:pPr>
              <w:jc w:val="center"/>
            </w:pPr>
            <w:r w:rsidRPr="003D6A00">
              <w:t>6</w:t>
            </w:r>
          </w:p>
        </w:tc>
      </w:tr>
      <w:tr w:rsidR="0055174A" w:rsidRPr="003D6A00" w14:paraId="384904D5" w14:textId="77777777" w:rsidTr="00371489">
        <w:trPr>
          <w:trHeight w:val="20"/>
        </w:trPr>
        <w:tc>
          <w:tcPr>
            <w:tcW w:w="226" w:type="pct"/>
            <w:vMerge w:val="restart"/>
          </w:tcPr>
          <w:p w14:paraId="4D63DCAB" w14:textId="77777777" w:rsidR="0055174A" w:rsidRPr="003D6A00" w:rsidRDefault="0055174A" w:rsidP="00371489">
            <w:pPr>
              <w:rPr>
                <w:lang w:val="en-US"/>
              </w:rPr>
            </w:pPr>
            <w:r w:rsidRPr="003D6A00">
              <w:rPr>
                <w:lang w:val="en-US"/>
              </w:rPr>
              <w:t>D</w:t>
            </w:r>
          </w:p>
        </w:tc>
        <w:tc>
          <w:tcPr>
            <w:tcW w:w="1024" w:type="pct"/>
            <w:vMerge w:val="restart"/>
          </w:tcPr>
          <w:p w14:paraId="0B156118" w14:textId="77777777" w:rsidR="0055174A" w:rsidRPr="003D6A00" w:rsidRDefault="0055174A" w:rsidP="00371489">
            <w:r w:rsidRPr="003D6A00">
              <w:t xml:space="preserve">Управление процессом архитектурно-строительного </w:t>
            </w:r>
            <w:r w:rsidRPr="003D6A00">
              <w:lastRenderedPageBreak/>
              <w:t>проектирования архитектурной среды, в том числе перспективных объектов и систем объектов</w:t>
            </w:r>
          </w:p>
        </w:tc>
        <w:tc>
          <w:tcPr>
            <w:tcW w:w="582" w:type="pct"/>
            <w:vMerge w:val="restart"/>
          </w:tcPr>
          <w:p w14:paraId="4E3A8872" w14:textId="77777777" w:rsidR="0055174A" w:rsidRPr="003D6A00" w:rsidRDefault="0055174A" w:rsidP="00371489">
            <w:pPr>
              <w:jc w:val="center"/>
            </w:pPr>
            <w:r w:rsidRPr="003D6A00">
              <w:lastRenderedPageBreak/>
              <w:t>7</w:t>
            </w:r>
          </w:p>
        </w:tc>
        <w:tc>
          <w:tcPr>
            <w:tcW w:w="2234" w:type="pct"/>
          </w:tcPr>
          <w:p w14:paraId="36915621" w14:textId="77777777" w:rsidR="0055174A" w:rsidRPr="003D6A00" w:rsidRDefault="0055174A" w:rsidP="0075678F">
            <w:r w:rsidRPr="003D6A00">
              <w:t>Организация и планирование процесса архитектурно-строительного проектирования архитектурной среды, в том числе перспективных объектов и систем объектов</w:t>
            </w:r>
          </w:p>
        </w:tc>
        <w:tc>
          <w:tcPr>
            <w:tcW w:w="352" w:type="pct"/>
          </w:tcPr>
          <w:p w14:paraId="00A20C3B" w14:textId="77777777" w:rsidR="0055174A" w:rsidRPr="003D6A00" w:rsidRDefault="0055174A" w:rsidP="00371489">
            <w:pPr>
              <w:jc w:val="center"/>
              <w:rPr>
                <w:lang w:val="en-US"/>
              </w:rPr>
            </w:pPr>
            <w:r w:rsidRPr="003D6A00">
              <w:rPr>
                <w:lang w:val="en-US"/>
              </w:rPr>
              <w:t>D/01.</w:t>
            </w:r>
            <w:r w:rsidRPr="003D6A00">
              <w:t>7</w:t>
            </w:r>
          </w:p>
        </w:tc>
        <w:tc>
          <w:tcPr>
            <w:tcW w:w="582" w:type="pct"/>
          </w:tcPr>
          <w:p w14:paraId="63BBD78C" w14:textId="77777777" w:rsidR="0055174A" w:rsidRPr="003D6A00" w:rsidRDefault="0055174A" w:rsidP="00371489">
            <w:pPr>
              <w:jc w:val="center"/>
            </w:pPr>
            <w:r w:rsidRPr="003D6A00">
              <w:t>7</w:t>
            </w:r>
          </w:p>
        </w:tc>
      </w:tr>
      <w:tr w:rsidR="0055174A" w:rsidRPr="003D6A00" w14:paraId="3D0F6809" w14:textId="77777777" w:rsidTr="00371489">
        <w:trPr>
          <w:trHeight w:val="20"/>
        </w:trPr>
        <w:tc>
          <w:tcPr>
            <w:tcW w:w="226" w:type="pct"/>
            <w:vMerge/>
          </w:tcPr>
          <w:p w14:paraId="644B1EB1" w14:textId="77777777" w:rsidR="0055174A" w:rsidRPr="003D6A00" w:rsidRDefault="0055174A" w:rsidP="0075678F">
            <w:pPr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30E558CC" w14:textId="77777777" w:rsidR="0055174A" w:rsidRPr="003D6A00" w:rsidRDefault="0055174A" w:rsidP="0075678F"/>
        </w:tc>
        <w:tc>
          <w:tcPr>
            <w:tcW w:w="582" w:type="pct"/>
            <w:vMerge/>
          </w:tcPr>
          <w:p w14:paraId="698C648C" w14:textId="77777777" w:rsidR="0055174A" w:rsidRPr="003D6A00" w:rsidRDefault="0055174A" w:rsidP="0075678F"/>
        </w:tc>
        <w:tc>
          <w:tcPr>
            <w:tcW w:w="2234" w:type="pct"/>
          </w:tcPr>
          <w:p w14:paraId="49FA31EA" w14:textId="77777777" w:rsidR="0055174A" w:rsidRPr="003D6A00" w:rsidRDefault="0055174A" w:rsidP="0075678F">
            <w:r w:rsidRPr="003D6A00">
              <w:t>Контроль разработки комплексного проекта архитектурной среды и организация его экспертизы</w:t>
            </w:r>
          </w:p>
        </w:tc>
        <w:tc>
          <w:tcPr>
            <w:tcW w:w="352" w:type="pct"/>
          </w:tcPr>
          <w:p w14:paraId="1E59BCCB" w14:textId="77777777" w:rsidR="0055174A" w:rsidRPr="003D6A00" w:rsidRDefault="0055174A" w:rsidP="00371489">
            <w:pPr>
              <w:jc w:val="center"/>
              <w:rPr>
                <w:lang w:val="en-US"/>
              </w:rPr>
            </w:pPr>
            <w:r w:rsidRPr="003D6A00">
              <w:rPr>
                <w:lang w:val="en-US"/>
              </w:rPr>
              <w:t>D/02.</w:t>
            </w:r>
            <w:r w:rsidRPr="003D6A00">
              <w:t>7</w:t>
            </w:r>
          </w:p>
        </w:tc>
        <w:tc>
          <w:tcPr>
            <w:tcW w:w="582" w:type="pct"/>
          </w:tcPr>
          <w:p w14:paraId="73AC88F7" w14:textId="77777777" w:rsidR="0055174A" w:rsidRPr="003D6A00" w:rsidRDefault="0055174A" w:rsidP="00371489">
            <w:pPr>
              <w:jc w:val="center"/>
            </w:pPr>
            <w:r w:rsidRPr="003D6A00">
              <w:t>7</w:t>
            </w:r>
          </w:p>
        </w:tc>
      </w:tr>
      <w:tr w:rsidR="0055174A" w:rsidRPr="003D6A00" w14:paraId="1DEC8595" w14:textId="77777777" w:rsidTr="00371489">
        <w:trPr>
          <w:trHeight w:val="20"/>
        </w:trPr>
        <w:tc>
          <w:tcPr>
            <w:tcW w:w="226" w:type="pct"/>
            <w:vMerge/>
          </w:tcPr>
          <w:p w14:paraId="1317084D" w14:textId="77777777" w:rsidR="0055174A" w:rsidRPr="003D6A00" w:rsidRDefault="0055174A" w:rsidP="0075678F">
            <w:pPr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75A61C14" w14:textId="77777777" w:rsidR="0055174A" w:rsidRPr="003D6A00" w:rsidRDefault="0055174A" w:rsidP="0075678F"/>
        </w:tc>
        <w:tc>
          <w:tcPr>
            <w:tcW w:w="582" w:type="pct"/>
            <w:vMerge/>
            <w:vAlign w:val="center"/>
          </w:tcPr>
          <w:p w14:paraId="00902E9E" w14:textId="77777777" w:rsidR="0055174A" w:rsidRPr="003D6A00" w:rsidRDefault="0055174A" w:rsidP="0075678F"/>
        </w:tc>
        <w:tc>
          <w:tcPr>
            <w:tcW w:w="2234" w:type="pct"/>
          </w:tcPr>
          <w:p w14:paraId="365926E9" w14:textId="77777777" w:rsidR="0055174A" w:rsidRPr="003D6A00" w:rsidRDefault="0055174A" w:rsidP="0075678F">
            <w:r w:rsidRPr="003D6A00">
              <w:t>Экспертно-научная деятельность в области создания устойчивой среды обитания</w:t>
            </w:r>
          </w:p>
        </w:tc>
        <w:tc>
          <w:tcPr>
            <w:tcW w:w="352" w:type="pct"/>
          </w:tcPr>
          <w:p w14:paraId="15368560" w14:textId="77777777" w:rsidR="0055174A" w:rsidRPr="003D6A00" w:rsidRDefault="0055174A" w:rsidP="00371489">
            <w:pPr>
              <w:jc w:val="center"/>
            </w:pPr>
            <w:r w:rsidRPr="003D6A00">
              <w:rPr>
                <w:lang w:val="en-US"/>
              </w:rPr>
              <w:t>D/0</w:t>
            </w:r>
            <w:r w:rsidRPr="003D6A00">
              <w:t>3</w:t>
            </w:r>
            <w:r w:rsidRPr="003D6A00">
              <w:rPr>
                <w:lang w:val="en-US"/>
              </w:rPr>
              <w:t>.</w:t>
            </w:r>
            <w:r w:rsidRPr="003D6A00">
              <w:t>7</w:t>
            </w:r>
          </w:p>
        </w:tc>
        <w:tc>
          <w:tcPr>
            <w:tcW w:w="582" w:type="pct"/>
          </w:tcPr>
          <w:p w14:paraId="67A772D0" w14:textId="77777777" w:rsidR="0055174A" w:rsidRPr="003D6A00" w:rsidRDefault="0055174A" w:rsidP="00371489">
            <w:pPr>
              <w:jc w:val="center"/>
            </w:pPr>
            <w:r w:rsidRPr="003D6A00">
              <w:t>7</w:t>
            </w:r>
          </w:p>
        </w:tc>
      </w:tr>
    </w:tbl>
    <w:p w14:paraId="15CD6DD0" w14:textId="77777777" w:rsidR="00407766" w:rsidRPr="003D6A00" w:rsidRDefault="00407766" w:rsidP="0075678F">
      <w:pPr>
        <w:sectPr w:rsidR="00407766" w:rsidRPr="003D6A00" w:rsidSect="00371489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04FA7F63" w14:textId="77777777" w:rsidR="00407766" w:rsidRPr="003D6A00" w:rsidRDefault="00407766" w:rsidP="00371489">
      <w:pPr>
        <w:pStyle w:val="1"/>
        <w:jc w:val="center"/>
      </w:pPr>
      <w:bookmarkStart w:id="6" w:name="_Toc10060849"/>
      <w:bookmarkStart w:id="7" w:name="_Toc109429559"/>
      <w:r w:rsidRPr="003D6A00">
        <w:lastRenderedPageBreak/>
        <w:t>III. Характеристика обобщенных трудовых функций</w:t>
      </w:r>
      <w:bookmarkEnd w:id="6"/>
      <w:bookmarkEnd w:id="7"/>
    </w:p>
    <w:p w14:paraId="18F59CA2" w14:textId="77777777" w:rsidR="00E06ED9" w:rsidRPr="003D6A00" w:rsidRDefault="00E06ED9" w:rsidP="0075678F"/>
    <w:p w14:paraId="2186B803" w14:textId="77777777" w:rsidR="00407766" w:rsidRPr="003D6A00" w:rsidRDefault="00407766" w:rsidP="00371489">
      <w:pPr>
        <w:pStyle w:val="2"/>
      </w:pPr>
      <w:bookmarkStart w:id="8" w:name="_Toc10060850"/>
      <w:bookmarkStart w:id="9" w:name="_Toc109429560"/>
      <w:r w:rsidRPr="003D6A00">
        <w:t>3.</w:t>
      </w:r>
      <w:r w:rsidR="004A44B8" w:rsidRPr="003D6A00">
        <w:t>1</w:t>
      </w:r>
      <w:r w:rsidRPr="003D6A00">
        <w:t>. Обобщенная трудовая функция</w:t>
      </w:r>
      <w:bookmarkEnd w:id="8"/>
      <w:bookmarkEnd w:id="9"/>
    </w:p>
    <w:p w14:paraId="484E17AB" w14:textId="77777777" w:rsidR="00E06ED9" w:rsidRPr="003D6A00" w:rsidRDefault="00E06ED9" w:rsidP="0075678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99"/>
        <w:gridCol w:w="567"/>
        <w:gridCol w:w="820"/>
        <w:gridCol w:w="1447"/>
        <w:gridCol w:w="702"/>
      </w:tblGrid>
      <w:tr w:rsidR="00AA0065" w:rsidRPr="003D6A00" w14:paraId="14E8178B" w14:textId="77777777" w:rsidTr="00371E0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6EEC705" w14:textId="77777777" w:rsidR="00407766" w:rsidRPr="003D6A00" w:rsidRDefault="0005072D" w:rsidP="0075678F">
            <w:r w:rsidRPr="003D6A00">
              <w:rPr>
                <w:sz w:val="20"/>
              </w:rPr>
              <w:t>Наименование</w:t>
            </w:r>
          </w:p>
        </w:tc>
        <w:tc>
          <w:tcPr>
            <w:tcW w:w="2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60B18" w14:textId="77777777" w:rsidR="00407766" w:rsidRPr="003D6A00" w:rsidRDefault="00292D8F" w:rsidP="0075678F">
            <w:r w:rsidRPr="003D6A00">
              <w:t>Разработка рабочей документации по отдельным объектам архитектурной среды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F4705D" w14:textId="77777777" w:rsidR="00407766" w:rsidRPr="003D6A00" w:rsidRDefault="00407766" w:rsidP="00371489">
            <w:pPr>
              <w:jc w:val="center"/>
              <w:rPr>
                <w:vertAlign w:val="superscript"/>
              </w:rPr>
            </w:pPr>
            <w:r w:rsidRPr="003D6A00">
              <w:rPr>
                <w:sz w:val="20"/>
                <w:szCs w:val="20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874EB0" w14:textId="77777777" w:rsidR="00407766" w:rsidRPr="003D6A00" w:rsidRDefault="00BA66E1" w:rsidP="00371489">
            <w:pPr>
              <w:jc w:val="center"/>
              <w:rPr>
                <w:lang w:val="en-US"/>
              </w:rPr>
            </w:pPr>
            <w:r w:rsidRPr="003D6A00">
              <w:rPr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E2AAE7" w14:textId="77777777" w:rsidR="00407766" w:rsidRPr="003D6A00" w:rsidRDefault="009E3E65" w:rsidP="00371489">
            <w:pPr>
              <w:jc w:val="center"/>
              <w:rPr>
                <w:vertAlign w:val="superscript"/>
              </w:rPr>
            </w:pPr>
            <w:r w:rsidRPr="003D6A00">
              <w:rPr>
                <w:sz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C32825" w14:textId="77777777" w:rsidR="00407766" w:rsidRPr="003D6A00" w:rsidRDefault="00292D8F" w:rsidP="00371489">
            <w:pPr>
              <w:jc w:val="center"/>
            </w:pPr>
            <w:r w:rsidRPr="003D6A00">
              <w:t>5</w:t>
            </w:r>
          </w:p>
        </w:tc>
      </w:tr>
    </w:tbl>
    <w:p w14:paraId="26DBEBF7" w14:textId="77777777" w:rsidR="00E06ED9" w:rsidRPr="003D6A00" w:rsidRDefault="00E06ED9" w:rsidP="0075678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2"/>
        <w:gridCol w:w="1200"/>
        <w:gridCol w:w="469"/>
        <w:gridCol w:w="2091"/>
        <w:gridCol w:w="1275"/>
        <w:gridCol w:w="2403"/>
      </w:tblGrid>
      <w:tr w:rsidR="00A034D2" w:rsidRPr="003D6A00" w14:paraId="71DDB19A" w14:textId="77777777" w:rsidTr="00371E0A">
        <w:trPr>
          <w:trHeight w:val="283"/>
        </w:trPr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DF82C9C" w14:textId="77777777" w:rsidR="00A034D2" w:rsidRPr="003D6A00" w:rsidRDefault="00A034D2" w:rsidP="0075678F">
            <w:r w:rsidRPr="003D6A00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4D43A43" w14:textId="77777777" w:rsidR="00A034D2" w:rsidRPr="003D6A00" w:rsidRDefault="00A034D2" w:rsidP="0075678F">
            <w:r w:rsidRPr="003D6A00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CCBCACC" w14:textId="77777777" w:rsidR="00A034D2" w:rsidRPr="003D6A00" w:rsidRDefault="00A034D2" w:rsidP="0075678F">
            <w:r w:rsidRPr="003D6A00">
              <w:t>Х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2FBF44" w14:textId="77777777" w:rsidR="00A034D2" w:rsidRPr="003D6A00" w:rsidRDefault="00A034D2" w:rsidP="0075678F">
            <w:r w:rsidRPr="003D6A00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C94E4C" w14:textId="77777777" w:rsidR="00A034D2" w:rsidRPr="003D6A00" w:rsidRDefault="00A034D2" w:rsidP="0075678F"/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CD9519" w14:textId="77777777" w:rsidR="00A034D2" w:rsidRPr="003D6A00" w:rsidRDefault="00A034D2" w:rsidP="0075678F"/>
        </w:tc>
      </w:tr>
      <w:tr w:rsidR="00A034D2" w:rsidRPr="003D6A00" w14:paraId="058D71D2" w14:textId="77777777" w:rsidTr="00371E0A">
        <w:trPr>
          <w:trHeight w:val="479"/>
        </w:trPr>
        <w:tc>
          <w:tcPr>
            <w:tcW w:w="1354" w:type="pct"/>
            <w:tcBorders>
              <w:top w:val="nil"/>
              <w:bottom w:val="nil"/>
              <w:right w:val="nil"/>
            </w:tcBorders>
            <w:vAlign w:val="center"/>
          </w:tcPr>
          <w:p w14:paraId="60F352C2" w14:textId="77777777" w:rsidR="00A034D2" w:rsidRPr="003D6A00" w:rsidRDefault="00A034D2" w:rsidP="0075678F"/>
        </w:tc>
        <w:tc>
          <w:tcPr>
            <w:tcW w:w="18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1BAD961" w14:textId="77777777" w:rsidR="00A034D2" w:rsidRPr="003D6A00" w:rsidRDefault="00A034D2" w:rsidP="0075678F"/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325693" w14:textId="3B60DF30" w:rsidR="00A034D2" w:rsidRPr="003D6A00" w:rsidRDefault="009B1720" w:rsidP="009B1720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301474" w14:textId="21F816F3" w:rsidR="00A034D2" w:rsidRPr="003D6A00" w:rsidRDefault="009B1720" w:rsidP="009B1720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E544A4D" w14:textId="77777777" w:rsidR="00E06ED9" w:rsidRPr="003D6A00" w:rsidRDefault="00E06ED9" w:rsidP="0075678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7506"/>
      </w:tblGrid>
      <w:tr w:rsidR="000B6A05" w:rsidRPr="003D6A00" w14:paraId="2F725F0F" w14:textId="77777777" w:rsidTr="009B1720">
        <w:trPr>
          <w:trHeight w:val="20"/>
        </w:trPr>
        <w:tc>
          <w:tcPr>
            <w:tcW w:w="1319" w:type="pct"/>
          </w:tcPr>
          <w:p w14:paraId="22B32A9D" w14:textId="77777777" w:rsidR="000B6A05" w:rsidRPr="003D6A00" w:rsidRDefault="000B6A05" w:rsidP="0075678F">
            <w:r w:rsidRPr="003D6A00">
              <w:t>Возможные наименования должностей</w:t>
            </w:r>
            <w:r w:rsidR="00A14C07" w:rsidRPr="003D6A00">
              <w:t>, профессий</w:t>
            </w:r>
          </w:p>
        </w:tc>
        <w:tc>
          <w:tcPr>
            <w:tcW w:w="3681" w:type="pct"/>
          </w:tcPr>
          <w:p w14:paraId="4E769D2E" w14:textId="3B099EEB" w:rsidR="00292D8F" w:rsidRPr="003D6A00" w:rsidRDefault="00292D8F" w:rsidP="0075678F">
            <w:r w:rsidRPr="006240FB">
              <w:t>Техник</w:t>
            </w:r>
            <w:r w:rsidR="006240FB">
              <w:t xml:space="preserve"> –</w:t>
            </w:r>
            <w:r w:rsidRPr="006240FB">
              <w:t xml:space="preserve"> архитектор-дизайнер</w:t>
            </w:r>
          </w:p>
          <w:p w14:paraId="3778C6E0" w14:textId="77777777" w:rsidR="00A36D5A" w:rsidRPr="003D6A00" w:rsidRDefault="00292D8F" w:rsidP="0075678F">
            <w:r w:rsidRPr="003D6A00">
              <w:t>Младший архитектор-дизайнер</w:t>
            </w:r>
          </w:p>
        </w:tc>
      </w:tr>
    </w:tbl>
    <w:p w14:paraId="51B59A90" w14:textId="77777777" w:rsidR="00E06ED9" w:rsidRPr="003D6A00" w:rsidRDefault="00E06ED9" w:rsidP="0075678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1"/>
        <w:gridCol w:w="7434"/>
      </w:tblGrid>
      <w:tr w:rsidR="00292D8F" w:rsidRPr="003D6A00" w14:paraId="6D47539F" w14:textId="77777777" w:rsidTr="009B1720">
        <w:trPr>
          <w:trHeight w:val="20"/>
        </w:trPr>
        <w:tc>
          <w:tcPr>
            <w:tcW w:w="1354" w:type="pct"/>
          </w:tcPr>
          <w:p w14:paraId="3EF77788" w14:textId="77777777" w:rsidR="00292D8F" w:rsidRPr="003D6A00" w:rsidRDefault="00292D8F" w:rsidP="0075678F">
            <w:r w:rsidRPr="003D6A00">
              <w:t>Требования к образованию и обучению</w:t>
            </w:r>
          </w:p>
        </w:tc>
        <w:tc>
          <w:tcPr>
            <w:tcW w:w="3646" w:type="pct"/>
          </w:tcPr>
          <w:p w14:paraId="36B1617E" w14:textId="006295BD" w:rsidR="00292D8F" w:rsidRPr="003D6A00" w:rsidRDefault="00292D8F" w:rsidP="0075678F">
            <w:r w:rsidRPr="003D6A00">
              <w:t xml:space="preserve">Среднее профессиональное образование </w:t>
            </w:r>
            <w:r w:rsidR="003C2928">
              <w:t>–</w:t>
            </w:r>
            <w:r w:rsidRPr="003D6A00">
              <w:t xml:space="preserve"> программы подготовки специалистов среднего звена</w:t>
            </w:r>
          </w:p>
          <w:p w14:paraId="4DF5E462" w14:textId="77777777" w:rsidR="00292D8F" w:rsidRPr="003D6A00" w:rsidRDefault="00292D8F" w:rsidP="0075678F">
            <w:pPr>
              <w:rPr>
                <w:vertAlign w:val="superscript"/>
              </w:rPr>
            </w:pPr>
          </w:p>
        </w:tc>
      </w:tr>
      <w:tr w:rsidR="00292D8F" w:rsidRPr="003D6A00" w14:paraId="59AB2C1D" w14:textId="77777777" w:rsidTr="009B1720">
        <w:trPr>
          <w:trHeight w:val="20"/>
        </w:trPr>
        <w:tc>
          <w:tcPr>
            <w:tcW w:w="1354" w:type="pct"/>
          </w:tcPr>
          <w:p w14:paraId="645FFAAA" w14:textId="77777777" w:rsidR="00292D8F" w:rsidRPr="003D6A00" w:rsidRDefault="00292D8F" w:rsidP="0075678F">
            <w:r w:rsidRPr="003D6A00">
              <w:t>Требования к опыту практической работы</w:t>
            </w:r>
          </w:p>
        </w:tc>
        <w:tc>
          <w:tcPr>
            <w:tcW w:w="3646" w:type="pct"/>
          </w:tcPr>
          <w:p w14:paraId="512027FE" w14:textId="77777777" w:rsidR="00292D8F" w:rsidRPr="003D6A00" w:rsidRDefault="00292D8F" w:rsidP="0075678F">
            <w:pPr>
              <w:rPr>
                <w:vertAlign w:val="superscript"/>
              </w:rPr>
            </w:pPr>
            <w:r w:rsidRPr="003D6A00">
              <w:t>-</w:t>
            </w:r>
          </w:p>
        </w:tc>
      </w:tr>
      <w:tr w:rsidR="00292D8F" w:rsidRPr="003D6A00" w14:paraId="766E7B6A" w14:textId="77777777" w:rsidTr="009B1720">
        <w:trPr>
          <w:trHeight w:val="20"/>
        </w:trPr>
        <w:tc>
          <w:tcPr>
            <w:tcW w:w="1354" w:type="pct"/>
          </w:tcPr>
          <w:p w14:paraId="16C84382" w14:textId="77777777" w:rsidR="00292D8F" w:rsidRPr="003D6A00" w:rsidRDefault="00292D8F" w:rsidP="0075678F">
            <w:r w:rsidRPr="003D6A00">
              <w:t>Особые условия допуска к работе</w:t>
            </w:r>
          </w:p>
        </w:tc>
        <w:tc>
          <w:tcPr>
            <w:tcW w:w="3646" w:type="pct"/>
          </w:tcPr>
          <w:p w14:paraId="1BD28614" w14:textId="77777777" w:rsidR="00292D8F" w:rsidRPr="003D6A00" w:rsidRDefault="00292D8F" w:rsidP="0075678F">
            <w:r w:rsidRPr="003D6A00">
              <w:t>-</w:t>
            </w:r>
          </w:p>
        </w:tc>
      </w:tr>
      <w:tr w:rsidR="00292D8F" w:rsidRPr="003D6A00" w14:paraId="1CA8D73D" w14:textId="77777777" w:rsidTr="009B1720">
        <w:trPr>
          <w:trHeight w:val="20"/>
        </w:trPr>
        <w:tc>
          <w:tcPr>
            <w:tcW w:w="1354" w:type="pct"/>
          </w:tcPr>
          <w:p w14:paraId="07817CA9" w14:textId="77777777" w:rsidR="00292D8F" w:rsidRPr="003D6A00" w:rsidRDefault="00292D8F" w:rsidP="0075678F">
            <w:r w:rsidRPr="003D6A00">
              <w:t>Другие характеристики</w:t>
            </w:r>
          </w:p>
        </w:tc>
        <w:tc>
          <w:tcPr>
            <w:tcW w:w="3646" w:type="pct"/>
          </w:tcPr>
          <w:p w14:paraId="0D980948" w14:textId="52AF3F95" w:rsidR="00292D8F" w:rsidRPr="003D6A00" w:rsidRDefault="00292D8F" w:rsidP="0075678F">
            <w:r w:rsidRPr="003D6A00">
              <w:t xml:space="preserve">Рекомендуется дополнительное профессиональное образование </w:t>
            </w:r>
            <w:r w:rsidR="003C2928">
              <w:t>–</w:t>
            </w:r>
            <w:r w:rsidRPr="003D6A00">
              <w:t xml:space="preserve"> программы повышения квалификации не реже одного раза в три года</w:t>
            </w:r>
          </w:p>
        </w:tc>
      </w:tr>
    </w:tbl>
    <w:p w14:paraId="14560EF6" w14:textId="77777777" w:rsidR="008C0F83" w:rsidRPr="003D6A00" w:rsidRDefault="008C0F83" w:rsidP="0075678F"/>
    <w:p w14:paraId="4488B800" w14:textId="77777777" w:rsidR="008C0F83" w:rsidRPr="003D6A00" w:rsidRDefault="008C0F83" w:rsidP="0075678F">
      <w:r w:rsidRPr="003D6A00">
        <w:t>Дополнительные характеристики</w:t>
      </w:r>
    </w:p>
    <w:p w14:paraId="4C07C086" w14:textId="77777777" w:rsidR="00E06ED9" w:rsidRPr="003D6A00" w:rsidRDefault="00E06ED9" w:rsidP="0075678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8C0F83" w:rsidRPr="003D6A00" w14:paraId="2CAEE48D" w14:textId="77777777" w:rsidTr="009B1720">
        <w:trPr>
          <w:trHeight w:val="20"/>
        </w:trPr>
        <w:tc>
          <w:tcPr>
            <w:tcW w:w="1547" w:type="pct"/>
            <w:vAlign w:val="center"/>
          </w:tcPr>
          <w:p w14:paraId="6071BD6E" w14:textId="77777777" w:rsidR="008C0F83" w:rsidRPr="003D6A00" w:rsidRDefault="008C0F83" w:rsidP="009B1720">
            <w:pPr>
              <w:jc w:val="center"/>
            </w:pPr>
            <w:r w:rsidRPr="003D6A00"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067CFC42" w14:textId="77777777" w:rsidR="008C0F83" w:rsidRPr="003D6A00" w:rsidRDefault="008C0F83" w:rsidP="009B1720">
            <w:pPr>
              <w:jc w:val="center"/>
            </w:pPr>
            <w:r w:rsidRPr="003D6A00">
              <w:t>Код</w:t>
            </w:r>
          </w:p>
        </w:tc>
        <w:tc>
          <w:tcPr>
            <w:tcW w:w="2773" w:type="pct"/>
            <w:vAlign w:val="center"/>
          </w:tcPr>
          <w:p w14:paraId="03E6148C" w14:textId="77777777" w:rsidR="008C0F83" w:rsidRPr="003D6A00" w:rsidRDefault="008C0F83" w:rsidP="009B1720">
            <w:pPr>
              <w:jc w:val="center"/>
            </w:pPr>
            <w:r w:rsidRPr="003D6A00">
              <w:t>Наименование базовой группы, должности (профессии) или специальности</w:t>
            </w:r>
          </w:p>
        </w:tc>
      </w:tr>
      <w:tr w:rsidR="00292D8F" w:rsidRPr="003D6A00" w14:paraId="40CDF504" w14:textId="77777777" w:rsidTr="009B1720">
        <w:trPr>
          <w:trHeight w:val="20"/>
        </w:trPr>
        <w:tc>
          <w:tcPr>
            <w:tcW w:w="1547" w:type="pct"/>
          </w:tcPr>
          <w:p w14:paraId="4C82B6B6" w14:textId="77777777" w:rsidR="00292D8F" w:rsidRPr="003D6A00" w:rsidRDefault="00292D8F" w:rsidP="0075678F">
            <w:pPr>
              <w:rPr>
                <w:vertAlign w:val="superscript"/>
              </w:rPr>
            </w:pPr>
            <w:r w:rsidRPr="003D6A00">
              <w:t>ОКЗ</w:t>
            </w:r>
          </w:p>
        </w:tc>
        <w:tc>
          <w:tcPr>
            <w:tcW w:w="680" w:type="pct"/>
          </w:tcPr>
          <w:p w14:paraId="4DA83484" w14:textId="77777777" w:rsidR="00292D8F" w:rsidRPr="003D6A00" w:rsidRDefault="00292D8F" w:rsidP="0075678F">
            <w:r w:rsidRPr="003D6A00">
              <w:t>2161</w:t>
            </w:r>
          </w:p>
        </w:tc>
        <w:tc>
          <w:tcPr>
            <w:tcW w:w="2773" w:type="pct"/>
          </w:tcPr>
          <w:p w14:paraId="48F381F8" w14:textId="77777777" w:rsidR="00292D8F" w:rsidRPr="003D6A00" w:rsidRDefault="00292D8F" w:rsidP="0075678F">
            <w:r w:rsidRPr="003D6A00">
              <w:t>Архитекторы зданий и сооружений</w:t>
            </w:r>
          </w:p>
        </w:tc>
      </w:tr>
      <w:tr w:rsidR="00292D8F" w:rsidRPr="003D6A00" w14:paraId="4BAA91B6" w14:textId="77777777" w:rsidTr="009B1720">
        <w:trPr>
          <w:trHeight w:val="20"/>
        </w:trPr>
        <w:tc>
          <w:tcPr>
            <w:tcW w:w="1547" w:type="pct"/>
          </w:tcPr>
          <w:p w14:paraId="383D5FD6" w14:textId="77777777" w:rsidR="00292D8F" w:rsidRPr="003D6A00" w:rsidRDefault="00292D8F" w:rsidP="0075678F">
            <w:r w:rsidRPr="003D6A00">
              <w:t>ЕКС</w:t>
            </w:r>
            <w:r w:rsidRPr="003D6A00">
              <w:rPr>
                <w:vertAlign w:val="superscript"/>
              </w:rPr>
              <w:endnoteReference w:id="3"/>
            </w:r>
          </w:p>
        </w:tc>
        <w:tc>
          <w:tcPr>
            <w:tcW w:w="680" w:type="pct"/>
          </w:tcPr>
          <w:p w14:paraId="2592763A" w14:textId="77777777" w:rsidR="00292D8F" w:rsidRPr="003D6A00" w:rsidRDefault="00292D8F" w:rsidP="0075678F">
            <w:r w:rsidRPr="003D6A00">
              <w:t>-</w:t>
            </w:r>
          </w:p>
        </w:tc>
        <w:tc>
          <w:tcPr>
            <w:tcW w:w="2773" w:type="pct"/>
          </w:tcPr>
          <w:p w14:paraId="7ECE4E9B" w14:textId="77777777" w:rsidR="00292D8F" w:rsidRPr="003D6A00" w:rsidRDefault="00292D8F" w:rsidP="0075678F">
            <w:r w:rsidRPr="003D6A00">
              <w:t>Архитектор</w:t>
            </w:r>
          </w:p>
        </w:tc>
      </w:tr>
      <w:tr w:rsidR="00292D8F" w:rsidRPr="003D6A00" w14:paraId="0DF2C4D5" w14:textId="77777777" w:rsidTr="009B1720">
        <w:trPr>
          <w:trHeight w:val="20"/>
        </w:trPr>
        <w:tc>
          <w:tcPr>
            <w:tcW w:w="1547" w:type="pct"/>
          </w:tcPr>
          <w:p w14:paraId="69A4C144" w14:textId="77777777" w:rsidR="00292D8F" w:rsidRPr="003D6A00" w:rsidRDefault="00292D8F" w:rsidP="0075678F">
            <w:r w:rsidRPr="003D6A00">
              <w:t>ОКПДТР</w:t>
            </w:r>
            <w:r w:rsidRPr="003D6A00">
              <w:rPr>
                <w:rStyle w:val="ad"/>
              </w:rPr>
              <w:endnoteReference w:id="4"/>
            </w:r>
          </w:p>
        </w:tc>
        <w:tc>
          <w:tcPr>
            <w:tcW w:w="680" w:type="pct"/>
          </w:tcPr>
          <w:p w14:paraId="709738D9" w14:textId="77777777" w:rsidR="00292D8F" w:rsidRPr="003D6A00" w:rsidRDefault="00D347F4" w:rsidP="0075678F">
            <w:hyperlink r:id="rId16" w:history="1">
              <w:r w:rsidR="00292D8F" w:rsidRPr="003D6A00">
                <w:t>20196</w:t>
              </w:r>
            </w:hyperlink>
          </w:p>
        </w:tc>
        <w:tc>
          <w:tcPr>
            <w:tcW w:w="2773" w:type="pct"/>
          </w:tcPr>
          <w:p w14:paraId="746CD34A" w14:textId="77777777" w:rsidR="00292D8F" w:rsidRPr="003D6A00" w:rsidRDefault="00292D8F" w:rsidP="0075678F">
            <w:r w:rsidRPr="003D6A00">
              <w:t>Архитектор</w:t>
            </w:r>
          </w:p>
        </w:tc>
      </w:tr>
      <w:tr w:rsidR="00292D8F" w:rsidRPr="003D6A00" w14:paraId="63946012" w14:textId="77777777" w:rsidTr="009B1720">
        <w:trPr>
          <w:trHeight w:val="20"/>
        </w:trPr>
        <w:tc>
          <w:tcPr>
            <w:tcW w:w="1547" w:type="pct"/>
            <w:vMerge w:val="restart"/>
          </w:tcPr>
          <w:p w14:paraId="3575D81A" w14:textId="77777777" w:rsidR="00292D8F" w:rsidRPr="003D6A00" w:rsidRDefault="00292D8F" w:rsidP="0075678F">
            <w:r w:rsidRPr="003D6A00">
              <w:t>ОКСО</w:t>
            </w:r>
            <w:r w:rsidRPr="003D6A00">
              <w:rPr>
                <w:rStyle w:val="ad"/>
              </w:rPr>
              <w:endnoteReference w:id="5"/>
            </w:r>
          </w:p>
        </w:tc>
        <w:tc>
          <w:tcPr>
            <w:tcW w:w="680" w:type="pct"/>
          </w:tcPr>
          <w:p w14:paraId="04F0242E" w14:textId="77777777" w:rsidR="00292D8F" w:rsidRPr="003D6A00" w:rsidRDefault="00D347F4" w:rsidP="0075678F">
            <w:pPr>
              <w:rPr>
                <w:lang w:val="en-US"/>
              </w:rPr>
            </w:pPr>
            <w:hyperlink r:id="rId17" w:history="1">
              <w:r w:rsidR="00292D8F" w:rsidRPr="003D6A00">
                <w:t>2.07.02.01</w:t>
              </w:r>
            </w:hyperlink>
          </w:p>
        </w:tc>
        <w:tc>
          <w:tcPr>
            <w:tcW w:w="2773" w:type="pct"/>
          </w:tcPr>
          <w:p w14:paraId="0BA8BE2C" w14:textId="77777777" w:rsidR="00292D8F" w:rsidRPr="003D6A00" w:rsidRDefault="00292D8F" w:rsidP="0075678F">
            <w:r w:rsidRPr="003D6A00">
              <w:t>Архитектура</w:t>
            </w:r>
          </w:p>
        </w:tc>
      </w:tr>
      <w:tr w:rsidR="00292D8F" w:rsidRPr="003D6A00" w14:paraId="1F7556FD" w14:textId="77777777" w:rsidTr="009B1720">
        <w:trPr>
          <w:trHeight w:val="20"/>
        </w:trPr>
        <w:tc>
          <w:tcPr>
            <w:tcW w:w="1547" w:type="pct"/>
            <w:vMerge/>
          </w:tcPr>
          <w:p w14:paraId="4E367452" w14:textId="77777777" w:rsidR="00292D8F" w:rsidRPr="003D6A00" w:rsidRDefault="00292D8F" w:rsidP="0075678F"/>
        </w:tc>
        <w:tc>
          <w:tcPr>
            <w:tcW w:w="680" w:type="pct"/>
          </w:tcPr>
          <w:p w14:paraId="1A194934" w14:textId="77777777" w:rsidR="00292D8F" w:rsidRPr="003D6A00" w:rsidRDefault="00292D8F" w:rsidP="0075678F">
            <w:r w:rsidRPr="003D6A00">
              <w:t>8.54.02.01</w:t>
            </w:r>
          </w:p>
        </w:tc>
        <w:tc>
          <w:tcPr>
            <w:tcW w:w="2773" w:type="pct"/>
          </w:tcPr>
          <w:p w14:paraId="571A1A71" w14:textId="77777777" w:rsidR="00292D8F" w:rsidRPr="003D6A00" w:rsidRDefault="00D347F4" w:rsidP="0075678F">
            <w:hyperlink r:id="rId18" w:history="1">
              <w:r w:rsidR="00292D8F" w:rsidRPr="003D6A00">
                <w:t>Дизайн (по отраслям)</w:t>
              </w:r>
            </w:hyperlink>
          </w:p>
        </w:tc>
      </w:tr>
    </w:tbl>
    <w:p w14:paraId="7396FE00" w14:textId="77777777" w:rsidR="00E06ED9" w:rsidRPr="003D6A00" w:rsidRDefault="00E06ED9" w:rsidP="0075678F"/>
    <w:p w14:paraId="029B3AE4" w14:textId="77777777" w:rsidR="00407766" w:rsidRPr="003D6A00" w:rsidRDefault="00407766" w:rsidP="0075678F">
      <w:r w:rsidRPr="003D6A00">
        <w:rPr>
          <w:b/>
          <w:bCs w:val="0"/>
        </w:rPr>
        <w:t>3.</w:t>
      </w:r>
      <w:r w:rsidR="004A44B8" w:rsidRPr="003D6A00">
        <w:rPr>
          <w:b/>
          <w:bCs w:val="0"/>
        </w:rPr>
        <w:t>1</w:t>
      </w:r>
      <w:r w:rsidRPr="003D6A00">
        <w:rPr>
          <w:b/>
          <w:bCs w:val="0"/>
        </w:rPr>
        <w:t>.1. Трудовая функция</w:t>
      </w:r>
    </w:p>
    <w:p w14:paraId="182EFE18" w14:textId="77777777" w:rsidR="00E06ED9" w:rsidRPr="003D6A00" w:rsidRDefault="00E06ED9" w:rsidP="0075678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03"/>
        <w:gridCol w:w="552"/>
        <w:gridCol w:w="876"/>
        <w:gridCol w:w="1447"/>
        <w:gridCol w:w="557"/>
      </w:tblGrid>
      <w:tr w:rsidR="00AA0065" w:rsidRPr="003D6A00" w14:paraId="3CD87BEF" w14:textId="77777777" w:rsidTr="009B1720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DD69A36" w14:textId="77777777" w:rsidR="00407766" w:rsidRPr="003D6A00" w:rsidRDefault="0005072D" w:rsidP="0075678F">
            <w:r w:rsidRPr="003D6A00">
              <w:rPr>
                <w:sz w:val="20"/>
              </w:rPr>
              <w:t>Наименование</w:t>
            </w:r>
          </w:p>
        </w:tc>
        <w:tc>
          <w:tcPr>
            <w:tcW w:w="2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70301" w14:textId="77777777" w:rsidR="00407766" w:rsidRPr="003D6A00" w:rsidRDefault="00292D8F" w:rsidP="0075678F">
            <w:r w:rsidRPr="003D6A00">
              <w:t>Разработка текстовой и графической частей рабочей документации по отдельным объектам архитектурной среды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6AFABC" w14:textId="77777777" w:rsidR="00407766" w:rsidRPr="003D6A00" w:rsidRDefault="00932AC7" w:rsidP="0075678F">
            <w:pPr>
              <w:rPr>
                <w:vertAlign w:val="superscript"/>
              </w:rPr>
            </w:pPr>
            <w:r w:rsidRPr="003D6A00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21A8B5" w14:textId="77777777" w:rsidR="00407766" w:rsidRPr="003D6A00" w:rsidRDefault="00BA66E1" w:rsidP="0075678F">
            <w:r w:rsidRPr="003D6A00">
              <w:rPr>
                <w:lang w:val="en-US"/>
              </w:rPr>
              <w:t>A</w:t>
            </w:r>
            <w:r w:rsidR="00407766" w:rsidRPr="003D6A00">
              <w:t>/01.</w:t>
            </w:r>
            <w:r w:rsidR="00292D8F" w:rsidRPr="003D6A00">
              <w:t>5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51FA40" w14:textId="01234960" w:rsidR="00407766" w:rsidRPr="003D6A00" w:rsidRDefault="009B1720" w:rsidP="009B1720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A4291" w14:textId="77777777" w:rsidR="00407766" w:rsidRPr="003D6A00" w:rsidRDefault="00292D8F" w:rsidP="009B1720">
            <w:pPr>
              <w:jc w:val="center"/>
            </w:pPr>
            <w:r w:rsidRPr="003D6A00">
              <w:t>5</w:t>
            </w:r>
          </w:p>
        </w:tc>
      </w:tr>
    </w:tbl>
    <w:p w14:paraId="58174FB2" w14:textId="77777777" w:rsidR="00E06ED9" w:rsidRPr="003D6A00" w:rsidRDefault="00E06ED9" w:rsidP="0075678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7"/>
        <w:gridCol w:w="1393"/>
        <w:gridCol w:w="392"/>
        <w:gridCol w:w="2083"/>
        <w:gridCol w:w="1459"/>
        <w:gridCol w:w="2346"/>
      </w:tblGrid>
      <w:tr w:rsidR="00AA0065" w:rsidRPr="003D6A00" w14:paraId="34F0DB3B" w14:textId="77777777" w:rsidTr="001A57CD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15951A2" w14:textId="77777777" w:rsidR="00407766" w:rsidRPr="003D6A00" w:rsidRDefault="00932AC7" w:rsidP="0075678F">
            <w:r w:rsidRPr="003D6A00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A9D71E5" w14:textId="77777777" w:rsidR="00407766" w:rsidRPr="003D6A00" w:rsidRDefault="009E3E65" w:rsidP="0075678F">
            <w:r w:rsidRPr="003D6A00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52720F3" w14:textId="77777777" w:rsidR="00407766" w:rsidRPr="003D6A00" w:rsidRDefault="00407766" w:rsidP="0075678F">
            <w:r w:rsidRPr="003D6A00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280468" w14:textId="77777777" w:rsidR="00407766" w:rsidRPr="003D6A00" w:rsidRDefault="009E3E65" w:rsidP="0075678F">
            <w:r w:rsidRPr="003D6A0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3E0CFC" w14:textId="77777777" w:rsidR="00407766" w:rsidRPr="003D6A00" w:rsidRDefault="00407766" w:rsidP="0075678F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84D51F" w14:textId="77777777" w:rsidR="00407766" w:rsidRPr="003D6A00" w:rsidRDefault="00407766" w:rsidP="0075678F"/>
        </w:tc>
      </w:tr>
      <w:tr w:rsidR="00AA0065" w:rsidRPr="003D6A00" w14:paraId="4EA66807" w14:textId="77777777" w:rsidTr="001A57CD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17173F87" w14:textId="77777777" w:rsidR="00407766" w:rsidRPr="003D6A00" w:rsidRDefault="00407766" w:rsidP="0075678F"/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1ECD064" w14:textId="77777777" w:rsidR="00407766" w:rsidRPr="003D6A00" w:rsidRDefault="00407766" w:rsidP="0075678F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038EEE" w14:textId="6F37F106" w:rsidR="00407766" w:rsidRPr="003D6A00" w:rsidRDefault="009B1720" w:rsidP="009B1720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8F0B04" w14:textId="0605B964" w:rsidR="00407766" w:rsidRPr="003D6A00" w:rsidRDefault="009B1720" w:rsidP="009B1720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0F1AAA2" w14:textId="77777777" w:rsidR="00E06ED9" w:rsidRPr="003D6A00" w:rsidRDefault="00E06ED9" w:rsidP="0075678F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6"/>
        <w:gridCol w:w="7669"/>
      </w:tblGrid>
      <w:tr w:rsidR="00292D8F" w:rsidRPr="003D6A00" w14:paraId="39008960" w14:textId="77777777" w:rsidTr="001A57CD">
        <w:trPr>
          <w:trHeight w:val="20"/>
        </w:trPr>
        <w:tc>
          <w:tcPr>
            <w:tcW w:w="1239" w:type="pct"/>
            <w:vMerge w:val="restart"/>
          </w:tcPr>
          <w:p w14:paraId="322BFDBE" w14:textId="77777777" w:rsidR="00292D8F" w:rsidRPr="003D6A00" w:rsidRDefault="00292D8F" w:rsidP="0075678F">
            <w:r w:rsidRPr="003D6A00">
              <w:t>Трудовые действия</w:t>
            </w:r>
          </w:p>
        </w:tc>
        <w:tc>
          <w:tcPr>
            <w:tcW w:w="3761" w:type="pct"/>
          </w:tcPr>
          <w:p w14:paraId="5CB22349" w14:textId="77777777" w:rsidR="00292D8F" w:rsidRPr="003D6A00" w:rsidRDefault="00292D8F" w:rsidP="009B1720">
            <w:pPr>
              <w:jc w:val="both"/>
            </w:pPr>
            <w:r w:rsidRPr="003D6A00">
              <w:t>Подготовка исходных данных для разработки рабочей документации по отдельным объектам архитектурной среды</w:t>
            </w:r>
          </w:p>
        </w:tc>
      </w:tr>
      <w:tr w:rsidR="00292D8F" w:rsidRPr="003D6A00" w14:paraId="27F92818" w14:textId="77777777" w:rsidTr="001A57CD">
        <w:trPr>
          <w:trHeight w:val="20"/>
        </w:trPr>
        <w:tc>
          <w:tcPr>
            <w:tcW w:w="1239" w:type="pct"/>
            <w:vMerge/>
          </w:tcPr>
          <w:p w14:paraId="64A30A41" w14:textId="77777777" w:rsidR="00292D8F" w:rsidRPr="003D6A00" w:rsidRDefault="00292D8F" w:rsidP="0075678F"/>
        </w:tc>
        <w:tc>
          <w:tcPr>
            <w:tcW w:w="3761" w:type="pct"/>
          </w:tcPr>
          <w:p w14:paraId="5DCD4C68" w14:textId="77777777" w:rsidR="00292D8F" w:rsidRPr="003D6A00" w:rsidRDefault="00292D8F" w:rsidP="009B1720">
            <w:pPr>
              <w:jc w:val="both"/>
            </w:pPr>
            <w:r w:rsidRPr="003D6A00">
              <w:t>Разработка комплекта рабочих чертежей эскизных архитектурных, дизайнерских и ландшафтно-планировочных решений отдельных объектов комплексного проекта архитектурной среды</w:t>
            </w:r>
          </w:p>
        </w:tc>
      </w:tr>
      <w:tr w:rsidR="00292D8F" w:rsidRPr="003D6A00" w14:paraId="1C72BAC2" w14:textId="77777777" w:rsidTr="001A57CD">
        <w:trPr>
          <w:trHeight w:val="20"/>
        </w:trPr>
        <w:tc>
          <w:tcPr>
            <w:tcW w:w="1239" w:type="pct"/>
            <w:vMerge/>
          </w:tcPr>
          <w:p w14:paraId="1C83F34B" w14:textId="77777777" w:rsidR="00292D8F" w:rsidRPr="003D6A00" w:rsidRDefault="00292D8F" w:rsidP="0075678F"/>
        </w:tc>
        <w:tc>
          <w:tcPr>
            <w:tcW w:w="3761" w:type="pct"/>
          </w:tcPr>
          <w:p w14:paraId="0D193E2B" w14:textId="77777777" w:rsidR="00292D8F" w:rsidRPr="003D6A00" w:rsidRDefault="00292D8F" w:rsidP="009B1720">
            <w:pPr>
              <w:jc w:val="both"/>
            </w:pPr>
            <w:r w:rsidRPr="003D6A00">
              <w:t>Оформление текстовых материалов рабочей документации по отдельным объектам архитектурной среды</w:t>
            </w:r>
          </w:p>
        </w:tc>
      </w:tr>
      <w:tr w:rsidR="00292D8F" w:rsidRPr="003D6A00" w14:paraId="5CFE959D" w14:textId="77777777" w:rsidTr="001A57CD">
        <w:trPr>
          <w:trHeight w:val="20"/>
        </w:trPr>
        <w:tc>
          <w:tcPr>
            <w:tcW w:w="1239" w:type="pct"/>
            <w:vMerge/>
          </w:tcPr>
          <w:p w14:paraId="787374B9" w14:textId="77777777" w:rsidR="00292D8F" w:rsidRPr="003D6A00" w:rsidRDefault="00292D8F" w:rsidP="0075678F"/>
        </w:tc>
        <w:tc>
          <w:tcPr>
            <w:tcW w:w="3761" w:type="pct"/>
          </w:tcPr>
          <w:p w14:paraId="0051CBA8" w14:textId="77777777" w:rsidR="00292D8F" w:rsidRPr="003D6A00" w:rsidRDefault="00292D8F" w:rsidP="009B1720">
            <w:pPr>
              <w:jc w:val="both"/>
            </w:pPr>
            <w:r w:rsidRPr="003D6A00">
              <w:t xml:space="preserve">Проверка текстовой и графической частей рабочей документации по отдельным объектам архитектурной среды на соответствие утвержденным проектным решениям </w:t>
            </w:r>
          </w:p>
        </w:tc>
      </w:tr>
      <w:tr w:rsidR="00292D8F" w:rsidRPr="003D6A00" w14:paraId="72B8758A" w14:textId="77777777" w:rsidTr="001A57CD">
        <w:trPr>
          <w:trHeight w:val="20"/>
        </w:trPr>
        <w:tc>
          <w:tcPr>
            <w:tcW w:w="1239" w:type="pct"/>
            <w:vMerge w:val="restart"/>
          </w:tcPr>
          <w:p w14:paraId="2DBEA0F9" w14:textId="77777777" w:rsidR="00292D8F" w:rsidRPr="003D6A00" w:rsidDel="002A1D54" w:rsidRDefault="00292D8F" w:rsidP="0075678F">
            <w:r w:rsidRPr="003D6A00" w:rsidDel="002A1D54">
              <w:t>Необходимые умения</w:t>
            </w:r>
          </w:p>
        </w:tc>
        <w:tc>
          <w:tcPr>
            <w:tcW w:w="3761" w:type="pct"/>
          </w:tcPr>
          <w:p w14:paraId="053238C4" w14:textId="77777777" w:rsidR="00292D8F" w:rsidRPr="003D6A00" w:rsidRDefault="00292D8F" w:rsidP="009B1720">
            <w:pPr>
              <w:jc w:val="both"/>
            </w:pPr>
            <w:r w:rsidRPr="003D6A00">
              <w:t>Анализировать и систематизировать исходные данные, необходимые для разработки рабочей документации по отдельным объектам архитектурной среды</w:t>
            </w:r>
          </w:p>
        </w:tc>
      </w:tr>
      <w:tr w:rsidR="00292D8F" w:rsidRPr="003D6A00" w14:paraId="1AC58E46" w14:textId="77777777" w:rsidTr="001A57CD">
        <w:trPr>
          <w:trHeight w:val="20"/>
        </w:trPr>
        <w:tc>
          <w:tcPr>
            <w:tcW w:w="1239" w:type="pct"/>
            <w:vMerge/>
          </w:tcPr>
          <w:p w14:paraId="29823422" w14:textId="77777777" w:rsidR="00292D8F" w:rsidRPr="003D6A00" w:rsidDel="002A1D54" w:rsidRDefault="00292D8F" w:rsidP="0075678F"/>
        </w:tc>
        <w:tc>
          <w:tcPr>
            <w:tcW w:w="3761" w:type="pct"/>
          </w:tcPr>
          <w:p w14:paraId="0316BFB7" w14:textId="77777777" w:rsidR="00292D8F" w:rsidRPr="003D6A00" w:rsidRDefault="00292D8F" w:rsidP="009B1720">
            <w:pPr>
              <w:jc w:val="both"/>
            </w:pPr>
            <w:r w:rsidRPr="003D6A00">
              <w:t>Анализировать содержание проектных задач, выбирать методы и средства их решения</w:t>
            </w:r>
          </w:p>
        </w:tc>
      </w:tr>
      <w:tr w:rsidR="00292D8F" w:rsidRPr="003D6A00" w14:paraId="0BBCF94E" w14:textId="77777777" w:rsidTr="001A57CD">
        <w:trPr>
          <w:trHeight w:val="20"/>
        </w:trPr>
        <w:tc>
          <w:tcPr>
            <w:tcW w:w="1239" w:type="pct"/>
            <w:vMerge/>
          </w:tcPr>
          <w:p w14:paraId="27EFCF27" w14:textId="77777777" w:rsidR="00292D8F" w:rsidRPr="003D6A00" w:rsidDel="002A1D54" w:rsidRDefault="00292D8F" w:rsidP="0075678F"/>
        </w:tc>
        <w:tc>
          <w:tcPr>
            <w:tcW w:w="3761" w:type="pct"/>
          </w:tcPr>
          <w:p w14:paraId="35EACCBB" w14:textId="77777777" w:rsidR="00292D8F" w:rsidRPr="003D6A00" w:rsidRDefault="00292D8F" w:rsidP="009B1720">
            <w:pPr>
              <w:jc w:val="both"/>
            </w:pPr>
            <w:r w:rsidRPr="003D6A00">
              <w:t>Применять требования нормативных правовых актов и документов системы технического регулирования и стандартизации в сфере градостроительной деятельности к разработке текстовой и графической частей рабочей документации по отдельным объектам архитектурной среды</w:t>
            </w:r>
          </w:p>
        </w:tc>
      </w:tr>
      <w:tr w:rsidR="00292D8F" w:rsidRPr="003D6A00" w14:paraId="14EC7FC7" w14:textId="77777777" w:rsidTr="001A57CD">
        <w:trPr>
          <w:trHeight w:val="20"/>
        </w:trPr>
        <w:tc>
          <w:tcPr>
            <w:tcW w:w="1239" w:type="pct"/>
            <w:vMerge/>
          </w:tcPr>
          <w:p w14:paraId="6BB4D0DE" w14:textId="77777777" w:rsidR="00292D8F" w:rsidRPr="003D6A00" w:rsidDel="002A1D54" w:rsidRDefault="00292D8F" w:rsidP="0075678F"/>
        </w:tc>
        <w:tc>
          <w:tcPr>
            <w:tcW w:w="3761" w:type="pct"/>
          </w:tcPr>
          <w:p w14:paraId="12BDC2F2" w14:textId="77777777" w:rsidR="00292D8F" w:rsidRPr="003D6A00" w:rsidRDefault="00292D8F" w:rsidP="009B1720">
            <w:pPr>
              <w:jc w:val="both"/>
            </w:pPr>
            <w:r w:rsidRPr="003D6A00">
              <w:t>Анализировать соответствие текстовой и графической частей рабочей документации по отдельным объектам архитектурной среды утвержденным проектным решениям</w:t>
            </w:r>
          </w:p>
        </w:tc>
      </w:tr>
      <w:tr w:rsidR="00292D8F" w:rsidRPr="003D6A00" w14:paraId="1609B97D" w14:textId="77777777" w:rsidTr="001A57CD">
        <w:trPr>
          <w:trHeight w:val="20"/>
        </w:trPr>
        <w:tc>
          <w:tcPr>
            <w:tcW w:w="1239" w:type="pct"/>
            <w:vMerge/>
          </w:tcPr>
          <w:p w14:paraId="4FEEC22B" w14:textId="77777777" w:rsidR="00292D8F" w:rsidRPr="003D6A00" w:rsidDel="002A1D54" w:rsidRDefault="00292D8F" w:rsidP="0075678F"/>
        </w:tc>
        <w:tc>
          <w:tcPr>
            <w:tcW w:w="3761" w:type="pct"/>
          </w:tcPr>
          <w:p w14:paraId="159BD366" w14:textId="77777777" w:rsidR="00292D8F" w:rsidRPr="003D6A00" w:rsidRDefault="00292D8F" w:rsidP="009B1720">
            <w:pPr>
              <w:jc w:val="both"/>
            </w:pPr>
            <w:r w:rsidRPr="003D6A00">
              <w:t>Читать чертежи графической части проектной документации по отдельным объектам комплексного проекта архитектурной среды</w:t>
            </w:r>
          </w:p>
        </w:tc>
      </w:tr>
      <w:tr w:rsidR="00292D8F" w:rsidRPr="003D6A00" w14:paraId="3B8F78AB" w14:textId="77777777" w:rsidTr="001A57CD">
        <w:trPr>
          <w:trHeight w:val="20"/>
        </w:trPr>
        <w:tc>
          <w:tcPr>
            <w:tcW w:w="1239" w:type="pct"/>
            <w:vMerge/>
          </w:tcPr>
          <w:p w14:paraId="0E1DA430" w14:textId="77777777" w:rsidR="00292D8F" w:rsidRPr="003D6A00" w:rsidDel="002A1D54" w:rsidRDefault="00292D8F" w:rsidP="0075678F"/>
        </w:tc>
        <w:tc>
          <w:tcPr>
            <w:tcW w:w="3761" w:type="pct"/>
          </w:tcPr>
          <w:p w14:paraId="22308C9F" w14:textId="77777777" w:rsidR="00292D8F" w:rsidRPr="003D6A00" w:rsidRDefault="00292D8F" w:rsidP="009B1720">
            <w:pPr>
              <w:jc w:val="both"/>
            </w:pPr>
            <w:r w:rsidRPr="003D6A00">
              <w:t>Использовать средства автоматизации архитектурно-дизайнерского проектирования и компьютерного моделирования</w:t>
            </w:r>
          </w:p>
        </w:tc>
      </w:tr>
      <w:tr w:rsidR="00292D8F" w:rsidRPr="003D6A00" w14:paraId="5C0A6DC8" w14:textId="77777777" w:rsidTr="001A57CD">
        <w:trPr>
          <w:trHeight w:val="20"/>
        </w:trPr>
        <w:tc>
          <w:tcPr>
            <w:tcW w:w="1239" w:type="pct"/>
            <w:vMerge w:val="restart"/>
          </w:tcPr>
          <w:p w14:paraId="0A1507D9" w14:textId="77777777" w:rsidR="00292D8F" w:rsidRPr="003D6A00" w:rsidDel="002A1D54" w:rsidRDefault="00292D8F" w:rsidP="0075678F">
            <w:r w:rsidRPr="003D6A00" w:rsidDel="002A1D54">
              <w:t>Необходимые знания</w:t>
            </w:r>
          </w:p>
        </w:tc>
        <w:tc>
          <w:tcPr>
            <w:tcW w:w="3761" w:type="pct"/>
          </w:tcPr>
          <w:p w14:paraId="63DACD7F" w14:textId="77777777" w:rsidR="00292D8F" w:rsidRPr="003D6A00" w:rsidRDefault="00292D8F" w:rsidP="009B1720">
            <w:pPr>
              <w:jc w:val="both"/>
            </w:pPr>
            <w:r w:rsidRPr="003D6A00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292D8F" w:rsidRPr="003D6A00" w14:paraId="2954F561" w14:textId="77777777" w:rsidTr="001A57CD">
        <w:trPr>
          <w:trHeight w:val="20"/>
        </w:trPr>
        <w:tc>
          <w:tcPr>
            <w:tcW w:w="1239" w:type="pct"/>
            <w:vMerge/>
          </w:tcPr>
          <w:p w14:paraId="17227A09" w14:textId="77777777" w:rsidR="00292D8F" w:rsidRPr="003D6A00" w:rsidDel="002A1D54" w:rsidRDefault="00292D8F" w:rsidP="0075678F"/>
        </w:tc>
        <w:tc>
          <w:tcPr>
            <w:tcW w:w="3761" w:type="pct"/>
          </w:tcPr>
          <w:p w14:paraId="20B05FB9" w14:textId="28271B3C" w:rsidR="00292D8F" w:rsidRPr="003D6A00" w:rsidRDefault="00292D8F" w:rsidP="009B1720">
            <w:pPr>
              <w:jc w:val="both"/>
            </w:pPr>
            <w:r w:rsidRPr="003D6A00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разработки текстовой и графической частей рабочей документации по отдельным объектам архитектурной среды</w:t>
            </w:r>
            <w:r w:rsidR="003C2928">
              <w:t>,</w:t>
            </w:r>
            <w:r w:rsidRPr="003D6A00">
              <w:t xml:space="preserve"> утвержденным проектным решениям</w:t>
            </w:r>
          </w:p>
        </w:tc>
      </w:tr>
      <w:tr w:rsidR="00292D8F" w:rsidRPr="003D6A00" w14:paraId="3BFB716E" w14:textId="77777777" w:rsidTr="001A57CD">
        <w:trPr>
          <w:trHeight w:val="20"/>
        </w:trPr>
        <w:tc>
          <w:tcPr>
            <w:tcW w:w="1239" w:type="pct"/>
            <w:vMerge/>
          </w:tcPr>
          <w:p w14:paraId="3B56546B" w14:textId="77777777" w:rsidR="00292D8F" w:rsidRPr="003D6A00" w:rsidDel="002A1D54" w:rsidRDefault="00292D8F" w:rsidP="0075678F"/>
        </w:tc>
        <w:tc>
          <w:tcPr>
            <w:tcW w:w="3761" w:type="pct"/>
          </w:tcPr>
          <w:p w14:paraId="79F15FF7" w14:textId="5B5C7D97" w:rsidR="00292D8F" w:rsidRPr="003D6A00" w:rsidRDefault="00292D8F" w:rsidP="009B1720">
            <w:pPr>
              <w:jc w:val="both"/>
            </w:pPr>
            <w:r w:rsidRPr="003D6A00">
              <w:t xml:space="preserve">Требования </w:t>
            </w:r>
            <w:r w:rsidR="008565E5" w:rsidRPr="003D6A00"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="008565E5" w:rsidRPr="003D6A00" w:rsidDel="008565E5">
              <w:t xml:space="preserve"> </w:t>
            </w:r>
            <w:r w:rsidRPr="003D6A00">
              <w:t>по архитектурно-дизайнерскому проектированию</w:t>
            </w:r>
          </w:p>
        </w:tc>
      </w:tr>
      <w:tr w:rsidR="00292D8F" w:rsidRPr="003D6A00" w14:paraId="3BF0AC13" w14:textId="77777777" w:rsidTr="001A57CD">
        <w:trPr>
          <w:trHeight w:val="20"/>
        </w:trPr>
        <w:tc>
          <w:tcPr>
            <w:tcW w:w="1239" w:type="pct"/>
            <w:vMerge/>
          </w:tcPr>
          <w:p w14:paraId="383B559D" w14:textId="77777777" w:rsidR="00292D8F" w:rsidRPr="003D6A00" w:rsidDel="002A1D54" w:rsidRDefault="00292D8F" w:rsidP="0075678F"/>
        </w:tc>
        <w:tc>
          <w:tcPr>
            <w:tcW w:w="3761" w:type="pct"/>
          </w:tcPr>
          <w:p w14:paraId="57503AE8" w14:textId="3031F3D5" w:rsidR="00292D8F" w:rsidRPr="00335202" w:rsidRDefault="00292D8F" w:rsidP="001E505C">
            <w:pPr>
              <w:jc w:val="both"/>
              <w:rPr>
                <w:highlight w:val="yellow"/>
              </w:rPr>
            </w:pPr>
            <w:r w:rsidRPr="00335202">
              <w:t>Технические регламенты, национальные стандарты и своды правил, санитарные нормы и правила, требования</w:t>
            </w:r>
            <w:r w:rsidR="001E505C">
              <w:t xml:space="preserve"> в области</w:t>
            </w:r>
            <w:r w:rsidRPr="00335202">
              <w:t xml:space="preserve"> создани</w:t>
            </w:r>
            <w:r w:rsidR="00335202" w:rsidRPr="00335202">
              <w:t>я</w:t>
            </w:r>
            <w:r w:rsidRPr="00335202">
              <w:t xml:space="preserve"> безбарьерной устойчивой среды обитания</w:t>
            </w:r>
          </w:p>
        </w:tc>
      </w:tr>
      <w:tr w:rsidR="00292D8F" w:rsidRPr="003D6A00" w14:paraId="76ECF941" w14:textId="77777777" w:rsidTr="001A57CD">
        <w:trPr>
          <w:trHeight w:val="20"/>
        </w:trPr>
        <w:tc>
          <w:tcPr>
            <w:tcW w:w="1239" w:type="pct"/>
            <w:vMerge/>
          </w:tcPr>
          <w:p w14:paraId="1B062DEB" w14:textId="77777777" w:rsidR="00292D8F" w:rsidRPr="003D6A00" w:rsidDel="002A1D54" w:rsidRDefault="00292D8F" w:rsidP="0075678F"/>
        </w:tc>
        <w:tc>
          <w:tcPr>
            <w:tcW w:w="3761" w:type="pct"/>
          </w:tcPr>
          <w:p w14:paraId="571C621E" w14:textId="77777777" w:rsidR="00292D8F" w:rsidRPr="003D6A00" w:rsidRDefault="00292D8F" w:rsidP="009B1720">
            <w:pPr>
              <w:jc w:val="both"/>
            </w:pPr>
            <w:r w:rsidRPr="003D6A00">
              <w:t>Требования международных нормативных технических документов по архитектурно-дизайнерскому проектированию и особенности их применения</w:t>
            </w:r>
          </w:p>
        </w:tc>
      </w:tr>
      <w:tr w:rsidR="00292D8F" w:rsidRPr="003D6A00" w14:paraId="532AC2E1" w14:textId="77777777" w:rsidTr="001A57CD">
        <w:trPr>
          <w:trHeight w:val="20"/>
        </w:trPr>
        <w:tc>
          <w:tcPr>
            <w:tcW w:w="1239" w:type="pct"/>
            <w:vMerge/>
          </w:tcPr>
          <w:p w14:paraId="7C232314" w14:textId="77777777" w:rsidR="00292D8F" w:rsidRPr="003D6A00" w:rsidDel="002A1D54" w:rsidRDefault="00292D8F" w:rsidP="0075678F"/>
        </w:tc>
        <w:tc>
          <w:tcPr>
            <w:tcW w:w="3761" w:type="pct"/>
          </w:tcPr>
          <w:p w14:paraId="6B05A8D4" w14:textId="77777777" w:rsidR="00292D8F" w:rsidRPr="003D6A00" w:rsidRDefault="00292D8F" w:rsidP="009B1720">
            <w:pPr>
              <w:jc w:val="both"/>
            </w:pPr>
            <w:r w:rsidRPr="003D6A00">
              <w:t xml:space="preserve">Основные виды требований к средовым объектам, включая социальные, эстетические, технические, функционально-технологические, эргономические и экономические, в том числе требования, определяемые функциональным назначением проектируемого объекта и особенностями участка застройки </w:t>
            </w:r>
          </w:p>
        </w:tc>
      </w:tr>
      <w:tr w:rsidR="00292D8F" w:rsidRPr="003D6A00" w14:paraId="52A22B9A" w14:textId="77777777" w:rsidTr="001A57CD">
        <w:trPr>
          <w:trHeight w:val="20"/>
        </w:trPr>
        <w:tc>
          <w:tcPr>
            <w:tcW w:w="1239" w:type="pct"/>
            <w:vMerge/>
          </w:tcPr>
          <w:p w14:paraId="2A8300F0" w14:textId="77777777" w:rsidR="00292D8F" w:rsidRPr="003D6A00" w:rsidDel="002A1D54" w:rsidRDefault="00292D8F" w:rsidP="0075678F"/>
        </w:tc>
        <w:tc>
          <w:tcPr>
            <w:tcW w:w="3761" w:type="pct"/>
          </w:tcPr>
          <w:p w14:paraId="7EC7D0CC" w14:textId="77777777" w:rsidR="00292D8F" w:rsidRPr="003D6A00" w:rsidRDefault="00292D8F" w:rsidP="009B1720">
            <w:pPr>
              <w:jc w:val="both"/>
            </w:pPr>
            <w:r w:rsidRPr="003D6A00">
              <w:t>Порядок и правила сбора и обработки исходных данных для разработки чертежей эскизных архитектурных, дизайнерских и ландшафтно-планировочных решений отдельных объектов комплексного проекта архитектурной среды</w:t>
            </w:r>
          </w:p>
        </w:tc>
      </w:tr>
      <w:tr w:rsidR="00292D8F" w:rsidRPr="003D6A00" w14:paraId="2D53AA33" w14:textId="77777777" w:rsidTr="001A57CD">
        <w:trPr>
          <w:trHeight w:val="20"/>
        </w:trPr>
        <w:tc>
          <w:tcPr>
            <w:tcW w:w="1239" w:type="pct"/>
            <w:vMerge/>
          </w:tcPr>
          <w:p w14:paraId="326F98C6" w14:textId="77777777" w:rsidR="00292D8F" w:rsidRPr="003D6A00" w:rsidDel="002A1D54" w:rsidRDefault="00292D8F" w:rsidP="0075678F"/>
        </w:tc>
        <w:tc>
          <w:tcPr>
            <w:tcW w:w="3761" w:type="pct"/>
          </w:tcPr>
          <w:p w14:paraId="7E44B7FF" w14:textId="77777777" w:rsidR="00292D8F" w:rsidRPr="003D6A00" w:rsidRDefault="00292D8F" w:rsidP="009B1720">
            <w:pPr>
              <w:jc w:val="both"/>
            </w:pPr>
            <w:r w:rsidRPr="003D6A00">
              <w:t>Основы архитектурной композиции и закономерности визуального восприятия</w:t>
            </w:r>
          </w:p>
        </w:tc>
      </w:tr>
      <w:tr w:rsidR="00292D8F" w:rsidRPr="003D6A00" w14:paraId="61D32202" w14:textId="77777777" w:rsidTr="001A57CD">
        <w:trPr>
          <w:trHeight w:val="20"/>
        </w:trPr>
        <w:tc>
          <w:tcPr>
            <w:tcW w:w="1239" w:type="pct"/>
            <w:vMerge/>
          </w:tcPr>
          <w:p w14:paraId="7DB5240A" w14:textId="77777777" w:rsidR="00292D8F" w:rsidRPr="003D6A00" w:rsidDel="002A1D54" w:rsidRDefault="00292D8F" w:rsidP="0075678F"/>
        </w:tc>
        <w:tc>
          <w:tcPr>
            <w:tcW w:w="3761" w:type="pct"/>
          </w:tcPr>
          <w:p w14:paraId="293498B5" w14:textId="77777777" w:rsidR="00292D8F" w:rsidRPr="003D6A00" w:rsidRDefault="00292D8F" w:rsidP="009B1720">
            <w:pPr>
              <w:jc w:val="both"/>
            </w:pPr>
            <w:r w:rsidRPr="003D6A00">
              <w:t>Методы наглядного изображения и моделирования формы и пространства в архитектурном и дизайнерском проектировании</w:t>
            </w:r>
          </w:p>
        </w:tc>
      </w:tr>
      <w:tr w:rsidR="00333DF3" w:rsidRPr="003D6A00" w14:paraId="1052C979" w14:textId="77777777" w:rsidTr="00333DF3">
        <w:trPr>
          <w:trHeight w:val="557"/>
        </w:trPr>
        <w:tc>
          <w:tcPr>
            <w:tcW w:w="1239" w:type="pct"/>
            <w:vMerge/>
          </w:tcPr>
          <w:p w14:paraId="7BCC80C9" w14:textId="77777777" w:rsidR="00333DF3" w:rsidRPr="003D6A00" w:rsidDel="002A1D54" w:rsidRDefault="00333DF3" w:rsidP="0075678F"/>
        </w:tc>
        <w:tc>
          <w:tcPr>
            <w:tcW w:w="3761" w:type="pct"/>
          </w:tcPr>
          <w:p w14:paraId="6F75ABF5" w14:textId="77777777" w:rsidR="00333DF3" w:rsidRPr="003D6A00" w:rsidRDefault="00333DF3" w:rsidP="009B1720">
            <w:pPr>
              <w:jc w:val="both"/>
            </w:pPr>
            <w:r w:rsidRPr="003D6A00">
              <w:t xml:space="preserve">Основные способы выражения архитектурно-дизайнерского замысла, включая графические, макетные, компьютерные, вербальные, </w:t>
            </w:r>
            <w:r w:rsidRPr="006240FB">
              <w:t>видео</w:t>
            </w:r>
          </w:p>
        </w:tc>
      </w:tr>
      <w:tr w:rsidR="00292D8F" w:rsidRPr="003D6A00" w14:paraId="126315F7" w14:textId="77777777" w:rsidTr="001A57CD">
        <w:trPr>
          <w:trHeight w:val="20"/>
        </w:trPr>
        <w:tc>
          <w:tcPr>
            <w:tcW w:w="1239" w:type="pct"/>
            <w:vMerge/>
          </w:tcPr>
          <w:p w14:paraId="3DC1CE84" w14:textId="77777777" w:rsidR="00292D8F" w:rsidRPr="003D6A00" w:rsidRDefault="00292D8F" w:rsidP="0075678F"/>
        </w:tc>
        <w:tc>
          <w:tcPr>
            <w:tcW w:w="3761" w:type="pct"/>
          </w:tcPr>
          <w:p w14:paraId="4F1C7937" w14:textId="34B68DF9" w:rsidR="00292D8F" w:rsidRPr="003D6A00" w:rsidRDefault="00292D8F" w:rsidP="009B1720">
            <w:pPr>
              <w:jc w:val="both"/>
            </w:pPr>
            <w:r w:rsidRPr="003D6A00">
              <w:t>Виды и свойства строительных материалов, технические</w:t>
            </w:r>
            <w:r w:rsidR="00C20811">
              <w:t>,</w:t>
            </w:r>
            <w:r w:rsidRPr="003D6A00">
              <w:t xml:space="preserve"> технологические, эстетические и эксплуатационные характеристики изделий и конструкций </w:t>
            </w:r>
          </w:p>
        </w:tc>
      </w:tr>
      <w:tr w:rsidR="00292D8F" w:rsidRPr="003D6A00" w14:paraId="0F94C484" w14:textId="77777777" w:rsidTr="001A57CD">
        <w:trPr>
          <w:trHeight w:val="20"/>
        </w:trPr>
        <w:tc>
          <w:tcPr>
            <w:tcW w:w="1239" w:type="pct"/>
            <w:vMerge/>
          </w:tcPr>
          <w:p w14:paraId="7E4E562E" w14:textId="77777777" w:rsidR="00292D8F" w:rsidRPr="003D6A00" w:rsidRDefault="00292D8F" w:rsidP="0075678F"/>
        </w:tc>
        <w:tc>
          <w:tcPr>
            <w:tcW w:w="3761" w:type="pct"/>
          </w:tcPr>
          <w:p w14:paraId="1E4D1E6C" w14:textId="77777777" w:rsidR="00292D8F" w:rsidRPr="003D6A00" w:rsidRDefault="00292D8F" w:rsidP="009B1720">
            <w:pPr>
              <w:jc w:val="both"/>
            </w:pPr>
            <w:r w:rsidRPr="003D6A00">
              <w:t xml:space="preserve">Основные технологии производства строительных, монтажных, отделочных работ, конструктивно-технологических процессов </w:t>
            </w:r>
          </w:p>
        </w:tc>
      </w:tr>
      <w:tr w:rsidR="00292D8F" w:rsidRPr="003D6A00" w14:paraId="1E33CBCD" w14:textId="77777777" w:rsidTr="001A57CD">
        <w:trPr>
          <w:trHeight w:val="20"/>
        </w:trPr>
        <w:tc>
          <w:tcPr>
            <w:tcW w:w="1239" w:type="pct"/>
            <w:vMerge/>
          </w:tcPr>
          <w:p w14:paraId="5943C708" w14:textId="77777777" w:rsidR="00292D8F" w:rsidRPr="003D6A00" w:rsidRDefault="00292D8F" w:rsidP="0075678F"/>
        </w:tc>
        <w:tc>
          <w:tcPr>
            <w:tcW w:w="3761" w:type="pct"/>
          </w:tcPr>
          <w:p w14:paraId="183757E6" w14:textId="77777777" w:rsidR="00292D8F" w:rsidRPr="003D6A00" w:rsidRDefault="00292D8F" w:rsidP="009B1720">
            <w:pPr>
              <w:jc w:val="both"/>
            </w:pPr>
            <w:r w:rsidRPr="003D6A00">
              <w:t>Методы автоматизированного проектирования, основные программные комплексы проектирования, компьютерного моделирования, создания чертежей и моделей</w:t>
            </w:r>
          </w:p>
        </w:tc>
      </w:tr>
      <w:tr w:rsidR="00292D8F" w:rsidRPr="003D6A00" w14:paraId="7672795E" w14:textId="77777777" w:rsidTr="001A57CD">
        <w:trPr>
          <w:trHeight w:val="20"/>
        </w:trPr>
        <w:tc>
          <w:tcPr>
            <w:tcW w:w="1239" w:type="pct"/>
            <w:vMerge/>
          </w:tcPr>
          <w:p w14:paraId="441E489F" w14:textId="77777777" w:rsidR="00292D8F" w:rsidRPr="003D6A00" w:rsidRDefault="00292D8F" w:rsidP="0075678F"/>
        </w:tc>
        <w:tc>
          <w:tcPr>
            <w:tcW w:w="3761" w:type="pct"/>
          </w:tcPr>
          <w:p w14:paraId="58D4CABC" w14:textId="77777777" w:rsidR="00292D8F" w:rsidRPr="003D6A00" w:rsidRDefault="00292D8F" w:rsidP="009B1720">
            <w:pPr>
              <w:jc w:val="both"/>
            </w:pPr>
            <w:r w:rsidRPr="003D6A00">
              <w:t>Правила и стандарты системы контроля (менеджмента) качества в архитектурной организации</w:t>
            </w:r>
          </w:p>
        </w:tc>
      </w:tr>
      <w:tr w:rsidR="00292D8F" w:rsidRPr="003D6A00" w14:paraId="772DAAEB" w14:textId="77777777" w:rsidTr="001A57CD">
        <w:trPr>
          <w:trHeight w:val="20"/>
        </w:trPr>
        <w:tc>
          <w:tcPr>
            <w:tcW w:w="1239" w:type="pct"/>
            <w:vMerge/>
          </w:tcPr>
          <w:p w14:paraId="20A6FAA5" w14:textId="77777777" w:rsidR="00292D8F" w:rsidRPr="003D6A00" w:rsidRDefault="00292D8F" w:rsidP="0075678F"/>
        </w:tc>
        <w:tc>
          <w:tcPr>
            <w:tcW w:w="3761" w:type="pct"/>
          </w:tcPr>
          <w:p w14:paraId="40EA4A35" w14:textId="5A716132" w:rsidR="00292D8F" w:rsidRPr="003D6A00" w:rsidRDefault="00292D8F" w:rsidP="009B1720">
            <w:pPr>
              <w:jc w:val="both"/>
            </w:pPr>
            <w:r w:rsidRPr="003D6A00">
              <w:t>Требования охраны труда и мер</w:t>
            </w:r>
            <w:r w:rsidR="00C20811">
              <w:t>ы</w:t>
            </w:r>
            <w:r w:rsidRPr="003D6A00">
              <w:t xml:space="preserve"> безопасности в процессе реализации профессиональной деятельности</w:t>
            </w:r>
          </w:p>
        </w:tc>
      </w:tr>
      <w:tr w:rsidR="00292D8F" w:rsidRPr="003D6A00" w14:paraId="4472270F" w14:textId="77777777" w:rsidTr="001A57CD">
        <w:trPr>
          <w:trHeight w:val="20"/>
        </w:trPr>
        <w:tc>
          <w:tcPr>
            <w:tcW w:w="1239" w:type="pct"/>
          </w:tcPr>
          <w:p w14:paraId="2E02E724" w14:textId="77777777" w:rsidR="00292D8F" w:rsidRPr="003D6A00" w:rsidDel="002A1D54" w:rsidRDefault="00292D8F" w:rsidP="0075678F">
            <w:r w:rsidRPr="003D6A00" w:rsidDel="002A1D54">
              <w:t>Другие характеристики</w:t>
            </w:r>
          </w:p>
        </w:tc>
        <w:tc>
          <w:tcPr>
            <w:tcW w:w="3761" w:type="pct"/>
          </w:tcPr>
          <w:p w14:paraId="406A2DF7" w14:textId="77777777" w:rsidR="00292D8F" w:rsidRPr="003D6A00" w:rsidRDefault="00292D8F" w:rsidP="009B1720">
            <w:pPr>
              <w:jc w:val="both"/>
            </w:pPr>
            <w:r w:rsidRPr="003D6A00">
              <w:t>-</w:t>
            </w:r>
          </w:p>
        </w:tc>
      </w:tr>
    </w:tbl>
    <w:p w14:paraId="6A514B7B" w14:textId="77777777" w:rsidR="00A03390" w:rsidRPr="003D6A00" w:rsidRDefault="00A03390" w:rsidP="0075678F"/>
    <w:p w14:paraId="4BC99024" w14:textId="77777777" w:rsidR="005E5DF2" w:rsidRPr="003D6A00" w:rsidRDefault="005E5DF2" w:rsidP="0075678F">
      <w:r w:rsidRPr="003D6A00">
        <w:rPr>
          <w:b/>
          <w:bCs w:val="0"/>
        </w:rPr>
        <w:t>3.</w:t>
      </w:r>
      <w:r w:rsidR="004A44B8" w:rsidRPr="003D6A00">
        <w:rPr>
          <w:b/>
          <w:bCs w:val="0"/>
        </w:rPr>
        <w:t>1</w:t>
      </w:r>
      <w:r w:rsidRPr="003D6A00">
        <w:rPr>
          <w:b/>
          <w:bCs w:val="0"/>
        </w:rPr>
        <w:t>.</w:t>
      </w:r>
      <w:r w:rsidR="00FF03C9" w:rsidRPr="003D6A00">
        <w:rPr>
          <w:b/>
          <w:bCs w:val="0"/>
        </w:rPr>
        <w:t>2</w:t>
      </w:r>
      <w:r w:rsidRPr="003D6A00">
        <w:rPr>
          <w:b/>
          <w:bCs w:val="0"/>
        </w:rPr>
        <w:t>. Трудовая функция</w:t>
      </w:r>
    </w:p>
    <w:p w14:paraId="0EAB827B" w14:textId="77777777" w:rsidR="00E06ED9" w:rsidRPr="003D6A00" w:rsidRDefault="00E06ED9" w:rsidP="0075678F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466"/>
        <w:gridCol w:w="5055"/>
        <w:gridCol w:w="567"/>
        <w:gridCol w:w="1110"/>
        <w:gridCol w:w="1447"/>
        <w:gridCol w:w="555"/>
      </w:tblGrid>
      <w:tr w:rsidR="00AA0065" w:rsidRPr="003D6A00" w14:paraId="6B734A72" w14:textId="77777777" w:rsidTr="009B1720">
        <w:trPr>
          <w:trHeight w:val="278"/>
        </w:trPr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4B97482" w14:textId="77777777" w:rsidR="005E5DF2" w:rsidRPr="003D6A00" w:rsidRDefault="0005072D" w:rsidP="0075678F">
            <w:r w:rsidRPr="003D6A00"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B79889" w14:textId="77777777" w:rsidR="005E5DF2" w:rsidRPr="003D6A00" w:rsidRDefault="00292D8F" w:rsidP="0075678F">
            <w:r w:rsidRPr="003D6A00">
              <w:t>Подготовка к выпуску рабочей документации по отдельным объектам архитектурной среды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639C88" w14:textId="77777777" w:rsidR="005E5DF2" w:rsidRPr="003D6A00" w:rsidRDefault="005E5DF2" w:rsidP="0075678F">
            <w:pPr>
              <w:rPr>
                <w:vertAlign w:val="superscript"/>
              </w:rPr>
            </w:pPr>
            <w:r w:rsidRPr="003D6A00">
              <w:rPr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78E24D" w14:textId="77777777" w:rsidR="005E5DF2" w:rsidRPr="003D6A00" w:rsidRDefault="00BA66E1" w:rsidP="0075678F">
            <w:r w:rsidRPr="003D6A00">
              <w:rPr>
                <w:lang w:val="en-US"/>
              </w:rPr>
              <w:t>A</w:t>
            </w:r>
            <w:r w:rsidR="005E5DF2" w:rsidRPr="003D6A00">
              <w:t>/0</w:t>
            </w:r>
            <w:r w:rsidR="00FF03C9" w:rsidRPr="003D6A00">
              <w:t>2</w:t>
            </w:r>
            <w:r w:rsidR="005E5DF2" w:rsidRPr="003D6A00">
              <w:t>.</w:t>
            </w:r>
            <w:r w:rsidR="00292D8F" w:rsidRPr="003D6A00">
              <w:t>5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8E7618" w14:textId="5F72F886" w:rsidR="005E5DF2" w:rsidRPr="003D6A00" w:rsidRDefault="009B1720" w:rsidP="009B1720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55538E" w14:textId="77777777" w:rsidR="005E5DF2" w:rsidRPr="003D6A00" w:rsidRDefault="00292D8F" w:rsidP="009B1720">
            <w:pPr>
              <w:jc w:val="center"/>
            </w:pPr>
            <w:r w:rsidRPr="003D6A00">
              <w:t>5</w:t>
            </w:r>
          </w:p>
        </w:tc>
      </w:tr>
    </w:tbl>
    <w:p w14:paraId="40FBEBC7" w14:textId="77777777" w:rsidR="00E06ED9" w:rsidRPr="003D6A00" w:rsidRDefault="00E06ED9" w:rsidP="0075678F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AA0065" w:rsidRPr="003D6A00" w14:paraId="346D45AC" w14:textId="77777777" w:rsidTr="009B1720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B910E95" w14:textId="77777777" w:rsidR="005E5DF2" w:rsidRPr="003D6A00" w:rsidRDefault="005E5DF2" w:rsidP="0075678F">
            <w:r w:rsidRPr="003D6A00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6E92314" w14:textId="77777777" w:rsidR="005E5DF2" w:rsidRPr="003D6A00" w:rsidRDefault="005E5DF2" w:rsidP="0075678F">
            <w:r w:rsidRPr="003D6A00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8F36B8A" w14:textId="77777777" w:rsidR="005E5DF2" w:rsidRPr="003D6A00" w:rsidRDefault="005E5DF2" w:rsidP="0075678F">
            <w:r w:rsidRPr="003D6A00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716C98" w14:textId="77777777" w:rsidR="005E5DF2" w:rsidRPr="003D6A00" w:rsidRDefault="005E5DF2" w:rsidP="0075678F">
            <w:r w:rsidRPr="003D6A0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FC66E" w14:textId="77777777" w:rsidR="005E5DF2" w:rsidRPr="003D6A00" w:rsidRDefault="005E5DF2" w:rsidP="0075678F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4C412E" w14:textId="77777777" w:rsidR="005E5DF2" w:rsidRPr="003D6A00" w:rsidRDefault="005E5DF2" w:rsidP="0075678F"/>
        </w:tc>
      </w:tr>
      <w:tr w:rsidR="00AA0065" w:rsidRPr="003D6A00" w14:paraId="280708DD" w14:textId="77777777" w:rsidTr="009B1720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6A7A8" w14:textId="77777777" w:rsidR="005E5DF2" w:rsidRPr="003D6A00" w:rsidRDefault="005E5DF2" w:rsidP="0075678F"/>
        </w:tc>
        <w:tc>
          <w:tcPr>
            <w:tcW w:w="18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32ABF83" w14:textId="77777777" w:rsidR="005E5DF2" w:rsidRPr="003D6A00" w:rsidRDefault="005E5DF2" w:rsidP="0075678F"/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1A01B226" w14:textId="6BE3826A" w:rsidR="005E5DF2" w:rsidRPr="003D6A00" w:rsidRDefault="009B1720" w:rsidP="009B1720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4E1C2011" w14:textId="0A8F8CCA" w:rsidR="005E5DF2" w:rsidRPr="003D6A00" w:rsidRDefault="009B1720" w:rsidP="009B1720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EBD436" w14:textId="77777777" w:rsidR="00E06ED9" w:rsidRPr="003D6A00" w:rsidRDefault="00E06ED9" w:rsidP="0075678F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292D8F" w:rsidRPr="003D6A00" w14:paraId="3FDBCBFC" w14:textId="77777777" w:rsidTr="001A57CD">
        <w:trPr>
          <w:trHeight w:val="20"/>
        </w:trPr>
        <w:tc>
          <w:tcPr>
            <w:tcW w:w="1240" w:type="pct"/>
            <w:vMerge w:val="restart"/>
          </w:tcPr>
          <w:p w14:paraId="6238F1DC" w14:textId="77777777" w:rsidR="00292D8F" w:rsidRPr="003D6A00" w:rsidRDefault="00292D8F" w:rsidP="0075678F">
            <w:r w:rsidRPr="003D6A00">
              <w:t>Трудовые действия</w:t>
            </w:r>
          </w:p>
        </w:tc>
        <w:tc>
          <w:tcPr>
            <w:tcW w:w="3760" w:type="pct"/>
          </w:tcPr>
          <w:p w14:paraId="3DA36162" w14:textId="77777777" w:rsidR="00292D8F" w:rsidRPr="00C20811" w:rsidRDefault="00292D8F" w:rsidP="009B1720">
            <w:pPr>
              <w:jc w:val="both"/>
            </w:pPr>
            <w:r w:rsidRPr="00C20811">
              <w:t>Комплектование и оформление рабочей документации по отдельным объектам архитектурной среды в электронной и/или бумажной форме</w:t>
            </w:r>
          </w:p>
        </w:tc>
      </w:tr>
      <w:tr w:rsidR="00292D8F" w:rsidRPr="003D6A00" w14:paraId="17B292E4" w14:textId="77777777" w:rsidTr="001A57CD">
        <w:trPr>
          <w:trHeight w:val="20"/>
        </w:trPr>
        <w:tc>
          <w:tcPr>
            <w:tcW w:w="1240" w:type="pct"/>
            <w:vMerge/>
          </w:tcPr>
          <w:p w14:paraId="6E2D6526" w14:textId="77777777" w:rsidR="00292D8F" w:rsidRPr="003D6A00" w:rsidRDefault="00292D8F" w:rsidP="0075678F"/>
        </w:tc>
        <w:tc>
          <w:tcPr>
            <w:tcW w:w="3760" w:type="pct"/>
          </w:tcPr>
          <w:p w14:paraId="5E8E6481" w14:textId="77777777" w:rsidR="00292D8F" w:rsidRPr="00C20811" w:rsidRDefault="00292D8F" w:rsidP="009B1720">
            <w:pPr>
              <w:jc w:val="both"/>
            </w:pPr>
            <w:r w:rsidRPr="00C20811">
              <w:t>Подготовка комплекта рабочей документации по отдельным объектам архитектурной среды</w:t>
            </w:r>
            <w:r w:rsidR="00BC0733" w:rsidRPr="00C20811">
              <w:t xml:space="preserve"> к нормоконтролю</w:t>
            </w:r>
            <w:r w:rsidRPr="00C20811">
              <w:t>, включая ссылочные и прилагаемые документы</w:t>
            </w:r>
          </w:p>
        </w:tc>
      </w:tr>
      <w:tr w:rsidR="00292D8F" w:rsidRPr="003D6A00" w14:paraId="358614EA" w14:textId="77777777" w:rsidTr="001A57CD">
        <w:trPr>
          <w:trHeight w:val="20"/>
        </w:trPr>
        <w:tc>
          <w:tcPr>
            <w:tcW w:w="1240" w:type="pct"/>
            <w:vMerge/>
          </w:tcPr>
          <w:p w14:paraId="38B9E921" w14:textId="77777777" w:rsidR="00292D8F" w:rsidRPr="003D6A00" w:rsidRDefault="00292D8F" w:rsidP="0075678F"/>
        </w:tc>
        <w:tc>
          <w:tcPr>
            <w:tcW w:w="3760" w:type="pct"/>
          </w:tcPr>
          <w:p w14:paraId="4F316896" w14:textId="77777777" w:rsidR="00292D8F" w:rsidRPr="00C20811" w:rsidRDefault="00292D8F" w:rsidP="009B1720">
            <w:pPr>
              <w:jc w:val="both"/>
            </w:pPr>
            <w:r w:rsidRPr="00C20811">
              <w:t>Внесение изменений в рабочую документацию по отдельным объектам архитектурной среды по результатам нормоконтроля</w:t>
            </w:r>
          </w:p>
        </w:tc>
      </w:tr>
      <w:tr w:rsidR="00292D8F" w:rsidRPr="003D6A00" w14:paraId="377A2D56" w14:textId="77777777" w:rsidTr="001A57CD">
        <w:trPr>
          <w:trHeight w:val="20"/>
        </w:trPr>
        <w:tc>
          <w:tcPr>
            <w:tcW w:w="1240" w:type="pct"/>
            <w:vMerge/>
          </w:tcPr>
          <w:p w14:paraId="73DD275A" w14:textId="77777777" w:rsidR="00292D8F" w:rsidRPr="003D6A00" w:rsidRDefault="00292D8F" w:rsidP="0075678F"/>
        </w:tc>
        <w:tc>
          <w:tcPr>
            <w:tcW w:w="3760" w:type="pct"/>
          </w:tcPr>
          <w:p w14:paraId="063B9971" w14:textId="77777777" w:rsidR="00292D8F" w:rsidRPr="00C20811" w:rsidRDefault="00292D8F" w:rsidP="009B1720">
            <w:pPr>
              <w:jc w:val="both"/>
            </w:pPr>
            <w:r w:rsidRPr="00C20811">
              <w:t>Согласование и утверждение у руководителя рабочей документации по отдельным объектам архитектурной среды</w:t>
            </w:r>
          </w:p>
        </w:tc>
      </w:tr>
      <w:tr w:rsidR="00292D8F" w:rsidRPr="003D6A00" w14:paraId="3EAC2DA9" w14:textId="77777777" w:rsidTr="001A57CD">
        <w:trPr>
          <w:trHeight w:val="20"/>
        </w:trPr>
        <w:tc>
          <w:tcPr>
            <w:tcW w:w="1240" w:type="pct"/>
            <w:vMerge w:val="restart"/>
          </w:tcPr>
          <w:p w14:paraId="652A194D" w14:textId="77777777" w:rsidR="00292D8F" w:rsidRPr="003D6A00" w:rsidDel="002A1D54" w:rsidRDefault="00292D8F" w:rsidP="0075678F">
            <w:r w:rsidRPr="003D6A00" w:rsidDel="002A1D54">
              <w:t>Необходимые умения</w:t>
            </w:r>
          </w:p>
        </w:tc>
        <w:tc>
          <w:tcPr>
            <w:tcW w:w="3760" w:type="pct"/>
          </w:tcPr>
          <w:p w14:paraId="1B198FBE" w14:textId="4682DF0B" w:rsidR="00292D8F" w:rsidRPr="00C20811" w:rsidRDefault="00292D8F" w:rsidP="009B1720">
            <w:pPr>
              <w:jc w:val="both"/>
            </w:pPr>
            <w:r w:rsidRPr="00C20811">
              <w:t xml:space="preserve">Применять требования нормативных правовых актов и документов системы технического регулирования и стандартизации в сфере градостроительной деятельности к проведению нормоконтроля рабочей документации </w:t>
            </w:r>
            <w:r w:rsidR="00C20811">
              <w:t>по</w:t>
            </w:r>
            <w:r w:rsidRPr="00C20811">
              <w:t xml:space="preserve"> отдельны</w:t>
            </w:r>
            <w:r w:rsidR="00C20811">
              <w:t>м</w:t>
            </w:r>
            <w:r w:rsidRPr="00C20811">
              <w:t xml:space="preserve"> объект</w:t>
            </w:r>
            <w:r w:rsidR="00C20811">
              <w:t>ам</w:t>
            </w:r>
            <w:r w:rsidRPr="00C20811">
              <w:t xml:space="preserve"> архитектурной среды</w:t>
            </w:r>
          </w:p>
        </w:tc>
      </w:tr>
      <w:tr w:rsidR="00292D8F" w:rsidRPr="003D6A00" w14:paraId="6DFD0F92" w14:textId="77777777" w:rsidTr="001A57CD">
        <w:trPr>
          <w:trHeight w:val="20"/>
        </w:trPr>
        <w:tc>
          <w:tcPr>
            <w:tcW w:w="1240" w:type="pct"/>
            <w:vMerge/>
          </w:tcPr>
          <w:p w14:paraId="6E608ABA" w14:textId="77777777" w:rsidR="00292D8F" w:rsidRPr="003D6A00" w:rsidDel="002A1D54" w:rsidRDefault="00292D8F" w:rsidP="0075678F"/>
        </w:tc>
        <w:tc>
          <w:tcPr>
            <w:tcW w:w="3760" w:type="pct"/>
          </w:tcPr>
          <w:p w14:paraId="08B6F5B6" w14:textId="60DEE918" w:rsidR="00292D8F" w:rsidRPr="00C20811" w:rsidRDefault="00292D8F" w:rsidP="009B1720">
            <w:pPr>
              <w:jc w:val="both"/>
            </w:pPr>
            <w:r w:rsidRPr="00C20811">
              <w:t xml:space="preserve">Применять требования нормативных правовых актов и документов системы технического регулирования и стандартизации в сфере градостроительной деятельности к комплектованию и оформлению рабочей документации </w:t>
            </w:r>
            <w:r w:rsidR="00C20811">
              <w:t>по</w:t>
            </w:r>
            <w:r w:rsidRPr="00C20811">
              <w:t xml:space="preserve"> отдельны</w:t>
            </w:r>
            <w:r w:rsidR="00C20811">
              <w:t>м</w:t>
            </w:r>
            <w:r w:rsidRPr="00C20811">
              <w:t xml:space="preserve"> объект</w:t>
            </w:r>
            <w:r w:rsidR="00C20811">
              <w:t>ам</w:t>
            </w:r>
            <w:r w:rsidRPr="00C20811">
              <w:t xml:space="preserve"> архитектурной среды</w:t>
            </w:r>
          </w:p>
        </w:tc>
      </w:tr>
      <w:tr w:rsidR="00292D8F" w:rsidRPr="003D6A00" w14:paraId="66AA5915" w14:textId="77777777" w:rsidTr="001A57CD">
        <w:trPr>
          <w:trHeight w:val="20"/>
        </w:trPr>
        <w:tc>
          <w:tcPr>
            <w:tcW w:w="1240" w:type="pct"/>
            <w:vMerge/>
          </w:tcPr>
          <w:p w14:paraId="204B46AE" w14:textId="77777777" w:rsidR="00292D8F" w:rsidRPr="003D6A00" w:rsidDel="002A1D54" w:rsidRDefault="00292D8F" w:rsidP="0075678F"/>
        </w:tc>
        <w:tc>
          <w:tcPr>
            <w:tcW w:w="3760" w:type="pct"/>
          </w:tcPr>
          <w:p w14:paraId="02E357C2" w14:textId="77777777" w:rsidR="00292D8F" w:rsidRPr="00C20811" w:rsidRDefault="00292D8F" w:rsidP="009B1720">
            <w:pPr>
              <w:jc w:val="both"/>
            </w:pPr>
            <w:r w:rsidRPr="00C20811">
              <w:t>Определять порядок действий при подготовке к выпуску рабочей документации по отдельным объектам архитектурной среды</w:t>
            </w:r>
          </w:p>
        </w:tc>
      </w:tr>
      <w:tr w:rsidR="00292D8F" w:rsidRPr="003D6A00" w14:paraId="7581535F" w14:textId="77777777" w:rsidTr="001A57CD">
        <w:trPr>
          <w:trHeight w:val="20"/>
        </w:trPr>
        <w:tc>
          <w:tcPr>
            <w:tcW w:w="1240" w:type="pct"/>
            <w:vMerge/>
          </w:tcPr>
          <w:p w14:paraId="30286FE5" w14:textId="77777777" w:rsidR="00292D8F" w:rsidRPr="003D6A00" w:rsidDel="002A1D54" w:rsidRDefault="00292D8F" w:rsidP="0075678F"/>
        </w:tc>
        <w:tc>
          <w:tcPr>
            <w:tcW w:w="3760" w:type="pct"/>
          </w:tcPr>
          <w:p w14:paraId="1A5978F0" w14:textId="5DFF81D8" w:rsidR="00292D8F" w:rsidRPr="00C20811" w:rsidRDefault="00292D8F" w:rsidP="009B1720">
            <w:pPr>
              <w:jc w:val="both"/>
            </w:pPr>
            <w:r w:rsidRPr="00C20811">
              <w:t>Применять требования внутренних документов проектной организации к порядку согласования и утверждени</w:t>
            </w:r>
            <w:r w:rsidR="00C20811">
              <w:t>я</w:t>
            </w:r>
            <w:r w:rsidRPr="00C20811">
              <w:t xml:space="preserve"> рабочей документации по отдельным объектам архитектурной среды</w:t>
            </w:r>
          </w:p>
        </w:tc>
      </w:tr>
      <w:tr w:rsidR="00292D8F" w:rsidRPr="003D6A00" w14:paraId="67631615" w14:textId="77777777" w:rsidTr="001A57CD">
        <w:trPr>
          <w:trHeight w:val="20"/>
        </w:trPr>
        <w:tc>
          <w:tcPr>
            <w:tcW w:w="1240" w:type="pct"/>
            <w:vMerge/>
          </w:tcPr>
          <w:p w14:paraId="7D684896" w14:textId="77777777" w:rsidR="00292D8F" w:rsidRPr="003D6A00" w:rsidDel="002A1D54" w:rsidRDefault="00292D8F" w:rsidP="0075678F"/>
        </w:tc>
        <w:tc>
          <w:tcPr>
            <w:tcW w:w="3760" w:type="pct"/>
          </w:tcPr>
          <w:p w14:paraId="24B5A40C" w14:textId="77777777" w:rsidR="00292D8F" w:rsidRPr="00C20811" w:rsidRDefault="00292D8F" w:rsidP="009B1720">
            <w:pPr>
              <w:jc w:val="both"/>
            </w:pPr>
            <w:r w:rsidRPr="00C20811">
              <w:t>Применять программные средства при комплектовании и оформлении рабочей документации по отдельным объектам архитектурной среды</w:t>
            </w:r>
          </w:p>
        </w:tc>
      </w:tr>
      <w:tr w:rsidR="00BC0733" w:rsidRPr="003D6A00" w14:paraId="06EF34DE" w14:textId="77777777" w:rsidTr="001A57CD">
        <w:trPr>
          <w:trHeight w:val="20"/>
        </w:trPr>
        <w:tc>
          <w:tcPr>
            <w:tcW w:w="1240" w:type="pct"/>
            <w:vMerge w:val="restart"/>
          </w:tcPr>
          <w:p w14:paraId="5F530688" w14:textId="77777777" w:rsidR="00BC0733" w:rsidRPr="003D6A00" w:rsidRDefault="00BC0733" w:rsidP="0075678F">
            <w:r w:rsidRPr="003D6A00" w:rsidDel="002A1D54">
              <w:t>Необходимые знания</w:t>
            </w:r>
          </w:p>
        </w:tc>
        <w:tc>
          <w:tcPr>
            <w:tcW w:w="3760" w:type="pct"/>
          </w:tcPr>
          <w:p w14:paraId="0F2E869F" w14:textId="77777777" w:rsidR="00BC0733" w:rsidRPr="00C20811" w:rsidRDefault="00BC0733" w:rsidP="009B1720">
            <w:pPr>
              <w:jc w:val="both"/>
            </w:pPr>
            <w:r w:rsidRPr="00C20811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BC0733" w:rsidRPr="003D6A00" w14:paraId="073A5CC8" w14:textId="77777777" w:rsidTr="001A57CD">
        <w:trPr>
          <w:trHeight w:val="20"/>
        </w:trPr>
        <w:tc>
          <w:tcPr>
            <w:tcW w:w="1240" w:type="pct"/>
            <w:vMerge/>
          </w:tcPr>
          <w:p w14:paraId="21CBD77B" w14:textId="77777777" w:rsidR="00BC0733" w:rsidRPr="003D6A00" w:rsidDel="002A1D54" w:rsidRDefault="00BC0733" w:rsidP="0075678F"/>
        </w:tc>
        <w:tc>
          <w:tcPr>
            <w:tcW w:w="3760" w:type="pct"/>
          </w:tcPr>
          <w:p w14:paraId="24165151" w14:textId="77777777" w:rsidR="00BC0733" w:rsidRPr="00C20811" w:rsidRDefault="00BC0733" w:rsidP="009B1720">
            <w:pPr>
              <w:jc w:val="both"/>
            </w:pPr>
            <w:r w:rsidRPr="00C20811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комплектования и оформления рабочей документации по отдельным объектам архитектурной среды</w:t>
            </w:r>
          </w:p>
        </w:tc>
      </w:tr>
      <w:tr w:rsidR="00BC0733" w:rsidRPr="003D6A00" w14:paraId="11BA0A6F" w14:textId="77777777" w:rsidTr="001A57CD">
        <w:trPr>
          <w:trHeight w:val="20"/>
        </w:trPr>
        <w:tc>
          <w:tcPr>
            <w:tcW w:w="1240" w:type="pct"/>
            <w:vMerge/>
          </w:tcPr>
          <w:p w14:paraId="65061BA7" w14:textId="77777777" w:rsidR="00BC0733" w:rsidRPr="003D6A00" w:rsidDel="002A1D54" w:rsidRDefault="00BC0733" w:rsidP="0075678F"/>
        </w:tc>
        <w:tc>
          <w:tcPr>
            <w:tcW w:w="3760" w:type="pct"/>
          </w:tcPr>
          <w:p w14:paraId="365FBBF2" w14:textId="77777777" w:rsidR="00BC0733" w:rsidRPr="00C20811" w:rsidRDefault="00BC0733" w:rsidP="009B1720">
            <w:pPr>
              <w:jc w:val="both"/>
            </w:pPr>
            <w:r w:rsidRPr="00C20811">
              <w:t>Порядок и правила осуществления нормоконтроля комплекта рабочей документации по отдельным объектам архитектурной среды</w:t>
            </w:r>
            <w:r w:rsidRPr="00C20811">
              <w:rPr>
                <w:iCs/>
              </w:rPr>
              <w:t xml:space="preserve"> и внесения изменений по результатам</w:t>
            </w:r>
          </w:p>
        </w:tc>
      </w:tr>
      <w:tr w:rsidR="00BC0733" w:rsidRPr="003D6A00" w14:paraId="319B8D16" w14:textId="77777777" w:rsidTr="001A57CD">
        <w:trPr>
          <w:trHeight w:val="20"/>
        </w:trPr>
        <w:tc>
          <w:tcPr>
            <w:tcW w:w="1240" w:type="pct"/>
            <w:vMerge/>
          </w:tcPr>
          <w:p w14:paraId="292EFDCC" w14:textId="77777777" w:rsidR="00BC0733" w:rsidRPr="003D6A00" w:rsidDel="002A1D54" w:rsidRDefault="00BC0733" w:rsidP="0075678F"/>
        </w:tc>
        <w:tc>
          <w:tcPr>
            <w:tcW w:w="3760" w:type="pct"/>
          </w:tcPr>
          <w:p w14:paraId="0ACB3ACD" w14:textId="77777777" w:rsidR="00BC0733" w:rsidRPr="00C20811" w:rsidRDefault="00BC0733" w:rsidP="009B1720">
            <w:pPr>
              <w:jc w:val="both"/>
            </w:pPr>
            <w:r w:rsidRPr="00C20811">
              <w:t>Порядок и правила подготовки к выпуску комплекта рабочей документации по отдельным объектам архитектурной среды</w:t>
            </w:r>
          </w:p>
        </w:tc>
      </w:tr>
      <w:tr w:rsidR="00BC0733" w:rsidRPr="003D6A00" w14:paraId="161CD24F" w14:textId="77777777" w:rsidTr="001A57CD">
        <w:trPr>
          <w:trHeight w:val="20"/>
        </w:trPr>
        <w:tc>
          <w:tcPr>
            <w:tcW w:w="1240" w:type="pct"/>
            <w:vMerge/>
          </w:tcPr>
          <w:p w14:paraId="37804AD4" w14:textId="77777777" w:rsidR="00BC0733" w:rsidRPr="003D6A00" w:rsidDel="002A1D54" w:rsidRDefault="00BC0733" w:rsidP="0075678F"/>
        </w:tc>
        <w:tc>
          <w:tcPr>
            <w:tcW w:w="3760" w:type="pct"/>
          </w:tcPr>
          <w:p w14:paraId="4FC36595" w14:textId="77777777" w:rsidR="00BC0733" w:rsidRPr="00C20811" w:rsidRDefault="00BC0733" w:rsidP="009B1720">
            <w:pPr>
              <w:jc w:val="both"/>
            </w:pPr>
            <w:r w:rsidRPr="00C20811">
              <w:t>Порядок согласования и утверждения рабочей документации по отдельным объектам архитектурной среды</w:t>
            </w:r>
            <w:r w:rsidRPr="00C20811">
              <w:rPr>
                <w:iCs/>
              </w:rPr>
              <w:t xml:space="preserve"> у руководителя</w:t>
            </w:r>
          </w:p>
        </w:tc>
      </w:tr>
      <w:tr w:rsidR="00BC0733" w:rsidRPr="003D6A00" w14:paraId="0BF6642E" w14:textId="77777777" w:rsidTr="001A57CD">
        <w:trPr>
          <w:trHeight w:val="20"/>
        </w:trPr>
        <w:tc>
          <w:tcPr>
            <w:tcW w:w="1240" w:type="pct"/>
            <w:vMerge/>
          </w:tcPr>
          <w:p w14:paraId="6ABCD79F" w14:textId="77777777" w:rsidR="00BC0733" w:rsidRPr="003D6A00" w:rsidDel="002A1D54" w:rsidRDefault="00BC0733" w:rsidP="0075678F"/>
        </w:tc>
        <w:tc>
          <w:tcPr>
            <w:tcW w:w="3760" w:type="pct"/>
          </w:tcPr>
          <w:p w14:paraId="69A8CE11" w14:textId="77777777" w:rsidR="00BC0733" w:rsidRPr="00C20811" w:rsidRDefault="00BC0733" w:rsidP="009B1720">
            <w:pPr>
              <w:jc w:val="both"/>
            </w:pPr>
            <w:r w:rsidRPr="00C20811">
              <w:t>Правила и стандарты системы контроля (менеджмента) качества в архитектурной организации</w:t>
            </w:r>
          </w:p>
        </w:tc>
      </w:tr>
      <w:tr w:rsidR="00BC0733" w:rsidRPr="003D6A00" w14:paraId="7FF3745C" w14:textId="77777777" w:rsidTr="001A57CD">
        <w:trPr>
          <w:trHeight w:val="20"/>
        </w:trPr>
        <w:tc>
          <w:tcPr>
            <w:tcW w:w="1240" w:type="pct"/>
            <w:vMerge/>
          </w:tcPr>
          <w:p w14:paraId="066DF1CF" w14:textId="77777777" w:rsidR="00BC0733" w:rsidRPr="003D6A00" w:rsidDel="002A1D54" w:rsidRDefault="00BC0733" w:rsidP="0075678F"/>
        </w:tc>
        <w:tc>
          <w:tcPr>
            <w:tcW w:w="3760" w:type="pct"/>
          </w:tcPr>
          <w:p w14:paraId="42E25569" w14:textId="7584666E" w:rsidR="00BC0733" w:rsidRPr="00C20811" w:rsidRDefault="00C20811" w:rsidP="009B1720">
            <w:pPr>
              <w:jc w:val="both"/>
            </w:pPr>
            <w:r>
              <w:t xml:space="preserve">Требования охраны труда и меры безопасности </w:t>
            </w:r>
            <w:r w:rsidR="00BC0733" w:rsidRPr="00C20811">
              <w:t>в процессе реализации профессиональной деятельности</w:t>
            </w:r>
          </w:p>
        </w:tc>
      </w:tr>
      <w:tr w:rsidR="00BC0733" w:rsidRPr="003D6A00" w14:paraId="792B574B" w14:textId="77777777" w:rsidTr="001A57CD">
        <w:trPr>
          <w:trHeight w:val="20"/>
        </w:trPr>
        <w:tc>
          <w:tcPr>
            <w:tcW w:w="1240" w:type="pct"/>
          </w:tcPr>
          <w:p w14:paraId="39C3D7BF" w14:textId="77777777" w:rsidR="00BC0733" w:rsidRPr="003D6A00" w:rsidDel="002A1D54" w:rsidRDefault="00BC0733" w:rsidP="0075678F">
            <w:r w:rsidRPr="003D6A00" w:rsidDel="002A1D54">
              <w:t>Другие характеристики</w:t>
            </w:r>
          </w:p>
        </w:tc>
        <w:tc>
          <w:tcPr>
            <w:tcW w:w="3760" w:type="pct"/>
          </w:tcPr>
          <w:p w14:paraId="29388AA3" w14:textId="77777777" w:rsidR="00BC0733" w:rsidRPr="00C20811" w:rsidRDefault="00BC0733" w:rsidP="009B1720">
            <w:pPr>
              <w:jc w:val="both"/>
            </w:pPr>
            <w:r w:rsidRPr="00C20811">
              <w:t>-</w:t>
            </w:r>
          </w:p>
        </w:tc>
      </w:tr>
    </w:tbl>
    <w:p w14:paraId="0EC0CE69" w14:textId="77777777" w:rsidR="00E06ED9" w:rsidRPr="003D6A00" w:rsidRDefault="00E06ED9" w:rsidP="0075678F">
      <w:bookmarkStart w:id="10" w:name="_Toc10060851"/>
    </w:p>
    <w:p w14:paraId="15BB56DB" w14:textId="77777777" w:rsidR="00407766" w:rsidRPr="003D6A00" w:rsidRDefault="00407766" w:rsidP="009B1720">
      <w:pPr>
        <w:pStyle w:val="2"/>
      </w:pPr>
      <w:bookmarkStart w:id="11" w:name="_Toc109429561"/>
      <w:r w:rsidRPr="003D6A00">
        <w:t>3.</w:t>
      </w:r>
      <w:r w:rsidR="004A44B8" w:rsidRPr="003D6A00">
        <w:t>2</w:t>
      </w:r>
      <w:r w:rsidRPr="003D6A00">
        <w:t>. Обобщенная трудовая функция</w:t>
      </w:r>
      <w:bookmarkEnd w:id="10"/>
      <w:bookmarkEnd w:id="11"/>
    </w:p>
    <w:p w14:paraId="4EFFD8B0" w14:textId="77777777" w:rsidR="00E06ED9" w:rsidRPr="003D6A00" w:rsidRDefault="00E06ED9" w:rsidP="0075678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245"/>
        <w:gridCol w:w="567"/>
        <w:gridCol w:w="710"/>
        <w:gridCol w:w="1559"/>
        <w:gridCol w:w="559"/>
      </w:tblGrid>
      <w:tr w:rsidR="00AA0065" w:rsidRPr="003D6A00" w14:paraId="744D2AEB" w14:textId="77777777" w:rsidTr="009B1720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828BC91" w14:textId="77777777" w:rsidR="005E5DF2" w:rsidRPr="003D6A00" w:rsidRDefault="0005072D" w:rsidP="0075678F">
            <w:r w:rsidRPr="003D6A00"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6DE57" w14:textId="5EC58BE5" w:rsidR="005E5DF2" w:rsidRPr="003D6A00" w:rsidRDefault="005C6BF2" w:rsidP="0075678F">
            <w:r w:rsidRPr="003D6A00">
              <w:t>Разработка проектной документации по отдельным объектам и системам объектов архитектурной среды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71C9D61" w14:textId="77777777" w:rsidR="005E5DF2" w:rsidRPr="003D6A00" w:rsidRDefault="005E5DF2" w:rsidP="0075678F">
            <w:pPr>
              <w:rPr>
                <w:vertAlign w:val="superscript"/>
              </w:rPr>
            </w:pPr>
            <w:r w:rsidRPr="003D6A00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CE49B0" w14:textId="77777777" w:rsidR="005E5DF2" w:rsidRPr="003D6A00" w:rsidRDefault="00BA66E1" w:rsidP="009B1720">
            <w:pPr>
              <w:jc w:val="center"/>
              <w:rPr>
                <w:lang w:val="en-US"/>
              </w:rPr>
            </w:pPr>
            <w:r w:rsidRPr="003D6A00">
              <w:rPr>
                <w:lang w:val="en-US"/>
              </w:rPr>
              <w:t>B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EDA84C" w14:textId="5F8A89DB" w:rsidR="005E5DF2" w:rsidRPr="003D6A00" w:rsidRDefault="009B1720" w:rsidP="009B1720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5E50C4" w14:textId="77777777" w:rsidR="005E5DF2" w:rsidRPr="003D6A00" w:rsidRDefault="005E67DB" w:rsidP="009B1720">
            <w:pPr>
              <w:jc w:val="center"/>
            </w:pPr>
            <w:r w:rsidRPr="003D6A00">
              <w:t>6</w:t>
            </w:r>
          </w:p>
        </w:tc>
      </w:tr>
    </w:tbl>
    <w:p w14:paraId="4F7470A8" w14:textId="77777777" w:rsidR="00E06ED9" w:rsidRPr="003D6A00" w:rsidRDefault="00E06ED9" w:rsidP="0075678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2089"/>
        <w:gridCol w:w="1275"/>
        <w:gridCol w:w="2403"/>
      </w:tblGrid>
      <w:tr w:rsidR="00AA0065" w:rsidRPr="003D6A00" w14:paraId="4039219E" w14:textId="77777777" w:rsidTr="009B1720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112BD77" w14:textId="77777777" w:rsidR="005E5DF2" w:rsidRPr="003D6A00" w:rsidRDefault="005E5DF2" w:rsidP="0075678F">
            <w:r w:rsidRPr="003D6A00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6FB4F4F" w14:textId="77777777" w:rsidR="005E5DF2" w:rsidRPr="003D6A00" w:rsidRDefault="005E5DF2" w:rsidP="0075678F">
            <w:r w:rsidRPr="003D6A00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21E2B57" w14:textId="77777777" w:rsidR="005E5DF2" w:rsidRPr="003D6A00" w:rsidRDefault="005E5DF2" w:rsidP="0075678F">
            <w:r w:rsidRPr="003D6A00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7197CD" w14:textId="77777777" w:rsidR="005E5DF2" w:rsidRPr="003D6A00" w:rsidRDefault="005E5DF2" w:rsidP="0075678F">
            <w:r w:rsidRPr="003D6A00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D95C3A" w14:textId="77777777" w:rsidR="005E5DF2" w:rsidRPr="003D6A00" w:rsidRDefault="005E5DF2" w:rsidP="0075678F"/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B40539" w14:textId="77777777" w:rsidR="005E5DF2" w:rsidRPr="003D6A00" w:rsidRDefault="005E5DF2" w:rsidP="0075678F"/>
        </w:tc>
      </w:tr>
      <w:tr w:rsidR="00AA0065" w:rsidRPr="003D6A00" w14:paraId="7AD23C63" w14:textId="77777777" w:rsidTr="009B1720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14:paraId="6ACB6FEE" w14:textId="77777777" w:rsidR="005E5DF2" w:rsidRPr="003D6A00" w:rsidRDefault="005E5DF2" w:rsidP="0075678F"/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991ECE2" w14:textId="77777777" w:rsidR="005E5DF2" w:rsidRPr="003D6A00" w:rsidRDefault="005E5DF2" w:rsidP="0075678F"/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39517A" w14:textId="6879E7B0" w:rsidR="005E5DF2" w:rsidRPr="003D6A00" w:rsidRDefault="009B1720" w:rsidP="009B1720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F771B6" w14:textId="12E196A6" w:rsidR="005E5DF2" w:rsidRPr="003D6A00" w:rsidRDefault="009B1720" w:rsidP="009B1720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E63AA08" w14:textId="77777777" w:rsidR="00E06ED9" w:rsidRPr="003D6A00" w:rsidRDefault="00E06ED9" w:rsidP="0075678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3"/>
        <w:gridCol w:w="7432"/>
      </w:tblGrid>
      <w:tr w:rsidR="00D9605A" w:rsidRPr="003D6A00" w14:paraId="5F09CBF0" w14:textId="77777777" w:rsidTr="009B1720">
        <w:trPr>
          <w:trHeight w:val="20"/>
        </w:trPr>
        <w:tc>
          <w:tcPr>
            <w:tcW w:w="1355" w:type="pct"/>
          </w:tcPr>
          <w:p w14:paraId="007EEFB8" w14:textId="77777777" w:rsidR="00D9605A" w:rsidRPr="003D6A00" w:rsidRDefault="00D9605A" w:rsidP="0075678F">
            <w:r w:rsidRPr="003D6A00">
              <w:t>Возможные наименования должностей</w:t>
            </w:r>
            <w:r w:rsidR="00F651E4" w:rsidRPr="003D6A00">
              <w:t>, профессий</w:t>
            </w:r>
          </w:p>
        </w:tc>
        <w:tc>
          <w:tcPr>
            <w:tcW w:w="3645" w:type="pct"/>
          </w:tcPr>
          <w:p w14:paraId="5C91C39A" w14:textId="600F3898" w:rsidR="008C0F83" w:rsidRPr="003D6A00" w:rsidRDefault="00CA0345" w:rsidP="009B1720">
            <w:r w:rsidRPr="003D6A00">
              <w:t>Архитектор-дизайнер</w:t>
            </w:r>
          </w:p>
        </w:tc>
      </w:tr>
    </w:tbl>
    <w:p w14:paraId="15E1A862" w14:textId="77777777" w:rsidR="00E06ED9" w:rsidRPr="003D6A00" w:rsidRDefault="00E06ED9" w:rsidP="0075678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3"/>
        <w:gridCol w:w="7432"/>
      </w:tblGrid>
      <w:tr w:rsidR="00CA0345" w:rsidRPr="003D6A00" w14:paraId="35C155A3" w14:textId="77777777" w:rsidTr="009B1720">
        <w:trPr>
          <w:trHeight w:val="20"/>
        </w:trPr>
        <w:tc>
          <w:tcPr>
            <w:tcW w:w="1355" w:type="pct"/>
          </w:tcPr>
          <w:p w14:paraId="0D056430" w14:textId="77777777" w:rsidR="00CA0345" w:rsidRPr="003D6A00" w:rsidRDefault="00CA0345" w:rsidP="0075678F">
            <w:r w:rsidRPr="003D6A00">
              <w:t>Требования к образованию и обучению</w:t>
            </w:r>
          </w:p>
        </w:tc>
        <w:tc>
          <w:tcPr>
            <w:tcW w:w="3645" w:type="pct"/>
          </w:tcPr>
          <w:p w14:paraId="22E13BD6" w14:textId="39E1C417" w:rsidR="00CA0345" w:rsidRPr="003D6A00" w:rsidRDefault="00CA0345" w:rsidP="005D579A">
            <w:r w:rsidRPr="003D6A00">
              <w:t>Высшее</w:t>
            </w:r>
            <w:r w:rsidR="00333DF3">
              <w:t xml:space="preserve"> </w:t>
            </w:r>
            <w:r w:rsidRPr="003D6A00">
              <w:t xml:space="preserve">образование </w:t>
            </w:r>
            <w:r w:rsidR="00E877CF">
              <w:t>–</w:t>
            </w:r>
            <w:r w:rsidRPr="003D6A00">
              <w:t xml:space="preserve"> бакалавриат </w:t>
            </w:r>
          </w:p>
        </w:tc>
      </w:tr>
      <w:tr w:rsidR="00CA0345" w:rsidRPr="003D6A00" w14:paraId="3CDABB21" w14:textId="77777777" w:rsidTr="009B1720">
        <w:trPr>
          <w:trHeight w:val="20"/>
        </w:trPr>
        <w:tc>
          <w:tcPr>
            <w:tcW w:w="1355" w:type="pct"/>
          </w:tcPr>
          <w:p w14:paraId="54FF2056" w14:textId="77777777" w:rsidR="00CA0345" w:rsidRPr="003D6A00" w:rsidRDefault="00CA0345" w:rsidP="0075678F">
            <w:r w:rsidRPr="003D6A00">
              <w:t>Требования к опыту практической работы</w:t>
            </w:r>
          </w:p>
        </w:tc>
        <w:tc>
          <w:tcPr>
            <w:tcW w:w="3645" w:type="pct"/>
          </w:tcPr>
          <w:p w14:paraId="5A886014" w14:textId="77777777" w:rsidR="00CA0345" w:rsidRPr="003D6A00" w:rsidRDefault="00CA0345" w:rsidP="0075678F">
            <w:r w:rsidRPr="003D6A00">
              <w:t>-</w:t>
            </w:r>
          </w:p>
        </w:tc>
      </w:tr>
      <w:tr w:rsidR="00CA0345" w:rsidRPr="003D6A00" w14:paraId="155D669B" w14:textId="77777777" w:rsidTr="009B1720">
        <w:trPr>
          <w:trHeight w:val="20"/>
        </w:trPr>
        <w:tc>
          <w:tcPr>
            <w:tcW w:w="1355" w:type="pct"/>
          </w:tcPr>
          <w:p w14:paraId="2E49AEFD" w14:textId="77777777" w:rsidR="00CA0345" w:rsidRPr="003D6A00" w:rsidRDefault="00CA0345" w:rsidP="0075678F">
            <w:r w:rsidRPr="003D6A00">
              <w:t>Особые условия допуска к работе</w:t>
            </w:r>
          </w:p>
        </w:tc>
        <w:tc>
          <w:tcPr>
            <w:tcW w:w="3645" w:type="pct"/>
          </w:tcPr>
          <w:p w14:paraId="5BCAFD1F" w14:textId="77777777" w:rsidR="00CA0345" w:rsidRPr="003D6A00" w:rsidRDefault="00CA0345" w:rsidP="0075678F">
            <w:r w:rsidRPr="003D6A00">
              <w:t>-</w:t>
            </w:r>
          </w:p>
        </w:tc>
      </w:tr>
      <w:tr w:rsidR="00CA0345" w:rsidRPr="003D6A00" w14:paraId="7DCC500D" w14:textId="77777777" w:rsidTr="009B1720">
        <w:trPr>
          <w:trHeight w:val="20"/>
        </w:trPr>
        <w:tc>
          <w:tcPr>
            <w:tcW w:w="1355" w:type="pct"/>
          </w:tcPr>
          <w:p w14:paraId="3B3601B4" w14:textId="77777777" w:rsidR="00CA0345" w:rsidRPr="003D6A00" w:rsidRDefault="00CA0345" w:rsidP="0075678F">
            <w:r w:rsidRPr="003D6A00">
              <w:t>Другие характеристики</w:t>
            </w:r>
          </w:p>
        </w:tc>
        <w:tc>
          <w:tcPr>
            <w:tcW w:w="3645" w:type="pct"/>
          </w:tcPr>
          <w:p w14:paraId="21EC357A" w14:textId="3B4E7045" w:rsidR="00CA0345" w:rsidRPr="003D6A00" w:rsidRDefault="00CA0345" w:rsidP="0075678F">
            <w:r w:rsidRPr="003D6A00">
              <w:t xml:space="preserve">Рекомендуется дополнительное профессиональное образование </w:t>
            </w:r>
            <w:r w:rsidR="00E877CF">
              <w:t>–</w:t>
            </w:r>
            <w:r w:rsidRPr="003D6A00">
              <w:t xml:space="preserve"> программы повышения квалификации не реже одного раза в три года</w:t>
            </w:r>
          </w:p>
        </w:tc>
      </w:tr>
    </w:tbl>
    <w:p w14:paraId="2227EE8C" w14:textId="77777777" w:rsidR="00D9605A" w:rsidRPr="003D6A00" w:rsidRDefault="00D9605A" w:rsidP="0075678F"/>
    <w:p w14:paraId="70F73305" w14:textId="77777777" w:rsidR="00D9605A" w:rsidRPr="003D6A00" w:rsidRDefault="00D9605A" w:rsidP="0075678F">
      <w:r w:rsidRPr="003D6A00">
        <w:t>Дополнительные характеристики</w:t>
      </w:r>
    </w:p>
    <w:p w14:paraId="566D2F91" w14:textId="77777777" w:rsidR="00E06ED9" w:rsidRPr="003D6A00" w:rsidRDefault="00E06ED9" w:rsidP="0075678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D9605A" w:rsidRPr="003D6A00" w14:paraId="6E2F9AB0" w14:textId="77777777" w:rsidTr="009B1720">
        <w:trPr>
          <w:trHeight w:val="20"/>
        </w:trPr>
        <w:tc>
          <w:tcPr>
            <w:tcW w:w="1547" w:type="pct"/>
            <w:vAlign w:val="center"/>
          </w:tcPr>
          <w:p w14:paraId="35C6A51E" w14:textId="77777777" w:rsidR="00D9605A" w:rsidRPr="003D6A00" w:rsidRDefault="00D9605A" w:rsidP="009B1720">
            <w:pPr>
              <w:jc w:val="center"/>
            </w:pPr>
            <w:r w:rsidRPr="003D6A00"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20B948C4" w14:textId="77777777" w:rsidR="00D9605A" w:rsidRPr="003D6A00" w:rsidRDefault="00D9605A" w:rsidP="009B1720">
            <w:pPr>
              <w:jc w:val="center"/>
            </w:pPr>
            <w:r w:rsidRPr="003D6A00">
              <w:t>Код</w:t>
            </w:r>
          </w:p>
        </w:tc>
        <w:tc>
          <w:tcPr>
            <w:tcW w:w="2773" w:type="pct"/>
            <w:vAlign w:val="center"/>
          </w:tcPr>
          <w:p w14:paraId="7F294B02" w14:textId="77777777" w:rsidR="00D9605A" w:rsidRPr="003D6A00" w:rsidRDefault="00D9605A" w:rsidP="009B1720">
            <w:pPr>
              <w:jc w:val="center"/>
            </w:pPr>
            <w:r w:rsidRPr="003D6A00">
              <w:t>Наименование базовой группы, должности (профессии) или специальности</w:t>
            </w:r>
          </w:p>
        </w:tc>
      </w:tr>
      <w:tr w:rsidR="00CA0345" w:rsidRPr="003D6A00" w14:paraId="033E7397" w14:textId="77777777" w:rsidTr="009B1720">
        <w:trPr>
          <w:trHeight w:val="20"/>
        </w:trPr>
        <w:tc>
          <w:tcPr>
            <w:tcW w:w="1547" w:type="pct"/>
          </w:tcPr>
          <w:p w14:paraId="334E41A8" w14:textId="77777777" w:rsidR="00CA0345" w:rsidRPr="003D6A00" w:rsidRDefault="00CA0345" w:rsidP="009B1720">
            <w:pPr>
              <w:rPr>
                <w:vertAlign w:val="superscript"/>
              </w:rPr>
            </w:pPr>
            <w:r w:rsidRPr="003D6A00">
              <w:t>ОКЗ</w:t>
            </w:r>
          </w:p>
        </w:tc>
        <w:tc>
          <w:tcPr>
            <w:tcW w:w="680" w:type="pct"/>
          </w:tcPr>
          <w:p w14:paraId="5C399D46" w14:textId="77777777" w:rsidR="00CA0345" w:rsidRPr="003D6A00" w:rsidRDefault="00CA0345" w:rsidP="009B1720">
            <w:r w:rsidRPr="003D6A00">
              <w:t>2161</w:t>
            </w:r>
          </w:p>
        </w:tc>
        <w:tc>
          <w:tcPr>
            <w:tcW w:w="2773" w:type="pct"/>
          </w:tcPr>
          <w:p w14:paraId="29537F11" w14:textId="77777777" w:rsidR="00CA0345" w:rsidRPr="003D6A00" w:rsidRDefault="00CA0345" w:rsidP="009B1720">
            <w:r w:rsidRPr="003D6A00">
              <w:t>Архитекторы зданий и сооружений</w:t>
            </w:r>
          </w:p>
        </w:tc>
      </w:tr>
      <w:tr w:rsidR="00CA0345" w:rsidRPr="003D6A00" w14:paraId="0DC4A3BB" w14:textId="77777777" w:rsidTr="009B1720">
        <w:trPr>
          <w:trHeight w:val="20"/>
        </w:trPr>
        <w:tc>
          <w:tcPr>
            <w:tcW w:w="1547" w:type="pct"/>
          </w:tcPr>
          <w:p w14:paraId="0DE5151E" w14:textId="77777777" w:rsidR="00CA0345" w:rsidRPr="003D6A00" w:rsidRDefault="00CA0345" w:rsidP="009B1720">
            <w:r w:rsidRPr="003D6A00">
              <w:t>ЕКС</w:t>
            </w:r>
          </w:p>
        </w:tc>
        <w:tc>
          <w:tcPr>
            <w:tcW w:w="680" w:type="pct"/>
          </w:tcPr>
          <w:p w14:paraId="2867C84A" w14:textId="77777777" w:rsidR="00CA0345" w:rsidRPr="003D6A00" w:rsidRDefault="00CA0345" w:rsidP="009B1720">
            <w:r w:rsidRPr="003D6A00">
              <w:t>-</w:t>
            </w:r>
          </w:p>
        </w:tc>
        <w:tc>
          <w:tcPr>
            <w:tcW w:w="2773" w:type="pct"/>
          </w:tcPr>
          <w:p w14:paraId="307B85B1" w14:textId="77777777" w:rsidR="00CA0345" w:rsidRPr="003D6A00" w:rsidRDefault="00CA0345" w:rsidP="009B1720">
            <w:r w:rsidRPr="003D6A00">
              <w:t>Архитектор</w:t>
            </w:r>
          </w:p>
        </w:tc>
      </w:tr>
      <w:tr w:rsidR="00CA0345" w:rsidRPr="003D6A00" w14:paraId="7537D209" w14:textId="77777777" w:rsidTr="009B1720">
        <w:trPr>
          <w:trHeight w:val="20"/>
        </w:trPr>
        <w:tc>
          <w:tcPr>
            <w:tcW w:w="1547" w:type="pct"/>
          </w:tcPr>
          <w:p w14:paraId="4BC9FAE6" w14:textId="77777777" w:rsidR="00CA0345" w:rsidRPr="003D6A00" w:rsidRDefault="00CA0345" w:rsidP="009B1720">
            <w:r w:rsidRPr="003D6A00">
              <w:t>ОКПДТР</w:t>
            </w:r>
          </w:p>
        </w:tc>
        <w:tc>
          <w:tcPr>
            <w:tcW w:w="680" w:type="pct"/>
          </w:tcPr>
          <w:p w14:paraId="1EAB2BB7" w14:textId="77777777" w:rsidR="00CA0345" w:rsidRPr="003D6A00" w:rsidRDefault="00D347F4" w:rsidP="009B1720">
            <w:hyperlink r:id="rId19" w:history="1">
              <w:r w:rsidR="00CA0345" w:rsidRPr="003D6A00">
                <w:t>20196</w:t>
              </w:r>
            </w:hyperlink>
          </w:p>
        </w:tc>
        <w:tc>
          <w:tcPr>
            <w:tcW w:w="2773" w:type="pct"/>
          </w:tcPr>
          <w:p w14:paraId="27B8BD03" w14:textId="77777777" w:rsidR="00CA0345" w:rsidRPr="003D6A00" w:rsidRDefault="00CA0345" w:rsidP="009B1720">
            <w:r w:rsidRPr="003D6A00">
              <w:t>Архитектор</w:t>
            </w:r>
          </w:p>
        </w:tc>
      </w:tr>
      <w:tr w:rsidR="00CA0345" w:rsidRPr="003D6A00" w14:paraId="630D2817" w14:textId="77777777" w:rsidTr="009B1720">
        <w:trPr>
          <w:trHeight w:val="20"/>
        </w:trPr>
        <w:tc>
          <w:tcPr>
            <w:tcW w:w="1547" w:type="pct"/>
            <w:vMerge w:val="restart"/>
          </w:tcPr>
          <w:p w14:paraId="79819B14" w14:textId="77777777" w:rsidR="00CA0345" w:rsidRPr="003D6A00" w:rsidRDefault="00CA0345" w:rsidP="009B1720">
            <w:r w:rsidRPr="003D6A00">
              <w:t>ОКСО</w:t>
            </w:r>
          </w:p>
        </w:tc>
        <w:tc>
          <w:tcPr>
            <w:tcW w:w="680" w:type="pct"/>
          </w:tcPr>
          <w:p w14:paraId="7C27392F" w14:textId="77777777" w:rsidR="00CA0345" w:rsidRPr="003D6A00" w:rsidRDefault="00D347F4" w:rsidP="009B1720">
            <w:hyperlink r:id="rId20" w:history="1">
              <w:r w:rsidR="00CA0345" w:rsidRPr="003D6A00">
                <w:t>2.07.03.01</w:t>
              </w:r>
            </w:hyperlink>
          </w:p>
        </w:tc>
        <w:tc>
          <w:tcPr>
            <w:tcW w:w="2773" w:type="pct"/>
          </w:tcPr>
          <w:p w14:paraId="07C9C813" w14:textId="77777777" w:rsidR="00CA0345" w:rsidRPr="003D6A00" w:rsidRDefault="00CA0345" w:rsidP="009B1720">
            <w:r w:rsidRPr="003D6A00">
              <w:t>Архитектура</w:t>
            </w:r>
          </w:p>
        </w:tc>
      </w:tr>
      <w:tr w:rsidR="00CA0345" w:rsidRPr="003D6A00" w14:paraId="63C5205F" w14:textId="77777777" w:rsidTr="009B1720">
        <w:trPr>
          <w:trHeight w:val="20"/>
        </w:trPr>
        <w:tc>
          <w:tcPr>
            <w:tcW w:w="1547" w:type="pct"/>
            <w:vMerge/>
          </w:tcPr>
          <w:p w14:paraId="0AC7D420" w14:textId="77777777" w:rsidR="00CA0345" w:rsidRPr="003D6A00" w:rsidRDefault="00CA0345" w:rsidP="009B1720"/>
        </w:tc>
        <w:tc>
          <w:tcPr>
            <w:tcW w:w="680" w:type="pct"/>
          </w:tcPr>
          <w:p w14:paraId="2F2173F7" w14:textId="77777777" w:rsidR="00CA0345" w:rsidRPr="003D6A00" w:rsidRDefault="00CA0345" w:rsidP="009B1720">
            <w:r w:rsidRPr="003D6A00">
              <w:t>2.07.03.03</w:t>
            </w:r>
          </w:p>
        </w:tc>
        <w:tc>
          <w:tcPr>
            <w:tcW w:w="2773" w:type="pct"/>
          </w:tcPr>
          <w:p w14:paraId="316AA83E" w14:textId="77777777" w:rsidR="00CA0345" w:rsidRPr="003D6A00" w:rsidRDefault="00CA0345" w:rsidP="009B1720">
            <w:r w:rsidRPr="003D6A00">
              <w:t>Дизайн архитектурной среды</w:t>
            </w:r>
          </w:p>
        </w:tc>
      </w:tr>
    </w:tbl>
    <w:p w14:paraId="1C77D227" w14:textId="77777777" w:rsidR="00E06ED9" w:rsidRPr="003D6A00" w:rsidRDefault="00E06ED9" w:rsidP="0075678F"/>
    <w:p w14:paraId="3BC5DC63" w14:textId="77777777" w:rsidR="00407766" w:rsidRPr="003D6A00" w:rsidRDefault="00407766" w:rsidP="0075678F">
      <w:r w:rsidRPr="003D6A00">
        <w:rPr>
          <w:b/>
          <w:bCs w:val="0"/>
        </w:rPr>
        <w:t>3.</w:t>
      </w:r>
      <w:r w:rsidR="00D916FB" w:rsidRPr="003D6A00">
        <w:rPr>
          <w:b/>
          <w:bCs w:val="0"/>
        </w:rPr>
        <w:t>2</w:t>
      </w:r>
      <w:r w:rsidRPr="003D6A00">
        <w:rPr>
          <w:b/>
          <w:bCs w:val="0"/>
        </w:rPr>
        <w:t>.1. Трудовая функция</w:t>
      </w:r>
    </w:p>
    <w:p w14:paraId="30A4A0FA" w14:textId="77777777" w:rsidR="00E06ED9" w:rsidRPr="003D6A00" w:rsidRDefault="00E06ED9" w:rsidP="0075678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70"/>
        <w:gridCol w:w="553"/>
        <w:gridCol w:w="863"/>
        <w:gridCol w:w="1447"/>
        <w:gridCol w:w="702"/>
      </w:tblGrid>
      <w:tr w:rsidR="00AA0065" w:rsidRPr="003D6A00" w14:paraId="43BF2326" w14:textId="77777777" w:rsidTr="009B1720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6C05696" w14:textId="77777777" w:rsidR="00407766" w:rsidRPr="003D6A00" w:rsidRDefault="0005072D" w:rsidP="0075678F">
            <w:r w:rsidRPr="003D6A00">
              <w:rPr>
                <w:sz w:val="20"/>
              </w:rPr>
              <w:t>Наименование</w:t>
            </w:r>
          </w:p>
        </w:tc>
        <w:tc>
          <w:tcPr>
            <w:tcW w:w="2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68213" w14:textId="77777777" w:rsidR="00407766" w:rsidRPr="003D6A00" w:rsidRDefault="00CA0345" w:rsidP="0075678F">
            <w:r w:rsidRPr="003D6A00">
              <w:t>Разработка эскизных архитектурных, дизайнерских и ландшафтно-планировочных решений отдельных объектов и систем объектов комплексного проекта архитектурной среды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78D49D" w14:textId="77777777" w:rsidR="00407766" w:rsidRPr="003D6A00" w:rsidRDefault="00932AC7" w:rsidP="0075678F">
            <w:pPr>
              <w:rPr>
                <w:vertAlign w:val="superscript"/>
              </w:rPr>
            </w:pPr>
            <w:r w:rsidRPr="003D6A00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817057" w14:textId="77777777" w:rsidR="00407766" w:rsidRPr="003D6A00" w:rsidRDefault="00BA66E1" w:rsidP="0075678F">
            <w:r w:rsidRPr="003D6A00">
              <w:rPr>
                <w:lang w:val="en-US"/>
              </w:rPr>
              <w:t>B</w:t>
            </w:r>
            <w:r w:rsidR="00407766" w:rsidRPr="003D6A00">
              <w:t>/01.</w:t>
            </w:r>
            <w:r w:rsidR="005E67DB" w:rsidRPr="003D6A00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BF8342" w14:textId="38A495FE" w:rsidR="00407766" w:rsidRPr="003D6A00" w:rsidRDefault="009B1720" w:rsidP="009B1720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1B6A05" w14:textId="77777777" w:rsidR="00407766" w:rsidRPr="003D6A00" w:rsidRDefault="005E67DB" w:rsidP="009B1720">
            <w:pPr>
              <w:jc w:val="center"/>
            </w:pPr>
            <w:r w:rsidRPr="003D6A00">
              <w:t>6</w:t>
            </w:r>
          </w:p>
        </w:tc>
      </w:tr>
    </w:tbl>
    <w:p w14:paraId="16B440D9" w14:textId="77777777" w:rsidR="00E06ED9" w:rsidRPr="003D6A00" w:rsidRDefault="00E06ED9" w:rsidP="0075678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A533D9" w:rsidRPr="003D6A00" w14:paraId="7B98C3AD" w14:textId="77777777" w:rsidTr="009B1720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C2888B8" w14:textId="77777777" w:rsidR="00A533D9" w:rsidRPr="003D6A00" w:rsidRDefault="00A533D9" w:rsidP="0075678F">
            <w:r w:rsidRPr="003D6A00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A11C40C" w14:textId="77777777" w:rsidR="00A533D9" w:rsidRPr="003D6A00" w:rsidRDefault="00A533D9" w:rsidP="0075678F">
            <w:r w:rsidRPr="003D6A00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69AEBF4" w14:textId="77777777" w:rsidR="00A533D9" w:rsidRPr="003D6A00" w:rsidRDefault="00A533D9" w:rsidP="0075678F">
            <w:r w:rsidRPr="003D6A00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5AE98D" w14:textId="77777777" w:rsidR="00A533D9" w:rsidRPr="003D6A00" w:rsidRDefault="00A533D9" w:rsidP="0075678F">
            <w:r w:rsidRPr="003D6A0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BE8E15" w14:textId="77777777" w:rsidR="00A533D9" w:rsidRPr="003D6A00" w:rsidRDefault="00A533D9" w:rsidP="0075678F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5D7685" w14:textId="77777777" w:rsidR="00A533D9" w:rsidRPr="003D6A00" w:rsidRDefault="00A533D9" w:rsidP="0075678F"/>
        </w:tc>
      </w:tr>
      <w:tr w:rsidR="00A533D9" w:rsidRPr="003D6A00" w14:paraId="723348BE" w14:textId="77777777" w:rsidTr="009B1720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2E97AB53" w14:textId="77777777" w:rsidR="00A533D9" w:rsidRPr="003D6A00" w:rsidRDefault="00A533D9" w:rsidP="0075678F"/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B946327" w14:textId="77777777" w:rsidR="00A533D9" w:rsidRPr="003D6A00" w:rsidRDefault="00A533D9" w:rsidP="0075678F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AC7408" w14:textId="2DD0B90F" w:rsidR="00A533D9" w:rsidRPr="003D6A00" w:rsidRDefault="009B1720" w:rsidP="009B1720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EC3ED5" w14:textId="576B55B4" w:rsidR="00A533D9" w:rsidRPr="003D6A00" w:rsidRDefault="009B1720" w:rsidP="009B1720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47A9949" w14:textId="77777777" w:rsidR="00E06ED9" w:rsidRPr="003D6A00" w:rsidRDefault="00E06ED9" w:rsidP="0075678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CA0345" w:rsidRPr="003D6A00" w14:paraId="5602E621" w14:textId="77777777" w:rsidTr="009B1720">
        <w:trPr>
          <w:trHeight w:val="20"/>
        </w:trPr>
        <w:tc>
          <w:tcPr>
            <w:tcW w:w="1240" w:type="pct"/>
            <w:vMerge w:val="restart"/>
          </w:tcPr>
          <w:p w14:paraId="5E574D86" w14:textId="77777777" w:rsidR="00CA0345" w:rsidRPr="003D6A00" w:rsidRDefault="00CA0345" w:rsidP="0075678F">
            <w:r w:rsidRPr="003D6A00">
              <w:t>Трудовые действия</w:t>
            </w:r>
          </w:p>
        </w:tc>
        <w:tc>
          <w:tcPr>
            <w:tcW w:w="3760" w:type="pct"/>
          </w:tcPr>
          <w:p w14:paraId="5645FCDF" w14:textId="77777777" w:rsidR="00CA0345" w:rsidRPr="003D6A00" w:rsidRDefault="00CA0345" w:rsidP="009B1720">
            <w:pPr>
              <w:jc w:val="both"/>
            </w:pPr>
            <w:r w:rsidRPr="003D6A00">
              <w:t>Подготовка исходных данных для разработки эскизных архитектурных, дизайнерских и ландшафтно-планировочных решений отдельных объектов и систем объектов комплексного проекта архитектурной среды</w:t>
            </w:r>
          </w:p>
        </w:tc>
      </w:tr>
      <w:tr w:rsidR="00CA0345" w:rsidRPr="003D6A00" w14:paraId="3BBC9972" w14:textId="77777777" w:rsidTr="009B1720">
        <w:trPr>
          <w:trHeight w:val="20"/>
        </w:trPr>
        <w:tc>
          <w:tcPr>
            <w:tcW w:w="1240" w:type="pct"/>
            <w:vMerge/>
          </w:tcPr>
          <w:p w14:paraId="48436823" w14:textId="77777777" w:rsidR="00CA0345" w:rsidRPr="003D6A00" w:rsidRDefault="00CA0345" w:rsidP="0075678F"/>
        </w:tc>
        <w:tc>
          <w:tcPr>
            <w:tcW w:w="3760" w:type="pct"/>
          </w:tcPr>
          <w:p w14:paraId="5CFEF2FC" w14:textId="77777777" w:rsidR="00CA0345" w:rsidRPr="003D6A00" w:rsidRDefault="00CA0345" w:rsidP="009B1720">
            <w:pPr>
              <w:jc w:val="both"/>
            </w:pPr>
            <w:r w:rsidRPr="003D6A00">
              <w:t>Разработка заданий на разработку отдельных архитектурных, дизайнерских и ландшафтно-планировочных решений отдельных объектов и систем объектов комплексного проекта архитектурной среды, в том числе деталей объектов, конструктивных узлов, подбор специального оборудования, составление спецификации</w:t>
            </w:r>
          </w:p>
        </w:tc>
      </w:tr>
      <w:tr w:rsidR="00CA0345" w:rsidRPr="003D6A00" w14:paraId="2011B967" w14:textId="77777777" w:rsidTr="009B1720">
        <w:trPr>
          <w:trHeight w:val="20"/>
        </w:trPr>
        <w:tc>
          <w:tcPr>
            <w:tcW w:w="1240" w:type="pct"/>
            <w:vMerge/>
          </w:tcPr>
          <w:p w14:paraId="4D577378" w14:textId="77777777" w:rsidR="00CA0345" w:rsidRPr="003D6A00" w:rsidRDefault="00CA0345" w:rsidP="0075678F"/>
        </w:tc>
        <w:tc>
          <w:tcPr>
            <w:tcW w:w="3760" w:type="pct"/>
          </w:tcPr>
          <w:p w14:paraId="2EF5A041" w14:textId="77777777" w:rsidR="00CA0345" w:rsidRPr="003D6A00" w:rsidRDefault="00CA0345" w:rsidP="009B1720">
            <w:pPr>
              <w:jc w:val="both"/>
            </w:pPr>
            <w:r w:rsidRPr="003D6A00">
              <w:t>Разработка поисковых и итоговых вариантов отдельных архитектурных, дизайнерских и ландшафтно-планировочных решений отдельных объектов и систем объектов комплексного проекта архитектурной среды, в том числе деталей объектов, конструктивных узлов, подбор специального оборудования, составление спецификации</w:t>
            </w:r>
          </w:p>
        </w:tc>
      </w:tr>
      <w:tr w:rsidR="00CA0345" w:rsidRPr="003D6A00" w14:paraId="48349623" w14:textId="77777777" w:rsidTr="009B1720">
        <w:trPr>
          <w:trHeight w:val="20"/>
        </w:trPr>
        <w:tc>
          <w:tcPr>
            <w:tcW w:w="1240" w:type="pct"/>
            <w:vMerge/>
          </w:tcPr>
          <w:p w14:paraId="63026B73" w14:textId="77777777" w:rsidR="00CA0345" w:rsidRPr="003D6A00" w:rsidRDefault="00CA0345" w:rsidP="0075678F"/>
        </w:tc>
        <w:tc>
          <w:tcPr>
            <w:tcW w:w="3760" w:type="pct"/>
          </w:tcPr>
          <w:p w14:paraId="6EE0FC1B" w14:textId="77777777" w:rsidR="00CA0345" w:rsidRPr="003D6A00" w:rsidRDefault="00CA0345" w:rsidP="009B1720">
            <w:pPr>
              <w:jc w:val="both"/>
            </w:pPr>
            <w:r w:rsidRPr="003D6A00">
              <w:t xml:space="preserve">Разработка конструктивно-технических решений отдельных объектов архитектурной среды и их фрагментов </w:t>
            </w:r>
          </w:p>
        </w:tc>
      </w:tr>
      <w:tr w:rsidR="00CA0345" w:rsidRPr="003D6A00" w14:paraId="4E888A5F" w14:textId="77777777" w:rsidTr="009B1720">
        <w:trPr>
          <w:trHeight w:val="20"/>
        </w:trPr>
        <w:tc>
          <w:tcPr>
            <w:tcW w:w="1240" w:type="pct"/>
            <w:vMerge/>
          </w:tcPr>
          <w:p w14:paraId="2470A026" w14:textId="77777777" w:rsidR="00CA0345" w:rsidRPr="003D6A00" w:rsidRDefault="00CA0345" w:rsidP="0075678F"/>
        </w:tc>
        <w:tc>
          <w:tcPr>
            <w:tcW w:w="3760" w:type="pct"/>
          </w:tcPr>
          <w:p w14:paraId="0FBC86B5" w14:textId="77777777" w:rsidR="00CA0345" w:rsidRPr="003D6A00" w:rsidRDefault="00CA0345" w:rsidP="009B1720">
            <w:pPr>
              <w:jc w:val="both"/>
            </w:pPr>
            <w:r w:rsidRPr="003D6A00">
              <w:t>Разработка объектов и систем объектов (по профилю) в составе комплексного проекта, в том числе деталей объектов, конструктивных узлов, подбор специального оборудования, составление спецификации</w:t>
            </w:r>
          </w:p>
        </w:tc>
      </w:tr>
      <w:tr w:rsidR="00CA0345" w:rsidRPr="003D6A00" w14:paraId="5DCD127D" w14:textId="77777777" w:rsidTr="009B1720">
        <w:trPr>
          <w:trHeight w:val="20"/>
        </w:trPr>
        <w:tc>
          <w:tcPr>
            <w:tcW w:w="1240" w:type="pct"/>
            <w:vMerge/>
          </w:tcPr>
          <w:p w14:paraId="67313653" w14:textId="77777777" w:rsidR="00CA0345" w:rsidRPr="003D6A00" w:rsidRDefault="00CA0345" w:rsidP="0075678F"/>
        </w:tc>
        <w:tc>
          <w:tcPr>
            <w:tcW w:w="3760" w:type="pct"/>
          </w:tcPr>
          <w:p w14:paraId="65FE09DB" w14:textId="77777777" w:rsidR="00CA0345" w:rsidRPr="003D6A00" w:rsidRDefault="00CA0345" w:rsidP="009B1720">
            <w:pPr>
              <w:jc w:val="both"/>
            </w:pPr>
            <w:r w:rsidRPr="003D6A00">
              <w:t>Расчет технико-экономических показателей архитектурных, дизайнерских и ландшафтно-планировочных решений отдельных объектов и систем объектов комплексного проекта архитектурной среды</w:t>
            </w:r>
          </w:p>
        </w:tc>
      </w:tr>
      <w:tr w:rsidR="00CA0345" w:rsidRPr="003D6A00" w14:paraId="0FB229DB" w14:textId="77777777" w:rsidTr="009B1720">
        <w:trPr>
          <w:trHeight w:val="20"/>
        </w:trPr>
        <w:tc>
          <w:tcPr>
            <w:tcW w:w="1240" w:type="pct"/>
            <w:vMerge/>
          </w:tcPr>
          <w:p w14:paraId="1F4B2FE3" w14:textId="77777777" w:rsidR="00CA0345" w:rsidRPr="003D6A00" w:rsidRDefault="00CA0345" w:rsidP="0075678F"/>
        </w:tc>
        <w:tc>
          <w:tcPr>
            <w:tcW w:w="3760" w:type="pct"/>
          </w:tcPr>
          <w:p w14:paraId="2278CF37" w14:textId="77777777" w:rsidR="00CA0345" w:rsidRPr="003D6A00" w:rsidRDefault="00CA0345" w:rsidP="009B1720">
            <w:pPr>
              <w:jc w:val="both"/>
            </w:pPr>
            <w:r w:rsidRPr="003D6A00">
              <w:t>Оформление описания и обоснования функционально-планировочных, объемно-пространственных, художественных, стилевых решений отдельных объектов и систем объектов комплексного проекта архитектурной среды</w:t>
            </w:r>
          </w:p>
        </w:tc>
      </w:tr>
      <w:tr w:rsidR="00CA0345" w:rsidRPr="003D6A00" w14:paraId="4708E87C" w14:textId="77777777" w:rsidTr="009B1720">
        <w:trPr>
          <w:trHeight w:val="20"/>
        </w:trPr>
        <w:tc>
          <w:tcPr>
            <w:tcW w:w="1240" w:type="pct"/>
            <w:vMerge/>
          </w:tcPr>
          <w:p w14:paraId="40FC64DD" w14:textId="77777777" w:rsidR="00CA0345" w:rsidRPr="003D6A00" w:rsidRDefault="00CA0345" w:rsidP="0075678F"/>
        </w:tc>
        <w:tc>
          <w:tcPr>
            <w:tcW w:w="3760" w:type="pct"/>
          </w:tcPr>
          <w:p w14:paraId="2DB655DE" w14:textId="77777777" w:rsidR="00CA0345" w:rsidRPr="003D6A00" w:rsidRDefault="00CA0345" w:rsidP="009B1720">
            <w:pPr>
              <w:jc w:val="both"/>
            </w:pPr>
            <w:r w:rsidRPr="003D6A00">
              <w:t>Согласование архитектурных, дизайнерских и ландшафтно-планировочных решений отдельных объектов и систем объектов комплексного проекта архитектурной среды с разрабатываемыми решениями по разделам проектной документации</w:t>
            </w:r>
          </w:p>
        </w:tc>
      </w:tr>
      <w:tr w:rsidR="00CA0345" w:rsidRPr="003D6A00" w14:paraId="3C76B2CB" w14:textId="77777777" w:rsidTr="009B1720">
        <w:trPr>
          <w:trHeight w:val="20"/>
        </w:trPr>
        <w:tc>
          <w:tcPr>
            <w:tcW w:w="1240" w:type="pct"/>
            <w:vMerge w:val="restart"/>
          </w:tcPr>
          <w:p w14:paraId="3BCBB7C9" w14:textId="77777777" w:rsidR="00CA0345" w:rsidRPr="003D6A00" w:rsidDel="002A1D54" w:rsidRDefault="00CA0345" w:rsidP="0075678F">
            <w:r w:rsidRPr="003D6A00" w:rsidDel="002A1D54">
              <w:t>Необходимые умения</w:t>
            </w:r>
          </w:p>
        </w:tc>
        <w:tc>
          <w:tcPr>
            <w:tcW w:w="3760" w:type="pct"/>
          </w:tcPr>
          <w:p w14:paraId="11567297" w14:textId="77777777" w:rsidR="00CA0345" w:rsidRPr="003D6A00" w:rsidRDefault="00CA0345" w:rsidP="009B1720">
            <w:pPr>
              <w:jc w:val="both"/>
            </w:pPr>
            <w:r w:rsidRPr="003D6A00">
              <w:t>Анализировать и систематизировать исходные данные, необходимые для разработки эскизных архитектурных, дизайнерских и ландшафтно-планировочных решений отдельных объектов и систем объектов комплексного проекта архитектурной среды</w:t>
            </w:r>
          </w:p>
        </w:tc>
      </w:tr>
      <w:tr w:rsidR="00CA0345" w:rsidRPr="003D6A00" w14:paraId="29581C09" w14:textId="77777777" w:rsidTr="009B1720">
        <w:trPr>
          <w:trHeight w:val="20"/>
        </w:trPr>
        <w:tc>
          <w:tcPr>
            <w:tcW w:w="1240" w:type="pct"/>
            <w:vMerge/>
          </w:tcPr>
          <w:p w14:paraId="30B5E878" w14:textId="77777777" w:rsidR="00CA0345" w:rsidRPr="003D6A00" w:rsidDel="002A1D54" w:rsidRDefault="00CA0345" w:rsidP="0075678F"/>
        </w:tc>
        <w:tc>
          <w:tcPr>
            <w:tcW w:w="3760" w:type="pct"/>
          </w:tcPr>
          <w:p w14:paraId="4DA40B73" w14:textId="77777777" w:rsidR="00CA0345" w:rsidRPr="003D6A00" w:rsidRDefault="00CA0345" w:rsidP="009B1720">
            <w:pPr>
              <w:jc w:val="both"/>
            </w:pPr>
            <w:r w:rsidRPr="003D6A00">
              <w:t>Анализировать содержание проектных задач, выбирать методы и средства их решения</w:t>
            </w:r>
          </w:p>
        </w:tc>
      </w:tr>
      <w:tr w:rsidR="00CA0345" w:rsidRPr="003D6A00" w14:paraId="21BE16C3" w14:textId="77777777" w:rsidTr="009B1720">
        <w:trPr>
          <w:trHeight w:val="20"/>
        </w:trPr>
        <w:tc>
          <w:tcPr>
            <w:tcW w:w="1240" w:type="pct"/>
            <w:vMerge/>
          </w:tcPr>
          <w:p w14:paraId="34385645" w14:textId="77777777" w:rsidR="00CA0345" w:rsidRPr="003D6A00" w:rsidDel="002A1D54" w:rsidRDefault="00CA0345" w:rsidP="0075678F"/>
        </w:tc>
        <w:tc>
          <w:tcPr>
            <w:tcW w:w="3760" w:type="pct"/>
          </w:tcPr>
          <w:p w14:paraId="7052561A" w14:textId="77777777" w:rsidR="00CA0345" w:rsidRPr="003D6A00" w:rsidRDefault="00CA0345" w:rsidP="009B1720">
            <w:pPr>
              <w:jc w:val="both"/>
            </w:pPr>
            <w:r w:rsidRPr="003D6A00">
              <w:t>Определять и выбирать конструктивно-технические решения объектов архитектурной среды и их фрагментов с учетом использования инновационных строительных технологий, новых материалов и передовых систем жизнеобеспечения</w:t>
            </w:r>
          </w:p>
        </w:tc>
      </w:tr>
      <w:tr w:rsidR="00CA0345" w:rsidRPr="003D6A00" w14:paraId="6B9024DB" w14:textId="77777777" w:rsidTr="009B1720">
        <w:trPr>
          <w:trHeight w:val="20"/>
        </w:trPr>
        <w:tc>
          <w:tcPr>
            <w:tcW w:w="1240" w:type="pct"/>
            <w:vMerge/>
          </w:tcPr>
          <w:p w14:paraId="147BFF4C" w14:textId="77777777" w:rsidR="00CA0345" w:rsidRPr="003D6A00" w:rsidDel="002A1D54" w:rsidRDefault="00CA0345" w:rsidP="0075678F"/>
        </w:tc>
        <w:tc>
          <w:tcPr>
            <w:tcW w:w="3760" w:type="pct"/>
          </w:tcPr>
          <w:p w14:paraId="73FDD2E2" w14:textId="77777777" w:rsidR="00CA0345" w:rsidRPr="003D6A00" w:rsidRDefault="00CA0345" w:rsidP="009B1720">
            <w:pPr>
              <w:jc w:val="both"/>
            </w:pPr>
            <w:r w:rsidRPr="003D6A00">
              <w:t xml:space="preserve">Выбирать и применять оптимальные формы и методы изображения и моделирования композиционно-пластических свойств отдельных архитектурных, ландшафтно-планировочных объектов и </w:t>
            </w:r>
            <w:r w:rsidRPr="006240FB">
              <w:t>объектов дизайна</w:t>
            </w:r>
          </w:p>
        </w:tc>
      </w:tr>
      <w:tr w:rsidR="00CA0345" w:rsidRPr="003D6A00" w14:paraId="4657D58F" w14:textId="77777777" w:rsidTr="009B1720">
        <w:trPr>
          <w:trHeight w:val="20"/>
        </w:trPr>
        <w:tc>
          <w:tcPr>
            <w:tcW w:w="1240" w:type="pct"/>
            <w:vMerge/>
          </w:tcPr>
          <w:p w14:paraId="13E2D009" w14:textId="77777777" w:rsidR="00CA0345" w:rsidRPr="003D6A00" w:rsidDel="002A1D54" w:rsidRDefault="00CA0345" w:rsidP="0075678F"/>
        </w:tc>
        <w:tc>
          <w:tcPr>
            <w:tcW w:w="3760" w:type="pct"/>
          </w:tcPr>
          <w:p w14:paraId="7F53A116" w14:textId="77777777" w:rsidR="00CA0345" w:rsidRPr="003D6A00" w:rsidRDefault="00CA0345" w:rsidP="009B1720">
            <w:pPr>
              <w:jc w:val="both"/>
            </w:pPr>
            <w:r w:rsidRPr="003D6A00">
              <w:t>Использовать методы моделирования и гармонизации искусственной среды обитания при разработке архитектурных, дизайнерских и ландшафтно-планировочных решений отдельных объектов и систем объектов комплексного проекта архитектурной среды</w:t>
            </w:r>
          </w:p>
        </w:tc>
      </w:tr>
      <w:tr w:rsidR="00CA0345" w:rsidRPr="003D6A00" w14:paraId="1778EB09" w14:textId="77777777" w:rsidTr="009B1720">
        <w:trPr>
          <w:trHeight w:val="20"/>
        </w:trPr>
        <w:tc>
          <w:tcPr>
            <w:tcW w:w="1240" w:type="pct"/>
            <w:vMerge/>
          </w:tcPr>
          <w:p w14:paraId="32A89F80" w14:textId="77777777" w:rsidR="00CA0345" w:rsidRPr="003D6A00" w:rsidDel="002A1D54" w:rsidRDefault="00CA0345" w:rsidP="0075678F"/>
        </w:tc>
        <w:tc>
          <w:tcPr>
            <w:tcW w:w="3760" w:type="pct"/>
          </w:tcPr>
          <w:p w14:paraId="09FBAF18" w14:textId="78049693" w:rsidR="00CA0345" w:rsidRPr="003D6A00" w:rsidRDefault="00CA0345" w:rsidP="009B1720">
            <w:pPr>
              <w:jc w:val="both"/>
            </w:pPr>
            <w:r w:rsidRPr="003D6A00">
              <w:t xml:space="preserve">Применять разработки </w:t>
            </w:r>
            <w:r w:rsidR="00B10514">
              <w:t xml:space="preserve">в </w:t>
            </w:r>
            <w:r w:rsidRPr="003D6A00">
              <w:t>смежных и сопутствующих област</w:t>
            </w:r>
            <w:r w:rsidR="00B10514">
              <w:t>ях</w:t>
            </w:r>
            <w:r w:rsidRPr="003D6A00">
              <w:t xml:space="preserve"> деятельности в процессе проектирования, использовать строительные материалы, конструкции и технологии, обеспечивающие улучшение качества проектируемого объекта</w:t>
            </w:r>
          </w:p>
        </w:tc>
      </w:tr>
      <w:tr w:rsidR="00CA0345" w:rsidRPr="003D6A00" w14:paraId="1138279E" w14:textId="77777777" w:rsidTr="009B1720">
        <w:trPr>
          <w:trHeight w:val="20"/>
        </w:trPr>
        <w:tc>
          <w:tcPr>
            <w:tcW w:w="1240" w:type="pct"/>
            <w:vMerge/>
          </w:tcPr>
          <w:p w14:paraId="14DD7E68" w14:textId="77777777" w:rsidR="00CA0345" w:rsidRPr="003D6A00" w:rsidDel="002A1D54" w:rsidRDefault="00CA0345" w:rsidP="0075678F"/>
        </w:tc>
        <w:tc>
          <w:tcPr>
            <w:tcW w:w="3760" w:type="pct"/>
          </w:tcPr>
          <w:p w14:paraId="10470FDC" w14:textId="77777777" w:rsidR="00CA0345" w:rsidRPr="003D6A00" w:rsidRDefault="00CA0345" w:rsidP="009B1720">
            <w:pPr>
              <w:jc w:val="both"/>
            </w:pPr>
            <w:r w:rsidRPr="003D6A00">
              <w:t>Определять допустимые варианты изменений архитектурных, дизайнерских и ландшафтно-планировочных решений отдельных объектов и систем объектов комплексного проекта архитектурной среды при согласовании с решениями по разделам проектной документации</w:t>
            </w:r>
          </w:p>
        </w:tc>
      </w:tr>
      <w:tr w:rsidR="00CA0345" w:rsidRPr="003D6A00" w14:paraId="6FC20C88" w14:textId="77777777" w:rsidTr="009B1720">
        <w:trPr>
          <w:trHeight w:val="20"/>
        </w:trPr>
        <w:tc>
          <w:tcPr>
            <w:tcW w:w="1240" w:type="pct"/>
            <w:vMerge/>
          </w:tcPr>
          <w:p w14:paraId="325490D2" w14:textId="77777777" w:rsidR="00CA0345" w:rsidRPr="003D6A00" w:rsidDel="002A1D54" w:rsidRDefault="00CA0345" w:rsidP="0075678F"/>
        </w:tc>
        <w:tc>
          <w:tcPr>
            <w:tcW w:w="3760" w:type="pct"/>
          </w:tcPr>
          <w:p w14:paraId="71449982" w14:textId="27768C9F" w:rsidR="00CA0345" w:rsidRPr="003D6A00" w:rsidRDefault="00CA0345" w:rsidP="009B1720">
            <w:pPr>
              <w:jc w:val="both"/>
            </w:pPr>
            <w:r w:rsidRPr="003D6A00">
              <w:t>Выбирать итоговые варианты архитектурных, дизайнерских и ландшафтно-планировочных решений отдельных объектов и систем объектов комплексного проекта архитектурной среды, в том числе деталей объектов, конструктивных узлов, подб</w:t>
            </w:r>
            <w:r w:rsidR="00B10514">
              <w:t>ирать</w:t>
            </w:r>
            <w:r w:rsidRPr="003D6A00">
              <w:t xml:space="preserve"> специально</w:t>
            </w:r>
            <w:r w:rsidR="00B10514">
              <w:t>е</w:t>
            </w:r>
            <w:r w:rsidRPr="003D6A00">
              <w:t xml:space="preserve"> оборудовани</w:t>
            </w:r>
            <w:r w:rsidR="00B10514">
              <w:t>е</w:t>
            </w:r>
            <w:r w:rsidRPr="003D6A00">
              <w:t>, составл</w:t>
            </w:r>
            <w:r w:rsidR="00B10514">
              <w:t>ять</w:t>
            </w:r>
            <w:r w:rsidRPr="003D6A00">
              <w:t xml:space="preserve"> спецификации</w:t>
            </w:r>
          </w:p>
        </w:tc>
      </w:tr>
      <w:tr w:rsidR="00CA0345" w:rsidRPr="003D6A00" w14:paraId="17407CF9" w14:textId="77777777" w:rsidTr="009B1720">
        <w:trPr>
          <w:trHeight w:val="20"/>
        </w:trPr>
        <w:tc>
          <w:tcPr>
            <w:tcW w:w="1240" w:type="pct"/>
            <w:vMerge/>
          </w:tcPr>
          <w:p w14:paraId="0267A470" w14:textId="77777777" w:rsidR="00CA0345" w:rsidRPr="003D6A00" w:rsidDel="002A1D54" w:rsidRDefault="00CA0345" w:rsidP="0075678F"/>
        </w:tc>
        <w:tc>
          <w:tcPr>
            <w:tcW w:w="3760" w:type="pct"/>
          </w:tcPr>
          <w:p w14:paraId="5D1C06DF" w14:textId="77777777" w:rsidR="00CA0345" w:rsidRPr="003D6A00" w:rsidRDefault="00CA0345" w:rsidP="009B1720">
            <w:pPr>
              <w:jc w:val="both"/>
            </w:pPr>
            <w:r w:rsidRPr="003D6A00">
              <w:t>Выбирать методы расчета технико-экономических показателей архитектурных, дизайнерских и ландшафтно-планировочных решений отдельных объектов и систем объектов комплексного проекта архитектурной среды</w:t>
            </w:r>
          </w:p>
        </w:tc>
      </w:tr>
      <w:tr w:rsidR="00CA0345" w:rsidRPr="003D6A00" w14:paraId="018711AB" w14:textId="77777777" w:rsidTr="009B1720">
        <w:trPr>
          <w:trHeight w:val="20"/>
        </w:trPr>
        <w:tc>
          <w:tcPr>
            <w:tcW w:w="1240" w:type="pct"/>
            <w:vMerge/>
          </w:tcPr>
          <w:p w14:paraId="20070C6A" w14:textId="77777777" w:rsidR="00CA0345" w:rsidRPr="003D6A00" w:rsidDel="002A1D54" w:rsidRDefault="00CA0345" w:rsidP="0075678F"/>
        </w:tc>
        <w:tc>
          <w:tcPr>
            <w:tcW w:w="3760" w:type="pct"/>
          </w:tcPr>
          <w:p w14:paraId="4973FB93" w14:textId="77777777" w:rsidR="00CA0345" w:rsidRPr="003D6A00" w:rsidRDefault="00CA0345" w:rsidP="009B1720">
            <w:pPr>
              <w:jc w:val="both"/>
            </w:pPr>
            <w:r w:rsidRPr="003D6A00">
              <w:t>Формулировать обоснования архитектурных, дизайнерских и ландшафтно-планировочных решений отдельных объектов и систем объектов комплексного проекта архитектурной среды, включая архитектурно-художественные, объемно-пространственные и технико-экономические обоснования</w:t>
            </w:r>
          </w:p>
        </w:tc>
      </w:tr>
      <w:tr w:rsidR="00FD31C2" w:rsidRPr="003D6A00" w14:paraId="6C44FC20" w14:textId="77777777" w:rsidTr="009B1720">
        <w:trPr>
          <w:trHeight w:val="20"/>
        </w:trPr>
        <w:tc>
          <w:tcPr>
            <w:tcW w:w="1240" w:type="pct"/>
            <w:vMerge/>
          </w:tcPr>
          <w:p w14:paraId="35BD89BD" w14:textId="77777777" w:rsidR="00FD31C2" w:rsidRPr="003D6A00" w:rsidDel="002A1D54" w:rsidRDefault="00FD31C2" w:rsidP="0075678F"/>
        </w:tc>
        <w:tc>
          <w:tcPr>
            <w:tcW w:w="3760" w:type="pct"/>
          </w:tcPr>
          <w:p w14:paraId="4359EF7A" w14:textId="77777777" w:rsidR="00FD31C2" w:rsidRPr="003D6A00" w:rsidRDefault="00FD31C2" w:rsidP="009B1720">
            <w:pPr>
              <w:jc w:val="both"/>
            </w:pPr>
            <w:r w:rsidRPr="003D6A00">
              <w:t>Использовать средства автоматизации архитектурно-дизайнерского проектирования и компьютерного моделирования</w:t>
            </w:r>
          </w:p>
        </w:tc>
      </w:tr>
      <w:tr w:rsidR="00CA0345" w:rsidRPr="003D6A00" w14:paraId="02951022" w14:textId="77777777" w:rsidTr="009B1720">
        <w:trPr>
          <w:trHeight w:val="20"/>
        </w:trPr>
        <w:tc>
          <w:tcPr>
            <w:tcW w:w="1240" w:type="pct"/>
            <w:vMerge/>
          </w:tcPr>
          <w:p w14:paraId="2D894B8A" w14:textId="77777777" w:rsidR="00CA0345" w:rsidRPr="003D6A00" w:rsidDel="002A1D54" w:rsidRDefault="00CA0345" w:rsidP="0075678F"/>
        </w:tc>
        <w:tc>
          <w:tcPr>
            <w:tcW w:w="3760" w:type="pct"/>
          </w:tcPr>
          <w:p w14:paraId="0723C6FA" w14:textId="77777777" w:rsidR="00CA0345" w:rsidRPr="003D6A00" w:rsidRDefault="00FD31C2" w:rsidP="009B1720">
            <w:pPr>
              <w:jc w:val="both"/>
            </w:pPr>
            <w:r w:rsidRPr="003D6A00">
              <w:t>Применять средства архитектурной графики</w:t>
            </w:r>
          </w:p>
        </w:tc>
      </w:tr>
      <w:tr w:rsidR="00CA0345" w:rsidRPr="003D6A00" w14:paraId="0D3805FD" w14:textId="77777777" w:rsidTr="009B1720">
        <w:trPr>
          <w:trHeight w:val="20"/>
        </w:trPr>
        <w:tc>
          <w:tcPr>
            <w:tcW w:w="1240" w:type="pct"/>
            <w:vMerge w:val="restart"/>
          </w:tcPr>
          <w:p w14:paraId="2B989B61" w14:textId="77777777" w:rsidR="00CA0345" w:rsidRPr="003D6A00" w:rsidRDefault="00CA0345" w:rsidP="0075678F">
            <w:r w:rsidRPr="003D6A00" w:rsidDel="002A1D54">
              <w:t>Необходимые знания</w:t>
            </w:r>
          </w:p>
        </w:tc>
        <w:tc>
          <w:tcPr>
            <w:tcW w:w="3760" w:type="pct"/>
          </w:tcPr>
          <w:p w14:paraId="188DA678" w14:textId="77777777" w:rsidR="00CA0345" w:rsidRPr="003D6A00" w:rsidRDefault="00CA0345" w:rsidP="009B1720">
            <w:pPr>
              <w:jc w:val="both"/>
            </w:pPr>
            <w:r w:rsidRPr="003D6A00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CA0345" w:rsidRPr="003D6A00" w14:paraId="4C4A8515" w14:textId="77777777" w:rsidTr="009B1720">
        <w:trPr>
          <w:trHeight w:val="20"/>
        </w:trPr>
        <w:tc>
          <w:tcPr>
            <w:tcW w:w="1240" w:type="pct"/>
            <w:vMerge/>
          </w:tcPr>
          <w:p w14:paraId="394A7DD2" w14:textId="77777777" w:rsidR="00CA0345" w:rsidRPr="003D6A00" w:rsidDel="002A1D54" w:rsidRDefault="00CA0345" w:rsidP="0075678F"/>
        </w:tc>
        <w:tc>
          <w:tcPr>
            <w:tcW w:w="3760" w:type="pct"/>
          </w:tcPr>
          <w:p w14:paraId="79C9C2FE" w14:textId="77777777" w:rsidR="00CA0345" w:rsidRPr="003D6A00" w:rsidRDefault="00CA0345" w:rsidP="009B1720">
            <w:pPr>
              <w:jc w:val="both"/>
            </w:pPr>
            <w:r w:rsidRPr="003D6A00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разработки эскизных архитектурных, дизайнерских и ландшафтно-планировочных решений отдельных объектов и систем объектов комплексного проекта архитектурной среды</w:t>
            </w:r>
          </w:p>
        </w:tc>
      </w:tr>
      <w:tr w:rsidR="00CA0345" w:rsidRPr="003D6A00" w14:paraId="6B2F1B46" w14:textId="77777777" w:rsidTr="009B1720">
        <w:trPr>
          <w:trHeight w:val="20"/>
        </w:trPr>
        <w:tc>
          <w:tcPr>
            <w:tcW w:w="1240" w:type="pct"/>
            <w:vMerge/>
          </w:tcPr>
          <w:p w14:paraId="61E04560" w14:textId="77777777" w:rsidR="00CA0345" w:rsidRPr="003D6A00" w:rsidDel="002A1D54" w:rsidRDefault="00CA0345" w:rsidP="0075678F"/>
        </w:tc>
        <w:tc>
          <w:tcPr>
            <w:tcW w:w="3760" w:type="pct"/>
          </w:tcPr>
          <w:p w14:paraId="73D27067" w14:textId="706B861B" w:rsidR="00CA0345" w:rsidRPr="003D6A00" w:rsidRDefault="00B10514" w:rsidP="009B1720">
            <w:pPr>
              <w:jc w:val="both"/>
            </w:pPr>
            <w:r>
              <w:t xml:space="preserve">Требования </w:t>
            </w:r>
            <w:r w:rsidR="005D579A" w:rsidRPr="003D6A00"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="005D579A" w:rsidRPr="003D6A00" w:rsidDel="008565E5">
              <w:t xml:space="preserve"> </w:t>
            </w:r>
            <w:r w:rsidR="00CA0345" w:rsidRPr="003D6A00">
              <w:t>по архитектурно-дизайнерскому проектированию</w:t>
            </w:r>
          </w:p>
        </w:tc>
      </w:tr>
      <w:tr w:rsidR="00CA0345" w:rsidRPr="003D6A00" w14:paraId="71D92FB4" w14:textId="77777777" w:rsidTr="009B1720">
        <w:trPr>
          <w:trHeight w:val="20"/>
        </w:trPr>
        <w:tc>
          <w:tcPr>
            <w:tcW w:w="1240" w:type="pct"/>
            <w:vMerge/>
          </w:tcPr>
          <w:p w14:paraId="09363003" w14:textId="77777777" w:rsidR="00CA0345" w:rsidRPr="003D6A00" w:rsidDel="002A1D54" w:rsidRDefault="00CA0345" w:rsidP="0075678F"/>
        </w:tc>
        <w:tc>
          <w:tcPr>
            <w:tcW w:w="3760" w:type="pct"/>
          </w:tcPr>
          <w:p w14:paraId="7EDCA5FF" w14:textId="6CEBFF65" w:rsidR="00CA0345" w:rsidRPr="003D6A00" w:rsidRDefault="00CA0345" w:rsidP="005D579A">
            <w:pPr>
              <w:jc w:val="both"/>
            </w:pPr>
            <w:r w:rsidRPr="00335202">
              <w:t xml:space="preserve">Технические регламенты, национальные стандарты и своды правил, санитарные нормы и правила, требования </w:t>
            </w:r>
            <w:r w:rsidR="005D579A">
              <w:t>в области</w:t>
            </w:r>
            <w:r w:rsidRPr="00335202">
              <w:t xml:space="preserve"> создани</w:t>
            </w:r>
            <w:r w:rsidR="00335202" w:rsidRPr="00335202">
              <w:t>я</w:t>
            </w:r>
            <w:r w:rsidRPr="00335202">
              <w:t xml:space="preserve"> безбарьерной устойчивой среды обитания</w:t>
            </w:r>
          </w:p>
        </w:tc>
      </w:tr>
      <w:tr w:rsidR="00CA0345" w:rsidRPr="003D6A00" w14:paraId="7B0FBFF5" w14:textId="77777777" w:rsidTr="009B1720">
        <w:trPr>
          <w:trHeight w:val="20"/>
        </w:trPr>
        <w:tc>
          <w:tcPr>
            <w:tcW w:w="1240" w:type="pct"/>
            <w:vMerge/>
          </w:tcPr>
          <w:p w14:paraId="34080733" w14:textId="77777777" w:rsidR="00CA0345" w:rsidRPr="003D6A00" w:rsidDel="002A1D54" w:rsidRDefault="00CA0345" w:rsidP="0075678F"/>
        </w:tc>
        <w:tc>
          <w:tcPr>
            <w:tcW w:w="3760" w:type="pct"/>
          </w:tcPr>
          <w:p w14:paraId="3308FE47" w14:textId="77777777" w:rsidR="00CA0345" w:rsidRPr="003D6A00" w:rsidRDefault="00CA0345" w:rsidP="009B1720">
            <w:pPr>
              <w:jc w:val="both"/>
            </w:pPr>
            <w:r w:rsidRPr="003D6A00">
              <w:t>Требования международных нормативных технических документов по архитектурно-дизайнерскому проектированию и особенности их применения</w:t>
            </w:r>
          </w:p>
        </w:tc>
      </w:tr>
      <w:tr w:rsidR="00CA0345" w:rsidRPr="003D6A00" w14:paraId="434023B3" w14:textId="77777777" w:rsidTr="009B1720">
        <w:trPr>
          <w:trHeight w:val="20"/>
        </w:trPr>
        <w:tc>
          <w:tcPr>
            <w:tcW w:w="1240" w:type="pct"/>
            <w:vMerge/>
          </w:tcPr>
          <w:p w14:paraId="264415DD" w14:textId="77777777" w:rsidR="00CA0345" w:rsidRPr="003D6A00" w:rsidDel="002A1D54" w:rsidRDefault="00CA0345" w:rsidP="0075678F"/>
        </w:tc>
        <w:tc>
          <w:tcPr>
            <w:tcW w:w="3760" w:type="pct"/>
          </w:tcPr>
          <w:p w14:paraId="1D077C81" w14:textId="77777777" w:rsidR="00CA0345" w:rsidRPr="003D6A00" w:rsidRDefault="00CA0345" w:rsidP="009B1720">
            <w:pPr>
              <w:jc w:val="both"/>
            </w:pPr>
            <w:r w:rsidRPr="003D6A00">
              <w:t xml:space="preserve">Основные виды требований к средовым объектам, включая социальные, эстетические, технические, функционально-технологические, эргономические и экономические, в том числе требования, определяемые функциональным назначением проектируемого объекта и особенностями участка застройки </w:t>
            </w:r>
          </w:p>
        </w:tc>
      </w:tr>
      <w:tr w:rsidR="00CA0345" w:rsidRPr="003D6A00" w14:paraId="3222D2DE" w14:textId="77777777" w:rsidTr="009B1720">
        <w:trPr>
          <w:trHeight w:val="20"/>
        </w:trPr>
        <w:tc>
          <w:tcPr>
            <w:tcW w:w="1240" w:type="pct"/>
            <w:vMerge/>
          </w:tcPr>
          <w:p w14:paraId="0EA664C5" w14:textId="77777777" w:rsidR="00CA0345" w:rsidRPr="003D6A00" w:rsidDel="002A1D54" w:rsidRDefault="00CA0345" w:rsidP="0075678F"/>
        </w:tc>
        <w:tc>
          <w:tcPr>
            <w:tcW w:w="3760" w:type="pct"/>
          </w:tcPr>
          <w:p w14:paraId="20748BC5" w14:textId="77777777" w:rsidR="00CA0345" w:rsidRPr="003D6A00" w:rsidRDefault="00CA0345" w:rsidP="009B1720">
            <w:pPr>
              <w:jc w:val="both"/>
            </w:pPr>
            <w:r w:rsidRPr="003D6A00">
              <w:t>Порядок и правила сбора и обработки исходных данных для разработки эскизных архитектурных, дизайнерских и ландшафтно-планировочных решений отдельных объектов и систем объектов комплексного проекта архитектурной среды</w:t>
            </w:r>
          </w:p>
        </w:tc>
      </w:tr>
      <w:tr w:rsidR="00CA0345" w:rsidRPr="003D6A00" w14:paraId="426C947B" w14:textId="77777777" w:rsidTr="009B1720">
        <w:trPr>
          <w:trHeight w:val="20"/>
        </w:trPr>
        <w:tc>
          <w:tcPr>
            <w:tcW w:w="1240" w:type="pct"/>
            <w:vMerge/>
          </w:tcPr>
          <w:p w14:paraId="7D00615E" w14:textId="77777777" w:rsidR="00CA0345" w:rsidRPr="003D6A00" w:rsidDel="002A1D54" w:rsidRDefault="00CA0345" w:rsidP="0075678F"/>
        </w:tc>
        <w:tc>
          <w:tcPr>
            <w:tcW w:w="3760" w:type="pct"/>
          </w:tcPr>
          <w:p w14:paraId="12A4415F" w14:textId="77777777" w:rsidR="00CA0345" w:rsidRPr="003D6A00" w:rsidDel="0065781A" w:rsidRDefault="00CA0345" w:rsidP="009B1720">
            <w:pPr>
              <w:jc w:val="both"/>
            </w:pPr>
            <w:r w:rsidRPr="003D6A00">
              <w:t>Основы архитектурной композиции и закономерности визуального восприятия</w:t>
            </w:r>
          </w:p>
        </w:tc>
      </w:tr>
      <w:tr w:rsidR="00CA0345" w:rsidRPr="003D6A00" w14:paraId="4AC7F8D1" w14:textId="77777777" w:rsidTr="009B1720">
        <w:trPr>
          <w:trHeight w:val="20"/>
        </w:trPr>
        <w:tc>
          <w:tcPr>
            <w:tcW w:w="1240" w:type="pct"/>
            <w:vMerge/>
          </w:tcPr>
          <w:p w14:paraId="5A890AA6" w14:textId="77777777" w:rsidR="00CA0345" w:rsidRPr="003D6A00" w:rsidDel="002A1D54" w:rsidRDefault="00CA0345" w:rsidP="0075678F"/>
        </w:tc>
        <w:tc>
          <w:tcPr>
            <w:tcW w:w="3760" w:type="pct"/>
          </w:tcPr>
          <w:p w14:paraId="566A6595" w14:textId="77777777" w:rsidR="00CA0345" w:rsidRPr="003D6A00" w:rsidRDefault="00CA0345" w:rsidP="009B1720">
            <w:pPr>
              <w:jc w:val="both"/>
            </w:pPr>
            <w:r w:rsidRPr="003D6A00">
              <w:t>Методы наглядного изображения и моделирования формы и пространства в архитектурном и дизайнерском проектировании</w:t>
            </w:r>
          </w:p>
        </w:tc>
      </w:tr>
      <w:tr w:rsidR="00333DF3" w:rsidRPr="003D6A00" w14:paraId="4A866C8C" w14:textId="77777777" w:rsidTr="00333DF3">
        <w:trPr>
          <w:trHeight w:val="527"/>
        </w:trPr>
        <w:tc>
          <w:tcPr>
            <w:tcW w:w="1240" w:type="pct"/>
            <w:vMerge/>
          </w:tcPr>
          <w:p w14:paraId="74A15525" w14:textId="77777777" w:rsidR="00333DF3" w:rsidRPr="003D6A00" w:rsidDel="002A1D54" w:rsidRDefault="00333DF3" w:rsidP="0075678F"/>
        </w:tc>
        <w:tc>
          <w:tcPr>
            <w:tcW w:w="3760" w:type="pct"/>
          </w:tcPr>
          <w:p w14:paraId="6C4C69DE" w14:textId="77777777" w:rsidR="00333DF3" w:rsidRPr="003D6A00" w:rsidRDefault="00333DF3" w:rsidP="009B1720">
            <w:pPr>
              <w:jc w:val="both"/>
            </w:pPr>
            <w:r w:rsidRPr="003D6A00">
              <w:t>Основные способы выражения архитектурно-дизайнерского замысла, включая графические, макетные, компьютерные, вербальные, видео</w:t>
            </w:r>
          </w:p>
        </w:tc>
      </w:tr>
      <w:tr w:rsidR="00CA0345" w:rsidRPr="003D6A00" w14:paraId="7687C700" w14:textId="77777777" w:rsidTr="009B1720">
        <w:trPr>
          <w:trHeight w:val="20"/>
        </w:trPr>
        <w:tc>
          <w:tcPr>
            <w:tcW w:w="1240" w:type="pct"/>
            <w:vMerge/>
          </w:tcPr>
          <w:p w14:paraId="16D2092A" w14:textId="77777777" w:rsidR="00CA0345" w:rsidRPr="003D6A00" w:rsidDel="002A1D54" w:rsidRDefault="00CA0345" w:rsidP="0075678F"/>
        </w:tc>
        <w:tc>
          <w:tcPr>
            <w:tcW w:w="3760" w:type="pct"/>
          </w:tcPr>
          <w:p w14:paraId="12B64BD4" w14:textId="0065DED6" w:rsidR="00CA0345" w:rsidRPr="003D6A00" w:rsidRDefault="00CA0345" w:rsidP="005872BB">
            <w:pPr>
              <w:jc w:val="both"/>
            </w:pPr>
            <w:r w:rsidRPr="003D6A00">
              <w:t xml:space="preserve">Принципы проектирования средовых качеств объекта, </w:t>
            </w:r>
            <w:r w:rsidR="005872BB">
              <w:t>таких как</w:t>
            </w:r>
            <w:r w:rsidRPr="003D6A00">
              <w:t xml:space="preserve"> акустик</w:t>
            </w:r>
            <w:r w:rsidR="00606A23">
              <w:t>а</w:t>
            </w:r>
            <w:r w:rsidRPr="003D6A00">
              <w:t>, освещение, микроклимат</w:t>
            </w:r>
            <w:r w:rsidR="00606A23">
              <w:t>,</w:t>
            </w:r>
            <w:r w:rsidRPr="003D6A00">
              <w:t xml:space="preserve"> доступность, безопасность, способность к устойчивому развитию</w:t>
            </w:r>
          </w:p>
        </w:tc>
      </w:tr>
      <w:tr w:rsidR="00D269B4" w:rsidRPr="003D6A00" w14:paraId="7DBFFAE7" w14:textId="77777777" w:rsidTr="009B1720">
        <w:trPr>
          <w:trHeight w:val="20"/>
        </w:trPr>
        <w:tc>
          <w:tcPr>
            <w:tcW w:w="1240" w:type="pct"/>
            <w:vMerge/>
          </w:tcPr>
          <w:p w14:paraId="51EA33AD" w14:textId="77777777" w:rsidR="00D269B4" w:rsidRPr="003D6A00" w:rsidDel="002A1D54" w:rsidRDefault="00D269B4" w:rsidP="0075678F"/>
        </w:tc>
        <w:tc>
          <w:tcPr>
            <w:tcW w:w="3760" w:type="pct"/>
          </w:tcPr>
          <w:p w14:paraId="20CD443F" w14:textId="77777777" w:rsidR="00D269B4" w:rsidRPr="003D6A00" w:rsidRDefault="00D269B4" w:rsidP="009B1720">
            <w:pPr>
              <w:jc w:val="both"/>
            </w:pPr>
            <w:r w:rsidRPr="003D6A00">
              <w:t>Принципы и методы светового урбанизма и светового дизайна</w:t>
            </w:r>
          </w:p>
        </w:tc>
      </w:tr>
      <w:tr w:rsidR="00CA0345" w:rsidRPr="003D6A00" w14:paraId="4D0B6AC3" w14:textId="77777777" w:rsidTr="009B1720">
        <w:trPr>
          <w:trHeight w:val="20"/>
        </w:trPr>
        <w:tc>
          <w:tcPr>
            <w:tcW w:w="1240" w:type="pct"/>
            <w:vMerge/>
          </w:tcPr>
          <w:p w14:paraId="49095DD6" w14:textId="77777777" w:rsidR="00CA0345" w:rsidRPr="003D6A00" w:rsidDel="002A1D54" w:rsidRDefault="00CA0345" w:rsidP="0075678F"/>
        </w:tc>
        <w:tc>
          <w:tcPr>
            <w:tcW w:w="3760" w:type="pct"/>
          </w:tcPr>
          <w:p w14:paraId="0761C691" w14:textId="77777777" w:rsidR="00CA0345" w:rsidRPr="003D6A00" w:rsidRDefault="00CA0345" w:rsidP="009B1720">
            <w:pPr>
              <w:jc w:val="both"/>
            </w:pPr>
            <w:r w:rsidRPr="003D6A00">
              <w:t>Разработки смежных и сопутствующих областей деятельности, необходимые для разработки отдельных объектов комплексного проекта архитектурной среды</w:t>
            </w:r>
          </w:p>
        </w:tc>
      </w:tr>
      <w:tr w:rsidR="00CA0345" w:rsidRPr="003D6A00" w14:paraId="02AA97E8" w14:textId="77777777" w:rsidTr="009B1720">
        <w:trPr>
          <w:trHeight w:val="20"/>
        </w:trPr>
        <w:tc>
          <w:tcPr>
            <w:tcW w:w="1240" w:type="pct"/>
            <w:vMerge/>
          </w:tcPr>
          <w:p w14:paraId="4A0B9C9F" w14:textId="77777777" w:rsidR="00CA0345" w:rsidRPr="003D6A00" w:rsidDel="002A1D54" w:rsidRDefault="00CA0345" w:rsidP="0075678F"/>
        </w:tc>
        <w:tc>
          <w:tcPr>
            <w:tcW w:w="3760" w:type="pct"/>
          </w:tcPr>
          <w:p w14:paraId="3A845B2D" w14:textId="268AFB53" w:rsidR="00CA0345" w:rsidRPr="003D6A00" w:rsidRDefault="00CA0345" w:rsidP="009B1720">
            <w:pPr>
              <w:jc w:val="both"/>
            </w:pPr>
            <w:r w:rsidRPr="003D6A00">
              <w:t xml:space="preserve">Основы проектирования и </w:t>
            </w:r>
            <w:r w:rsidR="005872BB" w:rsidRPr="005872BB">
              <w:t>конструктивных расчетов основных воздействий и нагрузок</w:t>
            </w:r>
          </w:p>
        </w:tc>
      </w:tr>
      <w:tr w:rsidR="00CA0345" w:rsidRPr="003D6A00" w14:paraId="21E02D2E" w14:textId="77777777" w:rsidTr="009B1720">
        <w:trPr>
          <w:trHeight w:val="20"/>
        </w:trPr>
        <w:tc>
          <w:tcPr>
            <w:tcW w:w="1240" w:type="pct"/>
            <w:vMerge/>
          </w:tcPr>
          <w:p w14:paraId="6592487D" w14:textId="77777777" w:rsidR="00CA0345" w:rsidRPr="003D6A00" w:rsidDel="002A1D54" w:rsidRDefault="00CA0345" w:rsidP="0075678F"/>
        </w:tc>
        <w:tc>
          <w:tcPr>
            <w:tcW w:w="3760" w:type="pct"/>
          </w:tcPr>
          <w:p w14:paraId="37F3DFDF" w14:textId="77777777" w:rsidR="00CA0345" w:rsidRPr="003D6A00" w:rsidRDefault="00CA0345" w:rsidP="009B1720">
            <w:pPr>
              <w:jc w:val="both"/>
            </w:pPr>
            <w:r w:rsidRPr="003D6A00">
              <w:t>Состав технико-экономических показателей, учитываемых при проведении технико-экономических расчетов проектных решений</w:t>
            </w:r>
          </w:p>
        </w:tc>
      </w:tr>
      <w:tr w:rsidR="00FD31C2" w:rsidRPr="003D6A00" w14:paraId="123F6AAD" w14:textId="77777777" w:rsidTr="009B1720">
        <w:trPr>
          <w:trHeight w:val="20"/>
        </w:trPr>
        <w:tc>
          <w:tcPr>
            <w:tcW w:w="1240" w:type="pct"/>
            <w:vMerge/>
          </w:tcPr>
          <w:p w14:paraId="3031F5E9" w14:textId="77777777" w:rsidR="00FD31C2" w:rsidRPr="003D6A00" w:rsidDel="002A1D54" w:rsidRDefault="00FD31C2" w:rsidP="0075678F"/>
        </w:tc>
        <w:tc>
          <w:tcPr>
            <w:tcW w:w="3760" w:type="pct"/>
          </w:tcPr>
          <w:p w14:paraId="07B3A7F7" w14:textId="77777777" w:rsidR="00FD31C2" w:rsidRPr="003D6A00" w:rsidRDefault="00FD31C2" w:rsidP="009B1720">
            <w:pPr>
              <w:jc w:val="both"/>
            </w:pPr>
            <w:r w:rsidRPr="003D6A00">
              <w:rPr>
                <w:bCs w:val="0"/>
              </w:rPr>
              <w:t xml:space="preserve">Средства </w:t>
            </w:r>
            <w:r w:rsidR="003D256D" w:rsidRPr="003D6A00">
              <w:rPr>
                <w:bCs w:val="0"/>
              </w:rPr>
              <w:t>и виды</w:t>
            </w:r>
            <w:r w:rsidR="005203F9" w:rsidRPr="003D6A00">
              <w:rPr>
                <w:bCs w:val="0"/>
              </w:rPr>
              <w:t xml:space="preserve"> </w:t>
            </w:r>
            <w:r w:rsidRPr="003D6A00">
              <w:rPr>
                <w:bCs w:val="0"/>
              </w:rPr>
              <w:t>архитектурной графики</w:t>
            </w:r>
          </w:p>
        </w:tc>
      </w:tr>
      <w:tr w:rsidR="00FD31C2" w:rsidRPr="003D6A00" w14:paraId="1881F58D" w14:textId="77777777" w:rsidTr="009B1720">
        <w:trPr>
          <w:trHeight w:val="20"/>
        </w:trPr>
        <w:tc>
          <w:tcPr>
            <w:tcW w:w="1240" w:type="pct"/>
            <w:vMerge/>
          </w:tcPr>
          <w:p w14:paraId="25EC2E50" w14:textId="77777777" w:rsidR="00FD31C2" w:rsidRPr="003D6A00" w:rsidDel="002A1D54" w:rsidRDefault="00FD31C2" w:rsidP="0075678F"/>
        </w:tc>
        <w:tc>
          <w:tcPr>
            <w:tcW w:w="3760" w:type="pct"/>
          </w:tcPr>
          <w:p w14:paraId="70B98721" w14:textId="77777777" w:rsidR="00FD31C2" w:rsidRPr="003D6A00" w:rsidRDefault="00FD31C2" w:rsidP="009B1720">
            <w:pPr>
              <w:jc w:val="both"/>
            </w:pPr>
            <w:r w:rsidRPr="003D6A00">
              <w:t>Методы проведения технико-экономических расчетов проектных решений</w:t>
            </w:r>
          </w:p>
        </w:tc>
      </w:tr>
      <w:tr w:rsidR="00FD31C2" w:rsidRPr="003D6A00" w14:paraId="77C6EAC3" w14:textId="77777777" w:rsidTr="009B1720">
        <w:trPr>
          <w:trHeight w:val="20"/>
        </w:trPr>
        <w:tc>
          <w:tcPr>
            <w:tcW w:w="1240" w:type="pct"/>
            <w:vMerge/>
          </w:tcPr>
          <w:p w14:paraId="4CB5DFBD" w14:textId="77777777" w:rsidR="00FD31C2" w:rsidRPr="003D6A00" w:rsidDel="002A1D54" w:rsidRDefault="00FD31C2" w:rsidP="0075678F"/>
        </w:tc>
        <w:tc>
          <w:tcPr>
            <w:tcW w:w="3760" w:type="pct"/>
          </w:tcPr>
          <w:p w14:paraId="7855345E" w14:textId="5EB71191" w:rsidR="00FD31C2" w:rsidRPr="003D6A00" w:rsidRDefault="00FD31C2" w:rsidP="009B1720">
            <w:pPr>
              <w:jc w:val="both"/>
            </w:pPr>
            <w:r w:rsidRPr="003D6A00">
              <w:t>Виды и свойства строительных материалов, технические</w:t>
            </w:r>
            <w:r w:rsidR="002B4EE0">
              <w:t>,</w:t>
            </w:r>
            <w:r w:rsidRPr="003D6A00">
              <w:t xml:space="preserve"> технологические, эстетические и эксплуатационные характеристики изделий и конструкций </w:t>
            </w:r>
          </w:p>
        </w:tc>
      </w:tr>
      <w:tr w:rsidR="00FD31C2" w:rsidRPr="003D6A00" w14:paraId="711C8EF1" w14:textId="77777777" w:rsidTr="009B1720">
        <w:trPr>
          <w:trHeight w:val="20"/>
        </w:trPr>
        <w:tc>
          <w:tcPr>
            <w:tcW w:w="1240" w:type="pct"/>
            <w:vMerge/>
          </w:tcPr>
          <w:p w14:paraId="25293B58" w14:textId="77777777" w:rsidR="00FD31C2" w:rsidRPr="003D6A00" w:rsidDel="002A1D54" w:rsidRDefault="00FD31C2" w:rsidP="0075678F"/>
        </w:tc>
        <w:tc>
          <w:tcPr>
            <w:tcW w:w="3760" w:type="pct"/>
          </w:tcPr>
          <w:p w14:paraId="39D6663A" w14:textId="77777777" w:rsidR="00FD31C2" w:rsidRPr="003D6A00" w:rsidRDefault="00FD31C2" w:rsidP="009B1720">
            <w:pPr>
              <w:jc w:val="both"/>
            </w:pPr>
            <w:r w:rsidRPr="003D6A00">
              <w:t xml:space="preserve">Основные технологии производства строительных, монтажных, отделочных работ, конструктивно-технологических процессов </w:t>
            </w:r>
          </w:p>
        </w:tc>
      </w:tr>
      <w:tr w:rsidR="00FD31C2" w:rsidRPr="003D6A00" w14:paraId="209A7521" w14:textId="77777777" w:rsidTr="009B1720">
        <w:trPr>
          <w:trHeight w:val="20"/>
        </w:trPr>
        <w:tc>
          <w:tcPr>
            <w:tcW w:w="1240" w:type="pct"/>
            <w:vMerge/>
          </w:tcPr>
          <w:p w14:paraId="6FA4A584" w14:textId="77777777" w:rsidR="00FD31C2" w:rsidRPr="003D6A00" w:rsidDel="002A1D54" w:rsidRDefault="00FD31C2" w:rsidP="0075678F"/>
        </w:tc>
        <w:tc>
          <w:tcPr>
            <w:tcW w:w="3760" w:type="pct"/>
          </w:tcPr>
          <w:p w14:paraId="1A6E9D6F" w14:textId="77777777" w:rsidR="00FD31C2" w:rsidRPr="003D6A00" w:rsidRDefault="00FD31C2" w:rsidP="009B1720">
            <w:pPr>
              <w:jc w:val="both"/>
            </w:pPr>
            <w:r w:rsidRPr="003D6A00">
              <w:t>Методы автоматизированного проектирования, основные программные комплексы проектирования, компьютерного моделирования, создания чертежей и моделей</w:t>
            </w:r>
          </w:p>
        </w:tc>
      </w:tr>
      <w:tr w:rsidR="00FD31C2" w:rsidRPr="003D6A00" w14:paraId="290D9A08" w14:textId="77777777" w:rsidTr="009B1720">
        <w:trPr>
          <w:trHeight w:val="20"/>
        </w:trPr>
        <w:tc>
          <w:tcPr>
            <w:tcW w:w="1240" w:type="pct"/>
            <w:vMerge/>
          </w:tcPr>
          <w:p w14:paraId="608C499B" w14:textId="77777777" w:rsidR="00FD31C2" w:rsidRPr="003D6A00" w:rsidDel="002A1D54" w:rsidRDefault="00FD31C2" w:rsidP="0075678F"/>
        </w:tc>
        <w:tc>
          <w:tcPr>
            <w:tcW w:w="3760" w:type="pct"/>
          </w:tcPr>
          <w:p w14:paraId="00F09841" w14:textId="77777777" w:rsidR="00FD31C2" w:rsidRPr="003D6A00" w:rsidRDefault="00FD31C2" w:rsidP="009B1720">
            <w:pPr>
              <w:jc w:val="both"/>
            </w:pPr>
            <w:r w:rsidRPr="003D6A00">
              <w:t>Правила и стандарты системы контроля (менеджмента) качества в архитектурной организации</w:t>
            </w:r>
          </w:p>
        </w:tc>
      </w:tr>
      <w:tr w:rsidR="00FD31C2" w:rsidRPr="003D6A00" w14:paraId="2C4EC471" w14:textId="77777777" w:rsidTr="009B1720">
        <w:trPr>
          <w:trHeight w:val="20"/>
        </w:trPr>
        <w:tc>
          <w:tcPr>
            <w:tcW w:w="1240" w:type="pct"/>
            <w:vMerge/>
          </w:tcPr>
          <w:p w14:paraId="09DAE307" w14:textId="77777777" w:rsidR="00FD31C2" w:rsidRPr="003D6A00" w:rsidDel="002A1D54" w:rsidRDefault="00FD31C2" w:rsidP="0075678F"/>
        </w:tc>
        <w:tc>
          <w:tcPr>
            <w:tcW w:w="3760" w:type="pct"/>
          </w:tcPr>
          <w:p w14:paraId="2D443269" w14:textId="72930917" w:rsidR="00FD31C2" w:rsidRPr="003D6A00" w:rsidRDefault="00C20811" w:rsidP="009B1720">
            <w:pPr>
              <w:jc w:val="both"/>
            </w:pPr>
            <w:r>
              <w:t xml:space="preserve">Требования охраны труда и меры безопасности </w:t>
            </w:r>
            <w:r w:rsidR="00FD31C2" w:rsidRPr="003D6A00">
              <w:t>в процессе реализации профессиональной деятельности</w:t>
            </w:r>
          </w:p>
        </w:tc>
      </w:tr>
      <w:tr w:rsidR="00FD31C2" w:rsidRPr="003D6A00" w14:paraId="4AA47FA0" w14:textId="77777777" w:rsidTr="009B1720">
        <w:trPr>
          <w:trHeight w:val="20"/>
        </w:trPr>
        <w:tc>
          <w:tcPr>
            <w:tcW w:w="1240" w:type="pct"/>
          </w:tcPr>
          <w:p w14:paraId="64D30086" w14:textId="77777777" w:rsidR="00FD31C2" w:rsidRPr="003D6A00" w:rsidDel="002A1D54" w:rsidRDefault="00FD31C2" w:rsidP="0075678F">
            <w:r w:rsidRPr="003D6A00" w:rsidDel="002A1D54">
              <w:t>Другие характеристики</w:t>
            </w:r>
          </w:p>
        </w:tc>
        <w:tc>
          <w:tcPr>
            <w:tcW w:w="3760" w:type="pct"/>
          </w:tcPr>
          <w:p w14:paraId="0DC7F23B" w14:textId="77777777" w:rsidR="00FD31C2" w:rsidRPr="003D6A00" w:rsidRDefault="00FD31C2" w:rsidP="009B1720">
            <w:pPr>
              <w:jc w:val="both"/>
            </w:pPr>
            <w:r w:rsidRPr="003D6A00">
              <w:t>-</w:t>
            </w:r>
          </w:p>
        </w:tc>
      </w:tr>
    </w:tbl>
    <w:p w14:paraId="23C0EDD3" w14:textId="77777777" w:rsidR="00E06ED9" w:rsidRPr="003D6A00" w:rsidRDefault="00E06ED9" w:rsidP="0075678F"/>
    <w:p w14:paraId="3B70832E" w14:textId="77777777" w:rsidR="00A533D9" w:rsidRPr="003D6A00" w:rsidRDefault="00F31E3E" w:rsidP="0075678F">
      <w:r w:rsidRPr="003D6A00">
        <w:rPr>
          <w:b/>
          <w:bCs w:val="0"/>
        </w:rPr>
        <w:t>3.2.2</w:t>
      </w:r>
      <w:r w:rsidR="00A533D9" w:rsidRPr="003D6A00">
        <w:rPr>
          <w:b/>
          <w:bCs w:val="0"/>
        </w:rPr>
        <w:t>. Трудовая функция</w:t>
      </w:r>
    </w:p>
    <w:p w14:paraId="66655925" w14:textId="77777777" w:rsidR="00E06ED9" w:rsidRPr="003D6A00" w:rsidRDefault="00E06ED9" w:rsidP="0075678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A533D9" w:rsidRPr="003D6A00" w14:paraId="741CE105" w14:textId="77777777" w:rsidTr="009B1720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919CDB0" w14:textId="77777777" w:rsidR="00A533D9" w:rsidRPr="003D6A00" w:rsidRDefault="0005072D" w:rsidP="0075678F">
            <w:r w:rsidRPr="003D6A00">
              <w:rPr>
                <w:sz w:val="20"/>
              </w:rPr>
              <w:t>Наименование</w:t>
            </w:r>
          </w:p>
        </w:tc>
        <w:tc>
          <w:tcPr>
            <w:tcW w:w="2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4AC55" w14:textId="77777777" w:rsidR="00A533D9" w:rsidRPr="003D6A00" w:rsidRDefault="00E638B3" w:rsidP="0075678F">
            <w:r w:rsidRPr="003D6A00">
              <w:t>Оформление, комплектование и согласование графической и текстовой частей проектной и рабочей документации по отдельным объектам и системам объектов архитектурной среды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841916" w14:textId="77777777" w:rsidR="00A533D9" w:rsidRPr="003D6A00" w:rsidRDefault="00A533D9" w:rsidP="0075678F">
            <w:pPr>
              <w:rPr>
                <w:vertAlign w:val="superscript"/>
              </w:rPr>
            </w:pPr>
            <w:r w:rsidRPr="003D6A00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C34385" w14:textId="77777777" w:rsidR="00A533D9" w:rsidRPr="003D6A00" w:rsidRDefault="00BA66E1" w:rsidP="0075678F">
            <w:r w:rsidRPr="003D6A00">
              <w:rPr>
                <w:lang w:val="en-US"/>
              </w:rPr>
              <w:t>B</w:t>
            </w:r>
            <w:r w:rsidR="00A533D9" w:rsidRPr="003D6A00">
              <w:t>/0</w:t>
            </w:r>
            <w:r w:rsidR="00F31E3E" w:rsidRPr="003D6A00">
              <w:rPr>
                <w:lang w:val="en-US"/>
              </w:rPr>
              <w:t>2</w:t>
            </w:r>
            <w:r w:rsidR="00A533D9" w:rsidRPr="003D6A00">
              <w:t>.</w:t>
            </w:r>
            <w:r w:rsidR="005E67DB" w:rsidRPr="003D6A00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02400D" w14:textId="2E80EBFF" w:rsidR="00A533D9" w:rsidRPr="003D6A00" w:rsidRDefault="009B1720" w:rsidP="009B1720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5FFA94" w14:textId="77777777" w:rsidR="00A533D9" w:rsidRPr="003D6A00" w:rsidRDefault="005E67DB" w:rsidP="009B1720">
            <w:pPr>
              <w:jc w:val="center"/>
            </w:pPr>
            <w:r w:rsidRPr="003D6A00">
              <w:t>6</w:t>
            </w:r>
          </w:p>
        </w:tc>
      </w:tr>
    </w:tbl>
    <w:p w14:paraId="12F1742E" w14:textId="77777777" w:rsidR="00E06ED9" w:rsidRPr="003D6A00" w:rsidRDefault="00E06ED9" w:rsidP="0075678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A533D9" w:rsidRPr="003D6A00" w14:paraId="1EAF050C" w14:textId="77777777" w:rsidTr="009B1720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402C9D3" w14:textId="77777777" w:rsidR="00A533D9" w:rsidRPr="003D6A00" w:rsidRDefault="00A533D9" w:rsidP="0075678F">
            <w:r w:rsidRPr="003D6A00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A057793" w14:textId="77777777" w:rsidR="00A533D9" w:rsidRPr="003D6A00" w:rsidRDefault="00A533D9" w:rsidP="0075678F">
            <w:r w:rsidRPr="003D6A00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EC906AA" w14:textId="77777777" w:rsidR="00A533D9" w:rsidRPr="003D6A00" w:rsidRDefault="00A533D9" w:rsidP="0075678F">
            <w:r w:rsidRPr="003D6A00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116D71" w14:textId="77777777" w:rsidR="00A533D9" w:rsidRPr="003D6A00" w:rsidRDefault="00A533D9" w:rsidP="0075678F">
            <w:r w:rsidRPr="003D6A0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A05F0B" w14:textId="77777777" w:rsidR="00A533D9" w:rsidRPr="003D6A00" w:rsidRDefault="00A533D9" w:rsidP="0075678F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6AFE6A" w14:textId="77777777" w:rsidR="00A533D9" w:rsidRPr="003D6A00" w:rsidRDefault="00A533D9" w:rsidP="0075678F"/>
        </w:tc>
      </w:tr>
      <w:tr w:rsidR="00A533D9" w:rsidRPr="003D6A00" w14:paraId="2AF9E608" w14:textId="77777777" w:rsidTr="009B1720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3B615D59" w14:textId="77777777" w:rsidR="00A533D9" w:rsidRPr="003D6A00" w:rsidRDefault="00A533D9" w:rsidP="0075678F"/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146FDD2" w14:textId="77777777" w:rsidR="00A533D9" w:rsidRPr="003D6A00" w:rsidRDefault="00A533D9" w:rsidP="0075678F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8416A3" w14:textId="41CF4BF3" w:rsidR="00A533D9" w:rsidRPr="003D6A00" w:rsidRDefault="009B1720" w:rsidP="009B1720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6551A4" w14:textId="2E4208F8" w:rsidR="00A533D9" w:rsidRPr="003D6A00" w:rsidRDefault="009B1720" w:rsidP="009B1720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FFA987F" w14:textId="77777777" w:rsidR="00E06ED9" w:rsidRPr="003D6A00" w:rsidRDefault="00E06ED9" w:rsidP="0075678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E638B3" w:rsidRPr="003D6A00" w14:paraId="4B73133F" w14:textId="77777777" w:rsidTr="009B1720">
        <w:trPr>
          <w:trHeight w:val="20"/>
        </w:trPr>
        <w:tc>
          <w:tcPr>
            <w:tcW w:w="1240" w:type="pct"/>
            <w:vMerge w:val="restart"/>
          </w:tcPr>
          <w:p w14:paraId="5BB926F0" w14:textId="77777777" w:rsidR="00E638B3" w:rsidRPr="003D6A00" w:rsidRDefault="00E638B3" w:rsidP="0075678F">
            <w:r w:rsidRPr="003D6A00">
              <w:t>Трудовые действия</w:t>
            </w:r>
          </w:p>
        </w:tc>
        <w:tc>
          <w:tcPr>
            <w:tcW w:w="3760" w:type="pct"/>
          </w:tcPr>
          <w:p w14:paraId="6917A71E" w14:textId="77777777" w:rsidR="00E638B3" w:rsidRPr="003D6A00" w:rsidRDefault="00E638B3" w:rsidP="009B1720">
            <w:pPr>
              <w:jc w:val="both"/>
            </w:pPr>
            <w:r w:rsidRPr="003D6A00">
              <w:t>Оформление текстовых материалов архитектурного раздела проектной документации по отдельным объектам и системам объектов архитектурной среды</w:t>
            </w:r>
          </w:p>
        </w:tc>
      </w:tr>
      <w:tr w:rsidR="00E638B3" w:rsidRPr="003D6A00" w14:paraId="45D3D044" w14:textId="77777777" w:rsidTr="009B1720">
        <w:trPr>
          <w:trHeight w:val="20"/>
        </w:trPr>
        <w:tc>
          <w:tcPr>
            <w:tcW w:w="1240" w:type="pct"/>
            <w:vMerge/>
          </w:tcPr>
          <w:p w14:paraId="18B64090" w14:textId="77777777" w:rsidR="00E638B3" w:rsidRPr="003D6A00" w:rsidRDefault="00E638B3" w:rsidP="0075678F"/>
        </w:tc>
        <w:tc>
          <w:tcPr>
            <w:tcW w:w="3760" w:type="pct"/>
          </w:tcPr>
          <w:p w14:paraId="22D7A4A3" w14:textId="77777777" w:rsidR="00E638B3" w:rsidRPr="003D6A00" w:rsidRDefault="00E638B3" w:rsidP="009B1720">
            <w:pPr>
              <w:jc w:val="both"/>
            </w:pPr>
            <w:r w:rsidRPr="003D6A00">
              <w:t>Оформление графических материалов архитектурного раздела проектной документации по отдельным объектам и системам объектов архитектурной среды</w:t>
            </w:r>
          </w:p>
        </w:tc>
      </w:tr>
      <w:tr w:rsidR="00E638B3" w:rsidRPr="003D6A00" w14:paraId="101055AE" w14:textId="77777777" w:rsidTr="009B1720">
        <w:trPr>
          <w:trHeight w:val="20"/>
        </w:trPr>
        <w:tc>
          <w:tcPr>
            <w:tcW w:w="1240" w:type="pct"/>
            <w:vMerge/>
          </w:tcPr>
          <w:p w14:paraId="69E98C61" w14:textId="77777777" w:rsidR="00E638B3" w:rsidRPr="003D6A00" w:rsidRDefault="00E638B3" w:rsidP="0075678F"/>
        </w:tc>
        <w:tc>
          <w:tcPr>
            <w:tcW w:w="3760" w:type="pct"/>
          </w:tcPr>
          <w:p w14:paraId="3FBB509C" w14:textId="77777777" w:rsidR="00E638B3" w:rsidRPr="003D6A00" w:rsidRDefault="00E638B3" w:rsidP="009B1720">
            <w:pPr>
              <w:jc w:val="both"/>
            </w:pPr>
            <w:r w:rsidRPr="003D6A00">
              <w:t>Оформление демонстрационного материала, создание визуализаций проектных решений на всех стадиях проектирования средствами автоматизации проектирования и компьютерного моделирования, ручной графики и макетирования</w:t>
            </w:r>
          </w:p>
        </w:tc>
      </w:tr>
      <w:tr w:rsidR="00E638B3" w:rsidRPr="003D6A00" w14:paraId="5A18B65F" w14:textId="77777777" w:rsidTr="009B1720">
        <w:trPr>
          <w:trHeight w:val="20"/>
        </w:trPr>
        <w:tc>
          <w:tcPr>
            <w:tcW w:w="1240" w:type="pct"/>
            <w:vMerge/>
          </w:tcPr>
          <w:p w14:paraId="5DB3A1FE" w14:textId="77777777" w:rsidR="00E638B3" w:rsidRPr="003D6A00" w:rsidRDefault="00E638B3" w:rsidP="0075678F"/>
        </w:tc>
        <w:tc>
          <w:tcPr>
            <w:tcW w:w="3760" w:type="pct"/>
          </w:tcPr>
          <w:p w14:paraId="4F5A6670" w14:textId="77777777" w:rsidR="00E638B3" w:rsidRPr="003D6A00" w:rsidRDefault="00E638B3" w:rsidP="009B1720">
            <w:pPr>
              <w:jc w:val="both"/>
            </w:pPr>
            <w:r w:rsidRPr="003D6A00">
              <w:t>Внесение изменений в проектную документацию по отдельным архитектурным, дизайнерским и ландшафтно-планировочным решениям комплексного проекта архитектурной среды в соответствии с требованиями и рекомендациями заказчика, органов экспертизы и уполномоченных организаций</w:t>
            </w:r>
          </w:p>
        </w:tc>
      </w:tr>
      <w:tr w:rsidR="00E638B3" w:rsidRPr="003D6A00" w14:paraId="3717960E" w14:textId="77777777" w:rsidTr="009B1720">
        <w:trPr>
          <w:trHeight w:val="20"/>
        </w:trPr>
        <w:tc>
          <w:tcPr>
            <w:tcW w:w="1240" w:type="pct"/>
            <w:vMerge/>
          </w:tcPr>
          <w:p w14:paraId="011932A2" w14:textId="77777777" w:rsidR="00E638B3" w:rsidRPr="003D6A00" w:rsidRDefault="00E638B3" w:rsidP="0075678F"/>
        </w:tc>
        <w:tc>
          <w:tcPr>
            <w:tcW w:w="3760" w:type="pct"/>
          </w:tcPr>
          <w:p w14:paraId="3EB81558" w14:textId="77777777" w:rsidR="00E638B3" w:rsidRPr="003D6A00" w:rsidRDefault="00E638B3" w:rsidP="009B1720">
            <w:pPr>
              <w:jc w:val="both"/>
            </w:pPr>
            <w:r w:rsidRPr="003D6A00">
              <w:t>Оформление рабочей документации по отдельным объектам и системам объектов архитектурной среды</w:t>
            </w:r>
          </w:p>
        </w:tc>
      </w:tr>
      <w:tr w:rsidR="00E638B3" w:rsidRPr="003D6A00" w14:paraId="3A34CAC0" w14:textId="77777777" w:rsidTr="009B1720">
        <w:trPr>
          <w:trHeight w:val="20"/>
        </w:trPr>
        <w:tc>
          <w:tcPr>
            <w:tcW w:w="1240" w:type="pct"/>
            <w:vMerge/>
          </w:tcPr>
          <w:p w14:paraId="1EE46829" w14:textId="77777777" w:rsidR="00E638B3" w:rsidRPr="003D6A00" w:rsidRDefault="00E638B3" w:rsidP="0075678F"/>
        </w:tc>
        <w:tc>
          <w:tcPr>
            <w:tcW w:w="3760" w:type="pct"/>
          </w:tcPr>
          <w:p w14:paraId="3B7CB4E7" w14:textId="77777777" w:rsidR="00E638B3" w:rsidRPr="003D6A00" w:rsidRDefault="00E638B3" w:rsidP="009B1720">
            <w:pPr>
              <w:jc w:val="both"/>
            </w:pPr>
            <w:r w:rsidRPr="003D6A00">
              <w:t>Комплектование проектной и рабочей документации по отдельным объектам и системам объектов архитектурной среды</w:t>
            </w:r>
          </w:p>
        </w:tc>
      </w:tr>
      <w:tr w:rsidR="00E638B3" w:rsidRPr="003D6A00" w14:paraId="111FF85D" w14:textId="77777777" w:rsidTr="009B1720">
        <w:trPr>
          <w:trHeight w:val="20"/>
        </w:trPr>
        <w:tc>
          <w:tcPr>
            <w:tcW w:w="1240" w:type="pct"/>
            <w:vMerge/>
          </w:tcPr>
          <w:p w14:paraId="1652F082" w14:textId="77777777" w:rsidR="00E638B3" w:rsidRPr="003D6A00" w:rsidRDefault="00E638B3" w:rsidP="0075678F"/>
        </w:tc>
        <w:tc>
          <w:tcPr>
            <w:tcW w:w="3760" w:type="pct"/>
          </w:tcPr>
          <w:p w14:paraId="06E16D04" w14:textId="77777777" w:rsidR="00E638B3" w:rsidRPr="003D6A00" w:rsidRDefault="00E638B3" w:rsidP="009B1720">
            <w:pPr>
              <w:jc w:val="both"/>
            </w:pPr>
            <w:r w:rsidRPr="003D6A00">
              <w:t>Согласование и утверждение комплекта проектной и рабочей документации по отдельным объектам и системам объектов архитектурной среды у руководителя</w:t>
            </w:r>
          </w:p>
        </w:tc>
      </w:tr>
      <w:tr w:rsidR="00E638B3" w:rsidRPr="003D6A00" w14:paraId="6DEDBB20" w14:textId="77777777" w:rsidTr="009B1720">
        <w:trPr>
          <w:trHeight w:val="20"/>
        </w:trPr>
        <w:tc>
          <w:tcPr>
            <w:tcW w:w="1240" w:type="pct"/>
            <w:vMerge w:val="restart"/>
          </w:tcPr>
          <w:p w14:paraId="1287CD52" w14:textId="77777777" w:rsidR="00E638B3" w:rsidRPr="003D6A00" w:rsidDel="002A1D54" w:rsidRDefault="00E638B3" w:rsidP="0075678F">
            <w:r w:rsidRPr="003D6A00" w:rsidDel="002A1D54">
              <w:t>Необходимые умения</w:t>
            </w:r>
          </w:p>
        </w:tc>
        <w:tc>
          <w:tcPr>
            <w:tcW w:w="3760" w:type="pct"/>
          </w:tcPr>
          <w:p w14:paraId="7EDC8BD7" w14:textId="77777777" w:rsidR="00E638B3" w:rsidRPr="003D6A00" w:rsidRDefault="00E638B3" w:rsidP="009B1720">
            <w:pPr>
              <w:jc w:val="both"/>
            </w:pPr>
            <w:r w:rsidRPr="003D6A00">
              <w:t>Применять установленные нормативные требования к оформлению и комплектованию проектной и рабочей документации проекта архитектурной среды</w:t>
            </w:r>
          </w:p>
        </w:tc>
      </w:tr>
      <w:tr w:rsidR="00E638B3" w:rsidRPr="003D6A00" w14:paraId="01E83624" w14:textId="77777777" w:rsidTr="009B1720">
        <w:trPr>
          <w:trHeight w:val="20"/>
        </w:trPr>
        <w:tc>
          <w:tcPr>
            <w:tcW w:w="1240" w:type="pct"/>
            <w:vMerge/>
          </w:tcPr>
          <w:p w14:paraId="5430BCED" w14:textId="77777777" w:rsidR="00E638B3" w:rsidRPr="003D6A00" w:rsidDel="002A1D54" w:rsidRDefault="00E638B3" w:rsidP="0075678F"/>
        </w:tc>
        <w:tc>
          <w:tcPr>
            <w:tcW w:w="3760" w:type="pct"/>
          </w:tcPr>
          <w:p w14:paraId="6CCCA524" w14:textId="77777777" w:rsidR="00E638B3" w:rsidRPr="003D6A00" w:rsidRDefault="00E638B3" w:rsidP="009B1720">
            <w:pPr>
              <w:jc w:val="both"/>
            </w:pPr>
            <w:r w:rsidRPr="003D6A00">
              <w:t>Применять требования внутренних стандартов архитектурной организации к порядку согласования комплекта проектной и рабочей документации по отдельным объектам и системам объектов архитектурной среды</w:t>
            </w:r>
          </w:p>
        </w:tc>
      </w:tr>
      <w:tr w:rsidR="00E638B3" w:rsidRPr="003D6A00" w14:paraId="3621AECE" w14:textId="77777777" w:rsidTr="009B1720">
        <w:trPr>
          <w:trHeight w:val="20"/>
        </w:trPr>
        <w:tc>
          <w:tcPr>
            <w:tcW w:w="1240" w:type="pct"/>
            <w:vMerge/>
          </w:tcPr>
          <w:p w14:paraId="4471B175" w14:textId="77777777" w:rsidR="00E638B3" w:rsidRPr="003D6A00" w:rsidDel="002A1D54" w:rsidRDefault="00E638B3" w:rsidP="0075678F"/>
        </w:tc>
        <w:tc>
          <w:tcPr>
            <w:tcW w:w="3760" w:type="pct"/>
          </w:tcPr>
          <w:p w14:paraId="58B1C00E" w14:textId="5AA762AE" w:rsidR="00E638B3" w:rsidRPr="003D6A00" w:rsidRDefault="00E638B3" w:rsidP="009B1720">
            <w:pPr>
              <w:jc w:val="both"/>
            </w:pPr>
            <w:r w:rsidRPr="003D6A00">
              <w:t xml:space="preserve">Определять соответствие комплектности и качества оформления архитектурного и дизайнерского разделов проектной и рабочей документации требованиям </w:t>
            </w:r>
            <w:r w:rsidR="005872BB" w:rsidRPr="003D6A00"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E638B3" w:rsidRPr="003D6A00" w14:paraId="1890A714" w14:textId="77777777" w:rsidTr="009B1720">
        <w:trPr>
          <w:trHeight w:val="20"/>
        </w:trPr>
        <w:tc>
          <w:tcPr>
            <w:tcW w:w="1240" w:type="pct"/>
            <w:vMerge/>
          </w:tcPr>
          <w:p w14:paraId="453BE6E2" w14:textId="77777777" w:rsidR="00E638B3" w:rsidRPr="003D6A00" w:rsidDel="002A1D54" w:rsidRDefault="00E638B3" w:rsidP="0075678F"/>
        </w:tc>
        <w:tc>
          <w:tcPr>
            <w:tcW w:w="3760" w:type="pct"/>
          </w:tcPr>
          <w:p w14:paraId="261541F9" w14:textId="77777777" w:rsidR="00E638B3" w:rsidRPr="003D6A00" w:rsidRDefault="00E638B3" w:rsidP="009B1720">
            <w:pPr>
              <w:jc w:val="both"/>
            </w:pPr>
            <w:r w:rsidRPr="003D6A00">
              <w:t>Выбирать и применять оптимальные приемы и методы изображения и моделирования формы и пространства</w:t>
            </w:r>
          </w:p>
        </w:tc>
      </w:tr>
      <w:tr w:rsidR="00E638B3" w:rsidRPr="003D6A00" w14:paraId="3629C8E6" w14:textId="77777777" w:rsidTr="009B1720">
        <w:trPr>
          <w:trHeight w:val="20"/>
        </w:trPr>
        <w:tc>
          <w:tcPr>
            <w:tcW w:w="1240" w:type="pct"/>
            <w:vMerge/>
          </w:tcPr>
          <w:p w14:paraId="006677E5" w14:textId="77777777" w:rsidR="00E638B3" w:rsidRPr="003D6A00" w:rsidDel="002A1D54" w:rsidRDefault="00E638B3" w:rsidP="0075678F"/>
        </w:tc>
        <w:tc>
          <w:tcPr>
            <w:tcW w:w="3760" w:type="pct"/>
          </w:tcPr>
          <w:p w14:paraId="7612468F" w14:textId="77777777" w:rsidR="00E638B3" w:rsidRPr="003D6A00" w:rsidRDefault="00E638B3" w:rsidP="009B1720">
            <w:pPr>
              <w:jc w:val="both"/>
            </w:pPr>
            <w:r w:rsidRPr="003D6A00">
              <w:t>Использовать средства автоматизации проектирования и компьютерного моделирования, ручной графики и макетирования для визуализации и презентации проектных решений, создания демонстрационных материалов, оформления проектной и рабочей документации</w:t>
            </w:r>
          </w:p>
        </w:tc>
      </w:tr>
      <w:tr w:rsidR="00E638B3" w:rsidRPr="003D6A00" w14:paraId="4654E742" w14:textId="77777777" w:rsidTr="009B1720">
        <w:trPr>
          <w:trHeight w:val="20"/>
        </w:trPr>
        <w:tc>
          <w:tcPr>
            <w:tcW w:w="1240" w:type="pct"/>
            <w:vMerge/>
          </w:tcPr>
          <w:p w14:paraId="7C0CE576" w14:textId="77777777" w:rsidR="00E638B3" w:rsidRPr="003D6A00" w:rsidDel="002A1D54" w:rsidRDefault="00E638B3" w:rsidP="0075678F"/>
        </w:tc>
        <w:tc>
          <w:tcPr>
            <w:tcW w:w="3760" w:type="pct"/>
          </w:tcPr>
          <w:p w14:paraId="15CBCBC4" w14:textId="77777777" w:rsidR="00E638B3" w:rsidRPr="003D6A00" w:rsidRDefault="00E638B3" w:rsidP="009B1720">
            <w:pPr>
              <w:jc w:val="both"/>
            </w:pPr>
            <w:r w:rsidRPr="003D6A00">
              <w:t>Представлять проектный замысел средствами макетирования, ручной и компьютерной графики, устной и письменной речи, применять оптимальные методы и средства профессиональной и персональной коммуникации</w:t>
            </w:r>
          </w:p>
        </w:tc>
      </w:tr>
      <w:tr w:rsidR="00E638B3" w:rsidRPr="003D6A00" w14:paraId="29E97E66" w14:textId="77777777" w:rsidTr="009B1720">
        <w:trPr>
          <w:trHeight w:val="20"/>
        </w:trPr>
        <w:tc>
          <w:tcPr>
            <w:tcW w:w="1240" w:type="pct"/>
            <w:vMerge/>
          </w:tcPr>
          <w:p w14:paraId="4238ACA3" w14:textId="77777777" w:rsidR="00E638B3" w:rsidRPr="003D6A00" w:rsidDel="002A1D54" w:rsidRDefault="00E638B3" w:rsidP="0075678F"/>
        </w:tc>
        <w:tc>
          <w:tcPr>
            <w:tcW w:w="3760" w:type="pct"/>
          </w:tcPr>
          <w:p w14:paraId="1343C501" w14:textId="6A9493F0" w:rsidR="00E638B3" w:rsidRPr="003D6A00" w:rsidRDefault="00E638B3" w:rsidP="009B1720">
            <w:pPr>
              <w:jc w:val="both"/>
            </w:pPr>
            <w:r w:rsidRPr="003D6A00">
              <w:t>Выбирать методы и средства оформления демонстрационного материала, созда</w:t>
            </w:r>
            <w:r w:rsidR="00A01FDE">
              <w:t>вать</w:t>
            </w:r>
            <w:r w:rsidRPr="003D6A00">
              <w:t xml:space="preserve"> визуализаци</w:t>
            </w:r>
            <w:r w:rsidR="00A01FDE">
              <w:t>и</w:t>
            </w:r>
            <w:r w:rsidRPr="003D6A00">
              <w:t xml:space="preserve"> проектных решений на всех стадиях проектирования средствами автоматизации проектирования и компьютерного моделирования, ручной графики и макетирования</w:t>
            </w:r>
          </w:p>
        </w:tc>
      </w:tr>
      <w:tr w:rsidR="00E638B3" w:rsidRPr="003D6A00" w14:paraId="03370EE0" w14:textId="77777777" w:rsidTr="009B1720">
        <w:trPr>
          <w:trHeight w:val="20"/>
        </w:trPr>
        <w:tc>
          <w:tcPr>
            <w:tcW w:w="1240" w:type="pct"/>
            <w:vMerge/>
          </w:tcPr>
          <w:p w14:paraId="7DA2CA05" w14:textId="77777777" w:rsidR="00E638B3" w:rsidRPr="003D6A00" w:rsidDel="002A1D54" w:rsidRDefault="00E638B3" w:rsidP="0075678F"/>
        </w:tc>
        <w:tc>
          <w:tcPr>
            <w:tcW w:w="3760" w:type="pct"/>
          </w:tcPr>
          <w:p w14:paraId="692D2025" w14:textId="77777777" w:rsidR="00E638B3" w:rsidRPr="003D6A00" w:rsidRDefault="00E638B3" w:rsidP="009B1720">
            <w:pPr>
              <w:jc w:val="both"/>
            </w:pPr>
            <w:r w:rsidRPr="003D6A00">
              <w:t>Применять установленные требования к порядку внесения изменений в проектную документацию по отдельным архитектурным, дизайнерским и ландшафтно-планировочным решениям комплексного проекта архитектурной среды в соответствии с требованиями и рекомендациями заказчика, органов экспертизы и уполномоченных организаций</w:t>
            </w:r>
          </w:p>
        </w:tc>
      </w:tr>
      <w:tr w:rsidR="00E638B3" w:rsidRPr="003D6A00" w14:paraId="42E0C6F7" w14:textId="77777777" w:rsidTr="009B1720">
        <w:trPr>
          <w:trHeight w:val="20"/>
        </w:trPr>
        <w:tc>
          <w:tcPr>
            <w:tcW w:w="1240" w:type="pct"/>
            <w:vMerge w:val="restart"/>
          </w:tcPr>
          <w:p w14:paraId="72425C46" w14:textId="77777777" w:rsidR="00E638B3" w:rsidRPr="003D6A00" w:rsidRDefault="00E638B3" w:rsidP="0075678F">
            <w:r w:rsidRPr="003D6A00" w:rsidDel="002A1D54">
              <w:t>Необходимые знания</w:t>
            </w:r>
          </w:p>
        </w:tc>
        <w:tc>
          <w:tcPr>
            <w:tcW w:w="3760" w:type="pct"/>
          </w:tcPr>
          <w:p w14:paraId="76DACC69" w14:textId="77777777" w:rsidR="00E638B3" w:rsidRPr="003D6A00" w:rsidRDefault="00E638B3" w:rsidP="009B1720">
            <w:pPr>
              <w:jc w:val="both"/>
            </w:pPr>
            <w:r w:rsidRPr="003D6A00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E638B3" w:rsidRPr="003D6A00" w14:paraId="3C0FB830" w14:textId="77777777" w:rsidTr="009B1720">
        <w:trPr>
          <w:trHeight w:val="20"/>
        </w:trPr>
        <w:tc>
          <w:tcPr>
            <w:tcW w:w="1240" w:type="pct"/>
            <w:vMerge/>
          </w:tcPr>
          <w:p w14:paraId="443DBE15" w14:textId="77777777" w:rsidR="00E638B3" w:rsidRPr="003D6A00" w:rsidDel="002A1D54" w:rsidRDefault="00E638B3" w:rsidP="0075678F"/>
        </w:tc>
        <w:tc>
          <w:tcPr>
            <w:tcW w:w="3760" w:type="pct"/>
          </w:tcPr>
          <w:p w14:paraId="0FB208FE" w14:textId="77777777" w:rsidR="00E638B3" w:rsidRPr="003D6A00" w:rsidRDefault="00E638B3" w:rsidP="009B1720">
            <w:pPr>
              <w:jc w:val="both"/>
            </w:pPr>
            <w:r w:rsidRPr="003D6A00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оформления, комплектования и согласования графической и текстовой частей проектной и рабочей документации по отдельным объектам и системам объектов архитектурной среды</w:t>
            </w:r>
          </w:p>
        </w:tc>
      </w:tr>
      <w:tr w:rsidR="00E638B3" w:rsidRPr="003D6A00" w14:paraId="73659802" w14:textId="77777777" w:rsidTr="009B1720">
        <w:trPr>
          <w:trHeight w:val="20"/>
        </w:trPr>
        <w:tc>
          <w:tcPr>
            <w:tcW w:w="1240" w:type="pct"/>
            <w:vMerge/>
          </w:tcPr>
          <w:p w14:paraId="4219E0F4" w14:textId="77777777" w:rsidR="00E638B3" w:rsidRPr="003D6A00" w:rsidDel="002A1D54" w:rsidRDefault="00E638B3" w:rsidP="0075678F"/>
        </w:tc>
        <w:tc>
          <w:tcPr>
            <w:tcW w:w="3760" w:type="pct"/>
          </w:tcPr>
          <w:p w14:paraId="75D7D079" w14:textId="57C2009C" w:rsidR="00E638B3" w:rsidRPr="003D6A00" w:rsidRDefault="00BE75E5" w:rsidP="009B1720">
            <w:pPr>
              <w:jc w:val="both"/>
            </w:pPr>
            <w:r>
              <w:t>Технические регламенты, национальные стандарты и своды правил, санитарные нормы и правила, требования в области создания безбарьерной устойчивой среды обитания</w:t>
            </w:r>
          </w:p>
        </w:tc>
      </w:tr>
      <w:tr w:rsidR="00E638B3" w:rsidRPr="003D6A00" w14:paraId="2BAB1B4A" w14:textId="77777777" w:rsidTr="009B1720">
        <w:trPr>
          <w:trHeight w:val="20"/>
        </w:trPr>
        <w:tc>
          <w:tcPr>
            <w:tcW w:w="1240" w:type="pct"/>
            <w:vMerge/>
          </w:tcPr>
          <w:p w14:paraId="1B856DDA" w14:textId="77777777" w:rsidR="00E638B3" w:rsidRPr="003D6A00" w:rsidDel="002A1D54" w:rsidRDefault="00E638B3" w:rsidP="0075678F"/>
        </w:tc>
        <w:tc>
          <w:tcPr>
            <w:tcW w:w="3760" w:type="pct"/>
          </w:tcPr>
          <w:p w14:paraId="68D4180A" w14:textId="0F6BADAF" w:rsidR="00E638B3" w:rsidRPr="003D6A00" w:rsidRDefault="00EE327E" w:rsidP="009B1720">
            <w:pPr>
              <w:jc w:val="both"/>
            </w:pPr>
            <w:r w:rsidRPr="00333DF3">
              <w:t xml:space="preserve">Требования </w:t>
            </w:r>
            <w:r w:rsidR="00A44E2B" w:rsidRPr="00333DF3"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="00A44E2B" w:rsidRPr="00333DF3" w:rsidDel="008565E5">
              <w:t xml:space="preserve"> </w:t>
            </w:r>
            <w:r w:rsidR="00E638B3" w:rsidRPr="00333DF3">
              <w:t>к составу, содержанию и оформлению разделов проектной и рабочей документации архитектурной среды</w:t>
            </w:r>
          </w:p>
        </w:tc>
      </w:tr>
      <w:tr w:rsidR="00E638B3" w:rsidRPr="003D6A00" w14:paraId="18F32587" w14:textId="77777777" w:rsidTr="009B1720">
        <w:trPr>
          <w:trHeight w:val="20"/>
        </w:trPr>
        <w:tc>
          <w:tcPr>
            <w:tcW w:w="1240" w:type="pct"/>
            <w:vMerge/>
          </w:tcPr>
          <w:p w14:paraId="5E42AFB0" w14:textId="77777777" w:rsidR="00E638B3" w:rsidRPr="003D6A00" w:rsidDel="002A1D54" w:rsidRDefault="00E638B3" w:rsidP="0075678F"/>
        </w:tc>
        <w:tc>
          <w:tcPr>
            <w:tcW w:w="3760" w:type="pct"/>
          </w:tcPr>
          <w:p w14:paraId="3F5AC98E" w14:textId="77777777" w:rsidR="00E638B3" w:rsidRPr="003D6A00" w:rsidRDefault="00E638B3" w:rsidP="009B1720">
            <w:pPr>
              <w:jc w:val="both"/>
            </w:pPr>
            <w:r w:rsidRPr="003D6A00">
              <w:t>Требования международных нормативных технических документов по архитектурно-дизайнерскому проектированию и особенности их применения</w:t>
            </w:r>
          </w:p>
        </w:tc>
      </w:tr>
      <w:tr w:rsidR="00E638B3" w:rsidRPr="003D6A00" w14:paraId="6935614B" w14:textId="77777777" w:rsidTr="009B1720">
        <w:trPr>
          <w:trHeight w:val="20"/>
        </w:trPr>
        <w:tc>
          <w:tcPr>
            <w:tcW w:w="1240" w:type="pct"/>
            <w:vMerge/>
          </w:tcPr>
          <w:p w14:paraId="42F376D2" w14:textId="77777777" w:rsidR="00E638B3" w:rsidRPr="003D6A00" w:rsidDel="002A1D54" w:rsidRDefault="00E638B3" w:rsidP="0075678F"/>
        </w:tc>
        <w:tc>
          <w:tcPr>
            <w:tcW w:w="3760" w:type="pct"/>
          </w:tcPr>
          <w:p w14:paraId="11223AC5" w14:textId="77777777" w:rsidR="00E638B3" w:rsidRPr="003D6A00" w:rsidRDefault="00E638B3" w:rsidP="009B1720">
            <w:pPr>
              <w:jc w:val="both"/>
            </w:pPr>
            <w:r w:rsidRPr="003D6A00">
              <w:t>Способы выдвижения творческого замысла средствами ручной и компьютерной графики, макетирования, устной и письменной речи на всех стадиях проектного процесса</w:t>
            </w:r>
          </w:p>
        </w:tc>
      </w:tr>
      <w:tr w:rsidR="00E638B3" w:rsidRPr="003D6A00" w14:paraId="3872570A" w14:textId="77777777" w:rsidTr="009B1720">
        <w:trPr>
          <w:trHeight w:val="20"/>
        </w:trPr>
        <w:tc>
          <w:tcPr>
            <w:tcW w:w="1240" w:type="pct"/>
            <w:vMerge/>
          </w:tcPr>
          <w:p w14:paraId="3FE27042" w14:textId="77777777" w:rsidR="00E638B3" w:rsidRPr="003D6A00" w:rsidDel="002A1D54" w:rsidRDefault="00E638B3" w:rsidP="0075678F"/>
        </w:tc>
        <w:tc>
          <w:tcPr>
            <w:tcW w:w="3760" w:type="pct"/>
          </w:tcPr>
          <w:p w14:paraId="6CF97109" w14:textId="77777777" w:rsidR="00E638B3" w:rsidRPr="003D6A00" w:rsidRDefault="00E638B3" w:rsidP="009B1720">
            <w:pPr>
              <w:jc w:val="both"/>
            </w:pPr>
            <w:r w:rsidRPr="003D6A00">
              <w:t>Оптимальные приемы и методы визуализации объемно-пространственных решений при оформлении различных видов проектной документации</w:t>
            </w:r>
          </w:p>
        </w:tc>
      </w:tr>
      <w:tr w:rsidR="00E638B3" w:rsidRPr="003D6A00" w14:paraId="3910A416" w14:textId="77777777" w:rsidTr="009B1720">
        <w:trPr>
          <w:trHeight w:val="20"/>
        </w:trPr>
        <w:tc>
          <w:tcPr>
            <w:tcW w:w="1240" w:type="pct"/>
            <w:vMerge/>
          </w:tcPr>
          <w:p w14:paraId="1581DC59" w14:textId="77777777" w:rsidR="00E638B3" w:rsidRPr="003D6A00" w:rsidDel="002A1D54" w:rsidRDefault="00E638B3" w:rsidP="0075678F"/>
        </w:tc>
        <w:tc>
          <w:tcPr>
            <w:tcW w:w="3760" w:type="pct"/>
          </w:tcPr>
          <w:p w14:paraId="31EF0146" w14:textId="77777777" w:rsidR="00E638B3" w:rsidRPr="003D6A00" w:rsidRDefault="00E638B3" w:rsidP="009B1720">
            <w:pPr>
              <w:jc w:val="both"/>
            </w:pPr>
            <w:r w:rsidRPr="003D6A00">
              <w:t xml:space="preserve">Особенности восприятия различных форм </w:t>
            </w:r>
            <w:r w:rsidR="00C323DA" w:rsidRPr="003D6A00">
              <w:t>представления концептуального</w:t>
            </w:r>
            <w:r w:rsidRPr="003D6A00">
              <w:t xml:space="preserve"> и рабочего проекта архитекторами и дизайнерами, специалистами в области строительства, а также лицами, не владеющими профессиональной культурой</w:t>
            </w:r>
          </w:p>
        </w:tc>
      </w:tr>
      <w:tr w:rsidR="00E638B3" w:rsidRPr="003D6A00" w14:paraId="08D1FD27" w14:textId="77777777" w:rsidTr="009B1720">
        <w:trPr>
          <w:trHeight w:val="20"/>
        </w:trPr>
        <w:tc>
          <w:tcPr>
            <w:tcW w:w="1240" w:type="pct"/>
            <w:vMerge/>
          </w:tcPr>
          <w:p w14:paraId="4E73A8AC" w14:textId="77777777" w:rsidR="00E638B3" w:rsidRPr="003D6A00" w:rsidDel="002A1D54" w:rsidRDefault="00E638B3" w:rsidP="0075678F"/>
        </w:tc>
        <w:tc>
          <w:tcPr>
            <w:tcW w:w="3760" w:type="pct"/>
          </w:tcPr>
          <w:p w14:paraId="461AAFAB" w14:textId="5A0E6F78" w:rsidR="00E638B3" w:rsidRPr="003D6A00" w:rsidRDefault="00E638B3" w:rsidP="009B1720">
            <w:pPr>
              <w:jc w:val="both"/>
            </w:pPr>
            <w:r w:rsidRPr="003D6A00">
              <w:t xml:space="preserve">Методы автоматизированного проектирования, основные программные комплексы проектирования, проведения расчетов, создания чертежей и моделей </w:t>
            </w:r>
            <w:r w:rsidR="00EE327E">
              <w:t>при</w:t>
            </w:r>
            <w:r w:rsidRPr="003D6A00">
              <w:t xml:space="preserve"> оформлении проектной и рабочей документации</w:t>
            </w:r>
          </w:p>
        </w:tc>
      </w:tr>
      <w:tr w:rsidR="00E638B3" w:rsidRPr="003D6A00" w14:paraId="1B4391C6" w14:textId="77777777" w:rsidTr="009B1720">
        <w:trPr>
          <w:trHeight w:val="20"/>
        </w:trPr>
        <w:tc>
          <w:tcPr>
            <w:tcW w:w="1240" w:type="pct"/>
            <w:vMerge/>
          </w:tcPr>
          <w:p w14:paraId="7AE98653" w14:textId="77777777" w:rsidR="00E638B3" w:rsidRPr="003D6A00" w:rsidDel="002A1D54" w:rsidRDefault="00E638B3" w:rsidP="0075678F"/>
        </w:tc>
        <w:tc>
          <w:tcPr>
            <w:tcW w:w="3760" w:type="pct"/>
          </w:tcPr>
          <w:p w14:paraId="6BD31117" w14:textId="1EC906FB" w:rsidR="00E638B3" w:rsidRPr="003D6A00" w:rsidRDefault="00E638B3" w:rsidP="009B1720">
            <w:pPr>
              <w:jc w:val="both"/>
            </w:pPr>
            <w:r w:rsidRPr="003D6A00">
              <w:t xml:space="preserve">Требования </w:t>
            </w:r>
            <w:r w:rsidR="00A44E2B" w:rsidRPr="003D6A00"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Pr="003D6A00">
              <w:t xml:space="preserve"> к составу, содержанию и оформлению комплектов рабочей документации</w:t>
            </w:r>
          </w:p>
        </w:tc>
      </w:tr>
      <w:tr w:rsidR="00E638B3" w:rsidRPr="003D6A00" w14:paraId="7970D5F9" w14:textId="77777777" w:rsidTr="009B1720">
        <w:trPr>
          <w:trHeight w:val="20"/>
        </w:trPr>
        <w:tc>
          <w:tcPr>
            <w:tcW w:w="1240" w:type="pct"/>
            <w:vMerge/>
          </w:tcPr>
          <w:p w14:paraId="0A3C1A7F" w14:textId="77777777" w:rsidR="00E638B3" w:rsidRPr="003D6A00" w:rsidDel="002A1D54" w:rsidRDefault="00E638B3" w:rsidP="0075678F"/>
        </w:tc>
        <w:tc>
          <w:tcPr>
            <w:tcW w:w="3760" w:type="pct"/>
          </w:tcPr>
          <w:p w14:paraId="3ED12B24" w14:textId="34BB68E0" w:rsidR="00E638B3" w:rsidRPr="003D6A00" w:rsidRDefault="00E638B3" w:rsidP="009B1720">
            <w:pPr>
              <w:jc w:val="both"/>
            </w:pPr>
            <w:r w:rsidRPr="003D6A00">
              <w:t>Методы и средства профессиональной, бизнес-</w:t>
            </w:r>
            <w:r w:rsidR="00A42D12" w:rsidRPr="003D6A00">
              <w:t>коммуникации</w:t>
            </w:r>
            <w:r w:rsidRPr="003D6A00">
              <w:t xml:space="preserve"> и персональной коммуникации</w:t>
            </w:r>
          </w:p>
        </w:tc>
      </w:tr>
      <w:tr w:rsidR="00E638B3" w:rsidRPr="003D6A00" w14:paraId="71D8F3C5" w14:textId="77777777" w:rsidTr="009B1720">
        <w:trPr>
          <w:trHeight w:val="20"/>
        </w:trPr>
        <w:tc>
          <w:tcPr>
            <w:tcW w:w="1240" w:type="pct"/>
            <w:vMerge/>
          </w:tcPr>
          <w:p w14:paraId="78CD9FC0" w14:textId="77777777" w:rsidR="00E638B3" w:rsidRPr="003D6A00" w:rsidDel="002A1D54" w:rsidRDefault="00E638B3" w:rsidP="0075678F"/>
        </w:tc>
        <w:tc>
          <w:tcPr>
            <w:tcW w:w="3760" w:type="pct"/>
          </w:tcPr>
          <w:p w14:paraId="037670FB" w14:textId="77777777" w:rsidR="00E638B3" w:rsidRPr="003D6A00" w:rsidRDefault="00E638B3" w:rsidP="009B1720">
            <w:pPr>
              <w:jc w:val="both"/>
            </w:pPr>
            <w:r w:rsidRPr="003D6A00">
              <w:t>Порядок внесения изменений в проектную документацию по отдельным архитектурным, дизайнерским и ландшафтно-планировочным решениям комплексного проекта архитектурной среды в соответствии с требованиями и рекомендациями заказчика, органов экспертизы и уполномоченных организаций</w:t>
            </w:r>
          </w:p>
        </w:tc>
      </w:tr>
      <w:tr w:rsidR="00E638B3" w:rsidRPr="003D6A00" w14:paraId="57F923C4" w14:textId="77777777" w:rsidTr="009B1720">
        <w:trPr>
          <w:trHeight w:val="20"/>
        </w:trPr>
        <w:tc>
          <w:tcPr>
            <w:tcW w:w="1240" w:type="pct"/>
            <w:vMerge/>
          </w:tcPr>
          <w:p w14:paraId="2B0CBB50" w14:textId="77777777" w:rsidR="00E638B3" w:rsidRPr="003D6A00" w:rsidDel="002A1D54" w:rsidRDefault="00E638B3" w:rsidP="0075678F"/>
        </w:tc>
        <w:tc>
          <w:tcPr>
            <w:tcW w:w="3760" w:type="pct"/>
          </w:tcPr>
          <w:p w14:paraId="227AB186" w14:textId="77777777" w:rsidR="00E638B3" w:rsidRPr="003D6A00" w:rsidRDefault="00E638B3" w:rsidP="009B1720">
            <w:pPr>
              <w:jc w:val="both"/>
            </w:pPr>
            <w:r w:rsidRPr="003D6A00">
              <w:t>Правила и стандарты системы контроля (менеджмента) качества в архитектурной организации</w:t>
            </w:r>
          </w:p>
        </w:tc>
      </w:tr>
      <w:tr w:rsidR="00E638B3" w:rsidRPr="003D6A00" w14:paraId="79AAFCEB" w14:textId="77777777" w:rsidTr="009B1720">
        <w:trPr>
          <w:trHeight w:val="20"/>
        </w:trPr>
        <w:tc>
          <w:tcPr>
            <w:tcW w:w="1240" w:type="pct"/>
            <w:vMerge/>
          </w:tcPr>
          <w:p w14:paraId="0BDDF7FD" w14:textId="77777777" w:rsidR="00E638B3" w:rsidRPr="003D6A00" w:rsidDel="002A1D54" w:rsidRDefault="00E638B3" w:rsidP="0075678F"/>
        </w:tc>
        <w:tc>
          <w:tcPr>
            <w:tcW w:w="3760" w:type="pct"/>
          </w:tcPr>
          <w:p w14:paraId="5D7F59F5" w14:textId="18899872" w:rsidR="00E638B3" w:rsidRPr="003D6A00" w:rsidRDefault="00C20811" w:rsidP="009B1720">
            <w:pPr>
              <w:jc w:val="both"/>
            </w:pPr>
            <w:r>
              <w:t xml:space="preserve">Требования охраны труда и меры безопасности </w:t>
            </w:r>
            <w:r w:rsidR="00E638B3" w:rsidRPr="003D6A00">
              <w:t>в процессе реализации профессиональной деятельности</w:t>
            </w:r>
          </w:p>
        </w:tc>
      </w:tr>
      <w:tr w:rsidR="00E638B3" w:rsidRPr="003D6A00" w14:paraId="42F2B703" w14:textId="77777777" w:rsidTr="009B1720">
        <w:trPr>
          <w:trHeight w:val="20"/>
        </w:trPr>
        <w:tc>
          <w:tcPr>
            <w:tcW w:w="1240" w:type="pct"/>
          </w:tcPr>
          <w:p w14:paraId="2FB5B94F" w14:textId="77777777" w:rsidR="00E638B3" w:rsidRPr="003D6A00" w:rsidDel="002A1D54" w:rsidRDefault="00E638B3" w:rsidP="0075678F">
            <w:r w:rsidRPr="003D6A00" w:rsidDel="002A1D54">
              <w:t>Другие характеристики</w:t>
            </w:r>
          </w:p>
        </w:tc>
        <w:tc>
          <w:tcPr>
            <w:tcW w:w="3760" w:type="pct"/>
          </w:tcPr>
          <w:p w14:paraId="6992E1F1" w14:textId="77777777" w:rsidR="00E638B3" w:rsidRPr="003D6A00" w:rsidRDefault="00E638B3" w:rsidP="009B1720">
            <w:pPr>
              <w:jc w:val="both"/>
            </w:pPr>
            <w:r w:rsidRPr="003D6A00">
              <w:t>-</w:t>
            </w:r>
          </w:p>
        </w:tc>
      </w:tr>
    </w:tbl>
    <w:p w14:paraId="7463CD78" w14:textId="77777777" w:rsidR="004A4539" w:rsidRPr="003D6A00" w:rsidRDefault="004A4539" w:rsidP="0075678F"/>
    <w:p w14:paraId="33CE7D90" w14:textId="77777777" w:rsidR="003D25F6" w:rsidRPr="003D6A00" w:rsidRDefault="003D25F6" w:rsidP="00EA762C">
      <w:pPr>
        <w:pStyle w:val="2"/>
      </w:pPr>
      <w:bookmarkStart w:id="12" w:name="_Toc109429562"/>
      <w:r w:rsidRPr="003D6A00">
        <w:t>3.3. Обобщенная трудовая функция</w:t>
      </w:r>
      <w:bookmarkEnd w:id="12"/>
    </w:p>
    <w:p w14:paraId="13B3D8A7" w14:textId="77777777" w:rsidR="003D25F6" w:rsidRPr="003D6A00" w:rsidRDefault="003D25F6" w:rsidP="0075678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245"/>
        <w:gridCol w:w="567"/>
        <w:gridCol w:w="710"/>
        <w:gridCol w:w="1559"/>
        <w:gridCol w:w="559"/>
      </w:tblGrid>
      <w:tr w:rsidR="003D25F6" w:rsidRPr="003D6A00" w14:paraId="30BC86A4" w14:textId="77777777" w:rsidTr="00EA762C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58B4240" w14:textId="77777777" w:rsidR="003D25F6" w:rsidRPr="003D6A00" w:rsidRDefault="003D25F6" w:rsidP="0075678F">
            <w:r w:rsidRPr="003D6A00"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798B4E" w14:textId="77777777" w:rsidR="003D25F6" w:rsidRPr="003D6A00" w:rsidRDefault="00E638B3" w:rsidP="0075678F">
            <w:r w:rsidRPr="003D6A00">
              <w:t>Разработка комплексного проекта архитектурной среды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E22B7F" w14:textId="77777777" w:rsidR="003D25F6" w:rsidRPr="003D6A00" w:rsidRDefault="003D25F6" w:rsidP="0075678F">
            <w:pPr>
              <w:rPr>
                <w:vertAlign w:val="superscript"/>
              </w:rPr>
            </w:pPr>
            <w:r w:rsidRPr="003D6A00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AB59DD" w14:textId="3741371F" w:rsidR="003D25F6" w:rsidRPr="005B59F0" w:rsidRDefault="005B59F0" w:rsidP="00EA76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6A34C00" w14:textId="47D11EC1" w:rsidR="003D25F6" w:rsidRPr="003D6A00" w:rsidRDefault="009B1720" w:rsidP="009B1720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A7783D" w14:textId="77777777" w:rsidR="003D25F6" w:rsidRPr="003D6A00" w:rsidRDefault="00E638B3" w:rsidP="00EA762C">
            <w:pPr>
              <w:jc w:val="center"/>
            </w:pPr>
            <w:r w:rsidRPr="003D6A00">
              <w:t>6</w:t>
            </w:r>
          </w:p>
        </w:tc>
      </w:tr>
    </w:tbl>
    <w:p w14:paraId="4B860A2F" w14:textId="77777777" w:rsidR="003D25F6" w:rsidRPr="003D6A00" w:rsidRDefault="003D25F6" w:rsidP="0075678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2089"/>
        <w:gridCol w:w="1275"/>
        <w:gridCol w:w="2403"/>
      </w:tblGrid>
      <w:tr w:rsidR="003D25F6" w:rsidRPr="003D6A00" w14:paraId="5D74CD2F" w14:textId="77777777" w:rsidTr="00EA762C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0418749" w14:textId="77777777" w:rsidR="003D25F6" w:rsidRPr="003D6A00" w:rsidRDefault="003D25F6" w:rsidP="0075678F">
            <w:r w:rsidRPr="003D6A00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CEFF009" w14:textId="77777777" w:rsidR="003D25F6" w:rsidRPr="003D6A00" w:rsidRDefault="003D25F6" w:rsidP="0075678F">
            <w:r w:rsidRPr="003D6A00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BD84E21" w14:textId="77777777" w:rsidR="003D25F6" w:rsidRPr="003D6A00" w:rsidRDefault="003D25F6" w:rsidP="0075678F">
            <w:r w:rsidRPr="003D6A00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3A1F0D" w14:textId="77777777" w:rsidR="003D25F6" w:rsidRPr="003D6A00" w:rsidRDefault="003D25F6" w:rsidP="0075678F">
            <w:r w:rsidRPr="003D6A00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C63878" w14:textId="77777777" w:rsidR="003D25F6" w:rsidRPr="003D6A00" w:rsidRDefault="003D25F6" w:rsidP="0075678F"/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715272" w14:textId="77777777" w:rsidR="003D25F6" w:rsidRPr="003D6A00" w:rsidRDefault="003D25F6" w:rsidP="0075678F"/>
        </w:tc>
      </w:tr>
      <w:tr w:rsidR="003D25F6" w:rsidRPr="003D6A00" w14:paraId="468A6E9C" w14:textId="77777777" w:rsidTr="00EA762C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14:paraId="64F061F5" w14:textId="77777777" w:rsidR="003D25F6" w:rsidRPr="003D6A00" w:rsidRDefault="003D25F6" w:rsidP="0075678F"/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4EAE4B1" w14:textId="77777777" w:rsidR="003D25F6" w:rsidRPr="003D6A00" w:rsidRDefault="003D25F6" w:rsidP="0075678F"/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5461B2" w14:textId="756C9BDF" w:rsidR="003D25F6" w:rsidRPr="003D6A00" w:rsidRDefault="009B1720" w:rsidP="009B1720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34CC32" w14:textId="6FF8DF3D" w:rsidR="003D25F6" w:rsidRPr="003D6A00" w:rsidRDefault="009B1720" w:rsidP="009B1720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7C22559" w14:textId="77777777" w:rsidR="003D25F6" w:rsidRPr="003D6A00" w:rsidRDefault="003D25F6" w:rsidP="0075678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3"/>
        <w:gridCol w:w="7432"/>
      </w:tblGrid>
      <w:tr w:rsidR="003D25F6" w:rsidRPr="003D6A00" w14:paraId="0048213A" w14:textId="77777777" w:rsidTr="00EA762C">
        <w:trPr>
          <w:trHeight w:val="20"/>
        </w:trPr>
        <w:tc>
          <w:tcPr>
            <w:tcW w:w="1355" w:type="pct"/>
          </w:tcPr>
          <w:p w14:paraId="7E1F9687" w14:textId="77777777" w:rsidR="003D25F6" w:rsidRPr="003D6A00" w:rsidRDefault="003D25F6" w:rsidP="0075678F">
            <w:r w:rsidRPr="003D6A00">
              <w:t>Возможные наименования должностей, профессий</w:t>
            </w:r>
          </w:p>
        </w:tc>
        <w:tc>
          <w:tcPr>
            <w:tcW w:w="3645" w:type="pct"/>
          </w:tcPr>
          <w:p w14:paraId="1CDEB906" w14:textId="77777777" w:rsidR="00E638B3" w:rsidRPr="003D6A00" w:rsidRDefault="00E638B3" w:rsidP="0075678F">
            <w:r w:rsidRPr="003D6A00">
              <w:t>Старший архитектор-дизайнер</w:t>
            </w:r>
          </w:p>
          <w:p w14:paraId="276CD7F3" w14:textId="77777777" w:rsidR="00E638B3" w:rsidRPr="003D6A00" w:rsidRDefault="00E638B3" w:rsidP="0075678F">
            <w:r w:rsidRPr="003D6A00">
              <w:t>Ведущий архитектор-дизайнер</w:t>
            </w:r>
          </w:p>
          <w:p w14:paraId="15A544AB" w14:textId="77777777" w:rsidR="003D25F6" w:rsidRPr="003D6A00" w:rsidRDefault="003D25F6" w:rsidP="0075678F"/>
        </w:tc>
      </w:tr>
    </w:tbl>
    <w:p w14:paraId="6A2F5E06" w14:textId="77777777" w:rsidR="003D25F6" w:rsidRPr="003D6A00" w:rsidRDefault="003D25F6" w:rsidP="0075678F"/>
    <w:tbl>
      <w:tblPr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81"/>
        <w:gridCol w:w="7219"/>
      </w:tblGrid>
      <w:tr w:rsidR="00E638B3" w:rsidRPr="003D6A00" w14:paraId="4AD8B0F9" w14:textId="77777777" w:rsidTr="00EA762C">
        <w:trPr>
          <w:trHeight w:val="20"/>
        </w:trPr>
        <w:tc>
          <w:tcPr>
            <w:tcW w:w="0" w:type="auto"/>
          </w:tcPr>
          <w:p w14:paraId="3636EF9D" w14:textId="77777777" w:rsidR="00E638B3" w:rsidRPr="003D6A00" w:rsidRDefault="00E638B3" w:rsidP="0075678F">
            <w:r w:rsidRPr="003D6A00">
              <w:t>Требования к образованию и обучению</w:t>
            </w:r>
          </w:p>
        </w:tc>
        <w:tc>
          <w:tcPr>
            <w:tcW w:w="0" w:type="auto"/>
          </w:tcPr>
          <w:p w14:paraId="74931D51" w14:textId="211D7E5D" w:rsidR="00E638B3" w:rsidRPr="003D6A00" w:rsidRDefault="00E638B3" w:rsidP="00A44E2B">
            <w:pPr>
              <w:rPr>
                <w:vertAlign w:val="superscript"/>
              </w:rPr>
            </w:pPr>
            <w:r w:rsidRPr="003D6A00">
              <w:t xml:space="preserve">Высшее образование </w:t>
            </w:r>
            <w:r w:rsidR="00A42D12">
              <w:t>–</w:t>
            </w:r>
            <w:r w:rsidRPr="003D6A00">
              <w:t xml:space="preserve"> бакалавриат</w:t>
            </w:r>
          </w:p>
        </w:tc>
      </w:tr>
      <w:tr w:rsidR="00E638B3" w:rsidRPr="003D6A00" w14:paraId="1589F866" w14:textId="77777777" w:rsidTr="00EA762C">
        <w:trPr>
          <w:trHeight w:val="20"/>
        </w:trPr>
        <w:tc>
          <w:tcPr>
            <w:tcW w:w="0" w:type="auto"/>
          </w:tcPr>
          <w:p w14:paraId="760A26BB" w14:textId="77777777" w:rsidR="00E638B3" w:rsidRPr="003D6A00" w:rsidRDefault="00E638B3" w:rsidP="0075678F">
            <w:r w:rsidRPr="003D6A00">
              <w:t>Требования к опыту практической работы</w:t>
            </w:r>
          </w:p>
        </w:tc>
        <w:tc>
          <w:tcPr>
            <w:tcW w:w="0" w:type="auto"/>
          </w:tcPr>
          <w:p w14:paraId="7E7CD1CF" w14:textId="77777777" w:rsidR="00E638B3" w:rsidRPr="003D6A00" w:rsidRDefault="00E638B3" w:rsidP="0075678F">
            <w:pPr>
              <w:rPr>
                <w:vertAlign w:val="superscript"/>
              </w:rPr>
            </w:pPr>
            <w:r w:rsidRPr="003D6A00">
              <w:t>Не менее трех лет</w:t>
            </w:r>
            <w:r w:rsidRPr="003D6A00">
              <w:rPr>
                <w:kern w:val="3"/>
                <w:lang w:eastAsia="zh-CN"/>
              </w:rPr>
              <w:t xml:space="preserve"> в области архитектурной или дизайнерской деятельности</w:t>
            </w:r>
          </w:p>
        </w:tc>
      </w:tr>
      <w:tr w:rsidR="00E638B3" w:rsidRPr="003D6A00" w14:paraId="1C43E9BA" w14:textId="77777777" w:rsidTr="00EA762C">
        <w:trPr>
          <w:trHeight w:val="20"/>
        </w:trPr>
        <w:tc>
          <w:tcPr>
            <w:tcW w:w="0" w:type="auto"/>
          </w:tcPr>
          <w:p w14:paraId="690B20D1" w14:textId="77777777" w:rsidR="00E638B3" w:rsidRPr="003D6A00" w:rsidRDefault="00E638B3" w:rsidP="0075678F">
            <w:r w:rsidRPr="003D6A00">
              <w:t>Особые условия допуска к работе</w:t>
            </w:r>
          </w:p>
        </w:tc>
        <w:tc>
          <w:tcPr>
            <w:tcW w:w="0" w:type="auto"/>
          </w:tcPr>
          <w:p w14:paraId="6AF6E1DE" w14:textId="77777777" w:rsidR="00E638B3" w:rsidRPr="003D6A00" w:rsidRDefault="00E638B3" w:rsidP="0075678F">
            <w:r w:rsidRPr="003D6A00">
              <w:t>-</w:t>
            </w:r>
          </w:p>
        </w:tc>
      </w:tr>
      <w:tr w:rsidR="00E638B3" w:rsidRPr="003D6A00" w14:paraId="0BEB1D76" w14:textId="77777777" w:rsidTr="00EA762C">
        <w:trPr>
          <w:trHeight w:val="20"/>
        </w:trPr>
        <w:tc>
          <w:tcPr>
            <w:tcW w:w="0" w:type="auto"/>
          </w:tcPr>
          <w:p w14:paraId="746A4395" w14:textId="77777777" w:rsidR="00E638B3" w:rsidRPr="003D6A00" w:rsidRDefault="00E638B3" w:rsidP="0075678F">
            <w:r w:rsidRPr="003D6A00">
              <w:t>Другие характеристики</w:t>
            </w:r>
          </w:p>
        </w:tc>
        <w:tc>
          <w:tcPr>
            <w:tcW w:w="0" w:type="auto"/>
          </w:tcPr>
          <w:p w14:paraId="2BAFA21E" w14:textId="646CA86D" w:rsidR="00E638B3" w:rsidRPr="003D6A00" w:rsidRDefault="00E638B3" w:rsidP="0075678F">
            <w:r w:rsidRPr="003D6A00">
              <w:t xml:space="preserve">Рекомендуется дополнительное профессиональное образование </w:t>
            </w:r>
            <w:r w:rsidR="00A42D12">
              <w:t>–</w:t>
            </w:r>
            <w:r w:rsidRPr="003D6A00">
              <w:t xml:space="preserve"> программы повышения квалификации не реже одного раза в три года</w:t>
            </w:r>
          </w:p>
        </w:tc>
      </w:tr>
    </w:tbl>
    <w:p w14:paraId="55D5F30F" w14:textId="77777777" w:rsidR="003D25F6" w:rsidRPr="003D6A00" w:rsidRDefault="003D25F6" w:rsidP="0075678F"/>
    <w:p w14:paraId="0BDA7353" w14:textId="77777777" w:rsidR="003D25F6" w:rsidRPr="003D6A00" w:rsidRDefault="003D25F6" w:rsidP="0075678F">
      <w:r w:rsidRPr="003D6A00">
        <w:t>Дополнительные характеристики</w:t>
      </w:r>
    </w:p>
    <w:p w14:paraId="5686E7B4" w14:textId="77777777" w:rsidR="003D25F6" w:rsidRPr="003D6A00" w:rsidRDefault="003D25F6" w:rsidP="0075678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3D25F6" w:rsidRPr="003D6A00" w14:paraId="46FFD3C0" w14:textId="77777777" w:rsidTr="00EA762C">
        <w:trPr>
          <w:trHeight w:val="20"/>
        </w:trPr>
        <w:tc>
          <w:tcPr>
            <w:tcW w:w="1547" w:type="pct"/>
            <w:vAlign w:val="center"/>
          </w:tcPr>
          <w:p w14:paraId="1073D935" w14:textId="77777777" w:rsidR="003D25F6" w:rsidRPr="003D6A00" w:rsidRDefault="003D25F6" w:rsidP="00EA762C">
            <w:pPr>
              <w:jc w:val="center"/>
            </w:pPr>
            <w:r w:rsidRPr="003D6A00"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4760808C" w14:textId="77777777" w:rsidR="003D25F6" w:rsidRPr="003D6A00" w:rsidRDefault="003D25F6" w:rsidP="00EA762C">
            <w:pPr>
              <w:jc w:val="center"/>
            </w:pPr>
            <w:r w:rsidRPr="003D6A00">
              <w:t>Код</w:t>
            </w:r>
          </w:p>
        </w:tc>
        <w:tc>
          <w:tcPr>
            <w:tcW w:w="2773" w:type="pct"/>
            <w:vAlign w:val="center"/>
          </w:tcPr>
          <w:p w14:paraId="5C3060D6" w14:textId="77777777" w:rsidR="003D25F6" w:rsidRPr="003D6A00" w:rsidRDefault="003D25F6" w:rsidP="00EA762C">
            <w:pPr>
              <w:jc w:val="center"/>
            </w:pPr>
            <w:r w:rsidRPr="003D6A00">
              <w:t>Наименование базовой группы, должности (профессии) или специальности</w:t>
            </w:r>
          </w:p>
        </w:tc>
      </w:tr>
      <w:tr w:rsidR="00810EAB" w:rsidRPr="003D6A00" w14:paraId="09AE2991" w14:textId="77777777" w:rsidTr="00EA762C">
        <w:trPr>
          <w:trHeight w:val="20"/>
        </w:trPr>
        <w:tc>
          <w:tcPr>
            <w:tcW w:w="1547" w:type="pct"/>
          </w:tcPr>
          <w:p w14:paraId="5F6B36B4" w14:textId="77777777" w:rsidR="00810EAB" w:rsidRPr="003D6A00" w:rsidRDefault="00810EAB" w:rsidP="00EA762C">
            <w:pPr>
              <w:rPr>
                <w:vertAlign w:val="superscript"/>
              </w:rPr>
            </w:pPr>
            <w:r w:rsidRPr="003D6A00">
              <w:t>ОКЗ</w:t>
            </w:r>
          </w:p>
        </w:tc>
        <w:tc>
          <w:tcPr>
            <w:tcW w:w="680" w:type="pct"/>
          </w:tcPr>
          <w:p w14:paraId="2F1E7BF2" w14:textId="77777777" w:rsidR="00810EAB" w:rsidRPr="003D6A00" w:rsidRDefault="00810EAB" w:rsidP="00EA762C">
            <w:r w:rsidRPr="003D6A00">
              <w:t>2161</w:t>
            </w:r>
          </w:p>
        </w:tc>
        <w:tc>
          <w:tcPr>
            <w:tcW w:w="2773" w:type="pct"/>
          </w:tcPr>
          <w:p w14:paraId="3F85C39D" w14:textId="77777777" w:rsidR="00810EAB" w:rsidRPr="003D6A00" w:rsidRDefault="00810EAB" w:rsidP="00EA762C">
            <w:r w:rsidRPr="003D6A00">
              <w:t>Архитекторы зданий и сооружений</w:t>
            </w:r>
          </w:p>
        </w:tc>
      </w:tr>
      <w:tr w:rsidR="00810EAB" w:rsidRPr="003D6A00" w14:paraId="1A101CD7" w14:textId="77777777" w:rsidTr="00EA762C">
        <w:trPr>
          <w:trHeight w:val="20"/>
        </w:trPr>
        <w:tc>
          <w:tcPr>
            <w:tcW w:w="1547" w:type="pct"/>
          </w:tcPr>
          <w:p w14:paraId="797D56BF" w14:textId="77777777" w:rsidR="00810EAB" w:rsidRPr="003D6A00" w:rsidRDefault="00810EAB" w:rsidP="00EA762C">
            <w:r w:rsidRPr="003D6A00">
              <w:t>ЕКС</w:t>
            </w:r>
          </w:p>
        </w:tc>
        <w:tc>
          <w:tcPr>
            <w:tcW w:w="680" w:type="pct"/>
          </w:tcPr>
          <w:p w14:paraId="5875CAA2" w14:textId="77777777" w:rsidR="00810EAB" w:rsidRPr="003D6A00" w:rsidRDefault="00810EAB" w:rsidP="00EA762C">
            <w:r w:rsidRPr="003D6A00">
              <w:t>-</w:t>
            </w:r>
          </w:p>
        </w:tc>
        <w:tc>
          <w:tcPr>
            <w:tcW w:w="2773" w:type="pct"/>
          </w:tcPr>
          <w:p w14:paraId="39EB7C66" w14:textId="77777777" w:rsidR="00810EAB" w:rsidRPr="003D6A00" w:rsidRDefault="00810EAB" w:rsidP="00EA762C">
            <w:r w:rsidRPr="003D6A00">
              <w:t>Архитектор</w:t>
            </w:r>
          </w:p>
        </w:tc>
      </w:tr>
      <w:tr w:rsidR="00810EAB" w:rsidRPr="003D6A00" w14:paraId="741DFAB9" w14:textId="77777777" w:rsidTr="00EA762C">
        <w:trPr>
          <w:trHeight w:val="20"/>
        </w:trPr>
        <w:tc>
          <w:tcPr>
            <w:tcW w:w="1547" w:type="pct"/>
          </w:tcPr>
          <w:p w14:paraId="772F1807" w14:textId="77777777" w:rsidR="00810EAB" w:rsidRPr="003D6A00" w:rsidRDefault="00810EAB" w:rsidP="00EA762C">
            <w:r w:rsidRPr="003D6A00">
              <w:t>ОКПДТР</w:t>
            </w:r>
          </w:p>
        </w:tc>
        <w:tc>
          <w:tcPr>
            <w:tcW w:w="680" w:type="pct"/>
          </w:tcPr>
          <w:p w14:paraId="64B9C006" w14:textId="77777777" w:rsidR="00810EAB" w:rsidRPr="003D6A00" w:rsidRDefault="00D347F4" w:rsidP="00EA762C">
            <w:hyperlink r:id="rId21" w:history="1">
              <w:r w:rsidR="00810EAB" w:rsidRPr="003D6A00">
                <w:t>20196</w:t>
              </w:r>
            </w:hyperlink>
          </w:p>
        </w:tc>
        <w:tc>
          <w:tcPr>
            <w:tcW w:w="2773" w:type="pct"/>
          </w:tcPr>
          <w:p w14:paraId="45088D35" w14:textId="77777777" w:rsidR="00810EAB" w:rsidRPr="003D6A00" w:rsidRDefault="00810EAB" w:rsidP="00EA762C">
            <w:r w:rsidRPr="003D6A00">
              <w:t>Архитектор</w:t>
            </w:r>
          </w:p>
        </w:tc>
      </w:tr>
      <w:tr w:rsidR="00810EAB" w:rsidRPr="003D6A00" w14:paraId="01388F10" w14:textId="77777777" w:rsidTr="00EA762C">
        <w:trPr>
          <w:trHeight w:val="20"/>
        </w:trPr>
        <w:tc>
          <w:tcPr>
            <w:tcW w:w="1547" w:type="pct"/>
            <w:vMerge w:val="restart"/>
          </w:tcPr>
          <w:p w14:paraId="3D288E8F" w14:textId="77777777" w:rsidR="00810EAB" w:rsidRPr="003D6A00" w:rsidRDefault="00810EAB" w:rsidP="00EA762C">
            <w:r w:rsidRPr="003D6A00">
              <w:t>ОКСО</w:t>
            </w:r>
          </w:p>
        </w:tc>
        <w:tc>
          <w:tcPr>
            <w:tcW w:w="680" w:type="pct"/>
          </w:tcPr>
          <w:p w14:paraId="57F1C775" w14:textId="77777777" w:rsidR="00810EAB" w:rsidRPr="003D6A00" w:rsidRDefault="00D347F4" w:rsidP="00EA762C">
            <w:hyperlink r:id="rId22" w:history="1">
              <w:r w:rsidR="00810EAB" w:rsidRPr="003D6A00">
                <w:t>2.07.03.01</w:t>
              </w:r>
            </w:hyperlink>
          </w:p>
        </w:tc>
        <w:tc>
          <w:tcPr>
            <w:tcW w:w="2773" w:type="pct"/>
          </w:tcPr>
          <w:p w14:paraId="717DC697" w14:textId="77777777" w:rsidR="00810EAB" w:rsidRPr="003D6A00" w:rsidRDefault="00810EAB" w:rsidP="00EA762C">
            <w:r w:rsidRPr="003D6A00">
              <w:t>Архитектура</w:t>
            </w:r>
          </w:p>
        </w:tc>
      </w:tr>
      <w:tr w:rsidR="00810EAB" w:rsidRPr="003D6A00" w14:paraId="37771F3B" w14:textId="77777777" w:rsidTr="00EA762C">
        <w:trPr>
          <w:trHeight w:val="20"/>
        </w:trPr>
        <w:tc>
          <w:tcPr>
            <w:tcW w:w="1547" w:type="pct"/>
            <w:vMerge/>
          </w:tcPr>
          <w:p w14:paraId="71D50431" w14:textId="77777777" w:rsidR="00810EAB" w:rsidRPr="003D6A00" w:rsidRDefault="00810EAB" w:rsidP="00EA762C"/>
        </w:tc>
        <w:tc>
          <w:tcPr>
            <w:tcW w:w="680" w:type="pct"/>
          </w:tcPr>
          <w:p w14:paraId="140ED287" w14:textId="77777777" w:rsidR="00810EAB" w:rsidRPr="003D6A00" w:rsidRDefault="00810EAB" w:rsidP="00EA762C">
            <w:r w:rsidRPr="003D6A00">
              <w:t>2.07.03.03</w:t>
            </w:r>
          </w:p>
        </w:tc>
        <w:tc>
          <w:tcPr>
            <w:tcW w:w="2773" w:type="pct"/>
          </w:tcPr>
          <w:p w14:paraId="17AF3453" w14:textId="77777777" w:rsidR="00810EAB" w:rsidRPr="003D6A00" w:rsidRDefault="00810EAB" w:rsidP="00EA762C">
            <w:r w:rsidRPr="003D6A00">
              <w:t>Дизайн архитектурной среды</w:t>
            </w:r>
          </w:p>
        </w:tc>
      </w:tr>
    </w:tbl>
    <w:p w14:paraId="6FF5F46B" w14:textId="77777777" w:rsidR="003D25F6" w:rsidRPr="003D6A00" w:rsidRDefault="003D25F6" w:rsidP="0075678F"/>
    <w:p w14:paraId="49AEB2D8" w14:textId="77777777" w:rsidR="003D25F6" w:rsidRPr="003D6A00" w:rsidRDefault="003D25F6" w:rsidP="0075678F">
      <w:r w:rsidRPr="003D6A00">
        <w:rPr>
          <w:b/>
          <w:bCs w:val="0"/>
        </w:rPr>
        <w:t>3.3.1. Трудовая функция</w:t>
      </w:r>
    </w:p>
    <w:p w14:paraId="4E0FD99E" w14:textId="77777777" w:rsidR="003D25F6" w:rsidRPr="003D6A00" w:rsidRDefault="003D25F6" w:rsidP="0075678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70"/>
        <w:gridCol w:w="553"/>
        <w:gridCol w:w="863"/>
        <w:gridCol w:w="1447"/>
        <w:gridCol w:w="702"/>
      </w:tblGrid>
      <w:tr w:rsidR="003D25F6" w:rsidRPr="003D6A00" w14:paraId="76EC3C1A" w14:textId="77777777" w:rsidTr="00EA762C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11C515F" w14:textId="77777777" w:rsidR="003D25F6" w:rsidRPr="003D6A00" w:rsidRDefault="003D25F6" w:rsidP="0075678F">
            <w:r w:rsidRPr="003D6A00">
              <w:rPr>
                <w:sz w:val="20"/>
              </w:rPr>
              <w:t>Наименование</w:t>
            </w:r>
          </w:p>
        </w:tc>
        <w:tc>
          <w:tcPr>
            <w:tcW w:w="2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A9496" w14:textId="77777777" w:rsidR="003D25F6" w:rsidRPr="003D6A00" w:rsidRDefault="00810EAB" w:rsidP="0075678F">
            <w:r w:rsidRPr="003D6A00">
              <w:t>Предпроектный анализ участка проектирования архитектурной среды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D307A0" w14:textId="77777777" w:rsidR="003D25F6" w:rsidRPr="003D6A00" w:rsidRDefault="003D25F6" w:rsidP="0075678F">
            <w:pPr>
              <w:rPr>
                <w:vertAlign w:val="superscript"/>
              </w:rPr>
            </w:pPr>
            <w:r w:rsidRPr="003D6A00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D84365" w14:textId="15FEC695" w:rsidR="003D25F6" w:rsidRPr="003D6A00" w:rsidRDefault="005B59F0" w:rsidP="0075678F">
            <w:r>
              <w:rPr>
                <w:lang w:val="en-US"/>
              </w:rPr>
              <w:t>C</w:t>
            </w:r>
            <w:r w:rsidR="003D25F6" w:rsidRPr="003D6A00">
              <w:t>/01.</w:t>
            </w:r>
            <w:r w:rsidR="00810EAB" w:rsidRPr="003D6A00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E9E2AFF" w14:textId="1619D4A0" w:rsidR="003D25F6" w:rsidRPr="003D6A00" w:rsidRDefault="009B1720" w:rsidP="009B1720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E4570B" w14:textId="77777777" w:rsidR="003D25F6" w:rsidRPr="003D6A00" w:rsidRDefault="00810EAB" w:rsidP="00EA762C">
            <w:pPr>
              <w:jc w:val="center"/>
            </w:pPr>
            <w:r w:rsidRPr="003D6A00">
              <w:t>6</w:t>
            </w:r>
          </w:p>
        </w:tc>
      </w:tr>
    </w:tbl>
    <w:p w14:paraId="5FCA9C11" w14:textId="77777777" w:rsidR="003D25F6" w:rsidRPr="003D6A00" w:rsidRDefault="003D25F6" w:rsidP="0075678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0"/>
        <w:gridCol w:w="1393"/>
        <w:gridCol w:w="390"/>
        <w:gridCol w:w="1785"/>
        <w:gridCol w:w="1758"/>
        <w:gridCol w:w="2344"/>
      </w:tblGrid>
      <w:tr w:rsidR="003D25F6" w:rsidRPr="003D6A00" w14:paraId="33A99928" w14:textId="77777777" w:rsidTr="00333DF3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AD2244B" w14:textId="77777777" w:rsidR="003D25F6" w:rsidRPr="003D6A00" w:rsidRDefault="003D25F6" w:rsidP="0075678F">
            <w:r w:rsidRPr="003D6A00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AC75591" w14:textId="77777777" w:rsidR="003D25F6" w:rsidRPr="003D6A00" w:rsidRDefault="003D25F6" w:rsidP="0075678F">
            <w:r w:rsidRPr="003D6A00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C2A937C" w14:textId="77777777" w:rsidR="003D25F6" w:rsidRPr="003D6A00" w:rsidRDefault="003D25F6" w:rsidP="0075678F">
            <w:r w:rsidRPr="003D6A00">
              <w:t>Х</w:t>
            </w:r>
          </w:p>
        </w:tc>
        <w:tc>
          <w:tcPr>
            <w:tcW w:w="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68E6F9" w14:textId="77777777" w:rsidR="003D25F6" w:rsidRPr="003D6A00" w:rsidRDefault="003D25F6" w:rsidP="0075678F">
            <w:r w:rsidRPr="003D6A00">
              <w:rPr>
                <w:sz w:val="20"/>
              </w:rPr>
              <w:t>Заимствовано из оригинала</w:t>
            </w:r>
          </w:p>
        </w:tc>
        <w:tc>
          <w:tcPr>
            <w:tcW w:w="8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199BA" w14:textId="77777777" w:rsidR="003D25F6" w:rsidRPr="003D6A00" w:rsidRDefault="003D25F6" w:rsidP="0075678F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23420D" w14:textId="77777777" w:rsidR="003D25F6" w:rsidRPr="003D6A00" w:rsidRDefault="003D25F6" w:rsidP="0075678F"/>
        </w:tc>
      </w:tr>
      <w:tr w:rsidR="003D25F6" w:rsidRPr="003D6A00" w14:paraId="03282705" w14:textId="77777777" w:rsidTr="00333DF3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0C65625C" w14:textId="77777777" w:rsidR="003D25F6" w:rsidRPr="003D6A00" w:rsidRDefault="003D25F6" w:rsidP="0075678F"/>
        </w:tc>
        <w:tc>
          <w:tcPr>
            <w:tcW w:w="17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87B1A32" w14:textId="77777777" w:rsidR="003D25F6" w:rsidRPr="003D6A00" w:rsidRDefault="003D25F6" w:rsidP="0075678F"/>
        </w:tc>
        <w:tc>
          <w:tcPr>
            <w:tcW w:w="86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A8C18A" w14:textId="63B10B5A" w:rsidR="003D25F6" w:rsidRPr="003D6A00" w:rsidRDefault="009B1720" w:rsidP="009B1720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1588A7" w14:textId="41C780B5" w:rsidR="003D25F6" w:rsidRPr="003D6A00" w:rsidRDefault="009B1720" w:rsidP="009B1720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66D8EB5" w14:textId="77777777" w:rsidR="003D25F6" w:rsidRPr="003D6A00" w:rsidRDefault="003D25F6" w:rsidP="0075678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810EAB" w:rsidRPr="003D6A00" w14:paraId="5B3E392F" w14:textId="77777777" w:rsidTr="00EA762C">
        <w:trPr>
          <w:trHeight w:val="20"/>
        </w:trPr>
        <w:tc>
          <w:tcPr>
            <w:tcW w:w="1240" w:type="pct"/>
            <w:vMerge w:val="restart"/>
          </w:tcPr>
          <w:p w14:paraId="24088FD2" w14:textId="77777777" w:rsidR="00810EAB" w:rsidRPr="003D6A00" w:rsidRDefault="00810EAB" w:rsidP="0075678F">
            <w:r w:rsidRPr="003D6A00">
              <w:t>Трудовые действия</w:t>
            </w:r>
          </w:p>
        </w:tc>
        <w:tc>
          <w:tcPr>
            <w:tcW w:w="3760" w:type="pct"/>
          </w:tcPr>
          <w:p w14:paraId="77824281" w14:textId="77777777" w:rsidR="00810EAB" w:rsidRPr="003D6A00" w:rsidRDefault="00810EAB" w:rsidP="00EA762C">
            <w:pPr>
              <w:jc w:val="both"/>
            </w:pPr>
            <w:r w:rsidRPr="003D6A00">
              <w:t xml:space="preserve">Сбор, обработка и документальное оформление исходных данных для предпроектного анализа </w:t>
            </w:r>
          </w:p>
        </w:tc>
      </w:tr>
      <w:tr w:rsidR="00810EAB" w:rsidRPr="003D6A00" w14:paraId="6E67FDC3" w14:textId="77777777" w:rsidTr="00EA762C">
        <w:trPr>
          <w:trHeight w:val="20"/>
        </w:trPr>
        <w:tc>
          <w:tcPr>
            <w:tcW w:w="1240" w:type="pct"/>
            <w:vMerge/>
          </w:tcPr>
          <w:p w14:paraId="7D24B6AF" w14:textId="77777777" w:rsidR="00810EAB" w:rsidRPr="003D6A00" w:rsidRDefault="00810EAB" w:rsidP="0075678F"/>
        </w:tc>
        <w:tc>
          <w:tcPr>
            <w:tcW w:w="3760" w:type="pct"/>
          </w:tcPr>
          <w:p w14:paraId="04814606" w14:textId="77777777" w:rsidR="00810EAB" w:rsidRPr="003D6A00" w:rsidRDefault="00810EAB" w:rsidP="00EA762C">
            <w:pPr>
              <w:jc w:val="both"/>
            </w:pPr>
            <w:r w:rsidRPr="003D6A00">
              <w:t xml:space="preserve">Проведение натурных обследований участка проектирования </w:t>
            </w:r>
          </w:p>
        </w:tc>
      </w:tr>
      <w:tr w:rsidR="00810EAB" w:rsidRPr="003D6A00" w14:paraId="405506DC" w14:textId="77777777" w:rsidTr="00EA762C">
        <w:trPr>
          <w:trHeight w:val="20"/>
        </w:trPr>
        <w:tc>
          <w:tcPr>
            <w:tcW w:w="1240" w:type="pct"/>
            <w:vMerge/>
          </w:tcPr>
          <w:p w14:paraId="267F1AC7" w14:textId="77777777" w:rsidR="00810EAB" w:rsidRPr="003D6A00" w:rsidRDefault="00810EAB" w:rsidP="0075678F"/>
        </w:tc>
        <w:tc>
          <w:tcPr>
            <w:tcW w:w="3760" w:type="pct"/>
          </w:tcPr>
          <w:p w14:paraId="7532FE5C" w14:textId="77777777" w:rsidR="00810EAB" w:rsidRPr="003D6A00" w:rsidRDefault="00810EAB" w:rsidP="00EA762C">
            <w:pPr>
              <w:jc w:val="both"/>
            </w:pPr>
            <w:r w:rsidRPr="003D6A00">
              <w:t>Проведение дополнительных исследований участка проектирования</w:t>
            </w:r>
          </w:p>
        </w:tc>
      </w:tr>
      <w:tr w:rsidR="00810EAB" w:rsidRPr="003D6A00" w14:paraId="4797B5C8" w14:textId="77777777" w:rsidTr="00EA762C">
        <w:trPr>
          <w:trHeight w:val="20"/>
        </w:trPr>
        <w:tc>
          <w:tcPr>
            <w:tcW w:w="1240" w:type="pct"/>
            <w:vMerge/>
          </w:tcPr>
          <w:p w14:paraId="18F4EE15" w14:textId="77777777" w:rsidR="00810EAB" w:rsidRPr="003D6A00" w:rsidRDefault="00810EAB" w:rsidP="0075678F"/>
        </w:tc>
        <w:tc>
          <w:tcPr>
            <w:tcW w:w="3760" w:type="pct"/>
          </w:tcPr>
          <w:p w14:paraId="075E4C09" w14:textId="77777777" w:rsidR="00810EAB" w:rsidRPr="003D6A00" w:rsidRDefault="00810EAB" w:rsidP="00EA762C">
            <w:pPr>
              <w:jc w:val="both"/>
            </w:pPr>
            <w:r w:rsidRPr="003D6A00">
              <w:t xml:space="preserve">Подготовка сводного анализа исходных данных, данных задания на проектирование и данных, полученных в результате дополнительных исследований </w:t>
            </w:r>
          </w:p>
        </w:tc>
      </w:tr>
      <w:tr w:rsidR="00810EAB" w:rsidRPr="003D6A00" w14:paraId="7F44429C" w14:textId="77777777" w:rsidTr="00EA762C">
        <w:trPr>
          <w:trHeight w:val="20"/>
        </w:trPr>
        <w:tc>
          <w:tcPr>
            <w:tcW w:w="1240" w:type="pct"/>
            <w:vMerge/>
          </w:tcPr>
          <w:p w14:paraId="2225A28F" w14:textId="77777777" w:rsidR="00810EAB" w:rsidRPr="003D6A00" w:rsidRDefault="00810EAB" w:rsidP="0075678F"/>
        </w:tc>
        <w:tc>
          <w:tcPr>
            <w:tcW w:w="3760" w:type="pct"/>
          </w:tcPr>
          <w:p w14:paraId="18DA06D1" w14:textId="6F5E9EE7" w:rsidR="00810EAB" w:rsidRPr="003D6A00" w:rsidRDefault="00810EAB" w:rsidP="00EA762C">
            <w:pPr>
              <w:jc w:val="both"/>
            </w:pPr>
            <w:r w:rsidRPr="003D6A00">
              <w:t>Подготовка и оформление отчета и презентационных материалов по предварительным исследованиям, связанны</w:t>
            </w:r>
            <w:r w:rsidR="00F83F48">
              <w:t>х</w:t>
            </w:r>
            <w:r w:rsidRPr="003D6A00">
              <w:t xml:space="preserve"> с проблематикой будущего объекта и влияющи</w:t>
            </w:r>
            <w:r w:rsidR="00F83F48">
              <w:t>х</w:t>
            </w:r>
            <w:r w:rsidRPr="003D6A00">
              <w:t xml:space="preserve"> на содержание проектных и строительных работ</w:t>
            </w:r>
          </w:p>
        </w:tc>
      </w:tr>
      <w:tr w:rsidR="00810EAB" w:rsidRPr="003D6A00" w14:paraId="6A162DB8" w14:textId="77777777" w:rsidTr="00EA762C">
        <w:trPr>
          <w:trHeight w:val="20"/>
        </w:trPr>
        <w:tc>
          <w:tcPr>
            <w:tcW w:w="1240" w:type="pct"/>
            <w:vMerge w:val="restart"/>
          </w:tcPr>
          <w:p w14:paraId="33FB78A4" w14:textId="77777777" w:rsidR="00810EAB" w:rsidRDefault="00810EAB" w:rsidP="0075678F">
            <w:r w:rsidRPr="003D6A00" w:rsidDel="002A1D54">
              <w:t>Необходимые умения</w:t>
            </w:r>
          </w:p>
          <w:p w14:paraId="78BC4DD5" w14:textId="77777777" w:rsidR="008477BF" w:rsidRPr="003D6A00" w:rsidDel="002A1D54" w:rsidRDefault="008477BF" w:rsidP="0075678F"/>
        </w:tc>
        <w:tc>
          <w:tcPr>
            <w:tcW w:w="3760" w:type="pct"/>
          </w:tcPr>
          <w:p w14:paraId="6B02EB9F" w14:textId="77777777" w:rsidR="00810EAB" w:rsidRPr="003D6A00" w:rsidRDefault="00810EAB" w:rsidP="00EA762C">
            <w:pPr>
              <w:jc w:val="both"/>
            </w:pPr>
            <w:r w:rsidRPr="003D6A00">
              <w:t>Анализировать исходные данные о климатических и инженерно-геологических условиях участка проектирования</w:t>
            </w:r>
          </w:p>
        </w:tc>
      </w:tr>
      <w:tr w:rsidR="00810EAB" w:rsidRPr="003D6A00" w14:paraId="5D6AAE1F" w14:textId="77777777" w:rsidTr="00EA762C">
        <w:trPr>
          <w:trHeight w:val="20"/>
        </w:trPr>
        <w:tc>
          <w:tcPr>
            <w:tcW w:w="1240" w:type="pct"/>
            <w:vMerge/>
          </w:tcPr>
          <w:p w14:paraId="6FE4C887" w14:textId="77777777" w:rsidR="00810EAB" w:rsidRPr="003D6A00" w:rsidDel="002A1D54" w:rsidRDefault="00810EAB" w:rsidP="0075678F"/>
        </w:tc>
        <w:tc>
          <w:tcPr>
            <w:tcW w:w="3760" w:type="pct"/>
          </w:tcPr>
          <w:p w14:paraId="36EDD755" w14:textId="77777777" w:rsidR="00810EAB" w:rsidRPr="003D6A00" w:rsidRDefault="00810EAB" w:rsidP="00EA762C">
            <w:pPr>
              <w:jc w:val="both"/>
            </w:pPr>
            <w:r w:rsidRPr="003D6A00">
              <w:t xml:space="preserve">Анализировать исходные данные о социально-культурных и историко-архитектурных условиях места проектирования, включая градостроительный регламент, региональные культурные традиции, социальное окружение и демографическую ситуацию </w:t>
            </w:r>
          </w:p>
        </w:tc>
      </w:tr>
      <w:tr w:rsidR="00810EAB" w:rsidRPr="003D6A00" w14:paraId="00736A77" w14:textId="77777777" w:rsidTr="00EA762C">
        <w:trPr>
          <w:trHeight w:val="20"/>
        </w:trPr>
        <w:tc>
          <w:tcPr>
            <w:tcW w:w="1240" w:type="pct"/>
            <w:vMerge/>
          </w:tcPr>
          <w:p w14:paraId="60A6B7B9" w14:textId="77777777" w:rsidR="00810EAB" w:rsidRPr="003D6A00" w:rsidDel="002A1D54" w:rsidRDefault="00810EAB" w:rsidP="0075678F"/>
        </w:tc>
        <w:tc>
          <w:tcPr>
            <w:tcW w:w="3760" w:type="pct"/>
          </w:tcPr>
          <w:p w14:paraId="76E31396" w14:textId="7E564382" w:rsidR="00810EAB" w:rsidRPr="003D6A00" w:rsidRDefault="00810EAB" w:rsidP="00EA762C">
            <w:pPr>
              <w:jc w:val="both"/>
            </w:pPr>
            <w:r w:rsidRPr="003D6A00">
              <w:t>Выявлять ограничения, налагаемые особенностями контекста проектирования</w:t>
            </w:r>
          </w:p>
        </w:tc>
      </w:tr>
      <w:tr w:rsidR="00810EAB" w:rsidRPr="003D6A00" w14:paraId="5C57E743" w14:textId="77777777" w:rsidTr="00EA762C">
        <w:trPr>
          <w:trHeight w:val="20"/>
        </w:trPr>
        <w:tc>
          <w:tcPr>
            <w:tcW w:w="1240" w:type="pct"/>
            <w:vMerge/>
          </w:tcPr>
          <w:p w14:paraId="66C80C34" w14:textId="77777777" w:rsidR="00810EAB" w:rsidRPr="003D6A00" w:rsidDel="002A1D54" w:rsidRDefault="00810EAB" w:rsidP="0075678F"/>
        </w:tc>
        <w:tc>
          <w:tcPr>
            <w:tcW w:w="3760" w:type="pct"/>
          </w:tcPr>
          <w:p w14:paraId="238910D8" w14:textId="3766719A" w:rsidR="00810EAB" w:rsidRPr="003D6A00" w:rsidRDefault="00810EAB" w:rsidP="00EA762C">
            <w:pPr>
              <w:jc w:val="both"/>
            </w:pPr>
            <w:r w:rsidRPr="003D6A00">
              <w:t>Анализировать соответствие исходных данных задани</w:t>
            </w:r>
            <w:r w:rsidR="00F83F48">
              <w:t>ю</w:t>
            </w:r>
            <w:r w:rsidRPr="003D6A00">
              <w:t xml:space="preserve"> на проектирование и проектной документации</w:t>
            </w:r>
          </w:p>
        </w:tc>
      </w:tr>
      <w:tr w:rsidR="00810EAB" w:rsidRPr="003D6A00" w14:paraId="4909F3B9" w14:textId="77777777" w:rsidTr="00EA762C">
        <w:trPr>
          <w:trHeight w:val="20"/>
        </w:trPr>
        <w:tc>
          <w:tcPr>
            <w:tcW w:w="1240" w:type="pct"/>
            <w:vMerge/>
          </w:tcPr>
          <w:p w14:paraId="334FE968" w14:textId="77777777" w:rsidR="00810EAB" w:rsidRPr="003D6A00" w:rsidDel="002A1D54" w:rsidRDefault="00810EAB" w:rsidP="0075678F"/>
        </w:tc>
        <w:tc>
          <w:tcPr>
            <w:tcW w:w="3760" w:type="pct"/>
          </w:tcPr>
          <w:p w14:paraId="1BB9FC1F" w14:textId="77777777" w:rsidR="00810EAB" w:rsidRPr="003D6A00" w:rsidRDefault="00810EAB" w:rsidP="00EA762C">
            <w:pPr>
              <w:jc w:val="both"/>
            </w:pPr>
            <w:r w:rsidRPr="003D6A00">
              <w:t xml:space="preserve">Анализировать функциональные, культурологические, исторические и художественно-эстетические свойства средового контекста </w:t>
            </w:r>
          </w:p>
        </w:tc>
      </w:tr>
      <w:tr w:rsidR="00810EAB" w:rsidRPr="003D6A00" w14:paraId="757803D8" w14:textId="77777777" w:rsidTr="00EA762C">
        <w:trPr>
          <w:trHeight w:val="20"/>
        </w:trPr>
        <w:tc>
          <w:tcPr>
            <w:tcW w:w="1240" w:type="pct"/>
            <w:vMerge/>
          </w:tcPr>
          <w:p w14:paraId="1DD7DE78" w14:textId="77777777" w:rsidR="00810EAB" w:rsidRPr="003D6A00" w:rsidDel="002A1D54" w:rsidRDefault="00810EAB" w:rsidP="0075678F"/>
        </w:tc>
        <w:tc>
          <w:tcPr>
            <w:tcW w:w="3760" w:type="pct"/>
          </w:tcPr>
          <w:p w14:paraId="7D7E6866" w14:textId="77777777" w:rsidR="00810EAB" w:rsidRPr="003D6A00" w:rsidRDefault="00810EAB" w:rsidP="00EA762C">
            <w:pPr>
              <w:jc w:val="both"/>
            </w:pPr>
            <w:r w:rsidRPr="003D6A00">
              <w:t xml:space="preserve">Анализировать данные об аналогичных по функциональному назначению, месту застройки и условиям проектирования средовых объектах и предметно-пространственных комплексах </w:t>
            </w:r>
          </w:p>
        </w:tc>
      </w:tr>
      <w:tr w:rsidR="00810EAB" w:rsidRPr="003D6A00" w14:paraId="720DED76" w14:textId="77777777" w:rsidTr="00EA762C">
        <w:trPr>
          <w:trHeight w:val="20"/>
        </w:trPr>
        <w:tc>
          <w:tcPr>
            <w:tcW w:w="1240" w:type="pct"/>
            <w:vMerge/>
          </w:tcPr>
          <w:p w14:paraId="183859CD" w14:textId="77777777" w:rsidR="00810EAB" w:rsidRPr="003D6A00" w:rsidDel="002A1D54" w:rsidRDefault="00810EAB" w:rsidP="0075678F"/>
        </w:tc>
        <w:tc>
          <w:tcPr>
            <w:tcW w:w="3760" w:type="pct"/>
          </w:tcPr>
          <w:p w14:paraId="44D9C957" w14:textId="77777777" w:rsidR="00810EAB" w:rsidRPr="003D6A00" w:rsidRDefault="00810EAB" w:rsidP="00EA762C">
            <w:pPr>
              <w:jc w:val="both"/>
            </w:pPr>
            <w:r w:rsidRPr="003D6A00">
              <w:t>Анализировать исходные данные, данные задания на проектирование комплексного проекта архитектурной среды и включенных в него отдельных объектов и систем объектов</w:t>
            </w:r>
          </w:p>
        </w:tc>
      </w:tr>
      <w:tr w:rsidR="00810EAB" w:rsidRPr="003D6A00" w14:paraId="38FDB349" w14:textId="77777777" w:rsidTr="00EA762C">
        <w:trPr>
          <w:trHeight w:val="20"/>
        </w:trPr>
        <w:tc>
          <w:tcPr>
            <w:tcW w:w="1240" w:type="pct"/>
            <w:vMerge/>
          </w:tcPr>
          <w:p w14:paraId="1B5BC66C" w14:textId="77777777" w:rsidR="00810EAB" w:rsidRPr="003D6A00" w:rsidDel="002A1D54" w:rsidRDefault="00810EAB" w:rsidP="0075678F"/>
        </w:tc>
        <w:tc>
          <w:tcPr>
            <w:tcW w:w="3760" w:type="pct"/>
          </w:tcPr>
          <w:p w14:paraId="2AD7EF22" w14:textId="77777777" w:rsidR="00810EAB" w:rsidRPr="003D6A00" w:rsidRDefault="00810EAB" w:rsidP="00EA762C">
            <w:pPr>
              <w:jc w:val="both"/>
            </w:pPr>
            <w:r w:rsidRPr="003D6A00">
              <w:t xml:space="preserve">Использовать средства и методы работы с библиографическими и иконографическими источниками </w:t>
            </w:r>
          </w:p>
        </w:tc>
      </w:tr>
      <w:tr w:rsidR="00810EAB" w:rsidRPr="003D6A00" w14:paraId="74547D3E" w14:textId="77777777" w:rsidTr="00EA762C">
        <w:trPr>
          <w:trHeight w:val="20"/>
        </w:trPr>
        <w:tc>
          <w:tcPr>
            <w:tcW w:w="1240" w:type="pct"/>
            <w:vMerge/>
          </w:tcPr>
          <w:p w14:paraId="77D3B961" w14:textId="77777777" w:rsidR="00810EAB" w:rsidRPr="003D6A00" w:rsidDel="002A1D54" w:rsidRDefault="00810EAB" w:rsidP="0075678F"/>
        </w:tc>
        <w:tc>
          <w:tcPr>
            <w:tcW w:w="3760" w:type="pct"/>
          </w:tcPr>
          <w:p w14:paraId="107BB17B" w14:textId="77777777" w:rsidR="00810EAB" w:rsidRPr="003D6A00" w:rsidRDefault="00810EAB" w:rsidP="00EA762C">
            <w:pPr>
              <w:jc w:val="both"/>
            </w:pPr>
            <w:r w:rsidRPr="003D6A00">
              <w:t>Систематизировать результаты всех видов изысканий</w:t>
            </w:r>
          </w:p>
        </w:tc>
      </w:tr>
      <w:tr w:rsidR="00810EAB" w:rsidRPr="003D6A00" w14:paraId="09871544" w14:textId="77777777" w:rsidTr="00EA762C">
        <w:trPr>
          <w:trHeight w:val="20"/>
        </w:trPr>
        <w:tc>
          <w:tcPr>
            <w:tcW w:w="1240" w:type="pct"/>
            <w:vMerge/>
          </w:tcPr>
          <w:p w14:paraId="6855B140" w14:textId="77777777" w:rsidR="00810EAB" w:rsidRPr="003D6A00" w:rsidDel="002A1D54" w:rsidRDefault="00810EAB" w:rsidP="0075678F"/>
        </w:tc>
        <w:tc>
          <w:tcPr>
            <w:tcW w:w="3760" w:type="pct"/>
          </w:tcPr>
          <w:p w14:paraId="3A7DDCA9" w14:textId="77777777" w:rsidR="00810EAB" w:rsidRPr="003D6A00" w:rsidRDefault="00810EAB" w:rsidP="00EA762C">
            <w:pPr>
              <w:jc w:val="both"/>
            </w:pPr>
            <w:r w:rsidRPr="003D6A00">
              <w:t>Выбирать необходимые дополнительные исследования участка проектирования</w:t>
            </w:r>
          </w:p>
        </w:tc>
      </w:tr>
      <w:tr w:rsidR="00810EAB" w:rsidRPr="003D6A00" w14:paraId="7F2EFF06" w14:textId="77777777" w:rsidTr="00EA762C">
        <w:trPr>
          <w:trHeight w:val="20"/>
        </w:trPr>
        <w:tc>
          <w:tcPr>
            <w:tcW w:w="1240" w:type="pct"/>
            <w:vMerge/>
          </w:tcPr>
          <w:p w14:paraId="1E478B53" w14:textId="77777777" w:rsidR="00810EAB" w:rsidRPr="003D6A00" w:rsidDel="002A1D54" w:rsidRDefault="00810EAB" w:rsidP="0075678F"/>
        </w:tc>
        <w:tc>
          <w:tcPr>
            <w:tcW w:w="3760" w:type="pct"/>
          </w:tcPr>
          <w:p w14:paraId="39B8BCC7" w14:textId="1FD2448D" w:rsidR="00810EAB" w:rsidRPr="003D6A00" w:rsidRDefault="00810EAB" w:rsidP="00EA762C">
            <w:pPr>
              <w:jc w:val="both"/>
            </w:pPr>
            <w:r w:rsidRPr="003D6A00">
              <w:t>Применять требования</w:t>
            </w:r>
            <w:r w:rsidR="00F83F48">
              <w:t xml:space="preserve"> к</w:t>
            </w:r>
            <w:r w:rsidRPr="003D6A00">
              <w:t xml:space="preserve"> проведени</w:t>
            </w:r>
            <w:r w:rsidR="00F83F48">
              <w:t>ю</w:t>
            </w:r>
            <w:r w:rsidRPr="003D6A00">
              <w:t xml:space="preserve"> натурных обследований участка проектирования</w:t>
            </w:r>
          </w:p>
        </w:tc>
      </w:tr>
      <w:tr w:rsidR="00810EAB" w:rsidRPr="003D6A00" w14:paraId="4F6B36A9" w14:textId="77777777" w:rsidTr="00EA762C">
        <w:trPr>
          <w:trHeight w:val="20"/>
        </w:trPr>
        <w:tc>
          <w:tcPr>
            <w:tcW w:w="1240" w:type="pct"/>
            <w:vMerge/>
          </w:tcPr>
          <w:p w14:paraId="48FA7620" w14:textId="77777777" w:rsidR="00810EAB" w:rsidRPr="003D6A00" w:rsidDel="002A1D54" w:rsidRDefault="00810EAB" w:rsidP="0075678F"/>
        </w:tc>
        <w:tc>
          <w:tcPr>
            <w:tcW w:w="3760" w:type="pct"/>
          </w:tcPr>
          <w:p w14:paraId="4B9287A9" w14:textId="77777777" w:rsidR="00810EAB" w:rsidRPr="003D6A00" w:rsidRDefault="00810EAB" w:rsidP="00EA762C">
            <w:pPr>
              <w:jc w:val="both"/>
            </w:pPr>
            <w:r w:rsidRPr="003D6A00">
              <w:t>Применять требования к оформлению отчета и текстовому и графическому оформлению материалов предпроектного анализа</w:t>
            </w:r>
          </w:p>
        </w:tc>
      </w:tr>
      <w:tr w:rsidR="00810EAB" w:rsidRPr="003D6A00" w14:paraId="0B65A084" w14:textId="77777777" w:rsidTr="00EA762C">
        <w:trPr>
          <w:trHeight w:val="20"/>
        </w:trPr>
        <w:tc>
          <w:tcPr>
            <w:tcW w:w="1240" w:type="pct"/>
            <w:vMerge/>
          </w:tcPr>
          <w:p w14:paraId="5F1CCA2F" w14:textId="77777777" w:rsidR="00810EAB" w:rsidRPr="003D6A00" w:rsidDel="002A1D54" w:rsidRDefault="00810EAB" w:rsidP="0075678F"/>
        </w:tc>
        <w:tc>
          <w:tcPr>
            <w:tcW w:w="3760" w:type="pct"/>
          </w:tcPr>
          <w:p w14:paraId="6E855047" w14:textId="77777777" w:rsidR="00810EAB" w:rsidRPr="003D6A00" w:rsidRDefault="00810EAB" w:rsidP="00EA762C">
            <w:pPr>
              <w:jc w:val="both"/>
            </w:pPr>
            <w:r w:rsidRPr="003D6A00">
              <w:t>Использовать средства и методы автоматизированного проектирования, основные программные комплексы проектирования, компьютерного моделирования и визуализации, создания чертежей и моделей</w:t>
            </w:r>
          </w:p>
        </w:tc>
      </w:tr>
      <w:tr w:rsidR="00810EAB" w:rsidRPr="003D6A00" w14:paraId="67BAECC0" w14:textId="77777777" w:rsidTr="00EA762C">
        <w:trPr>
          <w:trHeight w:val="20"/>
        </w:trPr>
        <w:tc>
          <w:tcPr>
            <w:tcW w:w="1240" w:type="pct"/>
            <w:vMerge w:val="restart"/>
          </w:tcPr>
          <w:p w14:paraId="54CBB102" w14:textId="77777777" w:rsidR="00810EAB" w:rsidRPr="003D6A00" w:rsidRDefault="00810EAB" w:rsidP="0075678F">
            <w:r w:rsidRPr="003D6A00" w:rsidDel="002A1D54">
              <w:t>Необходимые знания</w:t>
            </w:r>
          </w:p>
        </w:tc>
        <w:tc>
          <w:tcPr>
            <w:tcW w:w="3760" w:type="pct"/>
          </w:tcPr>
          <w:p w14:paraId="25527764" w14:textId="77777777" w:rsidR="00810EAB" w:rsidRPr="003D6A00" w:rsidRDefault="00810EAB" w:rsidP="00EA762C">
            <w:pPr>
              <w:jc w:val="both"/>
            </w:pPr>
            <w:r w:rsidRPr="003D6A00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810EAB" w:rsidRPr="003D6A00" w14:paraId="69CEE6E5" w14:textId="77777777" w:rsidTr="00EA762C">
        <w:trPr>
          <w:trHeight w:val="20"/>
        </w:trPr>
        <w:tc>
          <w:tcPr>
            <w:tcW w:w="1240" w:type="pct"/>
            <w:vMerge/>
          </w:tcPr>
          <w:p w14:paraId="09196F26" w14:textId="77777777" w:rsidR="00810EAB" w:rsidRPr="003D6A00" w:rsidDel="002A1D54" w:rsidRDefault="00810EAB" w:rsidP="0075678F"/>
        </w:tc>
        <w:tc>
          <w:tcPr>
            <w:tcW w:w="3760" w:type="pct"/>
          </w:tcPr>
          <w:p w14:paraId="2FC9BFC6" w14:textId="77777777" w:rsidR="00810EAB" w:rsidRPr="003D6A00" w:rsidRDefault="00810EAB" w:rsidP="00EA762C">
            <w:pPr>
              <w:jc w:val="both"/>
            </w:pPr>
            <w:r w:rsidRPr="003D6A00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проведения предпроектного анализа участка проектирования архитектурной среды</w:t>
            </w:r>
          </w:p>
        </w:tc>
      </w:tr>
      <w:tr w:rsidR="00810EAB" w:rsidRPr="003D6A00" w14:paraId="50FCDA61" w14:textId="77777777" w:rsidTr="00EA762C">
        <w:trPr>
          <w:trHeight w:val="20"/>
        </w:trPr>
        <w:tc>
          <w:tcPr>
            <w:tcW w:w="1240" w:type="pct"/>
            <w:vMerge/>
          </w:tcPr>
          <w:p w14:paraId="417CC279" w14:textId="77777777" w:rsidR="00810EAB" w:rsidRPr="003D6A00" w:rsidDel="002A1D54" w:rsidRDefault="00810EAB" w:rsidP="0075678F"/>
        </w:tc>
        <w:tc>
          <w:tcPr>
            <w:tcW w:w="3760" w:type="pct"/>
          </w:tcPr>
          <w:p w14:paraId="6A3D6948" w14:textId="45B8F54E" w:rsidR="00810EAB" w:rsidRPr="003D6A00" w:rsidRDefault="00810EAB" w:rsidP="00EA762C">
            <w:pPr>
              <w:jc w:val="both"/>
            </w:pPr>
            <w:r w:rsidRPr="003D6A00">
              <w:t>Состав, методы и последовательность этапов проведения предпроектного анализа, влияние его результатов на формирование концептуального проектного решения</w:t>
            </w:r>
          </w:p>
        </w:tc>
      </w:tr>
      <w:tr w:rsidR="00810EAB" w:rsidRPr="003D6A00" w14:paraId="037A0FA0" w14:textId="77777777" w:rsidTr="00EA762C">
        <w:trPr>
          <w:trHeight w:val="20"/>
        </w:trPr>
        <w:tc>
          <w:tcPr>
            <w:tcW w:w="1240" w:type="pct"/>
            <w:vMerge/>
          </w:tcPr>
          <w:p w14:paraId="0F52924F" w14:textId="77777777" w:rsidR="00810EAB" w:rsidRPr="003D6A00" w:rsidDel="002A1D54" w:rsidRDefault="00810EAB" w:rsidP="0075678F"/>
        </w:tc>
        <w:tc>
          <w:tcPr>
            <w:tcW w:w="3760" w:type="pct"/>
          </w:tcPr>
          <w:p w14:paraId="6DC396B8" w14:textId="77777777" w:rsidR="00810EAB" w:rsidRPr="003D6A00" w:rsidRDefault="00810EAB" w:rsidP="00EA762C">
            <w:pPr>
              <w:jc w:val="both"/>
            </w:pPr>
            <w:r w:rsidRPr="003D6A00">
              <w:t>Порядок, средства и методы сбора и обработки исходных данных об объективных условиях участка застройки, включая обмеры, фотофиксацию, вычерчивание генерального плана местности, макетирование, графическую фиксацию подосновы</w:t>
            </w:r>
          </w:p>
        </w:tc>
      </w:tr>
      <w:tr w:rsidR="00810EAB" w:rsidRPr="003D6A00" w14:paraId="231AFD22" w14:textId="77777777" w:rsidTr="00EA762C">
        <w:trPr>
          <w:trHeight w:val="20"/>
        </w:trPr>
        <w:tc>
          <w:tcPr>
            <w:tcW w:w="1240" w:type="pct"/>
            <w:vMerge/>
          </w:tcPr>
          <w:p w14:paraId="7CB62D7C" w14:textId="77777777" w:rsidR="00810EAB" w:rsidRPr="003D6A00" w:rsidDel="002A1D54" w:rsidRDefault="00810EAB" w:rsidP="0075678F"/>
        </w:tc>
        <w:tc>
          <w:tcPr>
            <w:tcW w:w="3760" w:type="pct"/>
          </w:tcPr>
          <w:p w14:paraId="73FBEF5F" w14:textId="77777777" w:rsidR="00810EAB" w:rsidRPr="003D6A00" w:rsidRDefault="00810EAB" w:rsidP="00EA762C">
            <w:pPr>
              <w:jc w:val="both"/>
            </w:pPr>
            <w:r w:rsidRPr="003D6A00">
              <w:t>Методы и порядок анализа исходных данных о социально-культурных условиях контекста проектирования, включая наблюдение, опрос, интервьюирование и анкетирование</w:t>
            </w:r>
          </w:p>
        </w:tc>
      </w:tr>
      <w:tr w:rsidR="00810EAB" w:rsidRPr="003D6A00" w14:paraId="6E2939C7" w14:textId="77777777" w:rsidTr="00EA762C">
        <w:trPr>
          <w:trHeight w:val="20"/>
        </w:trPr>
        <w:tc>
          <w:tcPr>
            <w:tcW w:w="1240" w:type="pct"/>
            <w:vMerge/>
          </w:tcPr>
          <w:p w14:paraId="5D6DD14C" w14:textId="77777777" w:rsidR="00810EAB" w:rsidRPr="003D6A00" w:rsidDel="002A1D54" w:rsidRDefault="00810EAB" w:rsidP="0075678F"/>
        </w:tc>
        <w:tc>
          <w:tcPr>
            <w:tcW w:w="3760" w:type="pct"/>
          </w:tcPr>
          <w:p w14:paraId="5903498B" w14:textId="77777777" w:rsidR="00810EAB" w:rsidRPr="003D6A00" w:rsidRDefault="00810EAB" w:rsidP="00EA762C">
            <w:pPr>
              <w:jc w:val="both"/>
            </w:pPr>
            <w:r w:rsidRPr="003D6A00">
              <w:t>Региональные и местные архитектурно-дизайнерские и ландшафтно-планировочные традиции</w:t>
            </w:r>
          </w:p>
        </w:tc>
      </w:tr>
      <w:tr w:rsidR="00810EAB" w:rsidRPr="003D6A00" w14:paraId="209B5DB8" w14:textId="77777777" w:rsidTr="00EA762C">
        <w:trPr>
          <w:trHeight w:val="20"/>
        </w:trPr>
        <w:tc>
          <w:tcPr>
            <w:tcW w:w="1240" w:type="pct"/>
            <w:vMerge/>
          </w:tcPr>
          <w:p w14:paraId="3E9A70CB" w14:textId="77777777" w:rsidR="00810EAB" w:rsidRPr="003D6A00" w:rsidDel="002A1D54" w:rsidRDefault="00810EAB" w:rsidP="0075678F"/>
        </w:tc>
        <w:tc>
          <w:tcPr>
            <w:tcW w:w="3760" w:type="pct"/>
          </w:tcPr>
          <w:p w14:paraId="45E5EBFF" w14:textId="77777777" w:rsidR="00810EAB" w:rsidRPr="003D6A00" w:rsidRDefault="00810EAB" w:rsidP="00EA762C">
            <w:pPr>
              <w:jc w:val="both"/>
            </w:pPr>
            <w:r w:rsidRPr="003D6A00">
              <w:t>Виды и методы проведения историографического и культурологического анализа участка проектирования</w:t>
            </w:r>
          </w:p>
        </w:tc>
      </w:tr>
      <w:tr w:rsidR="00810EAB" w:rsidRPr="003D6A00" w14:paraId="743578ED" w14:textId="77777777" w:rsidTr="00EA762C">
        <w:trPr>
          <w:trHeight w:val="20"/>
        </w:trPr>
        <w:tc>
          <w:tcPr>
            <w:tcW w:w="1240" w:type="pct"/>
            <w:vMerge/>
          </w:tcPr>
          <w:p w14:paraId="03672BA5" w14:textId="77777777" w:rsidR="00810EAB" w:rsidRPr="003D6A00" w:rsidDel="002A1D54" w:rsidRDefault="00810EAB" w:rsidP="0075678F"/>
        </w:tc>
        <w:tc>
          <w:tcPr>
            <w:tcW w:w="3760" w:type="pct"/>
          </w:tcPr>
          <w:p w14:paraId="28021D94" w14:textId="77777777" w:rsidR="00810EAB" w:rsidRPr="003D6A00" w:rsidDel="0065781A" w:rsidRDefault="00810EAB" w:rsidP="00EA762C">
            <w:pPr>
              <w:jc w:val="both"/>
            </w:pPr>
            <w:r w:rsidRPr="003D6A00">
              <w:t>Средства и методы работы с библиографическими и иконографическими источниками</w:t>
            </w:r>
          </w:p>
        </w:tc>
      </w:tr>
      <w:tr w:rsidR="00810EAB" w:rsidRPr="003D6A00" w14:paraId="55C5E64B" w14:textId="77777777" w:rsidTr="00EA762C">
        <w:trPr>
          <w:trHeight w:val="20"/>
        </w:trPr>
        <w:tc>
          <w:tcPr>
            <w:tcW w:w="1240" w:type="pct"/>
            <w:vMerge/>
          </w:tcPr>
          <w:p w14:paraId="426D04D9" w14:textId="77777777" w:rsidR="00810EAB" w:rsidRPr="003D6A00" w:rsidDel="002A1D54" w:rsidRDefault="00810EAB" w:rsidP="0075678F"/>
        </w:tc>
        <w:tc>
          <w:tcPr>
            <w:tcW w:w="3760" w:type="pct"/>
          </w:tcPr>
          <w:p w14:paraId="6B5FD045" w14:textId="77777777" w:rsidR="00810EAB" w:rsidRPr="003D6A00" w:rsidRDefault="00810EAB" w:rsidP="00EA762C">
            <w:pPr>
              <w:jc w:val="both"/>
            </w:pPr>
            <w:r w:rsidRPr="003D6A00">
              <w:t>Порядок и методы проведения натурных обследований участка проектирования</w:t>
            </w:r>
          </w:p>
        </w:tc>
      </w:tr>
      <w:tr w:rsidR="00810EAB" w:rsidRPr="003D6A00" w14:paraId="2B446918" w14:textId="77777777" w:rsidTr="00EA762C">
        <w:trPr>
          <w:trHeight w:val="20"/>
        </w:trPr>
        <w:tc>
          <w:tcPr>
            <w:tcW w:w="1240" w:type="pct"/>
            <w:vMerge/>
          </w:tcPr>
          <w:p w14:paraId="2420B592" w14:textId="77777777" w:rsidR="00810EAB" w:rsidRPr="003D6A00" w:rsidDel="002A1D54" w:rsidRDefault="00810EAB" w:rsidP="0075678F"/>
        </w:tc>
        <w:tc>
          <w:tcPr>
            <w:tcW w:w="3760" w:type="pct"/>
          </w:tcPr>
          <w:p w14:paraId="15E27237" w14:textId="77777777" w:rsidR="00810EAB" w:rsidRPr="003D6A00" w:rsidRDefault="00810EAB" w:rsidP="00EA762C">
            <w:pPr>
              <w:jc w:val="both"/>
            </w:pPr>
            <w:r w:rsidRPr="003D6A00">
              <w:t>Комплекс требований к структуре, наполнению, а также текстовому и графическому оформлению материалов предпроектного анализа в архитектурно-дизайнерском проектировании</w:t>
            </w:r>
          </w:p>
        </w:tc>
      </w:tr>
      <w:tr w:rsidR="00810EAB" w:rsidRPr="003D6A00" w14:paraId="4BA671DD" w14:textId="77777777" w:rsidTr="00EA762C">
        <w:trPr>
          <w:trHeight w:val="20"/>
        </w:trPr>
        <w:tc>
          <w:tcPr>
            <w:tcW w:w="1240" w:type="pct"/>
            <w:vMerge/>
          </w:tcPr>
          <w:p w14:paraId="7A8091A3" w14:textId="77777777" w:rsidR="00810EAB" w:rsidRPr="003D6A00" w:rsidDel="002A1D54" w:rsidRDefault="00810EAB" w:rsidP="0075678F"/>
        </w:tc>
        <w:tc>
          <w:tcPr>
            <w:tcW w:w="3760" w:type="pct"/>
          </w:tcPr>
          <w:p w14:paraId="316004D7" w14:textId="77777777" w:rsidR="00810EAB" w:rsidRPr="003D6A00" w:rsidRDefault="00810EAB" w:rsidP="00EA762C">
            <w:pPr>
              <w:jc w:val="both"/>
            </w:pPr>
            <w:r w:rsidRPr="003D6A00">
              <w:t>Виды и порядок проведения дополнительных исследований участка проектирования</w:t>
            </w:r>
          </w:p>
        </w:tc>
      </w:tr>
      <w:tr w:rsidR="00810EAB" w:rsidRPr="003D6A00" w14:paraId="33A4F2FD" w14:textId="77777777" w:rsidTr="00EA762C">
        <w:trPr>
          <w:trHeight w:val="20"/>
        </w:trPr>
        <w:tc>
          <w:tcPr>
            <w:tcW w:w="1240" w:type="pct"/>
            <w:vMerge/>
          </w:tcPr>
          <w:p w14:paraId="4B6B093F" w14:textId="77777777" w:rsidR="00810EAB" w:rsidRPr="003D6A00" w:rsidDel="002A1D54" w:rsidRDefault="00810EAB" w:rsidP="0075678F"/>
        </w:tc>
        <w:tc>
          <w:tcPr>
            <w:tcW w:w="3760" w:type="pct"/>
          </w:tcPr>
          <w:p w14:paraId="644E872F" w14:textId="175F9D20" w:rsidR="00810EAB" w:rsidRPr="003D6A00" w:rsidRDefault="00810EAB" w:rsidP="00EA762C">
            <w:pPr>
              <w:jc w:val="both"/>
            </w:pPr>
            <w:r w:rsidRPr="003D6A00">
              <w:t>Порядок и методы подготовки сводного анализа исходны</w:t>
            </w:r>
            <w:r w:rsidR="000A3738">
              <w:t>х</w:t>
            </w:r>
            <w:r w:rsidRPr="003D6A00">
              <w:t xml:space="preserve"> данны</w:t>
            </w:r>
            <w:r w:rsidR="000A3738">
              <w:t>х</w:t>
            </w:r>
            <w:r w:rsidRPr="003D6A00">
              <w:t>, данны</w:t>
            </w:r>
            <w:r w:rsidR="000A3738">
              <w:t>х</w:t>
            </w:r>
            <w:r w:rsidRPr="003D6A00">
              <w:t xml:space="preserve"> задания на проектирование комплексного проекта архитектурной среды и включенных в него отдельных объектов и систем объектов</w:t>
            </w:r>
          </w:p>
        </w:tc>
      </w:tr>
      <w:tr w:rsidR="00810EAB" w:rsidRPr="003D6A00" w14:paraId="70EB937B" w14:textId="77777777" w:rsidTr="00EA762C">
        <w:trPr>
          <w:trHeight w:val="20"/>
        </w:trPr>
        <w:tc>
          <w:tcPr>
            <w:tcW w:w="1240" w:type="pct"/>
            <w:vMerge/>
          </w:tcPr>
          <w:p w14:paraId="5A0A9060" w14:textId="77777777" w:rsidR="00810EAB" w:rsidRPr="003D6A00" w:rsidDel="002A1D54" w:rsidRDefault="00810EAB" w:rsidP="0075678F"/>
        </w:tc>
        <w:tc>
          <w:tcPr>
            <w:tcW w:w="3760" w:type="pct"/>
          </w:tcPr>
          <w:p w14:paraId="6251A31E" w14:textId="77777777" w:rsidR="00810EAB" w:rsidRPr="003D6A00" w:rsidRDefault="00810EAB" w:rsidP="00EA762C">
            <w:pPr>
              <w:jc w:val="both"/>
            </w:pPr>
            <w:r w:rsidRPr="003D6A00">
              <w:t xml:space="preserve">Средства и методы автоматизированного проектирования, основные программные комплексы проектирования, компьютерного моделирования и визуализации, создания чертежей и моделей </w:t>
            </w:r>
          </w:p>
        </w:tc>
      </w:tr>
      <w:tr w:rsidR="00810EAB" w:rsidRPr="003D6A00" w14:paraId="0CC15C6F" w14:textId="77777777" w:rsidTr="00EA762C">
        <w:trPr>
          <w:trHeight w:val="20"/>
        </w:trPr>
        <w:tc>
          <w:tcPr>
            <w:tcW w:w="1240" w:type="pct"/>
            <w:vMerge/>
          </w:tcPr>
          <w:p w14:paraId="1885D0DE" w14:textId="77777777" w:rsidR="00810EAB" w:rsidRPr="003D6A00" w:rsidDel="002A1D54" w:rsidRDefault="00810EAB" w:rsidP="0075678F"/>
        </w:tc>
        <w:tc>
          <w:tcPr>
            <w:tcW w:w="3760" w:type="pct"/>
          </w:tcPr>
          <w:p w14:paraId="60AA9FCD" w14:textId="77777777" w:rsidR="00810EAB" w:rsidRPr="003D6A00" w:rsidRDefault="00810EAB" w:rsidP="00EA762C">
            <w:pPr>
              <w:jc w:val="both"/>
            </w:pPr>
            <w:r w:rsidRPr="003D6A00">
              <w:t>Правила и стандарты системы контроля (менеджмента) качества в архитектурной организации</w:t>
            </w:r>
          </w:p>
        </w:tc>
      </w:tr>
      <w:tr w:rsidR="00810EAB" w:rsidRPr="003D6A00" w14:paraId="6ADC296C" w14:textId="77777777" w:rsidTr="00EA762C">
        <w:trPr>
          <w:trHeight w:val="20"/>
        </w:trPr>
        <w:tc>
          <w:tcPr>
            <w:tcW w:w="1240" w:type="pct"/>
            <w:vMerge/>
          </w:tcPr>
          <w:p w14:paraId="7103C372" w14:textId="77777777" w:rsidR="00810EAB" w:rsidRPr="003D6A00" w:rsidDel="002A1D54" w:rsidRDefault="00810EAB" w:rsidP="0075678F"/>
        </w:tc>
        <w:tc>
          <w:tcPr>
            <w:tcW w:w="3760" w:type="pct"/>
          </w:tcPr>
          <w:p w14:paraId="386DE44D" w14:textId="213BE4A6" w:rsidR="00810EAB" w:rsidRPr="003D6A00" w:rsidRDefault="00C20811" w:rsidP="00EA762C">
            <w:pPr>
              <w:jc w:val="both"/>
            </w:pPr>
            <w:r>
              <w:t xml:space="preserve">Требования охраны труда и меры безопасности </w:t>
            </w:r>
            <w:r w:rsidR="00810EAB" w:rsidRPr="003D6A00">
              <w:t>в процессе реализации профессиональной деятельности</w:t>
            </w:r>
          </w:p>
        </w:tc>
      </w:tr>
      <w:tr w:rsidR="00810EAB" w:rsidRPr="003D6A00" w14:paraId="3F4E6B79" w14:textId="77777777" w:rsidTr="00EA762C">
        <w:trPr>
          <w:trHeight w:val="20"/>
        </w:trPr>
        <w:tc>
          <w:tcPr>
            <w:tcW w:w="1240" w:type="pct"/>
          </w:tcPr>
          <w:p w14:paraId="1B2E1111" w14:textId="77777777" w:rsidR="00810EAB" w:rsidRPr="003D6A00" w:rsidDel="002A1D54" w:rsidRDefault="00810EAB" w:rsidP="0075678F">
            <w:r w:rsidRPr="003D6A00" w:rsidDel="002A1D54">
              <w:t>Другие характеристики</w:t>
            </w:r>
          </w:p>
        </w:tc>
        <w:tc>
          <w:tcPr>
            <w:tcW w:w="3760" w:type="pct"/>
          </w:tcPr>
          <w:p w14:paraId="51518454" w14:textId="77777777" w:rsidR="00810EAB" w:rsidRPr="003D6A00" w:rsidRDefault="00810EAB" w:rsidP="00EA762C">
            <w:pPr>
              <w:jc w:val="both"/>
            </w:pPr>
            <w:r w:rsidRPr="003D6A00">
              <w:t>-</w:t>
            </w:r>
          </w:p>
        </w:tc>
      </w:tr>
    </w:tbl>
    <w:p w14:paraId="3E7DDC72" w14:textId="6ECB7006" w:rsidR="003D25F6" w:rsidRDefault="003D25F6" w:rsidP="0075678F"/>
    <w:p w14:paraId="7D7ED2EF" w14:textId="77777777" w:rsidR="003D25F6" w:rsidRPr="003D6A00" w:rsidRDefault="003D25F6" w:rsidP="0075678F">
      <w:r w:rsidRPr="003D6A00">
        <w:rPr>
          <w:b/>
          <w:bCs w:val="0"/>
        </w:rPr>
        <w:t>3.3.2. Трудовая функция</w:t>
      </w:r>
    </w:p>
    <w:p w14:paraId="056F0CA5" w14:textId="77777777" w:rsidR="003D25F6" w:rsidRPr="003D6A00" w:rsidRDefault="003D25F6" w:rsidP="0075678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3D25F6" w:rsidRPr="003D6A00" w14:paraId="67379CE6" w14:textId="77777777" w:rsidTr="00EA762C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044C620" w14:textId="77777777" w:rsidR="003D25F6" w:rsidRPr="003D6A00" w:rsidRDefault="003D25F6" w:rsidP="0075678F">
            <w:r w:rsidRPr="003D6A00"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71653C" w14:textId="77777777" w:rsidR="003D25F6" w:rsidRPr="003D6A00" w:rsidRDefault="000F0C21" w:rsidP="0075678F">
            <w:r w:rsidRPr="003D6A00">
              <w:t>Создание эскизного (концептуального) проекта архитектурной среды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457DB2" w14:textId="77777777" w:rsidR="003D25F6" w:rsidRPr="003D6A00" w:rsidRDefault="003D25F6" w:rsidP="0075678F">
            <w:pPr>
              <w:rPr>
                <w:vertAlign w:val="superscript"/>
              </w:rPr>
            </w:pPr>
            <w:r w:rsidRPr="003D6A00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F3F9C4" w14:textId="40EB4F4F" w:rsidR="003D25F6" w:rsidRPr="003D6A00" w:rsidRDefault="005B59F0" w:rsidP="0075678F">
            <w:r>
              <w:rPr>
                <w:lang w:val="en-US"/>
              </w:rPr>
              <w:t>C</w:t>
            </w:r>
            <w:r w:rsidR="003D25F6" w:rsidRPr="003D6A00">
              <w:t>/0</w:t>
            </w:r>
            <w:r w:rsidR="003D25F6" w:rsidRPr="003D6A00">
              <w:rPr>
                <w:lang w:val="en-US"/>
              </w:rPr>
              <w:t>2</w:t>
            </w:r>
            <w:r w:rsidR="003D25F6" w:rsidRPr="003D6A00">
              <w:t>.</w:t>
            </w:r>
            <w:r w:rsidR="00810EAB" w:rsidRPr="003D6A00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CC1C7D1" w14:textId="02D03D06" w:rsidR="003D25F6" w:rsidRPr="003D6A00" w:rsidRDefault="009B1720" w:rsidP="009B1720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1B812F" w14:textId="77777777" w:rsidR="003D25F6" w:rsidRPr="003D6A00" w:rsidRDefault="00810EAB" w:rsidP="00EA762C">
            <w:pPr>
              <w:jc w:val="center"/>
            </w:pPr>
            <w:r w:rsidRPr="003D6A00">
              <w:t>6</w:t>
            </w:r>
          </w:p>
        </w:tc>
      </w:tr>
    </w:tbl>
    <w:p w14:paraId="5B8AFF91" w14:textId="77777777" w:rsidR="003D25F6" w:rsidRDefault="003D25F6" w:rsidP="0075678F"/>
    <w:p w14:paraId="5260128B" w14:textId="77777777" w:rsidR="00333DF3" w:rsidRPr="003D6A00" w:rsidRDefault="00333DF3" w:rsidP="0075678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3D25F6" w:rsidRPr="003D6A00" w14:paraId="2E116733" w14:textId="77777777" w:rsidTr="00EA762C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E7B399C" w14:textId="77777777" w:rsidR="003D25F6" w:rsidRPr="003D6A00" w:rsidRDefault="003D25F6" w:rsidP="0075678F">
            <w:r w:rsidRPr="003D6A00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85E1101" w14:textId="77777777" w:rsidR="003D25F6" w:rsidRPr="003D6A00" w:rsidRDefault="003D25F6" w:rsidP="0075678F">
            <w:r w:rsidRPr="003D6A00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BBF2C9B" w14:textId="77777777" w:rsidR="003D25F6" w:rsidRPr="003D6A00" w:rsidRDefault="003D25F6" w:rsidP="0075678F">
            <w:r w:rsidRPr="003D6A00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1EF698" w14:textId="77777777" w:rsidR="003D25F6" w:rsidRPr="003D6A00" w:rsidRDefault="003D25F6" w:rsidP="0075678F">
            <w:r w:rsidRPr="003D6A0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71F94" w14:textId="77777777" w:rsidR="003D25F6" w:rsidRPr="003D6A00" w:rsidRDefault="003D25F6" w:rsidP="0075678F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B33BFF" w14:textId="77777777" w:rsidR="003D25F6" w:rsidRPr="003D6A00" w:rsidRDefault="003D25F6" w:rsidP="0075678F"/>
        </w:tc>
      </w:tr>
      <w:tr w:rsidR="003D25F6" w:rsidRPr="003D6A00" w14:paraId="48F24D27" w14:textId="77777777" w:rsidTr="00EA762C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6CB0E6E4" w14:textId="77777777" w:rsidR="003D25F6" w:rsidRPr="003D6A00" w:rsidRDefault="003D25F6" w:rsidP="0075678F"/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996B116" w14:textId="77777777" w:rsidR="003D25F6" w:rsidRPr="003D6A00" w:rsidRDefault="003D25F6" w:rsidP="0075678F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14875E" w14:textId="0CD95778" w:rsidR="003D25F6" w:rsidRPr="003D6A00" w:rsidRDefault="009B1720" w:rsidP="009B1720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99C39D" w14:textId="565832AD" w:rsidR="003D25F6" w:rsidRPr="003D6A00" w:rsidRDefault="009B1720" w:rsidP="009B1720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286B965" w14:textId="77777777" w:rsidR="003D25F6" w:rsidRPr="003D6A00" w:rsidRDefault="003D25F6" w:rsidP="0075678F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0F0C21" w:rsidRPr="003D6A00" w14:paraId="6C4A4991" w14:textId="77777777" w:rsidTr="00D6605E">
        <w:trPr>
          <w:trHeight w:val="20"/>
        </w:trPr>
        <w:tc>
          <w:tcPr>
            <w:tcW w:w="1240" w:type="pct"/>
            <w:vMerge w:val="restart"/>
          </w:tcPr>
          <w:p w14:paraId="55832491" w14:textId="77777777" w:rsidR="000F0C21" w:rsidRPr="003D6A00" w:rsidRDefault="000F0C21" w:rsidP="0075678F">
            <w:r w:rsidRPr="003D6A00">
              <w:t>Трудовые действия</w:t>
            </w:r>
          </w:p>
        </w:tc>
        <w:tc>
          <w:tcPr>
            <w:tcW w:w="3760" w:type="pct"/>
          </w:tcPr>
          <w:p w14:paraId="231EB674" w14:textId="77777777" w:rsidR="000F0C21" w:rsidRPr="003D6A00" w:rsidRDefault="000F0C21" w:rsidP="00EA762C">
            <w:pPr>
              <w:jc w:val="both"/>
            </w:pPr>
            <w:r w:rsidRPr="003D6A00">
              <w:t>Согласование и уточнение задания на разработку эскизного (концептуального) проекта архитектурной среды</w:t>
            </w:r>
          </w:p>
        </w:tc>
      </w:tr>
      <w:tr w:rsidR="000F0C21" w:rsidRPr="003D6A00" w14:paraId="2588590B" w14:textId="77777777" w:rsidTr="00D6605E">
        <w:trPr>
          <w:trHeight w:val="20"/>
        </w:trPr>
        <w:tc>
          <w:tcPr>
            <w:tcW w:w="1240" w:type="pct"/>
            <w:vMerge/>
          </w:tcPr>
          <w:p w14:paraId="78F5402D" w14:textId="77777777" w:rsidR="000F0C21" w:rsidRPr="003D6A00" w:rsidRDefault="000F0C21" w:rsidP="0075678F"/>
        </w:tc>
        <w:tc>
          <w:tcPr>
            <w:tcW w:w="3760" w:type="pct"/>
          </w:tcPr>
          <w:p w14:paraId="73ABEBF7" w14:textId="77777777" w:rsidR="000F0C21" w:rsidRPr="003D6A00" w:rsidRDefault="000F0C21" w:rsidP="00EA762C">
            <w:pPr>
              <w:jc w:val="both"/>
            </w:pPr>
            <w:r w:rsidRPr="003D6A00">
              <w:t>Моделирование и разработка вариантов архитектурно-дизайнерской концепции (эскизного проекта) архитектурной среды</w:t>
            </w:r>
          </w:p>
        </w:tc>
      </w:tr>
      <w:tr w:rsidR="000F0C21" w:rsidRPr="003D6A00" w14:paraId="190BF18C" w14:textId="77777777" w:rsidTr="00D6605E">
        <w:trPr>
          <w:trHeight w:val="20"/>
        </w:trPr>
        <w:tc>
          <w:tcPr>
            <w:tcW w:w="1240" w:type="pct"/>
            <w:vMerge/>
          </w:tcPr>
          <w:p w14:paraId="7ACCCDA4" w14:textId="77777777" w:rsidR="000F0C21" w:rsidRPr="003D6A00" w:rsidRDefault="000F0C21" w:rsidP="0075678F"/>
        </w:tc>
        <w:tc>
          <w:tcPr>
            <w:tcW w:w="3760" w:type="pct"/>
          </w:tcPr>
          <w:p w14:paraId="1DF9F3D5" w14:textId="77777777" w:rsidR="000F0C21" w:rsidRPr="003D6A00" w:rsidRDefault="000F0C21" w:rsidP="00EA762C">
            <w:pPr>
              <w:jc w:val="both"/>
            </w:pPr>
            <w:r w:rsidRPr="003D6A00">
              <w:t>Оформление архитектурно-дизайнерской концепции (эскизного проекта) архитектурной среды</w:t>
            </w:r>
          </w:p>
        </w:tc>
      </w:tr>
      <w:tr w:rsidR="000F0C21" w:rsidRPr="003D6A00" w14:paraId="58FDB095" w14:textId="77777777" w:rsidTr="00D6605E">
        <w:trPr>
          <w:trHeight w:val="20"/>
        </w:trPr>
        <w:tc>
          <w:tcPr>
            <w:tcW w:w="1240" w:type="pct"/>
            <w:vMerge/>
          </w:tcPr>
          <w:p w14:paraId="7A3E400D" w14:textId="77777777" w:rsidR="000F0C21" w:rsidRPr="003D6A00" w:rsidRDefault="000F0C21" w:rsidP="0075678F"/>
        </w:tc>
        <w:tc>
          <w:tcPr>
            <w:tcW w:w="3760" w:type="pct"/>
          </w:tcPr>
          <w:p w14:paraId="412C3BC4" w14:textId="77777777" w:rsidR="000F0C21" w:rsidRPr="003D6A00" w:rsidRDefault="000F0C21" w:rsidP="00EA762C">
            <w:pPr>
              <w:jc w:val="both"/>
            </w:pPr>
            <w:r w:rsidRPr="003D6A00">
              <w:t>Согласование итогового варианта архитектурно-дизайнерской концепции (эскизного проекта) архитектурной среды с руководителем</w:t>
            </w:r>
          </w:p>
        </w:tc>
      </w:tr>
      <w:tr w:rsidR="000F0C21" w:rsidRPr="003D6A00" w14:paraId="3B76D2EE" w14:textId="77777777" w:rsidTr="00D6605E">
        <w:trPr>
          <w:trHeight w:val="20"/>
        </w:trPr>
        <w:tc>
          <w:tcPr>
            <w:tcW w:w="1240" w:type="pct"/>
            <w:vMerge/>
          </w:tcPr>
          <w:p w14:paraId="176C30ED" w14:textId="77777777" w:rsidR="000F0C21" w:rsidRPr="003D6A00" w:rsidRDefault="000F0C21" w:rsidP="0075678F"/>
        </w:tc>
        <w:tc>
          <w:tcPr>
            <w:tcW w:w="3760" w:type="pct"/>
          </w:tcPr>
          <w:p w14:paraId="2C9DC40C" w14:textId="77777777" w:rsidR="000F0C21" w:rsidRPr="003D6A00" w:rsidRDefault="000F0C21" w:rsidP="00EA762C">
            <w:pPr>
              <w:jc w:val="both"/>
            </w:pPr>
            <w:r w:rsidRPr="003D6A00">
              <w:t>Формирование требований к комплектности концептуальных и эскизных демонстрационных материалов профильного раздела комплексного проекта</w:t>
            </w:r>
          </w:p>
        </w:tc>
      </w:tr>
      <w:tr w:rsidR="000F0C21" w:rsidRPr="003D6A00" w14:paraId="5615F2ED" w14:textId="77777777" w:rsidTr="00D6605E">
        <w:trPr>
          <w:trHeight w:val="20"/>
        </w:trPr>
        <w:tc>
          <w:tcPr>
            <w:tcW w:w="1240" w:type="pct"/>
            <w:vMerge/>
          </w:tcPr>
          <w:p w14:paraId="5886D4BE" w14:textId="77777777" w:rsidR="000F0C21" w:rsidRPr="003D6A00" w:rsidRDefault="000F0C21" w:rsidP="0075678F"/>
        </w:tc>
        <w:tc>
          <w:tcPr>
            <w:tcW w:w="3760" w:type="pct"/>
          </w:tcPr>
          <w:p w14:paraId="479C6686" w14:textId="77777777" w:rsidR="000F0C21" w:rsidRPr="003D6A00" w:rsidRDefault="000F0C21" w:rsidP="00EA762C">
            <w:pPr>
              <w:jc w:val="both"/>
            </w:pPr>
            <w:r w:rsidRPr="003D6A00">
              <w:t>Планирование и согласование с руководителем сроков выполнения работ по оформлению концептуальных и эскизных демонстрационных материалов профильного раздела комплексного проекта</w:t>
            </w:r>
          </w:p>
        </w:tc>
      </w:tr>
      <w:tr w:rsidR="000F0C21" w:rsidRPr="003D6A00" w14:paraId="6959F83E" w14:textId="77777777" w:rsidTr="00D6605E">
        <w:trPr>
          <w:trHeight w:val="20"/>
        </w:trPr>
        <w:tc>
          <w:tcPr>
            <w:tcW w:w="1240" w:type="pct"/>
            <w:vMerge w:val="restart"/>
          </w:tcPr>
          <w:p w14:paraId="23155C8B" w14:textId="77777777" w:rsidR="000F0C21" w:rsidRPr="003D6A00" w:rsidDel="002A1D54" w:rsidRDefault="000F0C21" w:rsidP="0075678F">
            <w:r w:rsidRPr="003D6A00" w:rsidDel="002A1D54">
              <w:t>Необходимые умения</w:t>
            </w:r>
          </w:p>
        </w:tc>
        <w:tc>
          <w:tcPr>
            <w:tcW w:w="3760" w:type="pct"/>
          </w:tcPr>
          <w:p w14:paraId="058C104C" w14:textId="77777777" w:rsidR="000F0C21" w:rsidRPr="003D6A00" w:rsidRDefault="000F0C21" w:rsidP="00EA762C">
            <w:pPr>
              <w:jc w:val="both"/>
            </w:pPr>
            <w:r w:rsidRPr="003D6A00">
              <w:t xml:space="preserve">Анализировать содержание проектных задач, выбирать методы и средства их решения </w:t>
            </w:r>
          </w:p>
        </w:tc>
      </w:tr>
      <w:tr w:rsidR="000F0C21" w:rsidRPr="003D6A00" w14:paraId="13DDAD77" w14:textId="77777777" w:rsidTr="00D6605E">
        <w:trPr>
          <w:trHeight w:val="20"/>
        </w:trPr>
        <w:tc>
          <w:tcPr>
            <w:tcW w:w="1240" w:type="pct"/>
            <w:vMerge/>
          </w:tcPr>
          <w:p w14:paraId="3B954B0D" w14:textId="77777777" w:rsidR="000F0C21" w:rsidRPr="003D6A00" w:rsidDel="002A1D54" w:rsidRDefault="000F0C21" w:rsidP="0075678F"/>
        </w:tc>
        <w:tc>
          <w:tcPr>
            <w:tcW w:w="3760" w:type="pct"/>
          </w:tcPr>
          <w:p w14:paraId="696CF41B" w14:textId="77777777" w:rsidR="000F0C21" w:rsidRPr="003D6A00" w:rsidRDefault="000F0C21" w:rsidP="00EA762C">
            <w:pPr>
              <w:jc w:val="both"/>
            </w:pPr>
            <w:r w:rsidRPr="003D6A00">
              <w:t>Выбирать и применять оптимальные приемы и методы изображения и моделирования формы и пространства</w:t>
            </w:r>
          </w:p>
        </w:tc>
      </w:tr>
      <w:tr w:rsidR="000F0C21" w:rsidRPr="003D6A00" w14:paraId="315A5CC4" w14:textId="77777777" w:rsidTr="00D6605E">
        <w:trPr>
          <w:trHeight w:val="20"/>
        </w:trPr>
        <w:tc>
          <w:tcPr>
            <w:tcW w:w="1240" w:type="pct"/>
            <w:vMerge/>
          </w:tcPr>
          <w:p w14:paraId="3A547929" w14:textId="77777777" w:rsidR="000F0C21" w:rsidRPr="003D6A00" w:rsidDel="002A1D54" w:rsidRDefault="000F0C21" w:rsidP="0075678F"/>
        </w:tc>
        <w:tc>
          <w:tcPr>
            <w:tcW w:w="3760" w:type="pct"/>
          </w:tcPr>
          <w:p w14:paraId="55B8E5F2" w14:textId="77777777" w:rsidR="000F0C21" w:rsidRPr="003D6A00" w:rsidRDefault="000F0C21" w:rsidP="00EA762C">
            <w:pPr>
              <w:jc w:val="both"/>
            </w:pPr>
            <w:r w:rsidRPr="003D6A00">
              <w:t>Представлять проектный замысел средствами макетирования, ручной и компьютерной графики, устной и письменной речи</w:t>
            </w:r>
          </w:p>
        </w:tc>
      </w:tr>
      <w:tr w:rsidR="000F0C21" w:rsidRPr="003D6A00" w14:paraId="3849234A" w14:textId="77777777" w:rsidTr="00D6605E">
        <w:trPr>
          <w:trHeight w:val="20"/>
        </w:trPr>
        <w:tc>
          <w:tcPr>
            <w:tcW w:w="1240" w:type="pct"/>
            <w:vMerge/>
          </w:tcPr>
          <w:p w14:paraId="72A59B99" w14:textId="77777777" w:rsidR="000F0C21" w:rsidRPr="003D6A00" w:rsidDel="002A1D54" w:rsidRDefault="000F0C21" w:rsidP="0075678F"/>
        </w:tc>
        <w:tc>
          <w:tcPr>
            <w:tcW w:w="3760" w:type="pct"/>
          </w:tcPr>
          <w:p w14:paraId="564F38F6" w14:textId="77777777" w:rsidR="000F0C21" w:rsidRPr="003D6A00" w:rsidRDefault="000F0C21" w:rsidP="00EA762C">
            <w:pPr>
              <w:jc w:val="both"/>
            </w:pPr>
            <w:r w:rsidRPr="003D6A00">
              <w:t>Применять оптимальные методы и средства профессиональной и персональной коммуникации</w:t>
            </w:r>
          </w:p>
        </w:tc>
      </w:tr>
      <w:tr w:rsidR="000F0C21" w:rsidRPr="003D6A00" w14:paraId="7C0EE5F9" w14:textId="77777777" w:rsidTr="00D6605E">
        <w:trPr>
          <w:trHeight w:val="20"/>
        </w:trPr>
        <w:tc>
          <w:tcPr>
            <w:tcW w:w="1240" w:type="pct"/>
            <w:vMerge/>
          </w:tcPr>
          <w:p w14:paraId="68DB9344" w14:textId="77777777" w:rsidR="000F0C21" w:rsidRPr="003D6A00" w:rsidDel="002A1D54" w:rsidRDefault="000F0C21" w:rsidP="0075678F"/>
        </w:tc>
        <w:tc>
          <w:tcPr>
            <w:tcW w:w="3760" w:type="pct"/>
          </w:tcPr>
          <w:p w14:paraId="4AAD792F" w14:textId="77777777" w:rsidR="000F0C21" w:rsidRPr="003D6A00" w:rsidRDefault="000F0C21" w:rsidP="00EA762C">
            <w:pPr>
              <w:jc w:val="both"/>
            </w:pPr>
            <w:r w:rsidRPr="003D6A00">
              <w:t>Формулировать обоснования архитектурно-дизайнерской концепции (эскизного комплексного проекта), включая градостроительные, культурно-исторические, архитектурно-художественные условия и предпосылки</w:t>
            </w:r>
          </w:p>
        </w:tc>
      </w:tr>
      <w:tr w:rsidR="000F0C21" w:rsidRPr="003D6A00" w14:paraId="03959DB1" w14:textId="77777777" w:rsidTr="00D6605E">
        <w:trPr>
          <w:trHeight w:val="20"/>
        </w:trPr>
        <w:tc>
          <w:tcPr>
            <w:tcW w:w="1240" w:type="pct"/>
            <w:vMerge/>
          </w:tcPr>
          <w:p w14:paraId="629982DB" w14:textId="77777777" w:rsidR="000F0C21" w:rsidRPr="003D6A00" w:rsidDel="002A1D54" w:rsidRDefault="000F0C21" w:rsidP="0075678F"/>
        </w:tc>
        <w:tc>
          <w:tcPr>
            <w:tcW w:w="3760" w:type="pct"/>
          </w:tcPr>
          <w:p w14:paraId="363E0013" w14:textId="77777777" w:rsidR="000F0C21" w:rsidRPr="003D6A00" w:rsidRDefault="000F0C21" w:rsidP="00EA762C">
            <w:pPr>
              <w:jc w:val="both"/>
            </w:pPr>
            <w:r w:rsidRPr="003D6A00">
              <w:t>Выбирать оптимальный вариант архитектурно-дизайнерской концепции (эскизного проекта) в соответствии с требованиями заказчика</w:t>
            </w:r>
          </w:p>
        </w:tc>
      </w:tr>
      <w:tr w:rsidR="000F0C21" w:rsidRPr="003D6A00" w14:paraId="77942055" w14:textId="77777777" w:rsidTr="00D6605E">
        <w:trPr>
          <w:trHeight w:val="20"/>
        </w:trPr>
        <w:tc>
          <w:tcPr>
            <w:tcW w:w="1240" w:type="pct"/>
            <w:vMerge/>
          </w:tcPr>
          <w:p w14:paraId="1DCF390A" w14:textId="77777777" w:rsidR="000F0C21" w:rsidRPr="003D6A00" w:rsidDel="002A1D54" w:rsidRDefault="000F0C21" w:rsidP="0075678F"/>
        </w:tc>
        <w:tc>
          <w:tcPr>
            <w:tcW w:w="3760" w:type="pct"/>
          </w:tcPr>
          <w:p w14:paraId="31CBEEC7" w14:textId="7F2AF01F" w:rsidR="000F0C21" w:rsidRPr="003D6A00" w:rsidRDefault="000F0C21" w:rsidP="00EA762C">
            <w:pPr>
              <w:jc w:val="both"/>
            </w:pPr>
            <w:r w:rsidRPr="003D6A00">
              <w:t>Применять установленные требования к согласованию архитектурно-дизайнерской концепции (эскизного проекта) с руководителем</w:t>
            </w:r>
          </w:p>
        </w:tc>
      </w:tr>
      <w:tr w:rsidR="000F0C21" w:rsidRPr="003D6A00" w14:paraId="51A0B123" w14:textId="77777777" w:rsidTr="00D6605E">
        <w:trPr>
          <w:trHeight w:val="20"/>
        </w:trPr>
        <w:tc>
          <w:tcPr>
            <w:tcW w:w="1240" w:type="pct"/>
            <w:vMerge/>
          </w:tcPr>
          <w:p w14:paraId="08A94722" w14:textId="77777777" w:rsidR="000F0C21" w:rsidRPr="003D6A00" w:rsidDel="002A1D54" w:rsidRDefault="000F0C21" w:rsidP="0075678F"/>
        </w:tc>
        <w:tc>
          <w:tcPr>
            <w:tcW w:w="3760" w:type="pct"/>
          </w:tcPr>
          <w:p w14:paraId="611A8657" w14:textId="77777777" w:rsidR="000F0C21" w:rsidRPr="003D6A00" w:rsidRDefault="000F0C21" w:rsidP="00EA762C">
            <w:pPr>
              <w:jc w:val="both"/>
            </w:pPr>
            <w:r w:rsidRPr="003D6A00">
              <w:t xml:space="preserve">Определять сроки выполнения работ по оформлению концептуальных и эскизных демонстрационных материалов </w:t>
            </w:r>
          </w:p>
        </w:tc>
      </w:tr>
      <w:tr w:rsidR="00FD31C2" w:rsidRPr="003D6A00" w14:paraId="0BFFA89A" w14:textId="77777777" w:rsidTr="00D6605E">
        <w:trPr>
          <w:trHeight w:val="20"/>
        </w:trPr>
        <w:tc>
          <w:tcPr>
            <w:tcW w:w="1240" w:type="pct"/>
            <w:vMerge/>
          </w:tcPr>
          <w:p w14:paraId="1CB87D62" w14:textId="77777777" w:rsidR="00FD31C2" w:rsidRPr="003D6A00" w:rsidDel="002A1D54" w:rsidRDefault="00FD31C2" w:rsidP="0075678F"/>
        </w:tc>
        <w:tc>
          <w:tcPr>
            <w:tcW w:w="3760" w:type="pct"/>
          </w:tcPr>
          <w:p w14:paraId="6CAEE121" w14:textId="77777777" w:rsidR="00FD31C2" w:rsidRPr="003D6A00" w:rsidRDefault="00FD31C2" w:rsidP="00EA762C">
            <w:pPr>
              <w:jc w:val="both"/>
            </w:pPr>
            <w:r w:rsidRPr="003D6A00">
              <w:t>Применять средства</w:t>
            </w:r>
            <w:r w:rsidR="005203F9" w:rsidRPr="003D6A00">
              <w:t xml:space="preserve"> </w:t>
            </w:r>
            <w:r w:rsidRPr="003D6A00">
              <w:t>архитектурной графики</w:t>
            </w:r>
          </w:p>
        </w:tc>
      </w:tr>
      <w:tr w:rsidR="00FD31C2" w:rsidRPr="003D6A00" w14:paraId="5077C79B" w14:textId="77777777" w:rsidTr="00D6605E">
        <w:trPr>
          <w:trHeight w:val="20"/>
        </w:trPr>
        <w:tc>
          <w:tcPr>
            <w:tcW w:w="1240" w:type="pct"/>
            <w:vMerge/>
          </w:tcPr>
          <w:p w14:paraId="69F3C7ED" w14:textId="77777777" w:rsidR="00FD31C2" w:rsidRPr="003D6A00" w:rsidDel="002A1D54" w:rsidRDefault="00FD31C2" w:rsidP="0075678F"/>
        </w:tc>
        <w:tc>
          <w:tcPr>
            <w:tcW w:w="3760" w:type="pct"/>
          </w:tcPr>
          <w:p w14:paraId="4849C0D7" w14:textId="77777777" w:rsidR="00FD31C2" w:rsidRPr="003D6A00" w:rsidRDefault="00FD31C2" w:rsidP="00EA762C">
            <w:pPr>
              <w:jc w:val="both"/>
            </w:pPr>
            <w:r w:rsidRPr="003D6A00">
              <w:t>Использовать средства автоматизации архитектурно-дизайнерского проектирования и компьютерного моделирования</w:t>
            </w:r>
          </w:p>
        </w:tc>
      </w:tr>
      <w:tr w:rsidR="00FD31C2" w:rsidRPr="003D6A00" w14:paraId="1FDC2959" w14:textId="77777777" w:rsidTr="00D6605E">
        <w:trPr>
          <w:trHeight w:val="20"/>
        </w:trPr>
        <w:tc>
          <w:tcPr>
            <w:tcW w:w="1240" w:type="pct"/>
            <w:vMerge w:val="restart"/>
          </w:tcPr>
          <w:p w14:paraId="1E31546F" w14:textId="77777777" w:rsidR="00FD31C2" w:rsidRPr="003D6A00" w:rsidRDefault="00FD31C2" w:rsidP="0075678F">
            <w:r w:rsidRPr="003D6A00" w:rsidDel="002A1D54">
              <w:t>Необходимые знания</w:t>
            </w:r>
          </w:p>
        </w:tc>
        <w:tc>
          <w:tcPr>
            <w:tcW w:w="3760" w:type="pct"/>
          </w:tcPr>
          <w:p w14:paraId="6580F8F8" w14:textId="77777777" w:rsidR="00FD31C2" w:rsidRPr="003D6A00" w:rsidRDefault="00FD31C2" w:rsidP="00EA762C">
            <w:pPr>
              <w:jc w:val="both"/>
            </w:pPr>
            <w:r w:rsidRPr="003D6A00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FD31C2" w:rsidRPr="003D6A00" w14:paraId="73A5938F" w14:textId="77777777" w:rsidTr="00D6605E">
        <w:trPr>
          <w:trHeight w:val="20"/>
        </w:trPr>
        <w:tc>
          <w:tcPr>
            <w:tcW w:w="1240" w:type="pct"/>
            <w:vMerge/>
          </w:tcPr>
          <w:p w14:paraId="5C2AFA58" w14:textId="77777777" w:rsidR="00FD31C2" w:rsidRPr="003D6A00" w:rsidDel="002A1D54" w:rsidRDefault="00FD31C2" w:rsidP="0075678F"/>
        </w:tc>
        <w:tc>
          <w:tcPr>
            <w:tcW w:w="3760" w:type="pct"/>
          </w:tcPr>
          <w:p w14:paraId="77D2F8F4" w14:textId="77777777" w:rsidR="00FD31C2" w:rsidRPr="003D6A00" w:rsidRDefault="00FD31C2" w:rsidP="00EA762C">
            <w:pPr>
              <w:jc w:val="both"/>
            </w:pPr>
            <w:r w:rsidRPr="003D6A00"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разработки, оформления и согласования архитектурно-дизайнерской концепции (эскизного проекта) архитектурной среды </w:t>
            </w:r>
          </w:p>
        </w:tc>
      </w:tr>
      <w:tr w:rsidR="00FD31C2" w:rsidRPr="003D6A00" w14:paraId="13FA97FF" w14:textId="77777777" w:rsidTr="00D6605E">
        <w:trPr>
          <w:trHeight w:val="20"/>
        </w:trPr>
        <w:tc>
          <w:tcPr>
            <w:tcW w:w="1240" w:type="pct"/>
            <w:vMerge/>
          </w:tcPr>
          <w:p w14:paraId="321ADCF2" w14:textId="77777777" w:rsidR="00FD31C2" w:rsidRPr="003D6A00" w:rsidDel="002A1D54" w:rsidRDefault="00FD31C2" w:rsidP="0075678F"/>
        </w:tc>
        <w:tc>
          <w:tcPr>
            <w:tcW w:w="3760" w:type="pct"/>
          </w:tcPr>
          <w:p w14:paraId="4B9AFD77" w14:textId="6E7B5831" w:rsidR="00FD31C2" w:rsidRPr="003D6A00" w:rsidRDefault="00B10514" w:rsidP="00EA762C">
            <w:pPr>
              <w:jc w:val="both"/>
            </w:pPr>
            <w:r>
              <w:t xml:space="preserve">Требования </w:t>
            </w:r>
            <w:r w:rsidR="00A44E2B" w:rsidRPr="003D6A00"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="00A44E2B" w:rsidRPr="003D6A00" w:rsidDel="008565E5">
              <w:t xml:space="preserve"> </w:t>
            </w:r>
            <w:r w:rsidR="00FD31C2" w:rsidRPr="003D6A00">
              <w:t>к составу и порядку выдачи, а также к видам и объемам данных исходно-разрешительной документации на архитектурно-дизайнерское проектирование</w:t>
            </w:r>
          </w:p>
        </w:tc>
      </w:tr>
      <w:tr w:rsidR="00FD31C2" w:rsidRPr="003D6A00" w14:paraId="2C69F3C0" w14:textId="77777777" w:rsidTr="00D6605E">
        <w:trPr>
          <w:trHeight w:val="20"/>
        </w:trPr>
        <w:tc>
          <w:tcPr>
            <w:tcW w:w="1240" w:type="pct"/>
            <w:vMerge/>
          </w:tcPr>
          <w:p w14:paraId="0FA5DC58" w14:textId="77777777" w:rsidR="00FD31C2" w:rsidRPr="003D6A00" w:rsidDel="002A1D54" w:rsidRDefault="00FD31C2" w:rsidP="0075678F"/>
        </w:tc>
        <w:tc>
          <w:tcPr>
            <w:tcW w:w="3760" w:type="pct"/>
          </w:tcPr>
          <w:p w14:paraId="6902D31D" w14:textId="77777777" w:rsidR="00FD31C2" w:rsidRPr="003D6A00" w:rsidRDefault="00FD31C2" w:rsidP="00EA762C">
            <w:pPr>
              <w:jc w:val="both"/>
            </w:pPr>
            <w:r w:rsidRPr="003D6A00">
              <w:t>Основные виды требований к средовым объектам, включая социальные, эстетические, технические, функционально-технологические, эргономические и экономические, в том числе требования, определяемые функциональным назначением проектируемого объекта и особенностями участка застройки</w:t>
            </w:r>
          </w:p>
        </w:tc>
      </w:tr>
      <w:tr w:rsidR="00FD31C2" w:rsidRPr="003D6A00" w14:paraId="191FC1ED" w14:textId="77777777" w:rsidTr="00D6605E">
        <w:trPr>
          <w:trHeight w:val="20"/>
        </w:trPr>
        <w:tc>
          <w:tcPr>
            <w:tcW w:w="1240" w:type="pct"/>
            <w:vMerge/>
          </w:tcPr>
          <w:p w14:paraId="77B8DC05" w14:textId="77777777" w:rsidR="00FD31C2" w:rsidRPr="003D6A00" w:rsidDel="002A1D54" w:rsidRDefault="00FD31C2" w:rsidP="0075678F"/>
        </w:tc>
        <w:tc>
          <w:tcPr>
            <w:tcW w:w="3760" w:type="pct"/>
          </w:tcPr>
          <w:p w14:paraId="09DDB2C4" w14:textId="77777777" w:rsidR="00FD31C2" w:rsidRPr="003D6A00" w:rsidRDefault="00FD31C2" w:rsidP="00EA762C">
            <w:pPr>
              <w:jc w:val="both"/>
            </w:pPr>
            <w:r w:rsidRPr="003D6A00">
              <w:t>Социально-культурные, демографические, психологические, функциональные основы формирования архитектурной среды</w:t>
            </w:r>
          </w:p>
        </w:tc>
      </w:tr>
      <w:tr w:rsidR="00FD31C2" w:rsidRPr="003D6A00" w14:paraId="317BC945" w14:textId="77777777" w:rsidTr="00D6605E">
        <w:trPr>
          <w:trHeight w:val="20"/>
        </w:trPr>
        <w:tc>
          <w:tcPr>
            <w:tcW w:w="1240" w:type="pct"/>
            <w:vMerge/>
          </w:tcPr>
          <w:p w14:paraId="725F67D4" w14:textId="77777777" w:rsidR="00FD31C2" w:rsidRPr="003D6A00" w:rsidDel="002A1D54" w:rsidRDefault="00FD31C2" w:rsidP="0075678F"/>
        </w:tc>
        <w:tc>
          <w:tcPr>
            <w:tcW w:w="3760" w:type="pct"/>
          </w:tcPr>
          <w:p w14:paraId="511F1BD6" w14:textId="77777777" w:rsidR="00FD31C2" w:rsidRPr="003D6A00" w:rsidRDefault="00FD31C2" w:rsidP="00EA762C">
            <w:pPr>
              <w:jc w:val="both"/>
            </w:pPr>
            <w:r w:rsidRPr="003D6A00">
              <w:t>Основные способы выражения архитектурно-дизайнерского замысла, включая графические, макетные, компьютерные, вербальные, видео</w:t>
            </w:r>
          </w:p>
        </w:tc>
      </w:tr>
      <w:tr w:rsidR="00FD31C2" w:rsidRPr="003D6A00" w14:paraId="4298B054" w14:textId="77777777" w:rsidTr="00D6605E">
        <w:trPr>
          <w:trHeight w:val="20"/>
        </w:trPr>
        <w:tc>
          <w:tcPr>
            <w:tcW w:w="1240" w:type="pct"/>
            <w:vMerge/>
          </w:tcPr>
          <w:p w14:paraId="74E51E73" w14:textId="77777777" w:rsidR="00FD31C2" w:rsidRPr="003D6A00" w:rsidDel="002A1D54" w:rsidRDefault="00FD31C2" w:rsidP="0075678F"/>
        </w:tc>
        <w:tc>
          <w:tcPr>
            <w:tcW w:w="3760" w:type="pct"/>
          </w:tcPr>
          <w:p w14:paraId="14CE1F6F" w14:textId="77777777" w:rsidR="00FD31C2" w:rsidRPr="003D6A00" w:rsidRDefault="00FD31C2" w:rsidP="00EA762C">
            <w:pPr>
              <w:jc w:val="both"/>
            </w:pPr>
            <w:r w:rsidRPr="003D6A00">
              <w:t>Основы архитектурной композиции и закономерности визуального восприятия</w:t>
            </w:r>
          </w:p>
        </w:tc>
      </w:tr>
      <w:tr w:rsidR="00FD31C2" w:rsidRPr="003D6A00" w14:paraId="7319BF58" w14:textId="77777777" w:rsidTr="00D6605E">
        <w:trPr>
          <w:trHeight w:val="20"/>
        </w:trPr>
        <w:tc>
          <w:tcPr>
            <w:tcW w:w="1240" w:type="pct"/>
            <w:vMerge/>
          </w:tcPr>
          <w:p w14:paraId="76B15988" w14:textId="77777777" w:rsidR="00FD31C2" w:rsidRPr="003D6A00" w:rsidDel="002A1D54" w:rsidRDefault="00FD31C2" w:rsidP="0075678F"/>
        </w:tc>
        <w:tc>
          <w:tcPr>
            <w:tcW w:w="3760" w:type="pct"/>
          </w:tcPr>
          <w:p w14:paraId="0CC4C081" w14:textId="77777777" w:rsidR="00FD31C2" w:rsidRPr="003D6A00" w:rsidRDefault="00FD31C2" w:rsidP="00EA762C">
            <w:pPr>
              <w:jc w:val="both"/>
            </w:pPr>
            <w:r w:rsidRPr="003D6A00">
              <w:t>Методы наглядного изображения и моделирования формы и пространства в архитектурном и дизайнерском проектировании</w:t>
            </w:r>
          </w:p>
        </w:tc>
      </w:tr>
      <w:tr w:rsidR="00FD31C2" w:rsidRPr="003D6A00" w14:paraId="622744B5" w14:textId="77777777" w:rsidTr="00D6605E">
        <w:trPr>
          <w:trHeight w:val="20"/>
        </w:trPr>
        <w:tc>
          <w:tcPr>
            <w:tcW w:w="1240" w:type="pct"/>
            <w:vMerge/>
          </w:tcPr>
          <w:p w14:paraId="3DCE92CC" w14:textId="77777777" w:rsidR="00FD31C2" w:rsidRPr="003D6A00" w:rsidDel="002A1D54" w:rsidRDefault="00FD31C2" w:rsidP="0075678F"/>
        </w:tc>
        <w:tc>
          <w:tcPr>
            <w:tcW w:w="3760" w:type="pct"/>
          </w:tcPr>
          <w:p w14:paraId="38E27174" w14:textId="77777777" w:rsidR="00FD31C2" w:rsidRPr="003D6A00" w:rsidRDefault="00FD31C2" w:rsidP="00EA762C">
            <w:pPr>
              <w:jc w:val="both"/>
            </w:pPr>
            <w:r w:rsidRPr="003D6A00">
              <w:t>Принципы и методы светового урбанизма и светового дизайна</w:t>
            </w:r>
          </w:p>
        </w:tc>
      </w:tr>
      <w:tr w:rsidR="00FD31C2" w:rsidRPr="003D6A00" w14:paraId="20D8E4F2" w14:textId="77777777" w:rsidTr="00D6605E">
        <w:trPr>
          <w:trHeight w:val="20"/>
        </w:trPr>
        <w:tc>
          <w:tcPr>
            <w:tcW w:w="1240" w:type="pct"/>
            <w:vMerge/>
          </w:tcPr>
          <w:p w14:paraId="1783BE3B" w14:textId="77777777" w:rsidR="00FD31C2" w:rsidRPr="003D6A00" w:rsidDel="002A1D54" w:rsidRDefault="00FD31C2" w:rsidP="0075678F"/>
        </w:tc>
        <w:tc>
          <w:tcPr>
            <w:tcW w:w="3760" w:type="pct"/>
          </w:tcPr>
          <w:p w14:paraId="3425952E" w14:textId="77777777" w:rsidR="00FD31C2" w:rsidRPr="003D6A00" w:rsidRDefault="00FD31C2" w:rsidP="00EA762C">
            <w:pPr>
              <w:jc w:val="both"/>
            </w:pPr>
            <w:r w:rsidRPr="003D6A00">
              <w:t>Основные средства и методы архитектурно-дизайнерского проектирования</w:t>
            </w:r>
          </w:p>
        </w:tc>
      </w:tr>
      <w:tr w:rsidR="00FD31C2" w:rsidRPr="003D6A00" w14:paraId="33BD4FF4" w14:textId="77777777" w:rsidTr="00D6605E">
        <w:trPr>
          <w:trHeight w:val="20"/>
        </w:trPr>
        <w:tc>
          <w:tcPr>
            <w:tcW w:w="1240" w:type="pct"/>
            <w:vMerge/>
          </w:tcPr>
          <w:p w14:paraId="3BD3EC95" w14:textId="77777777" w:rsidR="00FD31C2" w:rsidRPr="003D6A00" w:rsidDel="002A1D54" w:rsidRDefault="00FD31C2" w:rsidP="0075678F"/>
        </w:tc>
        <w:tc>
          <w:tcPr>
            <w:tcW w:w="3760" w:type="pct"/>
          </w:tcPr>
          <w:p w14:paraId="4C27F3B5" w14:textId="77777777" w:rsidR="00FD31C2" w:rsidRPr="003D6A00" w:rsidRDefault="00FD31C2" w:rsidP="00EA762C">
            <w:pPr>
              <w:jc w:val="both"/>
            </w:pPr>
            <w:r w:rsidRPr="003D6A00">
              <w:t>Особенности восприятия различных форм представления концептуального (эскизного) проекта архитекторами и дизайнерами, специалистами в области строительства, а также лицами, не владеющими профессиональной культурой</w:t>
            </w:r>
          </w:p>
        </w:tc>
      </w:tr>
      <w:tr w:rsidR="00333DF3" w:rsidRPr="003D6A00" w14:paraId="34BA7823" w14:textId="77777777" w:rsidTr="00333DF3">
        <w:trPr>
          <w:trHeight w:val="762"/>
        </w:trPr>
        <w:tc>
          <w:tcPr>
            <w:tcW w:w="1240" w:type="pct"/>
            <w:vMerge/>
          </w:tcPr>
          <w:p w14:paraId="00B11E62" w14:textId="77777777" w:rsidR="00333DF3" w:rsidRPr="003D6A00" w:rsidDel="002A1D54" w:rsidRDefault="00333DF3" w:rsidP="0075678F"/>
        </w:tc>
        <w:tc>
          <w:tcPr>
            <w:tcW w:w="3760" w:type="pct"/>
          </w:tcPr>
          <w:p w14:paraId="25E747CE" w14:textId="53405393" w:rsidR="00333DF3" w:rsidRPr="003D6A00" w:rsidRDefault="00333DF3" w:rsidP="00EA762C">
            <w:pPr>
              <w:jc w:val="both"/>
            </w:pPr>
            <w:r w:rsidRPr="003D6A00">
              <w:t xml:space="preserve">Принципы проектирования средовых качеств объекта, </w:t>
            </w:r>
            <w:r>
              <w:t>таких как</w:t>
            </w:r>
            <w:r w:rsidRPr="003D6A00">
              <w:t xml:space="preserve"> акустик</w:t>
            </w:r>
            <w:r>
              <w:t>а</w:t>
            </w:r>
            <w:r w:rsidRPr="003D6A00">
              <w:t>, освещение, микроклимат</w:t>
            </w:r>
            <w:r>
              <w:t>,</w:t>
            </w:r>
            <w:r w:rsidRPr="003D6A00">
              <w:t xml:space="preserve"> доступность, безопасность, способность к устойчивому развитию</w:t>
            </w:r>
          </w:p>
        </w:tc>
      </w:tr>
      <w:tr w:rsidR="00FD31C2" w:rsidRPr="003D6A00" w14:paraId="45AF72DF" w14:textId="77777777" w:rsidTr="00D6605E">
        <w:trPr>
          <w:trHeight w:val="20"/>
        </w:trPr>
        <w:tc>
          <w:tcPr>
            <w:tcW w:w="1240" w:type="pct"/>
            <w:vMerge/>
          </w:tcPr>
          <w:p w14:paraId="7939420A" w14:textId="77777777" w:rsidR="00FD31C2" w:rsidRPr="003D6A00" w:rsidDel="002A1D54" w:rsidRDefault="00FD31C2" w:rsidP="0075678F"/>
        </w:tc>
        <w:tc>
          <w:tcPr>
            <w:tcW w:w="3760" w:type="pct"/>
          </w:tcPr>
          <w:p w14:paraId="24A76A8D" w14:textId="77777777" w:rsidR="00FD31C2" w:rsidRPr="003D6A00" w:rsidRDefault="00FD31C2" w:rsidP="00EA762C">
            <w:pPr>
              <w:jc w:val="both"/>
            </w:pPr>
            <w:r w:rsidRPr="003D6A00">
              <w:t>Порядок согласования итогового варианта архитектурно-дизайнерской концепции (эскизного проекта) с руководителем</w:t>
            </w:r>
          </w:p>
        </w:tc>
      </w:tr>
      <w:tr w:rsidR="006F767A" w:rsidRPr="003D6A00" w14:paraId="5FF49169" w14:textId="77777777" w:rsidTr="006F767A">
        <w:trPr>
          <w:trHeight w:val="567"/>
        </w:trPr>
        <w:tc>
          <w:tcPr>
            <w:tcW w:w="1240" w:type="pct"/>
            <w:vMerge/>
          </w:tcPr>
          <w:p w14:paraId="76D6B212" w14:textId="77777777" w:rsidR="006F767A" w:rsidRPr="003D6A00" w:rsidDel="002A1D54" w:rsidRDefault="006F767A" w:rsidP="0075678F"/>
        </w:tc>
        <w:tc>
          <w:tcPr>
            <w:tcW w:w="3760" w:type="pct"/>
          </w:tcPr>
          <w:p w14:paraId="257A4D4F" w14:textId="2CAAFDBA" w:rsidR="006F767A" w:rsidRPr="003D6A00" w:rsidRDefault="00A44E2B" w:rsidP="00EA762C">
            <w:pPr>
              <w:jc w:val="both"/>
            </w:pPr>
            <w:r>
              <w:t>М</w:t>
            </w:r>
            <w:r w:rsidR="006F767A" w:rsidRPr="003D6A00">
              <w:t xml:space="preserve">етоды презентации архитектурно-дизайнерской концепции (эскизного проекта) </w:t>
            </w:r>
          </w:p>
        </w:tc>
      </w:tr>
      <w:tr w:rsidR="00FD31C2" w:rsidRPr="003D6A00" w14:paraId="111004FD" w14:textId="77777777" w:rsidTr="00D6605E">
        <w:trPr>
          <w:trHeight w:val="20"/>
        </w:trPr>
        <w:tc>
          <w:tcPr>
            <w:tcW w:w="1240" w:type="pct"/>
            <w:vMerge/>
          </w:tcPr>
          <w:p w14:paraId="773A598B" w14:textId="77777777" w:rsidR="00FD31C2" w:rsidRPr="003D6A00" w:rsidDel="002A1D54" w:rsidRDefault="00FD31C2" w:rsidP="0075678F"/>
        </w:tc>
        <w:tc>
          <w:tcPr>
            <w:tcW w:w="3760" w:type="pct"/>
          </w:tcPr>
          <w:p w14:paraId="148A19E4" w14:textId="77777777" w:rsidR="00FD31C2" w:rsidRPr="003D6A00" w:rsidRDefault="00FD31C2" w:rsidP="00EA762C">
            <w:pPr>
              <w:jc w:val="both"/>
            </w:pPr>
            <w:r w:rsidRPr="003D6A00">
              <w:t>Средства</w:t>
            </w:r>
            <w:r w:rsidR="005203F9" w:rsidRPr="003D6A00">
              <w:t xml:space="preserve"> </w:t>
            </w:r>
            <w:r w:rsidR="003D256D" w:rsidRPr="003D6A00">
              <w:t>и виды</w:t>
            </w:r>
            <w:r w:rsidRPr="003D6A00">
              <w:t xml:space="preserve"> архитектурной графики</w:t>
            </w:r>
          </w:p>
        </w:tc>
      </w:tr>
      <w:tr w:rsidR="00FD31C2" w:rsidRPr="003D6A00" w14:paraId="5D35DBFA" w14:textId="77777777" w:rsidTr="00D6605E">
        <w:trPr>
          <w:trHeight w:val="20"/>
        </w:trPr>
        <w:tc>
          <w:tcPr>
            <w:tcW w:w="1240" w:type="pct"/>
            <w:vMerge/>
          </w:tcPr>
          <w:p w14:paraId="2E9C2A7D" w14:textId="77777777" w:rsidR="00FD31C2" w:rsidRPr="003D6A00" w:rsidDel="002A1D54" w:rsidRDefault="00FD31C2" w:rsidP="0075678F"/>
        </w:tc>
        <w:tc>
          <w:tcPr>
            <w:tcW w:w="3760" w:type="pct"/>
          </w:tcPr>
          <w:p w14:paraId="3816C950" w14:textId="77777777" w:rsidR="00FD31C2" w:rsidRPr="003D6A00" w:rsidRDefault="00FD31C2" w:rsidP="00EA762C">
            <w:pPr>
              <w:jc w:val="both"/>
            </w:pPr>
            <w:r w:rsidRPr="006F767A">
              <w:t>Перечень требований к комплектности концептуальных и эскизных демонстрационных материалов профильного раздела комплексного проекта</w:t>
            </w:r>
          </w:p>
        </w:tc>
      </w:tr>
      <w:tr w:rsidR="00FD31C2" w:rsidRPr="003D6A00" w14:paraId="52B84F77" w14:textId="77777777" w:rsidTr="00D6605E">
        <w:trPr>
          <w:trHeight w:val="20"/>
        </w:trPr>
        <w:tc>
          <w:tcPr>
            <w:tcW w:w="1240" w:type="pct"/>
            <w:vMerge/>
          </w:tcPr>
          <w:p w14:paraId="7644DE75" w14:textId="77777777" w:rsidR="00FD31C2" w:rsidRPr="003D6A00" w:rsidDel="002A1D54" w:rsidRDefault="00FD31C2" w:rsidP="0075678F"/>
        </w:tc>
        <w:tc>
          <w:tcPr>
            <w:tcW w:w="3760" w:type="pct"/>
          </w:tcPr>
          <w:p w14:paraId="4B172A23" w14:textId="77777777" w:rsidR="00FD31C2" w:rsidRPr="003D6A00" w:rsidRDefault="00FD31C2" w:rsidP="00EA762C">
            <w:pPr>
              <w:jc w:val="both"/>
            </w:pPr>
            <w:r w:rsidRPr="003D6A00">
              <w:t>Порядок согласования с руководителем сроков выполнения работ по оформлению концептуальных и эскизных демонстрационных материалов профильного раздела комплексного проекта</w:t>
            </w:r>
          </w:p>
        </w:tc>
      </w:tr>
      <w:tr w:rsidR="00FD31C2" w:rsidRPr="003D6A00" w14:paraId="5D71925D" w14:textId="77777777" w:rsidTr="00D6605E">
        <w:trPr>
          <w:trHeight w:val="20"/>
        </w:trPr>
        <w:tc>
          <w:tcPr>
            <w:tcW w:w="1240" w:type="pct"/>
            <w:vMerge/>
          </w:tcPr>
          <w:p w14:paraId="03CD5E67" w14:textId="77777777" w:rsidR="00FD31C2" w:rsidRPr="003D6A00" w:rsidDel="002A1D54" w:rsidRDefault="00FD31C2" w:rsidP="0075678F"/>
        </w:tc>
        <w:tc>
          <w:tcPr>
            <w:tcW w:w="3760" w:type="pct"/>
          </w:tcPr>
          <w:p w14:paraId="78AB448B" w14:textId="77777777" w:rsidR="00FD31C2" w:rsidRPr="003D6A00" w:rsidRDefault="00FD31C2" w:rsidP="00EA762C">
            <w:pPr>
              <w:jc w:val="both"/>
            </w:pPr>
            <w:r w:rsidRPr="003D6A00">
              <w:t>Правила и стандарты системы контроля (менеджмента) качества в архитектурной организации</w:t>
            </w:r>
          </w:p>
        </w:tc>
      </w:tr>
      <w:tr w:rsidR="00FD31C2" w:rsidRPr="003D6A00" w14:paraId="152E2942" w14:textId="77777777" w:rsidTr="00D6605E">
        <w:trPr>
          <w:trHeight w:val="20"/>
        </w:trPr>
        <w:tc>
          <w:tcPr>
            <w:tcW w:w="1240" w:type="pct"/>
            <w:vMerge/>
          </w:tcPr>
          <w:p w14:paraId="6908DC04" w14:textId="77777777" w:rsidR="00FD31C2" w:rsidRPr="003D6A00" w:rsidDel="002A1D54" w:rsidRDefault="00FD31C2" w:rsidP="0075678F"/>
        </w:tc>
        <w:tc>
          <w:tcPr>
            <w:tcW w:w="3760" w:type="pct"/>
          </w:tcPr>
          <w:p w14:paraId="13ED6451" w14:textId="7B588325" w:rsidR="00FD31C2" w:rsidRPr="003D6A00" w:rsidRDefault="00C20811" w:rsidP="00EA762C">
            <w:pPr>
              <w:jc w:val="both"/>
            </w:pPr>
            <w:r>
              <w:t xml:space="preserve">Требования охраны труда и меры безопасности </w:t>
            </w:r>
            <w:r w:rsidR="00FD31C2" w:rsidRPr="003D6A00">
              <w:t>в процессе реализации профессиональной деятельности</w:t>
            </w:r>
          </w:p>
        </w:tc>
      </w:tr>
      <w:tr w:rsidR="00FD31C2" w:rsidRPr="003D6A00" w14:paraId="396EA5A7" w14:textId="77777777" w:rsidTr="00D6605E">
        <w:trPr>
          <w:trHeight w:val="20"/>
        </w:trPr>
        <w:tc>
          <w:tcPr>
            <w:tcW w:w="1240" w:type="pct"/>
          </w:tcPr>
          <w:p w14:paraId="26F17470" w14:textId="77777777" w:rsidR="00FD31C2" w:rsidRPr="003D6A00" w:rsidDel="002A1D54" w:rsidRDefault="00FD31C2" w:rsidP="0075678F">
            <w:r w:rsidRPr="003D6A00" w:rsidDel="002A1D54">
              <w:t>Другие характеристики</w:t>
            </w:r>
          </w:p>
        </w:tc>
        <w:tc>
          <w:tcPr>
            <w:tcW w:w="3760" w:type="pct"/>
          </w:tcPr>
          <w:p w14:paraId="180CADA7" w14:textId="77777777" w:rsidR="00FD31C2" w:rsidRPr="003D6A00" w:rsidRDefault="00FD31C2" w:rsidP="00EA762C">
            <w:pPr>
              <w:jc w:val="both"/>
            </w:pPr>
            <w:r w:rsidRPr="003D6A00">
              <w:t>-</w:t>
            </w:r>
          </w:p>
        </w:tc>
      </w:tr>
    </w:tbl>
    <w:p w14:paraId="64D5C42B" w14:textId="77777777" w:rsidR="003D25F6" w:rsidRPr="003D6A00" w:rsidRDefault="003D25F6" w:rsidP="0075678F"/>
    <w:p w14:paraId="77D390EA" w14:textId="77777777" w:rsidR="00810EAB" w:rsidRPr="003D6A00" w:rsidRDefault="00810EAB" w:rsidP="0075678F">
      <w:r w:rsidRPr="003D6A00">
        <w:rPr>
          <w:b/>
          <w:bCs w:val="0"/>
        </w:rPr>
        <w:t>3.3.3. Трудовая функция</w:t>
      </w:r>
    </w:p>
    <w:p w14:paraId="0A6B6569" w14:textId="77777777" w:rsidR="00810EAB" w:rsidRPr="003D6A00" w:rsidRDefault="00810EAB" w:rsidP="0075678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810EAB" w:rsidRPr="003D6A00" w14:paraId="028DB4E4" w14:textId="77777777" w:rsidTr="00EA762C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51E1F1F" w14:textId="77777777" w:rsidR="00810EAB" w:rsidRPr="003D6A00" w:rsidRDefault="00810EAB" w:rsidP="0075678F">
            <w:r w:rsidRPr="003D6A00">
              <w:rPr>
                <w:sz w:val="20"/>
              </w:rPr>
              <w:t>Наименование</w:t>
            </w:r>
          </w:p>
        </w:tc>
        <w:tc>
          <w:tcPr>
            <w:tcW w:w="2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9CC804" w14:textId="77777777" w:rsidR="00810EAB" w:rsidRPr="003D6A00" w:rsidRDefault="006C6E11" w:rsidP="0075678F">
            <w:r w:rsidRPr="003D6A00">
              <w:rPr>
                <w:bCs w:val="0"/>
              </w:rPr>
              <w:t>Разработка проектных решений и оформление текстовой и графической частей комплексного проекта архитектурной среды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CB246E7" w14:textId="77777777" w:rsidR="00810EAB" w:rsidRPr="003D6A00" w:rsidRDefault="00810EAB" w:rsidP="0075678F">
            <w:pPr>
              <w:rPr>
                <w:vertAlign w:val="superscript"/>
              </w:rPr>
            </w:pPr>
            <w:r w:rsidRPr="003D6A00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56D2BA" w14:textId="3FDA7BFA" w:rsidR="00810EAB" w:rsidRPr="003D6A00" w:rsidRDefault="005B59F0" w:rsidP="0075678F">
            <w:r>
              <w:rPr>
                <w:lang w:val="en-US"/>
              </w:rPr>
              <w:t>C</w:t>
            </w:r>
            <w:r w:rsidR="00810EAB" w:rsidRPr="003D6A00">
              <w:t>/0</w:t>
            </w:r>
            <w:r w:rsidR="00134BA5" w:rsidRPr="003D6A00">
              <w:rPr>
                <w:lang w:val="en-US"/>
              </w:rPr>
              <w:t>3</w:t>
            </w:r>
            <w:r w:rsidR="00810EAB" w:rsidRPr="003D6A00">
              <w:t>.6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DEF600" w14:textId="69A03557" w:rsidR="00810EAB" w:rsidRPr="003D6A00" w:rsidRDefault="009B1720" w:rsidP="009B1720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901BF8" w14:textId="77777777" w:rsidR="00810EAB" w:rsidRPr="003D6A00" w:rsidRDefault="00810EAB" w:rsidP="00EA762C">
            <w:pPr>
              <w:jc w:val="center"/>
            </w:pPr>
            <w:r w:rsidRPr="003D6A00">
              <w:t>6</w:t>
            </w:r>
          </w:p>
        </w:tc>
      </w:tr>
    </w:tbl>
    <w:p w14:paraId="1161405C" w14:textId="77777777" w:rsidR="00810EAB" w:rsidRDefault="00810EAB" w:rsidP="0075678F"/>
    <w:p w14:paraId="481DF9D1" w14:textId="77777777" w:rsidR="008477BF" w:rsidRDefault="008477BF" w:rsidP="0075678F"/>
    <w:p w14:paraId="4105A051" w14:textId="77777777" w:rsidR="008477BF" w:rsidRDefault="008477BF" w:rsidP="0075678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0"/>
        <w:gridCol w:w="1393"/>
        <w:gridCol w:w="390"/>
        <w:gridCol w:w="1642"/>
        <w:gridCol w:w="1416"/>
        <w:gridCol w:w="2829"/>
      </w:tblGrid>
      <w:tr w:rsidR="00810EAB" w:rsidRPr="003D6A00" w14:paraId="226B5C15" w14:textId="77777777" w:rsidTr="008477BF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AEEBF5F" w14:textId="77777777" w:rsidR="00810EAB" w:rsidRPr="003D6A00" w:rsidRDefault="00810EAB" w:rsidP="0075678F">
            <w:r w:rsidRPr="003D6A00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43087F7" w14:textId="77777777" w:rsidR="00810EAB" w:rsidRPr="003D6A00" w:rsidRDefault="00810EAB" w:rsidP="0075678F">
            <w:r w:rsidRPr="003D6A00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4DCCA27" w14:textId="77777777" w:rsidR="00810EAB" w:rsidRPr="003D6A00" w:rsidRDefault="00810EAB" w:rsidP="0075678F">
            <w:r w:rsidRPr="003D6A00">
              <w:t>Х</w:t>
            </w:r>
          </w:p>
        </w:tc>
        <w:tc>
          <w:tcPr>
            <w:tcW w:w="8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43EF38" w14:textId="77777777" w:rsidR="00810EAB" w:rsidRPr="003D6A00" w:rsidRDefault="00810EAB" w:rsidP="0075678F">
            <w:r w:rsidRPr="003D6A00">
              <w:rPr>
                <w:sz w:val="20"/>
              </w:rPr>
              <w:t>Заимствовано из оригинала</w:t>
            </w:r>
          </w:p>
        </w:tc>
        <w:tc>
          <w:tcPr>
            <w:tcW w:w="6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3D01E5" w14:textId="77777777" w:rsidR="00810EAB" w:rsidRPr="003D6A00" w:rsidRDefault="00810EAB" w:rsidP="0075678F"/>
        </w:tc>
        <w:tc>
          <w:tcPr>
            <w:tcW w:w="1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7EA420" w14:textId="77777777" w:rsidR="00810EAB" w:rsidRPr="003D6A00" w:rsidRDefault="00810EAB" w:rsidP="0075678F"/>
        </w:tc>
      </w:tr>
      <w:tr w:rsidR="00810EAB" w:rsidRPr="003D6A00" w14:paraId="6DE32251" w14:textId="77777777" w:rsidTr="008477BF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0BB8603B" w14:textId="77777777" w:rsidR="00810EAB" w:rsidRPr="003D6A00" w:rsidRDefault="00810EAB" w:rsidP="0075678F"/>
        </w:tc>
        <w:tc>
          <w:tcPr>
            <w:tcW w:w="16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B507FAA" w14:textId="77777777" w:rsidR="00810EAB" w:rsidRPr="003D6A00" w:rsidRDefault="00810EAB" w:rsidP="0075678F"/>
        </w:tc>
        <w:tc>
          <w:tcPr>
            <w:tcW w:w="69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3E7A7F" w14:textId="7B0923F0" w:rsidR="00810EAB" w:rsidRPr="003D6A00" w:rsidRDefault="009B1720" w:rsidP="009B1720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3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EE1687" w14:textId="6F93C410" w:rsidR="00810EAB" w:rsidRPr="003D6A00" w:rsidRDefault="009B1720" w:rsidP="009B1720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DA85F22" w14:textId="77777777" w:rsidR="00810EAB" w:rsidRPr="003D6A00" w:rsidRDefault="00810EAB" w:rsidP="0075678F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6C6E11" w:rsidRPr="003D6A00" w14:paraId="05FCF55F" w14:textId="77777777" w:rsidTr="00D6605E">
        <w:trPr>
          <w:trHeight w:val="20"/>
        </w:trPr>
        <w:tc>
          <w:tcPr>
            <w:tcW w:w="1240" w:type="pct"/>
            <w:vMerge w:val="restart"/>
          </w:tcPr>
          <w:p w14:paraId="7F566FCB" w14:textId="77777777" w:rsidR="006C6E11" w:rsidRPr="003D6A00" w:rsidRDefault="006C6E11" w:rsidP="0075678F">
            <w:r w:rsidRPr="003D6A00">
              <w:t>Трудовые действия</w:t>
            </w:r>
          </w:p>
        </w:tc>
        <w:tc>
          <w:tcPr>
            <w:tcW w:w="3760" w:type="pct"/>
          </w:tcPr>
          <w:p w14:paraId="320BB3C9" w14:textId="77777777" w:rsidR="006C6E11" w:rsidRPr="003D6A00" w:rsidRDefault="006C6E11" w:rsidP="00EA762C">
            <w:pPr>
              <w:jc w:val="both"/>
            </w:pPr>
            <w:r w:rsidRPr="003D6A00">
              <w:t xml:space="preserve">Разработка принципиальных и сложных архитектурных, ландшафтно-планировочных и дизайнерских решений с учетом социально-культурных, историко-архитектурных и объективных условий участка застройки </w:t>
            </w:r>
          </w:p>
        </w:tc>
      </w:tr>
      <w:tr w:rsidR="006C6E11" w:rsidRPr="003D6A00" w14:paraId="009A3E84" w14:textId="77777777" w:rsidTr="00D6605E">
        <w:trPr>
          <w:trHeight w:val="20"/>
        </w:trPr>
        <w:tc>
          <w:tcPr>
            <w:tcW w:w="1240" w:type="pct"/>
            <w:vMerge/>
          </w:tcPr>
          <w:p w14:paraId="545DFEB3" w14:textId="77777777" w:rsidR="006C6E11" w:rsidRPr="003D6A00" w:rsidRDefault="006C6E11" w:rsidP="0075678F"/>
        </w:tc>
        <w:tc>
          <w:tcPr>
            <w:tcW w:w="3760" w:type="pct"/>
          </w:tcPr>
          <w:p w14:paraId="3500F3EB" w14:textId="46A61517" w:rsidR="006C6E11" w:rsidRPr="003D6A00" w:rsidRDefault="006F767A" w:rsidP="00EA762C">
            <w:pPr>
              <w:jc w:val="both"/>
            </w:pPr>
            <w:r>
              <w:t>Р</w:t>
            </w:r>
            <w:r w:rsidR="006C6E11" w:rsidRPr="003D6A00">
              <w:t>азработк</w:t>
            </w:r>
            <w:r>
              <w:t>а</w:t>
            </w:r>
            <w:r w:rsidR="006C6E11" w:rsidRPr="003D6A00">
              <w:t xml:space="preserve"> перспективных функционально-планировочных, объемно-пространственных, архитектурно-художественных, стилевых, </w:t>
            </w:r>
            <w:r w:rsidR="00D269B4" w:rsidRPr="003D6A00">
              <w:t>светоцветовых</w:t>
            </w:r>
            <w:r w:rsidR="006C6E11" w:rsidRPr="003D6A00">
              <w:t xml:space="preserve"> архитектурных решений</w:t>
            </w:r>
          </w:p>
        </w:tc>
      </w:tr>
      <w:tr w:rsidR="006C6E11" w:rsidRPr="003D6A00" w14:paraId="3F5DBA92" w14:textId="77777777" w:rsidTr="00D6605E">
        <w:trPr>
          <w:trHeight w:val="20"/>
        </w:trPr>
        <w:tc>
          <w:tcPr>
            <w:tcW w:w="1240" w:type="pct"/>
            <w:vMerge/>
          </w:tcPr>
          <w:p w14:paraId="385CEDA6" w14:textId="77777777" w:rsidR="006C6E11" w:rsidRPr="003D6A00" w:rsidRDefault="006C6E11" w:rsidP="0075678F"/>
        </w:tc>
        <w:tc>
          <w:tcPr>
            <w:tcW w:w="3760" w:type="pct"/>
          </w:tcPr>
          <w:p w14:paraId="6015CCC6" w14:textId="77777777" w:rsidR="006C6E11" w:rsidRPr="003D6A00" w:rsidRDefault="006C6E11" w:rsidP="00EA762C">
            <w:pPr>
              <w:jc w:val="both"/>
            </w:pPr>
            <w:r w:rsidRPr="003D6A00">
              <w:t>Разработка поисковых и итоговых вариантов архитектурных, дизайнерских и ландшафтно-планировочных решений комплексного проекта архитектурной среды в контексте обоснований архитектурно-дизайнерской концепции (эскизного проекта) и функционально-технологических, эргономических и эстетических требований, установленных заданием на проектирование</w:t>
            </w:r>
          </w:p>
        </w:tc>
      </w:tr>
      <w:tr w:rsidR="006C6E11" w:rsidRPr="003D6A00" w14:paraId="0E6DFF91" w14:textId="77777777" w:rsidTr="00D6605E">
        <w:trPr>
          <w:trHeight w:val="20"/>
        </w:trPr>
        <w:tc>
          <w:tcPr>
            <w:tcW w:w="1240" w:type="pct"/>
            <w:vMerge/>
          </w:tcPr>
          <w:p w14:paraId="09CB496F" w14:textId="77777777" w:rsidR="006C6E11" w:rsidRPr="003D6A00" w:rsidRDefault="006C6E11" w:rsidP="0075678F"/>
        </w:tc>
        <w:tc>
          <w:tcPr>
            <w:tcW w:w="3760" w:type="pct"/>
          </w:tcPr>
          <w:p w14:paraId="56CCEB5C" w14:textId="7ED79E6B" w:rsidR="006C6E11" w:rsidRPr="003D6A00" w:rsidRDefault="006C6E11" w:rsidP="00EA762C">
            <w:pPr>
              <w:jc w:val="both"/>
            </w:pPr>
            <w:r w:rsidRPr="003D6A00">
              <w:t>Разработка конструктивно-технических решений объектов и систем объектов (по профилю) и их фрагментов с учетом использования инновационных строительных технологий, новых материалов и передовых систем жизнеобеспечения</w:t>
            </w:r>
          </w:p>
        </w:tc>
      </w:tr>
      <w:tr w:rsidR="006C6E11" w:rsidRPr="003D6A00" w14:paraId="1A95579D" w14:textId="77777777" w:rsidTr="00D6605E">
        <w:trPr>
          <w:trHeight w:val="20"/>
        </w:trPr>
        <w:tc>
          <w:tcPr>
            <w:tcW w:w="1240" w:type="pct"/>
            <w:vMerge/>
          </w:tcPr>
          <w:p w14:paraId="2CF21AAB" w14:textId="77777777" w:rsidR="006C6E11" w:rsidRPr="003D6A00" w:rsidRDefault="006C6E11" w:rsidP="0075678F"/>
        </w:tc>
        <w:tc>
          <w:tcPr>
            <w:tcW w:w="3760" w:type="pct"/>
          </w:tcPr>
          <w:p w14:paraId="5EF5E66A" w14:textId="77777777" w:rsidR="006C6E11" w:rsidRPr="003D6A00" w:rsidRDefault="006C6E11" w:rsidP="00EA762C">
            <w:pPr>
              <w:jc w:val="both"/>
            </w:pPr>
            <w:r w:rsidRPr="003D6A00">
              <w:t>Расчет технико-экономических показателей проектных решений профильного раздела в составе комплексного проекта</w:t>
            </w:r>
          </w:p>
        </w:tc>
      </w:tr>
      <w:tr w:rsidR="006C6E11" w:rsidRPr="003D6A00" w14:paraId="384BAB61" w14:textId="77777777" w:rsidTr="00D6605E">
        <w:trPr>
          <w:trHeight w:val="20"/>
        </w:trPr>
        <w:tc>
          <w:tcPr>
            <w:tcW w:w="1240" w:type="pct"/>
            <w:vMerge/>
          </w:tcPr>
          <w:p w14:paraId="6E4ED31C" w14:textId="77777777" w:rsidR="006C6E11" w:rsidRPr="003D6A00" w:rsidRDefault="006C6E11" w:rsidP="0075678F"/>
        </w:tc>
        <w:tc>
          <w:tcPr>
            <w:tcW w:w="3760" w:type="pct"/>
          </w:tcPr>
          <w:p w14:paraId="6105D866" w14:textId="77777777" w:rsidR="006C6E11" w:rsidRPr="003D6A00" w:rsidRDefault="006C6E11" w:rsidP="00EA762C">
            <w:pPr>
              <w:jc w:val="both"/>
            </w:pPr>
            <w:r w:rsidRPr="003D6A00">
              <w:t>Оформление презентаций и сопровождение архитектурно-дизайнерского раздела проектной документации на этапах согласований</w:t>
            </w:r>
          </w:p>
        </w:tc>
      </w:tr>
      <w:tr w:rsidR="006C6E11" w:rsidRPr="003D6A00" w14:paraId="3CFE16AF" w14:textId="77777777" w:rsidTr="00D6605E">
        <w:trPr>
          <w:trHeight w:val="20"/>
        </w:trPr>
        <w:tc>
          <w:tcPr>
            <w:tcW w:w="1240" w:type="pct"/>
            <w:vMerge/>
          </w:tcPr>
          <w:p w14:paraId="49FA7869" w14:textId="77777777" w:rsidR="006C6E11" w:rsidRPr="003D6A00" w:rsidRDefault="006C6E11" w:rsidP="0075678F"/>
        </w:tc>
        <w:tc>
          <w:tcPr>
            <w:tcW w:w="3760" w:type="pct"/>
          </w:tcPr>
          <w:p w14:paraId="28EA3B9F" w14:textId="77777777" w:rsidR="006C6E11" w:rsidRPr="003D6A00" w:rsidRDefault="006C6E11" w:rsidP="00EA762C">
            <w:pPr>
              <w:jc w:val="both"/>
            </w:pPr>
            <w:r w:rsidRPr="003D6A00">
              <w:t>Согласование проектных решений по профильному разделу с разрабатываемыми решениями по разделам проектной документации</w:t>
            </w:r>
          </w:p>
        </w:tc>
      </w:tr>
      <w:tr w:rsidR="006C6E11" w:rsidRPr="003D6A00" w14:paraId="53DD5ABD" w14:textId="77777777" w:rsidTr="00D6605E">
        <w:trPr>
          <w:trHeight w:val="20"/>
        </w:trPr>
        <w:tc>
          <w:tcPr>
            <w:tcW w:w="1240" w:type="pct"/>
            <w:vMerge/>
          </w:tcPr>
          <w:p w14:paraId="7AB8FBD5" w14:textId="77777777" w:rsidR="006C6E11" w:rsidRPr="003D6A00" w:rsidRDefault="006C6E11" w:rsidP="0075678F"/>
        </w:tc>
        <w:tc>
          <w:tcPr>
            <w:tcW w:w="3760" w:type="pct"/>
          </w:tcPr>
          <w:p w14:paraId="25A2066D" w14:textId="77777777" w:rsidR="006C6E11" w:rsidRPr="003D6A00" w:rsidRDefault="006C6E11" w:rsidP="00EA762C">
            <w:pPr>
              <w:jc w:val="both"/>
            </w:pPr>
            <w:r w:rsidRPr="003D6A00">
              <w:t>Согласование проектных решений с руководителем</w:t>
            </w:r>
          </w:p>
        </w:tc>
      </w:tr>
      <w:tr w:rsidR="006C6E11" w:rsidRPr="003D6A00" w14:paraId="37144790" w14:textId="77777777" w:rsidTr="00D6605E">
        <w:trPr>
          <w:trHeight w:val="20"/>
        </w:trPr>
        <w:tc>
          <w:tcPr>
            <w:tcW w:w="1240" w:type="pct"/>
            <w:vMerge/>
          </w:tcPr>
          <w:p w14:paraId="6DEEE803" w14:textId="77777777" w:rsidR="006C6E11" w:rsidRPr="003D6A00" w:rsidRDefault="006C6E11" w:rsidP="0075678F"/>
        </w:tc>
        <w:tc>
          <w:tcPr>
            <w:tcW w:w="3760" w:type="pct"/>
          </w:tcPr>
          <w:p w14:paraId="0147B5C0" w14:textId="77777777" w:rsidR="006C6E11" w:rsidRPr="003D6A00" w:rsidRDefault="006C6E11" w:rsidP="00EA762C">
            <w:pPr>
              <w:jc w:val="both"/>
            </w:pPr>
            <w:r w:rsidRPr="003D6A00">
              <w:t>Оформление текстовой и графической частей проектной документации комплексного проекта архитектурной среды</w:t>
            </w:r>
          </w:p>
        </w:tc>
      </w:tr>
      <w:tr w:rsidR="006C6E11" w:rsidRPr="003D6A00" w14:paraId="39A53F0A" w14:textId="77777777" w:rsidTr="00D6605E">
        <w:trPr>
          <w:trHeight w:val="20"/>
        </w:trPr>
        <w:tc>
          <w:tcPr>
            <w:tcW w:w="1240" w:type="pct"/>
            <w:vMerge/>
          </w:tcPr>
          <w:p w14:paraId="200A3DBA" w14:textId="77777777" w:rsidR="006C6E11" w:rsidRPr="003D6A00" w:rsidRDefault="006C6E11" w:rsidP="0075678F"/>
        </w:tc>
        <w:tc>
          <w:tcPr>
            <w:tcW w:w="3760" w:type="pct"/>
          </w:tcPr>
          <w:p w14:paraId="43EEC26A" w14:textId="77777777" w:rsidR="006C6E11" w:rsidRPr="003D6A00" w:rsidRDefault="006C6E11" w:rsidP="00EA762C">
            <w:pPr>
              <w:jc w:val="both"/>
            </w:pPr>
            <w:r w:rsidRPr="003D6A00">
              <w:t>Внесение изменений в архитектурно-дизайнерский раздел проектной документации в соответствии с требованиями и рекомендациями заказчика, органов экспертизы и уполномоченных организаций</w:t>
            </w:r>
          </w:p>
        </w:tc>
      </w:tr>
      <w:tr w:rsidR="006C6E11" w:rsidRPr="003D6A00" w14:paraId="7ECC2ADB" w14:textId="77777777" w:rsidTr="00D6605E">
        <w:trPr>
          <w:trHeight w:val="20"/>
        </w:trPr>
        <w:tc>
          <w:tcPr>
            <w:tcW w:w="1240" w:type="pct"/>
            <w:vMerge/>
          </w:tcPr>
          <w:p w14:paraId="13703701" w14:textId="77777777" w:rsidR="006C6E11" w:rsidRPr="003D6A00" w:rsidRDefault="006C6E11" w:rsidP="0075678F"/>
        </w:tc>
        <w:tc>
          <w:tcPr>
            <w:tcW w:w="3760" w:type="pct"/>
          </w:tcPr>
          <w:p w14:paraId="52FAE912" w14:textId="77777777" w:rsidR="006C6E11" w:rsidRPr="003D6A00" w:rsidRDefault="006C6E11" w:rsidP="00EA762C">
            <w:pPr>
              <w:jc w:val="both"/>
            </w:pPr>
            <w:r w:rsidRPr="003D6A00">
              <w:t>Разработка и оформление рабочей документации комплексного проекта архитектурной среды</w:t>
            </w:r>
          </w:p>
        </w:tc>
      </w:tr>
      <w:tr w:rsidR="006C6E11" w:rsidRPr="003D6A00" w14:paraId="76C498CC" w14:textId="77777777" w:rsidTr="00D6605E">
        <w:trPr>
          <w:trHeight w:val="20"/>
        </w:trPr>
        <w:tc>
          <w:tcPr>
            <w:tcW w:w="1240" w:type="pct"/>
            <w:vMerge w:val="restart"/>
          </w:tcPr>
          <w:p w14:paraId="79951329" w14:textId="77777777" w:rsidR="006C6E11" w:rsidRPr="003D6A00" w:rsidDel="002A1D54" w:rsidRDefault="006C6E11" w:rsidP="0075678F">
            <w:r w:rsidRPr="003D6A00" w:rsidDel="002A1D54">
              <w:t>Необходимые умения</w:t>
            </w:r>
          </w:p>
        </w:tc>
        <w:tc>
          <w:tcPr>
            <w:tcW w:w="3760" w:type="pct"/>
          </w:tcPr>
          <w:p w14:paraId="670CF29F" w14:textId="77777777" w:rsidR="006C6E11" w:rsidRPr="003D6A00" w:rsidRDefault="006C6E11" w:rsidP="00EA762C">
            <w:pPr>
              <w:jc w:val="both"/>
            </w:pPr>
            <w:r w:rsidRPr="003D6A00">
              <w:t xml:space="preserve">Анализировать содержание проектных задач, выбирать методы и средства их решения </w:t>
            </w:r>
          </w:p>
        </w:tc>
      </w:tr>
      <w:tr w:rsidR="006C6E11" w:rsidRPr="003D6A00" w14:paraId="1F2D44AC" w14:textId="77777777" w:rsidTr="00D6605E">
        <w:trPr>
          <w:trHeight w:val="20"/>
        </w:trPr>
        <w:tc>
          <w:tcPr>
            <w:tcW w:w="1240" w:type="pct"/>
            <w:vMerge/>
          </w:tcPr>
          <w:p w14:paraId="6F26BE8C" w14:textId="77777777" w:rsidR="006C6E11" w:rsidRPr="003D6A00" w:rsidDel="002A1D54" w:rsidRDefault="006C6E11" w:rsidP="0075678F"/>
        </w:tc>
        <w:tc>
          <w:tcPr>
            <w:tcW w:w="3760" w:type="pct"/>
          </w:tcPr>
          <w:p w14:paraId="3C68E530" w14:textId="77777777" w:rsidR="006C6E11" w:rsidRPr="003D6A00" w:rsidRDefault="006C6E11" w:rsidP="00EA762C">
            <w:pPr>
              <w:jc w:val="both"/>
            </w:pPr>
            <w:r w:rsidRPr="003D6A00">
              <w:t>Обосновывать выбор архитектурных, ландшафтно-планировочных и дизайнерских решений в контексте принятой архитектурно-дизайнерской концепции (эскизного комплексного проекта) и требований, установленных заданием на проектирование, включая функционально-технологические, эргономические, эстетические</w:t>
            </w:r>
          </w:p>
        </w:tc>
      </w:tr>
      <w:tr w:rsidR="006C6E11" w:rsidRPr="003D6A00" w14:paraId="3D0EF7B2" w14:textId="77777777" w:rsidTr="00D6605E">
        <w:trPr>
          <w:trHeight w:val="20"/>
        </w:trPr>
        <w:tc>
          <w:tcPr>
            <w:tcW w:w="1240" w:type="pct"/>
            <w:vMerge/>
          </w:tcPr>
          <w:p w14:paraId="26B032FB" w14:textId="77777777" w:rsidR="006C6E11" w:rsidRPr="003D6A00" w:rsidDel="002A1D54" w:rsidRDefault="006C6E11" w:rsidP="0075678F"/>
        </w:tc>
        <w:tc>
          <w:tcPr>
            <w:tcW w:w="3760" w:type="pct"/>
          </w:tcPr>
          <w:p w14:paraId="50A09F60" w14:textId="36BE82D5" w:rsidR="006C6E11" w:rsidRPr="003D6A00" w:rsidRDefault="006C6E11" w:rsidP="00EA762C">
            <w:pPr>
              <w:jc w:val="both"/>
            </w:pPr>
            <w:r w:rsidRPr="003D6A00">
              <w:t>Применять установленные требования при разработке объектов и систем объектов (по профилю), в том числе детал</w:t>
            </w:r>
            <w:r w:rsidR="00EF0171">
              <w:t>ей</w:t>
            </w:r>
            <w:r w:rsidRPr="003D6A00">
              <w:t xml:space="preserve"> объектов, конструктивны</w:t>
            </w:r>
            <w:r w:rsidR="00EF0171">
              <w:t>х</w:t>
            </w:r>
            <w:r w:rsidRPr="003D6A00">
              <w:t xml:space="preserve"> узл</w:t>
            </w:r>
            <w:r w:rsidR="00EF0171">
              <w:t>ов</w:t>
            </w:r>
            <w:r w:rsidRPr="003D6A00">
              <w:t>, осуществлять подбор специального оборудования, составление спецификации</w:t>
            </w:r>
          </w:p>
        </w:tc>
      </w:tr>
      <w:tr w:rsidR="006C6E11" w:rsidRPr="003D6A00" w14:paraId="362EAC7B" w14:textId="77777777" w:rsidTr="00D6605E">
        <w:trPr>
          <w:trHeight w:val="20"/>
        </w:trPr>
        <w:tc>
          <w:tcPr>
            <w:tcW w:w="1240" w:type="pct"/>
            <w:vMerge/>
          </w:tcPr>
          <w:p w14:paraId="02414EFF" w14:textId="77777777" w:rsidR="006C6E11" w:rsidRPr="003D6A00" w:rsidDel="002A1D54" w:rsidRDefault="006C6E11" w:rsidP="0075678F"/>
        </w:tc>
        <w:tc>
          <w:tcPr>
            <w:tcW w:w="3760" w:type="pct"/>
          </w:tcPr>
          <w:p w14:paraId="1E802C42" w14:textId="77777777" w:rsidR="006C6E11" w:rsidRPr="003D6A00" w:rsidRDefault="006C6E11" w:rsidP="00EA762C">
            <w:pPr>
              <w:jc w:val="both"/>
            </w:pPr>
            <w:r w:rsidRPr="003D6A00">
              <w:t>Применять установленные требования при разработке поисковых и итоговых вариантов отдельных архитектурных, дизайнерских и ландшафтно-планировочных решений комплексного проекта архитектурной среды в контексте обоснований архитектурно-дизайнерской концепции (эскизного проекта) и функционально-технологических, эргономических и эстетических требований, установленных заданием на проектирование</w:t>
            </w:r>
          </w:p>
        </w:tc>
      </w:tr>
      <w:tr w:rsidR="006C6E11" w:rsidRPr="003D6A00" w14:paraId="4CE65D06" w14:textId="77777777" w:rsidTr="00D6605E">
        <w:trPr>
          <w:trHeight w:val="20"/>
        </w:trPr>
        <w:tc>
          <w:tcPr>
            <w:tcW w:w="1240" w:type="pct"/>
            <w:vMerge/>
          </w:tcPr>
          <w:p w14:paraId="379BC69F" w14:textId="77777777" w:rsidR="006C6E11" w:rsidRPr="003D6A00" w:rsidDel="002A1D54" w:rsidRDefault="006C6E11" w:rsidP="0075678F"/>
        </w:tc>
        <w:tc>
          <w:tcPr>
            <w:tcW w:w="3760" w:type="pct"/>
          </w:tcPr>
          <w:p w14:paraId="6E1F96BA" w14:textId="45ADF268" w:rsidR="006C6E11" w:rsidRPr="003D6A00" w:rsidRDefault="006C6E11" w:rsidP="00EA762C">
            <w:pPr>
              <w:jc w:val="both"/>
            </w:pPr>
            <w:r w:rsidRPr="003D6A00">
              <w:t>Применять установленные требования при разработке конструктивно-технических решений объектов и систем объектов (по профилю) и их фрагментов с учетом использования инновационных строительных технологий, новых материалов и передовых систем жизнеобеспечения</w:t>
            </w:r>
          </w:p>
        </w:tc>
      </w:tr>
      <w:tr w:rsidR="006C6E11" w:rsidRPr="003D6A00" w14:paraId="2F6D0855" w14:textId="77777777" w:rsidTr="00D6605E">
        <w:trPr>
          <w:trHeight w:val="20"/>
        </w:trPr>
        <w:tc>
          <w:tcPr>
            <w:tcW w:w="1240" w:type="pct"/>
            <w:vMerge/>
          </w:tcPr>
          <w:p w14:paraId="3C8B87F8" w14:textId="77777777" w:rsidR="006C6E11" w:rsidRPr="003D6A00" w:rsidDel="002A1D54" w:rsidRDefault="006C6E11" w:rsidP="0075678F"/>
        </w:tc>
        <w:tc>
          <w:tcPr>
            <w:tcW w:w="3760" w:type="pct"/>
          </w:tcPr>
          <w:p w14:paraId="4FEC184C" w14:textId="77777777" w:rsidR="006C6E11" w:rsidRPr="003D6A00" w:rsidRDefault="006C6E11" w:rsidP="00EA762C">
            <w:pPr>
              <w:jc w:val="both"/>
            </w:pPr>
            <w:r w:rsidRPr="003D6A00">
              <w:t>Использовать методы моделирования и гармонизации искусственной среды обитания при разработке архитектурно-дизайнерских решений</w:t>
            </w:r>
          </w:p>
        </w:tc>
      </w:tr>
      <w:tr w:rsidR="006C6E11" w:rsidRPr="003D6A00" w14:paraId="53F7D1F1" w14:textId="77777777" w:rsidTr="00D6605E">
        <w:trPr>
          <w:trHeight w:val="20"/>
        </w:trPr>
        <w:tc>
          <w:tcPr>
            <w:tcW w:w="1240" w:type="pct"/>
            <w:vMerge/>
          </w:tcPr>
          <w:p w14:paraId="04E56DDD" w14:textId="77777777" w:rsidR="006C6E11" w:rsidRPr="003D6A00" w:rsidDel="002A1D54" w:rsidRDefault="006C6E11" w:rsidP="0075678F"/>
        </w:tc>
        <w:tc>
          <w:tcPr>
            <w:tcW w:w="3760" w:type="pct"/>
          </w:tcPr>
          <w:p w14:paraId="70B4679C" w14:textId="77777777" w:rsidR="006C6E11" w:rsidRPr="003D6A00" w:rsidRDefault="006C6E11" w:rsidP="00EA762C">
            <w:pPr>
              <w:jc w:val="both"/>
            </w:pPr>
            <w:r w:rsidRPr="003D6A00">
              <w:t>Применять разработки смежных и сопутствующих областей деятельности в процессе проектирования, использовать строительные материалы, конструкции и технологии, обеспечивающие улучшение качества проектируемого объекта</w:t>
            </w:r>
          </w:p>
        </w:tc>
      </w:tr>
      <w:tr w:rsidR="006C6E11" w:rsidRPr="003D6A00" w14:paraId="26109767" w14:textId="77777777" w:rsidTr="00D6605E">
        <w:trPr>
          <w:trHeight w:val="20"/>
        </w:trPr>
        <w:tc>
          <w:tcPr>
            <w:tcW w:w="1240" w:type="pct"/>
            <w:vMerge/>
          </w:tcPr>
          <w:p w14:paraId="653DF792" w14:textId="77777777" w:rsidR="006C6E11" w:rsidRPr="003D6A00" w:rsidDel="002A1D54" w:rsidRDefault="006C6E11" w:rsidP="0075678F"/>
        </w:tc>
        <w:tc>
          <w:tcPr>
            <w:tcW w:w="3760" w:type="pct"/>
          </w:tcPr>
          <w:p w14:paraId="154F80E5" w14:textId="77777777" w:rsidR="006C6E11" w:rsidRPr="003D6A00" w:rsidRDefault="006C6E11" w:rsidP="00EA762C">
            <w:pPr>
              <w:jc w:val="both"/>
            </w:pPr>
            <w:r w:rsidRPr="003D6A00">
              <w:t>Осуществлять выбор оптимальных методов и средств разработки проектных решений по профильному разделу</w:t>
            </w:r>
          </w:p>
        </w:tc>
      </w:tr>
      <w:tr w:rsidR="006C6E11" w:rsidRPr="003D6A00" w14:paraId="119CBDA2" w14:textId="77777777" w:rsidTr="00D6605E">
        <w:trPr>
          <w:trHeight w:val="20"/>
        </w:trPr>
        <w:tc>
          <w:tcPr>
            <w:tcW w:w="1240" w:type="pct"/>
            <w:vMerge/>
          </w:tcPr>
          <w:p w14:paraId="658D0576" w14:textId="77777777" w:rsidR="006C6E11" w:rsidRPr="003D6A00" w:rsidDel="002A1D54" w:rsidRDefault="006C6E11" w:rsidP="0075678F"/>
        </w:tc>
        <w:tc>
          <w:tcPr>
            <w:tcW w:w="3760" w:type="pct"/>
          </w:tcPr>
          <w:p w14:paraId="6E175ECD" w14:textId="77777777" w:rsidR="006C6E11" w:rsidRPr="003D6A00" w:rsidRDefault="006C6E11" w:rsidP="00EA762C">
            <w:pPr>
              <w:jc w:val="both"/>
            </w:pPr>
            <w:r w:rsidRPr="003D6A00">
              <w:t>Использовать средства и методы работы с библиографическими и иконографическими источниками</w:t>
            </w:r>
          </w:p>
        </w:tc>
      </w:tr>
      <w:tr w:rsidR="006C6E11" w:rsidRPr="003D6A00" w14:paraId="0EE26758" w14:textId="77777777" w:rsidTr="00D6605E">
        <w:trPr>
          <w:trHeight w:val="20"/>
        </w:trPr>
        <w:tc>
          <w:tcPr>
            <w:tcW w:w="1240" w:type="pct"/>
            <w:vMerge/>
          </w:tcPr>
          <w:p w14:paraId="4523BDB4" w14:textId="77777777" w:rsidR="006C6E11" w:rsidRPr="003D6A00" w:rsidDel="002A1D54" w:rsidRDefault="006C6E11" w:rsidP="0075678F"/>
        </w:tc>
        <w:tc>
          <w:tcPr>
            <w:tcW w:w="3760" w:type="pct"/>
          </w:tcPr>
          <w:p w14:paraId="073171AB" w14:textId="09C3011B" w:rsidR="006C6E11" w:rsidRPr="003D6A00" w:rsidRDefault="006C6E11" w:rsidP="00EA762C">
            <w:pPr>
              <w:jc w:val="both"/>
            </w:pPr>
            <w:r w:rsidRPr="003D6A00">
              <w:t>Определять объемы и сроки выполнения работ по проектированию и разработке объектов профильного раздела, оформления рабочей документации</w:t>
            </w:r>
            <w:r w:rsidR="009763DD">
              <w:t xml:space="preserve"> </w:t>
            </w:r>
          </w:p>
        </w:tc>
      </w:tr>
      <w:tr w:rsidR="006C6E11" w:rsidRPr="003D6A00" w14:paraId="6EFFD8D6" w14:textId="77777777" w:rsidTr="00D6605E">
        <w:trPr>
          <w:trHeight w:val="20"/>
        </w:trPr>
        <w:tc>
          <w:tcPr>
            <w:tcW w:w="1240" w:type="pct"/>
            <w:vMerge/>
          </w:tcPr>
          <w:p w14:paraId="1EA3539E" w14:textId="77777777" w:rsidR="006C6E11" w:rsidRPr="003D6A00" w:rsidDel="002A1D54" w:rsidRDefault="006C6E11" w:rsidP="0075678F"/>
        </w:tc>
        <w:tc>
          <w:tcPr>
            <w:tcW w:w="3760" w:type="pct"/>
          </w:tcPr>
          <w:p w14:paraId="7ACB9429" w14:textId="77777777" w:rsidR="006C6E11" w:rsidRPr="003D6A00" w:rsidRDefault="006C6E11" w:rsidP="00EA762C">
            <w:pPr>
              <w:jc w:val="both"/>
            </w:pPr>
            <w:r w:rsidRPr="003D6A00">
              <w:t>Определять допустимые варианты изменений разрабатываемых проектных решений при согласовании с решениями по разделам проектной документации</w:t>
            </w:r>
          </w:p>
        </w:tc>
      </w:tr>
      <w:tr w:rsidR="006C6E11" w:rsidRPr="003D6A00" w14:paraId="4BC308BD" w14:textId="77777777" w:rsidTr="00D6605E">
        <w:trPr>
          <w:trHeight w:val="20"/>
        </w:trPr>
        <w:tc>
          <w:tcPr>
            <w:tcW w:w="1240" w:type="pct"/>
            <w:vMerge/>
          </w:tcPr>
          <w:p w14:paraId="682E71F7" w14:textId="77777777" w:rsidR="006C6E11" w:rsidRPr="003D6A00" w:rsidDel="002A1D54" w:rsidRDefault="006C6E11" w:rsidP="0075678F"/>
        </w:tc>
        <w:tc>
          <w:tcPr>
            <w:tcW w:w="3760" w:type="pct"/>
          </w:tcPr>
          <w:p w14:paraId="58D7040B" w14:textId="77777777" w:rsidR="006C6E11" w:rsidRPr="003D6A00" w:rsidRDefault="006C6E11" w:rsidP="00EA762C">
            <w:pPr>
              <w:jc w:val="both"/>
            </w:pPr>
            <w:r w:rsidRPr="003D6A00">
              <w:t>Выбирать метод расчета технико-экономических показателей проектных решений профильного раздела в составе комплексного проекта</w:t>
            </w:r>
          </w:p>
        </w:tc>
      </w:tr>
      <w:tr w:rsidR="006C6E11" w:rsidRPr="003D6A00" w14:paraId="3908975A" w14:textId="77777777" w:rsidTr="00D6605E">
        <w:trPr>
          <w:trHeight w:val="20"/>
        </w:trPr>
        <w:tc>
          <w:tcPr>
            <w:tcW w:w="1240" w:type="pct"/>
            <w:vMerge/>
          </w:tcPr>
          <w:p w14:paraId="14332656" w14:textId="77777777" w:rsidR="006C6E11" w:rsidRPr="003D6A00" w:rsidDel="002A1D54" w:rsidRDefault="006C6E11" w:rsidP="0075678F"/>
        </w:tc>
        <w:tc>
          <w:tcPr>
            <w:tcW w:w="3760" w:type="pct"/>
          </w:tcPr>
          <w:p w14:paraId="09526565" w14:textId="77777777" w:rsidR="006C6E11" w:rsidRPr="003D6A00" w:rsidRDefault="006C6E11" w:rsidP="00EA762C">
            <w:pPr>
              <w:jc w:val="both"/>
            </w:pPr>
            <w:r w:rsidRPr="003D6A00">
              <w:t>Применять оптимальные методы и средства профессиональной и персональной коммуникации при сопровождении архитектурного и дизайнерского разделов проектной документации на этапах согласований и в органах экспертизы</w:t>
            </w:r>
          </w:p>
        </w:tc>
      </w:tr>
      <w:tr w:rsidR="006C6E11" w:rsidRPr="003D6A00" w14:paraId="51C6233D" w14:textId="77777777" w:rsidTr="00D6605E">
        <w:trPr>
          <w:trHeight w:val="20"/>
        </w:trPr>
        <w:tc>
          <w:tcPr>
            <w:tcW w:w="1240" w:type="pct"/>
            <w:vMerge/>
          </w:tcPr>
          <w:p w14:paraId="19A3325C" w14:textId="77777777" w:rsidR="006C6E11" w:rsidRPr="003D6A00" w:rsidDel="002A1D54" w:rsidRDefault="006C6E11" w:rsidP="0075678F"/>
        </w:tc>
        <w:tc>
          <w:tcPr>
            <w:tcW w:w="3760" w:type="pct"/>
          </w:tcPr>
          <w:p w14:paraId="24CFC505" w14:textId="77777777" w:rsidR="006C6E11" w:rsidRPr="003D6A00" w:rsidRDefault="006C6E11" w:rsidP="00EA762C">
            <w:pPr>
              <w:jc w:val="both"/>
            </w:pPr>
            <w:r w:rsidRPr="003D6A00">
              <w:t>Использовать средства автоматизации архитектурно-дизайнерского проектирования и компьютерного моделирования</w:t>
            </w:r>
          </w:p>
        </w:tc>
      </w:tr>
      <w:tr w:rsidR="006C6E11" w:rsidRPr="003D6A00" w14:paraId="02544CD0" w14:textId="77777777" w:rsidTr="00D6605E">
        <w:trPr>
          <w:trHeight w:val="20"/>
        </w:trPr>
        <w:tc>
          <w:tcPr>
            <w:tcW w:w="1240" w:type="pct"/>
            <w:vMerge/>
          </w:tcPr>
          <w:p w14:paraId="3942AD82" w14:textId="77777777" w:rsidR="006C6E11" w:rsidRPr="003D6A00" w:rsidDel="002A1D54" w:rsidRDefault="006C6E11" w:rsidP="0075678F"/>
        </w:tc>
        <w:tc>
          <w:tcPr>
            <w:tcW w:w="3760" w:type="pct"/>
          </w:tcPr>
          <w:p w14:paraId="4E071F9B" w14:textId="77777777" w:rsidR="006C6E11" w:rsidRPr="003D6A00" w:rsidRDefault="006C6E11" w:rsidP="00EA762C">
            <w:pPr>
              <w:jc w:val="both"/>
            </w:pPr>
            <w:r w:rsidRPr="003D6A00">
              <w:t>Применять требования к порядку внесения изменений в архитектурно-дизайнерский раздел проектной документации в соответствии с требованиями и рекомендациями заказчика, органов экспертизы и уполномоченных организаций</w:t>
            </w:r>
          </w:p>
        </w:tc>
      </w:tr>
      <w:tr w:rsidR="006C6E11" w:rsidRPr="003D6A00" w14:paraId="1B177A5E" w14:textId="77777777" w:rsidTr="00D6605E">
        <w:trPr>
          <w:trHeight w:val="20"/>
        </w:trPr>
        <w:tc>
          <w:tcPr>
            <w:tcW w:w="1240" w:type="pct"/>
            <w:vMerge/>
          </w:tcPr>
          <w:p w14:paraId="77137052" w14:textId="77777777" w:rsidR="006C6E11" w:rsidRPr="003D6A00" w:rsidDel="002A1D54" w:rsidRDefault="006C6E11" w:rsidP="0075678F"/>
        </w:tc>
        <w:tc>
          <w:tcPr>
            <w:tcW w:w="3760" w:type="pct"/>
          </w:tcPr>
          <w:p w14:paraId="3FC8F2CD" w14:textId="77777777" w:rsidR="006C6E11" w:rsidRPr="003D6A00" w:rsidRDefault="006C6E11" w:rsidP="00EA762C">
            <w:pPr>
              <w:jc w:val="both"/>
            </w:pPr>
            <w:r w:rsidRPr="003D6A00">
              <w:t>Применять установленные требования к порядку согласования проектных решений с заказчиком и руководителем</w:t>
            </w:r>
          </w:p>
        </w:tc>
      </w:tr>
      <w:tr w:rsidR="006C6E11" w:rsidRPr="003D6A00" w14:paraId="16F103F8" w14:textId="77777777" w:rsidTr="00D6605E">
        <w:trPr>
          <w:trHeight w:val="20"/>
        </w:trPr>
        <w:tc>
          <w:tcPr>
            <w:tcW w:w="1240" w:type="pct"/>
            <w:vMerge w:val="restart"/>
          </w:tcPr>
          <w:p w14:paraId="6EBE1E18" w14:textId="77777777" w:rsidR="006C6E11" w:rsidRPr="003D6A00" w:rsidRDefault="006C6E11" w:rsidP="0075678F">
            <w:r w:rsidRPr="003D6A00" w:rsidDel="002A1D54">
              <w:t>Необходимые знания</w:t>
            </w:r>
          </w:p>
        </w:tc>
        <w:tc>
          <w:tcPr>
            <w:tcW w:w="3760" w:type="pct"/>
          </w:tcPr>
          <w:p w14:paraId="0E957688" w14:textId="77777777" w:rsidR="006C6E11" w:rsidRPr="003D6A00" w:rsidRDefault="006C6E11" w:rsidP="00EA762C">
            <w:pPr>
              <w:jc w:val="both"/>
            </w:pPr>
            <w:r w:rsidRPr="003D6A00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6C6E11" w:rsidRPr="003D6A00" w14:paraId="3EDFF83F" w14:textId="77777777" w:rsidTr="00D6605E">
        <w:trPr>
          <w:trHeight w:val="20"/>
        </w:trPr>
        <w:tc>
          <w:tcPr>
            <w:tcW w:w="1240" w:type="pct"/>
            <w:vMerge/>
          </w:tcPr>
          <w:p w14:paraId="3731FC4A" w14:textId="77777777" w:rsidR="006C6E11" w:rsidRPr="003D6A00" w:rsidDel="002A1D54" w:rsidRDefault="006C6E11" w:rsidP="0075678F"/>
        </w:tc>
        <w:tc>
          <w:tcPr>
            <w:tcW w:w="3760" w:type="pct"/>
          </w:tcPr>
          <w:p w14:paraId="13A86965" w14:textId="5A9D8C8A" w:rsidR="006C6E11" w:rsidRPr="003D6A00" w:rsidRDefault="006C6E11" w:rsidP="00EA762C">
            <w:pPr>
              <w:jc w:val="both"/>
            </w:pPr>
            <w:r w:rsidRPr="003D6A00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разработки проектных решений и оформлени</w:t>
            </w:r>
            <w:r w:rsidR="00EF0171">
              <w:t>я</w:t>
            </w:r>
            <w:r w:rsidRPr="003D6A00">
              <w:t xml:space="preserve"> текстовой и графической частей комплексного проекта архитектурной среды</w:t>
            </w:r>
          </w:p>
        </w:tc>
      </w:tr>
      <w:tr w:rsidR="006C6E11" w:rsidRPr="003D6A00" w14:paraId="14978389" w14:textId="77777777" w:rsidTr="006C6E11">
        <w:trPr>
          <w:trHeight w:val="256"/>
        </w:trPr>
        <w:tc>
          <w:tcPr>
            <w:tcW w:w="1240" w:type="pct"/>
            <w:vMerge/>
          </w:tcPr>
          <w:p w14:paraId="31435756" w14:textId="77777777" w:rsidR="006C6E11" w:rsidRPr="003D6A00" w:rsidDel="002A1D54" w:rsidRDefault="006C6E11" w:rsidP="0075678F"/>
        </w:tc>
        <w:tc>
          <w:tcPr>
            <w:tcW w:w="3760" w:type="pct"/>
          </w:tcPr>
          <w:p w14:paraId="7F7A5EE5" w14:textId="56AEA7CC" w:rsidR="006C6E11" w:rsidRPr="003D6A00" w:rsidRDefault="00B10514" w:rsidP="00EA762C">
            <w:pPr>
              <w:jc w:val="both"/>
            </w:pPr>
            <w:r>
              <w:t xml:space="preserve">Требования </w:t>
            </w:r>
            <w:r w:rsidR="00A44E2B" w:rsidRPr="003D6A00"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="006C6E11" w:rsidRPr="003D6A00">
              <w:t xml:space="preserve"> по архитектурно-дизайнерскому проектированию, включая технические регламенты, национальные стандарты и своды правил, санитарные нормы и правила</w:t>
            </w:r>
          </w:p>
        </w:tc>
      </w:tr>
      <w:tr w:rsidR="006C6E11" w:rsidRPr="003D6A00" w14:paraId="3B39A350" w14:textId="77777777" w:rsidTr="00D6605E">
        <w:trPr>
          <w:trHeight w:val="20"/>
        </w:trPr>
        <w:tc>
          <w:tcPr>
            <w:tcW w:w="1240" w:type="pct"/>
            <w:vMerge/>
          </w:tcPr>
          <w:p w14:paraId="139DDA7E" w14:textId="77777777" w:rsidR="006C6E11" w:rsidRPr="003D6A00" w:rsidDel="002A1D54" w:rsidRDefault="006C6E11" w:rsidP="0075678F"/>
        </w:tc>
        <w:tc>
          <w:tcPr>
            <w:tcW w:w="3760" w:type="pct"/>
          </w:tcPr>
          <w:p w14:paraId="29D3BE56" w14:textId="77777777" w:rsidR="006C6E11" w:rsidRPr="003D6A00" w:rsidRDefault="006C6E11" w:rsidP="00EA762C">
            <w:pPr>
              <w:jc w:val="both"/>
            </w:pPr>
            <w:r w:rsidRPr="003D6A00">
              <w:t>Требования международных нормативных технических документов по архитектурно-дизайнерскому проектированию и особенности их применения</w:t>
            </w:r>
          </w:p>
        </w:tc>
      </w:tr>
      <w:tr w:rsidR="00333DF3" w:rsidRPr="003D6A00" w14:paraId="6EA09D09" w14:textId="77777777" w:rsidTr="00333DF3">
        <w:trPr>
          <w:trHeight w:val="851"/>
        </w:trPr>
        <w:tc>
          <w:tcPr>
            <w:tcW w:w="1240" w:type="pct"/>
            <w:vMerge/>
          </w:tcPr>
          <w:p w14:paraId="2D3B0523" w14:textId="77777777" w:rsidR="00333DF3" w:rsidRPr="003D6A00" w:rsidDel="002A1D54" w:rsidRDefault="00333DF3" w:rsidP="0075678F"/>
        </w:tc>
        <w:tc>
          <w:tcPr>
            <w:tcW w:w="3760" w:type="pct"/>
          </w:tcPr>
          <w:p w14:paraId="4C40D7B8" w14:textId="77777777" w:rsidR="00333DF3" w:rsidRPr="003D6A00" w:rsidRDefault="00333DF3" w:rsidP="00EA762C">
            <w:pPr>
              <w:jc w:val="both"/>
            </w:pPr>
            <w:r w:rsidRPr="003D6A00">
              <w:t>Социальные, функционально-технологические, эргономические, эстетические и экономические требования к различным типам наполнения архитектурной среды</w:t>
            </w:r>
          </w:p>
        </w:tc>
      </w:tr>
      <w:tr w:rsidR="006C6E11" w:rsidRPr="003D6A00" w14:paraId="66643BB9" w14:textId="77777777" w:rsidTr="00D6605E">
        <w:trPr>
          <w:trHeight w:val="20"/>
        </w:trPr>
        <w:tc>
          <w:tcPr>
            <w:tcW w:w="1240" w:type="pct"/>
            <w:vMerge/>
          </w:tcPr>
          <w:p w14:paraId="0CB0ABA0" w14:textId="77777777" w:rsidR="006C6E11" w:rsidRPr="003D6A00" w:rsidDel="002A1D54" w:rsidRDefault="006C6E11" w:rsidP="0075678F"/>
        </w:tc>
        <w:tc>
          <w:tcPr>
            <w:tcW w:w="3760" w:type="pct"/>
          </w:tcPr>
          <w:p w14:paraId="70B4E28D" w14:textId="77777777" w:rsidR="006C6E11" w:rsidRPr="003D6A00" w:rsidRDefault="006C6E11" w:rsidP="00EA762C">
            <w:pPr>
              <w:jc w:val="both"/>
            </w:pPr>
            <w:r w:rsidRPr="003D6A00">
              <w:t>Основные средства и методы архитектурно-дизайнерского проектирования</w:t>
            </w:r>
          </w:p>
        </w:tc>
      </w:tr>
      <w:tr w:rsidR="006C6E11" w:rsidRPr="003D6A00" w14:paraId="36DE376F" w14:textId="77777777" w:rsidTr="00D6605E">
        <w:trPr>
          <w:trHeight w:val="20"/>
        </w:trPr>
        <w:tc>
          <w:tcPr>
            <w:tcW w:w="1240" w:type="pct"/>
            <w:vMerge/>
          </w:tcPr>
          <w:p w14:paraId="2E5415D4" w14:textId="77777777" w:rsidR="006C6E11" w:rsidRPr="003D6A00" w:rsidDel="002A1D54" w:rsidRDefault="006C6E11" w:rsidP="0075678F"/>
        </w:tc>
        <w:tc>
          <w:tcPr>
            <w:tcW w:w="3760" w:type="pct"/>
          </w:tcPr>
          <w:p w14:paraId="6AD635E3" w14:textId="77777777" w:rsidR="006C6E11" w:rsidRPr="003D6A00" w:rsidRDefault="006C6E11" w:rsidP="00EA762C">
            <w:pPr>
              <w:jc w:val="both"/>
            </w:pPr>
            <w:r w:rsidRPr="003D6A00">
              <w:t xml:space="preserve">Художественные приемы выдвижения авторского творческого замысла </w:t>
            </w:r>
          </w:p>
        </w:tc>
      </w:tr>
      <w:tr w:rsidR="006C6E11" w:rsidRPr="003D6A00" w14:paraId="7A86134D" w14:textId="77777777" w:rsidTr="00D6605E">
        <w:trPr>
          <w:trHeight w:val="20"/>
        </w:trPr>
        <w:tc>
          <w:tcPr>
            <w:tcW w:w="1240" w:type="pct"/>
            <w:vMerge/>
          </w:tcPr>
          <w:p w14:paraId="06015B72" w14:textId="77777777" w:rsidR="006C6E11" w:rsidRPr="003D6A00" w:rsidDel="002A1D54" w:rsidRDefault="006C6E11" w:rsidP="0075678F"/>
        </w:tc>
        <w:tc>
          <w:tcPr>
            <w:tcW w:w="3760" w:type="pct"/>
          </w:tcPr>
          <w:p w14:paraId="7D1DC7C7" w14:textId="77777777" w:rsidR="006C6E11" w:rsidRPr="003D6A00" w:rsidRDefault="006C6E11" w:rsidP="00EA762C">
            <w:pPr>
              <w:jc w:val="both"/>
            </w:pPr>
            <w:r w:rsidRPr="003D6A00">
              <w:t xml:space="preserve">Основы архитектурно-средовой композиции и закономерности визуального восприятия </w:t>
            </w:r>
          </w:p>
        </w:tc>
      </w:tr>
      <w:tr w:rsidR="00D269B4" w:rsidRPr="003D6A00" w14:paraId="7342B543" w14:textId="77777777" w:rsidTr="00D6605E">
        <w:trPr>
          <w:trHeight w:val="20"/>
        </w:trPr>
        <w:tc>
          <w:tcPr>
            <w:tcW w:w="1240" w:type="pct"/>
            <w:vMerge/>
          </w:tcPr>
          <w:p w14:paraId="049F747A" w14:textId="77777777" w:rsidR="00D269B4" w:rsidRPr="003D6A00" w:rsidDel="002A1D54" w:rsidRDefault="00D269B4" w:rsidP="0075678F"/>
        </w:tc>
        <w:tc>
          <w:tcPr>
            <w:tcW w:w="3760" w:type="pct"/>
          </w:tcPr>
          <w:p w14:paraId="74441767" w14:textId="77777777" w:rsidR="00D269B4" w:rsidRPr="003D6A00" w:rsidRDefault="00D269B4" w:rsidP="00EA762C">
            <w:pPr>
              <w:jc w:val="both"/>
            </w:pPr>
            <w:r w:rsidRPr="003D6A00">
              <w:t>Принципы и методы светового урбанизма и светового дизайна</w:t>
            </w:r>
          </w:p>
        </w:tc>
      </w:tr>
      <w:tr w:rsidR="006C6E11" w:rsidRPr="003D6A00" w14:paraId="6A6ED291" w14:textId="77777777" w:rsidTr="00D6605E">
        <w:trPr>
          <w:trHeight w:val="20"/>
        </w:trPr>
        <w:tc>
          <w:tcPr>
            <w:tcW w:w="1240" w:type="pct"/>
            <w:vMerge/>
          </w:tcPr>
          <w:p w14:paraId="6130CC71" w14:textId="77777777" w:rsidR="006C6E11" w:rsidRPr="003D6A00" w:rsidDel="002A1D54" w:rsidRDefault="006C6E11" w:rsidP="0075678F"/>
        </w:tc>
        <w:tc>
          <w:tcPr>
            <w:tcW w:w="3760" w:type="pct"/>
          </w:tcPr>
          <w:p w14:paraId="281FE3B1" w14:textId="77777777" w:rsidR="006C6E11" w:rsidRPr="003D6A00" w:rsidRDefault="006C6E11" w:rsidP="00EA762C">
            <w:pPr>
              <w:jc w:val="both"/>
            </w:pPr>
            <w:r w:rsidRPr="003D6A00">
              <w:t xml:space="preserve">Социально-культурные, демографические, психологические, функциональные основы формирования архитектурной среды </w:t>
            </w:r>
          </w:p>
        </w:tc>
      </w:tr>
      <w:tr w:rsidR="006C6E11" w:rsidRPr="003D6A00" w14:paraId="3BE872EF" w14:textId="77777777" w:rsidTr="00D6605E">
        <w:trPr>
          <w:trHeight w:val="20"/>
        </w:trPr>
        <w:tc>
          <w:tcPr>
            <w:tcW w:w="1240" w:type="pct"/>
            <w:vMerge/>
          </w:tcPr>
          <w:p w14:paraId="3890F9A4" w14:textId="77777777" w:rsidR="006C6E11" w:rsidRPr="003D6A00" w:rsidDel="002A1D54" w:rsidRDefault="006C6E11" w:rsidP="0075678F"/>
        </w:tc>
        <w:tc>
          <w:tcPr>
            <w:tcW w:w="3760" w:type="pct"/>
          </w:tcPr>
          <w:p w14:paraId="2CC5D0CF" w14:textId="77777777" w:rsidR="006C6E11" w:rsidRPr="003D6A00" w:rsidRDefault="006C6E11" w:rsidP="00EA762C">
            <w:pPr>
              <w:jc w:val="both"/>
            </w:pPr>
            <w:r w:rsidRPr="003D6A00">
              <w:t xml:space="preserve">Взаимосвязь объемно-пространственных, конструктивных, инженерных решений и эксплуатационных качеств искусственной среды обитания </w:t>
            </w:r>
          </w:p>
        </w:tc>
      </w:tr>
      <w:tr w:rsidR="006C6E11" w:rsidRPr="003D6A00" w14:paraId="41358157" w14:textId="77777777" w:rsidTr="00D6605E">
        <w:trPr>
          <w:trHeight w:val="20"/>
        </w:trPr>
        <w:tc>
          <w:tcPr>
            <w:tcW w:w="1240" w:type="pct"/>
            <w:vMerge/>
          </w:tcPr>
          <w:p w14:paraId="5F8E1D94" w14:textId="77777777" w:rsidR="006C6E11" w:rsidRPr="003D6A00" w:rsidDel="002A1D54" w:rsidRDefault="006C6E11" w:rsidP="0075678F"/>
        </w:tc>
        <w:tc>
          <w:tcPr>
            <w:tcW w:w="3760" w:type="pct"/>
          </w:tcPr>
          <w:p w14:paraId="6A11A00A" w14:textId="17A1054E" w:rsidR="006C6E11" w:rsidRPr="003D6A00" w:rsidRDefault="006C6E11" w:rsidP="00EA762C">
            <w:pPr>
              <w:jc w:val="both"/>
            </w:pPr>
            <w:r w:rsidRPr="003D6A00">
              <w:t xml:space="preserve">Основы проектирования конструктивных решений наполнения средовых систем, основы </w:t>
            </w:r>
            <w:r w:rsidR="00AE08DF" w:rsidRPr="003D6A00">
              <w:t xml:space="preserve">конструктивных </w:t>
            </w:r>
            <w:r w:rsidRPr="003D6A00">
              <w:t>расчет</w:t>
            </w:r>
            <w:r w:rsidR="00AE08DF">
              <w:t>ов</w:t>
            </w:r>
            <w:r w:rsidRPr="003D6A00">
              <w:t xml:space="preserve"> основны</w:t>
            </w:r>
            <w:r w:rsidR="00AE08DF">
              <w:t>х</w:t>
            </w:r>
            <w:r w:rsidRPr="003D6A00">
              <w:t xml:space="preserve"> воздействи</w:t>
            </w:r>
            <w:r w:rsidR="00AE08DF">
              <w:t>й</w:t>
            </w:r>
            <w:r w:rsidRPr="003D6A00">
              <w:t xml:space="preserve"> и нагруз</w:t>
            </w:r>
            <w:r w:rsidR="00AE08DF">
              <w:t>ок</w:t>
            </w:r>
          </w:p>
        </w:tc>
      </w:tr>
      <w:tr w:rsidR="006C6E11" w:rsidRPr="003D6A00" w14:paraId="08270842" w14:textId="77777777" w:rsidTr="00D6605E">
        <w:trPr>
          <w:trHeight w:val="20"/>
        </w:trPr>
        <w:tc>
          <w:tcPr>
            <w:tcW w:w="1240" w:type="pct"/>
            <w:vMerge/>
          </w:tcPr>
          <w:p w14:paraId="3CAFBB0D" w14:textId="77777777" w:rsidR="006C6E11" w:rsidRPr="003D6A00" w:rsidDel="002A1D54" w:rsidRDefault="006C6E11" w:rsidP="0075678F"/>
        </w:tc>
        <w:tc>
          <w:tcPr>
            <w:tcW w:w="3760" w:type="pct"/>
          </w:tcPr>
          <w:p w14:paraId="3CA7B066" w14:textId="77777777" w:rsidR="006C6E11" w:rsidRPr="003D6A00" w:rsidRDefault="006C6E11" w:rsidP="00EA762C">
            <w:pPr>
              <w:jc w:val="both"/>
            </w:pPr>
            <w:r w:rsidRPr="003D6A00">
              <w:t>Принципы проектирования функциональных характеристик наполнения средовых систем, включая акустику, освещение, микроклимат</w:t>
            </w:r>
          </w:p>
        </w:tc>
      </w:tr>
      <w:tr w:rsidR="006C6E11" w:rsidRPr="003D6A00" w14:paraId="001E0549" w14:textId="77777777" w:rsidTr="00D6605E">
        <w:trPr>
          <w:trHeight w:val="20"/>
        </w:trPr>
        <w:tc>
          <w:tcPr>
            <w:tcW w:w="1240" w:type="pct"/>
            <w:vMerge/>
          </w:tcPr>
          <w:p w14:paraId="5C747F3A" w14:textId="77777777" w:rsidR="006C6E11" w:rsidRPr="003D6A00" w:rsidDel="002A1D54" w:rsidRDefault="006C6E11" w:rsidP="0075678F"/>
        </w:tc>
        <w:tc>
          <w:tcPr>
            <w:tcW w:w="3760" w:type="pct"/>
          </w:tcPr>
          <w:p w14:paraId="7C41B732" w14:textId="77777777" w:rsidR="006C6E11" w:rsidRPr="003D6A00" w:rsidRDefault="006C6E11" w:rsidP="00EA762C">
            <w:pPr>
              <w:jc w:val="both"/>
            </w:pPr>
            <w:r w:rsidRPr="003D6A00">
              <w:t xml:space="preserve">Основные строительные и отделочные материалы, изделия и конструкции, их технические, технологические, эстетические и эксплуатационные характеристики </w:t>
            </w:r>
          </w:p>
        </w:tc>
      </w:tr>
      <w:tr w:rsidR="006C6E11" w:rsidRPr="003D6A00" w14:paraId="1B013CD9" w14:textId="77777777" w:rsidTr="00D6605E">
        <w:trPr>
          <w:trHeight w:val="20"/>
        </w:trPr>
        <w:tc>
          <w:tcPr>
            <w:tcW w:w="1240" w:type="pct"/>
            <w:vMerge/>
          </w:tcPr>
          <w:p w14:paraId="1ABD6869" w14:textId="77777777" w:rsidR="006C6E11" w:rsidRPr="003D6A00" w:rsidDel="002A1D54" w:rsidRDefault="006C6E11" w:rsidP="0075678F"/>
        </w:tc>
        <w:tc>
          <w:tcPr>
            <w:tcW w:w="3760" w:type="pct"/>
          </w:tcPr>
          <w:p w14:paraId="6F5B4209" w14:textId="77777777" w:rsidR="006C6E11" w:rsidRPr="003D6A00" w:rsidRDefault="006C6E11" w:rsidP="00EA762C">
            <w:pPr>
              <w:jc w:val="both"/>
            </w:pPr>
            <w:r w:rsidRPr="003D6A00">
              <w:t xml:space="preserve">Основные технологии производства строительных, производственных и монтажных работ, осуществления конструктивно-технологических процессов </w:t>
            </w:r>
          </w:p>
        </w:tc>
      </w:tr>
      <w:tr w:rsidR="006C6E11" w:rsidRPr="003D6A00" w14:paraId="6965319E" w14:textId="77777777" w:rsidTr="00D6605E">
        <w:trPr>
          <w:trHeight w:val="20"/>
        </w:trPr>
        <w:tc>
          <w:tcPr>
            <w:tcW w:w="1240" w:type="pct"/>
            <w:vMerge/>
          </w:tcPr>
          <w:p w14:paraId="198801C3" w14:textId="77777777" w:rsidR="006C6E11" w:rsidRPr="003D6A00" w:rsidDel="002A1D54" w:rsidRDefault="006C6E11" w:rsidP="0075678F"/>
        </w:tc>
        <w:tc>
          <w:tcPr>
            <w:tcW w:w="3760" w:type="pct"/>
          </w:tcPr>
          <w:p w14:paraId="11B860C5" w14:textId="77777777" w:rsidR="006C6E11" w:rsidRPr="003D6A00" w:rsidRDefault="006C6E11" w:rsidP="00EA762C">
            <w:pPr>
              <w:jc w:val="both"/>
            </w:pPr>
            <w:r w:rsidRPr="003D6A00">
              <w:t xml:space="preserve">Методы наглядного изображения и моделирования архитектурной формы и пространства </w:t>
            </w:r>
          </w:p>
        </w:tc>
      </w:tr>
      <w:tr w:rsidR="006C6E11" w:rsidRPr="003D6A00" w14:paraId="428F1353" w14:textId="77777777" w:rsidTr="00D6605E">
        <w:trPr>
          <w:trHeight w:val="20"/>
        </w:trPr>
        <w:tc>
          <w:tcPr>
            <w:tcW w:w="1240" w:type="pct"/>
            <w:vMerge/>
          </w:tcPr>
          <w:p w14:paraId="6A2D623F" w14:textId="77777777" w:rsidR="006C6E11" w:rsidRPr="003D6A00" w:rsidDel="002A1D54" w:rsidRDefault="006C6E11" w:rsidP="0075678F"/>
        </w:tc>
        <w:tc>
          <w:tcPr>
            <w:tcW w:w="3760" w:type="pct"/>
          </w:tcPr>
          <w:p w14:paraId="6A1F01A5" w14:textId="77777777" w:rsidR="006C6E11" w:rsidRPr="003D6A00" w:rsidRDefault="006C6E11" w:rsidP="00EA762C">
            <w:pPr>
              <w:jc w:val="both"/>
            </w:pPr>
            <w:r w:rsidRPr="003D6A00">
              <w:t>Основные способы выражения архитектурно-дизайнерского замысла, включая графические, макетные, компьютерные, вербальные, видео</w:t>
            </w:r>
          </w:p>
        </w:tc>
      </w:tr>
      <w:tr w:rsidR="006C6E11" w:rsidRPr="003D6A00" w14:paraId="14589CFC" w14:textId="77777777" w:rsidTr="00D6605E">
        <w:trPr>
          <w:trHeight w:val="20"/>
        </w:trPr>
        <w:tc>
          <w:tcPr>
            <w:tcW w:w="1240" w:type="pct"/>
            <w:vMerge/>
          </w:tcPr>
          <w:p w14:paraId="05E51EB6" w14:textId="77777777" w:rsidR="006C6E11" w:rsidRPr="003D6A00" w:rsidDel="002A1D54" w:rsidRDefault="006C6E11" w:rsidP="0075678F"/>
        </w:tc>
        <w:tc>
          <w:tcPr>
            <w:tcW w:w="3760" w:type="pct"/>
          </w:tcPr>
          <w:p w14:paraId="41D7F180" w14:textId="77777777" w:rsidR="006C6E11" w:rsidRPr="003D6A00" w:rsidRDefault="006C6E11" w:rsidP="00EA762C">
            <w:pPr>
              <w:jc w:val="both"/>
            </w:pPr>
            <w:r w:rsidRPr="003D6A00">
              <w:t xml:space="preserve">Методики проведения технико-экономических расчетов проектных решений </w:t>
            </w:r>
          </w:p>
        </w:tc>
      </w:tr>
      <w:tr w:rsidR="006C6E11" w:rsidRPr="003D6A00" w14:paraId="6BB112FB" w14:textId="77777777" w:rsidTr="00D6605E">
        <w:trPr>
          <w:trHeight w:val="20"/>
        </w:trPr>
        <w:tc>
          <w:tcPr>
            <w:tcW w:w="1240" w:type="pct"/>
            <w:vMerge/>
          </w:tcPr>
          <w:p w14:paraId="268B2F17" w14:textId="77777777" w:rsidR="006C6E11" w:rsidRPr="003D6A00" w:rsidDel="002A1D54" w:rsidRDefault="006C6E11" w:rsidP="0075678F"/>
        </w:tc>
        <w:tc>
          <w:tcPr>
            <w:tcW w:w="3760" w:type="pct"/>
          </w:tcPr>
          <w:p w14:paraId="449A3A08" w14:textId="77777777" w:rsidR="006C6E11" w:rsidRPr="003D6A00" w:rsidRDefault="006C6E11" w:rsidP="00EA762C">
            <w:pPr>
              <w:jc w:val="both"/>
            </w:pPr>
            <w:r w:rsidRPr="003D6A00">
              <w:t>Состав технико-экономических показателей, учитываемых при проведении технико-экономических расчетов проектных решений</w:t>
            </w:r>
          </w:p>
        </w:tc>
      </w:tr>
      <w:tr w:rsidR="006C6E11" w:rsidRPr="003D6A00" w14:paraId="164ABD5F" w14:textId="77777777" w:rsidTr="00D6605E">
        <w:trPr>
          <w:trHeight w:val="20"/>
        </w:trPr>
        <w:tc>
          <w:tcPr>
            <w:tcW w:w="1240" w:type="pct"/>
            <w:vMerge/>
          </w:tcPr>
          <w:p w14:paraId="03320B5E" w14:textId="77777777" w:rsidR="006C6E11" w:rsidRPr="003D6A00" w:rsidDel="002A1D54" w:rsidRDefault="006C6E11" w:rsidP="0075678F"/>
        </w:tc>
        <w:tc>
          <w:tcPr>
            <w:tcW w:w="3760" w:type="pct"/>
          </w:tcPr>
          <w:p w14:paraId="31EAC315" w14:textId="696F44D4" w:rsidR="006C6E11" w:rsidRPr="003D6A00" w:rsidRDefault="00B10514" w:rsidP="00EA762C">
            <w:pPr>
              <w:jc w:val="both"/>
            </w:pPr>
            <w:r>
              <w:t xml:space="preserve">Требования </w:t>
            </w:r>
            <w:r w:rsidR="00A44E2B" w:rsidRPr="003D6A00"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="00A44E2B" w:rsidRPr="003D6A00" w:rsidDel="008565E5">
              <w:t xml:space="preserve"> </w:t>
            </w:r>
            <w:r w:rsidR="006C6E11" w:rsidRPr="003D6A00">
              <w:t>к порядку согласования проектных решений</w:t>
            </w:r>
          </w:p>
        </w:tc>
      </w:tr>
      <w:tr w:rsidR="006C6E11" w:rsidRPr="003D6A00" w14:paraId="0FAD3474" w14:textId="77777777" w:rsidTr="00D6605E">
        <w:trPr>
          <w:trHeight w:val="20"/>
        </w:trPr>
        <w:tc>
          <w:tcPr>
            <w:tcW w:w="1240" w:type="pct"/>
            <w:vMerge/>
          </w:tcPr>
          <w:p w14:paraId="4C4FAD98" w14:textId="77777777" w:rsidR="006C6E11" w:rsidRPr="003D6A00" w:rsidDel="002A1D54" w:rsidRDefault="006C6E11" w:rsidP="0075678F"/>
        </w:tc>
        <w:tc>
          <w:tcPr>
            <w:tcW w:w="3760" w:type="pct"/>
          </w:tcPr>
          <w:p w14:paraId="27C37005" w14:textId="3CEB628D" w:rsidR="006C6E11" w:rsidRPr="003D6A00" w:rsidRDefault="00B10514" w:rsidP="00EA762C">
            <w:pPr>
              <w:jc w:val="both"/>
            </w:pPr>
            <w:r>
              <w:t xml:space="preserve">Требования законодательства Российской Федерации и </w:t>
            </w:r>
            <w:r w:rsidR="006C6E11" w:rsidRPr="003D6A00">
              <w:t>нормативных правовых актов к порядку проведения экспертизы проектной документации</w:t>
            </w:r>
          </w:p>
        </w:tc>
      </w:tr>
      <w:tr w:rsidR="006C6E11" w:rsidRPr="003D6A00" w14:paraId="7636427F" w14:textId="77777777" w:rsidTr="00D6605E">
        <w:trPr>
          <w:trHeight w:val="20"/>
        </w:trPr>
        <w:tc>
          <w:tcPr>
            <w:tcW w:w="1240" w:type="pct"/>
            <w:vMerge/>
          </w:tcPr>
          <w:p w14:paraId="02C2084E" w14:textId="77777777" w:rsidR="006C6E11" w:rsidRPr="003D6A00" w:rsidDel="002A1D54" w:rsidRDefault="006C6E11" w:rsidP="0075678F"/>
        </w:tc>
        <w:tc>
          <w:tcPr>
            <w:tcW w:w="3760" w:type="pct"/>
          </w:tcPr>
          <w:p w14:paraId="68C55AB8" w14:textId="77777777" w:rsidR="006C6E11" w:rsidRPr="003D6A00" w:rsidRDefault="006C6E11" w:rsidP="00EA762C">
            <w:pPr>
              <w:jc w:val="both"/>
            </w:pPr>
            <w:r w:rsidRPr="003D6A00">
              <w:t>Методы календарного сетевого планирования, нормы и методики расчета объемов и сроков выполнения проектных работ</w:t>
            </w:r>
          </w:p>
        </w:tc>
      </w:tr>
      <w:tr w:rsidR="006C6E11" w:rsidRPr="003D6A00" w14:paraId="52632A3E" w14:textId="77777777" w:rsidTr="00D6605E">
        <w:trPr>
          <w:trHeight w:val="20"/>
        </w:trPr>
        <w:tc>
          <w:tcPr>
            <w:tcW w:w="1240" w:type="pct"/>
            <w:vMerge/>
          </w:tcPr>
          <w:p w14:paraId="1AA20A6F" w14:textId="77777777" w:rsidR="006C6E11" w:rsidRPr="003D6A00" w:rsidDel="002A1D54" w:rsidRDefault="006C6E11" w:rsidP="0075678F"/>
        </w:tc>
        <w:tc>
          <w:tcPr>
            <w:tcW w:w="3760" w:type="pct"/>
          </w:tcPr>
          <w:p w14:paraId="55770762" w14:textId="77777777" w:rsidR="006C6E11" w:rsidRPr="003D6A00" w:rsidRDefault="006C6E11" w:rsidP="00EA762C">
            <w:pPr>
              <w:jc w:val="both"/>
            </w:pPr>
            <w:r w:rsidRPr="003D6A00">
              <w:t>Методы автоматизированного проектирования, основные программные комплексы проектирования, компьютерного моделирования, создания чертежей и моделей</w:t>
            </w:r>
          </w:p>
        </w:tc>
      </w:tr>
      <w:tr w:rsidR="006C6E11" w:rsidRPr="003D6A00" w14:paraId="3EF714D0" w14:textId="77777777" w:rsidTr="00D6605E">
        <w:trPr>
          <w:trHeight w:val="20"/>
        </w:trPr>
        <w:tc>
          <w:tcPr>
            <w:tcW w:w="1240" w:type="pct"/>
            <w:vMerge/>
          </w:tcPr>
          <w:p w14:paraId="41587F17" w14:textId="77777777" w:rsidR="006C6E11" w:rsidRPr="003D6A00" w:rsidDel="002A1D54" w:rsidRDefault="006C6E11" w:rsidP="0075678F"/>
        </w:tc>
        <w:tc>
          <w:tcPr>
            <w:tcW w:w="3760" w:type="pct"/>
          </w:tcPr>
          <w:p w14:paraId="7B1064C7" w14:textId="77777777" w:rsidR="006C6E11" w:rsidRPr="003D6A00" w:rsidRDefault="006C6E11" w:rsidP="00EA762C">
            <w:pPr>
              <w:jc w:val="both"/>
            </w:pPr>
            <w:r w:rsidRPr="003D6A00">
              <w:t>Требования к порядку внесения изменений в архитектурно-дизайнерский раздел проектной документации в соответствии с требованиями и рекомендациями заказчика, органов экспертизы и уполномоченных организаций</w:t>
            </w:r>
          </w:p>
        </w:tc>
      </w:tr>
      <w:tr w:rsidR="006C6E11" w:rsidRPr="003D6A00" w14:paraId="39ADAE1E" w14:textId="77777777" w:rsidTr="00D6605E">
        <w:trPr>
          <w:trHeight w:val="20"/>
        </w:trPr>
        <w:tc>
          <w:tcPr>
            <w:tcW w:w="1240" w:type="pct"/>
            <w:vMerge/>
          </w:tcPr>
          <w:p w14:paraId="27E64668" w14:textId="77777777" w:rsidR="006C6E11" w:rsidRPr="003D6A00" w:rsidDel="002A1D54" w:rsidRDefault="006C6E11" w:rsidP="0075678F"/>
        </w:tc>
        <w:tc>
          <w:tcPr>
            <w:tcW w:w="3760" w:type="pct"/>
          </w:tcPr>
          <w:p w14:paraId="4827CB43" w14:textId="77777777" w:rsidR="006C6E11" w:rsidRPr="003D6A00" w:rsidRDefault="006C6E11" w:rsidP="00EA762C">
            <w:pPr>
              <w:jc w:val="both"/>
            </w:pPr>
            <w:r w:rsidRPr="003D6A00">
              <w:t>Требования к порядку согласования проектных решений с заказчиком и руководителем</w:t>
            </w:r>
          </w:p>
        </w:tc>
      </w:tr>
      <w:tr w:rsidR="006C6E11" w:rsidRPr="003D6A00" w14:paraId="267D191B" w14:textId="77777777" w:rsidTr="00D6605E">
        <w:trPr>
          <w:trHeight w:val="20"/>
        </w:trPr>
        <w:tc>
          <w:tcPr>
            <w:tcW w:w="1240" w:type="pct"/>
            <w:vMerge/>
          </w:tcPr>
          <w:p w14:paraId="56FD9A80" w14:textId="77777777" w:rsidR="006C6E11" w:rsidRPr="003D6A00" w:rsidDel="002A1D54" w:rsidRDefault="006C6E11" w:rsidP="0075678F"/>
        </w:tc>
        <w:tc>
          <w:tcPr>
            <w:tcW w:w="3760" w:type="pct"/>
          </w:tcPr>
          <w:p w14:paraId="5A1D0607" w14:textId="77777777" w:rsidR="006C6E11" w:rsidRPr="003D6A00" w:rsidRDefault="005B37D6" w:rsidP="00EA762C">
            <w:pPr>
              <w:jc w:val="both"/>
            </w:pPr>
            <w:r w:rsidRPr="003D6A00">
              <w:rPr>
                <w:lang w:bidi="ru-RU"/>
              </w:rPr>
              <w:t>Правила и стандарты системы контроля (менеджмента) качества в архитектурной организации</w:t>
            </w:r>
          </w:p>
        </w:tc>
      </w:tr>
      <w:tr w:rsidR="006C6E11" w:rsidRPr="003D6A00" w14:paraId="0318EE4B" w14:textId="77777777" w:rsidTr="00D6605E">
        <w:trPr>
          <w:trHeight w:val="20"/>
        </w:trPr>
        <w:tc>
          <w:tcPr>
            <w:tcW w:w="1240" w:type="pct"/>
            <w:vMerge/>
          </w:tcPr>
          <w:p w14:paraId="2838DD21" w14:textId="77777777" w:rsidR="006C6E11" w:rsidRPr="003D6A00" w:rsidDel="002A1D54" w:rsidRDefault="006C6E11" w:rsidP="0075678F"/>
        </w:tc>
        <w:tc>
          <w:tcPr>
            <w:tcW w:w="3760" w:type="pct"/>
          </w:tcPr>
          <w:p w14:paraId="2887F6EF" w14:textId="21801142" w:rsidR="006C6E11" w:rsidRPr="003D6A00" w:rsidRDefault="00C20811" w:rsidP="00EA762C">
            <w:pPr>
              <w:jc w:val="both"/>
            </w:pPr>
            <w:r>
              <w:t xml:space="preserve">Требования охраны труда и меры безопасности </w:t>
            </w:r>
            <w:r w:rsidR="006C6E11" w:rsidRPr="003D6A00">
              <w:t>в процессе реализации профессиональной деятельности</w:t>
            </w:r>
          </w:p>
        </w:tc>
      </w:tr>
      <w:tr w:rsidR="006C6E11" w:rsidRPr="003D6A00" w14:paraId="079F068E" w14:textId="77777777" w:rsidTr="00D6605E">
        <w:trPr>
          <w:trHeight w:val="20"/>
        </w:trPr>
        <w:tc>
          <w:tcPr>
            <w:tcW w:w="1240" w:type="pct"/>
          </w:tcPr>
          <w:p w14:paraId="6E7A60F3" w14:textId="227A3949" w:rsidR="003A3969" w:rsidRPr="003D6A00" w:rsidDel="002A1D54" w:rsidRDefault="006C6E11" w:rsidP="0075678F">
            <w:r w:rsidRPr="003D6A00" w:rsidDel="002A1D54">
              <w:t>Другие характеристики</w:t>
            </w:r>
          </w:p>
        </w:tc>
        <w:tc>
          <w:tcPr>
            <w:tcW w:w="3760" w:type="pct"/>
          </w:tcPr>
          <w:p w14:paraId="67E642D6" w14:textId="77777777" w:rsidR="006C6E11" w:rsidRPr="003D6A00" w:rsidRDefault="006C6E11" w:rsidP="00EA762C">
            <w:pPr>
              <w:jc w:val="both"/>
            </w:pPr>
            <w:r w:rsidRPr="003D6A00">
              <w:t>-</w:t>
            </w:r>
          </w:p>
        </w:tc>
      </w:tr>
    </w:tbl>
    <w:p w14:paraId="7ACB1DE5" w14:textId="77777777" w:rsidR="00810EAB" w:rsidRPr="003D6A00" w:rsidRDefault="00810EAB" w:rsidP="0075678F"/>
    <w:p w14:paraId="5D46CFC1" w14:textId="77777777" w:rsidR="00810EAB" w:rsidRPr="003D6A00" w:rsidRDefault="00810EAB" w:rsidP="0075678F">
      <w:r w:rsidRPr="003D6A00">
        <w:rPr>
          <w:b/>
          <w:bCs w:val="0"/>
        </w:rPr>
        <w:t>3.3.4. Трудовая функция</w:t>
      </w:r>
    </w:p>
    <w:p w14:paraId="009CF8CF" w14:textId="77777777" w:rsidR="00810EAB" w:rsidRPr="003D6A00" w:rsidRDefault="00810EAB" w:rsidP="0075678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810EAB" w:rsidRPr="003D6A00" w14:paraId="074F86C5" w14:textId="77777777" w:rsidTr="00D6605E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101BA93" w14:textId="77777777" w:rsidR="00810EAB" w:rsidRPr="003D6A00" w:rsidRDefault="00810EAB" w:rsidP="0075678F">
            <w:r w:rsidRPr="003D6A00"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F54AC" w14:textId="77777777" w:rsidR="00810EAB" w:rsidRPr="003D6A00" w:rsidRDefault="00BC0733" w:rsidP="0075678F">
            <w:r w:rsidRPr="003D6A00">
              <w:t>Осуществление мероприятий авторского надзора и мероприятий по устранению дефектов в период эксплуатации объектов и систем объектов архитектурной среды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6402377" w14:textId="77777777" w:rsidR="00810EAB" w:rsidRPr="003D6A00" w:rsidRDefault="00810EAB" w:rsidP="0075678F">
            <w:pPr>
              <w:rPr>
                <w:vertAlign w:val="superscript"/>
              </w:rPr>
            </w:pPr>
            <w:r w:rsidRPr="003D6A00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D4746" w14:textId="2A4A7530" w:rsidR="00810EAB" w:rsidRPr="003D6A00" w:rsidRDefault="005B59F0" w:rsidP="0075678F">
            <w:r>
              <w:rPr>
                <w:lang w:val="en-US"/>
              </w:rPr>
              <w:t>C</w:t>
            </w:r>
            <w:r w:rsidR="00810EAB" w:rsidRPr="003D6A00">
              <w:t>/04.6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C4275D" w14:textId="10B38A71" w:rsidR="00810EAB" w:rsidRPr="003D6A00" w:rsidRDefault="009B1720" w:rsidP="009B1720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26F9F2" w14:textId="77777777" w:rsidR="00810EAB" w:rsidRPr="003D6A00" w:rsidRDefault="00810EAB" w:rsidP="00EA762C">
            <w:pPr>
              <w:jc w:val="center"/>
            </w:pPr>
            <w:r w:rsidRPr="003D6A00">
              <w:t>6</w:t>
            </w:r>
          </w:p>
        </w:tc>
      </w:tr>
    </w:tbl>
    <w:p w14:paraId="10F1DC7B" w14:textId="77777777" w:rsidR="00810EAB" w:rsidRPr="003D6A00" w:rsidRDefault="00810EAB" w:rsidP="0075678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810EAB" w:rsidRPr="003D6A00" w14:paraId="54F24826" w14:textId="77777777" w:rsidTr="00EA762C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9A414E8" w14:textId="77777777" w:rsidR="00810EAB" w:rsidRPr="003D6A00" w:rsidRDefault="00810EAB" w:rsidP="0075678F">
            <w:r w:rsidRPr="003D6A00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6C2C0EE" w14:textId="77777777" w:rsidR="00810EAB" w:rsidRPr="003D6A00" w:rsidRDefault="00810EAB" w:rsidP="0075678F">
            <w:r w:rsidRPr="003D6A00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8702A3A" w14:textId="77777777" w:rsidR="00810EAB" w:rsidRPr="003D6A00" w:rsidRDefault="00810EAB" w:rsidP="0075678F">
            <w:r w:rsidRPr="003D6A00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10BCA7" w14:textId="77777777" w:rsidR="00810EAB" w:rsidRPr="003D6A00" w:rsidRDefault="00810EAB" w:rsidP="0075678F">
            <w:r w:rsidRPr="003D6A0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221462" w14:textId="77777777" w:rsidR="00810EAB" w:rsidRPr="003D6A00" w:rsidRDefault="00810EAB" w:rsidP="0075678F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74B28A" w14:textId="77777777" w:rsidR="00810EAB" w:rsidRPr="003D6A00" w:rsidRDefault="00810EAB" w:rsidP="0075678F"/>
        </w:tc>
      </w:tr>
      <w:tr w:rsidR="00810EAB" w:rsidRPr="003D6A00" w14:paraId="330BBA98" w14:textId="77777777" w:rsidTr="00EA762C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6DC6C8D9" w14:textId="77777777" w:rsidR="00810EAB" w:rsidRPr="003D6A00" w:rsidRDefault="00810EAB" w:rsidP="0075678F"/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E140E03" w14:textId="77777777" w:rsidR="00810EAB" w:rsidRPr="003D6A00" w:rsidRDefault="00810EAB" w:rsidP="0075678F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6A798E" w14:textId="33D2C3D6" w:rsidR="00810EAB" w:rsidRPr="003D6A00" w:rsidRDefault="009B1720" w:rsidP="009B1720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C62F27" w14:textId="27AD7B56" w:rsidR="00810EAB" w:rsidRPr="003D6A00" w:rsidRDefault="009B1720" w:rsidP="009B1720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402215F" w14:textId="77777777" w:rsidR="00810EAB" w:rsidRPr="003D6A00" w:rsidRDefault="00810EAB" w:rsidP="0075678F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6C6E11" w:rsidRPr="003D6A00" w14:paraId="411F030A" w14:textId="77777777" w:rsidTr="00D6605E">
        <w:trPr>
          <w:trHeight w:val="20"/>
        </w:trPr>
        <w:tc>
          <w:tcPr>
            <w:tcW w:w="1240" w:type="pct"/>
            <w:vMerge w:val="restart"/>
          </w:tcPr>
          <w:p w14:paraId="40C736A4" w14:textId="77777777" w:rsidR="006C6E11" w:rsidRPr="003D6A00" w:rsidRDefault="006C6E11" w:rsidP="0075678F">
            <w:r w:rsidRPr="003D6A00">
              <w:t>Трудовые действия</w:t>
            </w:r>
          </w:p>
        </w:tc>
        <w:tc>
          <w:tcPr>
            <w:tcW w:w="3760" w:type="pct"/>
          </w:tcPr>
          <w:p w14:paraId="35881875" w14:textId="397990BA" w:rsidR="006C6E11" w:rsidRPr="003D6A00" w:rsidRDefault="006C6E11" w:rsidP="00EA762C">
            <w:pPr>
              <w:jc w:val="both"/>
            </w:pPr>
            <w:r w:rsidRPr="003D6A00">
              <w:t xml:space="preserve">Контроль соответствия строительных и отделочных материалов, применяемых в процессе строительства, изготовления и отделки объектов, а также специального оборудования, систем управления принятым архитектурным, ландшафтно-планировочным и дизайнерским решениям, рабочей документации, спецификациям отделочных материалов и оборудования </w:t>
            </w:r>
          </w:p>
        </w:tc>
      </w:tr>
      <w:tr w:rsidR="006C6E11" w:rsidRPr="003D6A00" w14:paraId="3D301042" w14:textId="77777777" w:rsidTr="00D6605E">
        <w:trPr>
          <w:trHeight w:val="20"/>
        </w:trPr>
        <w:tc>
          <w:tcPr>
            <w:tcW w:w="1240" w:type="pct"/>
            <w:vMerge/>
          </w:tcPr>
          <w:p w14:paraId="5DC47BDC" w14:textId="77777777" w:rsidR="006C6E11" w:rsidRPr="003D6A00" w:rsidRDefault="006C6E11" w:rsidP="0075678F"/>
        </w:tc>
        <w:tc>
          <w:tcPr>
            <w:tcW w:w="3760" w:type="pct"/>
          </w:tcPr>
          <w:p w14:paraId="55D08FF8" w14:textId="77777777" w:rsidR="006C6E11" w:rsidRPr="003D6A00" w:rsidRDefault="006C6E11" w:rsidP="00EA762C">
            <w:pPr>
              <w:jc w:val="both"/>
            </w:pPr>
            <w:r w:rsidRPr="003D6A00">
              <w:t>Контроль отклонений от согласованных и утвержденных архитектурных, ландшафтно-планировочных и дизайнерских решений, рабочей документации, спецификаций отделочных материалов и оборудования и разработка предложений по замене строительных (отделочных) технологий и используемых материалов</w:t>
            </w:r>
          </w:p>
        </w:tc>
      </w:tr>
      <w:tr w:rsidR="006C6E11" w:rsidRPr="003D6A00" w14:paraId="16C6AAE2" w14:textId="77777777" w:rsidTr="00D6605E">
        <w:trPr>
          <w:trHeight w:val="20"/>
        </w:trPr>
        <w:tc>
          <w:tcPr>
            <w:tcW w:w="1240" w:type="pct"/>
            <w:vMerge/>
          </w:tcPr>
          <w:p w14:paraId="77EC94C8" w14:textId="77777777" w:rsidR="006C6E11" w:rsidRPr="003D6A00" w:rsidRDefault="006C6E11" w:rsidP="0075678F"/>
        </w:tc>
        <w:tc>
          <w:tcPr>
            <w:tcW w:w="3760" w:type="pct"/>
          </w:tcPr>
          <w:p w14:paraId="4A14B092" w14:textId="77777777" w:rsidR="006C6E11" w:rsidRPr="003D6A00" w:rsidRDefault="006C6E11" w:rsidP="00EA762C">
            <w:pPr>
              <w:jc w:val="both"/>
            </w:pPr>
            <w:r w:rsidRPr="003D6A00">
              <w:t xml:space="preserve">Разработка рекомендаций и указаний о порядке устранения выявленных нарушений и отклонений от согласованных и утвержденных архитектурных, ландшафтно-планировочных и дизайнерских решений, рабочей документации, спецификаций отделочных материалов и оборудования </w:t>
            </w:r>
          </w:p>
        </w:tc>
      </w:tr>
      <w:tr w:rsidR="006C6E11" w:rsidRPr="003D6A00" w14:paraId="610159FE" w14:textId="77777777" w:rsidTr="00D6605E">
        <w:trPr>
          <w:trHeight w:val="20"/>
        </w:trPr>
        <w:tc>
          <w:tcPr>
            <w:tcW w:w="1240" w:type="pct"/>
            <w:vMerge/>
          </w:tcPr>
          <w:p w14:paraId="5E964B69" w14:textId="77777777" w:rsidR="006C6E11" w:rsidRPr="003D6A00" w:rsidRDefault="006C6E11" w:rsidP="0075678F"/>
        </w:tc>
        <w:tc>
          <w:tcPr>
            <w:tcW w:w="3760" w:type="pct"/>
          </w:tcPr>
          <w:p w14:paraId="46D7D489" w14:textId="3D9FEA8A" w:rsidR="006C6E11" w:rsidRPr="003D6A00" w:rsidRDefault="006C6E11" w:rsidP="00EA762C">
            <w:pPr>
              <w:jc w:val="both"/>
            </w:pPr>
            <w:r w:rsidRPr="003D6A00">
              <w:t>Контроль объемов и качества произведенных строительных, монтажных и отделочных работ в соответствии с соответствующими разделами проектной документации, рабочей документации, спецификаци</w:t>
            </w:r>
            <w:r w:rsidR="006848BD">
              <w:t>ями</w:t>
            </w:r>
            <w:r w:rsidRPr="003D6A00">
              <w:t xml:space="preserve"> отделочных материалов и оборудования</w:t>
            </w:r>
          </w:p>
        </w:tc>
      </w:tr>
      <w:tr w:rsidR="006C6E11" w:rsidRPr="003D6A00" w14:paraId="62F58837" w14:textId="77777777" w:rsidTr="00D6605E">
        <w:trPr>
          <w:trHeight w:val="20"/>
        </w:trPr>
        <w:tc>
          <w:tcPr>
            <w:tcW w:w="1240" w:type="pct"/>
            <w:vMerge/>
          </w:tcPr>
          <w:p w14:paraId="0BE65765" w14:textId="77777777" w:rsidR="006C6E11" w:rsidRPr="003D6A00" w:rsidRDefault="006C6E11" w:rsidP="0075678F"/>
        </w:tc>
        <w:tc>
          <w:tcPr>
            <w:tcW w:w="3760" w:type="pct"/>
          </w:tcPr>
          <w:p w14:paraId="1EB3634F" w14:textId="77777777" w:rsidR="006C6E11" w:rsidRPr="003D6A00" w:rsidRDefault="006C6E11" w:rsidP="00EA762C">
            <w:pPr>
              <w:jc w:val="both"/>
            </w:pPr>
            <w:r w:rsidRPr="003D6A00">
              <w:t xml:space="preserve">Ведение установленной документации по результатам мероприятий авторского надзора </w:t>
            </w:r>
          </w:p>
        </w:tc>
      </w:tr>
      <w:tr w:rsidR="006C6E11" w:rsidRPr="003D6A00" w14:paraId="5C005C8A" w14:textId="77777777" w:rsidTr="00D6605E">
        <w:trPr>
          <w:trHeight w:val="20"/>
        </w:trPr>
        <w:tc>
          <w:tcPr>
            <w:tcW w:w="1240" w:type="pct"/>
            <w:vMerge/>
          </w:tcPr>
          <w:p w14:paraId="0077A0DE" w14:textId="77777777" w:rsidR="006C6E11" w:rsidRPr="003D6A00" w:rsidRDefault="006C6E11" w:rsidP="0075678F"/>
        </w:tc>
        <w:tc>
          <w:tcPr>
            <w:tcW w:w="3760" w:type="pct"/>
          </w:tcPr>
          <w:p w14:paraId="086313EF" w14:textId="57AC8B20" w:rsidR="006C6E11" w:rsidRPr="003D6A00" w:rsidRDefault="006C6E11" w:rsidP="00EA762C">
            <w:pPr>
              <w:jc w:val="both"/>
            </w:pPr>
            <w:r w:rsidRPr="003D6A00">
              <w:t>Контроль исполнения рекомендаций и указаний о порядке устранения выявленных дефектов</w:t>
            </w:r>
            <w:r w:rsidR="009763DD">
              <w:t xml:space="preserve"> </w:t>
            </w:r>
          </w:p>
        </w:tc>
      </w:tr>
      <w:tr w:rsidR="006C6E11" w:rsidRPr="003D6A00" w14:paraId="17FAB250" w14:textId="77777777" w:rsidTr="00D6605E">
        <w:trPr>
          <w:trHeight w:val="20"/>
        </w:trPr>
        <w:tc>
          <w:tcPr>
            <w:tcW w:w="1240" w:type="pct"/>
            <w:vMerge w:val="restart"/>
          </w:tcPr>
          <w:p w14:paraId="14EAFFA0" w14:textId="77777777" w:rsidR="006C6E11" w:rsidRPr="003D6A00" w:rsidDel="002A1D54" w:rsidRDefault="006C6E11" w:rsidP="0075678F">
            <w:r w:rsidRPr="003D6A00" w:rsidDel="002A1D54">
              <w:t>Необходимые умения</w:t>
            </w:r>
          </w:p>
        </w:tc>
        <w:tc>
          <w:tcPr>
            <w:tcW w:w="3760" w:type="pct"/>
          </w:tcPr>
          <w:p w14:paraId="165D650F" w14:textId="77777777" w:rsidR="006C6E11" w:rsidRPr="003D6A00" w:rsidRDefault="006C6E11" w:rsidP="00EA762C">
            <w:pPr>
              <w:jc w:val="both"/>
            </w:pPr>
            <w:r w:rsidRPr="003D6A00">
              <w:t>Анализировать соответствие объемов и качества выполнения строительных, монтажных и отделочных работ требованиям архитектурно-дизайнерского раздела проектной документации, рабочей документации, спецификациям отделочных материалов и оборудования</w:t>
            </w:r>
          </w:p>
        </w:tc>
      </w:tr>
      <w:tr w:rsidR="006C6E11" w:rsidRPr="003D6A00" w14:paraId="4FB6BE29" w14:textId="77777777" w:rsidTr="00D6605E">
        <w:trPr>
          <w:trHeight w:val="20"/>
        </w:trPr>
        <w:tc>
          <w:tcPr>
            <w:tcW w:w="1240" w:type="pct"/>
            <w:vMerge/>
          </w:tcPr>
          <w:p w14:paraId="079773F1" w14:textId="77777777" w:rsidR="006C6E11" w:rsidRPr="003D6A00" w:rsidDel="002A1D54" w:rsidRDefault="006C6E11" w:rsidP="0075678F"/>
        </w:tc>
        <w:tc>
          <w:tcPr>
            <w:tcW w:w="3760" w:type="pct"/>
          </w:tcPr>
          <w:p w14:paraId="5847A5F6" w14:textId="3AF595A9" w:rsidR="006C6E11" w:rsidRPr="003D6A00" w:rsidRDefault="006C6E11" w:rsidP="00EA762C">
            <w:pPr>
              <w:jc w:val="both"/>
            </w:pPr>
            <w:r w:rsidRPr="003D6A00">
              <w:t>Анализировать соответствие применяемых в процессе строительства, монтажа и отделки материалов, специального оборудования, систем управления требованиям архитектурно-дизайнерского раздела проектной документации</w:t>
            </w:r>
          </w:p>
        </w:tc>
      </w:tr>
      <w:tr w:rsidR="006C6E11" w:rsidRPr="003D6A00" w14:paraId="7E2EB80B" w14:textId="77777777" w:rsidTr="00D6605E">
        <w:trPr>
          <w:trHeight w:val="20"/>
        </w:trPr>
        <w:tc>
          <w:tcPr>
            <w:tcW w:w="1240" w:type="pct"/>
            <w:vMerge/>
          </w:tcPr>
          <w:p w14:paraId="30AA0509" w14:textId="77777777" w:rsidR="006C6E11" w:rsidRPr="003D6A00" w:rsidDel="002A1D54" w:rsidRDefault="006C6E11" w:rsidP="0075678F"/>
        </w:tc>
        <w:tc>
          <w:tcPr>
            <w:tcW w:w="3760" w:type="pct"/>
          </w:tcPr>
          <w:p w14:paraId="058FF175" w14:textId="77777777" w:rsidR="006C6E11" w:rsidRPr="003D6A00" w:rsidRDefault="006C6E11" w:rsidP="00EA762C">
            <w:pPr>
              <w:jc w:val="both"/>
            </w:pPr>
            <w:r w:rsidRPr="003D6A00">
              <w:t xml:space="preserve">Определять и обосновывать возможность применения строительных и отделочных материалов, специального оборудования, систем управления, не предусмотренных проектной документацией </w:t>
            </w:r>
          </w:p>
        </w:tc>
      </w:tr>
      <w:tr w:rsidR="006C6E11" w:rsidRPr="003D6A00" w14:paraId="5B9D72AD" w14:textId="77777777" w:rsidTr="00D6605E">
        <w:trPr>
          <w:trHeight w:val="20"/>
        </w:trPr>
        <w:tc>
          <w:tcPr>
            <w:tcW w:w="1240" w:type="pct"/>
            <w:vMerge/>
          </w:tcPr>
          <w:p w14:paraId="61577415" w14:textId="77777777" w:rsidR="006C6E11" w:rsidRPr="003D6A00" w:rsidDel="002A1D54" w:rsidRDefault="006C6E11" w:rsidP="0075678F"/>
        </w:tc>
        <w:tc>
          <w:tcPr>
            <w:tcW w:w="3760" w:type="pct"/>
          </w:tcPr>
          <w:p w14:paraId="730D2DA8" w14:textId="77777777" w:rsidR="006C6E11" w:rsidRPr="003D6A00" w:rsidRDefault="006C6E11" w:rsidP="00EA762C">
            <w:pPr>
              <w:jc w:val="both"/>
            </w:pPr>
            <w:r w:rsidRPr="003D6A00">
              <w:t>Выявлять причины появления дефектов в гарантийный период эксплуатации объекта</w:t>
            </w:r>
          </w:p>
        </w:tc>
      </w:tr>
      <w:tr w:rsidR="006C6E11" w:rsidRPr="003D6A00" w14:paraId="2452C9A2" w14:textId="77777777" w:rsidTr="00D6605E">
        <w:trPr>
          <w:trHeight w:val="20"/>
        </w:trPr>
        <w:tc>
          <w:tcPr>
            <w:tcW w:w="1240" w:type="pct"/>
            <w:vMerge/>
          </w:tcPr>
          <w:p w14:paraId="42453F5F" w14:textId="77777777" w:rsidR="006C6E11" w:rsidRPr="003D6A00" w:rsidDel="002A1D54" w:rsidRDefault="006C6E11" w:rsidP="0075678F"/>
        </w:tc>
        <w:tc>
          <w:tcPr>
            <w:tcW w:w="3760" w:type="pct"/>
          </w:tcPr>
          <w:p w14:paraId="759D0842" w14:textId="77777777" w:rsidR="006C6E11" w:rsidRPr="003D6A00" w:rsidRDefault="006C6E11" w:rsidP="00EA762C">
            <w:pPr>
              <w:jc w:val="both"/>
            </w:pPr>
            <w:r w:rsidRPr="003D6A00">
              <w:t xml:space="preserve"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 </w:t>
            </w:r>
          </w:p>
        </w:tc>
      </w:tr>
      <w:tr w:rsidR="006C6E11" w:rsidRPr="003D6A00" w14:paraId="2B5CEB7F" w14:textId="77777777" w:rsidTr="00D6605E">
        <w:trPr>
          <w:trHeight w:val="20"/>
        </w:trPr>
        <w:tc>
          <w:tcPr>
            <w:tcW w:w="1240" w:type="pct"/>
            <w:vMerge/>
          </w:tcPr>
          <w:p w14:paraId="170E16DC" w14:textId="77777777" w:rsidR="006C6E11" w:rsidRPr="003D6A00" w:rsidDel="002A1D54" w:rsidRDefault="006C6E11" w:rsidP="0075678F"/>
        </w:tc>
        <w:tc>
          <w:tcPr>
            <w:tcW w:w="3760" w:type="pct"/>
          </w:tcPr>
          <w:p w14:paraId="128FA295" w14:textId="77777777" w:rsidR="006C6E11" w:rsidRPr="003D6A00" w:rsidRDefault="006C6E11" w:rsidP="00EA762C">
            <w:pPr>
              <w:jc w:val="both"/>
            </w:pPr>
            <w:r w:rsidRPr="003D6A00">
              <w:t>Применять методы оценки эффективности реализации комплексного проекта и оценивать уровень достижения его многообразных целей</w:t>
            </w:r>
          </w:p>
        </w:tc>
      </w:tr>
      <w:tr w:rsidR="006C6E11" w:rsidRPr="003D6A00" w14:paraId="29591665" w14:textId="77777777" w:rsidTr="00D6605E">
        <w:trPr>
          <w:trHeight w:val="20"/>
        </w:trPr>
        <w:tc>
          <w:tcPr>
            <w:tcW w:w="1240" w:type="pct"/>
            <w:vMerge/>
          </w:tcPr>
          <w:p w14:paraId="26C337E9" w14:textId="77777777" w:rsidR="006C6E11" w:rsidRPr="003D6A00" w:rsidDel="002A1D54" w:rsidRDefault="006C6E11" w:rsidP="0075678F"/>
        </w:tc>
        <w:tc>
          <w:tcPr>
            <w:tcW w:w="3760" w:type="pct"/>
          </w:tcPr>
          <w:p w14:paraId="2A44B824" w14:textId="77777777" w:rsidR="006C6E11" w:rsidRPr="003D6A00" w:rsidRDefault="006C6E11" w:rsidP="00EA762C">
            <w:pPr>
              <w:jc w:val="both"/>
            </w:pPr>
            <w:r w:rsidRPr="003D6A00">
              <w:t>Применять требования к формированию установленной документации по результатам проведения мероприятий авторского надзора, включая журнал авторского надзора за строительством, монтажом и отделкой</w:t>
            </w:r>
          </w:p>
        </w:tc>
      </w:tr>
      <w:tr w:rsidR="006C6E11" w:rsidRPr="003D6A00" w14:paraId="0F6D14C6" w14:textId="77777777" w:rsidTr="00D6605E">
        <w:trPr>
          <w:trHeight w:val="20"/>
        </w:trPr>
        <w:tc>
          <w:tcPr>
            <w:tcW w:w="1240" w:type="pct"/>
            <w:vMerge w:val="restart"/>
          </w:tcPr>
          <w:p w14:paraId="59BCE7F2" w14:textId="77777777" w:rsidR="006C6E11" w:rsidRPr="003D6A00" w:rsidRDefault="006C6E11" w:rsidP="0075678F">
            <w:r w:rsidRPr="003D6A00" w:rsidDel="002A1D54">
              <w:t>Необходимые знания</w:t>
            </w:r>
          </w:p>
        </w:tc>
        <w:tc>
          <w:tcPr>
            <w:tcW w:w="3760" w:type="pct"/>
          </w:tcPr>
          <w:p w14:paraId="3F1B2527" w14:textId="77777777" w:rsidR="006C6E11" w:rsidRPr="003D6A00" w:rsidRDefault="006C6E11" w:rsidP="00EA762C">
            <w:pPr>
              <w:jc w:val="both"/>
            </w:pPr>
            <w:r w:rsidRPr="003D6A00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6C6E11" w:rsidRPr="003D6A00" w14:paraId="66AAF41D" w14:textId="77777777" w:rsidTr="00D6605E">
        <w:trPr>
          <w:trHeight w:val="20"/>
        </w:trPr>
        <w:tc>
          <w:tcPr>
            <w:tcW w:w="1240" w:type="pct"/>
            <w:vMerge/>
          </w:tcPr>
          <w:p w14:paraId="66C2ADF8" w14:textId="77777777" w:rsidR="006C6E11" w:rsidRPr="003D6A00" w:rsidDel="002A1D54" w:rsidRDefault="006C6E11" w:rsidP="0075678F"/>
        </w:tc>
        <w:tc>
          <w:tcPr>
            <w:tcW w:w="3760" w:type="pct"/>
          </w:tcPr>
          <w:p w14:paraId="5598EC38" w14:textId="0AC37DCA" w:rsidR="006C6E11" w:rsidRPr="003D6A00" w:rsidRDefault="00B10514" w:rsidP="00EA762C">
            <w:pPr>
              <w:jc w:val="both"/>
            </w:pPr>
            <w:r>
              <w:t xml:space="preserve">Требования </w:t>
            </w:r>
            <w:r w:rsidR="00A44E2B" w:rsidRPr="003D6A00"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="006C6E11" w:rsidRPr="003D6A00">
              <w:t xml:space="preserve"> к порядку проведения и оформления результатов авторского надзора за строительством, отделочными работами, монтажом спецоборудования и систем управления, </w:t>
            </w:r>
            <w:r w:rsidR="006C6E11" w:rsidRPr="006240FB">
              <w:t>изготовлением и отделкой объектов</w:t>
            </w:r>
          </w:p>
        </w:tc>
      </w:tr>
      <w:tr w:rsidR="006C6E11" w:rsidRPr="003D6A00" w14:paraId="48907618" w14:textId="77777777" w:rsidTr="00D6605E">
        <w:trPr>
          <w:trHeight w:val="20"/>
        </w:trPr>
        <w:tc>
          <w:tcPr>
            <w:tcW w:w="1240" w:type="pct"/>
            <w:vMerge/>
          </w:tcPr>
          <w:p w14:paraId="4763D939" w14:textId="77777777" w:rsidR="006C6E11" w:rsidRPr="003D6A00" w:rsidDel="002A1D54" w:rsidRDefault="006C6E11" w:rsidP="0075678F"/>
        </w:tc>
        <w:tc>
          <w:tcPr>
            <w:tcW w:w="3760" w:type="pct"/>
          </w:tcPr>
          <w:p w14:paraId="5C912DA2" w14:textId="56F19B92" w:rsidR="006C6E11" w:rsidRPr="003D6A00" w:rsidRDefault="00B10514" w:rsidP="00EA762C">
            <w:pPr>
              <w:jc w:val="both"/>
            </w:pPr>
            <w:r>
              <w:t xml:space="preserve">Требования </w:t>
            </w:r>
            <w:r w:rsidR="00A44E2B" w:rsidRPr="003D6A00"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="006C6E11" w:rsidRPr="003D6A00">
              <w:t xml:space="preserve"> по архитектурно-дизайнерскому проектированию, строительству и отделке, монтажу спецоборудования и систем управления, включая технические регламенты, национальные стандарты и своды правил, санитарные нормы и правила</w:t>
            </w:r>
          </w:p>
        </w:tc>
      </w:tr>
      <w:tr w:rsidR="006C6E11" w:rsidRPr="003D6A00" w14:paraId="1AA5DA54" w14:textId="77777777" w:rsidTr="00D6605E">
        <w:trPr>
          <w:trHeight w:val="20"/>
        </w:trPr>
        <w:tc>
          <w:tcPr>
            <w:tcW w:w="1240" w:type="pct"/>
            <w:vMerge/>
          </w:tcPr>
          <w:p w14:paraId="690F532E" w14:textId="77777777" w:rsidR="006C6E11" w:rsidRPr="003D6A00" w:rsidDel="002A1D54" w:rsidRDefault="006C6E11" w:rsidP="0075678F"/>
        </w:tc>
        <w:tc>
          <w:tcPr>
            <w:tcW w:w="3760" w:type="pct"/>
          </w:tcPr>
          <w:p w14:paraId="0BF6EB19" w14:textId="77777777" w:rsidR="006C6E11" w:rsidRPr="003D6A00" w:rsidRDefault="006C6E11" w:rsidP="00EA762C">
            <w:pPr>
              <w:jc w:val="both"/>
            </w:pPr>
            <w:r w:rsidRPr="003D6A00">
              <w:t>Требования международных нормативных технических документов по архитектурному и дизайнерскому проектированию и особенности их применения</w:t>
            </w:r>
          </w:p>
        </w:tc>
      </w:tr>
      <w:tr w:rsidR="006C6E11" w:rsidRPr="003D6A00" w14:paraId="55DFB31E" w14:textId="77777777" w:rsidTr="00D6605E">
        <w:trPr>
          <w:trHeight w:val="20"/>
        </w:trPr>
        <w:tc>
          <w:tcPr>
            <w:tcW w:w="1240" w:type="pct"/>
            <w:vMerge/>
          </w:tcPr>
          <w:p w14:paraId="67B57D7D" w14:textId="77777777" w:rsidR="006C6E11" w:rsidRPr="003D6A00" w:rsidDel="002A1D54" w:rsidRDefault="006C6E11" w:rsidP="0075678F"/>
        </w:tc>
        <w:tc>
          <w:tcPr>
            <w:tcW w:w="3760" w:type="pct"/>
          </w:tcPr>
          <w:p w14:paraId="389C0E5C" w14:textId="77777777" w:rsidR="006C6E11" w:rsidRPr="003D6A00" w:rsidRDefault="006C6E11" w:rsidP="00EA762C">
            <w:pPr>
              <w:jc w:val="both"/>
            </w:pPr>
            <w:r w:rsidRPr="003D6A00">
              <w:t xml:space="preserve">Права и ответственность сторон при осуществлении авторского надзора за строительством, отделочными работами, монтажом спецоборудования и систем управления, </w:t>
            </w:r>
            <w:r w:rsidRPr="006240FB">
              <w:t>изготовлением и отделкой объектов</w:t>
            </w:r>
          </w:p>
        </w:tc>
      </w:tr>
      <w:tr w:rsidR="006C6E11" w:rsidRPr="003D6A00" w14:paraId="140F814A" w14:textId="77777777" w:rsidTr="00D6605E">
        <w:trPr>
          <w:trHeight w:val="20"/>
        </w:trPr>
        <w:tc>
          <w:tcPr>
            <w:tcW w:w="1240" w:type="pct"/>
            <w:vMerge/>
          </w:tcPr>
          <w:p w14:paraId="01E75B9F" w14:textId="77777777" w:rsidR="006C6E11" w:rsidRPr="003D6A00" w:rsidDel="002A1D54" w:rsidRDefault="006C6E11" w:rsidP="0075678F"/>
        </w:tc>
        <w:tc>
          <w:tcPr>
            <w:tcW w:w="3760" w:type="pct"/>
          </w:tcPr>
          <w:p w14:paraId="23B28E72" w14:textId="77777777" w:rsidR="006C6E11" w:rsidRPr="003D6A00" w:rsidRDefault="006C6E11" w:rsidP="00EA762C">
            <w:pPr>
              <w:jc w:val="both"/>
            </w:pPr>
            <w:r w:rsidRPr="003D6A00">
              <w:t>Основные технологии производства строительных, отделочных и монтажных работ</w:t>
            </w:r>
          </w:p>
        </w:tc>
      </w:tr>
      <w:tr w:rsidR="006C6E11" w:rsidRPr="003D6A00" w14:paraId="4ACCFF8E" w14:textId="77777777" w:rsidTr="00D6605E">
        <w:trPr>
          <w:trHeight w:val="20"/>
        </w:trPr>
        <w:tc>
          <w:tcPr>
            <w:tcW w:w="1240" w:type="pct"/>
            <w:vMerge/>
          </w:tcPr>
          <w:p w14:paraId="31DF9E25" w14:textId="77777777" w:rsidR="006C6E11" w:rsidRPr="003D6A00" w:rsidDel="002A1D54" w:rsidRDefault="006C6E11" w:rsidP="0075678F"/>
        </w:tc>
        <w:tc>
          <w:tcPr>
            <w:tcW w:w="3760" w:type="pct"/>
          </w:tcPr>
          <w:p w14:paraId="6AC2B600" w14:textId="77777777" w:rsidR="006C6E11" w:rsidRPr="003D6A00" w:rsidRDefault="006C6E11" w:rsidP="00EA762C">
            <w:pPr>
              <w:jc w:val="both"/>
            </w:pPr>
            <w:r w:rsidRPr="003D6A00">
              <w:t xml:space="preserve">Перечень основных строительных и отделочных материалов, изделий, конструкций, спецоборудования и систем управления и их технические, технологические, эстетические и эксплуатационные характеристики </w:t>
            </w:r>
          </w:p>
        </w:tc>
      </w:tr>
      <w:tr w:rsidR="006C6E11" w:rsidRPr="003D6A00" w14:paraId="1BB74FB0" w14:textId="77777777" w:rsidTr="00D6605E">
        <w:trPr>
          <w:trHeight w:val="20"/>
        </w:trPr>
        <w:tc>
          <w:tcPr>
            <w:tcW w:w="1240" w:type="pct"/>
            <w:vMerge/>
          </w:tcPr>
          <w:p w14:paraId="3574D775" w14:textId="77777777" w:rsidR="006C6E11" w:rsidRPr="003D6A00" w:rsidDel="002A1D54" w:rsidRDefault="006C6E11" w:rsidP="0075678F"/>
        </w:tc>
        <w:tc>
          <w:tcPr>
            <w:tcW w:w="3760" w:type="pct"/>
          </w:tcPr>
          <w:p w14:paraId="5E7A7A6B" w14:textId="77777777" w:rsidR="006C6E11" w:rsidRPr="003D6A00" w:rsidRDefault="006C6E11" w:rsidP="00EA762C">
            <w:pPr>
              <w:jc w:val="both"/>
            </w:pPr>
            <w:r w:rsidRPr="003D6A00">
              <w:t>Основные методы контроля качества строительных работ, монтажных и отделочных работ, монтажа спецоборудования и систем управления, порядок организации строительного контроля и осуществления строительного надзора</w:t>
            </w:r>
          </w:p>
        </w:tc>
      </w:tr>
      <w:tr w:rsidR="006C6E11" w:rsidRPr="003D6A00" w14:paraId="1F423C27" w14:textId="77777777" w:rsidTr="00D6605E">
        <w:trPr>
          <w:trHeight w:val="20"/>
        </w:trPr>
        <w:tc>
          <w:tcPr>
            <w:tcW w:w="1240" w:type="pct"/>
            <w:vMerge/>
          </w:tcPr>
          <w:p w14:paraId="6278CD3B" w14:textId="77777777" w:rsidR="006C6E11" w:rsidRPr="003D6A00" w:rsidDel="002A1D54" w:rsidRDefault="006C6E11" w:rsidP="0075678F"/>
        </w:tc>
        <w:tc>
          <w:tcPr>
            <w:tcW w:w="3760" w:type="pct"/>
          </w:tcPr>
          <w:p w14:paraId="4F663669" w14:textId="77777777" w:rsidR="006C6E11" w:rsidRPr="003D6A00" w:rsidRDefault="006C6E11" w:rsidP="00EA762C">
            <w:pPr>
              <w:jc w:val="both"/>
            </w:pPr>
            <w:r w:rsidRPr="003D6A00">
              <w:t>Методы оценки эффективности реализации комплексного проекта и уровня достижения его многообразных целей</w:t>
            </w:r>
          </w:p>
        </w:tc>
      </w:tr>
      <w:tr w:rsidR="006C6E11" w:rsidRPr="003D6A00" w14:paraId="3B4745A0" w14:textId="77777777" w:rsidTr="00D6605E">
        <w:trPr>
          <w:trHeight w:val="20"/>
        </w:trPr>
        <w:tc>
          <w:tcPr>
            <w:tcW w:w="1240" w:type="pct"/>
            <w:vMerge/>
          </w:tcPr>
          <w:p w14:paraId="4B0A6E1F" w14:textId="77777777" w:rsidR="006C6E11" w:rsidRPr="003D6A00" w:rsidDel="002A1D54" w:rsidRDefault="006C6E11" w:rsidP="0075678F"/>
        </w:tc>
        <w:tc>
          <w:tcPr>
            <w:tcW w:w="3760" w:type="pct"/>
          </w:tcPr>
          <w:p w14:paraId="6A2F7FD0" w14:textId="77777777" w:rsidR="006C6E11" w:rsidRPr="003D6A00" w:rsidRDefault="005B37D6" w:rsidP="00EA762C">
            <w:pPr>
              <w:jc w:val="both"/>
            </w:pPr>
            <w:r w:rsidRPr="003D6A00">
              <w:rPr>
                <w:lang w:bidi="ru-RU"/>
              </w:rPr>
              <w:t>Правила и стандарты системы контроля (менеджмента) качества в архитектурной организации</w:t>
            </w:r>
          </w:p>
        </w:tc>
      </w:tr>
      <w:tr w:rsidR="006C6E11" w:rsidRPr="003D6A00" w14:paraId="3D48ACB1" w14:textId="77777777" w:rsidTr="00D6605E">
        <w:trPr>
          <w:trHeight w:val="20"/>
        </w:trPr>
        <w:tc>
          <w:tcPr>
            <w:tcW w:w="1240" w:type="pct"/>
            <w:vMerge/>
          </w:tcPr>
          <w:p w14:paraId="3846D6A7" w14:textId="77777777" w:rsidR="006C6E11" w:rsidRPr="003D6A00" w:rsidDel="002A1D54" w:rsidRDefault="006C6E11" w:rsidP="0075678F"/>
        </w:tc>
        <w:tc>
          <w:tcPr>
            <w:tcW w:w="3760" w:type="pct"/>
          </w:tcPr>
          <w:p w14:paraId="10A5A21B" w14:textId="56F9BAC0" w:rsidR="006C6E11" w:rsidRPr="003D6A00" w:rsidRDefault="00C20811" w:rsidP="00EA762C">
            <w:pPr>
              <w:jc w:val="both"/>
            </w:pPr>
            <w:r>
              <w:t xml:space="preserve">Требования охраны труда и меры безопасности </w:t>
            </w:r>
            <w:r w:rsidR="006C6E11" w:rsidRPr="003D6A00">
              <w:t>в процессе реализации профессиональной деятельности</w:t>
            </w:r>
          </w:p>
        </w:tc>
      </w:tr>
      <w:tr w:rsidR="006C6E11" w:rsidRPr="003D6A00" w14:paraId="59B9668B" w14:textId="77777777" w:rsidTr="00D6605E">
        <w:trPr>
          <w:trHeight w:val="20"/>
        </w:trPr>
        <w:tc>
          <w:tcPr>
            <w:tcW w:w="1240" w:type="pct"/>
          </w:tcPr>
          <w:p w14:paraId="2815D5B3" w14:textId="77777777" w:rsidR="006C6E11" w:rsidRPr="003D6A00" w:rsidDel="002A1D54" w:rsidRDefault="006C6E11" w:rsidP="0075678F">
            <w:r w:rsidRPr="003D6A00" w:rsidDel="002A1D54">
              <w:t>Другие характеристики</w:t>
            </w:r>
          </w:p>
        </w:tc>
        <w:tc>
          <w:tcPr>
            <w:tcW w:w="3760" w:type="pct"/>
          </w:tcPr>
          <w:p w14:paraId="68B3EDDF" w14:textId="77777777" w:rsidR="006C6E11" w:rsidRPr="003D6A00" w:rsidRDefault="006C6E11" w:rsidP="00EA762C">
            <w:pPr>
              <w:jc w:val="both"/>
            </w:pPr>
            <w:r w:rsidRPr="003D6A00">
              <w:t>-</w:t>
            </w:r>
          </w:p>
        </w:tc>
      </w:tr>
    </w:tbl>
    <w:p w14:paraId="389FB6DE" w14:textId="77777777" w:rsidR="00810EAB" w:rsidRPr="003D6A00" w:rsidRDefault="00810EAB" w:rsidP="0075678F"/>
    <w:p w14:paraId="62372A5A" w14:textId="77777777" w:rsidR="00810EAB" w:rsidRPr="003D6A00" w:rsidRDefault="00134BA5" w:rsidP="00EA762C">
      <w:pPr>
        <w:pStyle w:val="2"/>
      </w:pPr>
      <w:bookmarkStart w:id="13" w:name="_Toc109429563"/>
      <w:r w:rsidRPr="003D6A00">
        <w:rPr>
          <w:lang w:val="en-US"/>
        </w:rPr>
        <w:t>3</w:t>
      </w:r>
      <w:r w:rsidR="00810EAB" w:rsidRPr="003D6A00">
        <w:t>.</w:t>
      </w:r>
      <w:r w:rsidRPr="003D6A00">
        <w:rPr>
          <w:lang w:val="en-US"/>
        </w:rPr>
        <w:t>4</w:t>
      </w:r>
      <w:r w:rsidR="00810EAB" w:rsidRPr="003D6A00">
        <w:t>. Обобщенная трудовая функция</w:t>
      </w:r>
      <w:bookmarkEnd w:id="13"/>
    </w:p>
    <w:p w14:paraId="7960B860" w14:textId="77777777" w:rsidR="00810EAB" w:rsidRPr="003D6A00" w:rsidRDefault="00810EAB" w:rsidP="0075678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245"/>
        <w:gridCol w:w="567"/>
        <w:gridCol w:w="710"/>
        <w:gridCol w:w="1559"/>
        <w:gridCol w:w="559"/>
      </w:tblGrid>
      <w:tr w:rsidR="00810EAB" w:rsidRPr="003D6A00" w14:paraId="20F09825" w14:textId="77777777" w:rsidTr="00EA762C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E8E3A7B" w14:textId="77777777" w:rsidR="00810EAB" w:rsidRPr="003D6A00" w:rsidRDefault="00810EAB" w:rsidP="0075678F">
            <w:r w:rsidRPr="003D6A00"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6410D" w14:textId="77777777" w:rsidR="00810EAB" w:rsidRPr="003D6A00" w:rsidRDefault="004805F7" w:rsidP="0075678F">
            <w:r w:rsidRPr="003D6A00">
              <w:t>Управление процессом архитектурно-строительного проектирования архитектурной среды, в том числе перспективных объектов и систем объектов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ADA4452" w14:textId="77777777" w:rsidR="00810EAB" w:rsidRPr="003D6A00" w:rsidRDefault="00810EAB" w:rsidP="0075678F">
            <w:pPr>
              <w:rPr>
                <w:vertAlign w:val="superscript"/>
              </w:rPr>
            </w:pPr>
            <w:r w:rsidRPr="003D6A00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7BEB43" w14:textId="77777777" w:rsidR="00810EAB" w:rsidRPr="003D6A00" w:rsidRDefault="00810EAB" w:rsidP="00EA762C">
            <w:pPr>
              <w:jc w:val="center"/>
              <w:rPr>
                <w:lang w:val="en-US"/>
              </w:rPr>
            </w:pPr>
            <w:r w:rsidRPr="003D6A00">
              <w:rPr>
                <w:lang w:val="en-US"/>
              </w:rPr>
              <w:t>D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FD36BD" w14:textId="579EA288" w:rsidR="00810EAB" w:rsidRPr="003D6A00" w:rsidRDefault="009B1720" w:rsidP="009B1720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29E2DA" w14:textId="77777777" w:rsidR="00810EAB" w:rsidRPr="003D6A00" w:rsidRDefault="00810EAB" w:rsidP="00EA762C">
            <w:pPr>
              <w:jc w:val="center"/>
            </w:pPr>
            <w:r w:rsidRPr="003D6A00">
              <w:t>7</w:t>
            </w:r>
          </w:p>
        </w:tc>
      </w:tr>
    </w:tbl>
    <w:p w14:paraId="490979D7" w14:textId="77777777" w:rsidR="00810EAB" w:rsidRPr="003D6A00" w:rsidRDefault="00810EAB" w:rsidP="0075678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1663"/>
        <w:gridCol w:w="1134"/>
        <w:gridCol w:w="2970"/>
      </w:tblGrid>
      <w:tr w:rsidR="00810EAB" w:rsidRPr="003D6A00" w14:paraId="4B4FABA1" w14:textId="77777777" w:rsidTr="008477BF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B940201" w14:textId="77777777" w:rsidR="00810EAB" w:rsidRPr="003D6A00" w:rsidRDefault="00810EAB" w:rsidP="0075678F">
            <w:r w:rsidRPr="003D6A00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81D8C1F" w14:textId="77777777" w:rsidR="00810EAB" w:rsidRPr="003D6A00" w:rsidRDefault="00810EAB" w:rsidP="0075678F">
            <w:r w:rsidRPr="003D6A00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0955E19" w14:textId="77777777" w:rsidR="00810EAB" w:rsidRPr="003D6A00" w:rsidRDefault="00810EAB" w:rsidP="0075678F">
            <w:r w:rsidRPr="003D6A00">
              <w:t>Х</w:t>
            </w:r>
          </w:p>
        </w:tc>
        <w:tc>
          <w:tcPr>
            <w:tcW w:w="8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47C0F1" w14:textId="77777777" w:rsidR="00810EAB" w:rsidRPr="003D6A00" w:rsidRDefault="00810EAB" w:rsidP="0075678F">
            <w:r w:rsidRPr="003D6A00">
              <w:rPr>
                <w:sz w:val="20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C1D1E9" w14:textId="77777777" w:rsidR="00810EAB" w:rsidRPr="003D6A00" w:rsidRDefault="00810EAB" w:rsidP="0075678F"/>
        </w:tc>
        <w:tc>
          <w:tcPr>
            <w:tcW w:w="14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9EDB4B" w14:textId="77777777" w:rsidR="00810EAB" w:rsidRPr="003D6A00" w:rsidRDefault="00810EAB" w:rsidP="0075678F"/>
        </w:tc>
      </w:tr>
      <w:tr w:rsidR="00810EAB" w:rsidRPr="003D6A00" w14:paraId="7A99F630" w14:textId="77777777" w:rsidTr="008477BF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14:paraId="4A782218" w14:textId="77777777" w:rsidR="00810EAB" w:rsidRPr="003D6A00" w:rsidRDefault="00810EAB" w:rsidP="0075678F"/>
        </w:tc>
        <w:tc>
          <w:tcPr>
            <w:tcW w:w="163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DC0CE0E" w14:textId="77777777" w:rsidR="00810EAB" w:rsidRPr="003D6A00" w:rsidRDefault="00810EAB" w:rsidP="0075678F"/>
        </w:tc>
        <w:tc>
          <w:tcPr>
            <w:tcW w:w="55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ADD908" w14:textId="6AE2D5A8" w:rsidR="00810EAB" w:rsidRPr="003D6A00" w:rsidRDefault="009B1720" w:rsidP="009B1720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45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06C021D" w14:textId="43FDE480" w:rsidR="00810EAB" w:rsidRPr="003D6A00" w:rsidRDefault="009B1720" w:rsidP="009B1720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F867FC0" w14:textId="77777777" w:rsidR="00810EAB" w:rsidRPr="003D6A00" w:rsidRDefault="00810EAB" w:rsidP="0075678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3"/>
        <w:gridCol w:w="7432"/>
      </w:tblGrid>
      <w:tr w:rsidR="00810EAB" w:rsidRPr="003D6A00" w14:paraId="06CD613A" w14:textId="77777777" w:rsidTr="00EA762C">
        <w:trPr>
          <w:trHeight w:val="20"/>
        </w:trPr>
        <w:tc>
          <w:tcPr>
            <w:tcW w:w="1355" w:type="pct"/>
          </w:tcPr>
          <w:p w14:paraId="65DFF3BD" w14:textId="77777777" w:rsidR="00810EAB" w:rsidRPr="003D6A00" w:rsidRDefault="00810EAB" w:rsidP="0075678F">
            <w:r w:rsidRPr="003D6A00">
              <w:t>Возможные наименования должностей, профессий</w:t>
            </w:r>
          </w:p>
        </w:tc>
        <w:tc>
          <w:tcPr>
            <w:tcW w:w="3645" w:type="pct"/>
          </w:tcPr>
          <w:p w14:paraId="5B9697C3" w14:textId="77777777" w:rsidR="004805F7" w:rsidRPr="003D6A00" w:rsidRDefault="004805F7" w:rsidP="0075678F">
            <w:r w:rsidRPr="003D6A00">
              <w:t>Руководитель группы архитекторов</w:t>
            </w:r>
            <w:r w:rsidR="00D6605E" w:rsidRPr="003D6A00">
              <w:t>-</w:t>
            </w:r>
            <w:r w:rsidRPr="003D6A00">
              <w:t>дизайнеров</w:t>
            </w:r>
          </w:p>
          <w:p w14:paraId="3B490894" w14:textId="77777777" w:rsidR="004805F7" w:rsidRPr="003D6A00" w:rsidRDefault="00D6605E" w:rsidP="0075678F">
            <w:r w:rsidRPr="003D6A00">
              <w:t>Главный архитектор-дизайнер</w:t>
            </w:r>
            <w:r w:rsidR="004805F7" w:rsidRPr="003D6A00">
              <w:t xml:space="preserve"> проекта</w:t>
            </w:r>
          </w:p>
          <w:p w14:paraId="7BDAEF74" w14:textId="77777777" w:rsidR="004805F7" w:rsidRPr="003D6A00" w:rsidRDefault="004805F7" w:rsidP="0075678F">
            <w:r w:rsidRPr="003D6A00">
              <w:t>Арт-директор проекта</w:t>
            </w:r>
          </w:p>
          <w:p w14:paraId="19211F3E" w14:textId="77777777" w:rsidR="004805F7" w:rsidRPr="003D6A00" w:rsidRDefault="004805F7" w:rsidP="0075678F">
            <w:r w:rsidRPr="003D6A00">
              <w:t>Креативный директор проекта</w:t>
            </w:r>
          </w:p>
          <w:p w14:paraId="26B848CB" w14:textId="77777777" w:rsidR="00810EAB" w:rsidRPr="003D6A00" w:rsidRDefault="004805F7" w:rsidP="0075678F">
            <w:r w:rsidRPr="003D6A00">
              <w:t>Руководитель творческой архитектурно-дизайнерской (проектной) мастерской или структурного подразделения проектной организации</w:t>
            </w:r>
          </w:p>
        </w:tc>
      </w:tr>
    </w:tbl>
    <w:p w14:paraId="10179A82" w14:textId="77777777" w:rsidR="00810EAB" w:rsidRPr="003D6A00" w:rsidRDefault="00810EAB" w:rsidP="0075678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3"/>
        <w:gridCol w:w="7432"/>
      </w:tblGrid>
      <w:tr w:rsidR="00A45E93" w:rsidRPr="003D6A00" w14:paraId="1D37505A" w14:textId="77777777" w:rsidTr="00EA762C">
        <w:trPr>
          <w:trHeight w:val="20"/>
        </w:trPr>
        <w:tc>
          <w:tcPr>
            <w:tcW w:w="1355" w:type="pct"/>
          </w:tcPr>
          <w:p w14:paraId="748F15AF" w14:textId="77777777" w:rsidR="00A45E93" w:rsidRPr="003D6A00" w:rsidRDefault="00A45E93" w:rsidP="0075678F">
            <w:r w:rsidRPr="003D6A00">
              <w:t>Требования к образованию и обучению</w:t>
            </w:r>
          </w:p>
        </w:tc>
        <w:tc>
          <w:tcPr>
            <w:tcW w:w="3645" w:type="pct"/>
          </w:tcPr>
          <w:p w14:paraId="303FDE13" w14:textId="5F9BAF3F" w:rsidR="00A45E93" w:rsidRPr="003D6A00" w:rsidRDefault="00A45E93" w:rsidP="0075678F">
            <w:pPr>
              <w:rPr>
                <w:vertAlign w:val="superscript"/>
              </w:rPr>
            </w:pPr>
            <w:r w:rsidRPr="003D6A00">
              <w:t xml:space="preserve">Высшее образование </w:t>
            </w:r>
            <w:r w:rsidR="00663681">
              <w:t>–</w:t>
            </w:r>
            <w:r w:rsidRPr="003D6A00">
              <w:t xml:space="preserve"> магистратура</w:t>
            </w:r>
          </w:p>
        </w:tc>
      </w:tr>
      <w:tr w:rsidR="00A45E93" w:rsidRPr="003D6A00" w14:paraId="5F71C945" w14:textId="77777777" w:rsidTr="00EA762C">
        <w:trPr>
          <w:trHeight w:val="20"/>
        </w:trPr>
        <w:tc>
          <w:tcPr>
            <w:tcW w:w="1355" w:type="pct"/>
          </w:tcPr>
          <w:p w14:paraId="6E12512D" w14:textId="77777777" w:rsidR="00A45E93" w:rsidRPr="003D6A00" w:rsidRDefault="00A45E93" w:rsidP="0075678F">
            <w:r w:rsidRPr="003D6A00">
              <w:t>Требования к опыту практической работы</w:t>
            </w:r>
          </w:p>
        </w:tc>
        <w:tc>
          <w:tcPr>
            <w:tcW w:w="3645" w:type="pct"/>
          </w:tcPr>
          <w:p w14:paraId="1F9CDA5C" w14:textId="51189F59" w:rsidR="00A45E93" w:rsidRPr="003D6A00" w:rsidRDefault="00A45E93" w:rsidP="00333DF3">
            <w:pPr>
              <w:rPr>
                <w:vertAlign w:val="superscript"/>
              </w:rPr>
            </w:pPr>
            <w:r w:rsidRPr="003D6A00">
              <w:t xml:space="preserve">Не менее семи лет в области архитектурно-строительного проектирования и </w:t>
            </w:r>
            <w:r w:rsidR="00333DF3">
              <w:t>н</w:t>
            </w:r>
            <w:r w:rsidRPr="003D6A00">
              <w:t>е менее трех лет в организациях, осуществляющих подготовку проектной документации, на архитектурных должностях</w:t>
            </w:r>
          </w:p>
        </w:tc>
      </w:tr>
      <w:tr w:rsidR="00A45E93" w:rsidRPr="003D6A00" w14:paraId="7C899D76" w14:textId="77777777" w:rsidTr="00EA762C">
        <w:trPr>
          <w:trHeight w:val="20"/>
        </w:trPr>
        <w:tc>
          <w:tcPr>
            <w:tcW w:w="1355" w:type="pct"/>
          </w:tcPr>
          <w:p w14:paraId="2B4351B5" w14:textId="77777777" w:rsidR="00A45E93" w:rsidRPr="003D6A00" w:rsidRDefault="00A45E93" w:rsidP="0075678F">
            <w:r w:rsidRPr="003D6A00">
              <w:t>Особые условия допуска к работе</w:t>
            </w:r>
          </w:p>
        </w:tc>
        <w:tc>
          <w:tcPr>
            <w:tcW w:w="3645" w:type="pct"/>
          </w:tcPr>
          <w:p w14:paraId="50A246F9" w14:textId="77777777" w:rsidR="00A45E93" w:rsidRPr="003D6A00" w:rsidRDefault="00A45E93" w:rsidP="0075678F">
            <w:r w:rsidRPr="003D6A00">
              <w:rPr>
                <w:b/>
              </w:rPr>
              <w:t>-</w:t>
            </w:r>
          </w:p>
        </w:tc>
      </w:tr>
      <w:tr w:rsidR="00810EAB" w:rsidRPr="003D6A00" w14:paraId="3E1112F2" w14:textId="77777777" w:rsidTr="00EA762C">
        <w:trPr>
          <w:trHeight w:val="20"/>
        </w:trPr>
        <w:tc>
          <w:tcPr>
            <w:tcW w:w="1355" w:type="pct"/>
          </w:tcPr>
          <w:p w14:paraId="466AC45C" w14:textId="77777777" w:rsidR="00810EAB" w:rsidRPr="003D6A00" w:rsidRDefault="00810EAB" w:rsidP="0075678F">
            <w:r w:rsidRPr="003D6A00">
              <w:t>Другие характеристики</w:t>
            </w:r>
          </w:p>
        </w:tc>
        <w:tc>
          <w:tcPr>
            <w:tcW w:w="3645" w:type="pct"/>
          </w:tcPr>
          <w:p w14:paraId="08FBC714" w14:textId="5550A75C" w:rsidR="00810EAB" w:rsidRPr="003D6A00" w:rsidRDefault="00810EAB" w:rsidP="0075678F">
            <w:r w:rsidRPr="003D6A00">
              <w:t xml:space="preserve">Рекомендуется дополнительное профессиональное образование </w:t>
            </w:r>
            <w:r w:rsidR="00663681">
              <w:t>–</w:t>
            </w:r>
            <w:r w:rsidRPr="003D6A00">
              <w:t xml:space="preserve"> программы повышения квалификации не реже одного раза в три года</w:t>
            </w:r>
          </w:p>
        </w:tc>
      </w:tr>
    </w:tbl>
    <w:p w14:paraId="3010AF19" w14:textId="77777777" w:rsidR="00810EAB" w:rsidRPr="003D6A00" w:rsidRDefault="00810EAB" w:rsidP="0075678F"/>
    <w:p w14:paraId="0B1A1C1D" w14:textId="77777777" w:rsidR="00810EAB" w:rsidRPr="003D6A00" w:rsidRDefault="00810EAB" w:rsidP="0075678F">
      <w:r w:rsidRPr="003D6A00">
        <w:t>Дополнительные характеристики</w:t>
      </w:r>
    </w:p>
    <w:p w14:paraId="03B549B3" w14:textId="77777777" w:rsidR="00810EAB" w:rsidRPr="003D6A00" w:rsidRDefault="00810EAB" w:rsidP="0075678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810EAB" w:rsidRPr="003D6A00" w14:paraId="76F6C93A" w14:textId="77777777" w:rsidTr="00EA762C">
        <w:trPr>
          <w:trHeight w:val="20"/>
        </w:trPr>
        <w:tc>
          <w:tcPr>
            <w:tcW w:w="1547" w:type="pct"/>
            <w:vAlign w:val="center"/>
          </w:tcPr>
          <w:p w14:paraId="5CD8FE3D" w14:textId="77777777" w:rsidR="00810EAB" w:rsidRPr="003D6A00" w:rsidRDefault="00810EAB" w:rsidP="00EA762C">
            <w:pPr>
              <w:jc w:val="center"/>
            </w:pPr>
            <w:r w:rsidRPr="003D6A00"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0B9E5C6E" w14:textId="77777777" w:rsidR="00810EAB" w:rsidRPr="003D6A00" w:rsidRDefault="00810EAB" w:rsidP="00EA762C">
            <w:pPr>
              <w:jc w:val="center"/>
            </w:pPr>
            <w:r w:rsidRPr="003D6A00">
              <w:t>Код</w:t>
            </w:r>
          </w:p>
        </w:tc>
        <w:tc>
          <w:tcPr>
            <w:tcW w:w="2773" w:type="pct"/>
            <w:vAlign w:val="center"/>
          </w:tcPr>
          <w:p w14:paraId="554C9B83" w14:textId="77777777" w:rsidR="00810EAB" w:rsidRPr="003D6A00" w:rsidRDefault="00810EAB" w:rsidP="00EA762C">
            <w:pPr>
              <w:jc w:val="center"/>
            </w:pPr>
            <w:r w:rsidRPr="003D6A00">
              <w:t>Наименование базовой группы, должности (профессии) или специальности</w:t>
            </w:r>
          </w:p>
        </w:tc>
      </w:tr>
      <w:tr w:rsidR="00A45E93" w:rsidRPr="003D6A00" w14:paraId="52841240" w14:textId="77777777" w:rsidTr="00EA762C">
        <w:trPr>
          <w:trHeight w:val="20"/>
        </w:trPr>
        <w:tc>
          <w:tcPr>
            <w:tcW w:w="1547" w:type="pct"/>
          </w:tcPr>
          <w:p w14:paraId="7492B1B3" w14:textId="77777777" w:rsidR="00A45E93" w:rsidRPr="003D6A00" w:rsidRDefault="00A45E93" w:rsidP="00EA762C">
            <w:pPr>
              <w:rPr>
                <w:vertAlign w:val="superscript"/>
              </w:rPr>
            </w:pPr>
            <w:r w:rsidRPr="003D6A00">
              <w:t>ОКЗ</w:t>
            </w:r>
          </w:p>
        </w:tc>
        <w:tc>
          <w:tcPr>
            <w:tcW w:w="680" w:type="pct"/>
          </w:tcPr>
          <w:p w14:paraId="3AB81524" w14:textId="77777777" w:rsidR="00A45E93" w:rsidRPr="003D6A00" w:rsidRDefault="00A45E93" w:rsidP="00EA762C">
            <w:r w:rsidRPr="003D6A00">
              <w:t>2161</w:t>
            </w:r>
          </w:p>
        </w:tc>
        <w:tc>
          <w:tcPr>
            <w:tcW w:w="2773" w:type="pct"/>
          </w:tcPr>
          <w:p w14:paraId="430FDC52" w14:textId="77777777" w:rsidR="00A45E93" w:rsidRPr="003D6A00" w:rsidRDefault="00A45E93" w:rsidP="00EA762C">
            <w:r w:rsidRPr="003D6A00">
              <w:t>Архитекторы зданий и сооружений</w:t>
            </w:r>
          </w:p>
        </w:tc>
      </w:tr>
      <w:tr w:rsidR="00A45E93" w:rsidRPr="003D6A00" w14:paraId="650C4A0E" w14:textId="77777777" w:rsidTr="00EA762C">
        <w:trPr>
          <w:trHeight w:val="20"/>
        </w:trPr>
        <w:tc>
          <w:tcPr>
            <w:tcW w:w="1547" w:type="pct"/>
          </w:tcPr>
          <w:p w14:paraId="2FBD00A3" w14:textId="77777777" w:rsidR="00A45E93" w:rsidRPr="003D6A00" w:rsidRDefault="00A45E93" w:rsidP="00EA762C">
            <w:r w:rsidRPr="003D6A00">
              <w:t>ЕКС</w:t>
            </w:r>
          </w:p>
        </w:tc>
        <w:tc>
          <w:tcPr>
            <w:tcW w:w="680" w:type="pct"/>
          </w:tcPr>
          <w:p w14:paraId="00CE2976" w14:textId="77777777" w:rsidR="00A45E93" w:rsidRPr="003D6A00" w:rsidRDefault="00A45E93" w:rsidP="00EA762C">
            <w:r w:rsidRPr="003D6A00">
              <w:t>-</w:t>
            </w:r>
          </w:p>
        </w:tc>
        <w:tc>
          <w:tcPr>
            <w:tcW w:w="2773" w:type="pct"/>
          </w:tcPr>
          <w:p w14:paraId="001948D9" w14:textId="77777777" w:rsidR="00A45E93" w:rsidRPr="003D6A00" w:rsidRDefault="00A45E93" w:rsidP="00EA762C">
            <w:r w:rsidRPr="003D6A00">
              <w:t>Главный архитектор проекта</w:t>
            </w:r>
          </w:p>
        </w:tc>
      </w:tr>
      <w:tr w:rsidR="00A45E93" w:rsidRPr="003D6A00" w14:paraId="459CC02D" w14:textId="77777777" w:rsidTr="00EA762C">
        <w:trPr>
          <w:trHeight w:val="20"/>
        </w:trPr>
        <w:tc>
          <w:tcPr>
            <w:tcW w:w="1547" w:type="pct"/>
          </w:tcPr>
          <w:p w14:paraId="2381DA48" w14:textId="77777777" w:rsidR="00A45E93" w:rsidRPr="003D6A00" w:rsidRDefault="00A45E93" w:rsidP="00EA762C">
            <w:r w:rsidRPr="003D6A00">
              <w:t>ОКПДТР</w:t>
            </w:r>
          </w:p>
        </w:tc>
        <w:tc>
          <w:tcPr>
            <w:tcW w:w="680" w:type="pct"/>
          </w:tcPr>
          <w:p w14:paraId="479FCBA8" w14:textId="77777777" w:rsidR="00A45E93" w:rsidRPr="003D6A00" w:rsidRDefault="00D347F4" w:rsidP="00EA762C">
            <w:hyperlink r:id="rId23" w:history="1">
              <w:r w:rsidR="00A45E93" w:rsidRPr="003D6A00">
                <w:t>20641</w:t>
              </w:r>
            </w:hyperlink>
          </w:p>
        </w:tc>
        <w:tc>
          <w:tcPr>
            <w:tcW w:w="2773" w:type="pct"/>
          </w:tcPr>
          <w:p w14:paraId="5854BB28" w14:textId="77777777" w:rsidR="00A45E93" w:rsidRPr="003D6A00" w:rsidRDefault="00A45E93" w:rsidP="00EA762C">
            <w:r w:rsidRPr="003D6A00">
              <w:t>Главный архитектор проекта</w:t>
            </w:r>
          </w:p>
        </w:tc>
      </w:tr>
      <w:tr w:rsidR="00A45E93" w:rsidRPr="003D6A00" w14:paraId="109988D6" w14:textId="77777777" w:rsidTr="00EA762C">
        <w:trPr>
          <w:trHeight w:val="20"/>
        </w:trPr>
        <w:tc>
          <w:tcPr>
            <w:tcW w:w="1547" w:type="pct"/>
            <w:vMerge w:val="restart"/>
          </w:tcPr>
          <w:p w14:paraId="2985659A" w14:textId="77777777" w:rsidR="00A45E93" w:rsidRPr="003D6A00" w:rsidRDefault="00A45E93" w:rsidP="00EA762C">
            <w:r w:rsidRPr="003D6A00">
              <w:t>ОКСО</w:t>
            </w:r>
          </w:p>
        </w:tc>
        <w:tc>
          <w:tcPr>
            <w:tcW w:w="680" w:type="pct"/>
          </w:tcPr>
          <w:p w14:paraId="7D9783F5" w14:textId="77777777" w:rsidR="00A45E93" w:rsidRPr="003D6A00" w:rsidRDefault="00D347F4" w:rsidP="00EA762C">
            <w:hyperlink r:id="rId24" w:history="1">
              <w:r w:rsidR="00A45E93" w:rsidRPr="003D6A00">
                <w:t>2.07.04.01</w:t>
              </w:r>
            </w:hyperlink>
          </w:p>
        </w:tc>
        <w:tc>
          <w:tcPr>
            <w:tcW w:w="2773" w:type="pct"/>
          </w:tcPr>
          <w:p w14:paraId="38AE44FE" w14:textId="77777777" w:rsidR="00A45E93" w:rsidRPr="003D6A00" w:rsidRDefault="00A45E93" w:rsidP="00EA762C">
            <w:r w:rsidRPr="003D6A00">
              <w:t>Архитектура</w:t>
            </w:r>
          </w:p>
        </w:tc>
      </w:tr>
      <w:tr w:rsidR="00A45E93" w:rsidRPr="003D6A00" w14:paraId="2C100287" w14:textId="77777777" w:rsidTr="00EA762C">
        <w:trPr>
          <w:trHeight w:val="20"/>
        </w:trPr>
        <w:tc>
          <w:tcPr>
            <w:tcW w:w="1547" w:type="pct"/>
            <w:vMerge/>
          </w:tcPr>
          <w:p w14:paraId="6D2334EF" w14:textId="77777777" w:rsidR="00A45E93" w:rsidRPr="003D6A00" w:rsidRDefault="00A45E93" w:rsidP="00EA762C"/>
        </w:tc>
        <w:tc>
          <w:tcPr>
            <w:tcW w:w="680" w:type="pct"/>
          </w:tcPr>
          <w:p w14:paraId="7AB2A1B1" w14:textId="77777777" w:rsidR="00A45E93" w:rsidRPr="003D6A00" w:rsidRDefault="00A45E93" w:rsidP="00EA762C">
            <w:r w:rsidRPr="003D6A00">
              <w:t>2.07.04.03</w:t>
            </w:r>
          </w:p>
        </w:tc>
        <w:tc>
          <w:tcPr>
            <w:tcW w:w="2773" w:type="pct"/>
          </w:tcPr>
          <w:p w14:paraId="31F200A8" w14:textId="77777777" w:rsidR="00A45E93" w:rsidRPr="003D6A00" w:rsidRDefault="00A45E93" w:rsidP="00EA762C">
            <w:r w:rsidRPr="003D6A00">
              <w:t>Дизайн архитектурной среды</w:t>
            </w:r>
          </w:p>
        </w:tc>
      </w:tr>
      <w:tr w:rsidR="00A45E93" w:rsidRPr="003D6A00" w14:paraId="3F1FB83A" w14:textId="77777777" w:rsidTr="00EA762C">
        <w:trPr>
          <w:trHeight w:val="20"/>
        </w:trPr>
        <w:tc>
          <w:tcPr>
            <w:tcW w:w="1547" w:type="pct"/>
            <w:vMerge/>
          </w:tcPr>
          <w:p w14:paraId="7D3DB22E" w14:textId="77777777" w:rsidR="00A45E93" w:rsidRPr="003D6A00" w:rsidRDefault="00A45E93" w:rsidP="00EA762C"/>
        </w:tc>
        <w:tc>
          <w:tcPr>
            <w:tcW w:w="680" w:type="pct"/>
          </w:tcPr>
          <w:p w14:paraId="42E9974E" w14:textId="77777777" w:rsidR="00A45E93" w:rsidRPr="003D6A00" w:rsidRDefault="00A45E93" w:rsidP="00EA762C">
            <w:r w:rsidRPr="003D6A00">
              <w:t>2.07.04.04</w:t>
            </w:r>
          </w:p>
        </w:tc>
        <w:tc>
          <w:tcPr>
            <w:tcW w:w="2773" w:type="pct"/>
          </w:tcPr>
          <w:p w14:paraId="165E6A46" w14:textId="77777777" w:rsidR="00A45E93" w:rsidRPr="003D6A00" w:rsidRDefault="00A45E93" w:rsidP="00EA762C">
            <w:r w:rsidRPr="003D6A00">
              <w:t>Градостроительство</w:t>
            </w:r>
          </w:p>
        </w:tc>
      </w:tr>
      <w:tr w:rsidR="00A45E93" w:rsidRPr="003D6A00" w14:paraId="51CC714D" w14:textId="77777777" w:rsidTr="00EA762C">
        <w:trPr>
          <w:trHeight w:val="20"/>
        </w:trPr>
        <w:tc>
          <w:tcPr>
            <w:tcW w:w="1547" w:type="pct"/>
            <w:vMerge/>
          </w:tcPr>
          <w:p w14:paraId="3EEB56C5" w14:textId="77777777" w:rsidR="00A45E93" w:rsidRPr="003D6A00" w:rsidRDefault="00A45E93" w:rsidP="00EA762C"/>
        </w:tc>
        <w:tc>
          <w:tcPr>
            <w:tcW w:w="680" w:type="pct"/>
          </w:tcPr>
          <w:p w14:paraId="656CAB44" w14:textId="77777777" w:rsidR="00A45E93" w:rsidRPr="003D6A00" w:rsidRDefault="00A45E93" w:rsidP="00EA762C">
            <w:r w:rsidRPr="003D6A00">
              <w:t>8.54.04.01</w:t>
            </w:r>
          </w:p>
        </w:tc>
        <w:tc>
          <w:tcPr>
            <w:tcW w:w="2773" w:type="pct"/>
          </w:tcPr>
          <w:p w14:paraId="14F33888" w14:textId="2EB22F06" w:rsidR="008477BF" w:rsidRPr="003D6A00" w:rsidRDefault="00D347F4" w:rsidP="00EA762C">
            <w:hyperlink r:id="rId25" w:history="1">
              <w:r w:rsidR="00A45E93" w:rsidRPr="003D6A00">
                <w:t>Дизайн</w:t>
              </w:r>
            </w:hyperlink>
          </w:p>
        </w:tc>
      </w:tr>
    </w:tbl>
    <w:p w14:paraId="2B238425" w14:textId="77777777" w:rsidR="00810EAB" w:rsidRDefault="00810EAB" w:rsidP="0075678F"/>
    <w:p w14:paraId="0C914BDF" w14:textId="77777777" w:rsidR="00810EAB" w:rsidRPr="003D6A00" w:rsidRDefault="00810EAB" w:rsidP="0075678F">
      <w:r w:rsidRPr="003D6A00">
        <w:rPr>
          <w:b/>
          <w:bCs w:val="0"/>
        </w:rPr>
        <w:t>3.</w:t>
      </w:r>
      <w:r w:rsidRPr="003D6A00">
        <w:rPr>
          <w:b/>
          <w:bCs w:val="0"/>
          <w:lang w:val="en-US"/>
        </w:rPr>
        <w:t>4</w:t>
      </w:r>
      <w:r w:rsidRPr="003D6A00">
        <w:rPr>
          <w:b/>
          <w:bCs w:val="0"/>
        </w:rPr>
        <w:t>.1. Трудовая функция</w:t>
      </w:r>
    </w:p>
    <w:p w14:paraId="3D1867FA" w14:textId="77777777" w:rsidR="00810EAB" w:rsidRPr="003D6A00" w:rsidRDefault="00810EAB" w:rsidP="0075678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66"/>
        <w:gridCol w:w="552"/>
        <w:gridCol w:w="876"/>
        <w:gridCol w:w="1447"/>
        <w:gridCol w:w="694"/>
      </w:tblGrid>
      <w:tr w:rsidR="00810EAB" w:rsidRPr="003D6A00" w14:paraId="387CD444" w14:textId="77777777" w:rsidTr="00EA762C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C59C3F9" w14:textId="77777777" w:rsidR="00810EAB" w:rsidRPr="003D6A00" w:rsidRDefault="00810EAB" w:rsidP="0075678F">
            <w:r w:rsidRPr="003D6A00">
              <w:rPr>
                <w:sz w:val="20"/>
              </w:rPr>
              <w:t>Наименование</w:t>
            </w:r>
          </w:p>
        </w:tc>
        <w:tc>
          <w:tcPr>
            <w:tcW w:w="2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025B6" w14:textId="77777777" w:rsidR="00810EAB" w:rsidRPr="003D6A00" w:rsidRDefault="00A45E93" w:rsidP="0075678F">
            <w:r w:rsidRPr="003D6A00">
              <w:rPr>
                <w:bCs w:val="0"/>
              </w:rPr>
              <w:t xml:space="preserve">Организация и планирование </w:t>
            </w:r>
            <w:r w:rsidRPr="003D6A00">
              <w:t>процесса архитектурно-строительного проектирования архитектурной среды, в том числе перспективных объектов и систем объектов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8739381" w14:textId="77777777" w:rsidR="00810EAB" w:rsidRPr="003D6A00" w:rsidRDefault="00810EAB" w:rsidP="0075678F">
            <w:pPr>
              <w:rPr>
                <w:vertAlign w:val="superscript"/>
              </w:rPr>
            </w:pPr>
            <w:r w:rsidRPr="003D6A00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EE9448" w14:textId="77777777" w:rsidR="00810EAB" w:rsidRPr="003D6A00" w:rsidRDefault="00810EAB" w:rsidP="0075678F">
            <w:pPr>
              <w:rPr>
                <w:lang w:val="en-US"/>
              </w:rPr>
            </w:pPr>
            <w:r w:rsidRPr="003D6A00">
              <w:rPr>
                <w:lang w:val="en-US"/>
              </w:rPr>
              <w:t>D</w:t>
            </w:r>
            <w:r w:rsidRPr="003D6A00">
              <w:t>/01.</w:t>
            </w:r>
            <w:r w:rsidRPr="003D6A00">
              <w:rPr>
                <w:lang w:val="en-US"/>
              </w:rPr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FBB4E86" w14:textId="7C03929D" w:rsidR="00810EAB" w:rsidRPr="003D6A00" w:rsidRDefault="009B1720" w:rsidP="009B1720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C01F47" w14:textId="77777777" w:rsidR="00810EAB" w:rsidRPr="003D6A00" w:rsidRDefault="00810EAB" w:rsidP="00EA762C">
            <w:pPr>
              <w:jc w:val="center"/>
              <w:rPr>
                <w:lang w:val="en-US"/>
              </w:rPr>
            </w:pPr>
            <w:r w:rsidRPr="003D6A00">
              <w:rPr>
                <w:lang w:val="en-US"/>
              </w:rPr>
              <w:t>7</w:t>
            </w:r>
          </w:p>
        </w:tc>
      </w:tr>
    </w:tbl>
    <w:p w14:paraId="27E7F6B7" w14:textId="77777777" w:rsidR="00810EAB" w:rsidRPr="003D6A00" w:rsidRDefault="00810EAB" w:rsidP="0075678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1642"/>
        <w:gridCol w:w="1559"/>
        <w:gridCol w:w="2687"/>
      </w:tblGrid>
      <w:tr w:rsidR="00810EAB" w:rsidRPr="003D6A00" w14:paraId="077D7657" w14:textId="77777777" w:rsidTr="008477BF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8F0A54C" w14:textId="77777777" w:rsidR="00810EAB" w:rsidRPr="003D6A00" w:rsidRDefault="00810EAB" w:rsidP="0075678F">
            <w:r w:rsidRPr="003D6A00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3020DC8" w14:textId="77777777" w:rsidR="00810EAB" w:rsidRPr="003D6A00" w:rsidRDefault="00810EAB" w:rsidP="0075678F">
            <w:r w:rsidRPr="003D6A00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0D77BD6" w14:textId="77777777" w:rsidR="00810EAB" w:rsidRPr="003D6A00" w:rsidRDefault="00810EAB" w:rsidP="0075678F">
            <w:r w:rsidRPr="003D6A00">
              <w:t>Х</w:t>
            </w:r>
          </w:p>
        </w:tc>
        <w:tc>
          <w:tcPr>
            <w:tcW w:w="8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B693D6" w14:textId="77777777" w:rsidR="00810EAB" w:rsidRPr="003D6A00" w:rsidRDefault="00810EAB" w:rsidP="0075678F">
            <w:r w:rsidRPr="003D6A00">
              <w:rPr>
                <w:sz w:val="20"/>
              </w:rPr>
              <w:t>Заимствовано из оригинала</w:t>
            </w:r>
          </w:p>
        </w:tc>
        <w:tc>
          <w:tcPr>
            <w:tcW w:w="7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526370" w14:textId="77777777" w:rsidR="00810EAB" w:rsidRPr="003D6A00" w:rsidRDefault="00810EAB" w:rsidP="0075678F"/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BDB2B5" w14:textId="77777777" w:rsidR="00810EAB" w:rsidRPr="003D6A00" w:rsidRDefault="00810EAB" w:rsidP="0075678F"/>
        </w:tc>
      </w:tr>
      <w:tr w:rsidR="00810EAB" w:rsidRPr="003D6A00" w14:paraId="7720971F" w14:textId="77777777" w:rsidTr="008477BF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73319E00" w14:textId="77777777" w:rsidR="00810EAB" w:rsidRPr="003D6A00" w:rsidRDefault="00810EAB" w:rsidP="0075678F"/>
        </w:tc>
        <w:tc>
          <w:tcPr>
            <w:tcW w:w="16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1876142" w14:textId="77777777" w:rsidR="00810EAB" w:rsidRPr="003D6A00" w:rsidRDefault="00810EAB" w:rsidP="0075678F"/>
        </w:tc>
        <w:tc>
          <w:tcPr>
            <w:tcW w:w="7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1AAF32C" w14:textId="6C0E7E3E" w:rsidR="00810EAB" w:rsidRPr="003D6A00" w:rsidRDefault="009B1720" w:rsidP="009B1720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31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3FC2CA" w14:textId="282E150B" w:rsidR="00810EAB" w:rsidRPr="003D6A00" w:rsidRDefault="009B1720" w:rsidP="009B1720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8527500" w14:textId="77777777" w:rsidR="00810EAB" w:rsidRPr="003D6A00" w:rsidRDefault="00810EAB" w:rsidP="0075678F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A45E93" w:rsidRPr="003D6A00" w14:paraId="3E2C9AAF" w14:textId="77777777" w:rsidTr="00D6605E">
        <w:trPr>
          <w:trHeight w:val="20"/>
        </w:trPr>
        <w:tc>
          <w:tcPr>
            <w:tcW w:w="1240" w:type="pct"/>
            <w:vMerge w:val="restart"/>
          </w:tcPr>
          <w:p w14:paraId="4E5F5AD7" w14:textId="77777777" w:rsidR="00A45E93" w:rsidRPr="003D6A00" w:rsidRDefault="00A45E93" w:rsidP="0075678F">
            <w:r w:rsidRPr="003D6A00">
              <w:t>Трудовые действия</w:t>
            </w:r>
          </w:p>
        </w:tc>
        <w:tc>
          <w:tcPr>
            <w:tcW w:w="3760" w:type="pct"/>
          </w:tcPr>
          <w:p w14:paraId="3B2CBBC7" w14:textId="77777777" w:rsidR="00A45E93" w:rsidRPr="00663681" w:rsidRDefault="00A45E93" w:rsidP="00EA762C">
            <w:pPr>
              <w:jc w:val="both"/>
            </w:pPr>
            <w:r w:rsidRPr="00663681">
              <w:t>Консультирование заказчика на этапе разработки задания на архитектурно-дизайнерское проектирование</w:t>
            </w:r>
          </w:p>
        </w:tc>
      </w:tr>
      <w:tr w:rsidR="00A45E93" w:rsidRPr="003D6A00" w14:paraId="477AF20C" w14:textId="77777777" w:rsidTr="00D6605E">
        <w:trPr>
          <w:trHeight w:val="20"/>
        </w:trPr>
        <w:tc>
          <w:tcPr>
            <w:tcW w:w="1240" w:type="pct"/>
            <w:vMerge/>
          </w:tcPr>
          <w:p w14:paraId="5036F9CC" w14:textId="77777777" w:rsidR="00A45E93" w:rsidRPr="003D6A00" w:rsidRDefault="00A45E93" w:rsidP="0075678F"/>
        </w:tc>
        <w:tc>
          <w:tcPr>
            <w:tcW w:w="3760" w:type="pct"/>
          </w:tcPr>
          <w:p w14:paraId="6819F939" w14:textId="77777777" w:rsidR="00A45E93" w:rsidRPr="00663681" w:rsidRDefault="00A45E93" w:rsidP="00EA762C">
            <w:pPr>
              <w:jc w:val="both"/>
            </w:pPr>
            <w:r w:rsidRPr="00663681">
              <w:t>Подготовка пакетов тендерной документации по архитектурно-дизайнерской части проекта</w:t>
            </w:r>
          </w:p>
        </w:tc>
      </w:tr>
      <w:tr w:rsidR="00A45E93" w:rsidRPr="003D6A00" w14:paraId="4A674DA4" w14:textId="77777777" w:rsidTr="00D6605E">
        <w:trPr>
          <w:trHeight w:val="20"/>
        </w:trPr>
        <w:tc>
          <w:tcPr>
            <w:tcW w:w="1240" w:type="pct"/>
            <w:vMerge/>
          </w:tcPr>
          <w:p w14:paraId="52A4973E" w14:textId="77777777" w:rsidR="00A45E93" w:rsidRPr="003D6A00" w:rsidRDefault="00A45E93" w:rsidP="0075678F"/>
        </w:tc>
        <w:tc>
          <w:tcPr>
            <w:tcW w:w="3760" w:type="pct"/>
          </w:tcPr>
          <w:p w14:paraId="0F4AFA0C" w14:textId="77777777" w:rsidR="00A45E93" w:rsidRPr="00663681" w:rsidRDefault="00A45E93" w:rsidP="00EA762C">
            <w:pPr>
              <w:jc w:val="both"/>
            </w:pPr>
            <w:r w:rsidRPr="00663681">
              <w:t>Консультации заказчика по отбору подрядных и субподрядных организаций для участия в проекте</w:t>
            </w:r>
          </w:p>
        </w:tc>
      </w:tr>
      <w:tr w:rsidR="00A45E93" w:rsidRPr="003D6A00" w14:paraId="44D17980" w14:textId="77777777" w:rsidTr="00D6605E">
        <w:trPr>
          <w:trHeight w:val="20"/>
        </w:trPr>
        <w:tc>
          <w:tcPr>
            <w:tcW w:w="1240" w:type="pct"/>
            <w:vMerge/>
          </w:tcPr>
          <w:p w14:paraId="781A57A7" w14:textId="77777777" w:rsidR="00A45E93" w:rsidRPr="003D6A00" w:rsidRDefault="00A45E93" w:rsidP="0075678F"/>
        </w:tc>
        <w:tc>
          <w:tcPr>
            <w:tcW w:w="3760" w:type="pct"/>
          </w:tcPr>
          <w:p w14:paraId="25A1A206" w14:textId="77777777" w:rsidR="00A45E93" w:rsidRPr="00663681" w:rsidRDefault="00A45E93" w:rsidP="00EA762C">
            <w:pPr>
              <w:jc w:val="both"/>
            </w:pPr>
            <w:r w:rsidRPr="00663681">
              <w:t>Согласование с заказчиком объема и стоимости услуг для подготовки договора и проведения работ по проектно-изыскательским работам и работам по проектированию</w:t>
            </w:r>
          </w:p>
        </w:tc>
      </w:tr>
      <w:tr w:rsidR="00A45E93" w:rsidRPr="003D6A00" w14:paraId="05582DB3" w14:textId="77777777" w:rsidTr="00D6605E">
        <w:trPr>
          <w:trHeight w:val="20"/>
        </w:trPr>
        <w:tc>
          <w:tcPr>
            <w:tcW w:w="1240" w:type="pct"/>
            <w:vMerge/>
          </w:tcPr>
          <w:p w14:paraId="332EFB9E" w14:textId="77777777" w:rsidR="00A45E93" w:rsidRPr="003D6A00" w:rsidRDefault="00A45E93" w:rsidP="0075678F"/>
        </w:tc>
        <w:tc>
          <w:tcPr>
            <w:tcW w:w="3760" w:type="pct"/>
          </w:tcPr>
          <w:p w14:paraId="2C77A741" w14:textId="0B6A3579" w:rsidR="00A45E93" w:rsidRPr="00663681" w:rsidRDefault="00A45E93" w:rsidP="00EA762C">
            <w:pPr>
              <w:jc w:val="both"/>
            </w:pPr>
            <w:r w:rsidRPr="00663681">
              <w:t>Разработка цели</w:t>
            </w:r>
            <w:r w:rsidR="00243612" w:rsidRPr="00663681">
              <w:t xml:space="preserve"> и задач проекта, его</w:t>
            </w:r>
            <w:r w:rsidR="009763DD" w:rsidRPr="00663681">
              <w:t xml:space="preserve"> </w:t>
            </w:r>
            <w:r w:rsidR="00243612" w:rsidRPr="00663681">
              <w:t>основных архитектурных, ландшафтно-планировочных и дизайнерских</w:t>
            </w:r>
            <w:r w:rsidRPr="00663681">
              <w:t xml:space="preserve"> параметр</w:t>
            </w:r>
            <w:r w:rsidR="00663681">
              <w:t>ов</w:t>
            </w:r>
            <w:r w:rsidRPr="00663681">
              <w:t>, в том числе стратеги</w:t>
            </w:r>
            <w:r w:rsidR="00663681">
              <w:t>и</w:t>
            </w:r>
            <w:r w:rsidRPr="00663681">
              <w:t xml:space="preserve"> его реализации в увязке с требованиями заказчика по планируемой эксплуатации средового объекта</w:t>
            </w:r>
          </w:p>
        </w:tc>
      </w:tr>
      <w:tr w:rsidR="00A45E93" w:rsidRPr="003D6A00" w14:paraId="08DA5FB4" w14:textId="77777777" w:rsidTr="00D6605E">
        <w:trPr>
          <w:trHeight w:val="20"/>
        </w:trPr>
        <w:tc>
          <w:tcPr>
            <w:tcW w:w="1240" w:type="pct"/>
            <w:vMerge/>
          </w:tcPr>
          <w:p w14:paraId="22DDF1A3" w14:textId="77777777" w:rsidR="00A45E93" w:rsidRPr="003D6A00" w:rsidRDefault="00A45E93" w:rsidP="0075678F"/>
        </w:tc>
        <w:tc>
          <w:tcPr>
            <w:tcW w:w="3760" w:type="pct"/>
          </w:tcPr>
          <w:p w14:paraId="378BCA3D" w14:textId="77777777" w:rsidR="00A45E93" w:rsidRPr="00663681" w:rsidRDefault="00A45E93" w:rsidP="00EA762C">
            <w:pPr>
              <w:jc w:val="both"/>
            </w:pPr>
            <w:r w:rsidRPr="00663681">
              <w:t>Организация работы по подготовке исходных данных и проведению дополнительных исследований и инженерных изысканий</w:t>
            </w:r>
          </w:p>
        </w:tc>
      </w:tr>
      <w:tr w:rsidR="00A45E93" w:rsidRPr="003D6A00" w14:paraId="303FDACA" w14:textId="77777777" w:rsidTr="00D6605E">
        <w:trPr>
          <w:trHeight w:val="20"/>
        </w:trPr>
        <w:tc>
          <w:tcPr>
            <w:tcW w:w="1240" w:type="pct"/>
            <w:vMerge/>
          </w:tcPr>
          <w:p w14:paraId="3C963231" w14:textId="77777777" w:rsidR="00A45E93" w:rsidRPr="003D6A00" w:rsidRDefault="00A45E93" w:rsidP="0075678F"/>
        </w:tc>
        <w:tc>
          <w:tcPr>
            <w:tcW w:w="3760" w:type="pct"/>
          </w:tcPr>
          <w:p w14:paraId="6910454F" w14:textId="77777777" w:rsidR="00A45E93" w:rsidRPr="00663681" w:rsidRDefault="00A45E93" w:rsidP="00EA762C">
            <w:pPr>
              <w:jc w:val="both"/>
            </w:pPr>
            <w:r w:rsidRPr="00663681">
              <w:t>Формирование графика ведения проектных работ и его координация с проведением строительных работ</w:t>
            </w:r>
          </w:p>
        </w:tc>
      </w:tr>
      <w:tr w:rsidR="00A45E93" w:rsidRPr="003D6A00" w14:paraId="6AD367A0" w14:textId="77777777" w:rsidTr="00D6605E">
        <w:trPr>
          <w:trHeight w:val="20"/>
        </w:trPr>
        <w:tc>
          <w:tcPr>
            <w:tcW w:w="1240" w:type="pct"/>
            <w:vMerge/>
          </w:tcPr>
          <w:p w14:paraId="1CB95139" w14:textId="77777777" w:rsidR="00A45E93" w:rsidRPr="003D6A00" w:rsidRDefault="00A45E93" w:rsidP="0075678F"/>
        </w:tc>
        <w:tc>
          <w:tcPr>
            <w:tcW w:w="3760" w:type="pct"/>
          </w:tcPr>
          <w:p w14:paraId="0C6DC962" w14:textId="77777777" w:rsidR="00A45E93" w:rsidRPr="00663681" w:rsidRDefault="00A45E93" w:rsidP="00EA762C">
            <w:pPr>
              <w:jc w:val="both"/>
            </w:pPr>
            <w:r w:rsidRPr="00663681">
              <w:t>Расчеты технико-экономических показателей архитектурных, планировочных и дизайнерских решений</w:t>
            </w:r>
          </w:p>
        </w:tc>
      </w:tr>
      <w:tr w:rsidR="00A45E93" w:rsidRPr="003D6A00" w14:paraId="3A5002C6" w14:textId="77777777" w:rsidTr="00D6605E">
        <w:trPr>
          <w:trHeight w:val="20"/>
        </w:trPr>
        <w:tc>
          <w:tcPr>
            <w:tcW w:w="1240" w:type="pct"/>
            <w:vMerge/>
          </w:tcPr>
          <w:p w14:paraId="4B3B59B7" w14:textId="77777777" w:rsidR="00A45E93" w:rsidRPr="003D6A00" w:rsidRDefault="00A45E93" w:rsidP="0075678F"/>
        </w:tc>
        <w:tc>
          <w:tcPr>
            <w:tcW w:w="3760" w:type="pct"/>
          </w:tcPr>
          <w:p w14:paraId="3EED8D3C" w14:textId="77777777" w:rsidR="00A45E93" w:rsidRPr="00663681" w:rsidRDefault="00A45E93" w:rsidP="00EA762C">
            <w:pPr>
              <w:jc w:val="both"/>
            </w:pPr>
            <w:r w:rsidRPr="00663681">
              <w:t>Разработка заданий на разработку проектной документации архитектурной среды и их согласование с разработкой проектных решений по разделам проектной документации, включая конструктивный и инженерный разделы</w:t>
            </w:r>
          </w:p>
        </w:tc>
      </w:tr>
      <w:tr w:rsidR="00A45E93" w:rsidRPr="003D6A00" w14:paraId="7EEFF145" w14:textId="77777777" w:rsidTr="00D6605E">
        <w:trPr>
          <w:trHeight w:val="20"/>
        </w:trPr>
        <w:tc>
          <w:tcPr>
            <w:tcW w:w="1240" w:type="pct"/>
            <w:vMerge/>
          </w:tcPr>
          <w:p w14:paraId="2A8746D0" w14:textId="77777777" w:rsidR="00A45E93" w:rsidRPr="003D6A00" w:rsidRDefault="00A45E93" w:rsidP="0075678F"/>
        </w:tc>
        <w:tc>
          <w:tcPr>
            <w:tcW w:w="3760" w:type="pct"/>
          </w:tcPr>
          <w:p w14:paraId="22B46E15" w14:textId="77777777" w:rsidR="00A45E93" w:rsidRPr="00663681" w:rsidRDefault="00A45E93" w:rsidP="00EA762C">
            <w:pPr>
              <w:jc w:val="both"/>
            </w:pPr>
            <w:r w:rsidRPr="00663681">
              <w:t>Формирование проектной команды и составление списка всех контактных лиц по комплексному проекту, согласование матрицы распределения ответственности по комплексному проекту</w:t>
            </w:r>
          </w:p>
        </w:tc>
      </w:tr>
      <w:tr w:rsidR="00A45E93" w:rsidRPr="003D6A00" w14:paraId="01DEFB56" w14:textId="77777777" w:rsidTr="00D6605E">
        <w:trPr>
          <w:trHeight w:val="20"/>
        </w:trPr>
        <w:tc>
          <w:tcPr>
            <w:tcW w:w="1240" w:type="pct"/>
            <w:vMerge w:val="restart"/>
          </w:tcPr>
          <w:p w14:paraId="5607D582" w14:textId="77777777" w:rsidR="00A45E93" w:rsidRPr="003D6A00" w:rsidDel="002A1D54" w:rsidRDefault="00A45E93" w:rsidP="0075678F">
            <w:r w:rsidRPr="003D6A00" w:rsidDel="002A1D54">
              <w:t>Необходимые умения</w:t>
            </w:r>
          </w:p>
        </w:tc>
        <w:tc>
          <w:tcPr>
            <w:tcW w:w="3760" w:type="pct"/>
          </w:tcPr>
          <w:p w14:paraId="0596B65F" w14:textId="67DCA030" w:rsidR="00A45E93" w:rsidRPr="00663681" w:rsidRDefault="00A45E93" w:rsidP="00EA762C">
            <w:pPr>
              <w:jc w:val="both"/>
            </w:pPr>
            <w:r w:rsidRPr="00663681">
              <w:t xml:space="preserve">Применять </w:t>
            </w:r>
            <w:r w:rsidR="00C12DD9">
              <w:t>т</w:t>
            </w:r>
            <w:r w:rsidR="00B10514" w:rsidRPr="00663681">
              <w:t xml:space="preserve">ребования законодательства Российской Федерации и </w:t>
            </w:r>
            <w:r w:rsidRPr="00663681">
              <w:t>нормативных правовых актов, регулирующих процессы управления проектами в проектно-строительной отрасли</w:t>
            </w:r>
          </w:p>
        </w:tc>
      </w:tr>
      <w:tr w:rsidR="00A45E93" w:rsidRPr="003D6A00" w14:paraId="50C33E0E" w14:textId="77777777" w:rsidTr="00D6605E">
        <w:trPr>
          <w:trHeight w:val="20"/>
        </w:trPr>
        <w:tc>
          <w:tcPr>
            <w:tcW w:w="1240" w:type="pct"/>
            <w:vMerge/>
          </w:tcPr>
          <w:p w14:paraId="625CB4C8" w14:textId="77777777" w:rsidR="00A45E93" w:rsidRPr="003D6A00" w:rsidDel="002A1D54" w:rsidRDefault="00A45E93" w:rsidP="0075678F"/>
        </w:tc>
        <w:tc>
          <w:tcPr>
            <w:tcW w:w="3760" w:type="pct"/>
          </w:tcPr>
          <w:p w14:paraId="199052C0" w14:textId="77777777" w:rsidR="00A45E93" w:rsidRPr="00663681" w:rsidRDefault="00A45E93" w:rsidP="00EA762C">
            <w:pPr>
              <w:jc w:val="both"/>
            </w:pPr>
            <w:r w:rsidRPr="00663681">
              <w:t>Применять методы планирования при управлении проектами, современное программное обеспечение для составления графиков проектных работ</w:t>
            </w:r>
          </w:p>
        </w:tc>
      </w:tr>
      <w:tr w:rsidR="00A45E93" w:rsidRPr="003D6A00" w14:paraId="33BF3DBE" w14:textId="77777777" w:rsidTr="00D6605E">
        <w:trPr>
          <w:trHeight w:val="20"/>
        </w:trPr>
        <w:tc>
          <w:tcPr>
            <w:tcW w:w="1240" w:type="pct"/>
            <w:vMerge/>
          </w:tcPr>
          <w:p w14:paraId="6D3082AA" w14:textId="77777777" w:rsidR="00A45E93" w:rsidRPr="003D6A00" w:rsidDel="002A1D54" w:rsidRDefault="00A45E93" w:rsidP="0075678F"/>
        </w:tc>
        <w:tc>
          <w:tcPr>
            <w:tcW w:w="3760" w:type="pct"/>
          </w:tcPr>
          <w:p w14:paraId="79119CF4" w14:textId="77777777" w:rsidR="00A45E93" w:rsidRPr="00663681" w:rsidRDefault="00A45E93" w:rsidP="00EA762C">
            <w:pPr>
              <w:jc w:val="both"/>
            </w:pPr>
            <w:r w:rsidRPr="00663681">
              <w:t>Применять методы управления стоимостью и бюджетом проектных работ</w:t>
            </w:r>
          </w:p>
        </w:tc>
      </w:tr>
      <w:tr w:rsidR="00A45E93" w:rsidRPr="003D6A00" w14:paraId="1C545825" w14:textId="77777777" w:rsidTr="00D6605E">
        <w:trPr>
          <w:trHeight w:val="20"/>
        </w:trPr>
        <w:tc>
          <w:tcPr>
            <w:tcW w:w="1240" w:type="pct"/>
            <w:vMerge/>
          </w:tcPr>
          <w:p w14:paraId="4AB07AAA" w14:textId="77777777" w:rsidR="00A45E93" w:rsidRPr="003D6A00" w:rsidDel="002A1D54" w:rsidRDefault="00A45E93" w:rsidP="0075678F"/>
        </w:tc>
        <w:tc>
          <w:tcPr>
            <w:tcW w:w="3760" w:type="pct"/>
          </w:tcPr>
          <w:p w14:paraId="6F5EA106" w14:textId="40FA0517" w:rsidR="00A45E93" w:rsidRPr="00663681" w:rsidRDefault="00A45E93" w:rsidP="00EA762C">
            <w:pPr>
              <w:jc w:val="both"/>
            </w:pPr>
            <w:r w:rsidRPr="00663681">
              <w:t>Выбирать оптимальные методы и средства профессиональной, бизнес-</w:t>
            </w:r>
            <w:r w:rsidR="00C12DD9">
              <w:t>коммуникации</w:t>
            </w:r>
            <w:r w:rsidRPr="00663681">
              <w:t xml:space="preserve"> и персональной коммуникации при согласовании комплексного проекта с заказчиком</w:t>
            </w:r>
          </w:p>
        </w:tc>
      </w:tr>
      <w:tr w:rsidR="00A45E93" w:rsidRPr="003D6A00" w14:paraId="52CD27FD" w14:textId="77777777" w:rsidTr="00D6605E">
        <w:trPr>
          <w:trHeight w:val="20"/>
        </w:trPr>
        <w:tc>
          <w:tcPr>
            <w:tcW w:w="1240" w:type="pct"/>
            <w:vMerge/>
          </w:tcPr>
          <w:p w14:paraId="6AC64BBF" w14:textId="77777777" w:rsidR="00A45E93" w:rsidRPr="003D6A00" w:rsidDel="002A1D54" w:rsidRDefault="00A45E93" w:rsidP="0075678F"/>
        </w:tc>
        <w:tc>
          <w:tcPr>
            <w:tcW w:w="3760" w:type="pct"/>
          </w:tcPr>
          <w:p w14:paraId="5454C317" w14:textId="77777777" w:rsidR="00A45E93" w:rsidRPr="00663681" w:rsidRDefault="00A45E93" w:rsidP="00EA762C">
            <w:pPr>
              <w:jc w:val="both"/>
            </w:pPr>
            <w:r w:rsidRPr="00663681">
              <w:t>Определять перечень исходных данных и дополнительных исследований, необходимых для разработки комплексного проекта архитектурной среды</w:t>
            </w:r>
          </w:p>
        </w:tc>
      </w:tr>
      <w:tr w:rsidR="00A45E93" w:rsidRPr="003D6A00" w14:paraId="64F8088D" w14:textId="77777777" w:rsidTr="00D6605E">
        <w:trPr>
          <w:trHeight w:val="20"/>
        </w:trPr>
        <w:tc>
          <w:tcPr>
            <w:tcW w:w="1240" w:type="pct"/>
            <w:vMerge/>
          </w:tcPr>
          <w:p w14:paraId="2383FE90" w14:textId="77777777" w:rsidR="00A45E93" w:rsidRPr="003D6A00" w:rsidDel="002A1D54" w:rsidRDefault="00A45E93" w:rsidP="0075678F"/>
        </w:tc>
        <w:tc>
          <w:tcPr>
            <w:tcW w:w="3760" w:type="pct"/>
          </w:tcPr>
          <w:p w14:paraId="19C99223" w14:textId="77777777" w:rsidR="00A45E93" w:rsidRPr="00663681" w:rsidRDefault="00A45E93" w:rsidP="00EA762C">
            <w:pPr>
              <w:jc w:val="both"/>
            </w:pPr>
            <w:r w:rsidRPr="00663681">
              <w:t>Определять стоимость и договорные цены на проектирование для формирования бюджета комплексного проекта</w:t>
            </w:r>
          </w:p>
        </w:tc>
      </w:tr>
      <w:tr w:rsidR="00A45E93" w:rsidRPr="003D6A00" w14:paraId="549E2203" w14:textId="77777777" w:rsidTr="00D6605E">
        <w:trPr>
          <w:trHeight w:val="20"/>
        </w:trPr>
        <w:tc>
          <w:tcPr>
            <w:tcW w:w="1240" w:type="pct"/>
            <w:vMerge/>
          </w:tcPr>
          <w:p w14:paraId="1A6D0023" w14:textId="77777777" w:rsidR="00A45E93" w:rsidRPr="003D6A00" w:rsidDel="002A1D54" w:rsidRDefault="00A45E93" w:rsidP="0075678F"/>
        </w:tc>
        <w:tc>
          <w:tcPr>
            <w:tcW w:w="3760" w:type="pct"/>
          </w:tcPr>
          <w:p w14:paraId="62AAFC4E" w14:textId="77777777" w:rsidR="00A45E93" w:rsidRPr="00663681" w:rsidRDefault="00A45E93" w:rsidP="00EA762C">
            <w:pPr>
              <w:jc w:val="both"/>
            </w:pPr>
            <w:r w:rsidRPr="00663681">
              <w:t>Определять объемы и сроки проведения проектных работ</w:t>
            </w:r>
          </w:p>
        </w:tc>
      </w:tr>
      <w:tr w:rsidR="00A45E93" w:rsidRPr="003D6A00" w14:paraId="6AC75284" w14:textId="77777777" w:rsidTr="00D6605E">
        <w:trPr>
          <w:trHeight w:val="20"/>
        </w:trPr>
        <w:tc>
          <w:tcPr>
            <w:tcW w:w="1240" w:type="pct"/>
            <w:vMerge/>
          </w:tcPr>
          <w:p w14:paraId="518BB996" w14:textId="77777777" w:rsidR="00A45E93" w:rsidRPr="003D6A00" w:rsidDel="002A1D54" w:rsidRDefault="00A45E93" w:rsidP="0075678F"/>
        </w:tc>
        <w:tc>
          <w:tcPr>
            <w:tcW w:w="3760" w:type="pct"/>
          </w:tcPr>
          <w:p w14:paraId="785B89ED" w14:textId="77777777" w:rsidR="00A45E93" w:rsidRPr="00663681" w:rsidRDefault="00A45E93" w:rsidP="00EA762C">
            <w:pPr>
              <w:jc w:val="both"/>
            </w:pPr>
            <w:r w:rsidRPr="00663681">
              <w:t>Определять перечень подрядных и субподрядных организаций для участия в проекте</w:t>
            </w:r>
          </w:p>
        </w:tc>
      </w:tr>
      <w:tr w:rsidR="00A45E93" w:rsidRPr="003D6A00" w14:paraId="16070EC6" w14:textId="77777777" w:rsidTr="00D6605E">
        <w:trPr>
          <w:trHeight w:val="20"/>
        </w:trPr>
        <w:tc>
          <w:tcPr>
            <w:tcW w:w="1240" w:type="pct"/>
            <w:vMerge/>
          </w:tcPr>
          <w:p w14:paraId="7BB570E2" w14:textId="77777777" w:rsidR="00A45E93" w:rsidRPr="003D6A00" w:rsidDel="002A1D54" w:rsidRDefault="00A45E93" w:rsidP="0075678F"/>
        </w:tc>
        <w:tc>
          <w:tcPr>
            <w:tcW w:w="3760" w:type="pct"/>
          </w:tcPr>
          <w:p w14:paraId="7AB893B2" w14:textId="3DC7ACAB" w:rsidR="00A45E93" w:rsidRPr="00663681" w:rsidRDefault="00A45E93" w:rsidP="00EA762C">
            <w:pPr>
              <w:jc w:val="both"/>
            </w:pPr>
            <w:r w:rsidRPr="00663681">
              <w:t>Применять требования международных нормативных технических документов по архитектурно-дизайнерскому проектированию при проведении тендерных процедур и подготовк</w:t>
            </w:r>
            <w:r w:rsidR="00C12DD9">
              <w:t>е</w:t>
            </w:r>
            <w:r w:rsidRPr="00663681">
              <w:t xml:space="preserve"> исполнительной документации</w:t>
            </w:r>
            <w:r w:rsidR="00C12DD9">
              <w:t>,</w:t>
            </w:r>
            <w:r w:rsidRPr="00663681">
              <w:t xml:space="preserve"> требования законодательства </w:t>
            </w:r>
            <w:r w:rsidR="00C12DD9">
              <w:t>Российской Федерации к</w:t>
            </w:r>
            <w:r w:rsidRPr="00663681">
              <w:t xml:space="preserve"> проведению тендерных процедур, состав</w:t>
            </w:r>
            <w:r w:rsidR="00C12DD9">
              <w:t>у</w:t>
            </w:r>
            <w:r w:rsidRPr="00663681">
              <w:t xml:space="preserve"> и содержани</w:t>
            </w:r>
            <w:r w:rsidR="00C12DD9">
              <w:t>ю</w:t>
            </w:r>
            <w:r w:rsidRPr="00663681">
              <w:t xml:space="preserve"> пакетов тендерной документации</w:t>
            </w:r>
          </w:p>
        </w:tc>
      </w:tr>
      <w:tr w:rsidR="00A45E93" w:rsidRPr="003D6A00" w14:paraId="21D12B0A" w14:textId="77777777" w:rsidTr="00D6605E">
        <w:trPr>
          <w:trHeight w:val="20"/>
        </w:trPr>
        <w:tc>
          <w:tcPr>
            <w:tcW w:w="1240" w:type="pct"/>
            <w:vMerge/>
          </w:tcPr>
          <w:p w14:paraId="27CE8631" w14:textId="77777777" w:rsidR="00A45E93" w:rsidRPr="003D6A00" w:rsidDel="002A1D54" w:rsidRDefault="00A45E93" w:rsidP="0075678F"/>
        </w:tc>
        <w:tc>
          <w:tcPr>
            <w:tcW w:w="3760" w:type="pct"/>
          </w:tcPr>
          <w:p w14:paraId="38FECB7C" w14:textId="77777777" w:rsidR="00A45E93" w:rsidRPr="00663681" w:rsidRDefault="00A45E93" w:rsidP="00EA762C">
            <w:pPr>
              <w:jc w:val="both"/>
            </w:pPr>
            <w:r w:rsidRPr="00663681">
              <w:t>Выбирать методы расчета технико-экономических показателей архитектурных, планировочных и дизайнерских решений</w:t>
            </w:r>
          </w:p>
        </w:tc>
      </w:tr>
      <w:tr w:rsidR="00A45E93" w:rsidRPr="003D6A00" w14:paraId="63E19167" w14:textId="77777777" w:rsidTr="00D6605E">
        <w:trPr>
          <w:trHeight w:val="20"/>
        </w:trPr>
        <w:tc>
          <w:tcPr>
            <w:tcW w:w="1240" w:type="pct"/>
            <w:vMerge/>
          </w:tcPr>
          <w:p w14:paraId="706CF40C" w14:textId="77777777" w:rsidR="00A45E93" w:rsidRPr="003D6A00" w:rsidDel="002A1D54" w:rsidRDefault="00A45E93" w:rsidP="0075678F"/>
        </w:tc>
        <w:tc>
          <w:tcPr>
            <w:tcW w:w="3760" w:type="pct"/>
          </w:tcPr>
          <w:p w14:paraId="1EDB7343" w14:textId="77777777" w:rsidR="00A45E93" w:rsidRPr="00663681" w:rsidRDefault="00A45E93" w:rsidP="00EA762C">
            <w:pPr>
              <w:jc w:val="both"/>
            </w:pPr>
            <w:r w:rsidRPr="00663681">
              <w:t>Определять и формулировать цели и задачи проекта, его основные архитектурные, ландшафтно-планировочные и дизайнерские параметры, в том числе стратегию его реализации в увязке с требованиями заказчика по планируемой эксплуатации средового объекта</w:t>
            </w:r>
          </w:p>
        </w:tc>
      </w:tr>
      <w:tr w:rsidR="00A45E93" w:rsidRPr="003D6A00" w14:paraId="67AFBDBF" w14:textId="77777777" w:rsidTr="00D6605E">
        <w:trPr>
          <w:trHeight w:val="20"/>
        </w:trPr>
        <w:tc>
          <w:tcPr>
            <w:tcW w:w="1240" w:type="pct"/>
            <w:vMerge/>
          </w:tcPr>
          <w:p w14:paraId="5F9401DF" w14:textId="77777777" w:rsidR="00A45E93" w:rsidRPr="003D6A00" w:rsidDel="002A1D54" w:rsidRDefault="00A45E93" w:rsidP="0075678F"/>
        </w:tc>
        <w:tc>
          <w:tcPr>
            <w:tcW w:w="3760" w:type="pct"/>
          </w:tcPr>
          <w:p w14:paraId="4C189F9A" w14:textId="7845BAE9" w:rsidR="00A45E93" w:rsidRPr="00663681" w:rsidRDefault="00A45E93" w:rsidP="000B6C73">
            <w:pPr>
              <w:jc w:val="both"/>
            </w:pPr>
            <w:r w:rsidRPr="00663681">
              <w:t>Учитывать условия планируемой эксплуатации средового объекта и формулировать предложения заказчику по стратегии разработки и реализации</w:t>
            </w:r>
            <w:r w:rsidR="006A7F5C">
              <w:t xml:space="preserve"> </w:t>
            </w:r>
            <w:r w:rsidR="000B6C73">
              <w:t>проекта</w:t>
            </w:r>
          </w:p>
        </w:tc>
      </w:tr>
      <w:tr w:rsidR="00A45E93" w:rsidRPr="003D6A00" w14:paraId="7AF5EA9A" w14:textId="77777777" w:rsidTr="00D6605E">
        <w:trPr>
          <w:trHeight w:val="20"/>
        </w:trPr>
        <w:tc>
          <w:tcPr>
            <w:tcW w:w="1240" w:type="pct"/>
            <w:vMerge/>
          </w:tcPr>
          <w:p w14:paraId="5C0F2A51" w14:textId="77777777" w:rsidR="00A45E93" w:rsidRPr="003D6A00" w:rsidDel="002A1D54" w:rsidRDefault="00A45E93" w:rsidP="0075678F"/>
        </w:tc>
        <w:tc>
          <w:tcPr>
            <w:tcW w:w="3760" w:type="pct"/>
          </w:tcPr>
          <w:p w14:paraId="4CD74EC6" w14:textId="77777777" w:rsidR="00A45E93" w:rsidRPr="00663681" w:rsidRDefault="00A45E93" w:rsidP="00EA762C">
            <w:pPr>
              <w:jc w:val="both"/>
            </w:pPr>
            <w:r w:rsidRPr="00663681">
              <w:t>Использовать средства автоматизации архитектурно-дизайнерского проектирования и компьютерного моделирования</w:t>
            </w:r>
          </w:p>
        </w:tc>
      </w:tr>
      <w:tr w:rsidR="00A45E93" w:rsidRPr="003D6A00" w14:paraId="3D117699" w14:textId="77777777" w:rsidTr="00D6605E">
        <w:trPr>
          <w:trHeight w:val="20"/>
        </w:trPr>
        <w:tc>
          <w:tcPr>
            <w:tcW w:w="1240" w:type="pct"/>
            <w:vMerge/>
          </w:tcPr>
          <w:p w14:paraId="47360CA2" w14:textId="77777777" w:rsidR="00A45E93" w:rsidRPr="003D6A00" w:rsidDel="002A1D54" w:rsidRDefault="00A45E93" w:rsidP="0075678F"/>
        </w:tc>
        <w:tc>
          <w:tcPr>
            <w:tcW w:w="3760" w:type="pct"/>
          </w:tcPr>
          <w:p w14:paraId="7F8F71E6" w14:textId="77777777" w:rsidR="00A45E93" w:rsidRPr="00663681" w:rsidRDefault="00A45E93" w:rsidP="00EA762C">
            <w:pPr>
              <w:jc w:val="both"/>
            </w:pPr>
            <w:r w:rsidRPr="00663681">
              <w:t>Определять состав исполнителей по разработке комплексного проекта архитектурной среды</w:t>
            </w:r>
          </w:p>
        </w:tc>
      </w:tr>
      <w:tr w:rsidR="00A45E93" w:rsidRPr="003D6A00" w14:paraId="285800D9" w14:textId="77777777" w:rsidTr="00D6605E">
        <w:trPr>
          <w:trHeight w:val="20"/>
        </w:trPr>
        <w:tc>
          <w:tcPr>
            <w:tcW w:w="1240" w:type="pct"/>
            <w:vMerge/>
          </w:tcPr>
          <w:p w14:paraId="61FF90BD" w14:textId="77777777" w:rsidR="00A45E93" w:rsidRPr="003D6A00" w:rsidDel="002A1D54" w:rsidRDefault="00A45E93" w:rsidP="0075678F"/>
        </w:tc>
        <w:tc>
          <w:tcPr>
            <w:tcW w:w="3760" w:type="pct"/>
          </w:tcPr>
          <w:p w14:paraId="2460959A" w14:textId="77777777" w:rsidR="00A45E93" w:rsidRPr="00663681" w:rsidRDefault="00A45E93" w:rsidP="00EA762C">
            <w:pPr>
              <w:jc w:val="both"/>
            </w:pPr>
            <w:r w:rsidRPr="00663681">
              <w:t>Анализировать перспективные формы организации архитектурной среды, формирования безопасной, устойчивой и эстетичной среды обитания</w:t>
            </w:r>
          </w:p>
        </w:tc>
      </w:tr>
      <w:tr w:rsidR="00A45E93" w:rsidRPr="003D6A00" w14:paraId="21AB47D0" w14:textId="77777777" w:rsidTr="00D6605E">
        <w:trPr>
          <w:trHeight w:val="20"/>
        </w:trPr>
        <w:tc>
          <w:tcPr>
            <w:tcW w:w="1240" w:type="pct"/>
            <w:vMerge w:val="restart"/>
          </w:tcPr>
          <w:p w14:paraId="53255EBF" w14:textId="77777777" w:rsidR="00A45E93" w:rsidRPr="003D6A00" w:rsidRDefault="00A45E93" w:rsidP="0075678F">
            <w:r w:rsidRPr="003D6A00" w:rsidDel="002A1D54">
              <w:t>Необходимые знания</w:t>
            </w:r>
          </w:p>
        </w:tc>
        <w:tc>
          <w:tcPr>
            <w:tcW w:w="3760" w:type="pct"/>
          </w:tcPr>
          <w:p w14:paraId="5BB09E07" w14:textId="77777777" w:rsidR="00A45E93" w:rsidRPr="00663681" w:rsidRDefault="00A45E93" w:rsidP="00EA762C">
            <w:pPr>
              <w:jc w:val="both"/>
            </w:pPr>
            <w:r w:rsidRPr="00663681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A45E93" w:rsidRPr="003D6A00" w14:paraId="15C92D26" w14:textId="77777777" w:rsidTr="00D6605E">
        <w:trPr>
          <w:trHeight w:val="20"/>
        </w:trPr>
        <w:tc>
          <w:tcPr>
            <w:tcW w:w="1240" w:type="pct"/>
            <w:vMerge/>
          </w:tcPr>
          <w:p w14:paraId="42EEC52A" w14:textId="77777777" w:rsidR="00A45E93" w:rsidRPr="003D6A00" w:rsidDel="002A1D54" w:rsidRDefault="00A45E93" w:rsidP="0075678F"/>
        </w:tc>
        <w:tc>
          <w:tcPr>
            <w:tcW w:w="3760" w:type="pct"/>
          </w:tcPr>
          <w:p w14:paraId="5D0EA47D" w14:textId="77777777" w:rsidR="00A45E93" w:rsidRPr="00663681" w:rsidRDefault="00A45E93" w:rsidP="00EA762C">
            <w:pPr>
              <w:jc w:val="both"/>
            </w:pPr>
            <w:r w:rsidRPr="00663681">
              <w:t xml:space="preserve">Требования нормативных правовых актов и документов системы технического регулирования и стандартизации в сфере градостроительной деятельности к порядку </w:t>
            </w:r>
            <w:r w:rsidRPr="00663681">
              <w:rPr>
                <w:bCs w:val="0"/>
              </w:rPr>
              <w:t xml:space="preserve">организации и планирования </w:t>
            </w:r>
            <w:r w:rsidRPr="00663681">
              <w:t>процесса архитектурно-строительного проектирования архитектурной среды, в том числе перспективных объектов и систем объектов</w:t>
            </w:r>
          </w:p>
        </w:tc>
      </w:tr>
      <w:tr w:rsidR="00A45E93" w:rsidRPr="003D6A00" w14:paraId="16955466" w14:textId="77777777" w:rsidTr="00D6605E">
        <w:trPr>
          <w:trHeight w:val="20"/>
        </w:trPr>
        <w:tc>
          <w:tcPr>
            <w:tcW w:w="1240" w:type="pct"/>
            <w:vMerge/>
          </w:tcPr>
          <w:p w14:paraId="61D5C732" w14:textId="77777777" w:rsidR="00A45E93" w:rsidRPr="003D6A00" w:rsidDel="002A1D54" w:rsidRDefault="00A45E93" w:rsidP="0075678F"/>
        </w:tc>
        <w:tc>
          <w:tcPr>
            <w:tcW w:w="3760" w:type="pct"/>
          </w:tcPr>
          <w:p w14:paraId="6147B270" w14:textId="77777777" w:rsidR="00A45E93" w:rsidRPr="00663681" w:rsidRDefault="00707512" w:rsidP="00EA762C">
            <w:pPr>
              <w:jc w:val="both"/>
            </w:pPr>
            <w:r w:rsidRPr="00663681">
              <w:t>М</w:t>
            </w:r>
            <w:r w:rsidR="00A45E93" w:rsidRPr="00663681">
              <w:t>етоды анализа содержания проектных задач, методы и средства их решения</w:t>
            </w:r>
          </w:p>
        </w:tc>
      </w:tr>
      <w:tr w:rsidR="00A45E93" w:rsidRPr="003D6A00" w14:paraId="2C7317AE" w14:textId="77777777" w:rsidTr="00D6605E">
        <w:trPr>
          <w:trHeight w:val="20"/>
        </w:trPr>
        <w:tc>
          <w:tcPr>
            <w:tcW w:w="1240" w:type="pct"/>
            <w:vMerge/>
          </w:tcPr>
          <w:p w14:paraId="79D37B22" w14:textId="77777777" w:rsidR="00A45E93" w:rsidRPr="003D6A00" w:rsidDel="002A1D54" w:rsidRDefault="00A45E93" w:rsidP="0075678F"/>
        </w:tc>
        <w:tc>
          <w:tcPr>
            <w:tcW w:w="3760" w:type="pct"/>
          </w:tcPr>
          <w:p w14:paraId="4127BC64" w14:textId="77777777" w:rsidR="00A45E93" w:rsidRPr="00663681" w:rsidRDefault="00A45E93" w:rsidP="00EA762C">
            <w:pPr>
              <w:jc w:val="both"/>
            </w:pPr>
            <w:r w:rsidRPr="00663681">
              <w:t>Методы планирования при управлении проектами, современное программное обеспечение для составления графиков проектных работ</w:t>
            </w:r>
          </w:p>
        </w:tc>
      </w:tr>
      <w:tr w:rsidR="00A45E93" w:rsidRPr="003D6A00" w14:paraId="06D3A20E" w14:textId="77777777" w:rsidTr="00D6605E">
        <w:trPr>
          <w:trHeight w:val="20"/>
        </w:trPr>
        <w:tc>
          <w:tcPr>
            <w:tcW w:w="1240" w:type="pct"/>
            <w:vMerge/>
          </w:tcPr>
          <w:p w14:paraId="56602F66" w14:textId="77777777" w:rsidR="00A45E93" w:rsidRPr="003D6A00" w:rsidDel="002A1D54" w:rsidRDefault="00A45E93" w:rsidP="0075678F"/>
        </w:tc>
        <w:tc>
          <w:tcPr>
            <w:tcW w:w="3760" w:type="pct"/>
          </w:tcPr>
          <w:p w14:paraId="430736F1" w14:textId="77777777" w:rsidR="00A45E93" w:rsidRPr="00663681" w:rsidRDefault="00A45E93" w:rsidP="00EA762C">
            <w:pPr>
              <w:jc w:val="both"/>
            </w:pPr>
            <w:r w:rsidRPr="00663681">
              <w:t xml:space="preserve">Методы управления стоимостью и бюджетом проектных работ </w:t>
            </w:r>
          </w:p>
        </w:tc>
      </w:tr>
      <w:tr w:rsidR="00A45E93" w:rsidRPr="003D6A00" w14:paraId="43D238F9" w14:textId="77777777" w:rsidTr="00D6605E">
        <w:trPr>
          <w:trHeight w:val="20"/>
        </w:trPr>
        <w:tc>
          <w:tcPr>
            <w:tcW w:w="1240" w:type="pct"/>
            <w:vMerge/>
          </w:tcPr>
          <w:p w14:paraId="7FFCB924" w14:textId="77777777" w:rsidR="00A45E93" w:rsidRPr="003D6A00" w:rsidDel="002A1D54" w:rsidRDefault="00A45E93" w:rsidP="0075678F"/>
        </w:tc>
        <w:tc>
          <w:tcPr>
            <w:tcW w:w="3760" w:type="pct"/>
          </w:tcPr>
          <w:p w14:paraId="1D5793EA" w14:textId="2A67DE28" w:rsidR="00A45E93" w:rsidRPr="00663681" w:rsidRDefault="00A45E93" w:rsidP="00EA762C">
            <w:pPr>
              <w:jc w:val="both"/>
            </w:pPr>
            <w:r w:rsidRPr="00663681">
              <w:t>Оптимальные методы и средства профессиональной, бизнес-</w:t>
            </w:r>
            <w:r w:rsidR="006A7F5C">
              <w:t>коммуникации</w:t>
            </w:r>
            <w:r w:rsidRPr="00663681">
              <w:t xml:space="preserve"> и персональной коммуникации при согласовании архитектурно-дизайнерского проекта с заказчиком</w:t>
            </w:r>
          </w:p>
        </w:tc>
      </w:tr>
      <w:tr w:rsidR="00A45E93" w:rsidRPr="003D6A00" w14:paraId="541D5998" w14:textId="77777777" w:rsidTr="00D6605E">
        <w:trPr>
          <w:trHeight w:val="20"/>
        </w:trPr>
        <w:tc>
          <w:tcPr>
            <w:tcW w:w="1240" w:type="pct"/>
            <w:vMerge/>
          </w:tcPr>
          <w:p w14:paraId="72E06E70" w14:textId="77777777" w:rsidR="00A45E93" w:rsidRPr="003D6A00" w:rsidDel="002A1D54" w:rsidRDefault="00A45E93" w:rsidP="0075678F"/>
        </w:tc>
        <w:tc>
          <w:tcPr>
            <w:tcW w:w="3760" w:type="pct"/>
          </w:tcPr>
          <w:p w14:paraId="26F9B18E" w14:textId="7B8C2574" w:rsidR="00A45E93" w:rsidRPr="00663681" w:rsidRDefault="00707512" w:rsidP="000B6C73">
            <w:pPr>
              <w:jc w:val="both"/>
            </w:pPr>
            <w:r w:rsidRPr="00663681">
              <w:t>М</w:t>
            </w:r>
            <w:r w:rsidR="00A45E93" w:rsidRPr="00663681">
              <w:t xml:space="preserve">етоды управления качеством </w:t>
            </w:r>
            <w:r w:rsidR="000B6C73">
              <w:t xml:space="preserve">архитектурного </w:t>
            </w:r>
            <w:r w:rsidR="00A45E93" w:rsidRPr="00663681">
              <w:t>проекта</w:t>
            </w:r>
          </w:p>
        </w:tc>
      </w:tr>
      <w:tr w:rsidR="00A45E93" w:rsidRPr="003D6A00" w14:paraId="03FD735D" w14:textId="77777777" w:rsidTr="00D6605E">
        <w:trPr>
          <w:trHeight w:val="20"/>
        </w:trPr>
        <w:tc>
          <w:tcPr>
            <w:tcW w:w="1240" w:type="pct"/>
            <w:vMerge/>
          </w:tcPr>
          <w:p w14:paraId="0503013A" w14:textId="77777777" w:rsidR="00A45E93" w:rsidRPr="003D6A00" w:rsidDel="002A1D54" w:rsidRDefault="00A45E93" w:rsidP="0075678F"/>
        </w:tc>
        <w:tc>
          <w:tcPr>
            <w:tcW w:w="3760" w:type="pct"/>
          </w:tcPr>
          <w:p w14:paraId="5F52BBDA" w14:textId="77777777" w:rsidR="00A45E93" w:rsidRPr="00663681" w:rsidDel="0065781A" w:rsidRDefault="00A45E93" w:rsidP="00EA762C">
            <w:pPr>
              <w:jc w:val="both"/>
            </w:pPr>
            <w:r w:rsidRPr="00663681">
              <w:t>Методы управления рисками в процессе реализации проекта</w:t>
            </w:r>
          </w:p>
        </w:tc>
      </w:tr>
      <w:tr w:rsidR="00A45E93" w:rsidRPr="003D6A00" w14:paraId="5E83B5F3" w14:textId="77777777" w:rsidTr="00D6605E">
        <w:trPr>
          <w:trHeight w:val="20"/>
        </w:trPr>
        <w:tc>
          <w:tcPr>
            <w:tcW w:w="1240" w:type="pct"/>
            <w:vMerge/>
          </w:tcPr>
          <w:p w14:paraId="2D3F701B" w14:textId="77777777" w:rsidR="00A45E93" w:rsidRPr="003D6A00" w:rsidDel="002A1D54" w:rsidRDefault="00A45E93" w:rsidP="0075678F"/>
        </w:tc>
        <w:tc>
          <w:tcPr>
            <w:tcW w:w="3760" w:type="pct"/>
          </w:tcPr>
          <w:p w14:paraId="75BC93EC" w14:textId="77777777" w:rsidR="00A45E93" w:rsidRPr="00663681" w:rsidDel="0065781A" w:rsidRDefault="00A45E93" w:rsidP="00EA762C">
            <w:pPr>
              <w:jc w:val="both"/>
            </w:pPr>
            <w:r w:rsidRPr="00663681">
              <w:t>Основные виды требований к различным объектам наполнения архитектурной среды, включая социальные, эстетические, функционально-технологические, эргономические и экономические требования</w:t>
            </w:r>
          </w:p>
        </w:tc>
      </w:tr>
      <w:tr w:rsidR="00A45E93" w:rsidRPr="003D6A00" w14:paraId="0D1355C7" w14:textId="77777777" w:rsidTr="00D6605E">
        <w:trPr>
          <w:trHeight w:val="20"/>
        </w:trPr>
        <w:tc>
          <w:tcPr>
            <w:tcW w:w="1240" w:type="pct"/>
            <w:vMerge/>
          </w:tcPr>
          <w:p w14:paraId="7DE816CC" w14:textId="77777777" w:rsidR="00A45E93" w:rsidRPr="003D6A00" w:rsidDel="002A1D54" w:rsidRDefault="00A45E93" w:rsidP="0075678F"/>
        </w:tc>
        <w:tc>
          <w:tcPr>
            <w:tcW w:w="3760" w:type="pct"/>
          </w:tcPr>
          <w:p w14:paraId="4BBF830D" w14:textId="77777777" w:rsidR="00A45E93" w:rsidRPr="00663681" w:rsidDel="0065781A" w:rsidRDefault="00A45E93" w:rsidP="00EA762C">
            <w:pPr>
              <w:jc w:val="both"/>
            </w:pPr>
            <w:r w:rsidRPr="00663681">
              <w:t xml:space="preserve">Методы календарного сетевого планирования, нормы и методики расчета объемов и сроков выполнения проектных и исследовательских работ </w:t>
            </w:r>
          </w:p>
        </w:tc>
      </w:tr>
      <w:tr w:rsidR="00A45E93" w:rsidRPr="003D6A00" w14:paraId="2E2D081B" w14:textId="77777777" w:rsidTr="00D6605E">
        <w:trPr>
          <w:trHeight w:val="20"/>
        </w:trPr>
        <w:tc>
          <w:tcPr>
            <w:tcW w:w="1240" w:type="pct"/>
            <w:vMerge/>
          </w:tcPr>
          <w:p w14:paraId="39CE74C8" w14:textId="77777777" w:rsidR="00A45E93" w:rsidRPr="003D6A00" w:rsidDel="002A1D54" w:rsidRDefault="00A45E93" w:rsidP="0075678F"/>
        </w:tc>
        <w:tc>
          <w:tcPr>
            <w:tcW w:w="3760" w:type="pct"/>
          </w:tcPr>
          <w:p w14:paraId="4062ED0E" w14:textId="77777777" w:rsidR="00A45E93" w:rsidRPr="00663681" w:rsidDel="0065781A" w:rsidRDefault="00A45E93" w:rsidP="00EA762C">
            <w:pPr>
              <w:jc w:val="both"/>
            </w:pPr>
            <w:r w:rsidRPr="00663681">
              <w:t xml:space="preserve">Основные справочные, методические, реферативные источники получения информации в архитектурно-дизайнерском проектировании и методы ее анализа </w:t>
            </w:r>
          </w:p>
        </w:tc>
      </w:tr>
      <w:tr w:rsidR="00A45E93" w:rsidRPr="003D6A00" w14:paraId="3682A4E4" w14:textId="77777777" w:rsidTr="00D6605E">
        <w:trPr>
          <w:trHeight w:val="20"/>
        </w:trPr>
        <w:tc>
          <w:tcPr>
            <w:tcW w:w="1240" w:type="pct"/>
            <w:vMerge/>
          </w:tcPr>
          <w:p w14:paraId="109CBB5E" w14:textId="77777777" w:rsidR="00A45E93" w:rsidRPr="003D6A00" w:rsidDel="002A1D54" w:rsidRDefault="00A45E93" w:rsidP="0075678F"/>
        </w:tc>
        <w:tc>
          <w:tcPr>
            <w:tcW w:w="3760" w:type="pct"/>
          </w:tcPr>
          <w:p w14:paraId="67CCCA88" w14:textId="77777777" w:rsidR="00A45E93" w:rsidRPr="00663681" w:rsidDel="0065781A" w:rsidRDefault="00A45E93" w:rsidP="00EA762C">
            <w:pPr>
              <w:jc w:val="both"/>
            </w:pPr>
            <w:r w:rsidRPr="00663681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разработки, оформления и согласования архитектурно-дизайнерской концепции (эскизного проекта) архитектурной среды</w:t>
            </w:r>
          </w:p>
        </w:tc>
      </w:tr>
      <w:tr w:rsidR="00A45E93" w:rsidRPr="003D6A00" w14:paraId="50E87A83" w14:textId="77777777" w:rsidTr="00D6605E">
        <w:trPr>
          <w:trHeight w:val="20"/>
        </w:trPr>
        <w:tc>
          <w:tcPr>
            <w:tcW w:w="1240" w:type="pct"/>
            <w:vMerge/>
          </w:tcPr>
          <w:p w14:paraId="4CFC7E5E" w14:textId="77777777" w:rsidR="00A45E93" w:rsidRPr="003D6A00" w:rsidDel="002A1D54" w:rsidRDefault="00A45E93" w:rsidP="0075678F"/>
        </w:tc>
        <w:tc>
          <w:tcPr>
            <w:tcW w:w="3760" w:type="pct"/>
          </w:tcPr>
          <w:p w14:paraId="0D88B731" w14:textId="77777777" w:rsidR="00A45E93" w:rsidRPr="00663681" w:rsidDel="0065781A" w:rsidRDefault="00A45E93" w:rsidP="00EA762C">
            <w:pPr>
              <w:jc w:val="both"/>
            </w:pPr>
            <w:r w:rsidRPr="00663681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проведения предпроектного анализа участка проектирования</w:t>
            </w:r>
          </w:p>
        </w:tc>
      </w:tr>
      <w:tr w:rsidR="00A45E93" w:rsidRPr="003D6A00" w14:paraId="0E572329" w14:textId="77777777" w:rsidTr="00D6605E">
        <w:trPr>
          <w:trHeight w:val="20"/>
        </w:trPr>
        <w:tc>
          <w:tcPr>
            <w:tcW w:w="1240" w:type="pct"/>
            <w:vMerge/>
          </w:tcPr>
          <w:p w14:paraId="01B0D7C6" w14:textId="77777777" w:rsidR="00A45E93" w:rsidRPr="003D6A00" w:rsidDel="002A1D54" w:rsidRDefault="00A45E93" w:rsidP="0075678F"/>
        </w:tc>
        <w:tc>
          <w:tcPr>
            <w:tcW w:w="3760" w:type="pct"/>
          </w:tcPr>
          <w:p w14:paraId="785274C8" w14:textId="77777777" w:rsidR="00A45E93" w:rsidRPr="00663681" w:rsidDel="0065781A" w:rsidRDefault="00A45E93" w:rsidP="00EA762C">
            <w:pPr>
              <w:jc w:val="both"/>
            </w:pPr>
            <w:r w:rsidRPr="00663681">
              <w:t xml:space="preserve">Основные средства автоматизации архитектурно-дизайнерского проектирования и моделирования </w:t>
            </w:r>
          </w:p>
        </w:tc>
      </w:tr>
      <w:tr w:rsidR="00A45E93" w:rsidRPr="003D6A00" w14:paraId="193BF95E" w14:textId="77777777" w:rsidTr="00D6605E">
        <w:trPr>
          <w:trHeight w:val="20"/>
        </w:trPr>
        <w:tc>
          <w:tcPr>
            <w:tcW w:w="1240" w:type="pct"/>
            <w:vMerge/>
          </w:tcPr>
          <w:p w14:paraId="3FEC81BC" w14:textId="77777777" w:rsidR="00A45E93" w:rsidRPr="003D6A00" w:rsidDel="002A1D54" w:rsidRDefault="00A45E93" w:rsidP="0075678F"/>
        </w:tc>
        <w:tc>
          <w:tcPr>
            <w:tcW w:w="3760" w:type="pct"/>
          </w:tcPr>
          <w:p w14:paraId="6F39D8B8" w14:textId="77777777" w:rsidR="00A45E93" w:rsidRPr="00663681" w:rsidDel="0065781A" w:rsidRDefault="00A45E93" w:rsidP="00EA762C">
            <w:pPr>
              <w:jc w:val="both"/>
            </w:pPr>
            <w:r w:rsidRPr="00663681">
              <w:t>Порядок и методы расчета технико-экономических показателей архитектурных, планировочных и дизайнерских решений</w:t>
            </w:r>
          </w:p>
        </w:tc>
      </w:tr>
      <w:tr w:rsidR="00A45E93" w:rsidRPr="003D6A00" w14:paraId="4BCB4CDF" w14:textId="77777777" w:rsidTr="00D6605E">
        <w:trPr>
          <w:trHeight w:val="20"/>
        </w:trPr>
        <w:tc>
          <w:tcPr>
            <w:tcW w:w="1240" w:type="pct"/>
            <w:vMerge/>
          </w:tcPr>
          <w:p w14:paraId="2CDA3BA1" w14:textId="77777777" w:rsidR="00A45E93" w:rsidRPr="003D6A00" w:rsidDel="002A1D54" w:rsidRDefault="00A45E93" w:rsidP="0075678F"/>
        </w:tc>
        <w:tc>
          <w:tcPr>
            <w:tcW w:w="3760" w:type="pct"/>
          </w:tcPr>
          <w:p w14:paraId="4B2E56F8" w14:textId="77777777" w:rsidR="00A45E93" w:rsidRPr="00663681" w:rsidRDefault="00A45E93" w:rsidP="00EA762C">
            <w:pPr>
              <w:jc w:val="both"/>
            </w:pPr>
            <w:r w:rsidRPr="00663681">
              <w:t>Квалификационные требования к архитекторам-дизайнерам, установленные нормативными правовыми актами Российской Федерации</w:t>
            </w:r>
          </w:p>
        </w:tc>
      </w:tr>
      <w:tr w:rsidR="00A45E93" w:rsidRPr="003D6A00" w14:paraId="0A2AFAE0" w14:textId="77777777" w:rsidTr="00D6605E">
        <w:trPr>
          <w:trHeight w:val="20"/>
        </w:trPr>
        <w:tc>
          <w:tcPr>
            <w:tcW w:w="1240" w:type="pct"/>
            <w:vMerge/>
          </w:tcPr>
          <w:p w14:paraId="5150EC9D" w14:textId="77777777" w:rsidR="00A45E93" w:rsidRPr="003D6A00" w:rsidDel="002A1D54" w:rsidRDefault="00A45E93" w:rsidP="0075678F"/>
        </w:tc>
        <w:tc>
          <w:tcPr>
            <w:tcW w:w="3760" w:type="pct"/>
          </w:tcPr>
          <w:p w14:paraId="28922891" w14:textId="46192395" w:rsidR="00A45E93" w:rsidRPr="00663681" w:rsidRDefault="00A45E93" w:rsidP="00EA762C">
            <w:pPr>
              <w:jc w:val="both"/>
            </w:pPr>
            <w:r w:rsidRPr="00663681">
              <w:t>Требования международных нормативных технических документов по архитектурно-дизайнерскому проектированию и особенности их применения при проведении тендерных процедур и подготовк</w:t>
            </w:r>
            <w:r w:rsidR="008A6F57">
              <w:t>е</w:t>
            </w:r>
            <w:r w:rsidRPr="00663681">
              <w:t xml:space="preserve"> исполнительной документации</w:t>
            </w:r>
          </w:p>
        </w:tc>
      </w:tr>
      <w:tr w:rsidR="00A45E93" w:rsidRPr="003D6A00" w14:paraId="1F3F3F23" w14:textId="77777777" w:rsidTr="00D6605E">
        <w:trPr>
          <w:trHeight w:val="20"/>
        </w:trPr>
        <w:tc>
          <w:tcPr>
            <w:tcW w:w="1240" w:type="pct"/>
            <w:vMerge/>
          </w:tcPr>
          <w:p w14:paraId="2DE71FB2" w14:textId="77777777" w:rsidR="00A45E93" w:rsidRPr="003D6A00" w:rsidDel="002A1D54" w:rsidRDefault="00A45E93" w:rsidP="0075678F"/>
        </w:tc>
        <w:tc>
          <w:tcPr>
            <w:tcW w:w="3760" w:type="pct"/>
          </w:tcPr>
          <w:p w14:paraId="16B7AB9C" w14:textId="4CA011B7" w:rsidR="00A45E93" w:rsidRPr="00663681" w:rsidRDefault="00A45E93" w:rsidP="00EA762C">
            <w:pPr>
              <w:jc w:val="both"/>
            </w:pPr>
            <w:r w:rsidRPr="00663681">
              <w:t xml:space="preserve">Требования законодательства </w:t>
            </w:r>
            <w:r w:rsidR="008A6F57" w:rsidRPr="00663681">
              <w:t xml:space="preserve">Российской Федерации </w:t>
            </w:r>
            <w:r w:rsidR="008A6F57">
              <w:t>к</w:t>
            </w:r>
            <w:r w:rsidRPr="00663681">
              <w:t xml:space="preserve"> проведению тендерных процедур, состав</w:t>
            </w:r>
            <w:r w:rsidR="008A6F57">
              <w:t>у</w:t>
            </w:r>
            <w:r w:rsidRPr="00663681">
              <w:t xml:space="preserve"> и содержани</w:t>
            </w:r>
            <w:r w:rsidR="008A6F57">
              <w:t>ю</w:t>
            </w:r>
            <w:r w:rsidRPr="00663681">
              <w:t xml:space="preserve"> пакетов тендерной документации</w:t>
            </w:r>
          </w:p>
        </w:tc>
      </w:tr>
      <w:tr w:rsidR="00A45E93" w:rsidRPr="003D6A00" w14:paraId="52630BC9" w14:textId="77777777" w:rsidTr="00D6605E">
        <w:trPr>
          <w:trHeight w:val="20"/>
        </w:trPr>
        <w:tc>
          <w:tcPr>
            <w:tcW w:w="1240" w:type="pct"/>
            <w:vMerge/>
          </w:tcPr>
          <w:p w14:paraId="5865F5C9" w14:textId="77777777" w:rsidR="00A45E93" w:rsidRPr="003D6A00" w:rsidDel="002A1D54" w:rsidRDefault="00A45E93" w:rsidP="0075678F"/>
        </w:tc>
        <w:tc>
          <w:tcPr>
            <w:tcW w:w="3760" w:type="pct"/>
          </w:tcPr>
          <w:p w14:paraId="5A92F237" w14:textId="77777777" w:rsidR="00A45E93" w:rsidRPr="00663681" w:rsidRDefault="00A45E93" w:rsidP="00EA762C">
            <w:pPr>
              <w:jc w:val="both"/>
            </w:pPr>
            <w:r w:rsidRPr="00663681">
              <w:t>Особенности восприятия различных форм представления комплексного концептуального проекта архитекторами, специалистами в области строительства, а также лицами, не владеющими профессиональной культурой</w:t>
            </w:r>
          </w:p>
        </w:tc>
      </w:tr>
      <w:tr w:rsidR="00A45E93" w:rsidRPr="003D6A00" w14:paraId="5A43FFAB" w14:textId="77777777" w:rsidTr="00D6605E">
        <w:trPr>
          <w:trHeight w:val="20"/>
        </w:trPr>
        <w:tc>
          <w:tcPr>
            <w:tcW w:w="1240" w:type="pct"/>
            <w:vMerge/>
          </w:tcPr>
          <w:p w14:paraId="3CC7F5C3" w14:textId="77777777" w:rsidR="00A45E93" w:rsidRPr="003D6A00" w:rsidDel="002A1D54" w:rsidRDefault="00A45E93" w:rsidP="0075678F"/>
        </w:tc>
        <w:tc>
          <w:tcPr>
            <w:tcW w:w="3760" w:type="pct"/>
          </w:tcPr>
          <w:p w14:paraId="5E2C0837" w14:textId="77777777" w:rsidR="00A45E93" w:rsidRPr="00663681" w:rsidRDefault="005B37D6" w:rsidP="00EA762C">
            <w:pPr>
              <w:jc w:val="both"/>
            </w:pPr>
            <w:r w:rsidRPr="00663681">
              <w:rPr>
                <w:lang w:bidi="ru-RU"/>
              </w:rPr>
              <w:t>Правила и стандарты системы контроля (менеджмента) качества в архитектурной организации</w:t>
            </w:r>
          </w:p>
        </w:tc>
      </w:tr>
      <w:tr w:rsidR="00A45E93" w:rsidRPr="003D6A00" w14:paraId="64DAAA5F" w14:textId="77777777" w:rsidTr="00D6605E">
        <w:trPr>
          <w:trHeight w:val="20"/>
        </w:trPr>
        <w:tc>
          <w:tcPr>
            <w:tcW w:w="1240" w:type="pct"/>
            <w:vMerge/>
          </w:tcPr>
          <w:p w14:paraId="7DB42D37" w14:textId="77777777" w:rsidR="00A45E93" w:rsidRPr="003D6A00" w:rsidDel="002A1D54" w:rsidRDefault="00A45E93" w:rsidP="0075678F"/>
        </w:tc>
        <w:tc>
          <w:tcPr>
            <w:tcW w:w="3760" w:type="pct"/>
          </w:tcPr>
          <w:p w14:paraId="04379EFB" w14:textId="160D5659" w:rsidR="00A45E93" w:rsidRPr="00663681" w:rsidRDefault="00C20811" w:rsidP="00EA762C">
            <w:pPr>
              <w:jc w:val="both"/>
            </w:pPr>
            <w:r w:rsidRPr="00663681">
              <w:t xml:space="preserve">Требования охраны труда и меры безопасности </w:t>
            </w:r>
            <w:r w:rsidR="00A45E93" w:rsidRPr="00663681">
              <w:t>в процессе реализации профессиональной деятельности</w:t>
            </w:r>
          </w:p>
        </w:tc>
      </w:tr>
      <w:tr w:rsidR="00A45E93" w:rsidRPr="003D6A00" w14:paraId="098E73A7" w14:textId="77777777" w:rsidTr="00D6605E">
        <w:trPr>
          <w:trHeight w:val="20"/>
        </w:trPr>
        <w:tc>
          <w:tcPr>
            <w:tcW w:w="1240" w:type="pct"/>
          </w:tcPr>
          <w:p w14:paraId="33C6D847" w14:textId="77777777" w:rsidR="00A45E93" w:rsidRPr="003D6A00" w:rsidDel="002A1D54" w:rsidRDefault="00A45E93" w:rsidP="0075678F">
            <w:r w:rsidRPr="003D6A00" w:rsidDel="002A1D54">
              <w:t>Другие характеристики</w:t>
            </w:r>
          </w:p>
        </w:tc>
        <w:tc>
          <w:tcPr>
            <w:tcW w:w="3760" w:type="pct"/>
          </w:tcPr>
          <w:p w14:paraId="6E63E67E" w14:textId="77777777" w:rsidR="00A45E93" w:rsidRPr="00663681" w:rsidRDefault="00A45E93" w:rsidP="00EA762C">
            <w:pPr>
              <w:jc w:val="both"/>
            </w:pPr>
            <w:r w:rsidRPr="00663681">
              <w:t>-</w:t>
            </w:r>
          </w:p>
        </w:tc>
      </w:tr>
    </w:tbl>
    <w:p w14:paraId="38F77528" w14:textId="77777777" w:rsidR="00810EAB" w:rsidRPr="003D6A00" w:rsidRDefault="00810EAB" w:rsidP="0075678F"/>
    <w:p w14:paraId="08564ECF" w14:textId="77777777" w:rsidR="00810EAB" w:rsidRPr="003D6A00" w:rsidRDefault="00810EAB" w:rsidP="0075678F">
      <w:r w:rsidRPr="003D6A00">
        <w:rPr>
          <w:b/>
          <w:bCs w:val="0"/>
        </w:rPr>
        <w:t>3.</w:t>
      </w:r>
      <w:r w:rsidRPr="003D6A00">
        <w:rPr>
          <w:b/>
          <w:bCs w:val="0"/>
          <w:lang w:val="en-US"/>
        </w:rPr>
        <w:t>4</w:t>
      </w:r>
      <w:r w:rsidRPr="003D6A00">
        <w:rPr>
          <w:b/>
          <w:bCs w:val="0"/>
        </w:rPr>
        <w:t>.2. Трудовая функция</w:t>
      </w:r>
    </w:p>
    <w:p w14:paraId="721A156A" w14:textId="77777777" w:rsidR="00810EAB" w:rsidRPr="003D6A00" w:rsidRDefault="00810EAB" w:rsidP="0075678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07"/>
        <w:gridCol w:w="552"/>
        <w:gridCol w:w="876"/>
        <w:gridCol w:w="1447"/>
        <w:gridCol w:w="553"/>
      </w:tblGrid>
      <w:tr w:rsidR="00810EAB" w:rsidRPr="003D6A00" w14:paraId="364146FE" w14:textId="77777777" w:rsidTr="00EA762C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DB488E1" w14:textId="77777777" w:rsidR="00810EAB" w:rsidRPr="003D6A00" w:rsidRDefault="00810EAB" w:rsidP="0075678F">
            <w:r w:rsidRPr="003D6A00">
              <w:rPr>
                <w:sz w:val="20"/>
              </w:rPr>
              <w:t>Наименование</w:t>
            </w:r>
          </w:p>
        </w:tc>
        <w:tc>
          <w:tcPr>
            <w:tcW w:w="2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F405DE" w14:textId="77777777" w:rsidR="00810EAB" w:rsidRPr="003D6A00" w:rsidRDefault="00A45E93" w:rsidP="0075678F">
            <w:r w:rsidRPr="003D6A00">
              <w:t>Контроль разработки комплексного проекта архитектурной среды и организация его экспертизы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91DF4D" w14:textId="77777777" w:rsidR="00810EAB" w:rsidRPr="003D6A00" w:rsidRDefault="00810EAB" w:rsidP="0075678F">
            <w:pPr>
              <w:rPr>
                <w:vertAlign w:val="superscript"/>
              </w:rPr>
            </w:pPr>
            <w:r w:rsidRPr="003D6A00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307C03" w14:textId="77777777" w:rsidR="00810EAB" w:rsidRPr="003D6A00" w:rsidRDefault="00810EAB" w:rsidP="0075678F">
            <w:pPr>
              <w:rPr>
                <w:lang w:val="en-US"/>
              </w:rPr>
            </w:pPr>
            <w:r w:rsidRPr="003D6A00">
              <w:rPr>
                <w:lang w:val="en-US"/>
              </w:rPr>
              <w:t>D</w:t>
            </w:r>
            <w:r w:rsidRPr="003D6A00">
              <w:t>/0</w:t>
            </w:r>
            <w:r w:rsidRPr="003D6A00">
              <w:rPr>
                <w:lang w:val="en-US"/>
              </w:rPr>
              <w:t>2</w:t>
            </w:r>
            <w:r w:rsidRPr="003D6A00">
              <w:t>.</w:t>
            </w:r>
            <w:r w:rsidRPr="003D6A00">
              <w:rPr>
                <w:lang w:val="en-US"/>
              </w:rPr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1286A2" w14:textId="5497B07D" w:rsidR="00810EAB" w:rsidRPr="003D6A00" w:rsidRDefault="009B1720" w:rsidP="009B1720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C3E552" w14:textId="77777777" w:rsidR="00810EAB" w:rsidRPr="003D6A00" w:rsidRDefault="00810EAB" w:rsidP="00EA762C">
            <w:pPr>
              <w:jc w:val="center"/>
              <w:rPr>
                <w:lang w:val="en-US"/>
              </w:rPr>
            </w:pPr>
            <w:r w:rsidRPr="003D6A00">
              <w:rPr>
                <w:lang w:val="en-US"/>
              </w:rPr>
              <w:t>7</w:t>
            </w:r>
          </w:p>
        </w:tc>
      </w:tr>
    </w:tbl>
    <w:p w14:paraId="014D4DB4" w14:textId="77777777" w:rsidR="00810EAB" w:rsidRPr="003D6A00" w:rsidRDefault="00810EAB" w:rsidP="0075678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1785"/>
        <w:gridCol w:w="1557"/>
        <w:gridCol w:w="2546"/>
      </w:tblGrid>
      <w:tr w:rsidR="00810EAB" w:rsidRPr="003D6A00" w14:paraId="008DCD42" w14:textId="77777777" w:rsidTr="008477BF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DAA9430" w14:textId="77777777" w:rsidR="00810EAB" w:rsidRPr="003D6A00" w:rsidRDefault="00810EAB" w:rsidP="0075678F">
            <w:r w:rsidRPr="003D6A00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403A5D7" w14:textId="77777777" w:rsidR="00810EAB" w:rsidRPr="003D6A00" w:rsidRDefault="00810EAB" w:rsidP="0075678F">
            <w:r w:rsidRPr="003D6A00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AFE1B7B" w14:textId="77777777" w:rsidR="00810EAB" w:rsidRPr="003D6A00" w:rsidRDefault="00810EAB" w:rsidP="0075678F">
            <w:r w:rsidRPr="003D6A00">
              <w:t>Х</w:t>
            </w:r>
          </w:p>
        </w:tc>
        <w:tc>
          <w:tcPr>
            <w:tcW w:w="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713546" w14:textId="77777777" w:rsidR="00810EAB" w:rsidRPr="003D6A00" w:rsidRDefault="00810EAB" w:rsidP="0075678F">
            <w:r w:rsidRPr="003D6A00">
              <w:rPr>
                <w:sz w:val="20"/>
              </w:rPr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156E02" w14:textId="77777777" w:rsidR="00810EAB" w:rsidRPr="003D6A00" w:rsidRDefault="00810EAB" w:rsidP="0075678F"/>
        </w:tc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2A29AE" w14:textId="77777777" w:rsidR="00810EAB" w:rsidRPr="003D6A00" w:rsidRDefault="00810EAB" w:rsidP="0075678F"/>
        </w:tc>
      </w:tr>
      <w:tr w:rsidR="00810EAB" w:rsidRPr="003D6A00" w14:paraId="6743864C" w14:textId="77777777" w:rsidTr="008477BF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5B0816AC" w14:textId="77777777" w:rsidR="00810EAB" w:rsidRPr="003D6A00" w:rsidRDefault="00810EAB" w:rsidP="0075678F"/>
        </w:tc>
        <w:tc>
          <w:tcPr>
            <w:tcW w:w="17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05A9914" w14:textId="77777777" w:rsidR="00810EAB" w:rsidRPr="003D6A00" w:rsidRDefault="00810EAB" w:rsidP="0075678F"/>
        </w:tc>
        <w:tc>
          <w:tcPr>
            <w:tcW w:w="7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AF7C58" w14:textId="48BC59E8" w:rsidR="00810EAB" w:rsidRPr="003D6A00" w:rsidRDefault="009B1720" w:rsidP="009B1720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41FAE8" w14:textId="52148DC2" w:rsidR="00810EAB" w:rsidRPr="003D6A00" w:rsidRDefault="009B1720" w:rsidP="009B1720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48400BB" w14:textId="77777777" w:rsidR="00810EAB" w:rsidRPr="003D6A00" w:rsidRDefault="00810EAB" w:rsidP="0075678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A45E93" w:rsidRPr="003D6A00" w14:paraId="3924A682" w14:textId="77777777" w:rsidTr="00EA762C">
        <w:trPr>
          <w:trHeight w:val="20"/>
        </w:trPr>
        <w:tc>
          <w:tcPr>
            <w:tcW w:w="1240" w:type="pct"/>
            <w:vMerge w:val="restart"/>
          </w:tcPr>
          <w:p w14:paraId="771CC7B8" w14:textId="77777777" w:rsidR="00A45E93" w:rsidRPr="003D6A00" w:rsidRDefault="00A45E93" w:rsidP="0075678F">
            <w:r w:rsidRPr="003D6A00">
              <w:t>Трудовые действия</w:t>
            </w:r>
          </w:p>
        </w:tc>
        <w:tc>
          <w:tcPr>
            <w:tcW w:w="3760" w:type="pct"/>
          </w:tcPr>
          <w:p w14:paraId="2626CA1E" w14:textId="77777777" w:rsidR="00A45E93" w:rsidRPr="003D6A00" w:rsidRDefault="00A45E93" w:rsidP="00EA762C">
            <w:pPr>
              <w:jc w:val="both"/>
            </w:pPr>
            <w:r w:rsidRPr="003D6A00">
              <w:t>Контроль своевременности подготовки и полноты исходных данных, необходимых для архитектурно-строительного проектирования</w:t>
            </w:r>
          </w:p>
        </w:tc>
      </w:tr>
      <w:tr w:rsidR="00A45E93" w:rsidRPr="003D6A00" w14:paraId="7112F28B" w14:textId="77777777" w:rsidTr="00EA762C">
        <w:trPr>
          <w:trHeight w:val="20"/>
        </w:trPr>
        <w:tc>
          <w:tcPr>
            <w:tcW w:w="1240" w:type="pct"/>
            <w:vMerge/>
          </w:tcPr>
          <w:p w14:paraId="4E149940" w14:textId="77777777" w:rsidR="00A45E93" w:rsidRPr="003D6A00" w:rsidRDefault="00A45E93" w:rsidP="0075678F"/>
        </w:tc>
        <w:tc>
          <w:tcPr>
            <w:tcW w:w="3760" w:type="pct"/>
          </w:tcPr>
          <w:p w14:paraId="074805CB" w14:textId="77777777" w:rsidR="00A45E93" w:rsidRPr="003D6A00" w:rsidRDefault="00A45E93" w:rsidP="00EA762C">
            <w:pPr>
              <w:jc w:val="both"/>
            </w:pPr>
            <w:r w:rsidRPr="003D6A00">
              <w:t>Контроль проведения предпроектного анализа участка проектирования</w:t>
            </w:r>
          </w:p>
        </w:tc>
      </w:tr>
      <w:tr w:rsidR="00A45E93" w:rsidRPr="003D6A00" w14:paraId="68740AF1" w14:textId="77777777" w:rsidTr="00EA762C">
        <w:trPr>
          <w:trHeight w:val="20"/>
        </w:trPr>
        <w:tc>
          <w:tcPr>
            <w:tcW w:w="1240" w:type="pct"/>
            <w:vMerge/>
          </w:tcPr>
          <w:p w14:paraId="7EEFA85E" w14:textId="77777777" w:rsidR="00A45E93" w:rsidRPr="003D6A00" w:rsidRDefault="00A45E93" w:rsidP="0075678F"/>
        </w:tc>
        <w:tc>
          <w:tcPr>
            <w:tcW w:w="3760" w:type="pct"/>
          </w:tcPr>
          <w:p w14:paraId="4B1B1150" w14:textId="77777777" w:rsidR="00A45E93" w:rsidRPr="003D6A00" w:rsidRDefault="00A45E93" w:rsidP="00EA762C">
            <w:pPr>
              <w:jc w:val="both"/>
            </w:pPr>
            <w:r w:rsidRPr="003D6A00">
              <w:t>Контроль разработки и утверждение архитектурно-дизайнерской концепции (эскизного комплексного проекта)</w:t>
            </w:r>
          </w:p>
        </w:tc>
      </w:tr>
      <w:tr w:rsidR="00A45E93" w:rsidRPr="003D6A00" w14:paraId="44E83A2C" w14:textId="77777777" w:rsidTr="00EA762C">
        <w:trPr>
          <w:trHeight w:val="20"/>
        </w:trPr>
        <w:tc>
          <w:tcPr>
            <w:tcW w:w="1240" w:type="pct"/>
            <w:vMerge/>
          </w:tcPr>
          <w:p w14:paraId="46D4BA6F" w14:textId="77777777" w:rsidR="00A45E93" w:rsidRPr="003D6A00" w:rsidRDefault="00A45E93" w:rsidP="0075678F"/>
        </w:tc>
        <w:tc>
          <w:tcPr>
            <w:tcW w:w="3760" w:type="pct"/>
          </w:tcPr>
          <w:p w14:paraId="6A0109F7" w14:textId="77777777" w:rsidR="00A45E93" w:rsidRPr="003D6A00" w:rsidRDefault="00A45E93" w:rsidP="00EA762C">
            <w:pPr>
              <w:jc w:val="both"/>
            </w:pPr>
            <w:r w:rsidRPr="003D6A00">
              <w:t>Контроль разработки и утверждение архитектурных, ландшафтно-планировочных и дизайнерских решений комплексного проекта архитектурной среды в увязке с проектными решениями, разрабатываемыми по разделам проектной документации</w:t>
            </w:r>
          </w:p>
        </w:tc>
      </w:tr>
      <w:tr w:rsidR="00A45E93" w:rsidRPr="003D6A00" w14:paraId="6EF4A852" w14:textId="77777777" w:rsidTr="00EA762C">
        <w:trPr>
          <w:trHeight w:val="20"/>
        </w:trPr>
        <w:tc>
          <w:tcPr>
            <w:tcW w:w="1240" w:type="pct"/>
            <w:vMerge/>
          </w:tcPr>
          <w:p w14:paraId="1C0C83FA" w14:textId="77777777" w:rsidR="00A45E93" w:rsidRPr="003D6A00" w:rsidRDefault="00A45E93" w:rsidP="0075678F"/>
        </w:tc>
        <w:tc>
          <w:tcPr>
            <w:tcW w:w="3760" w:type="pct"/>
          </w:tcPr>
          <w:p w14:paraId="272FC711" w14:textId="77777777" w:rsidR="00A45E93" w:rsidRPr="003D6A00" w:rsidRDefault="00A45E93" w:rsidP="00EA762C">
            <w:pPr>
              <w:jc w:val="both"/>
            </w:pPr>
            <w:r w:rsidRPr="003D6A00">
              <w:t>Контроль своевременности и качества разработки текстовой и графической частей комплексного проекта архитектурной среды в соответствии с требованиями 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A45E93" w:rsidRPr="003D6A00" w14:paraId="42FD38E6" w14:textId="77777777" w:rsidTr="00EA762C">
        <w:trPr>
          <w:trHeight w:val="20"/>
        </w:trPr>
        <w:tc>
          <w:tcPr>
            <w:tcW w:w="1240" w:type="pct"/>
            <w:vMerge/>
          </w:tcPr>
          <w:p w14:paraId="3AEA4721" w14:textId="77777777" w:rsidR="00A45E93" w:rsidRPr="003D6A00" w:rsidRDefault="00A45E93" w:rsidP="0075678F"/>
        </w:tc>
        <w:tc>
          <w:tcPr>
            <w:tcW w:w="3760" w:type="pct"/>
          </w:tcPr>
          <w:p w14:paraId="48B781D9" w14:textId="77777777" w:rsidR="00A45E93" w:rsidRPr="003D6A00" w:rsidRDefault="00A45E93" w:rsidP="00EA762C">
            <w:pPr>
              <w:jc w:val="both"/>
            </w:pPr>
            <w:r w:rsidRPr="003D6A00">
              <w:t>Утверждение комплексного проекта архитектурной среды</w:t>
            </w:r>
          </w:p>
        </w:tc>
      </w:tr>
      <w:tr w:rsidR="00A45E93" w:rsidRPr="003D6A00" w14:paraId="407A2E75" w14:textId="77777777" w:rsidTr="00EA762C">
        <w:trPr>
          <w:trHeight w:val="20"/>
        </w:trPr>
        <w:tc>
          <w:tcPr>
            <w:tcW w:w="1240" w:type="pct"/>
            <w:vMerge/>
          </w:tcPr>
          <w:p w14:paraId="077CABF2" w14:textId="77777777" w:rsidR="00A45E93" w:rsidRPr="003D6A00" w:rsidRDefault="00A45E93" w:rsidP="0075678F"/>
        </w:tc>
        <w:tc>
          <w:tcPr>
            <w:tcW w:w="3760" w:type="pct"/>
          </w:tcPr>
          <w:p w14:paraId="54DD14F7" w14:textId="77777777" w:rsidR="00A45E93" w:rsidRPr="003D6A00" w:rsidRDefault="00A45E93" w:rsidP="00EA762C">
            <w:pPr>
              <w:jc w:val="both"/>
            </w:pPr>
            <w:r w:rsidRPr="003D6A00">
              <w:t>Контроль соответствия проектно-сметной документации по комплексному проекту требованиям заказчика и нормативно-технической документации</w:t>
            </w:r>
          </w:p>
        </w:tc>
      </w:tr>
      <w:tr w:rsidR="00A45E93" w:rsidRPr="003D6A00" w14:paraId="3D65D654" w14:textId="77777777" w:rsidTr="00EA762C">
        <w:trPr>
          <w:trHeight w:val="20"/>
        </w:trPr>
        <w:tc>
          <w:tcPr>
            <w:tcW w:w="1240" w:type="pct"/>
            <w:vMerge/>
          </w:tcPr>
          <w:p w14:paraId="2A551978" w14:textId="77777777" w:rsidR="00A45E93" w:rsidRPr="003D6A00" w:rsidRDefault="00A45E93" w:rsidP="0075678F"/>
        </w:tc>
        <w:tc>
          <w:tcPr>
            <w:tcW w:w="3760" w:type="pct"/>
          </w:tcPr>
          <w:p w14:paraId="1DBED7B4" w14:textId="77777777" w:rsidR="00A45E93" w:rsidRPr="003D6A00" w:rsidRDefault="00A45E93" w:rsidP="00EA762C">
            <w:pPr>
              <w:jc w:val="both"/>
            </w:pPr>
            <w:r w:rsidRPr="003D6A00">
              <w:t>Организация и контроль внесения изменений в архитектурные, ландшафтно-планировочные и дизайнерские решения в соответствии с требованиями и рекомендациями заказчика, органов государственной экспертизы и уполномоченных организаций</w:t>
            </w:r>
          </w:p>
        </w:tc>
      </w:tr>
      <w:tr w:rsidR="00A45E93" w:rsidRPr="003D6A00" w14:paraId="2DD20A12" w14:textId="77777777" w:rsidTr="00EA762C">
        <w:trPr>
          <w:trHeight w:val="20"/>
        </w:trPr>
        <w:tc>
          <w:tcPr>
            <w:tcW w:w="1240" w:type="pct"/>
            <w:vMerge/>
          </w:tcPr>
          <w:p w14:paraId="06DC285D" w14:textId="77777777" w:rsidR="00A45E93" w:rsidRPr="003D6A00" w:rsidRDefault="00A45E93" w:rsidP="0075678F"/>
        </w:tc>
        <w:tc>
          <w:tcPr>
            <w:tcW w:w="3760" w:type="pct"/>
          </w:tcPr>
          <w:p w14:paraId="47053514" w14:textId="77777777" w:rsidR="00A45E93" w:rsidRPr="003D6A00" w:rsidRDefault="00A45E93" w:rsidP="00EA762C">
            <w:pPr>
              <w:jc w:val="both"/>
            </w:pPr>
            <w:r w:rsidRPr="003D6A00">
              <w:t>Контроль разработки и утверждение рабочей документации комплексного проекта архитектурной среды</w:t>
            </w:r>
          </w:p>
        </w:tc>
      </w:tr>
      <w:tr w:rsidR="00A45E93" w:rsidRPr="003D6A00" w14:paraId="6622CACF" w14:textId="77777777" w:rsidTr="00EA762C">
        <w:trPr>
          <w:trHeight w:val="20"/>
        </w:trPr>
        <w:tc>
          <w:tcPr>
            <w:tcW w:w="1240" w:type="pct"/>
            <w:vMerge/>
          </w:tcPr>
          <w:p w14:paraId="6DD92B27" w14:textId="77777777" w:rsidR="00A45E93" w:rsidRPr="003D6A00" w:rsidRDefault="00A45E93" w:rsidP="0075678F"/>
        </w:tc>
        <w:tc>
          <w:tcPr>
            <w:tcW w:w="3760" w:type="pct"/>
          </w:tcPr>
          <w:p w14:paraId="3F597679" w14:textId="77777777" w:rsidR="00A45E93" w:rsidRPr="003D6A00" w:rsidRDefault="00A45E93" w:rsidP="00EA762C">
            <w:pPr>
              <w:jc w:val="both"/>
              <w:rPr>
                <w:lang w:bidi="ru-RU"/>
              </w:rPr>
            </w:pPr>
            <w:r w:rsidRPr="003D6A00">
              <w:rPr>
                <w:lang w:bidi="ru-RU"/>
              </w:rPr>
              <w:t>Организация утверждения заказчиком комплексного проекта архитектурной среды</w:t>
            </w:r>
          </w:p>
        </w:tc>
      </w:tr>
      <w:tr w:rsidR="00A45E93" w:rsidRPr="003D6A00" w14:paraId="0E883409" w14:textId="77777777" w:rsidTr="00EA762C">
        <w:trPr>
          <w:trHeight w:val="20"/>
        </w:trPr>
        <w:tc>
          <w:tcPr>
            <w:tcW w:w="1240" w:type="pct"/>
            <w:vMerge w:val="restart"/>
          </w:tcPr>
          <w:p w14:paraId="5FCB52A5" w14:textId="77777777" w:rsidR="00A45E93" w:rsidRPr="003D6A00" w:rsidDel="002A1D54" w:rsidRDefault="00A45E93" w:rsidP="0075678F">
            <w:r w:rsidRPr="003D6A00" w:rsidDel="002A1D54">
              <w:t>Необходимые умения</w:t>
            </w:r>
          </w:p>
        </w:tc>
        <w:tc>
          <w:tcPr>
            <w:tcW w:w="3760" w:type="pct"/>
          </w:tcPr>
          <w:p w14:paraId="162E6FEA" w14:textId="6ABAAF35" w:rsidR="00A45E93" w:rsidRPr="003D6A00" w:rsidRDefault="00A45E93" w:rsidP="00EA762C">
            <w:pPr>
              <w:jc w:val="both"/>
              <w:rPr>
                <w:lang w:bidi="ru-RU"/>
              </w:rPr>
            </w:pPr>
            <w:r w:rsidRPr="003D6A00">
              <w:rPr>
                <w:lang w:bidi="ru-RU"/>
              </w:rPr>
              <w:t>Анализировать своевременност</w:t>
            </w:r>
            <w:r w:rsidR="008A6F57">
              <w:rPr>
                <w:lang w:bidi="ru-RU"/>
              </w:rPr>
              <w:t>ь</w:t>
            </w:r>
            <w:r w:rsidRPr="003D6A00">
              <w:rPr>
                <w:lang w:bidi="ru-RU"/>
              </w:rPr>
              <w:t xml:space="preserve"> подготовки и полнот</w:t>
            </w:r>
            <w:r w:rsidR="008A6F57">
              <w:rPr>
                <w:lang w:bidi="ru-RU"/>
              </w:rPr>
              <w:t>у</w:t>
            </w:r>
            <w:r w:rsidRPr="003D6A00">
              <w:rPr>
                <w:lang w:bidi="ru-RU"/>
              </w:rPr>
              <w:t xml:space="preserve"> исходных данных, необходимых для архитектурно-строительного проектирования</w:t>
            </w:r>
          </w:p>
        </w:tc>
      </w:tr>
      <w:tr w:rsidR="00A45E93" w:rsidRPr="003D6A00" w14:paraId="04F5EE48" w14:textId="77777777" w:rsidTr="00EA762C">
        <w:trPr>
          <w:trHeight w:val="20"/>
        </w:trPr>
        <w:tc>
          <w:tcPr>
            <w:tcW w:w="1240" w:type="pct"/>
            <w:vMerge/>
          </w:tcPr>
          <w:p w14:paraId="1A40F073" w14:textId="77777777" w:rsidR="00A45E93" w:rsidRPr="003D6A00" w:rsidDel="002A1D54" w:rsidRDefault="00A45E93" w:rsidP="0075678F"/>
        </w:tc>
        <w:tc>
          <w:tcPr>
            <w:tcW w:w="3760" w:type="pct"/>
          </w:tcPr>
          <w:p w14:paraId="48552193" w14:textId="77777777" w:rsidR="00A45E93" w:rsidRPr="003D6A00" w:rsidRDefault="00A45E93" w:rsidP="00EA762C">
            <w:pPr>
              <w:jc w:val="both"/>
              <w:rPr>
                <w:lang w:bidi="ru-RU"/>
              </w:rPr>
            </w:pPr>
            <w:r w:rsidRPr="003D6A00">
              <w:rPr>
                <w:lang w:bidi="ru-RU"/>
              </w:rPr>
              <w:t xml:space="preserve">Определять допустимые варианты изменений разрабатываемых архитектурных, ландшафтно-планировочных и дизайнерских решений при согласовании с разрабатываемыми решениями по разделам проектной документации </w:t>
            </w:r>
          </w:p>
        </w:tc>
      </w:tr>
      <w:tr w:rsidR="00A45E93" w:rsidRPr="003D6A00" w14:paraId="5B800E34" w14:textId="77777777" w:rsidTr="00EA762C">
        <w:trPr>
          <w:trHeight w:val="20"/>
        </w:trPr>
        <w:tc>
          <w:tcPr>
            <w:tcW w:w="1240" w:type="pct"/>
            <w:vMerge/>
          </w:tcPr>
          <w:p w14:paraId="69C2E684" w14:textId="77777777" w:rsidR="00A45E93" w:rsidRPr="003D6A00" w:rsidDel="002A1D54" w:rsidRDefault="00A45E93" w:rsidP="0075678F"/>
        </w:tc>
        <w:tc>
          <w:tcPr>
            <w:tcW w:w="3760" w:type="pct"/>
          </w:tcPr>
          <w:p w14:paraId="75125627" w14:textId="77777777" w:rsidR="00A45E93" w:rsidRPr="003D6A00" w:rsidRDefault="00A45E93" w:rsidP="00EA762C">
            <w:pPr>
              <w:jc w:val="both"/>
              <w:rPr>
                <w:lang w:bidi="ru-RU"/>
              </w:rPr>
            </w:pPr>
            <w:r w:rsidRPr="003D6A00">
              <w:rPr>
                <w:lang w:bidi="ru-RU"/>
              </w:rPr>
              <w:t xml:space="preserve">Использовать методы моделирования и гармонизации искусственной среды обитания при разработке архитектурных, ландшафтно-планировочных и дизайнерских решений </w:t>
            </w:r>
          </w:p>
        </w:tc>
      </w:tr>
      <w:tr w:rsidR="00A45E93" w:rsidRPr="003D6A00" w14:paraId="0A839124" w14:textId="77777777" w:rsidTr="00EA762C">
        <w:trPr>
          <w:trHeight w:val="20"/>
        </w:trPr>
        <w:tc>
          <w:tcPr>
            <w:tcW w:w="1240" w:type="pct"/>
            <w:vMerge/>
          </w:tcPr>
          <w:p w14:paraId="5AADBA6E" w14:textId="77777777" w:rsidR="00A45E93" w:rsidRPr="003D6A00" w:rsidDel="002A1D54" w:rsidRDefault="00A45E93" w:rsidP="0075678F"/>
        </w:tc>
        <w:tc>
          <w:tcPr>
            <w:tcW w:w="3760" w:type="pct"/>
          </w:tcPr>
          <w:p w14:paraId="55D5EA1F" w14:textId="77777777" w:rsidR="00A45E93" w:rsidRPr="003D6A00" w:rsidRDefault="00A45E93" w:rsidP="00EA762C">
            <w:pPr>
              <w:jc w:val="both"/>
              <w:rPr>
                <w:lang w:bidi="ru-RU"/>
              </w:rPr>
            </w:pPr>
            <w:r w:rsidRPr="003D6A00">
              <w:rPr>
                <w:lang w:bidi="ru-RU"/>
              </w:rPr>
              <w:t>Выбирать методы расчета и анализа технико-экономических показателей архитектурных, ландшафтно-планировочных и дизайнерских решений</w:t>
            </w:r>
          </w:p>
        </w:tc>
      </w:tr>
      <w:tr w:rsidR="00A45E93" w:rsidRPr="003D6A00" w14:paraId="29D41C94" w14:textId="77777777" w:rsidTr="00EA762C">
        <w:trPr>
          <w:trHeight w:val="20"/>
        </w:trPr>
        <w:tc>
          <w:tcPr>
            <w:tcW w:w="1240" w:type="pct"/>
            <w:vMerge/>
          </w:tcPr>
          <w:p w14:paraId="7463B870" w14:textId="77777777" w:rsidR="00A45E93" w:rsidRPr="003D6A00" w:rsidDel="002A1D54" w:rsidRDefault="00A45E93" w:rsidP="0075678F"/>
        </w:tc>
        <w:tc>
          <w:tcPr>
            <w:tcW w:w="3760" w:type="pct"/>
          </w:tcPr>
          <w:p w14:paraId="30A7A0E4" w14:textId="2B171A61" w:rsidR="00A45E93" w:rsidRPr="003D6A00" w:rsidRDefault="00A45E93" w:rsidP="00EA762C">
            <w:pPr>
              <w:jc w:val="both"/>
              <w:rPr>
                <w:lang w:bidi="ru-RU"/>
              </w:rPr>
            </w:pPr>
            <w:r w:rsidRPr="003D6A00">
              <w:rPr>
                <w:lang w:bidi="ru-RU"/>
              </w:rPr>
              <w:t>Выбирать оптимальные методы и средства профессиональной, бизнес-</w:t>
            </w:r>
            <w:r w:rsidR="008A6F57">
              <w:rPr>
                <w:lang w:bidi="ru-RU"/>
              </w:rPr>
              <w:t>коммуникации</w:t>
            </w:r>
            <w:r w:rsidRPr="003D6A00">
              <w:rPr>
                <w:lang w:bidi="ru-RU"/>
              </w:rPr>
              <w:t xml:space="preserve"> и персональной коммуникации при согласовании архитектурно-дизайнерской концепции (эскизного комплексного проекта) с заказчиком</w:t>
            </w:r>
          </w:p>
        </w:tc>
      </w:tr>
      <w:tr w:rsidR="00A45E93" w:rsidRPr="003D6A00" w14:paraId="3CB6B50B" w14:textId="77777777" w:rsidTr="00EA762C">
        <w:trPr>
          <w:trHeight w:val="20"/>
        </w:trPr>
        <w:tc>
          <w:tcPr>
            <w:tcW w:w="1240" w:type="pct"/>
            <w:vMerge/>
          </w:tcPr>
          <w:p w14:paraId="495913C3" w14:textId="77777777" w:rsidR="00A45E93" w:rsidRPr="003D6A00" w:rsidDel="002A1D54" w:rsidRDefault="00A45E93" w:rsidP="0075678F"/>
        </w:tc>
        <w:tc>
          <w:tcPr>
            <w:tcW w:w="3760" w:type="pct"/>
          </w:tcPr>
          <w:p w14:paraId="7957E9F1" w14:textId="77777777" w:rsidR="00A45E93" w:rsidRPr="003D6A00" w:rsidRDefault="00A45E93" w:rsidP="00EA762C">
            <w:pPr>
              <w:jc w:val="both"/>
              <w:rPr>
                <w:lang w:bidi="ru-RU"/>
              </w:rPr>
            </w:pPr>
            <w:r w:rsidRPr="003D6A00">
              <w:rPr>
                <w:lang w:bidi="ru-RU"/>
              </w:rPr>
              <w:t xml:space="preserve">Использовать средства автоматизации архитектурно-дизайнерского проектирования </w:t>
            </w:r>
          </w:p>
        </w:tc>
      </w:tr>
      <w:tr w:rsidR="00A45E93" w:rsidRPr="003D6A00" w14:paraId="036B7C44" w14:textId="77777777" w:rsidTr="00EA762C">
        <w:trPr>
          <w:trHeight w:val="20"/>
        </w:trPr>
        <w:tc>
          <w:tcPr>
            <w:tcW w:w="1240" w:type="pct"/>
            <w:vMerge/>
          </w:tcPr>
          <w:p w14:paraId="484C2F74" w14:textId="77777777" w:rsidR="00A45E93" w:rsidRPr="003D6A00" w:rsidDel="002A1D54" w:rsidRDefault="00A45E93" w:rsidP="0075678F"/>
        </w:tc>
        <w:tc>
          <w:tcPr>
            <w:tcW w:w="3760" w:type="pct"/>
          </w:tcPr>
          <w:p w14:paraId="2DC5416B" w14:textId="2CB6FFD2" w:rsidR="00A45E93" w:rsidRPr="003D6A00" w:rsidRDefault="00A45E93" w:rsidP="00EA762C">
            <w:pPr>
              <w:jc w:val="both"/>
              <w:rPr>
                <w:lang w:bidi="ru-RU"/>
              </w:rPr>
            </w:pPr>
            <w:r w:rsidRPr="003D6A00">
              <w:rPr>
                <w:lang w:bidi="ru-RU"/>
              </w:rPr>
              <w:t>Анализировать функциональное назначение проектируемого объекта, градостроительные условия, региональные и местные архитектурно-художественные традиции, системную целостность архитектурных, конструктивных и инженерно-технических решений, социально-культурные, геолого-географические и природно-климатические условия участка застройки</w:t>
            </w:r>
            <w:r w:rsidR="0009589E">
              <w:rPr>
                <w:lang w:bidi="ru-RU"/>
              </w:rPr>
              <w:t xml:space="preserve">, их учет при </w:t>
            </w:r>
            <w:r w:rsidR="0009589E" w:rsidRPr="003D6A00">
              <w:rPr>
                <w:lang w:bidi="ru-RU"/>
              </w:rPr>
              <w:t>разработке архитектурно-дизайнерской концепции (эскизного комплексного проекта)</w:t>
            </w:r>
          </w:p>
        </w:tc>
      </w:tr>
      <w:tr w:rsidR="00A45E93" w:rsidRPr="003D6A00" w14:paraId="165880D5" w14:textId="77777777" w:rsidTr="00EA762C">
        <w:trPr>
          <w:trHeight w:val="20"/>
        </w:trPr>
        <w:tc>
          <w:tcPr>
            <w:tcW w:w="1240" w:type="pct"/>
            <w:vMerge/>
          </w:tcPr>
          <w:p w14:paraId="4D8B00BD" w14:textId="77777777" w:rsidR="00A45E93" w:rsidRPr="003D6A00" w:rsidDel="002A1D54" w:rsidRDefault="00A45E93" w:rsidP="0075678F"/>
        </w:tc>
        <w:tc>
          <w:tcPr>
            <w:tcW w:w="3760" w:type="pct"/>
          </w:tcPr>
          <w:p w14:paraId="68A829CD" w14:textId="490588AC" w:rsidR="00A45E93" w:rsidRPr="003D6A00" w:rsidRDefault="00A45E93" w:rsidP="00EA762C">
            <w:pPr>
              <w:jc w:val="both"/>
              <w:rPr>
                <w:lang w:bidi="ru-RU"/>
              </w:rPr>
            </w:pPr>
            <w:r w:rsidRPr="003D6A00">
              <w:rPr>
                <w:lang w:bidi="ru-RU"/>
              </w:rPr>
              <w:t xml:space="preserve">Анализировать соблюдение в архитектурно-дизайнерском разделе проектной документации требований нормативных правовых актов и документов системы технического регулирования и стандартизации в сфере градостроительной деятельности, а также </w:t>
            </w:r>
            <w:r w:rsidR="0009589E">
              <w:rPr>
                <w:lang w:bidi="ru-RU"/>
              </w:rPr>
              <w:t xml:space="preserve">к </w:t>
            </w:r>
            <w:r w:rsidRPr="003D6A00">
              <w:rPr>
                <w:lang w:bidi="ru-RU"/>
              </w:rPr>
              <w:t>заданны</w:t>
            </w:r>
            <w:r w:rsidR="0009589E">
              <w:rPr>
                <w:lang w:bidi="ru-RU"/>
              </w:rPr>
              <w:t>м</w:t>
            </w:r>
            <w:r w:rsidRPr="003D6A00">
              <w:rPr>
                <w:lang w:bidi="ru-RU"/>
              </w:rPr>
              <w:t xml:space="preserve"> стандарт</w:t>
            </w:r>
            <w:r w:rsidR="0009589E">
              <w:rPr>
                <w:lang w:bidi="ru-RU"/>
              </w:rPr>
              <w:t>ам</w:t>
            </w:r>
            <w:r w:rsidRPr="003D6A00">
              <w:rPr>
                <w:lang w:bidi="ru-RU"/>
              </w:rPr>
              <w:t xml:space="preserve"> выполнения работ, технологии архитектурно-дизайнерского проектирования</w:t>
            </w:r>
            <w:r w:rsidR="0009589E">
              <w:rPr>
                <w:lang w:bidi="ru-RU"/>
              </w:rPr>
              <w:t>,</w:t>
            </w:r>
            <w:r w:rsidR="005B59F0">
              <w:rPr>
                <w:lang w:bidi="ru-RU"/>
              </w:rPr>
              <w:t xml:space="preserve"> </w:t>
            </w:r>
            <w:r w:rsidR="0009589E">
              <w:rPr>
                <w:lang w:bidi="ru-RU"/>
              </w:rPr>
              <w:t>к</w:t>
            </w:r>
            <w:r w:rsidRPr="003D6A00">
              <w:rPr>
                <w:lang w:bidi="ru-RU"/>
              </w:rPr>
              <w:t xml:space="preserve"> применяемы</w:t>
            </w:r>
            <w:r w:rsidR="0009589E">
              <w:rPr>
                <w:lang w:bidi="ru-RU"/>
              </w:rPr>
              <w:t>м</w:t>
            </w:r>
            <w:r w:rsidRPr="003D6A00">
              <w:rPr>
                <w:lang w:bidi="ru-RU"/>
              </w:rPr>
              <w:t xml:space="preserve"> материал</w:t>
            </w:r>
            <w:r w:rsidR="0009589E">
              <w:rPr>
                <w:lang w:bidi="ru-RU"/>
              </w:rPr>
              <w:t>ам</w:t>
            </w:r>
          </w:p>
        </w:tc>
      </w:tr>
      <w:tr w:rsidR="00A45E93" w:rsidRPr="003D6A00" w14:paraId="1CE9D9EB" w14:textId="77777777" w:rsidTr="00EA762C">
        <w:trPr>
          <w:trHeight w:val="20"/>
        </w:trPr>
        <w:tc>
          <w:tcPr>
            <w:tcW w:w="1240" w:type="pct"/>
            <w:vMerge/>
          </w:tcPr>
          <w:p w14:paraId="5C53194F" w14:textId="77777777" w:rsidR="00A45E93" w:rsidRPr="003D6A00" w:rsidDel="002A1D54" w:rsidRDefault="00A45E93" w:rsidP="0075678F"/>
        </w:tc>
        <w:tc>
          <w:tcPr>
            <w:tcW w:w="3760" w:type="pct"/>
          </w:tcPr>
          <w:p w14:paraId="7AFED2CC" w14:textId="77777777" w:rsidR="00A45E93" w:rsidRPr="003D6A00" w:rsidRDefault="00A45E93" w:rsidP="00EA762C">
            <w:pPr>
              <w:jc w:val="both"/>
              <w:rPr>
                <w:lang w:bidi="ru-RU"/>
              </w:rPr>
            </w:pPr>
            <w:r w:rsidRPr="003D6A00">
              <w:rPr>
                <w:lang w:bidi="ru-RU"/>
              </w:rPr>
              <w:t>Анализировать соответствие рабочей документации комплексного проекта архитектурной среды требованиям 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A45E93" w:rsidRPr="003D6A00" w14:paraId="75896C90" w14:textId="77777777" w:rsidTr="00EA762C">
        <w:trPr>
          <w:trHeight w:val="20"/>
        </w:trPr>
        <w:tc>
          <w:tcPr>
            <w:tcW w:w="1240" w:type="pct"/>
            <w:vMerge/>
          </w:tcPr>
          <w:p w14:paraId="5259BEF2" w14:textId="77777777" w:rsidR="00A45E93" w:rsidRPr="003D6A00" w:rsidDel="002A1D54" w:rsidRDefault="00A45E93" w:rsidP="0075678F"/>
        </w:tc>
        <w:tc>
          <w:tcPr>
            <w:tcW w:w="3760" w:type="pct"/>
            <w:vAlign w:val="bottom"/>
          </w:tcPr>
          <w:p w14:paraId="57FF3B0E" w14:textId="77777777" w:rsidR="00A45E93" w:rsidRPr="003D6A00" w:rsidRDefault="00A45E93" w:rsidP="00EA762C">
            <w:pPr>
              <w:jc w:val="both"/>
              <w:rPr>
                <w:lang w:bidi="ru-RU"/>
              </w:rPr>
            </w:pPr>
            <w:r w:rsidRPr="003D6A00">
              <w:rPr>
                <w:lang w:bidi="ru-RU"/>
              </w:rPr>
              <w:t>Применять методы управления качеством проекта</w:t>
            </w:r>
          </w:p>
        </w:tc>
      </w:tr>
      <w:tr w:rsidR="00A45E93" w:rsidRPr="003D6A00" w14:paraId="1D08CA06" w14:textId="77777777" w:rsidTr="00EA762C">
        <w:trPr>
          <w:trHeight w:val="20"/>
        </w:trPr>
        <w:tc>
          <w:tcPr>
            <w:tcW w:w="1240" w:type="pct"/>
            <w:vMerge/>
          </w:tcPr>
          <w:p w14:paraId="3416C068" w14:textId="77777777" w:rsidR="00A45E93" w:rsidRPr="003D6A00" w:rsidDel="002A1D54" w:rsidRDefault="00A45E93" w:rsidP="0075678F"/>
        </w:tc>
        <w:tc>
          <w:tcPr>
            <w:tcW w:w="3760" w:type="pct"/>
            <w:vAlign w:val="bottom"/>
          </w:tcPr>
          <w:p w14:paraId="67E0256E" w14:textId="77777777" w:rsidR="00A45E93" w:rsidRPr="003D6A00" w:rsidRDefault="00A45E93" w:rsidP="00EA762C">
            <w:pPr>
              <w:jc w:val="both"/>
              <w:rPr>
                <w:lang w:bidi="ru-RU"/>
              </w:rPr>
            </w:pPr>
            <w:r w:rsidRPr="003D6A00">
              <w:rPr>
                <w:lang w:bidi="ru-RU"/>
              </w:rPr>
              <w:t>Применять методы управления рисками в процессе реализации проекта</w:t>
            </w:r>
          </w:p>
        </w:tc>
      </w:tr>
      <w:tr w:rsidR="00A45E93" w:rsidRPr="003D6A00" w14:paraId="4771BE53" w14:textId="77777777" w:rsidTr="00EA762C">
        <w:trPr>
          <w:trHeight w:val="20"/>
        </w:trPr>
        <w:tc>
          <w:tcPr>
            <w:tcW w:w="1240" w:type="pct"/>
            <w:vMerge/>
          </w:tcPr>
          <w:p w14:paraId="753B1295" w14:textId="77777777" w:rsidR="00A45E93" w:rsidRPr="003D6A00" w:rsidDel="002A1D54" w:rsidRDefault="00A45E93" w:rsidP="0075678F"/>
        </w:tc>
        <w:tc>
          <w:tcPr>
            <w:tcW w:w="3760" w:type="pct"/>
          </w:tcPr>
          <w:p w14:paraId="7644C620" w14:textId="77777777" w:rsidR="00A45E93" w:rsidRPr="003D6A00" w:rsidRDefault="00A45E93" w:rsidP="00EA762C">
            <w:pPr>
              <w:jc w:val="both"/>
              <w:rPr>
                <w:lang w:bidi="ru-RU"/>
              </w:rPr>
            </w:pPr>
            <w:r w:rsidRPr="003D6A00">
              <w:rPr>
                <w:lang w:bidi="ru-RU"/>
              </w:rPr>
              <w:t>Анализировать соответствие решений профильного раздела проектной документации утвержденному комплексному концептуальному проекту</w:t>
            </w:r>
          </w:p>
        </w:tc>
      </w:tr>
      <w:tr w:rsidR="00A45E93" w:rsidRPr="003D6A00" w14:paraId="6278B2F2" w14:textId="77777777" w:rsidTr="00EA762C">
        <w:trPr>
          <w:trHeight w:val="20"/>
        </w:trPr>
        <w:tc>
          <w:tcPr>
            <w:tcW w:w="1240" w:type="pct"/>
            <w:vMerge/>
          </w:tcPr>
          <w:p w14:paraId="719F4400" w14:textId="77777777" w:rsidR="00A45E93" w:rsidRPr="003D6A00" w:rsidDel="002A1D54" w:rsidRDefault="00A45E93" w:rsidP="0075678F"/>
        </w:tc>
        <w:tc>
          <w:tcPr>
            <w:tcW w:w="3760" w:type="pct"/>
            <w:vAlign w:val="bottom"/>
          </w:tcPr>
          <w:p w14:paraId="0600A9A4" w14:textId="19C30DA1" w:rsidR="00A45E93" w:rsidRPr="003D6A00" w:rsidRDefault="00A45E93" w:rsidP="00EA762C">
            <w:pPr>
              <w:jc w:val="both"/>
              <w:rPr>
                <w:lang w:bidi="ru-RU"/>
              </w:rPr>
            </w:pPr>
            <w:r w:rsidRPr="003D6A00">
              <w:rPr>
                <w:lang w:bidi="ru-RU"/>
              </w:rPr>
              <w:t>Анализировать своевременность</w:t>
            </w:r>
            <w:r w:rsidR="0009589E">
              <w:rPr>
                <w:lang w:bidi="ru-RU"/>
              </w:rPr>
              <w:t xml:space="preserve"> внесения</w:t>
            </w:r>
            <w:r w:rsidRPr="003D6A00">
              <w:rPr>
                <w:lang w:bidi="ru-RU"/>
              </w:rPr>
              <w:t xml:space="preserve"> и корректность внесенных изменений в архитектурные, ландшафтно-планировочные и дизайнерские решения в соответствии с требованиями и рекомендациями заказчика, органов государственной экспертизы и уполномоченных организаций</w:t>
            </w:r>
          </w:p>
        </w:tc>
      </w:tr>
      <w:tr w:rsidR="00A45E93" w:rsidRPr="003D6A00" w14:paraId="2FEA5A88" w14:textId="77777777" w:rsidTr="00EA762C">
        <w:trPr>
          <w:trHeight w:val="20"/>
        </w:trPr>
        <w:tc>
          <w:tcPr>
            <w:tcW w:w="1240" w:type="pct"/>
            <w:vMerge/>
          </w:tcPr>
          <w:p w14:paraId="4B75DADC" w14:textId="77777777" w:rsidR="00A45E93" w:rsidRPr="003D6A00" w:rsidDel="002A1D54" w:rsidRDefault="00A45E93" w:rsidP="0075678F"/>
        </w:tc>
        <w:tc>
          <w:tcPr>
            <w:tcW w:w="3760" w:type="pct"/>
            <w:vAlign w:val="bottom"/>
          </w:tcPr>
          <w:p w14:paraId="035A07D0" w14:textId="77777777" w:rsidR="00A45E93" w:rsidRPr="003D6A00" w:rsidRDefault="00A45E93" w:rsidP="00EA762C">
            <w:pPr>
              <w:jc w:val="both"/>
              <w:rPr>
                <w:lang w:bidi="ru-RU"/>
              </w:rPr>
            </w:pPr>
            <w:r w:rsidRPr="003D6A00">
              <w:rPr>
                <w:lang w:bidi="ru-RU"/>
              </w:rPr>
              <w:t>Применять установленные требования к порядку согласования и утверждения комплексного проекта архитектурной среды с заказчиком</w:t>
            </w:r>
          </w:p>
        </w:tc>
      </w:tr>
      <w:tr w:rsidR="00A45E93" w:rsidRPr="003D6A00" w14:paraId="1C2243D3" w14:textId="77777777" w:rsidTr="00EA762C">
        <w:trPr>
          <w:trHeight w:val="20"/>
        </w:trPr>
        <w:tc>
          <w:tcPr>
            <w:tcW w:w="1240" w:type="pct"/>
            <w:vMerge w:val="restart"/>
          </w:tcPr>
          <w:p w14:paraId="4C9FCE13" w14:textId="77777777" w:rsidR="00A45E93" w:rsidRPr="003D6A00" w:rsidRDefault="00A45E93" w:rsidP="0075678F">
            <w:r w:rsidRPr="003D6A00" w:rsidDel="002A1D54">
              <w:t>Необходимые знания</w:t>
            </w:r>
          </w:p>
        </w:tc>
        <w:tc>
          <w:tcPr>
            <w:tcW w:w="3760" w:type="pct"/>
          </w:tcPr>
          <w:p w14:paraId="29B1915C" w14:textId="77777777" w:rsidR="00A45E93" w:rsidRPr="003D6A00" w:rsidRDefault="00A45E93" w:rsidP="00EA762C">
            <w:pPr>
              <w:jc w:val="both"/>
              <w:rPr>
                <w:lang w:bidi="ru-RU"/>
              </w:rPr>
            </w:pPr>
            <w:r w:rsidRPr="003D6A00">
              <w:rPr>
                <w:lang w:bidi="ru-RU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A45E93" w:rsidRPr="003D6A00" w14:paraId="594A2340" w14:textId="77777777" w:rsidTr="00EA762C">
        <w:trPr>
          <w:trHeight w:val="20"/>
        </w:trPr>
        <w:tc>
          <w:tcPr>
            <w:tcW w:w="1240" w:type="pct"/>
            <w:vMerge/>
          </w:tcPr>
          <w:p w14:paraId="6990C17A" w14:textId="77777777" w:rsidR="00A45E93" w:rsidRPr="003D6A00" w:rsidDel="002A1D54" w:rsidRDefault="00A45E93" w:rsidP="0075678F"/>
        </w:tc>
        <w:tc>
          <w:tcPr>
            <w:tcW w:w="3760" w:type="pct"/>
          </w:tcPr>
          <w:p w14:paraId="715B5EA0" w14:textId="77777777" w:rsidR="00A45E93" w:rsidRPr="003D6A00" w:rsidRDefault="00A45E93" w:rsidP="00EA762C">
            <w:pPr>
              <w:jc w:val="both"/>
              <w:rPr>
                <w:lang w:bidi="ru-RU"/>
              </w:rPr>
            </w:pPr>
            <w:r w:rsidRPr="003D6A00">
              <w:rPr>
                <w:lang w:bidi="ru-RU"/>
              </w:rPr>
              <w:t>Требования нормативных правовых актов и документов системы технического регулирования и стандартизации в сфере градостроительной деятельности к разработке, экспертизе и утверждению комплексного проекта архитектурной среды</w:t>
            </w:r>
          </w:p>
        </w:tc>
      </w:tr>
      <w:tr w:rsidR="00A45E93" w:rsidRPr="003D6A00" w14:paraId="704A88ED" w14:textId="77777777" w:rsidTr="00EA762C">
        <w:trPr>
          <w:trHeight w:val="20"/>
        </w:trPr>
        <w:tc>
          <w:tcPr>
            <w:tcW w:w="1240" w:type="pct"/>
            <w:vMerge/>
          </w:tcPr>
          <w:p w14:paraId="0C37234C" w14:textId="77777777" w:rsidR="00A45E93" w:rsidRPr="003D6A00" w:rsidDel="002A1D54" w:rsidRDefault="00A45E93" w:rsidP="0075678F"/>
        </w:tc>
        <w:tc>
          <w:tcPr>
            <w:tcW w:w="3760" w:type="pct"/>
          </w:tcPr>
          <w:p w14:paraId="3A51D44E" w14:textId="77777777" w:rsidR="00A45E93" w:rsidRPr="003D6A00" w:rsidRDefault="00A45E93" w:rsidP="00EA762C">
            <w:pPr>
              <w:jc w:val="both"/>
              <w:rPr>
                <w:lang w:bidi="ru-RU"/>
              </w:rPr>
            </w:pPr>
            <w:r w:rsidRPr="003D6A00">
              <w:rPr>
                <w:lang w:bidi="ru-RU"/>
              </w:rPr>
              <w:t>Требования международных нормативных технических документов по архитектурно-дизайнерскому проектированию и особенности их применения</w:t>
            </w:r>
          </w:p>
        </w:tc>
      </w:tr>
      <w:tr w:rsidR="00A45E93" w:rsidRPr="003D6A00" w14:paraId="2AEE3C5D" w14:textId="77777777" w:rsidTr="00EA762C">
        <w:trPr>
          <w:trHeight w:val="20"/>
        </w:trPr>
        <w:tc>
          <w:tcPr>
            <w:tcW w:w="1240" w:type="pct"/>
            <w:vMerge/>
          </w:tcPr>
          <w:p w14:paraId="7673EF12" w14:textId="77777777" w:rsidR="00A45E93" w:rsidRPr="003D6A00" w:rsidDel="002A1D54" w:rsidRDefault="00A45E93" w:rsidP="0075678F"/>
        </w:tc>
        <w:tc>
          <w:tcPr>
            <w:tcW w:w="3760" w:type="pct"/>
          </w:tcPr>
          <w:p w14:paraId="58A772DC" w14:textId="77777777" w:rsidR="00A45E93" w:rsidRPr="003D6A00" w:rsidRDefault="00A45E93" w:rsidP="00EA762C">
            <w:pPr>
              <w:jc w:val="both"/>
              <w:rPr>
                <w:lang w:bidi="ru-RU"/>
              </w:rPr>
            </w:pPr>
            <w:r w:rsidRPr="003D6A00">
              <w:rPr>
                <w:lang w:bidi="ru-RU"/>
              </w:rPr>
              <w:t xml:space="preserve">Социальные, функционально-технологические, эргономические, эстетические и экономические требования к проектируемому объекту </w:t>
            </w:r>
          </w:p>
        </w:tc>
      </w:tr>
      <w:tr w:rsidR="00A45E93" w:rsidRPr="003D6A00" w14:paraId="4BA04008" w14:textId="77777777" w:rsidTr="00EA762C">
        <w:trPr>
          <w:trHeight w:val="20"/>
        </w:trPr>
        <w:tc>
          <w:tcPr>
            <w:tcW w:w="1240" w:type="pct"/>
            <w:vMerge/>
          </w:tcPr>
          <w:p w14:paraId="108E787B" w14:textId="77777777" w:rsidR="00A45E93" w:rsidRPr="003D6A00" w:rsidDel="002A1D54" w:rsidRDefault="00A45E93" w:rsidP="0075678F"/>
        </w:tc>
        <w:tc>
          <w:tcPr>
            <w:tcW w:w="3760" w:type="pct"/>
          </w:tcPr>
          <w:p w14:paraId="44B0BF1B" w14:textId="77777777" w:rsidR="00A45E93" w:rsidRPr="003D6A00" w:rsidRDefault="00A45E93" w:rsidP="00EA762C">
            <w:pPr>
              <w:jc w:val="both"/>
              <w:rPr>
                <w:lang w:bidi="ru-RU"/>
              </w:rPr>
            </w:pPr>
            <w:r w:rsidRPr="003D6A00">
              <w:rPr>
                <w:lang w:bidi="ru-RU"/>
              </w:rPr>
              <w:t xml:space="preserve">Основные средства и методы архитектурно-дизайнерского и инженерно-технического проектирования </w:t>
            </w:r>
          </w:p>
        </w:tc>
      </w:tr>
      <w:tr w:rsidR="00A45E93" w:rsidRPr="003D6A00" w14:paraId="369A4F86" w14:textId="77777777" w:rsidTr="00EA762C">
        <w:trPr>
          <w:trHeight w:val="20"/>
        </w:trPr>
        <w:tc>
          <w:tcPr>
            <w:tcW w:w="1240" w:type="pct"/>
            <w:vMerge/>
          </w:tcPr>
          <w:p w14:paraId="5DC548D9" w14:textId="77777777" w:rsidR="00A45E93" w:rsidRPr="003D6A00" w:rsidDel="002A1D54" w:rsidRDefault="00A45E93" w:rsidP="0075678F"/>
        </w:tc>
        <w:tc>
          <w:tcPr>
            <w:tcW w:w="3760" w:type="pct"/>
          </w:tcPr>
          <w:p w14:paraId="748893C8" w14:textId="77777777" w:rsidR="00A45E93" w:rsidRPr="003D6A00" w:rsidRDefault="00A45E93" w:rsidP="00EA762C">
            <w:pPr>
              <w:jc w:val="both"/>
              <w:rPr>
                <w:lang w:bidi="ru-RU"/>
              </w:rPr>
            </w:pPr>
            <w:r w:rsidRPr="003D6A00">
              <w:rPr>
                <w:lang w:bidi="ru-RU"/>
              </w:rPr>
              <w:t xml:space="preserve">Художественные приемы выдвижения авторского творческого замысла </w:t>
            </w:r>
          </w:p>
        </w:tc>
      </w:tr>
      <w:tr w:rsidR="00A45E93" w:rsidRPr="003D6A00" w14:paraId="73B31895" w14:textId="77777777" w:rsidTr="00EA762C">
        <w:trPr>
          <w:trHeight w:val="20"/>
        </w:trPr>
        <w:tc>
          <w:tcPr>
            <w:tcW w:w="1240" w:type="pct"/>
            <w:vMerge/>
          </w:tcPr>
          <w:p w14:paraId="58E9A8DC" w14:textId="77777777" w:rsidR="00A45E93" w:rsidRPr="003D6A00" w:rsidDel="002A1D54" w:rsidRDefault="00A45E93" w:rsidP="0075678F"/>
        </w:tc>
        <w:tc>
          <w:tcPr>
            <w:tcW w:w="3760" w:type="pct"/>
          </w:tcPr>
          <w:p w14:paraId="16FFF051" w14:textId="77777777" w:rsidR="00A45E93" w:rsidRPr="003D6A00" w:rsidRDefault="00A45E93" w:rsidP="00EA762C">
            <w:pPr>
              <w:jc w:val="both"/>
              <w:rPr>
                <w:lang w:bidi="ru-RU"/>
              </w:rPr>
            </w:pPr>
            <w:r w:rsidRPr="003D6A00">
              <w:rPr>
                <w:lang w:bidi="ru-RU"/>
              </w:rPr>
              <w:t xml:space="preserve">Основы архитектурной композиции и закономерности визуального восприятия </w:t>
            </w:r>
          </w:p>
        </w:tc>
      </w:tr>
      <w:tr w:rsidR="00A45E93" w:rsidRPr="003D6A00" w14:paraId="04D585B6" w14:textId="77777777" w:rsidTr="00EA762C">
        <w:trPr>
          <w:trHeight w:val="20"/>
        </w:trPr>
        <w:tc>
          <w:tcPr>
            <w:tcW w:w="1240" w:type="pct"/>
            <w:vMerge/>
          </w:tcPr>
          <w:p w14:paraId="38C2FF12" w14:textId="77777777" w:rsidR="00A45E93" w:rsidRPr="003D6A00" w:rsidDel="002A1D54" w:rsidRDefault="00A45E93" w:rsidP="0075678F"/>
        </w:tc>
        <w:tc>
          <w:tcPr>
            <w:tcW w:w="3760" w:type="pct"/>
          </w:tcPr>
          <w:p w14:paraId="2BC02198" w14:textId="77777777" w:rsidR="00A45E93" w:rsidRPr="003D6A00" w:rsidRDefault="00A45E93" w:rsidP="00EA762C">
            <w:pPr>
              <w:jc w:val="both"/>
              <w:rPr>
                <w:lang w:bidi="ru-RU"/>
              </w:rPr>
            </w:pPr>
            <w:r w:rsidRPr="003D6A00">
              <w:rPr>
                <w:lang w:bidi="ru-RU"/>
              </w:rPr>
              <w:t xml:space="preserve">Социально-культурные, демографические, психологические, функциональные основы формирования архитектурной среды </w:t>
            </w:r>
          </w:p>
        </w:tc>
      </w:tr>
      <w:tr w:rsidR="00A45E93" w:rsidRPr="003D6A00" w14:paraId="1C5037FF" w14:textId="77777777" w:rsidTr="00ED22EA">
        <w:trPr>
          <w:trHeight w:val="20"/>
        </w:trPr>
        <w:tc>
          <w:tcPr>
            <w:tcW w:w="1240" w:type="pct"/>
            <w:vMerge/>
          </w:tcPr>
          <w:p w14:paraId="0E774128" w14:textId="77777777" w:rsidR="00A45E93" w:rsidRPr="003D6A00" w:rsidDel="002A1D54" w:rsidRDefault="00A45E93" w:rsidP="0075678F"/>
        </w:tc>
        <w:tc>
          <w:tcPr>
            <w:tcW w:w="3760" w:type="pct"/>
            <w:tcBorders>
              <w:bottom w:val="single" w:sz="4" w:space="0" w:color="808080"/>
            </w:tcBorders>
          </w:tcPr>
          <w:p w14:paraId="100B4B30" w14:textId="77777777" w:rsidR="00A45E93" w:rsidRPr="003D6A00" w:rsidRDefault="00A45E93" w:rsidP="00EA762C">
            <w:pPr>
              <w:jc w:val="both"/>
              <w:rPr>
                <w:lang w:bidi="ru-RU"/>
              </w:rPr>
            </w:pPr>
            <w:r w:rsidRPr="003D6A00">
              <w:rPr>
                <w:lang w:bidi="ru-RU"/>
              </w:rPr>
              <w:t>Взаимосвязь объемно-пространственных, конструктивных, инженерных решений и эксплуатационных качеств средовых объектов и их наполнения</w:t>
            </w:r>
          </w:p>
        </w:tc>
      </w:tr>
      <w:tr w:rsidR="00A45E93" w:rsidRPr="003D6A00" w14:paraId="058EB584" w14:textId="77777777" w:rsidTr="00EA762C">
        <w:trPr>
          <w:trHeight w:val="20"/>
        </w:trPr>
        <w:tc>
          <w:tcPr>
            <w:tcW w:w="1240" w:type="pct"/>
            <w:vMerge/>
          </w:tcPr>
          <w:p w14:paraId="4C80F705" w14:textId="77777777" w:rsidR="00A45E93" w:rsidRPr="003D6A00" w:rsidDel="002A1D54" w:rsidRDefault="00A45E93" w:rsidP="0075678F"/>
        </w:tc>
        <w:tc>
          <w:tcPr>
            <w:tcW w:w="3760" w:type="pct"/>
          </w:tcPr>
          <w:p w14:paraId="0A915C4D" w14:textId="3B90E625" w:rsidR="00A45E93" w:rsidRPr="003D6A00" w:rsidRDefault="00A45E93" w:rsidP="00EA762C">
            <w:pPr>
              <w:jc w:val="both"/>
              <w:rPr>
                <w:lang w:bidi="ru-RU"/>
              </w:rPr>
            </w:pPr>
            <w:r w:rsidRPr="003D6A00">
              <w:rPr>
                <w:lang w:bidi="ru-RU"/>
              </w:rPr>
              <w:t xml:space="preserve">Основы инженерного проектирования средового объекта и его наполнения, основы технического расчета </w:t>
            </w:r>
            <w:r w:rsidR="00322FC9">
              <w:rPr>
                <w:lang w:bidi="ru-RU"/>
              </w:rPr>
              <w:t xml:space="preserve">основных </w:t>
            </w:r>
            <w:r w:rsidR="00322FC9" w:rsidRPr="003D6A00">
              <w:rPr>
                <w:lang w:bidi="ru-RU"/>
              </w:rPr>
              <w:t>воздействи</w:t>
            </w:r>
            <w:r w:rsidR="00322FC9">
              <w:rPr>
                <w:lang w:bidi="ru-RU"/>
              </w:rPr>
              <w:t>й</w:t>
            </w:r>
            <w:r w:rsidR="00322FC9" w:rsidRPr="003D6A00">
              <w:rPr>
                <w:lang w:bidi="ru-RU"/>
              </w:rPr>
              <w:t xml:space="preserve"> и нагруз</w:t>
            </w:r>
            <w:r w:rsidR="00322FC9">
              <w:rPr>
                <w:lang w:bidi="ru-RU"/>
              </w:rPr>
              <w:t>ок на</w:t>
            </w:r>
            <w:r w:rsidR="00322FC9" w:rsidRPr="003D6A00">
              <w:rPr>
                <w:lang w:bidi="ru-RU"/>
              </w:rPr>
              <w:t xml:space="preserve"> </w:t>
            </w:r>
            <w:r w:rsidRPr="003D6A00">
              <w:rPr>
                <w:lang w:bidi="ru-RU"/>
              </w:rPr>
              <w:t>элемент</w:t>
            </w:r>
            <w:r w:rsidR="00322FC9">
              <w:rPr>
                <w:lang w:bidi="ru-RU"/>
              </w:rPr>
              <w:t>ы</w:t>
            </w:r>
            <w:r w:rsidRPr="003D6A00">
              <w:rPr>
                <w:lang w:bidi="ru-RU"/>
              </w:rPr>
              <w:t>, систем</w:t>
            </w:r>
            <w:r w:rsidR="00322FC9">
              <w:rPr>
                <w:lang w:bidi="ru-RU"/>
              </w:rPr>
              <w:t>ы</w:t>
            </w:r>
            <w:r w:rsidRPr="003D6A00">
              <w:rPr>
                <w:lang w:bidi="ru-RU"/>
              </w:rPr>
              <w:t xml:space="preserve"> и конструкци</w:t>
            </w:r>
            <w:r w:rsidR="00322FC9">
              <w:rPr>
                <w:lang w:bidi="ru-RU"/>
              </w:rPr>
              <w:t>и</w:t>
            </w:r>
            <w:r w:rsidRPr="003D6A00">
              <w:rPr>
                <w:lang w:bidi="ru-RU"/>
              </w:rPr>
              <w:t xml:space="preserve"> объектов </w:t>
            </w:r>
          </w:p>
        </w:tc>
      </w:tr>
      <w:tr w:rsidR="00A45E93" w:rsidRPr="003D6A00" w14:paraId="071FD37F" w14:textId="77777777" w:rsidTr="00EA762C">
        <w:trPr>
          <w:trHeight w:val="20"/>
        </w:trPr>
        <w:tc>
          <w:tcPr>
            <w:tcW w:w="1240" w:type="pct"/>
            <w:vMerge/>
          </w:tcPr>
          <w:p w14:paraId="4ED63DA1" w14:textId="77777777" w:rsidR="00A45E93" w:rsidRPr="003D6A00" w:rsidDel="002A1D54" w:rsidRDefault="00A45E93" w:rsidP="0075678F"/>
        </w:tc>
        <w:tc>
          <w:tcPr>
            <w:tcW w:w="3760" w:type="pct"/>
          </w:tcPr>
          <w:p w14:paraId="0C071791" w14:textId="77777777" w:rsidR="00A45E93" w:rsidRPr="003D6A00" w:rsidRDefault="00A45E93" w:rsidP="00EA762C">
            <w:pPr>
              <w:jc w:val="both"/>
              <w:rPr>
                <w:lang w:bidi="ru-RU"/>
              </w:rPr>
            </w:pPr>
            <w:r w:rsidRPr="003D6A00">
              <w:rPr>
                <w:lang w:bidi="ru-RU"/>
              </w:rPr>
              <w:t>Принципы проектирования функциональных характеристик средового объекта и его наполнения, включая акустику, освещение, микроклимат</w:t>
            </w:r>
          </w:p>
        </w:tc>
      </w:tr>
      <w:tr w:rsidR="00FD31C2" w:rsidRPr="003D6A00" w14:paraId="353ADD6B" w14:textId="77777777" w:rsidTr="00EA762C">
        <w:trPr>
          <w:trHeight w:val="20"/>
        </w:trPr>
        <w:tc>
          <w:tcPr>
            <w:tcW w:w="1240" w:type="pct"/>
            <w:vMerge/>
          </w:tcPr>
          <w:p w14:paraId="6B015CFE" w14:textId="77777777" w:rsidR="00FD31C2" w:rsidRPr="003D6A00" w:rsidDel="002A1D54" w:rsidRDefault="00FD31C2" w:rsidP="0075678F"/>
        </w:tc>
        <w:tc>
          <w:tcPr>
            <w:tcW w:w="3760" w:type="pct"/>
          </w:tcPr>
          <w:p w14:paraId="2E595C68" w14:textId="77777777" w:rsidR="00FD31C2" w:rsidRPr="003D6A00" w:rsidRDefault="00FD31C2" w:rsidP="00EA762C">
            <w:pPr>
              <w:jc w:val="both"/>
              <w:rPr>
                <w:lang w:bidi="ru-RU"/>
              </w:rPr>
            </w:pPr>
            <w:r w:rsidRPr="003D6A00">
              <w:t xml:space="preserve">Средства </w:t>
            </w:r>
            <w:r w:rsidR="003D256D" w:rsidRPr="003D6A00">
              <w:t xml:space="preserve">и виды </w:t>
            </w:r>
            <w:r w:rsidRPr="003D6A00">
              <w:t>архитектурной графики</w:t>
            </w:r>
          </w:p>
        </w:tc>
      </w:tr>
      <w:tr w:rsidR="00FD31C2" w:rsidRPr="003D6A00" w14:paraId="231C4293" w14:textId="77777777" w:rsidTr="00EA762C">
        <w:trPr>
          <w:trHeight w:val="20"/>
        </w:trPr>
        <w:tc>
          <w:tcPr>
            <w:tcW w:w="1240" w:type="pct"/>
            <w:vMerge/>
          </w:tcPr>
          <w:p w14:paraId="2E4D3155" w14:textId="77777777" w:rsidR="00FD31C2" w:rsidRPr="003D6A00" w:rsidDel="002A1D54" w:rsidRDefault="00FD31C2" w:rsidP="0075678F"/>
        </w:tc>
        <w:tc>
          <w:tcPr>
            <w:tcW w:w="3760" w:type="pct"/>
          </w:tcPr>
          <w:p w14:paraId="626A4D16" w14:textId="77777777" w:rsidR="00FD31C2" w:rsidRPr="003D6A00" w:rsidRDefault="00FD31C2" w:rsidP="00EA762C">
            <w:pPr>
              <w:jc w:val="both"/>
              <w:rPr>
                <w:lang w:bidi="ru-RU"/>
              </w:rPr>
            </w:pPr>
            <w:r w:rsidRPr="003D6A00">
              <w:rPr>
                <w:lang w:bidi="ru-RU"/>
              </w:rPr>
              <w:t xml:space="preserve">Основные строительные материалы, изделия, конструкции и их технические, технологические, эстетические и эксплуатационные характеристики </w:t>
            </w:r>
          </w:p>
        </w:tc>
      </w:tr>
      <w:tr w:rsidR="00FD31C2" w:rsidRPr="003D6A00" w14:paraId="0890AE7C" w14:textId="77777777" w:rsidTr="00EA762C">
        <w:trPr>
          <w:trHeight w:val="20"/>
        </w:trPr>
        <w:tc>
          <w:tcPr>
            <w:tcW w:w="1240" w:type="pct"/>
            <w:vMerge/>
          </w:tcPr>
          <w:p w14:paraId="0E32C55E" w14:textId="77777777" w:rsidR="00FD31C2" w:rsidRPr="003D6A00" w:rsidDel="002A1D54" w:rsidRDefault="00FD31C2" w:rsidP="0075678F"/>
        </w:tc>
        <w:tc>
          <w:tcPr>
            <w:tcW w:w="3760" w:type="pct"/>
          </w:tcPr>
          <w:p w14:paraId="4CCA50F5" w14:textId="77777777" w:rsidR="00FD31C2" w:rsidRPr="003D6A00" w:rsidRDefault="00FD31C2" w:rsidP="00EA762C">
            <w:pPr>
              <w:jc w:val="both"/>
              <w:rPr>
                <w:lang w:bidi="ru-RU"/>
              </w:rPr>
            </w:pPr>
            <w:r w:rsidRPr="003D6A00">
              <w:rPr>
                <w:lang w:bidi="ru-RU"/>
              </w:rPr>
              <w:t xml:space="preserve">Основы технологии возведения средового объекта, изготовления и монтажа его наполнения </w:t>
            </w:r>
          </w:p>
        </w:tc>
      </w:tr>
      <w:tr w:rsidR="00FD31C2" w:rsidRPr="003D6A00" w14:paraId="08F224BA" w14:textId="77777777" w:rsidTr="00EA762C">
        <w:trPr>
          <w:trHeight w:val="20"/>
        </w:trPr>
        <w:tc>
          <w:tcPr>
            <w:tcW w:w="1240" w:type="pct"/>
            <w:vMerge/>
          </w:tcPr>
          <w:p w14:paraId="3182789B" w14:textId="77777777" w:rsidR="00FD31C2" w:rsidRPr="003D6A00" w:rsidDel="002A1D54" w:rsidRDefault="00FD31C2" w:rsidP="0075678F"/>
        </w:tc>
        <w:tc>
          <w:tcPr>
            <w:tcW w:w="3760" w:type="pct"/>
          </w:tcPr>
          <w:p w14:paraId="75599691" w14:textId="77777777" w:rsidR="00FD31C2" w:rsidRPr="003D6A00" w:rsidRDefault="00FD31C2" w:rsidP="00EA762C">
            <w:pPr>
              <w:jc w:val="both"/>
              <w:rPr>
                <w:lang w:bidi="ru-RU"/>
              </w:rPr>
            </w:pPr>
            <w:r w:rsidRPr="003D6A00">
              <w:rPr>
                <w:lang w:bidi="ru-RU"/>
              </w:rPr>
              <w:t xml:space="preserve">Методы наглядного изображения и моделирования архитектурной формы и пространства </w:t>
            </w:r>
          </w:p>
        </w:tc>
      </w:tr>
      <w:tr w:rsidR="00FD31C2" w:rsidRPr="003D6A00" w14:paraId="1227AD3C" w14:textId="77777777" w:rsidTr="00EA762C">
        <w:trPr>
          <w:trHeight w:val="20"/>
        </w:trPr>
        <w:tc>
          <w:tcPr>
            <w:tcW w:w="1240" w:type="pct"/>
            <w:vMerge/>
          </w:tcPr>
          <w:p w14:paraId="4C77A459" w14:textId="77777777" w:rsidR="00FD31C2" w:rsidRPr="003D6A00" w:rsidDel="002A1D54" w:rsidRDefault="00FD31C2" w:rsidP="0075678F"/>
        </w:tc>
        <w:tc>
          <w:tcPr>
            <w:tcW w:w="3760" w:type="pct"/>
          </w:tcPr>
          <w:p w14:paraId="24E8CDB0" w14:textId="77777777" w:rsidR="00FD31C2" w:rsidRPr="003D6A00" w:rsidRDefault="00FD31C2" w:rsidP="00EA762C">
            <w:pPr>
              <w:jc w:val="both"/>
              <w:rPr>
                <w:lang w:bidi="ru-RU"/>
              </w:rPr>
            </w:pPr>
            <w:r w:rsidRPr="003D6A00">
              <w:rPr>
                <w:lang w:bidi="ru-RU"/>
              </w:rPr>
              <w:t>Основные способы выражения архитектурного и дизайнерского замысла, включая графические, макетные, компьютерные, вербальные и видео</w:t>
            </w:r>
          </w:p>
        </w:tc>
      </w:tr>
      <w:tr w:rsidR="00FD31C2" w:rsidRPr="003D6A00" w14:paraId="6E95027B" w14:textId="77777777" w:rsidTr="00EA762C">
        <w:trPr>
          <w:trHeight w:val="20"/>
        </w:trPr>
        <w:tc>
          <w:tcPr>
            <w:tcW w:w="1240" w:type="pct"/>
            <w:vMerge/>
          </w:tcPr>
          <w:p w14:paraId="172D978A" w14:textId="77777777" w:rsidR="00FD31C2" w:rsidRPr="003D6A00" w:rsidDel="002A1D54" w:rsidRDefault="00FD31C2" w:rsidP="0075678F"/>
        </w:tc>
        <w:tc>
          <w:tcPr>
            <w:tcW w:w="3760" w:type="pct"/>
          </w:tcPr>
          <w:p w14:paraId="4B1B3A36" w14:textId="78260CA8" w:rsidR="00FD31C2" w:rsidRPr="003D6A00" w:rsidRDefault="00FD31C2" w:rsidP="000B6C73">
            <w:pPr>
              <w:jc w:val="both"/>
              <w:rPr>
                <w:lang w:bidi="ru-RU"/>
              </w:rPr>
            </w:pPr>
            <w:r w:rsidRPr="003D6A00">
              <w:rPr>
                <w:lang w:bidi="ru-RU"/>
              </w:rPr>
              <w:t xml:space="preserve">Методы управления качеством </w:t>
            </w:r>
            <w:r w:rsidR="000B6C73">
              <w:rPr>
                <w:lang w:bidi="ru-RU"/>
              </w:rPr>
              <w:t xml:space="preserve">архитектурного </w:t>
            </w:r>
            <w:r w:rsidRPr="003D6A00">
              <w:rPr>
                <w:lang w:bidi="ru-RU"/>
              </w:rPr>
              <w:t>проекта</w:t>
            </w:r>
          </w:p>
        </w:tc>
      </w:tr>
      <w:tr w:rsidR="00FD31C2" w:rsidRPr="003D6A00" w14:paraId="145B821F" w14:textId="77777777" w:rsidTr="00EA762C">
        <w:trPr>
          <w:trHeight w:val="20"/>
        </w:trPr>
        <w:tc>
          <w:tcPr>
            <w:tcW w:w="1240" w:type="pct"/>
            <w:vMerge/>
          </w:tcPr>
          <w:p w14:paraId="658D12DB" w14:textId="77777777" w:rsidR="00FD31C2" w:rsidRPr="003D6A00" w:rsidDel="002A1D54" w:rsidRDefault="00FD31C2" w:rsidP="0075678F"/>
        </w:tc>
        <w:tc>
          <w:tcPr>
            <w:tcW w:w="3760" w:type="pct"/>
          </w:tcPr>
          <w:p w14:paraId="7019443B" w14:textId="35E6ADAE" w:rsidR="00FD31C2" w:rsidRPr="003D6A00" w:rsidRDefault="00FD31C2" w:rsidP="00EA762C">
            <w:pPr>
              <w:jc w:val="both"/>
              <w:rPr>
                <w:lang w:bidi="ru-RU"/>
              </w:rPr>
            </w:pPr>
            <w:r w:rsidRPr="003D6A00">
              <w:rPr>
                <w:lang w:bidi="ru-RU"/>
              </w:rPr>
              <w:t>Методы управления рисками в проекте: анализ, информирова</w:t>
            </w:r>
            <w:r w:rsidR="00322FC9">
              <w:rPr>
                <w:lang w:bidi="ru-RU"/>
              </w:rPr>
              <w:t>ние</w:t>
            </w:r>
            <w:r w:rsidRPr="003D6A00">
              <w:rPr>
                <w:lang w:bidi="ru-RU"/>
              </w:rPr>
              <w:t xml:space="preserve"> заказчика и контроль рис</w:t>
            </w:r>
            <w:r w:rsidR="00322FC9">
              <w:rPr>
                <w:lang w:bidi="ru-RU"/>
              </w:rPr>
              <w:t>ков</w:t>
            </w:r>
            <w:r w:rsidRPr="003D6A00">
              <w:rPr>
                <w:lang w:bidi="ru-RU"/>
              </w:rPr>
              <w:t xml:space="preserve"> в процессе комплексного проектирования объекта </w:t>
            </w:r>
          </w:p>
        </w:tc>
      </w:tr>
      <w:tr w:rsidR="00FD31C2" w:rsidRPr="003D6A00" w14:paraId="598B8408" w14:textId="77777777" w:rsidTr="00EA762C">
        <w:trPr>
          <w:trHeight w:val="20"/>
        </w:trPr>
        <w:tc>
          <w:tcPr>
            <w:tcW w:w="1240" w:type="pct"/>
            <w:vMerge/>
          </w:tcPr>
          <w:p w14:paraId="159BAE50" w14:textId="77777777" w:rsidR="00FD31C2" w:rsidRPr="003D6A00" w:rsidDel="002A1D54" w:rsidRDefault="00FD31C2" w:rsidP="0075678F"/>
        </w:tc>
        <w:tc>
          <w:tcPr>
            <w:tcW w:w="3760" w:type="pct"/>
          </w:tcPr>
          <w:p w14:paraId="107AFEBE" w14:textId="77777777" w:rsidR="00FD31C2" w:rsidRPr="003D6A00" w:rsidRDefault="00FD31C2" w:rsidP="00EA762C">
            <w:pPr>
              <w:jc w:val="both"/>
              <w:rPr>
                <w:lang w:bidi="ru-RU"/>
              </w:rPr>
            </w:pPr>
            <w:r w:rsidRPr="003D6A00">
              <w:rPr>
                <w:lang w:bidi="ru-RU"/>
              </w:rPr>
              <w:t>Методы оценки эффективности реализации проекта и уровня достижения его многообразных целей</w:t>
            </w:r>
          </w:p>
        </w:tc>
      </w:tr>
      <w:tr w:rsidR="00FD31C2" w:rsidRPr="003D6A00" w14:paraId="6A9BC78C" w14:textId="77777777" w:rsidTr="00EA762C">
        <w:trPr>
          <w:trHeight w:val="20"/>
        </w:trPr>
        <w:tc>
          <w:tcPr>
            <w:tcW w:w="1240" w:type="pct"/>
            <w:vMerge/>
          </w:tcPr>
          <w:p w14:paraId="58550BE9" w14:textId="77777777" w:rsidR="00FD31C2" w:rsidRPr="003D6A00" w:rsidDel="002A1D54" w:rsidRDefault="00FD31C2" w:rsidP="0075678F"/>
        </w:tc>
        <w:tc>
          <w:tcPr>
            <w:tcW w:w="3760" w:type="pct"/>
          </w:tcPr>
          <w:p w14:paraId="51B6BDCA" w14:textId="77777777" w:rsidR="00FD31C2" w:rsidRPr="003D6A00" w:rsidRDefault="00FD31C2" w:rsidP="00EA762C">
            <w:pPr>
              <w:jc w:val="both"/>
            </w:pPr>
            <w:r w:rsidRPr="003D6A00">
              <w:rPr>
                <w:lang w:bidi="ru-RU"/>
              </w:rPr>
              <w:t>Правила и стандарты системы контроля (менеджмента) качества в архитектурной организации</w:t>
            </w:r>
          </w:p>
        </w:tc>
      </w:tr>
      <w:tr w:rsidR="00FD31C2" w:rsidRPr="003D6A00" w14:paraId="34F0DAE4" w14:textId="77777777" w:rsidTr="00EA762C">
        <w:trPr>
          <w:trHeight w:val="20"/>
        </w:trPr>
        <w:tc>
          <w:tcPr>
            <w:tcW w:w="1240" w:type="pct"/>
            <w:vMerge/>
          </w:tcPr>
          <w:p w14:paraId="7543258A" w14:textId="77777777" w:rsidR="00FD31C2" w:rsidRPr="003D6A00" w:rsidDel="002A1D54" w:rsidRDefault="00FD31C2" w:rsidP="0075678F"/>
        </w:tc>
        <w:tc>
          <w:tcPr>
            <w:tcW w:w="3760" w:type="pct"/>
          </w:tcPr>
          <w:p w14:paraId="2C041D9D" w14:textId="260169F3" w:rsidR="00FD31C2" w:rsidRPr="003D6A00" w:rsidRDefault="00C20811" w:rsidP="00EA762C">
            <w:pPr>
              <w:jc w:val="both"/>
            </w:pPr>
            <w:r>
              <w:t xml:space="preserve">Требования охраны труда и меры безопасности </w:t>
            </w:r>
            <w:r w:rsidR="00FD31C2" w:rsidRPr="003D6A00">
              <w:t>в процессе реализации профессиональной деятельности</w:t>
            </w:r>
          </w:p>
        </w:tc>
      </w:tr>
      <w:tr w:rsidR="00FD31C2" w:rsidRPr="003D6A00" w14:paraId="459A246C" w14:textId="77777777" w:rsidTr="00EA762C">
        <w:trPr>
          <w:trHeight w:val="20"/>
        </w:trPr>
        <w:tc>
          <w:tcPr>
            <w:tcW w:w="1240" w:type="pct"/>
          </w:tcPr>
          <w:p w14:paraId="170A21EA" w14:textId="77777777" w:rsidR="00FD31C2" w:rsidRPr="003D6A00" w:rsidDel="002A1D54" w:rsidRDefault="00FD31C2" w:rsidP="0075678F">
            <w:r w:rsidRPr="003D6A00" w:rsidDel="002A1D54">
              <w:t>Другие характеристики</w:t>
            </w:r>
          </w:p>
        </w:tc>
        <w:tc>
          <w:tcPr>
            <w:tcW w:w="3760" w:type="pct"/>
          </w:tcPr>
          <w:p w14:paraId="7AC3D39D" w14:textId="6DA1B4F7" w:rsidR="00FD31C2" w:rsidRPr="003D6A00" w:rsidRDefault="00322FC9" w:rsidP="00EA762C">
            <w:pPr>
              <w:jc w:val="both"/>
            </w:pPr>
            <w:r>
              <w:t>-</w:t>
            </w:r>
          </w:p>
        </w:tc>
      </w:tr>
    </w:tbl>
    <w:p w14:paraId="45741CC6" w14:textId="77777777" w:rsidR="00810EAB" w:rsidRPr="003D6A00" w:rsidRDefault="00810EAB" w:rsidP="0075678F"/>
    <w:p w14:paraId="1280B418" w14:textId="77777777" w:rsidR="00810EAB" w:rsidRPr="003D6A00" w:rsidRDefault="00810EAB" w:rsidP="0075678F">
      <w:r w:rsidRPr="003D6A00">
        <w:rPr>
          <w:b/>
          <w:bCs w:val="0"/>
        </w:rPr>
        <w:t>3.</w:t>
      </w:r>
      <w:r w:rsidRPr="003D6A00">
        <w:rPr>
          <w:b/>
          <w:bCs w:val="0"/>
          <w:lang w:val="en-US"/>
        </w:rPr>
        <w:t>4</w:t>
      </w:r>
      <w:r w:rsidRPr="003D6A00">
        <w:rPr>
          <w:b/>
          <w:bCs w:val="0"/>
        </w:rPr>
        <w:t>.3. Трудовая функция</w:t>
      </w:r>
    </w:p>
    <w:p w14:paraId="6E89C03A" w14:textId="77777777" w:rsidR="00810EAB" w:rsidRPr="003D6A00" w:rsidRDefault="00810EAB" w:rsidP="0075678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07"/>
        <w:gridCol w:w="552"/>
        <w:gridCol w:w="876"/>
        <w:gridCol w:w="1447"/>
        <w:gridCol w:w="553"/>
      </w:tblGrid>
      <w:tr w:rsidR="00810EAB" w:rsidRPr="003D6A00" w14:paraId="42B59D0D" w14:textId="77777777" w:rsidTr="00EA762C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5A06429" w14:textId="77777777" w:rsidR="00810EAB" w:rsidRPr="003D6A00" w:rsidRDefault="00810EAB" w:rsidP="0075678F">
            <w:r w:rsidRPr="003D6A00">
              <w:rPr>
                <w:sz w:val="20"/>
              </w:rPr>
              <w:t>Наименование</w:t>
            </w:r>
          </w:p>
        </w:tc>
        <w:tc>
          <w:tcPr>
            <w:tcW w:w="2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2F52BB" w14:textId="77777777" w:rsidR="00810EAB" w:rsidRPr="003D6A00" w:rsidRDefault="00A45E93" w:rsidP="0075678F">
            <w:r w:rsidRPr="003D6A00">
              <w:t>Экспертно-научная деятельность в области создания устойчивой среды обитания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385C7F8" w14:textId="77777777" w:rsidR="00810EAB" w:rsidRPr="003D6A00" w:rsidRDefault="00810EAB" w:rsidP="0075678F">
            <w:pPr>
              <w:rPr>
                <w:vertAlign w:val="superscript"/>
              </w:rPr>
            </w:pPr>
            <w:r w:rsidRPr="003D6A00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554E7C" w14:textId="77777777" w:rsidR="00810EAB" w:rsidRPr="003D6A00" w:rsidRDefault="00810EAB" w:rsidP="0075678F">
            <w:pPr>
              <w:rPr>
                <w:lang w:val="en-US"/>
              </w:rPr>
            </w:pPr>
            <w:r w:rsidRPr="003D6A00">
              <w:rPr>
                <w:lang w:val="en-US"/>
              </w:rPr>
              <w:t>D</w:t>
            </w:r>
            <w:r w:rsidRPr="003D6A00">
              <w:t>/0</w:t>
            </w:r>
            <w:r w:rsidRPr="003D6A00">
              <w:rPr>
                <w:lang w:val="en-US"/>
              </w:rPr>
              <w:t>3</w:t>
            </w:r>
            <w:r w:rsidRPr="003D6A00">
              <w:t>.</w:t>
            </w:r>
            <w:r w:rsidRPr="003D6A00">
              <w:rPr>
                <w:lang w:val="en-US"/>
              </w:rPr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B0B946" w14:textId="5DA85A91" w:rsidR="00810EAB" w:rsidRPr="003D6A00" w:rsidRDefault="009B1720" w:rsidP="009B1720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C07E2F" w14:textId="77777777" w:rsidR="00810EAB" w:rsidRPr="003D6A00" w:rsidRDefault="00810EAB" w:rsidP="00EA762C">
            <w:pPr>
              <w:jc w:val="center"/>
              <w:rPr>
                <w:lang w:val="en-US"/>
              </w:rPr>
            </w:pPr>
            <w:r w:rsidRPr="003D6A00">
              <w:rPr>
                <w:lang w:val="en-US"/>
              </w:rPr>
              <w:t>7</w:t>
            </w:r>
          </w:p>
        </w:tc>
      </w:tr>
    </w:tbl>
    <w:p w14:paraId="4C56DC9B" w14:textId="77777777" w:rsidR="00810EAB" w:rsidRPr="003D6A00" w:rsidRDefault="00810EAB" w:rsidP="0075678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0"/>
        <w:gridCol w:w="1393"/>
        <w:gridCol w:w="390"/>
        <w:gridCol w:w="1642"/>
        <w:gridCol w:w="1842"/>
        <w:gridCol w:w="2403"/>
      </w:tblGrid>
      <w:tr w:rsidR="00810EAB" w:rsidRPr="003D6A00" w14:paraId="50B8A0FD" w14:textId="77777777" w:rsidTr="008477BF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B59FAD4" w14:textId="77777777" w:rsidR="00810EAB" w:rsidRPr="003D6A00" w:rsidRDefault="00810EAB" w:rsidP="0075678F">
            <w:r w:rsidRPr="003D6A00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5F86CAA" w14:textId="77777777" w:rsidR="00810EAB" w:rsidRPr="003D6A00" w:rsidRDefault="00810EAB" w:rsidP="0075678F">
            <w:r w:rsidRPr="003D6A00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66D5A79" w14:textId="77777777" w:rsidR="00810EAB" w:rsidRPr="003D6A00" w:rsidRDefault="00810EAB" w:rsidP="0075678F">
            <w:r w:rsidRPr="003D6A00">
              <w:t>Х</w:t>
            </w:r>
          </w:p>
        </w:tc>
        <w:tc>
          <w:tcPr>
            <w:tcW w:w="8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4ADF2" w14:textId="77777777" w:rsidR="00810EAB" w:rsidRPr="003D6A00" w:rsidRDefault="00810EAB" w:rsidP="0075678F">
            <w:r w:rsidRPr="003D6A00">
              <w:rPr>
                <w:sz w:val="20"/>
              </w:rPr>
              <w:t>Заимствовано из оригинала</w:t>
            </w:r>
          </w:p>
        </w:tc>
        <w:tc>
          <w:tcPr>
            <w:tcW w:w="9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01FC86" w14:textId="77777777" w:rsidR="00810EAB" w:rsidRPr="003D6A00" w:rsidRDefault="00810EAB" w:rsidP="0075678F"/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4171D5" w14:textId="77777777" w:rsidR="00810EAB" w:rsidRPr="003D6A00" w:rsidRDefault="00810EAB" w:rsidP="0075678F"/>
        </w:tc>
      </w:tr>
      <w:tr w:rsidR="00810EAB" w:rsidRPr="003D6A00" w14:paraId="1E75FD52" w14:textId="77777777" w:rsidTr="008477BF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5604F4FB" w14:textId="77777777" w:rsidR="00810EAB" w:rsidRPr="003D6A00" w:rsidRDefault="00810EAB" w:rsidP="0075678F"/>
        </w:tc>
        <w:tc>
          <w:tcPr>
            <w:tcW w:w="16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73730AE" w14:textId="77777777" w:rsidR="00810EAB" w:rsidRPr="003D6A00" w:rsidRDefault="00810EAB" w:rsidP="0075678F"/>
        </w:tc>
        <w:tc>
          <w:tcPr>
            <w:tcW w:w="90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53417A" w14:textId="1F1AE169" w:rsidR="00810EAB" w:rsidRPr="003D6A00" w:rsidRDefault="009B1720" w:rsidP="009B1720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03BCFE" w14:textId="06EFFF90" w:rsidR="00810EAB" w:rsidRPr="003D6A00" w:rsidRDefault="009B1720" w:rsidP="009B1720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F83EA3D" w14:textId="77777777" w:rsidR="00810EAB" w:rsidRPr="003D6A00" w:rsidRDefault="00810EAB" w:rsidP="0075678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A45E93" w:rsidRPr="003D6A00" w14:paraId="787E75D2" w14:textId="77777777" w:rsidTr="00EA762C">
        <w:trPr>
          <w:trHeight w:val="20"/>
        </w:trPr>
        <w:tc>
          <w:tcPr>
            <w:tcW w:w="1240" w:type="pct"/>
            <w:vMerge w:val="restart"/>
          </w:tcPr>
          <w:p w14:paraId="72BDE985" w14:textId="77777777" w:rsidR="00A45E93" w:rsidRPr="003D6A00" w:rsidRDefault="00A45E93" w:rsidP="0075678F">
            <w:r w:rsidRPr="003D6A00">
              <w:t>Трудовые действия</w:t>
            </w:r>
          </w:p>
        </w:tc>
        <w:tc>
          <w:tcPr>
            <w:tcW w:w="3760" w:type="pct"/>
          </w:tcPr>
          <w:p w14:paraId="7AB47877" w14:textId="77777777" w:rsidR="00A45E93" w:rsidRPr="003D6A00" w:rsidRDefault="00A45E93" w:rsidP="00EA762C">
            <w:pPr>
              <w:jc w:val="both"/>
            </w:pPr>
            <w:r w:rsidRPr="003D6A00">
              <w:t xml:space="preserve">Регистрация архитектурно-дизайнерской концепции в профессиональных информационных ресурсах и представление ее в профессиональных изданиях, на публичных мероприятиях и в средствах профессиональной социализации </w:t>
            </w:r>
          </w:p>
        </w:tc>
      </w:tr>
      <w:tr w:rsidR="00A45E93" w:rsidRPr="003D6A00" w14:paraId="3C4D773D" w14:textId="77777777" w:rsidTr="00EA762C">
        <w:trPr>
          <w:trHeight w:val="20"/>
        </w:trPr>
        <w:tc>
          <w:tcPr>
            <w:tcW w:w="1240" w:type="pct"/>
            <w:vMerge/>
          </w:tcPr>
          <w:p w14:paraId="267AFE97" w14:textId="77777777" w:rsidR="00A45E93" w:rsidRPr="003D6A00" w:rsidRDefault="00A45E93" w:rsidP="0075678F"/>
        </w:tc>
        <w:tc>
          <w:tcPr>
            <w:tcW w:w="3760" w:type="pct"/>
          </w:tcPr>
          <w:p w14:paraId="57859FBA" w14:textId="77777777" w:rsidR="00A45E93" w:rsidRPr="003D6A00" w:rsidRDefault="00A45E93" w:rsidP="00EA762C">
            <w:pPr>
              <w:jc w:val="both"/>
            </w:pPr>
            <w:r w:rsidRPr="003D6A00">
              <w:t xml:space="preserve">Авторский контроль подготовки заданий на разработку проектной документации и специальных технических условий в соответствии с разработанной архитектурно-дизайнерской концепцией </w:t>
            </w:r>
          </w:p>
        </w:tc>
      </w:tr>
      <w:tr w:rsidR="00A45E93" w:rsidRPr="003D6A00" w14:paraId="1FDC13AA" w14:textId="77777777" w:rsidTr="00EA762C">
        <w:trPr>
          <w:trHeight w:val="20"/>
        </w:trPr>
        <w:tc>
          <w:tcPr>
            <w:tcW w:w="1240" w:type="pct"/>
            <w:vMerge/>
          </w:tcPr>
          <w:p w14:paraId="02E442BE" w14:textId="77777777" w:rsidR="00A45E93" w:rsidRPr="003D6A00" w:rsidRDefault="00A45E93" w:rsidP="0075678F"/>
        </w:tc>
        <w:tc>
          <w:tcPr>
            <w:tcW w:w="3760" w:type="pct"/>
          </w:tcPr>
          <w:p w14:paraId="09E135DD" w14:textId="77777777" w:rsidR="00A45E93" w:rsidRPr="003D6A00" w:rsidRDefault="00A45E93" w:rsidP="00EA762C">
            <w:pPr>
              <w:jc w:val="both"/>
            </w:pPr>
            <w:r w:rsidRPr="003D6A00">
              <w:t xml:space="preserve">Авторский контроль реализации архитектурно-дизайнерской концепции в формах, не предусматривающих разработку проектной документации </w:t>
            </w:r>
          </w:p>
        </w:tc>
      </w:tr>
      <w:tr w:rsidR="00A45E93" w:rsidRPr="003D6A00" w14:paraId="57173F0F" w14:textId="77777777" w:rsidTr="00EA762C">
        <w:trPr>
          <w:trHeight w:val="20"/>
        </w:trPr>
        <w:tc>
          <w:tcPr>
            <w:tcW w:w="1240" w:type="pct"/>
            <w:vMerge/>
          </w:tcPr>
          <w:p w14:paraId="58EB29F4" w14:textId="77777777" w:rsidR="00A45E93" w:rsidRPr="003D6A00" w:rsidRDefault="00A45E93" w:rsidP="0075678F"/>
        </w:tc>
        <w:tc>
          <w:tcPr>
            <w:tcW w:w="3760" w:type="pct"/>
          </w:tcPr>
          <w:p w14:paraId="50B551FD" w14:textId="77777777" w:rsidR="00A45E93" w:rsidRPr="003D6A00" w:rsidRDefault="00A45E93" w:rsidP="00EA762C">
            <w:pPr>
              <w:jc w:val="both"/>
            </w:pPr>
            <w:r w:rsidRPr="003D6A00">
              <w:t xml:space="preserve">Согласование возможности повторной реализации архитектурно-дизайнерского проекта и разработанной на его основе проектной документации </w:t>
            </w:r>
          </w:p>
        </w:tc>
      </w:tr>
      <w:tr w:rsidR="00A45E93" w:rsidRPr="003D6A00" w14:paraId="4BE70614" w14:textId="77777777" w:rsidTr="00EA762C">
        <w:trPr>
          <w:trHeight w:val="20"/>
        </w:trPr>
        <w:tc>
          <w:tcPr>
            <w:tcW w:w="1240" w:type="pct"/>
            <w:vMerge/>
          </w:tcPr>
          <w:p w14:paraId="31DB0EB9" w14:textId="77777777" w:rsidR="00A45E93" w:rsidRPr="003D6A00" w:rsidRDefault="00A45E93" w:rsidP="0075678F"/>
        </w:tc>
        <w:tc>
          <w:tcPr>
            <w:tcW w:w="3760" w:type="pct"/>
          </w:tcPr>
          <w:p w14:paraId="3BD094BE" w14:textId="74D7EFAF" w:rsidR="00A45E93" w:rsidRPr="003D6A00" w:rsidRDefault="00A45E93" w:rsidP="00EA762C">
            <w:pPr>
              <w:jc w:val="both"/>
            </w:pPr>
            <w:r w:rsidRPr="003D6A00">
              <w:t>Организация конкурсной деятельности в архитектурных и дизайнерских конкурсах</w:t>
            </w:r>
          </w:p>
        </w:tc>
      </w:tr>
      <w:tr w:rsidR="00A45E93" w:rsidRPr="003D6A00" w14:paraId="2CEE2893" w14:textId="77777777" w:rsidTr="00EA762C">
        <w:trPr>
          <w:trHeight w:val="20"/>
        </w:trPr>
        <w:tc>
          <w:tcPr>
            <w:tcW w:w="1240" w:type="pct"/>
            <w:vMerge/>
          </w:tcPr>
          <w:p w14:paraId="78E10AEC" w14:textId="77777777" w:rsidR="00A45E93" w:rsidRPr="003D6A00" w:rsidRDefault="00A45E93" w:rsidP="0075678F"/>
        </w:tc>
        <w:tc>
          <w:tcPr>
            <w:tcW w:w="3760" w:type="pct"/>
          </w:tcPr>
          <w:p w14:paraId="6C6D01E2" w14:textId="4610A473" w:rsidR="00A45E93" w:rsidRPr="003D6A00" w:rsidRDefault="00A45E93" w:rsidP="00EA762C">
            <w:pPr>
              <w:jc w:val="both"/>
            </w:pPr>
            <w:r w:rsidRPr="003D6A00">
              <w:t xml:space="preserve">Организация </w:t>
            </w:r>
            <w:r w:rsidR="006E1958" w:rsidRPr="003D6A00">
              <w:t>профессиональных конференци</w:t>
            </w:r>
            <w:r w:rsidR="006E1958">
              <w:t>й</w:t>
            </w:r>
            <w:r w:rsidR="006E1958" w:rsidRPr="003D6A00">
              <w:t xml:space="preserve"> и выставочных мероприяти</w:t>
            </w:r>
            <w:r w:rsidR="006E1958">
              <w:t>й</w:t>
            </w:r>
            <w:r w:rsidR="006E1958" w:rsidRPr="003D6A00">
              <w:t xml:space="preserve"> </w:t>
            </w:r>
            <w:r w:rsidRPr="003D6A00">
              <w:t xml:space="preserve">и </w:t>
            </w:r>
            <w:r w:rsidR="006E1958">
              <w:t>работа</w:t>
            </w:r>
            <w:r w:rsidRPr="003D6A00">
              <w:t xml:space="preserve"> в профессиональных конференциях и выставочных мероприятиях по продвижению проектов и инновационных достижений в профессии</w:t>
            </w:r>
          </w:p>
        </w:tc>
      </w:tr>
      <w:tr w:rsidR="00A45E93" w:rsidRPr="003D6A00" w14:paraId="14336B53" w14:textId="77777777" w:rsidTr="00EA762C">
        <w:trPr>
          <w:trHeight w:val="20"/>
        </w:trPr>
        <w:tc>
          <w:tcPr>
            <w:tcW w:w="1240" w:type="pct"/>
            <w:vMerge/>
          </w:tcPr>
          <w:p w14:paraId="4797516A" w14:textId="77777777" w:rsidR="00A45E93" w:rsidRPr="003D6A00" w:rsidRDefault="00A45E93" w:rsidP="0075678F"/>
        </w:tc>
        <w:tc>
          <w:tcPr>
            <w:tcW w:w="3760" w:type="pct"/>
          </w:tcPr>
          <w:p w14:paraId="131B2A53" w14:textId="07819D2F" w:rsidR="00A45E93" w:rsidRPr="003D6A00" w:rsidRDefault="00A45E93" w:rsidP="00EA762C">
            <w:pPr>
              <w:jc w:val="both"/>
            </w:pPr>
            <w:r w:rsidRPr="003D6A00">
              <w:t>Подготовка публикаций о проектах и проектной деятельности</w:t>
            </w:r>
            <w:r w:rsidR="006E1958">
              <w:t>,</w:t>
            </w:r>
            <w:r w:rsidRPr="003D6A00">
              <w:t xml:space="preserve"> обеспечивающих высокий творческий и технико-экономический уровень и внедрение инновационных технологий проектирования объектов</w:t>
            </w:r>
          </w:p>
        </w:tc>
      </w:tr>
      <w:tr w:rsidR="00A45E93" w:rsidRPr="003D6A00" w14:paraId="2CEECF28" w14:textId="77777777" w:rsidTr="00EA762C">
        <w:trPr>
          <w:trHeight w:val="20"/>
        </w:trPr>
        <w:tc>
          <w:tcPr>
            <w:tcW w:w="1240" w:type="pct"/>
            <w:vMerge w:val="restart"/>
          </w:tcPr>
          <w:p w14:paraId="13A91956" w14:textId="77777777" w:rsidR="00A45E93" w:rsidRPr="003D6A00" w:rsidDel="002A1D54" w:rsidRDefault="00A45E93" w:rsidP="0075678F">
            <w:r w:rsidRPr="003D6A00" w:rsidDel="002A1D54">
              <w:t>Необходимые умения</w:t>
            </w:r>
          </w:p>
        </w:tc>
        <w:tc>
          <w:tcPr>
            <w:tcW w:w="3760" w:type="pct"/>
          </w:tcPr>
          <w:p w14:paraId="593DA4F9" w14:textId="77777777" w:rsidR="00A45E93" w:rsidRPr="003D6A00" w:rsidRDefault="00A45E93" w:rsidP="00EA762C">
            <w:pPr>
              <w:jc w:val="both"/>
            </w:pPr>
            <w:r w:rsidRPr="003D6A00">
              <w:t xml:space="preserve">Выбирать оптимальные средства и методы изображения архитектурной формы и пространства для представления архитектурно-дизайнерского концептуального проекта в профессиональных изданиях, на публичных мероприятиях и в средствах профессиональной социализации </w:t>
            </w:r>
          </w:p>
        </w:tc>
      </w:tr>
      <w:tr w:rsidR="00A45E93" w:rsidRPr="003D6A00" w14:paraId="0A38D0B6" w14:textId="77777777" w:rsidTr="00EA762C">
        <w:trPr>
          <w:trHeight w:val="20"/>
        </w:trPr>
        <w:tc>
          <w:tcPr>
            <w:tcW w:w="1240" w:type="pct"/>
            <w:vMerge/>
          </w:tcPr>
          <w:p w14:paraId="608DFE2E" w14:textId="77777777" w:rsidR="00A45E93" w:rsidRPr="003D6A00" w:rsidDel="002A1D54" w:rsidRDefault="00A45E93" w:rsidP="0075678F"/>
        </w:tc>
        <w:tc>
          <w:tcPr>
            <w:tcW w:w="3760" w:type="pct"/>
          </w:tcPr>
          <w:p w14:paraId="425D23F2" w14:textId="6DF8D5ED" w:rsidR="00A45E93" w:rsidRPr="003D6A00" w:rsidRDefault="00A45E93" w:rsidP="00EA762C">
            <w:pPr>
              <w:jc w:val="both"/>
            </w:pPr>
            <w:r w:rsidRPr="003D6A00">
              <w:t>Выбирать оптимальные методы и средства профессиональной коммуникации при представлении архитектурно-дизайнерского</w:t>
            </w:r>
            <w:r w:rsidR="009763DD">
              <w:t xml:space="preserve"> </w:t>
            </w:r>
            <w:r w:rsidRPr="003D6A00">
              <w:t xml:space="preserve">концептуального проекта на публичных мероприятиях </w:t>
            </w:r>
          </w:p>
        </w:tc>
      </w:tr>
      <w:tr w:rsidR="00A45E93" w:rsidRPr="003D6A00" w14:paraId="247A406C" w14:textId="77777777" w:rsidTr="00EA762C">
        <w:trPr>
          <w:trHeight w:val="20"/>
        </w:trPr>
        <w:tc>
          <w:tcPr>
            <w:tcW w:w="1240" w:type="pct"/>
            <w:vMerge/>
          </w:tcPr>
          <w:p w14:paraId="40AB88C5" w14:textId="77777777" w:rsidR="00A45E93" w:rsidRPr="003D6A00" w:rsidDel="002A1D54" w:rsidRDefault="00A45E93" w:rsidP="0075678F"/>
        </w:tc>
        <w:tc>
          <w:tcPr>
            <w:tcW w:w="3760" w:type="pct"/>
          </w:tcPr>
          <w:p w14:paraId="0FAABF51" w14:textId="192D6B14" w:rsidR="00A45E93" w:rsidRPr="003D6A00" w:rsidRDefault="00A45E93" w:rsidP="00EA762C">
            <w:pPr>
              <w:jc w:val="both"/>
            </w:pPr>
            <w:r w:rsidRPr="003D6A00">
              <w:t>Выявлять отклонения разрабатываемых заданий на разработку проектной документации и специальных технических условий от разработанной архитектурно-дизайнерск</w:t>
            </w:r>
            <w:r w:rsidR="006E1958">
              <w:t>ой</w:t>
            </w:r>
            <w:r w:rsidRPr="003D6A00">
              <w:t xml:space="preserve"> концеп</w:t>
            </w:r>
            <w:r w:rsidR="006E1958">
              <w:t>ции</w:t>
            </w:r>
            <w:r w:rsidRPr="003D6A00">
              <w:t xml:space="preserve"> </w:t>
            </w:r>
          </w:p>
        </w:tc>
      </w:tr>
      <w:tr w:rsidR="00A45E93" w:rsidRPr="003D6A00" w14:paraId="362116C1" w14:textId="77777777" w:rsidTr="00EA762C">
        <w:trPr>
          <w:trHeight w:val="20"/>
        </w:trPr>
        <w:tc>
          <w:tcPr>
            <w:tcW w:w="1240" w:type="pct"/>
            <w:vMerge/>
          </w:tcPr>
          <w:p w14:paraId="01063958" w14:textId="77777777" w:rsidR="00A45E93" w:rsidRPr="003D6A00" w:rsidDel="002A1D54" w:rsidRDefault="00A45E93" w:rsidP="0075678F"/>
        </w:tc>
        <w:tc>
          <w:tcPr>
            <w:tcW w:w="3760" w:type="pct"/>
          </w:tcPr>
          <w:p w14:paraId="66D28ABB" w14:textId="278351A3" w:rsidR="00A45E93" w:rsidRPr="003D6A00" w:rsidRDefault="00A45E93" w:rsidP="00EA762C">
            <w:pPr>
              <w:jc w:val="both"/>
            </w:pPr>
            <w:r w:rsidRPr="003D6A00">
              <w:t>Вносить изменения в архитектурно-дизайнерский</w:t>
            </w:r>
            <w:r w:rsidR="009763DD">
              <w:t xml:space="preserve"> </w:t>
            </w:r>
            <w:r w:rsidRPr="003D6A00">
              <w:t xml:space="preserve">концептуальный проект и проектную документацию в случае невозможности подготовки проектной документации на основании первоначального архитектурно-дизайнерского проекта или в случае достройки, перестройки, перепланировки комплексного объекта или фрагментов его наполнения </w:t>
            </w:r>
          </w:p>
        </w:tc>
      </w:tr>
      <w:tr w:rsidR="00A45E93" w:rsidRPr="003D6A00" w14:paraId="6FF3F683" w14:textId="77777777" w:rsidTr="00EA762C">
        <w:trPr>
          <w:trHeight w:val="20"/>
        </w:trPr>
        <w:tc>
          <w:tcPr>
            <w:tcW w:w="1240" w:type="pct"/>
            <w:vMerge/>
          </w:tcPr>
          <w:p w14:paraId="2E72C1DB" w14:textId="77777777" w:rsidR="00A45E93" w:rsidRPr="003D6A00" w:rsidDel="002A1D54" w:rsidRDefault="00A45E93" w:rsidP="0075678F"/>
        </w:tc>
        <w:tc>
          <w:tcPr>
            <w:tcW w:w="3760" w:type="pct"/>
          </w:tcPr>
          <w:p w14:paraId="0383BCF0" w14:textId="6D0D233F" w:rsidR="00A45E93" w:rsidRPr="003D6A00" w:rsidRDefault="00A45E93" w:rsidP="000B6C73">
            <w:pPr>
              <w:jc w:val="both"/>
            </w:pPr>
            <w:r w:rsidRPr="003D6A00">
              <w:t>Выбирать оптимальные методы и средства профессиональной, бизнес-</w:t>
            </w:r>
            <w:r w:rsidR="004B1793">
              <w:t>коммуникации</w:t>
            </w:r>
            <w:r w:rsidRPr="003D6A00">
              <w:t xml:space="preserve"> </w:t>
            </w:r>
          </w:p>
        </w:tc>
      </w:tr>
      <w:tr w:rsidR="00A45E93" w:rsidRPr="003D6A00" w14:paraId="5E2B3C97" w14:textId="77777777" w:rsidTr="00EA762C">
        <w:trPr>
          <w:trHeight w:val="20"/>
        </w:trPr>
        <w:tc>
          <w:tcPr>
            <w:tcW w:w="1240" w:type="pct"/>
            <w:vMerge w:val="restart"/>
          </w:tcPr>
          <w:p w14:paraId="7D44E9AF" w14:textId="77777777" w:rsidR="00A45E93" w:rsidRPr="003D6A00" w:rsidRDefault="00A45E93" w:rsidP="0075678F">
            <w:r w:rsidRPr="003D6A00" w:rsidDel="002A1D54">
              <w:t>Необходимые знания</w:t>
            </w:r>
          </w:p>
        </w:tc>
        <w:tc>
          <w:tcPr>
            <w:tcW w:w="3760" w:type="pct"/>
          </w:tcPr>
          <w:p w14:paraId="57C5E691" w14:textId="77777777" w:rsidR="00A45E93" w:rsidRPr="003D6A00" w:rsidRDefault="00A45E93" w:rsidP="00EA762C">
            <w:pPr>
              <w:jc w:val="both"/>
            </w:pPr>
            <w:r w:rsidRPr="003D6A00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A45E93" w:rsidRPr="003D6A00" w14:paraId="7E850EBD" w14:textId="77777777" w:rsidTr="00EA762C">
        <w:trPr>
          <w:trHeight w:val="20"/>
        </w:trPr>
        <w:tc>
          <w:tcPr>
            <w:tcW w:w="1240" w:type="pct"/>
            <w:vMerge/>
          </w:tcPr>
          <w:p w14:paraId="3BC0469F" w14:textId="77777777" w:rsidR="00A45E93" w:rsidRPr="003D6A00" w:rsidDel="002A1D54" w:rsidRDefault="00A45E93" w:rsidP="0075678F"/>
        </w:tc>
        <w:tc>
          <w:tcPr>
            <w:tcW w:w="3760" w:type="pct"/>
          </w:tcPr>
          <w:p w14:paraId="5A620C77" w14:textId="6FFC2D15" w:rsidR="00A45E93" w:rsidRPr="003D6A00" w:rsidRDefault="00A45E93" w:rsidP="00EA762C">
            <w:pPr>
              <w:jc w:val="both"/>
            </w:pPr>
            <w:r w:rsidRPr="003D6A00">
              <w:t xml:space="preserve">Основные </w:t>
            </w:r>
            <w:r w:rsidR="00E76C3D">
              <w:t>т</w:t>
            </w:r>
            <w:r w:rsidR="00B10514">
              <w:t xml:space="preserve">ребования законодательства Российской Федерации и </w:t>
            </w:r>
            <w:r w:rsidRPr="003D6A00">
              <w:t xml:space="preserve">нормативных правовых актов, регламентирующих порядок использования и защиты авторских прав на произведения архитектуры </w:t>
            </w:r>
          </w:p>
        </w:tc>
      </w:tr>
      <w:tr w:rsidR="00A45E93" w:rsidRPr="003D6A00" w14:paraId="58E0BCC2" w14:textId="77777777" w:rsidTr="00EA762C">
        <w:trPr>
          <w:trHeight w:val="20"/>
        </w:trPr>
        <w:tc>
          <w:tcPr>
            <w:tcW w:w="1240" w:type="pct"/>
            <w:vMerge/>
          </w:tcPr>
          <w:p w14:paraId="51935CE0" w14:textId="77777777" w:rsidR="00A45E93" w:rsidRPr="003D6A00" w:rsidDel="002A1D54" w:rsidRDefault="00A45E93" w:rsidP="0075678F"/>
        </w:tc>
        <w:tc>
          <w:tcPr>
            <w:tcW w:w="3760" w:type="pct"/>
          </w:tcPr>
          <w:p w14:paraId="1D5ECCBA" w14:textId="7FDDC46F" w:rsidR="00A45E93" w:rsidRPr="003D6A00" w:rsidRDefault="00A45E93" w:rsidP="00EA762C">
            <w:pPr>
              <w:jc w:val="both"/>
            </w:pPr>
            <w:r w:rsidRPr="003D6A00">
              <w:t xml:space="preserve">Основные </w:t>
            </w:r>
            <w:r w:rsidR="00E76C3D">
              <w:t>т</w:t>
            </w:r>
            <w:r w:rsidR="00B10514">
              <w:t xml:space="preserve">ребования законодательства Российской Федерации и </w:t>
            </w:r>
            <w:r w:rsidRPr="003D6A00">
              <w:t>нормативных правовых актов к содержанию, порядку заключения и исполнения договора авторского заказа, договоров об отчуждении исключительных прав на произведения архитектуры и дизайна и договоров на предоставление прав на использование произведений архитектуры и дизайна</w:t>
            </w:r>
          </w:p>
        </w:tc>
      </w:tr>
      <w:tr w:rsidR="00A45E93" w:rsidRPr="003D6A00" w14:paraId="4DC35BF1" w14:textId="77777777" w:rsidTr="00EA762C">
        <w:trPr>
          <w:trHeight w:val="20"/>
        </w:trPr>
        <w:tc>
          <w:tcPr>
            <w:tcW w:w="1240" w:type="pct"/>
            <w:vMerge/>
          </w:tcPr>
          <w:p w14:paraId="40B6395D" w14:textId="77777777" w:rsidR="00A45E93" w:rsidRPr="003D6A00" w:rsidDel="002A1D54" w:rsidRDefault="00A45E93" w:rsidP="0075678F"/>
        </w:tc>
        <w:tc>
          <w:tcPr>
            <w:tcW w:w="3760" w:type="pct"/>
          </w:tcPr>
          <w:p w14:paraId="29C38B4A" w14:textId="77777777" w:rsidR="00A45E93" w:rsidRPr="003D6A00" w:rsidRDefault="00A45E93" w:rsidP="00EA762C">
            <w:pPr>
              <w:jc w:val="both"/>
            </w:pPr>
            <w:r w:rsidRPr="003D6A00">
              <w:t>Порядок согласования и внесения изменений в архитектурный проект</w:t>
            </w:r>
          </w:p>
        </w:tc>
      </w:tr>
      <w:tr w:rsidR="00A45E93" w:rsidRPr="003D6A00" w14:paraId="650F3CAE" w14:textId="77777777" w:rsidTr="00EA762C">
        <w:trPr>
          <w:trHeight w:val="20"/>
        </w:trPr>
        <w:tc>
          <w:tcPr>
            <w:tcW w:w="1240" w:type="pct"/>
            <w:vMerge/>
          </w:tcPr>
          <w:p w14:paraId="5AAB0005" w14:textId="77777777" w:rsidR="00A45E93" w:rsidRPr="003D6A00" w:rsidDel="002A1D54" w:rsidRDefault="00A45E93" w:rsidP="0075678F"/>
        </w:tc>
        <w:tc>
          <w:tcPr>
            <w:tcW w:w="3760" w:type="pct"/>
          </w:tcPr>
          <w:p w14:paraId="6D2CA6FD" w14:textId="3FBB195F" w:rsidR="00A45E93" w:rsidRPr="003D6A00" w:rsidRDefault="00B10514" w:rsidP="00EA762C">
            <w:pPr>
              <w:jc w:val="both"/>
            </w:pPr>
            <w:r>
              <w:t xml:space="preserve">Требования </w:t>
            </w:r>
            <w:r w:rsidR="000B6C73" w:rsidRPr="003D6A00">
              <w:t>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  <w:r w:rsidR="00A45E93" w:rsidRPr="003D6A00">
              <w:t xml:space="preserve"> к порядку внесения дополнений и изменений в проектную документацию </w:t>
            </w:r>
          </w:p>
        </w:tc>
      </w:tr>
      <w:tr w:rsidR="00A45E93" w:rsidRPr="003D6A00" w14:paraId="1866188A" w14:textId="77777777" w:rsidTr="00EA762C">
        <w:trPr>
          <w:trHeight w:val="20"/>
        </w:trPr>
        <w:tc>
          <w:tcPr>
            <w:tcW w:w="1240" w:type="pct"/>
            <w:vMerge/>
          </w:tcPr>
          <w:p w14:paraId="1497DA52" w14:textId="77777777" w:rsidR="00A45E93" w:rsidRPr="003D6A00" w:rsidDel="002A1D54" w:rsidRDefault="00A45E93" w:rsidP="0075678F"/>
        </w:tc>
        <w:tc>
          <w:tcPr>
            <w:tcW w:w="3760" w:type="pct"/>
          </w:tcPr>
          <w:p w14:paraId="209F3FFA" w14:textId="0C9234C0" w:rsidR="00A45E93" w:rsidRPr="003D6A00" w:rsidRDefault="00A45E93" w:rsidP="00EA762C">
            <w:pPr>
              <w:jc w:val="both"/>
            </w:pPr>
            <w:r w:rsidRPr="003D6A00">
              <w:t>Методы и средства профессиональной, бизнес-</w:t>
            </w:r>
            <w:r w:rsidR="00E76C3D">
              <w:t>коммуникации</w:t>
            </w:r>
            <w:r w:rsidRPr="003D6A00">
              <w:t xml:space="preserve"> и персональной коммуникации </w:t>
            </w:r>
          </w:p>
        </w:tc>
      </w:tr>
      <w:tr w:rsidR="00A45E93" w:rsidRPr="003D6A00" w14:paraId="7EE9DC7F" w14:textId="77777777" w:rsidTr="00EA762C">
        <w:trPr>
          <w:trHeight w:val="20"/>
        </w:trPr>
        <w:tc>
          <w:tcPr>
            <w:tcW w:w="1240" w:type="pct"/>
            <w:vMerge/>
          </w:tcPr>
          <w:p w14:paraId="1FC81AE2" w14:textId="77777777" w:rsidR="00A45E93" w:rsidRPr="003D6A00" w:rsidDel="002A1D54" w:rsidRDefault="00A45E93" w:rsidP="0075678F"/>
        </w:tc>
        <w:tc>
          <w:tcPr>
            <w:tcW w:w="3760" w:type="pct"/>
          </w:tcPr>
          <w:p w14:paraId="5ABC2525" w14:textId="77777777" w:rsidR="00A45E93" w:rsidRPr="003D6A00" w:rsidRDefault="005B37D6" w:rsidP="00EA762C">
            <w:pPr>
              <w:jc w:val="both"/>
            </w:pPr>
            <w:r w:rsidRPr="003D6A00">
              <w:rPr>
                <w:lang w:bidi="ru-RU"/>
              </w:rPr>
              <w:t>Правила и стандарты системы контроля (менеджмента) качества в архитектурной организации</w:t>
            </w:r>
          </w:p>
        </w:tc>
      </w:tr>
      <w:tr w:rsidR="00A45E93" w:rsidRPr="003D6A00" w14:paraId="0F3F8BC9" w14:textId="77777777" w:rsidTr="00EA762C">
        <w:trPr>
          <w:trHeight w:val="20"/>
        </w:trPr>
        <w:tc>
          <w:tcPr>
            <w:tcW w:w="1240" w:type="pct"/>
            <w:vMerge/>
          </w:tcPr>
          <w:p w14:paraId="6CBCEF17" w14:textId="77777777" w:rsidR="00A45E93" w:rsidRPr="003D6A00" w:rsidDel="002A1D54" w:rsidRDefault="00A45E93" w:rsidP="0075678F"/>
        </w:tc>
        <w:tc>
          <w:tcPr>
            <w:tcW w:w="3760" w:type="pct"/>
          </w:tcPr>
          <w:p w14:paraId="272D4868" w14:textId="7F995027" w:rsidR="00A45E93" w:rsidRPr="003D6A00" w:rsidRDefault="00C20811" w:rsidP="00EA762C">
            <w:pPr>
              <w:jc w:val="both"/>
            </w:pPr>
            <w:r>
              <w:t xml:space="preserve">Требования охраны труда и меры безопасности </w:t>
            </w:r>
            <w:r w:rsidR="00A45E93" w:rsidRPr="003D6A00">
              <w:t>в процессе реализации профессиональной деятельности</w:t>
            </w:r>
          </w:p>
        </w:tc>
      </w:tr>
      <w:tr w:rsidR="00A45E93" w:rsidRPr="003D6A00" w14:paraId="33D2E9AB" w14:textId="77777777" w:rsidTr="00EA762C">
        <w:trPr>
          <w:trHeight w:val="20"/>
        </w:trPr>
        <w:tc>
          <w:tcPr>
            <w:tcW w:w="1240" w:type="pct"/>
          </w:tcPr>
          <w:p w14:paraId="13E254DF" w14:textId="77777777" w:rsidR="00A45E93" w:rsidRPr="003D6A00" w:rsidDel="002A1D54" w:rsidRDefault="00A45E93" w:rsidP="0075678F">
            <w:r w:rsidRPr="003D6A00" w:rsidDel="002A1D54">
              <w:t>Другие характеристики</w:t>
            </w:r>
          </w:p>
        </w:tc>
        <w:tc>
          <w:tcPr>
            <w:tcW w:w="3760" w:type="pct"/>
          </w:tcPr>
          <w:p w14:paraId="6CDEA0FD" w14:textId="77777777" w:rsidR="00A45E93" w:rsidRPr="003D6A00" w:rsidRDefault="00A45E93" w:rsidP="00EA762C">
            <w:pPr>
              <w:jc w:val="both"/>
            </w:pPr>
            <w:r w:rsidRPr="003D6A00">
              <w:t>-</w:t>
            </w:r>
          </w:p>
        </w:tc>
      </w:tr>
    </w:tbl>
    <w:p w14:paraId="3D5B245B" w14:textId="77777777" w:rsidR="00810EAB" w:rsidRPr="003D6A00" w:rsidRDefault="00810EAB" w:rsidP="0075678F"/>
    <w:p w14:paraId="6C8E8BBA" w14:textId="77777777" w:rsidR="00407766" w:rsidRPr="003D6A00" w:rsidRDefault="00407766" w:rsidP="00EA762C">
      <w:pPr>
        <w:pStyle w:val="1"/>
        <w:jc w:val="center"/>
      </w:pPr>
      <w:bookmarkStart w:id="14" w:name="_Toc10060853"/>
      <w:bookmarkStart w:id="15" w:name="_Toc109429564"/>
      <w:r w:rsidRPr="003D6A00">
        <w:t>IV. Сведения об организациях</w:t>
      </w:r>
      <w:r w:rsidR="004C0A30" w:rsidRPr="003D6A00">
        <w:t xml:space="preserve"> </w:t>
      </w:r>
      <w:r w:rsidR="007266AE" w:rsidRPr="003D6A00">
        <w:t xml:space="preserve">– </w:t>
      </w:r>
      <w:r w:rsidRPr="003D6A00">
        <w:t>разработчиках профессионального стандарта</w:t>
      </w:r>
      <w:bookmarkEnd w:id="14"/>
      <w:bookmarkEnd w:id="15"/>
    </w:p>
    <w:p w14:paraId="33934227" w14:textId="77777777" w:rsidR="008B1E23" w:rsidRPr="003D6A00" w:rsidRDefault="008B1E23" w:rsidP="0075678F"/>
    <w:p w14:paraId="335D9514" w14:textId="77777777" w:rsidR="00407766" w:rsidRPr="003D6A00" w:rsidRDefault="007266AE" w:rsidP="0075678F">
      <w:r w:rsidRPr="003D6A00">
        <w:rPr>
          <w:b/>
          <w:bCs w:val="0"/>
        </w:rPr>
        <w:t>4.1.</w:t>
      </w:r>
      <w:r w:rsidR="004A78E3" w:rsidRPr="003D6A00">
        <w:rPr>
          <w:b/>
          <w:bCs w:val="0"/>
        </w:rPr>
        <w:t xml:space="preserve"> </w:t>
      </w:r>
      <w:r w:rsidRPr="003D6A00">
        <w:rPr>
          <w:b/>
          <w:bCs w:val="0"/>
        </w:rPr>
        <w:t>Ответственная организация-</w:t>
      </w:r>
      <w:r w:rsidR="00407766" w:rsidRPr="003D6A00">
        <w:rPr>
          <w:b/>
          <w:bCs w:val="0"/>
        </w:rPr>
        <w:t>разработчик</w:t>
      </w:r>
    </w:p>
    <w:p w14:paraId="282D01F9" w14:textId="77777777" w:rsidR="008B1E23" w:rsidRPr="003D6A00" w:rsidRDefault="008B1E23" w:rsidP="0075678F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195"/>
      </w:tblGrid>
      <w:tr w:rsidR="00AA0065" w:rsidRPr="003D6A00" w14:paraId="71D14997" w14:textId="77777777" w:rsidTr="0005072D">
        <w:trPr>
          <w:trHeight w:val="561"/>
        </w:trPr>
        <w:tc>
          <w:tcPr>
            <w:tcW w:w="5000" w:type="pct"/>
            <w:vAlign w:val="center"/>
          </w:tcPr>
          <w:p w14:paraId="61B181E6" w14:textId="77777777" w:rsidR="00407766" w:rsidRPr="003D6A00" w:rsidRDefault="00BF5349" w:rsidP="0075678F">
            <w:r w:rsidRPr="003D6A00">
              <w:t>Совет по профессиональным квалификациям в области инженерных изысканий, градостроительства, архитектурно-строительного проектирования,</w:t>
            </w:r>
            <w:r w:rsidRPr="003D6A00">
              <w:rPr>
                <w:bCs w:val="0"/>
              </w:rPr>
              <w:t xml:space="preserve"> </w:t>
            </w:r>
            <w:r w:rsidR="008807AC" w:rsidRPr="003D6A00">
              <w:rPr>
                <w:bCs w:val="0"/>
              </w:rPr>
              <w:t>город Москва</w:t>
            </w:r>
          </w:p>
        </w:tc>
      </w:tr>
      <w:tr w:rsidR="008B1E23" w:rsidRPr="003D6A00" w14:paraId="1685B190" w14:textId="77777777" w:rsidTr="0005072D">
        <w:trPr>
          <w:trHeight w:val="283"/>
        </w:trPr>
        <w:tc>
          <w:tcPr>
            <w:tcW w:w="5000" w:type="pct"/>
          </w:tcPr>
          <w:p w14:paraId="05011B6C" w14:textId="77777777" w:rsidR="008B1E23" w:rsidRPr="003D6A00" w:rsidRDefault="008B1E23" w:rsidP="0075678F">
            <w:r w:rsidRPr="003D6A00">
              <w:t>Председатель</w:t>
            </w:r>
            <w:r w:rsidRPr="003D6A00">
              <w:tab/>
            </w:r>
            <w:r w:rsidRPr="003D6A00">
              <w:tab/>
            </w:r>
            <w:r w:rsidRPr="003D6A00">
              <w:tab/>
            </w:r>
            <w:r w:rsidRPr="003D6A00">
              <w:tab/>
            </w:r>
            <w:r w:rsidRPr="003D6A00">
              <w:tab/>
              <w:t>Посохин Михаил Михайлович</w:t>
            </w:r>
          </w:p>
        </w:tc>
      </w:tr>
    </w:tbl>
    <w:p w14:paraId="21F9A50D" w14:textId="77777777" w:rsidR="008B1E23" w:rsidRPr="003D6A00" w:rsidRDefault="008B1E23" w:rsidP="0075678F">
      <w:pPr>
        <w:rPr>
          <w:lang w:val="en-US"/>
        </w:rPr>
      </w:pPr>
    </w:p>
    <w:p w14:paraId="013D9EFF" w14:textId="77777777" w:rsidR="004A4539" w:rsidRPr="003D6A00" w:rsidRDefault="004A4539" w:rsidP="0075678F">
      <w:r w:rsidRPr="003D6A00">
        <w:rPr>
          <w:b/>
          <w:bCs w:val="0"/>
          <w:lang w:val="en-US"/>
        </w:rPr>
        <w:t>4.2.</w:t>
      </w:r>
      <w:r w:rsidRPr="003D6A00">
        <w:rPr>
          <w:b/>
          <w:bCs w:val="0"/>
        </w:rPr>
        <w:t> Наименования организаций-разработчиков</w:t>
      </w:r>
    </w:p>
    <w:p w14:paraId="340943C0" w14:textId="77777777" w:rsidR="008B1E23" w:rsidRPr="003D6A00" w:rsidRDefault="008B1E23" w:rsidP="0075678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1"/>
        <w:gridCol w:w="9634"/>
      </w:tblGrid>
      <w:tr w:rsidR="0062138C" w:rsidRPr="003D6A00" w14:paraId="6662FED2" w14:textId="77777777" w:rsidTr="008B1E23">
        <w:trPr>
          <w:trHeight w:val="266"/>
        </w:trPr>
        <w:tc>
          <w:tcPr>
            <w:tcW w:w="275" w:type="pct"/>
          </w:tcPr>
          <w:p w14:paraId="6278EF8C" w14:textId="77777777" w:rsidR="0062138C" w:rsidRPr="003D6A00" w:rsidRDefault="0062138C" w:rsidP="0075678F">
            <w:r w:rsidRPr="003D6A00">
              <w:t>1</w:t>
            </w:r>
          </w:p>
        </w:tc>
        <w:tc>
          <w:tcPr>
            <w:tcW w:w="4725" w:type="pct"/>
          </w:tcPr>
          <w:p w14:paraId="548AA82F" w14:textId="6FCA94A2" w:rsidR="0062138C" w:rsidRPr="003D6A00" w:rsidRDefault="0062138C" w:rsidP="0075678F">
            <w:r w:rsidRPr="003D6A00">
              <w:t xml:space="preserve">Ассоциация саморегулируемых организаций общероссийская негосударственная некоммерческая организация </w:t>
            </w:r>
            <w:r w:rsidR="003D0977">
              <w:t>–</w:t>
            </w:r>
            <w:r w:rsidRPr="003D6A00">
              <w:t xml:space="preserve">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документации», город Москва</w:t>
            </w:r>
          </w:p>
        </w:tc>
      </w:tr>
      <w:tr w:rsidR="0062138C" w:rsidRPr="009B76AE" w14:paraId="704F8CA1" w14:textId="77777777" w:rsidTr="008B1E23">
        <w:trPr>
          <w:trHeight w:val="266"/>
        </w:trPr>
        <w:tc>
          <w:tcPr>
            <w:tcW w:w="275" w:type="pct"/>
          </w:tcPr>
          <w:p w14:paraId="7ED69FC4" w14:textId="77777777" w:rsidR="0062138C" w:rsidRPr="003D6A00" w:rsidRDefault="002A2B22" w:rsidP="0075678F">
            <w:r w:rsidRPr="003D6A00">
              <w:t>2</w:t>
            </w:r>
          </w:p>
        </w:tc>
        <w:tc>
          <w:tcPr>
            <w:tcW w:w="4725" w:type="pct"/>
          </w:tcPr>
          <w:p w14:paraId="0ABC2E79" w14:textId="4585FE6C" w:rsidR="0062138C" w:rsidRPr="009B76AE" w:rsidRDefault="005C6BF2" w:rsidP="0075678F">
            <w:r>
              <w:t xml:space="preserve">ФГБОУ ВО </w:t>
            </w:r>
            <w:r w:rsidR="002F79B9" w:rsidRPr="003D6A00">
              <w:t xml:space="preserve">«Московский архитектурный институт (государственная академия)», </w:t>
            </w:r>
            <w:r>
              <w:t>город Москва</w:t>
            </w:r>
          </w:p>
        </w:tc>
      </w:tr>
    </w:tbl>
    <w:p w14:paraId="36D2F0EE" w14:textId="77777777" w:rsidR="00407766" w:rsidRPr="00AB75BD" w:rsidRDefault="00407766" w:rsidP="0075678F"/>
    <w:sectPr w:rsidR="00407766" w:rsidRPr="00AB75BD" w:rsidSect="00371489">
      <w:headerReference w:type="default" r:id="rId26"/>
      <w:footerReference w:type="default" r:id="rId27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B8938" w14:textId="77777777" w:rsidR="00507497" w:rsidRDefault="00507497" w:rsidP="00407766">
      <w:r>
        <w:separator/>
      </w:r>
    </w:p>
  </w:endnote>
  <w:endnote w:type="continuationSeparator" w:id="0">
    <w:p w14:paraId="0C6D3402" w14:textId="77777777" w:rsidR="00507497" w:rsidRDefault="00507497" w:rsidP="00407766">
      <w:r>
        <w:continuationSeparator/>
      </w:r>
    </w:p>
  </w:endnote>
  <w:endnote w:id="1">
    <w:p w14:paraId="35A2C825" w14:textId="77777777" w:rsidR="00333DF3" w:rsidRPr="008B1E23" w:rsidRDefault="00333DF3" w:rsidP="005C6BF2">
      <w:pPr>
        <w:pStyle w:val="ab"/>
      </w:pPr>
      <w:r w:rsidRPr="008B1E23">
        <w:rPr>
          <w:rStyle w:val="ad"/>
          <w:szCs w:val="20"/>
        </w:rPr>
        <w:endnoteRef/>
      </w:r>
      <w:r w:rsidRPr="008B1E23">
        <w:t xml:space="preserve"> Общероссийский классификатор занятий.</w:t>
      </w:r>
    </w:p>
  </w:endnote>
  <w:endnote w:id="2">
    <w:p w14:paraId="40E4FEF8" w14:textId="77777777" w:rsidR="00333DF3" w:rsidRPr="008B1E23" w:rsidRDefault="00333DF3" w:rsidP="005C6BF2">
      <w:pPr>
        <w:pStyle w:val="ab"/>
      </w:pPr>
      <w:r w:rsidRPr="008B1E23">
        <w:rPr>
          <w:rStyle w:val="ad"/>
          <w:szCs w:val="20"/>
        </w:rPr>
        <w:endnoteRef/>
      </w:r>
      <w:r w:rsidRPr="008B1E23">
        <w:t xml:space="preserve"> Общероссийский классификатор </w:t>
      </w:r>
      <w:r>
        <w:t>ви</w:t>
      </w:r>
      <w:r w:rsidRPr="008B1E23">
        <w:t>дов экономической деятельности.</w:t>
      </w:r>
    </w:p>
  </w:endnote>
  <w:endnote w:id="3">
    <w:p w14:paraId="2C164D88" w14:textId="77777777" w:rsidR="00333DF3" w:rsidRPr="008B1E23" w:rsidRDefault="00333DF3" w:rsidP="005C6BF2">
      <w:pPr>
        <w:pStyle w:val="ab"/>
      </w:pPr>
      <w:r w:rsidRPr="008B1E23">
        <w:rPr>
          <w:vertAlign w:val="superscript"/>
        </w:rPr>
        <w:endnoteRef/>
      </w:r>
      <w:r w:rsidRPr="008B1E23">
        <w:t xml:space="preserve"> Единый квалификационный справочник должностей руководителей, специалистов и служащих.</w:t>
      </w:r>
    </w:p>
  </w:endnote>
  <w:endnote w:id="4">
    <w:p w14:paraId="6EA92149" w14:textId="77777777" w:rsidR="00333DF3" w:rsidRPr="008B1E23" w:rsidRDefault="00333DF3" w:rsidP="005C6BF2">
      <w:pPr>
        <w:pStyle w:val="ab"/>
      </w:pPr>
      <w:r w:rsidRPr="008B1E23">
        <w:rPr>
          <w:rStyle w:val="ad"/>
          <w:szCs w:val="20"/>
        </w:rPr>
        <w:endnoteRef/>
      </w:r>
      <w:r w:rsidRPr="008B1E23"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696EE747" w14:textId="77777777" w:rsidR="00333DF3" w:rsidRPr="008B1E23" w:rsidRDefault="00333DF3" w:rsidP="005C6BF2">
      <w:pPr>
        <w:pStyle w:val="ab"/>
      </w:pPr>
      <w:r w:rsidRPr="008B1E23">
        <w:rPr>
          <w:rStyle w:val="ad"/>
          <w:szCs w:val="20"/>
        </w:rPr>
        <w:endnoteRef/>
      </w:r>
      <w:r w:rsidRPr="008B1E23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3BE52" w14:textId="77777777" w:rsidR="00333DF3" w:rsidRDefault="00333DF3" w:rsidP="001F3B2E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2891639" w14:textId="77777777" w:rsidR="00333DF3" w:rsidRDefault="00333DF3" w:rsidP="007567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3F799" w14:textId="77777777" w:rsidR="00333DF3" w:rsidRDefault="00333DF3" w:rsidP="0075678F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1FBAFD" wp14:editId="59553A19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5080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1D11566" w14:textId="00507A2D" w:rsidR="00333DF3" w:rsidRPr="000D3602" w:rsidRDefault="00333DF3" w:rsidP="0075678F"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347F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FBAFD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47.85pt;margin-top:326.6pt;width:22.1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" stroked="f">
              <v:textbox style="layout-flow:vertical" inset="0,0,0,0">
                <w:txbxContent>
                  <w:p w14:paraId="71D11566" w14:textId="00507A2D" w:rsidR="00333DF3" w:rsidRPr="000D3602" w:rsidRDefault="00333DF3" w:rsidP="0075678F"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347F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7EADA" w14:textId="77777777" w:rsidR="00333DF3" w:rsidRDefault="00333DF3" w:rsidP="0075678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FB837" w14:textId="77777777" w:rsidR="00333DF3" w:rsidRDefault="00333DF3" w:rsidP="0075678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D8E35" w14:textId="77777777" w:rsidR="00333DF3" w:rsidRDefault="00333DF3" w:rsidP="007567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1F7FA" w14:textId="77777777" w:rsidR="00507497" w:rsidRDefault="00507497" w:rsidP="00407766">
      <w:r>
        <w:separator/>
      </w:r>
    </w:p>
  </w:footnote>
  <w:footnote w:type="continuationSeparator" w:id="0">
    <w:p w14:paraId="0C4DF143" w14:textId="77777777" w:rsidR="00507497" w:rsidRDefault="00507497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77A57" w14:textId="77777777" w:rsidR="00333DF3" w:rsidRDefault="00333DF3" w:rsidP="00E06ED9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EFD31B3" w14:textId="77777777" w:rsidR="00333DF3" w:rsidRDefault="00333DF3" w:rsidP="007567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5FED9" w14:textId="77777777" w:rsidR="00333DF3" w:rsidRPr="00D44662" w:rsidRDefault="00333DF3" w:rsidP="0075678F"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52DA6" w14:textId="6F4FCAD2" w:rsidR="00333DF3" w:rsidRPr="00371489" w:rsidRDefault="00333DF3" w:rsidP="00371489">
    <w:pPr>
      <w:jc w:val="center"/>
      <w:rPr>
        <w:rStyle w:val="ae"/>
      </w:rPr>
    </w:pPr>
    <w:r w:rsidRPr="00371489">
      <w:rPr>
        <w:rStyle w:val="ae"/>
      </w:rPr>
      <w:fldChar w:fldCharType="begin"/>
    </w:r>
    <w:r w:rsidRPr="00371489">
      <w:rPr>
        <w:rStyle w:val="ae"/>
      </w:rPr>
      <w:instrText xml:space="preserve"> PAGE   \* MERGEFORMAT </w:instrText>
    </w:r>
    <w:r w:rsidRPr="00371489">
      <w:rPr>
        <w:rStyle w:val="ae"/>
      </w:rPr>
      <w:fldChar w:fldCharType="separate"/>
    </w:r>
    <w:r w:rsidR="00D347F4">
      <w:rPr>
        <w:rStyle w:val="ae"/>
        <w:noProof/>
      </w:rPr>
      <w:t>3</w:t>
    </w:r>
    <w:r w:rsidRPr="00371489">
      <w:rPr>
        <w:rStyle w:val="ae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B248F" w14:textId="0B5F6875" w:rsidR="00333DF3" w:rsidRPr="00371489" w:rsidRDefault="00333DF3" w:rsidP="00371489">
    <w:pPr>
      <w:jc w:val="center"/>
      <w:rPr>
        <w:rStyle w:val="ae"/>
      </w:rPr>
    </w:pPr>
    <w:r w:rsidRPr="00371489">
      <w:rPr>
        <w:rStyle w:val="ae"/>
      </w:rPr>
      <w:fldChar w:fldCharType="begin"/>
    </w:r>
    <w:r w:rsidRPr="00371489">
      <w:rPr>
        <w:rStyle w:val="ae"/>
      </w:rPr>
      <w:instrText xml:space="preserve"> PAGE   \* MERGEFORMAT </w:instrText>
    </w:r>
    <w:r w:rsidRPr="00371489">
      <w:rPr>
        <w:rStyle w:val="ae"/>
      </w:rPr>
      <w:fldChar w:fldCharType="separate"/>
    </w:r>
    <w:r w:rsidR="00D347F4">
      <w:rPr>
        <w:rStyle w:val="ae"/>
        <w:noProof/>
      </w:rPr>
      <w:t>2</w:t>
    </w:r>
    <w:r w:rsidRPr="00371489">
      <w:rPr>
        <w:rStyle w:val="ae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305208"/>
      <w:docPartObj>
        <w:docPartGallery w:val="Page Numbers (Top of Page)"/>
        <w:docPartUnique/>
      </w:docPartObj>
    </w:sdtPr>
    <w:sdtEndPr/>
    <w:sdtContent>
      <w:p w14:paraId="1B7856E2" w14:textId="6CF7A59D" w:rsidR="00333DF3" w:rsidRDefault="00333DF3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7F4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46A27"/>
    <w:multiLevelType w:val="multilevel"/>
    <w:tmpl w:val="6DAC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218AF"/>
    <w:multiLevelType w:val="multilevel"/>
    <w:tmpl w:val="3A1E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8D68B8"/>
    <w:multiLevelType w:val="multilevel"/>
    <w:tmpl w:val="5982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8FC3449"/>
    <w:multiLevelType w:val="multilevel"/>
    <w:tmpl w:val="1A60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DFD21F6"/>
    <w:multiLevelType w:val="multilevel"/>
    <w:tmpl w:val="2F9CF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28"/>
  </w:num>
  <w:num w:numId="3">
    <w:abstractNumId w:val="19"/>
  </w:num>
  <w:num w:numId="4">
    <w:abstractNumId w:val="18"/>
  </w:num>
  <w:num w:numId="5">
    <w:abstractNumId w:val="21"/>
  </w:num>
  <w:num w:numId="6">
    <w:abstractNumId w:val="14"/>
  </w:num>
  <w:num w:numId="7">
    <w:abstractNumId w:val="34"/>
  </w:num>
  <w:num w:numId="8">
    <w:abstractNumId w:val="24"/>
  </w:num>
  <w:num w:numId="9">
    <w:abstractNumId w:val="22"/>
  </w:num>
  <w:num w:numId="10">
    <w:abstractNumId w:val="8"/>
  </w:num>
  <w:num w:numId="11">
    <w:abstractNumId w:val="29"/>
  </w:num>
  <w:num w:numId="12">
    <w:abstractNumId w:val="25"/>
  </w:num>
  <w:num w:numId="13">
    <w:abstractNumId w:val="13"/>
  </w:num>
  <w:num w:numId="14">
    <w:abstractNumId w:val="29"/>
  </w:num>
  <w:num w:numId="15">
    <w:abstractNumId w:val="37"/>
  </w:num>
  <w:num w:numId="16">
    <w:abstractNumId w:val="30"/>
  </w:num>
  <w:num w:numId="17">
    <w:abstractNumId w:val="17"/>
  </w:num>
  <w:num w:numId="18">
    <w:abstractNumId w:val="31"/>
  </w:num>
  <w:num w:numId="19">
    <w:abstractNumId w:val="27"/>
  </w:num>
  <w:num w:numId="20">
    <w:abstractNumId w:val="20"/>
  </w:num>
  <w:num w:numId="21">
    <w:abstractNumId w:val="3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3"/>
  </w:num>
  <w:num w:numId="32">
    <w:abstractNumId w:val="11"/>
  </w:num>
  <w:num w:numId="33">
    <w:abstractNumId w:val="15"/>
  </w:num>
  <w:num w:numId="34">
    <w:abstractNumId w:val="16"/>
  </w:num>
  <w:num w:numId="35">
    <w:abstractNumId w:val="32"/>
  </w:num>
  <w:num w:numId="36">
    <w:abstractNumId w:val="23"/>
  </w:num>
  <w:num w:numId="37">
    <w:abstractNumId w:val="36"/>
  </w:num>
  <w:num w:numId="38">
    <w:abstractNumId w:val="38"/>
  </w:num>
  <w:num w:numId="39">
    <w:abstractNumId w:val="2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66"/>
    <w:rsid w:val="00001623"/>
    <w:rsid w:val="00002B44"/>
    <w:rsid w:val="00011830"/>
    <w:rsid w:val="00011927"/>
    <w:rsid w:val="0001542F"/>
    <w:rsid w:val="0001605C"/>
    <w:rsid w:val="0001734E"/>
    <w:rsid w:val="00020E2E"/>
    <w:rsid w:val="00022691"/>
    <w:rsid w:val="00024566"/>
    <w:rsid w:val="000262AA"/>
    <w:rsid w:val="0002666E"/>
    <w:rsid w:val="00027902"/>
    <w:rsid w:val="00027A6B"/>
    <w:rsid w:val="00031FB1"/>
    <w:rsid w:val="00033B72"/>
    <w:rsid w:val="00035C52"/>
    <w:rsid w:val="00036238"/>
    <w:rsid w:val="0003644D"/>
    <w:rsid w:val="0005072D"/>
    <w:rsid w:val="000542F1"/>
    <w:rsid w:val="00054EDF"/>
    <w:rsid w:val="000603D0"/>
    <w:rsid w:val="000604E1"/>
    <w:rsid w:val="00065BC4"/>
    <w:rsid w:val="0006663F"/>
    <w:rsid w:val="0006671E"/>
    <w:rsid w:val="000674F4"/>
    <w:rsid w:val="000714DB"/>
    <w:rsid w:val="00074D60"/>
    <w:rsid w:val="00075C68"/>
    <w:rsid w:val="00076E4A"/>
    <w:rsid w:val="00076E5B"/>
    <w:rsid w:val="00076FCB"/>
    <w:rsid w:val="00080A80"/>
    <w:rsid w:val="0008169F"/>
    <w:rsid w:val="00085E42"/>
    <w:rsid w:val="00087AB1"/>
    <w:rsid w:val="000942C5"/>
    <w:rsid w:val="0009589E"/>
    <w:rsid w:val="00097517"/>
    <w:rsid w:val="000977B0"/>
    <w:rsid w:val="000A0221"/>
    <w:rsid w:val="000A362A"/>
    <w:rsid w:val="000A3738"/>
    <w:rsid w:val="000A3892"/>
    <w:rsid w:val="000A4110"/>
    <w:rsid w:val="000B099A"/>
    <w:rsid w:val="000B5D07"/>
    <w:rsid w:val="000B6A05"/>
    <w:rsid w:val="000B6C73"/>
    <w:rsid w:val="000B6E23"/>
    <w:rsid w:val="000C087C"/>
    <w:rsid w:val="000C48A6"/>
    <w:rsid w:val="000C6C97"/>
    <w:rsid w:val="000D2189"/>
    <w:rsid w:val="000D35FC"/>
    <w:rsid w:val="000D44C2"/>
    <w:rsid w:val="000D62A3"/>
    <w:rsid w:val="000E077A"/>
    <w:rsid w:val="000E430E"/>
    <w:rsid w:val="000E4F08"/>
    <w:rsid w:val="000E5DD2"/>
    <w:rsid w:val="000E6D37"/>
    <w:rsid w:val="000F0C21"/>
    <w:rsid w:val="00100A8D"/>
    <w:rsid w:val="0011022C"/>
    <w:rsid w:val="001122B2"/>
    <w:rsid w:val="00113F3B"/>
    <w:rsid w:val="0011655E"/>
    <w:rsid w:val="001212A9"/>
    <w:rsid w:val="001216FD"/>
    <w:rsid w:val="001247AF"/>
    <w:rsid w:val="00124EDC"/>
    <w:rsid w:val="00125B49"/>
    <w:rsid w:val="001305BF"/>
    <w:rsid w:val="00134BA5"/>
    <w:rsid w:val="001370B7"/>
    <w:rsid w:val="00140DA2"/>
    <w:rsid w:val="00142622"/>
    <w:rsid w:val="00150D1F"/>
    <w:rsid w:val="00150DE5"/>
    <w:rsid w:val="00155798"/>
    <w:rsid w:val="00155A72"/>
    <w:rsid w:val="00156659"/>
    <w:rsid w:val="001616D0"/>
    <w:rsid w:val="00162321"/>
    <w:rsid w:val="001642A8"/>
    <w:rsid w:val="00166B92"/>
    <w:rsid w:val="00166F63"/>
    <w:rsid w:val="00173DE1"/>
    <w:rsid w:val="00174FB4"/>
    <w:rsid w:val="00177445"/>
    <w:rsid w:val="001779D6"/>
    <w:rsid w:val="00177CB3"/>
    <w:rsid w:val="00181B5C"/>
    <w:rsid w:val="00182EFD"/>
    <w:rsid w:val="00183472"/>
    <w:rsid w:val="0018532E"/>
    <w:rsid w:val="001908FD"/>
    <w:rsid w:val="00192CAB"/>
    <w:rsid w:val="00193515"/>
    <w:rsid w:val="001937E8"/>
    <w:rsid w:val="001947BA"/>
    <w:rsid w:val="001A1EB9"/>
    <w:rsid w:val="001A57CD"/>
    <w:rsid w:val="001A66C6"/>
    <w:rsid w:val="001A6B68"/>
    <w:rsid w:val="001B4CF3"/>
    <w:rsid w:val="001B7206"/>
    <w:rsid w:val="001C104E"/>
    <w:rsid w:val="001C1F07"/>
    <w:rsid w:val="001C389A"/>
    <w:rsid w:val="001C4355"/>
    <w:rsid w:val="001C72DC"/>
    <w:rsid w:val="001D2130"/>
    <w:rsid w:val="001E06D0"/>
    <w:rsid w:val="001E3A69"/>
    <w:rsid w:val="001E505C"/>
    <w:rsid w:val="001E5E1B"/>
    <w:rsid w:val="001E7023"/>
    <w:rsid w:val="001F2F58"/>
    <w:rsid w:val="001F3B2E"/>
    <w:rsid w:val="001F6CB5"/>
    <w:rsid w:val="001F7614"/>
    <w:rsid w:val="001F7960"/>
    <w:rsid w:val="00200DA1"/>
    <w:rsid w:val="00201E14"/>
    <w:rsid w:val="00205B8C"/>
    <w:rsid w:val="00206CC4"/>
    <w:rsid w:val="002104DC"/>
    <w:rsid w:val="002120D7"/>
    <w:rsid w:val="00220659"/>
    <w:rsid w:val="00222F2C"/>
    <w:rsid w:val="00231B22"/>
    <w:rsid w:val="0023556F"/>
    <w:rsid w:val="00235D12"/>
    <w:rsid w:val="00240293"/>
    <w:rsid w:val="00243612"/>
    <w:rsid w:val="002439C1"/>
    <w:rsid w:val="00244619"/>
    <w:rsid w:val="00245D25"/>
    <w:rsid w:val="00247806"/>
    <w:rsid w:val="002545CC"/>
    <w:rsid w:val="0025722A"/>
    <w:rsid w:val="0025737E"/>
    <w:rsid w:val="002607F3"/>
    <w:rsid w:val="00261EF0"/>
    <w:rsid w:val="00264E0F"/>
    <w:rsid w:val="0027277A"/>
    <w:rsid w:val="0027404D"/>
    <w:rsid w:val="00281E00"/>
    <w:rsid w:val="00292D8F"/>
    <w:rsid w:val="0029685F"/>
    <w:rsid w:val="002A01B0"/>
    <w:rsid w:val="002A2B22"/>
    <w:rsid w:val="002A4B5F"/>
    <w:rsid w:val="002B0068"/>
    <w:rsid w:val="002B0E4B"/>
    <w:rsid w:val="002B1C66"/>
    <w:rsid w:val="002B26C0"/>
    <w:rsid w:val="002B2742"/>
    <w:rsid w:val="002B422A"/>
    <w:rsid w:val="002B4EE0"/>
    <w:rsid w:val="002B5493"/>
    <w:rsid w:val="002C03AE"/>
    <w:rsid w:val="002C4752"/>
    <w:rsid w:val="002C4CAD"/>
    <w:rsid w:val="002D5DF0"/>
    <w:rsid w:val="002D653F"/>
    <w:rsid w:val="002E3250"/>
    <w:rsid w:val="002E5015"/>
    <w:rsid w:val="002E6D53"/>
    <w:rsid w:val="002E70F8"/>
    <w:rsid w:val="002F078D"/>
    <w:rsid w:val="002F4384"/>
    <w:rsid w:val="002F5389"/>
    <w:rsid w:val="002F79B9"/>
    <w:rsid w:val="002F7FCC"/>
    <w:rsid w:val="003008F9"/>
    <w:rsid w:val="0030169A"/>
    <w:rsid w:val="0030193E"/>
    <w:rsid w:val="003044F2"/>
    <w:rsid w:val="00304A77"/>
    <w:rsid w:val="00316AAA"/>
    <w:rsid w:val="0031774D"/>
    <w:rsid w:val="00322C76"/>
    <w:rsid w:val="00322FC9"/>
    <w:rsid w:val="00324B1F"/>
    <w:rsid w:val="0033393C"/>
    <w:rsid w:val="00333DF3"/>
    <w:rsid w:val="00335202"/>
    <w:rsid w:val="00336878"/>
    <w:rsid w:val="00337A04"/>
    <w:rsid w:val="00340B14"/>
    <w:rsid w:val="00342446"/>
    <w:rsid w:val="00342F1C"/>
    <w:rsid w:val="00343A5A"/>
    <w:rsid w:val="00343F75"/>
    <w:rsid w:val="00350606"/>
    <w:rsid w:val="003537FC"/>
    <w:rsid w:val="0035485E"/>
    <w:rsid w:val="00356F6B"/>
    <w:rsid w:val="0035749B"/>
    <w:rsid w:val="003605C9"/>
    <w:rsid w:val="00360DC5"/>
    <w:rsid w:val="003617F5"/>
    <w:rsid w:val="00361BC0"/>
    <w:rsid w:val="00362958"/>
    <w:rsid w:val="003630FF"/>
    <w:rsid w:val="00363320"/>
    <w:rsid w:val="00363EBE"/>
    <w:rsid w:val="003667FC"/>
    <w:rsid w:val="003676DF"/>
    <w:rsid w:val="00371097"/>
    <w:rsid w:val="00371489"/>
    <w:rsid w:val="00371E0A"/>
    <w:rsid w:val="0037584E"/>
    <w:rsid w:val="00375DDE"/>
    <w:rsid w:val="003908D1"/>
    <w:rsid w:val="00390905"/>
    <w:rsid w:val="00391D99"/>
    <w:rsid w:val="00393E2A"/>
    <w:rsid w:val="00395167"/>
    <w:rsid w:val="003954A1"/>
    <w:rsid w:val="00396D4B"/>
    <w:rsid w:val="003976C2"/>
    <w:rsid w:val="003A006D"/>
    <w:rsid w:val="003A11F7"/>
    <w:rsid w:val="003A3969"/>
    <w:rsid w:val="003B0F90"/>
    <w:rsid w:val="003B1AAB"/>
    <w:rsid w:val="003C0033"/>
    <w:rsid w:val="003C04CC"/>
    <w:rsid w:val="003C0CF5"/>
    <w:rsid w:val="003C2928"/>
    <w:rsid w:val="003C32DE"/>
    <w:rsid w:val="003C3820"/>
    <w:rsid w:val="003C490E"/>
    <w:rsid w:val="003C6060"/>
    <w:rsid w:val="003C6EB9"/>
    <w:rsid w:val="003D0977"/>
    <w:rsid w:val="003D231F"/>
    <w:rsid w:val="003D256D"/>
    <w:rsid w:val="003D25F6"/>
    <w:rsid w:val="003D4E4A"/>
    <w:rsid w:val="003D5FAD"/>
    <w:rsid w:val="003D6A00"/>
    <w:rsid w:val="003E5B9F"/>
    <w:rsid w:val="003E7A0B"/>
    <w:rsid w:val="003F0C59"/>
    <w:rsid w:val="003F1C83"/>
    <w:rsid w:val="003F2294"/>
    <w:rsid w:val="003F362D"/>
    <w:rsid w:val="00400EAD"/>
    <w:rsid w:val="00402DB4"/>
    <w:rsid w:val="00402FD7"/>
    <w:rsid w:val="004030AB"/>
    <w:rsid w:val="00405477"/>
    <w:rsid w:val="00407766"/>
    <w:rsid w:val="004117FB"/>
    <w:rsid w:val="00414AC7"/>
    <w:rsid w:val="00420CD8"/>
    <w:rsid w:val="00425120"/>
    <w:rsid w:val="00430077"/>
    <w:rsid w:val="0043126D"/>
    <w:rsid w:val="00436002"/>
    <w:rsid w:val="004417AC"/>
    <w:rsid w:val="00441BFD"/>
    <w:rsid w:val="00444948"/>
    <w:rsid w:val="004456B8"/>
    <w:rsid w:val="00452AFB"/>
    <w:rsid w:val="00455622"/>
    <w:rsid w:val="00456D4B"/>
    <w:rsid w:val="004574F4"/>
    <w:rsid w:val="004608BB"/>
    <w:rsid w:val="00461CA6"/>
    <w:rsid w:val="00462227"/>
    <w:rsid w:val="0046284C"/>
    <w:rsid w:val="004636ED"/>
    <w:rsid w:val="004655DD"/>
    <w:rsid w:val="0046730A"/>
    <w:rsid w:val="0047229F"/>
    <w:rsid w:val="00472D09"/>
    <w:rsid w:val="004805F7"/>
    <w:rsid w:val="004855FA"/>
    <w:rsid w:val="00486B14"/>
    <w:rsid w:val="00486CC5"/>
    <w:rsid w:val="004965C3"/>
    <w:rsid w:val="00496BAF"/>
    <w:rsid w:val="00496E61"/>
    <w:rsid w:val="004A0498"/>
    <w:rsid w:val="004A44B8"/>
    <w:rsid w:val="004A4539"/>
    <w:rsid w:val="004A4B3F"/>
    <w:rsid w:val="004A6C8B"/>
    <w:rsid w:val="004A78E3"/>
    <w:rsid w:val="004B1793"/>
    <w:rsid w:val="004B23D2"/>
    <w:rsid w:val="004B6D91"/>
    <w:rsid w:val="004C0112"/>
    <w:rsid w:val="004C0A30"/>
    <w:rsid w:val="004C5E28"/>
    <w:rsid w:val="004E0291"/>
    <w:rsid w:val="004E1FF0"/>
    <w:rsid w:val="004E304E"/>
    <w:rsid w:val="004E5AC9"/>
    <w:rsid w:val="004E5DAB"/>
    <w:rsid w:val="004F0D8C"/>
    <w:rsid w:val="004F1F16"/>
    <w:rsid w:val="004F5270"/>
    <w:rsid w:val="004F5489"/>
    <w:rsid w:val="004F733D"/>
    <w:rsid w:val="00500BC0"/>
    <w:rsid w:val="00502C7A"/>
    <w:rsid w:val="00504500"/>
    <w:rsid w:val="00507497"/>
    <w:rsid w:val="005077EB"/>
    <w:rsid w:val="00515973"/>
    <w:rsid w:val="005203F9"/>
    <w:rsid w:val="005214E3"/>
    <w:rsid w:val="00521717"/>
    <w:rsid w:val="00524670"/>
    <w:rsid w:val="005258EC"/>
    <w:rsid w:val="00526F9E"/>
    <w:rsid w:val="00527D6C"/>
    <w:rsid w:val="00532E79"/>
    <w:rsid w:val="005331E4"/>
    <w:rsid w:val="00534858"/>
    <w:rsid w:val="005367C5"/>
    <w:rsid w:val="00541C81"/>
    <w:rsid w:val="0054590F"/>
    <w:rsid w:val="0055174A"/>
    <w:rsid w:val="005561E8"/>
    <w:rsid w:val="005604DF"/>
    <w:rsid w:val="0056142C"/>
    <w:rsid w:val="005628DF"/>
    <w:rsid w:val="005644A3"/>
    <w:rsid w:val="00564845"/>
    <w:rsid w:val="00566F96"/>
    <w:rsid w:val="00571FFB"/>
    <w:rsid w:val="0057283E"/>
    <w:rsid w:val="00572975"/>
    <w:rsid w:val="00573D9C"/>
    <w:rsid w:val="00575034"/>
    <w:rsid w:val="00575EE8"/>
    <w:rsid w:val="005814C6"/>
    <w:rsid w:val="00586964"/>
    <w:rsid w:val="005872BB"/>
    <w:rsid w:val="005873CC"/>
    <w:rsid w:val="00587966"/>
    <w:rsid w:val="005901DB"/>
    <w:rsid w:val="005910A6"/>
    <w:rsid w:val="00593AF7"/>
    <w:rsid w:val="00593B9A"/>
    <w:rsid w:val="00593DBE"/>
    <w:rsid w:val="00595951"/>
    <w:rsid w:val="005A0B66"/>
    <w:rsid w:val="005A29D4"/>
    <w:rsid w:val="005A3883"/>
    <w:rsid w:val="005B11B0"/>
    <w:rsid w:val="005B37D6"/>
    <w:rsid w:val="005B3A33"/>
    <w:rsid w:val="005B59F0"/>
    <w:rsid w:val="005C2904"/>
    <w:rsid w:val="005C3511"/>
    <w:rsid w:val="005C6BF2"/>
    <w:rsid w:val="005D00A8"/>
    <w:rsid w:val="005D0F77"/>
    <w:rsid w:val="005D2D7B"/>
    <w:rsid w:val="005D3A61"/>
    <w:rsid w:val="005D43A9"/>
    <w:rsid w:val="005D579A"/>
    <w:rsid w:val="005E1304"/>
    <w:rsid w:val="005E221B"/>
    <w:rsid w:val="005E5DF2"/>
    <w:rsid w:val="005E67DB"/>
    <w:rsid w:val="005F1843"/>
    <w:rsid w:val="005F3B35"/>
    <w:rsid w:val="005F6D29"/>
    <w:rsid w:val="006066B4"/>
    <w:rsid w:val="00606A23"/>
    <w:rsid w:val="00606F67"/>
    <w:rsid w:val="00610415"/>
    <w:rsid w:val="00615EAD"/>
    <w:rsid w:val="006164EB"/>
    <w:rsid w:val="00617317"/>
    <w:rsid w:val="0062138C"/>
    <w:rsid w:val="006234B9"/>
    <w:rsid w:val="00623CEF"/>
    <w:rsid w:val="006240FB"/>
    <w:rsid w:val="0062413A"/>
    <w:rsid w:val="00631922"/>
    <w:rsid w:val="0063209C"/>
    <w:rsid w:val="00632ADE"/>
    <w:rsid w:val="00633C1C"/>
    <w:rsid w:val="00637131"/>
    <w:rsid w:val="0063778D"/>
    <w:rsid w:val="006408A0"/>
    <w:rsid w:val="0064243E"/>
    <w:rsid w:val="006463B8"/>
    <w:rsid w:val="00646890"/>
    <w:rsid w:val="00646F28"/>
    <w:rsid w:val="00650F97"/>
    <w:rsid w:val="00651853"/>
    <w:rsid w:val="00653429"/>
    <w:rsid w:val="00655962"/>
    <w:rsid w:val="0065781A"/>
    <w:rsid w:val="006613AC"/>
    <w:rsid w:val="006632B8"/>
    <w:rsid w:val="00663676"/>
    <w:rsid w:val="00663681"/>
    <w:rsid w:val="006662A2"/>
    <w:rsid w:val="006667BB"/>
    <w:rsid w:val="00675051"/>
    <w:rsid w:val="00675814"/>
    <w:rsid w:val="00676856"/>
    <w:rsid w:val="006848BD"/>
    <w:rsid w:val="006A2E63"/>
    <w:rsid w:val="006A4588"/>
    <w:rsid w:val="006A4E8F"/>
    <w:rsid w:val="006A5F46"/>
    <w:rsid w:val="006A72B8"/>
    <w:rsid w:val="006A787E"/>
    <w:rsid w:val="006A7F5C"/>
    <w:rsid w:val="006B1164"/>
    <w:rsid w:val="006B14B9"/>
    <w:rsid w:val="006B1B25"/>
    <w:rsid w:val="006B26CF"/>
    <w:rsid w:val="006B5732"/>
    <w:rsid w:val="006B59D4"/>
    <w:rsid w:val="006B66FD"/>
    <w:rsid w:val="006C00C0"/>
    <w:rsid w:val="006C0FB3"/>
    <w:rsid w:val="006C1D38"/>
    <w:rsid w:val="006C4CFF"/>
    <w:rsid w:val="006C6C7D"/>
    <w:rsid w:val="006C6E11"/>
    <w:rsid w:val="006C7D20"/>
    <w:rsid w:val="006D0C37"/>
    <w:rsid w:val="006D1466"/>
    <w:rsid w:val="006D2B73"/>
    <w:rsid w:val="006D32B1"/>
    <w:rsid w:val="006D342D"/>
    <w:rsid w:val="006D505B"/>
    <w:rsid w:val="006D5329"/>
    <w:rsid w:val="006D798B"/>
    <w:rsid w:val="006E1958"/>
    <w:rsid w:val="006E1B29"/>
    <w:rsid w:val="006E2899"/>
    <w:rsid w:val="006E2BB6"/>
    <w:rsid w:val="006E34AB"/>
    <w:rsid w:val="006E35C1"/>
    <w:rsid w:val="006E373A"/>
    <w:rsid w:val="006E4315"/>
    <w:rsid w:val="006E4B11"/>
    <w:rsid w:val="006E58E5"/>
    <w:rsid w:val="006E732F"/>
    <w:rsid w:val="006F533B"/>
    <w:rsid w:val="006F767A"/>
    <w:rsid w:val="006F7683"/>
    <w:rsid w:val="00702BEB"/>
    <w:rsid w:val="007033BC"/>
    <w:rsid w:val="00704F71"/>
    <w:rsid w:val="00706504"/>
    <w:rsid w:val="00707512"/>
    <w:rsid w:val="00711A1C"/>
    <w:rsid w:val="00711E73"/>
    <w:rsid w:val="007156AC"/>
    <w:rsid w:val="00715B30"/>
    <w:rsid w:val="007162B8"/>
    <w:rsid w:val="007248D5"/>
    <w:rsid w:val="007266AE"/>
    <w:rsid w:val="007267D8"/>
    <w:rsid w:val="00731513"/>
    <w:rsid w:val="00732055"/>
    <w:rsid w:val="00734D92"/>
    <w:rsid w:val="00736046"/>
    <w:rsid w:val="0073762E"/>
    <w:rsid w:val="00742BF8"/>
    <w:rsid w:val="007457DC"/>
    <w:rsid w:val="00750367"/>
    <w:rsid w:val="0075678F"/>
    <w:rsid w:val="00760590"/>
    <w:rsid w:val="00763BD3"/>
    <w:rsid w:val="00763CE7"/>
    <w:rsid w:val="00765171"/>
    <w:rsid w:val="00765B64"/>
    <w:rsid w:val="0076663F"/>
    <w:rsid w:val="00767370"/>
    <w:rsid w:val="007732DB"/>
    <w:rsid w:val="00774025"/>
    <w:rsid w:val="007763A4"/>
    <w:rsid w:val="00780793"/>
    <w:rsid w:val="0078123C"/>
    <w:rsid w:val="007827EF"/>
    <w:rsid w:val="00783EE2"/>
    <w:rsid w:val="007855D8"/>
    <w:rsid w:val="00786717"/>
    <w:rsid w:val="007870A1"/>
    <w:rsid w:val="00792C6D"/>
    <w:rsid w:val="007953BF"/>
    <w:rsid w:val="00795748"/>
    <w:rsid w:val="007965CA"/>
    <w:rsid w:val="007A2C1E"/>
    <w:rsid w:val="007A4B11"/>
    <w:rsid w:val="007A4EF8"/>
    <w:rsid w:val="007B513D"/>
    <w:rsid w:val="007C2DD7"/>
    <w:rsid w:val="007C43CB"/>
    <w:rsid w:val="007D0F0E"/>
    <w:rsid w:val="007D19D6"/>
    <w:rsid w:val="007D27BB"/>
    <w:rsid w:val="007D374F"/>
    <w:rsid w:val="007D392F"/>
    <w:rsid w:val="007D6A72"/>
    <w:rsid w:val="007E4F4C"/>
    <w:rsid w:val="007E702A"/>
    <w:rsid w:val="007F10D3"/>
    <w:rsid w:val="007F120C"/>
    <w:rsid w:val="007F191E"/>
    <w:rsid w:val="007F2513"/>
    <w:rsid w:val="007F4570"/>
    <w:rsid w:val="007F5CA5"/>
    <w:rsid w:val="007F5FFE"/>
    <w:rsid w:val="007F626D"/>
    <w:rsid w:val="00803888"/>
    <w:rsid w:val="00806E45"/>
    <w:rsid w:val="00807143"/>
    <w:rsid w:val="00807662"/>
    <w:rsid w:val="0080775D"/>
    <w:rsid w:val="00810B5D"/>
    <w:rsid w:val="00810EAB"/>
    <w:rsid w:val="00821D2F"/>
    <w:rsid w:val="00822DBE"/>
    <w:rsid w:val="00824543"/>
    <w:rsid w:val="00830A26"/>
    <w:rsid w:val="00832939"/>
    <w:rsid w:val="00833775"/>
    <w:rsid w:val="00836AD0"/>
    <w:rsid w:val="0084267C"/>
    <w:rsid w:val="0084301C"/>
    <w:rsid w:val="0084330B"/>
    <w:rsid w:val="008435C2"/>
    <w:rsid w:val="00844EEF"/>
    <w:rsid w:val="0084577A"/>
    <w:rsid w:val="008477BF"/>
    <w:rsid w:val="00847F53"/>
    <w:rsid w:val="008523BA"/>
    <w:rsid w:val="0085294D"/>
    <w:rsid w:val="00852CE5"/>
    <w:rsid w:val="008565E5"/>
    <w:rsid w:val="00856EDE"/>
    <w:rsid w:val="00861668"/>
    <w:rsid w:val="0086186E"/>
    <w:rsid w:val="00862A3C"/>
    <w:rsid w:val="00864C69"/>
    <w:rsid w:val="00867C2A"/>
    <w:rsid w:val="0087446D"/>
    <w:rsid w:val="008803F1"/>
    <w:rsid w:val="008807AC"/>
    <w:rsid w:val="008825E6"/>
    <w:rsid w:val="0088446A"/>
    <w:rsid w:val="00890757"/>
    <w:rsid w:val="00891624"/>
    <w:rsid w:val="0089376C"/>
    <w:rsid w:val="00895124"/>
    <w:rsid w:val="00896253"/>
    <w:rsid w:val="0089647B"/>
    <w:rsid w:val="008A5AE4"/>
    <w:rsid w:val="008A66B1"/>
    <w:rsid w:val="008A6A5A"/>
    <w:rsid w:val="008A6F57"/>
    <w:rsid w:val="008B06A8"/>
    <w:rsid w:val="008B1E23"/>
    <w:rsid w:val="008B34EE"/>
    <w:rsid w:val="008B38A9"/>
    <w:rsid w:val="008C0F83"/>
    <w:rsid w:val="008C2885"/>
    <w:rsid w:val="008C62E7"/>
    <w:rsid w:val="008C652D"/>
    <w:rsid w:val="008C735E"/>
    <w:rsid w:val="008C7523"/>
    <w:rsid w:val="008D0AF0"/>
    <w:rsid w:val="008D13D8"/>
    <w:rsid w:val="008D21D9"/>
    <w:rsid w:val="008D29D6"/>
    <w:rsid w:val="008D3737"/>
    <w:rsid w:val="008E0D3B"/>
    <w:rsid w:val="008E131C"/>
    <w:rsid w:val="008E1F9D"/>
    <w:rsid w:val="008F2C64"/>
    <w:rsid w:val="008F5E1A"/>
    <w:rsid w:val="008F749F"/>
    <w:rsid w:val="0090310C"/>
    <w:rsid w:val="00906093"/>
    <w:rsid w:val="009102BC"/>
    <w:rsid w:val="0091105E"/>
    <w:rsid w:val="00912150"/>
    <w:rsid w:val="00912BD0"/>
    <w:rsid w:val="00914954"/>
    <w:rsid w:val="00916CAA"/>
    <w:rsid w:val="009246D6"/>
    <w:rsid w:val="00924AE1"/>
    <w:rsid w:val="0092543E"/>
    <w:rsid w:val="00926F80"/>
    <w:rsid w:val="0093170A"/>
    <w:rsid w:val="0093264F"/>
    <w:rsid w:val="00932AC7"/>
    <w:rsid w:val="00932AD3"/>
    <w:rsid w:val="00936E33"/>
    <w:rsid w:val="00944013"/>
    <w:rsid w:val="00947230"/>
    <w:rsid w:val="009519FE"/>
    <w:rsid w:val="00951C8F"/>
    <w:rsid w:val="00955032"/>
    <w:rsid w:val="009553F7"/>
    <w:rsid w:val="00960497"/>
    <w:rsid w:val="00960B60"/>
    <w:rsid w:val="0096100B"/>
    <w:rsid w:val="0096368A"/>
    <w:rsid w:val="009705EE"/>
    <w:rsid w:val="00972180"/>
    <w:rsid w:val="00973D08"/>
    <w:rsid w:val="009763DD"/>
    <w:rsid w:val="00980FD0"/>
    <w:rsid w:val="0098345B"/>
    <w:rsid w:val="00983C53"/>
    <w:rsid w:val="00984BD6"/>
    <w:rsid w:val="00990557"/>
    <w:rsid w:val="00990ED3"/>
    <w:rsid w:val="009948D9"/>
    <w:rsid w:val="009966BC"/>
    <w:rsid w:val="009A42B6"/>
    <w:rsid w:val="009A533F"/>
    <w:rsid w:val="009A681C"/>
    <w:rsid w:val="009A6DD1"/>
    <w:rsid w:val="009A7455"/>
    <w:rsid w:val="009B1720"/>
    <w:rsid w:val="009B2929"/>
    <w:rsid w:val="009B446C"/>
    <w:rsid w:val="009B6147"/>
    <w:rsid w:val="009B76AE"/>
    <w:rsid w:val="009C4567"/>
    <w:rsid w:val="009C539E"/>
    <w:rsid w:val="009C58EA"/>
    <w:rsid w:val="009C5C3D"/>
    <w:rsid w:val="009C61B2"/>
    <w:rsid w:val="009D2587"/>
    <w:rsid w:val="009D3CAE"/>
    <w:rsid w:val="009E065B"/>
    <w:rsid w:val="009E06A5"/>
    <w:rsid w:val="009E2B91"/>
    <w:rsid w:val="009E3343"/>
    <w:rsid w:val="009E39BE"/>
    <w:rsid w:val="009E3E65"/>
    <w:rsid w:val="009E41A1"/>
    <w:rsid w:val="009F2553"/>
    <w:rsid w:val="00A01FDE"/>
    <w:rsid w:val="00A02DEB"/>
    <w:rsid w:val="00A03390"/>
    <w:rsid w:val="00A034D2"/>
    <w:rsid w:val="00A10111"/>
    <w:rsid w:val="00A1306A"/>
    <w:rsid w:val="00A13761"/>
    <w:rsid w:val="00A137FE"/>
    <w:rsid w:val="00A13900"/>
    <w:rsid w:val="00A14C07"/>
    <w:rsid w:val="00A1654A"/>
    <w:rsid w:val="00A16F06"/>
    <w:rsid w:val="00A179D0"/>
    <w:rsid w:val="00A23467"/>
    <w:rsid w:val="00A25EE8"/>
    <w:rsid w:val="00A307DC"/>
    <w:rsid w:val="00A30DCE"/>
    <w:rsid w:val="00A31428"/>
    <w:rsid w:val="00A355D6"/>
    <w:rsid w:val="00A36D5A"/>
    <w:rsid w:val="00A42D12"/>
    <w:rsid w:val="00A42E48"/>
    <w:rsid w:val="00A44E2B"/>
    <w:rsid w:val="00A4549F"/>
    <w:rsid w:val="00A45E93"/>
    <w:rsid w:val="00A46E2A"/>
    <w:rsid w:val="00A50A0A"/>
    <w:rsid w:val="00A50A56"/>
    <w:rsid w:val="00A533D9"/>
    <w:rsid w:val="00A63EF1"/>
    <w:rsid w:val="00A66CFD"/>
    <w:rsid w:val="00A739C2"/>
    <w:rsid w:val="00A74CB3"/>
    <w:rsid w:val="00A843FA"/>
    <w:rsid w:val="00A87D4D"/>
    <w:rsid w:val="00AA0065"/>
    <w:rsid w:val="00AA2806"/>
    <w:rsid w:val="00AA2844"/>
    <w:rsid w:val="00AA33D1"/>
    <w:rsid w:val="00AB2B18"/>
    <w:rsid w:val="00AB75BD"/>
    <w:rsid w:val="00AC11C6"/>
    <w:rsid w:val="00AC17A9"/>
    <w:rsid w:val="00AC40E6"/>
    <w:rsid w:val="00AC43C0"/>
    <w:rsid w:val="00AC4ABD"/>
    <w:rsid w:val="00AD4354"/>
    <w:rsid w:val="00AD4F86"/>
    <w:rsid w:val="00AD6BA2"/>
    <w:rsid w:val="00AE0550"/>
    <w:rsid w:val="00AE08DF"/>
    <w:rsid w:val="00AE0E04"/>
    <w:rsid w:val="00AE1AB5"/>
    <w:rsid w:val="00AF1B87"/>
    <w:rsid w:val="00AF3956"/>
    <w:rsid w:val="00AF50E9"/>
    <w:rsid w:val="00AF646C"/>
    <w:rsid w:val="00B10514"/>
    <w:rsid w:val="00B14757"/>
    <w:rsid w:val="00B22218"/>
    <w:rsid w:val="00B22B12"/>
    <w:rsid w:val="00B230D1"/>
    <w:rsid w:val="00B233AE"/>
    <w:rsid w:val="00B24191"/>
    <w:rsid w:val="00B25D81"/>
    <w:rsid w:val="00B31488"/>
    <w:rsid w:val="00B34B94"/>
    <w:rsid w:val="00B37600"/>
    <w:rsid w:val="00B37A13"/>
    <w:rsid w:val="00B413CB"/>
    <w:rsid w:val="00B42877"/>
    <w:rsid w:val="00B429FA"/>
    <w:rsid w:val="00B43F87"/>
    <w:rsid w:val="00B443BF"/>
    <w:rsid w:val="00B455BB"/>
    <w:rsid w:val="00B467A4"/>
    <w:rsid w:val="00B46B6E"/>
    <w:rsid w:val="00B47119"/>
    <w:rsid w:val="00B50A9A"/>
    <w:rsid w:val="00B51631"/>
    <w:rsid w:val="00B54930"/>
    <w:rsid w:val="00B54D35"/>
    <w:rsid w:val="00B55EF3"/>
    <w:rsid w:val="00B5701D"/>
    <w:rsid w:val="00B602BA"/>
    <w:rsid w:val="00B628BC"/>
    <w:rsid w:val="00B62956"/>
    <w:rsid w:val="00B64E3F"/>
    <w:rsid w:val="00B709E1"/>
    <w:rsid w:val="00B73F65"/>
    <w:rsid w:val="00B742CE"/>
    <w:rsid w:val="00B80AD4"/>
    <w:rsid w:val="00B83AD3"/>
    <w:rsid w:val="00B8629C"/>
    <w:rsid w:val="00B91184"/>
    <w:rsid w:val="00B918DB"/>
    <w:rsid w:val="00B93EF2"/>
    <w:rsid w:val="00B9652F"/>
    <w:rsid w:val="00B966EE"/>
    <w:rsid w:val="00BA0118"/>
    <w:rsid w:val="00BA01E7"/>
    <w:rsid w:val="00BA66E1"/>
    <w:rsid w:val="00BB00C1"/>
    <w:rsid w:val="00BB18A2"/>
    <w:rsid w:val="00BB5448"/>
    <w:rsid w:val="00BC0733"/>
    <w:rsid w:val="00BC1A23"/>
    <w:rsid w:val="00BC2561"/>
    <w:rsid w:val="00BC5582"/>
    <w:rsid w:val="00BC68C8"/>
    <w:rsid w:val="00BD4895"/>
    <w:rsid w:val="00BD48F9"/>
    <w:rsid w:val="00BE1907"/>
    <w:rsid w:val="00BE1B15"/>
    <w:rsid w:val="00BE6292"/>
    <w:rsid w:val="00BE75E5"/>
    <w:rsid w:val="00BF0EA7"/>
    <w:rsid w:val="00BF10E0"/>
    <w:rsid w:val="00BF378B"/>
    <w:rsid w:val="00BF4494"/>
    <w:rsid w:val="00BF5349"/>
    <w:rsid w:val="00C02DCC"/>
    <w:rsid w:val="00C04B38"/>
    <w:rsid w:val="00C04D52"/>
    <w:rsid w:val="00C0694D"/>
    <w:rsid w:val="00C07A15"/>
    <w:rsid w:val="00C12DD9"/>
    <w:rsid w:val="00C14479"/>
    <w:rsid w:val="00C17938"/>
    <w:rsid w:val="00C20811"/>
    <w:rsid w:val="00C2212C"/>
    <w:rsid w:val="00C24275"/>
    <w:rsid w:val="00C2531A"/>
    <w:rsid w:val="00C3026B"/>
    <w:rsid w:val="00C323DA"/>
    <w:rsid w:val="00C33134"/>
    <w:rsid w:val="00C341A5"/>
    <w:rsid w:val="00C40CB6"/>
    <w:rsid w:val="00C45E55"/>
    <w:rsid w:val="00C50B72"/>
    <w:rsid w:val="00C51ED0"/>
    <w:rsid w:val="00C52082"/>
    <w:rsid w:val="00C53E82"/>
    <w:rsid w:val="00C54120"/>
    <w:rsid w:val="00C56EA7"/>
    <w:rsid w:val="00C601D6"/>
    <w:rsid w:val="00C62657"/>
    <w:rsid w:val="00C6713E"/>
    <w:rsid w:val="00C761D1"/>
    <w:rsid w:val="00C77BAB"/>
    <w:rsid w:val="00C82672"/>
    <w:rsid w:val="00C82D13"/>
    <w:rsid w:val="00C875D9"/>
    <w:rsid w:val="00C9710F"/>
    <w:rsid w:val="00CA0345"/>
    <w:rsid w:val="00CA44ED"/>
    <w:rsid w:val="00CA4D6F"/>
    <w:rsid w:val="00CA7B97"/>
    <w:rsid w:val="00CB1178"/>
    <w:rsid w:val="00CB1A7B"/>
    <w:rsid w:val="00CB2A66"/>
    <w:rsid w:val="00CB3003"/>
    <w:rsid w:val="00CB3B4A"/>
    <w:rsid w:val="00CB55B1"/>
    <w:rsid w:val="00CC09F0"/>
    <w:rsid w:val="00CC3438"/>
    <w:rsid w:val="00CC7B88"/>
    <w:rsid w:val="00CD1A7E"/>
    <w:rsid w:val="00CD2B08"/>
    <w:rsid w:val="00CD3D6B"/>
    <w:rsid w:val="00CD6C33"/>
    <w:rsid w:val="00CD767D"/>
    <w:rsid w:val="00CE1D5F"/>
    <w:rsid w:val="00CE3109"/>
    <w:rsid w:val="00CE5677"/>
    <w:rsid w:val="00CE7E78"/>
    <w:rsid w:val="00CF00AD"/>
    <w:rsid w:val="00CF0996"/>
    <w:rsid w:val="00CF13F4"/>
    <w:rsid w:val="00CF17C9"/>
    <w:rsid w:val="00CF4174"/>
    <w:rsid w:val="00CF44AF"/>
    <w:rsid w:val="00CF4EEB"/>
    <w:rsid w:val="00D038E8"/>
    <w:rsid w:val="00D0728B"/>
    <w:rsid w:val="00D07952"/>
    <w:rsid w:val="00D129F1"/>
    <w:rsid w:val="00D13266"/>
    <w:rsid w:val="00D134D5"/>
    <w:rsid w:val="00D13D86"/>
    <w:rsid w:val="00D16A05"/>
    <w:rsid w:val="00D2138C"/>
    <w:rsid w:val="00D246CD"/>
    <w:rsid w:val="00D269B4"/>
    <w:rsid w:val="00D30CF0"/>
    <w:rsid w:val="00D32511"/>
    <w:rsid w:val="00D347F4"/>
    <w:rsid w:val="00D36633"/>
    <w:rsid w:val="00D36C30"/>
    <w:rsid w:val="00D41BFC"/>
    <w:rsid w:val="00D44662"/>
    <w:rsid w:val="00D50923"/>
    <w:rsid w:val="00D51BF8"/>
    <w:rsid w:val="00D53037"/>
    <w:rsid w:val="00D53528"/>
    <w:rsid w:val="00D57665"/>
    <w:rsid w:val="00D602D6"/>
    <w:rsid w:val="00D6384D"/>
    <w:rsid w:val="00D64141"/>
    <w:rsid w:val="00D6508E"/>
    <w:rsid w:val="00D6605E"/>
    <w:rsid w:val="00D661BD"/>
    <w:rsid w:val="00D66FBB"/>
    <w:rsid w:val="00D71010"/>
    <w:rsid w:val="00D71E0F"/>
    <w:rsid w:val="00D72B76"/>
    <w:rsid w:val="00D77D42"/>
    <w:rsid w:val="00D80613"/>
    <w:rsid w:val="00D852EB"/>
    <w:rsid w:val="00D86654"/>
    <w:rsid w:val="00D87671"/>
    <w:rsid w:val="00D87E1B"/>
    <w:rsid w:val="00D916FB"/>
    <w:rsid w:val="00D93851"/>
    <w:rsid w:val="00D94AAF"/>
    <w:rsid w:val="00D9509E"/>
    <w:rsid w:val="00D95891"/>
    <w:rsid w:val="00D95E2B"/>
    <w:rsid w:val="00D9605A"/>
    <w:rsid w:val="00D96DD5"/>
    <w:rsid w:val="00DA0761"/>
    <w:rsid w:val="00DA442E"/>
    <w:rsid w:val="00DA44C8"/>
    <w:rsid w:val="00DA63E7"/>
    <w:rsid w:val="00DA6C42"/>
    <w:rsid w:val="00DB06BC"/>
    <w:rsid w:val="00DB26E5"/>
    <w:rsid w:val="00DB36AF"/>
    <w:rsid w:val="00DB6F99"/>
    <w:rsid w:val="00DB7A7D"/>
    <w:rsid w:val="00DC16C2"/>
    <w:rsid w:val="00DC32F1"/>
    <w:rsid w:val="00DC6A3E"/>
    <w:rsid w:val="00DE28FC"/>
    <w:rsid w:val="00DF2458"/>
    <w:rsid w:val="00DF4BB5"/>
    <w:rsid w:val="00E005C1"/>
    <w:rsid w:val="00E01A91"/>
    <w:rsid w:val="00E06ED9"/>
    <w:rsid w:val="00E12424"/>
    <w:rsid w:val="00E16DE3"/>
    <w:rsid w:val="00E17BCB"/>
    <w:rsid w:val="00E21B68"/>
    <w:rsid w:val="00E23FC5"/>
    <w:rsid w:val="00E2513F"/>
    <w:rsid w:val="00E331F5"/>
    <w:rsid w:val="00E33E59"/>
    <w:rsid w:val="00E34981"/>
    <w:rsid w:val="00E34C42"/>
    <w:rsid w:val="00E374E7"/>
    <w:rsid w:val="00E42127"/>
    <w:rsid w:val="00E42D41"/>
    <w:rsid w:val="00E53D1F"/>
    <w:rsid w:val="00E5654F"/>
    <w:rsid w:val="00E57407"/>
    <w:rsid w:val="00E600CD"/>
    <w:rsid w:val="00E62DC7"/>
    <w:rsid w:val="00E638B3"/>
    <w:rsid w:val="00E63FFC"/>
    <w:rsid w:val="00E64288"/>
    <w:rsid w:val="00E65263"/>
    <w:rsid w:val="00E65697"/>
    <w:rsid w:val="00E72A81"/>
    <w:rsid w:val="00E73F50"/>
    <w:rsid w:val="00E74D16"/>
    <w:rsid w:val="00E7516A"/>
    <w:rsid w:val="00E75A76"/>
    <w:rsid w:val="00E76C3D"/>
    <w:rsid w:val="00E877CF"/>
    <w:rsid w:val="00E9070E"/>
    <w:rsid w:val="00E95C28"/>
    <w:rsid w:val="00E962B9"/>
    <w:rsid w:val="00E9776B"/>
    <w:rsid w:val="00EA4D2E"/>
    <w:rsid w:val="00EA762C"/>
    <w:rsid w:val="00EA7E70"/>
    <w:rsid w:val="00EB1942"/>
    <w:rsid w:val="00EB3F67"/>
    <w:rsid w:val="00EB494D"/>
    <w:rsid w:val="00ED053D"/>
    <w:rsid w:val="00ED0FF8"/>
    <w:rsid w:val="00ED21AF"/>
    <w:rsid w:val="00ED22EA"/>
    <w:rsid w:val="00ED54BA"/>
    <w:rsid w:val="00EE1063"/>
    <w:rsid w:val="00EE26CA"/>
    <w:rsid w:val="00EE327E"/>
    <w:rsid w:val="00EE3459"/>
    <w:rsid w:val="00EF0171"/>
    <w:rsid w:val="00EF734B"/>
    <w:rsid w:val="00F00936"/>
    <w:rsid w:val="00F00EEF"/>
    <w:rsid w:val="00F012E9"/>
    <w:rsid w:val="00F032A3"/>
    <w:rsid w:val="00F047DE"/>
    <w:rsid w:val="00F0785E"/>
    <w:rsid w:val="00F10019"/>
    <w:rsid w:val="00F12E81"/>
    <w:rsid w:val="00F1387C"/>
    <w:rsid w:val="00F149E7"/>
    <w:rsid w:val="00F23351"/>
    <w:rsid w:val="00F24132"/>
    <w:rsid w:val="00F24FBE"/>
    <w:rsid w:val="00F30095"/>
    <w:rsid w:val="00F31E3E"/>
    <w:rsid w:val="00F32041"/>
    <w:rsid w:val="00F322A0"/>
    <w:rsid w:val="00F32975"/>
    <w:rsid w:val="00F35ECA"/>
    <w:rsid w:val="00F35FB3"/>
    <w:rsid w:val="00F402FF"/>
    <w:rsid w:val="00F40A73"/>
    <w:rsid w:val="00F42E54"/>
    <w:rsid w:val="00F470A1"/>
    <w:rsid w:val="00F479CA"/>
    <w:rsid w:val="00F51BDA"/>
    <w:rsid w:val="00F51F58"/>
    <w:rsid w:val="00F53171"/>
    <w:rsid w:val="00F554AC"/>
    <w:rsid w:val="00F627E0"/>
    <w:rsid w:val="00F62FEB"/>
    <w:rsid w:val="00F63021"/>
    <w:rsid w:val="00F651E4"/>
    <w:rsid w:val="00F6636C"/>
    <w:rsid w:val="00F71A57"/>
    <w:rsid w:val="00F71F90"/>
    <w:rsid w:val="00F71FC4"/>
    <w:rsid w:val="00F721D0"/>
    <w:rsid w:val="00F73C35"/>
    <w:rsid w:val="00F741A8"/>
    <w:rsid w:val="00F777D0"/>
    <w:rsid w:val="00F77ADE"/>
    <w:rsid w:val="00F803D1"/>
    <w:rsid w:val="00F83F48"/>
    <w:rsid w:val="00F84609"/>
    <w:rsid w:val="00F84BCB"/>
    <w:rsid w:val="00F90EBE"/>
    <w:rsid w:val="00F91498"/>
    <w:rsid w:val="00F92912"/>
    <w:rsid w:val="00F93125"/>
    <w:rsid w:val="00F94518"/>
    <w:rsid w:val="00F9679A"/>
    <w:rsid w:val="00F970AD"/>
    <w:rsid w:val="00FA0148"/>
    <w:rsid w:val="00FA061B"/>
    <w:rsid w:val="00FA3256"/>
    <w:rsid w:val="00FA5114"/>
    <w:rsid w:val="00FA674E"/>
    <w:rsid w:val="00FB1601"/>
    <w:rsid w:val="00FB577D"/>
    <w:rsid w:val="00FC0A51"/>
    <w:rsid w:val="00FC1369"/>
    <w:rsid w:val="00FC3735"/>
    <w:rsid w:val="00FC37D5"/>
    <w:rsid w:val="00FC4550"/>
    <w:rsid w:val="00FC7F74"/>
    <w:rsid w:val="00FD128C"/>
    <w:rsid w:val="00FD2208"/>
    <w:rsid w:val="00FD260E"/>
    <w:rsid w:val="00FD31C2"/>
    <w:rsid w:val="00FD577D"/>
    <w:rsid w:val="00FE056E"/>
    <w:rsid w:val="00FF03C9"/>
    <w:rsid w:val="00FF0AA2"/>
    <w:rsid w:val="00FF353B"/>
    <w:rsid w:val="00FF3544"/>
    <w:rsid w:val="00FF3DE1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A28EB2"/>
  <w15:docId w15:val="{C4844E74-EE47-49FA-87E0-A6885C13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75678F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489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71489"/>
    <w:pPr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rsid w:val="005F6D2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rsid w:val="005F6D2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rsid w:val="005F6D2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rsid w:val="005F6D2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rsid w:val="005F6D2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148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371489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F6D2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D2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F6D2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F6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F6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7766"/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basedOn w:val="a0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8B1E23"/>
    <w:pPr>
      <w:jc w:val="both"/>
    </w:pPr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8B1E23"/>
    <w:rPr>
      <w:rFonts w:ascii="Times New Roman" w:eastAsia="Times New Roman" w:hAnsi="Times New Roman"/>
      <w:szCs w:val="22"/>
    </w:rPr>
  </w:style>
  <w:style w:type="character" w:styleId="ad">
    <w:name w:val="endnote reference"/>
    <w:uiPriority w:val="99"/>
    <w:rsid w:val="005F6D29"/>
    <w:rPr>
      <w:vertAlign w:val="superscript"/>
    </w:rPr>
  </w:style>
  <w:style w:type="character" w:styleId="ae">
    <w:name w:val="page number"/>
    <w:uiPriority w:val="99"/>
    <w:qFormat/>
    <w:rsid w:val="00371489"/>
    <w:rPr>
      <w:sz w:val="20"/>
    </w:rPr>
  </w:style>
  <w:style w:type="paragraph" w:styleId="af">
    <w:name w:val="header"/>
    <w:basedOn w:val="a"/>
    <w:link w:val="af0"/>
    <w:uiPriority w:val="99"/>
    <w:rsid w:val="00E06ED9"/>
    <w:pPr>
      <w:tabs>
        <w:tab w:val="center" w:pos="4677"/>
        <w:tab w:val="right" w:pos="9355"/>
      </w:tabs>
      <w:jc w:val="center"/>
    </w:pPr>
    <w:rPr>
      <w:bCs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06ED9"/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rsid w:val="00407766"/>
    <w:pPr>
      <w:ind w:left="720"/>
      <w:contextualSpacing/>
    </w:pPr>
  </w:style>
  <w:style w:type="character" w:styleId="af2">
    <w:name w:val="Strong"/>
    <w:uiPriority w:val="22"/>
    <w:rsid w:val="00407766"/>
    <w:rPr>
      <w:b/>
      <w:bCs/>
    </w:rPr>
  </w:style>
  <w:style w:type="paragraph" w:styleId="af3">
    <w:name w:val="Title"/>
    <w:basedOn w:val="a"/>
    <w:next w:val="a"/>
    <w:link w:val="af4"/>
    <w:rsid w:val="005F6D29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rsid w:val="005F6D29"/>
    <w:rPr>
      <w:rFonts w:ascii="Times New Roman" w:eastAsia="Times New Roman" w:hAnsi="Times New Roman"/>
      <w:spacing w:val="5"/>
      <w:sz w:val="52"/>
      <w:szCs w:val="52"/>
    </w:rPr>
  </w:style>
  <w:style w:type="character" w:styleId="af5">
    <w:name w:val="annotation reference"/>
    <w:basedOn w:val="a0"/>
    <w:uiPriority w:val="99"/>
    <w:semiHidden/>
    <w:unhideWhenUsed/>
    <w:rsid w:val="005F6D2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F6D2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F6D29"/>
    <w:rPr>
      <w:rFonts w:ascii="Times New Roman" w:eastAsia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F6D29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F6D29"/>
    <w:rPr>
      <w:rFonts w:ascii="Times New Roman" w:eastAsia="Times New Roman" w:hAnsi="Times New Roman"/>
      <w:b/>
      <w:bCs/>
    </w:rPr>
  </w:style>
  <w:style w:type="paragraph" w:customStyle="1" w:styleId="afa">
    <w:name w:val="С_Т"/>
    <w:link w:val="afb"/>
    <w:rsid w:val="005F6D29"/>
    <w:pPr>
      <w:suppressAutoHyphens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5F6D29"/>
    <w:rPr>
      <w:rFonts w:ascii="Times New Roman" w:eastAsia="Times New Roman" w:hAnsi="Times New Roman"/>
      <w:bCs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F6D29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1">
    <w:name w:val="toc 2"/>
    <w:basedOn w:val="a"/>
    <w:next w:val="a"/>
    <w:autoRedefine/>
    <w:uiPriority w:val="39"/>
    <w:unhideWhenUsed/>
    <w:rsid w:val="005C6BF2"/>
    <w:pPr>
      <w:tabs>
        <w:tab w:val="decimal" w:leader="dot" w:pos="10195"/>
      </w:tabs>
      <w:ind w:left="284"/>
    </w:pPr>
  </w:style>
  <w:style w:type="paragraph" w:styleId="13">
    <w:name w:val="toc 1"/>
    <w:next w:val="a"/>
    <w:autoRedefine/>
    <w:uiPriority w:val="39"/>
    <w:unhideWhenUsed/>
    <w:rsid w:val="005C6BF2"/>
    <w:pPr>
      <w:tabs>
        <w:tab w:val="decimal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5F6D29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5F6D29"/>
    <w:pPr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rsid w:val="005F6D29"/>
    <w:rPr>
      <w:color w:val="954F72"/>
      <w:u w:val="single"/>
    </w:rPr>
  </w:style>
  <w:style w:type="paragraph" w:customStyle="1" w:styleId="aff0">
    <w:name w:val="С_Т_Ц"/>
    <w:basedOn w:val="a"/>
    <w:rsid w:val="005F6D29"/>
    <w:pPr>
      <w:suppressAutoHyphens/>
      <w:jc w:val="center"/>
    </w:pPr>
  </w:style>
  <w:style w:type="paragraph" w:customStyle="1" w:styleId="100">
    <w:name w:val="СМ_10"/>
    <w:basedOn w:val="a"/>
    <w:rsid w:val="005F6D29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rsid w:val="005F6D29"/>
    <w:pPr>
      <w:suppressAutoHyphens/>
      <w:jc w:val="center"/>
    </w:pPr>
    <w:rPr>
      <w:sz w:val="20"/>
      <w:szCs w:val="20"/>
    </w:rPr>
  </w:style>
  <w:style w:type="character" w:styleId="aff1">
    <w:name w:val="Hyperlink"/>
    <w:basedOn w:val="a0"/>
    <w:uiPriority w:val="99"/>
    <w:unhideWhenUsed/>
    <w:rsid w:val="005F6D29"/>
    <w:rPr>
      <w:color w:val="0563C1" w:themeColor="hyperlink"/>
      <w:u w:val="single"/>
    </w:rPr>
  </w:style>
  <w:style w:type="paragraph" w:customStyle="1" w:styleId="22">
    <w:name w:val="Заг2"/>
    <w:uiPriority w:val="8"/>
    <w:rsid w:val="005F6D29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character" w:styleId="aff2">
    <w:name w:val="Emphasis"/>
    <w:basedOn w:val="a0"/>
    <w:uiPriority w:val="20"/>
    <w:rsid w:val="005D2D7B"/>
    <w:rPr>
      <w:i/>
      <w:iCs/>
    </w:rPr>
  </w:style>
  <w:style w:type="character" w:customStyle="1" w:styleId="aff3">
    <w:name w:val="Термин"/>
    <w:basedOn w:val="a0"/>
    <w:uiPriority w:val="1"/>
    <w:rsid w:val="005F6D29"/>
    <w:rPr>
      <w:b/>
    </w:rPr>
  </w:style>
  <w:style w:type="paragraph" w:customStyle="1" w:styleId="ConsPlusNormal">
    <w:name w:val="ConsPlusNormal"/>
    <w:link w:val="ConsPlusNormal0"/>
    <w:uiPriority w:val="99"/>
    <w:rsid w:val="007732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193515"/>
    <w:rPr>
      <w:rFonts w:ascii="Arial" w:eastAsiaTheme="minorEastAsia" w:hAnsi="Arial" w:cs="Arial"/>
    </w:rPr>
  </w:style>
  <w:style w:type="paragraph" w:customStyle="1" w:styleId="aff4">
    <w:name w:val="Прижатый влево"/>
    <w:basedOn w:val="a"/>
    <w:next w:val="a"/>
    <w:uiPriority w:val="99"/>
    <w:rsid w:val="00292D8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bCs w:val="0"/>
    </w:rPr>
  </w:style>
  <w:style w:type="paragraph" w:styleId="aff5">
    <w:name w:val="No Spacing"/>
    <w:uiPriority w:val="1"/>
    <w:rsid w:val="0075678F"/>
    <w:rPr>
      <w:rFonts w:ascii="Times New Roman" w:eastAsia="Times New Roman" w:hAnsi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classifikators.ru/okso/8.54.02.01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/redirect/1548770/20196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ivo.garant.ru/document/redirect/71594768/22070000" TargetMode="External"/><Relationship Id="rId25" Type="http://schemas.openxmlformats.org/officeDocument/2006/relationships/hyperlink" Target="https://classifikators.ru/okso/8.54.04.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1548770/20196" TargetMode="External"/><Relationship Id="rId20" Type="http://schemas.openxmlformats.org/officeDocument/2006/relationships/hyperlink" Target="http://ivo.garant.ru/document/redirect/71594768/2207000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ivo.garant.ru/document/redirect/71594768/22070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ivo.garant.ru/document/redirect/1548770/20641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ivo.garant.ru/document/redirect/1548770/2019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ivo.garant.ru/document/redirect/71594768/22070000" TargetMode="External"/><Relationship Id="rId27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83178-5176-4099-84FF-467D72CD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17</TotalTime>
  <Pages>31</Pages>
  <Words>10480</Words>
  <Characters>59737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Архитектор-дизайнер</vt:lpstr>
    </vt:vector>
  </TitlesOfParts>
  <Company>Microsoft</Company>
  <LinksUpToDate>false</LinksUpToDate>
  <CharactersWithSpaces>70077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Архитектор-дизайнер</dc:title>
  <dc:creator>Сергей</dc:creator>
  <cp:lastModifiedBy>1403-2</cp:lastModifiedBy>
  <cp:revision>6</cp:revision>
  <cp:lastPrinted>2014-12-22T16:00:00Z</cp:lastPrinted>
  <dcterms:created xsi:type="dcterms:W3CDTF">2022-08-25T12:44:00Z</dcterms:created>
  <dcterms:modified xsi:type="dcterms:W3CDTF">2022-09-15T11:15:00Z</dcterms:modified>
</cp:coreProperties>
</file>