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49074E" w:rsidRDefault="00D44662" w:rsidP="0049074E">
      <w:pPr>
        <w:ind w:left="5670"/>
        <w:jc w:val="center"/>
        <w:rPr>
          <w:sz w:val="28"/>
          <w:szCs w:val="28"/>
        </w:rPr>
      </w:pPr>
      <w:r w:rsidRPr="0049074E">
        <w:rPr>
          <w:sz w:val="28"/>
          <w:szCs w:val="28"/>
        </w:rPr>
        <w:t>УТВЕРЖДЕН</w:t>
      </w:r>
    </w:p>
    <w:p w14:paraId="6ADDB2C6" w14:textId="42A02C80" w:rsidR="00D44662" w:rsidRPr="0049074E" w:rsidRDefault="00D44662" w:rsidP="0049074E">
      <w:pPr>
        <w:ind w:left="5670"/>
        <w:jc w:val="center"/>
        <w:rPr>
          <w:sz w:val="28"/>
          <w:szCs w:val="28"/>
        </w:rPr>
      </w:pPr>
      <w:r w:rsidRPr="0049074E">
        <w:rPr>
          <w:sz w:val="28"/>
          <w:szCs w:val="28"/>
        </w:rPr>
        <w:t>приказом Министерства</w:t>
      </w:r>
    </w:p>
    <w:p w14:paraId="56204C17" w14:textId="77777777" w:rsidR="00D44662" w:rsidRPr="0049074E" w:rsidRDefault="00D44662" w:rsidP="0049074E">
      <w:pPr>
        <w:ind w:left="5670"/>
        <w:jc w:val="center"/>
        <w:rPr>
          <w:sz w:val="28"/>
          <w:szCs w:val="28"/>
        </w:rPr>
      </w:pPr>
      <w:r w:rsidRPr="0049074E">
        <w:rPr>
          <w:sz w:val="28"/>
          <w:szCs w:val="28"/>
        </w:rPr>
        <w:t>труда и социальной защиты Российской Федерации</w:t>
      </w:r>
    </w:p>
    <w:p w14:paraId="3013F96E" w14:textId="11610ABF" w:rsidR="00D44662" w:rsidRDefault="00822DBE" w:rsidP="0049074E">
      <w:pPr>
        <w:ind w:left="5670"/>
        <w:jc w:val="center"/>
        <w:rPr>
          <w:sz w:val="28"/>
          <w:szCs w:val="28"/>
        </w:rPr>
      </w:pPr>
      <w:r w:rsidRPr="0049074E">
        <w:rPr>
          <w:sz w:val="28"/>
          <w:szCs w:val="28"/>
        </w:rPr>
        <w:t>от «</w:t>
      </w:r>
      <w:r w:rsidR="00BE54EE">
        <w:rPr>
          <w:sz w:val="28"/>
          <w:szCs w:val="28"/>
        </w:rPr>
        <w:t>18</w:t>
      </w:r>
      <w:r w:rsidRPr="0049074E">
        <w:rPr>
          <w:sz w:val="28"/>
          <w:szCs w:val="28"/>
        </w:rPr>
        <w:t xml:space="preserve">» </w:t>
      </w:r>
      <w:r w:rsidR="00BE54EE">
        <w:rPr>
          <w:sz w:val="28"/>
          <w:szCs w:val="28"/>
        </w:rPr>
        <w:t>января</w:t>
      </w:r>
      <w:r w:rsidRPr="0049074E">
        <w:rPr>
          <w:sz w:val="28"/>
          <w:szCs w:val="28"/>
        </w:rPr>
        <w:t xml:space="preserve"> 20</w:t>
      </w:r>
      <w:r w:rsidR="00F4439F">
        <w:rPr>
          <w:sz w:val="28"/>
          <w:szCs w:val="28"/>
        </w:rPr>
        <w:t>2</w:t>
      </w:r>
      <w:r w:rsidR="00F4439F" w:rsidRPr="00BE54EE">
        <w:rPr>
          <w:sz w:val="28"/>
          <w:szCs w:val="28"/>
        </w:rPr>
        <w:t>3</w:t>
      </w:r>
      <w:r w:rsidRPr="0049074E">
        <w:rPr>
          <w:sz w:val="28"/>
          <w:szCs w:val="28"/>
        </w:rPr>
        <w:t xml:space="preserve"> г. №</w:t>
      </w:r>
      <w:r w:rsidR="00BE54EE">
        <w:rPr>
          <w:sz w:val="28"/>
          <w:szCs w:val="28"/>
        </w:rPr>
        <w:t xml:space="preserve"> 25н</w:t>
      </w:r>
      <w:bookmarkStart w:id="0" w:name="_GoBack"/>
      <w:bookmarkEnd w:id="0"/>
    </w:p>
    <w:p w14:paraId="43F208D4" w14:textId="77777777" w:rsidR="00F55427" w:rsidRPr="0049074E" w:rsidRDefault="00F55427" w:rsidP="0049074E">
      <w:pPr>
        <w:ind w:left="5670"/>
        <w:jc w:val="center"/>
        <w:rPr>
          <w:sz w:val="28"/>
          <w:szCs w:val="28"/>
        </w:rPr>
      </w:pPr>
    </w:p>
    <w:p w14:paraId="0954BA18" w14:textId="77777777" w:rsidR="00407766" w:rsidRPr="0049074E" w:rsidRDefault="00407766" w:rsidP="0049074E">
      <w:pPr>
        <w:jc w:val="center"/>
        <w:rPr>
          <w:sz w:val="52"/>
          <w:szCs w:val="52"/>
        </w:rPr>
      </w:pPr>
      <w:r w:rsidRPr="0049074E">
        <w:rPr>
          <w:sz w:val="52"/>
          <w:szCs w:val="52"/>
        </w:rPr>
        <w:t>ПРОФЕССИОНАЛЬНЫЙ СТАНДАРТ</w:t>
      </w:r>
    </w:p>
    <w:p w14:paraId="1273E8FD" w14:textId="02417BDA" w:rsidR="00407766" w:rsidRPr="0049074E" w:rsidRDefault="00A36D5A" w:rsidP="0049074E">
      <w:pPr>
        <w:jc w:val="center"/>
        <w:rPr>
          <w:b/>
          <w:bCs w:val="0"/>
          <w:sz w:val="28"/>
          <w:szCs w:val="28"/>
        </w:rPr>
      </w:pPr>
      <w:r w:rsidRPr="0049074E">
        <w:rPr>
          <w:b/>
          <w:bCs w:val="0"/>
          <w:sz w:val="28"/>
          <w:szCs w:val="28"/>
        </w:rPr>
        <w:t xml:space="preserve">Специалист по </w:t>
      </w:r>
      <w:r w:rsidR="00A42DC0" w:rsidRPr="0049074E">
        <w:rPr>
          <w:b/>
          <w:bCs w:val="0"/>
          <w:color w:val="000000" w:themeColor="text1"/>
          <w:sz w:val="28"/>
          <w:szCs w:val="28"/>
        </w:rPr>
        <w:t>проектированию сооружений очистки сточных вод</w:t>
      </w:r>
      <w:r w:rsidR="00A42DC0" w:rsidRPr="0049074E">
        <w:rPr>
          <w:b/>
          <w:bCs w:val="0"/>
          <w:sz w:val="28"/>
          <w:szCs w:val="28"/>
        </w:rPr>
        <w:t xml:space="preserve"> </w:t>
      </w:r>
      <w:r w:rsidR="00A42DC0" w:rsidRPr="0049074E">
        <w:rPr>
          <w:b/>
          <w:bCs w:val="0"/>
          <w:sz w:val="28"/>
          <w:szCs w:val="32"/>
        </w:rPr>
        <w:t>и обработки осадков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49074E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0CCED300" w:rsidR="00407766" w:rsidRPr="0049074E" w:rsidRDefault="00CA472C" w:rsidP="0049074E">
            <w:pPr>
              <w:jc w:val="center"/>
            </w:pPr>
            <w:r>
              <w:t>720</w:t>
            </w:r>
          </w:p>
        </w:tc>
      </w:tr>
      <w:tr w:rsidR="00AA0065" w:rsidRPr="0049074E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49074E" w:rsidRDefault="00407766" w:rsidP="0049074E">
            <w:pPr>
              <w:jc w:val="center"/>
              <w:rPr>
                <w:vertAlign w:val="superscript"/>
              </w:rPr>
            </w:pPr>
            <w:r w:rsidRPr="0049074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B4F03D1" w14:textId="77777777" w:rsidR="004A4539" w:rsidRPr="0049074E" w:rsidRDefault="004A4539" w:rsidP="0049074E">
      <w:pPr>
        <w:jc w:val="center"/>
      </w:pPr>
      <w:r w:rsidRPr="0049074E">
        <w:t>Содержание</w:t>
      </w:r>
    </w:p>
    <w:p w14:paraId="2152715F" w14:textId="7B8948A4" w:rsidR="00CD3D6B" w:rsidRPr="0049074E" w:rsidRDefault="00852CE5" w:rsidP="00500BC0">
      <w:pPr>
        <w:pStyle w:val="13"/>
        <w:jc w:val="both"/>
        <w:rPr>
          <w:rFonts w:eastAsiaTheme="minorEastAsia"/>
          <w:sz w:val="22"/>
        </w:rPr>
      </w:pPr>
      <w:r w:rsidRPr="0049074E">
        <w:rPr>
          <w:lang w:val="lt-LT"/>
        </w:rPr>
        <w:fldChar w:fldCharType="begin"/>
      </w:r>
      <w:r w:rsidR="004A4539" w:rsidRPr="0049074E">
        <w:rPr>
          <w:lang w:val="lt-LT"/>
        </w:rPr>
        <w:instrText xml:space="preserve"> TOC \o "1-2" \h \z \u </w:instrText>
      </w:r>
      <w:r w:rsidRPr="0049074E">
        <w:rPr>
          <w:lang w:val="lt-LT"/>
        </w:rPr>
        <w:fldChar w:fldCharType="separate"/>
      </w:r>
      <w:hyperlink w:anchor="_Toc10060847" w:history="1">
        <w:r w:rsidR="00CD3D6B" w:rsidRPr="0049074E">
          <w:rPr>
            <w:rStyle w:val="afa"/>
            <w:color w:val="auto"/>
            <w:lang w:val="lt-LT"/>
          </w:rPr>
          <w:t>I</w:t>
        </w:r>
        <w:r w:rsidR="00CD3D6B" w:rsidRPr="0049074E">
          <w:rPr>
            <w:rStyle w:val="afa"/>
            <w:color w:val="auto"/>
          </w:rPr>
          <w:t>. Общие сведения</w:t>
        </w:r>
        <w:r w:rsidR="00CD3D6B" w:rsidRPr="0049074E">
          <w:rPr>
            <w:webHidden/>
          </w:rPr>
          <w:tab/>
        </w:r>
        <w:r w:rsidRPr="0049074E">
          <w:rPr>
            <w:webHidden/>
          </w:rPr>
          <w:fldChar w:fldCharType="begin"/>
        </w:r>
        <w:r w:rsidR="00CD3D6B" w:rsidRPr="0049074E">
          <w:rPr>
            <w:webHidden/>
          </w:rPr>
          <w:instrText xml:space="preserve"> PAGEREF _Toc10060847 \h </w:instrText>
        </w:r>
        <w:r w:rsidRPr="0049074E">
          <w:rPr>
            <w:webHidden/>
          </w:rPr>
        </w:r>
        <w:r w:rsidRPr="0049074E">
          <w:rPr>
            <w:webHidden/>
          </w:rPr>
          <w:fldChar w:fldCharType="separate"/>
        </w:r>
        <w:r w:rsidR="00E9650F">
          <w:rPr>
            <w:webHidden/>
          </w:rPr>
          <w:t>1</w:t>
        </w:r>
        <w:r w:rsidRPr="0049074E">
          <w:rPr>
            <w:webHidden/>
          </w:rPr>
          <w:fldChar w:fldCharType="end"/>
        </w:r>
      </w:hyperlink>
    </w:p>
    <w:p w14:paraId="72D41A82" w14:textId="5CB4C299" w:rsidR="00CD3D6B" w:rsidRPr="0049074E" w:rsidRDefault="00BE54EE" w:rsidP="00500BC0">
      <w:pPr>
        <w:pStyle w:val="13"/>
        <w:jc w:val="both"/>
        <w:rPr>
          <w:rFonts w:eastAsiaTheme="minorEastAsia"/>
          <w:sz w:val="22"/>
        </w:rPr>
      </w:pPr>
      <w:hyperlink w:anchor="_Toc10060848" w:history="1">
        <w:r w:rsidR="00CD3D6B" w:rsidRPr="0049074E">
          <w:rPr>
            <w:rStyle w:val="afa"/>
            <w:color w:val="auto"/>
          </w:rPr>
          <w:t>II. Описание трудовых функций, входящих в профессиональный стандарт</w:t>
        </w:r>
        <w:r w:rsidR="00500BC0" w:rsidRPr="0049074E">
          <w:rPr>
            <w:rStyle w:val="afa"/>
            <w:color w:val="auto"/>
          </w:rPr>
          <w:t xml:space="preserve"> </w:t>
        </w:r>
        <w:r w:rsidR="00CD3D6B" w:rsidRPr="0049074E">
          <w:rPr>
            <w:rStyle w:val="afa"/>
            <w:color w:val="auto"/>
          </w:rPr>
          <w:t xml:space="preserve">(функциональная карта вида </w:t>
        </w:r>
        <w:r w:rsidR="00500BC0" w:rsidRPr="0049074E">
          <w:rPr>
            <w:rStyle w:val="afa"/>
            <w:color w:val="auto"/>
          </w:rPr>
          <w:t>профессиональн</w:t>
        </w:r>
        <w:r w:rsidR="00CD3D6B" w:rsidRPr="0049074E">
          <w:rPr>
            <w:rStyle w:val="afa"/>
            <w:color w:val="auto"/>
          </w:rPr>
          <w:t>ой деятельности)</w:t>
        </w:r>
        <w:r w:rsidR="00CD3D6B" w:rsidRPr="0049074E">
          <w:rPr>
            <w:webHidden/>
          </w:rPr>
          <w:tab/>
        </w:r>
        <w:r w:rsidR="008E1F9D" w:rsidRPr="0049074E">
          <w:rPr>
            <w:webHidden/>
          </w:rPr>
          <w:t>2</w:t>
        </w:r>
      </w:hyperlink>
    </w:p>
    <w:p w14:paraId="4E09D4A1" w14:textId="1D9A4DB6" w:rsidR="00CD3D6B" w:rsidRPr="0049074E" w:rsidRDefault="00BE54EE" w:rsidP="00500BC0">
      <w:pPr>
        <w:pStyle w:val="13"/>
        <w:jc w:val="both"/>
        <w:rPr>
          <w:rFonts w:eastAsiaTheme="minorEastAsia"/>
          <w:sz w:val="22"/>
        </w:rPr>
      </w:pPr>
      <w:hyperlink w:anchor="_Toc10060849" w:history="1">
        <w:r w:rsidR="00CD3D6B" w:rsidRPr="0049074E">
          <w:rPr>
            <w:rStyle w:val="afa"/>
            <w:color w:val="auto"/>
          </w:rPr>
          <w:t>III. Характеристика обобщенных трудовых функций</w:t>
        </w:r>
      </w:hyperlink>
      <w:r w:rsidR="00B966EE" w:rsidRPr="0049074E">
        <w:tab/>
      </w:r>
      <w:r w:rsidR="00410E80" w:rsidRPr="0049074E">
        <w:t>4</w:t>
      </w:r>
    </w:p>
    <w:p w14:paraId="6A2EF170" w14:textId="43A408B2" w:rsidR="00CD3D6B" w:rsidRPr="0049074E" w:rsidRDefault="00BE54EE" w:rsidP="00500BC0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10060850" w:history="1">
        <w:r w:rsidR="00786717" w:rsidRPr="0049074E">
          <w:rPr>
            <w:rStyle w:val="afa"/>
            <w:noProof/>
            <w:color w:val="auto"/>
          </w:rPr>
          <w:t>3.1.</w:t>
        </w:r>
        <w:r w:rsidR="00786717" w:rsidRPr="0049074E">
          <w:rPr>
            <w:rStyle w:val="afa"/>
            <w:noProof/>
            <w:color w:val="auto"/>
          </w:rPr>
          <w:t> </w:t>
        </w:r>
        <w:r w:rsidR="00CD3D6B" w:rsidRPr="0049074E">
          <w:rPr>
            <w:rStyle w:val="afa"/>
            <w:noProof/>
            <w:color w:val="auto"/>
          </w:rPr>
          <w:t>Обобщенная трудовая функция</w:t>
        </w:r>
        <w:r w:rsidR="007F4570" w:rsidRPr="0049074E">
          <w:rPr>
            <w:rStyle w:val="afa"/>
            <w:noProof/>
            <w:color w:val="auto"/>
          </w:rPr>
          <w:t xml:space="preserve"> «</w:t>
        </w:r>
        <w:r w:rsidR="00A42DC0" w:rsidRPr="0049074E">
          <w:rPr>
            <w:rStyle w:val="afa"/>
            <w:noProof/>
            <w:color w:val="auto"/>
          </w:rPr>
          <w:t>Разработка и подготовка к выпуску рабочей документации сооружений очистки сточных вод и обработки осадков</w:t>
        </w:r>
        <w:r w:rsidR="00810B5D" w:rsidRPr="0049074E">
          <w:rPr>
            <w:noProof/>
          </w:rPr>
          <w:t>»</w:t>
        </w:r>
        <w:r w:rsidR="008F2C64" w:rsidRPr="0049074E">
          <w:rPr>
            <w:noProof/>
          </w:rPr>
          <w:t xml:space="preserve"> </w:t>
        </w:r>
      </w:hyperlink>
      <w:r w:rsidR="00B966EE" w:rsidRPr="0049074E">
        <w:rPr>
          <w:noProof/>
        </w:rPr>
        <w:tab/>
      </w:r>
      <w:r w:rsidR="00410E80" w:rsidRPr="0049074E">
        <w:rPr>
          <w:noProof/>
        </w:rPr>
        <w:t>4</w:t>
      </w:r>
    </w:p>
    <w:p w14:paraId="25F1446F" w14:textId="73FA7DEC" w:rsidR="00CD3D6B" w:rsidRPr="0049074E" w:rsidRDefault="00BE54EE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 w:rsidRPr="0049074E">
          <w:rPr>
            <w:rStyle w:val="afa"/>
            <w:noProof/>
            <w:color w:val="auto"/>
          </w:rPr>
          <w:t>3.2.</w:t>
        </w:r>
        <w:r w:rsidR="00786717" w:rsidRPr="0049074E">
          <w:rPr>
            <w:rStyle w:val="afa"/>
            <w:noProof/>
            <w:color w:val="auto"/>
          </w:rPr>
          <w:t> </w:t>
        </w:r>
        <w:r w:rsidR="00CD3D6B" w:rsidRPr="0049074E">
          <w:rPr>
            <w:rStyle w:val="afa"/>
            <w:noProof/>
            <w:color w:val="auto"/>
          </w:rPr>
          <w:t>Обобщенная трудовая функция</w:t>
        </w:r>
        <w:r w:rsidR="007F4570" w:rsidRPr="0049074E">
          <w:rPr>
            <w:rStyle w:val="afa"/>
            <w:noProof/>
            <w:color w:val="auto"/>
          </w:rPr>
          <w:t xml:space="preserve"> «</w:t>
        </w:r>
        <w:r w:rsidR="00A42DC0" w:rsidRPr="0049074E">
          <w:rPr>
            <w:rStyle w:val="afa"/>
            <w:noProof/>
            <w:color w:val="auto"/>
          </w:rPr>
          <w:t>Разработка проекта сооружений очистки сточных вод и обработки осадков</w:t>
        </w:r>
        <w:r w:rsidR="00810B5D" w:rsidRPr="0049074E">
          <w:rPr>
            <w:noProof/>
          </w:rPr>
          <w:t xml:space="preserve">» </w:t>
        </w:r>
      </w:hyperlink>
      <w:r w:rsidR="00B966EE" w:rsidRPr="0049074E">
        <w:rPr>
          <w:noProof/>
        </w:rPr>
        <w:tab/>
      </w:r>
      <w:r w:rsidR="00E9650F">
        <w:rPr>
          <w:noProof/>
        </w:rPr>
        <w:t>10</w:t>
      </w:r>
    </w:p>
    <w:p w14:paraId="030768AD" w14:textId="063443F8" w:rsidR="005E67DB" w:rsidRPr="0049074E" w:rsidRDefault="00BE54EE" w:rsidP="005E67DB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10060851" w:history="1">
        <w:r w:rsidR="005E67DB" w:rsidRPr="0049074E">
          <w:rPr>
            <w:rStyle w:val="afa"/>
            <w:noProof/>
            <w:color w:val="auto"/>
          </w:rPr>
          <w:t>3.3.</w:t>
        </w:r>
        <w:r w:rsidR="005E67DB" w:rsidRPr="0049074E">
          <w:rPr>
            <w:rStyle w:val="afa"/>
            <w:noProof/>
            <w:color w:val="auto"/>
          </w:rPr>
          <w:t> </w:t>
        </w:r>
        <w:r w:rsidR="005E67DB" w:rsidRPr="0049074E">
          <w:rPr>
            <w:rStyle w:val="afa"/>
            <w:noProof/>
            <w:color w:val="auto"/>
          </w:rPr>
          <w:t>Обобщенная трудовая функция «</w:t>
        </w:r>
        <w:r w:rsidR="00A42DC0" w:rsidRPr="0049074E">
          <w:rPr>
            <w:rStyle w:val="afa"/>
            <w:noProof/>
            <w:color w:val="auto"/>
          </w:rPr>
          <w:t>Техническое руководство процессами разработки и реализации проекта сооружений очистки сточных вод и обработки осадков</w:t>
        </w:r>
        <w:r w:rsidR="005E67DB" w:rsidRPr="0049074E">
          <w:rPr>
            <w:noProof/>
          </w:rPr>
          <w:t xml:space="preserve">» </w:t>
        </w:r>
      </w:hyperlink>
      <w:r w:rsidR="005E67DB" w:rsidRPr="0049074E">
        <w:rPr>
          <w:noProof/>
        </w:rPr>
        <w:tab/>
      </w:r>
      <w:r w:rsidR="00410E80" w:rsidRPr="0049074E">
        <w:rPr>
          <w:noProof/>
        </w:rPr>
        <w:t>1</w:t>
      </w:r>
      <w:r w:rsidR="005E67DB" w:rsidRPr="0049074E">
        <w:rPr>
          <w:noProof/>
        </w:rPr>
        <w:t>9</w:t>
      </w:r>
    </w:p>
    <w:p w14:paraId="33DB1BA2" w14:textId="1E202463" w:rsidR="00CD3D6B" w:rsidRPr="0049074E" w:rsidRDefault="00BE54EE" w:rsidP="00500BC0">
      <w:pPr>
        <w:pStyle w:val="13"/>
        <w:jc w:val="both"/>
        <w:rPr>
          <w:rFonts w:eastAsiaTheme="minorEastAsia"/>
          <w:sz w:val="22"/>
        </w:rPr>
      </w:pPr>
      <w:hyperlink w:anchor="_Toc10060853" w:history="1">
        <w:r w:rsidR="00CD3D6B" w:rsidRPr="0049074E">
          <w:rPr>
            <w:rStyle w:val="afa"/>
            <w:color w:val="auto"/>
          </w:rPr>
          <w:t>IV. Сведения об организациях – разработчиках профессионального стандарта</w:t>
        </w:r>
        <w:r w:rsidR="00CD3D6B" w:rsidRPr="0049074E">
          <w:rPr>
            <w:webHidden/>
          </w:rPr>
          <w:tab/>
        </w:r>
      </w:hyperlink>
      <w:r w:rsidR="00410E80" w:rsidRPr="0049074E">
        <w:t>2</w:t>
      </w:r>
      <w:r w:rsidR="00A03390" w:rsidRPr="0049074E">
        <w:t>5</w:t>
      </w:r>
    </w:p>
    <w:p w14:paraId="77BFF05D" w14:textId="77777777" w:rsidR="004A4539" w:rsidRPr="0049074E" w:rsidRDefault="00852CE5" w:rsidP="00500BC0">
      <w:pPr>
        <w:jc w:val="both"/>
        <w:rPr>
          <w:lang w:val="lt-LT"/>
        </w:rPr>
      </w:pPr>
      <w:r w:rsidRPr="0049074E">
        <w:rPr>
          <w:lang w:val="lt-LT"/>
        </w:rPr>
        <w:fldChar w:fldCharType="end"/>
      </w:r>
    </w:p>
    <w:p w14:paraId="197509D0" w14:textId="261B9FCE" w:rsidR="00407766" w:rsidRPr="0049074E" w:rsidRDefault="00407766" w:rsidP="00142622">
      <w:pPr>
        <w:pStyle w:val="1"/>
      </w:pPr>
      <w:bookmarkStart w:id="1" w:name="_Toc10060847"/>
      <w:r w:rsidRPr="0049074E">
        <w:rPr>
          <w:lang w:val="lt-LT"/>
        </w:rPr>
        <w:t>I</w:t>
      </w:r>
      <w:r w:rsidRPr="0049074E">
        <w:t>. Общие сведения</w:t>
      </w:r>
      <w:bookmarkEnd w:id="1"/>
    </w:p>
    <w:p w14:paraId="0CCE795B" w14:textId="77777777" w:rsidR="00142622" w:rsidRPr="0049074E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49074E" w14:paraId="1845823B" w14:textId="77777777" w:rsidTr="009F4FDA">
        <w:trPr>
          <w:trHeight w:val="283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4101A3E6" w:rsidR="00407766" w:rsidRPr="0049074E" w:rsidRDefault="00A42DC0" w:rsidP="00500BC0">
            <w:r w:rsidRPr="0049074E">
              <w:t>Проектирование сооружений очистки сточных вод и обработки осадков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49074E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635381C7" w:rsidR="00407766" w:rsidRPr="0049074E" w:rsidRDefault="00573A22" w:rsidP="00573A22">
            <w:pPr>
              <w:jc w:val="center"/>
            </w:pPr>
            <w:r>
              <w:t>16.067</w:t>
            </w:r>
          </w:p>
        </w:tc>
      </w:tr>
      <w:tr w:rsidR="00AA0065" w:rsidRPr="0049074E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2FE47E08" w:rsidR="00407766" w:rsidRPr="0049074E" w:rsidRDefault="0049074E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5313F413" w:rsidR="00407766" w:rsidRPr="0049074E" w:rsidRDefault="0049074E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код</w:t>
            </w:r>
          </w:p>
        </w:tc>
      </w:tr>
    </w:tbl>
    <w:p w14:paraId="53451559" w14:textId="081740F9" w:rsidR="00142622" w:rsidRPr="0049074E" w:rsidRDefault="00142622"/>
    <w:p w14:paraId="7F244CC5" w14:textId="31F7A78B" w:rsidR="00142622" w:rsidRPr="0049074E" w:rsidRDefault="00142622">
      <w:r w:rsidRPr="0049074E">
        <w:t>Основная цель вида профессиональной деятельности:</w:t>
      </w:r>
    </w:p>
    <w:p w14:paraId="1E3B25A0" w14:textId="77777777" w:rsidR="00142622" w:rsidRPr="0049074E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49074E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2A153E2A" w:rsidR="00651853" w:rsidRPr="0049074E" w:rsidRDefault="00A42DC0" w:rsidP="0047229F">
            <w:r w:rsidRPr="0049074E">
              <w:t>Разработка проектной и рабочей документации на строительство и реконструкцию сооружений очистки сточных вод и обработки осадков</w:t>
            </w:r>
          </w:p>
        </w:tc>
      </w:tr>
    </w:tbl>
    <w:p w14:paraId="3ACA399F" w14:textId="7B115D21" w:rsidR="00142622" w:rsidRPr="0049074E" w:rsidRDefault="00142622"/>
    <w:p w14:paraId="642EA90E" w14:textId="2EDD6268" w:rsidR="00142622" w:rsidRPr="0049074E" w:rsidRDefault="00142622">
      <w:r w:rsidRPr="0049074E">
        <w:t>Группа занятий:</w:t>
      </w:r>
    </w:p>
    <w:p w14:paraId="5EBA79AD" w14:textId="77777777" w:rsidR="00142622" w:rsidRPr="0049074E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9B2929" w:rsidRPr="0049074E" w14:paraId="05A2F19E" w14:textId="77777777" w:rsidTr="0049074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77777777" w:rsidR="009B2929" w:rsidRPr="0049074E" w:rsidRDefault="009B2929" w:rsidP="00984BD6">
            <w:r w:rsidRPr="0049074E">
              <w:t>2142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77777777" w:rsidR="009B2929" w:rsidRPr="0049074E" w:rsidRDefault="009B2929" w:rsidP="00984BD6">
            <w:r w:rsidRPr="0049074E"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77777777" w:rsidR="009B2929" w:rsidRPr="0049074E" w:rsidRDefault="009B2929" w:rsidP="00810B5D">
            <w:r w:rsidRPr="0049074E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641F7B5D" w:rsidR="009B2929" w:rsidRPr="0049074E" w:rsidRDefault="00142622" w:rsidP="00D41BFC">
            <w:pPr>
              <w:rPr>
                <w:rFonts w:eastAsiaTheme="minorEastAsia"/>
                <w:bCs w:val="0"/>
              </w:rPr>
            </w:pPr>
            <w:r w:rsidRPr="0049074E">
              <w:rPr>
                <w:rFonts w:eastAsiaTheme="minorEastAsia"/>
                <w:bCs w:val="0"/>
              </w:rPr>
              <w:t>-</w:t>
            </w:r>
          </w:p>
        </w:tc>
      </w:tr>
      <w:tr w:rsidR="009B2929" w:rsidRPr="0049074E" w14:paraId="0B95A351" w14:textId="77777777" w:rsidTr="0049074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(код ОКЗ</w:t>
            </w:r>
            <w:r w:rsidRPr="0049074E">
              <w:rPr>
                <w:sz w:val="20"/>
                <w:szCs w:val="20"/>
                <w:vertAlign w:val="superscript"/>
              </w:rPr>
              <w:endnoteReference w:id="1"/>
            </w:r>
            <w:r w:rsidRPr="0049074E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(наименование)</w:t>
            </w:r>
          </w:p>
        </w:tc>
      </w:tr>
    </w:tbl>
    <w:p w14:paraId="776A7F11" w14:textId="4B99A736" w:rsidR="00142622" w:rsidRPr="0049074E" w:rsidRDefault="00142622"/>
    <w:p w14:paraId="60B09C28" w14:textId="3BC42A49" w:rsidR="00142622" w:rsidRPr="0049074E" w:rsidRDefault="00142622">
      <w:r w:rsidRPr="0049074E">
        <w:t>Отнесение к видам экономической деятельности:</w:t>
      </w:r>
    </w:p>
    <w:p w14:paraId="6F331E2C" w14:textId="77777777" w:rsidR="00142622" w:rsidRPr="0049074E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A42DC0" w:rsidRPr="0049074E" w14:paraId="45E470E7" w14:textId="77777777" w:rsidTr="0049074E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57969BE2" w:rsidR="00A42DC0" w:rsidRPr="0049074E" w:rsidRDefault="00BE54EE" w:rsidP="00A42DC0">
            <w:hyperlink r:id="rId8" w:history="1">
              <w:r w:rsidR="00A42DC0" w:rsidRPr="0049074E">
                <w:t>42.21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47E721C4" w:rsidR="00A42DC0" w:rsidRPr="0049074E" w:rsidRDefault="00A42DC0" w:rsidP="00A42DC0">
            <w:r w:rsidRPr="0049074E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42DC0" w:rsidRPr="0049074E" w14:paraId="1127BA25" w14:textId="77777777" w:rsidTr="0049074E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2B8CBA" w14:textId="09072EED" w:rsidR="00A42DC0" w:rsidRPr="0049074E" w:rsidRDefault="00BE54EE" w:rsidP="00A42DC0">
            <w:hyperlink r:id="rId9" w:history="1">
              <w:r w:rsidR="00A42DC0" w:rsidRPr="0049074E">
                <w:t>71.12.11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C27C50" w14:textId="73A001F3" w:rsidR="00A42DC0" w:rsidRPr="0049074E" w:rsidRDefault="00A42DC0" w:rsidP="00A42DC0">
            <w:r w:rsidRPr="0049074E">
              <w:t>Разработка проектов тепло-, водо-, газоснабжения</w:t>
            </w:r>
          </w:p>
        </w:tc>
      </w:tr>
      <w:tr w:rsidR="009B2929" w:rsidRPr="0049074E" w14:paraId="2959D56F" w14:textId="77777777" w:rsidTr="0049074E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(код ОКВЭД</w:t>
            </w:r>
            <w:r w:rsidRPr="0049074E">
              <w:rPr>
                <w:sz w:val="20"/>
                <w:szCs w:val="20"/>
                <w:vertAlign w:val="superscript"/>
              </w:rPr>
              <w:endnoteReference w:id="2"/>
            </w:r>
            <w:r w:rsidRPr="0049074E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49074E" w:rsidRDefault="009B2929" w:rsidP="0049074E">
            <w:pPr>
              <w:jc w:val="center"/>
              <w:rPr>
                <w:sz w:val="20"/>
                <w:szCs w:val="20"/>
              </w:rPr>
            </w:pPr>
            <w:r w:rsidRPr="0049074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65DDDC2" w14:textId="77777777" w:rsidR="00407766" w:rsidRPr="0049074E" w:rsidRDefault="00407766" w:rsidP="004A4539">
      <w:pPr>
        <w:sectPr w:rsidR="00407766" w:rsidRPr="0049074E" w:rsidSect="00500BC0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Pr="0049074E" w:rsidRDefault="00407766" w:rsidP="00235D12">
      <w:pPr>
        <w:pStyle w:val="1"/>
        <w:jc w:val="center"/>
      </w:pPr>
      <w:bookmarkStart w:id="2" w:name="_Toc10060848"/>
      <w:r w:rsidRPr="0049074E">
        <w:lastRenderedPageBreak/>
        <w:t xml:space="preserve">II. Описание трудовых функций, </w:t>
      </w:r>
      <w:r w:rsidR="00D44662" w:rsidRPr="0049074E">
        <w:t>входящих в</w:t>
      </w:r>
      <w:r w:rsidRPr="0049074E">
        <w:t xml:space="preserve"> профессиональный стандарт (функциональная карта вида </w:t>
      </w:r>
      <w:r w:rsidR="00142622" w:rsidRPr="0049074E">
        <w:t xml:space="preserve">профессиональной </w:t>
      </w:r>
      <w:r w:rsidRPr="0049074E">
        <w:t>деятельности)</w:t>
      </w:r>
      <w:bookmarkEnd w:id="2"/>
    </w:p>
    <w:p w14:paraId="29475195" w14:textId="77777777" w:rsidR="00142622" w:rsidRPr="0049074E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49074E" w14:paraId="42C552B8" w14:textId="77777777" w:rsidTr="0049074E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49074E" w:rsidRDefault="00407766" w:rsidP="0049074E">
            <w:pPr>
              <w:jc w:val="center"/>
            </w:pPr>
            <w:r w:rsidRPr="0049074E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49074E" w:rsidRDefault="00407766" w:rsidP="0049074E">
            <w:pPr>
              <w:jc w:val="center"/>
            </w:pPr>
            <w:r w:rsidRPr="0049074E">
              <w:t>Трудовые функции</w:t>
            </w:r>
          </w:p>
        </w:tc>
      </w:tr>
      <w:tr w:rsidR="00AA0065" w:rsidRPr="0049074E" w14:paraId="667B6BE8" w14:textId="77777777" w:rsidTr="0049074E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49074E" w:rsidRDefault="00142622" w:rsidP="0049074E">
            <w:pPr>
              <w:jc w:val="center"/>
            </w:pPr>
            <w:r w:rsidRPr="0049074E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49074E" w:rsidRDefault="00142622" w:rsidP="0049074E">
            <w:pPr>
              <w:jc w:val="center"/>
            </w:pPr>
            <w:r w:rsidRPr="0049074E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49074E" w:rsidRDefault="00142622" w:rsidP="0049074E">
            <w:pPr>
              <w:jc w:val="center"/>
            </w:pPr>
            <w:r w:rsidRPr="0049074E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49074E" w:rsidRDefault="00142622" w:rsidP="0049074E">
            <w:pPr>
              <w:jc w:val="center"/>
            </w:pPr>
            <w:r w:rsidRPr="0049074E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49074E" w:rsidRDefault="00142622" w:rsidP="0049074E">
            <w:pPr>
              <w:jc w:val="center"/>
            </w:pPr>
            <w:r w:rsidRPr="0049074E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49074E" w:rsidRDefault="00142622" w:rsidP="0049074E">
            <w:pPr>
              <w:jc w:val="center"/>
            </w:pPr>
            <w:r w:rsidRPr="0049074E">
              <w:t>уровень (подуровень) квалификации</w:t>
            </w:r>
          </w:p>
        </w:tc>
      </w:tr>
      <w:tr w:rsidR="00A42DC0" w:rsidRPr="0049074E" w14:paraId="1C6D21F3" w14:textId="77777777" w:rsidTr="0049074E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A42DC0" w:rsidRPr="0049074E" w:rsidRDefault="00A42DC0" w:rsidP="00A42DC0">
            <w:pPr>
              <w:rPr>
                <w:lang w:val="en-US"/>
              </w:rPr>
            </w:pPr>
            <w:r w:rsidRPr="0049074E"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17B9083D" w:rsidR="00A42DC0" w:rsidRPr="0049074E" w:rsidRDefault="00A42DC0" w:rsidP="0049074E">
            <w:r w:rsidRPr="0049074E">
              <w:t>Разработка и подготовка к выпуску рабочей документации сооружений очистки сточных вод и обработки осадков</w:t>
            </w:r>
          </w:p>
        </w:tc>
        <w:tc>
          <w:tcPr>
            <w:tcW w:w="582" w:type="pct"/>
            <w:vMerge w:val="restart"/>
          </w:tcPr>
          <w:p w14:paraId="4EE027D3" w14:textId="6C422121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  <w:tc>
          <w:tcPr>
            <w:tcW w:w="2234" w:type="pct"/>
          </w:tcPr>
          <w:p w14:paraId="0864AB36" w14:textId="7C56A603" w:rsidR="00A42DC0" w:rsidRPr="0049074E" w:rsidRDefault="00A42DC0" w:rsidP="00A42DC0">
            <w:r w:rsidRPr="0049074E">
              <w:t>Разработка текстовой и графической частей рабочей документации сооружений очистки сточных вод и обработки осадков</w:t>
            </w:r>
          </w:p>
        </w:tc>
        <w:tc>
          <w:tcPr>
            <w:tcW w:w="352" w:type="pct"/>
          </w:tcPr>
          <w:p w14:paraId="1908FD21" w14:textId="0FED18E5" w:rsidR="00A42DC0" w:rsidRPr="0049074E" w:rsidRDefault="00A42DC0" w:rsidP="0049074E">
            <w:pPr>
              <w:jc w:val="center"/>
            </w:pPr>
            <w:r w:rsidRPr="0049074E">
              <w:rPr>
                <w:lang w:val="en-US"/>
              </w:rPr>
              <w:t>A</w:t>
            </w:r>
            <w:r w:rsidRPr="0049074E">
              <w:t>/01.6</w:t>
            </w:r>
          </w:p>
        </w:tc>
        <w:tc>
          <w:tcPr>
            <w:tcW w:w="582" w:type="pct"/>
          </w:tcPr>
          <w:p w14:paraId="08E38B8C" w14:textId="37364CCF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3F93C326" w14:textId="77777777" w:rsidTr="0049074E">
        <w:trPr>
          <w:trHeight w:val="20"/>
        </w:trPr>
        <w:tc>
          <w:tcPr>
            <w:tcW w:w="226" w:type="pct"/>
            <w:vMerge/>
          </w:tcPr>
          <w:p w14:paraId="21BC2193" w14:textId="77777777" w:rsidR="00A42DC0" w:rsidRPr="0049074E" w:rsidRDefault="00A42DC0" w:rsidP="00A42DC0"/>
        </w:tc>
        <w:tc>
          <w:tcPr>
            <w:tcW w:w="1024" w:type="pct"/>
            <w:vMerge/>
          </w:tcPr>
          <w:p w14:paraId="4960C404" w14:textId="77777777" w:rsidR="00A42DC0" w:rsidRPr="0049074E" w:rsidRDefault="00A42DC0" w:rsidP="0049074E"/>
        </w:tc>
        <w:tc>
          <w:tcPr>
            <w:tcW w:w="582" w:type="pct"/>
            <w:vMerge/>
          </w:tcPr>
          <w:p w14:paraId="204CAF76" w14:textId="77777777" w:rsidR="00A42DC0" w:rsidRPr="0049074E" w:rsidRDefault="00A42DC0" w:rsidP="0049074E">
            <w:pPr>
              <w:jc w:val="center"/>
            </w:pPr>
          </w:p>
        </w:tc>
        <w:tc>
          <w:tcPr>
            <w:tcW w:w="2234" w:type="pct"/>
          </w:tcPr>
          <w:p w14:paraId="38F40BD2" w14:textId="232BC916" w:rsidR="00A42DC0" w:rsidRPr="0049074E" w:rsidRDefault="00A42DC0" w:rsidP="00A42DC0">
            <w:r w:rsidRPr="0049074E">
              <w:t>Подготовка к выпуску рабочей документации сооружений очистки сточных вод и обработки осадков</w:t>
            </w:r>
          </w:p>
        </w:tc>
        <w:tc>
          <w:tcPr>
            <w:tcW w:w="352" w:type="pct"/>
          </w:tcPr>
          <w:p w14:paraId="05765BD9" w14:textId="66074164" w:rsidR="00A42DC0" w:rsidRPr="0049074E" w:rsidRDefault="00A42DC0" w:rsidP="0049074E">
            <w:pPr>
              <w:jc w:val="center"/>
            </w:pPr>
            <w:r w:rsidRPr="0049074E">
              <w:rPr>
                <w:lang w:val="en-US"/>
              </w:rPr>
              <w:t>A</w:t>
            </w:r>
            <w:r w:rsidRPr="0049074E">
              <w:t>/02.6</w:t>
            </w:r>
          </w:p>
        </w:tc>
        <w:tc>
          <w:tcPr>
            <w:tcW w:w="582" w:type="pct"/>
          </w:tcPr>
          <w:p w14:paraId="28AE3E2B" w14:textId="006A239C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4F01C1C6" w14:textId="77777777" w:rsidTr="0049074E">
        <w:trPr>
          <w:trHeight w:val="20"/>
        </w:trPr>
        <w:tc>
          <w:tcPr>
            <w:tcW w:w="226" w:type="pct"/>
            <w:vMerge/>
          </w:tcPr>
          <w:p w14:paraId="22B2663E" w14:textId="77777777" w:rsidR="00A42DC0" w:rsidRPr="0049074E" w:rsidRDefault="00A42DC0" w:rsidP="00A42DC0"/>
        </w:tc>
        <w:tc>
          <w:tcPr>
            <w:tcW w:w="1024" w:type="pct"/>
            <w:vMerge/>
          </w:tcPr>
          <w:p w14:paraId="31091F68" w14:textId="77777777" w:rsidR="00A42DC0" w:rsidRPr="0049074E" w:rsidRDefault="00A42DC0" w:rsidP="0049074E"/>
        </w:tc>
        <w:tc>
          <w:tcPr>
            <w:tcW w:w="582" w:type="pct"/>
            <w:vMerge/>
          </w:tcPr>
          <w:p w14:paraId="4606AC2D" w14:textId="77777777" w:rsidR="00A42DC0" w:rsidRPr="0049074E" w:rsidRDefault="00A42DC0" w:rsidP="0049074E">
            <w:pPr>
              <w:jc w:val="center"/>
            </w:pPr>
          </w:p>
        </w:tc>
        <w:tc>
          <w:tcPr>
            <w:tcW w:w="2234" w:type="pct"/>
          </w:tcPr>
          <w:p w14:paraId="09081A8F" w14:textId="21C09C40" w:rsidR="00A42DC0" w:rsidRPr="0049074E" w:rsidRDefault="00A42DC0" w:rsidP="00A42DC0">
            <w:r w:rsidRPr="0049074E">
              <w:rPr>
                <w:lang w:bidi="ru-RU"/>
              </w:rPr>
              <w:t xml:space="preserve">Создание элементов сооружений очистки сточных вод </w:t>
            </w:r>
            <w:r w:rsidRPr="0049074E">
              <w:t>и обработки осадков</w:t>
            </w:r>
            <w:r w:rsidRPr="0049074E">
              <w:rPr>
                <w:lang w:bidi="ru-RU"/>
              </w:rPr>
              <w:t xml:space="preserve"> в качестве компонентов информационной модели объекта капитального строительства</w:t>
            </w:r>
            <w:r w:rsidR="00537E69" w:rsidRPr="0049074E">
              <w:rPr>
                <w:lang w:bidi="ru-RU"/>
              </w:rPr>
              <w:t xml:space="preserve">, </w:t>
            </w:r>
            <w:r w:rsidR="00537E69" w:rsidRPr="0049074E">
              <w:t xml:space="preserve">а также структурирование документов, сведений и материалов для подготовки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="00537E69" w:rsidRPr="0049074E">
              <w:t>сточных вод и обработки осадков</w:t>
            </w:r>
          </w:p>
        </w:tc>
        <w:tc>
          <w:tcPr>
            <w:tcW w:w="352" w:type="pct"/>
          </w:tcPr>
          <w:p w14:paraId="16EF9C1F" w14:textId="683931F2" w:rsidR="00A42DC0" w:rsidRPr="0049074E" w:rsidRDefault="00A42DC0" w:rsidP="0049074E">
            <w:pPr>
              <w:jc w:val="center"/>
            </w:pPr>
            <w:r w:rsidRPr="0049074E">
              <w:rPr>
                <w:lang w:val="en-US"/>
              </w:rPr>
              <w:t>A</w:t>
            </w:r>
            <w:r w:rsidRPr="0049074E">
              <w:t>/03.6</w:t>
            </w:r>
          </w:p>
        </w:tc>
        <w:tc>
          <w:tcPr>
            <w:tcW w:w="582" w:type="pct"/>
          </w:tcPr>
          <w:p w14:paraId="0144FF46" w14:textId="367AE845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743A65F6" w14:textId="77777777" w:rsidTr="0049074E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A42DC0" w:rsidRPr="0049074E" w:rsidRDefault="00A42DC0" w:rsidP="00A42DC0">
            <w:pPr>
              <w:rPr>
                <w:lang w:val="en-US"/>
              </w:rPr>
            </w:pPr>
            <w:r w:rsidRPr="0049074E"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42A6EEC4" w:rsidR="00A42DC0" w:rsidRPr="0049074E" w:rsidRDefault="00A42DC0" w:rsidP="0049074E">
            <w:r w:rsidRPr="0049074E">
              <w:t>Разработка проекта сооружений очистки сточных вод и обработки осадков</w:t>
            </w:r>
          </w:p>
        </w:tc>
        <w:tc>
          <w:tcPr>
            <w:tcW w:w="582" w:type="pct"/>
            <w:vMerge w:val="restart"/>
          </w:tcPr>
          <w:p w14:paraId="321E5914" w14:textId="08026843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  <w:tc>
          <w:tcPr>
            <w:tcW w:w="2234" w:type="pct"/>
          </w:tcPr>
          <w:p w14:paraId="514C3273" w14:textId="3B769443" w:rsidR="00A42DC0" w:rsidRPr="0049074E" w:rsidRDefault="00A42DC0" w:rsidP="00A42DC0">
            <w:r w:rsidRPr="0049074E">
              <w:t>Выполнение специальных расчетов и разработка конструктивных и компоновочных решений сооружений очистки сточных вод и обработки осадков</w:t>
            </w:r>
          </w:p>
        </w:tc>
        <w:tc>
          <w:tcPr>
            <w:tcW w:w="352" w:type="pct"/>
          </w:tcPr>
          <w:p w14:paraId="73384BFA" w14:textId="633C1FA1" w:rsidR="00A42DC0" w:rsidRPr="0049074E" w:rsidRDefault="00A42DC0" w:rsidP="0049074E">
            <w:pPr>
              <w:jc w:val="center"/>
            </w:pPr>
            <w:r w:rsidRPr="0049074E">
              <w:rPr>
                <w:lang w:val="en-US"/>
              </w:rPr>
              <w:t>B/01.</w:t>
            </w:r>
            <w:r w:rsidRPr="0049074E">
              <w:t>6</w:t>
            </w:r>
          </w:p>
        </w:tc>
        <w:tc>
          <w:tcPr>
            <w:tcW w:w="582" w:type="pct"/>
          </w:tcPr>
          <w:p w14:paraId="51C7ACBB" w14:textId="2096E85B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4D44D131" w14:textId="77777777" w:rsidTr="0049074E">
        <w:trPr>
          <w:trHeight w:val="20"/>
        </w:trPr>
        <w:tc>
          <w:tcPr>
            <w:tcW w:w="226" w:type="pct"/>
            <w:vMerge/>
          </w:tcPr>
          <w:p w14:paraId="28341834" w14:textId="77777777" w:rsidR="00A42DC0" w:rsidRPr="0049074E" w:rsidRDefault="00A42DC0" w:rsidP="00A42DC0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19147D2" w14:textId="77777777" w:rsidR="00A42DC0" w:rsidRPr="0049074E" w:rsidRDefault="00A42DC0" w:rsidP="0049074E"/>
        </w:tc>
        <w:tc>
          <w:tcPr>
            <w:tcW w:w="582" w:type="pct"/>
            <w:vMerge/>
          </w:tcPr>
          <w:p w14:paraId="6D7D47AF" w14:textId="77777777" w:rsidR="00A42DC0" w:rsidRPr="0049074E" w:rsidRDefault="00A42DC0" w:rsidP="0049074E">
            <w:pPr>
              <w:jc w:val="center"/>
            </w:pPr>
          </w:p>
        </w:tc>
        <w:tc>
          <w:tcPr>
            <w:tcW w:w="2234" w:type="pct"/>
          </w:tcPr>
          <w:p w14:paraId="7A340346" w14:textId="4F22990B" w:rsidR="00A42DC0" w:rsidRPr="0049074E" w:rsidRDefault="00A42DC0" w:rsidP="00A42DC0">
            <w:r w:rsidRPr="0049074E">
              <w:t>Разработка текстовой и графической частей проектной документации сооружений очистки сточных вод и обработки осадков</w:t>
            </w:r>
          </w:p>
        </w:tc>
        <w:tc>
          <w:tcPr>
            <w:tcW w:w="352" w:type="pct"/>
          </w:tcPr>
          <w:p w14:paraId="386E9AA1" w14:textId="2113788F" w:rsidR="00A42DC0" w:rsidRPr="0049074E" w:rsidRDefault="00A42DC0" w:rsidP="0049074E">
            <w:pPr>
              <w:jc w:val="center"/>
              <w:rPr>
                <w:lang w:val="en-US"/>
              </w:rPr>
            </w:pPr>
            <w:r w:rsidRPr="0049074E">
              <w:rPr>
                <w:lang w:val="en-US"/>
              </w:rPr>
              <w:t>B/02.</w:t>
            </w:r>
            <w:r w:rsidRPr="0049074E">
              <w:t>6</w:t>
            </w:r>
          </w:p>
        </w:tc>
        <w:tc>
          <w:tcPr>
            <w:tcW w:w="582" w:type="pct"/>
          </w:tcPr>
          <w:p w14:paraId="062ED242" w14:textId="26C5C367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4BD94145" w14:textId="77777777" w:rsidTr="0049074E">
        <w:trPr>
          <w:trHeight w:val="20"/>
        </w:trPr>
        <w:tc>
          <w:tcPr>
            <w:tcW w:w="226" w:type="pct"/>
            <w:vMerge/>
          </w:tcPr>
          <w:p w14:paraId="01883C1C" w14:textId="77777777" w:rsidR="00A42DC0" w:rsidRPr="0049074E" w:rsidRDefault="00A42DC0" w:rsidP="00A42DC0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6276AD3A" w14:textId="77777777" w:rsidR="00A42DC0" w:rsidRPr="0049074E" w:rsidRDefault="00A42DC0" w:rsidP="0049074E"/>
        </w:tc>
        <w:tc>
          <w:tcPr>
            <w:tcW w:w="582" w:type="pct"/>
            <w:vMerge/>
          </w:tcPr>
          <w:p w14:paraId="7DE0669B" w14:textId="77777777" w:rsidR="00A42DC0" w:rsidRPr="0049074E" w:rsidRDefault="00A42DC0" w:rsidP="0049074E">
            <w:pPr>
              <w:jc w:val="center"/>
            </w:pPr>
          </w:p>
        </w:tc>
        <w:tc>
          <w:tcPr>
            <w:tcW w:w="2234" w:type="pct"/>
          </w:tcPr>
          <w:p w14:paraId="24CD3A20" w14:textId="7D561881" w:rsidR="00A42DC0" w:rsidRPr="0049074E" w:rsidRDefault="00A42DC0" w:rsidP="00A42DC0">
            <w:r w:rsidRPr="0049074E">
              <w:t>Подготовка к выпуску проекта сооружений очистки сточных вод и обработки осадков</w:t>
            </w:r>
          </w:p>
        </w:tc>
        <w:tc>
          <w:tcPr>
            <w:tcW w:w="352" w:type="pct"/>
          </w:tcPr>
          <w:p w14:paraId="703BB42A" w14:textId="20B3F01B" w:rsidR="00A42DC0" w:rsidRPr="0049074E" w:rsidRDefault="00A42DC0" w:rsidP="0049074E">
            <w:pPr>
              <w:jc w:val="center"/>
              <w:rPr>
                <w:lang w:val="en-US"/>
              </w:rPr>
            </w:pPr>
            <w:r w:rsidRPr="0049074E">
              <w:rPr>
                <w:lang w:val="en-US"/>
              </w:rPr>
              <w:t>B/0</w:t>
            </w:r>
            <w:r w:rsidRPr="0049074E">
              <w:t>3</w:t>
            </w:r>
            <w:r w:rsidRPr="0049074E">
              <w:rPr>
                <w:lang w:val="en-US"/>
              </w:rPr>
              <w:t>.</w:t>
            </w:r>
            <w:r w:rsidRPr="0049074E">
              <w:t>6</w:t>
            </w:r>
          </w:p>
        </w:tc>
        <w:tc>
          <w:tcPr>
            <w:tcW w:w="582" w:type="pct"/>
          </w:tcPr>
          <w:p w14:paraId="3D7BA798" w14:textId="40B14991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75CD095E" w14:textId="77777777" w:rsidTr="0049074E">
        <w:trPr>
          <w:trHeight w:val="20"/>
        </w:trPr>
        <w:tc>
          <w:tcPr>
            <w:tcW w:w="226" w:type="pct"/>
            <w:vMerge/>
          </w:tcPr>
          <w:p w14:paraId="7F667B02" w14:textId="77777777" w:rsidR="00A42DC0" w:rsidRPr="0049074E" w:rsidRDefault="00A42DC0" w:rsidP="00A42DC0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98A0A9E" w14:textId="77777777" w:rsidR="00A42DC0" w:rsidRPr="0049074E" w:rsidRDefault="00A42DC0" w:rsidP="0049074E"/>
        </w:tc>
        <w:tc>
          <w:tcPr>
            <w:tcW w:w="582" w:type="pct"/>
            <w:vMerge/>
          </w:tcPr>
          <w:p w14:paraId="5FC611DC" w14:textId="77777777" w:rsidR="00A42DC0" w:rsidRPr="0049074E" w:rsidRDefault="00A42DC0" w:rsidP="0049074E">
            <w:pPr>
              <w:jc w:val="center"/>
            </w:pPr>
          </w:p>
        </w:tc>
        <w:tc>
          <w:tcPr>
            <w:tcW w:w="2234" w:type="pct"/>
          </w:tcPr>
          <w:p w14:paraId="4CA8032E" w14:textId="5A6A3ACF" w:rsidR="00A42DC0" w:rsidRPr="0049074E" w:rsidRDefault="00537E69" w:rsidP="00A42DC0">
            <w:r w:rsidRPr="0049074E">
              <w:t xml:space="preserve">Подготовка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  <w:tc>
          <w:tcPr>
            <w:tcW w:w="352" w:type="pct"/>
          </w:tcPr>
          <w:p w14:paraId="648EE8E1" w14:textId="5665691B" w:rsidR="00A42DC0" w:rsidRPr="0049074E" w:rsidRDefault="00A42DC0" w:rsidP="0049074E">
            <w:pPr>
              <w:jc w:val="center"/>
            </w:pPr>
            <w:r w:rsidRPr="0049074E">
              <w:rPr>
                <w:lang w:val="en-US"/>
              </w:rPr>
              <w:t>B/0</w:t>
            </w:r>
            <w:r w:rsidRPr="0049074E">
              <w:t>4</w:t>
            </w:r>
            <w:r w:rsidRPr="0049074E">
              <w:rPr>
                <w:lang w:val="en-US"/>
              </w:rPr>
              <w:t>.</w:t>
            </w:r>
            <w:r w:rsidRPr="0049074E">
              <w:t>6</w:t>
            </w:r>
          </w:p>
        </w:tc>
        <w:tc>
          <w:tcPr>
            <w:tcW w:w="582" w:type="pct"/>
          </w:tcPr>
          <w:p w14:paraId="5988F287" w14:textId="779D5172" w:rsidR="00A42DC0" w:rsidRPr="0049074E" w:rsidRDefault="00A42DC0" w:rsidP="0049074E">
            <w:pPr>
              <w:jc w:val="center"/>
            </w:pPr>
            <w:r w:rsidRPr="0049074E">
              <w:t>6</w:t>
            </w:r>
          </w:p>
        </w:tc>
      </w:tr>
      <w:tr w:rsidR="00A42DC0" w:rsidRPr="0049074E" w14:paraId="5BEF2063" w14:textId="77777777" w:rsidTr="0049074E">
        <w:trPr>
          <w:trHeight w:val="20"/>
        </w:trPr>
        <w:tc>
          <w:tcPr>
            <w:tcW w:w="226" w:type="pct"/>
            <w:vMerge w:val="restart"/>
          </w:tcPr>
          <w:p w14:paraId="7D27D17C" w14:textId="4693DC27" w:rsidR="00A42DC0" w:rsidRPr="0049074E" w:rsidRDefault="00A42DC0" w:rsidP="00A42DC0">
            <w:r w:rsidRPr="0049074E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7B9C81CC" w14:textId="16596B5F" w:rsidR="00A42DC0" w:rsidRPr="0049074E" w:rsidRDefault="00A42DC0" w:rsidP="0049074E">
            <w:r w:rsidRPr="0049074E">
              <w:t xml:space="preserve">Техническое руководство процессами разработки и </w:t>
            </w:r>
            <w:r w:rsidRPr="0049074E">
              <w:lastRenderedPageBreak/>
              <w:t>реализации проекта сооружений очистки сточных вод и обработки осадков</w:t>
            </w:r>
          </w:p>
        </w:tc>
        <w:tc>
          <w:tcPr>
            <w:tcW w:w="582" w:type="pct"/>
            <w:vMerge w:val="restart"/>
          </w:tcPr>
          <w:p w14:paraId="3E2C63C6" w14:textId="5F66982C" w:rsidR="00A42DC0" w:rsidRPr="0049074E" w:rsidRDefault="00A42DC0" w:rsidP="0049074E">
            <w:pPr>
              <w:jc w:val="center"/>
            </w:pPr>
            <w:r w:rsidRPr="0049074E">
              <w:lastRenderedPageBreak/>
              <w:t>7</w:t>
            </w:r>
          </w:p>
        </w:tc>
        <w:tc>
          <w:tcPr>
            <w:tcW w:w="2234" w:type="pct"/>
          </w:tcPr>
          <w:p w14:paraId="47FC75BA" w14:textId="20F12B9E" w:rsidR="00A42DC0" w:rsidRPr="0049074E" w:rsidRDefault="00A42DC0" w:rsidP="00A42DC0">
            <w:r w:rsidRPr="0049074E">
              <w:t>Организация и контроль разработки проекта сооружений очистки сточных вод и обработки осадков</w:t>
            </w:r>
          </w:p>
        </w:tc>
        <w:tc>
          <w:tcPr>
            <w:tcW w:w="352" w:type="pct"/>
          </w:tcPr>
          <w:p w14:paraId="3B3D2F65" w14:textId="1735788E" w:rsidR="00A42DC0" w:rsidRPr="0049074E" w:rsidRDefault="00D041E3" w:rsidP="00490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42DC0" w:rsidRPr="0049074E">
              <w:rPr>
                <w:lang w:val="en-US"/>
              </w:rPr>
              <w:t>/01.</w:t>
            </w:r>
            <w:r w:rsidR="00A42DC0" w:rsidRPr="0049074E">
              <w:t>7</w:t>
            </w:r>
          </w:p>
        </w:tc>
        <w:tc>
          <w:tcPr>
            <w:tcW w:w="582" w:type="pct"/>
          </w:tcPr>
          <w:p w14:paraId="355012D4" w14:textId="66B344E9" w:rsidR="00A42DC0" w:rsidRPr="0049074E" w:rsidRDefault="00A42DC0" w:rsidP="0049074E">
            <w:pPr>
              <w:jc w:val="center"/>
            </w:pPr>
            <w:r w:rsidRPr="0049074E">
              <w:t>7</w:t>
            </w:r>
          </w:p>
        </w:tc>
      </w:tr>
      <w:tr w:rsidR="00A42DC0" w:rsidRPr="0049074E" w14:paraId="2DBB6F91" w14:textId="77777777" w:rsidTr="0049074E">
        <w:trPr>
          <w:trHeight w:val="20"/>
        </w:trPr>
        <w:tc>
          <w:tcPr>
            <w:tcW w:w="226" w:type="pct"/>
            <w:vMerge/>
          </w:tcPr>
          <w:p w14:paraId="1C834D82" w14:textId="77777777" w:rsidR="00A42DC0" w:rsidRPr="0049074E" w:rsidRDefault="00A42DC0" w:rsidP="00A42DC0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4412DB2" w14:textId="77777777" w:rsidR="00A42DC0" w:rsidRPr="0049074E" w:rsidRDefault="00A42DC0" w:rsidP="00A42DC0"/>
        </w:tc>
        <w:tc>
          <w:tcPr>
            <w:tcW w:w="582" w:type="pct"/>
            <w:vMerge/>
            <w:vAlign w:val="center"/>
          </w:tcPr>
          <w:p w14:paraId="0382EBB8" w14:textId="77777777" w:rsidR="00A42DC0" w:rsidRPr="0049074E" w:rsidRDefault="00A42DC0" w:rsidP="00A42DC0"/>
        </w:tc>
        <w:tc>
          <w:tcPr>
            <w:tcW w:w="2234" w:type="pct"/>
          </w:tcPr>
          <w:p w14:paraId="5099B49B" w14:textId="2D68DD46" w:rsidR="00A42DC0" w:rsidRPr="0049074E" w:rsidRDefault="00537E69" w:rsidP="00A42DC0">
            <w:r w:rsidRPr="0049074E">
              <w:t xml:space="preserve">Организация, контроль создания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осадков, а также внесение изменений в такую проектную документацию, выполненную в форме информационной модели, в том числе в процессе строительства и эксплуатации</w:t>
            </w:r>
          </w:p>
        </w:tc>
        <w:tc>
          <w:tcPr>
            <w:tcW w:w="352" w:type="pct"/>
          </w:tcPr>
          <w:p w14:paraId="33B27214" w14:textId="3D92AF18" w:rsidR="00A42DC0" w:rsidRPr="0049074E" w:rsidRDefault="00D041E3" w:rsidP="0049074E">
            <w:pPr>
              <w:jc w:val="center"/>
            </w:pPr>
            <w:r>
              <w:rPr>
                <w:lang w:val="en-US"/>
              </w:rPr>
              <w:t>C</w:t>
            </w:r>
            <w:r w:rsidR="00A42DC0" w:rsidRPr="0049074E">
              <w:rPr>
                <w:lang w:val="en-US"/>
              </w:rPr>
              <w:t>/02.</w:t>
            </w:r>
            <w:r w:rsidR="00A42DC0" w:rsidRPr="0049074E">
              <w:t>7</w:t>
            </w:r>
          </w:p>
        </w:tc>
        <w:tc>
          <w:tcPr>
            <w:tcW w:w="582" w:type="pct"/>
          </w:tcPr>
          <w:p w14:paraId="5FCF45F3" w14:textId="7F156ED2" w:rsidR="00A42DC0" w:rsidRPr="0049074E" w:rsidRDefault="00A42DC0" w:rsidP="0049074E">
            <w:pPr>
              <w:jc w:val="center"/>
            </w:pPr>
            <w:r w:rsidRPr="0049074E">
              <w:t>7</w:t>
            </w:r>
          </w:p>
        </w:tc>
      </w:tr>
      <w:tr w:rsidR="00A42DC0" w:rsidRPr="0049074E" w14:paraId="51C82989" w14:textId="77777777" w:rsidTr="0049074E">
        <w:trPr>
          <w:trHeight w:val="20"/>
        </w:trPr>
        <w:tc>
          <w:tcPr>
            <w:tcW w:w="226" w:type="pct"/>
            <w:vMerge/>
          </w:tcPr>
          <w:p w14:paraId="3AB77CA1" w14:textId="77777777" w:rsidR="00A42DC0" w:rsidRPr="0049074E" w:rsidRDefault="00A42DC0" w:rsidP="00A42DC0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2C350761" w14:textId="77777777" w:rsidR="00A42DC0" w:rsidRPr="0049074E" w:rsidRDefault="00A42DC0" w:rsidP="00A42DC0"/>
        </w:tc>
        <w:tc>
          <w:tcPr>
            <w:tcW w:w="582" w:type="pct"/>
            <w:vMerge/>
            <w:vAlign w:val="center"/>
          </w:tcPr>
          <w:p w14:paraId="0968D461" w14:textId="77777777" w:rsidR="00A42DC0" w:rsidRPr="0049074E" w:rsidRDefault="00A42DC0" w:rsidP="00A42DC0"/>
        </w:tc>
        <w:tc>
          <w:tcPr>
            <w:tcW w:w="2234" w:type="pct"/>
          </w:tcPr>
          <w:p w14:paraId="15A8534D" w14:textId="5ECFEE40" w:rsidR="00A42DC0" w:rsidRPr="0049074E" w:rsidRDefault="00A42DC0" w:rsidP="00A42DC0">
            <w:r w:rsidRPr="0049074E">
              <w:t>Осуществление авторского надзора за соблюдением утвержденных проектных решений сооружений очистки сточных вод и обработки осадков</w:t>
            </w:r>
          </w:p>
        </w:tc>
        <w:tc>
          <w:tcPr>
            <w:tcW w:w="352" w:type="pct"/>
          </w:tcPr>
          <w:p w14:paraId="75905E14" w14:textId="1696C2EA" w:rsidR="00A42DC0" w:rsidRPr="0049074E" w:rsidRDefault="00D041E3" w:rsidP="00490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42DC0" w:rsidRPr="0049074E">
              <w:rPr>
                <w:lang w:val="en-US"/>
              </w:rPr>
              <w:t>/0</w:t>
            </w:r>
            <w:r w:rsidR="00A42DC0" w:rsidRPr="0049074E">
              <w:t>3</w:t>
            </w:r>
            <w:r w:rsidR="00A42DC0" w:rsidRPr="0049074E">
              <w:rPr>
                <w:lang w:val="en-US"/>
              </w:rPr>
              <w:t>.</w:t>
            </w:r>
            <w:r w:rsidR="00A42DC0" w:rsidRPr="0049074E">
              <w:t>7</w:t>
            </w:r>
          </w:p>
        </w:tc>
        <w:tc>
          <w:tcPr>
            <w:tcW w:w="582" w:type="pct"/>
          </w:tcPr>
          <w:p w14:paraId="3E760C71" w14:textId="4CD903F3" w:rsidR="00A42DC0" w:rsidRPr="0049074E" w:rsidRDefault="00A42DC0" w:rsidP="0049074E">
            <w:pPr>
              <w:jc w:val="center"/>
            </w:pPr>
            <w:r w:rsidRPr="0049074E">
              <w:t>7</w:t>
            </w:r>
          </w:p>
        </w:tc>
      </w:tr>
    </w:tbl>
    <w:p w14:paraId="55ED63AB" w14:textId="77777777" w:rsidR="00407766" w:rsidRPr="0049074E" w:rsidRDefault="00407766" w:rsidP="009E3E65">
      <w:pPr>
        <w:rPr>
          <w:bCs w:val="0"/>
        </w:rPr>
        <w:sectPr w:rsidR="00407766" w:rsidRPr="0049074E" w:rsidSect="0049074E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F156F2A" w14:textId="4EECC432" w:rsidR="00407766" w:rsidRPr="0049074E" w:rsidRDefault="00407766" w:rsidP="00235D12">
      <w:pPr>
        <w:pStyle w:val="1"/>
        <w:jc w:val="center"/>
      </w:pPr>
      <w:bookmarkStart w:id="3" w:name="_Toc10060849"/>
      <w:r w:rsidRPr="0049074E">
        <w:t>III. Характеристика обобщенных трудовых функций</w:t>
      </w:r>
      <w:bookmarkEnd w:id="3"/>
    </w:p>
    <w:p w14:paraId="6C2F8E8C" w14:textId="77777777" w:rsidR="00E06ED9" w:rsidRPr="0049074E" w:rsidRDefault="00E06ED9" w:rsidP="00E06ED9"/>
    <w:p w14:paraId="44566225" w14:textId="777C8FA3" w:rsidR="00407766" w:rsidRPr="0049074E" w:rsidRDefault="00407766" w:rsidP="004A4539">
      <w:pPr>
        <w:pStyle w:val="2"/>
      </w:pPr>
      <w:bookmarkStart w:id="4" w:name="_Toc10060850"/>
      <w:r w:rsidRPr="0049074E">
        <w:t>3.</w:t>
      </w:r>
      <w:r w:rsidR="004A44B8" w:rsidRPr="0049074E">
        <w:t>1</w:t>
      </w:r>
      <w:r w:rsidRPr="0049074E">
        <w:t>. Обобщенная трудовая функция</w:t>
      </w:r>
      <w:bookmarkEnd w:id="4"/>
    </w:p>
    <w:p w14:paraId="009F46F2" w14:textId="77777777" w:rsidR="00E06ED9" w:rsidRPr="0049074E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49074E" w14:paraId="48A6D3FD" w14:textId="77777777" w:rsidTr="0049074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49074E" w:rsidRDefault="0005072D" w:rsidP="009E3E65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61E4B29D" w:rsidR="00407766" w:rsidRPr="0049074E" w:rsidRDefault="00A42DC0" w:rsidP="0049074E">
            <w:r w:rsidRPr="0049074E">
              <w:rPr>
                <w:iCs/>
              </w:rPr>
              <w:t>Разработка и подготовка к выпуску рабочей документации сооружений очистки сточных вод и обработки осадков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49074E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49074E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49074E" w:rsidRDefault="00BA66E1" w:rsidP="0001605C">
            <w:pPr>
              <w:jc w:val="center"/>
              <w:rPr>
                <w:bCs w:val="0"/>
                <w:lang w:val="en-US"/>
              </w:rPr>
            </w:pPr>
            <w:r w:rsidRPr="0049074E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4B3F7B2D" w:rsidR="0040776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26F5613D" w:rsidR="00407766" w:rsidRPr="0049074E" w:rsidRDefault="005E67DB" w:rsidP="0001605C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5B0E4EC2" w14:textId="77777777" w:rsidR="00E06ED9" w:rsidRPr="0049074E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49074E" w14:paraId="1E42B273" w14:textId="77777777" w:rsidTr="0049074E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49074E" w:rsidRDefault="00A034D2" w:rsidP="00065BC4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49074E" w:rsidRDefault="00A034D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49074E" w:rsidRDefault="00A034D2" w:rsidP="0049074E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49074E" w:rsidRDefault="00A034D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49074E" w:rsidRDefault="00A034D2" w:rsidP="0049074E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49074E" w:rsidRDefault="00A034D2" w:rsidP="0049074E">
            <w:pPr>
              <w:jc w:val="center"/>
              <w:rPr>
                <w:bCs w:val="0"/>
              </w:rPr>
            </w:pPr>
          </w:p>
        </w:tc>
      </w:tr>
      <w:tr w:rsidR="00A034D2" w:rsidRPr="0049074E" w14:paraId="3588A45D" w14:textId="77777777" w:rsidTr="0049074E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49074E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49074E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49074E" w:rsidRDefault="00A034D2" w:rsidP="00371E0A">
            <w:pPr>
              <w:jc w:val="center"/>
              <w:rPr>
                <w:bCs w:val="0"/>
                <w:szCs w:val="16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49074E" w:rsidRDefault="00A034D2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0B6A05" w:rsidRPr="0049074E" w14:paraId="3DEDFF05" w14:textId="77777777" w:rsidTr="0049074E">
        <w:trPr>
          <w:trHeight w:val="20"/>
        </w:trPr>
        <w:tc>
          <w:tcPr>
            <w:tcW w:w="1179" w:type="pct"/>
          </w:tcPr>
          <w:p w14:paraId="27CA9F31" w14:textId="52AE49AB" w:rsidR="000B6A05" w:rsidRPr="0049074E" w:rsidRDefault="000B6A05" w:rsidP="00984BD6">
            <w:r w:rsidRPr="0049074E">
              <w:t>Возможные наименования должностей</w:t>
            </w:r>
            <w:r w:rsidR="00A14C07" w:rsidRPr="0049074E">
              <w:t>, профессий</w:t>
            </w:r>
          </w:p>
        </w:tc>
        <w:tc>
          <w:tcPr>
            <w:tcW w:w="3821" w:type="pct"/>
          </w:tcPr>
          <w:p w14:paraId="248EB4E4" w14:textId="77777777" w:rsidR="00A42DC0" w:rsidRPr="0049074E" w:rsidRDefault="00A42DC0" w:rsidP="00A42DC0">
            <w:r w:rsidRPr="0049074E">
              <w:t>Инженер</w:t>
            </w:r>
          </w:p>
          <w:p w14:paraId="11BE5411" w14:textId="28A870FC" w:rsidR="00A42DC0" w:rsidRPr="0049074E" w:rsidRDefault="00A42DC0" w:rsidP="00A42DC0">
            <w:r w:rsidRPr="0049074E">
              <w:t>Инженер</w:t>
            </w:r>
            <w:r w:rsidR="0042662F">
              <w:t>-</w:t>
            </w:r>
            <w:r w:rsidRPr="0049074E">
              <w:t>проектировщик III категории</w:t>
            </w:r>
          </w:p>
          <w:p w14:paraId="64020E5D" w14:textId="4DABBD5B" w:rsidR="00A36D5A" w:rsidRPr="0049074E" w:rsidRDefault="00A42DC0" w:rsidP="00A42DC0">
            <w:r w:rsidRPr="0049074E">
              <w:t>Техник-проектировщик</w:t>
            </w:r>
          </w:p>
        </w:tc>
      </w:tr>
    </w:tbl>
    <w:p w14:paraId="5CEA4885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A42DC0" w:rsidRPr="0049074E" w14:paraId="1ED65F98" w14:textId="77777777" w:rsidTr="0049074E">
        <w:trPr>
          <w:trHeight w:val="20"/>
        </w:trPr>
        <w:tc>
          <w:tcPr>
            <w:tcW w:w="1179" w:type="pct"/>
          </w:tcPr>
          <w:p w14:paraId="194EDEB0" w14:textId="77777777" w:rsidR="00A42DC0" w:rsidRPr="0049074E" w:rsidRDefault="00A42DC0" w:rsidP="00A42DC0">
            <w:r w:rsidRPr="0049074E">
              <w:t>Требования к образованию и обучению</w:t>
            </w:r>
          </w:p>
        </w:tc>
        <w:tc>
          <w:tcPr>
            <w:tcW w:w="3821" w:type="pct"/>
          </w:tcPr>
          <w:p w14:paraId="4206496E" w14:textId="56BCA0A3" w:rsidR="00A42DC0" w:rsidRDefault="00A42DC0" w:rsidP="00A42DC0">
            <w:r w:rsidRPr="0049074E">
              <w:t xml:space="preserve">Среднее профессиональное образование </w:t>
            </w:r>
            <w:r w:rsidR="0042662F">
              <w:t>–</w:t>
            </w:r>
            <w:r w:rsidRPr="0049074E">
              <w:t xml:space="preserve"> программы подготовки специалистов среднего звена</w:t>
            </w:r>
          </w:p>
          <w:p w14:paraId="5416258F" w14:textId="77777777" w:rsidR="00CA472C" w:rsidRDefault="00CA472C" w:rsidP="00CA472C">
            <w:r>
              <w:t xml:space="preserve">или </w:t>
            </w:r>
          </w:p>
          <w:p w14:paraId="5A5B7DE3" w14:textId="70ABAF1F" w:rsidR="00CA472C" w:rsidRPr="0049074E" w:rsidRDefault="00CA472C" w:rsidP="00CA472C">
            <w: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063BD004" w14:textId="77777777" w:rsidR="00A42DC0" w:rsidRPr="0049074E" w:rsidRDefault="00A42DC0" w:rsidP="00A42DC0">
            <w:r w:rsidRPr="0049074E">
              <w:t>или</w:t>
            </w:r>
          </w:p>
          <w:p w14:paraId="3FA7CEC5" w14:textId="3C4C1689" w:rsidR="00A42DC0" w:rsidRPr="0049074E" w:rsidRDefault="00A42DC0" w:rsidP="00A42DC0">
            <w:r w:rsidRPr="0049074E">
              <w:t xml:space="preserve">Высшее образование </w:t>
            </w:r>
            <w:r w:rsidR="0042662F">
              <w:t>–</w:t>
            </w:r>
            <w:r w:rsidRPr="0049074E">
              <w:t xml:space="preserve"> бакалавриат</w:t>
            </w:r>
          </w:p>
          <w:p w14:paraId="23B42094" w14:textId="77777777" w:rsidR="00A42DC0" w:rsidRPr="0049074E" w:rsidRDefault="00A42DC0" w:rsidP="00A42DC0">
            <w:r w:rsidRPr="0049074E">
              <w:t>или</w:t>
            </w:r>
          </w:p>
          <w:p w14:paraId="00ECFDEF" w14:textId="50528C68" w:rsidR="00A42DC0" w:rsidRPr="0049074E" w:rsidRDefault="00A42DC0" w:rsidP="00A42DC0">
            <w:pPr>
              <w:rPr>
                <w:vertAlign w:val="superscript"/>
              </w:rPr>
            </w:pPr>
            <w:r w:rsidRPr="0049074E"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A42DC0" w:rsidRPr="0049074E" w14:paraId="47F7B012" w14:textId="77777777" w:rsidTr="0049074E">
        <w:trPr>
          <w:trHeight w:val="20"/>
        </w:trPr>
        <w:tc>
          <w:tcPr>
            <w:tcW w:w="1179" w:type="pct"/>
          </w:tcPr>
          <w:p w14:paraId="211E034F" w14:textId="77777777" w:rsidR="00A42DC0" w:rsidRPr="0049074E" w:rsidRDefault="00A42DC0" w:rsidP="00A42DC0">
            <w:r w:rsidRPr="0049074E">
              <w:t>Требования к опыту практической работы</w:t>
            </w:r>
          </w:p>
        </w:tc>
        <w:tc>
          <w:tcPr>
            <w:tcW w:w="3821" w:type="pct"/>
          </w:tcPr>
          <w:p w14:paraId="36ED4833" w14:textId="09E145EE" w:rsidR="00A42DC0" w:rsidRPr="0049074E" w:rsidRDefault="00A42DC0" w:rsidP="00A42DC0">
            <w:pPr>
              <w:rPr>
                <w:vertAlign w:val="superscript"/>
              </w:rPr>
            </w:pPr>
            <w:r w:rsidRPr="0049074E">
              <w:t>Не менее трех лет в области проектирования сооружений очистки сточных вод для специалиста со средним профессиональным образованием</w:t>
            </w:r>
          </w:p>
        </w:tc>
      </w:tr>
      <w:tr w:rsidR="00A42DC0" w:rsidRPr="0049074E" w14:paraId="5D6DEC05" w14:textId="77777777" w:rsidTr="0049074E">
        <w:trPr>
          <w:trHeight w:val="20"/>
        </w:trPr>
        <w:tc>
          <w:tcPr>
            <w:tcW w:w="1179" w:type="pct"/>
          </w:tcPr>
          <w:p w14:paraId="042A8C0B" w14:textId="77777777" w:rsidR="00A42DC0" w:rsidRPr="0049074E" w:rsidRDefault="00A42DC0" w:rsidP="00A42DC0">
            <w:r w:rsidRPr="0049074E">
              <w:t>Особые условия допуска к работе</w:t>
            </w:r>
          </w:p>
        </w:tc>
        <w:tc>
          <w:tcPr>
            <w:tcW w:w="3821" w:type="pct"/>
          </w:tcPr>
          <w:p w14:paraId="146E16CD" w14:textId="77777777" w:rsidR="00A42DC0" w:rsidRPr="0049074E" w:rsidRDefault="00A42DC0" w:rsidP="00A42DC0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49074E">
              <w:rPr>
                <w:kern w:val="3"/>
                <w:lang w:eastAsia="zh-CN"/>
              </w:rPr>
              <w:t>Прохождение обучения мерам пожарной безопасности</w:t>
            </w:r>
            <w:bookmarkStart w:id="5" w:name="_Ref68874455"/>
            <w:r w:rsidRPr="0049074E">
              <w:rPr>
                <w:kern w:val="3"/>
                <w:vertAlign w:val="superscript"/>
                <w:lang w:eastAsia="zh-CN"/>
              </w:rPr>
              <w:endnoteReference w:id="3"/>
            </w:r>
            <w:bookmarkEnd w:id="5"/>
          </w:p>
          <w:p w14:paraId="31DF452F" w14:textId="1ED4F7B0" w:rsidR="00A42DC0" w:rsidRPr="0049074E" w:rsidRDefault="0042662F" w:rsidP="00A42DC0">
            <w:pPr>
              <w:rPr>
                <w:b/>
              </w:rPr>
            </w:pPr>
            <w:r>
              <w:rPr>
                <w:kern w:val="3"/>
                <w:lang w:eastAsia="zh-CN"/>
              </w:rPr>
              <w:t>Прохождение обучения по охране труда и проверки знания требований охраны труда</w:t>
            </w:r>
            <w:r w:rsidR="00A42DC0" w:rsidRPr="0049074E">
              <w:rPr>
                <w:vertAlign w:val="superscript"/>
              </w:rPr>
              <w:endnoteReference w:id="4"/>
            </w:r>
          </w:p>
        </w:tc>
      </w:tr>
      <w:tr w:rsidR="00033B72" w:rsidRPr="0049074E" w14:paraId="05F67E69" w14:textId="77777777" w:rsidTr="0049074E">
        <w:trPr>
          <w:trHeight w:val="20"/>
        </w:trPr>
        <w:tc>
          <w:tcPr>
            <w:tcW w:w="1179" w:type="pct"/>
          </w:tcPr>
          <w:p w14:paraId="5D0474C0" w14:textId="77777777" w:rsidR="00033B72" w:rsidRPr="0049074E" w:rsidRDefault="00033B72" w:rsidP="00033B72">
            <w:r w:rsidRPr="0049074E">
              <w:t>Другие характеристики</w:t>
            </w:r>
          </w:p>
        </w:tc>
        <w:tc>
          <w:tcPr>
            <w:tcW w:w="3821" w:type="pct"/>
          </w:tcPr>
          <w:p w14:paraId="0EFFCA09" w14:textId="222C4280" w:rsidR="00033B72" w:rsidRPr="0049074E" w:rsidRDefault="00A03390" w:rsidP="0049295A">
            <w:r w:rsidRPr="0049074E">
              <w:t>Рекомендуется дополнительное профессиональное образование – программы п</w:t>
            </w:r>
            <w:r w:rsidR="009B446C" w:rsidRPr="0049074E">
              <w:t>овышени</w:t>
            </w:r>
            <w:r w:rsidRPr="0049074E">
              <w:t>я</w:t>
            </w:r>
            <w:r w:rsidR="009B446C" w:rsidRPr="0049074E">
              <w:t xml:space="preserve"> квалификации </w:t>
            </w:r>
            <w:r w:rsidR="0049295A" w:rsidRPr="0049074E">
              <w:t>по профилю профессиональной деятельности</w:t>
            </w:r>
            <w:r w:rsidR="009B446C" w:rsidRPr="0049074E">
              <w:t xml:space="preserve">, осуществляемое не реже одного раза в </w:t>
            </w:r>
            <w:r w:rsidR="00420CD8" w:rsidRPr="0049074E">
              <w:t>пять</w:t>
            </w:r>
            <w:r w:rsidR="009B446C" w:rsidRPr="0049074E">
              <w:t xml:space="preserve"> лет</w:t>
            </w:r>
          </w:p>
        </w:tc>
      </w:tr>
    </w:tbl>
    <w:p w14:paraId="5C5C2C07" w14:textId="77777777" w:rsidR="008C0F83" w:rsidRPr="0049074E" w:rsidRDefault="008C0F83" w:rsidP="008C0F83"/>
    <w:p w14:paraId="5711F6FC" w14:textId="12347D5A" w:rsidR="008C0F83" w:rsidRPr="0049074E" w:rsidRDefault="008C0F83" w:rsidP="008C0F83">
      <w:r w:rsidRPr="0049074E">
        <w:t>Дополнительные характеристики</w:t>
      </w:r>
    </w:p>
    <w:p w14:paraId="02B992E2" w14:textId="77777777" w:rsidR="00E06ED9" w:rsidRPr="0049074E" w:rsidRDefault="00E06ED9" w:rsidP="008C0F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8C0F83" w:rsidRPr="0049074E" w14:paraId="340AE92E" w14:textId="77777777" w:rsidTr="0049074E">
        <w:trPr>
          <w:trHeight w:val="20"/>
        </w:trPr>
        <w:tc>
          <w:tcPr>
            <w:tcW w:w="1179" w:type="pct"/>
            <w:vAlign w:val="center"/>
          </w:tcPr>
          <w:p w14:paraId="673D17B5" w14:textId="77777777" w:rsidR="008C0F83" w:rsidRPr="0049074E" w:rsidRDefault="008C0F83" w:rsidP="0049074E">
            <w:pPr>
              <w:jc w:val="center"/>
            </w:pPr>
            <w:r w:rsidRPr="0049074E"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2DC365C1" w14:textId="77777777" w:rsidR="008C0F83" w:rsidRPr="0049074E" w:rsidRDefault="008C0F83" w:rsidP="0049074E">
            <w:pPr>
              <w:jc w:val="center"/>
            </w:pPr>
            <w:r w:rsidRPr="0049074E">
              <w:t>Код</w:t>
            </w:r>
          </w:p>
        </w:tc>
        <w:tc>
          <w:tcPr>
            <w:tcW w:w="3125" w:type="pct"/>
            <w:vAlign w:val="center"/>
          </w:tcPr>
          <w:p w14:paraId="3C235F47" w14:textId="77777777" w:rsidR="008C0F83" w:rsidRPr="0049074E" w:rsidRDefault="008C0F83" w:rsidP="0049074E">
            <w:pPr>
              <w:jc w:val="center"/>
            </w:pPr>
            <w:r w:rsidRPr="0049074E">
              <w:t>Наименование базовой группы, должности (профессии) или специальности</w:t>
            </w:r>
          </w:p>
        </w:tc>
      </w:tr>
      <w:tr w:rsidR="00A42DC0" w:rsidRPr="0049074E" w14:paraId="0529AE77" w14:textId="77777777" w:rsidTr="0049074E">
        <w:trPr>
          <w:trHeight w:val="20"/>
        </w:trPr>
        <w:tc>
          <w:tcPr>
            <w:tcW w:w="1179" w:type="pct"/>
          </w:tcPr>
          <w:p w14:paraId="21A06101" w14:textId="77777777" w:rsidR="00A42DC0" w:rsidRPr="0049074E" w:rsidRDefault="00A42DC0" w:rsidP="0049074E">
            <w:pPr>
              <w:rPr>
                <w:vertAlign w:val="superscript"/>
              </w:rPr>
            </w:pPr>
            <w:r w:rsidRPr="0049074E">
              <w:t>ОКЗ</w:t>
            </w:r>
          </w:p>
        </w:tc>
        <w:tc>
          <w:tcPr>
            <w:tcW w:w="696" w:type="pct"/>
          </w:tcPr>
          <w:p w14:paraId="20B62E4B" w14:textId="38F67332" w:rsidR="00A42DC0" w:rsidRPr="0049074E" w:rsidRDefault="00BE54EE" w:rsidP="0049074E">
            <w:hyperlink r:id="rId1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A42DC0" w:rsidRPr="0049074E">
                <w:t>2142</w:t>
              </w:r>
            </w:hyperlink>
          </w:p>
        </w:tc>
        <w:tc>
          <w:tcPr>
            <w:tcW w:w="3125" w:type="pct"/>
          </w:tcPr>
          <w:p w14:paraId="081ABF4D" w14:textId="61AE09CC" w:rsidR="00A42DC0" w:rsidRPr="0049074E" w:rsidRDefault="00A42DC0" w:rsidP="0049074E">
            <w:r w:rsidRPr="0049074E">
              <w:t>Инженеры по гражданскому строительству</w:t>
            </w:r>
          </w:p>
        </w:tc>
      </w:tr>
      <w:tr w:rsidR="00A42DC0" w:rsidRPr="0049074E" w14:paraId="7E3BE395" w14:textId="77777777" w:rsidTr="0049074E">
        <w:trPr>
          <w:trHeight w:val="20"/>
        </w:trPr>
        <w:tc>
          <w:tcPr>
            <w:tcW w:w="1179" w:type="pct"/>
          </w:tcPr>
          <w:p w14:paraId="2B16B544" w14:textId="77777777" w:rsidR="00A42DC0" w:rsidRPr="0049074E" w:rsidRDefault="00A42DC0" w:rsidP="0049074E">
            <w:r w:rsidRPr="0049074E">
              <w:t>ЕКС</w:t>
            </w:r>
            <w:r w:rsidRPr="0049074E">
              <w:rPr>
                <w:vertAlign w:val="superscript"/>
              </w:rPr>
              <w:endnoteReference w:id="5"/>
            </w:r>
          </w:p>
        </w:tc>
        <w:tc>
          <w:tcPr>
            <w:tcW w:w="696" w:type="pct"/>
          </w:tcPr>
          <w:p w14:paraId="2134C7B9" w14:textId="6CBABFA2" w:rsidR="00A42DC0" w:rsidRPr="0049074E" w:rsidRDefault="00A42DC0" w:rsidP="0049074E">
            <w:r w:rsidRPr="0049074E">
              <w:t>-</w:t>
            </w:r>
          </w:p>
        </w:tc>
        <w:tc>
          <w:tcPr>
            <w:tcW w:w="3125" w:type="pct"/>
          </w:tcPr>
          <w:p w14:paraId="00DECBC5" w14:textId="5356929A" w:rsidR="00A42DC0" w:rsidRPr="0049074E" w:rsidRDefault="00A42DC0" w:rsidP="0049074E">
            <w:r w:rsidRPr="0049074E">
              <w:t>Инженер-проектировщик</w:t>
            </w:r>
          </w:p>
        </w:tc>
      </w:tr>
      <w:tr w:rsidR="00A42DC0" w:rsidRPr="0049074E" w14:paraId="1F8742DC" w14:textId="77777777" w:rsidTr="0049074E">
        <w:trPr>
          <w:trHeight w:val="20"/>
        </w:trPr>
        <w:tc>
          <w:tcPr>
            <w:tcW w:w="1179" w:type="pct"/>
            <w:vMerge w:val="restart"/>
          </w:tcPr>
          <w:p w14:paraId="33C5093C" w14:textId="77777777" w:rsidR="00A42DC0" w:rsidRPr="0049074E" w:rsidRDefault="00A42DC0" w:rsidP="0049074E">
            <w:r w:rsidRPr="0049074E">
              <w:t>ОКПДТР</w:t>
            </w:r>
            <w:r w:rsidRPr="0049074E">
              <w:rPr>
                <w:rStyle w:val="ad"/>
              </w:rPr>
              <w:endnoteReference w:id="6"/>
            </w:r>
          </w:p>
        </w:tc>
        <w:tc>
          <w:tcPr>
            <w:tcW w:w="696" w:type="pct"/>
          </w:tcPr>
          <w:p w14:paraId="2900008A" w14:textId="3B42F563" w:rsidR="00A42DC0" w:rsidRPr="0049074E" w:rsidRDefault="00BE54EE" w:rsidP="0049074E"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A42DC0" w:rsidRPr="0049074E">
                <w:t>22446</w:t>
              </w:r>
            </w:hyperlink>
          </w:p>
        </w:tc>
        <w:tc>
          <w:tcPr>
            <w:tcW w:w="3125" w:type="pct"/>
          </w:tcPr>
          <w:p w14:paraId="00217B63" w14:textId="12CCAFD5" w:rsidR="00A42DC0" w:rsidRPr="0049074E" w:rsidRDefault="00A42DC0" w:rsidP="0049074E">
            <w:r w:rsidRPr="0049074E">
              <w:t>Инженер</w:t>
            </w:r>
          </w:p>
        </w:tc>
      </w:tr>
      <w:tr w:rsidR="00D041E3" w:rsidRPr="0049074E" w14:paraId="19612BED" w14:textId="77777777" w:rsidTr="0049074E">
        <w:trPr>
          <w:trHeight w:val="20"/>
        </w:trPr>
        <w:tc>
          <w:tcPr>
            <w:tcW w:w="1179" w:type="pct"/>
            <w:vMerge/>
          </w:tcPr>
          <w:p w14:paraId="6D4C1142" w14:textId="77777777" w:rsidR="00D041E3" w:rsidRPr="0049074E" w:rsidRDefault="00D041E3" w:rsidP="00D041E3"/>
        </w:tc>
        <w:tc>
          <w:tcPr>
            <w:tcW w:w="696" w:type="pct"/>
          </w:tcPr>
          <w:p w14:paraId="1A3EFBF0" w14:textId="26CFD5E4" w:rsidR="00D041E3" w:rsidRPr="0049074E" w:rsidRDefault="00BE54EE" w:rsidP="00D041E3"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041E3" w:rsidRPr="0049074E">
                <w:t>22827</w:t>
              </w:r>
            </w:hyperlink>
          </w:p>
        </w:tc>
        <w:tc>
          <w:tcPr>
            <w:tcW w:w="3125" w:type="pct"/>
          </w:tcPr>
          <w:p w14:paraId="7D53F815" w14:textId="0E4D5809" w:rsidR="00D041E3" w:rsidRPr="0049074E" w:rsidRDefault="00D041E3" w:rsidP="00D041E3">
            <w:r w:rsidRPr="0049074E">
              <w:t>Инженер-проектировщик</w:t>
            </w:r>
          </w:p>
        </w:tc>
      </w:tr>
      <w:tr w:rsidR="00D041E3" w:rsidRPr="0049074E" w14:paraId="7233353F" w14:textId="77777777" w:rsidTr="0049074E">
        <w:trPr>
          <w:trHeight w:val="20"/>
        </w:trPr>
        <w:tc>
          <w:tcPr>
            <w:tcW w:w="1179" w:type="pct"/>
            <w:vMerge/>
          </w:tcPr>
          <w:p w14:paraId="231CA6C0" w14:textId="77777777" w:rsidR="00D041E3" w:rsidRPr="0049074E" w:rsidRDefault="00D041E3" w:rsidP="00D041E3"/>
        </w:tc>
        <w:tc>
          <w:tcPr>
            <w:tcW w:w="696" w:type="pct"/>
          </w:tcPr>
          <w:p w14:paraId="1D35D7CA" w14:textId="26C93729" w:rsidR="00D041E3" w:rsidRPr="0049074E" w:rsidRDefault="00D041E3" w:rsidP="00D041E3">
            <w:r w:rsidRPr="0049074E">
              <w:t>27102</w:t>
            </w:r>
          </w:p>
        </w:tc>
        <w:tc>
          <w:tcPr>
            <w:tcW w:w="3125" w:type="pct"/>
          </w:tcPr>
          <w:p w14:paraId="35A41129" w14:textId="1055DBD7" w:rsidR="00D041E3" w:rsidRPr="0049074E" w:rsidRDefault="00D041E3" w:rsidP="00D041E3">
            <w:r w:rsidRPr="0049074E">
              <w:t>Техник-проектировщик</w:t>
            </w:r>
          </w:p>
        </w:tc>
      </w:tr>
      <w:tr w:rsidR="00D041E3" w:rsidRPr="0049074E" w14:paraId="09C0FC22" w14:textId="77777777" w:rsidTr="0049074E">
        <w:trPr>
          <w:trHeight w:val="20"/>
        </w:trPr>
        <w:tc>
          <w:tcPr>
            <w:tcW w:w="1179" w:type="pct"/>
            <w:vMerge w:val="restart"/>
          </w:tcPr>
          <w:p w14:paraId="7A18B63C" w14:textId="03BB1E7A" w:rsidR="00D041E3" w:rsidRPr="0049074E" w:rsidRDefault="00D041E3" w:rsidP="00D041E3">
            <w:r w:rsidRPr="0049074E">
              <w:t>ОКСО</w:t>
            </w:r>
            <w:r w:rsidRPr="0049074E">
              <w:rPr>
                <w:rStyle w:val="ad"/>
              </w:rPr>
              <w:endnoteReference w:id="7"/>
            </w:r>
          </w:p>
        </w:tc>
        <w:tc>
          <w:tcPr>
            <w:tcW w:w="696" w:type="pct"/>
          </w:tcPr>
          <w:p w14:paraId="21140AB1" w14:textId="638585EE" w:rsidR="00D041E3" w:rsidRPr="0049074E" w:rsidRDefault="00D041E3" w:rsidP="00D041E3">
            <w:pPr>
              <w:rPr>
                <w:lang w:val="en-US"/>
              </w:rPr>
            </w:pPr>
            <w:r w:rsidRPr="0049074E">
              <w:t>2.08.02.01</w:t>
            </w:r>
          </w:p>
        </w:tc>
        <w:tc>
          <w:tcPr>
            <w:tcW w:w="3125" w:type="pct"/>
          </w:tcPr>
          <w:p w14:paraId="18EAFB8C" w14:textId="146FEA5C" w:rsidR="00D041E3" w:rsidRPr="0049074E" w:rsidRDefault="00D041E3" w:rsidP="00D041E3">
            <w:r w:rsidRPr="0049074E">
              <w:t>Строительство и эксплуатация зданий и сооружений</w:t>
            </w:r>
          </w:p>
        </w:tc>
      </w:tr>
      <w:tr w:rsidR="00D041E3" w:rsidRPr="0049074E" w14:paraId="33236684" w14:textId="77777777" w:rsidTr="0049074E">
        <w:trPr>
          <w:trHeight w:val="20"/>
        </w:trPr>
        <w:tc>
          <w:tcPr>
            <w:tcW w:w="1179" w:type="pct"/>
            <w:vMerge/>
          </w:tcPr>
          <w:p w14:paraId="58946267" w14:textId="77777777" w:rsidR="00D041E3" w:rsidRPr="0049074E" w:rsidRDefault="00D041E3" w:rsidP="00D041E3"/>
        </w:tc>
        <w:tc>
          <w:tcPr>
            <w:tcW w:w="696" w:type="pct"/>
          </w:tcPr>
          <w:p w14:paraId="4F8FF324" w14:textId="247E784E" w:rsidR="00D041E3" w:rsidRPr="0049074E" w:rsidRDefault="00D041E3" w:rsidP="00D041E3">
            <w:pPr>
              <w:rPr>
                <w:lang w:val="en-US"/>
              </w:rPr>
            </w:pPr>
            <w:r w:rsidRPr="0049074E">
              <w:t>2.08.02.02</w:t>
            </w:r>
          </w:p>
        </w:tc>
        <w:tc>
          <w:tcPr>
            <w:tcW w:w="3125" w:type="pct"/>
          </w:tcPr>
          <w:p w14:paraId="606F913B" w14:textId="22DA1A9C" w:rsidR="00D041E3" w:rsidRPr="0049074E" w:rsidRDefault="00D041E3" w:rsidP="00D041E3">
            <w:r w:rsidRPr="0049074E">
              <w:t>Строительство и эксплуатация инженерных сооружений</w:t>
            </w:r>
          </w:p>
        </w:tc>
      </w:tr>
      <w:tr w:rsidR="00D041E3" w:rsidRPr="0049074E" w14:paraId="1EDE3DD0" w14:textId="77777777" w:rsidTr="0049074E">
        <w:trPr>
          <w:trHeight w:val="20"/>
        </w:trPr>
        <w:tc>
          <w:tcPr>
            <w:tcW w:w="1179" w:type="pct"/>
            <w:vMerge/>
          </w:tcPr>
          <w:p w14:paraId="536C08FF" w14:textId="77777777" w:rsidR="00D041E3" w:rsidRPr="0049074E" w:rsidRDefault="00D041E3" w:rsidP="00D041E3"/>
        </w:tc>
        <w:tc>
          <w:tcPr>
            <w:tcW w:w="696" w:type="pct"/>
          </w:tcPr>
          <w:p w14:paraId="72A1F3AD" w14:textId="243B9715" w:rsidR="00D041E3" w:rsidRPr="0049074E" w:rsidRDefault="00D041E3" w:rsidP="00D041E3">
            <w:pPr>
              <w:rPr>
                <w:lang w:val="en-US"/>
              </w:rPr>
            </w:pPr>
            <w:r w:rsidRPr="0049074E">
              <w:t>2.08.02.04</w:t>
            </w:r>
          </w:p>
        </w:tc>
        <w:tc>
          <w:tcPr>
            <w:tcW w:w="3125" w:type="pct"/>
          </w:tcPr>
          <w:p w14:paraId="4A0E3A45" w14:textId="1D1FD440" w:rsidR="00D041E3" w:rsidRPr="0049074E" w:rsidRDefault="00D041E3" w:rsidP="00D041E3">
            <w:r w:rsidRPr="0049074E">
              <w:t>Водоснабжение и водоотведение</w:t>
            </w:r>
          </w:p>
        </w:tc>
      </w:tr>
      <w:tr w:rsidR="00D041E3" w:rsidRPr="0049074E" w14:paraId="5E8B6701" w14:textId="77777777" w:rsidTr="0049074E">
        <w:trPr>
          <w:trHeight w:val="20"/>
        </w:trPr>
        <w:tc>
          <w:tcPr>
            <w:tcW w:w="1179" w:type="pct"/>
            <w:vMerge/>
          </w:tcPr>
          <w:p w14:paraId="6E1888AA" w14:textId="77777777" w:rsidR="00D041E3" w:rsidRPr="0049074E" w:rsidRDefault="00D041E3" w:rsidP="00D041E3"/>
        </w:tc>
        <w:tc>
          <w:tcPr>
            <w:tcW w:w="696" w:type="pct"/>
          </w:tcPr>
          <w:p w14:paraId="3E3FCA95" w14:textId="691E69FF" w:rsidR="00D041E3" w:rsidRPr="0049074E" w:rsidRDefault="00D041E3" w:rsidP="00D041E3">
            <w:pPr>
              <w:rPr>
                <w:lang w:val="en-US"/>
              </w:rPr>
            </w:pPr>
            <w:r w:rsidRPr="0049074E">
              <w:t>2.20.02.03</w:t>
            </w:r>
          </w:p>
        </w:tc>
        <w:tc>
          <w:tcPr>
            <w:tcW w:w="3125" w:type="pct"/>
          </w:tcPr>
          <w:p w14:paraId="304B9477" w14:textId="4ED5582B" w:rsidR="00D041E3" w:rsidRPr="0049074E" w:rsidRDefault="00BE54EE" w:rsidP="00D041E3">
            <w:hyperlink r:id="rId21" w:history="1">
              <w:r w:rsidR="00D041E3" w:rsidRPr="0049074E">
                <w:t>Природоохранное обустройство территорий</w:t>
              </w:r>
            </w:hyperlink>
          </w:p>
        </w:tc>
      </w:tr>
      <w:tr w:rsidR="00D041E3" w:rsidRPr="0049074E" w14:paraId="7AC20260" w14:textId="77777777" w:rsidTr="0049074E">
        <w:trPr>
          <w:trHeight w:val="20"/>
        </w:trPr>
        <w:tc>
          <w:tcPr>
            <w:tcW w:w="1179" w:type="pct"/>
            <w:vMerge/>
          </w:tcPr>
          <w:p w14:paraId="149E2BB0" w14:textId="77777777" w:rsidR="00D041E3" w:rsidRPr="0049074E" w:rsidRDefault="00D041E3" w:rsidP="00D041E3"/>
        </w:tc>
        <w:tc>
          <w:tcPr>
            <w:tcW w:w="696" w:type="pct"/>
          </w:tcPr>
          <w:p w14:paraId="12FEAB60" w14:textId="69A43F1D" w:rsidR="00D041E3" w:rsidRPr="0049074E" w:rsidRDefault="00D041E3" w:rsidP="00D041E3">
            <w:r w:rsidRPr="0049074E">
              <w:t>2.08.03.01</w:t>
            </w:r>
          </w:p>
        </w:tc>
        <w:tc>
          <w:tcPr>
            <w:tcW w:w="3125" w:type="pct"/>
          </w:tcPr>
          <w:p w14:paraId="4F012A56" w14:textId="5D161F0A" w:rsidR="00D041E3" w:rsidRPr="0049074E" w:rsidRDefault="00D041E3" w:rsidP="00D041E3">
            <w:r w:rsidRPr="0049074E">
              <w:t>Строительство</w:t>
            </w:r>
          </w:p>
        </w:tc>
      </w:tr>
      <w:tr w:rsidR="00D041E3" w:rsidRPr="0049074E" w14:paraId="0DE94018" w14:textId="77777777" w:rsidTr="0049074E">
        <w:trPr>
          <w:trHeight w:val="20"/>
        </w:trPr>
        <w:tc>
          <w:tcPr>
            <w:tcW w:w="1179" w:type="pct"/>
            <w:vMerge/>
          </w:tcPr>
          <w:p w14:paraId="4FC944B3" w14:textId="77777777" w:rsidR="00D041E3" w:rsidRPr="0049074E" w:rsidRDefault="00D041E3" w:rsidP="00D041E3"/>
        </w:tc>
        <w:tc>
          <w:tcPr>
            <w:tcW w:w="696" w:type="pct"/>
          </w:tcPr>
          <w:p w14:paraId="775D77A4" w14:textId="6BDA51D1" w:rsidR="00D041E3" w:rsidRPr="0049074E" w:rsidRDefault="00D041E3" w:rsidP="00D041E3">
            <w:r w:rsidRPr="0049074E">
              <w:t>2.20.03.01</w:t>
            </w:r>
          </w:p>
        </w:tc>
        <w:tc>
          <w:tcPr>
            <w:tcW w:w="3125" w:type="pct"/>
          </w:tcPr>
          <w:p w14:paraId="57C3CF01" w14:textId="3181C2BA" w:rsidR="00D041E3" w:rsidRPr="0049074E" w:rsidRDefault="00BE54EE" w:rsidP="00D041E3">
            <w:hyperlink r:id="rId22" w:history="1">
              <w:r w:rsidR="00D041E3" w:rsidRPr="0049074E">
                <w:t>Техносферная безопасность</w:t>
              </w:r>
            </w:hyperlink>
          </w:p>
        </w:tc>
      </w:tr>
      <w:tr w:rsidR="00D041E3" w:rsidRPr="0049074E" w14:paraId="2044E8F0" w14:textId="77777777" w:rsidTr="0049074E">
        <w:trPr>
          <w:trHeight w:val="20"/>
        </w:trPr>
        <w:tc>
          <w:tcPr>
            <w:tcW w:w="1179" w:type="pct"/>
            <w:vMerge/>
          </w:tcPr>
          <w:p w14:paraId="318EAC8C" w14:textId="60942488" w:rsidR="00D041E3" w:rsidRPr="0049074E" w:rsidRDefault="00D041E3" w:rsidP="00D041E3"/>
        </w:tc>
        <w:tc>
          <w:tcPr>
            <w:tcW w:w="696" w:type="pct"/>
          </w:tcPr>
          <w:p w14:paraId="497E37AC" w14:textId="4FDD262F" w:rsidR="00D041E3" w:rsidRPr="0049074E" w:rsidRDefault="00BE54EE" w:rsidP="00D041E3">
            <w:hyperlink r:id="rId23" w:history="1">
              <w:r w:rsidR="00D041E3" w:rsidRPr="0049074E">
                <w:t>2.20.03.02</w:t>
              </w:r>
            </w:hyperlink>
          </w:p>
        </w:tc>
        <w:tc>
          <w:tcPr>
            <w:tcW w:w="3125" w:type="pct"/>
          </w:tcPr>
          <w:p w14:paraId="0A2A9FE6" w14:textId="720EB5D5" w:rsidR="00D041E3" w:rsidRPr="0049074E" w:rsidRDefault="00D041E3" w:rsidP="00D041E3">
            <w:r w:rsidRPr="0049074E">
              <w:t>Природообустройство и водопользование</w:t>
            </w:r>
          </w:p>
        </w:tc>
      </w:tr>
    </w:tbl>
    <w:p w14:paraId="4BB2EB93" w14:textId="77777777" w:rsidR="00E06ED9" w:rsidRPr="0049074E" w:rsidRDefault="00E06ED9" w:rsidP="00E06ED9"/>
    <w:p w14:paraId="2880616C" w14:textId="2A043335" w:rsidR="00407766" w:rsidRPr="0049074E" w:rsidRDefault="00407766" w:rsidP="00E06ED9">
      <w:pPr>
        <w:rPr>
          <w:b/>
          <w:bCs w:val="0"/>
        </w:rPr>
      </w:pPr>
      <w:r w:rsidRPr="0049074E">
        <w:rPr>
          <w:b/>
          <w:bCs w:val="0"/>
        </w:rPr>
        <w:t>3.</w:t>
      </w:r>
      <w:r w:rsidR="004A44B8" w:rsidRPr="0049074E">
        <w:rPr>
          <w:b/>
          <w:bCs w:val="0"/>
        </w:rPr>
        <w:t>1</w:t>
      </w:r>
      <w:r w:rsidRPr="0049074E">
        <w:rPr>
          <w:b/>
          <w:bCs w:val="0"/>
        </w:rPr>
        <w:t>.1. Трудовая функция</w:t>
      </w:r>
    </w:p>
    <w:p w14:paraId="7E2D32B2" w14:textId="77777777" w:rsidR="00E06ED9" w:rsidRPr="0049074E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49074E" w14:paraId="5F28164E" w14:textId="77777777" w:rsidTr="0049074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49074E" w:rsidRDefault="0005072D" w:rsidP="009E3E65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3A2221C9" w:rsidR="00407766" w:rsidRPr="0049074E" w:rsidRDefault="00A42DC0" w:rsidP="0049074E">
            <w:pPr>
              <w:rPr>
                <w:bCs w:val="0"/>
              </w:rPr>
            </w:pPr>
            <w:r w:rsidRPr="0049074E">
              <w:t>Разработка текстовой и графической частей рабочей документации сооружений</w:t>
            </w:r>
            <w:r w:rsidRPr="0049074E">
              <w:rPr>
                <w:iCs/>
              </w:rPr>
              <w:t xml:space="preserve"> очистки сточных вод</w:t>
            </w:r>
            <w:r w:rsidRPr="0049074E">
              <w:t xml:space="preserve">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49074E" w:rsidRDefault="00932AC7" w:rsidP="009E3E65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774ED19D" w:rsidR="00407766" w:rsidRPr="0049074E" w:rsidRDefault="00BA66E1" w:rsidP="00CA472C">
            <w:pPr>
              <w:jc w:val="center"/>
              <w:rPr>
                <w:bCs w:val="0"/>
              </w:rPr>
            </w:pPr>
            <w:r w:rsidRPr="0049074E">
              <w:rPr>
                <w:lang w:val="en-US"/>
              </w:rPr>
              <w:t>A</w:t>
            </w:r>
            <w:r w:rsidR="00407766" w:rsidRPr="0049074E">
              <w:t>/01.</w:t>
            </w:r>
            <w:r w:rsidR="005E67DB" w:rsidRPr="0049074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12E1B5A3" w:rsidR="0040776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2EFEA0A2" w:rsidR="00407766" w:rsidRPr="0049074E" w:rsidRDefault="005E67DB" w:rsidP="00932AC7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26FECA94" w14:textId="77777777" w:rsidR="00E06ED9" w:rsidRPr="0049074E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49074E" w14:paraId="6525BD7D" w14:textId="77777777" w:rsidTr="0049074E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49074E" w:rsidRDefault="00932AC7" w:rsidP="009E3E65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49074E" w:rsidRDefault="009E3E65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49074E" w:rsidRDefault="00407766" w:rsidP="0049074E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49074E" w:rsidRDefault="009E3E65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49074E" w:rsidRDefault="00407766" w:rsidP="0049074E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49074E" w:rsidRDefault="00407766" w:rsidP="0049074E">
            <w:pPr>
              <w:jc w:val="center"/>
              <w:rPr>
                <w:bCs w:val="0"/>
              </w:rPr>
            </w:pPr>
          </w:p>
        </w:tc>
      </w:tr>
      <w:tr w:rsidR="00AA0065" w:rsidRPr="0049074E" w14:paraId="5FD70B7D" w14:textId="77777777" w:rsidTr="0049074E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49074E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49074E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49074E" w:rsidRDefault="00932AC7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49074E" w:rsidRDefault="00932AC7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A42DC0" w:rsidRPr="0049074E" w14:paraId="54793940" w14:textId="77777777" w:rsidTr="0049074E">
        <w:trPr>
          <w:trHeight w:val="20"/>
        </w:trPr>
        <w:tc>
          <w:tcPr>
            <w:tcW w:w="1239" w:type="pct"/>
            <w:vMerge w:val="restart"/>
          </w:tcPr>
          <w:p w14:paraId="308B3FB6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1" w:type="pct"/>
          </w:tcPr>
          <w:p w14:paraId="6917E356" w14:textId="23F35CC8" w:rsidR="00A42DC0" w:rsidRPr="0049074E" w:rsidRDefault="00A42DC0" w:rsidP="00A42DC0">
            <w:pPr>
              <w:jc w:val="both"/>
              <w:rPr>
                <w:strike/>
              </w:rPr>
            </w:pPr>
            <w:r w:rsidRPr="0049074E">
              <w:t>Разработка чертежей вспомогательных строительных конструкций</w:t>
            </w:r>
            <w:r w:rsidR="009F4FDA">
              <w:t xml:space="preserve"> </w:t>
            </w:r>
          </w:p>
        </w:tc>
      </w:tr>
      <w:tr w:rsidR="00A42DC0" w:rsidRPr="0049074E" w14:paraId="7A1C45FF" w14:textId="77777777" w:rsidTr="0049074E">
        <w:trPr>
          <w:trHeight w:val="20"/>
        </w:trPr>
        <w:tc>
          <w:tcPr>
            <w:tcW w:w="1239" w:type="pct"/>
            <w:vMerge/>
          </w:tcPr>
          <w:p w14:paraId="49963261" w14:textId="77777777" w:rsidR="00A42DC0" w:rsidRPr="0049074E" w:rsidRDefault="00A42DC0" w:rsidP="00A42DC0"/>
        </w:tc>
        <w:tc>
          <w:tcPr>
            <w:tcW w:w="3761" w:type="pct"/>
          </w:tcPr>
          <w:p w14:paraId="22177CD2" w14:textId="65CB1948" w:rsidR="00A42DC0" w:rsidRPr="0049074E" w:rsidRDefault="00A42DC0" w:rsidP="00A42DC0">
            <w:pPr>
              <w:jc w:val="both"/>
            </w:pPr>
            <w:r w:rsidRPr="0049074E">
              <w:t>Разработка чертежей объемно-планировочных решений сооружений очистки сточных вод и обработки осадков</w:t>
            </w:r>
          </w:p>
        </w:tc>
      </w:tr>
      <w:tr w:rsidR="00A42DC0" w:rsidRPr="0049074E" w14:paraId="5D7AF8F4" w14:textId="77777777" w:rsidTr="0049074E">
        <w:trPr>
          <w:trHeight w:val="20"/>
        </w:trPr>
        <w:tc>
          <w:tcPr>
            <w:tcW w:w="1239" w:type="pct"/>
            <w:vMerge/>
          </w:tcPr>
          <w:p w14:paraId="29B6534E" w14:textId="77777777" w:rsidR="00A42DC0" w:rsidRPr="0049074E" w:rsidRDefault="00A42DC0" w:rsidP="00A42DC0"/>
        </w:tc>
        <w:tc>
          <w:tcPr>
            <w:tcW w:w="3761" w:type="pct"/>
          </w:tcPr>
          <w:p w14:paraId="52A6A0FD" w14:textId="3B95C25D" w:rsidR="00A42DC0" w:rsidRPr="0049074E" w:rsidRDefault="00A42DC0" w:rsidP="00A42DC0">
            <w:pPr>
              <w:jc w:val="both"/>
            </w:pPr>
            <w:r w:rsidRPr="0049074E">
              <w:t>Разработка чертежей расположения сооружений очистки сточных вод и обработки осадков на генеральном плане сооружений</w:t>
            </w:r>
          </w:p>
        </w:tc>
      </w:tr>
      <w:tr w:rsidR="00A42DC0" w:rsidRPr="0049074E" w14:paraId="081E57BD" w14:textId="77777777" w:rsidTr="0049074E">
        <w:trPr>
          <w:trHeight w:val="20"/>
        </w:trPr>
        <w:tc>
          <w:tcPr>
            <w:tcW w:w="1239" w:type="pct"/>
            <w:vMerge/>
          </w:tcPr>
          <w:p w14:paraId="51AD89D2" w14:textId="77777777" w:rsidR="00A42DC0" w:rsidRPr="0049074E" w:rsidRDefault="00A42DC0" w:rsidP="00A42DC0"/>
        </w:tc>
        <w:tc>
          <w:tcPr>
            <w:tcW w:w="3761" w:type="pct"/>
          </w:tcPr>
          <w:p w14:paraId="098D2DAF" w14:textId="7B4E3024" w:rsidR="00A42DC0" w:rsidRPr="0049074E" w:rsidRDefault="00A42DC0" w:rsidP="00A42DC0">
            <w:pPr>
              <w:jc w:val="both"/>
            </w:pPr>
            <w:r w:rsidRPr="0049074E">
              <w:t>Разработка чертежей плана расположения оборудования отдельных элементов сооружений очистки сточных вод и обработки осадков</w:t>
            </w:r>
          </w:p>
        </w:tc>
      </w:tr>
      <w:tr w:rsidR="00A42DC0" w:rsidRPr="0049074E" w14:paraId="088FB1B6" w14:textId="77777777" w:rsidTr="0049074E">
        <w:trPr>
          <w:trHeight w:val="20"/>
        </w:trPr>
        <w:tc>
          <w:tcPr>
            <w:tcW w:w="1239" w:type="pct"/>
            <w:vMerge/>
          </w:tcPr>
          <w:p w14:paraId="0F1893E0" w14:textId="77777777" w:rsidR="00A42DC0" w:rsidRPr="0049074E" w:rsidRDefault="00A42DC0" w:rsidP="00A42DC0"/>
        </w:tc>
        <w:tc>
          <w:tcPr>
            <w:tcW w:w="3761" w:type="pct"/>
          </w:tcPr>
          <w:p w14:paraId="3CEDC447" w14:textId="0199C46D" w:rsidR="00A42DC0" w:rsidRPr="0049074E" w:rsidRDefault="00A42DC0" w:rsidP="00A42DC0">
            <w:pPr>
              <w:jc w:val="both"/>
            </w:pPr>
            <w:r w:rsidRPr="0049074E">
              <w:t>Разработка эскизных и габаритных чертежей общих видов нетиповых изделий и конструкций</w:t>
            </w:r>
          </w:p>
        </w:tc>
      </w:tr>
      <w:tr w:rsidR="00A42DC0" w:rsidRPr="0049074E" w14:paraId="479493F8" w14:textId="77777777" w:rsidTr="0049074E">
        <w:trPr>
          <w:trHeight w:val="20"/>
        </w:trPr>
        <w:tc>
          <w:tcPr>
            <w:tcW w:w="1239" w:type="pct"/>
            <w:vMerge/>
          </w:tcPr>
          <w:p w14:paraId="0BA14566" w14:textId="77777777" w:rsidR="00A42DC0" w:rsidRPr="0049074E" w:rsidRDefault="00A42DC0" w:rsidP="00A42DC0"/>
        </w:tc>
        <w:tc>
          <w:tcPr>
            <w:tcW w:w="3761" w:type="pct"/>
          </w:tcPr>
          <w:p w14:paraId="44F008F6" w14:textId="03113A15" w:rsidR="00A42DC0" w:rsidRPr="0049074E" w:rsidRDefault="00A42DC0" w:rsidP="00A42DC0">
            <w:pPr>
              <w:jc w:val="both"/>
            </w:pPr>
            <w:r w:rsidRPr="0049074E">
              <w:t>Подготовка ведомости объемов работ и спецификаций оборудования, изделий и материалов</w:t>
            </w:r>
          </w:p>
        </w:tc>
      </w:tr>
      <w:tr w:rsidR="00A42DC0" w:rsidRPr="0049074E" w14:paraId="1E6DC139" w14:textId="77777777" w:rsidTr="0049074E">
        <w:trPr>
          <w:trHeight w:val="20"/>
        </w:trPr>
        <w:tc>
          <w:tcPr>
            <w:tcW w:w="1239" w:type="pct"/>
            <w:vMerge/>
          </w:tcPr>
          <w:p w14:paraId="29FD5954" w14:textId="77777777" w:rsidR="00A42DC0" w:rsidRPr="0049074E" w:rsidRDefault="00A42DC0" w:rsidP="00A42DC0"/>
        </w:tc>
        <w:tc>
          <w:tcPr>
            <w:tcW w:w="3761" w:type="pct"/>
          </w:tcPr>
          <w:p w14:paraId="7758A2E2" w14:textId="46EDD8C0" w:rsidR="00A42DC0" w:rsidRPr="0049074E" w:rsidRDefault="00A42DC0" w:rsidP="00A42DC0">
            <w:pPr>
              <w:jc w:val="both"/>
            </w:pPr>
            <w:r w:rsidRPr="0049074E">
              <w:t>Проверка текстовой и графической частей рабочей документации сооружений очистки сточных вод и обработки осадков на соответствие утвержденным проектным решениям проектной документации</w:t>
            </w:r>
          </w:p>
        </w:tc>
      </w:tr>
      <w:tr w:rsidR="00A42DC0" w:rsidRPr="0049074E" w14:paraId="1B9EE130" w14:textId="77777777" w:rsidTr="0049074E">
        <w:trPr>
          <w:trHeight w:val="20"/>
        </w:trPr>
        <w:tc>
          <w:tcPr>
            <w:tcW w:w="1239" w:type="pct"/>
            <w:vMerge w:val="restart"/>
          </w:tcPr>
          <w:p w14:paraId="739A6AC4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1" w:type="pct"/>
          </w:tcPr>
          <w:p w14:paraId="05FED0DA" w14:textId="4DF67067" w:rsidR="00A42DC0" w:rsidRPr="0049074E" w:rsidRDefault="00A42DC0" w:rsidP="00A42DC0">
            <w:pPr>
              <w:jc w:val="both"/>
            </w:pPr>
            <w:r w:rsidRPr="0049074E"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чертежей вспомогательных строительных конструкций </w:t>
            </w:r>
          </w:p>
        </w:tc>
      </w:tr>
      <w:tr w:rsidR="00A42DC0" w:rsidRPr="0049074E" w14:paraId="00D9E077" w14:textId="77777777" w:rsidTr="0049074E">
        <w:trPr>
          <w:trHeight w:val="20"/>
        </w:trPr>
        <w:tc>
          <w:tcPr>
            <w:tcW w:w="1239" w:type="pct"/>
            <w:vMerge/>
          </w:tcPr>
          <w:p w14:paraId="3931A570" w14:textId="77777777" w:rsidR="00A42DC0" w:rsidRPr="0049074E" w:rsidDel="002A1D54" w:rsidRDefault="00A42DC0" w:rsidP="00A42DC0"/>
        </w:tc>
        <w:tc>
          <w:tcPr>
            <w:tcW w:w="3761" w:type="pct"/>
          </w:tcPr>
          <w:p w14:paraId="40A4799A" w14:textId="0242FB95" w:rsidR="00A42DC0" w:rsidRPr="0049074E" w:rsidRDefault="00A42DC0" w:rsidP="00A42DC0">
            <w:pPr>
              <w:jc w:val="both"/>
            </w:pPr>
            <w:r w:rsidRPr="0049074E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текстовой и графической частей рабочей документации сооружений очистки сточных вод и обработки осадков</w:t>
            </w:r>
          </w:p>
        </w:tc>
      </w:tr>
      <w:tr w:rsidR="00A42DC0" w:rsidRPr="0049074E" w14:paraId="050906B5" w14:textId="77777777" w:rsidTr="0049074E">
        <w:trPr>
          <w:trHeight w:val="20"/>
        </w:trPr>
        <w:tc>
          <w:tcPr>
            <w:tcW w:w="1239" w:type="pct"/>
            <w:vMerge/>
          </w:tcPr>
          <w:p w14:paraId="4184EEB3" w14:textId="77777777" w:rsidR="00A42DC0" w:rsidRPr="0049074E" w:rsidDel="002A1D54" w:rsidRDefault="00A42DC0" w:rsidP="00A42DC0"/>
        </w:tc>
        <w:tc>
          <w:tcPr>
            <w:tcW w:w="3761" w:type="pct"/>
          </w:tcPr>
          <w:p w14:paraId="23C62F15" w14:textId="5EBA46A3" w:rsidR="00A42DC0" w:rsidRPr="0049074E" w:rsidRDefault="00A42DC0" w:rsidP="00A42DC0">
            <w:pPr>
              <w:jc w:val="both"/>
            </w:pPr>
            <w:r w:rsidRPr="0049074E">
              <w:t>Оценивать соответствие текстовой и графической частей рабочей документации сооружений очистки сточных вод и обработки осадков утвержденным проектным решениям</w:t>
            </w:r>
          </w:p>
        </w:tc>
      </w:tr>
      <w:tr w:rsidR="00A42DC0" w:rsidRPr="0049074E" w14:paraId="58E3281C" w14:textId="77777777" w:rsidTr="0049074E">
        <w:trPr>
          <w:trHeight w:val="20"/>
        </w:trPr>
        <w:tc>
          <w:tcPr>
            <w:tcW w:w="1239" w:type="pct"/>
            <w:vMerge/>
          </w:tcPr>
          <w:p w14:paraId="46530B92" w14:textId="77777777" w:rsidR="00A42DC0" w:rsidRPr="0049074E" w:rsidDel="002A1D54" w:rsidRDefault="00A42DC0" w:rsidP="00A42DC0"/>
        </w:tc>
        <w:tc>
          <w:tcPr>
            <w:tcW w:w="3761" w:type="pct"/>
          </w:tcPr>
          <w:p w14:paraId="7AEFB441" w14:textId="2B34CE4F" w:rsidR="00A42DC0" w:rsidRPr="0049074E" w:rsidRDefault="00A42DC0" w:rsidP="00A42DC0">
            <w:pPr>
              <w:jc w:val="both"/>
              <w:rPr>
                <w:bCs w:val="0"/>
              </w:rPr>
            </w:pPr>
            <w:r w:rsidRPr="0049074E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и оформлению эскизных и габаритных чертежей в составе комплекта рабочей документации сооружений очистки сточных вод и обработки осадков</w:t>
            </w:r>
          </w:p>
        </w:tc>
      </w:tr>
      <w:tr w:rsidR="00A42DC0" w:rsidRPr="0049074E" w14:paraId="339BE79B" w14:textId="77777777" w:rsidTr="0049074E">
        <w:trPr>
          <w:trHeight w:val="20"/>
        </w:trPr>
        <w:tc>
          <w:tcPr>
            <w:tcW w:w="1239" w:type="pct"/>
            <w:vMerge/>
          </w:tcPr>
          <w:p w14:paraId="1D8695D0" w14:textId="77777777" w:rsidR="00A42DC0" w:rsidRPr="0049074E" w:rsidDel="002A1D54" w:rsidRDefault="00A42DC0" w:rsidP="00A42DC0"/>
        </w:tc>
        <w:tc>
          <w:tcPr>
            <w:tcW w:w="3761" w:type="pct"/>
          </w:tcPr>
          <w:p w14:paraId="4F2E05A8" w14:textId="23DB772E" w:rsidR="00A42DC0" w:rsidRPr="0049074E" w:rsidRDefault="00A42DC0" w:rsidP="00A42DC0">
            <w:pPr>
              <w:jc w:val="both"/>
              <w:rPr>
                <w:bCs w:val="0"/>
              </w:rPr>
            </w:pPr>
            <w:r w:rsidRPr="0049074E">
              <w:t>Выбирать способы и алгоритм работы в системе автоматизированного проектирования (далее – САПР) для оформления чертежей</w:t>
            </w:r>
          </w:p>
        </w:tc>
      </w:tr>
      <w:tr w:rsidR="00A42DC0" w:rsidRPr="0049074E" w14:paraId="2E45759D" w14:textId="77777777" w:rsidTr="0049074E">
        <w:trPr>
          <w:trHeight w:val="20"/>
        </w:trPr>
        <w:tc>
          <w:tcPr>
            <w:tcW w:w="1239" w:type="pct"/>
            <w:vMerge/>
          </w:tcPr>
          <w:p w14:paraId="7F10FC86" w14:textId="77777777" w:rsidR="00A42DC0" w:rsidRPr="0049074E" w:rsidDel="002A1D54" w:rsidRDefault="00A42DC0" w:rsidP="00A42DC0"/>
        </w:tc>
        <w:tc>
          <w:tcPr>
            <w:tcW w:w="3761" w:type="pct"/>
          </w:tcPr>
          <w:p w14:paraId="49B48B01" w14:textId="3577E851" w:rsidR="00A42DC0" w:rsidRPr="0049074E" w:rsidRDefault="00A42DC0" w:rsidP="00A42DC0">
            <w:pPr>
              <w:jc w:val="both"/>
              <w:rPr>
                <w:bCs w:val="0"/>
              </w:rPr>
            </w:pPr>
            <w:r w:rsidRPr="0049074E">
              <w:t>Читать чертежи графической части проектной документации сооружений очистки сточных вод и обработки осадков</w:t>
            </w:r>
          </w:p>
        </w:tc>
      </w:tr>
      <w:tr w:rsidR="00A42DC0" w:rsidRPr="0049074E" w14:paraId="18974299" w14:textId="77777777" w:rsidTr="0049074E">
        <w:trPr>
          <w:trHeight w:val="20"/>
        </w:trPr>
        <w:tc>
          <w:tcPr>
            <w:tcW w:w="1239" w:type="pct"/>
            <w:vMerge w:val="restart"/>
          </w:tcPr>
          <w:p w14:paraId="51033B0B" w14:textId="191630FC" w:rsidR="00A42DC0" w:rsidRPr="0049074E" w:rsidDel="002A1D54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1" w:type="pct"/>
          </w:tcPr>
          <w:p w14:paraId="03FCE985" w14:textId="22937BA4" w:rsidR="00A42DC0" w:rsidRPr="0049074E" w:rsidRDefault="00A42DC0" w:rsidP="00A42DC0">
            <w:pPr>
              <w:pStyle w:val="af4"/>
              <w:jc w:val="both"/>
              <w:rPr>
                <w:sz w:val="24"/>
                <w:szCs w:val="24"/>
              </w:rPr>
            </w:pPr>
            <w:r w:rsidRPr="0049074E">
              <w:rPr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0C9D9384" w14:textId="77777777" w:rsidTr="0049074E">
        <w:trPr>
          <w:trHeight w:val="20"/>
        </w:trPr>
        <w:tc>
          <w:tcPr>
            <w:tcW w:w="1239" w:type="pct"/>
            <w:vMerge/>
          </w:tcPr>
          <w:p w14:paraId="65048AB5" w14:textId="77777777" w:rsidR="00A42DC0" w:rsidRPr="0049074E" w:rsidDel="002A1D54" w:rsidRDefault="00A42DC0" w:rsidP="00A42DC0"/>
        </w:tc>
        <w:tc>
          <w:tcPr>
            <w:tcW w:w="3761" w:type="pct"/>
          </w:tcPr>
          <w:p w14:paraId="7A4A39F0" w14:textId="5FBBE479" w:rsidR="00A42DC0" w:rsidRPr="0049074E" w:rsidRDefault="004F7E32" w:rsidP="00E9650F">
            <w:pPr>
              <w:jc w:val="both"/>
            </w:pPr>
            <w:r w:rsidRPr="00E9650F">
              <w:t xml:space="preserve">Природоохранное законодательство Российской Федерации и </w:t>
            </w:r>
            <w:r w:rsidR="00E9650F" w:rsidRPr="00E9650F">
              <w:t xml:space="preserve">иные </w:t>
            </w:r>
            <w:r w:rsidRPr="00E9650F">
              <w:t>нормативные правовые акты</w:t>
            </w:r>
            <w:r w:rsidR="00E9650F" w:rsidRPr="00E9650F">
              <w:t xml:space="preserve"> в области природоохранной деятельности</w:t>
            </w:r>
          </w:p>
        </w:tc>
      </w:tr>
      <w:tr w:rsidR="00A42DC0" w:rsidRPr="0049074E" w14:paraId="0C5BC0DD" w14:textId="77777777" w:rsidTr="0049074E">
        <w:trPr>
          <w:trHeight w:val="20"/>
        </w:trPr>
        <w:tc>
          <w:tcPr>
            <w:tcW w:w="1239" w:type="pct"/>
            <w:vMerge/>
          </w:tcPr>
          <w:p w14:paraId="3507E728" w14:textId="77777777" w:rsidR="00A42DC0" w:rsidRPr="0049074E" w:rsidDel="002A1D54" w:rsidRDefault="00A42DC0" w:rsidP="00A42DC0"/>
        </w:tc>
        <w:tc>
          <w:tcPr>
            <w:tcW w:w="3761" w:type="pct"/>
          </w:tcPr>
          <w:p w14:paraId="0B3BB357" w14:textId="646EFD4A" w:rsidR="00A42DC0" w:rsidRPr="0049074E" w:rsidRDefault="00E56840" w:rsidP="00A42DC0">
            <w:pPr>
              <w:jc w:val="both"/>
            </w:pPr>
            <w:r w:rsidRPr="00497949">
              <w:t>Водное законодательство</w:t>
            </w:r>
            <w:r w:rsidR="00A42DC0" w:rsidRPr="00497949">
              <w:t xml:space="preserve"> Российской Федерации</w:t>
            </w:r>
            <w:r w:rsidRPr="00497949">
              <w:t xml:space="preserve"> и </w:t>
            </w:r>
            <w:r w:rsidR="004F7E32">
              <w:t xml:space="preserve">иные </w:t>
            </w:r>
            <w:r w:rsidRPr="00497949">
              <w:t>нормативные правовые акты, регулирующие водные отношения</w:t>
            </w:r>
          </w:p>
        </w:tc>
      </w:tr>
      <w:tr w:rsidR="00A42DC0" w:rsidRPr="0049074E" w14:paraId="31AA2020" w14:textId="77777777" w:rsidTr="0049074E">
        <w:trPr>
          <w:trHeight w:val="20"/>
        </w:trPr>
        <w:tc>
          <w:tcPr>
            <w:tcW w:w="1239" w:type="pct"/>
            <w:vMerge/>
          </w:tcPr>
          <w:p w14:paraId="1430F504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35344790" w14:textId="23064FDE" w:rsidR="00A42DC0" w:rsidRPr="0049074E" w:rsidRDefault="00A42DC0" w:rsidP="00BD51A5">
            <w:pPr>
              <w:jc w:val="both"/>
            </w:pPr>
            <w:r w:rsidRPr="0049074E">
              <w:t>Санитарно-эпидемиологические, санитарно-гигиенические и экологические нормы</w:t>
            </w:r>
            <w:r w:rsidR="00661C17">
              <w:t>,</w:t>
            </w:r>
            <w:r w:rsidRPr="0049074E">
              <w:t xml:space="preserve"> требования нормативн</w:t>
            </w:r>
            <w:r w:rsidR="00BD51A5">
              <w:t xml:space="preserve">ых </w:t>
            </w:r>
            <w:r w:rsidRPr="0049074E">
              <w:t>правовых актов Российской Федерации к проектированию сооружений очистки сточных вод и обработки осадков</w:t>
            </w:r>
          </w:p>
        </w:tc>
      </w:tr>
      <w:tr w:rsidR="00A42DC0" w:rsidRPr="0049074E" w14:paraId="6CBB2DA3" w14:textId="77777777" w:rsidTr="0049074E">
        <w:trPr>
          <w:trHeight w:val="20"/>
        </w:trPr>
        <w:tc>
          <w:tcPr>
            <w:tcW w:w="1239" w:type="pct"/>
            <w:vMerge/>
          </w:tcPr>
          <w:p w14:paraId="669F4A08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07E81004" w14:textId="6B24E4E5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текстовой и графической частей рабочей документации сооружений очистки сточных вод и обработки осадков</w:t>
            </w:r>
          </w:p>
        </w:tc>
      </w:tr>
      <w:tr w:rsidR="00A42DC0" w:rsidRPr="0049074E" w14:paraId="04157957" w14:textId="77777777" w:rsidTr="0049074E">
        <w:trPr>
          <w:trHeight w:val="20"/>
        </w:trPr>
        <w:tc>
          <w:tcPr>
            <w:tcW w:w="1239" w:type="pct"/>
            <w:vMerge/>
          </w:tcPr>
          <w:p w14:paraId="63D2AB4B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24023770" w14:textId="016E18A9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эскизных и габаритных чертежей общих видов нетиповых изделий</w:t>
            </w:r>
          </w:p>
        </w:tc>
      </w:tr>
      <w:tr w:rsidR="00A42DC0" w:rsidRPr="0049074E" w14:paraId="3EF4754D" w14:textId="77777777" w:rsidTr="0049074E">
        <w:trPr>
          <w:trHeight w:val="20"/>
        </w:trPr>
        <w:tc>
          <w:tcPr>
            <w:tcW w:w="1239" w:type="pct"/>
            <w:vMerge/>
          </w:tcPr>
          <w:p w14:paraId="46DCB42E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1BF91DAF" w14:textId="77B4BB6C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чертежей вспомогательных строительных конструкций</w:t>
            </w:r>
          </w:p>
        </w:tc>
      </w:tr>
      <w:tr w:rsidR="00A42DC0" w:rsidRPr="0049074E" w14:paraId="54E98FD3" w14:textId="77777777" w:rsidTr="0049074E">
        <w:trPr>
          <w:trHeight w:val="20"/>
        </w:trPr>
        <w:tc>
          <w:tcPr>
            <w:tcW w:w="1239" w:type="pct"/>
            <w:vMerge/>
          </w:tcPr>
          <w:p w14:paraId="4344E3B0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44DFB32D" w14:textId="6B8708A2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 xml:space="preserve">Правила конструирования элементов </w:t>
            </w:r>
            <w:r w:rsidRPr="0049074E">
              <w:t>сооружений очистки сточных вод и обработки осадков</w:t>
            </w:r>
          </w:p>
        </w:tc>
      </w:tr>
      <w:tr w:rsidR="00A42DC0" w:rsidRPr="0049074E" w14:paraId="538E9DF8" w14:textId="77777777" w:rsidTr="0049074E">
        <w:trPr>
          <w:trHeight w:val="20"/>
        </w:trPr>
        <w:tc>
          <w:tcPr>
            <w:tcW w:w="1239" w:type="pct"/>
            <w:vMerge/>
          </w:tcPr>
          <w:p w14:paraId="1F3F80A0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62362DF9" w14:textId="36631188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A42DC0" w:rsidRPr="0049074E" w14:paraId="2C4CB445" w14:textId="77777777" w:rsidTr="0049074E">
        <w:trPr>
          <w:trHeight w:val="20"/>
        </w:trPr>
        <w:tc>
          <w:tcPr>
            <w:tcW w:w="1239" w:type="pct"/>
            <w:vMerge/>
          </w:tcPr>
          <w:p w14:paraId="214F1E3E" w14:textId="77777777" w:rsidR="00A42DC0" w:rsidRPr="0049074E" w:rsidDel="002A1D54" w:rsidRDefault="00A42DC0" w:rsidP="00A42DC0">
            <w:pPr>
              <w:jc w:val="both"/>
            </w:pPr>
          </w:p>
        </w:tc>
        <w:tc>
          <w:tcPr>
            <w:tcW w:w="3761" w:type="pct"/>
          </w:tcPr>
          <w:p w14:paraId="7348009E" w14:textId="11A470CA" w:rsidR="00A42DC0" w:rsidRPr="0049074E" w:rsidRDefault="00A42DC0" w:rsidP="00A42DC0">
            <w:pPr>
              <w:jc w:val="both"/>
            </w:pPr>
            <w:r w:rsidRPr="0049074E">
              <w:t>Система условных обозначений в проектировании сооружений очистки сточных вод и обработки осадков</w:t>
            </w:r>
          </w:p>
        </w:tc>
      </w:tr>
      <w:tr w:rsidR="00A42DC0" w:rsidRPr="0049074E" w14:paraId="0EC2D1A8" w14:textId="77777777" w:rsidTr="0049074E">
        <w:trPr>
          <w:trHeight w:val="20"/>
        </w:trPr>
        <w:tc>
          <w:tcPr>
            <w:tcW w:w="1239" w:type="pct"/>
            <w:vMerge/>
          </w:tcPr>
          <w:p w14:paraId="15AC931C" w14:textId="77777777" w:rsidR="00A42DC0" w:rsidRPr="0049074E" w:rsidDel="002A1D54" w:rsidRDefault="00A42DC0" w:rsidP="00A42DC0"/>
        </w:tc>
        <w:tc>
          <w:tcPr>
            <w:tcW w:w="3761" w:type="pct"/>
          </w:tcPr>
          <w:p w14:paraId="18945D0F" w14:textId="6C87BBD0" w:rsidR="00A42DC0" w:rsidRPr="0049074E" w:rsidRDefault="00A42DC0" w:rsidP="00A42DC0">
            <w:pPr>
              <w:snapToGrid w:val="0"/>
              <w:jc w:val="both"/>
            </w:pPr>
            <w:r w:rsidRPr="0049074E">
              <w:rPr>
                <w:lang w:bidi="ru-RU"/>
              </w:rPr>
              <w:t xml:space="preserve">Номенклатура применяемого оборудования, изделий и материалов в строительстве </w:t>
            </w:r>
            <w:r w:rsidRPr="0049074E">
              <w:t>сооружений очистки сточных вод и обработки осадков</w:t>
            </w:r>
          </w:p>
        </w:tc>
      </w:tr>
      <w:tr w:rsidR="00A42DC0" w:rsidRPr="0049074E" w14:paraId="7F95EA07" w14:textId="77777777" w:rsidTr="0049074E">
        <w:trPr>
          <w:trHeight w:val="20"/>
        </w:trPr>
        <w:tc>
          <w:tcPr>
            <w:tcW w:w="1239" w:type="pct"/>
            <w:vMerge/>
          </w:tcPr>
          <w:p w14:paraId="62F1DF43" w14:textId="77777777" w:rsidR="00A42DC0" w:rsidRPr="0049074E" w:rsidRDefault="00A42DC0" w:rsidP="00A42DC0"/>
        </w:tc>
        <w:tc>
          <w:tcPr>
            <w:tcW w:w="3761" w:type="pct"/>
          </w:tcPr>
          <w:p w14:paraId="740F073F" w14:textId="2E3D10E0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Технологические решения и способы очистки 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1DBA52D6" w14:textId="77777777" w:rsidTr="0049074E">
        <w:trPr>
          <w:trHeight w:val="20"/>
        </w:trPr>
        <w:tc>
          <w:tcPr>
            <w:tcW w:w="1239" w:type="pct"/>
            <w:vMerge/>
          </w:tcPr>
          <w:p w14:paraId="35400F58" w14:textId="77777777" w:rsidR="00A42DC0" w:rsidRPr="0049074E" w:rsidRDefault="00A42DC0" w:rsidP="00A42DC0"/>
        </w:tc>
        <w:tc>
          <w:tcPr>
            <w:tcW w:w="3761" w:type="pct"/>
          </w:tcPr>
          <w:p w14:paraId="75998619" w14:textId="77BD3405" w:rsidR="00A42DC0" w:rsidRPr="0049074E" w:rsidRDefault="00A42DC0" w:rsidP="00A42DC0">
            <w:pPr>
              <w:jc w:val="both"/>
              <w:rPr>
                <w:bCs w:val="0"/>
              </w:rPr>
            </w:pPr>
            <w:r w:rsidRPr="0049074E">
              <w:rPr>
                <w:lang w:bidi="ru-RU"/>
              </w:rPr>
              <w:t>Состав и свойства сточных вод, осадков сточных вод</w:t>
            </w:r>
          </w:p>
        </w:tc>
      </w:tr>
      <w:tr w:rsidR="00A42DC0" w:rsidRPr="0049074E" w14:paraId="5FAFA23B" w14:textId="77777777" w:rsidTr="0049074E">
        <w:trPr>
          <w:trHeight w:val="20"/>
        </w:trPr>
        <w:tc>
          <w:tcPr>
            <w:tcW w:w="1239" w:type="pct"/>
            <w:vMerge/>
          </w:tcPr>
          <w:p w14:paraId="1008A8FF" w14:textId="77777777" w:rsidR="00A42DC0" w:rsidRPr="0049074E" w:rsidRDefault="00A42DC0" w:rsidP="00A42DC0"/>
        </w:tc>
        <w:tc>
          <w:tcPr>
            <w:tcW w:w="3761" w:type="pct"/>
          </w:tcPr>
          <w:p w14:paraId="3747FC87" w14:textId="30818B12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Методики проектирования инженерных сооружений, их конструктивных элементов</w:t>
            </w:r>
          </w:p>
        </w:tc>
      </w:tr>
      <w:tr w:rsidR="00A42DC0" w:rsidRPr="0049074E" w14:paraId="57EF93BD" w14:textId="77777777" w:rsidTr="0049074E">
        <w:trPr>
          <w:trHeight w:val="20"/>
        </w:trPr>
        <w:tc>
          <w:tcPr>
            <w:tcW w:w="1239" w:type="pct"/>
            <w:vMerge/>
          </w:tcPr>
          <w:p w14:paraId="6FEF8D71" w14:textId="77777777" w:rsidR="00A42DC0" w:rsidRPr="0049074E" w:rsidRDefault="00A42DC0" w:rsidP="00A42DC0"/>
        </w:tc>
        <w:tc>
          <w:tcPr>
            <w:tcW w:w="3761" w:type="pct"/>
          </w:tcPr>
          <w:p w14:paraId="54122A5A" w14:textId="74C0F0B3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Методики инженерных расчетов, необходимых для проектирования сооружений очистки 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0EDD314D" w14:textId="77777777" w:rsidTr="0049074E">
        <w:trPr>
          <w:trHeight w:val="20"/>
        </w:trPr>
        <w:tc>
          <w:tcPr>
            <w:tcW w:w="1239" w:type="pct"/>
            <w:vMerge/>
          </w:tcPr>
          <w:p w14:paraId="1D0399B8" w14:textId="77777777" w:rsidR="00A42DC0" w:rsidRPr="0049074E" w:rsidRDefault="00A42DC0" w:rsidP="00A42DC0"/>
        </w:tc>
        <w:tc>
          <w:tcPr>
            <w:tcW w:w="3761" w:type="pct"/>
          </w:tcPr>
          <w:p w14:paraId="2E2CFC70" w14:textId="28DF07F4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A42DC0" w:rsidRPr="0049074E" w14:paraId="142533BE" w14:textId="77777777" w:rsidTr="0049074E">
        <w:trPr>
          <w:trHeight w:val="20"/>
        </w:trPr>
        <w:tc>
          <w:tcPr>
            <w:tcW w:w="1239" w:type="pct"/>
            <w:vMerge/>
          </w:tcPr>
          <w:p w14:paraId="56B91DEE" w14:textId="77777777" w:rsidR="00A42DC0" w:rsidRPr="0049074E" w:rsidRDefault="00A42DC0" w:rsidP="00A42DC0"/>
        </w:tc>
        <w:tc>
          <w:tcPr>
            <w:tcW w:w="3761" w:type="pct"/>
          </w:tcPr>
          <w:p w14:paraId="16BE0DD4" w14:textId="0F40D81C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5F5D0938" w14:textId="77777777" w:rsidTr="0049074E">
        <w:trPr>
          <w:trHeight w:val="20"/>
        </w:trPr>
        <w:tc>
          <w:tcPr>
            <w:tcW w:w="1239" w:type="pct"/>
            <w:vMerge/>
          </w:tcPr>
          <w:p w14:paraId="723EBC90" w14:textId="77777777" w:rsidR="00A42DC0" w:rsidRPr="0049074E" w:rsidRDefault="00A42DC0" w:rsidP="00A42DC0"/>
        </w:tc>
        <w:tc>
          <w:tcPr>
            <w:tcW w:w="3761" w:type="pct"/>
          </w:tcPr>
          <w:p w14:paraId="6BD4D785" w14:textId="62C8AAAD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58227C47" w14:textId="77777777" w:rsidTr="0049074E">
        <w:trPr>
          <w:trHeight w:val="20"/>
        </w:trPr>
        <w:tc>
          <w:tcPr>
            <w:tcW w:w="1239" w:type="pct"/>
          </w:tcPr>
          <w:p w14:paraId="0F378595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1" w:type="pct"/>
          </w:tcPr>
          <w:p w14:paraId="600C6F9B" w14:textId="77777777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1FCA1995" w14:textId="77777777" w:rsidR="00A03390" w:rsidRDefault="00A03390" w:rsidP="00E06ED9">
      <w:pPr>
        <w:rPr>
          <w:b/>
          <w:bCs w:val="0"/>
        </w:rPr>
      </w:pPr>
    </w:p>
    <w:p w14:paraId="0A0C4DA6" w14:textId="77777777" w:rsidR="00CA472C" w:rsidRDefault="00CA472C" w:rsidP="00E06ED9">
      <w:pPr>
        <w:rPr>
          <w:b/>
          <w:bCs w:val="0"/>
        </w:rPr>
      </w:pPr>
    </w:p>
    <w:p w14:paraId="150B7FAC" w14:textId="77777777" w:rsidR="00CA472C" w:rsidRDefault="00CA472C" w:rsidP="00E06ED9">
      <w:pPr>
        <w:rPr>
          <w:b/>
          <w:bCs w:val="0"/>
        </w:rPr>
      </w:pPr>
    </w:p>
    <w:p w14:paraId="752D9CF5" w14:textId="77777777" w:rsidR="00CA472C" w:rsidRPr="0049074E" w:rsidRDefault="00CA472C" w:rsidP="00E06ED9">
      <w:pPr>
        <w:rPr>
          <w:b/>
          <w:bCs w:val="0"/>
        </w:rPr>
      </w:pPr>
    </w:p>
    <w:p w14:paraId="3E068A02" w14:textId="2B15E33E" w:rsidR="005E5DF2" w:rsidRPr="0049074E" w:rsidRDefault="005E5DF2" w:rsidP="00E06ED9">
      <w:pPr>
        <w:rPr>
          <w:b/>
          <w:bCs w:val="0"/>
        </w:rPr>
      </w:pPr>
      <w:r w:rsidRPr="0049074E">
        <w:rPr>
          <w:b/>
          <w:bCs w:val="0"/>
        </w:rPr>
        <w:t>3.</w:t>
      </w:r>
      <w:r w:rsidR="004A44B8" w:rsidRPr="0049074E">
        <w:rPr>
          <w:b/>
          <w:bCs w:val="0"/>
        </w:rPr>
        <w:t>1</w:t>
      </w:r>
      <w:r w:rsidRPr="0049074E">
        <w:rPr>
          <w:b/>
          <w:bCs w:val="0"/>
        </w:rPr>
        <w:t>.</w:t>
      </w:r>
      <w:r w:rsidR="00FF03C9" w:rsidRPr="0049074E">
        <w:rPr>
          <w:b/>
          <w:bCs w:val="0"/>
        </w:rPr>
        <w:t>2</w:t>
      </w:r>
      <w:r w:rsidRPr="0049074E">
        <w:rPr>
          <w:b/>
          <w:bCs w:val="0"/>
        </w:rPr>
        <w:t>. Трудовая функция</w:t>
      </w:r>
    </w:p>
    <w:p w14:paraId="01BB8D81" w14:textId="77777777" w:rsidR="00E06ED9" w:rsidRPr="0049074E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49074E" w14:paraId="2F40D650" w14:textId="77777777" w:rsidTr="0049074E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49074E" w:rsidRDefault="0005072D" w:rsidP="00375DDE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165DAC8D" w:rsidR="005E5DF2" w:rsidRPr="0049074E" w:rsidRDefault="00A42DC0" w:rsidP="00E06ED9">
            <w:pPr>
              <w:rPr>
                <w:bCs w:val="0"/>
              </w:rPr>
            </w:pPr>
            <w:r w:rsidRPr="0049074E">
              <w:t xml:space="preserve">Подготовка к выпуску </w:t>
            </w:r>
            <w:r w:rsidRPr="0049074E">
              <w:rPr>
                <w:iCs/>
              </w:rPr>
              <w:t>рабочей документации сооружений очистки сточных вод</w:t>
            </w:r>
            <w:r w:rsidRPr="0049074E">
              <w:t xml:space="preserve"> и обработки осадков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49074E" w:rsidRDefault="005E5DF2" w:rsidP="00375DDE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4363C346" w:rsidR="005E5DF2" w:rsidRPr="0049074E" w:rsidRDefault="00BA66E1" w:rsidP="00CA472C">
            <w:pPr>
              <w:jc w:val="center"/>
              <w:rPr>
                <w:bCs w:val="0"/>
              </w:rPr>
            </w:pPr>
            <w:r w:rsidRPr="0049074E">
              <w:rPr>
                <w:lang w:val="en-US"/>
              </w:rPr>
              <w:t>A</w:t>
            </w:r>
            <w:r w:rsidR="005E5DF2" w:rsidRPr="0049074E">
              <w:t>/0</w:t>
            </w:r>
            <w:r w:rsidR="00FF03C9" w:rsidRPr="0049074E">
              <w:t>2</w:t>
            </w:r>
            <w:r w:rsidR="005E5DF2" w:rsidRPr="0049074E">
              <w:t>.</w:t>
            </w:r>
            <w:r w:rsidR="005E67DB" w:rsidRPr="0049074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7CA9248B" w:rsidR="005E5DF2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77597824" w:rsidR="005E5DF2" w:rsidRPr="0049074E" w:rsidRDefault="005E67DB" w:rsidP="00375DDE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14AF2B18" w14:textId="77777777" w:rsidR="00D041E3" w:rsidRPr="0049074E" w:rsidRDefault="00D041E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49074E" w14:paraId="3539774D" w14:textId="77777777" w:rsidTr="0049074E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49074E" w:rsidRDefault="005E5DF2" w:rsidP="00375DDE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49074E" w:rsidRDefault="005E5DF2" w:rsidP="0049074E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49074E" w:rsidRDefault="005E5DF2" w:rsidP="0049074E">
            <w:pPr>
              <w:jc w:val="center"/>
              <w:rPr>
                <w:bCs w:val="0"/>
              </w:rPr>
            </w:pPr>
          </w:p>
        </w:tc>
      </w:tr>
      <w:tr w:rsidR="00AA0065" w:rsidRPr="0049074E" w14:paraId="39290367" w14:textId="77777777" w:rsidTr="0049074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49074E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49074E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77777777" w:rsidR="005E5DF2" w:rsidRPr="0049074E" w:rsidRDefault="005E5DF2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77777777" w:rsidR="005E5DF2" w:rsidRPr="0049074E" w:rsidRDefault="005E5DF2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1EF4BF02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60D563EE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7567820A" w14:textId="71E46D36" w:rsidR="00A42DC0" w:rsidRPr="0049074E" w:rsidRDefault="00A42DC0" w:rsidP="00A42DC0">
            <w:pPr>
              <w:jc w:val="both"/>
            </w:pPr>
            <w:r w:rsidRPr="0049074E">
              <w:t>Комплектование и оформление рабочей документации сооружений очистки сточных вод и обработки осадков в электронной и/или бумажной форме</w:t>
            </w:r>
          </w:p>
        </w:tc>
      </w:tr>
      <w:tr w:rsidR="00A42DC0" w:rsidRPr="0049074E" w14:paraId="3917AAC5" w14:textId="77777777" w:rsidTr="0049074E">
        <w:trPr>
          <w:trHeight w:val="20"/>
        </w:trPr>
        <w:tc>
          <w:tcPr>
            <w:tcW w:w="1240" w:type="pct"/>
            <w:vMerge/>
          </w:tcPr>
          <w:p w14:paraId="2E506F7E" w14:textId="77777777" w:rsidR="00A42DC0" w:rsidRPr="0049074E" w:rsidRDefault="00A42DC0" w:rsidP="00A42DC0"/>
        </w:tc>
        <w:tc>
          <w:tcPr>
            <w:tcW w:w="3760" w:type="pct"/>
          </w:tcPr>
          <w:p w14:paraId="5ED1FE5A" w14:textId="633EA833" w:rsidR="00A42DC0" w:rsidRPr="0049074E" w:rsidRDefault="00A42DC0" w:rsidP="00A42DC0">
            <w:pPr>
              <w:jc w:val="both"/>
            </w:pPr>
            <w:r w:rsidRPr="0049074E">
              <w:t>Подготовка комплекта рабочей документации сооружений очистки сточных вод и обработки осадков, включая ссылочные и прилагаемые документы, к нормоконтролю</w:t>
            </w:r>
          </w:p>
        </w:tc>
      </w:tr>
      <w:tr w:rsidR="00A42DC0" w:rsidRPr="0049074E" w14:paraId="497CD8CD" w14:textId="77777777" w:rsidTr="0049074E">
        <w:trPr>
          <w:trHeight w:val="20"/>
        </w:trPr>
        <w:tc>
          <w:tcPr>
            <w:tcW w:w="1240" w:type="pct"/>
            <w:vMerge/>
          </w:tcPr>
          <w:p w14:paraId="5BFF2CDE" w14:textId="77777777" w:rsidR="00A42DC0" w:rsidRPr="0049074E" w:rsidRDefault="00A42DC0" w:rsidP="00A42DC0"/>
        </w:tc>
        <w:tc>
          <w:tcPr>
            <w:tcW w:w="3760" w:type="pct"/>
          </w:tcPr>
          <w:p w14:paraId="676930AA" w14:textId="75C7A8D5" w:rsidR="00A42DC0" w:rsidRPr="0049074E" w:rsidRDefault="00A42DC0" w:rsidP="00A42DC0">
            <w:pPr>
              <w:jc w:val="both"/>
            </w:pPr>
            <w:r w:rsidRPr="0049074E">
              <w:t>Внесение изменений в рабочую документацию сооружений очистки сточных вод и обработки осадков по результатам нормоконтроля</w:t>
            </w:r>
          </w:p>
        </w:tc>
      </w:tr>
      <w:tr w:rsidR="00A42DC0" w:rsidRPr="0049074E" w14:paraId="46E43EF9" w14:textId="77777777" w:rsidTr="0049074E">
        <w:trPr>
          <w:trHeight w:val="20"/>
        </w:trPr>
        <w:tc>
          <w:tcPr>
            <w:tcW w:w="1240" w:type="pct"/>
            <w:vMerge/>
          </w:tcPr>
          <w:p w14:paraId="559611A7" w14:textId="77777777" w:rsidR="00A42DC0" w:rsidRPr="0049074E" w:rsidRDefault="00A42DC0" w:rsidP="00A42DC0"/>
        </w:tc>
        <w:tc>
          <w:tcPr>
            <w:tcW w:w="3760" w:type="pct"/>
          </w:tcPr>
          <w:p w14:paraId="7930240F" w14:textId="07A4DA56" w:rsidR="00A42DC0" w:rsidRPr="0049074E" w:rsidRDefault="00A42DC0" w:rsidP="00A42DC0">
            <w:pPr>
              <w:jc w:val="both"/>
            </w:pPr>
            <w:r w:rsidRPr="0049074E">
              <w:t>Согласование и утверждение у руководителя рабочей документации сооружений очистки сточных вод и обработки осадков</w:t>
            </w:r>
          </w:p>
        </w:tc>
      </w:tr>
      <w:tr w:rsidR="00A42DC0" w:rsidRPr="0049074E" w14:paraId="40A247CA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3D50A31C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598E3C0B" w14:textId="2198ADBD" w:rsidR="00A42DC0" w:rsidRPr="0049074E" w:rsidRDefault="00A42DC0" w:rsidP="00A42DC0">
            <w:pPr>
              <w:jc w:val="both"/>
            </w:pPr>
            <w:r w:rsidRPr="0049074E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проведению нормоконтроля рабочей документации</w:t>
            </w:r>
          </w:p>
        </w:tc>
      </w:tr>
      <w:tr w:rsidR="00A42DC0" w:rsidRPr="0049074E" w14:paraId="3BE0FBD5" w14:textId="77777777" w:rsidTr="0049074E">
        <w:trPr>
          <w:trHeight w:val="20"/>
        </w:trPr>
        <w:tc>
          <w:tcPr>
            <w:tcW w:w="1240" w:type="pct"/>
            <w:vMerge/>
          </w:tcPr>
          <w:p w14:paraId="2CA8E966" w14:textId="77777777" w:rsidR="00A42DC0" w:rsidRPr="0049074E" w:rsidDel="002A1D54" w:rsidRDefault="00A42DC0" w:rsidP="00A42DC0"/>
        </w:tc>
        <w:tc>
          <w:tcPr>
            <w:tcW w:w="3760" w:type="pct"/>
          </w:tcPr>
          <w:p w14:paraId="670EBFCD" w14:textId="794DFF47" w:rsidR="00A42DC0" w:rsidRPr="0049074E" w:rsidRDefault="00A42DC0" w:rsidP="00A42DC0">
            <w:pPr>
              <w:jc w:val="both"/>
            </w:pPr>
            <w:r w:rsidRPr="0049074E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комплектованию и оформлению рабочей документации сооружений очистки сточных вод и обработки осадков</w:t>
            </w:r>
          </w:p>
        </w:tc>
      </w:tr>
      <w:tr w:rsidR="00A42DC0" w:rsidRPr="0049074E" w14:paraId="5117C7CD" w14:textId="77777777" w:rsidTr="0049074E">
        <w:trPr>
          <w:trHeight w:val="20"/>
        </w:trPr>
        <w:tc>
          <w:tcPr>
            <w:tcW w:w="1240" w:type="pct"/>
            <w:vMerge/>
          </w:tcPr>
          <w:p w14:paraId="4129E47C" w14:textId="77777777" w:rsidR="00A42DC0" w:rsidRPr="0049074E" w:rsidDel="002A1D54" w:rsidRDefault="00A42DC0" w:rsidP="00A42DC0"/>
        </w:tc>
        <w:tc>
          <w:tcPr>
            <w:tcW w:w="3760" w:type="pct"/>
          </w:tcPr>
          <w:p w14:paraId="7F2F352C" w14:textId="40473BE8" w:rsidR="00A42DC0" w:rsidRPr="0049074E" w:rsidRDefault="00A42DC0" w:rsidP="00A42DC0">
            <w:pPr>
              <w:jc w:val="both"/>
            </w:pPr>
            <w:r w:rsidRPr="0049074E">
              <w:t xml:space="preserve">Определять порядок действий при подготовке к выпуску рабочей документации </w:t>
            </w:r>
            <w:r w:rsidRPr="0049074E">
              <w:rPr>
                <w:iCs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40FFB463" w14:textId="77777777" w:rsidTr="0049074E">
        <w:trPr>
          <w:trHeight w:val="20"/>
        </w:trPr>
        <w:tc>
          <w:tcPr>
            <w:tcW w:w="1240" w:type="pct"/>
            <w:vMerge/>
          </w:tcPr>
          <w:p w14:paraId="1858F631" w14:textId="77777777" w:rsidR="00A42DC0" w:rsidRPr="0049074E" w:rsidDel="002A1D54" w:rsidRDefault="00A42DC0" w:rsidP="00A42DC0"/>
        </w:tc>
        <w:tc>
          <w:tcPr>
            <w:tcW w:w="3760" w:type="pct"/>
          </w:tcPr>
          <w:p w14:paraId="27E96CCD" w14:textId="5A5753CF" w:rsidR="00A42DC0" w:rsidRPr="0049074E" w:rsidRDefault="00A42DC0" w:rsidP="00A42DC0">
            <w:pPr>
              <w:jc w:val="both"/>
            </w:pPr>
            <w:r w:rsidRPr="0049074E">
              <w:t>Применять требования внутренних документов проектной организации к порядку согласования и утверждени</w:t>
            </w:r>
            <w:r w:rsidR="003248B1">
              <w:t>я</w:t>
            </w:r>
            <w:r w:rsidRPr="0049074E">
              <w:t xml:space="preserve"> рабочей документации сооружений очистки сточных вод и обработки осадков</w:t>
            </w:r>
          </w:p>
        </w:tc>
      </w:tr>
      <w:tr w:rsidR="00A42DC0" w:rsidRPr="0049074E" w14:paraId="4B265D01" w14:textId="77777777" w:rsidTr="0049074E">
        <w:trPr>
          <w:trHeight w:val="20"/>
        </w:trPr>
        <w:tc>
          <w:tcPr>
            <w:tcW w:w="1240" w:type="pct"/>
            <w:vMerge/>
          </w:tcPr>
          <w:p w14:paraId="2CB8117C" w14:textId="77777777" w:rsidR="00A42DC0" w:rsidRPr="0049074E" w:rsidDel="002A1D54" w:rsidRDefault="00A42DC0" w:rsidP="00A42DC0"/>
        </w:tc>
        <w:tc>
          <w:tcPr>
            <w:tcW w:w="3760" w:type="pct"/>
          </w:tcPr>
          <w:p w14:paraId="2C837B85" w14:textId="1FC43625" w:rsidR="00A42DC0" w:rsidRPr="0049074E" w:rsidRDefault="00A42DC0" w:rsidP="00A42DC0">
            <w:pPr>
              <w:jc w:val="both"/>
            </w:pPr>
            <w:r w:rsidRPr="0049074E">
              <w:t>Применять программные средства при комплектовании и оформлении рабочей документации сооружений очистки сточных вод и обработки осадков</w:t>
            </w:r>
          </w:p>
        </w:tc>
      </w:tr>
      <w:tr w:rsidR="00A42DC0" w:rsidRPr="0049074E" w14:paraId="24671294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15DA4771" w14:textId="77B90DE8" w:rsidR="00A42DC0" w:rsidRPr="0049074E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71F3789D" w14:textId="7842C446" w:rsidR="00A42DC0" w:rsidRPr="0049074E" w:rsidRDefault="00A42DC0" w:rsidP="00A42DC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2A1150EA" w14:textId="77777777" w:rsidTr="0049074E">
        <w:trPr>
          <w:trHeight w:val="20"/>
        </w:trPr>
        <w:tc>
          <w:tcPr>
            <w:tcW w:w="1240" w:type="pct"/>
            <w:vMerge/>
          </w:tcPr>
          <w:p w14:paraId="3AA0CD8B" w14:textId="77777777" w:rsidR="00A42DC0" w:rsidRPr="0049074E" w:rsidDel="002A1D54" w:rsidRDefault="00A42DC0" w:rsidP="00A42DC0"/>
        </w:tc>
        <w:tc>
          <w:tcPr>
            <w:tcW w:w="3760" w:type="pct"/>
          </w:tcPr>
          <w:p w14:paraId="45FA3007" w14:textId="3470B049" w:rsidR="00A42DC0" w:rsidRPr="0049074E" w:rsidRDefault="00A42DC0" w:rsidP="00A42DC0">
            <w:pPr>
              <w:jc w:val="both"/>
            </w:pPr>
            <w:r w:rsidRPr="0049074E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комплектования и оформления рабочей документации </w:t>
            </w:r>
            <w:r w:rsidRPr="0049074E">
              <w:rPr>
                <w:iCs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0E039CB7" w14:textId="77777777" w:rsidTr="0049074E">
        <w:trPr>
          <w:trHeight w:val="20"/>
        </w:trPr>
        <w:tc>
          <w:tcPr>
            <w:tcW w:w="1240" w:type="pct"/>
            <w:vMerge/>
          </w:tcPr>
          <w:p w14:paraId="7559E8B6" w14:textId="77777777" w:rsidR="00A42DC0" w:rsidRPr="0049074E" w:rsidDel="002A1D54" w:rsidRDefault="00A42DC0" w:rsidP="00A42DC0"/>
        </w:tc>
        <w:tc>
          <w:tcPr>
            <w:tcW w:w="3760" w:type="pct"/>
          </w:tcPr>
          <w:p w14:paraId="154187CE" w14:textId="6227A7ED" w:rsidR="00A42DC0" w:rsidRPr="0049074E" w:rsidRDefault="00A42DC0" w:rsidP="00A42DC0">
            <w:pPr>
              <w:jc w:val="both"/>
            </w:pPr>
            <w:r w:rsidRPr="0049074E">
              <w:t xml:space="preserve">Порядок и правила осуществления нормоконтроля комплекта рабочей документации </w:t>
            </w:r>
            <w:r w:rsidRPr="0049074E">
              <w:rPr>
                <w:iCs/>
              </w:rPr>
              <w:t xml:space="preserve">сооружений очистки сточных вод </w:t>
            </w:r>
            <w:r w:rsidRPr="0049074E">
              <w:t>и обработки осадков</w:t>
            </w:r>
            <w:r w:rsidRPr="0049074E">
              <w:rPr>
                <w:iCs/>
              </w:rPr>
              <w:t xml:space="preserve"> и внесения изменений по результатам</w:t>
            </w:r>
          </w:p>
        </w:tc>
      </w:tr>
      <w:tr w:rsidR="00A42DC0" w:rsidRPr="0049074E" w14:paraId="3DB34C8A" w14:textId="77777777" w:rsidTr="0049074E">
        <w:trPr>
          <w:trHeight w:val="20"/>
        </w:trPr>
        <w:tc>
          <w:tcPr>
            <w:tcW w:w="1240" w:type="pct"/>
            <w:vMerge/>
          </w:tcPr>
          <w:p w14:paraId="3B9FD8C5" w14:textId="77777777" w:rsidR="00A42DC0" w:rsidRPr="0049074E" w:rsidDel="002A1D54" w:rsidRDefault="00A42DC0" w:rsidP="00A42DC0"/>
        </w:tc>
        <w:tc>
          <w:tcPr>
            <w:tcW w:w="3760" w:type="pct"/>
          </w:tcPr>
          <w:p w14:paraId="7E4BD18F" w14:textId="26620CE9" w:rsidR="00A42DC0" w:rsidRPr="0049074E" w:rsidRDefault="00A42DC0" w:rsidP="00A42DC0">
            <w:pPr>
              <w:jc w:val="both"/>
            </w:pPr>
            <w:r w:rsidRPr="0049074E">
              <w:t xml:space="preserve">Порядок и правила подготовки к выпуску комплекта рабочей документации </w:t>
            </w:r>
            <w:r w:rsidRPr="0049074E">
              <w:rPr>
                <w:iCs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1BE863D3" w14:textId="77777777" w:rsidTr="0049074E">
        <w:trPr>
          <w:trHeight w:val="20"/>
        </w:trPr>
        <w:tc>
          <w:tcPr>
            <w:tcW w:w="1240" w:type="pct"/>
            <w:vMerge/>
          </w:tcPr>
          <w:p w14:paraId="228C320F" w14:textId="77777777" w:rsidR="00A42DC0" w:rsidRPr="0049074E" w:rsidDel="002A1D54" w:rsidRDefault="00A42DC0" w:rsidP="00A42DC0"/>
        </w:tc>
        <w:tc>
          <w:tcPr>
            <w:tcW w:w="3760" w:type="pct"/>
          </w:tcPr>
          <w:p w14:paraId="776940D0" w14:textId="1A960A02" w:rsidR="00A42DC0" w:rsidRPr="0049074E" w:rsidRDefault="00A42DC0" w:rsidP="00A42DC0">
            <w:pPr>
              <w:jc w:val="both"/>
            </w:pPr>
            <w:r w:rsidRPr="0049074E">
              <w:t xml:space="preserve">Порядок согласования и утверждения рабочей документации </w:t>
            </w:r>
            <w:r w:rsidRPr="0049074E">
              <w:rPr>
                <w:iCs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  <w:r w:rsidRPr="0049074E">
              <w:rPr>
                <w:iCs/>
              </w:rPr>
              <w:t xml:space="preserve"> у руководителя</w:t>
            </w:r>
          </w:p>
        </w:tc>
      </w:tr>
      <w:tr w:rsidR="00A42DC0" w:rsidRPr="0049074E" w14:paraId="0921AAD4" w14:textId="77777777" w:rsidTr="0049074E">
        <w:trPr>
          <w:trHeight w:val="20"/>
        </w:trPr>
        <w:tc>
          <w:tcPr>
            <w:tcW w:w="1240" w:type="pct"/>
            <w:vMerge/>
          </w:tcPr>
          <w:p w14:paraId="3D4A5DA9" w14:textId="77777777" w:rsidR="00A42DC0" w:rsidRPr="0049074E" w:rsidDel="002A1D54" w:rsidRDefault="00A42DC0" w:rsidP="00A42DC0"/>
        </w:tc>
        <w:tc>
          <w:tcPr>
            <w:tcW w:w="3760" w:type="pct"/>
          </w:tcPr>
          <w:p w14:paraId="68F7E539" w14:textId="090AAD85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3BB780FF" w14:textId="77777777" w:rsidTr="0049074E">
        <w:trPr>
          <w:trHeight w:val="20"/>
        </w:trPr>
        <w:tc>
          <w:tcPr>
            <w:tcW w:w="1240" w:type="pct"/>
            <w:vMerge/>
          </w:tcPr>
          <w:p w14:paraId="6BA348CD" w14:textId="77777777" w:rsidR="00A42DC0" w:rsidRPr="0049074E" w:rsidDel="002A1D54" w:rsidRDefault="00A42DC0" w:rsidP="00A42DC0"/>
        </w:tc>
        <w:tc>
          <w:tcPr>
            <w:tcW w:w="3760" w:type="pct"/>
          </w:tcPr>
          <w:p w14:paraId="722CCCBE" w14:textId="4984A200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71E4165A" w14:textId="77777777" w:rsidTr="0049074E">
        <w:trPr>
          <w:trHeight w:val="20"/>
        </w:trPr>
        <w:tc>
          <w:tcPr>
            <w:tcW w:w="1240" w:type="pct"/>
          </w:tcPr>
          <w:p w14:paraId="53F707F8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46F9A2B7" w14:textId="1CB1B1DA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60E3B8EB" w14:textId="77777777" w:rsidR="00E06ED9" w:rsidRPr="0049074E" w:rsidRDefault="00E06ED9" w:rsidP="00E06ED9">
      <w:bookmarkStart w:id="8" w:name="_Toc10060851"/>
    </w:p>
    <w:p w14:paraId="563A6CA9" w14:textId="1B39F5E0" w:rsidR="000942C5" w:rsidRPr="0049074E" w:rsidRDefault="000942C5" w:rsidP="00E06ED9">
      <w:pPr>
        <w:rPr>
          <w:b/>
          <w:bCs w:val="0"/>
        </w:rPr>
      </w:pPr>
      <w:r w:rsidRPr="0049074E">
        <w:rPr>
          <w:b/>
          <w:bCs w:val="0"/>
        </w:rPr>
        <w:t>3.1.</w:t>
      </w:r>
      <w:r w:rsidR="00FF03C9" w:rsidRPr="0049074E">
        <w:rPr>
          <w:b/>
          <w:bCs w:val="0"/>
        </w:rPr>
        <w:t>3</w:t>
      </w:r>
      <w:r w:rsidRPr="0049074E">
        <w:rPr>
          <w:b/>
          <w:bCs w:val="0"/>
        </w:rPr>
        <w:t>. Трудовая функция</w:t>
      </w:r>
    </w:p>
    <w:p w14:paraId="199A5870" w14:textId="77777777" w:rsidR="00E06ED9" w:rsidRPr="0049074E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198"/>
        <w:gridCol w:w="567"/>
        <w:gridCol w:w="963"/>
        <w:gridCol w:w="1447"/>
        <w:gridCol w:w="559"/>
      </w:tblGrid>
      <w:tr w:rsidR="000942C5" w:rsidRPr="0049074E" w14:paraId="071BA50B" w14:textId="77777777" w:rsidTr="00CA472C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6773E0" w14:textId="64E98829" w:rsidR="000942C5" w:rsidRPr="0049074E" w:rsidRDefault="0005072D" w:rsidP="00065BC4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5221C" w14:textId="67AE63E1" w:rsidR="000942C5" w:rsidRPr="0049074E" w:rsidRDefault="00537E69" w:rsidP="0049074E">
            <w:pPr>
              <w:rPr>
                <w:bCs w:val="0"/>
              </w:rPr>
            </w:pPr>
            <w:r w:rsidRPr="0049074E">
              <w:rPr>
                <w:lang w:bidi="ru-RU"/>
              </w:rPr>
              <w:t xml:space="preserve">Создание элементов сооружений очистки сточных вод </w:t>
            </w:r>
            <w:r w:rsidRPr="0049074E">
              <w:t>и обработки осадков</w:t>
            </w:r>
            <w:r w:rsidRPr="0049074E">
              <w:rPr>
                <w:lang w:bidi="ru-RU"/>
              </w:rPr>
              <w:t xml:space="preserve"> в качестве компонентов информационной модели объекта капитального строительства, </w:t>
            </w:r>
            <w:r w:rsidRPr="0049074E">
              <w:t xml:space="preserve">а также структурирование документов, сведений и материалов для подготовки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A3575" w14:textId="77777777" w:rsidR="000942C5" w:rsidRPr="0049074E" w:rsidRDefault="000942C5" w:rsidP="00065BC4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1A692" w14:textId="3CF77097" w:rsidR="000942C5" w:rsidRPr="0049074E" w:rsidRDefault="00BA66E1" w:rsidP="00CA472C">
            <w:pPr>
              <w:jc w:val="center"/>
              <w:rPr>
                <w:bCs w:val="0"/>
              </w:rPr>
            </w:pPr>
            <w:r w:rsidRPr="0049074E">
              <w:rPr>
                <w:lang w:val="en-US"/>
              </w:rPr>
              <w:t>A</w:t>
            </w:r>
            <w:r w:rsidR="000942C5" w:rsidRPr="0049074E">
              <w:t>/0</w:t>
            </w:r>
            <w:r w:rsidR="00FF03C9" w:rsidRPr="0049074E">
              <w:t>3</w:t>
            </w:r>
            <w:r w:rsidR="000942C5" w:rsidRPr="0049074E">
              <w:t>.</w:t>
            </w:r>
            <w:r w:rsidR="005E67DB" w:rsidRPr="0049074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FD314" w14:textId="1A4A95C2" w:rsidR="000942C5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18E45" w14:textId="5499DD4E" w:rsidR="000942C5" w:rsidRPr="0049074E" w:rsidRDefault="005E67DB" w:rsidP="00065BC4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595E9B25" w14:textId="77777777" w:rsidR="00E06ED9" w:rsidRPr="0049074E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0942C5" w:rsidRPr="0049074E" w14:paraId="3D43CD7A" w14:textId="77777777" w:rsidTr="0049074E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97C27C" w14:textId="77777777" w:rsidR="000942C5" w:rsidRPr="0049074E" w:rsidRDefault="000942C5" w:rsidP="00065BC4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0CC751" w14:textId="77777777" w:rsidR="000942C5" w:rsidRPr="0049074E" w:rsidRDefault="000942C5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475814" w14:textId="77777777" w:rsidR="000942C5" w:rsidRPr="0049074E" w:rsidRDefault="000942C5" w:rsidP="0049074E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AAF3C" w14:textId="77777777" w:rsidR="000942C5" w:rsidRPr="0049074E" w:rsidRDefault="000942C5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184F0" w14:textId="77777777" w:rsidR="000942C5" w:rsidRPr="0049074E" w:rsidRDefault="000942C5" w:rsidP="0049074E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B37E" w14:textId="77777777" w:rsidR="000942C5" w:rsidRPr="0049074E" w:rsidRDefault="000942C5" w:rsidP="0049074E">
            <w:pPr>
              <w:jc w:val="center"/>
              <w:rPr>
                <w:bCs w:val="0"/>
              </w:rPr>
            </w:pPr>
          </w:p>
        </w:tc>
      </w:tr>
      <w:tr w:rsidR="000942C5" w:rsidRPr="0049074E" w14:paraId="5A312591" w14:textId="77777777" w:rsidTr="0049074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9FF4" w14:textId="77777777" w:rsidR="000942C5" w:rsidRPr="0049074E" w:rsidRDefault="000942C5" w:rsidP="00065BC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BB3D4A" w14:textId="77777777" w:rsidR="000942C5" w:rsidRPr="0049074E" w:rsidRDefault="000942C5" w:rsidP="00065BC4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1A2B1E38" w14:textId="77777777" w:rsidR="000942C5" w:rsidRPr="0049074E" w:rsidRDefault="000942C5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3331820" w14:textId="77777777" w:rsidR="000942C5" w:rsidRPr="0049074E" w:rsidRDefault="000942C5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72AF30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41D32BEC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1F59E104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561A1637" w14:textId="07DC099D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>Сбор и систематизация исходных данных для создания элементов сооружений очистки 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</w:t>
            </w:r>
            <w:r w:rsidRPr="0049074E">
              <w:rPr>
                <w:lang w:bidi="ru-RU"/>
              </w:rPr>
              <w:t>в качестве компонентов информационной модели объекта капитального строительства</w:t>
            </w:r>
          </w:p>
        </w:tc>
      </w:tr>
      <w:tr w:rsidR="00A42DC0" w:rsidRPr="0049074E" w14:paraId="295F2485" w14:textId="77777777" w:rsidTr="0049074E">
        <w:trPr>
          <w:trHeight w:val="20"/>
        </w:trPr>
        <w:tc>
          <w:tcPr>
            <w:tcW w:w="1240" w:type="pct"/>
            <w:vMerge/>
          </w:tcPr>
          <w:p w14:paraId="5D48E4CF" w14:textId="77777777" w:rsidR="00A42DC0" w:rsidRPr="0049074E" w:rsidRDefault="00A42DC0" w:rsidP="00A42DC0"/>
        </w:tc>
        <w:tc>
          <w:tcPr>
            <w:tcW w:w="3760" w:type="pct"/>
          </w:tcPr>
          <w:p w14:paraId="507EBE80" w14:textId="1F697061" w:rsidR="00A42DC0" w:rsidRPr="0049074E" w:rsidRDefault="00A42DC0" w:rsidP="00A42DC0">
            <w:pPr>
              <w:jc w:val="both"/>
            </w:pPr>
            <w:r w:rsidRPr="0049074E">
              <w:t xml:space="preserve">Создание узлов и конструкций </w:t>
            </w:r>
            <w:r w:rsidRPr="0049074E">
              <w:rPr>
                <w:spacing w:val="2"/>
              </w:rPr>
              <w:t>сооружений очистки сточных вод</w:t>
            </w:r>
            <w:r w:rsidRPr="0049074E">
              <w:t xml:space="preserve"> и обработки осадков в качестве компонентов </w:t>
            </w:r>
            <w:r w:rsidRPr="0049074E">
              <w:rPr>
                <w:lang w:bidi="ru-RU"/>
              </w:rPr>
              <w:t>информационной модели объекта капитального строительства</w:t>
            </w:r>
          </w:p>
        </w:tc>
      </w:tr>
      <w:tr w:rsidR="00A42DC0" w:rsidRPr="0049074E" w14:paraId="1E2E3752" w14:textId="77777777" w:rsidTr="0049074E">
        <w:trPr>
          <w:trHeight w:val="20"/>
        </w:trPr>
        <w:tc>
          <w:tcPr>
            <w:tcW w:w="1240" w:type="pct"/>
            <w:vMerge/>
          </w:tcPr>
          <w:p w14:paraId="4208CAFF" w14:textId="77777777" w:rsidR="00A42DC0" w:rsidRPr="0049074E" w:rsidRDefault="00A42DC0" w:rsidP="00A42DC0"/>
        </w:tc>
        <w:tc>
          <w:tcPr>
            <w:tcW w:w="3760" w:type="pct"/>
          </w:tcPr>
          <w:p w14:paraId="666079D1" w14:textId="2B08F063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>Детализация информационной модели объекта капитального строительства</w:t>
            </w:r>
          </w:p>
        </w:tc>
      </w:tr>
      <w:tr w:rsidR="00A42DC0" w:rsidRPr="0049074E" w14:paraId="08F34C9D" w14:textId="77777777" w:rsidTr="0049074E">
        <w:trPr>
          <w:trHeight w:val="20"/>
        </w:trPr>
        <w:tc>
          <w:tcPr>
            <w:tcW w:w="1240" w:type="pct"/>
            <w:vMerge/>
          </w:tcPr>
          <w:p w14:paraId="6E0D09F2" w14:textId="77777777" w:rsidR="00A42DC0" w:rsidRPr="0049074E" w:rsidRDefault="00A42DC0" w:rsidP="00A42DC0"/>
        </w:tc>
        <w:tc>
          <w:tcPr>
            <w:tcW w:w="3760" w:type="pct"/>
          </w:tcPr>
          <w:p w14:paraId="05437BDC" w14:textId="10FAD3D2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>Доработка рабочих чертежей сооружений очистки сточных вод</w:t>
            </w:r>
            <w:r w:rsidRPr="0049074E">
              <w:t xml:space="preserve"> и обработки осадков </w:t>
            </w:r>
            <w:r w:rsidRPr="0049074E">
              <w:rPr>
                <w:spacing w:val="2"/>
              </w:rPr>
              <w:t>на основании детализированной информационной модели объекта капитального строительства</w:t>
            </w:r>
          </w:p>
        </w:tc>
      </w:tr>
      <w:tr w:rsidR="00A42DC0" w:rsidRPr="0049074E" w14:paraId="0CC60A5D" w14:textId="77777777" w:rsidTr="0049074E">
        <w:trPr>
          <w:trHeight w:val="20"/>
        </w:trPr>
        <w:tc>
          <w:tcPr>
            <w:tcW w:w="1240" w:type="pct"/>
            <w:vMerge/>
          </w:tcPr>
          <w:p w14:paraId="78CEE485" w14:textId="77777777" w:rsidR="00A42DC0" w:rsidRPr="0049074E" w:rsidRDefault="00A42DC0" w:rsidP="00A42DC0"/>
        </w:tc>
        <w:tc>
          <w:tcPr>
            <w:tcW w:w="3760" w:type="pct"/>
          </w:tcPr>
          <w:p w14:paraId="3421B914" w14:textId="6CC3B753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 xml:space="preserve">Передача данных информационной модели объекта капитального строительства </w:t>
            </w:r>
            <w:r w:rsidR="009F4FDA">
              <w:rPr>
                <w:spacing w:val="2"/>
              </w:rPr>
              <w:t xml:space="preserve">в области сооружений очистки </w:t>
            </w:r>
            <w:r w:rsidRPr="0049074E">
              <w:rPr>
                <w:spacing w:val="2"/>
              </w:rPr>
              <w:t>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смежным разработчикам сводной информационной модели объекта капитального строительства</w:t>
            </w:r>
          </w:p>
        </w:tc>
      </w:tr>
      <w:tr w:rsidR="00A42DC0" w:rsidRPr="0049074E" w14:paraId="2DDA21FD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3FEF8694" w14:textId="53B7889F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630ABBF9" w14:textId="0EBDCC4C" w:rsidR="00A42DC0" w:rsidRPr="0049074E" w:rsidRDefault="00A42DC0" w:rsidP="00A42DC0">
            <w:pPr>
              <w:pStyle w:val="af4"/>
              <w:jc w:val="both"/>
              <w:rPr>
                <w:strike/>
                <w:sz w:val="24"/>
                <w:szCs w:val="24"/>
              </w:rPr>
            </w:pPr>
            <w:r w:rsidRPr="0049074E">
              <w:rPr>
                <w:sz w:val="24"/>
              </w:rPr>
              <w:t xml:space="preserve">Определять перечень необходимых исходных данных для создания элементов сооружений очистки сточных вод </w:t>
            </w:r>
            <w:r w:rsidRPr="0049074E">
              <w:rPr>
                <w:sz w:val="24"/>
                <w:szCs w:val="24"/>
              </w:rPr>
              <w:t>и обработки осадков</w:t>
            </w:r>
            <w:r w:rsidRPr="0049074E">
              <w:rPr>
                <w:sz w:val="24"/>
              </w:rPr>
              <w:t xml:space="preserve"> в качестве компонентов информационной модели объекта капитального строительства</w:t>
            </w:r>
          </w:p>
        </w:tc>
      </w:tr>
      <w:tr w:rsidR="00A42DC0" w:rsidRPr="0049074E" w14:paraId="076B719C" w14:textId="77777777" w:rsidTr="0049074E">
        <w:trPr>
          <w:trHeight w:val="20"/>
        </w:trPr>
        <w:tc>
          <w:tcPr>
            <w:tcW w:w="1240" w:type="pct"/>
            <w:vMerge/>
          </w:tcPr>
          <w:p w14:paraId="2456BB48" w14:textId="77777777" w:rsidR="00A42DC0" w:rsidRPr="0049074E" w:rsidDel="002A1D54" w:rsidRDefault="00A42DC0" w:rsidP="00A42DC0"/>
        </w:tc>
        <w:tc>
          <w:tcPr>
            <w:tcW w:w="3760" w:type="pct"/>
          </w:tcPr>
          <w:p w14:paraId="2E5B80DD" w14:textId="22532A63" w:rsidR="00A42DC0" w:rsidRPr="0049074E" w:rsidRDefault="00A42DC0" w:rsidP="00A42DC0">
            <w:pPr>
              <w:jc w:val="both"/>
            </w:pPr>
            <w:r w:rsidRPr="0049074E">
              <w:t xml:space="preserve">Выбирать алгоритм и способы создания узлов и конструкций </w:t>
            </w:r>
            <w:r w:rsidRPr="0049074E">
              <w:rPr>
                <w:spacing w:val="2"/>
              </w:rPr>
              <w:t>сооружений очистки сточных вод</w:t>
            </w:r>
            <w:r w:rsidRPr="0049074E">
              <w:t xml:space="preserve"> и обработки осадков в качестве компонентов информационной модели объекта капитального строительства</w:t>
            </w:r>
          </w:p>
        </w:tc>
      </w:tr>
      <w:tr w:rsidR="00A42DC0" w:rsidRPr="0049074E" w14:paraId="54905295" w14:textId="77777777" w:rsidTr="0049074E">
        <w:trPr>
          <w:trHeight w:val="20"/>
        </w:trPr>
        <w:tc>
          <w:tcPr>
            <w:tcW w:w="1240" w:type="pct"/>
            <w:vMerge/>
          </w:tcPr>
          <w:p w14:paraId="3FF2208C" w14:textId="77777777" w:rsidR="00A42DC0" w:rsidRPr="0049074E" w:rsidDel="002A1D54" w:rsidRDefault="00A42DC0" w:rsidP="00A42DC0"/>
        </w:tc>
        <w:tc>
          <w:tcPr>
            <w:tcW w:w="3760" w:type="pct"/>
          </w:tcPr>
          <w:p w14:paraId="46D78183" w14:textId="6B8DD7B0" w:rsidR="00A42DC0" w:rsidRPr="0049074E" w:rsidRDefault="00A42DC0" w:rsidP="00A42DC0">
            <w:pPr>
              <w:jc w:val="both"/>
            </w:pPr>
            <w:r w:rsidRPr="0049074E">
              <w:t xml:space="preserve">Определять необходимые требования к изготовлению и монтажу, контролю установки элементов </w:t>
            </w:r>
            <w:r w:rsidRPr="0049074E">
              <w:rPr>
                <w:spacing w:val="2"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</w:t>
            </w:r>
            <w:r w:rsidRPr="0049074E">
              <w:t>при создании компонентов информационной модели объекта капитального строительства</w:t>
            </w:r>
          </w:p>
        </w:tc>
      </w:tr>
      <w:tr w:rsidR="00A42DC0" w:rsidRPr="0049074E" w14:paraId="4B7E75EF" w14:textId="77777777" w:rsidTr="0049074E">
        <w:trPr>
          <w:trHeight w:val="20"/>
        </w:trPr>
        <w:tc>
          <w:tcPr>
            <w:tcW w:w="1240" w:type="pct"/>
            <w:vMerge/>
          </w:tcPr>
          <w:p w14:paraId="3FBD0FB8" w14:textId="77777777" w:rsidR="00A42DC0" w:rsidRPr="0049074E" w:rsidDel="002A1D54" w:rsidRDefault="00A42DC0" w:rsidP="00A42DC0"/>
        </w:tc>
        <w:tc>
          <w:tcPr>
            <w:tcW w:w="3760" w:type="pct"/>
          </w:tcPr>
          <w:p w14:paraId="5310EDC5" w14:textId="3B987A94" w:rsidR="00A42DC0" w:rsidRPr="0049074E" w:rsidRDefault="00A42DC0" w:rsidP="00A42DC0">
            <w:pPr>
              <w:jc w:val="both"/>
            </w:pPr>
            <w:r w:rsidRPr="0049074E">
              <w:t xml:space="preserve">Заполнять необходимые свойства и атрибутивные данные </w:t>
            </w:r>
            <w:r w:rsidRPr="005D1761">
              <w:t>компонентов информационных моделей</w:t>
            </w:r>
            <w:r w:rsidRPr="0049074E">
              <w:t xml:space="preserve"> сооружений очистки сточных вод и обработки осадков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A42DC0" w:rsidRPr="0049074E" w14:paraId="4E987EF1" w14:textId="77777777" w:rsidTr="0049074E">
        <w:trPr>
          <w:trHeight w:val="20"/>
        </w:trPr>
        <w:tc>
          <w:tcPr>
            <w:tcW w:w="1240" w:type="pct"/>
            <w:vMerge/>
          </w:tcPr>
          <w:p w14:paraId="4D7F23B8" w14:textId="77777777" w:rsidR="00A42DC0" w:rsidRPr="0049074E" w:rsidDel="002A1D54" w:rsidRDefault="00A42DC0" w:rsidP="00A42DC0"/>
        </w:tc>
        <w:tc>
          <w:tcPr>
            <w:tcW w:w="3760" w:type="pct"/>
          </w:tcPr>
          <w:p w14:paraId="218A3824" w14:textId="63A356C1" w:rsidR="00A42DC0" w:rsidRPr="0049074E" w:rsidRDefault="00A42DC0" w:rsidP="00A42DC0">
            <w:pPr>
              <w:jc w:val="both"/>
            </w:pPr>
            <w:r w:rsidRPr="0049074E">
              <w:t>Выбирать алгоритм и способы работы в программных продуктах в процессе информационного моделирования</w:t>
            </w:r>
          </w:p>
        </w:tc>
      </w:tr>
      <w:tr w:rsidR="00A42DC0" w:rsidRPr="0049074E" w14:paraId="5D5C854E" w14:textId="77777777" w:rsidTr="0049074E">
        <w:trPr>
          <w:trHeight w:val="20"/>
        </w:trPr>
        <w:tc>
          <w:tcPr>
            <w:tcW w:w="1240" w:type="pct"/>
            <w:vMerge/>
          </w:tcPr>
          <w:p w14:paraId="4B4AB06D" w14:textId="77777777" w:rsidR="00A42DC0" w:rsidRPr="0049074E" w:rsidDel="002A1D54" w:rsidRDefault="00A42DC0" w:rsidP="00A42DC0"/>
        </w:tc>
        <w:tc>
          <w:tcPr>
            <w:tcW w:w="3760" w:type="pct"/>
          </w:tcPr>
          <w:p w14:paraId="0B5F2D60" w14:textId="26E611FF" w:rsidR="00A42DC0" w:rsidRPr="0049074E" w:rsidRDefault="00A42DC0" w:rsidP="00A42DC0">
            <w:pPr>
              <w:jc w:val="both"/>
            </w:pPr>
            <w:r w:rsidRPr="0049074E">
              <w:t xml:space="preserve">Выбирать алгоритм передачи данных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rPr>
                <w:spacing w:val="2"/>
              </w:rPr>
              <w:t>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</w:t>
            </w:r>
            <w:r w:rsidRPr="0049074E">
              <w:t>специалистам коллектива разработчиков сводной информационной модели объекта капитального строительства</w:t>
            </w:r>
          </w:p>
        </w:tc>
      </w:tr>
      <w:tr w:rsidR="00A42DC0" w:rsidRPr="0049074E" w14:paraId="257F83C5" w14:textId="77777777" w:rsidTr="0049074E">
        <w:trPr>
          <w:trHeight w:val="20"/>
        </w:trPr>
        <w:tc>
          <w:tcPr>
            <w:tcW w:w="1240" w:type="pct"/>
            <w:vMerge/>
          </w:tcPr>
          <w:p w14:paraId="4172DB7A" w14:textId="77777777" w:rsidR="00A42DC0" w:rsidRPr="0049074E" w:rsidDel="002A1D54" w:rsidRDefault="00A42DC0" w:rsidP="00A42DC0"/>
        </w:tc>
        <w:tc>
          <w:tcPr>
            <w:tcW w:w="3760" w:type="pct"/>
          </w:tcPr>
          <w:p w14:paraId="6E5A9E80" w14:textId="2D6E9EBB" w:rsidR="00A42DC0" w:rsidRPr="0049074E" w:rsidRDefault="00A42DC0" w:rsidP="00A42DC0">
            <w:pPr>
              <w:jc w:val="both"/>
            </w:pPr>
            <w:r w:rsidRPr="0049074E">
              <w:t xml:space="preserve">Выбирать способы создания компонентов информационной модели </w:t>
            </w:r>
            <w:r w:rsidRPr="0049074E">
              <w:rPr>
                <w:spacing w:val="2"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</w:t>
            </w:r>
            <w:r w:rsidRPr="0049074E">
              <w:t>в соответствии с заданным уровнем детализации</w:t>
            </w:r>
          </w:p>
        </w:tc>
      </w:tr>
      <w:tr w:rsidR="00A42DC0" w:rsidRPr="0049074E" w14:paraId="431B5F2E" w14:textId="77777777" w:rsidTr="0049074E">
        <w:trPr>
          <w:trHeight w:val="20"/>
        </w:trPr>
        <w:tc>
          <w:tcPr>
            <w:tcW w:w="1240" w:type="pct"/>
            <w:vMerge/>
          </w:tcPr>
          <w:p w14:paraId="27EEEC5E" w14:textId="77777777" w:rsidR="00A42DC0" w:rsidRPr="0049074E" w:rsidDel="002A1D54" w:rsidRDefault="00A42DC0" w:rsidP="00A42DC0"/>
        </w:tc>
        <w:tc>
          <w:tcPr>
            <w:tcW w:w="3760" w:type="pct"/>
          </w:tcPr>
          <w:p w14:paraId="13EE96C9" w14:textId="2350B91C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 xml:space="preserve">Определять перечень необходимых исходных данных для создания элементов информационной модели </w:t>
            </w:r>
            <w:r w:rsidRPr="0049074E">
              <w:t>объекта капитального строительства</w:t>
            </w:r>
            <w:r w:rsidRPr="0049074E">
              <w:rPr>
                <w:spacing w:val="2"/>
              </w:rPr>
              <w:t xml:space="preserve"> </w:t>
            </w:r>
            <w:r w:rsidR="009F4FDA">
              <w:rPr>
                <w:spacing w:val="2"/>
              </w:rPr>
              <w:t xml:space="preserve">в области сооружений очистки </w:t>
            </w:r>
            <w:r w:rsidRPr="0049074E">
              <w:rPr>
                <w:spacing w:val="2"/>
              </w:rPr>
              <w:t>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4FB36DD2" w14:textId="77777777" w:rsidTr="0049074E">
        <w:trPr>
          <w:trHeight w:val="20"/>
        </w:trPr>
        <w:tc>
          <w:tcPr>
            <w:tcW w:w="1240" w:type="pct"/>
            <w:vMerge/>
          </w:tcPr>
          <w:p w14:paraId="0C1F5077" w14:textId="77777777" w:rsidR="00A42DC0" w:rsidRPr="0049074E" w:rsidDel="002A1D54" w:rsidRDefault="00A42DC0" w:rsidP="00A42DC0"/>
        </w:tc>
        <w:tc>
          <w:tcPr>
            <w:tcW w:w="3760" w:type="pct"/>
          </w:tcPr>
          <w:p w14:paraId="285E9629" w14:textId="3EBDDB38" w:rsidR="00A42DC0" w:rsidRPr="0049074E" w:rsidRDefault="00A42DC0" w:rsidP="00A42DC0">
            <w:pPr>
              <w:jc w:val="both"/>
            </w:pPr>
            <w:r w:rsidRPr="0049074E">
              <w:rPr>
                <w:spacing w:val="2"/>
              </w:rPr>
              <w:t xml:space="preserve">Просматривать и извлекать данные информационной модели </w:t>
            </w:r>
            <w:r w:rsidRPr="0049074E">
              <w:t>объекта капитального строительства</w:t>
            </w:r>
          </w:p>
        </w:tc>
      </w:tr>
      <w:tr w:rsidR="00A42DC0" w:rsidRPr="0049074E" w14:paraId="2CC332EC" w14:textId="77777777" w:rsidTr="0049074E">
        <w:trPr>
          <w:trHeight w:val="20"/>
        </w:trPr>
        <w:tc>
          <w:tcPr>
            <w:tcW w:w="1240" w:type="pct"/>
            <w:vMerge/>
          </w:tcPr>
          <w:p w14:paraId="318903B5" w14:textId="77777777" w:rsidR="00A42DC0" w:rsidRPr="0049074E" w:rsidDel="002A1D54" w:rsidRDefault="00A42DC0" w:rsidP="00A42DC0"/>
        </w:tc>
        <w:tc>
          <w:tcPr>
            <w:tcW w:w="3760" w:type="pct"/>
          </w:tcPr>
          <w:p w14:paraId="705FF83D" w14:textId="148FCF0F" w:rsidR="00A42DC0" w:rsidRPr="0049074E" w:rsidRDefault="00A42DC0" w:rsidP="00A42DC0">
            <w:pPr>
              <w:jc w:val="both"/>
            </w:pPr>
            <w:r w:rsidRPr="0049074E"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A42DC0" w:rsidRPr="0049074E" w14:paraId="288401C3" w14:textId="77777777" w:rsidTr="0049074E">
        <w:trPr>
          <w:trHeight w:val="20"/>
        </w:trPr>
        <w:tc>
          <w:tcPr>
            <w:tcW w:w="1240" w:type="pct"/>
            <w:vMerge/>
          </w:tcPr>
          <w:p w14:paraId="57855DD3" w14:textId="77777777" w:rsidR="00A42DC0" w:rsidRPr="0049074E" w:rsidDel="002A1D54" w:rsidRDefault="00A42DC0" w:rsidP="00A42DC0"/>
        </w:tc>
        <w:tc>
          <w:tcPr>
            <w:tcW w:w="3760" w:type="pct"/>
          </w:tcPr>
          <w:p w14:paraId="326D5C8B" w14:textId="6C073283" w:rsidR="00A42DC0" w:rsidRPr="0049074E" w:rsidRDefault="00A42DC0" w:rsidP="00A42DC0">
            <w:pPr>
              <w:jc w:val="both"/>
              <w:rPr>
                <w:spacing w:val="2"/>
              </w:rPr>
            </w:pPr>
            <w:r w:rsidRPr="0049074E">
              <w:rPr>
                <w:spacing w:val="2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A42DC0" w:rsidRPr="0049074E" w14:paraId="4996123E" w14:textId="77777777" w:rsidTr="0049074E">
        <w:trPr>
          <w:trHeight w:val="20"/>
        </w:trPr>
        <w:tc>
          <w:tcPr>
            <w:tcW w:w="1240" w:type="pct"/>
            <w:vMerge w:val="restart"/>
          </w:tcPr>
          <w:p w14:paraId="3203B355" w14:textId="77777777" w:rsidR="00A42DC0" w:rsidRPr="0049074E" w:rsidDel="002A1D54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53038870" w14:textId="28A71084" w:rsidR="00A42DC0" w:rsidRPr="0049074E" w:rsidRDefault="00537E69" w:rsidP="00A42DC0">
            <w:pPr>
              <w:jc w:val="both"/>
              <w:rPr>
                <w:spacing w:val="2"/>
              </w:rPr>
            </w:pPr>
            <w:r w:rsidRPr="0049074E">
              <w:rPr>
                <w:spacing w:val="2"/>
              </w:rPr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A42DC0" w:rsidRPr="0049074E" w14:paraId="55840F6A" w14:textId="77777777" w:rsidTr="0049074E">
        <w:trPr>
          <w:trHeight w:val="20"/>
        </w:trPr>
        <w:tc>
          <w:tcPr>
            <w:tcW w:w="1240" w:type="pct"/>
            <w:vMerge/>
          </w:tcPr>
          <w:p w14:paraId="7925DEEB" w14:textId="77777777" w:rsidR="00A42DC0" w:rsidRPr="0049074E" w:rsidDel="002A1D54" w:rsidRDefault="00A42DC0" w:rsidP="00A42DC0"/>
        </w:tc>
        <w:tc>
          <w:tcPr>
            <w:tcW w:w="3760" w:type="pct"/>
          </w:tcPr>
          <w:p w14:paraId="3CE5C359" w14:textId="68E265B5" w:rsidR="00A42DC0" w:rsidRPr="0049074E" w:rsidRDefault="00A42DC0" w:rsidP="00A42DC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0B6A35C4" w14:textId="77777777" w:rsidTr="0049074E">
        <w:trPr>
          <w:trHeight w:val="20"/>
        </w:trPr>
        <w:tc>
          <w:tcPr>
            <w:tcW w:w="1240" w:type="pct"/>
            <w:vMerge/>
          </w:tcPr>
          <w:p w14:paraId="4650266E" w14:textId="77777777" w:rsidR="00A42DC0" w:rsidRPr="0049074E" w:rsidDel="002A1D54" w:rsidRDefault="00A42DC0" w:rsidP="00A42DC0"/>
        </w:tc>
        <w:tc>
          <w:tcPr>
            <w:tcW w:w="3760" w:type="pct"/>
          </w:tcPr>
          <w:p w14:paraId="0BDF2A66" w14:textId="22B59B26" w:rsidR="00A42DC0" w:rsidRPr="0049074E" w:rsidRDefault="00A42DC0" w:rsidP="00A42DC0">
            <w:pPr>
              <w:jc w:val="both"/>
            </w:pPr>
            <w:r w:rsidRPr="0049074E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</w:t>
            </w:r>
            <w:r w:rsidRPr="0049074E">
              <w:rPr>
                <w:spacing w:val="2"/>
              </w:rPr>
              <w:t>сооружений очистки сточных вод</w:t>
            </w:r>
            <w:r w:rsidRPr="0049074E">
              <w:t xml:space="preserve"> и обработки осадков</w:t>
            </w:r>
            <w:r w:rsidRPr="0049074E">
              <w:rPr>
                <w:spacing w:val="2"/>
              </w:rPr>
              <w:t xml:space="preserve"> </w:t>
            </w:r>
            <w:r w:rsidRPr="0049074E">
              <w:t>и ее элементов в качестве компонентов</w:t>
            </w:r>
            <w:r w:rsidR="00D041E3">
              <w:t xml:space="preserve"> </w:t>
            </w:r>
            <w:r w:rsidRPr="0049074E">
              <w:t>информационной модели объекта капитального строительства</w:t>
            </w:r>
          </w:p>
        </w:tc>
      </w:tr>
      <w:tr w:rsidR="00A42DC0" w:rsidRPr="0049074E" w14:paraId="78520C88" w14:textId="77777777" w:rsidTr="0049074E">
        <w:trPr>
          <w:trHeight w:val="20"/>
        </w:trPr>
        <w:tc>
          <w:tcPr>
            <w:tcW w:w="1240" w:type="pct"/>
            <w:vMerge/>
          </w:tcPr>
          <w:p w14:paraId="049D6837" w14:textId="77777777" w:rsidR="00A42DC0" w:rsidRPr="0049074E" w:rsidDel="002A1D54" w:rsidRDefault="00A42DC0" w:rsidP="00A42DC0"/>
        </w:tc>
        <w:tc>
          <w:tcPr>
            <w:tcW w:w="3760" w:type="pct"/>
          </w:tcPr>
          <w:p w14:paraId="25B3A873" w14:textId="6FDCA153" w:rsidR="00A42DC0" w:rsidRPr="0049074E" w:rsidRDefault="00A42DC0" w:rsidP="00A42DC0">
            <w:pPr>
              <w:jc w:val="both"/>
            </w:pPr>
            <w:r w:rsidRPr="0049074E">
              <w:t>Стандарты и своды правил разработк</w:t>
            </w:r>
            <w:r w:rsidR="005D1761">
              <w:t>и</w:t>
            </w:r>
            <w:r w:rsidRPr="0049074E">
              <w:t xml:space="preserve">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rPr>
                <w:spacing w:val="2"/>
              </w:rPr>
              <w:t>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38339146" w14:textId="77777777" w:rsidTr="0049074E">
        <w:trPr>
          <w:trHeight w:val="20"/>
        </w:trPr>
        <w:tc>
          <w:tcPr>
            <w:tcW w:w="1240" w:type="pct"/>
            <w:vMerge/>
          </w:tcPr>
          <w:p w14:paraId="7EB7A58E" w14:textId="77777777" w:rsidR="00A42DC0" w:rsidRPr="0049074E" w:rsidDel="002A1D54" w:rsidRDefault="00A42DC0" w:rsidP="00A42DC0"/>
        </w:tc>
        <w:tc>
          <w:tcPr>
            <w:tcW w:w="3760" w:type="pct"/>
          </w:tcPr>
          <w:p w14:paraId="66572501" w14:textId="13C72CE2" w:rsidR="00A42DC0" w:rsidRPr="0049074E" w:rsidRDefault="00A42DC0" w:rsidP="00A42DC0">
            <w:pPr>
              <w:jc w:val="both"/>
            </w:pPr>
            <w:r w:rsidRPr="0049074E"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A42DC0" w:rsidRPr="0049074E" w14:paraId="61112866" w14:textId="77777777" w:rsidTr="0049074E">
        <w:trPr>
          <w:trHeight w:val="20"/>
        </w:trPr>
        <w:tc>
          <w:tcPr>
            <w:tcW w:w="1240" w:type="pct"/>
            <w:vMerge/>
          </w:tcPr>
          <w:p w14:paraId="2D58F236" w14:textId="77777777" w:rsidR="00A42DC0" w:rsidRPr="0049074E" w:rsidDel="002A1D54" w:rsidRDefault="00A42DC0" w:rsidP="00A42DC0"/>
        </w:tc>
        <w:tc>
          <w:tcPr>
            <w:tcW w:w="3760" w:type="pct"/>
          </w:tcPr>
          <w:p w14:paraId="4850DBE8" w14:textId="5B11894E" w:rsidR="00A42DC0" w:rsidRPr="0049074E" w:rsidRDefault="00A42DC0" w:rsidP="00A42DC0">
            <w:pPr>
              <w:jc w:val="both"/>
            </w:pPr>
            <w:r w:rsidRPr="0049074E">
              <w:t>Способы создания и представления компонентов информационной модели объекта капитального строительства в соответствии с уровнем детализации геометрии и информации</w:t>
            </w:r>
          </w:p>
        </w:tc>
      </w:tr>
      <w:tr w:rsidR="00A42DC0" w:rsidRPr="0049074E" w14:paraId="7B88986E" w14:textId="77777777" w:rsidTr="0049074E">
        <w:trPr>
          <w:trHeight w:val="20"/>
        </w:trPr>
        <w:tc>
          <w:tcPr>
            <w:tcW w:w="1240" w:type="pct"/>
            <w:vMerge/>
          </w:tcPr>
          <w:p w14:paraId="6A47B814" w14:textId="77777777" w:rsidR="00A42DC0" w:rsidRPr="0049074E" w:rsidDel="002A1D54" w:rsidRDefault="00A42DC0" w:rsidP="00A42DC0"/>
        </w:tc>
        <w:tc>
          <w:tcPr>
            <w:tcW w:w="3760" w:type="pct"/>
          </w:tcPr>
          <w:p w14:paraId="5C6DCE1A" w14:textId="4ACD5FCF" w:rsidR="00A42DC0" w:rsidRPr="0049074E" w:rsidRDefault="00A42DC0" w:rsidP="00A42DC0">
            <w:pPr>
              <w:jc w:val="both"/>
            </w:pPr>
            <w:r w:rsidRPr="0049074E">
              <w:t>Цели, задачи и принципы информационного моделирования (в рамках своей дисциплины)</w:t>
            </w:r>
          </w:p>
        </w:tc>
      </w:tr>
      <w:tr w:rsidR="00A42DC0" w:rsidRPr="0049074E" w14:paraId="7629568A" w14:textId="77777777" w:rsidTr="0049074E">
        <w:trPr>
          <w:trHeight w:val="20"/>
        </w:trPr>
        <w:tc>
          <w:tcPr>
            <w:tcW w:w="1240" w:type="pct"/>
            <w:vMerge/>
          </w:tcPr>
          <w:p w14:paraId="424C9DC3" w14:textId="77777777" w:rsidR="00A42DC0" w:rsidRPr="0049074E" w:rsidDel="002A1D54" w:rsidRDefault="00A42DC0" w:rsidP="00A42DC0"/>
        </w:tc>
        <w:tc>
          <w:tcPr>
            <w:tcW w:w="3760" w:type="pct"/>
          </w:tcPr>
          <w:p w14:paraId="104D079A" w14:textId="43E1664F" w:rsidR="00A42DC0" w:rsidRPr="0049074E" w:rsidRDefault="00A42DC0" w:rsidP="00A42DC0">
            <w:pPr>
              <w:jc w:val="both"/>
            </w:pPr>
            <w:r w:rsidRPr="0049074E">
              <w:t>Методики создания компонентов информационных моделей объекта капитального строительства</w:t>
            </w:r>
          </w:p>
        </w:tc>
      </w:tr>
      <w:tr w:rsidR="00A42DC0" w:rsidRPr="0049074E" w14:paraId="21CC52BC" w14:textId="77777777" w:rsidTr="0049074E">
        <w:trPr>
          <w:trHeight w:val="20"/>
        </w:trPr>
        <w:tc>
          <w:tcPr>
            <w:tcW w:w="1240" w:type="pct"/>
            <w:vMerge/>
          </w:tcPr>
          <w:p w14:paraId="2AE9E3CB" w14:textId="77777777" w:rsidR="00A42DC0" w:rsidRPr="0049074E" w:rsidDel="002A1D54" w:rsidRDefault="00A42DC0" w:rsidP="00A42DC0"/>
        </w:tc>
        <w:tc>
          <w:tcPr>
            <w:tcW w:w="3760" w:type="pct"/>
          </w:tcPr>
          <w:p w14:paraId="69D4BFBB" w14:textId="391EC3EF" w:rsidR="00A42DC0" w:rsidRPr="0049074E" w:rsidRDefault="00A42DC0" w:rsidP="00A42DC0">
            <w:pPr>
              <w:jc w:val="both"/>
            </w:pPr>
            <w:r w:rsidRPr="0049074E">
              <w:t>Форматы представления данных информационной модели объекта капитального строительства и ее элементов</w:t>
            </w:r>
          </w:p>
        </w:tc>
      </w:tr>
      <w:tr w:rsidR="00A42DC0" w:rsidRPr="0049074E" w14:paraId="2305F4A9" w14:textId="77777777" w:rsidTr="0049074E">
        <w:trPr>
          <w:trHeight w:val="20"/>
        </w:trPr>
        <w:tc>
          <w:tcPr>
            <w:tcW w:w="1240" w:type="pct"/>
            <w:vMerge/>
          </w:tcPr>
          <w:p w14:paraId="368EBC0E" w14:textId="77777777" w:rsidR="00A42DC0" w:rsidRPr="0049074E" w:rsidDel="002A1D54" w:rsidRDefault="00A42DC0" w:rsidP="00A42DC0"/>
        </w:tc>
        <w:tc>
          <w:tcPr>
            <w:tcW w:w="3760" w:type="pct"/>
          </w:tcPr>
          <w:p w14:paraId="1CD1430C" w14:textId="6C4F7C7E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50284E7B" w14:textId="77777777" w:rsidTr="0049074E">
        <w:trPr>
          <w:trHeight w:val="20"/>
        </w:trPr>
        <w:tc>
          <w:tcPr>
            <w:tcW w:w="1240" w:type="pct"/>
            <w:vMerge/>
          </w:tcPr>
          <w:p w14:paraId="3687ADF1" w14:textId="77777777" w:rsidR="00A42DC0" w:rsidRPr="0049074E" w:rsidDel="002A1D54" w:rsidRDefault="00A42DC0" w:rsidP="00A42DC0"/>
        </w:tc>
        <w:tc>
          <w:tcPr>
            <w:tcW w:w="3760" w:type="pct"/>
          </w:tcPr>
          <w:p w14:paraId="0E28D962" w14:textId="58A01E3A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787AB1A5" w14:textId="77777777" w:rsidTr="0049074E">
        <w:trPr>
          <w:trHeight w:val="20"/>
        </w:trPr>
        <w:tc>
          <w:tcPr>
            <w:tcW w:w="1240" w:type="pct"/>
          </w:tcPr>
          <w:p w14:paraId="06D0AB8D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0E51F041" w14:textId="71D3DDBB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27442081" w14:textId="77777777" w:rsidR="00A03390" w:rsidRPr="0049074E" w:rsidRDefault="00A03390" w:rsidP="0049074E"/>
    <w:p w14:paraId="15FE0473" w14:textId="7BC94062" w:rsidR="00407766" w:rsidRPr="0049074E" w:rsidRDefault="00407766" w:rsidP="004A4539">
      <w:pPr>
        <w:pStyle w:val="2"/>
      </w:pPr>
      <w:r w:rsidRPr="0049074E">
        <w:t>3.</w:t>
      </w:r>
      <w:r w:rsidR="004A44B8" w:rsidRPr="0049074E">
        <w:t>2</w:t>
      </w:r>
      <w:r w:rsidRPr="0049074E">
        <w:t>. Обобщенная трудовая функция</w:t>
      </w:r>
      <w:bookmarkEnd w:id="8"/>
    </w:p>
    <w:p w14:paraId="72B7F605" w14:textId="77777777" w:rsidR="00E06ED9" w:rsidRPr="0049074E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822"/>
        <w:gridCol w:w="1447"/>
        <w:gridCol w:w="559"/>
      </w:tblGrid>
      <w:tr w:rsidR="00AA0065" w:rsidRPr="0049074E" w14:paraId="785B9D5C" w14:textId="77777777" w:rsidTr="00CA472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49074E" w:rsidRDefault="0005072D" w:rsidP="005E5DF2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31B4A3AE" w:rsidR="005E5DF2" w:rsidRPr="0049074E" w:rsidRDefault="00A42DC0" w:rsidP="0049074E">
            <w:r w:rsidRPr="0049074E">
              <w:t>Разработка проекта сооружений очистки сточных вод и обработки осадков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49074E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49074E" w:rsidRDefault="00BA66E1" w:rsidP="005E5DF2">
            <w:pPr>
              <w:jc w:val="center"/>
              <w:rPr>
                <w:bCs w:val="0"/>
                <w:lang w:val="en-US"/>
              </w:rPr>
            </w:pPr>
            <w:r w:rsidRPr="0049074E"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25BA73E3" w:rsidR="005E5DF2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6B7AD2EB" w:rsidR="005E5DF2" w:rsidRPr="0049074E" w:rsidRDefault="005E67DB" w:rsidP="005E5DF2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0FCE7D5E" w14:textId="77777777" w:rsidR="00E06ED9" w:rsidRPr="0049074E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49074E" w14:paraId="20A675E3" w14:textId="77777777" w:rsidTr="0049074E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49074E" w:rsidRDefault="005E5DF2" w:rsidP="005E5DF2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49074E" w:rsidRDefault="005E5DF2" w:rsidP="0049074E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49074E" w:rsidRDefault="005E5DF2" w:rsidP="0049074E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49074E" w:rsidRDefault="005E5DF2" w:rsidP="0049074E">
            <w:pPr>
              <w:jc w:val="center"/>
              <w:rPr>
                <w:bCs w:val="0"/>
              </w:rPr>
            </w:pPr>
          </w:p>
        </w:tc>
      </w:tr>
      <w:tr w:rsidR="00AA0065" w:rsidRPr="0049074E" w14:paraId="67D858E9" w14:textId="77777777" w:rsidTr="0049074E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49074E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49074E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49074E" w:rsidRDefault="005E5DF2" w:rsidP="00371E0A">
            <w:pPr>
              <w:jc w:val="center"/>
              <w:rPr>
                <w:bCs w:val="0"/>
                <w:szCs w:val="16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49074E" w:rsidRDefault="005E5DF2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D9605A" w:rsidRPr="0049074E" w14:paraId="2DDDB56E" w14:textId="77777777" w:rsidTr="0049074E">
        <w:trPr>
          <w:trHeight w:val="20"/>
        </w:trPr>
        <w:tc>
          <w:tcPr>
            <w:tcW w:w="1182" w:type="pct"/>
          </w:tcPr>
          <w:p w14:paraId="516C176D" w14:textId="37D357A9" w:rsidR="00D9605A" w:rsidRPr="0049074E" w:rsidRDefault="00D9605A" w:rsidP="00065BC4">
            <w:r w:rsidRPr="0049074E">
              <w:t>Возможные наименования должностей</w:t>
            </w:r>
            <w:r w:rsidR="00F651E4" w:rsidRPr="0049074E">
              <w:t>, профессий</w:t>
            </w:r>
          </w:p>
        </w:tc>
        <w:tc>
          <w:tcPr>
            <w:tcW w:w="3818" w:type="pct"/>
          </w:tcPr>
          <w:p w14:paraId="13F4955A" w14:textId="77777777" w:rsidR="00A42DC0" w:rsidRPr="0049074E" w:rsidRDefault="00A42DC0" w:rsidP="00A42DC0">
            <w:r w:rsidRPr="0049074E">
              <w:t>Инженер-проектировщик I категории</w:t>
            </w:r>
          </w:p>
          <w:p w14:paraId="3EA72907" w14:textId="29125345" w:rsidR="008C0F83" w:rsidRPr="0049074E" w:rsidRDefault="00A42DC0" w:rsidP="00A42DC0">
            <w:r w:rsidRPr="0049074E">
              <w:t>Инженер-проектировщик II категории</w:t>
            </w:r>
          </w:p>
        </w:tc>
      </w:tr>
    </w:tbl>
    <w:p w14:paraId="0E01E013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A42DC0" w:rsidRPr="0049074E" w14:paraId="3EEB574D" w14:textId="77777777" w:rsidTr="0049074E">
        <w:trPr>
          <w:trHeight w:val="20"/>
        </w:trPr>
        <w:tc>
          <w:tcPr>
            <w:tcW w:w="1182" w:type="pct"/>
          </w:tcPr>
          <w:p w14:paraId="75D4F91A" w14:textId="77777777" w:rsidR="00A42DC0" w:rsidRPr="0049074E" w:rsidRDefault="00A42DC0" w:rsidP="00A42DC0">
            <w:r w:rsidRPr="0049074E">
              <w:t>Требования к образованию и обучению</w:t>
            </w:r>
          </w:p>
        </w:tc>
        <w:tc>
          <w:tcPr>
            <w:tcW w:w="3818" w:type="pct"/>
          </w:tcPr>
          <w:p w14:paraId="7146CD7C" w14:textId="77777777" w:rsidR="00A42DC0" w:rsidRPr="0049074E" w:rsidRDefault="00A42DC0" w:rsidP="00A42DC0">
            <w:r w:rsidRPr="0049074E">
              <w:t>Высшее образование – бакалавриат</w:t>
            </w:r>
          </w:p>
          <w:p w14:paraId="4445F84C" w14:textId="77777777" w:rsidR="00A42DC0" w:rsidRPr="0049074E" w:rsidRDefault="00A42DC0" w:rsidP="00A42DC0">
            <w:r w:rsidRPr="0049074E">
              <w:t>или</w:t>
            </w:r>
          </w:p>
          <w:p w14:paraId="769EA34A" w14:textId="4B5344F7" w:rsidR="00A42DC0" w:rsidRPr="0049074E" w:rsidRDefault="00A42DC0" w:rsidP="00A42DC0">
            <w:pPr>
              <w:rPr>
                <w:vertAlign w:val="superscript"/>
              </w:rPr>
            </w:pPr>
            <w:r w:rsidRPr="0049074E"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A42DC0" w:rsidRPr="0049074E" w14:paraId="69E33B9A" w14:textId="77777777" w:rsidTr="0049074E">
        <w:trPr>
          <w:trHeight w:val="20"/>
        </w:trPr>
        <w:tc>
          <w:tcPr>
            <w:tcW w:w="1182" w:type="pct"/>
          </w:tcPr>
          <w:p w14:paraId="658103E8" w14:textId="5059E2FE" w:rsidR="00A42DC0" w:rsidRPr="0049074E" w:rsidRDefault="00A42DC0" w:rsidP="00A42DC0">
            <w:r w:rsidRPr="0049074E">
              <w:t>Требования к опыту практической работы</w:t>
            </w:r>
          </w:p>
        </w:tc>
        <w:tc>
          <w:tcPr>
            <w:tcW w:w="3818" w:type="pct"/>
          </w:tcPr>
          <w:p w14:paraId="3E7A0374" w14:textId="54898AE6" w:rsidR="00A42DC0" w:rsidRPr="0049074E" w:rsidRDefault="00A42DC0" w:rsidP="00A42DC0">
            <w:pPr>
              <w:rPr>
                <w:vertAlign w:val="superscript"/>
              </w:rPr>
            </w:pPr>
            <w:r w:rsidRPr="0049074E">
              <w:t>Не менее трех лет в области проектирования сооружений очистки сточных вод и обработки осадков</w:t>
            </w:r>
          </w:p>
        </w:tc>
      </w:tr>
      <w:tr w:rsidR="00A42DC0" w:rsidRPr="0049074E" w14:paraId="5A278F7D" w14:textId="77777777" w:rsidTr="0049074E">
        <w:trPr>
          <w:trHeight w:val="20"/>
        </w:trPr>
        <w:tc>
          <w:tcPr>
            <w:tcW w:w="1182" w:type="pct"/>
          </w:tcPr>
          <w:p w14:paraId="4D726134" w14:textId="77777777" w:rsidR="00A42DC0" w:rsidRPr="0049074E" w:rsidRDefault="00A42DC0" w:rsidP="00A42DC0">
            <w:r w:rsidRPr="0049074E">
              <w:t>Особые условия допуска к работе</w:t>
            </w:r>
          </w:p>
        </w:tc>
        <w:tc>
          <w:tcPr>
            <w:tcW w:w="3818" w:type="pct"/>
          </w:tcPr>
          <w:p w14:paraId="3BA28B39" w14:textId="67BB9B41" w:rsidR="00A42DC0" w:rsidRPr="0049074E" w:rsidRDefault="005D1761" w:rsidP="00A42DC0">
            <w:r w:rsidRPr="005D1761">
              <w:t>Прохождение обучения по охране труда и проверки</w:t>
            </w:r>
            <w:r w:rsidRPr="00665B3F">
              <w:t xml:space="preserve"> знания требований охраны труда</w:t>
            </w:r>
          </w:p>
          <w:p w14:paraId="2451333E" w14:textId="65C3D23C" w:rsidR="00A42DC0" w:rsidRPr="0049074E" w:rsidRDefault="00A42DC0" w:rsidP="00A42DC0">
            <w:pPr>
              <w:rPr>
                <w:b/>
              </w:rPr>
            </w:pPr>
            <w:r w:rsidRPr="0049074E">
              <w:t>Прохождение противопожарного инструктажа и проверки знаний мер пожарной безопасности</w:t>
            </w:r>
          </w:p>
        </w:tc>
      </w:tr>
      <w:tr w:rsidR="00D9605A" w:rsidRPr="0049074E" w14:paraId="6596B0FC" w14:textId="77777777" w:rsidTr="0049074E">
        <w:trPr>
          <w:trHeight w:val="20"/>
        </w:trPr>
        <w:tc>
          <w:tcPr>
            <w:tcW w:w="1182" w:type="pct"/>
          </w:tcPr>
          <w:p w14:paraId="3AB89091" w14:textId="77777777" w:rsidR="00D9605A" w:rsidRPr="0049074E" w:rsidRDefault="00D9605A" w:rsidP="00065BC4">
            <w:r w:rsidRPr="0049074E">
              <w:t>Другие характеристики</w:t>
            </w:r>
          </w:p>
        </w:tc>
        <w:tc>
          <w:tcPr>
            <w:tcW w:w="3818" w:type="pct"/>
          </w:tcPr>
          <w:p w14:paraId="558EE291" w14:textId="6B60E4D9" w:rsidR="00D9605A" w:rsidRPr="0049074E" w:rsidRDefault="0049295A" w:rsidP="00065BC4">
            <w:r w:rsidRPr="0049074E">
              <w:t>Рекомендуется дополнительное профессиональное образование –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 w14:paraId="6110AB5B" w14:textId="77777777" w:rsidR="00D9605A" w:rsidRPr="0049074E" w:rsidRDefault="00D9605A" w:rsidP="00D9605A"/>
    <w:p w14:paraId="578AACE8" w14:textId="78FDEA47" w:rsidR="00D9605A" w:rsidRPr="0049074E" w:rsidRDefault="00D9605A" w:rsidP="00D9605A">
      <w:r w:rsidRPr="0049074E">
        <w:t>Дополнительные характеристики</w:t>
      </w:r>
    </w:p>
    <w:p w14:paraId="40119A88" w14:textId="77777777" w:rsidR="00E06ED9" w:rsidRPr="0049074E" w:rsidRDefault="00E06ED9" w:rsidP="00D960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D9605A" w:rsidRPr="0049074E" w14:paraId="3D96184F" w14:textId="77777777" w:rsidTr="00F55427">
        <w:trPr>
          <w:trHeight w:val="20"/>
        </w:trPr>
        <w:tc>
          <w:tcPr>
            <w:tcW w:w="1179" w:type="pct"/>
            <w:vAlign w:val="center"/>
          </w:tcPr>
          <w:p w14:paraId="7E181ADE" w14:textId="77777777" w:rsidR="00D9605A" w:rsidRPr="0049074E" w:rsidRDefault="00D9605A" w:rsidP="0049074E">
            <w:pPr>
              <w:jc w:val="center"/>
            </w:pPr>
            <w:r w:rsidRPr="0049074E"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7DCBA7A3" w14:textId="77777777" w:rsidR="00D9605A" w:rsidRPr="0049074E" w:rsidRDefault="00D9605A" w:rsidP="0049074E">
            <w:pPr>
              <w:jc w:val="center"/>
            </w:pPr>
            <w:r w:rsidRPr="0049074E">
              <w:t>Код</w:t>
            </w:r>
          </w:p>
        </w:tc>
        <w:tc>
          <w:tcPr>
            <w:tcW w:w="3125" w:type="pct"/>
            <w:vAlign w:val="center"/>
          </w:tcPr>
          <w:p w14:paraId="08EB1520" w14:textId="77777777" w:rsidR="00D9605A" w:rsidRPr="0049074E" w:rsidRDefault="00D9605A" w:rsidP="0049074E">
            <w:pPr>
              <w:jc w:val="center"/>
            </w:pPr>
            <w:r w:rsidRPr="0049074E">
              <w:t>Наименование базовой группы, должности (профессии) или специальности</w:t>
            </w:r>
          </w:p>
        </w:tc>
      </w:tr>
      <w:tr w:rsidR="00A42DC0" w:rsidRPr="0049074E" w14:paraId="1DB77B8D" w14:textId="77777777" w:rsidTr="00F55427">
        <w:trPr>
          <w:trHeight w:val="20"/>
        </w:trPr>
        <w:tc>
          <w:tcPr>
            <w:tcW w:w="1179" w:type="pct"/>
          </w:tcPr>
          <w:p w14:paraId="422F6491" w14:textId="77777777" w:rsidR="00A42DC0" w:rsidRPr="0049074E" w:rsidRDefault="00A42DC0" w:rsidP="0049074E">
            <w:pPr>
              <w:rPr>
                <w:vertAlign w:val="superscript"/>
              </w:rPr>
            </w:pPr>
            <w:r w:rsidRPr="0049074E">
              <w:t>ОКЗ</w:t>
            </w:r>
          </w:p>
        </w:tc>
        <w:tc>
          <w:tcPr>
            <w:tcW w:w="696" w:type="pct"/>
          </w:tcPr>
          <w:p w14:paraId="2F31EEA9" w14:textId="51C8C5EC" w:rsidR="00A42DC0" w:rsidRPr="0049074E" w:rsidRDefault="00BE54EE" w:rsidP="0049074E">
            <w:hyperlink r:id="rId2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A42DC0" w:rsidRPr="0049074E">
                <w:t>2142</w:t>
              </w:r>
            </w:hyperlink>
          </w:p>
        </w:tc>
        <w:tc>
          <w:tcPr>
            <w:tcW w:w="3125" w:type="pct"/>
          </w:tcPr>
          <w:p w14:paraId="299D9706" w14:textId="1E5DDA69" w:rsidR="00A42DC0" w:rsidRPr="0049074E" w:rsidRDefault="00A42DC0" w:rsidP="0049074E">
            <w:r w:rsidRPr="0049074E">
              <w:t>Инженеры по гражданскому строительству</w:t>
            </w:r>
          </w:p>
        </w:tc>
      </w:tr>
      <w:tr w:rsidR="00A42DC0" w:rsidRPr="0049074E" w14:paraId="3DD789CD" w14:textId="77777777" w:rsidTr="00F55427">
        <w:trPr>
          <w:trHeight w:val="20"/>
        </w:trPr>
        <w:tc>
          <w:tcPr>
            <w:tcW w:w="1179" w:type="pct"/>
          </w:tcPr>
          <w:p w14:paraId="230B96CF" w14:textId="77777777" w:rsidR="00A42DC0" w:rsidRPr="0049074E" w:rsidRDefault="00A42DC0" w:rsidP="0049074E">
            <w:r w:rsidRPr="0049074E">
              <w:t>ЕКС</w:t>
            </w:r>
          </w:p>
        </w:tc>
        <w:tc>
          <w:tcPr>
            <w:tcW w:w="696" w:type="pct"/>
          </w:tcPr>
          <w:p w14:paraId="0EA53AB9" w14:textId="1190A24C" w:rsidR="00A42DC0" w:rsidRPr="0049074E" w:rsidRDefault="00A42DC0" w:rsidP="0049074E">
            <w:r w:rsidRPr="0049074E">
              <w:t>-</w:t>
            </w:r>
          </w:p>
        </w:tc>
        <w:tc>
          <w:tcPr>
            <w:tcW w:w="3125" w:type="pct"/>
          </w:tcPr>
          <w:p w14:paraId="73CA9588" w14:textId="74AF0144" w:rsidR="00A42DC0" w:rsidRPr="0049074E" w:rsidRDefault="00A42DC0" w:rsidP="0049074E">
            <w:r w:rsidRPr="0049074E">
              <w:t>Инженер-проектировщик</w:t>
            </w:r>
          </w:p>
        </w:tc>
      </w:tr>
      <w:tr w:rsidR="00A42DC0" w:rsidRPr="0049074E" w14:paraId="19C697E7" w14:textId="77777777" w:rsidTr="00F55427">
        <w:trPr>
          <w:trHeight w:val="20"/>
        </w:trPr>
        <w:tc>
          <w:tcPr>
            <w:tcW w:w="1179" w:type="pct"/>
            <w:vMerge w:val="restart"/>
          </w:tcPr>
          <w:p w14:paraId="0AF301F1" w14:textId="77777777" w:rsidR="00A42DC0" w:rsidRPr="0049074E" w:rsidRDefault="00A42DC0" w:rsidP="0049074E">
            <w:r w:rsidRPr="0049074E">
              <w:t>ОКПДТР</w:t>
            </w:r>
          </w:p>
        </w:tc>
        <w:tc>
          <w:tcPr>
            <w:tcW w:w="696" w:type="pct"/>
          </w:tcPr>
          <w:p w14:paraId="279E282F" w14:textId="78D08EBA" w:rsidR="00A42DC0" w:rsidRPr="0049074E" w:rsidRDefault="00BE54EE" w:rsidP="0049074E"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A42DC0" w:rsidRPr="0049074E">
                <w:t>22446</w:t>
              </w:r>
            </w:hyperlink>
          </w:p>
        </w:tc>
        <w:tc>
          <w:tcPr>
            <w:tcW w:w="3125" w:type="pct"/>
          </w:tcPr>
          <w:p w14:paraId="79785E4D" w14:textId="74006DAD" w:rsidR="00A42DC0" w:rsidRPr="0049074E" w:rsidRDefault="00A42DC0" w:rsidP="0049074E">
            <w:r w:rsidRPr="0049074E">
              <w:t>Инженер</w:t>
            </w:r>
          </w:p>
        </w:tc>
      </w:tr>
      <w:tr w:rsidR="00A42DC0" w:rsidRPr="0049074E" w14:paraId="104DBAD4" w14:textId="77777777" w:rsidTr="00F55427">
        <w:trPr>
          <w:trHeight w:val="20"/>
        </w:trPr>
        <w:tc>
          <w:tcPr>
            <w:tcW w:w="1179" w:type="pct"/>
            <w:vMerge/>
          </w:tcPr>
          <w:p w14:paraId="72BE29FE" w14:textId="77777777" w:rsidR="00A42DC0" w:rsidRPr="0049074E" w:rsidRDefault="00A42DC0" w:rsidP="0049074E"/>
        </w:tc>
        <w:tc>
          <w:tcPr>
            <w:tcW w:w="696" w:type="pct"/>
          </w:tcPr>
          <w:p w14:paraId="045DF481" w14:textId="4F7C8CA5" w:rsidR="00A42DC0" w:rsidRPr="0049074E" w:rsidRDefault="00BE54EE" w:rsidP="0049074E"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A42DC0" w:rsidRPr="0049074E">
                <w:t>22827</w:t>
              </w:r>
            </w:hyperlink>
          </w:p>
        </w:tc>
        <w:tc>
          <w:tcPr>
            <w:tcW w:w="3125" w:type="pct"/>
          </w:tcPr>
          <w:p w14:paraId="2379BCD3" w14:textId="782C6716" w:rsidR="00A42DC0" w:rsidRPr="0049074E" w:rsidRDefault="00A42DC0" w:rsidP="0049074E">
            <w:r w:rsidRPr="0049074E">
              <w:t>Инженер-проектировщик</w:t>
            </w:r>
          </w:p>
        </w:tc>
      </w:tr>
      <w:tr w:rsidR="00A42DC0" w:rsidRPr="0049074E" w14:paraId="2D761AE6" w14:textId="77777777" w:rsidTr="00F55427">
        <w:trPr>
          <w:trHeight w:val="20"/>
        </w:trPr>
        <w:tc>
          <w:tcPr>
            <w:tcW w:w="1179" w:type="pct"/>
            <w:vMerge w:val="restart"/>
          </w:tcPr>
          <w:p w14:paraId="70D9E41D" w14:textId="7BAE07DC" w:rsidR="00A42DC0" w:rsidRPr="0049074E" w:rsidRDefault="00A42DC0" w:rsidP="0049074E">
            <w:r w:rsidRPr="0049074E">
              <w:t>ОКСО</w:t>
            </w:r>
          </w:p>
        </w:tc>
        <w:tc>
          <w:tcPr>
            <w:tcW w:w="696" w:type="pct"/>
          </w:tcPr>
          <w:p w14:paraId="7211240B" w14:textId="5A7BAC54" w:rsidR="00A42DC0" w:rsidRPr="0049074E" w:rsidRDefault="00A42DC0" w:rsidP="0049074E">
            <w:r w:rsidRPr="0049074E">
              <w:t>2.08.03.01</w:t>
            </w:r>
          </w:p>
        </w:tc>
        <w:tc>
          <w:tcPr>
            <w:tcW w:w="3125" w:type="pct"/>
          </w:tcPr>
          <w:p w14:paraId="16A0AF69" w14:textId="558EFDBD" w:rsidR="00A42DC0" w:rsidRPr="0049074E" w:rsidRDefault="00A42DC0" w:rsidP="0049074E">
            <w:r w:rsidRPr="0049074E">
              <w:t>Строительство</w:t>
            </w:r>
          </w:p>
        </w:tc>
      </w:tr>
      <w:tr w:rsidR="00A42DC0" w:rsidRPr="0049074E" w14:paraId="27AAFF10" w14:textId="77777777" w:rsidTr="00F55427">
        <w:trPr>
          <w:trHeight w:val="20"/>
        </w:trPr>
        <w:tc>
          <w:tcPr>
            <w:tcW w:w="1179" w:type="pct"/>
            <w:vMerge/>
          </w:tcPr>
          <w:p w14:paraId="26F2B589" w14:textId="7FD3CEB6" w:rsidR="00A42DC0" w:rsidRPr="0049074E" w:rsidRDefault="00A42DC0" w:rsidP="0049074E"/>
        </w:tc>
        <w:tc>
          <w:tcPr>
            <w:tcW w:w="696" w:type="pct"/>
          </w:tcPr>
          <w:p w14:paraId="482B034A" w14:textId="69A912BA" w:rsidR="00A42DC0" w:rsidRPr="0049074E" w:rsidRDefault="00A42DC0" w:rsidP="0049074E">
            <w:r w:rsidRPr="0049074E">
              <w:t>2.20.03.01</w:t>
            </w:r>
          </w:p>
        </w:tc>
        <w:tc>
          <w:tcPr>
            <w:tcW w:w="3125" w:type="pct"/>
          </w:tcPr>
          <w:p w14:paraId="352A0267" w14:textId="164045F6" w:rsidR="00A42DC0" w:rsidRPr="0049074E" w:rsidRDefault="00BE54EE" w:rsidP="0049074E">
            <w:hyperlink r:id="rId27" w:history="1">
              <w:r w:rsidR="00A42DC0" w:rsidRPr="0049074E">
                <w:t>Техносферная безопасность</w:t>
              </w:r>
            </w:hyperlink>
          </w:p>
        </w:tc>
      </w:tr>
      <w:tr w:rsidR="00A42DC0" w:rsidRPr="0049074E" w14:paraId="19751803" w14:textId="77777777" w:rsidTr="00F55427">
        <w:trPr>
          <w:trHeight w:val="20"/>
        </w:trPr>
        <w:tc>
          <w:tcPr>
            <w:tcW w:w="1179" w:type="pct"/>
            <w:vMerge/>
          </w:tcPr>
          <w:p w14:paraId="21C3AEB9" w14:textId="5AEBF10A" w:rsidR="00A42DC0" w:rsidRPr="0049074E" w:rsidRDefault="00A42DC0" w:rsidP="0049074E"/>
        </w:tc>
        <w:tc>
          <w:tcPr>
            <w:tcW w:w="696" w:type="pct"/>
          </w:tcPr>
          <w:p w14:paraId="6B12C4A0" w14:textId="3AC8A06C" w:rsidR="00A42DC0" w:rsidRPr="0049074E" w:rsidRDefault="00BE54EE" w:rsidP="0049074E">
            <w:hyperlink r:id="rId28" w:history="1">
              <w:r w:rsidR="00A42DC0" w:rsidRPr="0049074E">
                <w:t>2.20.03.02</w:t>
              </w:r>
            </w:hyperlink>
          </w:p>
        </w:tc>
        <w:tc>
          <w:tcPr>
            <w:tcW w:w="3125" w:type="pct"/>
          </w:tcPr>
          <w:p w14:paraId="4A0E162A" w14:textId="3DBF0F99" w:rsidR="00A42DC0" w:rsidRPr="0049074E" w:rsidRDefault="00A42DC0" w:rsidP="0049074E">
            <w:r w:rsidRPr="0049074E">
              <w:t>Природообустройство и водопользование</w:t>
            </w:r>
          </w:p>
        </w:tc>
      </w:tr>
    </w:tbl>
    <w:p w14:paraId="176E9B90" w14:textId="77777777" w:rsidR="00E06ED9" w:rsidRDefault="00E06ED9" w:rsidP="00E06ED9"/>
    <w:p w14:paraId="1B5BBF17" w14:textId="77777777" w:rsidR="00CA472C" w:rsidRDefault="00CA472C" w:rsidP="00E06ED9"/>
    <w:p w14:paraId="29BEA6CE" w14:textId="77777777" w:rsidR="00CA472C" w:rsidRPr="0049074E" w:rsidRDefault="00CA472C" w:rsidP="00CA472C">
      <w:pPr>
        <w:jc w:val="center"/>
      </w:pPr>
    </w:p>
    <w:p w14:paraId="3963CAF4" w14:textId="0952967E" w:rsidR="00407766" w:rsidRPr="0049074E" w:rsidRDefault="00407766" w:rsidP="00E06ED9">
      <w:pPr>
        <w:rPr>
          <w:b/>
          <w:bCs w:val="0"/>
        </w:rPr>
      </w:pPr>
      <w:r w:rsidRPr="0049074E">
        <w:rPr>
          <w:b/>
          <w:bCs w:val="0"/>
        </w:rPr>
        <w:t>3.</w:t>
      </w:r>
      <w:r w:rsidR="00D916FB" w:rsidRPr="0049074E">
        <w:rPr>
          <w:b/>
          <w:bCs w:val="0"/>
        </w:rPr>
        <w:t>2</w:t>
      </w:r>
      <w:r w:rsidRPr="0049074E">
        <w:rPr>
          <w:b/>
          <w:bCs w:val="0"/>
        </w:rPr>
        <w:t>.1. Трудовая функция</w:t>
      </w:r>
    </w:p>
    <w:p w14:paraId="40641592" w14:textId="77777777" w:rsidR="00E06ED9" w:rsidRPr="0049074E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49074E" w14:paraId="3C0DD0C0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407766" w:rsidRPr="0049074E" w:rsidRDefault="0005072D" w:rsidP="009E3E65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6E732C56" w:rsidR="00407766" w:rsidRPr="0049074E" w:rsidRDefault="00A42DC0" w:rsidP="00F55427">
            <w:pPr>
              <w:rPr>
                <w:bCs w:val="0"/>
              </w:rPr>
            </w:pPr>
            <w:r w:rsidRPr="0049074E">
              <w:rPr>
                <w:iCs/>
              </w:rPr>
              <w:t xml:space="preserve">Выполнение специальных расчетов и разработка конструктивных и компоновочных решений </w:t>
            </w:r>
            <w:r w:rsidRPr="0049074E">
              <w:t>сооружений очистки 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407766" w:rsidRPr="0049074E" w:rsidRDefault="00932AC7" w:rsidP="009E3E65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0706B4D5" w:rsidR="00407766" w:rsidRPr="0049074E" w:rsidRDefault="00BA66E1" w:rsidP="00F55427">
            <w:pPr>
              <w:rPr>
                <w:bCs w:val="0"/>
              </w:rPr>
            </w:pPr>
            <w:r w:rsidRPr="0049074E">
              <w:rPr>
                <w:lang w:val="en-US"/>
              </w:rPr>
              <w:t>B</w:t>
            </w:r>
            <w:r w:rsidR="00407766" w:rsidRPr="0049074E">
              <w:t>/01.</w:t>
            </w:r>
            <w:r w:rsidR="005E67DB" w:rsidRPr="0049074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1DFAC077" w:rsidR="0040776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5E62CD31" w:rsidR="00407766" w:rsidRPr="0049074E" w:rsidRDefault="005E67DB" w:rsidP="00E9070E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5A9C6BE9" w14:textId="77777777" w:rsidR="00E06ED9" w:rsidRPr="0049074E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49074E" w14:paraId="1CB5DDDA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49074E" w:rsidRDefault="00A533D9" w:rsidP="00B9652F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49074E" w:rsidRDefault="00A533D9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49074E" w:rsidRDefault="00A533D9" w:rsidP="00F55427">
            <w:pPr>
              <w:jc w:val="center"/>
              <w:rPr>
                <w:bCs w:val="0"/>
              </w:rPr>
            </w:pPr>
          </w:p>
        </w:tc>
      </w:tr>
      <w:tr w:rsidR="00A533D9" w:rsidRPr="0049074E" w14:paraId="243DAF68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49074E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49074E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49074E" w:rsidRDefault="00A533D9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49074E" w:rsidRDefault="00A533D9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35A128CF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37588831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5A6D7EAA" w14:textId="35AFAF92" w:rsidR="00A42DC0" w:rsidRPr="0049074E" w:rsidRDefault="00A42DC0" w:rsidP="00F55427">
            <w:pPr>
              <w:jc w:val="both"/>
            </w:pPr>
            <w:r w:rsidRPr="0049074E">
              <w:t>Расчет основных технических, технологических и технико-экономических параметров сооружений очистки сточных вод и обработки осадков</w:t>
            </w:r>
          </w:p>
        </w:tc>
      </w:tr>
      <w:tr w:rsidR="00A42DC0" w:rsidRPr="0049074E" w14:paraId="20F0DCC1" w14:textId="77777777" w:rsidTr="00F55427">
        <w:trPr>
          <w:trHeight w:val="20"/>
        </w:trPr>
        <w:tc>
          <w:tcPr>
            <w:tcW w:w="1240" w:type="pct"/>
            <w:vMerge/>
          </w:tcPr>
          <w:p w14:paraId="02A75A01" w14:textId="77777777" w:rsidR="00A42DC0" w:rsidRPr="0049074E" w:rsidRDefault="00A42DC0" w:rsidP="00A42DC0"/>
        </w:tc>
        <w:tc>
          <w:tcPr>
            <w:tcW w:w="3760" w:type="pct"/>
          </w:tcPr>
          <w:p w14:paraId="693492CE" w14:textId="2FEF35FA" w:rsidR="00A42DC0" w:rsidRPr="0049074E" w:rsidRDefault="00A42DC0" w:rsidP="00F55427">
            <w:pPr>
              <w:jc w:val="both"/>
            </w:pPr>
            <w:r w:rsidRPr="0049074E">
              <w:t>Выполнение поверочных расчетов при реконструкции сооружений очистки сточных вод и обработки осадков</w:t>
            </w:r>
          </w:p>
        </w:tc>
      </w:tr>
      <w:tr w:rsidR="00A42DC0" w:rsidRPr="0049074E" w14:paraId="1E6C84C8" w14:textId="77777777" w:rsidTr="00F55427">
        <w:trPr>
          <w:trHeight w:val="20"/>
        </w:trPr>
        <w:tc>
          <w:tcPr>
            <w:tcW w:w="1240" w:type="pct"/>
            <w:vMerge/>
          </w:tcPr>
          <w:p w14:paraId="5360A41B" w14:textId="77777777" w:rsidR="00A42DC0" w:rsidRPr="0049074E" w:rsidRDefault="00A42DC0" w:rsidP="00A42DC0"/>
        </w:tc>
        <w:tc>
          <w:tcPr>
            <w:tcW w:w="3760" w:type="pct"/>
          </w:tcPr>
          <w:p w14:paraId="3D847AEC" w14:textId="06F68BAB" w:rsidR="00A42DC0" w:rsidRPr="0049074E" w:rsidRDefault="00A42DC0" w:rsidP="00F55427">
            <w:pPr>
              <w:jc w:val="both"/>
            </w:pPr>
            <w:r w:rsidRPr="0049074E">
              <w:t>Разработка технологических и технических решений линии очистки воды, включая конструктивные и компоновочные решения</w:t>
            </w:r>
          </w:p>
        </w:tc>
      </w:tr>
      <w:tr w:rsidR="00A42DC0" w:rsidRPr="0049074E" w14:paraId="5DBD33F9" w14:textId="77777777" w:rsidTr="00F55427">
        <w:trPr>
          <w:trHeight w:val="20"/>
        </w:trPr>
        <w:tc>
          <w:tcPr>
            <w:tcW w:w="1240" w:type="pct"/>
            <w:vMerge/>
          </w:tcPr>
          <w:p w14:paraId="5351A284" w14:textId="77777777" w:rsidR="00A42DC0" w:rsidRPr="0049074E" w:rsidRDefault="00A42DC0" w:rsidP="00A42DC0"/>
        </w:tc>
        <w:tc>
          <w:tcPr>
            <w:tcW w:w="3760" w:type="pct"/>
          </w:tcPr>
          <w:p w14:paraId="7DD489F3" w14:textId="3B58DC6A" w:rsidR="00A42DC0" w:rsidRPr="0049074E" w:rsidRDefault="00A42DC0" w:rsidP="00F55427">
            <w:pPr>
              <w:jc w:val="both"/>
            </w:pPr>
            <w:r w:rsidRPr="0049074E">
              <w:t>Разработка технических и технологических решений по реконструкции сооружений очистки сточных вод и обработки осадков</w:t>
            </w:r>
          </w:p>
        </w:tc>
      </w:tr>
      <w:tr w:rsidR="00A42DC0" w:rsidRPr="0049074E" w14:paraId="12817710" w14:textId="77777777" w:rsidTr="00F55427">
        <w:trPr>
          <w:trHeight w:val="20"/>
        </w:trPr>
        <w:tc>
          <w:tcPr>
            <w:tcW w:w="1240" w:type="pct"/>
            <w:vMerge/>
          </w:tcPr>
          <w:p w14:paraId="3E7FCBAC" w14:textId="77777777" w:rsidR="00A42DC0" w:rsidRPr="0049074E" w:rsidRDefault="00A42DC0" w:rsidP="00A42DC0"/>
        </w:tc>
        <w:tc>
          <w:tcPr>
            <w:tcW w:w="3760" w:type="pct"/>
          </w:tcPr>
          <w:p w14:paraId="47B554C2" w14:textId="5B0C9850" w:rsidR="00A42DC0" w:rsidRPr="0049074E" w:rsidRDefault="00A42DC0" w:rsidP="00F55427">
            <w:pPr>
              <w:jc w:val="both"/>
            </w:pPr>
            <w:r w:rsidRPr="0049074E">
              <w:t>Разработка технологических и технических решений линии обработки осадка, включая конструктивные и компоновочные решения</w:t>
            </w:r>
          </w:p>
        </w:tc>
      </w:tr>
      <w:tr w:rsidR="00A42DC0" w:rsidRPr="0049074E" w14:paraId="5A0AE76E" w14:textId="77777777" w:rsidTr="00F55427">
        <w:trPr>
          <w:trHeight w:val="20"/>
        </w:trPr>
        <w:tc>
          <w:tcPr>
            <w:tcW w:w="1240" w:type="pct"/>
            <w:vMerge/>
          </w:tcPr>
          <w:p w14:paraId="0BC15976" w14:textId="77777777" w:rsidR="00A42DC0" w:rsidRPr="0049074E" w:rsidRDefault="00A42DC0" w:rsidP="00A42DC0"/>
        </w:tc>
        <w:tc>
          <w:tcPr>
            <w:tcW w:w="3760" w:type="pct"/>
          </w:tcPr>
          <w:p w14:paraId="1391C3A2" w14:textId="0D3C0BAF" w:rsidR="00A42DC0" w:rsidRPr="0049074E" w:rsidRDefault="00A42DC0" w:rsidP="00F55427">
            <w:pPr>
              <w:jc w:val="both"/>
            </w:pPr>
            <w:r w:rsidRPr="0049074E">
              <w:t>Разработка основных конструктивных и компоновочных решений сооружений очистки сточных вод и обработки осадков</w:t>
            </w:r>
          </w:p>
        </w:tc>
      </w:tr>
      <w:tr w:rsidR="00A42DC0" w:rsidRPr="0049074E" w14:paraId="51195E0E" w14:textId="77777777" w:rsidTr="00F55427">
        <w:trPr>
          <w:trHeight w:val="20"/>
        </w:trPr>
        <w:tc>
          <w:tcPr>
            <w:tcW w:w="1240" w:type="pct"/>
            <w:vMerge/>
          </w:tcPr>
          <w:p w14:paraId="6F5D4F09" w14:textId="77777777" w:rsidR="00A42DC0" w:rsidRPr="0049074E" w:rsidRDefault="00A42DC0" w:rsidP="00A42DC0"/>
        </w:tc>
        <w:tc>
          <w:tcPr>
            <w:tcW w:w="3760" w:type="pct"/>
          </w:tcPr>
          <w:p w14:paraId="69ADF192" w14:textId="5398EB26" w:rsidR="00A42DC0" w:rsidRPr="0049074E" w:rsidRDefault="00A42DC0" w:rsidP="00F55427">
            <w:pPr>
              <w:jc w:val="both"/>
            </w:pPr>
            <w:r w:rsidRPr="0049074E">
              <w:t>Выполнение расчетов и разработка перечня основного и вспомогательного оборудования, необходимого для проектируемых сооружений очистки сточных вод и обработки осадков</w:t>
            </w:r>
          </w:p>
        </w:tc>
      </w:tr>
      <w:tr w:rsidR="00A42DC0" w:rsidRPr="0049074E" w14:paraId="72648DC2" w14:textId="77777777" w:rsidTr="00F55427">
        <w:trPr>
          <w:trHeight w:val="20"/>
        </w:trPr>
        <w:tc>
          <w:tcPr>
            <w:tcW w:w="1240" w:type="pct"/>
            <w:vMerge/>
          </w:tcPr>
          <w:p w14:paraId="1799C7F9" w14:textId="77777777" w:rsidR="00A42DC0" w:rsidRPr="0049074E" w:rsidRDefault="00A42DC0" w:rsidP="00A42DC0"/>
        </w:tc>
        <w:tc>
          <w:tcPr>
            <w:tcW w:w="3760" w:type="pct"/>
          </w:tcPr>
          <w:p w14:paraId="01995528" w14:textId="2C8201F3" w:rsidR="00A42DC0" w:rsidRPr="0049074E" w:rsidRDefault="00A42DC0" w:rsidP="00F55427">
            <w:pPr>
              <w:jc w:val="both"/>
            </w:pPr>
            <w:r w:rsidRPr="0049074E">
              <w:t>Расчет необходимых ресурсов для строительства сооружений очистки сточных вод и обработки осадков</w:t>
            </w:r>
          </w:p>
        </w:tc>
      </w:tr>
      <w:tr w:rsidR="00A42DC0" w:rsidRPr="0049074E" w14:paraId="02806889" w14:textId="77777777" w:rsidTr="00F55427">
        <w:trPr>
          <w:trHeight w:val="20"/>
        </w:trPr>
        <w:tc>
          <w:tcPr>
            <w:tcW w:w="1240" w:type="pct"/>
            <w:vMerge/>
          </w:tcPr>
          <w:p w14:paraId="169F4E75" w14:textId="77777777" w:rsidR="00A42DC0" w:rsidRPr="0049074E" w:rsidRDefault="00A42DC0" w:rsidP="00A42DC0"/>
        </w:tc>
        <w:tc>
          <w:tcPr>
            <w:tcW w:w="3760" w:type="pct"/>
          </w:tcPr>
          <w:p w14:paraId="78918AA2" w14:textId="12918565" w:rsidR="00A42DC0" w:rsidRPr="0049074E" w:rsidRDefault="00A42DC0" w:rsidP="00F55427">
            <w:pPr>
              <w:jc w:val="both"/>
            </w:pPr>
            <w:r w:rsidRPr="0049074E">
              <w:t>Разработка технических требований к смежным системам сооружений очистки сточных вод и обработки осадков</w:t>
            </w:r>
          </w:p>
        </w:tc>
      </w:tr>
      <w:tr w:rsidR="00A42DC0" w:rsidRPr="0049074E" w14:paraId="5C361E75" w14:textId="77777777" w:rsidTr="00F55427">
        <w:trPr>
          <w:trHeight w:val="20"/>
        </w:trPr>
        <w:tc>
          <w:tcPr>
            <w:tcW w:w="1240" w:type="pct"/>
            <w:vMerge/>
          </w:tcPr>
          <w:p w14:paraId="1336F0AB" w14:textId="77777777" w:rsidR="00A42DC0" w:rsidRPr="0049074E" w:rsidRDefault="00A42DC0" w:rsidP="00A42DC0"/>
        </w:tc>
        <w:tc>
          <w:tcPr>
            <w:tcW w:w="3760" w:type="pct"/>
          </w:tcPr>
          <w:p w14:paraId="3DBB79A2" w14:textId="73B73D6B" w:rsidR="00A42DC0" w:rsidRPr="0049074E" w:rsidRDefault="00A42DC0" w:rsidP="00F55427">
            <w:pPr>
              <w:jc w:val="both"/>
            </w:pPr>
            <w:r w:rsidRPr="0049074E">
              <w:t>Подготовка обоснования принятого порядка сбора, утилизации и захоронения отходов</w:t>
            </w:r>
          </w:p>
        </w:tc>
      </w:tr>
      <w:tr w:rsidR="00A42DC0" w:rsidRPr="0049074E" w14:paraId="12F197C9" w14:textId="77777777" w:rsidTr="00F55427">
        <w:trPr>
          <w:trHeight w:val="20"/>
        </w:trPr>
        <w:tc>
          <w:tcPr>
            <w:tcW w:w="1240" w:type="pct"/>
            <w:vMerge/>
          </w:tcPr>
          <w:p w14:paraId="233B49D8" w14:textId="77777777" w:rsidR="00A42DC0" w:rsidRPr="0049074E" w:rsidRDefault="00A42DC0" w:rsidP="00A42DC0"/>
        </w:tc>
        <w:tc>
          <w:tcPr>
            <w:tcW w:w="3760" w:type="pct"/>
          </w:tcPr>
          <w:p w14:paraId="348CA70E" w14:textId="57BC27E2" w:rsidR="00A42DC0" w:rsidRPr="0049074E" w:rsidRDefault="00A42DC0" w:rsidP="00F55427">
            <w:pPr>
              <w:jc w:val="both"/>
            </w:pPr>
            <w:r w:rsidRPr="0049074E">
              <w:t>Подготовка обоснования схемы прокладки канализационных трубопроводов, участков прокладки напорных трубопроводов (при наличии)</w:t>
            </w:r>
          </w:p>
        </w:tc>
      </w:tr>
      <w:tr w:rsidR="00A42DC0" w:rsidRPr="0049074E" w14:paraId="302BC89A" w14:textId="77777777" w:rsidTr="00F55427">
        <w:trPr>
          <w:trHeight w:val="20"/>
        </w:trPr>
        <w:tc>
          <w:tcPr>
            <w:tcW w:w="1240" w:type="pct"/>
            <w:vMerge/>
          </w:tcPr>
          <w:p w14:paraId="5958A95F" w14:textId="77777777" w:rsidR="00A42DC0" w:rsidRPr="0049074E" w:rsidRDefault="00A42DC0" w:rsidP="00A42DC0"/>
        </w:tc>
        <w:tc>
          <w:tcPr>
            <w:tcW w:w="3760" w:type="pct"/>
          </w:tcPr>
          <w:p w14:paraId="396699EC" w14:textId="6852E63C" w:rsidR="00A42DC0" w:rsidRPr="0049074E" w:rsidRDefault="00A42DC0" w:rsidP="00F55427">
            <w:pPr>
              <w:jc w:val="both"/>
            </w:pPr>
            <w:r w:rsidRPr="0049074E">
              <w:t>Разработка объемно-планировочных решений сооружений очистки сточных вод и обработки осадков</w:t>
            </w:r>
          </w:p>
        </w:tc>
      </w:tr>
      <w:tr w:rsidR="00A42DC0" w:rsidRPr="0049074E" w14:paraId="513777B9" w14:textId="77777777" w:rsidTr="00F55427">
        <w:trPr>
          <w:trHeight w:val="20"/>
        </w:trPr>
        <w:tc>
          <w:tcPr>
            <w:tcW w:w="1240" w:type="pct"/>
            <w:vMerge/>
          </w:tcPr>
          <w:p w14:paraId="1ABB9BEE" w14:textId="77777777" w:rsidR="00A42DC0" w:rsidRPr="0049074E" w:rsidRDefault="00A42DC0" w:rsidP="00A42DC0"/>
        </w:tc>
        <w:tc>
          <w:tcPr>
            <w:tcW w:w="3760" w:type="pct"/>
          </w:tcPr>
          <w:p w14:paraId="2A59C717" w14:textId="4F578388" w:rsidR="00A42DC0" w:rsidRPr="0049074E" w:rsidRDefault="00A42DC0" w:rsidP="00F55427">
            <w:pPr>
              <w:jc w:val="both"/>
            </w:pPr>
            <w:r w:rsidRPr="0049074E">
              <w:t>Согласование с заказчиком проектных решений сооружений очистки сточных вод и обработки осадков</w:t>
            </w:r>
          </w:p>
        </w:tc>
      </w:tr>
      <w:tr w:rsidR="00A42DC0" w:rsidRPr="0049074E" w14:paraId="46832703" w14:textId="77777777" w:rsidTr="00F55427">
        <w:trPr>
          <w:trHeight w:val="20"/>
        </w:trPr>
        <w:tc>
          <w:tcPr>
            <w:tcW w:w="1240" w:type="pct"/>
            <w:vMerge/>
          </w:tcPr>
          <w:p w14:paraId="553A2E21" w14:textId="77777777" w:rsidR="00A42DC0" w:rsidRPr="0049074E" w:rsidRDefault="00A42DC0" w:rsidP="00A42DC0"/>
        </w:tc>
        <w:tc>
          <w:tcPr>
            <w:tcW w:w="3760" w:type="pct"/>
          </w:tcPr>
          <w:p w14:paraId="3408892C" w14:textId="6B5DDC49" w:rsidR="00A42DC0" w:rsidRPr="0049074E" w:rsidRDefault="00A42DC0" w:rsidP="00F55427">
            <w:pPr>
              <w:jc w:val="both"/>
            </w:pPr>
            <w:r w:rsidRPr="0049074E">
              <w:t>Передача исходных данных в сводную цифровую модель объекта капитального строительства</w:t>
            </w:r>
          </w:p>
        </w:tc>
      </w:tr>
      <w:tr w:rsidR="00A42DC0" w:rsidRPr="0049074E" w14:paraId="15950AF1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307C899D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34B8189D" w14:textId="2F3BB55F" w:rsidR="00A42DC0" w:rsidRPr="0049074E" w:rsidRDefault="00A42DC0" w:rsidP="00F55427">
            <w:pPr>
              <w:jc w:val="both"/>
            </w:pPr>
            <w:r w:rsidRPr="0049074E">
              <w:t>Анализировать климатические и геологические особенности района строительства или реконструкции проектируемого сооружения очистки сточных вод и обработки осадков</w:t>
            </w:r>
          </w:p>
        </w:tc>
      </w:tr>
      <w:tr w:rsidR="00A42DC0" w:rsidRPr="0049074E" w14:paraId="4BC5A382" w14:textId="77777777" w:rsidTr="00F55427">
        <w:trPr>
          <w:trHeight w:val="20"/>
        </w:trPr>
        <w:tc>
          <w:tcPr>
            <w:tcW w:w="1240" w:type="pct"/>
            <w:vMerge/>
          </w:tcPr>
          <w:p w14:paraId="2B6E6A7B" w14:textId="77777777" w:rsidR="00A42DC0" w:rsidRPr="0049074E" w:rsidDel="002A1D54" w:rsidRDefault="00A42DC0" w:rsidP="00A42DC0"/>
        </w:tc>
        <w:tc>
          <w:tcPr>
            <w:tcW w:w="3760" w:type="pct"/>
          </w:tcPr>
          <w:p w14:paraId="45F7BACA" w14:textId="20A9BF3A" w:rsidR="00A42DC0" w:rsidRPr="0049074E" w:rsidRDefault="00A42DC0" w:rsidP="00F55427">
            <w:pPr>
              <w:jc w:val="both"/>
            </w:pPr>
            <w:r w:rsidRPr="0049074E">
              <w:t>Анализировать основные технико-экономические показатели, технические и технологические характеристики проектируемого сооружения очистки сточных вод и обработки осадков, определенные техническим заданием</w:t>
            </w:r>
          </w:p>
        </w:tc>
      </w:tr>
      <w:tr w:rsidR="00A42DC0" w:rsidRPr="0049074E" w14:paraId="7E691158" w14:textId="77777777" w:rsidTr="00F55427">
        <w:trPr>
          <w:trHeight w:val="20"/>
        </w:trPr>
        <w:tc>
          <w:tcPr>
            <w:tcW w:w="1240" w:type="pct"/>
            <w:vMerge/>
          </w:tcPr>
          <w:p w14:paraId="2DC6DF44" w14:textId="77777777" w:rsidR="00A42DC0" w:rsidRPr="0049074E" w:rsidDel="002A1D54" w:rsidRDefault="00A42DC0" w:rsidP="00A42DC0"/>
        </w:tc>
        <w:tc>
          <w:tcPr>
            <w:tcW w:w="3760" w:type="pct"/>
          </w:tcPr>
          <w:p w14:paraId="416FF078" w14:textId="2B19D303" w:rsidR="00A42DC0" w:rsidRPr="0049074E" w:rsidRDefault="00A42DC0" w:rsidP="00F55427">
            <w:pPr>
              <w:jc w:val="both"/>
            </w:pPr>
            <w:r w:rsidRPr="0049074E">
              <w:t>Определять перечень необходимых исходных данных для разработки проектной документации сооружений очистки сточных вод и обработки осадков</w:t>
            </w:r>
          </w:p>
        </w:tc>
      </w:tr>
      <w:tr w:rsidR="00A42DC0" w:rsidRPr="0049074E" w14:paraId="58B37242" w14:textId="77777777" w:rsidTr="00F55427">
        <w:trPr>
          <w:trHeight w:val="20"/>
        </w:trPr>
        <w:tc>
          <w:tcPr>
            <w:tcW w:w="1240" w:type="pct"/>
            <w:vMerge/>
          </w:tcPr>
          <w:p w14:paraId="11D1731B" w14:textId="77777777" w:rsidR="00A42DC0" w:rsidRPr="0049074E" w:rsidDel="002A1D54" w:rsidRDefault="00A42DC0" w:rsidP="00A42DC0"/>
        </w:tc>
        <w:tc>
          <w:tcPr>
            <w:tcW w:w="3760" w:type="pct"/>
          </w:tcPr>
          <w:p w14:paraId="2B398516" w14:textId="18C0E3BF" w:rsidR="00A42DC0" w:rsidRPr="0049074E" w:rsidRDefault="00A42DC0" w:rsidP="00F55427">
            <w:pPr>
              <w:jc w:val="both"/>
            </w:pPr>
            <w:r w:rsidRPr="0049074E">
              <w:t>Анализировать исходные данные при новом строительстве или реконструкции действующих сооружений очистки сточных вод и обработки осадков</w:t>
            </w:r>
          </w:p>
        </w:tc>
      </w:tr>
      <w:tr w:rsidR="00A42DC0" w:rsidRPr="0049074E" w14:paraId="6AE4D964" w14:textId="77777777" w:rsidTr="00F55427">
        <w:trPr>
          <w:trHeight w:val="20"/>
        </w:trPr>
        <w:tc>
          <w:tcPr>
            <w:tcW w:w="1240" w:type="pct"/>
            <w:vMerge/>
          </w:tcPr>
          <w:p w14:paraId="773342F0" w14:textId="77777777" w:rsidR="00A42DC0" w:rsidRPr="0049074E" w:rsidDel="002A1D54" w:rsidRDefault="00A42DC0" w:rsidP="00A42DC0"/>
        </w:tc>
        <w:tc>
          <w:tcPr>
            <w:tcW w:w="3760" w:type="pct"/>
          </w:tcPr>
          <w:p w14:paraId="049BDFC9" w14:textId="710A9578" w:rsidR="00A42DC0" w:rsidRPr="0049074E" w:rsidRDefault="00A42DC0" w:rsidP="00F55427">
            <w:pPr>
              <w:jc w:val="both"/>
            </w:pPr>
            <w:r w:rsidRPr="0049074E">
              <w:t>Выбирать методику выполнения п</w:t>
            </w:r>
            <w:r w:rsidR="001E77BA">
              <w:t>р</w:t>
            </w:r>
            <w:r w:rsidRPr="0049074E">
              <w:t>оверочных расчетов при реконструкции действующих сооружений очистки сточных вод и обработки осадков</w:t>
            </w:r>
          </w:p>
        </w:tc>
      </w:tr>
      <w:tr w:rsidR="00A42DC0" w:rsidRPr="0049074E" w14:paraId="4AA3A95E" w14:textId="77777777" w:rsidTr="00F55427">
        <w:trPr>
          <w:trHeight w:val="20"/>
        </w:trPr>
        <w:tc>
          <w:tcPr>
            <w:tcW w:w="1240" w:type="pct"/>
            <w:vMerge/>
          </w:tcPr>
          <w:p w14:paraId="6874B415" w14:textId="77777777" w:rsidR="00A42DC0" w:rsidRPr="0049074E" w:rsidDel="002A1D54" w:rsidRDefault="00A42DC0" w:rsidP="00A42DC0"/>
        </w:tc>
        <w:tc>
          <w:tcPr>
            <w:tcW w:w="3760" w:type="pct"/>
          </w:tcPr>
          <w:p w14:paraId="602D730D" w14:textId="5293705B" w:rsidR="00A42DC0" w:rsidRPr="0049074E" w:rsidRDefault="00A42DC0" w:rsidP="00F55427">
            <w:pPr>
              <w:jc w:val="both"/>
            </w:pPr>
            <w:r w:rsidRPr="0049074E">
              <w:t>Определять необходимый перечень расчетов для проектирования сооружений очистки сточных вод и обработки осадков</w:t>
            </w:r>
          </w:p>
        </w:tc>
      </w:tr>
      <w:tr w:rsidR="00A42DC0" w:rsidRPr="0049074E" w14:paraId="3616C86B" w14:textId="77777777" w:rsidTr="00F55427">
        <w:trPr>
          <w:trHeight w:val="20"/>
        </w:trPr>
        <w:tc>
          <w:tcPr>
            <w:tcW w:w="1240" w:type="pct"/>
            <w:vMerge/>
          </w:tcPr>
          <w:p w14:paraId="03A5475B" w14:textId="77777777" w:rsidR="00A42DC0" w:rsidRPr="0049074E" w:rsidDel="002A1D54" w:rsidRDefault="00A42DC0" w:rsidP="00A42DC0"/>
        </w:tc>
        <w:tc>
          <w:tcPr>
            <w:tcW w:w="3760" w:type="pct"/>
          </w:tcPr>
          <w:p w14:paraId="76AF171E" w14:textId="7D4A4373" w:rsidR="00A42DC0" w:rsidRPr="0049074E" w:rsidRDefault="00A42DC0" w:rsidP="00F55427">
            <w:pPr>
              <w:jc w:val="both"/>
            </w:pPr>
            <w:r w:rsidRPr="0049074E">
              <w:t>Применять профессиональные компьютерные программные средства для выполнения специальных расчетов и разработки конструктивных и компоновочных решений сооружений очистки сточных вод и обработки осадков</w:t>
            </w:r>
          </w:p>
        </w:tc>
      </w:tr>
      <w:tr w:rsidR="00A42DC0" w:rsidRPr="0049074E" w14:paraId="1E5E4826" w14:textId="77777777" w:rsidTr="00F55427">
        <w:trPr>
          <w:trHeight w:val="20"/>
        </w:trPr>
        <w:tc>
          <w:tcPr>
            <w:tcW w:w="1240" w:type="pct"/>
            <w:vMerge/>
          </w:tcPr>
          <w:p w14:paraId="231387B7" w14:textId="77777777" w:rsidR="00A42DC0" w:rsidRPr="0049074E" w:rsidDel="002A1D54" w:rsidRDefault="00A42DC0" w:rsidP="00A42DC0"/>
        </w:tc>
        <w:tc>
          <w:tcPr>
            <w:tcW w:w="3760" w:type="pct"/>
          </w:tcPr>
          <w:p w14:paraId="3F4A3EF6" w14:textId="250A7E4D" w:rsidR="00A42DC0" w:rsidRPr="0049074E" w:rsidRDefault="00A42DC0" w:rsidP="00F55427">
            <w:pPr>
              <w:jc w:val="both"/>
            </w:pPr>
            <w:r w:rsidRPr="0049074E">
              <w:t>Определять перечень и характеристики необходимого основного и вспомогательного технического и технологического оборудования сооружений очистки сточных вод и обработки осадков</w:t>
            </w:r>
          </w:p>
        </w:tc>
      </w:tr>
      <w:tr w:rsidR="00A42DC0" w:rsidRPr="0049074E" w14:paraId="5E0A933D" w14:textId="77777777" w:rsidTr="00F55427">
        <w:trPr>
          <w:trHeight w:val="20"/>
        </w:trPr>
        <w:tc>
          <w:tcPr>
            <w:tcW w:w="1240" w:type="pct"/>
            <w:vMerge/>
          </w:tcPr>
          <w:p w14:paraId="2202990C" w14:textId="77777777" w:rsidR="00A42DC0" w:rsidRPr="0049074E" w:rsidDel="002A1D54" w:rsidRDefault="00A42DC0" w:rsidP="00A42DC0"/>
        </w:tc>
        <w:tc>
          <w:tcPr>
            <w:tcW w:w="3760" w:type="pct"/>
          </w:tcPr>
          <w:p w14:paraId="58B62086" w14:textId="1E9C1CA0" w:rsidR="00A42DC0" w:rsidRPr="0049074E" w:rsidRDefault="00A42DC0" w:rsidP="00F55427">
            <w:pPr>
              <w:jc w:val="both"/>
            </w:pPr>
            <w:r w:rsidRPr="0049074E">
              <w:t>Анализировать и сравнивать основные технические решения, применяемые в проекте сооружений очистки сточных вод и обработки осадков, по технико-экономическим показателям, а также с учетом санитарно-гигиенических и экологических требований</w:t>
            </w:r>
          </w:p>
        </w:tc>
      </w:tr>
      <w:tr w:rsidR="00A42DC0" w:rsidRPr="0049074E" w14:paraId="6F20A8F8" w14:textId="77777777" w:rsidTr="00F55427">
        <w:trPr>
          <w:trHeight w:val="20"/>
        </w:trPr>
        <w:tc>
          <w:tcPr>
            <w:tcW w:w="1240" w:type="pct"/>
            <w:vMerge/>
          </w:tcPr>
          <w:p w14:paraId="56BF6DD7" w14:textId="77777777" w:rsidR="00A42DC0" w:rsidRPr="0049074E" w:rsidDel="002A1D54" w:rsidRDefault="00A42DC0" w:rsidP="00A42DC0"/>
        </w:tc>
        <w:tc>
          <w:tcPr>
            <w:tcW w:w="3760" w:type="pct"/>
          </w:tcPr>
          <w:p w14:paraId="08E5B36A" w14:textId="5CB529A1" w:rsidR="00A42DC0" w:rsidRPr="0049074E" w:rsidRDefault="00A42DC0" w:rsidP="00F55427">
            <w:pPr>
              <w:jc w:val="both"/>
            </w:pPr>
            <w:r w:rsidRPr="0049074E">
              <w:t>Выбирать схемы отведения и очистки поверхностного стока, а также конструкции очистных сооружений в соответствии с</w:t>
            </w:r>
            <w:r w:rsidR="009F4FDA">
              <w:t xml:space="preserve"> </w:t>
            </w:r>
            <w:r w:rsidRPr="0049074E">
              <w:t>качественной и количественной характеристиками, условиями отведения и на основании оценки технической возможности реализации того или иного варианта и сравнения технико-экономических показателей</w:t>
            </w:r>
          </w:p>
        </w:tc>
      </w:tr>
      <w:tr w:rsidR="00A42DC0" w:rsidRPr="0049074E" w14:paraId="4EF60F87" w14:textId="77777777" w:rsidTr="00F55427">
        <w:trPr>
          <w:trHeight w:val="20"/>
        </w:trPr>
        <w:tc>
          <w:tcPr>
            <w:tcW w:w="1240" w:type="pct"/>
            <w:vMerge/>
          </w:tcPr>
          <w:p w14:paraId="3C938A87" w14:textId="77777777" w:rsidR="00A42DC0" w:rsidRPr="0049074E" w:rsidDel="002A1D54" w:rsidRDefault="00A42DC0" w:rsidP="00A42DC0"/>
        </w:tc>
        <w:tc>
          <w:tcPr>
            <w:tcW w:w="3760" w:type="pct"/>
          </w:tcPr>
          <w:p w14:paraId="03362354" w14:textId="1B17246F" w:rsidR="00A42DC0" w:rsidRPr="0049074E" w:rsidRDefault="00A42DC0" w:rsidP="00F55427">
            <w:pPr>
              <w:jc w:val="both"/>
            </w:pPr>
            <w:r w:rsidRPr="0049074E">
              <w:t>Определять основные технологические и технические решения при строительстве и реконструкции сооружений очистки сточных вод и обработки осадков</w:t>
            </w:r>
          </w:p>
        </w:tc>
      </w:tr>
      <w:tr w:rsidR="00A42DC0" w:rsidRPr="0049074E" w14:paraId="4E62F032" w14:textId="77777777" w:rsidTr="00F55427">
        <w:trPr>
          <w:trHeight w:val="20"/>
        </w:trPr>
        <w:tc>
          <w:tcPr>
            <w:tcW w:w="1240" w:type="pct"/>
            <w:vMerge/>
          </w:tcPr>
          <w:p w14:paraId="50BE88DC" w14:textId="77777777" w:rsidR="00A42DC0" w:rsidRPr="0049074E" w:rsidDel="002A1D54" w:rsidRDefault="00A42DC0" w:rsidP="00A42DC0"/>
        </w:tc>
        <w:tc>
          <w:tcPr>
            <w:tcW w:w="3760" w:type="pct"/>
          </w:tcPr>
          <w:p w14:paraId="38953019" w14:textId="61DD68F9" w:rsidR="00A42DC0" w:rsidRPr="0049074E" w:rsidRDefault="00A42DC0" w:rsidP="00F55427">
            <w:pPr>
              <w:jc w:val="both"/>
            </w:pPr>
            <w:r w:rsidRPr="0049074E">
              <w:t>Определять перечень необходимых ресурсов для строительства сооружений очистки сточных вод и обработки осадков</w:t>
            </w:r>
          </w:p>
        </w:tc>
      </w:tr>
      <w:tr w:rsidR="00A42DC0" w:rsidRPr="0049074E" w14:paraId="6739654B" w14:textId="77777777" w:rsidTr="00F55427">
        <w:trPr>
          <w:trHeight w:val="20"/>
        </w:trPr>
        <w:tc>
          <w:tcPr>
            <w:tcW w:w="1240" w:type="pct"/>
            <w:vMerge/>
          </w:tcPr>
          <w:p w14:paraId="44A58215" w14:textId="77777777" w:rsidR="00A42DC0" w:rsidRPr="0049074E" w:rsidDel="002A1D54" w:rsidRDefault="00A42DC0" w:rsidP="00A42DC0"/>
        </w:tc>
        <w:tc>
          <w:tcPr>
            <w:tcW w:w="3760" w:type="pct"/>
          </w:tcPr>
          <w:p w14:paraId="1C7C4A41" w14:textId="06111092" w:rsidR="00A42DC0" w:rsidRPr="0049074E" w:rsidRDefault="00A42DC0" w:rsidP="00F55427">
            <w:pPr>
              <w:jc w:val="both"/>
            </w:pPr>
            <w:r w:rsidRPr="0049074E">
              <w:t>Определять и обосновывать порядок сбора, утилизации и захоронения отходов</w:t>
            </w:r>
          </w:p>
        </w:tc>
      </w:tr>
      <w:tr w:rsidR="00A42DC0" w:rsidRPr="0049074E" w14:paraId="549AF452" w14:textId="77777777" w:rsidTr="00F55427">
        <w:trPr>
          <w:trHeight w:val="20"/>
        </w:trPr>
        <w:tc>
          <w:tcPr>
            <w:tcW w:w="1240" w:type="pct"/>
            <w:vMerge/>
          </w:tcPr>
          <w:p w14:paraId="1FEFEB9A" w14:textId="77777777" w:rsidR="00A42DC0" w:rsidRPr="0049074E" w:rsidDel="002A1D54" w:rsidRDefault="00A42DC0" w:rsidP="00A42DC0"/>
        </w:tc>
        <w:tc>
          <w:tcPr>
            <w:tcW w:w="3760" w:type="pct"/>
          </w:tcPr>
          <w:p w14:paraId="522E485D" w14:textId="57B56B08" w:rsidR="00A42DC0" w:rsidRPr="0049074E" w:rsidRDefault="00A42DC0" w:rsidP="00F55427">
            <w:pPr>
              <w:jc w:val="both"/>
            </w:pPr>
            <w:r w:rsidRPr="0049074E">
              <w:t>Обосновывать принятые проектные решения сооружений очистки сточных вод и обработки осадков</w:t>
            </w:r>
          </w:p>
        </w:tc>
      </w:tr>
      <w:tr w:rsidR="00A42DC0" w:rsidRPr="0049074E" w14:paraId="27943B07" w14:textId="77777777" w:rsidTr="00F55427">
        <w:trPr>
          <w:trHeight w:val="20"/>
        </w:trPr>
        <w:tc>
          <w:tcPr>
            <w:tcW w:w="1240" w:type="pct"/>
            <w:vMerge/>
          </w:tcPr>
          <w:p w14:paraId="579BD424" w14:textId="77777777" w:rsidR="00A42DC0" w:rsidRPr="0049074E" w:rsidDel="002A1D54" w:rsidRDefault="00A42DC0" w:rsidP="00A42DC0"/>
        </w:tc>
        <w:tc>
          <w:tcPr>
            <w:tcW w:w="3760" w:type="pct"/>
          </w:tcPr>
          <w:p w14:paraId="10264791" w14:textId="47C2D444" w:rsidR="00A42DC0" w:rsidRPr="0049074E" w:rsidRDefault="00A42DC0" w:rsidP="00F55427">
            <w:pPr>
              <w:jc w:val="both"/>
            </w:pPr>
            <w:r w:rsidRPr="0049074E">
              <w:t>Оценивать проектные решения на соответствие показател</w:t>
            </w:r>
            <w:r w:rsidR="004464E0">
              <w:t>ям</w:t>
            </w:r>
            <w:r w:rsidRPr="0049074E">
              <w:t xml:space="preserve"> заданной производительности, надежности, качества очистки сточных вод, установленно</w:t>
            </w:r>
            <w:r w:rsidR="004464E0">
              <w:t>му</w:t>
            </w:r>
            <w:r w:rsidRPr="0049074E">
              <w:t xml:space="preserve"> техническо</w:t>
            </w:r>
            <w:r w:rsidR="004464E0">
              <w:t>му</w:t>
            </w:r>
            <w:r w:rsidRPr="0049074E">
              <w:t xml:space="preserve"> задани</w:t>
            </w:r>
            <w:r w:rsidR="004464E0">
              <w:t>ю</w:t>
            </w:r>
          </w:p>
        </w:tc>
      </w:tr>
      <w:tr w:rsidR="00A42DC0" w:rsidRPr="0049074E" w14:paraId="2A51A695" w14:textId="77777777" w:rsidTr="00F55427">
        <w:trPr>
          <w:trHeight w:val="20"/>
        </w:trPr>
        <w:tc>
          <w:tcPr>
            <w:tcW w:w="1240" w:type="pct"/>
            <w:vMerge/>
          </w:tcPr>
          <w:p w14:paraId="7CA93B9A" w14:textId="77777777" w:rsidR="00A42DC0" w:rsidRPr="0049074E" w:rsidDel="002A1D54" w:rsidRDefault="00A42DC0" w:rsidP="00A42DC0"/>
        </w:tc>
        <w:tc>
          <w:tcPr>
            <w:tcW w:w="3760" w:type="pct"/>
          </w:tcPr>
          <w:p w14:paraId="03608EC4" w14:textId="2ADFE901" w:rsidR="00A42DC0" w:rsidRPr="0049074E" w:rsidRDefault="00A42DC0" w:rsidP="00F55427">
            <w:pPr>
              <w:jc w:val="both"/>
            </w:pPr>
            <w:r w:rsidRPr="0049074E">
              <w:t>Определять методику испытаний сооружений очистки сточных вод и обработки осадков</w:t>
            </w:r>
          </w:p>
        </w:tc>
      </w:tr>
      <w:tr w:rsidR="00A42DC0" w:rsidRPr="0049074E" w14:paraId="489EB152" w14:textId="77777777" w:rsidTr="00F55427">
        <w:trPr>
          <w:trHeight w:val="20"/>
        </w:trPr>
        <w:tc>
          <w:tcPr>
            <w:tcW w:w="1240" w:type="pct"/>
            <w:vMerge/>
          </w:tcPr>
          <w:p w14:paraId="19707082" w14:textId="77777777" w:rsidR="00A42DC0" w:rsidRPr="0049074E" w:rsidDel="002A1D54" w:rsidRDefault="00A42DC0" w:rsidP="00A42DC0"/>
        </w:tc>
        <w:tc>
          <w:tcPr>
            <w:tcW w:w="3760" w:type="pct"/>
          </w:tcPr>
          <w:p w14:paraId="0998DE8E" w14:textId="6AFA93D1" w:rsidR="00A42DC0" w:rsidRPr="0049074E" w:rsidRDefault="00A42DC0" w:rsidP="00F55427">
            <w:pPr>
              <w:jc w:val="both"/>
            </w:pPr>
            <w:r w:rsidRPr="0049074E">
              <w:t>Определять необходимые технические требования к смежным системам сооружений очистки сточных вод и обработки осадков</w:t>
            </w:r>
          </w:p>
        </w:tc>
      </w:tr>
      <w:tr w:rsidR="00A42DC0" w:rsidRPr="0049074E" w14:paraId="7AFADCE9" w14:textId="77777777" w:rsidTr="00F55427">
        <w:trPr>
          <w:trHeight w:val="20"/>
        </w:trPr>
        <w:tc>
          <w:tcPr>
            <w:tcW w:w="1240" w:type="pct"/>
            <w:vMerge/>
          </w:tcPr>
          <w:p w14:paraId="0B05786D" w14:textId="77777777" w:rsidR="00A42DC0" w:rsidRPr="0049074E" w:rsidDel="002A1D54" w:rsidRDefault="00A42DC0" w:rsidP="00A42DC0"/>
        </w:tc>
        <w:tc>
          <w:tcPr>
            <w:tcW w:w="3760" w:type="pct"/>
          </w:tcPr>
          <w:p w14:paraId="6BE994B5" w14:textId="2A05AB91" w:rsidR="00A42DC0" w:rsidRPr="0049074E" w:rsidRDefault="00A42DC0" w:rsidP="00F55427">
            <w:pPr>
              <w:jc w:val="both"/>
            </w:pPr>
            <w:r w:rsidRPr="0049074E">
              <w:t>Определять основные конструктивные и объемно-планировочные параметры сооружений очистки сточных вод и обработки осадков</w:t>
            </w:r>
          </w:p>
        </w:tc>
      </w:tr>
      <w:tr w:rsidR="00A42DC0" w:rsidRPr="0049074E" w14:paraId="3FE10CB5" w14:textId="77777777" w:rsidTr="00F55427">
        <w:trPr>
          <w:trHeight w:val="20"/>
        </w:trPr>
        <w:tc>
          <w:tcPr>
            <w:tcW w:w="1240" w:type="pct"/>
            <w:vMerge/>
          </w:tcPr>
          <w:p w14:paraId="52FF2C87" w14:textId="77777777" w:rsidR="00A42DC0" w:rsidRPr="0049074E" w:rsidDel="002A1D54" w:rsidRDefault="00A42DC0" w:rsidP="00A42DC0"/>
        </w:tc>
        <w:tc>
          <w:tcPr>
            <w:tcW w:w="3760" w:type="pct"/>
          </w:tcPr>
          <w:p w14:paraId="225C0964" w14:textId="3693B038" w:rsidR="00A42DC0" w:rsidRPr="0049074E" w:rsidRDefault="00A42DC0" w:rsidP="00F55427">
            <w:pPr>
              <w:jc w:val="both"/>
            </w:pPr>
            <w:r w:rsidRPr="0049074E">
              <w:t>Выбирать методику расчета основных технических, технологических и технико-экономических параметров сооружений очистки сточных вод и обработки осадков</w:t>
            </w:r>
          </w:p>
        </w:tc>
      </w:tr>
      <w:tr w:rsidR="00A42DC0" w:rsidRPr="0049074E" w14:paraId="5EB4E44E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37B14B41" w14:textId="77777777" w:rsidR="00A42DC0" w:rsidRPr="0049074E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27A0CBBD" w14:textId="4C443A57" w:rsidR="00A42DC0" w:rsidRPr="0049074E" w:rsidRDefault="00A42DC0" w:rsidP="00F55427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1C8DF912" w14:textId="77777777" w:rsidTr="00F55427">
        <w:trPr>
          <w:trHeight w:val="20"/>
        </w:trPr>
        <w:tc>
          <w:tcPr>
            <w:tcW w:w="1240" w:type="pct"/>
            <w:vMerge/>
          </w:tcPr>
          <w:p w14:paraId="70784EC6" w14:textId="77777777" w:rsidR="00A42DC0" w:rsidRPr="0049074E" w:rsidDel="002A1D54" w:rsidRDefault="00A42DC0" w:rsidP="00A42DC0"/>
        </w:tc>
        <w:tc>
          <w:tcPr>
            <w:tcW w:w="3760" w:type="pct"/>
          </w:tcPr>
          <w:p w14:paraId="5272E37C" w14:textId="669F9474" w:rsidR="00A42DC0" w:rsidRPr="0049074E" w:rsidRDefault="00E9650F" w:rsidP="00F55427">
            <w:pPr>
              <w:jc w:val="both"/>
            </w:pPr>
            <w:r w:rsidRPr="00E9650F">
              <w:t>Природоохранное законодательство Российской Федерации и иные нормативные правовые акты в области природоохранной деятельности</w:t>
            </w:r>
          </w:p>
        </w:tc>
      </w:tr>
      <w:tr w:rsidR="00A42DC0" w:rsidRPr="0049074E" w14:paraId="2AF544F2" w14:textId="77777777" w:rsidTr="00F55427">
        <w:trPr>
          <w:trHeight w:val="20"/>
        </w:trPr>
        <w:tc>
          <w:tcPr>
            <w:tcW w:w="1240" w:type="pct"/>
            <w:vMerge/>
          </w:tcPr>
          <w:p w14:paraId="0D98E608" w14:textId="77777777" w:rsidR="00A42DC0" w:rsidRPr="0049074E" w:rsidDel="002A1D54" w:rsidRDefault="00A42DC0" w:rsidP="00A42DC0"/>
        </w:tc>
        <w:tc>
          <w:tcPr>
            <w:tcW w:w="3760" w:type="pct"/>
          </w:tcPr>
          <w:p w14:paraId="3DBD871D" w14:textId="66462353" w:rsidR="00A42DC0" w:rsidRPr="0049074E" w:rsidRDefault="004F7E32" w:rsidP="00F55427">
            <w:pPr>
              <w:jc w:val="both"/>
            </w:pPr>
            <w:r w:rsidRPr="004F7E32">
              <w:t>Водное законодательство Российской Федерации и иные нормативные правовые акты, регулирующие водные отношения</w:t>
            </w:r>
          </w:p>
        </w:tc>
      </w:tr>
      <w:tr w:rsidR="00A42DC0" w:rsidRPr="0049074E" w14:paraId="282612F5" w14:textId="77777777" w:rsidTr="00F55427">
        <w:trPr>
          <w:trHeight w:val="20"/>
        </w:trPr>
        <w:tc>
          <w:tcPr>
            <w:tcW w:w="1240" w:type="pct"/>
            <w:vMerge/>
          </w:tcPr>
          <w:p w14:paraId="1E62B07D" w14:textId="77777777" w:rsidR="00A42DC0" w:rsidRPr="0049074E" w:rsidDel="002A1D54" w:rsidRDefault="00A42DC0" w:rsidP="00A42DC0"/>
        </w:tc>
        <w:tc>
          <w:tcPr>
            <w:tcW w:w="3760" w:type="pct"/>
          </w:tcPr>
          <w:p w14:paraId="4B196435" w14:textId="00CFB657" w:rsidR="00A42DC0" w:rsidRPr="0049074E" w:rsidRDefault="00A42DC0" w:rsidP="00BD51A5">
            <w:pPr>
              <w:jc w:val="both"/>
            </w:pPr>
            <w:r w:rsidRPr="0049074E">
              <w:t>Санитарно-эпидемиологические, санитарно-гигиенически</w:t>
            </w:r>
            <w:r w:rsidR="004464E0">
              <w:t>е</w:t>
            </w:r>
            <w:r w:rsidRPr="0049074E">
              <w:t xml:space="preserve"> и экологические нормы</w:t>
            </w:r>
            <w:r w:rsidR="00661C17">
              <w:t>,</w:t>
            </w:r>
            <w:r w:rsidRPr="0049074E">
              <w:t xml:space="preserve"> требования нормативн</w:t>
            </w:r>
            <w:r w:rsidR="00BD51A5">
              <w:t xml:space="preserve">ых </w:t>
            </w:r>
            <w:r w:rsidRPr="0049074E">
              <w:t>правовых актов Российской Федерации к проектированию сооружений очистки сточных вод</w:t>
            </w:r>
          </w:p>
        </w:tc>
      </w:tr>
      <w:tr w:rsidR="00A42DC0" w:rsidRPr="0049074E" w14:paraId="11B3D639" w14:textId="77777777" w:rsidTr="00F55427">
        <w:trPr>
          <w:trHeight w:val="20"/>
        </w:trPr>
        <w:tc>
          <w:tcPr>
            <w:tcW w:w="1240" w:type="pct"/>
            <w:vMerge/>
          </w:tcPr>
          <w:p w14:paraId="57B20257" w14:textId="77777777" w:rsidR="00A42DC0" w:rsidRPr="0049074E" w:rsidDel="002A1D54" w:rsidRDefault="00A42DC0" w:rsidP="00A42DC0"/>
        </w:tc>
        <w:tc>
          <w:tcPr>
            <w:tcW w:w="3760" w:type="pct"/>
          </w:tcPr>
          <w:p w14:paraId="6310AC6E" w14:textId="18BCBA7B" w:rsidR="00A42DC0" w:rsidRPr="0049074E" w:rsidRDefault="00A42DC0" w:rsidP="00F55427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выполнения специальных расчетов и разработки конструктивных и компоновочных решений сооружений очистки сточных вод и обработки осадков</w:t>
            </w:r>
          </w:p>
        </w:tc>
      </w:tr>
      <w:tr w:rsidR="00A42DC0" w:rsidRPr="0049074E" w14:paraId="7525F890" w14:textId="77777777" w:rsidTr="00F55427">
        <w:trPr>
          <w:trHeight w:val="20"/>
        </w:trPr>
        <w:tc>
          <w:tcPr>
            <w:tcW w:w="1240" w:type="pct"/>
            <w:vMerge/>
          </w:tcPr>
          <w:p w14:paraId="3B2E0F84" w14:textId="77777777" w:rsidR="00A42DC0" w:rsidRPr="0049074E" w:rsidDel="002A1D54" w:rsidRDefault="00A42DC0" w:rsidP="00A42DC0"/>
        </w:tc>
        <w:tc>
          <w:tcPr>
            <w:tcW w:w="3760" w:type="pct"/>
          </w:tcPr>
          <w:p w14:paraId="71160761" w14:textId="50D010E5" w:rsidR="00A42DC0" w:rsidRPr="0049074E" w:rsidRDefault="00A42DC0" w:rsidP="00F55427">
            <w:pPr>
              <w:jc w:val="both"/>
            </w:pPr>
            <w:r w:rsidRPr="0049074E">
              <w:t>Виды профессиональных компьютерных программных средств для выполнения расчетов сооружений очистки сточных вод и обработки осадков</w:t>
            </w:r>
            <w:r w:rsidR="004464E0">
              <w:t xml:space="preserve">, </w:t>
            </w:r>
            <w:r w:rsidR="004464E0" w:rsidRPr="0049074E">
              <w:t>правила работы в</w:t>
            </w:r>
            <w:r w:rsidR="004464E0">
              <w:t xml:space="preserve"> них</w:t>
            </w:r>
          </w:p>
        </w:tc>
      </w:tr>
      <w:tr w:rsidR="00A42DC0" w:rsidRPr="0049074E" w14:paraId="286BA824" w14:textId="77777777" w:rsidTr="00F55427">
        <w:trPr>
          <w:trHeight w:val="20"/>
        </w:trPr>
        <w:tc>
          <w:tcPr>
            <w:tcW w:w="1240" w:type="pct"/>
            <w:vMerge/>
          </w:tcPr>
          <w:p w14:paraId="4CBDB4E8" w14:textId="77777777" w:rsidR="00A42DC0" w:rsidRPr="0049074E" w:rsidDel="002A1D54" w:rsidRDefault="00A42DC0" w:rsidP="00A42DC0"/>
        </w:tc>
        <w:tc>
          <w:tcPr>
            <w:tcW w:w="3760" w:type="pct"/>
          </w:tcPr>
          <w:p w14:paraId="24D20738" w14:textId="1BD75B9A" w:rsidR="00A42DC0" w:rsidRPr="0049074E" w:rsidRDefault="00BE54EE" w:rsidP="00F55427">
            <w:pPr>
              <w:jc w:val="both"/>
            </w:pPr>
            <w:hyperlink r:id="rId29" w:anchor="6500IL" w:history="1">
              <w:r w:rsidR="00A42DC0" w:rsidRPr="0049074E">
                <w:t>Перечень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</w:p>
        </w:tc>
      </w:tr>
      <w:tr w:rsidR="00A42DC0" w:rsidRPr="0049074E" w14:paraId="2CBBB81A" w14:textId="77777777" w:rsidTr="00F55427">
        <w:trPr>
          <w:trHeight w:val="20"/>
        </w:trPr>
        <w:tc>
          <w:tcPr>
            <w:tcW w:w="1240" w:type="pct"/>
            <w:vMerge/>
          </w:tcPr>
          <w:p w14:paraId="451E3AC7" w14:textId="77777777" w:rsidR="00A42DC0" w:rsidRPr="0049074E" w:rsidDel="002A1D54" w:rsidRDefault="00A42DC0" w:rsidP="00A42DC0"/>
        </w:tc>
        <w:tc>
          <w:tcPr>
            <w:tcW w:w="3760" w:type="pct"/>
          </w:tcPr>
          <w:p w14:paraId="33C1CBFF" w14:textId="2FE1F6F1" w:rsidR="00A42DC0" w:rsidRPr="0049074E" w:rsidDel="0065781A" w:rsidRDefault="00BE54EE" w:rsidP="00F55427">
            <w:pPr>
              <w:jc w:val="both"/>
            </w:pPr>
            <w:hyperlink r:id="rId30" w:anchor="6500IL" w:history="1">
              <w:r w:rsidR="00A42DC0" w:rsidRPr="0049074E">
                <w:t>Методики разработки и расчета нормативов допустимых сбросов веществ и микроорганизмов в водные объекты для водопользователей</w:t>
              </w:r>
            </w:hyperlink>
          </w:p>
        </w:tc>
      </w:tr>
      <w:tr w:rsidR="00A42DC0" w:rsidRPr="0049074E" w14:paraId="247BD9B9" w14:textId="77777777" w:rsidTr="00F55427">
        <w:trPr>
          <w:trHeight w:val="20"/>
        </w:trPr>
        <w:tc>
          <w:tcPr>
            <w:tcW w:w="1240" w:type="pct"/>
            <w:vMerge/>
          </w:tcPr>
          <w:p w14:paraId="38927558" w14:textId="77777777" w:rsidR="00A42DC0" w:rsidRPr="0049074E" w:rsidDel="002A1D54" w:rsidRDefault="00A42DC0" w:rsidP="00A42DC0"/>
        </w:tc>
        <w:tc>
          <w:tcPr>
            <w:tcW w:w="3760" w:type="pct"/>
          </w:tcPr>
          <w:p w14:paraId="65AC77C6" w14:textId="0ACB46C8" w:rsidR="00A42DC0" w:rsidRPr="0049074E" w:rsidRDefault="00A42DC0" w:rsidP="00F55427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49074E">
              <w:rPr>
                <w:rFonts w:eastAsiaTheme="minorEastAsia"/>
                <w:bCs w:val="0"/>
                <w:szCs w:val="20"/>
              </w:rPr>
              <w:t>Максимальные допустимые значения нормативных показателей общих свойств сточных вод и концентраций загрязняющих веществ в сточных водах</w:t>
            </w:r>
          </w:p>
        </w:tc>
      </w:tr>
      <w:tr w:rsidR="00A42DC0" w:rsidRPr="0049074E" w14:paraId="23D53AF9" w14:textId="77777777" w:rsidTr="00F55427">
        <w:trPr>
          <w:trHeight w:val="20"/>
        </w:trPr>
        <w:tc>
          <w:tcPr>
            <w:tcW w:w="1240" w:type="pct"/>
            <w:vMerge/>
          </w:tcPr>
          <w:p w14:paraId="3E5C4C2C" w14:textId="77777777" w:rsidR="00A42DC0" w:rsidRPr="0049074E" w:rsidDel="002A1D54" w:rsidRDefault="00A42DC0" w:rsidP="00A42DC0"/>
        </w:tc>
        <w:tc>
          <w:tcPr>
            <w:tcW w:w="3760" w:type="pct"/>
          </w:tcPr>
          <w:p w14:paraId="75E31623" w14:textId="33672838" w:rsidR="00A42DC0" w:rsidRPr="0049074E" w:rsidRDefault="00A42DC0" w:rsidP="00F55427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49074E">
              <w:t>Методы и правила конструирования узловых соединений, стыков и соединений элементов сооружений очистки сточных вод и обработки осадков</w:t>
            </w:r>
          </w:p>
        </w:tc>
      </w:tr>
      <w:tr w:rsidR="00A42DC0" w:rsidRPr="0049074E" w14:paraId="732648CE" w14:textId="77777777" w:rsidTr="00F55427">
        <w:trPr>
          <w:trHeight w:val="20"/>
        </w:trPr>
        <w:tc>
          <w:tcPr>
            <w:tcW w:w="1240" w:type="pct"/>
            <w:vMerge/>
          </w:tcPr>
          <w:p w14:paraId="4644187B" w14:textId="77777777" w:rsidR="00A42DC0" w:rsidRPr="0049074E" w:rsidDel="002A1D54" w:rsidRDefault="00A42DC0" w:rsidP="00A42DC0"/>
        </w:tc>
        <w:tc>
          <w:tcPr>
            <w:tcW w:w="3760" w:type="pct"/>
          </w:tcPr>
          <w:p w14:paraId="3D6BFF19" w14:textId="177EC3B7" w:rsidR="00A42DC0" w:rsidRPr="0049074E" w:rsidRDefault="00A42DC0" w:rsidP="00F55427">
            <w:pPr>
              <w:jc w:val="both"/>
            </w:pPr>
            <w:r w:rsidRPr="0049074E">
              <w:t>Виды сооружений и оборудования механической, биологической очистки сточных вод, доочистки, обеззараживания и обработки осадков</w:t>
            </w:r>
          </w:p>
        </w:tc>
      </w:tr>
      <w:tr w:rsidR="00A42DC0" w:rsidRPr="0049074E" w14:paraId="1F8C69D4" w14:textId="77777777" w:rsidTr="00F55427">
        <w:trPr>
          <w:trHeight w:val="20"/>
        </w:trPr>
        <w:tc>
          <w:tcPr>
            <w:tcW w:w="1240" w:type="pct"/>
            <w:vMerge/>
          </w:tcPr>
          <w:p w14:paraId="1EC4082A" w14:textId="77777777" w:rsidR="00A42DC0" w:rsidRPr="0049074E" w:rsidDel="002A1D54" w:rsidRDefault="00A42DC0" w:rsidP="00A42DC0"/>
        </w:tc>
        <w:tc>
          <w:tcPr>
            <w:tcW w:w="3760" w:type="pct"/>
          </w:tcPr>
          <w:p w14:paraId="6179FA83" w14:textId="7526EF03" w:rsidR="00A42DC0" w:rsidRPr="0049074E" w:rsidRDefault="00A42DC0" w:rsidP="00F55427">
            <w:pPr>
              <w:jc w:val="both"/>
            </w:pPr>
            <w:r w:rsidRPr="0049074E">
              <w:t>Н</w:t>
            </w:r>
            <w:hyperlink r:id="rId31" w:anchor="6560IO" w:history="1">
              <w:r w:rsidRPr="0049074E">
                <w:t xml:space="preserve">ормы и правила в области промышленной безопасности </w:t>
              </w:r>
            </w:hyperlink>
          </w:p>
        </w:tc>
      </w:tr>
      <w:tr w:rsidR="00A42DC0" w:rsidRPr="0049074E" w14:paraId="6C0D6B98" w14:textId="77777777" w:rsidTr="00F55427">
        <w:trPr>
          <w:trHeight w:val="20"/>
        </w:trPr>
        <w:tc>
          <w:tcPr>
            <w:tcW w:w="1240" w:type="pct"/>
            <w:vMerge/>
          </w:tcPr>
          <w:p w14:paraId="68C4B59E" w14:textId="77777777" w:rsidR="00A42DC0" w:rsidRPr="0049074E" w:rsidDel="002A1D54" w:rsidRDefault="00A42DC0" w:rsidP="00A42DC0"/>
        </w:tc>
        <w:tc>
          <w:tcPr>
            <w:tcW w:w="3760" w:type="pct"/>
          </w:tcPr>
          <w:p w14:paraId="5D7852CD" w14:textId="7B82AAC8" w:rsidR="00A42DC0" w:rsidRPr="0049074E" w:rsidRDefault="00A42DC0" w:rsidP="00F55427">
            <w:pPr>
              <w:jc w:val="both"/>
            </w:pPr>
            <w:r w:rsidRPr="0049074E">
              <w:t>Критерии отнесения отходов к I</w:t>
            </w:r>
            <w:r w:rsidR="004464E0">
              <w:t>–</w:t>
            </w:r>
            <w:r w:rsidRPr="0049074E">
              <w:t>V классам опасности по степени негативного воздействия на окружающую среду</w:t>
            </w:r>
          </w:p>
        </w:tc>
      </w:tr>
      <w:tr w:rsidR="00A42DC0" w:rsidRPr="0049074E" w14:paraId="59543244" w14:textId="77777777" w:rsidTr="00F55427">
        <w:trPr>
          <w:trHeight w:val="20"/>
        </w:trPr>
        <w:tc>
          <w:tcPr>
            <w:tcW w:w="1240" w:type="pct"/>
            <w:vMerge/>
          </w:tcPr>
          <w:p w14:paraId="59E5A05A" w14:textId="77777777" w:rsidR="00A42DC0" w:rsidRPr="0049074E" w:rsidDel="002A1D54" w:rsidRDefault="00A42DC0" w:rsidP="00A42DC0"/>
        </w:tc>
        <w:tc>
          <w:tcPr>
            <w:tcW w:w="3760" w:type="pct"/>
          </w:tcPr>
          <w:p w14:paraId="59457988" w14:textId="76627BD3" w:rsidR="00A42DC0" w:rsidRPr="0049074E" w:rsidRDefault="00A42DC0" w:rsidP="00F55427">
            <w:pPr>
              <w:jc w:val="both"/>
            </w:pPr>
            <w:r w:rsidRPr="0049074E">
              <w:t>Виды и методики расчетов технических и технологических характеристик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6129C50F" w14:textId="77777777" w:rsidTr="00F55427">
        <w:trPr>
          <w:trHeight w:val="20"/>
        </w:trPr>
        <w:tc>
          <w:tcPr>
            <w:tcW w:w="1240" w:type="pct"/>
            <w:vMerge/>
          </w:tcPr>
          <w:p w14:paraId="78028C15" w14:textId="77777777" w:rsidR="00A42DC0" w:rsidRPr="0049074E" w:rsidDel="002A1D54" w:rsidRDefault="00A42DC0" w:rsidP="00A42DC0"/>
        </w:tc>
        <w:tc>
          <w:tcPr>
            <w:tcW w:w="3760" w:type="pct"/>
          </w:tcPr>
          <w:p w14:paraId="14C4E8F5" w14:textId="45324952" w:rsidR="00A42DC0" w:rsidRPr="0049074E" w:rsidRDefault="00A42DC0" w:rsidP="00F55427">
            <w:pPr>
              <w:jc w:val="both"/>
            </w:pPr>
            <w:r w:rsidRPr="0049074E">
              <w:t>Методики выполнения п</w:t>
            </w:r>
            <w:r w:rsidR="004464E0">
              <w:t>р</w:t>
            </w:r>
            <w:r w:rsidRPr="0049074E">
              <w:t>оверочных расчетов при реконструкции</w:t>
            </w:r>
            <w:r w:rsidR="00D041E3">
              <w:t xml:space="preserve"> </w:t>
            </w:r>
            <w:r w:rsidRPr="0049074E">
              <w:t>сооружений очистки сточных вод и обработки осадков</w:t>
            </w:r>
          </w:p>
        </w:tc>
      </w:tr>
      <w:tr w:rsidR="00A42DC0" w:rsidRPr="0049074E" w14:paraId="60BC8249" w14:textId="77777777" w:rsidTr="00F55427">
        <w:trPr>
          <w:trHeight w:val="20"/>
        </w:trPr>
        <w:tc>
          <w:tcPr>
            <w:tcW w:w="1240" w:type="pct"/>
            <w:vMerge/>
          </w:tcPr>
          <w:p w14:paraId="1A79CA49" w14:textId="77777777" w:rsidR="00A42DC0" w:rsidRPr="0049074E" w:rsidDel="002A1D54" w:rsidRDefault="00A42DC0" w:rsidP="00A42DC0"/>
        </w:tc>
        <w:tc>
          <w:tcPr>
            <w:tcW w:w="3760" w:type="pct"/>
          </w:tcPr>
          <w:p w14:paraId="4D521355" w14:textId="050A328E" w:rsidR="00A42DC0" w:rsidRPr="0049074E" w:rsidRDefault="00A42DC0" w:rsidP="00F55427">
            <w:pPr>
              <w:jc w:val="both"/>
            </w:pPr>
            <w:r w:rsidRPr="0049074E">
              <w:t>Методы расчета основных технико-экономических показателей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03EA8C91" w14:textId="77777777" w:rsidTr="00F55427">
        <w:trPr>
          <w:trHeight w:val="20"/>
        </w:trPr>
        <w:tc>
          <w:tcPr>
            <w:tcW w:w="1240" w:type="pct"/>
            <w:vMerge/>
          </w:tcPr>
          <w:p w14:paraId="3ADF25A1" w14:textId="77777777" w:rsidR="00A42DC0" w:rsidRPr="0049074E" w:rsidDel="002A1D54" w:rsidRDefault="00A42DC0" w:rsidP="00A42DC0"/>
        </w:tc>
        <w:tc>
          <w:tcPr>
            <w:tcW w:w="3760" w:type="pct"/>
          </w:tcPr>
          <w:p w14:paraId="1DB355AD" w14:textId="7342177F" w:rsidR="00A42DC0" w:rsidRPr="0049074E" w:rsidRDefault="00A42DC0" w:rsidP="00F55427">
            <w:pPr>
              <w:jc w:val="both"/>
            </w:pPr>
            <w:r w:rsidRPr="0049074E">
              <w:t>Технические и технологические требования к проектируемым сооружениям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08EA98A4" w14:textId="77777777" w:rsidTr="00F55427">
        <w:trPr>
          <w:trHeight w:val="20"/>
        </w:trPr>
        <w:tc>
          <w:tcPr>
            <w:tcW w:w="1240" w:type="pct"/>
            <w:vMerge/>
          </w:tcPr>
          <w:p w14:paraId="581F4B6D" w14:textId="77777777" w:rsidR="00A42DC0" w:rsidRPr="0049074E" w:rsidDel="002A1D54" w:rsidRDefault="00A42DC0" w:rsidP="00A42DC0"/>
        </w:tc>
        <w:tc>
          <w:tcPr>
            <w:tcW w:w="3760" w:type="pct"/>
          </w:tcPr>
          <w:p w14:paraId="439D69A4" w14:textId="498C5FE4" w:rsidR="00A42DC0" w:rsidRPr="0049074E" w:rsidRDefault="00A42DC0" w:rsidP="00F55427">
            <w:pPr>
              <w:jc w:val="both"/>
            </w:pPr>
            <w:r w:rsidRPr="0049074E">
              <w:t>Перечень необходимых ресурсов для строительства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0914B086" w14:textId="77777777" w:rsidTr="00F55427">
        <w:trPr>
          <w:trHeight w:val="20"/>
        </w:trPr>
        <w:tc>
          <w:tcPr>
            <w:tcW w:w="1240" w:type="pct"/>
            <w:vMerge/>
          </w:tcPr>
          <w:p w14:paraId="2AEE79CF" w14:textId="77777777" w:rsidR="00A42DC0" w:rsidRPr="0049074E" w:rsidDel="002A1D54" w:rsidRDefault="00A42DC0" w:rsidP="00A42DC0"/>
        </w:tc>
        <w:tc>
          <w:tcPr>
            <w:tcW w:w="3760" w:type="pct"/>
          </w:tcPr>
          <w:p w14:paraId="19C3D6D0" w14:textId="2947984E" w:rsidR="00A42DC0" w:rsidRPr="0049074E" w:rsidRDefault="00A42DC0" w:rsidP="00F55427">
            <w:pPr>
              <w:jc w:val="both"/>
            </w:pPr>
            <w:r w:rsidRPr="0049074E">
              <w:rPr>
                <w:lang w:bidi="ru-RU"/>
              </w:rPr>
              <w:t>Состав и свойства сточных вод, качественные характеристики образующихся осадков</w:t>
            </w:r>
          </w:p>
        </w:tc>
      </w:tr>
      <w:tr w:rsidR="00A42DC0" w:rsidRPr="0049074E" w14:paraId="5F039197" w14:textId="77777777" w:rsidTr="00F55427">
        <w:trPr>
          <w:trHeight w:val="20"/>
        </w:trPr>
        <w:tc>
          <w:tcPr>
            <w:tcW w:w="1240" w:type="pct"/>
            <w:vMerge/>
          </w:tcPr>
          <w:p w14:paraId="79C4B8AD" w14:textId="77777777" w:rsidR="00A42DC0" w:rsidRPr="0049074E" w:rsidDel="002A1D54" w:rsidRDefault="00A42DC0" w:rsidP="00A42DC0"/>
        </w:tc>
        <w:tc>
          <w:tcPr>
            <w:tcW w:w="3760" w:type="pct"/>
          </w:tcPr>
          <w:p w14:paraId="0AEDC74D" w14:textId="3AAAA015" w:rsidR="00A42DC0" w:rsidRPr="0049074E" w:rsidRDefault="00A42DC0" w:rsidP="00F55427">
            <w:pPr>
              <w:jc w:val="both"/>
            </w:pPr>
            <w:r w:rsidRPr="0049074E">
              <w:t>Методики испытаний сооружений очистки сточных вод и обработки осадков</w:t>
            </w:r>
            <w:r w:rsidRPr="0049074E" w:rsidDel="00C83736">
              <w:rPr>
                <w:lang w:bidi="ru-RU"/>
              </w:rPr>
              <w:t xml:space="preserve"> </w:t>
            </w:r>
          </w:p>
        </w:tc>
      </w:tr>
      <w:tr w:rsidR="00A42DC0" w:rsidRPr="0049074E" w14:paraId="60FFF695" w14:textId="77777777" w:rsidTr="00F55427">
        <w:trPr>
          <w:trHeight w:val="20"/>
        </w:trPr>
        <w:tc>
          <w:tcPr>
            <w:tcW w:w="1240" w:type="pct"/>
            <w:vMerge/>
          </w:tcPr>
          <w:p w14:paraId="26F525AC" w14:textId="77777777" w:rsidR="00A42DC0" w:rsidRPr="0049074E" w:rsidDel="002A1D54" w:rsidRDefault="00A42DC0" w:rsidP="00A42DC0"/>
        </w:tc>
        <w:tc>
          <w:tcPr>
            <w:tcW w:w="3760" w:type="pct"/>
          </w:tcPr>
          <w:p w14:paraId="25B30CD4" w14:textId="3ECC24DD" w:rsidR="00A42DC0" w:rsidRPr="0049074E" w:rsidRDefault="00A42DC0" w:rsidP="00F55427">
            <w:pPr>
              <w:jc w:val="both"/>
            </w:pPr>
            <w:r w:rsidRPr="0049074E">
              <w:t>Методы определения объемов и способов утилизации и захоронения отходов</w:t>
            </w:r>
          </w:p>
        </w:tc>
      </w:tr>
      <w:tr w:rsidR="00A42DC0" w:rsidRPr="0049074E" w14:paraId="01AB5E53" w14:textId="77777777" w:rsidTr="00F55427">
        <w:trPr>
          <w:trHeight w:val="20"/>
        </w:trPr>
        <w:tc>
          <w:tcPr>
            <w:tcW w:w="1240" w:type="pct"/>
            <w:vMerge/>
          </w:tcPr>
          <w:p w14:paraId="56A39C9A" w14:textId="77777777" w:rsidR="00A42DC0" w:rsidRPr="0049074E" w:rsidDel="002A1D54" w:rsidRDefault="00A42DC0" w:rsidP="00A42DC0"/>
        </w:tc>
        <w:tc>
          <w:tcPr>
            <w:tcW w:w="3760" w:type="pct"/>
          </w:tcPr>
          <w:p w14:paraId="5DBB9E0E" w14:textId="38AF06F4" w:rsidR="00A42DC0" w:rsidRPr="0049074E" w:rsidRDefault="00A42DC0" w:rsidP="00F55427">
            <w:pPr>
              <w:jc w:val="both"/>
            </w:pPr>
            <w:r w:rsidRPr="0049074E">
              <w:t>Технические требования к смежным системам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10CCC5D6" w14:textId="77777777" w:rsidTr="00F55427">
        <w:trPr>
          <w:trHeight w:val="20"/>
        </w:trPr>
        <w:tc>
          <w:tcPr>
            <w:tcW w:w="1240" w:type="pct"/>
            <w:vMerge/>
          </w:tcPr>
          <w:p w14:paraId="264E4476" w14:textId="77777777" w:rsidR="00A42DC0" w:rsidRPr="0049074E" w:rsidDel="002A1D54" w:rsidRDefault="00A42DC0" w:rsidP="00A42DC0"/>
        </w:tc>
        <w:tc>
          <w:tcPr>
            <w:tcW w:w="3760" w:type="pct"/>
          </w:tcPr>
          <w:p w14:paraId="23A52017" w14:textId="2DAAA239" w:rsidR="00A42DC0" w:rsidRPr="0049074E" w:rsidRDefault="00A42DC0" w:rsidP="00F55427">
            <w:pPr>
              <w:jc w:val="both"/>
            </w:pPr>
            <w:r w:rsidRPr="0049074E">
              <w:t>Технические и технологические решения по реконструкции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2F4A80C3" w14:textId="77777777" w:rsidTr="00F55427">
        <w:trPr>
          <w:trHeight w:val="20"/>
        </w:trPr>
        <w:tc>
          <w:tcPr>
            <w:tcW w:w="1240" w:type="pct"/>
            <w:vMerge/>
          </w:tcPr>
          <w:p w14:paraId="1ACE4E0E" w14:textId="77777777" w:rsidR="00A42DC0" w:rsidRPr="0049074E" w:rsidDel="002A1D54" w:rsidRDefault="00A42DC0" w:rsidP="00A42DC0"/>
        </w:tc>
        <w:tc>
          <w:tcPr>
            <w:tcW w:w="3760" w:type="pct"/>
          </w:tcPr>
          <w:p w14:paraId="7795221C" w14:textId="061E278C" w:rsidR="00A42DC0" w:rsidRPr="0049074E" w:rsidRDefault="00A42DC0" w:rsidP="00F55427">
            <w:pPr>
              <w:jc w:val="both"/>
            </w:pPr>
            <w:r w:rsidRPr="0049074E">
              <w:t>Виды и характеристики оборудования сооружений очистки сточных вод и обработки осадков</w:t>
            </w:r>
            <w:r w:rsidRPr="0049074E" w:rsidDel="00C83736">
              <w:t xml:space="preserve"> </w:t>
            </w:r>
          </w:p>
        </w:tc>
      </w:tr>
      <w:tr w:rsidR="00A42DC0" w:rsidRPr="0049074E" w14:paraId="34386A0C" w14:textId="77777777" w:rsidTr="00F55427">
        <w:trPr>
          <w:trHeight w:val="20"/>
        </w:trPr>
        <w:tc>
          <w:tcPr>
            <w:tcW w:w="1240" w:type="pct"/>
            <w:vMerge/>
          </w:tcPr>
          <w:p w14:paraId="583A8497" w14:textId="77777777" w:rsidR="00A42DC0" w:rsidRPr="0049074E" w:rsidDel="002A1D54" w:rsidRDefault="00A42DC0" w:rsidP="00A42DC0"/>
        </w:tc>
        <w:tc>
          <w:tcPr>
            <w:tcW w:w="3760" w:type="pct"/>
          </w:tcPr>
          <w:p w14:paraId="57FD8732" w14:textId="4DDFDA3C" w:rsidR="00A42DC0" w:rsidRPr="0049074E" w:rsidRDefault="00A42DC0" w:rsidP="00F55427">
            <w:pPr>
              <w:jc w:val="both"/>
            </w:pPr>
            <w:r w:rsidRPr="0049074E">
              <w:t>Методики проектирования инженерных сооружений очистки сточных вод и обработки осадков и их конструктивных элементов</w:t>
            </w:r>
          </w:p>
        </w:tc>
      </w:tr>
      <w:tr w:rsidR="00A42DC0" w:rsidRPr="0049074E" w14:paraId="447865C1" w14:textId="77777777" w:rsidTr="00F55427">
        <w:trPr>
          <w:trHeight w:val="20"/>
        </w:trPr>
        <w:tc>
          <w:tcPr>
            <w:tcW w:w="1240" w:type="pct"/>
            <w:vMerge/>
          </w:tcPr>
          <w:p w14:paraId="734922E0" w14:textId="77777777" w:rsidR="00A42DC0" w:rsidRPr="0049074E" w:rsidDel="002A1D54" w:rsidRDefault="00A42DC0" w:rsidP="00A42DC0"/>
        </w:tc>
        <w:tc>
          <w:tcPr>
            <w:tcW w:w="3760" w:type="pct"/>
          </w:tcPr>
          <w:p w14:paraId="57CBE761" w14:textId="1FC4085D" w:rsidR="00A42DC0" w:rsidRPr="0049074E" w:rsidRDefault="00A42DC0" w:rsidP="00F55427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06356212" w14:textId="77777777" w:rsidTr="00F55427">
        <w:trPr>
          <w:trHeight w:val="20"/>
        </w:trPr>
        <w:tc>
          <w:tcPr>
            <w:tcW w:w="1240" w:type="pct"/>
            <w:vMerge/>
          </w:tcPr>
          <w:p w14:paraId="59E47E12" w14:textId="77777777" w:rsidR="00A42DC0" w:rsidRPr="0049074E" w:rsidDel="002A1D54" w:rsidRDefault="00A42DC0" w:rsidP="00A42DC0"/>
        </w:tc>
        <w:tc>
          <w:tcPr>
            <w:tcW w:w="3760" w:type="pct"/>
          </w:tcPr>
          <w:p w14:paraId="2DC55407" w14:textId="55148DE3" w:rsidR="00A42DC0" w:rsidRPr="0049074E" w:rsidRDefault="0042662F" w:rsidP="00F55427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7E7CD32E" w14:textId="77777777" w:rsidTr="00F55427">
        <w:trPr>
          <w:trHeight w:val="20"/>
        </w:trPr>
        <w:tc>
          <w:tcPr>
            <w:tcW w:w="1240" w:type="pct"/>
          </w:tcPr>
          <w:p w14:paraId="4DA6ECAC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17D26BC3" w14:textId="64DC0AF3" w:rsidR="00A42DC0" w:rsidRPr="0049074E" w:rsidRDefault="00A42DC0" w:rsidP="00F55427">
            <w:pPr>
              <w:jc w:val="both"/>
            </w:pPr>
            <w:r w:rsidRPr="0049074E">
              <w:t>-</w:t>
            </w:r>
          </w:p>
        </w:tc>
      </w:tr>
    </w:tbl>
    <w:p w14:paraId="4B40DA63" w14:textId="77777777" w:rsidR="00E06ED9" w:rsidRPr="0049074E" w:rsidRDefault="00E06ED9" w:rsidP="00E06ED9"/>
    <w:p w14:paraId="15BE8685" w14:textId="1206E15C" w:rsidR="00A533D9" w:rsidRPr="0049074E" w:rsidRDefault="00F31E3E" w:rsidP="00E06ED9">
      <w:pPr>
        <w:rPr>
          <w:b/>
          <w:bCs w:val="0"/>
        </w:rPr>
      </w:pPr>
      <w:r w:rsidRPr="0049074E">
        <w:rPr>
          <w:b/>
          <w:bCs w:val="0"/>
        </w:rPr>
        <w:t>3.2.2</w:t>
      </w:r>
      <w:r w:rsidR="00A533D9" w:rsidRPr="0049074E">
        <w:rPr>
          <w:b/>
          <w:bCs w:val="0"/>
        </w:rPr>
        <w:t>. Трудовая функция</w:t>
      </w:r>
    </w:p>
    <w:p w14:paraId="2D002E49" w14:textId="77777777" w:rsidR="00E06ED9" w:rsidRPr="0049074E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A533D9" w:rsidRPr="0049074E" w14:paraId="3D6AFB4B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48E799AC" w:rsidR="00A533D9" w:rsidRPr="0049074E" w:rsidRDefault="0005072D" w:rsidP="00B9652F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40DB32F5" w:rsidR="00A533D9" w:rsidRPr="0049074E" w:rsidRDefault="00A42DC0" w:rsidP="00F55427">
            <w:pPr>
              <w:rPr>
                <w:bCs w:val="0"/>
              </w:rPr>
            </w:pPr>
            <w:r w:rsidRPr="0049074E">
              <w:t>Разработка текстовой и графической частей проектной документации сооружений очистки 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A533D9" w:rsidRPr="0049074E" w:rsidRDefault="00A533D9" w:rsidP="00B9652F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4804827C" w:rsidR="00A533D9" w:rsidRPr="0049074E" w:rsidRDefault="00BA66E1" w:rsidP="00CA472C">
            <w:pPr>
              <w:jc w:val="center"/>
              <w:rPr>
                <w:bCs w:val="0"/>
              </w:rPr>
            </w:pPr>
            <w:r w:rsidRPr="0049074E">
              <w:rPr>
                <w:lang w:val="en-US"/>
              </w:rPr>
              <w:t>B</w:t>
            </w:r>
            <w:r w:rsidR="00A533D9" w:rsidRPr="0049074E">
              <w:t>/0</w:t>
            </w:r>
            <w:r w:rsidR="00F31E3E" w:rsidRPr="0049074E">
              <w:rPr>
                <w:lang w:val="en-US"/>
              </w:rPr>
              <w:t>2</w:t>
            </w:r>
            <w:r w:rsidR="00A533D9" w:rsidRPr="0049074E">
              <w:t>.</w:t>
            </w:r>
            <w:r w:rsidR="005E67DB" w:rsidRPr="0049074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69AAFB6C" w:rsidR="00A533D9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7AD9DC02" w:rsidR="00A533D9" w:rsidRPr="0049074E" w:rsidRDefault="005E67DB" w:rsidP="00B9652F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7AFC7245" w14:textId="77777777" w:rsidR="00E06ED9" w:rsidRPr="0049074E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49074E" w14:paraId="401E2501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49074E" w:rsidRDefault="00A533D9" w:rsidP="00B9652F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77777777" w:rsidR="00A533D9" w:rsidRPr="0049074E" w:rsidRDefault="00A533D9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49074E" w:rsidRDefault="00A533D9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49074E" w:rsidRDefault="00A533D9" w:rsidP="00F55427">
            <w:pPr>
              <w:jc w:val="center"/>
              <w:rPr>
                <w:bCs w:val="0"/>
              </w:rPr>
            </w:pPr>
          </w:p>
        </w:tc>
      </w:tr>
      <w:tr w:rsidR="00A533D9" w:rsidRPr="0049074E" w14:paraId="4E6F06E0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49074E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49074E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77777777" w:rsidR="00A533D9" w:rsidRPr="0049074E" w:rsidRDefault="00A533D9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77777777" w:rsidR="00A533D9" w:rsidRPr="0049074E" w:rsidRDefault="00A533D9" w:rsidP="00371E0A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8B368" w14:textId="77777777" w:rsidR="00E06ED9" w:rsidRPr="0049074E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32E927EA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6920B75E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27278A16" w14:textId="067476DB" w:rsidR="00A42DC0" w:rsidRPr="0049074E" w:rsidRDefault="00A42DC0" w:rsidP="00A42DC0">
            <w:pPr>
              <w:jc w:val="both"/>
            </w:pPr>
            <w:r w:rsidRPr="0049074E">
              <w:t>Подготовка исходных данных для разработки проектной документации сооружений очистки сточных вод и обработки осадков</w:t>
            </w:r>
          </w:p>
        </w:tc>
      </w:tr>
      <w:tr w:rsidR="00A42DC0" w:rsidRPr="0049074E" w14:paraId="486B9462" w14:textId="77777777" w:rsidTr="00F55427">
        <w:trPr>
          <w:trHeight w:val="20"/>
        </w:trPr>
        <w:tc>
          <w:tcPr>
            <w:tcW w:w="1240" w:type="pct"/>
            <w:vMerge/>
          </w:tcPr>
          <w:p w14:paraId="35ACFF25" w14:textId="77777777" w:rsidR="00A42DC0" w:rsidRPr="0049074E" w:rsidRDefault="00A42DC0" w:rsidP="00A42DC0"/>
        </w:tc>
        <w:tc>
          <w:tcPr>
            <w:tcW w:w="3760" w:type="pct"/>
          </w:tcPr>
          <w:p w14:paraId="48C4FEB0" w14:textId="3D00746B" w:rsidR="00A42DC0" w:rsidRPr="0049074E" w:rsidRDefault="00A42DC0" w:rsidP="00A42DC0">
            <w:pPr>
              <w:jc w:val="both"/>
            </w:pPr>
            <w:r w:rsidRPr="0049074E">
              <w:t>Разработка и оформление графической части проектной документации сооружений очистки сточных вод и обработки осадков</w:t>
            </w:r>
          </w:p>
        </w:tc>
      </w:tr>
      <w:tr w:rsidR="00A42DC0" w:rsidRPr="0049074E" w14:paraId="6C195A3F" w14:textId="77777777" w:rsidTr="00F55427">
        <w:trPr>
          <w:trHeight w:val="20"/>
        </w:trPr>
        <w:tc>
          <w:tcPr>
            <w:tcW w:w="1240" w:type="pct"/>
            <w:vMerge/>
          </w:tcPr>
          <w:p w14:paraId="62284366" w14:textId="77777777" w:rsidR="00A42DC0" w:rsidRPr="0049074E" w:rsidRDefault="00A42DC0" w:rsidP="00A42DC0"/>
        </w:tc>
        <w:tc>
          <w:tcPr>
            <w:tcW w:w="3760" w:type="pct"/>
          </w:tcPr>
          <w:p w14:paraId="3DAE8B0E" w14:textId="557F03F0" w:rsidR="00A42DC0" w:rsidRPr="0049074E" w:rsidRDefault="00A42DC0" w:rsidP="00A42DC0">
            <w:pPr>
              <w:jc w:val="both"/>
            </w:pPr>
            <w:r w:rsidRPr="0049074E">
              <w:t>Конструирование узловых соединений, стыков и соединений элементов сооружений очистки сточных вод и обработки осадков</w:t>
            </w:r>
          </w:p>
        </w:tc>
      </w:tr>
      <w:tr w:rsidR="00A42DC0" w:rsidRPr="0049074E" w14:paraId="03322962" w14:textId="77777777" w:rsidTr="00F55427">
        <w:trPr>
          <w:trHeight w:val="20"/>
        </w:trPr>
        <w:tc>
          <w:tcPr>
            <w:tcW w:w="1240" w:type="pct"/>
            <w:vMerge/>
          </w:tcPr>
          <w:p w14:paraId="653BB345" w14:textId="77777777" w:rsidR="00A42DC0" w:rsidRPr="0049074E" w:rsidRDefault="00A42DC0" w:rsidP="00A42DC0"/>
        </w:tc>
        <w:tc>
          <w:tcPr>
            <w:tcW w:w="3760" w:type="pct"/>
          </w:tcPr>
          <w:p w14:paraId="3E594ED5" w14:textId="04C6EA94" w:rsidR="00A42DC0" w:rsidRPr="0049074E" w:rsidRDefault="00A42DC0" w:rsidP="00A42DC0">
            <w:pPr>
              <w:jc w:val="both"/>
            </w:pPr>
            <w:r w:rsidRPr="0049074E">
              <w:t>Оформление пояснительной записки проектной документации сооружений очистки сточных вод и обработки осадков</w:t>
            </w:r>
          </w:p>
        </w:tc>
      </w:tr>
      <w:tr w:rsidR="00A42DC0" w:rsidRPr="0049074E" w14:paraId="09EAD106" w14:textId="77777777" w:rsidTr="00F55427">
        <w:trPr>
          <w:trHeight w:val="20"/>
        </w:trPr>
        <w:tc>
          <w:tcPr>
            <w:tcW w:w="1240" w:type="pct"/>
            <w:vMerge/>
          </w:tcPr>
          <w:p w14:paraId="366A4C93" w14:textId="77777777" w:rsidR="00A42DC0" w:rsidRPr="0049074E" w:rsidRDefault="00A42DC0" w:rsidP="00A42DC0"/>
        </w:tc>
        <w:tc>
          <w:tcPr>
            <w:tcW w:w="3760" w:type="pct"/>
          </w:tcPr>
          <w:p w14:paraId="2708712F" w14:textId="5E21E1D1" w:rsidR="00A42DC0" w:rsidRPr="0049074E" w:rsidRDefault="00A42DC0" w:rsidP="00A42DC0">
            <w:pPr>
              <w:jc w:val="both"/>
            </w:pPr>
            <w:r w:rsidRPr="0049074E">
              <w:t>Подготовка и оформление ведомости объемов работ и спецификаций оборудования, изделий и материалов</w:t>
            </w:r>
          </w:p>
        </w:tc>
      </w:tr>
      <w:tr w:rsidR="00A42DC0" w:rsidRPr="0049074E" w14:paraId="48C33C28" w14:textId="77777777" w:rsidTr="00F55427">
        <w:trPr>
          <w:trHeight w:val="20"/>
        </w:trPr>
        <w:tc>
          <w:tcPr>
            <w:tcW w:w="1240" w:type="pct"/>
            <w:vMerge/>
          </w:tcPr>
          <w:p w14:paraId="10618875" w14:textId="77777777" w:rsidR="00A42DC0" w:rsidRPr="0049074E" w:rsidRDefault="00A42DC0" w:rsidP="00A42DC0"/>
        </w:tc>
        <w:tc>
          <w:tcPr>
            <w:tcW w:w="3760" w:type="pct"/>
          </w:tcPr>
          <w:p w14:paraId="08BCA99A" w14:textId="54E0F5A7" w:rsidR="00A42DC0" w:rsidRPr="0049074E" w:rsidRDefault="00A42DC0" w:rsidP="00A42DC0">
            <w:pPr>
              <w:jc w:val="both"/>
            </w:pPr>
            <w:r w:rsidRPr="0049074E">
              <w:t>Разработка технических требований к проектированию смежных систем объекта капитального строительства</w:t>
            </w:r>
          </w:p>
        </w:tc>
      </w:tr>
      <w:tr w:rsidR="00A42DC0" w:rsidRPr="0049074E" w14:paraId="43D75CE5" w14:textId="77777777" w:rsidTr="00F55427">
        <w:trPr>
          <w:trHeight w:val="20"/>
        </w:trPr>
        <w:tc>
          <w:tcPr>
            <w:tcW w:w="1240" w:type="pct"/>
            <w:vMerge/>
          </w:tcPr>
          <w:p w14:paraId="23A80BA3" w14:textId="77777777" w:rsidR="00A42DC0" w:rsidRPr="0049074E" w:rsidRDefault="00A42DC0" w:rsidP="00A42DC0"/>
        </w:tc>
        <w:tc>
          <w:tcPr>
            <w:tcW w:w="3760" w:type="pct"/>
          </w:tcPr>
          <w:p w14:paraId="00D343A9" w14:textId="553CE2A1" w:rsidR="00A42DC0" w:rsidRPr="0049074E" w:rsidRDefault="00A42DC0" w:rsidP="00A42DC0">
            <w:pPr>
              <w:jc w:val="both"/>
            </w:pPr>
            <w:r w:rsidRPr="0049074E">
              <w:t xml:space="preserve">Составление и оформление ведомости </w:t>
            </w:r>
            <w:r w:rsidRPr="0049074E">
              <w:rPr>
                <w:iCs/>
                <w:spacing w:val="2"/>
              </w:rPr>
              <w:t xml:space="preserve">строительных и монтажных </w:t>
            </w:r>
            <w:r w:rsidRPr="0049074E">
              <w:t xml:space="preserve">работ </w:t>
            </w:r>
          </w:p>
        </w:tc>
      </w:tr>
      <w:tr w:rsidR="00A42DC0" w:rsidRPr="0049074E" w14:paraId="770E5878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4F37043B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0CAA29B2" w14:textId="25234CB2" w:rsidR="00A42DC0" w:rsidRPr="0049074E" w:rsidRDefault="00A42DC0" w:rsidP="00A42DC0">
            <w:pPr>
              <w:jc w:val="both"/>
            </w:pPr>
            <w:r w:rsidRPr="0049074E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и оформлению текстовой и графической частей проектной документации сооружений очистки сточных вод и обработки осадков</w:t>
            </w:r>
          </w:p>
        </w:tc>
      </w:tr>
      <w:tr w:rsidR="00A42DC0" w:rsidRPr="0049074E" w14:paraId="4F0D89B1" w14:textId="77777777" w:rsidTr="00F55427">
        <w:trPr>
          <w:trHeight w:val="20"/>
        </w:trPr>
        <w:tc>
          <w:tcPr>
            <w:tcW w:w="1240" w:type="pct"/>
            <w:vMerge/>
          </w:tcPr>
          <w:p w14:paraId="7C64E661" w14:textId="77777777" w:rsidR="00A42DC0" w:rsidRPr="0049074E" w:rsidDel="002A1D54" w:rsidRDefault="00A42DC0" w:rsidP="00A42DC0"/>
        </w:tc>
        <w:tc>
          <w:tcPr>
            <w:tcW w:w="3760" w:type="pct"/>
          </w:tcPr>
          <w:p w14:paraId="45E721EE" w14:textId="56421670" w:rsidR="00A42DC0" w:rsidRPr="0049074E" w:rsidRDefault="00A42DC0" w:rsidP="00A42DC0">
            <w:pPr>
              <w:jc w:val="both"/>
            </w:pPr>
            <w:r w:rsidRPr="0049074E">
              <w:t>Увязывать решения по проектированию сооружений очистки сточных вод и обработки осадков с решениями смежных разделов проектной документации</w:t>
            </w:r>
          </w:p>
        </w:tc>
      </w:tr>
      <w:tr w:rsidR="00A42DC0" w:rsidRPr="0049074E" w14:paraId="0E4F00D1" w14:textId="77777777" w:rsidTr="00F55427">
        <w:trPr>
          <w:trHeight w:val="20"/>
        </w:trPr>
        <w:tc>
          <w:tcPr>
            <w:tcW w:w="1240" w:type="pct"/>
            <w:vMerge/>
          </w:tcPr>
          <w:p w14:paraId="55682A29" w14:textId="77777777" w:rsidR="00A42DC0" w:rsidRPr="0049074E" w:rsidDel="002A1D54" w:rsidRDefault="00A42DC0" w:rsidP="00A42DC0"/>
        </w:tc>
        <w:tc>
          <w:tcPr>
            <w:tcW w:w="3760" w:type="pct"/>
          </w:tcPr>
          <w:p w14:paraId="18263F16" w14:textId="4063B55B" w:rsidR="00A42DC0" w:rsidRPr="0049074E" w:rsidRDefault="00A42DC0" w:rsidP="00A42DC0">
            <w:pPr>
              <w:jc w:val="both"/>
            </w:pPr>
            <w:r w:rsidRPr="0049074E">
              <w:t>Выбирать методы и алгоритм конструирования узловых соединений, стыков и соединений элементов сооружений очистки сточных вод и обработки осадков</w:t>
            </w:r>
          </w:p>
        </w:tc>
      </w:tr>
      <w:tr w:rsidR="00A42DC0" w:rsidRPr="0049074E" w14:paraId="3F484A11" w14:textId="77777777" w:rsidTr="00F55427">
        <w:trPr>
          <w:trHeight w:val="20"/>
        </w:trPr>
        <w:tc>
          <w:tcPr>
            <w:tcW w:w="1240" w:type="pct"/>
            <w:vMerge/>
          </w:tcPr>
          <w:p w14:paraId="07DF12E4" w14:textId="77777777" w:rsidR="00A42DC0" w:rsidRPr="0049074E" w:rsidDel="002A1D54" w:rsidRDefault="00A42DC0" w:rsidP="00A42DC0"/>
        </w:tc>
        <w:tc>
          <w:tcPr>
            <w:tcW w:w="3760" w:type="pct"/>
          </w:tcPr>
          <w:p w14:paraId="13E47AD0" w14:textId="4C3148C3" w:rsidR="00A42DC0" w:rsidRPr="0049074E" w:rsidRDefault="00A42DC0" w:rsidP="00A42DC0">
            <w:pPr>
              <w:jc w:val="both"/>
            </w:pPr>
            <w:r w:rsidRPr="0049074E">
              <w:t>Выбирать способы и алгоритмы работы в САПР для оформления чертежей</w:t>
            </w:r>
          </w:p>
        </w:tc>
      </w:tr>
      <w:tr w:rsidR="00A42DC0" w:rsidRPr="0049074E" w14:paraId="29B4A485" w14:textId="77777777" w:rsidTr="00F55427">
        <w:trPr>
          <w:trHeight w:val="20"/>
        </w:trPr>
        <w:tc>
          <w:tcPr>
            <w:tcW w:w="1240" w:type="pct"/>
            <w:vMerge/>
          </w:tcPr>
          <w:p w14:paraId="534E331C" w14:textId="77777777" w:rsidR="00A42DC0" w:rsidRPr="0049074E" w:rsidDel="002A1D54" w:rsidRDefault="00A42DC0" w:rsidP="00A42DC0"/>
        </w:tc>
        <w:tc>
          <w:tcPr>
            <w:tcW w:w="3760" w:type="pct"/>
          </w:tcPr>
          <w:p w14:paraId="7A0B9734" w14:textId="46A1DE21" w:rsidR="00A42DC0" w:rsidRPr="0049074E" w:rsidRDefault="00A42DC0" w:rsidP="00410E80">
            <w:pPr>
              <w:jc w:val="both"/>
            </w:pPr>
            <w:r w:rsidRPr="0049074E">
              <w:t>Использовать информационно-коммуникационные технологии, в том числе программное обеспечение, необходимое для проектирования сооружений очистки сточных вод и обработки осадков</w:t>
            </w:r>
          </w:p>
        </w:tc>
      </w:tr>
      <w:tr w:rsidR="00A42DC0" w:rsidRPr="0049074E" w14:paraId="65897997" w14:textId="77777777" w:rsidTr="00F55427">
        <w:trPr>
          <w:trHeight w:val="20"/>
        </w:trPr>
        <w:tc>
          <w:tcPr>
            <w:tcW w:w="1240" w:type="pct"/>
            <w:vMerge/>
          </w:tcPr>
          <w:p w14:paraId="12185B42" w14:textId="77777777" w:rsidR="00A42DC0" w:rsidRPr="0049074E" w:rsidDel="002A1D54" w:rsidRDefault="00A42DC0" w:rsidP="00A42DC0"/>
        </w:tc>
        <w:tc>
          <w:tcPr>
            <w:tcW w:w="3760" w:type="pct"/>
          </w:tcPr>
          <w:p w14:paraId="4B71BDC1" w14:textId="25ACEE9C" w:rsidR="00A42DC0" w:rsidRPr="0049074E" w:rsidRDefault="00A42DC0" w:rsidP="00A42DC0">
            <w:pPr>
              <w:jc w:val="both"/>
            </w:pPr>
            <w:r w:rsidRPr="0049074E"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сооружений очистки сточных вод и обработки осадков</w:t>
            </w:r>
          </w:p>
        </w:tc>
      </w:tr>
      <w:tr w:rsidR="00A42DC0" w:rsidRPr="0049074E" w14:paraId="21FEB89A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595B9E8A" w14:textId="77777777" w:rsidR="00A42DC0" w:rsidRPr="0049074E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2ADE01FB" w14:textId="5386B03C" w:rsidR="00A42DC0" w:rsidRPr="0049074E" w:rsidRDefault="00A42DC0" w:rsidP="00A42DC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016DE44F" w14:textId="77777777" w:rsidTr="00F55427">
        <w:trPr>
          <w:trHeight w:val="20"/>
        </w:trPr>
        <w:tc>
          <w:tcPr>
            <w:tcW w:w="1240" w:type="pct"/>
            <w:vMerge/>
          </w:tcPr>
          <w:p w14:paraId="0279E88C" w14:textId="77777777" w:rsidR="00A42DC0" w:rsidRPr="0049074E" w:rsidDel="002A1D54" w:rsidRDefault="00A42DC0" w:rsidP="00A42DC0"/>
        </w:tc>
        <w:tc>
          <w:tcPr>
            <w:tcW w:w="3760" w:type="pct"/>
          </w:tcPr>
          <w:p w14:paraId="19DAFECE" w14:textId="12484B13" w:rsidR="00A42DC0" w:rsidRPr="00C72855" w:rsidRDefault="00E9650F" w:rsidP="00A42DC0">
            <w:pPr>
              <w:jc w:val="both"/>
              <w:rPr>
                <w:highlight w:val="yellow"/>
              </w:rPr>
            </w:pPr>
            <w:r w:rsidRPr="00E9650F">
              <w:t>Природоохранное законодательство Российской Федерации и иные нормативные правовые акты в области природоохранной деятельности</w:t>
            </w:r>
          </w:p>
        </w:tc>
      </w:tr>
      <w:tr w:rsidR="00A42DC0" w:rsidRPr="0049074E" w14:paraId="06641D95" w14:textId="77777777" w:rsidTr="00F55427">
        <w:trPr>
          <w:trHeight w:val="20"/>
        </w:trPr>
        <w:tc>
          <w:tcPr>
            <w:tcW w:w="1240" w:type="pct"/>
            <w:vMerge/>
          </w:tcPr>
          <w:p w14:paraId="6FDC490B" w14:textId="77777777" w:rsidR="00A42DC0" w:rsidRPr="0049074E" w:rsidDel="002A1D54" w:rsidRDefault="00A42DC0" w:rsidP="00A42DC0"/>
        </w:tc>
        <w:tc>
          <w:tcPr>
            <w:tcW w:w="3760" w:type="pct"/>
          </w:tcPr>
          <w:p w14:paraId="70EB1A7D" w14:textId="73835FDC" w:rsidR="00A42DC0" w:rsidRPr="00C72855" w:rsidRDefault="004F7E32" w:rsidP="00A42DC0">
            <w:pPr>
              <w:jc w:val="both"/>
              <w:rPr>
                <w:highlight w:val="yellow"/>
              </w:rPr>
            </w:pPr>
            <w:r w:rsidRPr="004F7E32">
              <w:t>Водное законодательство Российской Федерации и иные нормативные правовые акты, регулирующие водные отношения</w:t>
            </w:r>
          </w:p>
        </w:tc>
      </w:tr>
      <w:tr w:rsidR="00A42DC0" w:rsidRPr="0049074E" w14:paraId="5AA7262A" w14:textId="77777777" w:rsidTr="00F55427">
        <w:trPr>
          <w:trHeight w:val="20"/>
        </w:trPr>
        <w:tc>
          <w:tcPr>
            <w:tcW w:w="1240" w:type="pct"/>
            <w:vMerge/>
          </w:tcPr>
          <w:p w14:paraId="49CF8D75" w14:textId="77777777" w:rsidR="00A42DC0" w:rsidRPr="0049074E" w:rsidDel="002A1D54" w:rsidRDefault="00A42DC0" w:rsidP="00A42DC0"/>
        </w:tc>
        <w:tc>
          <w:tcPr>
            <w:tcW w:w="3760" w:type="pct"/>
          </w:tcPr>
          <w:p w14:paraId="3A72A16A" w14:textId="192F526A" w:rsidR="00A42DC0" w:rsidRPr="0049074E" w:rsidRDefault="00A42DC0" w:rsidP="00BD51A5">
            <w:pPr>
              <w:jc w:val="both"/>
            </w:pPr>
            <w:r w:rsidRPr="0049074E">
              <w:t>Санитарно-эпидемиологические, санитарно-гигиенически</w:t>
            </w:r>
            <w:r w:rsidR="00661C17">
              <w:t>е</w:t>
            </w:r>
            <w:r w:rsidRPr="0049074E">
              <w:t xml:space="preserve"> и экологические нормы</w:t>
            </w:r>
            <w:r w:rsidR="00661C17">
              <w:t>,</w:t>
            </w:r>
            <w:r w:rsidRPr="0049074E">
              <w:t xml:space="preserve"> требования нормативн</w:t>
            </w:r>
            <w:r w:rsidR="00BD51A5">
              <w:t xml:space="preserve">ых </w:t>
            </w:r>
            <w:r w:rsidRPr="0049074E">
              <w:t>правовых актов Российской Федерации к проектированию сооружений очистки сточных вод</w:t>
            </w:r>
          </w:p>
        </w:tc>
      </w:tr>
      <w:tr w:rsidR="00A42DC0" w:rsidRPr="0049074E" w14:paraId="6449AE6E" w14:textId="77777777" w:rsidTr="00F55427">
        <w:trPr>
          <w:trHeight w:val="20"/>
        </w:trPr>
        <w:tc>
          <w:tcPr>
            <w:tcW w:w="1240" w:type="pct"/>
            <w:vMerge/>
          </w:tcPr>
          <w:p w14:paraId="596FFE1C" w14:textId="77777777" w:rsidR="00A42DC0" w:rsidRPr="0049074E" w:rsidDel="002A1D54" w:rsidRDefault="00A42DC0" w:rsidP="00A42DC0"/>
        </w:tc>
        <w:tc>
          <w:tcPr>
            <w:tcW w:w="3760" w:type="pct"/>
          </w:tcPr>
          <w:p w14:paraId="387464BE" w14:textId="482D12AB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текстовой и графической частей проектной документации сооружений очистки сточных вод</w:t>
            </w:r>
          </w:p>
        </w:tc>
      </w:tr>
      <w:tr w:rsidR="00A42DC0" w:rsidRPr="0049074E" w14:paraId="073CCA8D" w14:textId="77777777" w:rsidTr="00F55427">
        <w:trPr>
          <w:trHeight w:val="20"/>
        </w:trPr>
        <w:tc>
          <w:tcPr>
            <w:tcW w:w="1240" w:type="pct"/>
            <w:vMerge/>
          </w:tcPr>
          <w:p w14:paraId="79B590E4" w14:textId="77777777" w:rsidR="00A42DC0" w:rsidRPr="0049074E" w:rsidDel="002A1D54" w:rsidRDefault="00A42DC0" w:rsidP="00A42DC0"/>
        </w:tc>
        <w:tc>
          <w:tcPr>
            <w:tcW w:w="3760" w:type="pct"/>
          </w:tcPr>
          <w:p w14:paraId="4584805A" w14:textId="04320550" w:rsidR="00A42DC0" w:rsidRPr="0049074E" w:rsidRDefault="00A42DC0" w:rsidP="00A42DC0">
            <w:pPr>
              <w:jc w:val="both"/>
            </w:pPr>
            <w:r w:rsidRPr="0049074E">
              <w:t>Система условных обозначений в проектировании</w:t>
            </w:r>
          </w:p>
        </w:tc>
      </w:tr>
      <w:tr w:rsidR="00A42DC0" w:rsidRPr="0049074E" w14:paraId="313153D6" w14:textId="77777777" w:rsidTr="00F55427">
        <w:trPr>
          <w:trHeight w:val="20"/>
        </w:trPr>
        <w:tc>
          <w:tcPr>
            <w:tcW w:w="1240" w:type="pct"/>
            <w:vMerge/>
          </w:tcPr>
          <w:p w14:paraId="42332C22" w14:textId="77777777" w:rsidR="00A42DC0" w:rsidRPr="0049074E" w:rsidDel="002A1D54" w:rsidRDefault="00A42DC0" w:rsidP="00A42DC0"/>
        </w:tc>
        <w:tc>
          <w:tcPr>
            <w:tcW w:w="3760" w:type="pct"/>
          </w:tcPr>
          <w:p w14:paraId="4030F4EF" w14:textId="78865DEB" w:rsidR="00A42DC0" w:rsidRPr="0049074E" w:rsidRDefault="00A42DC0" w:rsidP="00A42DC0">
            <w:pPr>
              <w:jc w:val="both"/>
            </w:pPr>
            <w:r w:rsidRPr="0049074E">
              <w:t xml:space="preserve">Правила работы в САПР </w:t>
            </w:r>
            <w:r w:rsidR="00661C17">
              <w:t>для</w:t>
            </w:r>
            <w:r w:rsidRPr="0049074E">
              <w:t xml:space="preserve"> оформления чертежей </w:t>
            </w:r>
          </w:p>
        </w:tc>
      </w:tr>
      <w:tr w:rsidR="00A42DC0" w:rsidRPr="0049074E" w14:paraId="034832EA" w14:textId="77777777" w:rsidTr="00F55427">
        <w:trPr>
          <w:trHeight w:val="20"/>
        </w:trPr>
        <w:tc>
          <w:tcPr>
            <w:tcW w:w="1240" w:type="pct"/>
            <w:vMerge/>
          </w:tcPr>
          <w:p w14:paraId="4C69F881" w14:textId="77777777" w:rsidR="00A42DC0" w:rsidRPr="0049074E" w:rsidDel="002A1D54" w:rsidRDefault="00A42DC0" w:rsidP="00A42DC0"/>
        </w:tc>
        <w:tc>
          <w:tcPr>
            <w:tcW w:w="3760" w:type="pct"/>
          </w:tcPr>
          <w:p w14:paraId="186F5CCF" w14:textId="1183B90F" w:rsidR="00A42DC0" w:rsidRPr="0049074E" w:rsidRDefault="00A42DC0" w:rsidP="00A42DC0">
            <w:pPr>
              <w:jc w:val="both"/>
            </w:pPr>
            <w:r w:rsidRPr="0049074E"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A42DC0" w:rsidRPr="0049074E" w14:paraId="0C77B880" w14:textId="77777777" w:rsidTr="00F55427">
        <w:trPr>
          <w:trHeight w:val="20"/>
        </w:trPr>
        <w:tc>
          <w:tcPr>
            <w:tcW w:w="1240" w:type="pct"/>
            <w:vMerge/>
          </w:tcPr>
          <w:p w14:paraId="03D5F9F4" w14:textId="77777777" w:rsidR="00A42DC0" w:rsidRPr="0049074E" w:rsidDel="002A1D54" w:rsidRDefault="00A42DC0" w:rsidP="00A42DC0"/>
        </w:tc>
        <w:tc>
          <w:tcPr>
            <w:tcW w:w="3760" w:type="pct"/>
          </w:tcPr>
          <w:p w14:paraId="42E2A8EF" w14:textId="055F230F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изготовлению и монтажу сооружений очистки сточных вод и обработки осадков</w:t>
            </w:r>
          </w:p>
        </w:tc>
      </w:tr>
      <w:tr w:rsidR="00A42DC0" w:rsidRPr="0049074E" w14:paraId="59B30700" w14:textId="77777777" w:rsidTr="00F55427">
        <w:trPr>
          <w:trHeight w:val="20"/>
        </w:trPr>
        <w:tc>
          <w:tcPr>
            <w:tcW w:w="1240" w:type="pct"/>
            <w:vMerge/>
          </w:tcPr>
          <w:p w14:paraId="67EDCF54" w14:textId="77777777" w:rsidR="00A42DC0" w:rsidRPr="0049074E" w:rsidDel="002A1D54" w:rsidRDefault="00A42DC0" w:rsidP="00A42DC0"/>
        </w:tc>
        <w:tc>
          <w:tcPr>
            <w:tcW w:w="3760" w:type="pct"/>
          </w:tcPr>
          <w:p w14:paraId="2937B8A3" w14:textId="2DD0A92D" w:rsidR="00A42DC0" w:rsidRPr="0049074E" w:rsidRDefault="00A42DC0" w:rsidP="00A42DC0">
            <w:pPr>
              <w:jc w:val="both"/>
            </w:pPr>
            <w:r w:rsidRPr="0049074E">
              <w:t>Правила и порядок подготовки исходных данных для разработки проектной документации сооружений очистки сточных вод и обработки осадков</w:t>
            </w:r>
          </w:p>
        </w:tc>
      </w:tr>
      <w:tr w:rsidR="00A42DC0" w:rsidRPr="0049074E" w14:paraId="24C935CA" w14:textId="77777777" w:rsidTr="00F55427">
        <w:trPr>
          <w:trHeight w:val="20"/>
        </w:trPr>
        <w:tc>
          <w:tcPr>
            <w:tcW w:w="1240" w:type="pct"/>
            <w:vMerge/>
          </w:tcPr>
          <w:p w14:paraId="44207745" w14:textId="77777777" w:rsidR="00A42DC0" w:rsidRPr="0049074E" w:rsidDel="002A1D54" w:rsidRDefault="00A42DC0" w:rsidP="00A42DC0"/>
        </w:tc>
        <w:tc>
          <w:tcPr>
            <w:tcW w:w="3760" w:type="pct"/>
          </w:tcPr>
          <w:p w14:paraId="2C8C7DF7" w14:textId="585B175B" w:rsidR="00A42DC0" w:rsidRPr="0049074E" w:rsidRDefault="00A42DC0" w:rsidP="00A42DC0">
            <w:pPr>
              <w:jc w:val="both"/>
            </w:pPr>
            <w:r w:rsidRPr="0049074E">
              <w:t>Порядок и правила разработки технических требований к проектированию смежных систем объекта капитального строительства (архитектурным решениям, конструктивным и объемно-планировочным решениям, системам электроснабжения, автоматизации, отоплени</w:t>
            </w:r>
            <w:r w:rsidR="00661C17">
              <w:t>я</w:t>
            </w:r>
            <w:r w:rsidRPr="0049074E">
              <w:t>, вентиляции и кондиционирования воздуха)</w:t>
            </w:r>
          </w:p>
        </w:tc>
      </w:tr>
      <w:tr w:rsidR="00A42DC0" w:rsidRPr="0049074E" w14:paraId="6CCD7F08" w14:textId="77777777" w:rsidTr="00F55427">
        <w:trPr>
          <w:trHeight w:val="20"/>
        </w:trPr>
        <w:tc>
          <w:tcPr>
            <w:tcW w:w="1240" w:type="pct"/>
            <w:vMerge/>
          </w:tcPr>
          <w:p w14:paraId="56213DAE" w14:textId="77777777" w:rsidR="00A42DC0" w:rsidRPr="0049074E" w:rsidDel="002A1D54" w:rsidRDefault="00A42DC0" w:rsidP="00A42DC0"/>
        </w:tc>
        <w:tc>
          <w:tcPr>
            <w:tcW w:w="3760" w:type="pct"/>
          </w:tcPr>
          <w:p w14:paraId="544817FF" w14:textId="7630CE0C" w:rsidR="00A42DC0" w:rsidRPr="0049074E" w:rsidRDefault="00A42DC0" w:rsidP="00A42DC0">
            <w:pPr>
              <w:jc w:val="both"/>
            </w:pPr>
            <w:r w:rsidRPr="0049074E">
              <w:t>Методики проектирования инженерных сооружений очистки сточных вод и обработки осадков и их конструктивных элементов</w:t>
            </w:r>
          </w:p>
        </w:tc>
      </w:tr>
      <w:tr w:rsidR="00A42DC0" w:rsidRPr="0049074E" w14:paraId="1C8649C7" w14:textId="77777777" w:rsidTr="00F55427">
        <w:trPr>
          <w:trHeight w:val="20"/>
        </w:trPr>
        <w:tc>
          <w:tcPr>
            <w:tcW w:w="1240" w:type="pct"/>
            <w:vMerge/>
          </w:tcPr>
          <w:p w14:paraId="228F373D" w14:textId="77777777" w:rsidR="00A42DC0" w:rsidRPr="0049074E" w:rsidDel="002A1D54" w:rsidRDefault="00A42DC0" w:rsidP="00A42DC0"/>
        </w:tc>
        <w:tc>
          <w:tcPr>
            <w:tcW w:w="3760" w:type="pct"/>
          </w:tcPr>
          <w:p w14:paraId="6B46F733" w14:textId="495D9333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20ED3AA0" w14:textId="77777777" w:rsidTr="00F55427">
        <w:trPr>
          <w:trHeight w:val="20"/>
        </w:trPr>
        <w:tc>
          <w:tcPr>
            <w:tcW w:w="1240" w:type="pct"/>
            <w:vMerge/>
          </w:tcPr>
          <w:p w14:paraId="66C920A5" w14:textId="77777777" w:rsidR="00A42DC0" w:rsidRPr="0049074E" w:rsidDel="002A1D54" w:rsidRDefault="00A42DC0" w:rsidP="00A42DC0"/>
        </w:tc>
        <w:tc>
          <w:tcPr>
            <w:tcW w:w="3760" w:type="pct"/>
          </w:tcPr>
          <w:p w14:paraId="4CF6537A" w14:textId="1CAAD8DF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00ACC51B" w14:textId="77777777" w:rsidTr="00F55427">
        <w:trPr>
          <w:trHeight w:val="20"/>
        </w:trPr>
        <w:tc>
          <w:tcPr>
            <w:tcW w:w="1240" w:type="pct"/>
          </w:tcPr>
          <w:p w14:paraId="2408174E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6572D045" w14:textId="60740873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7F124EB5" w14:textId="25E883FE" w:rsidR="004A4539" w:rsidRPr="0049074E" w:rsidRDefault="004A4539" w:rsidP="008B1E23"/>
    <w:p w14:paraId="2AAC5EC2" w14:textId="35CB939D" w:rsidR="0049295A" w:rsidRPr="0049074E" w:rsidRDefault="0049295A" w:rsidP="0049295A">
      <w:pPr>
        <w:rPr>
          <w:b/>
          <w:bCs w:val="0"/>
        </w:rPr>
      </w:pPr>
      <w:r w:rsidRPr="0049074E">
        <w:rPr>
          <w:b/>
          <w:bCs w:val="0"/>
        </w:rPr>
        <w:t>3.2.3. Трудовая функция</w:t>
      </w:r>
    </w:p>
    <w:p w14:paraId="31BC12EB" w14:textId="77777777" w:rsidR="0049295A" w:rsidRPr="0049074E" w:rsidRDefault="0049295A" w:rsidP="0049295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064"/>
        <w:gridCol w:w="1392"/>
        <w:gridCol w:w="390"/>
        <w:gridCol w:w="2082"/>
        <w:gridCol w:w="379"/>
        <w:gridCol w:w="553"/>
        <w:gridCol w:w="527"/>
        <w:gridCol w:w="337"/>
        <w:gridCol w:w="1447"/>
        <w:gridCol w:w="563"/>
      </w:tblGrid>
      <w:tr w:rsidR="0049295A" w:rsidRPr="0049074E" w14:paraId="7202146F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2E7E11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70A98" w14:textId="6B76EA7C" w:rsidR="0049295A" w:rsidRPr="0049074E" w:rsidRDefault="00A42DC0" w:rsidP="00F55427">
            <w:pPr>
              <w:rPr>
                <w:bCs w:val="0"/>
              </w:rPr>
            </w:pPr>
            <w:r w:rsidRPr="0049074E">
              <w:t>Подготовка к выпуску проекта сооружений очистки 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4E60CE" w14:textId="77777777" w:rsidR="0049295A" w:rsidRPr="0049074E" w:rsidRDefault="0049295A" w:rsidP="00B01FAD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494C8" w14:textId="317B16C2" w:rsidR="0049295A" w:rsidRPr="0049074E" w:rsidRDefault="0049295A" w:rsidP="00F55427">
            <w:pPr>
              <w:rPr>
                <w:bCs w:val="0"/>
              </w:rPr>
            </w:pPr>
            <w:r w:rsidRPr="0049074E">
              <w:rPr>
                <w:lang w:val="en-US"/>
              </w:rPr>
              <w:t>B</w:t>
            </w:r>
            <w:r w:rsidRPr="0049074E">
              <w:t>/03.6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2C7D3E" w14:textId="3BE1BE2D" w:rsidR="0049295A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DA364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  <w:tr w:rsidR="0049295A" w:rsidRPr="0049074E" w14:paraId="5BAC2702" w14:textId="77777777" w:rsidTr="00F554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ECC21B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DF58FB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65607D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363F1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DE7CC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24F62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</w:tr>
      <w:tr w:rsidR="0049295A" w:rsidRPr="0049074E" w14:paraId="0A089045" w14:textId="77777777" w:rsidTr="00F554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6171B5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5421DF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A417E5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35624A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936350" w14:textId="77777777" w:rsidR="0049295A" w:rsidRPr="0049074E" w:rsidRDefault="0049295A" w:rsidP="004929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373C400B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0255A90A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2B42A838" w14:textId="5AB4FA53" w:rsidR="00A42DC0" w:rsidRPr="0049074E" w:rsidRDefault="00A42DC0" w:rsidP="00A42DC0">
            <w:pPr>
              <w:jc w:val="both"/>
            </w:pPr>
            <w:r w:rsidRPr="0049074E">
              <w:t>Подготовка текстовой и графической частей проектной документации сооружений очистки сточных вод и обработки осадков к нормоконтролю и внесение изменений по результатам</w:t>
            </w:r>
          </w:p>
        </w:tc>
      </w:tr>
      <w:tr w:rsidR="00A42DC0" w:rsidRPr="0049074E" w14:paraId="3DEB9E53" w14:textId="77777777" w:rsidTr="00F55427">
        <w:trPr>
          <w:trHeight w:val="20"/>
        </w:trPr>
        <w:tc>
          <w:tcPr>
            <w:tcW w:w="1240" w:type="pct"/>
            <w:vMerge/>
          </w:tcPr>
          <w:p w14:paraId="1D71AC5B" w14:textId="77777777" w:rsidR="00A42DC0" w:rsidRPr="0049074E" w:rsidRDefault="00A42DC0" w:rsidP="00A42DC0"/>
        </w:tc>
        <w:tc>
          <w:tcPr>
            <w:tcW w:w="3760" w:type="pct"/>
          </w:tcPr>
          <w:p w14:paraId="2CEDE80A" w14:textId="399BE682" w:rsidR="00A42DC0" w:rsidRPr="0049074E" w:rsidRDefault="00A42DC0" w:rsidP="00A42DC0">
            <w:pPr>
              <w:jc w:val="both"/>
            </w:pPr>
            <w:r w:rsidRPr="0049074E">
              <w:t>Оформление проектной документации сооружений очистки сточных вод и обработки осадков в электронной и/или бумажной форме</w:t>
            </w:r>
          </w:p>
        </w:tc>
      </w:tr>
      <w:tr w:rsidR="00A42DC0" w:rsidRPr="0049074E" w14:paraId="5A23C272" w14:textId="77777777" w:rsidTr="00F55427">
        <w:trPr>
          <w:trHeight w:val="20"/>
        </w:trPr>
        <w:tc>
          <w:tcPr>
            <w:tcW w:w="1240" w:type="pct"/>
            <w:vMerge/>
          </w:tcPr>
          <w:p w14:paraId="1325B610" w14:textId="77777777" w:rsidR="00A42DC0" w:rsidRPr="0049074E" w:rsidRDefault="00A42DC0" w:rsidP="00A42DC0"/>
        </w:tc>
        <w:tc>
          <w:tcPr>
            <w:tcW w:w="3760" w:type="pct"/>
          </w:tcPr>
          <w:p w14:paraId="28C64A79" w14:textId="0DFCBB4B" w:rsidR="00A42DC0" w:rsidRPr="0049074E" w:rsidRDefault="00A42DC0" w:rsidP="00A42DC0">
            <w:pPr>
              <w:jc w:val="both"/>
            </w:pPr>
            <w:r w:rsidRPr="0049074E">
              <w:t>Согласование и утверждение у руководителя проекта сооружений очистки сточных вод и обработки осадков</w:t>
            </w:r>
          </w:p>
        </w:tc>
      </w:tr>
      <w:tr w:rsidR="00A42DC0" w:rsidRPr="0049074E" w14:paraId="497D9693" w14:textId="77777777" w:rsidTr="00F55427">
        <w:trPr>
          <w:trHeight w:val="20"/>
        </w:trPr>
        <w:tc>
          <w:tcPr>
            <w:tcW w:w="1240" w:type="pct"/>
            <w:vMerge/>
          </w:tcPr>
          <w:p w14:paraId="28E77BFD" w14:textId="77777777" w:rsidR="00A42DC0" w:rsidRPr="0049074E" w:rsidRDefault="00A42DC0" w:rsidP="00A42DC0"/>
        </w:tc>
        <w:tc>
          <w:tcPr>
            <w:tcW w:w="3760" w:type="pct"/>
          </w:tcPr>
          <w:p w14:paraId="538C53F4" w14:textId="33A9F634" w:rsidR="00A42DC0" w:rsidRPr="0049074E" w:rsidRDefault="00A42DC0" w:rsidP="00A42DC0">
            <w:pPr>
              <w:jc w:val="both"/>
            </w:pPr>
            <w:r w:rsidRPr="0049074E">
              <w:t>Внесение изменений в текстовую и графическую части проектной документации сооружений очистки сточных вод и обработки осадков на основании замечаний, полученных при прохождении экспертизы проектной документации</w:t>
            </w:r>
          </w:p>
        </w:tc>
      </w:tr>
      <w:tr w:rsidR="00A42DC0" w:rsidRPr="0049074E" w14:paraId="2ED690A5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79FF91BA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5C867F82" w14:textId="1BA28F71" w:rsidR="00A42DC0" w:rsidRPr="0049074E" w:rsidRDefault="00A42DC0" w:rsidP="00A42DC0">
            <w:pPr>
              <w:jc w:val="both"/>
            </w:pPr>
            <w:r w:rsidRPr="0049074E">
              <w:t>Оценивать соответствие комплектности, содержания и оформления проектной документации сооружений очистки сточных вод и обработки осадков требованиям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49F49E84" w14:textId="77777777" w:rsidTr="00F55427">
        <w:trPr>
          <w:trHeight w:val="20"/>
        </w:trPr>
        <w:tc>
          <w:tcPr>
            <w:tcW w:w="1240" w:type="pct"/>
            <w:vMerge/>
          </w:tcPr>
          <w:p w14:paraId="7877CB6D" w14:textId="77777777" w:rsidR="00A42DC0" w:rsidRPr="0049074E" w:rsidDel="002A1D54" w:rsidRDefault="00A42DC0" w:rsidP="00A42DC0"/>
        </w:tc>
        <w:tc>
          <w:tcPr>
            <w:tcW w:w="3760" w:type="pct"/>
          </w:tcPr>
          <w:p w14:paraId="26C40B5C" w14:textId="4665A64F" w:rsidR="00A42DC0" w:rsidRPr="0049074E" w:rsidRDefault="00A42DC0" w:rsidP="00A42DC0">
            <w:pPr>
              <w:jc w:val="both"/>
            </w:pPr>
            <w:r w:rsidRPr="0049074E">
              <w:t>Определять порядок внесения изменений в проектную документацию сооружений очистки сточных вод и обработки осадков по результатам нормоконтроля и экспертизы в соответствии с требованиями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230A14C6" w14:textId="77777777" w:rsidTr="00F55427">
        <w:trPr>
          <w:trHeight w:val="20"/>
        </w:trPr>
        <w:tc>
          <w:tcPr>
            <w:tcW w:w="1240" w:type="pct"/>
            <w:vMerge/>
          </w:tcPr>
          <w:p w14:paraId="4871FC7A" w14:textId="77777777" w:rsidR="00A42DC0" w:rsidRPr="0049074E" w:rsidDel="002A1D54" w:rsidRDefault="00A42DC0" w:rsidP="00A42DC0"/>
        </w:tc>
        <w:tc>
          <w:tcPr>
            <w:tcW w:w="3760" w:type="pct"/>
          </w:tcPr>
          <w:p w14:paraId="57EFBBF2" w14:textId="44AA10BF" w:rsidR="00A42DC0" w:rsidRPr="0049074E" w:rsidRDefault="00A42DC0" w:rsidP="00A42DC0">
            <w:pPr>
              <w:jc w:val="both"/>
            </w:pPr>
            <w:r w:rsidRPr="0049074E">
              <w:t>Выбирать способы и алгоритм работы в САПР для оформления чертежей</w:t>
            </w:r>
          </w:p>
        </w:tc>
      </w:tr>
      <w:tr w:rsidR="00A42DC0" w:rsidRPr="0049074E" w14:paraId="4F4EC911" w14:textId="77777777" w:rsidTr="00F55427">
        <w:trPr>
          <w:trHeight w:val="20"/>
        </w:trPr>
        <w:tc>
          <w:tcPr>
            <w:tcW w:w="1240" w:type="pct"/>
            <w:vMerge/>
          </w:tcPr>
          <w:p w14:paraId="54CBABF2" w14:textId="77777777" w:rsidR="00A42DC0" w:rsidRPr="0049074E" w:rsidDel="002A1D54" w:rsidRDefault="00A42DC0" w:rsidP="00A42DC0"/>
        </w:tc>
        <w:tc>
          <w:tcPr>
            <w:tcW w:w="3760" w:type="pct"/>
          </w:tcPr>
          <w:p w14:paraId="24904FB6" w14:textId="4B514661" w:rsidR="00A42DC0" w:rsidRPr="0049074E" w:rsidRDefault="00A42DC0" w:rsidP="00A42DC0">
            <w:pPr>
              <w:jc w:val="both"/>
            </w:pPr>
            <w:r w:rsidRPr="0049074E"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A42DC0" w:rsidRPr="0049074E" w14:paraId="201C679F" w14:textId="77777777" w:rsidTr="00F55427">
        <w:trPr>
          <w:trHeight w:val="20"/>
        </w:trPr>
        <w:tc>
          <w:tcPr>
            <w:tcW w:w="1240" w:type="pct"/>
            <w:vMerge/>
          </w:tcPr>
          <w:p w14:paraId="1C8463C0" w14:textId="77777777" w:rsidR="00A42DC0" w:rsidRPr="0049074E" w:rsidDel="002A1D54" w:rsidRDefault="00A42DC0" w:rsidP="00A42DC0"/>
        </w:tc>
        <w:tc>
          <w:tcPr>
            <w:tcW w:w="3760" w:type="pct"/>
          </w:tcPr>
          <w:p w14:paraId="1DF376AC" w14:textId="0805CCA9" w:rsidR="00A42DC0" w:rsidRPr="0049074E" w:rsidRDefault="00A42DC0" w:rsidP="00A42DC0">
            <w:pPr>
              <w:jc w:val="both"/>
            </w:pPr>
            <w:r w:rsidRPr="0049074E">
              <w:t>Читать чертежи графической части проектной и рабочей документации сооружений очистки сточных вод и обработки осадков</w:t>
            </w:r>
          </w:p>
        </w:tc>
      </w:tr>
      <w:tr w:rsidR="00A42DC0" w:rsidRPr="0049074E" w14:paraId="54829DEF" w14:textId="77777777" w:rsidTr="00F55427">
        <w:trPr>
          <w:trHeight w:val="20"/>
        </w:trPr>
        <w:tc>
          <w:tcPr>
            <w:tcW w:w="1240" w:type="pct"/>
            <w:vMerge/>
          </w:tcPr>
          <w:p w14:paraId="7CC00F02" w14:textId="77777777" w:rsidR="00A42DC0" w:rsidRPr="0049074E" w:rsidDel="002A1D54" w:rsidRDefault="00A42DC0" w:rsidP="00A42DC0"/>
        </w:tc>
        <w:tc>
          <w:tcPr>
            <w:tcW w:w="3760" w:type="pct"/>
          </w:tcPr>
          <w:p w14:paraId="6F0CAE2B" w14:textId="61892591" w:rsidR="00A42DC0" w:rsidRPr="0049074E" w:rsidRDefault="00A42DC0" w:rsidP="00A42DC0">
            <w:pPr>
              <w:jc w:val="both"/>
            </w:pPr>
            <w:r w:rsidRPr="0049074E">
              <w:t>Применять требования нормативных правовых актов, документов системы технического регулирования и стандартизации в сфере градостроительной деятельности к проведению нормоконтроля проектной документации сооружений очистки сточных вод и обработки осадков</w:t>
            </w:r>
          </w:p>
        </w:tc>
      </w:tr>
      <w:tr w:rsidR="00A42DC0" w:rsidRPr="0049074E" w14:paraId="01AD69DA" w14:textId="77777777" w:rsidTr="00F55427">
        <w:trPr>
          <w:trHeight w:val="20"/>
        </w:trPr>
        <w:tc>
          <w:tcPr>
            <w:tcW w:w="1240" w:type="pct"/>
            <w:vMerge/>
          </w:tcPr>
          <w:p w14:paraId="31F1AC79" w14:textId="77777777" w:rsidR="00A42DC0" w:rsidRPr="0049074E" w:rsidDel="002A1D54" w:rsidRDefault="00A42DC0" w:rsidP="00A42DC0"/>
        </w:tc>
        <w:tc>
          <w:tcPr>
            <w:tcW w:w="3760" w:type="pct"/>
          </w:tcPr>
          <w:p w14:paraId="1F725ED9" w14:textId="65731207" w:rsidR="00A42DC0" w:rsidRPr="0049074E" w:rsidRDefault="00A42DC0" w:rsidP="00A42DC0">
            <w:pPr>
              <w:jc w:val="both"/>
            </w:pPr>
            <w:r w:rsidRPr="0049074E">
              <w:t>Определять порядок подготовки к выпуску проекта очистки сточных вод и обработки осадков в соответствии с требованиями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1EE202E1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2DDBE094" w14:textId="77777777" w:rsidR="00A42DC0" w:rsidRPr="0049074E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674360B6" w14:textId="3D6D8601" w:rsidR="00A42DC0" w:rsidRPr="0049074E" w:rsidRDefault="00A42DC0" w:rsidP="00A42DC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741DDB4A" w14:textId="77777777" w:rsidTr="00F55427">
        <w:trPr>
          <w:trHeight w:val="20"/>
        </w:trPr>
        <w:tc>
          <w:tcPr>
            <w:tcW w:w="1240" w:type="pct"/>
            <w:vMerge/>
          </w:tcPr>
          <w:p w14:paraId="5F9546A1" w14:textId="77777777" w:rsidR="00A42DC0" w:rsidRPr="0049074E" w:rsidDel="002A1D54" w:rsidRDefault="00A42DC0" w:rsidP="00A42DC0"/>
        </w:tc>
        <w:tc>
          <w:tcPr>
            <w:tcW w:w="3760" w:type="pct"/>
          </w:tcPr>
          <w:p w14:paraId="7CC386F8" w14:textId="2DBAB2B3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подготовки к выпуску проекта сооружений очистки сточных вод и обработки осадков</w:t>
            </w:r>
          </w:p>
        </w:tc>
      </w:tr>
      <w:tr w:rsidR="00A42DC0" w:rsidRPr="0049074E" w14:paraId="3497A6F5" w14:textId="77777777" w:rsidTr="00F55427">
        <w:trPr>
          <w:trHeight w:val="20"/>
        </w:trPr>
        <w:tc>
          <w:tcPr>
            <w:tcW w:w="1240" w:type="pct"/>
            <w:vMerge/>
          </w:tcPr>
          <w:p w14:paraId="3872A82F" w14:textId="77777777" w:rsidR="00A42DC0" w:rsidRPr="0049074E" w:rsidDel="002A1D54" w:rsidRDefault="00A42DC0" w:rsidP="00A42DC0"/>
        </w:tc>
        <w:tc>
          <w:tcPr>
            <w:tcW w:w="3760" w:type="pct"/>
          </w:tcPr>
          <w:p w14:paraId="21AAE81F" w14:textId="51DAA390" w:rsidR="00A42DC0" w:rsidRPr="0049074E" w:rsidRDefault="00A42DC0" w:rsidP="00A42DC0">
            <w:pPr>
              <w:jc w:val="both"/>
            </w:pPr>
            <w:r w:rsidRPr="0049074E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разработке, комплектованию и оформлению проектной документации сооружений очистки сточных вод и обработки осадков, </w:t>
            </w:r>
            <w:r w:rsidR="000E696F">
              <w:t>к</w:t>
            </w:r>
            <w:r w:rsidRPr="0049074E">
              <w:t xml:space="preserve"> внесению в нее изменений</w:t>
            </w:r>
          </w:p>
        </w:tc>
      </w:tr>
      <w:tr w:rsidR="00A42DC0" w:rsidRPr="0049074E" w14:paraId="3C3C081F" w14:textId="77777777" w:rsidTr="00F55427">
        <w:trPr>
          <w:trHeight w:val="20"/>
        </w:trPr>
        <w:tc>
          <w:tcPr>
            <w:tcW w:w="1240" w:type="pct"/>
            <w:vMerge/>
          </w:tcPr>
          <w:p w14:paraId="38ECD999" w14:textId="77777777" w:rsidR="00A42DC0" w:rsidRPr="0049074E" w:rsidDel="002A1D54" w:rsidRDefault="00A42DC0" w:rsidP="00A42DC0"/>
        </w:tc>
        <w:tc>
          <w:tcPr>
            <w:tcW w:w="3760" w:type="pct"/>
          </w:tcPr>
          <w:p w14:paraId="71649F31" w14:textId="6708555A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нормоконтроля проекта сооружений очистки сточных вод и обработки осадков</w:t>
            </w:r>
          </w:p>
        </w:tc>
      </w:tr>
      <w:tr w:rsidR="00A42DC0" w:rsidRPr="0049074E" w14:paraId="756D0169" w14:textId="77777777" w:rsidTr="00F55427">
        <w:trPr>
          <w:trHeight w:val="20"/>
        </w:trPr>
        <w:tc>
          <w:tcPr>
            <w:tcW w:w="1240" w:type="pct"/>
            <w:vMerge/>
          </w:tcPr>
          <w:p w14:paraId="661067B3" w14:textId="77777777" w:rsidR="00A42DC0" w:rsidRPr="0049074E" w:rsidDel="002A1D54" w:rsidRDefault="00A42DC0" w:rsidP="00A42DC0"/>
        </w:tc>
        <w:tc>
          <w:tcPr>
            <w:tcW w:w="3760" w:type="pct"/>
          </w:tcPr>
          <w:p w14:paraId="1E672116" w14:textId="45BF5834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внесения изменений в проект сооружений очистки сточных вод и обработки осадков после прохождения нормоконтроля и экспертизы проектной документации</w:t>
            </w:r>
          </w:p>
        </w:tc>
      </w:tr>
      <w:tr w:rsidR="00A42DC0" w:rsidRPr="0049074E" w14:paraId="57209766" w14:textId="77777777" w:rsidTr="00F55427">
        <w:trPr>
          <w:trHeight w:val="20"/>
        </w:trPr>
        <w:tc>
          <w:tcPr>
            <w:tcW w:w="1240" w:type="pct"/>
            <w:vMerge/>
          </w:tcPr>
          <w:p w14:paraId="71DC10BA" w14:textId="77777777" w:rsidR="00A42DC0" w:rsidRPr="0049074E" w:rsidDel="002A1D54" w:rsidRDefault="00A42DC0" w:rsidP="00A42DC0"/>
        </w:tc>
        <w:tc>
          <w:tcPr>
            <w:tcW w:w="3760" w:type="pct"/>
          </w:tcPr>
          <w:p w14:paraId="227AABE1" w14:textId="58A79C0E" w:rsidR="00A42DC0" w:rsidRPr="0049074E" w:rsidRDefault="00A42DC0" w:rsidP="00A42DC0">
            <w:pPr>
              <w:jc w:val="both"/>
            </w:pPr>
            <w:r w:rsidRPr="0049074E"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A42DC0" w:rsidRPr="0049074E" w14:paraId="39970A5D" w14:textId="77777777" w:rsidTr="00F55427">
        <w:trPr>
          <w:trHeight w:val="20"/>
        </w:trPr>
        <w:tc>
          <w:tcPr>
            <w:tcW w:w="1240" w:type="pct"/>
            <w:vMerge/>
          </w:tcPr>
          <w:p w14:paraId="185D1AE5" w14:textId="77777777" w:rsidR="00A42DC0" w:rsidRPr="0049074E" w:rsidDel="002A1D54" w:rsidRDefault="00A42DC0" w:rsidP="00A42DC0"/>
        </w:tc>
        <w:tc>
          <w:tcPr>
            <w:tcW w:w="3760" w:type="pct"/>
          </w:tcPr>
          <w:p w14:paraId="46DD79D0" w14:textId="311AA4C5" w:rsidR="00A42DC0" w:rsidRPr="0049074E" w:rsidRDefault="00A42DC0" w:rsidP="00A42DC0">
            <w:pPr>
              <w:jc w:val="both"/>
            </w:pPr>
            <w:r w:rsidRPr="0049074E">
              <w:t>Правила работы в САПР для оформления чертежей</w:t>
            </w:r>
          </w:p>
        </w:tc>
      </w:tr>
      <w:tr w:rsidR="00A42DC0" w:rsidRPr="0049074E" w14:paraId="5F2452F3" w14:textId="77777777" w:rsidTr="00F55427">
        <w:trPr>
          <w:trHeight w:val="20"/>
        </w:trPr>
        <w:tc>
          <w:tcPr>
            <w:tcW w:w="1240" w:type="pct"/>
            <w:vMerge/>
          </w:tcPr>
          <w:p w14:paraId="7275578A" w14:textId="77777777" w:rsidR="00A42DC0" w:rsidRPr="0049074E" w:rsidDel="002A1D54" w:rsidRDefault="00A42DC0" w:rsidP="00A42DC0"/>
        </w:tc>
        <w:tc>
          <w:tcPr>
            <w:tcW w:w="3760" w:type="pct"/>
          </w:tcPr>
          <w:p w14:paraId="1AAC4D75" w14:textId="662FF1AE" w:rsidR="00A42DC0" w:rsidRPr="0049074E" w:rsidRDefault="00A42DC0" w:rsidP="00A42DC0">
            <w:pPr>
              <w:jc w:val="both"/>
            </w:pPr>
            <w:r w:rsidRPr="0049074E">
              <w:t>Система условных обозначений в проектировании</w:t>
            </w:r>
          </w:p>
        </w:tc>
      </w:tr>
      <w:tr w:rsidR="00A42DC0" w:rsidRPr="0049074E" w14:paraId="1164AD9D" w14:textId="77777777" w:rsidTr="00F55427">
        <w:trPr>
          <w:trHeight w:val="20"/>
        </w:trPr>
        <w:tc>
          <w:tcPr>
            <w:tcW w:w="1240" w:type="pct"/>
            <w:vMerge/>
          </w:tcPr>
          <w:p w14:paraId="0F8F1F21" w14:textId="77777777" w:rsidR="00A42DC0" w:rsidRPr="0049074E" w:rsidDel="002A1D54" w:rsidRDefault="00A42DC0" w:rsidP="00A42DC0"/>
        </w:tc>
        <w:tc>
          <w:tcPr>
            <w:tcW w:w="3760" w:type="pct"/>
          </w:tcPr>
          <w:p w14:paraId="00A9E938" w14:textId="5857916D" w:rsidR="00A42DC0" w:rsidRPr="0049074E" w:rsidRDefault="00A42DC0" w:rsidP="00A42DC0">
            <w:pPr>
              <w:jc w:val="both"/>
            </w:pPr>
            <w:r w:rsidRPr="0049074E">
              <w:t>Порядок и правила прохождения экспертизы проектной документации</w:t>
            </w:r>
          </w:p>
        </w:tc>
      </w:tr>
      <w:tr w:rsidR="00A42DC0" w:rsidRPr="0049074E" w14:paraId="3DF49EA7" w14:textId="77777777" w:rsidTr="00F55427">
        <w:trPr>
          <w:trHeight w:val="20"/>
        </w:trPr>
        <w:tc>
          <w:tcPr>
            <w:tcW w:w="1240" w:type="pct"/>
            <w:vMerge/>
          </w:tcPr>
          <w:p w14:paraId="5E651037" w14:textId="77777777" w:rsidR="00A42DC0" w:rsidRPr="0049074E" w:rsidDel="002A1D54" w:rsidRDefault="00A42DC0" w:rsidP="00A42DC0"/>
        </w:tc>
        <w:tc>
          <w:tcPr>
            <w:tcW w:w="3760" w:type="pct"/>
          </w:tcPr>
          <w:p w14:paraId="662BEB74" w14:textId="3272EE0C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4784B496" w14:textId="77777777" w:rsidTr="00F55427">
        <w:trPr>
          <w:trHeight w:val="20"/>
        </w:trPr>
        <w:tc>
          <w:tcPr>
            <w:tcW w:w="1240" w:type="pct"/>
            <w:vMerge/>
          </w:tcPr>
          <w:p w14:paraId="6C773A84" w14:textId="77777777" w:rsidR="00A42DC0" w:rsidRPr="0049074E" w:rsidDel="002A1D54" w:rsidRDefault="00A42DC0" w:rsidP="00A42DC0"/>
        </w:tc>
        <w:tc>
          <w:tcPr>
            <w:tcW w:w="3760" w:type="pct"/>
          </w:tcPr>
          <w:p w14:paraId="350CCF97" w14:textId="221AA69D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0FFE6D4B" w14:textId="77777777" w:rsidTr="00F55427">
        <w:trPr>
          <w:trHeight w:val="20"/>
        </w:trPr>
        <w:tc>
          <w:tcPr>
            <w:tcW w:w="1240" w:type="pct"/>
          </w:tcPr>
          <w:p w14:paraId="281A3E8B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11DE15FE" w14:textId="77777777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641C641D" w14:textId="1B47E4AE" w:rsidR="0049295A" w:rsidRPr="0049074E" w:rsidRDefault="0049295A" w:rsidP="008B1E23"/>
    <w:p w14:paraId="02975170" w14:textId="31C120D8" w:rsidR="0049295A" w:rsidRPr="0049074E" w:rsidRDefault="0049295A" w:rsidP="0049295A">
      <w:pPr>
        <w:rPr>
          <w:b/>
          <w:bCs w:val="0"/>
        </w:rPr>
      </w:pPr>
      <w:r w:rsidRPr="0049074E">
        <w:rPr>
          <w:b/>
          <w:bCs w:val="0"/>
        </w:rPr>
        <w:t>3.2.4. Трудовая функция</w:t>
      </w:r>
    </w:p>
    <w:p w14:paraId="021BE605" w14:textId="77777777" w:rsidR="0049295A" w:rsidRPr="0049074E" w:rsidRDefault="0049295A" w:rsidP="0049295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49295A" w:rsidRPr="0049074E" w14:paraId="3ACA8856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54075E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B5871" w14:textId="6F971B6E" w:rsidR="0049295A" w:rsidRPr="0049074E" w:rsidRDefault="00537E69" w:rsidP="00F55427">
            <w:pPr>
              <w:rPr>
                <w:bCs w:val="0"/>
              </w:rPr>
            </w:pPr>
            <w:r w:rsidRPr="0049074E">
              <w:t xml:space="preserve">Подготовка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6CBB36" w14:textId="77777777" w:rsidR="0049295A" w:rsidRPr="0049074E" w:rsidRDefault="0049295A" w:rsidP="00B01FAD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6E746" w14:textId="0C3FCAE6" w:rsidR="0049295A" w:rsidRPr="0049074E" w:rsidRDefault="0049295A" w:rsidP="00CA472C">
            <w:pPr>
              <w:jc w:val="center"/>
              <w:rPr>
                <w:bCs w:val="0"/>
              </w:rPr>
            </w:pPr>
            <w:r w:rsidRPr="0049074E">
              <w:rPr>
                <w:lang w:val="en-US"/>
              </w:rPr>
              <w:t>B</w:t>
            </w:r>
            <w:r w:rsidRPr="0049074E">
              <w:t>/04.6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F34E69" w14:textId="4B34D2DD" w:rsidR="0049295A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3CDCA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t>6</w:t>
            </w:r>
          </w:p>
        </w:tc>
      </w:tr>
    </w:tbl>
    <w:p w14:paraId="06DD2FCD" w14:textId="77777777" w:rsidR="0049295A" w:rsidRPr="0049074E" w:rsidRDefault="0049295A" w:rsidP="0049295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49295A" w:rsidRPr="0049074E" w14:paraId="7DC74B21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7F75CE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D751BB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72A02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3559D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81512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D0D62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</w:tr>
      <w:tr w:rsidR="0049295A" w:rsidRPr="0049074E" w14:paraId="526224E9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19A2BB8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8C200F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B6E713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CB6EAF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2EE9DF" w14:textId="77777777" w:rsidR="0049295A" w:rsidRPr="0049074E" w:rsidRDefault="0049295A" w:rsidP="004929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2DC0" w:rsidRPr="0049074E" w14:paraId="2D950511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14CEC0B8" w14:textId="77777777" w:rsidR="00A42DC0" w:rsidRPr="0049074E" w:rsidRDefault="00A42DC0" w:rsidP="00A42DC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5AC408DE" w14:textId="26BBBC52" w:rsidR="00A42DC0" w:rsidRPr="0049074E" w:rsidRDefault="00A42DC0" w:rsidP="00A42DC0">
            <w:pPr>
              <w:jc w:val="both"/>
            </w:pPr>
            <w:r w:rsidRPr="0049074E">
              <w:t xml:space="preserve">Сбор исходных данных для формирования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A42DC0" w:rsidRPr="0049074E" w14:paraId="1D851031" w14:textId="77777777" w:rsidTr="00F55427">
        <w:trPr>
          <w:trHeight w:val="20"/>
        </w:trPr>
        <w:tc>
          <w:tcPr>
            <w:tcW w:w="1240" w:type="pct"/>
            <w:vMerge/>
          </w:tcPr>
          <w:p w14:paraId="48F01D8A" w14:textId="77777777" w:rsidR="00A42DC0" w:rsidRPr="0049074E" w:rsidRDefault="00A42DC0" w:rsidP="00A42DC0"/>
        </w:tc>
        <w:tc>
          <w:tcPr>
            <w:tcW w:w="3760" w:type="pct"/>
          </w:tcPr>
          <w:p w14:paraId="3EAA1219" w14:textId="5ED04231" w:rsidR="00A42DC0" w:rsidRPr="0049074E" w:rsidRDefault="00A42DC0" w:rsidP="00A42DC0">
            <w:pPr>
              <w:jc w:val="both"/>
            </w:pPr>
            <w:r w:rsidRPr="0049074E">
              <w:t xml:space="preserve">Конструирование основных узловых соединений и элементов сооружений очистки сточных вод и обработки осадков в информационной модели объекта капитального строительства в зависимости от уровня детализации </w:t>
            </w:r>
          </w:p>
        </w:tc>
      </w:tr>
      <w:tr w:rsidR="00A42DC0" w:rsidRPr="0049074E" w14:paraId="0D0CF785" w14:textId="77777777" w:rsidTr="00F55427">
        <w:trPr>
          <w:trHeight w:val="20"/>
        </w:trPr>
        <w:tc>
          <w:tcPr>
            <w:tcW w:w="1240" w:type="pct"/>
            <w:vMerge/>
          </w:tcPr>
          <w:p w14:paraId="14CAE9BE" w14:textId="77777777" w:rsidR="00A42DC0" w:rsidRPr="0049074E" w:rsidRDefault="00A42DC0" w:rsidP="00A42DC0"/>
        </w:tc>
        <w:tc>
          <w:tcPr>
            <w:tcW w:w="3760" w:type="pct"/>
          </w:tcPr>
          <w:p w14:paraId="4775CB81" w14:textId="71B492CF" w:rsidR="00A42DC0" w:rsidRPr="0049074E" w:rsidRDefault="00A42DC0" w:rsidP="00A42DC0">
            <w:pPr>
              <w:jc w:val="both"/>
            </w:pPr>
            <w:r w:rsidRPr="0049074E">
              <w:t xml:space="preserve">Передача данных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 смежным разработчикам единой информационной модели объекта капитального строительства</w:t>
            </w:r>
          </w:p>
        </w:tc>
      </w:tr>
      <w:tr w:rsidR="00A42DC0" w:rsidRPr="0049074E" w14:paraId="021C5FB1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55CDF1C6" w14:textId="77777777" w:rsidR="00A42DC0" w:rsidRPr="0049074E" w:rsidDel="002A1D54" w:rsidRDefault="00A42DC0" w:rsidP="00A42DC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58C113AB" w14:textId="06E19A2C" w:rsidR="00A42DC0" w:rsidRPr="0049074E" w:rsidRDefault="00A42DC0" w:rsidP="00A42DC0">
            <w:pPr>
              <w:jc w:val="both"/>
            </w:pPr>
            <w:r w:rsidRPr="0049074E">
              <w:t xml:space="preserve">Определять перечень необходимых исходных данных для формирования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A42DC0" w:rsidRPr="0049074E" w14:paraId="472C13F6" w14:textId="77777777" w:rsidTr="00F55427">
        <w:trPr>
          <w:trHeight w:val="20"/>
        </w:trPr>
        <w:tc>
          <w:tcPr>
            <w:tcW w:w="1240" w:type="pct"/>
            <w:vMerge/>
          </w:tcPr>
          <w:p w14:paraId="158FB13E" w14:textId="77777777" w:rsidR="00A42DC0" w:rsidRPr="0049074E" w:rsidDel="002A1D54" w:rsidRDefault="00A42DC0" w:rsidP="00A42DC0"/>
        </w:tc>
        <w:tc>
          <w:tcPr>
            <w:tcW w:w="3760" w:type="pct"/>
          </w:tcPr>
          <w:p w14:paraId="448F43E2" w14:textId="2A4D4715" w:rsidR="00A42DC0" w:rsidRPr="0049074E" w:rsidRDefault="00A42DC0" w:rsidP="00A42DC0">
            <w:pPr>
              <w:jc w:val="both"/>
            </w:pPr>
            <w:r w:rsidRPr="0049074E"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A42DC0" w:rsidRPr="0049074E" w14:paraId="1F51CBE5" w14:textId="77777777" w:rsidTr="00F55427">
        <w:trPr>
          <w:trHeight w:val="20"/>
        </w:trPr>
        <w:tc>
          <w:tcPr>
            <w:tcW w:w="1240" w:type="pct"/>
            <w:vMerge/>
          </w:tcPr>
          <w:p w14:paraId="01069C90" w14:textId="77777777" w:rsidR="00A42DC0" w:rsidRPr="0049074E" w:rsidDel="002A1D54" w:rsidRDefault="00A42DC0" w:rsidP="00A42DC0"/>
        </w:tc>
        <w:tc>
          <w:tcPr>
            <w:tcW w:w="3760" w:type="pct"/>
          </w:tcPr>
          <w:p w14:paraId="75B0EBC5" w14:textId="61AB7550" w:rsidR="00A42DC0" w:rsidRPr="0049074E" w:rsidRDefault="00A42DC0" w:rsidP="00A42DC0">
            <w:pPr>
              <w:jc w:val="both"/>
            </w:pPr>
            <w:r w:rsidRPr="0049074E">
              <w:t>Заполнять необходимые свойства и атрибутивные данные компонентов информационных моделей сооружений очистки сточных вод и обработки осадков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A42DC0" w:rsidRPr="0049074E" w14:paraId="3589B52F" w14:textId="77777777" w:rsidTr="00F55427">
        <w:trPr>
          <w:trHeight w:val="20"/>
        </w:trPr>
        <w:tc>
          <w:tcPr>
            <w:tcW w:w="1240" w:type="pct"/>
            <w:vMerge/>
          </w:tcPr>
          <w:p w14:paraId="2007E1CA" w14:textId="77777777" w:rsidR="00A42DC0" w:rsidRPr="0049074E" w:rsidDel="002A1D54" w:rsidRDefault="00A42DC0" w:rsidP="00A42DC0"/>
        </w:tc>
        <w:tc>
          <w:tcPr>
            <w:tcW w:w="3760" w:type="pct"/>
            <w:vAlign w:val="bottom"/>
          </w:tcPr>
          <w:p w14:paraId="696DD4CD" w14:textId="09C0713B" w:rsidR="00A42DC0" w:rsidRPr="0049074E" w:rsidRDefault="00A42DC0" w:rsidP="00A42DC0">
            <w:pPr>
              <w:jc w:val="both"/>
            </w:pPr>
            <w:r w:rsidRPr="0049074E"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A42DC0" w:rsidRPr="0049074E" w14:paraId="520CBEC7" w14:textId="77777777" w:rsidTr="00F55427">
        <w:trPr>
          <w:trHeight w:val="20"/>
        </w:trPr>
        <w:tc>
          <w:tcPr>
            <w:tcW w:w="1240" w:type="pct"/>
            <w:vMerge/>
          </w:tcPr>
          <w:p w14:paraId="7EF89773" w14:textId="77777777" w:rsidR="00A42DC0" w:rsidRPr="0049074E" w:rsidDel="002A1D54" w:rsidRDefault="00A42DC0" w:rsidP="00A42DC0"/>
        </w:tc>
        <w:tc>
          <w:tcPr>
            <w:tcW w:w="3760" w:type="pct"/>
            <w:vAlign w:val="bottom"/>
          </w:tcPr>
          <w:p w14:paraId="21D70CA4" w14:textId="36C49EE1" w:rsidR="00A42DC0" w:rsidRPr="0049074E" w:rsidRDefault="00A42DC0" w:rsidP="00A42DC0">
            <w:pPr>
              <w:jc w:val="both"/>
            </w:pPr>
            <w:r w:rsidRPr="0049074E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A42DC0" w:rsidRPr="0049074E" w14:paraId="20A545E6" w14:textId="77777777" w:rsidTr="00F55427">
        <w:trPr>
          <w:trHeight w:val="20"/>
        </w:trPr>
        <w:tc>
          <w:tcPr>
            <w:tcW w:w="1240" w:type="pct"/>
            <w:vMerge/>
          </w:tcPr>
          <w:p w14:paraId="4DFFB1E8" w14:textId="77777777" w:rsidR="00A42DC0" w:rsidRPr="0049074E" w:rsidDel="002A1D54" w:rsidRDefault="00A42DC0" w:rsidP="00A42DC0"/>
        </w:tc>
        <w:tc>
          <w:tcPr>
            <w:tcW w:w="3760" w:type="pct"/>
          </w:tcPr>
          <w:p w14:paraId="6558F469" w14:textId="0C9292C3" w:rsidR="00A42DC0" w:rsidRPr="0049074E" w:rsidRDefault="00A42DC0" w:rsidP="00A42DC0">
            <w:pPr>
              <w:jc w:val="both"/>
            </w:pPr>
            <w:r w:rsidRPr="0049074E">
              <w:t xml:space="preserve">Выбирать алгоритм и способы конструирования основных узловых соединений и элементов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 xml:space="preserve">сточных вод и обработки осадков в зависимости от уровня детализации </w:t>
            </w:r>
          </w:p>
        </w:tc>
      </w:tr>
      <w:tr w:rsidR="00A42DC0" w:rsidRPr="0049074E" w14:paraId="35CE0DC3" w14:textId="77777777" w:rsidTr="00F55427">
        <w:trPr>
          <w:trHeight w:val="20"/>
        </w:trPr>
        <w:tc>
          <w:tcPr>
            <w:tcW w:w="1240" w:type="pct"/>
            <w:vMerge/>
          </w:tcPr>
          <w:p w14:paraId="7F7755A7" w14:textId="77777777" w:rsidR="00A42DC0" w:rsidRPr="0049074E" w:rsidDel="002A1D54" w:rsidRDefault="00A42DC0" w:rsidP="00A42DC0"/>
        </w:tc>
        <w:tc>
          <w:tcPr>
            <w:tcW w:w="3760" w:type="pct"/>
          </w:tcPr>
          <w:p w14:paraId="201DE45A" w14:textId="34995A57" w:rsidR="00A42DC0" w:rsidRPr="0049074E" w:rsidRDefault="00A42DC0" w:rsidP="00A42DC0">
            <w:pPr>
              <w:jc w:val="both"/>
            </w:pPr>
            <w:r w:rsidRPr="0049074E">
              <w:t xml:space="preserve">Выбирать алгоритм передачи данных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 смежным разработчикам коллектива разработчиков единой информационной модели</w:t>
            </w:r>
          </w:p>
        </w:tc>
      </w:tr>
      <w:tr w:rsidR="00A42DC0" w:rsidRPr="0049074E" w14:paraId="7CE1CA69" w14:textId="77777777" w:rsidTr="00F55427">
        <w:trPr>
          <w:trHeight w:val="20"/>
        </w:trPr>
        <w:tc>
          <w:tcPr>
            <w:tcW w:w="1240" w:type="pct"/>
            <w:vMerge/>
          </w:tcPr>
          <w:p w14:paraId="3CF2CD1A" w14:textId="77777777" w:rsidR="00A42DC0" w:rsidRPr="0049074E" w:rsidDel="002A1D54" w:rsidRDefault="00A42DC0" w:rsidP="00A42DC0"/>
        </w:tc>
        <w:tc>
          <w:tcPr>
            <w:tcW w:w="3760" w:type="pct"/>
          </w:tcPr>
          <w:p w14:paraId="49B3416D" w14:textId="751C8791" w:rsidR="00A42DC0" w:rsidRPr="0049074E" w:rsidRDefault="00A42DC0" w:rsidP="00A42DC0">
            <w:pPr>
              <w:jc w:val="both"/>
            </w:pPr>
            <w:r w:rsidRPr="0049074E">
              <w:t xml:space="preserve">Выбирать порядок публикации и выпуска технической документации на основе данных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A42DC0" w:rsidRPr="0049074E" w14:paraId="15942443" w14:textId="77777777" w:rsidTr="00F55427">
        <w:trPr>
          <w:trHeight w:val="20"/>
        </w:trPr>
        <w:tc>
          <w:tcPr>
            <w:tcW w:w="1240" w:type="pct"/>
            <w:vMerge/>
          </w:tcPr>
          <w:p w14:paraId="7D1F19D9" w14:textId="77777777" w:rsidR="00A42DC0" w:rsidRPr="0049074E" w:rsidDel="002A1D54" w:rsidRDefault="00A42DC0" w:rsidP="00A42DC0"/>
        </w:tc>
        <w:tc>
          <w:tcPr>
            <w:tcW w:w="3760" w:type="pct"/>
          </w:tcPr>
          <w:p w14:paraId="2D2F95D7" w14:textId="57F53774" w:rsidR="00A42DC0" w:rsidRPr="0049074E" w:rsidRDefault="00A42DC0" w:rsidP="00A42DC0">
            <w:pPr>
              <w:jc w:val="both"/>
            </w:pPr>
            <w:r w:rsidRPr="0049074E">
              <w:t xml:space="preserve">Выбирать необходимые компоненты для создания информационных моделей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 в качестве компонента единых информационных моделей объектов капитального строительства</w:t>
            </w:r>
          </w:p>
        </w:tc>
      </w:tr>
      <w:tr w:rsidR="00A42DC0" w:rsidRPr="0049074E" w14:paraId="58E7E2A9" w14:textId="77777777" w:rsidTr="00F55427">
        <w:trPr>
          <w:trHeight w:val="20"/>
        </w:trPr>
        <w:tc>
          <w:tcPr>
            <w:tcW w:w="1240" w:type="pct"/>
            <w:vMerge/>
          </w:tcPr>
          <w:p w14:paraId="6F3FD8EE" w14:textId="77777777" w:rsidR="00A42DC0" w:rsidRPr="0049074E" w:rsidDel="002A1D54" w:rsidRDefault="00A42DC0" w:rsidP="00A42DC0"/>
        </w:tc>
        <w:tc>
          <w:tcPr>
            <w:tcW w:w="3760" w:type="pct"/>
          </w:tcPr>
          <w:p w14:paraId="7F72244F" w14:textId="2772E1E2" w:rsidR="00A42DC0" w:rsidRPr="0049074E" w:rsidRDefault="00A42DC0" w:rsidP="00A42DC0">
            <w:pPr>
              <w:jc w:val="both"/>
            </w:pPr>
            <w:r w:rsidRPr="0049074E"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A42DC0" w:rsidRPr="0049074E" w14:paraId="361A3DB3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52EF3FE4" w14:textId="77777777" w:rsidR="00A42DC0" w:rsidRPr="0049074E" w:rsidRDefault="00A42DC0" w:rsidP="00A42DC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3F72E725" w14:textId="1ED61C2A" w:rsidR="00A42DC0" w:rsidRPr="0049074E" w:rsidRDefault="00537E69" w:rsidP="00A42DC0">
            <w:pPr>
              <w:jc w:val="both"/>
            </w:pPr>
            <w:r w:rsidRPr="0049074E">
              <w:rPr>
                <w:spacing w:val="2"/>
              </w:rPr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A42DC0" w:rsidRPr="0049074E" w14:paraId="4CD35AB8" w14:textId="77777777" w:rsidTr="00F55427">
        <w:trPr>
          <w:trHeight w:val="20"/>
        </w:trPr>
        <w:tc>
          <w:tcPr>
            <w:tcW w:w="1240" w:type="pct"/>
            <w:vMerge/>
          </w:tcPr>
          <w:p w14:paraId="27BDCBE7" w14:textId="77777777" w:rsidR="00A42DC0" w:rsidRPr="0049074E" w:rsidDel="002A1D54" w:rsidRDefault="00A42DC0" w:rsidP="00A42DC0"/>
        </w:tc>
        <w:tc>
          <w:tcPr>
            <w:tcW w:w="3760" w:type="pct"/>
          </w:tcPr>
          <w:p w14:paraId="37442885" w14:textId="2C2D5B1E" w:rsidR="00A42DC0" w:rsidRPr="0049074E" w:rsidRDefault="00A42DC0" w:rsidP="00A42DC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2DC0" w:rsidRPr="0049074E" w14:paraId="2EED38F9" w14:textId="77777777" w:rsidTr="00F55427">
        <w:trPr>
          <w:trHeight w:val="20"/>
        </w:trPr>
        <w:tc>
          <w:tcPr>
            <w:tcW w:w="1240" w:type="pct"/>
            <w:vMerge/>
          </w:tcPr>
          <w:p w14:paraId="634C2DF7" w14:textId="77777777" w:rsidR="00A42DC0" w:rsidRPr="0049074E" w:rsidDel="002A1D54" w:rsidRDefault="00A42DC0" w:rsidP="00A42DC0"/>
        </w:tc>
        <w:tc>
          <w:tcPr>
            <w:tcW w:w="3760" w:type="pct"/>
          </w:tcPr>
          <w:p w14:paraId="7C8C56DC" w14:textId="15691D78" w:rsidR="00A42DC0" w:rsidRPr="0049074E" w:rsidRDefault="00A42DC0" w:rsidP="00A42DC0">
            <w:pPr>
              <w:jc w:val="both"/>
            </w:pPr>
            <w:r w:rsidRPr="0049074E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A42DC0" w:rsidRPr="0049074E" w14:paraId="1B129BD3" w14:textId="77777777" w:rsidTr="00F55427">
        <w:trPr>
          <w:trHeight w:val="20"/>
        </w:trPr>
        <w:tc>
          <w:tcPr>
            <w:tcW w:w="1240" w:type="pct"/>
            <w:vMerge/>
          </w:tcPr>
          <w:p w14:paraId="5DAF7675" w14:textId="77777777" w:rsidR="00A42DC0" w:rsidRPr="0049074E" w:rsidDel="002A1D54" w:rsidRDefault="00A42DC0" w:rsidP="00A42DC0"/>
        </w:tc>
        <w:tc>
          <w:tcPr>
            <w:tcW w:w="3760" w:type="pct"/>
          </w:tcPr>
          <w:p w14:paraId="2F6043B7" w14:textId="0FB7045C" w:rsidR="00A42DC0" w:rsidRPr="0049074E" w:rsidRDefault="00A42DC0" w:rsidP="00A42DC0">
            <w:pPr>
              <w:jc w:val="both"/>
            </w:pPr>
            <w:r w:rsidRPr="0049074E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основных узловых соединений и элементов сооружений очистки сточных вод и обработки осадков в информационной модели объекта капитального строительства в зависимости от уровня детализации</w:t>
            </w:r>
          </w:p>
        </w:tc>
      </w:tr>
      <w:tr w:rsidR="00A42DC0" w:rsidRPr="0049074E" w14:paraId="29121A26" w14:textId="77777777" w:rsidTr="00F55427">
        <w:trPr>
          <w:trHeight w:val="20"/>
        </w:trPr>
        <w:tc>
          <w:tcPr>
            <w:tcW w:w="1240" w:type="pct"/>
            <w:vMerge/>
          </w:tcPr>
          <w:p w14:paraId="33F0A70C" w14:textId="77777777" w:rsidR="00A42DC0" w:rsidRPr="0049074E" w:rsidDel="002A1D54" w:rsidRDefault="00A42DC0" w:rsidP="00A42DC0"/>
        </w:tc>
        <w:tc>
          <w:tcPr>
            <w:tcW w:w="3760" w:type="pct"/>
          </w:tcPr>
          <w:p w14:paraId="32455672" w14:textId="17B52684" w:rsidR="00A42DC0" w:rsidRPr="0049074E" w:rsidRDefault="00A42DC0" w:rsidP="00A42DC0">
            <w:pPr>
              <w:jc w:val="both"/>
            </w:pPr>
            <w:r w:rsidRPr="0049074E">
              <w:t>Стандарты и своды правил разработк</w:t>
            </w:r>
            <w:r w:rsidR="00C767F3">
              <w:t>и</w:t>
            </w:r>
            <w:r w:rsidRPr="0049074E">
              <w:t xml:space="preserve">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rPr>
                <w:spacing w:val="2"/>
              </w:rPr>
              <w:t>сточных вод</w:t>
            </w:r>
            <w:r w:rsidRPr="0049074E">
              <w:t xml:space="preserve"> и обработки осадков</w:t>
            </w:r>
          </w:p>
        </w:tc>
      </w:tr>
      <w:tr w:rsidR="00A42DC0" w:rsidRPr="0049074E" w14:paraId="6672022A" w14:textId="77777777" w:rsidTr="00F55427">
        <w:trPr>
          <w:trHeight w:val="20"/>
        </w:trPr>
        <w:tc>
          <w:tcPr>
            <w:tcW w:w="1240" w:type="pct"/>
            <w:vMerge/>
          </w:tcPr>
          <w:p w14:paraId="3681E944" w14:textId="77777777" w:rsidR="00A42DC0" w:rsidRPr="0049074E" w:rsidDel="002A1D54" w:rsidRDefault="00A42DC0" w:rsidP="00A42DC0"/>
        </w:tc>
        <w:tc>
          <w:tcPr>
            <w:tcW w:w="3760" w:type="pct"/>
          </w:tcPr>
          <w:p w14:paraId="30DE97CB" w14:textId="530A7728" w:rsidR="00A42DC0" w:rsidRPr="0049074E" w:rsidRDefault="00A42DC0" w:rsidP="00A42DC0">
            <w:pPr>
              <w:jc w:val="both"/>
            </w:pPr>
            <w:r w:rsidRPr="0049074E"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A42DC0" w:rsidRPr="0049074E" w14:paraId="2877DC35" w14:textId="77777777" w:rsidTr="00F55427">
        <w:trPr>
          <w:trHeight w:val="20"/>
        </w:trPr>
        <w:tc>
          <w:tcPr>
            <w:tcW w:w="1240" w:type="pct"/>
            <w:vMerge/>
          </w:tcPr>
          <w:p w14:paraId="3EC9E0AC" w14:textId="77777777" w:rsidR="00A42DC0" w:rsidRPr="0049074E" w:rsidDel="002A1D54" w:rsidRDefault="00A42DC0" w:rsidP="00A42DC0"/>
        </w:tc>
        <w:tc>
          <w:tcPr>
            <w:tcW w:w="3760" w:type="pct"/>
          </w:tcPr>
          <w:p w14:paraId="61BCF109" w14:textId="538A1DDC" w:rsidR="00A42DC0" w:rsidRPr="0049074E" w:rsidRDefault="00A42DC0" w:rsidP="00A42DC0">
            <w:pPr>
              <w:jc w:val="both"/>
            </w:pPr>
            <w:r w:rsidRPr="0049074E">
              <w:t>Способы создания и представления компонентов информационной модели объекта капитального строительства в соответствии с уровнем детализации геометрии и информации</w:t>
            </w:r>
          </w:p>
        </w:tc>
      </w:tr>
      <w:tr w:rsidR="00A42DC0" w:rsidRPr="0049074E" w14:paraId="2A775830" w14:textId="77777777" w:rsidTr="00F55427">
        <w:trPr>
          <w:trHeight w:val="20"/>
        </w:trPr>
        <w:tc>
          <w:tcPr>
            <w:tcW w:w="1240" w:type="pct"/>
            <w:vMerge/>
          </w:tcPr>
          <w:p w14:paraId="1947B359" w14:textId="77777777" w:rsidR="00A42DC0" w:rsidRPr="0049074E" w:rsidDel="002A1D54" w:rsidRDefault="00A42DC0" w:rsidP="00A42DC0"/>
        </w:tc>
        <w:tc>
          <w:tcPr>
            <w:tcW w:w="3760" w:type="pct"/>
          </w:tcPr>
          <w:p w14:paraId="6EB82BDB" w14:textId="74A86313" w:rsidR="00A42DC0" w:rsidRPr="0049074E" w:rsidRDefault="00A42DC0" w:rsidP="00A42DC0">
            <w:pPr>
              <w:jc w:val="both"/>
            </w:pPr>
            <w:r w:rsidRPr="0049074E">
              <w:t>Цели, задачи и принципы информационного моделирования (в рамках своей дисциплины)</w:t>
            </w:r>
          </w:p>
        </w:tc>
      </w:tr>
      <w:tr w:rsidR="00A42DC0" w:rsidRPr="0049074E" w14:paraId="43D36ECB" w14:textId="77777777" w:rsidTr="00F55427">
        <w:trPr>
          <w:trHeight w:val="20"/>
        </w:trPr>
        <w:tc>
          <w:tcPr>
            <w:tcW w:w="1240" w:type="pct"/>
            <w:vMerge/>
          </w:tcPr>
          <w:p w14:paraId="3F7EE501" w14:textId="77777777" w:rsidR="00A42DC0" w:rsidRPr="0049074E" w:rsidDel="002A1D54" w:rsidRDefault="00A42DC0" w:rsidP="00A42DC0"/>
        </w:tc>
        <w:tc>
          <w:tcPr>
            <w:tcW w:w="3760" w:type="pct"/>
          </w:tcPr>
          <w:p w14:paraId="022440B7" w14:textId="7AEDCE27" w:rsidR="00A42DC0" w:rsidRPr="0049074E" w:rsidRDefault="00A42DC0" w:rsidP="00A42DC0">
            <w:pPr>
              <w:jc w:val="both"/>
            </w:pPr>
            <w:r w:rsidRPr="0049074E">
              <w:t>Методики создания компонентов информационных моделей объекта капитального строительства</w:t>
            </w:r>
          </w:p>
        </w:tc>
      </w:tr>
      <w:tr w:rsidR="00A42DC0" w:rsidRPr="0049074E" w14:paraId="6FAD03D4" w14:textId="77777777" w:rsidTr="00F55427">
        <w:trPr>
          <w:trHeight w:val="20"/>
        </w:trPr>
        <w:tc>
          <w:tcPr>
            <w:tcW w:w="1240" w:type="pct"/>
            <w:vMerge/>
          </w:tcPr>
          <w:p w14:paraId="214E3213" w14:textId="77777777" w:rsidR="00A42DC0" w:rsidRPr="0049074E" w:rsidDel="002A1D54" w:rsidRDefault="00A42DC0" w:rsidP="00A42DC0"/>
        </w:tc>
        <w:tc>
          <w:tcPr>
            <w:tcW w:w="3760" w:type="pct"/>
          </w:tcPr>
          <w:p w14:paraId="4FE3C297" w14:textId="100AB0EC" w:rsidR="00A42DC0" w:rsidRPr="0049074E" w:rsidRDefault="00A42DC0" w:rsidP="00A42DC0">
            <w:pPr>
              <w:jc w:val="both"/>
            </w:pPr>
            <w:r w:rsidRPr="0049074E">
              <w:t>Форматы представления данных информационной модели объекта капитального строительства и ее элементов</w:t>
            </w:r>
          </w:p>
        </w:tc>
      </w:tr>
      <w:tr w:rsidR="00A42DC0" w:rsidRPr="0049074E" w14:paraId="44A65C09" w14:textId="77777777" w:rsidTr="00F55427">
        <w:trPr>
          <w:trHeight w:val="20"/>
        </w:trPr>
        <w:tc>
          <w:tcPr>
            <w:tcW w:w="1240" w:type="pct"/>
            <w:vMerge/>
          </w:tcPr>
          <w:p w14:paraId="5B78C836" w14:textId="77777777" w:rsidR="00A42DC0" w:rsidRPr="0049074E" w:rsidDel="002A1D54" w:rsidRDefault="00A42DC0" w:rsidP="00A42DC0"/>
        </w:tc>
        <w:tc>
          <w:tcPr>
            <w:tcW w:w="3760" w:type="pct"/>
          </w:tcPr>
          <w:p w14:paraId="43A5A48C" w14:textId="0531FFDE" w:rsidR="00A42DC0" w:rsidRPr="0049074E" w:rsidRDefault="00A42DC0" w:rsidP="00A42DC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A42DC0" w:rsidRPr="0049074E" w14:paraId="31612CD4" w14:textId="77777777" w:rsidTr="00F55427">
        <w:trPr>
          <w:trHeight w:val="20"/>
        </w:trPr>
        <w:tc>
          <w:tcPr>
            <w:tcW w:w="1240" w:type="pct"/>
            <w:vMerge/>
          </w:tcPr>
          <w:p w14:paraId="3D25A28E" w14:textId="77777777" w:rsidR="00A42DC0" w:rsidRPr="0049074E" w:rsidDel="002A1D54" w:rsidRDefault="00A42DC0" w:rsidP="00A42DC0"/>
        </w:tc>
        <w:tc>
          <w:tcPr>
            <w:tcW w:w="3760" w:type="pct"/>
          </w:tcPr>
          <w:p w14:paraId="67DA00E5" w14:textId="295F2D39" w:rsidR="00A42DC0" w:rsidRPr="0049074E" w:rsidRDefault="0042662F" w:rsidP="00A42DC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42DC0" w:rsidRPr="0049074E" w14:paraId="078BF964" w14:textId="77777777" w:rsidTr="00F55427">
        <w:trPr>
          <w:trHeight w:val="20"/>
        </w:trPr>
        <w:tc>
          <w:tcPr>
            <w:tcW w:w="1240" w:type="pct"/>
          </w:tcPr>
          <w:p w14:paraId="615DC823" w14:textId="77777777" w:rsidR="00A42DC0" w:rsidRPr="0049074E" w:rsidDel="002A1D54" w:rsidRDefault="00A42DC0" w:rsidP="00A42DC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65D3C07A" w14:textId="77777777" w:rsidR="00A42DC0" w:rsidRPr="0049074E" w:rsidRDefault="00A42DC0" w:rsidP="00A42DC0">
            <w:pPr>
              <w:jc w:val="both"/>
            </w:pPr>
            <w:r w:rsidRPr="0049074E">
              <w:t>-</w:t>
            </w:r>
          </w:p>
        </w:tc>
      </w:tr>
    </w:tbl>
    <w:p w14:paraId="301CAADF" w14:textId="77777777" w:rsidR="0049295A" w:rsidRPr="0049074E" w:rsidRDefault="0049295A" w:rsidP="008B1E23"/>
    <w:p w14:paraId="3665D247" w14:textId="40ED0F55" w:rsidR="003D25F6" w:rsidRPr="0049074E" w:rsidRDefault="003D25F6" w:rsidP="003D25F6">
      <w:pPr>
        <w:pStyle w:val="2"/>
      </w:pPr>
      <w:r w:rsidRPr="0049074E">
        <w:t>3.3. Обобщенная трудовая функция</w:t>
      </w:r>
    </w:p>
    <w:p w14:paraId="7B40CD9F" w14:textId="77777777" w:rsidR="003D25F6" w:rsidRPr="0049074E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49074E" w14:paraId="15800ADA" w14:textId="77777777" w:rsidTr="00F5542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25F6C1A2" w:rsidR="003D25F6" w:rsidRPr="0049074E" w:rsidRDefault="00B01FAD" w:rsidP="00F55427">
            <w:r w:rsidRPr="0049074E">
              <w:t>Техническое руководство процессами разработки и реализации проекта сооружений очистки сточных вод и обработки осадков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49074E" w:rsidRDefault="003D25F6" w:rsidP="00B01FAD">
            <w:pPr>
              <w:rPr>
                <w:bCs w:val="0"/>
                <w:sz w:val="16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5D9F44E3" w:rsidR="003D25F6" w:rsidRPr="00D041E3" w:rsidRDefault="00D041E3" w:rsidP="00B01FAD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7F36E2DB" w:rsidR="003D25F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3299E320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t>7</w:t>
            </w:r>
          </w:p>
        </w:tc>
      </w:tr>
    </w:tbl>
    <w:p w14:paraId="6C2D0204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49074E" w14:paraId="3436E206" w14:textId="77777777" w:rsidTr="00F55427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</w:tr>
      <w:tr w:rsidR="003D25F6" w:rsidRPr="0049074E" w14:paraId="275A05C2" w14:textId="77777777" w:rsidTr="00F55427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77777777" w:rsidR="003D25F6" w:rsidRPr="0049074E" w:rsidRDefault="003D25F6" w:rsidP="00B01FAD">
            <w:pPr>
              <w:jc w:val="center"/>
              <w:rPr>
                <w:bCs w:val="0"/>
                <w:szCs w:val="16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77777777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3D25F6" w:rsidRPr="0049074E" w14:paraId="49C8210F" w14:textId="77777777" w:rsidTr="00F55427">
        <w:trPr>
          <w:trHeight w:val="20"/>
        </w:trPr>
        <w:tc>
          <w:tcPr>
            <w:tcW w:w="1182" w:type="pct"/>
          </w:tcPr>
          <w:p w14:paraId="45C97FFB" w14:textId="77777777" w:rsidR="003D25F6" w:rsidRPr="0049074E" w:rsidRDefault="003D25F6" w:rsidP="00B01FAD">
            <w:r w:rsidRPr="0049074E">
              <w:t>Возможные наименования должностей, профессий</w:t>
            </w:r>
          </w:p>
        </w:tc>
        <w:tc>
          <w:tcPr>
            <w:tcW w:w="3818" w:type="pct"/>
          </w:tcPr>
          <w:p w14:paraId="6583D40E" w14:textId="77777777" w:rsidR="00B01FAD" w:rsidRPr="0049074E" w:rsidRDefault="00B01FAD" w:rsidP="00B01FAD">
            <w:r w:rsidRPr="0049074E">
              <w:t>Главный инженер проекта (специалист по организации проектирования)</w:t>
            </w:r>
          </w:p>
          <w:p w14:paraId="5E3F9F1E" w14:textId="0D6AF8A7" w:rsidR="003D25F6" w:rsidRPr="0049074E" w:rsidRDefault="00B01FAD" w:rsidP="00B01FAD">
            <w:r w:rsidRPr="0049074E">
              <w:t>Руководитель проектной группы</w:t>
            </w:r>
          </w:p>
        </w:tc>
      </w:tr>
    </w:tbl>
    <w:p w14:paraId="1DA90A27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B01FAD" w:rsidRPr="0049074E" w14:paraId="4497BA46" w14:textId="77777777" w:rsidTr="00F55427">
        <w:trPr>
          <w:trHeight w:val="20"/>
        </w:trPr>
        <w:tc>
          <w:tcPr>
            <w:tcW w:w="1182" w:type="pct"/>
          </w:tcPr>
          <w:p w14:paraId="78F73B81" w14:textId="77777777" w:rsidR="00B01FAD" w:rsidRPr="0049074E" w:rsidRDefault="00B01FAD" w:rsidP="00B01FAD">
            <w:r w:rsidRPr="0049074E">
              <w:t>Требования к образованию и обучению</w:t>
            </w:r>
          </w:p>
        </w:tc>
        <w:tc>
          <w:tcPr>
            <w:tcW w:w="3818" w:type="pct"/>
          </w:tcPr>
          <w:p w14:paraId="598608B5" w14:textId="77777777" w:rsidR="00B01FAD" w:rsidRPr="0049074E" w:rsidRDefault="00B01FAD" w:rsidP="00B01FAD">
            <w:r w:rsidRPr="0049074E">
              <w:t>Высшее образование</w:t>
            </w:r>
            <w:r w:rsidRPr="0049074E">
              <w:rPr>
                <w:rStyle w:val="ad"/>
              </w:rPr>
              <w:endnoteReference w:id="8"/>
            </w:r>
          </w:p>
          <w:p w14:paraId="0608F4C7" w14:textId="77777777" w:rsidR="00B01FAD" w:rsidRPr="0049074E" w:rsidRDefault="00B01FAD" w:rsidP="00B01FAD">
            <w:r w:rsidRPr="0049074E">
              <w:t>или</w:t>
            </w:r>
          </w:p>
          <w:p w14:paraId="3FB2ACB0" w14:textId="7FA24E08" w:rsidR="00B01FAD" w:rsidRPr="0049074E" w:rsidRDefault="00B01FAD" w:rsidP="00B01FAD">
            <w:pPr>
              <w:rPr>
                <w:vertAlign w:val="superscript"/>
              </w:rPr>
            </w:pPr>
            <w:r w:rsidRPr="0049074E">
              <w:t xml:space="preserve">Высшее образование (непрофильное) и дополнительное профессиональное образование </w:t>
            </w:r>
            <w:r w:rsidR="00C767F3">
              <w:t>–</w:t>
            </w:r>
            <w:r w:rsidRPr="0049074E">
              <w:t xml:space="preserve"> программы профессиональной переподготовки по профилю деятельности</w:t>
            </w:r>
          </w:p>
        </w:tc>
      </w:tr>
      <w:tr w:rsidR="00B01FAD" w:rsidRPr="0049074E" w14:paraId="200F0CA8" w14:textId="77777777" w:rsidTr="00F55427">
        <w:trPr>
          <w:trHeight w:val="20"/>
        </w:trPr>
        <w:tc>
          <w:tcPr>
            <w:tcW w:w="1182" w:type="pct"/>
          </w:tcPr>
          <w:p w14:paraId="0BD1DD35" w14:textId="77777777" w:rsidR="00B01FAD" w:rsidRPr="0049074E" w:rsidRDefault="00B01FAD" w:rsidP="00B01FAD">
            <w:r w:rsidRPr="0049074E">
              <w:t>Требования к опыту практической работы</w:t>
            </w:r>
          </w:p>
        </w:tc>
        <w:tc>
          <w:tcPr>
            <w:tcW w:w="3818" w:type="pct"/>
          </w:tcPr>
          <w:p w14:paraId="4130977A" w14:textId="77777777" w:rsidR="00B01FAD" w:rsidRPr="0049074E" w:rsidRDefault="00B01FAD" w:rsidP="00B01FAD">
            <w:r w:rsidRPr="0049074E">
              <w:t>Не менее пяти лет по профилю профессиональной деятельности в области архитектурно-строительного проектирования</w:t>
            </w:r>
          </w:p>
          <w:p w14:paraId="00300242" w14:textId="77777777" w:rsidR="00B01FAD" w:rsidRPr="0049074E" w:rsidRDefault="00B01FAD" w:rsidP="00B01FAD">
            <w:r w:rsidRPr="0049074E">
              <w:t>и</w:t>
            </w:r>
          </w:p>
          <w:p w14:paraId="0D200290" w14:textId="1098794D" w:rsidR="00B01FAD" w:rsidRPr="0049074E" w:rsidRDefault="00B01FAD" w:rsidP="00B01FAD">
            <w:pPr>
              <w:rPr>
                <w:vertAlign w:val="superscript"/>
              </w:rPr>
            </w:pPr>
            <w:r w:rsidRPr="0049074E">
              <w:t>Не менее трех лет в организациях, осуществляющих подготовку проектной документации</w:t>
            </w:r>
            <w:r w:rsidR="00C767F3">
              <w:t>,</w:t>
            </w:r>
            <w:r w:rsidRPr="0049074E">
              <w:t xml:space="preserve"> на инженерных должностях</w:t>
            </w:r>
          </w:p>
        </w:tc>
      </w:tr>
      <w:tr w:rsidR="00B01FAD" w:rsidRPr="0049074E" w14:paraId="7F958218" w14:textId="77777777" w:rsidTr="00F55427">
        <w:trPr>
          <w:trHeight w:val="20"/>
        </w:trPr>
        <w:tc>
          <w:tcPr>
            <w:tcW w:w="1182" w:type="pct"/>
          </w:tcPr>
          <w:p w14:paraId="7C65414D" w14:textId="77777777" w:rsidR="00B01FAD" w:rsidRPr="0049074E" w:rsidRDefault="00B01FAD" w:rsidP="00B01FAD">
            <w:r w:rsidRPr="0049074E">
              <w:t>Особые условия допуска к работе</w:t>
            </w:r>
          </w:p>
        </w:tc>
        <w:tc>
          <w:tcPr>
            <w:tcW w:w="3818" w:type="pct"/>
          </w:tcPr>
          <w:p w14:paraId="62B4B7A1" w14:textId="66F4FFC6" w:rsidR="00B01FAD" w:rsidRPr="0049074E" w:rsidRDefault="00C767F3" w:rsidP="00B01FAD">
            <w:r w:rsidRPr="00C767F3">
              <w:t>Прохождение обучения по охране труда и проверки</w:t>
            </w:r>
            <w:r w:rsidRPr="00665B3F">
              <w:t xml:space="preserve"> знания требований охраны труда</w:t>
            </w:r>
          </w:p>
          <w:p w14:paraId="5387109F" w14:textId="49F59193" w:rsidR="00B01FAD" w:rsidRPr="0049074E" w:rsidRDefault="00B01FAD" w:rsidP="00B01FAD">
            <w:pPr>
              <w:rPr>
                <w:b/>
              </w:rPr>
            </w:pPr>
            <w:r w:rsidRPr="0049074E">
              <w:t>Прохождение противопожарного инструктажа и проверки знаний мер пожарной безопасности</w:t>
            </w:r>
          </w:p>
        </w:tc>
      </w:tr>
      <w:tr w:rsidR="003D25F6" w:rsidRPr="0049074E" w14:paraId="220F8B84" w14:textId="77777777" w:rsidTr="00F55427">
        <w:trPr>
          <w:trHeight w:val="20"/>
        </w:trPr>
        <w:tc>
          <w:tcPr>
            <w:tcW w:w="1182" w:type="pct"/>
          </w:tcPr>
          <w:p w14:paraId="25ACC6DC" w14:textId="77777777" w:rsidR="003D25F6" w:rsidRPr="0049074E" w:rsidRDefault="003D25F6" w:rsidP="00B01FAD">
            <w:r w:rsidRPr="0049074E">
              <w:t>Другие характеристики</w:t>
            </w:r>
          </w:p>
        </w:tc>
        <w:tc>
          <w:tcPr>
            <w:tcW w:w="3818" w:type="pct"/>
          </w:tcPr>
          <w:p w14:paraId="7055AE60" w14:textId="0C1C148F" w:rsidR="003D25F6" w:rsidRPr="0049074E" w:rsidRDefault="0049295A" w:rsidP="00B01FAD">
            <w:r w:rsidRPr="0049074E">
              <w:t>Рекомендуется дополнительное профессиональное образование –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 w14:paraId="49681D7F" w14:textId="77777777" w:rsidR="003D25F6" w:rsidRDefault="003D25F6" w:rsidP="003D25F6"/>
    <w:p w14:paraId="30EBD098" w14:textId="77777777" w:rsidR="00CA472C" w:rsidRDefault="00CA472C" w:rsidP="003D25F6"/>
    <w:p w14:paraId="61AE134F" w14:textId="77777777" w:rsidR="00CA472C" w:rsidRPr="0049074E" w:rsidRDefault="00CA472C" w:rsidP="003D25F6"/>
    <w:p w14:paraId="3A40631C" w14:textId="77777777" w:rsidR="003D25F6" w:rsidRPr="0049074E" w:rsidRDefault="003D25F6" w:rsidP="003D25F6">
      <w:r w:rsidRPr="0049074E">
        <w:t>Дополнительные характеристики</w:t>
      </w:r>
    </w:p>
    <w:p w14:paraId="5326F812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3D25F6" w:rsidRPr="0049074E" w14:paraId="17892547" w14:textId="77777777" w:rsidTr="00F55427">
        <w:trPr>
          <w:trHeight w:val="20"/>
        </w:trPr>
        <w:tc>
          <w:tcPr>
            <w:tcW w:w="1179" w:type="pct"/>
            <w:vAlign w:val="center"/>
          </w:tcPr>
          <w:p w14:paraId="1907AEA5" w14:textId="77777777" w:rsidR="003D25F6" w:rsidRPr="0049074E" w:rsidRDefault="003D25F6" w:rsidP="00F55427">
            <w:pPr>
              <w:jc w:val="center"/>
            </w:pPr>
            <w:r w:rsidRPr="0049074E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6C3BD31" w14:textId="77777777" w:rsidR="003D25F6" w:rsidRPr="0049074E" w:rsidRDefault="003D25F6" w:rsidP="00F55427">
            <w:pPr>
              <w:jc w:val="center"/>
            </w:pPr>
            <w:r w:rsidRPr="0049074E">
              <w:t>Код</w:t>
            </w:r>
          </w:p>
        </w:tc>
        <w:tc>
          <w:tcPr>
            <w:tcW w:w="3195" w:type="pct"/>
            <w:vAlign w:val="center"/>
          </w:tcPr>
          <w:p w14:paraId="2E3DE50E" w14:textId="77777777" w:rsidR="003D25F6" w:rsidRPr="0049074E" w:rsidRDefault="003D25F6" w:rsidP="00F55427">
            <w:pPr>
              <w:jc w:val="center"/>
            </w:pPr>
            <w:r w:rsidRPr="0049074E">
              <w:t>Наименование базовой группы, должности (профессии) или специальности</w:t>
            </w:r>
          </w:p>
        </w:tc>
      </w:tr>
      <w:tr w:rsidR="002A72F0" w:rsidRPr="0049074E" w14:paraId="282E22D4" w14:textId="77777777" w:rsidTr="00F55427">
        <w:trPr>
          <w:trHeight w:val="20"/>
        </w:trPr>
        <w:tc>
          <w:tcPr>
            <w:tcW w:w="1179" w:type="pct"/>
          </w:tcPr>
          <w:p w14:paraId="0367CA72" w14:textId="77777777" w:rsidR="002A72F0" w:rsidRPr="0049074E" w:rsidRDefault="002A72F0" w:rsidP="00F55427">
            <w:pPr>
              <w:rPr>
                <w:vertAlign w:val="superscript"/>
              </w:rPr>
            </w:pPr>
            <w:r w:rsidRPr="0049074E">
              <w:t>ОКЗ</w:t>
            </w:r>
          </w:p>
        </w:tc>
        <w:tc>
          <w:tcPr>
            <w:tcW w:w="626" w:type="pct"/>
          </w:tcPr>
          <w:p w14:paraId="3FCE2CFD" w14:textId="7F269A7B" w:rsidR="002A72F0" w:rsidRPr="0049074E" w:rsidRDefault="00BE54EE" w:rsidP="00F55427">
            <w:hyperlink r:id="rId3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2A72F0" w:rsidRPr="0049074E">
                <w:t>2142</w:t>
              </w:r>
            </w:hyperlink>
          </w:p>
        </w:tc>
        <w:tc>
          <w:tcPr>
            <w:tcW w:w="3195" w:type="pct"/>
          </w:tcPr>
          <w:p w14:paraId="63A0BAE1" w14:textId="07015906" w:rsidR="002A72F0" w:rsidRPr="0049074E" w:rsidRDefault="002A72F0" w:rsidP="00F55427">
            <w:r w:rsidRPr="0049074E">
              <w:t>Инженеры по гражданскому строительству</w:t>
            </w:r>
          </w:p>
        </w:tc>
      </w:tr>
      <w:tr w:rsidR="002A72F0" w:rsidRPr="0049074E" w14:paraId="58877CD6" w14:textId="77777777" w:rsidTr="00F55427">
        <w:trPr>
          <w:trHeight w:val="20"/>
        </w:trPr>
        <w:tc>
          <w:tcPr>
            <w:tcW w:w="1179" w:type="pct"/>
            <w:vMerge w:val="restart"/>
          </w:tcPr>
          <w:p w14:paraId="0CFAF7BC" w14:textId="77777777" w:rsidR="002A72F0" w:rsidRPr="0049074E" w:rsidRDefault="002A72F0" w:rsidP="00F55427">
            <w:r w:rsidRPr="0049074E">
              <w:t>ЕКС</w:t>
            </w:r>
          </w:p>
        </w:tc>
        <w:tc>
          <w:tcPr>
            <w:tcW w:w="626" w:type="pct"/>
          </w:tcPr>
          <w:p w14:paraId="12FE9D2C" w14:textId="59C0E3DD" w:rsidR="002A72F0" w:rsidRPr="0049074E" w:rsidRDefault="002A72F0" w:rsidP="00F55427">
            <w:r w:rsidRPr="0049074E">
              <w:t>-</w:t>
            </w:r>
          </w:p>
        </w:tc>
        <w:tc>
          <w:tcPr>
            <w:tcW w:w="3195" w:type="pct"/>
          </w:tcPr>
          <w:p w14:paraId="4CE06B76" w14:textId="57F28753" w:rsidR="002A72F0" w:rsidRPr="0049074E" w:rsidRDefault="002A72F0" w:rsidP="00F55427">
            <w:r w:rsidRPr="0049074E">
              <w:t>Главный инженер проекта</w:t>
            </w:r>
          </w:p>
        </w:tc>
      </w:tr>
      <w:tr w:rsidR="002A72F0" w:rsidRPr="0049074E" w14:paraId="77E70A85" w14:textId="77777777" w:rsidTr="00F55427">
        <w:trPr>
          <w:trHeight w:val="20"/>
        </w:trPr>
        <w:tc>
          <w:tcPr>
            <w:tcW w:w="1179" w:type="pct"/>
            <w:vMerge/>
          </w:tcPr>
          <w:p w14:paraId="60CCF7F4" w14:textId="77777777" w:rsidR="002A72F0" w:rsidRPr="0049074E" w:rsidRDefault="002A72F0" w:rsidP="00F55427"/>
        </w:tc>
        <w:tc>
          <w:tcPr>
            <w:tcW w:w="626" w:type="pct"/>
          </w:tcPr>
          <w:p w14:paraId="32514028" w14:textId="0E3E6687" w:rsidR="002A72F0" w:rsidRPr="0049074E" w:rsidRDefault="002A72F0" w:rsidP="00F55427">
            <w:r w:rsidRPr="0049074E">
              <w:t>-</w:t>
            </w:r>
          </w:p>
        </w:tc>
        <w:tc>
          <w:tcPr>
            <w:tcW w:w="3195" w:type="pct"/>
          </w:tcPr>
          <w:p w14:paraId="72170350" w14:textId="0AF007B0" w:rsidR="002A72F0" w:rsidRPr="0049074E" w:rsidRDefault="002A72F0" w:rsidP="00F55427">
            <w:r w:rsidRPr="0049074E">
              <w:t>Заведующий конструкторским отделом</w:t>
            </w:r>
          </w:p>
        </w:tc>
      </w:tr>
      <w:tr w:rsidR="002A72F0" w:rsidRPr="0049074E" w14:paraId="1B8B7236" w14:textId="77777777" w:rsidTr="00F55427">
        <w:trPr>
          <w:trHeight w:val="20"/>
        </w:trPr>
        <w:tc>
          <w:tcPr>
            <w:tcW w:w="1179" w:type="pct"/>
            <w:vMerge/>
          </w:tcPr>
          <w:p w14:paraId="758B9742" w14:textId="77777777" w:rsidR="002A72F0" w:rsidRPr="0049074E" w:rsidRDefault="002A72F0" w:rsidP="00F55427"/>
        </w:tc>
        <w:tc>
          <w:tcPr>
            <w:tcW w:w="626" w:type="pct"/>
          </w:tcPr>
          <w:p w14:paraId="0736C46D" w14:textId="356398B8" w:rsidR="002A72F0" w:rsidRPr="0049074E" w:rsidRDefault="002A72F0" w:rsidP="00F55427">
            <w:r w:rsidRPr="0049074E">
              <w:t>-</w:t>
            </w:r>
          </w:p>
        </w:tc>
        <w:tc>
          <w:tcPr>
            <w:tcW w:w="3195" w:type="pct"/>
          </w:tcPr>
          <w:p w14:paraId="5B1A5067" w14:textId="48E6A402" w:rsidR="002A72F0" w:rsidRPr="0049074E" w:rsidRDefault="002A72F0" w:rsidP="00F55427">
            <w:r w:rsidRPr="0049074E">
              <w:t>Начальник (руководитель) бригады (группы)</w:t>
            </w:r>
          </w:p>
        </w:tc>
      </w:tr>
      <w:tr w:rsidR="002A72F0" w:rsidRPr="0049074E" w14:paraId="4679E175" w14:textId="77777777" w:rsidTr="00F55427">
        <w:trPr>
          <w:trHeight w:val="20"/>
        </w:trPr>
        <w:tc>
          <w:tcPr>
            <w:tcW w:w="1179" w:type="pct"/>
            <w:vMerge w:val="restart"/>
          </w:tcPr>
          <w:p w14:paraId="4FA93F95" w14:textId="77777777" w:rsidR="002A72F0" w:rsidRPr="0049074E" w:rsidRDefault="002A72F0" w:rsidP="00F55427">
            <w:r w:rsidRPr="0049074E">
              <w:t>ОКПДТР</w:t>
            </w:r>
          </w:p>
        </w:tc>
        <w:tc>
          <w:tcPr>
            <w:tcW w:w="626" w:type="pct"/>
          </w:tcPr>
          <w:p w14:paraId="2AF91949" w14:textId="532EC069" w:rsidR="002A72F0" w:rsidRPr="0049074E" w:rsidRDefault="00BE54EE" w:rsidP="00F55427"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A72F0" w:rsidRPr="0049074E">
                <w:t>20760</w:t>
              </w:r>
            </w:hyperlink>
          </w:p>
        </w:tc>
        <w:tc>
          <w:tcPr>
            <w:tcW w:w="3195" w:type="pct"/>
          </w:tcPr>
          <w:p w14:paraId="314BDD69" w14:textId="43985443" w:rsidR="002A72F0" w:rsidRPr="0049074E" w:rsidRDefault="002A72F0" w:rsidP="00F55427">
            <w:r w:rsidRPr="0049074E">
              <w:t>Главный инженер проекта</w:t>
            </w:r>
          </w:p>
        </w:tc>
      </w:tr>
      <w:tr w:rsidR="002A72F0" w:rsidRPr="0049074E" w14:paraId="5FC51FBA" w14:textId="77777777" w:rsidTr="00F55427">
        <w:trPr>
          <w:trHeight w:val="20"/>
        </w:trPr>
        <w:tc>
          <w:tcPr>
            <w:tcW w:w="1179" w:type="pct"/>
            <w:vMerge/>
          </w:tcPr>
          <w:p w14:paraId="59C0AD5F" w14:textId="77777777" w:rsidR="002A72F0" w:rsidRPr="0049074E" w:rsidRDefault="002A72F0" w:rsidP="00F55427"/>
        </w:tc>
        <w:tc>
          <w:tcPr>
            <w:tcW w:w="626" w:type="pct"/>
          </w:tcPr>
          <w:p w14:paraId="4FC7F2A6" w14:textId="45E55931" w:rsidR="002A72F0" w:rsidRPr="0049074E" w:rsidRDefault="00BE54EE" w:rsidP="00F55427"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A72F0" w:rsidRPr="0049074E">
                <w:t>22446</w:t>
              </w:r>
            </w:hyperlink>
          </w:p>
        </w:tc>
        <w:tc>
          <w:tcPr>
            <w:tcW w:w="3195" w:type="pct"/>
          </w:tcPr>
          <w:p w14:paraId="44B49BAD" w14:textId="0A9B9840" w:rsidR="002A72F0" w:rsidRPr="0049074E" w:rsidRDefault="002A72F0" w:rsidP="00F55427">
            <w:r w:rsidRPr="0049074E">
              <w:t>Инженер</w:t>
            </w:r>
          </w:p>
        </w:tc>
      </w:tr>
      <w:tr w:rsidR="002A72F0" w:rsidRPr="0049074E" w14:paraId="0AC6819D" w14:textId="77777777" w:rsidTr="00F55427">
        <w:trPr>
          <w:trHeight w:val="20"/>
        </w:trPr>
        <w:tc>
          <w:tcPr>
            <w:tcW w:w="1179" w:type="pct"/>
            <w:vMerge/>
          </w:tcPr>
          <w:p w14:paraId="4CCB16F3" w14:textId="77777777" w:rsidR="002A72F0" w:rsidRPr="0049074E" w:rsidRDefault="002A72F0" w:rsidP="00F55427"/>
        </w:tc>
        <w:tc>
          <w:tcPr>
            <w:tcW w:w="626" w:type="pct"/>
          </w:tcPr>
          <w:p w14:paraId="263C5321" w14:textId="0E2C94DD" w:rsidR="002A72F0" w:rsidRPr="0049074E" w:rsidRDefault="00BE54EE" w:rsidP="00F55427"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A72F0" w:rsidRPr="0049074E">
                <w:t>22827</w:t>
              </w:r>
            </w:hyperlink>
          </w:p>
        </w:tc>
        <w:tc>
          <w:tcPr>
            <w:tcW w:w="3195" w:type="pct"/>
          </w:tcPr>
          <w:p w14:paraId="734DCD36" w14:textId="5F578BF2" w:rsidR="002A72F0" w:rsidRPr="0049074E" w:rsidRDefault="002A72F0" w:rsidP="00F55427">
            <w:r w:rsidRPr="0049074E">
              <w:t>Инженер-проектировщик</w:t>
            </w:r>
          </w:p>
        </w:tc>
      </w:tr>
      <w:tr w:rsidR="002A72F0" w:rsidRPr="0049074E" w14:paraId="426FFFFB" w14:textId="77777777" w:rsidTr="00F55427">
        <w:trPr>
          <w:trHeight w:val="20"/>
        </w:trPr>
        <w:tc>
          <w:tcPr>
            <w:tcW w:w="1179" w:type="pct"/>
            <w:vMerge/>
          </w:tcPr>
          <w:p w14:paraId="7C671436" w14:textId="77777777" w:rsidR="002A72F0" w:rsidRPr="0049074E" w:rsidRDefault="002A72F0" w:rsidP="00F55427"/>
        </w:tc>
        <w:tc>
          <w:tcPr>
            <w:tcW w:w="626" w:type="pct"/>
          </w:tcPr>
          <w:p w14:paraId="197F53F4" w14:textId="3CA09C74" w:rsidR="002A72F0" w:rsidRPr="0049074E" w:rsidRDefault="00BE54EE" w:rsidP="00F55427"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A72F0" w:rsidRPr="0049074E">
                <w:t>26151</w:t>
              </w:r>
            </w:hyperlink>
          </w:p>
        </w:tc>
        <w:tc>
          <w:tcPr>
            <w:tcW w:w="3195" w:type="pct"/>
          </w:tcPr>
          <w:p w14:paraId="44C486B1" w14:textId="789EEA4D" w:rsidR="002A72F0" w:rsidRPr="0049074E" w:rsidRDefault="002A72F0" w:rsidP="00F55427">
            <w:r w:rsidRPr="0049074E">
              <w:t>Руководитель группы (специализированной в прочих отраслях)</w:t>
            </w:r>
          </w:p>
        </w:tc>
      </w:tr>
      <w:tr w:rsidR="002A72F0" w:rsidRPr="0049074E" w14:paraId="45415559" w14:textId="77777777" w:rsidTr="00F55427">
        <w:trPr>
          <w:trHeight w:val="20"/>
        </w:trPr>
        <w:tc>
          <w:tcPr>
            <w:tcW w:w="1179" w:type="pct"/>
            <w:vMerge w:val="restart"/>
          </w:tcPr>
          <w:p w14:paraId="5DBC0531" w14:textId="77777777" w:rsidR="002A72F0" w:rsidRPr="0049074E" w:rsidRDefault="002A72F0" w:rsidP="00F55427">
            <w:r w:rsidRPr="0049074E">
              <w:t>ОКСО</w:t>
            </w:r>
          </w:p>
        </w:tc>
        <w:tc>
          <w:tcPr>
            <w:tcW w:w="626" w:type="pct"/>
          </w:tcPr>
          <w:p w14:paraId="11200DCF" w14:textId="038F75DA" w:rsidR="002A72F0" w:rsidRPr="0049074E" w:rsidRDefault="002A72F0" w:rsidP="00F55427">
            <w:r w:rsidRPr="0049074E">
              <w:t>2.08.03.01</w:t>
            </w:r>
          </w:p>
        </w:tc>
        <w:tc>
          <w:tcPr>
            <w:tcW w:w="3195" w:type="pct"/>
          </w:tcPr>
          <w:p w14:paraId="15BE6BFC" w14:textId="31A8D2A2" w:rsidR="002A72F0" w:rsidRPr="0049074E" w:rsidRDefault="002A72F0" w:rsidP="00F55427">
            <w:r w:rsidRPr="0049074E">
              <w:t>Строительство</w:t>
            </w:r>
          </w:p>
        </w:tc>
      </w:tr>
      <w:tr w:rsidR="002A72F0" w:rsidRPr="0049074E" w14:paraId="57A23237" w14:textId="77777777" w:rsidTr="00F55427">
        <w:trPr>
          <w:trHeight w:val="20"/>
        </w:trPr>
        <w:tc>
          <w:tcPr>
            <w:tcW w:w="1179" w:type="pct"/>
            <w:vMerge/>
          </w:tcPr>
          <w:p w14:paraId="11814300" w14:textId="77777777" w:rsidR="002A72F0" w:rsidRPr="0049074E" w:rsidRDefault="002A72F0" w:rsidP="00F55427"/>
        </w:tc>
        <w:tc>
          <w:tcPr>
            <w:tcW w:w="626" w:type="pct"/>
          </w:tcPr>
          <w:p w14:paraId="26F4187D" w14:textId="34A571A9" w:rsidR="002A72F0" w:rsidRPr="0049074E" w:rsidRDefault="002A72F0" w:rsidP="00F55427">
            <w:r w:rsidRPr="0049074E">
              <w:t>2.20.03.02</w:t>
            </w:r>
          </w:p>
        </w:tc>
        <w:tc>
          <w:tcPr>
            <w:tcW w:w="3195" w:type="pct"/>
          </w:tcPr>
          <w:p w14:paraId="7D5C43CE" w14:textId="4A062DF2" w:rsidR="002A72F0" w:rsidRPr="0049074E" w:rsidRDefault="00BE54EE" w:rsidP="00F55427">
            <w:hyperlink r:id="rId37" w:history="1">
              <w:r w:rsidR="002A72F0" w:rsidRPr="0049074E">
                <w:t>Природообустройство и водопользование</w:t>
              </w:r>
            </w:hyperlink>
          </w:p>
        </w:tc>
      </w:tr>
      <w:tr w:rsidR="002A72F0" w:rsidRPr="0049074E" w14:paraId="615E07AA" w14:textId="77777777" w:rsidTr="00F55427">
        <w:trPr>
          <w:trHeight w:val="20"/>
        </w:trPr>
        <w:tc>
          <w:tcPr>
            <w:tcW w:w="1179" w:type="pct"/>
            <w:vMerge/>
          </w:tcPr>
          <w:p w14:paraId="740A4560" w14:textId="77777777" w:rsidR="002A72F0" w:rsidRPr="0049074E" w:rsidRDefault="002A72F0" w:rsidP="00F55427"/>
        </w:tc>
        <w:tc>
          <w:tcPr>
            <w:tcW w:w="626" w:type="pct"/>
          </w:tcPr>
          <w:p w14:paraId="49146F22" w14:textId="6A1D76AD" w:rsidR="002A72F0" w:rsidRPr="0049074E" w:rsidRDefault="002A72F0" w:rsidP="00F55427">
            <w:r w:rsidRPr="0049074E">
              <w:t>2.20.03.01</w:t>
            </w:r>
          </w:p>
        </w:tc>
        <w:tc>
          <w:tcPr>
            <w:tcW w:w="3195" w:type="pct"/>
          </w:tcPr>
          <w:p w14:paraId="2FF83D8D" w14:textId="075EBBEB" w:rsidR="002A72F0" w:rsidRPr="0049074E" w:rsidRDefault="00BE54EE" w:rsidP="00F55427">
            <w:hyperlink r:id="rId38" w:history="1">
              <w:r w:rsidR="002A72F0" w:rsidRPr="0049074E">
                <w:t>Техносферная безопасность</w:t>
              </w:r>
            </w:hyperlink>
          </w:p>
        </w:tc>
      </w:tr>
      <w:tr w:rsidR="002A72F0" w:rsidRPr="0049074E" w14:paraId="4C57DB14" w14:textId="77777777" w:rsidTr="00F55427">
        <w:trPr>
          <w:trHeight w:val="20"/>
        </w:trPr>
        <w:tc>
          <w:tcPr>
            <w:tcW w:w="1179" w:type="pct"/>
            <w:vMerge/>
          </w:tcPr>
          <w:p w14:paraId="74CAEAA9" w14:textId="77777777" w:rsidR="002A72F0" w:rsidRPr="0049074E" w:rsidRDefault="002A72F0" w:rsidP="00F55427"/>
        </w:tc>
        <w:tc>
          <w:tcPr>
            <w:tcW w:w="626" w:type="pct"/>
          </w:tcPr>
          <w:p w14:paraId="2799542D" w14:textId="585BDD84" w:rsidR="002A72F0" w:rsidRPr="0049074E" w:rsidRDefault="002A72F0" w:rsidP="00F55427">
            <w:r w:rsidRPr="0049074E">
              <w:t>2.08.04.01</w:t>
            </w:r>
          </w:p>
        </w:tc>
        <w:tc>
          <w:tcPr>
            <w:tcW w:w="3195" w:type="pct"/>
          </w:tcPr>
          <w:p w14:paraId="403F02B6" w14:textId="574E052A" w:rsidR="002A72F0" w:rsidRPr="0049074E" w:rsidRDefault="002A72F0" w:rsidP="00F55427">
            <w:r w:rsidRPr="0049074E">
              <w:t>Строительство</w:t>
            </w:r>
          </w:p>
        </w:tc>
      </w:tr>
      <w:tr w:rsidR="002A72F0" w:rsidRPr="0049074E" w14:paraId="400596FE" w14:textId="77777777" w:rsidTr="00F55427">
        <w:trPr>
          <w:trHeight w:val="20"/>
        </w:trPr>
        <w:tc>
          <w:tcPr>
            <w:tcW w:w="1179" w:type="pct"/>
            <w:vMerge/>
          </w:tcPr>
          <w:p w14:paraId="5932FE5B" w14:textId="77777777" w:rsidR="002A72F0" w:rsidRPr="0049074E" w:rsidRDefault="002A72F0" w:rsidP="00F55427"/>
        </w:tc>
        <w:tc>
          <w:tcPr>
            <w:tcW w:w="626" w:type="pct"/>
          </w:tcPr>
          <w:p w14:paraId="1454C1DA" w14:textId="672911E5" w:rsidR="002A72F0" w:rsidRPr="0049074E" w:rsidRDefault="002A72F0" w:rsidP="00F55427">
            <w:r w:rsidRPr="0049074E">
              <w:t>2.20.04.01</w:t>
            </w:r>
          </w:p>
        </w:tc>
        <w:tc>
          <w:tcPr>
            <w:tcW w:w="3195" w:type="pct"/>
          </w:tcPr>
          <w:p w14:paraId="129D850A" w14:textId="2DA05EC7" w:rsidR="002A72F0" w:rsidRPr="0049074E" w:rsidRDefault="00BE54EE" w:rsidP="00F55427">
            <w:hyperlink r:id="rId39" w:history="1">
              <w:r w:rsidR="002A72F0" w:rsidRPr="0049074E">
                <w:t>Техносферная безопасность</w:t>
              </w:r>
            </w:hyperlink>
          </w:p>
        </w:tc>
      </w:tr>
      <w:tr w:rsidR="002A72F0" w:rsidRPr="0049074E" w14:paraId="0C606147" w14:textId="77777777" w:rsidTr="00F55427">
        <w:trPr>
          <w:trHeight w:val="20"/>
        </w:trPr>
        <w:tc>
          <w:tcPr>
            <w:tcW w:w="1179" w:type="pct"/>
            <w:vMerge/>
          </w:tcPr>
          <w:p w14:paraId="76741703" w14:textId="77777777" w:rsidR="002A72F0" w:rsidRPr="0049074E" w:rsidRDefault="002A72F0" w:rsidP="00F55427"/>
        </w:tc>
        <w:tc>
          <w:tcPr>
            <w:tcW w:w="626" w:type="pct"/>
          </w:tcPr>
          <w:p w14:paraId="5EA3CC91" w14:textId="7C60B0EF" w:rsidR="002A72F0" w:rsidRPr="0049074E" w:rsidRDefault="002A72F0" w:rsidP="00F55427">
            <w:r w:rsidRPr="0049074E">
              <w:t>2.20.04.02</w:t>
            </w:r>
          </w:p>
        </w:tc>
        <w:tc>
          <w:tcPr>
            <w:tcW w:w="3195" w:type="pct"/>
          </w:tcPr>
          <w:p w14:paraId="4CEBC7E4" w14:textId="2470CD51" w:rsidR="002A72F0" w:rsidRPr="0049074E" w:rsidRDefault="00BE54EE" w:rsidP="00F55427">
            <w:hyperlink r:id="rId40" w:history="1">
              <w:r w:rsidR="002A72F0" w:rsidRPr="0049074E">
                <w:t>Природообустройство и водопользование</w:t>
              </w:r>
            </w:hyperlink>
          </w:p>
        </w:tc>
      </w:tr>
      <w:tr w:rsidR="002A72F0" w:rsidRPr="0049074E" w14:paraId="6388DA04" w14:textId="77777777" w:rsidTr="00F55427">
        <w:trPr>
          <w:trHeight w:val="20"/>
        </w:trPr>
        <w:tc>
          <w:tcPr>
            <w:tcW w:w="1179" w:type="pct"/>
            <w:vMerge/>
          </w:tcPr>
          <w:p w14:paraId="6880A666" w14:textId="77777777" w:rsidR="002A72F0" w:rsidRPr="0049074E" w:rsidRDefault="002A72F0" w:rsidP="00F55427"/>
        </w:tc>
        <w:tc>
          <w:tcPr>
            <w:tcW w:w="626" w:type="pct"/>
          </w:tcPr>
          <w:p w14:paraId="2A7C8D71" w14:textId="16816615" w:rsidR="002A72F0" w:rsidRPr="0049074E" w:rsidRDefault="002A72F0" w:rsidP="00F55427">
            <w:r w:rsidRPr="0049074E">
              <w:t>2.08.05.01</w:t>
            </w:r>
          </w:p>
        </w:tc>
        <w:tc>
          <w:tcPr>
            <w:tcW w:w="3195" w:type="pct"/>
          </w:tcPr>
          <w:p w14:paraId="074B0198" w14:textId="7D35FC4E" w:rsidR="002A72F0" w:rsidRPr="0049074E" w:rsidRDefault="002A72F0" w:rsidP="00F55427">
            <w:r w:rsidRPr="0049074E">
              <w:t>Строительство уникальных зданий и сооружений</w:t>
            </w:r>
          </w:p>
        </w:tc>
      </w:tr>
    </w:tbl>
    <w:p w14:paraId="1420B554" w14:textId="77777777" w:rsidR="003D25F6" w:rsidRPr="0049074E" w:rsidRDefault="003D25F6" w:rsidP="003D25F6"/>
    <w:p w14:paraId="45D9243E" w14:textId="4558350B" w:rsidR="003D25F6" w:rsidRPr="0049074E" w:rsidRDefault="003D25F6" w:rsidP="003D25F6">
      <w:pPr>
        <w:rPr>
          <w:b/>
          <w:bCs w:val="0"/>
        </w:rPr>
      </w:pPr>
      <w:r w:rsidRPr="0049074E">
        <w:rPr>
          <w:b/>
          <w:bCs w:val="0"/>
        </w:rPr>
        <w:t>3.3.1. Трудовая функция</w:t>
      </w:r>
    </w:p>
    <w:p w14:paraId="3650385D" w14:textId="77777777" w:rsidR="003D25F6" w:rsidRPr="0049074E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1004"/>
        <w:gridCol w:w="1447"/>
        <w:gridCol w:w="561"/>
      </w:tblGrid>
      <w:tr w:rsidR="003D25F6" w:rsidRPr="0049074E" w14:paraId="2369801D" w14:textId="77777777" w:rsidTr="00CA47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1975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76E5" w14:textId="7EF999AA" w:rsidR="003D25F6" w:rsidRPr="0049074E" w:rsidRDefault="002A72F0" w:rsidP="00F55427">
            <w:pPr>
              <w:rPr>
                <w:bCs w:val="0"/>
              </w:rPr>
            </w:pPr>
            <w:r w:rsidRPr="0049074E">
              <w:t>Организация и контроль разработки проекта сооружений очистки 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6DFD6A" w14:textId="77777777" w:rsidR="003D25F6" w:rsidRPr="0049074E" w:rsidRDefault="003D25F6" w:rsidP="00B01FAD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BDA0" w14:textId="42C3D279" w:rsidR="003D25F6" w:rsidRPr="0049074E" w:rsidRDefault="00D041E3" w:rsidP="00CA472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49074E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A6F19" w14:textId="0A08B56B" w:rsidR="003D25F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1955" w14:textId="0993827A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t>7</w:t>
            </w:r>
          </w:p>
        </w:tc>
      </w:tr>
    </w:tbl>
    <w:p w14:paraId="21648EC9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49074E" w14:paraId="742894CE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C67BFA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F002F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6E72A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EF2CD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57353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EA42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</w:tr>
      <w:tr w:rsidR="003D25F6" w:rsidRPr="0049074E" w14:paraId="13D4DEB0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E1A7D3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02418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5696A" w14:textId="77777777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BFED" w14:textId="77777777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6FB584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10E80" w:rsidRPr="0049074E" w14:paraId="48146020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20936FE8" w14:textId="77777777" w:rsidR="00410E80" w:rsidRPr="0049074E" w:rsidRDefault="00410E80" w:rsidP="00410E8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5338E0C9" w14:textId="1FA47F73" w:rsidR="00410E80" w:rsidRPr="0049074E" w:rsidRDefault="00410E80" w:rsidP="00410E80">
            <w:pPr>
              <w:jc w:val="both"/>
            </w:pPr>
            <w:r w:rsidRPr="0049074E">
              <w:t>Составление план</w:t>
            </w:r>
            <w:r w:rsidR="00E56FD9">
              <w:t>а</w:t>
            </w:r>
            <w:r w:rsidRPr="0049074E">
              <w:t>-графика проектирования новых или реконструкции существующих сооружений очистки сточных вод и обработки осадков</w:t>
            </w:r>
          </w:p>
        </w:tc>
      </w:tr>
      <w:tr w:rsidR="00410E80" w:rsidRPr="0049074E" w14:paraId="713D3B90" w14:textId="77777777" w:rsidTr="00F55427">
        <w:trPr>
          <w:trHeight w:val="20"/>
        </w:trPr>
        <w:tc>
          <w:tcPr>
            <w:tcW w:w="1240" w:type="pct"/>
            <w:vMerge/>
          </w:tcPr>
          <w:p w14:paraId="50B8950C" w14:textId="77777777" w:rsidR="00410E80" w:rsidRPr="0049074E" w:rsidRDefault="00410E80" w:rsidP="00410E80"/>
        </w:tc>
        <w:tc>
          <w:tcPr>
            <w:tcW w:w="3760" w:type="pct"/>
          </w:tcPr>
          <w:p w14:paraId="543ADD00" w14:textId="3FF2CB4F" w:rsidR="00410E80" w:rsidRPr="0049074E" w:rsidRDefault="00410E80" w:rsidP="00410E80">
            <w:pPr>
              <w:jc w:val="both"/>
            </w:pPr>
            <w:r w:rsidRPr="0049074E">
              <w:t>Выполнение технико-экономического анализа и утверждение проектных решений строительства или реконструкции сооружений очистки сточных вод и обработки осадков</w:t>
            </w:r>
          </w:p>
        </w:tc>
      </w:tr>
      <w:tr w:rsidR="00410E80" w:rsidRPr="0049074E" w14:paraId="5B2B44B6" w14:textId="77777777" w:rsidTr="00F55427">
        <w:trPr>
          <w:trHeight w:val="20"/>
        </w:trPr>
        <w:tc>
          <w:tcPr>
            <w:tcW w:w="1240" w:type="pct"/>
            <w:vMerge/>
          </w:tcPr>
          <w:p w14:paraId="5522F919" w14:textId="77777777" w:rsidR="00410E80" w:rsidRPr="0049074E" w:rsidRDefault="00410E80" w:rsidP="00410E80"/>
        </w:tc>
        <w:tc>
          <w:tcPr>
            <w:tcW w:w="3760" w:type="pct"/>
          </w:tcPr>
          <w:p w14:paraId="39BB229A" w14:textId="606E7F1F" w:rsidR="00410E80" w:rsidRPr="0049074E" w:rsidRDefault="00410E80" w:rsidP="00410E80">
            <w:pPr>
              <w:jc w:val="both"/>
            </w:pPr>
            <w:r w:rsidRPr="0049074E">
              <w:t>Проверка и утверждение текстовой и графической частей проектной и рабочей документации сооружений очистки сточных вод и обработки осадков</w:t>
            </w:r>
          </w:p>
        </w:tc>
      </w:tr>
      <w:tr w:rsidR="00410E80" w:rsidRPr="0049074E" w14:paraId="7D8CD236" w14:textId="77777777" w:rsidTr="00F55427">
        <w:trPr>
          <w:trHeight w:val="20"/>
        </w:trPr>
        <w:tc>
          <w:tcPr>
            <w:tcW w:w="1240" w:type="pct"/>
            <w:vMerge/>
          </w:tcPr>
          <w:p w14:paraId="25F7E0FF" w14:textId="77777777" w:rsidR="00410E80" w:rsidRPr="0049074E" w:rsidRDefault="00410E80" w:rsidP="00410E80"/>
        </w:tc>
        <w:tc>
          <w:tcPr>
            <w:tcW w:w="3760" w:type="pct"/>
          </w:tcPr>
          <w:p w14:paraId="317F592D" w14:textId="0A0FB7E9" w:rsidR="00410E80" w:rsidRPr="0049074E" w:rsidRDefault="00410E80" w:rsidP="00410E80">
            <w:pPr>
              <w:jc w:val="both"/>
            </w:pPr>
            <w:r w:rsidRPr="0049074E">
              <w:t>Координация работ между разработчиками проектной документации сооружений очистки сточных вод и обработки осадков и между подразделениями по разработке проектной документации объекта капитального строительства</w:t>
            </w:r>
          </w:p>
        </w:tc>
      </w:tr>
      <w:tr w:rsidR="00410E80" w:rsidRPr="0049074E" w14:paraId="7E805448" w14:textId="77777777" w:rsidTr="00F55427">
        <w:trPr>
          <w:trHeight w:val="20"/>
        </w:trPr>
        <w:tc>
          <w:tcPr>
            <w:tcW w:w="1240" w:type="pct"/>
            <w:vMerge/>
          </w:tcPr>
          <w:p w14:paraId="1E694AAB" w14:textId="77777777" w:rsidR="00410E80" w:rsidRPr="0049074E" w:rsidRDefault="00410E80" w:rsidP="00410E80"/>
        </w:tc>
        <w:tc>
          <w:tcPr>
            <w:tcW w:w="3760" w:type="pct"/>
          </w:tcPr>
          <w:p w14:paraId="48624F12" w14:textId="46A2C360" w:rsidR="00410E80" w:rsidRPr="0049074E" w:rsidRDefault="00410E80" w:rsidP="00410E80">
            <w:pPr>
              <w:jc w:val="both"/>
            </w:pPr>
            <w:r w:rsidRPr="0049074E">
              <w:t>Проверка технической документации на заданном этапе жизненного цикла сооружений очистки сточных вод и обработки осадков</w:t>
            </w:r>
          </w:p>
        </w:tc>
      </w:tr>
      <w:tr w:rsidR="00410E80" w:rsidRPr="0049074E" w14:paraId="615388EF" w14:textId="77777777" w:rsidTr="00F55427">
        <w:trPr>
          <w:trHeight w:val="20"/>
        </w:trPr>
        <w:tc>
          <w:tcPr>
            <w:tcW w:w="1240" w:type="pct"/>
            <w:vMerge/>
          </w:tcPr>
          <w:p w14:paraId="1C2E39D5" w14:textId="77777777" w:rsidR="00410E80" w:rsidRPr="0049074E" w:rsidRDefault="00410E80" w:rsidP="00410E80"/>
        </w:tc>
        <w:tc>
          <w:tcPr>
            <w:tcW w:w="3760" w:type="pct"/>
          </w:tcPr>
          <w:p w14:paraId="346D549B" w14:textId="14386379" w:rsidR="00410E80" w:rsidRPr="0049074E" w:rsidRDefault="00410E80" w:rsidP="00410E80">
            <w:pPr>
              <w:jc w:val="both"/>
            </w:pPr>
            <w:r w:rsidRPr="0049074E">
              <w:t>Организация экспертизы проектной документации сооружений очистки сточных вод и обработки осадков</w:t>
            </w:r>
          </w:p>
        </w:tc>
      </w:tr>
      <w:tr w:rsidR="00410E80" w:rsidRPr="0049074E" w14:paraId="1D7B4B2F" w14:textId="77777777" w:rsidTr="00F55427">
        <w:trPr>
          <w:trHeight w:val="20"/>
        </w:trPr>
        <w:tc>
          <w:tcPr>
            <w:tcW w:w="1240" w:type="pct"/>
            <w:vMerge/>
          </w:tcPr>
          <w:p w14:paraId="5CB935BA" w14:textId="77777777" w:rsidR="00410E80" w:rsidRPr="0049074E" w:rsidRDefault="00410E80" w:rsidP="00410E80"/>
        </w:tc>
        <w:tc>
          <w:tcPr>
            <w:tcW w:w="3760" w:type="pct"/>
          </w:tcPr>
          <w:p w14:paraId="484F18E8" w14:textId="524CE11D" w:rsidR="00410E80" w:rsidRPr="0049074E" w:rsidRDefault="00410E80" w:rsidP="00410E80">
            <w:pPr>
              <w:jc w:val="both"/>
            </w:pPr>
            <w:r w:rsidRPr="0049074E">
              <w:t>Контроль внесения изменений в проектную документацию сооружений очистки сточных вод и обработки осадков по результатам прохождения экспертизы</w:t>
            </w:r>
          </w:p>
        </w:tc>
      </w:tr>
      <w:tr w:rsidR="00410E80" w:rsidRPr="0049074E" w14:paraId="52E5649A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1E0007D1" w14:textId="77777777" w:rsidR="00410E80" w:rsidRPr="0049074E" w:rsidDel="002A1D54" w:rsidRDefault="00410E80" w:rsidP="00410E8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0238AA2E" w14:textId="2E6C8491" w:rsidR="00410E80" w:rsidRPr="0049074E" w:rsidRDefault="00410E80" w:rsidP="00410E80">
            <w:pPr>
              <w:jc w:val="both"/>
            </w:pPr>
            <w:r w:rsidRPr="0049074E">
              <w:t>Оценивать разрабатываемые проекты и техническую документацию сооружений очистки сточных вод и обработки осадков на соответствие требованиям нормативных правовых актов, документов системы технического регулирования и стандартизации в сфере градостроительной деятельности, специальным техническим условиям и заданным технико-экономическим показателям</w:t>
            </w:r>
          </w:p>
        </w:tc>
      </w:tr>
      <w:tr w:rsidR="00410E80" w:rsidRPr="0049074E" w14:paraId="068F8306" w14:textId="77777777" w:rsidTr="00F55427">
        <w:trPr>
          <w:trHeight w:val="20"/>
        </w:trPr>
        <w:tc>
          <w:tcPr>
            <w:tcW w:w="1240" w:type="pct"/>
            <w:vMerge/>
          </w:tcPr>
          <w:p w14:paraId="45514323" w14:textId="77777777" w:rsidR="00410E80" w:rsidRPr="0049074E" w:rsidDel="002A1D54" w:rsidRDefault="00410E80" w:rsidP="00410E80"/>
        </w:tc>
        <w:tc>
          <w:tcPr>
            <w:tcW w:w="3760" w:type="pct"/>
          </w:tcPr>
          <w:p w14:paraId="5989625E" w14:textId="3E833BF6" w:rsidR="00410E80" w:rsidRPr="0049074E" w:rsidRDefault="00410E80" w:rsidP="00410E80">
            <w:pPr>
              <w:jc w:val="both"/>
            </w:pPr>
            <w:r w:rsidRPr="0049074E">
              <w:t>Оценивать правильность и достаточность исходных данных для разработки проектной документации на строительство или реконструкцию сооружений очистки сточных вод и обработки осадков</w:t>
            </w:r>
          </w:p>
        </w:tc>
      </w:tr>
      <w:tr w:rsidR="00410E80" w:rsidRPr="0049074E" w14:paraId="7F9672AE" w14:textId="77777777" w:rsidTr="00F55427">
        <w:trPr>
          <w:trHeight w:val="20"/>
        </w:trPr>
        <w:tc>
          <w:tcPr>
            <w:tcW w:w="1240" w:type="pct"/>
            <w:vMerge/>
          </w:tcPr>
          <w:p w14:paraId="4AA22C9C" w14:textId="77777777" w:rsidR="00410E80" w:rsidRPr="0049074E" w:rsidDel="002A1D54" w:rsidRDefault="00410E80" w:rsidP="00410E80"/>
        </w:tc>
        <w:tc>
          <w:tcPr>
            <w:tcW w:w="3760" w:type="pct"/>
          </w:tcPr>
          <w:p w14:paraId="4A9635B0" w14:textId="4BA00F21" w:rsidR="00410E80" w:rsidRPr="0049074E" w:rsidRDefault="00410E80" w:rsidP="00410E80">
            <w:pPr>
              <w:jc w:val="both"/>
            </w:pPr>
            <w:r w:rsidRPr="0049074E">
              <w:t>Определять календарные сроки начала и окончания проектирования сооружений очистки сточных вод и обработки осадков</w:t>
            </w:r>
          </w:p>
        </w:tc>
      </w:tr>
      <w:tr w:rsidR="00410E80" w:rsidRPr="0049074E" w14:paraId="334E0130" w14:textId="77777777" w:rsidTr="00F55427">
        <w:trPr>
          <w:trHeight w:val="20"/>
        </w:trPr>
        <w:tc>
          <w:tcPr>
            <w:tcW w:w="1240" w:type="pct"/>
            <w:vMerge/>
          </w:tcPr>
          <w:p w14:paraId="7C09BC16" w14:textId="77777777" w:rsidR="00410E80" w:rsidRPr="0049074E" w:rsidDel="002A1D54" w:rsidRDefault="00410E80" w:rsidP="00410E80"/>
        </w:tc>
        <w:tc>
          <w:tcPr>
            <w:tcW w:w="3760" w:type="pct"/>
          </w:tcPr>
          <w:p w14:paraId="1C819C18" w14:textId="567138C2" w:rsidR="00410E80" w:rsidRPr="0049074E" w:rsidRDefault="00410E80" w:rsidP="00410E80">
            <w:pPr>
              <w:jc w:val="both"/>
            </w:pPr>
            <w:r w:rsidRPr="0049074E">
              <w:t>Выбирать технические данные для обоснованного принятия решений по проектированию сооружений очистки сточных вод и обработки осадков</w:t>
            </w:r>
          </w:p>
        </w:tc>
      </w:tr>
      <w:tr w:rsidR="00410E80" w:rsidRPr="0049074E" w14:paraId="05E20355" w14:textId="77777777" w:rsidTr="00F55427">
        <w:trPr>
          <w:trHeight w:val="20"/>
        </w:trPr>
        <w:tc>
          <w:tcPr>
            <w:tcW w:w="1240" w:type="pct"/>
            <w:vMerge/>
          </w:tcPr>
          <w:p w14:paraId="49BA83EF" w14:textId="77777777" w:rsidR="00410E80" w:rsidRPr="0049074E" w:rsidDel="002A1D54" w:rsidRDefault="00410E80" w:rsidP="00410E80"/>
        </w:tc>
        <w:tc>
          <w:tcPr>
            <w:tcW w:w="3760" w:type="pct"/>
          </w:tcPr>
          <w:p w14:paraId="13643215" w14:textId="509B472A" w:rsidR="00410E80" w:rsidRPr="0049074E" w:rsidRDefault="00410E80" w:rsidP="00410E80">
            <w:pPr>
              <w:jc w:val="both"/>
            </w:pPr>
            <w:r w:rsidRPr="0049074E">
              <w:t>Выбирать алгоритм и способ работы в программных средствах для выполнения технических и технологических расчетов сооружений очистки сточных вод и обработки осадков</w:t>
            </w:r>
          </w:p>
        </w:tc>
      </w:tr>
      <w:tr w:rsidR="00410E80" w:rsidRPr="0049074E" w14:paraId="632A53BC" w14:textId="77777777" w:rsidTr="00F55427">
        <w:trPr>
          <w:trHeight w:val="20"/>
        </w:trPr>
        <w:tc>
          <w:tcPr>
            <w:tcW w:w="1240" w:type="pct"/>
            <w:vMerge/>
          </w:tcPr>
          <w:p w14:paraId="4AA69418" w14:textId="77777777" w:rsidR="00410E80" w:rsidRPr="0049074E" w:rsidDel="002A1D54" w:rsidRDefault="00410E80" w:rsidP="00410E80"/>
        </w:tc>
        <w:tc>
          <w:tcPr>
            <w:tcW w:w="3760" w:type="pct"/>
          </w:tcPr>
          <w:p w14:paraId="738C29BE" w14:textId="7005E42E" w:rsidR="00410E80" w:rsidRPr="0049074E" w:rsidRDefault="00410E80" w:rsidP="00410E80">
            <w:pPr>
              <w:jc w:val="both"/>
            </w:pPr>
            <w:r w:rsidRPr="0049074E">
              <w:t>Выбирать способы и алгоритмы координации работ между разработчиками проектной документации сооружений очистки сточных вод и обработки осадков и между подразделениями по разработке проектной документации объекта капитального строительства</w:t>
            </w:r>
          </w:p>
        </w:tc>
      </w:tr>
      <w:tr w:rsidR="00410E80" w:rsidRPr="0049074E" w14:paraId="61F6F03C" w14:textId="77777777" w:rsidTr="00F55427">
        <w:trPr>
          <w:trHeight w:val="20"/>
        </w:trPr>
        <w:tc>
          <w:tcPr>
            <w:tcW w:w="1240" w:type="pct"/>
            <w:vMerge/>
          </w:tcPr>
          <w:p w14:paraId="69DB3AEC" w14:textId="77777777" w:rsidR="00410E80" w:rsidRPr="0049074E" w:rsidDel="002A1D54" w:rsidRDefault="00410E80" w:rsidP="00410E80"/>
        </w:tc>
        <w:tc>
          <w:tcPr>
            <w:tcW w:w="3760" w:type="pct"/>
          </w:tcPr>
          <w:p w14:paraId="1A705198" w14:textId="2D0FB551" w:rsidR="00410E80" w:rsidRPr="0049074E" w:rsidRDefault="00410E80" w:rsidP="00410E80">
            <w:pPr>
              <w:jc w:val="both"/>
            </w:pPr>
            <w:r w:rsidRPr="0049074E">
              <w:t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сооружений очистки сточных вод и обработки осадков</w:t>
            </w:r>
          </w:p>
        </w:tc>
      </w:tr>
      <w:tr w:rsidR="00410E80" w:rsidRPr="0049074E" w14:paraId="6CB48931" w14:textId="77777777" w:rsidTr="00F55427">
        <w:trPr>
          <w:trHeight w:val="20"/>
        </w:trPr>
        <w:tc>
          <w:tcPr>
            <w:tcW w:w="1240" w:type="pct"/>
            <w:vMerge/>
          </w:tcPr>
          <w:p w14:paraId="596B1A97" w14:textId="77777777" w:rsidR="00410E80" w:rsidRPr="0049074E" w:rsidDel="002A1D54" w:rsidRDefault="00410E80" w:rsidP="00410E80"/>
        </w:tc>
        <w:tc>
          <w:tcPr>
            <w:tcW w:w="3760" w:type="pct"/>
          </w:tcPr>
          <w:p w14:paraId="7CE8092A" w14:textId="4EABC0F6" w:rsidR="00410E80" w:rsidRPr="0049074E" w:rsidRDefault="00410E80" w:rsidP="00410E80">
            <w:pPr>
              <w:jc w:val="both"/>
            </w:pPr>
            <w:r w:rsidRPr="0049074E">
              <w:t>Определять критерии отбора исполнителей работ по разработке проектной документации сооружений очистки сточных вод и обработки осадков</w:t>
            </w:r>
          </w:p>
        </w:tc>
      </w:tr>
      <w:tr w:rsidR="00410E80" w:rsidRPr="0049074E" w14:paraId="3C778DE4" w14:textId="77777777" w:rsidTr="00F55427">
        <w:trPr>
          <w:trHeight w:val="20"/>
        </w:trPr>
        <w:tc>
          <w:tcPr>
            <w:tcW w:w="1240" w:type="pct"/>
            <w:vMerge/>
          </w:tcPr>
          <w:p w14:paraId="64FFFD3B" w14:textId="77777777" w:rsidR="00410E80" w:rsidRPr="0049074E" w:rsidDel="002A1D54" w:rsidRDefault="00410E80" w:rsidP="00410E80"/>
        </w:tc>
        <w:tc>
          <w:tcPr>
            <w:tcW w:w="3760" w:type="pct"/>
          </w:tcPr>
          <w:p w14:paraId="4BA2B7F2" w14:textId="2E1683B8" w:rsidR="00410E80" w:rsidRPr="0049074E" w:rsidRDefault="00410E80" w:rsidP="00410E80">
            <w:pPr>
              <w:jc w:val="both"/>
            </w:pPr>
            <w:r w:rsidRPr="0049074E">
              <w:t xml:space="preserve">Определять порядок и сроки внесения изменений в проектную документацию сооружений очистки сточных вод и обработки осадков после прохождения экспертизы </w:t>
            </w:r>
          </w:p>
        </w:tc>
      </w:tr>
      <w:tr w:rsidR="00410E80" w:rsidRPr="0049074E" w14:paraId="08B391F9" w14:textId="77777777" w:rsidTr="00F55427">
        <w:trPr>
          <w:trHeight w:val="20"/>
        </w:trPr>
        <w:tc>
          <w:tcPr>
            <w:tcW w:w="1240" w:type="pct"/>
            <w:vMerge/>
          </w:tcPr>
          <w:p w14:paraId="518B2889" w14:textId="77777777" w:rsidR="00410E80" w:rsidRPr="0049074E" w:rsidDel="002A1D54" w:rsidRDefault="00410E80" w:rsidP="00410E80"/>
        </w:tc>
        <w:tc>
          <w:tcPr>
            <w:tcW w:w="3760" w:type="pct"/>
          </w:tcPr>
          <w:p w14:paraId="629EFF43" w14:textId="30C80854" w:rsidR="00410E80" w:rsidRPr="0049074E" w:rsidRDefault="00410E80" w:rsidP="00410E80">
            <w:pPr>
              <w:jc w:val="both"/>
            </w:pPr>
            <w:r w:rsidRPr="0049074E">
              <w:t>Выявлять несоблюдение сроков разработки проектной документации сооружений очистки сточных вод и обработки осадков, предусмотренных графиком, и определять перечень компенсирующих мероприятий</w:t>
            </w:r>
          </w:p>
        </w:tc>
      </w:tr>
      <w:tr w:rsidR="00410E80" w:rsidRPr="0049074E" w14:paraId="3121ECC6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6BF3AEC2" w14:textId="77777777" w:rsidR="00410E80" w:rsidRPr="0049074E" w:rsidRDefault="00410E80" w:rsidP="00410E8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7E84363E" w14:textId="1F4BF6F2" w:rsidR="00410E80" w:rsidRPr="0049074E" w:rsidRDefault="00410E80" w:rsidP="00410E8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10E80" w:rsidRPr="0049074E" w14:paraId="73556C12" w14:textId="77777777" w:rsidTr="00F55427">
        <w:trPr>
          <w:trHeight w:val="20"/>
        </w:trPr>
        <w:tc>
          <w:tcPr>
            <w:tcW w:w="1240" w:type="pct"/>
            <w:vMerge/>
          </w:tcPr>
          <w:p w14:paraId="7D853254" w14:textId="77777777" w:rsidR="00410E80" w:rsidRPr="0049074E" w:rsidDel="002A1D54" w:rsidRDefault="00410E80" w:rsidP="00410E80"/>
        </w:tc>
        <w:tc>
          <w:tcPr>
            <w:tcW w:w="3760" w:type="pct"/>
          </w:tcPr>
          <w:p w14:paraId="79E8CEE0" w14:textId="1824233E" w:rsidR="00410E80" w:rsidRPr="00C72855" w:rsidRDefault="00E9650F" w:rsidP="00410E80">
            <w:pPr>
              <w:jc w:val="both"/>
              <w:rPr>
                <w:highlight w:val="yellow"/>
              </w:rPr>
            </w:pPr>
            <w:r w:rsidRPr="00E9650F">
              <w:t>Природоохранное законодательство Российской Федерации и иные нормативные правовые акты в области природоохранной деятельности</w:t>
            </w:r>
          </w:p>
        </w:tc>
      </w:tr>
      <w:tr w:rsidR="00410E80" w:rsidRPr="0049074E" w14:paraId="52EBF76B" w14:textId="77777777" w:rsidTr="00F55427">
        <w:trPr>
          <w:trHeight w:val="20"/>
        </w:trPr>
        <w:tc>
          <w:tcPr>
            <w:tcW w:w="1240" w:type="pct"/>
            <w:vMerge/>
          </w:tcPr>
          <w:p w14:paraId="2F1FE2C1" w14:textId="77777777" w:rsidR="00410E80" w:rsidRPr="0049074E" w:rsidDel="002A1D54" w:rsidRDefault="00410E80" w:rsidP="00410E80"/>
        </w:tc>
        <w:tc>
          <w:tcPr>
            <w:tcW w:w="3760" w:type="pct"/>
          </w:tcPr>
          <w:p w14:paraId="754AD576" w14:textId="47014CA0" w:rsidR="00410E80" w:rsidRPr="00C72855" w:rsidRDefault="004F7E32" w:rsidP="00410E80">
            <w:pPr>
              <w:jc w:val="both"/>
              <w:rPr>
                <w:highlight w:val="yellow"/>
              </w:rPr>
            </w:pPr>
            <w:r w:rsidRPr="004F7E32">
              <w:t>Водное законодательство Российской Федерации и иные нормативные правовые акты, регулирующие водные отношения</w:t>
            </w:r>
          </w:p>
        </w:tc>
      </w:tr>
      <w:tr w:rsidR="00410E80" w:rsidRPr="0049074E" w14:paraId="17A75D07" w14:textId="77777777" w:rsidTr="00F55427">
        <w:trPr>
          <w:trHeight w:val="20"/>
        </w:trPr>
        <w:tc>
          <w:tcPr>
            <w:tcW w:w="1240" w:type="pct"/>
            <w:vMerge/>
          </w:tcPr>
          <w:p w14:paraId="417F9EE9" w14:textId="77777777" w:rsidR="00410E80" w:rsidRPr="0049074E" w:rsidDel="002A1D54" w:rsidRDefault="00410E80" w:rsidP="00410E80"/>
        </w:tc>
        <w:tc>
          <w:tcPr>
            <w:tcW w:w="3760" w:type="pct"/>
          </w:tcPr>
          <w:p w14:paraId="58001EB8" w14:textId="659CFA5C" w:rsidR="00410E80" w:rsidRPr="0049074E" w:rsidRDefault="00410E80" w:rsidP="00BD51A5">
            <w:pPr>
              <w:jc w:val="both"/>
            </w:pPr>
            <w:r w:rsidRPr="0049074E">
              <w:t>Санитарно-эпидемиологические, санитарно-гигиенически</w:t>
            </w:r>
            <w:r w:rsidR="007A3112">
              <w:t>е</w:t>
            </w:r>
            <w:r w:rsidRPr="0049074E">
              <w:t xml:space="preserve"> и экологические нормы, требования нормативн</w:t>
            </w:r>
            <w:r w:rsidR="00BD51A5">
              <w:t xml:space="preserve">ых </w:t>
            </w:r>
            <w:r w:rsidRPr="0049074E">
              <w:t>правовых актов Российской Федерации к проектированию сооружений очистки сточных вод и обработки осадков</w:t>
            </w:r>
          </w:p>
        </w:tc>
      </w:tr>
      <w:tr w:rsidR="00410E80" w:rsidRPr="0049074E" w14:paraId="266ACD00" w14:textId="77777777" w:rsidTr="00F55427">
        <w:trPr>
          <w:trHeight w:val="20"/>
        </w:trPr>
        <w:tc>
          <w:tcPr>
            <w:tcW w:w="1240" w:type="pct"/>
            <w:vMerge/>
          </w:tcPr>
          <w:p w14:paraId="0AA88367" w14:textId="77777777" w:rsidR="00410E80" w:rsidRPr="0049074E" w:rsidDel="002A1D54" w:rsidRDefault="00410E80" w:rsidP="00410E80"/>
        </w:tc>
        <w:tc>
          <w:tcPr>
            <w:tcW w:w="3760" w:type="pct"/>
          </w:tcPr>
          <w:p w14:paraId="7DC5C02F" w14:textId="2D3DDF18" w:rsidR="00410E80" w:rsidRPr="0049074E" w:rsidRDefault="00410E80" w:rsidP="00410E80">
            <w:pPr>
              <w:jc w:val="both"/>
            </w:pPr>
            <w:r w:rsidRPr="0049074E"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разработки проектной документации сооружений очистки сточных вод и обработки осадков</w:t>
            </w:r>
          </w:p>
        </w:tc>
      </w:tr>
      <w:tr w:rsidR="00410E80" w:rsidRPr="0049074E" w14:paraId="0CFFB46F" w14:textId="77777777" w:rsidTr="00F55427">
        <w:trPr>
          <w:trHeight w:val="20"/>
        </w:trPr>
        <w:tc>
          <w:tcPr>
            <w:tcW w:w="1240" w:type="pct"/>
            <w:vMerge/>
          </w:tcPr>
          <w:p w14:paraId="6A4751A3" w14:textId="77777777" w:rsidR="00410E80" w:rsidRPr="0049074E" w:rsidDel="002A1D54" w:rsidRDefault="00410E80" w:rsidP="00410E80"/>
        </w:tc>
        <w:tc>
          <w:tcPr>
            <w:tcW w:w="3760" w:type="pct"/>
          </w:tcPr>
          <w:p w14:paraId="4D13D5D9" w14:textId="7E0C649D" w:rsidR="00410E80" w:rsidRPr="0049074E" w:rsidRDefault="00410E80" w:rsidP="00410E80">
            <w:pPr>
              <w:jc w:val="both"/>
            </w:pPr>
            <w:r w:rsidRPr="0049074E">
              <w:t>Требования к квалификации инженеров</w:t>
            </w:r>
            <w:r w:rsidR="007A3112">
              <w:t xml:space="preserve"> – </w:t>
            </w:r>
            <w:r w:rsidRPr="0049074E">
              <w:t>проектировщиков сооружений очистки сточных вод и обработки осадков</w:t>
            </w:r>
          </w:p>
        </w:tc>
      </w:tr>
      <w:tr w:rsidR="00410E80" w:rsidRPr="0049074E" w14:paraId="00F75B8C" w14:textId="77777777" w:rsidTr="00F55427">
        <w:trPr>
          <w:trHeight w:val="20"/>
        </w:trPr>
        <w:tc>
          <w:tcPr>
            <w:tcW w:w="1240" w:type="pct"/>
            <w:vMerge/>
          </w:tcPr>
          <w:p w14:paraId="48B9CE8E" w14:textId="77777777" w:rsidR="00410E80" w:rsidRPr="0049074E" w:rsidDel="002A1D54" w:rsidRDefault="00410E80" w:rsidP="00410E80"/>
        </w:tc>
        <w:tc>
          <w:tcPr>
            <w:tcW w:w="3760" w:type="pct"/>
          </w:tcPr>
          <w:p w14:paraId="1B35FB53" w14:textId="70C993F6" w:rsidR="00410E80" w:rsidRPr="0049074E" w:rsidRDefault="00410E80" w:rsidP="00410E80">
            <w:pPr>
              <w:jc w:val="both"/>
            </w:pPr>
            <w:r w:rsidRPr="0049074E">
              <w:t>Порядок согласования и утверждения проектной документации сооружений очистки сточных вод и обработки осадков</w:t>
            </w:r>
          </w:p>
        </w:tc>
      </w:tr>
      <w:tr w:rsidR="00410E80" w:rsidRPr="0049074E" w14:paraId="42BBF460" w14:textId="77777777" w:rsidTr="00F55427">
        <w:trPr>
          <w:trHeight w:val="20"/>
        </w:trPr>
        <w:tc>
          <w:tcPr>
            <w:tcW w:w="1240" w:type="pct"/>
            <w:vMerge/>
          </w:tcPr>
          <w:p w14:paraId="2C7FCCC6" w14:textId="77777777" w:rsidR="00410E80" w:rsidRPr="0049074E" w:rsidDel="002A1D54" w:rsidRDefault="00410E80" w:rsidP="00410E80"/>
        </w:tc>
        <w:tc>
          <w:tcPr>
            <w:tcW w:w="3760" w:type="pct"/>
          </w:tcPr>
          <w:p w14:paraId="3DDF8346" w14:textId="003E3690" w:rsidR="00410E80" w:rsidRPr="0049074E" w:rsidDel="0065781A" w:rsidRDefault="00410E80" w:rsidP="00410E80">
            <w:pPr>
              <w:jc w:val="both"/>
            </w:pPr>
            <w:r w:rsidRPr="0049074E">
              <w:t>Порядок составления графика выполнения проектных работ</w:t>
            </w:r>
          </w:p>
        </w:tc>
      </w:tr>
      <w:tr w:rsidR="00410E80" w:rsidRPr="0049074E" w14:paraId="18CC886C" w14:textId="77777777" w:rsidTr="00F55427">
        <w:trPr>
          <w:trHeight w:val="20"/>
        </w:trPr>
        <w:tc>
          <w:tcPr>
            <w:tcW w:w="1240" w:type="pct"/>
            <w:vMerge/>
          </w:tcPr>
          <w:p w14:paraId="3F9AE43C" w14:textId="77777777" w:rsidR="00410E80" w:rsidRPr="0049074E" w:rsidDel="002A1D54" w:rsidRDefault="00410E80" w:rsidP="00410E80"/>
        </w:tc>
        <w:tc>
          <w:tcPr>
            <w:tcW w:w="3760" w:type="pct"/>
          </w:tcPr>
          <w:p w14:paraId="3432B813" w14:textId="0AED553B" w:rsidR="00410E80" w:rsidRPr="0049074E" w:rsidRDefault="007A3112" w:rsidP="00410E80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>
              <w:t>П</w:t>
            </w:r>
            <w:r w:rsidR="00410E80" w:rsidRPr="0049074E">
              <w:t>равил</w:t>
            </w:r>
            <w:r>
              <w:t>а</w:t>
            </w:r>
            <w:r w:rsidR="00410E80" w:rsidRPr="0049074E">
              <w:t xml:space="preserve"> обеспечения необходимой надежности, долговечности и безопасности сооружений очистки сточных вод и обработки осадков в целом, а также отдельных </w:t>
            </w:r>
            <w:r>
              <w:t>их</w:t>
            </w:r>
            <w:r w:rsidR="00410E80" w:rsidRPr="0049074E">
              <w:t xml:space="preserve"> элементов</w:t>
            </w:r>
          </w:p>
        </w:tc>
      </w:tr>
      <w:tr w:rsidR="00410E80" w:rsidRPr="0049074E" w14:paraId="7AECAB2C" w14:textId="77777777" w:rsidTr="00F55427">
        <w:trPr>
          <w:trHeight w:val="20"/>
        </w:trPr>
        <w:tc>
          <w:tcPr>
            <w:tcW w:w="1240" w:type="pct"/>
            <w:vMerge/>
          </w:tcPr>
          <w:p w14:paraId="799A50B4" w14:textId="77777777" w:rsidR="00410E80" w:rsidRPr="0049074E" w:rsidDel="002A1D54" w:rsidRDefault="00410E80" w:rsidP="00410E80"/>
        </w:tc>
        <w:tc>
          <w:tcPr>
            <w:tcW w:w="3760" w:type="pct"/>
          </w:tcPr>
          <w:p w14:paraId="3016EF72" w14:textId="74D6D3F4" w:rsidR="00410E80" w:rsidRPr="0049074E" w:rsidRDefault="00410E80" w:rsidP="00410E80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49074E">
              <w:t>Требуемые технико-экономические параметры проектируемого объекта, климатические и геологические особенности его расположения</w:t>
            </w:r>
          </w:p>
        </w:tc>
      </w:tr>
      <w:tr w:rsidR="00410E80" w:rsidRPr="0049074E" w14:paraId="64581028" w14:textId="77777777" w:rsidTr="00F55427">
        <w:trPr>
          <w:trHeight w:val="20"/>
        </w:trPr>
        <w:tc>
          <w:tcPr>
            <w:tcW w:w="1240" w:type="pct"/>
            <w:vMerge/>
          </w:tcPr>
          <w:p w14:paraId="646FB11E" w14:textId="77777777" w:rsidR="00410E80" w:rsidRPr="0049074E" w:rsidDel="002A1D54" w:rsidRDefault="00410E80" w:rsidP="00410E80"/>
        </w:tc>
        <w:tc>
          <w:tcPr>
            <w:tcW w:w="3760" w:type="pct"/>
          </w:tcPr>
          <w:p w14:paraId="2BEAA8BC" w14:textId="708E1AEB" w:rsidR="00410E80" w:rsidRPr="0049074E" w:rsidRDefault="00410E80" w:rsidP="00410E80">
            <w:pPr>
              <w:jc w:val="both"/>
            </w:pPr>
            <w:r w:rsidRPr="0049074E">
              <w:t>Порядок и способы проведения технико-экономического анализа проектных решений сооружений очистки сточных вод и обработки осадков</w:t>
            </w:r>
          </w:p>
        </w:tc>
      </w:tr>
      <w:tr w:rsidR="00410E80" w:rsidRPr="0049074E" w14:paraId="3AD64FC2" w14:textId="77777777" w:rsidTr="00F55427">
        <w:trPr>
          <w:trHeight w:val="20"/>
        </w:trPr>
        <w:tc>
          <w:tcPr>
            <w:tcW w:w="1240" w:type="pct"/>
            <w:vMerge/>
          </w:tcPr>
          <w:p w14:paraId="2170C2E6" w14:textId="77777777" w:rsidR="00410E80" w:rsidRPr="0049074E" w:rsidDel="002A1D54" w:rsidRDefault="00410E80" w:rsidP="00410E80"/>
        </w:tc>
        <w:tc>
          <w:tcPr>
            <w:tcW w:w="3760" w:type="pct"/>
          </w:tcPr>
          <w:p w14:paraId="7DF1A866" w14:textId="16AB9D23" w:rsidR="00410E80" w:rsidRPr="0049074E" w:rsidRDefault="00410E80" w:rsidP="00410E80">
            <w:pPr>
              <w:jc w:val="both"/>
            </w:pPr>
            <w:r w:rsidRPr="0049074E">
              <w:t>Порядок координации работ между разработчиками проектной документации сооружений очистки сточных вод и обработки осадков и между подразделениями по разработке проектной документации объекта капитального строительства</w:t>
            </w:r>
          </w:p>
        </w:tc>
      </w:tr>
      <w:tr w:rsidR="00410E80" w:rsidRPr="0049074E" w14:paraId="298E87BA" w14:textId="77777777" w:rsidTr="00F55427">
        <w:trPr>
          <w:trHeight w:val="20"/>
        </w:trPr>
        <w:tc>
          <w:tcPr>
            <w:tcW w:w="1240" w:type="pct"/>
            <w:vMerge/>
          </w:tcPr>
          <w:p w14:paraId="4ABEA54F" w14:textId="77777777" w:rsidR="00410E80" w:rsidRPr="0049074E" w:rsidDel="002A1D54" w:rsidRDefault="00410E80" w:rsidP="00410E80"/>
        </w:tc>
        <w:tc>
          <w:tcPr>
            <w:tcW w:w="3760" w:type="pct"/>
          </w:tcPr>
          <w:p w14:paraId="0ED8ADC1" w14:textId="50B8139E" w:rsidR="00410E80" w:rsidRPr="0049074E" w:rsidRDefault="00410E80" w:rsidP="00410E80">
            <w:pPr>
              <w:jc w:val="both"/>
            </w:pPr>
            <w:r w:rsidRPr="0049074E">
              <w:t>Порядок прохождения экспертизы проектной документации сооружений очистки сточных вод и обработки осадков</w:t>
            </w:r>
          </w:p>
        </w:tc>
      </w:tr>
      <w:tr w:rsidR="00410E80" w:rsidRPr="0049074E" w14:paraId="06D7D783" w14:textId="77777777" w:rsidTr="00F55427">
        <w:trPr>
          <w:trHeight w:val="20"/>
        </w:trPr>
        <w:tc>
          <w:tcPr>
            <w:tcW w:w="1240" w:type="pct"/>
            <w:vMerge/>
          </w:tcPr>
          <w:p w14:paraId="5BF9B067" w14:textId="77777777" w:rsidR="00410E80" w:rsidRPr="0049074E" w:rsidDel="002A1D54" w:rsidRDefault="00410E80" w:rsidP="00410E80"/>
        </w:tc>
        <w:tc>
          <w:tcPr>
            <w:tcW w:w="3760" w:type="pct"/>
          </w:tcPr>
          <w:p w14:paraId="14F14459" w14:textId="40D56E50" w:rsidR="00410E80" w:rsidRPr="0049074E" w:rsidRDefault="00410E80" w:rsidP="00410E80">
            <w:pPr>
              <w:jc w:val="both"/>
            </w:pPr>
            <w:r w:rsidRPr="0049074E">
              <w:t>Правила применения профессиональных компьютерных программных средств для осуществления расчетов сооружений очистки сточных вод и обработки осадков</w:t>
            </w:r>
          </w:p>
        </w:tc>
      </w:tr>
      <w:tr w:rsidR="00410E80" w:rsidRPr="0049074E" w14:paraId="158A1E32" w14:textId="77777777" w:rsidTr="00F55427">
        <w:trPr>
          <w:trHeight w:val="20"/>
        </w:trPr>
        <w:tc>
          <w:tcPr>
            <w:tcW w:w="1240" w:type="pct"/>
            <w:vMerge/>
          </w:tcPr>
          <w:p w14:paraId="21737384" w14:textId="77777777" w:rsidR="00410E80" w:rsidRPr="0049074E" w:rsidDel="002A1D54" w:rsidRDefault="00410E80" w:rsidP="00410E80"/>
        </w:tc>
        <w:tc>
          <w:tcPr>
            <w:tcW w:w="3760" w:type="pct"/>
          </w:tcPr>
          <w:p w14:paraId="652347E6" w14:textId="56F5CBB4" w:rsidR="00410E80" w:rsidRPr="0049074E" w:rsidRDefault="00410E80" w:rsidP="00410E80">
            <w:pPr>
              <w:jc w:val="both"/>
              <w:rPr>
                <w:bCs w:val="0"/>
              </w:rPr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410E80" w:rsidRPr="0049074E" w14:paraId="1A753684" w14:textId="77777777" w:rsidTr="00F55427">
        <w:trPr>
          <w:trHeight w:val="20"/>
        </w:trPr>
        <w:tc>
          <w:tcPr>
            <w:tcW w:w="1240" w:type="pct"/>
            <w:vMerge/>
          </w:tcPr>
          <w:p w14:paraId="6EB51D42" w14:textId="77777777" w:rsidR="00410E80" w:rsidRPr="0049074E" w:rsidDel="002A1D54" w:rsidRDefault="00410E80" w:rsidP="00410E80"/>
        </w:tc>
        <w:tc>
          <w:tcPr>
            <w:tcW w:w="3760" w:type="pct"/>
          </w:tcPr>
          <w:p w14:paraId="3530568D" w14:textId="70428615" w:rsidR="00410E80" w:rsidRPr="0049074E" w:rsidRDefault="0042662F" w:rsidP="00410E80">
            <w:pPr>
              <w:jc w:val="both"/>
              <w:rPr>
                <w:bCs w:val="0"/>
              </w:rPr>
            </w:pPr>
            <w:r>
              <w:t>Требования охраны труда и пожарной безопасности</w:t>
            </w:r>
          </w:p>
        </w:tc>
      </w:tr>
      <w:tr w:rsidR="00410E80" w:rsidRPr="0049074E" w14:paraId="6B66DEEE" w14:textId="77777777" w:rsidTr="00F55427">
        <w:trPr>
          <w:trHeight w:val="20"/>
        </w:trPr>
        <w:tc>
          <w:tcPr>
            <w:tcW w:w="1240" w:type="pct"/>
          </w:tcPr>
          <w:p w14:paraId="0154E187" w14:textId="77777777" w:rsidR="00410E80" w:rsidRPr="0049074E" w:rsidDel="002A1D54" w:rsidRDefault="00410E80" w:rsidP="00410E8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305C9903" w14:textId="77777777" w:rsidR="00410E80" w:rsidRPr="0049074E" w:rsidRDefault="00410E80" w:rsidP="00410E80">
            <w:pPr>
              <w:jc w:val="both"/>
            </w:pPr>
            <w:r w:rsidRPr="0049074E">
              <w:t>-</w:t>
            </w:r>
          </w:p>
        </w:tc>
      </w:tr>
    </w:tbl>
    <w:p w14:paraId="648349CE" w14:textId="77777777" w:rsidR="003D25F6" w:rsidRPr="0049074E" w:rsidRDefault="003D25F6" w:rsidP="003D25F6"/>
    <w:p w14:paraId="1BB3574E" w14:textId="28FA4CCD" w:rsidR="003D25F6" w:rsidRPr="0049074E" w:rsidRDefault="003D25F6" w:rsidP="003D25F6">
      <w:pPr>
        <w:rPr>
          <w:b/>
          <w:bCs w:val="0"/>
        </w:rPr>
      </w:pPr>
      <w:r w:rsidRPr="0049074E">
        <w:rPr>
          <w:b/>
          <w:bCs w:val="0"/>
        </w:rPr>
        <w:t>3.3.2. Трудовая функция</w:t>
      </w:r>
    </w:p>
    <w:p w14:paraId="4A28FB4A" w14:textId="77777777" w:rsidR="003D25F6" w:rsidRPr="0049074E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49074E" w14:paraId="060E8516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3D2951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6BD53" w14:textId="3D779972" w:rsidR="003D25F6" w:rsidRPr="0049074E" w:rsidRDefault="00537E69" w:rsidP="00F55427">
            <w:pPr>
              <w:rPr>
                <w:bCs w:val="0"/>
              </w:rPr>
            </w:pPr>
            <w:r w:rsidRPr="0049074E">
              <w:t xml:space="preserve">Организация, контроль создания проектной документации в форме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осадков, а также внесение изменений в такую проектную документацию, выполненную в форме информационной модели, в том числе в процессе строительства и эксплуатации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79FC21" w14:textId="77777777" w:rsidR="003D25F6" w:rsidRPr="0049074E" w:rsidRDefault="003D25F6" w:rsidP="00B01FAD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7C2B" w14:textId="3C895CFC" w:rsidR="003D25F6" w:rsidRPr="0049074E" w:rsidRDefault="00D041E3" w:rsidP="00CA472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49074E">
              <w:t>/0</w:t>
            </w:r>
            <w:r w:rsidR="003D25F6" w:rsidRPr="0049074E">
              <w:rPr>
                <w:lang w:val="en-US"/>
              </w:rPr>
              <w:t>2</w:t>
            </w:r>
            <w:r w:rsidR="003D25F6" w:rsidRPr="0049074E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A52F7" w14:textId="11039B5A" w:rsidR="003D25F6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DA34C" w14:textId="2B1EEC61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t>7</w:t>
            </w:r>
          </w:p>
        </w:tc>
      </w:tr>
    </w:tbl>
    <w:p w14:paraId="761454BC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49074E" w14:paraId="47EC332E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3B5E6" w14:textId="77777777" w:rsidR="003D25F6" w:rsidRPr="0049074E" w:rsidRDefault="003D25F6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65E6EF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94960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0A6BE" w14:textId="77777777" w:rsidR="003D25F6" w:rsidRPr="0049074E" w:rsidRDefault="003D25F6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89B5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D7EB" w14:textId="77777777" w:rsidR="003D25F6" w:rsidRPr="0049074E" w:rsidRDefault="003D25F6" w:rsidP="00F55427">
            <w:pPr>
              <w:jc w:val="center"/>
              <w:rPr>
                <w:bCs w:val="0"/>
              </w:rPr>
            </w:pPr>
          </w:p>
        </w:tc>
      </w:tr>
      <w:tr w:rsidR="003D25F6" w:rsidRPr="0049074E" w14:paraId="7352D94B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743943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C5991B" w14:textId="77777777" w:rsidR="003D25F6" w:rsidRPr="0049074E" w:rsidRDefault="003D25F6" w:rsidP="00B01FA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8F6B83" w14:textId="77777777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C5E19" w14:textId="77777777" w:rsidR="003D25F6" w:rsidRPr="0049074E" w:rsidRDefault="003D25F6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707F5" w14:textId="77777777" w:rsidR="003D25F6" w:rsidRPr="0049074E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10E80" w:rsidRPr="0049074E" w14:paraId="13EDFD5A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27A929A2" w14:textId="77777777" w:rsidR="00410E80" w:rsidRPr="0049074E" w:rsidRDefault="00410E80" w:rsidP="00410E8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1FAEE759" w14:textId="1BBCC9C1" w:rsidR="00410E80" w:rsidRPr="0049074E" w:rsidRDefault="00410E80" w:rsidP="00410E80">
            <w:pPr>
              <w:jc w:val="both"/>
            </w:pPr>
            <w:r w:rsidRPr="0049074E">
              <w:t xml:space="preserve">Формирование требований к объему и составу исходных данных для создания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13AD72C3" w14:textId="77777777" w:rsidTr="00F55427">
        <w:trPr>
          <w:trHeight w:val="20"/>
        </w:trPr>
        <w:tc>
          <w:tcPr>
            <w:tcW w:w="1240" w:type="pct"/>
            <w:vMerge/>
          </w:tcPr>
          <w:p w14:paraId="2C1D2C21" w14:textId="77777777" w:rsidR="00410E80" w:rsidRPr="0049074E" w:rsidRDefault="00410E80" w:rsidP="00410E80"/>
        </w:tc>
        <w:tc>
          <w:tcPr>
            <w:tcW w:w="3760" w:type="pct"/>
          </w:tcPr>
          <w:p w14:paraId="7632BDEF" w14:textId="478BEEBB" w:rsidR="00410E80" w:rsidRPr="0049074E" w:rsidRDefault="00410E80" w:rsidP="00410E80">
            <w:pPr>
              <w:jc w:val="both"/>
            </w:pPr>
            <w:r w:rsidRPr="0049074E">
              <w:t xml:space="preserve">Выполнение технико-экономического анализа принятых решений при разработке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444D85DA" w14:textId="77777777" w:rsidTr="00F55427">
        <w:trPr>
          <w:trHeight w:val="20"/>
        </w:trPr>
        <w:tc>
          <w:tcPr>
            <w:tcW w:w="1240" w:type="pct"/>
            <w:vMerge/>
          </w:tcPr>
          <w:p w14:paraId="00185CEA" w14:textId="77777777" w:rsidR="00410E80" w:rsidRPr="0049074E" w:rsidRDefault="00410E80" w:rsidP="00410E80"/>
        </w:tc>
        <w:tc>
          <w:tcPr>
            <w:tcW w:w="3760" w:type="pct"/>
          </w:tcPr>
          <w:p w14:paraId="41B127B8" w14:textId="18F90FDC" w:rsidR="00410E80" w:rsidRPr="0049074E" w:rsidRDefault="00410E80" w:rsidP="00410E80">
            <w:pPr>
              <w:jc w:val="both"/>
            </w:pPr>
            <w:r w:rsidRPr="0049074E">
              <w:t xml:space="preserve">Контроль качества и сроков разработки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588BA1EF" w14:textId="77777777" w:rsidTr="00F55427">
        <w:trPr>
          <w:trHeight w:val="20"/>
        </w:trPr>
        <w:tc>
          <w:tcPr>
            <w:tcW w:w="1240" w:type="pct"/>
            <w:vMerge/>
          </w:tcPr>
          <w:p w14:paraId="6D14D2A9" w14:textId="77777777" w:rsidR="00410E80" w:rsidRPr="0049074E" w:rsidRDefault="00410E80" w:rsidP="00410E80"/>
        </w:tc>
        <w:tc>
          <w:tcPr>
            <w:tcW w:w="3760" w:type="pct"/>
          </w:tcPr>
          <w:p w14:paraId="52E28EC3" w14:textId="72F94F94" w:rsidR="00410E80" w:rsidRPr="0049074E" w:rsidRDefault="00410E80" w:rsidP="00410E80">
            <w:pPr>
              <w:jc w:val="both"/>
            </w:pPr>
            <w:r w:rsidRPr="0049074E">
              <w:t xml:space="preserve">Утверждение проектных решений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334544D3" w14:textId="77777777" w:rsidTr="00F55427">
        <w:trPr>
          <w:trHeight w:val="20"/>
        </w:trPr>
        <w:tc>
          <w:tcPr>
            <w:tcW w:w="1240" w:type="pct"/>
            <w:vMerge/>
          </w:tcPr>
          <w:p w14:paraId="7FD03885" w14:textId="77777777" w:rsidR="00410E80" w:rsidRPr="0049074E" w:rsidRDefault="00410E80" w:rsidP="00410E80"/>
        </w:tc>
        <w:tc>
          <w:tcPr>
            <w:tcW w:w="3760" w:type="pct"/>
          </w:tcPr>
          <w:p w14:paraId="72153954" w14:textId="38259414" w:rsidR="00410E80" w:rsidRPr="0049074E" w:rsidRDefault="00410E80" w:rsidP="00410E80">
            <w:pPr>
              <w:jc w:val="both"/>
            </w:pPr>
            <w:r w:rsidRPr="0049074E">
              <w:t xml:space="preserve">Проверка разработки и выпуска проектной продукции сооружений очистки сточных вод и обработки осадков на основе информационных моделей </w:t>
            </w:r>
          </w:p>
        </w:tc>
      </w:tr>
      <w:tr w:rsidR="00410E80" w:rsidRPr="0049074E" w14:paraId="7EA621E8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11DD122D" w14:textId="77777777" w:rsidR="00410E80" w:rsidRPr="0049074E" w:rsidDel="002A1D54" w:rsidRDefault="00410E80" w:rsidP="00410E8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690EFA53" w14:textId="76B090B7" w:rsidR="00410E80" w:rsidRPr="0049074E" w:rsidRDefault="00410E80" w:rsidP="00410E80">
            <w:pPr>
              <w:jc w:val="both"/>
            </w:pPr>
            <w:r w:rsidRPr="0049074E">
              <w:t xml:space="preserve">Выбирать способы и алгоритм проведения технико-экономического анализа принятых решений при разработке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1433D774" w14:textId="77777777" w:rsidTr="00F55427">
        <w:trPr>
          <w:trHeight w:val="20"/>
        </w:trPr>
        <w:tc>
          <w:tcPr>
            <w:tcW w:w="1240" w:type="pct"/>
            <w:vMerge/>
          </w:tcPr>
          <w:p w14:paraId="466FC6BA" w14:textId="77777777" w:rsidR="00410E80" w:rsidRPr="0049074E" w:rsidDel="002A1D54" w:rsidRDefault="00410E80" w:rsidP="00410E80"/>
        </w:tc>
        <w:tc>
          <w:tcPr>
            <w:tcW w:w="3760" w:type="pct"/>
          </w:tcPr>
          <w:p w14:paraId="4927BABE" w14:textId="3DFF1803" w:rsidR="00410E80" w:rsidRPr="0049074E" w:rsidRDefault="00410E80" w:rsidP="00410E80">
            <w:pPr>
              <w:jc w:val="both"/>
            </w:pPr>
            <w:r w:rsidRPr="0049074E">
              <w:t>Выбирать технические данные для обоснованного принятия решений по проектированию сооружений очистки сточных вод и обработки осадков</w:t>
            </w:r>
          </w:p>
        </w:tc>
      </w:tr>
      <w:tr w:rsidR="00410E80" w:rsidRPr="0049074E" w14:paraId="75C8479E" w14:textId="77777777" w:rsidTr="00F55427">
        <w:trPr>
          <w:trHeight w:val="20"/>
        </w:trPr>
        <w:tc>
          <w:tcPr>
            <w:tcW w:w="1240" w:type="pct"/>
            <w:vMerge/>
          </w:tcPr>
          <w:p w14:paraId="23DD3B1C" w14:textId="77777777" w:rsidR="00410E80" w:rsidRPr="0049074E" w:rsidDel="002A1D54" w:rsidRDefault="00410E80" w:rsidP="00410E80"/>
        </w:tc>
        <w:tc>
          <w:tcPr>
            <w:tcW w:w="3760" w:type="pct"/>
          </w:tcPr>
          <w:p w14:paraId="79315CF6" w14:textId="736ABBC5" w:rsidR="00410E80" w:rsidRPr="0049074E" w:rsidRDefault="00410E80" w:rsidP="00410E80">
            <w:pPr>
              <w:jc w:val="both"/>
            </w:pPr>
            <w:r w:rsidRPr="0049074E">
              <w:t xml:space="preserve">Оценивать оформленную техническую документацию на заданном этапе жизненного цикла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 в соответствии с требованиями нормативно-технической документации и нормативных правовых актов</w:t>
            </w:r>
          </w:p>
        </w:tc>
      </w:tr>
      <w:tr w:rsidR="00410E80" w:rsidRPr="0049074E" w14:paraId="306FDFF1" w14:textId="77777777" w:rsidTr="00F55427">
        <w:trPr>
          <w:trHeight w:val="20"/>
        </w:trPr>
        <w:tc>
          <w:tcPr>
            <w:tcW w:w="1240" w:type="pct"/>
            <w:vMerge/>
          </w:tcPr>
          <w:p w14:paraId="1F707B27" w14:textId="77777777" w:rsidR="00410E80" w:rsidRPr="0049074E" w:rsidDel="002A1D54" w:rsidRDefault="00410E80" w:rsidP="00410E80"/>
        </w:tc>
        <w:tc>
          <w:tcPr>
            <w:tcW w:w="3760" w:type="pct"/>
          </w:tcPr>
          <w:p w14:paraId="3931394C" w14:textId="37C68BDE" w:rsidR="00410E80" w:rsidRPr="0049074E" w:rsidRDefault="00410E80" w:rsidP="00410E80">
            <w:pPr>
              <w:jc w:val="both"/>
            </w:pPr>
            <w:r w:rsidRPr="0049074E">
              <w:t xml:space="preserve">Определять объем и состав исходных данных для создания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47EE6DC3" w14:textId="77777777" w:rsidTr="00F55427">
        <w:trPr>
          <w:trHeight w:val="20"/>
        </w:trPr>
        <w:tc>
          <w:tcPr>
            <w:tcW w:w="1240" w:type="pct"/>
            <w:vMerge/>
          </w:tcPr>
          <w:p w14:paraId="4EEEF764" w14:textId="77777777" w:rsidR="00410E80" w:rsidRPr="0049074E" w:rsidDel="002A1D54" w:rsidRDefault="00410E80" w:rsidP="00410E80"/>
        </w:tc>
        <w:tc>
          <w:tcPr>
            <w:tcW w:w="3760" w:type="pct"/>
          </w:tcPr>
          <w:p w14:paraId="4095A52C" w14:textId="31855746" w:rsidR="00410E80" w:rsidRPr="0049074E" w:rsidRDefault="00410E80" w:rsidP="00410E80">
            <w:pPr>
              <w:jc w:val="both"/>
            </w:pPr>
            <w:r w:rsidRPr="0049074E">
              <w:t>Отображать данные информационной модели в графическом и табличном виде</w:t>
            </w:r>
          </w:p>
        </w:tc>
      </w:tr>
      <w:tr w:rsidR="00410E80" w:rsidRPr="0049074E" w14:paraId="3478BF53" w14:textId="77777777" w:rsidTr="00F55427">
        <w:trPr>
          <w:trHeight w:val="20"/>
        </w:trPr>
        <w:tc>
          <w:tcPr>
            <w:tcW w:w="1240" w:type="pct"/>
            <w:vMerge/>
          </w:tcPr>
          <w:p w14:paraId="20F5B772" w14:textId="77777777" w:rsidR="00410E80" w:rsidRPr="0049074E" w:rsidDel="002A1D54" w:rsidRDefault="00410E80" w:rsidP="00410E80"/>
        </w:tc>
        <w:tc>
          <w:tcPr>
            <w:tcW w:w="3760" w:type="pct"/>
            <w:vAlign w:val="bottom"/>
          </w:tcPr>
          <w:p w14:paraId="0D8B4F95" w14:textId="6371E168" w:rsidR="00410E80" w:rsidRPr="0049074E" w:rsidRDefault="00410E80" w:rsidP="00410E80">
            <w:pPr>
              <w:jc w:val="both"/>
            </w:pPr>
            <w:r w:rsidRPr="0049074E"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410E80" w:rsidRPr="0049074E" w14:paraId="0FDAB568" w14:textId="77777777" w:rsidTr="00F55427">
        <w:trPr>
          <w:trHeight w:val="20"/>
        </w:trPr>
        <w:tc>
          <w:tcPr>
            <w:tcW w:w="1240" w:type="pct"/>
            <w:vMerge/>
          </w:tcPr>
          <w:p w14:paraId="1750B5D6" w14:textId="77777777" w:rsidR="00410E80" w:rsidRPr="0049074E" w:rsidDel="002A1D54" w:rsidRDefault="00410E80" w:rsidP="00410E80"/>
        </w:tc>
        <w:tc>
          <w:tcPr>
            <w:tcW w:w="3760" w:type="pct"/>
            <w:vAlign w:val="bottom"/>
          </w:tcPr>
          <w:p w14:paraId="0E5C8EB0" w14:textId="22E14FD7" w:rsidR="00410E80" w:rsidRPr="0049074E" w:rsidRDefault="00410E80" w:rsidP="00410E80">
            <w:pPr>
              <w:jc w:val="both"/>
            </w:pPr>
            <w:r w:rsidRPr="0049074E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410E80" w:rsidRPr="0049074E" w14:paraId="23DD7B1D" w14:textId="77777777" w:rsidTr="00F55427">
        <w:trPr>
          <w:trHeight w:val="20"/>
        </w:trPr>
        <w:tc>
          <w:tcPr>
            <w:tcW w:w="1240" w:type="pct"/>
            <w:vMerge/>
          </w:tcPr>
          <w:p w14:paraId="546E047D" w14:textId="77777777" w:rsidR="00410E80" w:rsidRPr="0049074E" w:rsidDel="002A1D54" w:rsidRDefault="00410E80" w:rsidP="00410E80"/>
        </w:tc>
        <w:tc>
          <w:tcPr>
            <w:tcW w:w="3760" w:type="pct"/>
          </w:tcPr>
          <w:p w14:paraId="1BAF019C" w14:textId="19DAF0A9" w:rsidR="00410E80" w:rsidRPr="0049074E" w:rsidRDefault="00410E80" w:rsidP="00410E80">
            <w:pPr>
              <w:jc w:val="both"/>
            </w:pPr>
            <w:r w:rsidRPr="0049074E">
              <w:t xml:space="preserve">Анализировать </w:t>
            </w:r>
            <w:r w:rsidR="00EA330B">
              <w:t xml:space="preserve">методическую и справочную </w:t>
            </w:r>
            <w:r w:rsidRPr="0049074E">
              <w:t xml:space="preserve">документацию по разработке информационных моделей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4ADDCC50" w14:textId="77777777" w:rsidTr="00F55427">
        <w:trPr>
          <w:trHeight w:val="20"/>
        </w:trPr>
        <w:tc>
          <w:tcPr>
            <w:tcW w:w="1240" w:type="pct"/>
            <w:vMerge/>
          </w:tcPr>
          <w:p w14:paraId="02C8DF48" w14:textId="77777777" w:rsidR="00410E80" w:rsidRPr="0049074E" w:rsidDel="002A1D54" w:rsidRDefault="00410E80" w:rsidP="00410E80"/>
        </w:tc>
        <w:tc>
          <w:tcPr>
            <w:tcW w:w="3760" w:type="pct"/>
          </w:tcPr>
          <w:p w14:paraId="6F2A752A" w14:textId="27631324" w:rsidR="00410E80" w:rsidRPr="0049074E" w:rsidRDefault="00410E80" w:rsidP="00410E80">
            <w:pPr>
              <w:jc w:val="both"/>
            </w:pPr>
            <w:r w:rsidRPr="0049074E">
              <w:t>Анализировать технические решения информационного моделирования</w:t>
            </w:r>
          </w:p>
        </w:tc>
      </w:tr>
      <w:tr w:rsidR="00410E80" w:rsidRPr="0049074E" w14:paraId="4F629BBD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3DAE348C" w14:textId="77777777" w:rsidR="00410E80" w:rsidRPr="0049074E" w:rsidRDefault="00410E80" w:rsidP="00410E8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5F22A6B7" w14:textId="60D8F37C" w:rsidR="00410E80" w:rsidRPr="0049074E" w:rsidRDefault="00537E69" w:rsidP="00410E80">
            <w:pPr>
              <w:jc w:val="both"/>
            </w:pPr>
            <w:r w:rsidRPr="0049074E">
              <w:rPr>
                <w:spacing w:val="2"/>
              </w:rPr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410E80" w:rsidRPr="0049074E" w14:paraId="45133547" w14:textId="77777777" w:rsidTr="00F55427">
        <w:trPr>
          <w:trHeight w:val="20"/>
        </w:trPr>
        <w:tc>
          <w:tcPr>
            <w:tcW w:w="1240" w:type="pct"/>
            <w:vMerge/>
          </w:tcPr>
          <w:p w14:paraId="14FD72A9" w14:textId="77777777" w:rsidR="00410E80" w:rsidRPr="0049074E" w:rsidDel="002A1D54" w:rsidRDefault="00410E80" w:rsidP="00410E80"/>
        </w:tc>
        <w:tc>
          <w:tcPr>
            <w:tcW w:w="3760" w:type="pct"/>
          </w:tcPr>
          <w:p w14:paraId="5A247E6E" w14:textId="549FD1FD" w:rsidR="00410E80" w:rsidRPr="0049074E" w:rsidRDefault="00410E80" w:rsidP="00410E8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10E80" w:rsidRPr="0049074E" w14:paraId="0496738C" w14:textId="77777777" w:rsidTr="00F55427">
        <w:trPr>
          <w:trHeight w:val="20"/>
        </w:trPr>
        <w:tc>
          <w:tcPr>
            <w:tcW w:w="1240" w:type="pct"/>
            <w:vMerge/>
          </w:tcPr>
          <w:p w14:paraId="0CEFAD2D" w14:textId="77777777" w:rsidR="00410E80" w:rsidRPr="0049074E" w:rsidDel="002A1D54" w:rsidRDefault="00410E80" w:rsidP="00410E80"/>
        </w:tc>
        <w:tc>
          <w:tcPr>
            <w:tcW w:w="3760" w:type="pct"/>
          </w:tcPr>
          <w:p w14:paraId="61D35CA8" w14:textId="68FFA29B" w:rsidR="00410E80" w:rsidRPr="0049074E" w:rsidRDefault="00410E80" w:rsidP="00410E80">
            <w:pPr>
              <w:jc w:val="both"/>
            </w:pPr>
            <w:r w:rsidRPr="0049074E">
              <w:t>Стандарты и своды правил разработк</w:t>
            </w:r>
            <w:r w:rsidR="007A3112">
              <w:t>и</w:t>
            </w:r>
            <w:r w:rsidRPr="0049074E">
              <w:t xml:space="preserve"> информационных моделей объектов капитального строительства</w:t>
            </w:r>
          </w:p>
        </w:tc>
      </w:tr>
      <w:tr w:rsidR="00410E80" w:rsidRPr="0049074E" w14:paraId="365783C8" w14:textId="77777777" w:rsidTr="00F55427">
        <w:trPr>
          <w:trHeight w:val="20"/>
        </w:trPr>
        <w:tc>
          <w:tcPr>
            <w:tcW w:w="1240" w:type="pct"/>
            <w:vMerge/>
          </w:tcPr>
          <w:p w14:paraId="1ADB8586" w14:textId="77777777" w:rsidR="00410E80" w:rsidRPr="0049074E" w:rsidDel="002A1D54" w:rsidRDefault="00410E80" w:rsidP="00410E80"/>
        </w:tc>
        <w:tc>
          <w:tcPr>
            <w:tcW w:w="3760" w:type="pct"/>
          </w:tcPr>
          <w:p w14:paraId="729E19FA" w14:textId="64379D34" w:rsidR="00410E80" w:rsidRPr="0049074E" w:rsidRDefault="00410E80" w:rsidP="00410E80">
            <w:pPr>
              <w:jc w:val="both"/>
            </w:pPr>
            <w:r w:rsidRPr="0049074E"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410E80" w:rsidRPr="0049074E" w14:paraId="7FB59B4D" w14:textId="77777777" w:rsidTr="00F55427">
        <w:trPr>
          <w:trHeight w:val="20"/>
        </w:trPr>
        <w:tc>
          <w:tcPr>
            <w:tcW w:w="1240" w:type="pct"/>
            <w:vMerge/>
          </w:tcPr>
          <w:p w14:paraId="56676227" w14:textId="77777777" w:rsidR="00410E80" w:rsidRPr="0049074E" w:rsidDel="002A1D54" w:rsidRDefault="00410E80" w:rsidP="00410E80"/>
        </w:tc>
        <w:tc>
          <w:tcPr>
            <w:tcW w:w="3760" w:type="pct"/>
          </w:tcPr>
          <w:p w14:paraId="572D4B7B" w14:textId="603302E6" w:rsidR="00410E80" w:rsidRPr="0049074E" w:rsidRDefault="00410E80" w:rsidP="00410E80">
            <w:pPr>
              <w:jc w:val="both"/>
            </w:pPr>
            <w:r w:rsidRPr="0049074E">
              <w:t>Инструменты оформления, публикаци</w:t>
            </w:r>
            <w:r w:rsidR="007A3112">
              <w:t>и</w:t>
            </w:r>
            <w:r w:rsidRPr="0049074E">
              <w:t xml:space="preserve"> и выпуска технической документации на основе информационной модели объектов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08C40691" w14:textId="77777777" w:rsidTr="00F55427">
        <w:trPr>
          <w:trHeight w:val="20"/>
        </w:trPr>
        <w:tc>
          <w:tcPr>
            <w:tcW w:w="1240" w:type="pct"/>
            <w:vMerge/>
          </w:tcPr>
          <w:p w14:paraId="7513CF35" w14:textId="77777777" w:rsidR="00410E80" w:rsidRPr="0049074E" w:rsidDel="002A1D54" w:rsidRDefault="00410E80" w:rsidP="00410E80"/>
        </w:tc>
        <w:tc>
          <w:tcPr>
            <w:tcW w:w="3760" w:type="pct"/>
          </w:tcPr>
          <w:p w14:paraId="1401165F" w14:textId="66766F5E" w:rsidR="00410E80" w:rsidRPr="0049074E" w:rsidRDefault="00410E80" w:rsidP="00410E80">
            <w:pPr>
              <w:jc w:val="both"/>
            </w:pPr>
            <w:r w:rsidRPr="0049074E">
              <w:t>Форматы передачи данных информационной модели, в том числе и открытых</w:t>
            </w:r>
          </w:p>
        </w:tc>
      </w:tr>
      <w:tr w:rsidR="00410E80" w:rsidRPr="0049074E" w14:paraId="513C4C0C" w14:textId="77777777" w:rsidTr="00F55427">
        <w:trPr>
          <w:trHeight w:val="20"/>
        </w:trPr>
        <w:tc>
          <w:tcPr>
            <w:tcW w:w="1240" w:type="pct"/>
            <w:vMerge/>
          </w:tcPr>
          <w:p w14:paraId="633CAA29" w14:textId="77777777" w:rsidR="00410E80" w:rsidRPr="0049074E" w:rsidDel="002A1D54" w:rsidRDefault="00410E80" w:rsidP="00410E80"/>
        </w:tc>
        <w:tc>
          <w:tcPr>
            <w:tcW w:w="3760" w:type="pct"/>
          </w:tcPr>
          <w:p w14:paraId="2958DDA8" w14:textId="689B5199" w:rsidR="00410E80" w:rsidRPr="0049074E" w:rsidRDefault="00410E80" w:rsidP="00410E80">
            <w:pPr>
              <w:jc w:val="both"/>
            </w:pPr>
            <w:r w:rsidRPr="0049074E">
              <w:t>Принципы коллективной работы над сводной цифровой моделью в среде общих данных</w:t>
            </w:r>
          </w:p>
        </w:tc>
      </w:tr>
      <w:tr w:rsidR="00410E80" w:rsidRPr="0049074E" w14:paraId="2B5A089E" w14:textId="77777777" w:rsidTr="00F55427">
        <w:trPr>
          <w:trHeight w:val="20"/>
        </w:trPr>
        <w:tc>
          <w:tcPr>
            <w:tcW w:w="1240" w:type="pct"/>
            <w:vMerge/>
          </w:tcPr>
          <w:p w14:paraId="113E5648" w14:textId="77777777" w:rsidR="00410E80" w:rsidRPr="0049074E" w:rsidDel="002A1D54" w:rsidRDefault="00410E80" w:rsidP="00410E80"/>
        </w:tc>
        <w:tc>
          <w:tcPr>
            <w:tcW w:w="3760" w:type="pct"/>
          </w:tcPr>
          <w:p w14:paraId="1F80CD8B" w14:textId="29963C5D" w:rsidR="00410E80" w:rsidRPr="0049074E" w:rsidRDefault="00410E80" w:rsidP="00410E80">
            <w:pPr>
              <w:jc w:val="both"/>
            </w:pPr>
            <w:r w:rsidRPr="0049074E">
              <w:t>Уровни детализации информационных моделей объектов капитального строительства</w:t>
            </w:r>
          </w:p>
        </w:tc>
      </w:tr>
      <w:tr w:rsidR="00410E80" w:rsidRPr="0049074E" w14:paraId="4954BD25" w14:textId="77777777" w:rsidTr="00F55427">
        <w:trPr>
          <w:trHeight w:val="20"/>
        </w:trPr>
        <w:tc>
          <w:tcPr>
            <w:tcW w:w="1240" w:type="pct"/>
            <w:vMerge/>
          </w:tcPr>
          <w:p w14:paraId="380954F0" w14:textId="77777777" w:rsidR="00410E80" w:rsidRPr="0049074E" w:rsidDel="002A1D54" w:rsidRDefault="00410E80" w:rsidP="00410E80"/>
        </w:tc>
        <w:tc>
          <w:tcPr>
            <w:tcW w:w="3760" w:type="pct"/>
          </w:tcPr>
          <w:p w14:paraId="590C5639" w14:textId="03969734" w:rsidR="00410E80" w:rsidRPr="0049074E" w:rsidRDefault="00410E80" w:rsidP="00410E80">
            <w:pPr>
              <w:jc w:val="both"/>
            </w:pPr>
            <w:r w:rsidRPr="0049074E"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410E80" w:rsidRPr="0049074E" w14:paraId="00090052" w14:textId="77777777" w:rsidTr="00F55427">
        <w:trPr>
          <w:trHeight w:val="20"/>
        </w:trPr>
        <w:tc>
          <w:tcPr>
            <w:tcW w:w="1240" w:type="pct"/>
            <w:vMerge/>
          </w:tcPr>
          <w:p w14:paraId="52E9189F" w14:textId="77777777" w:rsidR="00410E80" w:rsidRPr="0049074E" w:rsidDel="002A1D54" w:rsidRDefault="00410E80" w:rsidP="00410E80"/>
        </w:tc>
        <w:tc>
          <w:tcPr>
            <w:tcW w:w="3760" w:type="pct"/>
          </w:tcPr>
          <w:p w14:paraId="53625FFB" w14:textId="43334A15" w:rsidR="00410E80" w:rsidRPr="0049074E" w:rsidRDefault="00410E80" w:rsidP="00410E80">
            <w:pPr>
              <w:jc w:val="both"/>
            </w:pPr>
            <w:r w:rsidRPr="0049074E">
              <w:t>Требования нормативно-технической документации и нормативных правовых актов к объему и составу исходных данных для создания информационной модели</w:t>
            </w:r>
          </w:p>
        </w:tc>
      </w:tr>
      <w:tr w:rsidR="00410E80" w:rsidRPr="0049074E" w14:paraId="49AB2C76" w14:textId="77777777" w:rsidTr="00F55427">
        <w:trPr>
          <w:trHeight w:val="20"/>
        </w:trPr>
        <w:tc>
          <w:tcPr>
            <w:tcW w:w="1240" w:type="pct"/>
            <w:vMerge/>
          </w:tcPr>
          <w:p w14:paraId="745DFEFC" w14:textId="77777777" w:rsidR="00410E80" w:rsidRPr="0049074E" w:rsidDel="002A1D54" w:rsidRDefault="00410E80" w:rsidP="00410E80"/>
        </w:tc>
        <w:tc>
          <w:tcPr>
            <w:tcW w:w="3760" w:type="pct"/>
          </w:tcPr>
          <w:p w14:paraId="550C0867" w14:textId="21ADD734" w:rsidR="00410E80" w:rsidRPr="0049074E" w:rsidRDefault="00410E80" w:rsidP="00410E8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410E80" w:rsidRPr="0049074E" w14:paraId="6352B4E9" w14:textId="77777777" w:rsidTr="00F55427">
        <w:trPr>
          <w:trHeight w:val="20"/>
        </w:trPr>
        <w:tc>
          <w:tcPr>
            <w:tcW w:w="1240" w:type="pct"/>
            <w:vMerge/>
          </w:tcPr>
          <w:p w14:paraId="46D58AED" w14:textId="77777777" w:rsidR="00410E80" w:rsidRPr="0049074E" w:rsidDel="002A1D54" w:rsidRDefault="00410E80" w:rsidP="00410E80"/>
        </w:tc>
        <w:tc>
          <w:tcPr>
            <w:tcW w:w="3760" w:type="pct"/>
          </w:tcPr>
          <w:p w14:paraId="093F7AB2" w14:textId="0F303575" w:rsidR="00410E80" w:rsidRPr="0049074E" w:rsidRDefault="0042662F" w:rsidP="00410E8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10E80" w:rsidRPr="0049074E" w14:paraId="4AC4ECF3" w14:textId="77777777" w:rsidTr="00F55427">
        <w:trPr>
          <w:trHeight w:val="20"/>
        </w:trPr>
        <w:tc>
          <w:tcPr>
            <w:tcW w:w="1240" w:type="pct"/>
          </w:tcPr>
          <w:p w14:paraId="7F80FB25" w14:textId="77777777" w:rsidR="00410E80" w:rsidRPr="0049074E" w:rsidDel="002A1D54" w:rsidRDefault="00410E80" w:rsidP="00410E8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122FB1CE" w14:textId="77777777" w:rsidR="00410E80" w:rsidRPr="0049074E" w:rsidRDefault="00410E80" w:rsidP="00410E80">
            <w:pPr>
              <w:jc w:val="both"/>
            </w:pPr>
            <w:r w:rsidRPr="0049074E">
              <w:t>-</w:t>
            </w:r>
          </w:p>
        </w:tc>
      </w:tr>
    </w:tbl>
    <w:p w14:paraId="77DB62AF" w14:textId="44187100" w:rsidR="003D25F6" w:rsidRPr="0049074E" w:rsidRDefault="003D25F6" w:rsidP="008B1E23"/>
    <w:p w14:paraId="45397C6C" w14:textId="0BD2DD70" w:rsidR="0049295A" w:rsidRPr="0049074E" w:rsidRDefault="0049295A" w:rsidP="0049295A">
      <w:pPr>
        <w:rPr>
          <w:b/>
          <w:bCs w:val="0"/>
        </w:rPr>
      </w:pPr>
      <w:r w:rsidRPr="0049074E">
        <w:rPr>
          <w:b/>
          <w:bCs w:val="0"/>
        </w:rPr>
        <w:t>3.3.3. Трудовая функция</w:t>
      </w:r>
    </w:p>
    <w:p w14:paraId="4967117A" w14:textId="77777777" w:rsidR="0049295A" w:rsidRPr="0049074E" w:rsidRDefault="0049295A" w:rsidP="0049295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49295A" w:rsidRPr="0049074E" w14:paraId="1EBBC28C" w14:textId="77777777" w:rsidTr="00F5542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1651C9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C4509" w14:textId="1CFC66A3" w:rsidR="0049295A" w:rsidRPr="0049074E" w:rsidRDefault="00410E80" w:rsidP="00F55427">
            <w:pPr>
              <w:rPr>
                <w:bCs w:val="0"/>
              </w:rPr>
            </w:pPr>
            <w:r w:rsidRPr="0049074E">
              <w:t>Осуществление авторского надзора за соблюдением утвержденных проектных решений сооружений очистки сточных вод и обработки осадков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01733C" w14:textId="77777777" w:rsidR="0049295A" w:rsidRPr="0049074E" w:rsidRDefault="0049295A" w:rsidP="00B01FAD">
            <w:pPr>
              <w:rPr>
                <w:bCs w:val="0"/>
                <w:vertAlign w:val="superscript"/>
              </w:rPr>
            </w:pPr>
            <w:r w:rsidRPr="0049074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EC680" w14:textId="15DF5DA3" w:rsidR="0049295A" w:rsidRPr="0049074E" w:rsidRDefault="00D041E3" w:rsidP="00CA472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49295A" w:rsidRPr="0049074E">
              <w:t>/0</w:t>
            </w:r>
            <w:r w:rsidR="0049295A" w:rsidRPr="0049074E">
              <w:rPr>
                <w:lang w:val="en-US"/>
              </w:rPr>
              <w:t>3</w:t>
            </w:r>
            <w:r w:rsidR="0049295A" w:rsidRPr="0049074E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01E02A" w14:textId="0453261F" w:rsidR="0049295A" w:rsidRPr="0049074E" w:rsidRDefault="00F55427" w:rsidP="00F55427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15F8F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t>7</w:t>
            </w:r>
          </w:p>
        </w:tc>
      </w:tr>
    </w:tbl>
    <w:p w14:paraId="24234748" w14:textId="77777777" w:rsidR="0049295A" w:rsidRPr="0049074E" w:rsidRDefault="0049295A" w:rsidP="0049295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49295A" w:rsidRPr="0049074E" w14:paraId="40D0AE71" w14:textId="77777777" w:rsidTr="00F5542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26780" w14:textId="77777777" w:rsidR="0049295A" w:rsidRPr="0049074E" w:rsidRDefault="0049295A" w:rsidP="00B01FAD">
            <w:pPr>
              <w:rPr>
                <w:bCs w:val="0"/>
              </w:rPr>
            </w:pPr>
            <w:r w:rsidRPr="0049074E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F98B3D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5F992D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40A0C" w14:textId="77777777" w:rsidR="0049295A" w:rsidRPr="0049074E" w:rsidRDefault="0049295A" w:rsidP="00F55427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238C4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878D7" w14:textId="77777777" w:rsidR="0049295A" w:rsidRPr="0049074E" w:rsidRDefault="0049295A" w:rsidP="00F55427">
            <w:pPr>
              <w:jc w:val="center"/>
              <w:rPr>
                <w:bCs w:val="0"/>
              </w:rPr>
            </w:pPr>
          </w:p>
        </w:tc>
      </w:tr>
      <w:tr w:rsidR="0049295A" w:rsidRPr="0049074E" w14:paraId="07CAB06F" w14:textId="77777777" w:rsidTr="00F5542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0C0F2D4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307753" w14:textId="77777777" w:rsidR="0049295A" w:rsidRPr="0049074E" w:rsidRDefault="0049295A" w:rsidP="00B01FA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5E697E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1E568" w14:textId="77777777" w:rsidR="0049295A" w:rsidRPr="0049074E" w:rsidRDefault="0049295A" w:rsidP="00B01FAD">
            <w:pPr>
              <w:jc w:val="center"/>
              <w:rPr>
                <w:bCs w:val="0"/>
              </w:rPr>
            </w:pPr>
            <w:r w:rsidRPr="0049074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DF4A4D" w14:textId="77777777" w:rsidR="0049295A" w:rsidRPr="0049074E" w:rsidRDefault="0049295A" w:rsidP="004929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10E80" w:rsidRPr="0049074E" w14:paraId="4BEB8CC5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62321362" w14:textId="77777777" w:rsidR="00410E80" w:rsidRPr="0049074E" w:rsidRDefault="00410E80" w:rsidP="00410E80">
            <w:r w:rsidRPr="0049074E">
              <w:t>Трудовые действия</w:t>
            </w:r>
          </w:p>
        </w:tc>
        <w:tc>
          <w:tcPr>
            <w:tcW w:w="3760" w:type="pct"/>
          </w:tcPr>
          <w:p w14:paraId="361E8546" w14:textId="527C6775" w:rsidR="00410E80" w:rsidRPr="0049074E" w:rsidRDefault="00410E80" w:rsidP="00410E80">
            <w:pPr>
              <w:jc w:val="both"/>
            </w:pPr>
            <w:r w:rsidRPr="0049074E">
              <w:t>Контроль соблюдения принятых проектных решений в организационно- технологической документации строительства сооружений очистки сточных вод и обработки осадков</w:t>
            </w:r>
          </w:p>
        </w:tc>
      </w:tr>
      <w:tr w:rsidR="00410E80" w:rsidRPr="0049074E" w14:paraId="1FB57289" w14:textId="77777777" w:rsidTr="00F55427">
        <w:trPr>
          <w:trHeight w:val="20"/>
        </w:trPr>
        <w:tc>
          <w:tcPr>
            <w:tcW w:w="1240" w:type="pct"/>
            <w:vMerge/>
          </w:tcPr>
          <w:p w14:paraId="26844034" w14:textId="77777777" w:rsidR="00410E80" w:rsidRPr="0049074E" w:rsidRDefault="00410E80" w:rsidP="00410E80"/>
        </w:tc>
        <w:tc>
          <w:tcPr>
            <w:tcW w:w="3760" w:type="pct"/>
          </w:tcPr>
          <w:p w14:paraId="3A9FCE2D" w14:textId="0999CAF3" w:rsidR="00410E80" w:rsidRPr="0049074E" w:rsidRDefault="00410E80" w:rsidP="00410E80">
            <w:pPr>
              <w:jc w:val="both"/>
            </w:pPr>
            <w:r w:rsidRPr="0049074E">
              <w:t>Контроль соблюдения технологии строительно-монтажных и специальных работ при строительстве сооружений очистки сточных вод и обработки осадков</w:t>
            </w:r>
          </w:p>
        </w:tc>
      </w:tr>
      <w:tr w:rsidR="00410E80" w:rsidRPr="0049074E" w14:paraId="03A80E4D" w14:textId="77777777" w:rsidTr="00F55427">
        <w:trPr>
          <w:trHeight w:val="20"/>
        </w:trPr>
        <w:tc>
          <w:tcPr>
            <w:tcW w:w="1240" w:type="pct"/>
            <w:vMerge/>
          </w:tcPr>
          <w:p w14:paraId="0EF7B19D" w14:textId="77777777" w:rsidR="00410E80" w:rsidRPr="0049074E" w:rsidRDefault="00410E80" w:rsidP="00410E80"/>
        </w:tc>
        <w:tc>
          <w:tcPr>
            <w:tcW w:w="3760" w:type="pct"/>
          </w:tcPr>
          <w:p w14:paraId="4F657E38" w14:textId="3D5AD690" w:rsidR="00410E80" w:rsidRPr="0049074E" w:rsidRDefault="00410E80" w:rsidP="00410E80">
            <w:pPr>
              <w:jc w:val="both"/>
            </w:pPr>
            <w:r w:rsidRPr="0049074E">
              <w:t xml:space="preserve">Документирование результатов авторского надзора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0FB553E5" w14:textId="77777777" w:rsidTr="00F55427">
        <w:trPr>
          <w:trHeight w:val="20"/>
        </w:trPr>
        <w:tc>
          <w:tcPr>
            <w:tcW w:w="1240" w:type="pct"/>
            <w:vMerge/>
          </w:tcPr>
          <w:p w14:paraId="61395F49" w14:textId="77777777" w:rsidR="00410E80" w:rsidRPr="0049074E" w:rsidRDefault="00410E80" w:rsidP="00410E80"/>
        </w:tc>
        <w:tc>
          <w:tcPr>
            <w:tcW w:w="3760" w:type="pct"/>
          </w:tcPr>
          <w:p w14:paraId="71096003" w14:textId="100B8278" w:rsidR="00410E80" w:rsidRPr="0049074E" w:rsidRDefault="00410E80" w:rsidP="00410E80">
            <w:pPr>
              <w:jc w:val="both"/>
            </w:pPr>
            <w:r w:rsidRPr="0049074E">
              <w:t>Контроль внесения изменений в проектную и рабочую документацию сооружений очистки сточных вод и обработки осадков</w:t>
            </w:r>
          </w:p>
        </w:tc>
      </w:tr>
      <w:tr w:rsidR="00410E80" w:rsidRPr="0049074E" w14:paraId="01445F95" w14:textId="77777777" w:rsidTr="00F55427">
        <w:trPr>
          <w:trHeight w:val="20"/>
        </w:trPr>
        <w:tc>
          <w:tcPr>
            <w:tcW w:w="1240" w:type="pct"/>
            <w:vMerge/>
          </w:tcPr>
          <w:p w14:paraId="3A6034F5" w14:textId="77777777" w:rsidR="00410E80" w:rsidRPr="0049074E" w:rsidRDefault="00410E80" w:rsidP="00410E80"/>
        </w:tc>
        <w:tc>
          <w:tcPr>
            <w:tcW w:w="3760" w:type="pct"/>
          </w:tcPr>
          <w:p w14:paraId="17DC80C2" w14:textId="2498F7E8" w:rsidR="00410E80" w:rsidRPr="0049074E" w:rsidRDefault="00410E80" w:rsidP="00410E80">
            <w:pPr>
              <w:jc w:val="both"/>
            </w:pPr>
            <w:r w:rsidRPr="0049074E">
              <w:t>Организация и контроль реализации системных консультаций в процессе строительства сооружений очистки сточных вод и обработки осадков</w:t>
            </w:r>
          </w:p>
        </w:tc>
      </w:tr>
      <w:tr w:rsidR="00410E80" w:rsidRPr="0049074E" w14:paraId="75DF3937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164E1B51" w14:textId="77777777" w:rsidR="00410E80" w:rsidRPr="0049074E" w:rsidDel="002A1D54" w:rsidRDefault="00410E80" w:rsidP="00410E80">
            <w:r w:rsidRPr="0049074E" w:rsidDel="002A1D54">
              <w:t>Необходимые умения</w:t>
            </w:r>
          </w:p>
        </w:tc>
        <w:tc>
          <w:tcPr>
            <w:tcW w:w="3760" w:type="pct"/>
          </w:tcPr>
          <w:p w14:paraId="4D7AAA2C" w14:textId="75A1EB68" w:rsidR="00410E80" w:rsidRPr="0049074E" w:rsidRDefault="00410E80" w:rsidP="00410E80">
            <w:pPr>
              <w:jc w:val="both"/>
            </w:pPr>
            <w:r w:rsidRPr="0049074E"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410E80" w:rsidRPr="0049074E" w14:paraId="0C6B6511" w14:textId="77777777" w:rsidTr="00F55427">
        <w:trPr>
          <w:trHeight w:val="20"/>
        </w:trPr>
        <w:tc>
          <w:tcPr>
            <w:tcW w:w="1240" w:type="pct"/>
            <w:vMerge/>
          </w:tcPr>
          <w:p w14:paraId="0FA2EE04" w14:textId="77777777" w:rsidR="00410E80" w:rsidRPr="0049074E" w:rsidDel="002A1D54" w:rsidRDefault="00410E80" w:rsidP="00410E80"/>
        </w:tc>
        <w:tc>
          <w:tcPr>
            <w:tcW w:w="3760" w:type="pct"/>
          </w:tcPr>
          <w:p w14:paraId="7891CCD1" w14:textId="5FD0E6BF" w:rsidR="00410E80" w:rsidRPr="0049074E" w:rsidRDefault="00410E80" w:rsidP="00410E80">
            <w:pPr>
              <w:jc w:val="both"/>
            </w:pPr>
            <w:r w:rsidRPr="0049074E"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410E80" w:rsidRPr="0049074E" w14:paraId="20FE157E" w14:textId="77777777" w:rsidTr="00F55427">
        <w:trPr>
          <w:trHeight w:val="20"/>
        </w:trPr>
        <w:tc>
          <w:tcPr>
            <w:tcW w:w="1240" w:type="pct"/>
            <w:vMerge/>
          </w:tcPr>
          <w:p w14:paraId="0F10E976" w14:textId="77777777" w:rsidR="00410E80" w:rsidRPr="0049074E" w:rsidDel="002A1D54" w:rsidRDefault="00410E80" w:rsidP="00410E80"/>
        </w:tc>
        <w:tc>
          <w:tcPr>
            <w:tcW w:w="3760" w:type="pct"/>
          </w:tcPr>
          <w:p w14:paraId="16D914C2" w14:textId="4C10A853" w:rsidR="00410E80" w:rsidRPr="0049074E" w:rsidRDefault="00410E80" w:rsidP="00410E80">
            <w:pPr>
              <w:jc w:val="both"/>
            </w:pPr>
            <w:r w:rsidRPr="0049074E"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</w:t>
            </w:r>
            <w:r w:rsidR="009C34F1">
              <w:t>,</w:t>
            </w:r>
            <w:r w:rsidRPr="0049074E">
              <w:t xml:space="preserve"> и определять необходимость внесения изменений в проектную документацию сооружений очистки сточных вод и обработки осадков</w:t>
            </w:r>
          </w:p>
        </w:tc>
      </w:tr>
      <w:tr w:rsidR="00410E80" w:rsidRPr="0049074E" w14:paraId="12EE4C98" w14:textId="77777777" w:rsidTr="00F55427">
        <w:trPr>
          <w:trHeight w:val="20"/>
        </w:trPr>
        <w:tc>
          <w:tcPr>
            <w:tcW w:w="1240" w:type="pct"/>
            <w:vMerge/>
          </w:tcPr>
          <w:p w14:paraId="4E8B5365" w14:textId="77777777" w:rsidR="00410E80" w:rsidRPr="0049074E" w:rsidDel="002A1D54" w:rsidRDefault="00410E80" w:rsidP="00410E80"/>
        </w:tc>
        <w:tc>
          <w:tcPr>
            <w:tcW w:w="3760" w:type="pct"/>
          </w:tcPr>
          <w:p w14:paraId="520B349D" w14:textId="31873B61" w:rsidR="00410E80" w:rsidRPr="0049074E" w:rsidRDefault="00410E80" w:rsidP="00410E80">
            <w:pPr>
              <w:jc w:val="both"/>
            </w:pPr>
            <w:r w:rsidRPr="0049074E">
              <w:t>Выбирать формы консультирования в процессе строительства сооружений очистки сточных вод и обработки осадков</w:t>
            </w:r>
          </w:p>
        </w:tc>
      </w:tr>
      <w:tr w:rsidR="00410E80" w:rsidRPr="0049074E" w14:paraId="72F7D8DB" w14:textId="77777777" w:rsidTr="00F55427">
        <w:trPr>
          <w:trHeight w:val="20"/>
        </w:trPr>
        <w:tc>
          <w:tcPr>
            <w:tcW w:w="1240" w:type="pct"/>
            <w:vMerge/>
          </w:tcPr>
          <w:p w14:paraId="5AFD29BA" w14:textId="77777777" w:rsidR="00410E80" w:rsidRPr="0049074E" w:rsidDel="002A1D54" w:rsidRDefault="00410E80" w:rsidP="00410E80"/>
        </w:tc>
        <w:tc>
          <w:tcPr>
            <w:tcW w:w="3760" w:type="pct"/>
          </w:tcPr>
          <w:p w14:paraId="3D369B7D" w14:textId="2BFDC7E3" w:rsidR="00410E80" w:rsidRPr="0049074E" w:rsidRDefault="00410E80" w:rsidP="00410E80">
            <w:pPr>
              <w:jc w:val="both"/>
            </w:pPr>
            <w:r w:rsidRPr="0049074E">
              <w:t xml:space="preserve">Оценивать процесс ведения документов авторского надзора в соответствии с установленными требованиями </w:t>
            </w:r>
          </w:p>
        </w:tc>
      </w:tr>
      <w:tr w:rsidR="00410E80" w:rsidRPr="0049074E" w14:paraId="6ACCD1C5" w14:textId="77777777" w:rsidTr="00F55427">
        <w:trPr>
          <w:trHeight w:val="20"/>
        </w:trPr>
        <w:tc>
          <w:tcPr>
            <w:tcW w:w="1240" w:type="pct"/>
            <w:vMerge/>
          </w:tcPr>
          <w:p w14:paraId="29475095" w14:textId="77777777" w:rsidR="00410E80" w:rsidRPr="0049074E" w:rsidDel="002A1D54" w:rsidRDefault="00410E80" w:rsidP="00410E80"/>
        </w:tc>
        <w:tc>
          <w:tcPr>
            <w:tcW w:w="3760" w:type="pct"/>
          </w:tcPr>
          <w:p w14:paraId="2FEB23E5" w14:textId="7A440546" w:rsidR="00410E80" w:rsidRPr="0049074E" w:rsidRDefault="00410E80" w:rsidP="00410E80">
            <w:pPr>
              <w:jc w:val="both"/>
            </w:pPr>
            <w:r w:rsidRPr="0049074E">
              <w:t xml:space="preserve">Определять необходимость и порядок внесения изменений в информационную модель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0226102A" w14:textId="77777777" w:rsidTr="00F55427">
        <w:trPr>
          <w:trHeight w:val="20"/>
        </w:trPr>
        <w:tc>
          <w:tcPr>
            <w:tcW w:w="1240" w:type="pct"/>
            <w:vMerge w:val="restart"/>
          </w:tcPr>
          <w:p w14:paraId="6AB0937F" w14:textId="77777777" w:rsidR="00410E80" w:rsidRPr="0049074E" w:rsidRDefault="00410E80" w:rsidP="00410E80">
            <w:r w:rsidRPr="0049074E" w:rsidDel="002A1D54">
              <w:t>Необходимые знания</w:t>
            </w:r>
          </w:p>
        </w:tc>
        <w:tc>
          <w:tcPr>
            <w:tcW w:w="3760" w:type="pct"/>
          </w:tcPr>
          <w:p w14:paraId="13175BB6" w14:textId="10259EF9" w:rsidR="00410E80" w:rsidRPr="0049074E" w:rsidRDefault="00410E80" w:rsidP="00410E80">
            <w:pPr>
              <w:jc w:val="both"/>
            </w:pPr>
            <w:r w:rsidRPr="0049074E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10E80" w:rsidRPr="0049074E" w14:paraId="1A05E20B" w14:textId="77777777" w:rsidTr="00F55427">
        <w:trPr>
          <w:trHeight w:val="20"/>
        </w:trPr>
        <w:tc>
          <w:tcPr>
            <w:tcW w:w="1240" w:type="pct"/>
            <w:vMerge/>
          </w:tcPr>
          <w:p w14:paraId="0946D3D5" w14:textId="77777777" w:rsidR="00410E80" w:rsidRPr="0049074E" w:rsidDel="002A1D54" w:rsidRDefault="00410E80" w:rsidP="00410E80"/>
        </w:tc>
        <w:tc>
          <w:tcPr>
            <w:tcW w:w="3760" w:type="pct"/>
          </w:tcPr>
          <w:p w14:paraId="7D394B2C" w14:textId="758D1A2D" w:rsidR="00410E80" w:rsidRPr="0049074E" w:rsidRDefault="00410E80" w:rsidP="00410E80">
            <w:pPr>
              <w:jc w:val="both"/>
            </w:pPr>
            <w:r w:rsidRPr="0049074E"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осуществлению авторского надзора </w:t>
            </w:r>
            <w:r w:rsidR="009C34F1">
              <w:t xml:space="preserve">за </w:t>
            </w:r>
            <w:r w:rsidRPr="0049074E">
              <w:t>строительно-монтажны</w:t>
            </w:r>
            <w:r w:rsidR="009C34F1">
              <w:t>ми</w:t>
            </w:r>
            <w:r w:rsidRPr="0049074E">
              <w:t xml:space="preserve"> и специальны</w:t>
            </w:r>
            <w:r w:rsidR="009C34F1">
              <w:t>ми</w:t>
            </w:r>
            <w:r w:rsidRPr="0049074E">
              <w:t xml:space="preserve"> работ</w:t>
            </w:r>
            <w:r w:rsidR="009C34F1">
              <w:t>ами</w:t>
            </w:r>
          </w:p>
        </w:tc>
      </w:tr>
      <w:tr w:rsidR="00410E80" w:rsidRPr="0049074E" w14:paraId="45FA3EFC" w14:textId="77777777" w:rsidTr="00F55427">
        <w:trPr>
          <w:trHeight w:val="20"/>
        </w:trPr>
        <w:tc>
          <w:tcPr>
            <w:tcW w:w="1240" w:type="pct"/>
            <w:vMerge/>
          </w:tcPr>
          <w:p w14:paraId="6EBD8F7E" w14:textId="77777777" w:rsidR="00410E80" w:rsidRPr="0049074E" w:rsidDel="002A1D54" w:rsidRDefault="00410E80" w:rsidP="00410E80"/>
        </w:tc>
        <w:tc>
          <w:tcPr>
            <w:tcW w:w="3760" w:type="pct"/>
          </w:tcPr>
          <w:p w14:paraId="7936CA42" w14:textId="3D19B1B7" w:rsidR="00410E80" w:rsidRPr="0049074E" w:rsidRDefault="00410E80" w:rsidP="00410E80">
            <w:pPr>
              <w:jc w:val="both"/>
            </w:pPr>
            <w:r w:rsidRPr="0049074E"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проектированию и строительству сооружений очистки сточных вод и обработки осадков</w:t>
            </w:r>
          </w:p>
        </w:tc>
      </w:tr>
      <w:tr w:rsidR="00410E80" w:rsidRPr="0049074E" w14:paraId="6C76E0EC" w14:textId="77777777" w:rsidTr="00F55427">
        <w:trPr>
          <w:trHeight w:val="20"/>
        </w:trPr>
        <w:tc>
          <w:tcPr>
            <w:tcW w:w="1240" w:type="pct"/>
            <w:vMerge/>
          </w:tcPr>
          <w:p w14:paraId="2C4F30E0" w14:textId="77777777" w:rsidR="00410E80" w:rsidRPr="0049074E" w:rsidDel="002A1D54" w:rsidRDefault="00410E80" w:rsidP="00410E80"/>
        </w:tc>
        <w:tc>
          <w:tcPr>
            <w:tcW w:w="3760" w:type="pct"/>
          </w:tcPr>
          <w:p w14:paraId="7512C75B" w14:textId="1DC37F2B" w:rsidR="00410E80" w:rsidRPr="0049074E" w:rsidRDefault="00410E80" w:rsidP="00410E80">
            <w:pPr>
              <w:jc w:val="both"/>
            </w:pPr>
            <w:r w:rsidRPr="0049074E"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 сооружений очистки сточных вод и обработки осадков</w:t>
            </w:r>
          </w:p>
        </w:tc>
      </w:tr>
      <w:tr w:rsidR="00410E80" w:rsidRPr="0049074E" w14:paraId="0716C095" w14:textId="77777777" w:rsidTr="00F55427">
        <w:trPr>
          <w:trHeight w:val="20"/>
        </w:trPr>
        <w:tc>
          <w:tcPr>
            <w:tcW w:w="1240" w:type="pct"/>
            <w:vMerge/>
          </w:tcPr>
          <w:p w14:paraId="279FA91C" w14:textId="77777777" w:rsidR="00410E80" w:rsidRPr="0049074E" w:rsidDel="002A1D54" w:rsidRDefault="00410E80" w:rsidP="00410E80"/>
        </w:tc>
        <w:tc>
          <w:tcPr>
            <w:tcW w:w="3760" w:type="pct"/>
          </w:tcPr>
          <w:p w14:paraId="332755E3" w14:textId="6F6ECF57" w:rsidR="00410E80" w:rsidRPr="0049074E" w:rsidRDefault="00410E80" w:rsidP="00410E80">
            <w:pPr>
              <w:jc w:val="both"/>
            </w:pPr>
            <w:r w:rsidRPr="0049074E">
              <w:t xml:space="preserve">Состав, порядок, правила оформления и ведения документов авторского надзора </w:t>
            </w:r>
          </w:p>
        </w:tc>
      </w:tr>
      <w:tr w:rsidR="00410E80" w:rsidRPr="0049074E" w14:paraId="4C6F3B92" w14:textId="77777777" w:rsidTr="00F55427">
        <w:trPr>
          <w:trHeight w:val="20"/>
        </w:trPr>
        <w:tc>
          <w:tcPr>
            <w:tcW w:w="1240" w:type="pct"/>
            <w:vMerge/>
          </w:tcPr>
          <w:p w14:paraId="0EE6C2D0" w14:textId="77777777" w:rsidR="00410E80" w:rsidRPr="0049074E" w:rsidDel="002A1D54" w:rsidRDefault="00410E80" w:rsidP="00410E80"/>
        </w:tc>
        <w:tc>
          <w:tcPr>
            <w:tcW w:w="3760" w:type="pct"/>
          </w:tcPr>
          <w:p w14:paraId="45CC5F42" w14:textId="3C577DAB" w:rsidR="00410E80" w:rsidRPr="0049074E" w:rsidRDefault="00410E80" w:rsidP="00410E80">
            <w:pPr>
              <w:jc w:val="both"/>
            </w:pPr>
            <w:r w:rsidRPr="0049074E">
              <w:t>Формы и методы проведения консультаций в процессе строительства сооружений очистки сточных вод и обработки осадков</w:t>
            </w:r>
          </w:p>
        </w:tc>
      </w:tr>
      <w:tr w:rsidR="00410E80" w:rsidRPr="0049074E" w14:paraId="1061D97E" w14:textId="77777777" w:rsidTr="00F55427">
        <w:trPr>
          <w:trHeight w:val="20"/>
        </w:trPr>
        <w:tc>
          <w:tcPr>
            <w:tcW w:w="1240" w:type="pct"/>
            <w:vMerge/>
          </w:tcPr>
          <w:p w14:paraId="624D2CA6" w14:textId="77777777" w:rsidR="00410E80" w:rsidRPr="0049074E" w:rsidDel="002A1D54" w:rsidRDefault="00410E80" w:rsidP="00410E80"/>
        </w:tc>
        <w:tc>
          <w:tcPr>
            <w:tcW w:w="3760" w:type="pct"/>
          </w:tcPr>
          <w:p w14:paraId="45B6C9A0" w14:textId="037CE5A9" w:rsidR="00410E80" w:rsidRPr="0049074E" w:rsidRDefault="00410E80" w:rsidP="00410E80">
            <w:pPr>
              <w:jc w:val="both"/>
            </w:pPr>
            <w:r w:rsidRPr="0049074E">
              <w:t>Порядок и правила внесения изменений в проектную документацию сооружений очистки сточных вод и обработки осадков в случае уточнения технических решений</w:t>
            </w:r>
          </w:p>
        </w:tc>
      </w:tr>
      <w:tr w:rsidR="00410E80" w:rsidRPr="0049074E" w14:paraId="1842A1D9" w14:textId="77777777" w:rsidTr="00F55427">
        <w:trPr>
          <w:trHeight w:val="20"/>
        </w:trPr>
        <w:tc>
          <w:tcPr>
            <w:tcW w:w="1240" w:type="pct"/>
            <w:vMerge/>
          </w:tcPr>
          <w:p w14:paraId="14E16C80" w14:textId="77777777" w:rsidR="00410E80" w:rsidRPr="0049074E" w:rsidDel="002A1D54" w:rsidRDefault="00410E80" w:rsidP="00410E80"/>
        </w:tc>
        <w:tc>
          <w:tcPr>
            <w:tcW w:w="3760" w:type="pct"/>
          </w:tcPr>
          <w:p w14:paraId="270C270B" w14:textId="601DFC90" w:rsidR="00410E80" w:rsidRPr="0049074E" w:rsidRDefault="00410E80" w:rsidP="00410E80">
            <w:pPr>
              <w:jc w:val="both"/>
            </w:pPr>
            <w:r w:rsidRPr="0049074E">
              <w:t xml:space="preserve">Принципы, алгоритмы и стандарты работы в системе информационного моделирования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2F8E2973" w14:textId="77777777" w:rsidTr="00F55427">
        <w:trPr>
          <w:trHeight w:val="20"/>
        </w:trPr>
        <w:tc>
          <w:tcPr>
            <w:tcW w:w="1240" w:type="pct"/>
            <w:vMerge/>
          </w:tcPr>
          <w:p w14:paraId="4F47B4EF" w14:textId="77777777" w:rsidR="00410E80" w:rsidRPr="0049074E" w:rsidDel="002A1D54" w:rsidRDefault="00410E80" w:rsidP="00410E80"/>
        </w:tc>
        <w:tc>
          <w:tcPr>
            <w:tcW w:w="3760" w:type="pct"/>
          </w:tcPr>
          <w:p w14:paraId="0CF50A05" w14:textId="20D45693" w:rsidR="00410E80" w:rsidRPr="0049074E" w:rsidRDefault="00410E80" w:rsidP="00410E80">
            <w:pPr>
              <w:jc w:val="both"/>
            </w:pPr>
            <w:r w:rsidRPr="0049074E">
              <w:t>Стандарты и своды правил разработк</w:t>
            </w:r>
            <w:r w:rsidR="009C34F1">
              <w:t>и</w:t>
            </w:r>
            <w:r w:rsidRPr="0049074E">
              <w:t xml:space="preserve"> информационных моделей объектов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4C9784C2" w14:textId="77777777" w:rsidTr="00F55427">
        <w:trPr>
          <w:trHeight w:val="20"/>
        </w:trPr>
        <w:tc>
          <w:tcPr>
            <w:tcW w:w="1240" w:type="pct"/>
            <w:vMerge/>
          </w:tcPr>
          <w:p w14:paraId="7BD8ED20" w14:textId="77777777" w:rsidR="00410E80" w:rsidRPr="0049074E" w:rsidDel="002A1D54" w:rsidRDefault="00410E80" w:rsidP="00410E80"/>
        </w:tc>
        <w:tc>
          <w:tcPr>
            <w:tcW w:w="3760" w:type="pct"/>
          </w:tcPr>
          <w:p w14:paraId="4C0DE859" w14:textId="01AE3654" w:rsidR="00410E80" w:rsidRPr="0049074E" w:rsidRDefault="00410E80" w:rsidP="00410E80">
            <w:pPr>
              <w:jc w:val="both"/>
            </w:pPr>
            <w:r w:rsidRPr="0049074E">
              <w:t xml:space="preserve">Функциональные возможности программного обеспечения для информационного моделирования объектов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715D9699" w14:textId="77777777" w:rsidTr="00F55427">
        <w:trPr>
          <w:trHeight w:val="20"/>
        </w:trPr>
        <w:tc>
          <w:tcPr>
            <w:tcW w:w="1240" w:type="pct"/>
            <w:vMerge/>
          </w:tcPr>
          <w:p w14:paraId="6BCCEBED" w14:textId="77777777" w:rsidR="00410E80" w:rsidRPr="0049074E" w:rsidDel="002A1D54" w:rsidRDefault="00410E80" w:rsidP="00410E80"/>
        </w:tc>
        <w:tc>
          <w:tcPr>
            <w:tcW w:w="3760" w:type="pct"/>
          </w:tcPr>
          <w:p w14:paraId="2F83E10E" w14:textId="6F65BB5B" w:rsidR="00410E80" w:rsidRPr="0049074E" w:rsidRDefault="00410E80" w:rsidP="00410E80">
            <w:pPr>
              <w:jc w:val="both"/>
            </w:pPr>
            <w:r w:rsidRPr="0049074E">
              <w:t xml:space="preserve">Инструменты оформления, публикации и выпуска технической документации на основе информационной модели объекта капитального строительства </w:t>
            </w:r>
            <w:r w:rsidR="009F4FDA">
              <w:t xml:space="preserve">в области сооружений очистки </w:t>
            </w:r>
            <w:r w:rsidRPr="0049074E">
              <w:t>сточных вод и обработки осадков</w:t>
            </w:r>
          </w:p>
        </w:tc>
      </w:tr>
      <w:tr w:rsidR="00410E80" w:rsidRPr="0049074E" w14:paraId="0007EEB3" w14:textId="77777777" w:rsidTr="00F55427">
        <w:trPr>
          <w:trHeight w:val="20"/>
        </w:trPr>
        <w:tc>
          <w:tcPr>
            <w:tcW w:w="1240" w:type="pct"/>
            <w:vMerge/>
          </w:tcPr>
          <w:p w14:paraId="2E67547C" w14:textId="77777777" w:rsidR="00410E80" w:rsidRPr="0049074E" w:rsidDel="002A1D54" w:rsidRDefault="00410E80" w:rsidP="00410E80"/>
        </w:tc>
        <w:tc>
          <w:tcPr>
            <w:tcW w:w="3760" w:type="pct"/>
          </w:tcPr>
          <w:p w14:paraId="4D20D7E9" w14:textId="363C2361" w:rsidR="00410E80" w:rsidRPr="0049074E" w:rsidRDefault="00410E80" w:rsidP="00410E80">
            <w:pPr>
              <w:jc w:val="both"/>
            </w:pPr>
            <w:r w:rsidRPr="0049074E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410E80" w:rsidRPr="0049074E" w14:paraId="1DA51FD3" w14:textId="77777777" w:rsidTr="00F55427">
        <w:trPr>
          <w:trHeight w:val="20"/>
        </w:trPr>
        <w:tc>
          <w:tcPr>
            <w:tcW w:w="1240" w:type="pct"/>
            <w:vMerge/>
          </w:tcPr>
          <w:p w14:paraId="4B5CEF77" w14:textId="77777777" w:rsidR="00410E80" w:rsidRPr="0049074E" w:rsidDel="002A1D54" w:rsidRDefault="00410E80" w:rsidP="00410E80"/>
        </w:tc>
        <w:tc>
          <w:tcPr>
            <w:tcW w:w="3760" w:type="pct"/>
          </w:tcPr>
          <w:p w14:paraId="475B890A" w14:textId="0429357C" w:rsidR="00410E80" w:rsidRPr="0049074E" w:rsidRDefault="0042662F" w:rsidP="00410E8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410E80" w:rsidRPr="0049074E" w14:paraId="7C830976" w14:textId="77777777" w:rsidTr="00F55427">
        <w:trPr>
          <w:trHeight w:val="20"/>
        </w:trPr>
        <w:tc>
          <w:tcPr>
            <w:tcW w:w="1240" w:type="pct"/>
          </w:tcPr>
          <w:p w14:paraId="61FF9EE3" w14:textId="77777777" w:rsidR="00410E80" w:rsidRPr="0049074E" w:rsidDel="002A1D54" w:rsidRDefault="00410E80" w:rsidP="00410E80">
            <w:r w:rsidRPr="0049074E" w:rsidDel="002A1D54">
              <w:t>Другие характеристики</w:t>
            </w:r>
          </w:p>
        </w:tc>
        <w:tc>
          <w:tcPr>
            <w:tcW w:w="3760" w:type="pct"/>
          </w:tcPr>
          <w:p w14:paraId="267F4B93" w14:textId="77777777" w:rsidR="00410E80" w:rsidRPr="0049074E" w:rsidRDefault="00410E80" w:rsidP="00410E80">
            <w:pPr>
              <w:jc w:val="both"/>
            </w:pPr>
            <w:r w:rsidRPr="0049074E">
              <w:t>-</w:t>
            </w:r>
          </w:p>
        </w:tc>
      </w:tr>
    </w:tbl>
    <w:p w14:paraId="78B3F84B" w14:textId="77777777" w:rsidR="0049295A" w:rsidRPr="0049074E" w:rsidRDefault="0049295A" w:rsidP="008B1E23"/>
    <w:p w14:paraId="7C6274E8" w14:textId="6E935C24" w:rsidR="00407766" w:rsidRPr="0049074E" w:rsidRDefault="00407766" w:rsidP="00235D12">
      <w:pPr>
        <w:pStyle w:val="1"/>
        <w:jc w:val="center"/>
      </w:pPr>
      <w:bookmarkStart w:id="9" w:name="_Toc10060853"/>
      <w:r w:rsidRPr="0049074E">
        <w:t>IV. Сведения об организациях</w:t>
      </w:r>
      <w:r w:rsidR="004C0A30" w:rsidRPr="0049074E">
        <w:t xml:space="preserve"> </w:t>
      </w:r>
      <w:r w:rsidR="007266AE" w:rsidRPr="0049074E">
        <w:t xml:space="preserve">– </w:t>
      </w:r>
      <w:r w:rsidRPr="0049074E">
        <w:t>разработчиках профессионального стандарта</w:t>
      </w:r>
      <w:bookmarkEnd w:id="9"/>
    </w:p>
    <w:p w14:paraId="2642C3CC" w14:textId="77777777" w:rsidR="008B1E23" w:rsidRPr="0049074E" w:rsidRDefault="008B1E23" w:rsidP="008B1E23"/>
    <w:p w14:paraId="682BD719" w14:textId="2A4E546E" w:rsidR="00407766" w:rsidRPr="0049074E" w:rsidRDefault="007266AE" w:rsidP="008B1E23">
      <w:pPr>
        <w:rPr>
          <w:b/>
          <w:bCs w:val="0"/>
        </w:rPr>
      </w:pPr>
      <w:r w:rsidRPr="0049074E">
        <w:rPr>
          <w:b/>
          <w:bCs w:val="0"/>
        </w:rPr>
        <w:t>4.1.</w:t>
      </w:r>
      <w:r w:rsidR="004A78E3" w:rsidRPr="0049074E">
        <w:rPr>
          <w:b/>
          <w:bCs w:val="0"/>
        </w:rPr>
        <w:t xml:space="preserve"> </w:t>
      </w:r>
      <w:r w:rsidRPr="0049074E">
        <w:rPr>
          <w:b/>
          <w:bCs w:val="0"/>
        </w:rPr>
        <w:t>Ответственная организация-</w:t>
      </w:r>
      <w:r w:rsidR="00407766" w:rsidRPr="0049074E">
        <w:rPr>
          <w:b/>
          <w:bCs w:val="0"/>
        </w:rPr>
        <w:t>разработчик</w:t>
      </w:r>
    </w:p>
    <w:p w14:paraId="264A0444" w14:textId="77777777" w:rsidR="008B1E23" w:rsidRPr="0049074E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49074E" w14:paraId="7BA88B77" w14:textId="77777777" w:rsidTr="00F55427">
        <w:trPr>
          <w:trHeight w:val="20"/>
        </w:trPr>
        <w:tc>
          <w:tcPr>
            <w:tcW w:w="5000" w:type="pct"/>
            <w:vAlign w:val="center"/>
          </w:tcPr>
          <w:p w14:paraId="74E7CCCB" w14:textId="190449DB" w:rsidR="00407766" w:rsidRPr="0049074E" w:rsidRDefault="00BF5349" w:rsidP="008807AC">
            <w:pPr>
              <w:rPr>
                <w:bCs w:val="0"/>
              </w:rPr>
            </w:pPr>
            <w:r w:rsidRPr="0049074E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49074E">
              <w:rPr>
                <w:bCs w:val="0"/>
              </w:rPr>
              <w:t xml:space="preserve"> </w:t>
            </w:r>
            <w:r w:rsidR="008807AC" w:rsidRPr="0049074E">
              <w:rPr>
                <w:bCs w:val="0"/>
              </w:rPr>
              <w:t>город Москва</w:t>
            </w:r>
          </w:p>
        </w:tc>
      </w:tr>
      <w:tr w:rsidR="008B1E23" w:rsidRPr="0049074E" w14:paraId="53892887" w14:textId="77777777" w:rsidTr="00F55427">
        <w:trPr>
          <w:trHeight w:val="20"/>
        </w:trPr>
        <w:tc>
          <w:tcPr>
            <w:tcW w:w="5000" w:type="pct"/>
          </w:tcPr>
          <w:p w14:paraId="45C5E258" w14:textId="0E2E501A" w:rsidR="008B1E23" w:rsidRPr="0049074E" w:rsidRDefault="008B1E23" w:rsidP="008B1E23">
            <w:r w:rsidRPr="0049074E">
              <w:t>Председатель</w:t>
            </w:r>
            <w:r w:rsidRPr="0049074E">
              <w:tab/>
            </w:r>
            <w:r w:rsidRPr="0049074E">
              <w:tab/>
            </w:r>
            <w:r w:rsidRPr="0049074E">
              <w:tab/>
            </w:r>
            <w:r w:rsidRPr="0049074E">
              <w:tab/>
            </w:r>
            <w:r w:rsidRPr="0049074E">
              <w:tab/>
              <w:t>Посохин Михаил Михайлович</w:t>
            </w:r>
          </w:p>
        </w:tc>
      </w:tr>
    </w:tbl>
    <w:p w14:paraId="4FE4A5B9" w14:textId="68A3A13D" w:rsidR="004A4539" w:rsidRPr="0049074E" w:rsidRDefault="004A4539" w:rsidP="008B1E23">
      <w:pPr>
        <w:rPr>
          <w:b/>
          <w:bCs w:val="0"/>
        </w:rPr>
      </w:pPr>
      <w:r w:rsidRPr="0049074E">
        <w:rPr>
          <w:b/>
          <w:bCs w:val="0"/>
          <w:lang w:val="en-US"/>
        </w:rPr>
        <w:t>4.2.</w:t>
      </w:r>
      <w:r w:rsidRPr="0049074E">
        <w:rPr>
          <w:b/>
          <w:bCs w:val="0"/>
        </w:rPr>
        <w:t> Наименования организаций-разработчиков</w:t>
      </w:r>
    </w:p>
    <w:p w14:paraId="686D9EE4" w14:textId="77777777" w:rsidR="008B1E23" w:rsidRPr="0049074E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EA4029" w:rsidRPr="0049074E" w14:paraId="0D230532" w14:textId="77777777" w:rsidTr="00F55427">
        <w:trPr>
          <w:trHeight w:val="20"/>
        </w:trPr>
        <w:tc>
          <w:tcPr>
            <w:tcW w:w="275" w:type="pct"/>
          </w:tcPr>
          <w:p w14:paraId="08BA6407" w14:textId="77777777" w:rsidR="00EA4029" w:rsidRPr="0049074E" w:rsidRDefault="00EA4029" w:rsidP="0049295A">
            <w:r w:rsidRPr="0049074E">
              <w:t>1</w:t>
            </w:r>
          </w:p>
        </w:tc>
        <w:tc>
          <w:tcPr>
            <w:tcW w:w="4725" w:type="pct"/>
          </w:tcPr>
          <w:p w14:paraId="719C1D75" w14:textId="77777777" w:rsidR="00EA4029" w:rsidRPr="0049074E" w:rsidRDefault="00EA4029" w:rsidP="0049295A">
            <w:pPr>
              <w:ind w:right="175"/>
            </w:pPr>
            <w:r w:rsidRPr="0049074E">
              <w:t xml:space="preserve">Ассоциация саморегулируемых организаций общероссийская негосударственная некоммерческая организация </w:t>
            </w:r>
            <w:r>
              <w:t>–</w:t>
            </w:r>
            <w:r w:rsidRPr="0049074E"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EA4029" w:rsidRPr="0049074E" w14:paraId="6B18AA45" w14:textId="77777777" w:rsidTr="00F55427">
        <w:trPr>
          <w:trHeight w:val="20"/>
        </w:trPr>
        <w:tc>
          <w:tcPr>
            <w:tcW w:w="275" w:type="pct"/>
          </w:tcPr>
          <w:p w14:paraId="138B1407" w14:textId="77777777" w:rsidR="00EA4029" w:rsidRPr="0049074E" w:rsidRDefault="00EA4029" w:rsidP="0049295A">
            <w:r w:rsidRPr="0049074E">
              <w:t>2</w:t>
            </w:r>
          </w:p>
        </w:tc>
        <w:tc>
          <w:tcPr>
            <w:tcW w:w="4725" w:type="pct"/>
          </w:tcPr>
          <w:p w14:paraId="598C013F" w14:textId="77777777" w:rsidR="00EA4029" w:rsidRPr="0049074E" w:rsidRDefault="00EA4029" w:rsidP="0049295A">
            <w:pPr>
              <w:ind w:right="175"/>
            </w:pPr>
            <w:r w:rsidRPr="0049074E">
              <w:t>ООО «Центр исследований», город Москва</w:t>
            </w:r>
          </w:p>
        </w:tc>
      </w:tr>
      <w:tr w:rsidR="00EA4029" w:rsidRPr="0049074E" w14:paraId="17227921" w14:textId="77777777" w:rsidTr="00F55427">
        <w:trPr>
          <w:trHeight w:val="20"/>
        </w:trPr>
        <w:tc>
          <w:tcPr>
            <w:tcW w:w="275" w:type="pct"/>
          </w:tcPr>
          <w:p w14:paraId="2C4917D9" w14:textId="77777777" w:rsidR="00EA4029" w:rsidRPr="0049074E" w:rsidRDefault="00EA4029" w:rsidP="0049295A">
            <w:r w:rsidRPr="0049074E">
              <w:t>3</w:t>
            </w:r>
          </w:p>
        </w:tc>
        <w:tc>
          <w:tcPr>
            <w:tcW w:w="4725" w:type="pct"/>
          </w:tcPr>
          <w:p w14:paraId="0B24A033" w14:textId="08BC0BB8" w:rsidR="00EA4029" w:rsidRPr="0049074E" w:rsidRDefault="00CA472C" w:rsidP="00CA472C">
            <w:pPr>
              <w:ind w:right="175"/>
            </w:pPr>
            <w:r>
              <w:t>ФГБУ «ВНИИ т</w:t>
            </w:r>
            <w:r w:rsidR="00EA4029" w:rsidRPr="0049074E">
              <w:t xml:space="preserve">руда» </w:t>
            </w:r>
            <w:r>
              <w:t>Минтруда России</w:t>
            </w:r>
            <w:r w:rsidR="00EA4029" w:rsidRPr="0049074E">
              <w:t>, город Москва</w:t>
            </w:r>
          </w:p>
        </w:tc>
      </w:tr>
    </w:tbl>
    <w:p w14:paraId="1E9AE8C4" w14:textId="77777777" w:rsidR="00407766" w:rsidRPr="0049074E" w:rsidRDefault="00407766" w:rsidP="008B1E23"/>
    <w:sectPr w:rsidR="00407766" w:rsidRPr="0049074E" w:rsidSect="0049074E">
      <w:headerReference w:type="default" r:id="rId41"/>
      <w:footerReference w:type="default" r:id="rId4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A6AB" w14:textId="77777777" w:rsidR="004F7E32" w:rsidRDefault="004F7E32" w:rsidP="00407766">
      <w:r>
        <w:separator/>
      </w:r>
    </w:p>
  </w:endnote>
  <w:endnote w:type="continuationSeparator" w:id="0">
    <w:p w14:paraId="008C279F" w14:textId="77777777" w:rsidR="004F7E32" w:rsidRDefault="004F7E32" w:rsidP="00407766">
      <w:r>
        <w:continuationSeparator/>
      </w:r>
    </w:p>
  </w:endnote>
  <w:endnote w:id="1">
    <w:p w14:paraId="2AB2E86B" w14:textId="77777777" w:rsidR="004F7E32" w:rsidRPr="008B1E23" w:rsidRDefault="004F7E32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4F7E32" w:rsidRPr="008B1E23" w:rsidRDefault="004F7E32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26DF7CF1" w14:textId="0F01A9A7" w:rsidR="004F7E32" w:rsidRPr="002F4384" w:rsidRDefault="004F7E32" w:rsidP="00B01FAD">
      <w:pPr>
        <w:pStyle w:val="ab"/>
      </w:pPr>
      <w:r w:rsidRPr="002F4384">
        <w:rPr>
          <w:rStyle w:val="ad"/>
        </w:rPr>
        <w:endnoteRef/>
      </w:r>
      <w:r w:rsidRPr="002F4384">
        <w:t xml:space="preserve"> </w:t>
      </w:r>
      <w:r w:rsidRPr="002C1FF9">
        <w:rPr>
          <w:szCs w:val="20"/>
        </w:rPr>
        <w:t>Приказ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(зарегистрирован Минюстом России 25 ноября 2021 г., регистрационный № 65974</w:t>
      </w:r>
      <w:r w:rsidRPr="002F4384">
        <w:t>)</w:t>
      </w:r>
      <w:r>
        <w:t>;</w:t>
      </w:r>
      <w:r w:rsidRPr="002F4384">
        <w:t xml:space="preserve"> </w:t>
      </w:r>
      <w:bookmarkStart w:id="6" w:name="_Hlk81328935"/>
      <w:r>
        <w:t>п</w:t>
      </w:r>
      <w:r>
        <w:rPr>
          <w:szCs w:val="20"/>
        </w:rPr>
        <w:t xml:space="preserve">остановление Правительства Российской Федерации </w:t>
      </w:r>
      <w:r>
        <w:rPr>
          <w:szCs w:val="20"/>
        </w:rPr>
        <w:br/>
        <w:t>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rPr>
          <w:szCs w:val="20"/>
        </w:rPr>
        <w:t xml:space="preserve"> 23</w:t>
      </w:r>
      <w:r>
        <w:rPr>
          <w:szCs w:val="20"/>
        </w:rPr>
        <w:t>,</w:t>
      </w:r>
      <w:r w:rsidRPr="001059AE">
        <w:rPr>
          <w:szCs w:val="20"/>
        </w:rPr>
        <w:t xml:space="preserve"> ст. 4041</w:t>
      </w:r>
      <w:bookmarkEnd w:id="6"/>
      <w:r w:rsidRPr="002F4384">
        <w:t>).</w:t>
      </w:r>
    </w:p>
  </w:endnote>
  <w:endnote w:id="4">
    <w:p w14:paraId="66C8F646" w14:textId="4DD6358C" w:rsidR="004F7E32" w:rsidRPr="002A54CE" w:rsidRDefault="004F7E32" w:rsidP="00B01FAD">
      <w:pPr>
        <w:pStyle w:val="ab"/>
      </w:pPr>
      <w:r w:rsidRPr="002A54CE">
        <w:rPr>
          <w:rStyle w:val="ad"/>
        </w:rPr>
        <w:endnoteRef/>
      </w:r>
      <w:bookmarkStart w:id="7" w:name="_Hlk114239025"/>
      <w:r>
        <w:rPr>
          <w:szCs w:val="20"/>
        </w:rPr>
        <w:t xml:space="preserve"> </w:t>
      </w:r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</w:t>
      </w:r>
      <w:r>
        <w:rPr>
          <w:szCs w:val="20"/>
        </w:rPr>
        <w:t> </w:t>
      </w:r>
      <w:r w:rsidRPr="00FA753A">
        <w:rPr>
          <w:szCs w:val="20"/>
        </w:rPr>
        <w:t>171</w:t>
      </w:r>
      <w:bookmarkEnd w:id="7"/>
      <w:r w:rsidRPr="00695F64">
        <w:t>).</w:t>
      </w:r>
    </w:p>
  </w:endnote>
  <w:endnote w:id="5">
    <w:p w14:paraId="04B67852" w14:textId="77777777" w:rsidR="004F7E32" w:rsidRPr="008B1E23" w:rsidRDefault="004F7E32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673293C4" w14:textId="77777777" w:rsidR="004F7E32" w:rsidRPr="008B1E23" w:rsidRDefault="004F7E32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C8CDDE6" w14:textId="77777777" w:rsidR="004F7E32" w:rsidRPr="008B1E23" w:rsidRDefault="004F7E32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  <w:endnote w:id="8">
    <w:p w14:paraId="302CC93B" w14:textId="11A2EF01" w:rsidR="004F7E32" w:rsidRDefault="004F7E32" w:rsidP="00B01FAD">
      <w:pPr>
        <w:pStyle w:val="ab"/>
      </w:pPr>
      <w:r w:rsidRPr="002F4384">
        <w:rPr>
          <w:rStyle w:val="ad"/>
        </w:rPr>
        <w:endnoteRef/>
      </w:r>
      <w:r w:rsidRPr="002F4384">
        <w:t xml:space="preserve"> </w:t>
      </w:r>
      <w:r w:rsidRPr="009461B2">
        <w:rPr>
          <w:szCs w:val="20"/>
        </w:rPr>
        <w:t xml:space="preserve">Градостроительный кодекс Российской Федерации (Собрание законодательства Российской Федерации, 2005, № 1, </w:t>
      </w:r>
      <w:r>
        <w:rPr>
          <w:szCs w:val="20"/>
        </w:rPr>
        <w:br/>
      </w:r>
      <w:r w:rsidRPr="009461B2">
        <w:rPr>
          <w:szCs w:val="20"/>
        </w:rPr>
        <w:t>ст. 16; 2022, № 29, ст. 5317).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4F7E32" w:rsidRDefault="004F7E32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4F7E32" w:rsidRDefault="004F7E32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4F7E32" w:rsidRDefault="004F7E32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1E40CB20" w:rsidR="004F7E32" w:rsidRPr="000D3602" w:rsidRDefault="004F7E32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E54E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1E40CB20" w:rsidR="004F7E32" w:rsidRPr="000D3602" w:rsidRDefault="004F7E32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E54E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4F7E32" w:rsidRDefault="004F7E32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4F7E32" w:rsidRDefault="004F7E32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4F7E32" w:rsidRDefault="004F7E32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D327" w14:textId="77777777" w:rsidR="004F7E32" w:rsidRDefault="004F7E32" w:rsidP="00407766">
      <w:r>
        <w:separator/>
      </w:r>
    </w:p>
  </w:footnote>
  <w:footnote w:type="continuationSeparator" w:id="0">
    <w:p w14:paraId="05B6F60C" w14:textId="77777777" w:rsidR="004F7E32" w:rsidRDefault="004F7E32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4F7E32" w:rsidRDefault="004F7E32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4F7E32" w:rsidRDefault="004F7E32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77777777" w:rsidR="004F7E32" w:rsidRPr="00D44662" w:rsidRDefault="004F7E32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45BCC211" w:rsidR="004F7E32" w:rsidRPr="0049074E" w:rsidRDefault="004F7E32" w:rsidP="00E06ED9">
    <w:pPr>
      <w:pStyle w:val="af"/>
      <w:rPr>
        <w:rStyle w:val="ae"/>
      </w:rPr>
    </w:pPr>
    <w:r w:rsidRPr="0049074E">
      <w:rPr>
        <w:rStyle w:val="ae"/>
      </w:rPr>
      <w:fldChar w:fldCharType="begin"/>
    </w:r>
    <w:r w:rsidRPr="0049074E">
      <w:rPr>
        <w:rStyle w:val="ae"/>
      </w:rPr>
      <w:instrText xml:space="preserve"> PAGE   \* MERGEFORMAT </w:instrText>
    </w:r>
    <w:r w:rsidRPr="0049074E">
      <w:rPr>
        <w:rStyle w:val="ae"/>
      </w:rPr>
      <w:fldChar w:fldCharType="separate"/>
    </w:r>
    <w:r w:rsidR="00BE54EE">
      <w:rPr>
        <w:rStyle w:val="ae"/>
        <w:noProof/>
      </w:rPr>
      <w:t>3</w:t>
    </w:r>
    <w:r w:rsidRPr="0049074E">
      <w:rPr>
        <w:rStyle w:val="ae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3A70298C" w:rsidR="004F7E32" w:rsidRPr="0049074E" w:rsidRDefault="004F7E32" w:rsidP="00E06ED9">
    <w:pPr>
      <w:pStyle w:val="af"/>
      <w:rPr>
        <w:rStyle w:val="ae"/>
      </w:rPr>
    </w:pPr>
    <w:r w:rsidRPr="0049074E">
      <w:rPr>
        <w:rStyle w:val="ae"/>
      </w:rPr>
      <w:fldChar w:fldCharType="begin"/>
    </w:r>
    <w:r w:rsidRPr="0049074E">
      <w:rPr>
        <w:rStyle w:val="ae"/>
      </w:rPr>
      <w:instrText xml:space="preserve"> PAGE   \* MERGEFORMAT </w:instrText>
    </w:r>
    <w:r w:rsidRPr="0049074E">
      <w:rPr>
        <w:rStyle w:val="ae"/>
      </w:rPr>
      <w:fldChar w:fldCharType="separate"/>
    </w:r>
    <w:r w:rsidR="00BE54EE">
      <w:rPr>
        <w:rStyle w:val="ae"/>
        <w:noProof/>
      </w:rPr>
      <w:t>2</w:t>
    </w:r>
    <w:r w:rsidRPr="0049074E">
      <w:rPr>
        <w:rStyle w:val="ae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317C5D6F" w:rsidR="004F7E32" w:rsidRPr="0049074E" w:rsidRDefault="004F7E32" w:rsidP="00E06ED9">
    <w:pPr>
      <w:pStyle w:val="af"/>
      <w:rPr>
        <w:rStyle w:val="ae"/>
      </w:rPr>
    </w:pPr>
    <w:r w:rsidRPr="0049074E">
      <w:rPr>
        <w:rStyle w:val="ae"/>
      </w:rPr>
      <w:fldChar w:fldCharType="begin"/>
    </w:r>
    <w:r w:rsidRPr="0049074E">
      <w:rPr>
        <w:rStyle w:val="ae"/>
      </w:rPr>
      <w:instrText xml:space="preserve"> PAGE   \* MERGEFORMAT </w:instrText>
    </w:r>
    <w:r w:rsidRPr="0049074E">
      <w:rPr>
        <w:rStyle w:val="ae"/>
      </w:rPr>
      <w:fldChar w:fldCharType="separate"/>
    </w:r>
    <w:r w:rsidR="00BE54EE">
      <w:rPr>
        <w:rStyle w:val="ae"/>
        <w:noProof/>
      </w:rPr>
      <w:t>21</w:t>
    </w:r>
    <w:r w:rsidRPr="0049074E"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5FD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96F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06D0"/>
    <w:rsid w:val="001E3A69"/>
    <w:rsid w:val="001E5E1B"/>
    <w:rsid w:val="001E7023"/>
    <w:rsid w:val="001E77BA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2C70"/>
    <w:rsid w:val="00264E0F"/>
    <w:rsid w:val="0027277A"/>
    <w:rsid w:val="0027404D"/>
    <w:rsid w:val="00281E00"/>
    <w:rsid w:val="0029685F"/>
    <w:rsid w:val="002A01B0"/>
    <w:rsid w:val="002A2B22"/>
    <w:rsid w:val="002A4B5F"/>
    <w:rsid w:val="002A72F0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11F5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48B1"/>
    <w:rsid w:val="00324B1F"/>
    <w:rsid w:val="00334E69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0E80"/>
    <w:rsid w:val="004117FB"/>
    <w:rsid w:val="00414AC7"/>
    <w:rsid w:val="00420CD8"/>
    <w:rsid w:val="00425120"/>
    <w:rsid w:val="0042662F"/>
    <w:rsid w:val="00427673"/>
    <w:rsid w:val="00430077"/>
    <w:rsid w:val="0043126D"/>
    <w:rsid w:val="00436002"/>
    <w:rsid w:val="004417AC"/>
    <w:rsid w:val="00441BFD"/>
    <w:rsid w:val="00444948"/>
    <w:rsid w:val="004456B8"/>
    <w:rsid w:val="004464E0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074E"/>
    <w:rsid w:val="0049295A"/>
    <w:rsid w:val="004965C3"/>
    <w:rsid w:val="00496BAF"/>
    <w:rsid w:val="00496E61"/>
    <w:rsid w:val="00497949"/>
    <w:rsid w:val="004A0498"/>
    <w:rsid w:val="004A44B8"/>
    <w:rsid w:val="004A4539"/>
    <w:rsid w:val="004A4B3F"/>
    <w:rsid w:val="004A6C8B"/>
    <w:rsid w:val="004A78E3"/>
    <w:rsid w:val="004B23D2"/>
    <w:rsid w:val="004B2972"/>
    <w:rsid w:val="004B6D91"/>
    <w:rsid w:val="004C0112"/>
    <w:rsid w:val="004C0A30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4F7E32"/>
    <w:rsid w:val="00500BC0"/>
    <w:rsid w:val="00502C7A"/>
    <w:rsid w:val="00504500"/>
    <w:rsid w:val="005077EB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37E69"/>
    <w:rsid w:val="00541C81"/>
    <w:rsid w:val="005604DF"/>
    <w:rsid w:val="0056142C"/>
    <w:rsid w:val="005628DF"/>
    <w:rsid w:val="005644A3"/>
    <w:rsid w:val="00564845"/>
    <w:rsid w:val="00571FFB"/>
    <w:rsid w:val="0057283E"/>
    <w:rsid w:val="00572975"/>
    <w:rsid w:val="00573A22"/>
    <w:rsid w:val="00575034"/>
    <w:rsid w:val="00575EE8"/>
    <w:rsid w:val="005814C6"/>
    <w:rsid w:val="00586964"/>
    <w:rsid w:val="005873CC"/>
    <w:rsid w:val="00587966"/>
    <w:rsid w:val="005901DB"/>
    <w:rsid w:val="005907B5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1907"/>
    <w:rsid w:val="005B3A33"/>
    <w:rsid w:val="005C2904"/>
    <w:rsid w:val="005C3511"/>
    <w:rsid w:val="005D0F77"/>
    <w:rsid w:val="005D1761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1C17"/>
    <w:rsid w:val="006632B8"/>
    <w:rsid w:val="00663676"/>
    <w:rsid w:val="006662A2"/>
    <w:rsid w:val="006667BB"/>
    <w:rsid w:val="00675051"/>
    <w:rsid w:val="00675814"/>
    <w:rsid w:val="00676856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1BE8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0CE0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3112"/>
    <w:rsid w:val="007A4B11"/>
    <w:rsid w:val="007A4EF8"/>
    <w:rsid w:val="007B513D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61B2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34F1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9F4FDA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DC0"/>
    <w:rsid w:val="00A42E48"/>
    <w:rsid w:val="00A4549F"/>
    <w:rsid w:val="00A50A0A"/>
    <w:rsid w:val="00A50A56"/>
    <w:rsid w:val="00A533D9"/>
    <w:rsid w:val="00A63EF1"/>
    <w:rsid w:val="00A66CFD"/>
    <w:rsid w:val="00A739C2"/>
    <w:rsid w:val="00A843FA"/>
    <w:rsid w:val="00A87D4D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01FAD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30F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D51A5"/>
    <w:rsid w:val="00BE1907"/>
    <w:rsid w:val="00BE1B15"/>
    <w:rsid w:val="00BE54EE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4275"/>
    <w:rsid w:val="00C2531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2855"/>
    <w:rsid w:val="00C761D1"/>
    <w:rsid w:val="00C767F3"/>
    <w:rsid w:val="00C77BAB"/>
    <w:rsid w:val="00C82672"/>
    <w:rsid w:val="00C82D13"/>
    <w:rsid w:val="00C875D9"/>
    <w:rsid w:val="00C9710F"/>
    <w:rsid w:val="00CA44ED"/>
    <w:rsid w:val="00CA472C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41E3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15C5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0C13"/>
    <w:rsid w:val="00E331F5"/>
    <w:rsid w:val="00E33E59"/>
    <w:rsid w:val="00E34981"/>
    <w:rsid w:val="00E374E7"/>
    <w:rsid w:val="00E42127"/>
    <w:rsid w:val="00E42D41"/>
    <w:rsid w:val="00E53D1F"/>
    <w:rsid w:val="00E5654F"/>
    <w:rsid w:val="00E56840"/>
    <w:rsid w:val="00E56FD9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650F"/>
    <w:rsid w:val="00E9776B"/>
    <w:rsid w:val="00EA330B"/>
    <w:rsid w:val="00EA4029"/>
    <w:rsid w:val="00EA4D2E"/>
    <w:rsid w:val="00EA7E70"/>
    <w:rsid w:val="00EB1942"/>
    <w:rsid w:val="00EB3F67"/>
    <w:rsid w:val="00EB494D"/>
    <w:rsid w:val="00EC4728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1D1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439F"/>
    <w:rsid w:val="00F470A1"/>
    <w:rsid w:val="00F479CA"/>
    <w:rsid w:val="00F51BDA"/>
    <w:rsid w:val="00F51F58"/>
    <w:rsid w:val="00F53171"/>
    <w:rsid w:val="00F55427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A6E5E"/>
    <w:rsid w:val="00FB1601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C2E103C"/>
  <w15:docId w15:val="{3B1B60C1-D68B-4B87-94B0-BB41723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1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49074E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074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07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qFormat/>
    <w:rsid w:val="0049074E"/>
    <w:pPr>
      <w:jc w:val="both"/>
    </w:pPr>
    <w:rPr>
      <w:sz w:val="20"/>
      <w:lang w:eastAsia="en-US"/>
    </w:rPr>
  </w:style>
  <w:style w:type="character" w:customStyle="1" w:styleId="ac">
    <w:name w:val="Текст концевой сноски Знак"/>
    <w:link w:val="ab"/>
    <w:uiPriority w:val="99"/>
    <w:rsid w:val="0049074E"/>
    <w:rPr>
      <w:rFonts w:ascii="Times New Roman" w:eastAsia="Times New Roman" w:hAnsi="Times New Roman"/>
      <w:bCs/>
      <w:szCs w:val="24"/>
      <w:lang w:eastAsia="en-US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qFormat/>
    <w:rsid w:val="0049074E"/>
    <w:rPr>
      <w:rFonts w:ascii="Times New Roman" w:hAnsi="Times New Roman" w:cs="Times New Roman"/>
      <w:sz w:val="20"/>
    </w:rPr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rsid w:val="00407766"/>
    <w:pPr>
      <w:ind w:left="720"/>
      <w:contextualSpacing/>
    </w:pPr>
  </w:style>
  <w:style w:type="character" w:styleId="af2">
    <w:name w:val="Strong"/>
    <w:uiPriority w:val="22"/>
    <w:rsid w:val="00407766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F6D2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F6D29"/>
    <w:rPr>
      <w:rFonts w:ascii="Times New Roman" w:eastAsia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6D29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6D29"/>
    <w:rPr>
      <w:rFonts w:ascii="Times New Roman" w:eastAsia="Times New Roman" w:hAnsi="Times New Roman"/>
      <w:b/>
      <w:bCs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styleId="af8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9">
    <w:name w:val="FollowedHyperlink"/>
    <w:uiPriority w:val="99"/>
    <w:semiHidden/>
    <w:unhideWhenUsed/>
    <w:rsid w:val="005F6D29"/>
    <w:rPr>
      <w:color w:val="954F72"/>
      <w:u w:val="single"/>
    </w:rPr>
  </w:style>
  <w:style w:type="character" w:styleId="afa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character" w:styleId="afb">
    <w:name w:val="Emphasis"/>
    <w:basedOn w:val="a0"/>
    <w:uiPriority w:val="20"/>
    <w:rsid w:val="005D2D7B"/>
    <w:rPr>
      <w:i/>
      <w:iCs/>
    </w:rPr>
  </w:style>
  <w:style w:type="character" w:customStyle="1" w:styleId="afc">
    <w:name w:val="Термин"/>
    <w:basedOn w:val="a0"/>
    <w:uiPriority w:val="1"/>
    <w:rsid w:val="005F6D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26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9" Type="http://schemas.openxmlformats.org/officeDocument/2006/relationships/hyperlink" Target="https://classifikators.ru/okso/2.20.03.01" TargetMode="External"/><Relationship Id="rId21" Type="http://schemas.openxmlformats.org/officeDocument/2006/relationships/hyperlink" Target="https://classifikators.ru/okso/2.20.02.03" TargetMode="External"/><Relationship Id="rId34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29" Type="http://schemas.openxmlformats.org/officeDocument/2006/relationships/hyperlink" Target="https://docs.cntd.ru/document/420286994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7" Type="http://schemas.openxmlformats.org/officeDocument/2006/relationships/hyperlink" Target="https://classifikators.ru/okso/2.20.04.02" TargetMode="External"/><Relationship Id="rId40" Type="http://schemas.openxmlformats.org/officeDocument/2006/relationships/hyperlink" Target="https://classifikators.ru/okso/2.20.04.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89F9F42D1ECA11C407574785336018FCA8031C6CE4127F58219618B21A0DFCAAF2EC5E597EFCE2982990F77D417FBE2E826753836ADA0218SAV9I" TargetMode="External"/><Relationship Id="rId28" Type="http://schemas.openxmlformats.org/officeDocument/2006/relationships/hyperlink" Target="consultantplus://offline/ref=89F9F42D1ECA11C407574785336018FCA8031C6CE4127F58219618B21A0DFCAAF2EC5E597EFCE2982990F77D417FBE2E826753836ADA0218SAV9I" TargetMode="External"/><Relationship Id="rId36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31" Type="http://schemas.openxmlformats.org/officeDocument/2006/relationships/hyperlink" Target="https://docs.cntd.ru/document/49906005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4785336018FCA90B1866E1127F58219618B21A0DFCAAF2EC5E597EFAE29E2C90F77D417FBE2E826753836ADA0218SAV9I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classifikators.ru/okso/2.20.03.01" TargetMode="External"/><Relationship Id="rId27" Type="http://schemas.openxmlformats.org/officeDocument/2006/relationships/hyperlink" Target="https://classifikators.ru/okso/2.20.03.01" TargetMode="External"/><Relationship Id="rId30" Type="http://schemas.openxmlformats.org/officeDocument/2006/relationships/hyperlink" Target="https://docs.cntd.ru/document/902083726" TargetMode="External"/><Relationship Id="rId35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9F9F42D1ECA11C407574785336018FCA90B1866E1127F58219618B21A0DFCAAF2EC5E597EFCE39B2090F77D417FBE2E826753836ADA0218SAV9I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3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8" Type="http://schemas.openxmlformats.org/officeDocument/2006/relationships/hyperlink" Target="https://classifikators.ru/okso/2.20.03.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85DF-1E24-4FD2-BA04-FEFE3234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303</TotalTime>
  <Pages>26</Pages>
  <Words>9423</Words>
  <Characters>53715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проектированию сооружений очистки сточных вод и обработки осадков</vt:lpstr>
    </vt:vector>
  </TitlesOfParts>
  <Company>Microsoft</Company>
  <LinksUpToDate>false</LinksUpToDate>
  <CharactersWithSpaces>63012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сооружений очистки сточных вод и обработки осадков</dc:title>
  <dc:subject/>
  <dc:creator>Сергей</dc:creator>
  <cp:keywords/>
  <dc:description/>
  <cp:lastModifiedBy>1403-1</cp:lastModifiedBy>
  <cp:revision>5</cp:revision>
  <cp:lastPrinted>2022-11-25T07:53:00Z</cp:lastPrinted>
  <dcterms:created xsi:type="dcterms:W3CDTF">2022-10-14T22:53:00Z</dcterms:created>
  <dcterms:modified xsi:type="dcterms:W3CDTF">2023-01-18T12:52:00Z</dcterms:modified>
</cp:coreProperties>
</file>