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91940" w14:textId="77777777" w:rsidR="00C97F08" w:rsidRPr="003829B4" w:rsidRDefault="00C97F08" w:rsidP="00C97F08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241A6E57" w14:textId="77777777" w:rsidR="00C97F08" w:rsidRPr="003829B4" w:rsidRDefault="00C97F08" w:rsidP="00C97F08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2507BB07" w14:textId="77777777" w:rsidR="00C97F08" w:rsidRPr="003829B4" w:rsidRDefault="00C97F08" w:rsidP="00C97F08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349EB098" w14:textId="06681EAF" w:rsidR="00C97F08" w:rsidRDefault="005E0F38" w:rsidP="00C97F0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«1» марта</w:t>
      </w:r>
      <w:r w:rsidR="00390774">
        <w:rPr>
          <w:sz w:val="28"/>
          <w:szCs w:val="28"/>
        </w:rPr>
        <w:t xml:space="preserve"> </w:t>
      </w:r>
      <w:r w:rsidR="00C97F08" w:rsidRPr="003829B4">
        <w:rPr>
          <w:sz w:val="28"/>
          <w:szCs w:val="28"/>
        </w:rPr>
        <w:t>20</w:t>
      </w:r>
      <w:r w:rsidR="00C97F08">
        <w:rPr>
          <w:sz w:val="28"/>
          <w:szCs w:val="28"/>
        </w:rPr>
        <w:t>23 г.</w:t>
      </w:r>
      <w:r>
        <w:rPr>
          <w:sz w:val="28"/>
          <w:szCs w:val="28"/>
        </w:rPr>
        <w:t xml:space="preserve"> № 123н</w:t>
      </w:r>
      <w:bookmarkStart w:id="1" w:name="_GoBack"/>
      <w:bookmarkEnd w:id="1"/>
    </w:p>
    <w:p w14:paraId="52D048D0" w14:textId="77777777" w:rsidR="00C97F08" w:rsidRPr="003829B4" w:rsidRDefault="00C97F08" w:rsidP="00C97F08"/>
    <w:bookmarkEnd w:id="0"/>
    <w:p w14:paraId="4C85E037" w14:textId="77777777" w:rsidR="00BE3D16" w:rsidRPr="00C97F08" w:rsidRDefault="00EB35C0" w:rsidP="00C97F08">
      <w:pPr>
        <w:jc w:val="center"/>
        <w:rPr>
          <w:sz w:val="52"/>
          <w:szCs w:val="52"/>
        </w:rPr>
      </w:pPr>
      <w:r w:rsidRPr="00C97F08">
        <w:rPr>
          <w:sz w:val="52"/>
          <w:szCs w:val="52"/>
        </w:rPr>
        <w:t>ПРОФЕССИОНАЛЬНЫЙ СТАНДАРТ</w:t>
      </w:r>
    </w:p>
    <w:p w14:paraId="46F786F4" w14:textId="77777777" w:rsidR="00D23730" w:rsidRPr="00C97F08" w:rsidRDefault="007265D3" w:rsidP="00C97F08">
      <w:pPr>
        <w:jc w:val="center"/>
        <w:rPr>
          <w:b/>
          <w:bCs w:val="0"/>
          <w:color w:val="000000" w:themeColor="text1"/>
          <w:sz w:val="28"/>
          <w:szCs w:val="28"/>
        </w:rPr>
      </w:pPr>
      <w:r w:rsidRPr="00C97F08">
        <w:rPr>
          <w:b/>
          <w:bCs w:val="0"/>
          <w:color w:val="000000" w:themeColor="text1"/>
          <w:sz w:val="28"/>
          <w:szCs w:val="28"/>
        </w:rPr>
        <w:t>Наладчик хол</w:t>
      </w:r>
      <w:r w:rsidR="0085339E" w:rsidRPr="00C97F08">
        <w:rPr>
          <w:b/>
          <w:bCs w:val="0"/>
          <w:color w:val="000000" w:themeColor="text1"/>
          <w:sz w:val="28"/>
          <w:szCs w:val="28"/>
        </w:rPr>
        <w:t>о</w:t>
      </w:r>
      <w:r w:rsidRPr="00C97F08">
        <w:rPr>
          <w:b/>
          <w:bCs w:val="0"/>
          <w:color w:val="000000" w:themeColor="text1"/>
          <w:sz w:val="28"/>
          <w:szCs w:val="28"/>
        </w:rPr>
        <w:t>дноштамповочного оборудования</w:t>
      </w: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8"/>
      </w:tblGrid>
      <w:tr w:rsidR="000F56BC" w:rsidRPr="000F56BC" w14:paraId="44D538AC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012AD7" w14:textId="77777777" w:rsidR="00EB35C0" w:rsidRPr="000F56BC" w:rsidRDefault="00417325" w:rsidP="00F30E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960</w:t>
            </w:r>
          </w:p>
        </w:tc>
      </w:tr>
      <w:tr w:rsidR="00EB35C0" w:rsidRPr="000F56BC" w14:paraId="6FBC8FAD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2EBEBA9" w14:textId="77777777" w:rsidR="00EB35C0" w:rsidRPr="000F56BC" w:rsidRDefault="00EB35C0" w:rsidP="00726626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0F56BC">
              <w:rPr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14:paraId="2FE0E585" w14:textId="77777777" w:rsidR="008C5F34" w:rsidRPr="000F56BC" w:rsidRDefault="008C5F34" w:rsidP="00BE3D16">
      <w:pPr>
        <w:jc w:val="center"/>
        <w:rPr>
          <w:color w:val="000000" w:themeColor="text1"/>
        </w:rPr>
      </w:pPr>
      <w:r w:rsidRPr="000F56BC">
        <w:rPr>
          <w:color w:val="000000" w:themeColor="text1"/>
        </w:rPr>
        <w:t>Содержание</w:t>
      </w:r>
    </w:p>
    <w:p w14:paraId="447AEF0A" w14:textId="55520E2C" w:rsidR="000F76F5" w:rsidRDefault="002C74A1" w:rsidP="00BC2FDC">
      <w:pPr>
        <w:pStyle w:val="12"/>
        <w:jc w:val="both"/>
        <w:rPr>
          <w:rFonts w:asciiTheme="minorHAnsi" w:eastAsiaTheme="minorEastAsia" w:hAnsiTheme="minorHAnsi" w:cstheme="minorBidi"/>
          <w:sz w:val="22"/>
          <w:lang w:eastAsia="zh-CN"/>
        </w:rPr>
      </w:pPr>
      <w:r w:rsidRPr="000F56BC">
        <w:rPr>
          <w:color w:val="000000" w:themeColor="text1"/>
          <w:sz w:val="22"/>
        </w:rPr>
        <w:fldChar w:fldCharType="begin"/>
      </w:r>
      <w:r w:rsidR="004242EA" w:rsidRPr="000F56BC">
        <w:rPr>
          <w:color w:val="000000" w:themeColor="text1"/>
          <w:sz w:val="22"/>
        </w:rPr>
        <w:instrText xml:space="preserve"> TOC \o "1-2" \h \z \u </w:instrText>
      </w:r>
      <w:r w:rsidRPr="000F56BC">
        <w:rPr>
          <w:color w:val="000000" w:themeColor="text1"/>
          <w:sz w:val="22"/>
        </w:rPr>
        <w:fldChar w:fldCharType="separate"/>
      </w:r>
      <w:hyperlink w:anchor="_Toc114689521" w:history="1">
        <w:r w:rsidR="000F76F5" w:rsidRPr="00793344">
          <w:rPr>
            <w:rStyle w:val="af7"/>
          </w:rPr>
          <w:t>I. Общие сведения</w:t>
        </w:r>
        <w:r w:rsidR="000F76F5">
          <w:rPr>
            <w:webHidden/>
          </w:rPr>
          <w:tab/>
        </w:r>
        <w:r w:rsidR="000F76F5">
          <w:rPr>
            <w:webHidden/>
          </w:rPr>
          <w:fldChar w:fldCharType="begin"/>
        </w:r>
        <w:r w:rsidR="000F76F5">
          <w:rPr>
            <w:webHidden/>
          </w:rPr>
          <w:instrText xml:space="preserve"> PAGEREF _Toc114689521 \h </w:instrText>
        </w:r>
        <w:r w:rsidR="000F76F5">
          <w:rPr>
            <w:webHidden/>
          </w:rPr>
        </w:r>
        <w:r w:rsidR="000F76F5">
          <w:rPr>
            <w:webHidden/>
          </w:rPr>
          <w:fldChar w:fldCharType="separate"/>
        </w:r>
        <w:r w:rsidR="00632099">
          <w:rPr>
            <w:webHidden/>
          </w:rPr>
          <w:t>1</w:t>
        </w:r>
        <w:r w:rsidR="000F76F5">
          <w:rPr>
            <w:webHidden/>
          </w:rPr>
          <w:fldChar w:fldCharType="end"/>
        </w:r>
      </w:hyperlink>
    </w:p>
    <w:p w14:paraId="3B311E29" w14:textId="661E64EF" w:rsidR="000F76F5" w:rsidRDefault="005E0F38" w:rsidP="00BC2FDC">
      <w:pPr>
        <w:pStyle w:val="12"/>
        <w:jc w:val="both"/>
        <w:rPr>
          <w:rFonts w:asciiTheme="minorHAnsi" w:eastAsiaTheme="minorEastAsia" w:hAnsiTheme="minorHAnsi" w:cstheme="minorBidi"/>
          <w:sz w:val="22"/>
          <w:lang w:eastAsia="zh-CN"/>
        </w:rPr>
      </w:pPr>
      <w:hyperlink w:anchor="_Toc114689522" w:history="1">
        <w:r w:rsidR="000F76F5" w:rsidRPr="00793344">
          <w:rPr>
            <w:rStyle w:val="af7"/>
          </w:rPr>
          <w:t>II. Описание трудовых функций, входящих в профессиональный стандарт</w:t>
        </w:r>
        <w:r w:rsidR="00BC2FDC">
          <w:rPr>
            <w:rStyle w:val="af7"/>
          </w:rPr>
          <w:t xml:space="preserve"> </w:t>
        </w:r>
        <w:r w:rsidR="000F76F5" w:rsidRPr="00793344">
          <w:rPr>
            <w:rStyle w:val="af7"/>
          </w:rPr>
          <w:t>(функциональная карта вида профессиональной деятельности)</w:t>
        </w:r>
        <w:r w:rsidR="000F76F5">
          <w:rPr>
            <w:webHidden/>
          </w:rPr>
          <w:tab/>
        </w:r>
        <w:r w:rsidR="000F76F5">
          <w:rPr>
            <w:webHidden/>
          </w:rPr>
          <w:fldChar w:fldCharType="begin"/>
        </w:r>
        <w:r w:rsidR="000F76F5">
          <w:rPr>
            <w:webHidden/>
          </w:rPr>
          <w:instrText xml:space="preserve"> PAGEREF _Toc114689522 \h </w:instrText>
        </w:r>
        <w:r w:rsidR="000F76F5">
          <w:rPr>
            <w:webHidden/>
          </w:rPr>
        </w:r>
        <w:r w:rsidR="000F76F5">
          <w:rPr>
            <w:webHidden/>
          </w:rPr>
          <w:fldChar w:fldCharType="separate"/>
        </w:r>
        <w:r w:rsidR="00632099">
          <w:rPr>
            <w:webHidden/>
          </w:rPr>
          <w:t>2</w:t>
        </w:r>
        <w:r w:rsidR="000F76F5">
          <w:rPr>
            <w:webHidden/>
          </w:rPr>
          <w:fldChar w:fldCharType="end"/>
        </w:r>
      </w:hyperlink>
    </w:p>
    <w:p w14:paraId="665EE854" w14:textId="6095490D" w:rsidR="000F76F5" w:rsidRDefault="005E0F38" w:rsidP="00BC2FDC">
      <w:pPr>
        <w:pStyle w:val="12"/>
        <w:jc w:val="both"/>
        <w:rPr>
          <w:rFonts w:asciiTheme="minorHAnsi" w:eastAsiaTheme="minorEastAsia" w:hAnsiTheme="minorHAnsi" w:cstheme="minorBidi"/>
          <w:sz w:val="22"/>
          <w:lang w:eastAsia="zh-CN"/>
        </w:rPr>
      </w:pPr>
      <w:hyperlink w:anchor="_Toc114689523" w:history="1">
        <w:r w:rsidR="000F76F5" w:rsidRPr="00793344">
          <w:rPr>
            <w:rStyle w:val="af7"/>
          </w:rPr>
          <w:t>III. Характеристика обобщенных трудовых функций</w:t>
        </w:r>
        <w:r w:rsidR="000F76F5">
          <w:rPr>
            <w:webHidden/>
          </w:rPr>
          <w:tab/>
        </w:r>
        <w:r w:rsidR="000F76F5">
          <w:rPr>
            <w:webHidden/>
          </w:rPr>
          <w:fldChar w:fldCharType="begin"/>
        </w:r>
        <w:r w:rsidR="000F76F5">
          <w:rPr>
            <w:webHidden/>
          </w:rPr>
          <w:instrText xml:space="preserve"> PAGEREF _Toc114689523 \h </w:instrText>
        </w:r>
        <w:r w:rsidR="000F76F5">
          <w:rPr>
            <w:webHidden/>
          </w:rPr>
        </w:r>
        <w:r w:rsidR="000F76F5">
          <w:rPr>
            <w:webHidden/>
          </w:rPr>
          <w:fldChar w:fldCharType="separate"/>
        </w:r>
        <w:r w:rsidR="00632099">
          <w:rPr>
            <w:webHidden/>
          </w:rPr>
          <w:t>4</w:t>
        </w:r>
        <w:r w:rsidR="000F76F5">
          <w:rPr>
            <w:webHidden/>
          </w:rPr>
          <w:fldChar w:fldCharType="end"/>
        </w:r>
      </w:hyperlink>
    </w:p>
    <w:p w14:paraId="6203CBC2" w14:textId="2DEFE12F" w:rsidR="000F76F5" w:rsidRDefault="005E0F38" w:rsidP="00BC2FD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zh-CN"/>
        </w:rPr>
      </w:pPr>
      <w:hyperlink w:anchor="_Toc114689524" w:history="1">
        <w:r w:rsidR="000F76F5" w:rsidRPr="00793344">
          <w:rPr>
            <w:rStyle w:val="af7"/>
            <w:noProof/>
          </w:rPr>
          <w:t>3.1. Обобщенная трудовая функция</w:t>
        </w:r>
        <w:r w:rsidR="000F76F5">
          <w:rPr>
            <w:rStyle w:val="af7"/>
            <w:noProof/>
          </w:rPr>
          <w:t xml:space="preserve"> «</w:t>
        </w:r>
        <w:r w:rsidR="000F76F5" w:rsidRPr="000F56BC">
          <w:rPr>
            <w:noProof/>
            <w:color w:val="000000" w:themeColor="text1"/>
          </w:rPr>
          <w:t>Наладка холодноштамповочн</w:t>
        </w:r>
        <w:r w:rsidR="000F76F5">
          <w:rPr>
            <w:noProof/>
            <w:color w:val="000000" w:themeColor="text1"/>
          </w:rPr>
          <w:t>ого оборудования малой мощности</w:t>
        </w:r>
        <w:r w:rsidR="000F76F5">
          <w:rPr>
            <w:rStyle w:val="af7"/>
            <w:noProof/>
          </w:rPr>
          <w:t>»</w:t>
        </w:r>
        <w:r w:rsidR="000F76F5">
          <w:rPr>
            <w:noProof/>
            <w:webHidden/>
          </w:rPr>
          <w:tab/>
        </w:r>
        <w:r w:rsidR="000F76F5">
          <w:rPr>
            <w:noProof/>
            <w:webHidden/>
          </w:rPr>
          <w:fldChar w:fldCharType="begin"/>
        </w:r>
        <w:r w:rsidR="000F76F5">
          <w:rPr>
            <w:noProof/>
            <w:webHidden/>
          </w:rPr>
          <w:instrText xml:space="preserve"> PAGEREF _Toc114689524 \h </w:instrText>
        </w:r>
        <w:r w:rsidR="000F76F5">
          <w:rPr>
            <w:noProof/>
            <w:webHidden/>
          </w:rPr>
        </w:r>
        <w:r w:rsidR="000F76F5">
          <w:rPr>
            <w:noProof/>
            <w:webHidden/>
          </w:rPr>
          <w:fldChar w:fldCharType="separate"/>
        </w:r>
        <w:r w:rsidR="00632099">
          <w:rPr>
            <w:noProof/>
            <w:webHidden/>
          </w:rPr>
          <w:t>4</w:t>
        </w:r>
        <w:r w:rsidR="000F76F5">
          <w:rPr>
            <w:noProof/>
            <w:webHidden/>
          </w:rPr>
          <w:fldChar w:fldCharType="end"/>
        </w:r>
      </w:hyperlink>
    </w:p>
    <w:p w14:paraId="46ACCB3C" w14:textId="5615E037" w:rsidR="000F76F5" w:rsidRDefault="005E0F38" w:rsidP="00BC2FD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zh-CN"/>
        </w:rPr>
      </w:pPr>
      <w:hyperlink w:anchor="_Toc114689525" w:history="1">
        <w:r w:rsidR="000F76F5" w:rsidRPr="00793344">
          <w:rPr>
            <w:rStyle w:val="af7"/>
            <w:noProof/>
          </w:rPr>
          <w:t>3.2. Обобщенная трудовая функция</w:t>
        </w:r>
        <w:r w:rsidR="000F76F5">
          <w:rPr>
            <w:rStyle w:val="af7"/>
            <w:noProof/>
          </w:rPr>
          <w:t xml:space="preserve"> «</w:t>
        </w:r>
        <w:r w:rsidR="000F76F5" w:rsidRPr="000F56BC">
          <w:rPr>
            <w:noProof/>
            <w:color w:val="000000" w:themeColor="text1"/>
          </w:rPr>
          <w:t>Наладка холодноштамповочн</w:t>
        </w:r>
        <w:r w:rsidR="000F76F5">
          <w:rPr>
            <w:noProof/>
            <w:color w:val="000000" w:themeColor="text1"/>
          </w:rPr>
          <w:t>ого оборудования</w:t>
        </w:r>
        <w:r w:rsidR="000F76F5" w:rsidRPr="000F56BC">
          <w:rPr>
            <w:noProof/>
            <w:color w:val="000000" w:themeColor="text1"/>
          </w:rPr>
          <w:t xml:space="preserve"> </w:t>
        </w:r>
        <w:r w:rsidR="000F76F5">
          <w:rPr>
            <w:noProof/>
            <w:color w:val="000000" w:themeColor="text1"/>
          </w:rPr>
          <w:t>средней мощности</w:t>
        </w:r>
        <w:r w:rsidR="000F76F5">
          <w:rPr>
            <w:rStyle w:val="af7"/>
            <w:noProof/>
          </w:rPr>
          <w:t>»</w:t>
        </w:r>
        <w:r w:rsidR="000F76F5">
          <w:rPr>
            <w:noProof/>
            <w:webHidden/>
          </w:rPr>
          <w:tab/>
        </w:r>
        <w:r w:rsidR="000F76F5">
          <w:rPr>
            <w:noProof/>
            <w:webHidden/>
          </w:rPr>
          <w:fldChar w:fldCharType="begin"/>
        </w:r>
        <w:r w:rsidR="000F76F5">
          <w:rPr>
            <w:noProof/>
            <w:webHidden/>
          </w:rPr>
          <w:instrText xml:space="preserve"> PAGEREF _Toc114689525 \h </w:instrText>
        </w:r>
        <w:r w:rsidR="000F76F5">
          <w:rPr>
            <w:noProof/>
            <w:webHidden/>
          </w:rPr>
        </w:r>
        <w:r w:rsidR="000F76F5">
          <w:rPr>
            <w:noProof/>
            <w:webHidden/>
          </w:rPr>
          <w:fldChar w:fldCharType="separate"/>
        </w:r>
        <w:r w:rsidR="00632099">
          <w:rPr>
            <w:noProof/>
            <w:webHidden/>
          </w:rPr>
          <w:t>19</w:t>
        </w:r>
        <w:r w:rsidR="000F76F5">
          <w:rPr>
            <w:noProof/>
            <w:webHidden/>
          </w:rPr>
          <w:fldChar w:fldCharType="end"/>
        </w:r>
      </w:hyperlink>
    </w:p>
    <w:p w14:paraId="6DFD9D01" w14:textId="1A5B84B3" w:rsidR="000F76F5" w:rsidRDefault="005E0F38" w:rsidP="00BC2FD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zh-CN"/>
        </w:rPr>
      </w:pPr>
      <w:hyperlink w:anchor="_Toc114689526" w:history="1">
        <w:r w:rsidR="00632099">
          <w:rPr>
            <w:rStyle w:val="af7"/>
            <w:noProof/>
          </w:rPr>
          <w:t>3.3. </w:t>
        </w:r>
        <w:r w:rsidR="000F76F5" w:rsidRPr="00793344">
          <w:rPr>
            <w:rStyle w:val="af7"/>
            <w:noProof/>
          </w:rPr>
          <w:t>Обобщенная трудовая функция</w:t>
        </w:r>
        <w:r w:rsidR="000F76F5">
          <w:rPr>
            <w:rStyle w:val="af7"/>
            <w:noProof/>
          </w:rPr>
          <w:t xml:space="preserve"> «</w:t>
        </w:r>
        <w:r w:rsidR="000F76F5" w:rsidRPr="000F56BC">
          <w:rPr>
            <w:noProof/>
            <w:color w:val="000000" w:themeColor="text1"/>
          </w:rPr>
          <w:t>Наладка холодноштамповочн</w:t>
        </w:r>
        <w:r w:rsidR="000F76F5">
          <w:rPr>
            <w:noProof/>
            <w:color w:val="000000" w:themeColor="text1"/>
          </w:rPr>
          <w:t>ого оборудования</w:t>
        </w:r>
        <w:r w:rsidR="000F76F5" w:rsidRPr="000F56BC">
          <w:rPr>
            <w:noProof/>
            <w:color w:val="000000" w:themeColor="text1"/>
          </w:rPr>
          <w:t xml:space="preserve"> </w:t>
        </w:r>
        <w:r w:rsidR="000F76F5">
          <w:rPr>
            <w:noProof/>
            <w:color w:val="000000" w:themeColor="text1"/>
          </w:rPr>
          <w:t>повышенной мощности</w:t>
        </w:r>
        <w:r w:rsidR="000F76F5">
          <w:rPr>
            <w:rStyle w:val="af7"/>
            <w:noProof/>
          </w:rPr>
          <w:t>»</w:t>
        </w:r>
        <w:r w:rsidR="000F76F5">
          <w:rPr>
            <w:noProof/>
            <w:webHidden/>
          </w:rPr>
          <w:tab/>
        </w:r>
        <w:r w:rsidR="000F76F5">
          <w:rPr>
            <w:noProof/>
            <w:webHidden/>
          </w:rPr>
          <w:fldChar w:fldCharType="begin"/>
        </w:r>
        <w:r w:rsidR="000F76F5">
          <w:rPr>
            <w:noProof/>
            <w:webHidden/>
          </w:rPr>
          <w:instrText xml:space="preserve"> PAGEREF _Toc114689526 \h </w:instrText>
        </w:r>
        <w:r w:rsidR="000F76F5">
          <w:rPr>
            <w:noProof/>
            <w:webHidden/>
          </w:rPr>
        </w:r>
        <w:r w:rsidR="000F76F5">
          <w:rPr>
            <w:noProof/>
            <w:webHidden/>
          </w:rPr>
          <w:fldChar w:fldCharType="separate"/>
        </w:r>
        <w:r w:rsidR="00632099">
          <w:rPr>
            <w:noProof/>
            <w:webHidden/>
          </w:rPr>
          <w:t>35</w:t>
        </w:r>
        <w:r w:rsidR="000F76F5">
          <w:rPr>
            <w:noProof/>
            <w:webHidden/>
          </w:rPr>
          <w:fldChar w:fldCharType="end"/>
        </w:r>
      </w:hyperlink>
    </w:p>
    <w:p w14:paraId="357D11E5" w14:textId="4ABCDD2B" w:rsidR="000F76F5" w:rsidRDefault="005E0F38" w:rsidP="00BC2FD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zh-CN"/>
        </w:rPr>
      </w:pPr>
      <w:hyperlink w:anchor="_Toc114689527" w:history="1">
        <w:r w:rsidR="00632099">
          <w:rPr>
            <w:rStyle w:val="af7"/>
            <w:noProof/>
          </w:rPr>
          <w:t>3.4. </w:t>
        </w:r>
        <w:r w:rsidR="000F76F5" w:rsidRPr="00793344">
          <w:rPr>
            <w:rStyle w:val="af7"/>
            <w:noProof/>
          </w:rPr>
          <w:t>Обобщенная трудовая функция</w:t>
        </w:r>
        <w:r w:rsidR="000F76F5">
          <w:rPr>
            <w:rStyle w:val="af7"/>
            <w:noProof/>
          </w:rPr>
          <w:t xml:space="preserve"> «</w:t>
        </w:r>
        <w:r w:rsidR="00BC2FDC" w:rsidRPr="000F56BC">
          <w:rPr>
            <w:noProof/>
            <w:color w:val="000000" w:themeColor="text1"/>
          </w:rPr>
          <w:t xml:space="preserve">Наладка </w:t>
        </w:r>
        <w:r w:rsidR="00BC2FDC">
          <w:rPr>
            <w:noProof/>
            <w:color w:val="000000" w:themeColor="text1"/>
          </w:rPr>
          <w:t>мощного холодноштамповочного</w:t>
        </w:r>
        <w:r w:rsidR="00BC2FDC" w:rsidRPr="000F56BC">
          <w:rPr>
            <w:noProof/>
            <w:color w:val="000000" w:themeColor="text1"/>
          </w:rPr>
          <w:t xml:space="preserve"> </w:t>
        </w:r>
        <w:r w:rsidR="00BC2FDC">
          <w:rPr>
            <w:noProof/>
            <w:color w:val="000000" w:themeColor="text1"/>
          </w:rPr>
          <w:br/>
          <w:t>оборудования</w:t>
        </w:r>
        <w:r w:rsidR="000F76F5">
          <w:rPr>
            <w:rStyle w:val="af7"/>
            <w:noProof/>
          </w:rPr>
          <w:t>»</w:t>
        </w:r>
        <w:r w:rsidR="000F76F5">
          <w:rPr>
            <w:noProof/>
            <w:webHidden/>
          </w:rPr>
          <w:tab/>
        </w:r>
        <w:r w:rsidR="000F76F5">
          <w:rPr>
            <w:noProof/>
            <w:webHidden/>
          </w:rPr>
          <w:fldChar w:fldCharType="begin"/>
        </w:r>
        <w:r w:rsidR="000F76F5">
          <w:rPr>
            <w:noProof/>
            <w:webHidden/>
          </w:rPr>
          <w:instrText xml:space="preserve"> PAGEREF _Toc114689527 \h </w:instrText>
        </w:r>
        <w:r w:rsidR="000F76F5">
          <w:rPr>
            <w:noProof/>
            <w:webHidden/>
          </w:rPr>
        </w:r>
        <w:r w:rsidR="000F76F5">
          <w:rPr>
            <w:noProof/>
            <w:webHidden/>
          </w:rPr>
          <w:fldChar w:fldCharType="separate"/>
        </w:r>
        <w:r w:rsidR="00632099">
          <w:rPr>
            <w:noProof/>
            <w:webHidden/>
          </w:rPr>
          <w:t>51</w:t>
        </w:r>
        <w:r w:rsidR="000F76F5">
          <w:rPr>
            <w:noProof/>
            <w:webHidden/>
          </w:rPr>
          <w:fldChar w:fldCharType="end"/>
        </w:r>
      </w:hyperlink>
    </w:p>
    <w:p w14:paraId="1A2452A3" w14:textId="4D6F49BC" w:rsidR="000F76F5" w:rsidRDefault="005E0F38" w:rsidP="00BC2FDC">
      <w:pPr>
        <w:pStyle w:val="12"/>
        <w:jc w:val="both"/>
        <w:rPr>
          <w:rFonts w:asciiTheme="minorHAnsi" w:eastAsiaTheme="minorEastAsia" w:hAnsiTheme="minorHAnsi" w:cstheme="minorBidi"/>
          <w:sz w:val="22"/>
          <w:lang w:eastAsia="zh-CN"/>
        </w:rPr>
      </w:pPr>
      <w:hyperlink w:anchor="_Toc114689528" w:history="1">
        <w:r w:rsidR="000F76F5" w:rsidRPr="00793344">
          <w:rPr>
            <w:rStyle w:val="af7"/>
            <w:lang w:val="en-US"/>
          </w:rPr>
          <w:t>IV</w:t>
        </w:r>
        <w:r w:rsidR="000F76F5" w:rsidRPr="00793344">
          <w:rPr>
            <w:rStyle w:val="af7"/>
          </w:rPr>
          <w:t>. Сведения об организациях – разработчиках профессионального стандарта</w:t>
        </w:r>
        <w:r w:rsidR="000F76F5">
          <w:rPr>
            <w:webHidden/>
          </w:rPr>
          <w:tab/>
        </w:r>
        <w:r w:rsidR="000F76F5">
          <w:rPr>
            <w:webHidden/>
          </w:rPr>
          <w:fldChar w:fldCharType="begin"/>
        </w:r>
        <w:r w:rsidR="000F76F5">
          <w:rPr>
            <w:webHidden/>
          </w:rPr>
          <w:instrText xml:space="preserve"> PAGEREF _Toc114689528 \h </w:instrText>
        </w:r>
        <w:r w:rsidR="000F76F5">
          <w:rPr>
            <w:webHidden/>
          </w:rPr>
        </w:r>
        <w:r w:rsidR="000F76F5">
          <w:rPr>
            <w:webHidden/>
          </w:rPr>
          <w:fldChar w:fldCharType="separate"/>
        </w:r>
        <w:r w:rsidR="00632099">
          <w:rPr>
            <w:webHidden/>
          </w:rPr>
          <w:t>68</w:t>
        </w:r>
        <w:r w:rsidR="000F76F5">
          <w:rPr>
            <w:webHidden/>
          </w:rPr>
          <w:fldChar w:fldCharType="end"/>
        </w:r>
      </w:hyperlink>
    </w:p>
    <w:p w14:paraId="5CEFC1BA" w14:textId="77777777" w:rsidR="004242EA" w:rsidRPr="000F56BC" w:rsidRDefault="002C74A1" w:rsidP="00BC2FDC">
      <w:pPr>
        <w:jc w:val="both"/>
      </w:pPr>
      <w:r w:rsidRPr="000F56BC">
        <w:fldChar w:fldCharType="end"/>
      </w:r>
    </w:p>
    <w:p w14:paraId="74E7E89D" w14:textId="77777777" w:rsidR="00EB35C0" w:rsidRPr="000F56BC" w:rsidRDefault="00A55C2E" w:rsidP="00C41D70">
      <w:pPr>
        <w:pStyle w:val="1"/>
        <w:rPr>
          <w:color w:val="000000" w:themeColor="text1"/>
          <w:lang w:val="en-US"/>
        </w:rPr>
      </w:pPr>
      <w:bookmarkStart w:id="2" w:name="_Toc433309207"/>
      <w:bookmarkStart w:id="3" w:name="_Toc114689521"/>
      <w:r w:rsidRPr="000F56BC">
        <w:rPr>
          <w:color w:val="000000" w:themeColor="text1"/>
        </w:rPr>
        <w:t xml:space="preserve">I. </w:t>
      </w:r>
      <w:r w:rsidR="00EB35C0" w:rsidRPr="000F56BC">
        <w:rPr>
          <w:color w:val="000000" w:themeColor="text1"/>
        </w:rPr>
        <w:t>Общие сведения</w:t>
      </w:r>
      <w:bookmarkEnd w:id="2"/>
      <w:bookmarkEnd w:id="3"/>
    </w:p>
    <w:p w14:paraId="7FD3CC63" w14:textId="77777777" w:rsidR="009C052F" w:rsidRPr="000F56BC" w:rsidRDefault="009C052F" w:rsidP="00726626">
      <w:pPr>
        <w:rPr>
          <w:color w:val="000000" w:themeColor="text1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0F56BC" w:rsidRPr="000F56BC" w14:paraId="6877AC70" w14:textId="77777777" w:rsidTr="000F56BC">
        <w:trPr>
          <w:trHeight w:val="437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B54EDD1" w14:textId="77777777" w:rsidR="00675759" w:rsidRPr="000F56BC" w:rsidRDefault="00FA2E82" w:rsidP="00DF3B4B">
            <w:pPr>
              <w:rPr>
                <w:color w:val="000000" w:themeColor="text1"/>
              </w:rPr>
            </w:pPr>
            <w:r w:rsidRPr="000F56BC">
              <w:rPr>
                <w:rFonts w:eastAsia="Calibri"/>
                <w:color w:val="000000" w:themeColor="text1"/>
              </w:rPr>
              <w:t>Наладка холодноштамповочного и вспомогательного оборудования</w:t>
            </w:r>
            <w:r w:rsidR="00DF3B4B">
              <w:rPr>
                <w:rFonts w:eastAsia="Calibri"/>
                <w:color w:val="000000" w:themeColor="text1"/>
              </w:rPr>
              <w:t>,</w:t>
            </w:r>
            <w:r w:rsidR="00742DBF" w:rsidRPr="000F56BC">
              <w:rPr>
                <w:rFonts w:eastAsia="Calibri"/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>штамповой оснастки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43474DF" w14:textId="77777777" w:rsidR="00EB35C0" w:rsidRPr="000F56BC" w:rsidRDefault="00EB35C0" w:rsidP="00726626">
            <w:pPr>
              <w:rPr>
                <w:color w:val="000000" w:themeColor="text1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451EC" w14:textId="77777777" w:rsidR="00EB35C0" w:rsidRPr="000F56BC" w:rsidRDefault="00417325" w:rsidP="00C77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40.157</w:t>
            </w:r>
          </w:p>
        </w:tc>
      </w:tr>
      <w:tr w:rsidR="000F56BC" w:rsidRPr="000F56BC" w14:paraId="3C8C2FC3" w14:textId="77777777" w:rsidTr="000F56BC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F3F7F" w14:textId="77777777" w:rsidR="00EB35C0" w:rsidRPr="000F56BC" w:rsidRDefault="00EB35C0" w:rsidP="000F5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56BC">
              <w:rPr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3D3B9D0" w14:textId="77777777" w:rsidR="00EB35C0" w:rsidRPr="000F56BC" w:rsidRDefault="00EB35C0" w:rsidP="00F30E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56BC">
              <w:rPr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14:paraId="464A4DEE" w14:textId="2B9C7882" w:rsidR="00C97F08" w:rsidRDefault="00C97F08"/>
    <w:p w14:paraId="2CC7CCEC" w14:textId="033FF4CA" w:rsidR="00C97F08" w:rsidRDefault="00C97F08">
      <w:r w:rsidRPr="000F56BC">
        <w:rPr>
          <w:color w:val="000000" w:themeColor="text1"/>
        </w:rPr>
        <w:t>Основная цель вида профессиональной деятельности:</w:t>
      </w:r>
    </w:p>
    <w:p w14:paraId="4705C747" w14:textId="77777777" w:rsidR="00C97F08" w:rsidRDefault="00C97F0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0F56BC" w:rsidRPr="000F56BC" w14:paraId="7577F763" w14:textId="77777777" w:rsidTr="00824EB4">
        <w:trPr>
          <w:trHeight w:val="536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1B5AD2" w14:textId="77777777" w:rsidR="00F91942" w:rsidRPr="00DF3B4B" w:rsidRDefault="00DF3B4B" w:rsidP="00FA2E82">
            <w:pPr>
              <w:rPr>
                <w:rFonts w:eastAsia="Calibri"/>
                <w:color w:val="000000" w:themeColor="text1"/>
              </w:rPr>
            </w:pPr>
            <w:r w:rsidRPr="00F72E80">
              <w:rPr>
                <w:rFonts w:eastAsia="Calibri"/>
              </w:rPr>
              <w:t xml:space="preserve">Обеспечение качества продукции, производительности и эффективной работы </w:t>
            </w:r>
            <w:r>
              <w:rPr>
                <w:rFonts w:eastAsia="Calibri"/>
              </w:rPr>
              <w:t>холодноштамповочного</w:t>
            </w:r>
            <w:r w:rsidRPr="00F72E80">
              <w:rPr>
                <w:rFonts w:eastAsia="Calibri"/>
              </w:rPr>
              <w:t xml:space="preserve"> и вспомогательного оборудования, штамповой оснастки</w:t>
            </w:r>
          </w:p>
        </w:tc>
      </w:tr>
    </w:tbl>
    <w:p w14:paraId="7D8871A7" w14:textId="767CFFB6" w:rsidR="00C97F08" w:rsidRDefault="00C97F08"/>
    <w:p w14:paraId="346AE6A0" w14:textId="4C8AE8B5" w:rsidR="00C97F08" w:rsidRDefault="00C97F08">
      <w:r w:rsidRPr="000F56BC">
        <w:rPr>
          <w:color w:val="000000" w:themeColor="text1"/>
        </w:rPr>
        <w:t>Группа занятий:</w:t>
      </w:r>
    </w:p>
    <w:p w14:paraId="18514411" w14:textId="77777777" w:rsidR="00C97F08" w:rsidRDefault="00C97F0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3920"/>
        <w:gridCol w:w="1465"/>
        <w:gridCol w:w="3099"/>
      </w:tblGrid>
      <w:tr w:rsidR="000F56BC" w:rsidRPr="000F56BC" w14:paraId="0725DE30" w14:textId="77777777" w:rsidTr="00BE3D16">
        <w:trPr>
          <w:trHeight w:val="283"/>
        </w:trPr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44D5C7" w14:textId="77777777" w:rsidR="00AB6CD4" w:rsidRPr="000F56BC" w:rsidRDefault="00FA2E82" w:rsidP="00644FCC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7223</w:t>
            </w:r>
          </w:p>
        </w:tc>
        <w:tc>
          <w:tcPr>
            <w:tcW w:w="18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C9EFEA" w14:textId="77777777" w:rsidR="00AB6CD4" w:rsidRPr="000F56BC" w:rsidRDefault="00FA2E82" w:rsidP="00843482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Станочники и наладчики металлообрабатывающих станков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059576" w14:textId="77777777" w:rsidR="00AB6CD4" w:rsidRPr="000F56BC" w:rsidRDefault="000F56BC" w:rsidP="00644FCC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  <w:tc>
          <w:tcPr>
            <w:tcW w:w="14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43A536" w14:textId="77777777" w:rsidR="00AB6CD4" w:rsidRPr="000F56BC" w:rsidRDefault="000F56BC" w:rsidP="00843482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  <w:tr w:rsidR="000F56BC" w:rsidRPr="000F56BC" w14:paraId="4F7DA1CE" w14:textId="77777777" w:rsidTr="00BE3D16">
        <w:trPr>
          <w:trHeight w:val="227"/>
        </w:trPr>
        <w:tc>
          <w:tcPr>
            <w:tcW w:w="9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C99B8C" w14:textId="77777777" w:rsidR="00AB6CD4" w:rsidRPr="000F56BC" w:rsidRDefault="00AB6CD4" w:rsidP="00726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56BC">
              <w:rPr>
                <w:color w:val="000000" w:themeColor="text1"/>
                <w:sz w:val="20"/>
                <w:szCs w:val="20"/>
              </w:rPr>
              <w:t>(код ОКЗ</w:t>
            </w:r>
            <w:r w:rsidRPr="000F56BC">
              <w:rPr>
                <w:rStyle w:val="ad"/>
                <w:color w:val="000000" w:themeColor="text1"/>
                <w:sz w:val="20"/>
                <w:szCs w:val="20"/>
              </w:rPr>
              <w:endnoteReference w:id="1"/>
            </w:r>
            <w:r w:rsidRPr="000F56B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6127F9" w14:textId="77777777" w:rsidR="00AB6CD4" w:rsidRPr="000F56BC" w:rsidRDefault="00AB6CD4" w:rsidP="00726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56BC">
              <w:rPr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473453" w14:textId="77777777" w:rsidR="00AB6CD4" w:rsidRPr="000F56BC" w:rsidRDefault="00AB6CD4" w:rsidP="00726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56BC">
              <w:rPr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4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AF4F2F" w14:textId="77777777" w:rsidR="00AB6CD4" w:rsidRPr="000F56BC" w:rsidRDefault="00AB6CD4" w:rsidP="00726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56BC">
              <w:rPr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14:paraId="43091ECC" w14:textId="4FEF632E" w:rsidR="00C97F08" w:rsidRDefault="00C97F08"/>
    <w:p w14:paraId="2DBCCB35" w14:textId="4A70A29C" w:rsidR="00C97F08" w:rsidRDefault="00C97F08">
      <w:r w:rsidRPr="000F56BC">
        <w:rPr>
          <w:color w:val="000000" w:themeColor="text1"/>
        </w:rPr>
        <w:t>Отнесение к видам экономической деятельности:</w:t>
      </w:r>
    </w:p>
    <w:p w14:paraId="43B8BBFC" w14:textId="77777777" w:rsidR="00C97F08" w:rsidRDefault="00C97F0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8756"/>
      </w:tblGrid>
      <w:tr w:rsidR="000F56BC" w:rsidRPr="000F56BC" w14:paraId="2FF7F04A" w14:textId="77777777" w:rsidTr="00BE3D16">
        <w:trPr>
          <w:trHeight w:val="283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875DEF" w14:textId="77777777" w:rsidR="00B96C45" w:rsidRPr="000F56BC" w:rsidRDefault="003573F3" w:rsidP="00726626">
            <w:pPr>
              <w:rPr>
                <w:color w:val="000000" w:themeColor="text1"/>
              </w:rPr>
            </w:pPr>
            <w:r w:rsidRPr="00F72E80">
              <w:t>25.50.1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2B8771" w14:textId="77777777" w:rsidR="00B96C45" w:rsidRPr="000F56BC" w:rsidRDefault="003573F3" w:rsidP="0098358D">
            <w:pPr>
              <w:rPr>
                <w:color w:val="000000" w:themeColor="text1"/>
              </w:rPr>
            </w:pPr>
            <w:r w:rsidRPr="00F72E80">
              <w:rPr>
                <w:shd w:val="clear" w:color="auto" w:fill="FFFFFF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0F56BC" w:rsidRPr="000F56BC" w14:paraId="1A753BE8" w14:textId="77777777" w:rsidTr="000F56BC">
        <w:trPr>
          <w:trHeight w:val="244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CA127C" w14:textId="77777777" w:rsidR="00B96C45" w:rsidRPr="000F56BC" w:rsidRDefault="00B96C45" w:rsidP="000F5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56BC">
              <w:rPr>
                <w:color w:val="000000" w:themeColor="text1"/>
                <w:sz w:val="20"/>
                <w:szCs w:val="20"/>
              </w:rPr>
              <w:t>(код ОКВЭД</w:t>
            </w:r>
            <w:r w:rsidRPr="000F56BC">
              <w:rPr>
                <w:rStyle w:val="ad"/>
                <w:color w:val="000000" w:themeColor="text1"/>
                <w:sz w:val="20"/>
                <w:szCs w:val="20"/>
              </w:rPr>
              <w:endnoteReference w:id="2"/>
            </w:r>
            <w:r w:rsidRPr="000F56B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340373" w14:textId="77777777" w:rsidR="00B96C45" w:rsidRPr="000F56BC" w:rsidRDefault="00B96C45" w:rsidP="000F5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56BC">
              <w:rPr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E87E0B1" w14:textId="77777777" w:rsidR="008662D3" w:rsidRPr="000F56BC" w:rsidRDefault="008662D3" w:rsidP="00726626">
      <w:pPr>
        <w:rPr>
          <w:color w:val="000000" w:themeColor="text1"/>
          <w:lang w:val="en-US"/>
        </w:rPr>
      </w:pPr>
    </w:p>
    <w:p w14:paraId="5DC39C9F" w14:textId="77777777" w:rsidR="00502036" w:rsidRPr="000F56BC" w:rsidRDefault="00502036" w:rsidP="00726626">
      <w:pPr>
        <w:rPr>
          <w:color w:val="000000" w:themeColor="text1"/>
        </w:rPr>
        <w:sectPr w:rsidR="00502036" w:rsidRPr="000F56BC" w:rsidSect="007812F8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45C740D" w14:textId="199BE260" w:rsidR="00A55C2E" w:rsidRPr="000F56BC" w:rsidRDefault="00A55C2E" w:rsidP="002B6B50">
      <w:pPr>
        <w:pStyle w:val="1"/>
        <w:jc w:val="center"/>
        <w:rPr>
          <w:color w:val="000000" w:themeColor="text1"/>
        </w:rPr>
      </w:pPr>
      <w:bookmarkStart w:id="4" w:name="_Toc433309208"/>
      <w:bookmarkStart w:id="5" w:name="_Toc114689522"/>
      <w:r w:rsidRPr="000F56BC">
        <w:rPr>
          <w:color w:val="000000" w:themeColor="text1"/>
        </w:rPr>
        <w:lastRenderedPageBreak/>
        <w:t xml:space="preserve">II. Описание трудовых функций, </w:t>
      </w:r>
      <w:r w:rsidR="002032E8" w:rsidRPr="000F56BC">
        <w:rPr>
          <w:color w:val="000000" w:themeColor="text1"/>
        </w:rPr>
        <w:t>входящих в</w:t>
      </w:r>
      <w:r w:rsidRPr="000F56BC">
        <w:rPr>
          <w:color w:val="000000" w:themeColor="text1"/>
        </w:rPr>
        <w:t xml:space="preserve"> профессиональный стандарт (функциональная карта вида </w:t>
      </w:r>
      <w:r w:rsidR="000C1911" w:rsidRPr="000F56BC">
        <w:rPr>
          <w:color w:val="000000" w:themeColor="text1"/>
        </w:rPr>
        <w:t>профессиональной деятельности</w:t>
      </w:r>
      <w:r w:rsidRPr="000F56BC">
        <w:rPr>
          <w:color w:val="000000" w:themeColor="text1"/>
        </w:rPr>
        <w:t>)</w:t>
      </w:r>
      <w:bookmarkEnd w:id="4"/>
      <w:bookmarkEnd w:id="5"/>
    </w:p>
    <w:p w14:paraId="59DCECF7" w14:textId="77777777" w:rsidR="002032E8" w:rsidRPr="000F56BC" w:rsidRDefault="002032E8" w:rsidP="00C97F0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60"/>
        <w:gridCol w:w="3350"/>
        <w:gridCol w:w="2031"/>
        <w:gridCol w:w="5846"/>
        <w:gridCol w:w="1005"/>
        <w:gridCol w:w="1694"/>
      </w:tblGrid>
      <w:tr w:rsidR="000F56BC" w:rsidRPr="00C97F08" w14:paraId="1BCF64AF" w14:textId="77777777" w:rsidTr="00C97F08">
        <w:trPr>
          <w:trHeight w:val="20"/>
        </w:trPr>
        <w:tc>
          <w:tcPr>
            <w:tcW w:w="2110" w:type="pct"/>
            <w:gridSpan w:val="3"/>
            <w:vAlign w:val="center"/>
          </w:tcPr>
          <w:p w14:paraId="0B7B9C32" w14:textId="77777777" w:rsidR="00502036" w:rsidRPr="00C97F08" w:rsidRDefault="00502036" w:rsidP="00726626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Обобщенные трудовые функции</w:t>
            </w:r>
          </w:p>
        </w:tc>
        <w:tc>
          <w:tcPr>
            <w:tcW w:w="2890" w:type="pct"/>
            <w:gridSpan w:val="3"/>
            <w:vAlign w:val="center"/>
          </w:tcPr>
          <w:p w14:paraId="2023E330" w14:textId="77777777" w:rsidR="00502036" w:rsidRPr="00C97F08" w:rsidRDefault="00502036" w:rsidP="00726626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Трудовые функции</w:t>
            </w:r>
          </w:p>
        </w:tc>
      </w:tr>
      <w:tr w:rsidR="000F56BC" w:rsidRPr="00C97F08" w14:paraId="69BBA457" w14:textId="77777777" w:rsidTr="00C97F08">
        <w:trPr>
          <w:trHeight w:val="20"/>
        </w:trPr>
        <w:tc>
          <w:tcPr>
            <w:tcW w:w="291" w:type="pct"/>
            <w:vAlign w:val="center"/>
          </w:tcPr>
          <w:p w14:paraId="7E56428C" w14:textId="77777777" w:rsidR="00502036" w:rsidRPr="00C97F08" w:rsidRDefault="001F7147" w:rsidP="00726626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к</w:t>
            </w:r>
            <w:r w:rsidR="00502036" w:rsidRPr="00C97F08">
              <w:rPr>
                <w:color w:val="000000" w:themeColor="text1"/>
              </w:rPr>
              <w:t>од</w:t>
            </w:r>
          </w:p>
        </w:tc>
        <w:tc>
          <w:tcPr>
            <w:tcW w:w="1133" w:type="pct"/>
            <w:vAlign w:val="center"/>
          </w:tcPr>
          <w:p w14:paraId="4E43DECF" w14:textId="77777777" w:rsidR="00502036" w:rsidRPr="00C97F08" w:rsidRDefault="001F7147" w:rsidP="00726626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н</w:t>
            </w:r>
            <w:r w:rsidR="00502036" w:rsidRPr="00C97F08">
              <w:rPr>
                <w:color w:val="000000" w:themeColor="text1"/>
              </w:rPr>
              <w:t>аименование</w:t>
            </w:r>
          </w:p>
        </w:tc>
        <w:tc>
          <w:tcPr>
            <w:tcW w:w="687" w:type="pct"/>
            <w:vAlign w:val="center"/>
          </w:tcPr>
          <w:p w14:paraId="1CC77F0C" w14:textId="77777777" w:rsidR="00502036" w:rsidRPr="00C97F08" w:rsidRDefault="001F7147" w:rsidP="00726626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у</w:t>
            </w:r>
            <w:r w:rsidR="00502036" w:rsidRPr="00C97F08">
              <w:rPr>
                <w:color w:val="000000" w:themeColor="text1"/>
              </w:rPr>
              <w:t>ровень квалификации</w:t>
            </w:r>
          </w:p>
        </w:tc>
        <w:tc>
          <w:tcPr>
            <w:tcW w:w="1977" w:type="pct"/>
            <w:vAlign w:val="center"/>
          </w:tcPr>
          <w:p w14:paraId="2C61ACA7" w14:textId="77777777" w:rsidR="00502036" w:rsidRPr="00C97F08" w:rsidRDefault="001F7147" w:rsidP="00726626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н</w:t>
            </w:r>
            <w:r w:rsidR="00502036" w:rsidRPr="00C97F08">
              <w:rPr>
                <w:color w:val="000000" w:themeColor="text1"/>
              </w:rPr>
              <w:t>аименование</w:t>
            </w:r>
          </w:p>
        </w:tc>
        <w:tc>
          <w:tcPr>
            <w:tcW w:w="340" w:type="pct"/>
            <w:vAlign w:val="center"/>
          </w:tcPr>
          <w:p w14:paraId="3A294C79" w14:textId="77777777" w:rsidR="00502036" w:rsidRPr="00C97F08" w:rsidRDefault="001F7147" w:rsidP="00726626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к</w:t>
            </w:r>
            <w:r w:rsidR="00502036" w:rsidRPr="00C97F08">
              <w:rPr>
                <w:color w:val="000000" w:themeColor="text1"/>
              </w:rPr>
              <w:t>од</w:t>
            </w:r>
          </w:p>
        </w:tc>
        <w:tc>
          <w:tcPr>
            <w:tcW w:w="573" w:type="pct"/>
            <w:vAlign w:val="center"/>
          </w:tcPr>
          <w:p w14:paraId="5D679493" w14:textId="77777777" w:rsidR="00502036" w:rsidRPr="00C97F08" w:rsidRDefault="001F7147" w:rsidP="00726626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у</w:t>
            </w:r>
            <w:r w:rsidR="00502036" w:rsidRPr="00C97F08">
              <w:rPr>
                <w:color w:val="000000" w:themeColor="text1"/>
              </w:rPr>
              <w:t>ровень (подуровень) квалификации</w:t>
            </w:r>
          </w:p>
        </w:tc>
      </w:tr>
      <w:tr w:rsidR="000F56BC" w:rsidRPr="00C97F08" w14:paraId="64DD2C4E" w14:textId="77777777" w:rsidTr="00C97F08">
        <w:trPr>
          <w:trHeight w:val="20"/>
        </w:trPr>
        <w:tc>
          <w:tcPr>
            <w:tcW w:w="291" w:type="pct"/>
            <w:vMerge w:val="restart"/>
          </w:tcPr>
          <w:p w14:paraId="5E9C8EBF" w14:textId="77777777" w:rsidR="007265D3" w:rsidRPr="00C97F08" w:rsidRDefault="007265D3" w:rsidP="00B36884">
            <w:pPr>
              <w:rPr>
                <w:color w:val="000000" w:themeColor="text1"/>
                <w:lang w:val="en-US"/>
              </w:rPr>
            </w:pPr>
            <w:r w:rsidRPr="00C97F08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1133" w:type="pct"/>
            <w:vMerge w:val="restart"/>
          </w:tcPr>
          <w:p w14:paraId="371D19DE" w14:textId="77777777" w:rsidR="007265D3" w:rsidRPr="00C97F08" w:rsidRDefault="00714AC9" w:rsidP="00B219F9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Наладка холодноштамповочного оборудования малой мощности</w:t>
            </w:r>
          </w:p>
        </w:tc>
        <w:tc>
          <w:tcPr>
            <w:tcW w:w="687" w:type="pct"/>
            <w:vMerge w:val="restart"/>
          </w:tcPr>
          <w:p w14:paraId="72762360" w14:textId="77777777" w:rsidR="007265D3" w:rsidRPr="00C97F08" w:rsidRDefault="007265D3" w:rsidP="00B36884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3</w:t>
            </w:r>
          </w:p>
        </w:tc>
        <w:tc>
          <w:tcPr>
            <w:tcW w:w="1977" w:type="pct"/>
          </w:tcPr>
          <w:p w14:paraId="39380FE3" w14:textId="77777777" w:rsidR="007265D3" w:rsidRPr="00C97F08" w:rsidRDefault="00714AC9" w:rsidP="00714AC9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Н</w:t>
            </w:r>
            <w:r w:rsidR="009D66DC" w:rsidRPr="00C97F08">
              <w:rPr>
                <w:color w:val="000000" w:themeColor="text1"/>
              </w:rPr>
              <w:t>аладка</w:t>
            </w:r>
            <w:r w:rsidR="0053242B" w:rsidRPr="00C97F08">
              <w:rPr>
                <w:color w:val="000000" w:themeColor="text1"/>
              </w:rPr>
              <w:t xml:space="preserve"> штамповой оснастки</w:t>
            </w:r>
            <w:r w:rsidR="002D7FF2" w:rsidRPr="00C97F08">
              <w:rPr>
                <w:color w:val="000000" w:themeColor="text1"/>
              </w:rPr>
              <w:t xml:space="preserve"> для</w:t>
            </w:r>
            <w:r w:rsidR="009D66DC" w:rsidRPr="00C97F08">
              <w:rPr>
                <w:color w:val="000000" w:themeColor="text1"/>
              </w:rPr>
              <w:t xml:space="preserve"> холодноштамповочн</w:t>
            </w:r>
            <w:r w:rsidRPr="00C97F08">
              <w:rPr>
                <w:color w:val="000000" w:themeColor="text1"/>
              </w:rPr>
              <w:t>ого</w:t>
            </w:r>
            <w:r w:rsidR="009D66DC" w:rsidRPr="00C97F08">
              <w:rPr>
                <w:color w:val="000000" w:themeColor="text1"/>
              </w:rPr>
              <w:t xml:space="preserve"> </w:t>
            </w:r>
            <w:r w:rsidRPr="00C97F08">
              <w:rPr>
                <w:color w:val="000000" w:themeColor="text1"/>
              </w:rPr>
              <w:t>оборудования малой мощности</w:t>
            </w:r>
          </w:p>
        </w:tc>
        <w:tc>
          <w:tcPr>
            <w:tcW w:w="340" w:type="pct"/>
          </w:tcPr>
          <w:p w14:paraId="36C6549A" w14:textId="77777777" w:rsidR="007265D3" w:rsidRPr="00C97F08" w:rsidRDefault="007265D3" w:rsidP="00E77009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  <w:lang w:val="en-US"/>
              </w:rPr>
              <w:t>A/01.</w:t>
            </w:r>
            <w:r w:rsidR="00E77009" w:rsidRPr="00C97F08">
              <w:rPr>
                <w:color w:val="000000" w:themeColor="text1"/>
              </w:rPr>
              <w:t>3</w:t>
            </w:r>
          </w:p>
        </w:tc>
        <w:tc>
          <w:tcPr>
            <w:tcW w:w="573" w:type="pct"/>
          </w:tcPr>
          <w:p w14:paraId="71A86951" w14:textId="77777777" w:rsidR="007265D3" w:rsidRPr="00C97F08" w:rsidRDefault="007265D3" w:rsidP="007265D3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3</w:t>
            </w:r>
          </w:p>
        </w:tc>
      </w:tr>
      <w:tr w:rsidR="000F56BC" w:rsidRPr="00C97F08" w14:paraId="28F03CD6" w14:textId="77777777" w:rsidTr="00C97F08">
        <w:trPr>
          <w:trHeight w:val="20"/>
        </w:trPr>
        <w:tc>
          <w:tcPr>
            <w:tcW w:w="291" w:type="pct"/>
            <w:vMerge/>
          </w:tcPr>
          <w:p w14:paraId="13F98B20" w14:textId="77777777" w:rsidR="00892FFF" w:rsidRPr="00C97F08" w:rsidRDefault="00892FFF" w:rsidP="00892FFF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675AF57B" w14:textId="77777777" w:rsidR="00892FFF" w:rsidRPr="00C97F08" w:rsidRDefault="00892FFF" w:rsidP="00892FFF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27886BFE" w14:textId="77777777" w:rsidR="00892FFF" w:rsidRPr="00C97F08" w:rsidRDefault="00892FFF" w:rsidP="0089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</w:tcPr>
          <w:p w14:paraId="37A3AFDD" w14:textId="77777777" w:rsidR="00892FFF" w:rsidRPr="00C97F08" w:rsidRDefault="00B51413" w:rsidP="00A43172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Наладка листоштамповочных механических пресс</w:t>
            </w:r>
            <w:r w:rsidR="00A43172" w:rsidRPr="00C97F08">
              <w:rPr>
                <w:color w:val="000000" w:themeColor="text1"/>
              </w:rPr>
              <w:t>ов</w:t>
            </w:r>
            <w:r w:rsidRPr="00C97F08">
              <w:rPr>
                <w:color w:val="000000" w:themeColor="text1"/>
              </w:rPr>
              <w:t xml:space="preserve"> силой до 1 МН</w:t>
            </w:r>
          </w:p>
        </w:tc>
        <w:tc>
          <w:tcPr>
            <w:tcW w:w="340" w:type="pct"/>
          </w:tcPr>
          <w:p w14:paraId="1D9E7ACB" w14:textId="77777777" w:rsidR="00892FFF" w:rsidRPr="00C97F08" w:rsidRDefault="00892FFF" w:rsidP="00892FFF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  <w:lang w:val="en-US"/>
              </w:rPr>
              <w:t>A/02.</w:t>
            </w:r>
            <w:r w:rsidRPr="00C97F08">
              <w:rPr>
                <w:color w:val="000000" w:themeColor="text1"/>
              </w:rPr>
              <w:t>3</w:t>
            </w:r>
          </w:p>
        </w:tc>
        <w:tc>
          <w:tcPr>
            <w:tcW w:w="573" w:type="pct"/>
          </w:tcPr>
          <w:p w14:paraId="63D9787D" w14:textId="77777777" w:rsidR="00892FFF" w:rsidRPr="00C97F08" w:rsidRDefault="00892FFF" w:rsidP="00892FFF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3</w:t>
            </w:r>
          </w:p>
        </w:tc>
      </w:tr>
      <w:tr w:rsidR="00714AC9" w:rsidRPr="00C97F08" w14:paraId="305723BD" w14:textId="77777777" w:rsidTr="00C97F08">
        <w:trPr>
          <w:trHeight w:val="20"/>
        </w:trPr>
        <w:tc>
          <w:tcPr>
            <w:tcW w:w="291" w:type="pct"/>
            <w:vMerge/>
          </w:tcPr>
          <w:p w14:paraId="235AA706" w14:textId="77777777" w:rsidR="00714AC9" w:rsidRPr="00C97F08" w:rsidRDefault="00714AC9" w:rsidP="00892FFF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67C65D61" w14:textId="77777777" w:rsidR="00714AC9" w:rsidRPr="00C97F08" w:rsidRDefault="00714AC9" w:rsidP="00892FFF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3FF94807" w14:textId="77777777" w:rsidR="00714AC9" w:rsidRPr="00C97F08" w:rsidRDefault="00714AC9" w:rsidP="0089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</w:tcPr>
          <w:p w14:paraId="594CFCB3" w14:textId="77777777" w:rsidR="00714AC9" w:rsidRPr="00C97F08" w:rsidRDefault="00B51413" w:rsidP="009F4091">
            <w:pPr>
              <w:rPr>
                <w:color w:val="000000" w:themeColor="text1"/>
              </w:rPr>
            </w:pPr>
            <w:r w:rsidRPr="00C97F08">
              <w:rPr>
                <w:color w:val="000000"/>
              </w:rPr>
              <w:t xml:space="preserve">Наладка листоштамповочных </w:t>
            </w:r>
            <w:r w:rsidR="009F4091" w:rsidRPr="00C97F08">
              <w:rPr>
                <w:color w:val="000000"/>
              </w:rPr>
              <w:t xml:space="preserve">гидравлических </w:t>
            </w:r>
            <w:r w:rsidRPr="00C97F08">
              <w:rPr>
                <w:color w:val="000000"/>
              </w:rPr>
              <w:t xml:space="preserve">прессов </w:t>
            </w:r>
            <w:r w:rsidR="00937CE1" w:rsidRPr="00C97F08">
              <w:rPr>
                <w:color w:val="000000"/>
              </w:rPr>
              <w:t xml:space="preserve">силой </w:t>
            </w:r>
            <w:r w:rsidRPr="00C97F08">
              <w:rPr>
                <w:color w:val="000000" w:themeColor="text1"/>
              </w:rPr>
              <w:t>до 1 МН</w:t>
            </w:r>
          </w:p>
        </w:tc>
        <w:tc>
          <w:tcPr>
            <w:tcW w:w="340" w:type="pct"/>
          </w:tcPr>
          <w:p w14:paraId="798735CB" w14:textId="77777777" w:rsidR="00714AC9" w:rsidRPr="00C97F08" w:rsidRDefault="00B51413" w:rsidP="00892FFF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  <w:lang w:val="en-US"/>
              </w:rPr>
              <w:t>A</w:t>
            </w:r>
            <w:r w:rsidRPr="00C97F08">
              <w:rPr>
                <w:color w:val="000000" w:themeColor="text1"/>
              </w:rPr>
              <w:t>/03.3</w:t>
            </w:r>
          </w:p>
        </w:tc>
        <w:tc>
          <w:tcPr>
            <w:tcW w:w="573" w:type="pct"/>
          </w:tcPr>
          <w:p w14:paraId="5327939F" w14:textId="77777777" w:rsidR="00714AC9" w:rsidRPr="00C97F08" w:rsidRDefault="00863EDD" w:rsidP="00892FFF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3</w:t>
            </w:r>
          </w:p>
        </w:tc>
      </w:tr>
      <w:tr w:rsidR="00714AC9" w:rsidRPr="00C97F08" w14:paraId="686776E9" w14:textId="77777777" w:rsidTr="00C97F08">
        <w:trPr>
          <w:trHeight w:val="20"/>
        </w:trPr>
        <w:tc>
          <w:tcPr>
            <w:tcW w:w="291" w:type="pct"/>
            <w:vMerge/>
          </w:tcPr>
          <w:p w14:paraId="1A02CF7F" w14:textId="77777777" w:rsidR="00714AC9" w:rsidRPr="00C97F08" w:rsidRDefault="00714AC9" w:rsidP="00892FFF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78DEF9B3" w14:textId="77777777" w:rsidR="00714AC9" w:rsidRPr="00C97F08" w:rsidRDefault="00714AC9" w:rsidP="00892FFF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1D1E3B92" w14:textId="77777777" w:rsidR="00714AC9" w:rsidRPr="00C97F08" w:rsidRDefault="00714AC9" w:rsidP="0089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</w:tcPr>
          <w:p w14:paraId="2BE0071D" w14:textId="77777777" w:rsidR="00714AC9" w:rsidRPr="00C97F08" w:rsidRDefault="002078B9" w:rsidP="00C90563">
            <w:r w:rsidRPr="00C97F08">
              <w:t xml:space="preserve">Наладка специальных </w:t>
            </w:r>
            <w:r w:rsidR="00C90563" w:rsidRPr="00C97F08">
              <w:t>листоштамповочных</w:t>
            </w:r>
            <w:r w:rsidRPr="00C97F08">
              <w:t xml:space="preserve"> машин малой мощности</w:t>
            </w:r>
          </w:p>
        </w:tc>
        <w:tc>
          <w:tcPr>
            <w:tcW w:w="340" w:type="pct"/>
          </w:tcPr>
          <w:p w14:paraId="4C7DAA6B" w14:textId="77777777" w:rsidR="00714AC9" w:rsidRPr="00C97F08" w:rsidRDefault="00B51413" w:rsidP="00B51413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  <w:lang w:val="en-US"/>
              </w:rPr>
              <w:t>A</w:t>
            </w:r>
            <w:r w:rsidRPr="00C97F08">
              <w:rPr>
                <w:color w:val="000000" w:themeColor="text1"/>
              </w:rPr>
              <w:t>/04.3</w:t>
            </w:r>
          </w:p>
        </w:tc>
        <w:tc>
          <w:tcPr>
            <w:tcW w:w="573" w:type="pct"/>
          </w:tcPr>
          <w:p w14:paraId="0BFF9E45" w14:textId="77777777" w:rsidR="00714AC9" w:rsidRPr="00C97F08" w:rsidRDefault="00863EDD" w:rsidP="00892FFF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3</w:t>
            </w:r>
          </w:p>
        </w:tc>
      </w:tr>
      <w:tr w:rsidR="00B51413" w:rsidRPr="00C97F08" w14:paraId="4E280879" w14:textId="77777777" w:rsidTr="00C97F08">
        <w:trPr>
          <w:trHeight w:val="20"/>
        </w:trPr>
        <w:tc>
          <w:tcPr>
            <w:tcW w:w="291" w:type="pct"/>
            <w:vMerge/>
          </w:tcPr>
          <w:p w14:paraId="6449AB2C" w14:textId="77777777" w:rsidR="00B51413" w:rsidRPr="00C97F08" w:rsidRDefault="00B51413" w:rsidP="00892FFF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7938B1B7" w14:textId="77777777" w:rsidR="00B51413" w:rsidRPr="00C97F08" w:rsidRDefault="00B51413" w:rsidP="00892FFF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0F06A78E" w14:textId="77777777" w:rsidR="00B51413" w:rsidRPr="00C97F08" w:rsidRDefault="00B51413" w:rsidP="0089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</w:tcPr>
          <w:p w14:paraId="0D569F9F" w14:textId="77777777" w:rsidR="00B51413" w:rsidRPr="00C97F08" w:rsidRDefault="00B51413" w:rsidP="00796A96">
            <w:pPr>
              <w:rPr>
                <w:color w:val="000000" w:themeColor="text1"/>
              </w:rPr>
            </w:pPr>
            <w:r w:rsidRPr="00C97F08">
              <w:rPr>
                <w:color w:val="000000"/>
              </w:rPr>
              <w:t>Наладка ножниц</w:t>
            </w:r>
            <w:r w:rsidR="00796A96" w:rsidRPr="00C97F08">
              <w:rPr>
                <w:color w:val="000000"/>
              </w:rPr>
              <w:t xml:space="preserve"> для резки листового материала</w:t>
            </w:r>
          </w:p>
        </w:tc>
        <w:tc>
          <w:tcPr>
            <w:tcW w:w="340" w:type="pct"/>
          </w:tcPr>
          <w:p w14:paraId="4F36509B" w14:textId="77777777" w:rsidR="00B51413" w:rsidRPr="00C97F08" w:rsidRDefault="00B51413" w:rsidP="000A3A1B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  <w:lang w:val="en-US"/>
              </w:rPr>
              <w:t>A</w:t>
            </w:r>
            <w:r w:rsidRPr="00C97F08">
              <w:rPr>
                <w:color w:val="000000" w:themeColor="text1"/>
              </w:rPr>
              <w:t>/0</w:t>
            </w:r>
            <w:r w:rsidR="000A3A1B" w:rsidRPr="00C97F08">
              <w:rPr>
                <w:color w:val="000000" w:themeColor="text1"/>
              </w:rPr>
              <w:t>5</w:t>
            </w:r>
            <w:r w:rsidRPr="00C97F08">
              <w:rPr>
                <w:color w:val="000000" w:themeColor="text1"/>
              </w:rPr>
              <w:t>.3</w:t>
            </w:r>
          </w:p>
        </w:tc>
        <w:tc>
          <w:tcPr>
            <w:tcW w:w="573" w:type="pct"/>
          </w:tcPr>
          <w:p w14:paraId="71BF2CD6" w14:textId="77777777" w:rsidR="00B51413" w:rsidRPr="00C97F08" w:rsidRDefault="00863EDD" w:rsidP="00892FFF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3</w:t>
            </w:r>
          </w:p>
        </w:tc>
      </w:tr>
      <w:tr w:rsidR="000F56BC" w:rsidRPr="00C97F08" w14:paraId="79C6301E" w14:textId="77777777" w:rsidTr="00C97F08">
        <w:trPr>
          <w:trHeight w:val="20"/>
        </w:trPr>
        <w:tc>
          <w:tcPr>
            <w:tcW w:w="291" w:type="pct"/>
            <w:vMerge/>
          </w:tcPr>
          <w:p w14:paraId="70D9F82D" w14:textId="77777777" w:rsidR="00C94D65" w:rsidRPr="00C97F08" w:rsidRDefault="00C94D65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7512B79A" w14:textId="77777777" w:rsidR="00C94D65" w:rsidRPr="00C97F08" w:rsidRDefault="00C94D65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6A1A8674" w14:textId="77777777" w:rsidR="00C94D65" w:rsidRPr="00C97F08" w:rsidRDefault="00C94D65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</w:tcPr>
          <w:p w14:paraId="16A5058E" w14:textId="77777777" w:rsidR="00C94D65" w:rsidRPr="00C97F08" w:rsidRDefault="00C94D65" w:rsidP="00C94D65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 xml:space="preserve">Наладка </w:t>
            </w:r>
            <w:r w:rsidR="00A65305" w:rsidRPr="00C97F08">
              <w:rPr>
                <w:color w:val="000000" w:themeColor="text1"/>
              </w:rPr>
              <w:t xml:space="preserve">холодноштамповочных </w:t>
            </w:r>
            <w:r w:rsidRPr="00C97F08">
              <w:rPr>
                <w:color w:val="000000" w:themeColor="text1"/>
              </w:rPr>
              <w:t>одноударных автоматов и прессов</w:t>
            </w:r>
          </w:p>
        </w:tc>
        <w:tc>
          <w:tcPr>
            <w:tcW w:w="340" w:type="pct"/>
          </w:tcPr>
          <w:p w14:paraId="53D2E443" w14:textId="77777777" w:rsidR="00C94D65" w:rsidRPr="00C97F08" w:rsidRDefault="00B51413" w:rsidP="000A3A1B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  <w:lang w:val="en-US"/>
              </w:rPr>
              <w:t>A</w:t>
            </w:r>
            <w:r w:rsidRPr="00C97F08">
              <w:rPr>
                <w:color w:val="000000" w:themeColor="text1"/>
              </w:rPr>
              <w:t>/0</w:t>
            </w:r>
            <w:r w:rsidR="000A3A1B" w:rsidRPr="00C97F08">
              <w:rPr>
                <w:color w:val="000000" w:themeColor="text1"/>
              </w:rPr>
              <w:t>6</w:t>
            </w:r>
            <w:r w:rsidRPr="00C97F08">
              <w:rPr>
                <w:color w:val="000000" w:themeColor="text1"/>
              </w:rPr>
              <w:t>.3</w:t>
            </w:r>
          </w:p>
        </w:tc>
        <w:tc>
          <w:tcPr>
            <w:tcW w:w="573" w:type="pct"/>
          </w:tcPr>
          <w:p w14:paraId="5C8BC9B6" w14:textId="77777777" w:rsidR="00C94D65" w:rsidRPr="00C97F08" w:rsidRDefault="00C94D65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3</w:t>
            </w:r>
          </w:p>
        </w:tc>
      </w:tr>
      <w:tr w:rsidR="000F56BC" w:rsidRPr="00C97F08" w14:paraId="2C9EB8F4" w14:textId="77777777" w:rsidTr="00C97F08">
        <w:trPr>
          <w:trHeight w:val="20"/>
        </w:trPr>
        <w:tc>
          <w:tcPr>
            <w:tcW w:w="291" w:type="pct"/>
            <w:vMerge w:val="restart"/>
          </w:tcPr>
          <w:p w14:paraId="4330E968" w14:textId="77777777" w:rsidR="00C94D65" w:rsidRPr="00C97F08" w:rsidRDefault="00C94D65" w:rsidP="00C94D65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В</w:t>
            </w:r>
          </w:p>
        </w:tc>
        <w:tc>
          <w:tcPr>
            <w:tcW w:w="1133" w:type="pct"/>
            <w:vMerge w:val="restart"/>
          </w:tcPr>
          <w:p w14:paraId="46771405" w14:textId="77777777" w:rsidR="00C94D65" w:rsidRPr="00C97F08" w:rsidRDefault="00C94D65" w:rsidP="00F62FB8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Наладка холодноштамповочн</w:t>
            </w:r>
            <w:r w:rsidR="00F62FB8" w:rsidRPr="00C97F08">
              <w:rPr>
                <w:color w:val="000000" w:themeColor="text1"/>
              </w:rPr>
              <w:t>ого оборудования</w:t>
            </w:r>
            <w:r w:rsidRPr="00C97F08">
              <w:rPr>
                <w:color w:val="000000" w:themeColor="text1"/>
              </w:rPr>
              <w:t xml:space="preserve"> </w:t>
            </w:r>
            <w:r w:rsidR="00F62FB8" w:rsidRPr="00C97F08">
              <w:rPr>
                <w:color w:val="000000" w:themeColor="text1"/>
              </w:rPr>
              <w:t>средней мощности</w:t>
            </w:r>
          </w:p>
        </w:tc>
        <w:tc>
          <w:tcPr>
            <w:tcW w:w="687" w:type="pct"/>
            <w:vMerge w:val="restart"/>
          </w:tcPr>
          <w:p w14:paraId="6147EA77" w14:textId="77777777" w:rsidR="00C94D65" w:rsidRPr="00C97F08" w:rsidRDefault="00C94D65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3</w:t>
            </w:r>
          </w:p>
        </w:tc>
        <w:tc>
          <w:tcPr>
            <w:tcW w:w="1977" w:type="pct"/>
          </w:tcPr>
          <w:p w14:paraId="1EFAD197" w14:textId="77777777" w:rsidR="00C94D65" w:rsidRPr="00DE7A04" w:rsidRDefault="00465574" w:rsidP="009D5803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 xml:space="preserve">Наладка штамповой оснастки для холодноштамповочного оборудования </w:t>
            </w:r>
            <w:r w:rsidR="009D5803" w:rsidRPr="00C97F08">
              <w:rPr>
                <w:color w:val="000000" w:themeColor="text1"/>
              </w:rPr>
              <w:t>средней</w:t>
            </w:r>
            <w:r w:rsidRPr="00C97F08">
              <w:rPr>
                <w:color w:val="000000" w:themeColor="text1"/>
              </w:rPr>
              <w:t xml:space="preserve"> мощности</w:t>
            </w:r>
          </w:p>
        </w:tc>
        <w:tc>
          <w:tcPr>
            <w:tcW w:w="340" w:type="pct"/>
          </w:tcPr>
          <w:p w14:paraId="17475916" w14:textId="77777777" w:rsidR="00C94D65" w:rsidRPr="00C97F08" w:rsidRDefault="00C94D65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В</w:t>
            </w:r>
            <w:r w:rsidRPr="00C97F08">
              <w:rPr>
                <w:color w:val="000000" w:themeColor="text1"/>
                <w:lang w:val="en-US"/>
              </w:rPr>
              <w:t>/01.</w:t>
            </w:r>
            <w:r w:rsidRPr="00C97F08">
              <w:rPr>
                <w:color w:val="000000" w:themeColor="text1"/>
              </w:rPr>
              <w:t>3</w:t>
            </w:r>
          </w:p>
        </w:tc>
        <w:tc>
          <w:tcPr>
            <w:tcW w:w="573" w:type="pct"/>
          </w:tcPr>
          <w:p w14:paraId="2731628E" w14:textId="77777777" w:rsidR="00C94D65" w:rsidRPr="00C97F08" w:rsidRDefault="00C94D65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3</w:t>
            </w:r>
          </w:p>
        </w:tc>
      </w:tr>
      <w:tr w:rsidR="00465574" w:rsidRPr="00C97F08" w14:paraId="7D49C5D4" w14:textId="77777777" w:rsidTr="00C97F08">
        <w:trPr>
          <w:trHeight w:val="20"/>
        </w:trPr>
        <w:tc>
          <w:tcPr>
            <w:tcW w:w="291" w:type="pct"/>
            <w:vMerge/>
          </w:tcPr>
          <w:p w14:paraId="602A3A89" w14:textId="77777777" w:rsidR="00465574" w:rsidRPr="00C97F08" w:rsidRDefault="00465574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4F148810" w14:textId="77777777" w:rsidR="00465574" w:rsidRPr="00C97F08" w:rsidRDefault="00465574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61B4B609" w14:textId="77777777" w:rsidR="00465574" w:rsidRPr="00C97F08" w:rsidRDefault="00465574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</w:tcPr>
          <w:p w14:paraId="6CB86A82" w14:textId="77777777" w:rsidR="00465574" w:rsidRPr="00C97F08" w:rsidRDefault="00465574" w:rsidP="00FD6B6C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Наладка листоштамповочных механических прессов силой от 1 до 3 МН</w:t>
            </w:r>
          </w:p>
        </w:tc>
        <w:tc>
          <w:tcPr>
            <w:tcW w:w="340" w:type="pct"/>
          </w:tcPr>
          <w:p w14:paraId="79DAE500" w14:textId="41C1C600" w:rsidR="00465574" w:rsidRPr="00C97F08" w:rsidRDefault="00452E57" w:rsidP="005746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57463D" w:rsidRPr="00C97F08">
              <w:rPr>
                <w:color w:val="000000" w:themeColor="text1"/>
                <w:lang w:val="en-US"/>
              </w:rPr>
              <w:t>/0</w:t>
            </w:r>
            <w:r w:rsidR="0057463D" w:rsidRPr="00C97F08">
              <w:rPr>
                <w:color w:val="000000" w:themeColor="text1"/>
              </w:rPr>
              <w:t>2</w:t>
            </w:r>
            <w:r w:rsidR="0057463D" w:rsidRPr="00C97F08">
              <w:rPr>
                <w:color w:val="000000" w:themeColor="text1"/>
                <w:lang w:val="en-US"/>
              </w:rPr>
              <w:t>.</w:t>
            </w:r>
            <w:r w:rsidR="0057463D" w:rsidRPr="00C97F08">
              <w:rPr>
                <w:color w:val="000000" w:themeColor="text1"/>
              </w:rPr>
              <w:t>3</w:t>
            </w:r>
          </w:p>
        </w:tc>
        <w:tc>
          <w:tcPr>
            <w:tcW w:w="573" w:type="pct"/>
          </w:tcPr>
          <w:p w14:paraId="5D9020DE" w14:textId="77777777" w:rsidR="00465574" w:rsidRPr="00C97F08" w:rsidRDefault="00BD4C67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3</w:t>
            </w:r>
          </w:p>
        </w:tc>
      </w:tr>
      <w:tr w:rsidR="00465574" w:rsidRPr="00C97F08" w14:paraId="68DE339A" w14:textId="77777777" w:rsidTr="00C97F08">
        <w:trPr>
          <w:trHeight w:val="20"/>
        </w:trPr>
        <w:tc>
          <w:tcPr>
            <w:tcW w:w="291" w:type="pct"/>
            <w:vMerge/>
          </w:tcPr>
          <w:p w14:paraId="12374669" w14:textId="77777777" w:rsidR="00465574" w:rsidRPr="00C97F08" w:rsidRDefault="00465574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6D94EF4D" w14:textId="77777777" w:rsidR="00465574" w:rsidRPr="00C97F08" w:rsidRDefault="00465574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05AD4FEB" w14:textId="77777777" w:rsidR="00465574" w:rsidRPr="00C97F08" w:rsidRDefault="00465574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</w:tcPr>
          <w:p w14:paraId="64DF900F" w14:textId="77777777" w:rsidR="00465574" w:rsidRPr="00C97F08" w:rsidRDefault="00465574" w:rsidP="00FD6B6C">
            <w:pPr>
              <w:rPr>
                <w:color w:val="000000" w:themeColor="text1"/>
              </w:rPr>
            </w:pPr>
            <w:r w:rsidRPr="00C97F08">
              <w:rPr>
                <w:color w:val="000000"/>
              </w:rPr>
              <w:t>Наладка листоштамповочных гидравлических прессов</w:t>
            </w:r>
            <w:r w:rsidR="00937CE1" w:rsidRPr="00C97F08">
              <w:rPr>
                <w:color w:val="000000"/>
              </w:rPr>
              <w:t xml:space="preserve"> силой</w:t>
            </w:r>
            <w:r w:rsidRPr="00C97F08">
              <w:rPr>
                <w:color w:val="000000"/>
              </w:rPr>
              <w:t xml:space="preserve"> </w:t>
            </w:r>
            <w:r w:rsidRPr="00C97F08">
              <w:rPr>
                <w:color w:val="000000" w:themeColor="text1"/>
              </w:rPr>
              <w:t>от 1 до 3 МН</w:t>
            </w:r>
          </w:p>
        </w:tc>
        <w:tc>
          <w:tcPr>
            <w:tcW w:w="340" w:type="pct"/>
          </w:tcPr>
          <w:p w14:paraId="6FA6774C" w14:textId="413AF675" w:rsidR="00465574" w:rsidRPr="00C97F08" w:rsidRDefault="00452E57" w:rsidP="005746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57463D" w:rsidRPr="00C97F08">
              <w:rPr>
                <w:color w:val="000000" w:themeColor="text1"/>
                <w:lang w:val="en-US"/>
              </w:rPr>
              <w:t>/0</w:t>
            </w:r>
            <w:r w:rsidR="0057463D" w:rsidRPr="00C97F08">
              <w:rPr>
                <w:color w:val="000000" w:themeColor="text1"/>
              </w:rPr>
              <w:t>3</w:t>
            </w:r>
            <w:r w:rsidR="0057463D" w:rsidRPr="00C97F08">
              <w:rPr>
                <w:color w:val="000000" w:themeColor="text1"/>
                <w:lang w:val="en-US"/>
              </w:rPr>
              <w:t>.</w:t>
            </w:r>
            <w:r w:rsidR="0057463D" w:rsidRPr="00C97F08">
              <w:rPr>
                <w:color w:val="000000" w:themeColor="text1"/>
              </w:rPr>
              <w:t>3</w:t>
            </w:r>
          </w:p>
        </w:tc>
        <w:tc>
          <w:tcPr>
            <w:tcW w:w="573" w:type="pct"/>
          </w:tcPr>
          <w:p w14:paraId="603B955E" w14:textId="77777777" w:rsidR="00465574" w:rsidRPr="00C97F08" w:rsidRDefault="00BD4C67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3</w:t>
            </w:r>
          </w:p>
        </w:tc>
      </w:tr>
      <w:tr w:rsidR="00465574" w:rsidRPr="00C97F08" w14:paraId="752FB7B5" w14:textId="77777777" w:rsidTr="00C97F08">
        <w:trPr>
          <w:trHeight w:val="20"/>
        </w:trPr>
        <w:tc>
          <w:tcPr>
            <w:tcW w:w="291" w:type="pct"/>
            <w:vMerge/>
          </w:tcPr>
          <w:p w14:paraId="2F6E8FD6" w14:textId="77777777" w:rsidR="00465574" w:rsidRPr="00C97F08" w:rsidRDefault="00465574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3F90C601" w14:textId="77777777" w:rsidR="00465574" w:rsidRPr="00C97F08" w:rsidRDefault="00465574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3008F639" w14:textId="77777777" w:rsidR="00465574" w:rsidRPr="00C97F08" w:rsidRDefault="00465574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</w:tcPr>
          <w:p w14:paraId="62DAA4B9" w14:textId="77777777" w:rsidR="00465574" w:rsidRPr="00C97F08" w:rsidRDefault="00465574" w:rsidP="00C90563">
            <w:r w:rsidRPr="00C97F08">
              <w:t xml:space="preserve">Наладка специальных </w:t>
            </w:r>
            <w:r w:rsidR="00C90563" w:rsidRPr="00C97F08">
              <w:t>листоштамповочных</w:t>
            </w:r>
            <w:r w:rsidRPr="00C97F08">
              <w:t xml:space="preserve"> машин </w:t>
            </w:r>
            <w:r w:rsidR="00135889" w:rsidRPr="00C97F08">
              <w:t xml:space="preserve">средней </w:t>
            </w:r>
            <w:r w:rsidRPr="00C97F08">
              <w:t>мощности</w:t>
            </w:r>
          </w:p>
        </w:tc>
        <w:tc>
          <w:tcPr>
            <w:tcW w:w="340" w:type="pct"/>
          </w:tcPr>
          <w:p w14:paraId="78EE3A00" w14:textId="42CF082A" w:rsidR="00465574" w:rsidRPr="00C97F08" w:rsidRDefault="00452E57" w:rsidP="005746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57463D" w:rsidRPr="00C97F08">
              <w:rPr>
                <w:color w:val="000000" w:themeColor="text1"/>
                <w:lang w:val="en-US"/>
              </w:rPr>
              <w:t>/0</w:t>
            </w:r>
            <w:r w:rsidR="0057463D" w:rsidRPr="00C97F08">
              <w:rPr>
                <w:color w:val="000000" w:themeColor="text1"/>
              </w:rPr>
              <w:t>4</w:t>
            </w:r>
            <w:r w:rsidR="0057463D" w:rsidRPr="00C97F08">
              <w:rPr>
                <w:color w:val="000000" w:themeColor="text1"/>
                <w:lang w:val="en-US"/>
              </w:rPr>
              <w:t>.</w:t>
            </w:r>
            <w:r w:rsidR="0057463D" w:rsidRPr="00C97F08">
              <w:rPr>
                <w:color w:val="000000" w:themeColor="text1"/>
              </w:rPr>
              <w:t>3</w:t>
            </w:r>
          </w:p>
        </w:tc>
        <w:tc>
          <w:tcPr>
            <w:tcW w:w="573" w:type="pct"/>
          </w:tcPr>
          <w:p w14:paraId="6634084F" w14:textId="77777777" w:rsidR="00465574" w:rsidRPr="00C97F08" w:rsidRDefault="00BD4C67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3</w:t>
            </w:r>
          </w:p>
        </w:tc>
      </w:tr>
      <w:tr w:rsidR="00465574" w:rsidRPr="00C97F08" w14:paraId="102FCC8E" w14:textId="77777777" w:rsidTr="00C97F08">
        <w:trPr>
          <w:trHeight w:val="20"/>
        </w:trPr>
        <w:tc>
          <w:tcPr>
            <w:tcW w:w="291" w:type="pct"/>
            <w:vMerge/>
          </w:tcPr>
          <w:p w14:paraId="42A78201" w14:textId="77777777" w:rsidR="00465574" w:rsidRPr="00C97F08" w:rsidRDefault="00465574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2F3345E4" w14:textId="77777777" w:rsidR="00465574" w:rsidRPr="00C97F08" w:rsidRDefault="00465574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5D0D1A63" w14:textId="77777777" w:rsidR="00465574" w:rsidRPr="00C97F08" w:rsidRDefault="00465574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</w:tcPr>
          <w:p w14:paraId="5ABA2AA5" w14:textId="77777777" w:rsidR="00465574" w:rsidRPr="00C97F08" w:rsidRDefault="009E7E46" w:rsidP="00B219F9">
            <w:r w:rsidRPr="00C97F08">
              <w:t>Наладка чеканочных прессов и прессов для выдавливания</w:t>
            </w:r>
            <w:r w:rsidR="00DA65AD" w:rsidRPr="00C97F08">
              <w:t xml:space="preserve"> </w:t>
            </w:r>
            <w:r w:rsidR="00937CE1" w:rsidRPr="00C97F08">
              <w:t>силой до 3 МН</w:t>
            </w:r>
          </w:p>
        </w:tc>
        <w:tc>
          <w:tcPr>
            <w:tcW w:w="340" w:type="pct"/>
          </w:tcPr>
          <w:p w14:paraId="3302DE40" w14:textId="0CF87544" w:rsidR="00465574" w:rsidRPr="00C97F08" w:rsidRDefault="00452E57" w:rsidP="009E7E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9E7E46" w:rsidRPr="00C97F08">
              <w:rPr>
                <w:color w:val="000000" w:themeColor="text1"/>
                <w:lang w:val="en-US"/>
              </w:rPr>
              <w:t>/0</w:t>
            </w:r>
            <w:r w:rsidR="009E7E46" w:rsidRPr="00C97F08">
              <w:rPr>
                <w:color w:val="000000" w:themeColor="text1"/>
              </w:rPr>
              <w:t>5</w:t>
            </w:r>
            <w:r w:rsidR="009E7E46" w:rsidRPr="00C97F08">
              <w:rPr>
                <w:color w:val="000000" w:themeColor="text1"/>
                <w:lang w:val="en-US"/>
              </w:rPr>
              <w:t>.</w:t>
            </w:r>
            <w:r w:rsidR="009E7E46" w:rsidRPr="00C97F08">
              <w:rPr>
                <w:color w:val="000000" w:themeColor="text1"/>
              </w:rPr>
              <w:t>3</w:t>
            </w:r>
          </w:p>
        </w:tc>
        <w:tc>
          <w:tcPr>
            <w:tcW w:w="573" w:type="pct"/>
          </w:tcPr>
          <w:p w14:paraId="1014FCB8" w14:textId="77777777" w:rsidR="00465574" w:rsidRPr="00C97F08" w:rsidRDefault="00BD4C67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3</w:t>
            </w:r>
          </w:p>
        </w:tc>
      </w:tr>
      <w:tr w:rsidR="00465574" w:rsidRPr="00C97F08" w14:paraId="270CB90E" w14:textId="77777777" w:rsidTr="00C97F08">
        <w:trPr>
          <w:trHeight w:val="20"/>
        </w:trPr>
        <w:tc>
          <w:tcPr>
            <w:tcW w:w="291" w:type="pct"/>
            <w:vMerge/>
          </w:tcPr>
          <w:p w14:paraId="14C70F6C" w14:textId="77777777" w:rsidR="00465574" w:rsidRPr="00C97F08" w:rsidRDefault="00465574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33A75FAD" w14:textId="77777777" w:rsidR="00465574" w:rsidRPr="00C97F08" w:rsidRDefault="00465574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370E4797" w14:textId="77777777" w:rsidR="00465574" w:rsidRPr="00C97F08" w:rsidRDefault="00465574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  <w:tcBorders>
              <w:bottom w:val="single" w:sz="4" w:space="0" w:color="808080"/>
            </w:tcBorders>
          </w:tcPr>
          <w:p w14:paraId="39DD3A3B" w14:textId="77777777" w:rsidR="00465574" w:rsidRPr="00C97F08" w:rsidRDefault="00465574" w:rsidP="00C94D65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 xml:space="preserve">Наладка </w:t>
            </w:r>
            <w:r w:rsidR="00A65305" w:rsidRPr="00C97F08">
              <w:rPr>
                <w:color w:val="000000" w:themeColor="text1"/>
              </w:rPr>
              <w:t xml:space="preserve">холодноштамповочных </w:t>
            </w:r>
            <w:r w:rsidRPr="00C97F08">
              <w:rPr>
                <w:color w:val="000000" w:themeColor="text1"/>
              </w:rPr>
              <w:t>двухударных автоматов и пресс</w:t>
            </w:r>
            <w:r w:rsidR="009F39A2" w:rsidRPr="00C97F08">
              <w:rPr>
                <w:color w:val="000000" w:themeColor="text1"/>
              </w:rPr>
              <w:t>-автоматов</w:t>
            </w:r>
          </w:p>
        </w:tc>
        <w:tc>
          <w:tcPr>
            <w:tcW w:w="340" w:type="pct"/>
            <w:tcBorders>
              <w:bottom w:val="single" w:sz="4" w:space="0" w:color="808080"/>
            </w:tcBorders>
          </w:tcPr>
          <w:p w14:paraId="770FC31F" w14:textId="43D9230B" w:rsidR="00465574" w:rsidRPr="00C97F08" w:rsidRDefault="00452E57" w:rsidP="009E7E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465574" w:rsidRPr="00C97F08">
              <w:rPr>
                <w:color w:val="000000" w:themeColor="text1"/>
              </w:rPr>
              <w:t>/0</w:t>
            </w:r>
            <w:r w:rsidR="009E7E46" w:rsidRPr="00C97F08">
              <w:rPr>
                <w:color w:val="000000" w:themeColor="text1"/>
              </w:rPr>
              <w:t>6</w:t>
            </w:r>
            <w:r w:rsidR="00465574" w:rsidRPr="00C97F08">
              <w:rPr>
                <w:color w:val="000000" w:themeColor="text1"/>
              </w:rPr>
              <w:t>.3</w:t>
            </w:r>
          </w:p>
        </w:tc>
        <w:tc>
          <w:tcPr>
            <w:tcW w:w="573" w:type="pct"/>
          </w:tcPr>
          <w:p w14:paraId="32BD665C" w14:textId="77777777" w:rsidR="00465574" w:rsidRPr="00C97F08" w:rsidRDefault="00465574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3</w:t>
            </w:r>
          </w:p>
        </w:tc>
      </w:tr>
      <w:tr w:rsidR="004D682A" w:rsidRPr="00C97F08" w14:paraId="538CA4E7" w14:textId="77777777" w:rsidTr="00C97F08">
        <w:trPr>
          <w:trHeight w:val="20"/>
        </w:trPr>
        <w:tc>
          <w:tcPr>
            <w:tcW w:w="291" w:type="pct"/>
            <w:vMerge w:val="restart"/>
          </w:tcPr>
          <w:p w14:paraId="2E241B90" w14:textId="77777777" w:rsidR="004D682A" w:rsidRPr="00C97F08" w:rsidRDefault="004D682A" w:rsidP="00C94D65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С</w:t>
            </w:r>
          </w:p>
        </w:tc>
        <w:tc>
          <w:tcPr>
            <w:tcW w:w="1133" w:type="pct"/>
            <w:vMerge w:val="restart"/>
          </w:tcPr>
          <w:p w14:paraId="3A42361C" w14:textId="77777777" w:rsidR="004D682A" w:rsidRPr="00C97F08" w:rsidRDefault="004D682A" w:rsidP="004D682A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 xml:space="preserve">Наладка холодноштамповочного </w:t>
            </w:r>
            <w:r w:rsidRPr="00C97F08">
              <w:rPr>
                <w:color w:val="000000" w:themeColor="text1"/>
              </w:rPr>
              <w:lastRenderedPageBreak/>
              <w:t>оборудования повышенной мощности</w:t>
            </w:r>
          </w:p>
        </w:tc>
        <w:tc>
          <w:tcPr>
            <w:tcW w:w="687" w:type="pct"/>
            <w:vMerge w:val="restart"/>
          </w:tcPr>
          <w:p w14:paraId="19229F00" w14:textId="77777777" w:rsidR="004D682A" w:rsidRPr="00C97F08" w:rsidRDefault="004D682A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977" w:type="pct"/>
            <w:tcBorders>
              <w:bottom w:val="single" w:sz="4" w:space="0" w:color="808080" w:themeColor="background1" w:themeShade="80"/>
            </w:tcBorders>
          </w:tcPr>
          <w:p w14:paraId="603A79C5" w14:textId="77777777" w:rsidR="004D682A" w:rsidRPr="00C97F08" w:rsidRDefault="004D682A" w:rsidP="004D682A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 xml:space="preserve">Наладка штамповой оснастки для холодноштамповочного оборудования повышенной </w:t>
            </w:r>
            <w:r w:rsidRPr="00C97F08">
              <w:rPr>
                <w:color w:val="000000" w:themeColor="text1"/>
              </w:rPr>
              <w:lastRenderedPageBreak/>
              <w:t>мощности</w:t>
            </w:r>
          </w:p>
        </w:tc>
        <w:tc>
          <w:tcPr>
            <w:tcW w:w="340" w:type="pct"/>
            <w:tcBorders>
              <w:bottom w:val="single" w:sz="4" w:space="0" w:color="808080" w:themeColor="background1" w:themeShade="80"/>
            </w:tcBorders>
          </w:tcPr>
          <w:p w14:paraId="3E5E724D" w14:textId="467C2E7A" w:rsidR="004D682A" w:rsidRPr="00C97F08" w:rsidRDefault="00452E57" w:rsidP="00C94D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lastRenderedPageBreak/>
              <w:t>C</w:t>
            </w:r>
            <w:r w:rsidR="004D682A" w:rsidRPr="00C97F08">
              <w:rPr>
                <w:color w:val="000000" w:themeColor="text1"/>
                <w:lang w:val="en-US"/>
              </w:rPr>
              <w:t>/01.</w:t>
            </w:r>
            <w:r w:rsidR="004D682A" w:rsidRPr="00C97F08">
              <w:rPr>
                <w:color w:val="000000" w:themeColor="text1"/>
              </w:rPr>
              <w:t>4</w:t>
            </w:r>
          </w:p>
        </w:tc>
        <w:tc>
          <w:tcPr>
            <w:tcW w:w="573" w:type="pct"/>
          </w:tcPr>
          <w:p w14:paraId="4853D7DA" w14:textId="77777777" w:rsidR="004D682A" w:rsidRPr="00C97F08" w:rsidRDefault="004D682A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4</w:t>
            </w:r>
          </w:p>
        </w:tc>
      </w:tr>
      <w:tr w:rsidR="004D682A" w:rsidRPr="00C97F08" w14:paraId="1E59DD18" w14:textId="77777777" w:rsidTr="00C97F08">
        <w:trPr>
          <w:trHeight w:val="20"/>
        </w:trPr>
        <w:tc>
          <w:tcPr>
            <w:tcW w:w="291" w:type="pct"/>
            <w:vMerge/>
          </w:tcPr>
          <w:p w14:paraId="559F2289" w14:textId="77777777" w:rsidR="004D682A" w:rsidRPr="00C97F08" w:rsidRDefault="004D682A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54FCBBD5" w14:textId="77777777" w:rsidR="004D682A" w:rsidRPr="00C97F08" w:rsidRDefault="004D682A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7EBEC0F4" w14:textId="77777777" w:rsidR="004D682A" w:rsidRPr="00C97F08" w:rsidRDefault="004D682A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FD4407" w14:textId="77777777" w:rsidR="004D682A" w:rsidRPr="00C97F08" w:rsidRDefault="004D682A" w:rsidP="004D682A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Наладка листоштамповочных механических прессов силой от 3 до 10 МН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27B641" w14:textId="6AF8B92B" w:rsidR="004D682A" w:rsidRPr="00C97F08" w:rsidRDefault="00452E57" w:rsidP="00743A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4D682A" w:rsidRPr="00C97F08">
              <w:rPr>
                <w:color w:val="000000" w:themeColor="text1"/>
                <w:lang w:val="en-US"/>
              </w:rPr>
              <w:t>/02.</w:t>
            </w:r>
            <w:r w:rsidR="004D682A" w:rsidRPr="00C97F08">
              <w:rPr>
                <w:color w:val="000000" w:themeColor="text1"/>
              </w:rPr>
              <w:t>4</w:t>
            </w:r>
          </w:p>
        </w:tc>
        <w:tc>
          <w:tcPr>
            <w:tcW w:w="573" w:type="pct"/>
          </w:tcPr>
          <w:p w14:paraId="2787C33E" w14:textId="77777777" w:rsidR="004D682A" w:rsidRPr="00C97F08" w:rsidRDefault="00151BEF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4</w:t>
            </w:r>
          </w:p>
        </w:tc>
      </w:tr>
      <w:tr w:rsidR="004D682A" w:rsidRPr="00C97F08" w14:paraId="4493C1AC" w14:textId="77777777" w:rsidTr="00C97F08">
        <w:trPr>
          <w:trHeight w:val="20"/>
        </w:trPr>
        <w:tc>
          <w:tcPr>
            <w:tcW w:w="291" w:type="pct"/>
            <w:vMerge/>
          </w:tcPr>
          <w:p w14:paraId="7883A4B4" w14:textId="77777777" w:rsidR="004D682A" w:rsidRPr="00C97F08" w:rsidRDefault="004D682A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6D527610" w14:textId="77777777" w:rsidR="004D682A" w:rsidRPr="00C97F08" w:rsidRDefault="004D682A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0F883A94" w14:textId="77777777" w:rsidR="004D682A" w:rsidRPr="00C97F08" w:rsidRDefault="004D682A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83BEF7E" w14:textId="77777777" w:rsidR="004D682A" w:rsidRPr="00C97F08" w:rsidRDefault="004D682A" w:rsidP="004D682A">
            <w:pPr>
              <w:rPr>
                <w:color w:val="000000" w:themeColor="text1"/>
              </w:rPr>
            </w:pPr>
            <w:r w:rsidRPr="00C97F08">
              <w:rPr>
                <w:color w:val="000000"/>
              </w:rPr>
              <w:t xml:space="preserve">Наладка листоштамповочных гидравлических прессов </w:t>
            </w:r>
            <w:r w:rsidR="00937CE1" w:rsidRPr="00C97F08">
              <w:rPr>
                <w:color w:val="000000"/>
              </w:rPr>
              <w:t xml:space="preserve">силой </w:t>
            </w:r>
            <w:r w:rsidRPr="00C97F08">
              <w:rPr>
                <w:color w:val="000000" w:themeColor="text1"/>
              </w:rPr>
              <w:t>от 3 до 10 МН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5FA9AA" w14:textId="77B5CBD9" w:rsidR="004D682A" w:rsidRPr="00C97F08" w:rsidRDefault="00452E57" w:rsidP="00743A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4D682A" w:rsidRPr="00C97F08">
              <w:rPr>
                <w:color w:val="000000" w:themeColor="text1"/>
              </w:rPr>
              <w:t>/03.4</w:t>
            </w:r>
          </w:p>
        </w:tc>
        <w:tc>
          <w:tcPr>
            <w:tcW w:w="573" w:type="pct"/>
          </w:tcPr>
          <w:p w14:paraId="26FCA006" w14:textId="77777777" w:rsidR="004D682A" w:rsidRPr="00C97F08" w:rsidRDefault="00151BEF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4</w:t>
            </w:r>
          </w:p>
        </w:tc>
      </w:tr>
      <w:tr w:rsidR="004D682A" w:rsidRPr="00C97F08" w14:paraId="2BE686F6" w14:textId="77777777" w:rsidTr="00C97F08">
        <w:trPr>
          <w:trHeight w:val="20"/>
        </w:trPr>
        <w:tc>
          <w:tcPr>
            <w:tcW w:w="291" w:type="pct"/>
            <w:vMerge/>
          </w:tcPr>
          <w:p w14:paraId="7379C5DD" w14:textId="77777777" w:rsidR="004D682A" w:rsidRPr="00C97F08" w:rsidRDefault="004D682A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21A89C15" w14:textId="77777777" w:rsidR="004D682A" w:rsidRPr="00C97F08" w:rsidRDefault="004D682A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5C78A193" w14:textId="77777777" w:rsidR="004D682A" w:rsidRPr="00C97F08" w:rsidRDefault="004D682A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DB7D57" w14:textId="77777777" w:rsidR="004D682A" w:rsidRPr="00C97F08" w:rsidRDefault="004D682A" w:rsidP="00FC71C2">
            <w:r w:rsidRPr="00C97F08">
              <w:t xml:space="preserve">Наладка специальных </w:t>
            </w:r>
            <w:r w:rsidR="00FC71C2" w:rsidRPr="00C97F08">
              <w:t>листоштамповочных</w:t>
            </w:r>
            <w:r w:rsidRPr="00C97F08">
              <w:t xml:space="preserve"> машин повышенной мощности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642C86" w14:textId="62282AAC" w:rsidR="004D682A" w:rsidRPr="00C97F08" w:rsidRDefault="00452E57" w:rsidP="004D68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4D682A" w:rsidRPr="00C97F08">
              <w:rPr>
                <w:color w:val="000000" w:themeColor="text1"/>
              </w:rPr>
              <w:t>/04.4</w:t>
            </w:r>
          </w:p>
        </w:tc>
        <w:tc>
          <w:tcPr>
            <w:tcW w:w="573" w:type="pct"/>
          </w:tcPr>
          <w:p w14:paraId="2B0CFA2E" w14:textId="77777777" w:rsidR="004D682A" w:rsidRPr="00C97F08" w:rsidRDefault="00151BEF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4</w:t>
            </w:r>
          </w:p>
        </w:tc>
      </w:tr>
      <w:tr w:rsidR="004D682A" w:rsidRPr="00C97F08" w14:paraId="5C685F93" w14:textId="77777777" w:rsidTr="00C97F08">
        <w:trPr>
          <w:trHeight w:val="20"/>
        </w:trPr>
        <w:tc>
          <w:tcPr>
            <w:tcW w:w="291" w:type="pct"/>
            <w:vMerge/>
          </w:tcPr>
          <w:p w14:paraId="45D45373" w14:textId="77777777" w:rsidR="004D682A" w:rsidRPr="00C97F08" w:rsidRDefault="004D682A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7D923293" w14:textId="77777777" w:rsidR="004D682A" w:rsidRPr="00C97F08" w:rsidRDefault="004D682A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6CAB1C66" w14:textId="77777777" w:rsidR="004D682A" w:rsidRPr="00C97F08" w:rsidRDefault="004D682A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6D5D94" w14:textId="77777777" w:rsidR="004D682A" w:rsidRPr="00C97F08" w:rsidRDefault="004D682A" w:rsidP="00743A84">
            <w:r w:rsidRPr="00C97F08">
              <w:t>Наладка чеканочных прессов и прессов для выдавливания</w:t>
            </w:r>
            <w:r w:rsidR="00937CE1" w:rsidRPr="00C97F08">
              <w:t xml:space="preserve"> силой от 3 до 10 МН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ABDF97" w14:textId="4599D73A" w:rsidR="004D682A" w:rsidRPr="00C97F08" w:rsidRDefault="00452E57" w:rsidP="004D68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4D682A" w:rsidRPr="00C97F08">
              <w:rPr>
                <w:color w:val="000000" w:themeColor="text1"/>
              </w:rPr>
              <w:t>/05.4</w:t>
            </w:r>
          </w:p>
        </w:tc>
        <w:tc>
          <w:tcPr>
            <w:tcW w:w="573" w:type="pct"/>
          </w:tcPr>
          <w:p w14:paraId="35AD8231" w14:textId="77777777" w:rsidR="004D682A" w:rsidRPr="00C97F08" w:rsidRDefault="00151BEF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4</w:t>
            </w:r>
          </w:p>
        </w:tc>
      </w:tr>
      <w:tr w:rsidR="004D682A" w:rsidRPr="00C97F08" w14:paraId="08DCDD3E" w14:textId="77777777" w:rsidTr="00C97F08">
        <w:trPr>
          <w:trHeight w:val="20"/>
        </w:trPr>
        <w:tc>
          <w:tcPr>
            <w:tcW w:w="291" w:type="pct"/>
            <w:vMerge/>
          </w:tcPr>
          <w:p w14:paraId="2B277913" w14:textId="77777777" w:rsidR="004D682A" w:rsidRPr="00C97F08" w:rsidRDefault="004D682A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245C8C3F" w14:textId="77777777" w:rsidR="004D682A" w:rsidRPr="00C97F08" w:rsidRDefault="004D682A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0D7D0529" w14:textId="77777777" w:rsidR="004D682A" w:rsidRPr="00C97F08" w:rsidRDefault="004D682A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14:paraId="103BB92F" w14:textId="77777777" w:rsidR="004D682A" w:rsidRPr="00C97F08" w:rsidRDefault="004D682A" w:rsidP="00C94D65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 xml:space="preserve">Наладка </w:t>
            </w:r>
            <w:r w:rsidR="007F78FD" w:rsidRPr="00C97F08">
              <w:t xml:space="preserve">холодноштамповочных </w:t>
            </w:r>
            <w:r w:rsidRPr="00C97F08">
              <w:rPr>
                <w:color w:val="000000" w:themeColor="text1"/>
              </w:rPr>
              <w:t xml:space="preserve">многоударных автоматов 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3BF7E5" w14:textId="44A5289B" w:rsidR="004D682A" w:rsidRPr="00C97F08" w:rsidRDefault="00452E57" w:rsidP="00C94D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151BEF" w:rsidRPr="00C97F08">
              <w:rPr>
                <w:color w:val="000000" w:themeColor="text1"/>
              </w:rPr>
              <w:t>/06.4</w:t>
            </w:r>
          </w:p>
        </w:tc>
        <w:tc>
          <w:tcPr>
            <w:tcW w:w="573" w:type="pct"/>
          </w:tcPr>
          <w:p w14:paraId="3DA1F265" w14:textId="77777777" w:rsidR="004D682A" w:rsidRPr="00C97F08" w:rsidRDefault="004D682A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4</w:t>
            </w:r>
          </w:p>
        </w:tc>
      </w:tr>
      <w:tr w:rsidR="00BC2FDC" w:rsidRPr="00C97F08" w14:paraId="6F9B4C2B" w14:textId="77777777" w:rsidTr="00C97F08">
        <w:trPr>
          <w:trHeight w:val="20"/>
        </w:trPr>
        <w:tc>
          <w:tcPr>
            <w:tcW w:w="291" w:type="pct"/>
            <w:vMerge w:val="restart"/>
          </w:tcPr>
          <w:p w14:paraId="1C20511E" w14:textId="77777777" w:rsidR="00BC2FDC" w:rsidRPr="00C97F08" w:rsidRDefault="00BC2FDC" w:rsidP="00C94D65">
            <w:pPr>
              <w:rPr>
                <w:color w:val="000000" w:themeColor="text1"/>
                <w:lang w:val="en-US"/>
              </w:rPr>
            </w:pPr>
            <w:r w:rsidRPr="00C97F08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1133" w:type="pct"/>
            <w:vMerge w:val="restart"/>
          </w:tcPr>
          <w:p w14:paraId="1ED4AB37" w14:textId="54D0F21F" w:rsidR="00BC2FDC" w:rsidRPr="00C97F08" w:rsidRDefault="00BC2FDC" w:rsidP="000F0ED6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Наладка </w:t>
            </w:r>
            <w:r>
              <w:rPr>
                <w:color w:val="000000" w:themeColor="text1"/>
              </w:rPr>
              <w:t>мощного холодноштамповочного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</w:t>
            </w:r>
          </w:p>
        </w:tc>
        <w:tc>
          <w:tcPr>
            <w:tcW w:w="687" w:type="pct"/>
            <w:vMerge w:val="restart"/>
          </w:tcPr>
          <w:p w14:paraId="5FB9231D" w14:textId="77777777" w:rsidR="00BC2FDC" w:rsidRPr="00C97F08" w:rsidRDefault="00BC2FDC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4</w:t>
            </w:r>
          </w:p>
        </w:tc>
        <w:tc>
          <w:tcPr>
            <w:tcW w:w="1977" w:type="pct"/>
            <w:tcBorders>
              <w:bottom w:val="single" w:sz="4" w:space="0" w:color="808080" w:themeColor="background1" w:themeShade="80"/>
            </w:tcBorders>
          </w:tcPr>
          <w:p w14:paraId="5C84E9F9" w14:textId="77777777" w:rsidR="00BC2FDC" w:rsidRPr="00C97F08" w:rsidRDefault="00BC2FDC" w:rsidP="004D682A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Наладка штамповой оснастки для мощного холодноштамповочного оборудования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210D882" w14:textId="77777777" w:rsidR="00BC2FDC" w:rsidRPr="00C97F08" w:rsidRDefault="00BC2FDC" w:rsidP="00151BEF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  <w:lang w:val="en-US"/>
              </w:rPr>
              <w:t>D</w:t>
            </w:r>
            <w:r w:rsidRPr="00C97F08">
              <w:rPr>
                <w:color w:val="000000" w:themeColor="text1"/>
              </w:rPr>
              <w:t>/01.4</w:t>
            </w:r>
          </w:p>
        </w:tc>
        <w:tc>
          <w:tcPr>
            <w:tcW w:w="573" w:type="pct"/>
          </w:tcPr>
          <w:p w14:paraId="0B4EF861" w14:textId="77777777" w:rsidR="00BC2FDC" w:rsidRPr="00C97F08" w:rsidRDefault="00BC2FDC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4</w:t>
            </w:r>
          </w:p>
        </w:tc>
      </w:tr>
      <w:tr w:rsidR="00BC2FDC" w:rsidRPr="00C97F08" w14:paraId="2E57982F" w14:textId="77777777" w:rsidTr="00C97F08">
        <w:trPr>
          <w:trHeight w:val="20"/>
        </w:trPr>
        <w:tc>
          <w:tcPr>
            <w:tcW w:w="291" w:type="pct"/>
            <w:vMerge/>
          </w:tcPr>
          <w:p w14:paraId="33C610E6" w14:textId="77777777" w:rsidR="00BC2FDC" w:rsidRPr="00C97F08" w:rsidRDefault="00BC2FDC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50830405" w14:textId="77777777" w:rsidR="00BC2FDC" w:rsidRPr="00C97F08" w:rsidRDefault="00BC2FDC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4D3E240F" w14:textId="77777777" w:rsidR="00BC2FDC" w:rsidRPr="00C97F08" w:rsidRDefault="00BC2FDC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3FA3108" w14:textId="77777777" w:rsidR="00BC2FDC" w:rsidRPr="00C97F08" w:rsidRDefault="00BC2FDC" w:rsidP="004D682A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Наладка листоштамповочных механических прессов силой свыше 10 МН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7FB17" w14:textId="77777777" w:rsidR="00BC2FDC" w:rsidRPr="00C97F08" w:rsidRDefault="00BC2FDC" w:rsidP="00151BEF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  <w:lang w:val="en-US"/>
              </w:rPr>
              <w:t>D</w:t>
            </w:r>
            <w:r w:rsidRPr="00C97F08">
              <w:rPr>
                <w:color w:val="000000" w:themeColor="text1"/>
              </w:rPr>
              <w:t>/02.4</w:t>
            </w:r>
          </w:p>
        </w:tc>
        <w:tc>
          <w:tcPr>
            <w:tcW w:w="573" w:type="pct"/>
          </w:tcPr>
          <w:p w14:paraId="4EA86C82" w14:textId="77777777" w:rsidR="00BC2FDC" w:rsidRPr="00C97F08" w:rsidRDefault="00BC2FDC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4</w:t>
            </w:r>
          </w:p>
        </w:tc>
      </w:tr>
      <w:tr w:rsidR="00BC2FDC" w:rsidRPr="00C97F08" w14:paraId="49347E7F" w14:textId="77777777" w:rsidTr="00C97F08">
        <w:trPr>
          <w:trHeight w:val="20"/>
        </w:trPr>
        <w:tc>
          <w:tcPr>
            <w:tcW w:w="291" w:type="pct"/>
            <w:vMerge/>
          </w:tcPr>
          <w:p w14:paraId="71761E8F" w14:textId="77777777" w:rsidR="00BC2FDC" w:rsidRPr="00C97F08" w:rsidRDefault="00BC2FDC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5B7F4BD5" w14:textId="77777777" w:rsidR="00BC2FDC" w:rsidRPr="00C97F08" w:rsidRDefault="00BC2FDC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3D8D1C32" w14:textId="77777777" w:rsidR="00BC2FDC" w:rsidRPr="00C97F08" w:rsidRDefault="00BC2FDC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7F80A1" w14:textId="77777777" w:rsidR="00BC2FDC" w:rsidRPr="00C97F08" w:rsidRDefault="00BC2FDC" w:rsidP="004D682A">
            <w:pPr>
              <w:rPr>
                <w:color w:val="000000" w:themeColor="text1"/>
              </w:rPr>
            </w:pPr>
            <w:r w:rsidRPr="00C97F08">
              <w:rPr>
                <w:color w:val="000000"/>
              </w:rPr>
              <w:t xml:space="preserve">Наладка листоштамповочных гидравлических прессов силой </w:t>
            </w:r>
            <w:r w:rsidRPr="00C97F08">
              <w:rPr>
                <w:color w:val="000000" w:themeColor="text1"/>
              </w:rPr>
              <w:t>свыше 10 МН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7691DA" w14:textId="77777777" w:rsidR="00BC2FDC" w:rsidRPr="00C97F08" w:rsidRDefault="00BC2FDC" w:rsidP="00743A84">
            <w:pPr>
              <w:jc w:val="center"/>
              <w:rPr>
                <w:color w:val="000000" w:themeColor="text1"/>
                <w:lang w:val="en-US"/>
              </w:rPr>
            </w:pPr>
            <w:r w:rsidRPr="00C97F08">
              <w:rPr>
                <w:color w:val="000000" w:themeColor="text1"/>
                <w:lang w:val="en-US"/>
              </w:rPr>
              <w:t>D</w:t>
            </w:r>
            <w:r w:rsidRPr="00C97F08">
              <w:rPr>
                <w:color w:val="000000" w:themeColor="text1"/>
              </w:rPr>
              <w:t>/03.4</w:t>
            </w:r>
          </w:p>
        </w:tc>
        <w:tc>
          <w:tcPr>
            <w:tcW w:w="573" w:type="pct"/>
          </w:tcPr>
          <w:p w14:paraId="6EC65194" w14:textId="77777777" w:rsidR="00BC2FDC" w:rsidRPr="00C97F08" w:rsidRDefault="00BC2FDC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4</w:t>
            </w:r>
          </w:p>
        </w:tc>
      </w:tr>
      <w:tr w:rsidR="00BC2FDC" w:rsidRPr="00C97F08" w14:paraId="6B717C23" w14:textId="77777777" w:rsidTr="00C97F08">
        <w:trPr>
          <w:trHeight w:val="20"/>
        </w:trPr>
        <w:tc>
          <w:tcPr>
            <w:tcW w:w="291" w:type="pct"/>
            <w:vMerge/>
          </w:tcPr>
          <w:p w14:paraId="7DE59EFB" w14:textId="77777777" w:rsidR="00BC2FDC" w:rsidRPr="00C97F08" w:rsidRDefault="00BC2FDC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6D110302" w14:textId="77777777" w:rsidR="00BC2FDC" w:rsidRPr="00C97F08" w:rsidRDefault="00BC2FDC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40AD5F6F" w14:textId="77777777" w:rsidR="00BC2FDC" w:rsidRPr="00C97F08" w:rsidRDefault="00BC2FDC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32FAF7" w14:textId="77777777" w:rsidR="00BC2FDC" w:rsidRPr="00C97F08" w:rsidRDefault="00BC2FDC" w:rsidP="00937CE1">
            <w:r w:rsidRPr="00C97F08">
              <w:t>Наладка чеканочных прессов силой свыше 10 МН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D2C72B" w14:textId="77777777" w:rsidR="00BC2FDC" w:rsidRPr="00C97F08" w:rsidRDefault="00BC2FDC" w:rsidP="0021494C">
            <w:pPr>
              <w:jc w:val="center"/>
              <w:rPr>
                <w:color w:val="000000" w:themeColor="text1"/>
                <w:lang w:val="en-US"/>
              </w:rPr>
            </w:pPr>
            <w:r w:rsidRPr="00C97F08">
              <w:rPr>
                <w:color w:val="000000" w:themeColor="text1"/>
                <w:lang w:val="en-US"/>
              </w:rPr>
              <w:t>D</w:t>
            </w:r>
            <w:r w:rsidRPr="00C97F08">
              <w:rPr>
                <w:color w:val="000000" w:themeColor="text1"/>
              </w:rPr>
              <w:t>/0</w:t>
            </w:r>
            <w:r w:rsidRPr="00C97F08">
              <w:rPr>
                <w:color w:val="000000" w:themeColor="text1"/>
                <w:lang w:val="en-US"/>
              </w:rPr>
              <w:t>4</w:t>
            </w:r>
            <w:r w:rsidRPr="00C97F08">
              <w:rPr>
                <w:color w:val="000000" w:themeColor="text1"/>
              </w:rPr>
              <w:t>.4</w:t>
            </w:r>
          </w:p>
        </w:tc>
        <w:tc>
          <w:tcPr>
            <w:tcW w:w="573" w:type="pct"/>
          </w:tcPr>
          <w:p w14:paraId="3D2FBCF9" w14:textId="41FD35AA" w:rsidR="00BC2FDC" w:rsidRPr="00C97F08" w:rsidRDefault="00BB114B" w:rsidP="00C94D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BC2FDC" w:rsidRPr="00C97F08" w14:paraId="6527DD02" w14:textId="77777777" w:rsidTr="00C97F08">
        <w:trPr>
          <w:trHeight w:val="20"/>
        </w:trPr>
        <w:tc>
          <w:tcPr>
            <w:tcW w:w="291" w:type="pct"/>
            <w:vMerge/>
          </w:tcPr>
          <w:p w14:paraId="7BB44931" w14:textId="77777777" w:rsidR="00BC2FDC" w:rsidRPr="00C97F08" w:rsidRDefault="00BC2FDC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4E68CE04" w14:textId="77777777" w:rsidR="00BC2FDC" w:rsidRPr="00C97F08" w:rsidRDefault="00BC2FDC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25B45AFA" w14:textId="77777777" w:rsidR="00BC2FDC" w:rsidRPr="00C97F08" w:rsidRDefault="00BC2FDC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12F566" w14:textId="77777777" w:rsidR="00BC2FDC" w:rsidRPr="00C97F08" w:rsidRDefault="00BC2FDC" w:rsidP="004D682A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 xml:space="preserve">Наладка </w:t>
            </w:r>
            <w:r w:rsidRPr="00C97F08">
              <w:t xml:space="preserve">холодноштамповочных </w:t>
            </w:r>
            <w:r w:rsidRPr="00C97F08">
              <w:rPr>
                <w:color w:val="000000" w:themeColor="text1"/>
              </w:rPr>
              <w:t>автоматических и полуавтоматических линий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5D15F5" w14:textId="77777777" w:rsidR="00BC2FDC" w:rsidRPr="00C97F08" w:rsidRDefault="00BC2FDC" w:rsidP="0021494C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  <w:lang w:val="en-US"/>
              </w:rPr>
              <w:t>D</w:t>
            </w:r>
            <w:r w:rsidRPr="00C97F08">
              <w:rPr>
                <w:color w:val="000000" w:themeColor="text1"/>
              </w:rPr>
              <w:t>/0</w:t>
            </w:r>
            <w:r w:rsidRPr="00C97F08">
              <w:rPr>
                <w:color w:val="000000" w:themeColor="text1"/>
                <w:lang w:val="en-US"/>
              </w:rPr>
              <w:t>5</w:t>
            </w:r>
            <w:r w:rsidRPr="00C97F08">
              <w:rPr>
                <w:color w:val="000000" w:themeColor="text1"/>
              </w:rPr>
              <w:t>.4</w:t>
            </w:r>
          </w:p>
        </w:tc>
        <w:tc>
          <w:tcPr>
            <w:tcW w:w="573" w:type="pct"/>
          </w:tcPr>
          <w:p w14:paraId="632031EB" w14:textId="77777777" w:rsidR="00BC2FDC" w:rsidRPr="00C97F08" w:rsidRDefault="00BC2FDC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4</w:t>
            </w:r>
          </w:p>
        </w:tc>
      </w:tr>
      <w:tr w:rsidR="00BC2FDC" w:rsidRPr="00C97F08" w14:paraId="7213ACF5" w14:textId="77777777" w:rsidTr="00C97F08">
        <w:trPr>
          <w:trHeight w:val="20"/>
        </w:trPr>
        <w:tc>
          <w:tcPr>
            <w:tcW w:w="291" w:type="pct"/>
            <w:vMerge/>
          </w:tcPr>
          <w:p w14:paraId="4556915C" w14:textId="77777777" w:rsidR="00BC2FDC" w:rsidRPr="00C97F08" w:rsidRDefault="00BC2FDC" w:rsidP="00C94D65">
            <w:pPr>
              <w:rPr>
                <w:color w:val="000000" w:themeColor="text1"/>
              </w:rPr>
            </w:pPr>
          </w:p>
        </w:tc>
        <w:tc>
          <w:tcPr>
            <w:tcW w:w="1133" w:type="pct"/>
            <w:vMerge/>
          </w:tcPr>
          <w:p w14:paraId="25134506" w14:textId="77777777" w:rsidR="00BC2FDC" w:rsidRPr="00C97F08" w:rsidRDefault="00BC2FDC" w:rsidP="00C94D65">
            <w:pPr>
              <w:rPr>
                <w:color w:val="000000" w:themeColor="text1"/>
              </w:rPr>
            </w:pPr>
          </w:p>
        </w:tc>
        <w:tc>
          <w:tcPr>
            <w:tcW w:w="687" w:type="pct"/>
            <w:vMerge/>
          </w:tcPr>
          <w:p w14:paraId="6F4BBF68" w14:textId="77777777" w:rsidR="00BC2FDC" w:rsidRPr="00C97F08" w:rsidRDefault="00BC2FDC" w:rsidP="00C94D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pct"/>
            <w:tcBorders>
              <w:top w:val="single" w:sz="4" w:space="0" w:color="808080" w:themeColor="background1" w:themeShade="80"/>
            </w:tcBorders>
          </w:tcPr>
          <w:p w14:paraId="47FAFCE1" w14:textId="77777777" w:rsidR="00BC2FDC" w:rsidRPr="00C97F08" w:rsidRDefault="00BC2FDC" w:rsidP="00C94D65">
            <w:pPr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 xml:space="preserve">Наладка </w:t>
            </w:r>
            <w:r w:rsidRPr="00C97F08">
              <w:t xml:space="preserve">холодноштамповочных </w:t>
            </w:r>
            <w:r w:rsidRPr="00C97F08">
              <w:rPr>
                <w:color w:val="000000" w:themeColor="text1"/>
              </w:rPr>
              <w:t>многопозиционных автоматов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</w:tcBorders>
          </w:tcPr>
          <w:p w14:paraId="02C42693" w14:textId="388C46FC" w:rsidR="00BC2FDC" w:rsidRPr="00C97F08" w:rsidRDefault="00BC2FDC" w:rsidP="0090242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  <w:lang w:val="en-US"/>
              </w:rPr>
              <w:t>D</w:t>
            </w:r>
            <w:r w:rsidRPr="00C97F08">
              <w:rPr>
                <w:color w:val="000000" w:themeColor="text1"/>
              </w:rPr>
              <w:t>/06.4</w:t>
            </w:r>
          </w:p>
        </w:tc>
        <w:tc>
          <w:tcPr>
            <w:tcW w:w="573" w:type="pct"/>
          </w:tcPr>
          <w:p w14:paraId="3A0878EB" w14:textId="77777777" w:rsidR="00BC2FDC" w:rsidRPr="00C97F08" w:rsidRDefault="00BC2FDC" w:rsidP="00C94D65">
            <w:pPr>
              <w:jc w:val="center"/>
              <w:rPr>
                <w:color w:val="000000" w:themeColor="text1"/>
              </w:rPr>
            </w:pPr>
            <w:r w:rsidRPr="00C97F08">
              <w:rPr>
                <w:color w:val="000000" w:themeColor="text1"/>
              </w:rPr>
              <w:t>4</w:t>
            </w:r>
          </w:p>
        </w:tc>
      </w:tr>
    </w:tbl>
    <w:p w14:paraId="77DF1ED3" w14:textId="77777777" w:rsidR="00D62F17" w:rsidRPr="000F56BC" w:rsidRDefault="00D62F17" w:rsidP="00C97F08"/>
    <w:p w14:paraId="45AE6D2D" w14:textId="77777777" w:rsidR="00D62F17" w:rsidRPr="000F56BC" w:rsidRDefault="00D62F17" w:rsidP="00C97F08">
      <w:pPr>
        <w:sectPr w:rsidR="00D62F17" w:rsidRPr="000F56BC" w:rsidSect="00C97F08">
          <w:footerReference w:type="default" r:id="rId11"/>
          <w:foot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4F9F402C" w14:textId="530B12F1" w:rsidR="00BE3D16" w:rsidRDefault="00502036" w:rsidP="00C97F08">
      <w:pPr>
        <w:pStyle w:val="1"/>
        <w:jc w:val="center"/>
        <w:rPr>
          <w:color w:val="000000" w:themeColor="text1"/>
        </w:rPr>
      </w:pPr>
      <w:bookmarkStart w:id="6" w:name="_Toc433309209"/>
      <w:bookmarkStart w:id="7" w:name="_Toc114689523"/>
      <w:r w:rsidRPr="000F56BC">
        <w:rPr>
          <w:color w:val="000000" w:themeColor="text1"/>
        </w:rPr>
        <w:lastRenderedPageBreak/>
        <w:t>III.</w:t>
      </w:r>
      <w:r w:rsidR="00A55C2E" w:rsidRPr="000F56BC">
        <w:rPr>
          <w:color w:val="000000" w:themeColor="text1"/>
        </w:rPr>
        <w:t xml:space="preserve"> </w:t>
      </w:r>
      <w:r w:rsidRPr="000F56BC">
        <w:rPr>
          <w:color w:val="000000" w:themeColor="text1"/>
        </w:rPr>
        <w:t>Характеристика обобщенных трудовых функций</w:t>
      </w:r>
      <w:bookmarkEnd w:id="6"/>
      <w:bookmarkEnd w:id="7"/>
    </w:p>
    <w:p w14:paraId="6AE27E77" w14:textId="77777777" w:rsidR="00C97F08" w:rsidRPr="00C97F08" w:rsidRDefault="00C97F08" w:rsidP="00C97F08"/>
    <w:p w14:paraId="2B6DB63F" w14:textId="0E1A900C" w:rsidR="005A5D53" w:rsidRDefault="005A5D53" w:rsidP="00E12A8E">
      <w:pPr>
        <w:pStyle w:val="2"/>
        <w:rPr>
          <w:color w:val="000000" w:themeColor="text1"/>
        </w:rPr>
      </w:pPr>
      <w:bookmarkStart w:id="8" w:name="_Toc114689524"/>
      <w:r w:rsidRPr="000F56BC">
        <w:rPr>
          <w:color w:val="000000" w:themeColor="text1"/>
        </w:rPr>
        <w:t>3.1. Обобщенная трудовая функция</w:t>
      </w:r>
      <w:bookmarkEnd w:id="8"/>
    </w:p>
    <w:p w14:paraId="2C14D6BB" w14:textId="77777777" w:rsidR="00C97F08" w:rsidRPr="00C97F08" w:rsidRDefault="00C97F08" w:rsidP="00C97F0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709"/>
        <w:gridCol w:w="709"/>
        <w:gridCol w:w="1559"/>
        <w:gridCol w:w="815"/>
      </w:tblGrid>
      <w:tr w:rsidR="000F56BC" w:rsidRPr="000F56BC" w14:paraId="44ECBB2D" w14:textId="77777777" w:rsidTr="00632099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AF555B2" w14:textId="77777777" w:rsidR="00B53E71" w:rsidRPr="000F56BC" w:rsidRDefault="00B53E71" w:rsidP="005A5D53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55A18" w14:textId="77777777" w:rsidR="00B53E71" w:rsidRPr="000F56BC" w:rsidRDefault="007344FC" w:rsidP="005A79DA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Наладка холодноштамповочн</w:t>
            </w:r>
            <w:r>
              <w:rPr>
                <w:color w:val="000000" w:themeColor="text1"/>
              </w:rPr>
              <w:t>ого оборудования малой мощности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BE08B0" w14:textId="77777777" w:rsidR="00B53E71" w:rsidRPr="000F56BC" w:rsidRDefault="00B53E71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6003BB" w14:textId="7C5D665D" w:rsidR="00B53E71" w:rsidRPr="00452E57" w:rsidRDefault="00452E57" w:rsidP="005A5D5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7BF4D3" w14:textId="77777777" w:rsidR="00B53E71" w:rsidRPr="000F56BC" w:rsidRDefault="00B53E71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C1EF6" w14:textId="77777777" w:rsidR="00B53E71" w:rsidRPr="000F56BC" w:rsidRDefault="005E1DEC" w:rsidP="005A5D53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3</w:t>
            </w:r>
          </w:p>
        </w:tc>
      </w:tr>
    </w:tbl>
    <w:p w14:paraId="367E8A84" w14:textId="77777777" w:rsidR="00C97F08" w:rsidRPr="00632099" w:rsidRDefault="00C97F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97"/>
        <w:gridCol w:w="1257"/>
        <w:gridCol w:w="500"/>
        <w:gridCol w:w="1832"/>
        <w:gridCol w:w="1278"/>
        <w:gridCol w:w="2657"/>
      </w:tblGrid>
      <w:tr w:rsidR="000F56BC" w:rsidRPr="000F56BC" w14:paraId="68D1F384" w14:textId="77777777" w:rsidTr="00632099">
        <w:trPr>
          <w:trHeight w:val="283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DD070A2" w14:textId="77777777" w:rsidR="00B53E71" w:rsidRPr="000F56BC" w:rsidRDefault="00B53E71" w:rsidP="005A5D53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07DCDC5" w14:textId="77777777" w:rsidR="00B53E71" w:rsidRPr="000F56BC" w:rsidRDefault="00B53E71" w:rsidP="005A5D53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54BCD04" w14:textId="77777777" w:rsidR="00B53E71" w:rsidRPr="000F56BC" w:rsidRDefault="00B53E71" w:rsidP="005A5D53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8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4F31D" w14:textId="77777777" w:rsidR="00B53E71" w:rsidRPr="000F56BC" w:rsidRDefault="00B53E71" w:rsidP="005A5D53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F5F26" w14:textId="77777777" w:rsidR="00B53E71" w:rsidRPr="000F56BC" w:rsidRDefault="00B53E71" w:rsidP="005A5D53">
            <w:pPr>
              <w:rPr>
                <w:color w:val="000000" w:themeColor="text1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216CF" w14:textId="77777777" w:rsidR="00B53E71" w:rsidRPr="000F56BC" w:rsidRDefault="00B53E71" w:rsidP="005A5D53">
            <w:pPr>
              <w:rPr>
                <w:color w:val="000000" w:themeColor="text1"/>
              </w:rPr>
            </w:pPr>
          </w:p>
        </w:tc>
      </w:tr>
      <w:tr w:rsidR="000F56BC" w:rsidRPr="000F56BC" w14:paraId="249B5732" w14:textId="77777777" w:rsidTr="00632099">
        <w:trPr>
          <w:trHeight w:val="479"/>
        </w:trPr>
        <w:tc>
          <w:tcPr>
            <w:tcW w:w="1390" w:type="pct"/>
            <w:tcBorders>
              <w:top w:val="nil"/>
              <w:bottom w:val="nil"/>
              <w:right w:val="nil"/>
            </w:tcBorders>
            <w:vAlign w:val="center"/>
          </w:tcPr>
          <w:p w14:paraId="5977F381" w14:textId="77777777" w:rsidR="00B53E71" w:rsidRPr="000F56BC" w:rsidRDefault="00B53E71" w:rsidP="005A5D53">
            <w:pPr>
              <w:rPr>
                <w:color w:val="000000" w:themeColor="text1"/>
              </w:rPr>
            </w:pPr>
          </w:p>
        </w:tc>
        <w:tc>
          <w:tcPr>
            <w:tcW w:w="17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C592EC" w14:textId="77777777" w:rsidR="00B53E71" w:rsidRPr="000F56BC" w:rsidRDefault="00B53E71" w:rsidP="005A5D53">
            <w:pPr>
              <w:rPr>
                <w:color w:val="000000" w:themeColor="text1"/>
              </w:rPr>
            </w:pP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A259A0" w14:textId="77777777" w:rsidR="00B53E71" w:rsidRPr="000F56BC" w:rsidRDefault="00B53E71" w:rsidP="000F56B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552C8F" w14:textId="77777777" w:rsidR="00B53E71" w:rsidRPr="000F56BC" w:rsidRDefault="00B53E71" w:rsidP="005A5D53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F94C7D7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0F56BC" w:rsidRPr="000F56BC" w14:paraId="4D72424D" w14:textId="77777777" w:rsidTr="004E3317">
        <w:trPr>
          <w:trHeight w:val="525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B56FE" w14:textId="77777777" w:rsidR="00B53E71" w:rsidRPr="000F56BC" w:rsidRDefault="00B53E71" w:rsidP="005A5D53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53155" w14:textId="77777777" w:rsidR="00B53E71" w:rsidRPr="000F56BC" w:rsidRDefault="00FA2E82" w:rsidP="00FA2E82">
            <w:pPr>
              <w:jc w:val="both"/>
              <w:rPr>
                <w:color w:val="000000" w:themeColor="text1"/>
              </w:rPr>
            </w:pPr>
            <w:r w:rsidRPr="000F56BC">
              <w:rPr>
                <w:rFonts w:eastAsia="Calibri"/>
                <w:bCs w:val="0"/>
                <w:color w:val="000000" w:themeColor="text1"/>
                <w:lang w:eastAsia="en-US" w:bidi="en-US"/>
              </w:rPr>
              <w:t>Наладчик холодноштамповочного оборудования 3-го разряда</w:t>
            </w:r>
          </w:p>
        </w:tc>
      </w:tr>
    </w:tbl>
    <w:p w14:paraId="79C34D6E" w14:textId="77777777" w:rsidR="00C97F08" w:rsidRPr="00632099" w:rsidRDefault="00C97F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8B57D8" w:rsidRPr="000F56BC" w14:paraId="0A02541D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533C3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A95D1" w14:textId="4098BEB5" w:rsidR="008B57D8" w:rsidRPr="000F56BC" w:rsidRDefault="008B57D8" w:rsidP="008B57D8">
            <w:pPr>
              <w:rPr>
                <w:rFonts w:eastAsia="Calibri"/>
                <w:color w:val="000000" w:themeColor="text1"/>
                <w:lang w:bidi="en-US"/>
              </w:rPr>
            </w:pPr>
            <w:r w:rsidRPr="00A36FE3">
              <w:rPr>
                <w:rFonts w:eastAsia="Calibri"/>
                <w:lang w:bidi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8B57D8" w:rsidRPr="000F56BC" w14:paraId="7B3AF930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18047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2EFEC" w14:textId="51B94566" w:rsidR="008B57D8" w:rsidRPr="000F56BC" w:rsidRDefault="008B57D8" w:rsidP="00B15C82">
            <w:pPr>
              <w:rPr>
                <w:color w:val="000000" w:themeColor="text1"/>
              </w:rPr>
            </w:pPr>
            <w:r w:rsidRPr="00A36FE3">
              <w:rPr>
                <w:lang w:eastAsia="en-US"/>
              </w:rPr>
              <w:t xml:space="preserve">Не менее шести месяцев </w:t>
            </w:r>
            <w:r>
              <w:t>штамповщиком</w:t>
            </w:r>
            <w:r w:rsidRPr="00A36FE3">
              <w:t xml:space="preserve"> </w:t>
            </w:r>
            <w:r w:rsidR="00B15C82">
              <w:t xml:space="preserve">не ниже </w:t>
            </w:r>
            <w:r w:rsidR="00B15C82">
              <w:rPr>
                <w:lang w:eastAsia="en-US"/>
              </w:rPr>
              <w:t>3</w:t>
            </w:r>
            <w:r w:rsidRPr="00A36FE3">
              <w:rPr>
                <w:lang w:eastAsia="en-US"/>
              </w:rPr>
              <w:t>-го разряда</w:t>
            </w:r>
          </w:p>
        </w:tc>
      </w:tr>
      <w:tr w:rsidR="000F56BC" w:rsidRPr="000F56BC" w14:paraId="51C5552B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69914" w14:textId="77777777" w:rsidR="00FD0684" w:rsidRPr="000F56BC" w:rsidRDefault="00FD0684" w:rsidP="000F56BC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CE303" w14:textId="77777777" w:rsidR="008B57D8" w:rsidRPr="00A36FE3" w:rsidRDefault="008B57D8" w:rsidP="00C97F08">
            <w:r w:rsidRPr="00A36FE3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A36FE3">
              <w:rPr>
                <w:rStyle w:val="ad"/>
              </w:rPr>
              <w:endnoteReference w:id="3"/>
            </w:r>
          </w:p>
          <w:p w14:paraId="77BDA8A7" w14:textId="77777777" w:rsidR="008B57D8" w:rsidRPr="00A36FE3" w:rsidRDefault="008B57D8" w:rsidP="00C97F08">
            <w:r w:rsidRPr="00A36FE3">
              <w:t>Прохождение обучения мерам пожарной безопасности</w:t>
            </w:r>
            <w:r w:rsidRPr="00A36FE3">
              <w:rPr>
                <w:rStyle w:val="ad"/>
              </w:rPr>
              <w:endnoteReference w:id="4"/>
            </w:r>
          </w:p>
          <w:p w14:paraId="41FC0235" w14:textId="2C11B6F4" w:rsidR="008B57D8" w:rsidRPr="00A36FE3" w:rsidRDefault="008B57D8" w:rsidP="00C97F08">
            <w:r w:rsidRPr="00A36FE3">
              <w:t>Прохождение обучения п</w:t>
            </w:r>
            <w:r w:rsidR="00DE7A04">
              <w:t>о охране труда и проверки знания</w:t>
            </w:r>
            <w:r w:rsidRPr="00A36FE3">
              <w:t xml:space="preserve"> требований охраны</w:t>
            </w:r>
            <w:r w:rsidRPr="00A36FE3" w:rsidDel="006D48C9">
              <w:t xml:space="preserve"> </w:t>
            </w:r>
            <w:r w:rsidRPr="00A36FE3">
              <w:t>труда</w:t>
            </w:r>
            <w:r w:rsidRPr="00A36FE3">
              <w:rPr>
                <w:rStyle w:val="ad"/>
              </w:rPr>
              <w:endnoteReference w:id="5"/>
            </w:r>
          </w:p>
          <w:p w14:paraId="2E18B7E1" w14:textId="77777777" w:rsidR="008B57D8" w:rsidRDefault="008B57D8" w:rsidP="008B57D8">
            <w:pPr>
              <w:suppressAutoHyphens/>
            </w:pPr>
            <w:r w:rsidRPr="00A36FE3">
              <w:t>Наличие не ниже I</w:t>
            </w:r>
            <w:r w:rsidRPr="00A36FE3">
              <w:rPr>
                <w:lang w:val="en-US"/>
              </w:rPr>
              <w:t>I</w:t>
            </w:r>
            <w:r w:rsidRPr="00A36FE3">
              <w:t xml:space="preserve"> группы по электробезопасности</w:t>
            </w:r>
            <w:r w:rsidRPr="00A36FE3">
              <w:rPr>
                <w:rStyle w:val="ad"/>
              </w:rPr>
              <w:endnoteReference w:id="6"/>
            </w:r>
          </w:p>
          <w:p w14:paraId="3B9EBCD2" w14:textId="05531187" w:rsidR="009D641E" w:rsidRPr="009D641E" w:rsidRDefault="009D641E" w:rsidP="008B57D8">
            <w:pPr>
              <w:suppressAutoHyphens/>
            </w:pPr>
            <w:r w:rsidRPr="009D641E">
              <w:rPr>
                <w:shd w:val="clear" w:color="auto" w:fill="FFFFFF"/>
              </w:rPr>
              <w:t xml:space="preserve">Прохождение </w:t>
            </w:r>
            <w:r w:rsidRPr="009D641E">
              <w:t>инструктажа на рабочем месте и проверки навыков по зацепке грузов (при необходимости)</w:t>
            </w:r>
            <w:r w:rsidRPr="009D641E">
              <w:rPr>
                <w:vertAlign w:val="superscript"/>
              </w:rPr>
              <w:endnoteReference w:id="7"/>
            </w:r>
            <w:r w:rsidRPr="009D641E">
              <w:t xml:space="preserve"> </w:t>
            </w:r>
          </w:p>
          <w:p w14:paraId="53BE9775" w14:textId="5DE1FC3B" w:rsidR="00EB4D0B" w:rsidRPr="00695DE5" w:rsidRDefault="009D641E" w:rsidP="00DE7A04">
            <w:pPr>
              <w:rPr>
                <w:vertAlign w:val="superscript"/>
                <w:lang w:eastAsia="en-US"/>
              </w:rPr>
            </w:pPr>
            <w:r w:rsidRPr="009D641E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 (при необходимости)</w:t>
            </w:r>
            <w:r w:rsidR="00695DE5">
              <w:rPr>
                <w:vertAlign w:val="superscript"/>
              </w:rPr>
              <w:t>7</w:t>
            </w:r>
          </w:p>
        </w:tc>
      </w:tr>
      <w:tr w:rsidR="000F56BC" w:rsidRPr="000F56BC" w14:paraId="4F47CECC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14185" w14:textId="77777777" w:rsidR="00FD0684" w:rsidRPr="000F56BC" w:rsidRDefault="00FD0684" w:rsidP="000F56BC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B3833" w14:textId="77777777" w:rsidR="00FD0684" w:rsidRPr="000F56BC" w:rsidRDefault="00FD0684" w:rsidP="000F56BC">
            <w:pPr>
              <w:rPr>
                <w:color w:val="000000" w:themeColor="text1"/>
                <w:shd w:val="clear" w:color="auto" w:fill="FFFFFF"/>
              </w:rPr>
            </w:pPr>
            <w:r w:rsidRPr="000F56BC">
              <w:rPr>
                <w:color w:val="000000" w:themeColor="text1"/>
                <w:shd w:val="clear" w:color="auto" w:fill="FFFFFF"/>
              </w:rPr>
              <w:t>-</w:t>
            </w:r>
          </w:p>
        </w:tc>
      </w:tr>
    </w:tbl>
    <w:p w14:paraId="547E7C5B" w14:textId="13759198" w:rsidR="00C97F08" w:rsidRDefault="00C97F08"/>
    <w:p w14:paraId="205F223A" w14:textId="312D3724" w:rsidR="00C97F08" w:rsidRDefault="00C97F08">
      <w:r w:rsidRPr="000F56BC">
        <w:rPr>
          <w:color w:val="000000" w:themeColor="text1"/>
        </w:rPr>
        <w:t>Дополнительные характеристики</w:t>
      </w:r>
    </w:p>
    <w:p w14:paraId="2692EF9D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992"/>
        <w:gridCol w:w="7195"/>
      </w:tblGrid>
      <w:tr w:rsidR="000F56BC" w:rsidRPr="000F56BC" w14:paraId="7FA987E5" w14:textId="77777777" w:rsidTr="004E3317">
        <w:trPr>
          <w:trHeight w:val="283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C36F5" w14:textId="77777777" w:rsidR="00FD0684" w:rsidRPr="000F56BC" w:rsidRDefault="00FD0684" w:rsidP="00FD0684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52B2B" w14:textId="77777777" w:rsidR="00FD0684" w:rsidRPr="000F56BC" w:rsidRDefault="00FD0684" w:rsidP="00FD0684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Код</w:t>
            </w:r>
          </w:p>
        </w:tc>
        <w:tc>
          <w:tcPr>
            <w:tcW w:w="3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60C7B" w14:textId="77777777" w:rsidR="00FD0684" w:rsidRPr="000F56BC" w:rsidRDefault="00FD0684" w:rsidP="00FD0684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0F56BC" w:rsidRPr="000F56BC" w14:paraId="1AC42B24" w14:textId="77777777" w:rsidTr="004E3317">
        <w:trPr>
          <w:trHeight w:val="245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CF6BC2" w14:textId="77777777" w:rsidR="00FD0684" w:rsidRPr="000F56BC" w:rsidRDefault="00FD0684" w:rsidP="00FD0684">
            <w:pPr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</w:rPr>
              <w:t>ОКЗ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65A5DB" w14:textId="77777777" w:rsidR="00FD0684" w:rsidRPr="000F56BC" w:rsidRDefault="00FD0684" w:rsidP="00FD068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7223</w:t>
            </w:r>
          </w:p>
        </w:tc>
        <w:tc>
          <w:tcPr>
            <w:tcW w:w="345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9874C2" w14:textId="77777777" w:rsidR="00FD0684" w:rsidRPr="000F56BC" w:rsidRDefault="00FD0684" w:rsidP="00FD068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Станочники и наладчики металлообрабатывающих станков</w:t>
            </w:r>
          </w:p>
        </w:tc>
      </w:tr>
      <w:tr w:rsidR="000F56BC" w:rsidRPr="000F56BC" w14:paraId="6C8645CC" w14:textId="77777777" w:rsidTr="004E3317">
        <w:trPr>
          <w:trHeight w:val="283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7D6CC" w14:textId="77777777" w:rsidR="00FD0684" w:rsidRPr="000F56BC" w:rsidRDefault="00FD0684" w:rsidP="00D920AD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Е</w:t>
            </w:r>
            <w:r w:rsidRPr="000F56BC">
              <w:rPr>
                <w:color w:val="000000" w:themeColor="text1"/>
                <w:lang w:val="en-US"/>
              </w:rPr>
              <w:t>Т</w:t>
            </w:r>
            <w:r w:rsidRPr="000F56BC">
              <w:rPr>
                <w:color w:val="000000" w:themeColor="text1"/>
              </w:rPr>
              <w:t>КС</w:t>
            </w:r>
            <w:r w:rsidR="00D920AD">
              <w:rPr>
                <w:rStyle w:val="ad"/>
                <w:color w:val="000000" w:themeColor="text1"/>
              </w:rPr>
              <w:endnoteReference w:id="8"/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83E55" w14:textId="77777777" w:rsidR="00FD0684" w:rsidRPr="000F56BC" w:rsidRDefault="00FD0684" w:rsidP="00FD068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§</w:t>
            </w:r>
            <w:r w:rsidR="00240F3B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42</w:t>
            </w:r>
          </w:p>
        </w:tc>
        <w:tc>
          <w:tcPr>
            <w:tcW w:w="3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BFDD8" w14:textId="77777777" w:rsidR="00FD0684" w:rsidRPr="000F56BC" w:rsidRDefault="00FD0684" w:rsidP="00FD068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Наладчик холодноштамповочного оборудования 3-го разряда</w:t>
            </w:r>
          </w:p>
        </w:tc>
      </w:tr>
      <w:tr w:rsidR="000F56BC" w:rsidRPr="000F56BC" w14:paraId="74DF47A7" w14:textId="77777777" w:rsidTr="004E3317">
        <w:trPr>
          <w:trHeight w:val="233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308663" w14:textId="77777777" w:rsidR="00FD0684" w:rsidRPr="000F56BC" w:rsidRDefault="00FD0684" w:rsidP="00FD0684">
            <w:pPr>
              <w:rPr>
                <w:bCs w:val="0"/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ОКПДТР</w:t>
            </w:r>
            <w:r w:rsidRPr="000F56BC">
              <w:rPr>
                <w:rStyle w:val="ad"/>
                <w:bCs w:val="0"/>
                <w:color w:val="000000" w:themeColor="text1"/>
              </w:rPr>
              <w:endnoteReference w:id="9"/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A077BB" w14:textId="77777777" w:rsidR="00FD0684" w:rsidRPr="000F56BC" w:rsidRDefault="00FD0684" w:rsidP="00FD068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15002</w:t>
            </w:r>
          </w:p>
        </w:tc>
        <w:tc>
          <w:tcPr>
            <w:tcW w:w="345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1E0CD6" w14:textId="77777777" w:rsidR="00FD0684" w:rsidRPr="000F56BC" w:rsidRDefault="00FD0684" w:rsidP="00FD068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Наладчик холодноштамповочного оборудования</w:t>
            </w:r>
          </w:p>
        </w:tc>
      </w:tr>
    </w:tbl>
    <w:p w14:paraId="48513126" w14:textId="77777777" w:rsidR="00DE7A04" w:rsidRDefault="00DE7A04" w:rsidP="00C97F08">
      <w:pPr>
        <w:rPr>
          <w:b/>
          <w:bCs w:val="0"/>
        </w:rPr>
      </w:pPr>
    </w:p>
    <w:p w14:paraId="34CCD0AC" w14:textId="5FD70894" w:rsidR="005A5D53" w:rsidRDefault="005A5D53" w:rsidP="00C97F08">
      <w:pPr>
        <w:rPr>
          <w:b/>
          <w:bCs w:val="0"/>
        </w:rPr>
      </w:pPr>
      <w:r w:rsidRPr="00C97F08">
        <w:rPr>
          <w:b/>
          <w:bCs w:val="0"/>
        </w:rPr>
        <w:t>3.</w:t>
      </w:r>
      <w:r w:rsidR="0006042C" w:rsidRPr="00C97F08">
        <w:rPr>
          <w:b/>
          <w:bCs w:val="0"/>
        </w:rPr>
        <w:t>1.</w:t>
      </w:r>
      <w:r w:rsidRPr="00C97F08">
        <w:rPr>
          <w:b/>
          <w:bCs w:val="0"/>
        </w:rPr>
        <w:t>1. Трудовая функция</w:t>
      </w:r>
    </w:p>
    <w:p w14:paraId="71478570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466"/>
        <w:gridCol w:w="704"/>
        <w:gridCol w:w="994"/>
        <w:gridCol w:w="1865"/>
        <w:gridCol w:w="565"/>
      </w:tblGrid>
      <w:tr w:rsidR="000F56BC" w:rsidRPr="000F56BC" w14:paraId="541B273C" w14:textId="77777777" w:rsidTr="00DE7A04">
        <w:trPr>
          <w:trHeight w:val="567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6E2BD4" w14:textId="77777777" w:rsidR="005A5D53" w:rsidRPr="000F56BC" w:rsidRDefault="005A5D53" w:rsidP="005A5D53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43996" w14:textId="77777777" w:rsidR="005A5D53" w:rsidRPr="000F56BC" w:rsidRDefault="007344FC" w:rsidP="00AD7E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0F56BC">
              <w:rPr>
                <w:color w:val="000000" w:themeColor="text1"/>
              </w:rPr>
              <w:t>аладка штамповой оснастки для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малой мощности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71F39B" w14:textId="77777777" w:rsidR="005A5D53" w:rsidRPr="000F56BC" w:rsidRDefault="005A5D53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B390E" w14:textId="271B8474" w:rsidR="005A5D53" w:rsidRPr="000F56BC" w:rsidRDefault="00452E57" w:rsidP="005E1DE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="005A5D53" w:rsidRPr="000F56BC">
              <w:rPr>
                <w:color w:val="000000" w:themeColor="text1"/>
              </w:rPr>
              <w:t>/01.</w:t>
            </w:r>
            <w:r w:rsidR="005E1DEC" w:rsidRPr="000F56BC">
              <w:rPr>
                <w:color w:val="000000" w:themeColor="text1"/>
              </w:rPr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E8AD51" w14:textId="77777777" w:rsidR="005A5D53" w:rsidRPr="000F56BC" w:rsidRDefault="005A5D53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DF776" w14:textId="77777777" w:rsidR="005A5D53" w:rsidRPr="000F56BC" w:rsidRDefault="005E1DEC" w:rsidP="005A5D53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3</w:t>
            </w:r>
          </w:p>
        </w:tc>
      </w:tr>
    </w:tbl>
    <w:p w14:paraId="2EA9296F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0F56BC" w:rsidRPr="000F56BC" w14:paraId="32E55766" w14:textId="77777777" w:rsidTr="009B5DDF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82E916" w14:textId="77777777" w:rsidR="005A5D53" w:rsidRPr="000F56BC" w:rsidRDefault="005A5D53" w:rsidP="005A5D53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34B840" w14:textId="77777777" w:rsidR="005A5D53" w:rsidRPr="000F56BC" w:rsidRDefault="005A5D53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28D3F20" w14:textId="77777777" w:rsidR="005A5D53" w:rsidRPr="000F56BC" w:rsidRDefault="005A5D53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B7A3A" w14:textId="77777777" w:rsidR="005A5D53" w:rsidRPr="000F56BC" w:rsidRDefault="005A5D53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CE77A" w14:textId="77777777" w:rsidR="005A5D53" w:rsidRPr="000F56BC" w:rsidRDefault="005A5D53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8F615" w14:textId="77777777" w:rsidR="005A5D53" w:rsidRPr="000F56BC" w:rsidRDefault="005A5D53" w:rsidP="009B5DDF">
            <w:pPr>
              <w:jc w:val="center"/>
              <w:rPr>
                <w:color w:val="000000" w:themeColor="text1"/>
              </w:rPr>
            </w:pPr>
          </w:p>
        </w:tc>
      </w:tr>
      <w:tr w:rsidR="000F56BC" w:rsidRPr="000F56BC" w14:paraId="038C71AE" w14:textId="77777777" w:rsidTr="009B5DDF">
        <w:trPr>
          <w:trHeight w:val="479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2356C0BE" w14:textId="77777777" w:rsidR="005A5D53" w:rsidRPr="000F56BC" w:rsidRDefault="005A5D53" w:rsidP="005A5D53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2D06F3" w14:textId="77777777" w:rsidR="005A5D53" w:rsidRPr="000F56BC" w:rsidRDefault="005A5D53" w:rsidP="005A5D53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706E86" w14:textId="77777777" w:rsidR="005A5D53" w:rsidRPr="000F56BC" w:rsidRDefault="005A5D53" w:rsidP="000F56B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4CC0C8" w14:textId="77777777" w:rsidR="005A5D53" w:rsidRPr="000F56BC" w:rsidRDefault="005A5D53" w:rsidP="005A5D53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F1DC74" w14:textId="77777777" w:rsidR="005A5D53" w:rsidRPr="000F56BC" w:rsidRDefault="005A5D53" w:rsidP="00C97F0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0F56BC" w:rsidRPr="000F56BC" w14:paraId="353885C4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02A3297B" w14:textId="77777777" w:rsidR="00CC024A" w:rsidRPr="00AB261B" w:rsidRDefault="00CC024A" w:rsidP="005A5D53">
            <w:pPr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487B1745" w14:textId="77777777" w:rsidR="00CC024A" w:rsidRPr="00AB261B" w:rsidRDefault="00966926" w:rsidP="00D268A1">
            <w:pPr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Транспортировка штамповой оснастки для холодноштамповочн</w:t>
            </w:r>
            <w:r w:rsidR="00D268A1" w:rsidRPr="00AB261B">
              <w:rPr>
                <w:color w:val="000000" w:themeColor="text1"/>
              </w:rPr>
              <w:t>ого оборудования малой мощности до специализированного рабочего места</w:t>
            </w:r>
          </w:p>
        </w:tc>
      </w:tr>
      <w:tr w:rsidR="007344FC" w:rsidRPr="000F56BC" w14:paraId="6DCC82F0" w14:textId="77777777" w:rsidTr="004E3317">
        <w:trPr>
          <w:trHeight w:val="20"/>
        </w:trPr>
        <w:tc>
          <w:tcPr>
            <w:tcW w:w="1072" w:type="pct"/>
            <w:vMerge/>
          </w:tcPr>
          <w:p w14:paraId="5470768F" w14:textId="77777777" w:rsidR="007344FC" w:rsidRPr="00AB261B" w:rsidRDefault="007344FC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9813B4A" w14:textId="77777777" w:rsidR="007344FC" w:rsidRPr="00AB261B" w:rsidRDefault="00D268A1" w:rsidP="000F56BC">
            <w:pPr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Подготовка рабочего места к наладке штамповой оснастки для холодноштамповочного оборудования малой мощности</w:t>
            </w:r>
          </w:p>
        </w:tc>
      </w:tr>
      <w:tr w:rsidR="007344FC" w:rsidRPr="000F56BC" w14:paraId="33D32B47" w14:textId="77777777" w:rsidTr="004E3317">
        <w:trPr>
          <w:trHeight w:val="20"/>
        </w:trPr>
        <w:tc>
          <w:tcPr>
            <w:tcW w:w="1072" w:type="pct"/>
            <w:vMerge/>
          </w:tcPr>
          <w:p w14:paraId="59C8112B" w14:textId="77777777" w:rsidR="007344FC" w:rsidRPr="00AB261B" w:rsidRDefault="007344FC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B4792AF" w14:textId="77777777" w:rsidR="007344FC" w:rsidRPr="00AB261B" w:rsidRDefault="00D268A1" w:rsidP="00B02E15">
            <w:pPr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 xml:space="preserve">Подготовка штамповой оснастки для холодноштамповочного оборудования малой мощности </w:t>
            </w:r>
            <w:r w:rsidR="00B02E15" w:rsidRPr="00AB261B">
              <w:rPr>
                <w:color w:val="000000" w:themeColor="text1"/>
              </w:rPr>
              <w:t>к наладке</w:t>
            </w:r>
          </w:p>
        </w:tc>
      </w:tr>
      <w:tr w:rsidR="007344FC" w:rsidRPr="000F56BC" w14:paraId="60CB942E" w14:textId="77777777" w:rsidTr="004E3317">
        <w:trPr>
          <w:trHeight w:val="20"/>
        </w:trPr>
        <w:tc>
          <w:tcPr>
            <w:tcW w:w="1072" w:type="pct"/>
            <w:vMerge/>
          </w:tcPr>
          <w:p w14:paraId="47300541" w14:textId="77777777" w:rsidR="007344FC" w:rsidRPr="00AB261B" w:rsidRDefault="007344FC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8466CE0" w14:textId="77777777" w:rsidR="007344FC" w:rsidRPr="00AB261B" w:rsidRDefault="00135E45" w:rsidP="000F56BC">
            <w:pPr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Разборка штамповой оснастки для холодноштамповочного оборудования малой мощности в соответствии с технической документацией</w:t>
            </w:r>
          </w:p>
        </w:tc>
      </w:tr>
      <w:tr w:rsidR="00135E45" w:rsidRPr="000F56BC" w14:paraId="7567E43E" w14:textId="77777777" w:rsidTr="004E3317">
        <w:trPr>
          <w:trHeight w:val="20"/>
        </w:trPr>
        <w:tc>
          <w:tcPr>
            <w:tcW w:w="1072" w:type="pct"/>
            <w:vMerge/>
          </w:tcPr>
          <w:p w14:paraId="7D009B7F" w14:textId="77777777" w:rsidR="00135E45" w:rsidRPr="00AB261B" w:rsidRDefault="00135E45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B5A61D5" w14:textId="77777777" w:rsidR="00135E45" w:rsidRPr="00AB261B" w:rsidRDefault="00135E45" w:rsidP="00135E45">
            <w:pPr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Установка штампового инструмента в штамповую оснастку для холодноштамповочного оборудования малой мощности в соответствии с технической документацией</w:t>
            </w:r>
          </w:p>
        </w:tc>
      </w:tr>
      <w:tr w:rsidR="007344FC" w:rsidRPr="000F56BC" w14:paraId="2FE17554" w14:textId="77777777" w:rsidTr="004E3317">
        <w:trPr>
          <w:trHeight w:val="20"/>
        </w:trPr>
        <w:tc>
          <w:tcPr>
            <w:tcW w:w="1072" w:type="pct"/>
            <w:vMerge/>
          </w:tcPr>
          <w:p w14:paraId="2DAC23BF" w14:textId="77777777" w:rsidR="007344FC" w:rsidRPr="00AB261B" w:rsidRDefault="007344FC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FE42EBA" w14:textId="77777777" w:rsidR="007344FC" w:rsidRPr="00AB261B" w:rsidRDefault="00135E45" w:rsidP="000F56BC">
            <w:pPr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Сборка штамповой оснастки для холодноштамповочного оборудования малой мощности в соответствии с технической документацией</w:t>
            </w:r>
          </w:p>
        </w:tc>
      </w:tr>
      <w:tr w:rsidR="00AE78D1" w:rsidRPr="000F56BC" w14:paraId="28B630AC" w14:textId="77777777" w:rsidTr="004E3317">
        <w:trPr>
          <w:trHeight w:val="20"/>
        </w:trPr>
        <w:tc>
          <w:tcPr>
            <w:tcW w:w="1072" w:type="pct"/>
            <w:vMerge/>
          </w:tcPr>
          <w:p w14:paraId="775EF699" w14:textId="77777777" w:rsidR="00AE78D1" w:rsidRPr="00AB261B" w:rsidRDefault="00AE78D1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12738AE" w14:textId="77777777" w:rsidR="00AE78D1" w:rsidRPr="00AB261B" w:rsidRDefault="00DC1E6E" w:rsidP="00DC1E6E">
            <w:pPr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Регулировка</w:t>
            </w:r>
            <w:r w:rsidR="00B02E15" w:rsidRPr="00AB261B">
              <w:rPr>
                <w:color w:val="000000" w:themeColor="text1"/>
              </w:rPr>
              <w:t xml:space="preserve"> параметров</w:t>
            </w:r>
            <w:r w:rsidRPr="00AB261B">
              <w:rPr>
                <w:color w:val="000000" w:themeColor="text1"/>
              </w:rPr>
              <w:t xml:space="preserve"> работы штамповой оснастки для холодноштамповочного оборудования малой мощности</w:t>
            </w:r>
          </w:p>
        </w:tc>
      </w:tr>
      <w:tr w:rsidR="00DC1E6E" w:rsidRPr="000F56BC" w14:paraId="0C5085C8" w14:textId="77777777" w:rsidTr="004E3317">
        <w:trPr>
          <w:trHeight w:val="20"/>
        </w:trPr>
        <w:tc>
          <w:tcPr>
            <w:tcW w:w="1072" w:type="pct"/>
            <w:vMerge/>
          </w:tcPr>
          <w:p w14:paraId="7075F892" w14:textId="77777777" w:rsidR="00DC1E6E" w:rsidRPr="00AB261B" w:rsidRDefault="00DC1E6E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8CDDAD1" w14:textId="77777777" w:rsidR="00DC1E6E" w:rsidRPr="00AB261B" w:rsidRDefault="00DC1E6E" w:rsidP="005504E2">
            <w:pPr>
              <w:jc w:val="both"/>
              <w:rPr>
                <w:bCs w:val="0"/>
                <w:color w:val="1F497D" w:themeColor="text2"/>
              </w:rPr>
            </w:pPr>
            <w:r w:rsidRPr="00AB261B">
              <w:rPr>
                <w:color w:val="000000" w:themeColor="text1"/>
              </w:rPr>
              <w:t xml:space="preserve">Выявление неисправностей в работе штамповой оснастки </w:t>
            </w:r>
            <w:r w:rsidR="00B02E15" w:rsidRPr="00AB261B">
              <w:rPr>
                <w:color w:val="000000" w:themeColor="text1"/>
              </w:rPr>
              <w:t xml:space="preserve">для холодноштамповочного оборудования </w:t>
            </w:r>
            <w:r w:rsidRPr="00AB261B">
              <w:rPr>
                <w:color w:val="000000" w:themeColor="text1"/>
              </w:rPr>
              <w:t>малой мощности</w:t>
            </w:r>
          </w:p>
        </w:tc>
      </w:tr>
      <w:tr w:rsidR="00DC1E6E" w:rsidRPr="000F56BC" w14:paraId="2501E699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0828F4E5" w14:textId="77777777" w:rsidR="00DC1E6E" w:rsidRPr="00AB261B" w:rsidDel="002A1D54" w:rsidRDefault="00DC1E6E" w:rsidP="005A5D53">
            <w:pPr>
              <w:rPr>
                <w:color w:val="000000" w:themeColor="text1"/>
              </w:rPr>
            </w:pPr>
            <w:r w:rsidRPr="00AB261B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2647A140" w14:textId="77777777" w:rsidR="00DC1E6E" w:rsidRPr="00AB261B" w:rsidRDefault="005504E2" w:rsidP="000F56BC">
            <w:pPr>
              <w:jc w:val="both"/>
              <w:rPr>
                <w:color w:val="000000" w:themeColor="text1"/>
                <w:highlight w:val="yellow"/>
              </w:rPr>
            </w:pPr>
            <w:r w:rsidRPr="00AB261B">
              <w:t>Читать и анализировать конструкторскую и технологическую документацию</w:t>
            </w:r>
          </w:p>
        </w:tc>
      </w:tr>
      <w:tr w:rsidR="00A8213C" w:rsidRPr="000F56BC" w14:paraId="5B9A07FF" w14:textId="77777777" w:rsidTr="004E3317">
        <w:trPr>
          <w:trHeight w:val="20"/>
        </w:trPr>
        <w:tc>
          <w:tcPr>
            <w:tcW w:w="1072" w:type="pct"/>
            <w:vMerge/>
          </w:tcPr>
          <w:p w14:paraId="6C60F8D5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36FD23" w14:textId="7756C05B" w:rsidR="00A8213C" w:rsidRPr="00AB261B" w:rsidRDefault="00A8213C" w:rsidP="00A8213C">
            <w:pPr>
              <w:jc w:val="both"/>
            </w:pPr>
            <w:r w:rsidRPr="00AB261B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8213C" w:rsidRPr="000F56BC" w14:paraId="7D1324CF" w14:textId="77777777" w:rsidTr="004E3317">
        <w:trPr>
          <w:trHeight w:val="20"/>
        </w:trPr>
        <w:tc>
          <w:tcPr>
            <w:tcW w:w="1072" w:type="pct"/>
            <w:vMerge/>
          </w:tcPr>
          <w:p w14:paraId="3F31AB23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F7F2DF6" w14:textId="561E54F3" w:rsidR="00A8213C" w:rsidRPr="00AB261B" w:rsidRDefault="00A8213C" w:rsidP="00A8213C">
            <w:pPr>
              <w:jc w:val="both"/>
            </w:pPr>
            <w:r w:rsidRPr="00AB261B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8213C" w:rsidRPr="000F56BC" w14:paraId="185E85C7" w14:textId="77777777" w:rsidTr="004E3317">
        <w:trPr>
          <w:trHeight w:val="20"/>
        </w:trPr>
        <w:tc>
          <w:tcPr>
            <w:tcW w:w="1072" w:type="pct"/>
            <w:vMerge/>
          </w:tcPr>
          <w:p w14:paraId="54F846F5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3C71ADD" w14:textId="77777777" w:rsidR="00A8213C" w:rsidRPr="00AB261B" w:rsidRDefault="00A8213C" w:rsidP="00A8213C">
            <w:pPr>
              <w:jc w:val="both"/>
              <w:rPr>
                <w:color w:val="000000" w:themeColor="text1"/>
              </w:rPr>
            </w:pPr>
            <w:r w:rsidRPr="00AB261B">
              <w:t xml:space="preserve">Выполнять обслуживание штамповой оснастки </w:t>
            </w:r>
            <w:r w:rsidRPr="00AB261B">
              <w:rPr>
                <w:color w:val="000000" w:themeColor="text1"/>
              </w:rPr>
              <w:t>для холодноштамповочного оборудования малой мощности в соответствии с технической документацией</w:t>
            </w:r>
          </w:p>
        </w:tc>
      </w:tr>
      <w:tr w:rsidR="00A8213C" w:rsidRPr="000F56BC" w14:paraId="4C4DE932" w14:textId="77777777" w:rsidTr="004E3317">
        <w:trPr>
          <w:trHeight w:val="20"/>
        </w:trPr>
        <w:tc>
          <w:tcPr>
            <w:tcW w:w="1072" w:type="pct"/>
            <w:vMerge/>
          </w:tcPr>
          <w:p w14:paraId="7D3ECF92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DAE21A7" w14:textId="77777777" w:rsidR="00A8213C" w:rsidRPr="00AB261B" w:rsidRDefault="00A8213C" w:rsidP="00A8213C">
            <w:pPr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Определять последовательность разборки штамповой оснастки в соответствии с технической документацией</w:t>
            </w:r>
          </w:p>
        </w:tc>
      </w:tr>
      <w:tr w:rsidR="00A8213C" w:rsidRPr="000F56BC" w14:paraId="43AD68A9" w14:textId="77777777" w:rsidTr="004E3317">
        <w:trPr>
          <w:trHeight w:val="20"/>
        </w:trPr>
        <w:tc>
          <w:tcPr>
            <w:tcW w:w="1072" w:type="pct"/>
            <w:vMerge/>
          </w:tcPr>
          <w:p w14:paraId="63F801CC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69D8C2" w14:textId="77777777" w:rsidR="00A8213C" w:rsidRPr="00AB261B" w:rsidRDefault="00A8213C" w:rsidP="00A8213C">
            <w:pPr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Определять последовательность сборки штамповой оснастки в соответствии с технической документацией</w:t>
            </w:r>
          </w:p>
        </w:tc>
      </w:tr>
      <w:tr w:rsidR="00A8213C" w:rsidRPr="000F56BC" w14:paraId="58FCA504" w14:textId="77777777" w:rsidTr="004E3317">
        <w:trPr>
          <w:trHeight w:val="20"/>
        </w:trPr>
        <w:tc>
          <w:tcPr>
            <w:tcW w:w="1072" w:type="pct"/>
            <w:vMerge/>
          </w:tcPr>
          <w:p w14:paraId="6E950198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56B1B21" w14:textId="77777777" w:rsidR="00A8213C" w:rsidRPr="00AB261B" w:rsidRDefault="00A8213C" w:rsidP="00A8213C">
            <w:pPr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 xml:space="preserve">Использовать инструменты и приспособления для сборки, разборки и регулирования </w:t>
            </w:r>
            <w:r w:rsidRPr="00AB261B">
              <w:rPr>
                <w:rFonts w:eastAsia="Calibri"/>
                <w:color w:val="000000" w:themeColor="text1"/>
              </w:rPr>
              <w:t>параметров</w:t>
            </w:r>
            <w:r w:rsidRPr="00AB261B">
              <w:rPr>
                <w:color w:val="000000" w:themeColor="text1"/>
              </w:rPr>
              <w:t xml:space="preserve"> работы штамповой оснастки для холодноштамповочного оборудования малой мощности</w:t>
            </w:r>
          </w:p>
        </w:tc>
      </w:tr>
      <w:tr w:rsidR="00A8213C" w:rsidRPr="000F56BC" w14:paraId="39587D65" w14:textId="77777777" w:rsidTr="004E3317">
        <w:trPr>
          <w:trHeight w:val="20"/>
        </w:trPr>
        <w:tc>
          <w:tcPr>
            <w:tcW w:w="1072" w:type="pct"/>
            <w:vMerge/>
          </w:tcPr>
          <w:p w14:paraId="6F537719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00CE274" w14:textId="77777777" w:rsidR="00A8213C" w:rsidRPr="00AB261B" w:rsidRDefault="00A8213C" w:rsidP="00A8213C">
            <w:pPr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Определять состояние рабочих элементов в штамповой оснастке для холодноштамповочного оборудования малой мощности</w:t>
            </w:r>
          </w:p>
        </w:tc>
      </w:tr>
      <w:tr w:rsidR="00A8213C" w:rsidRPr="000F56BC" w14:paraId="4F07360C" w14:textId="77777777" w:rsidTr="004E3317">
        <w:trPr>
          <w:trHeight w:val="20"/>
        </w:trPr>
        <w:tc>
          <w:tcPr>
            <w:tcW w:w="1072" w:type="pct"/>
            <w:vMerge/>
          </w:tcPr>
          <w:p w14:paraId="12CF4BE8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59FD04F" w14:textId="77777777" w:rsidR="00A8213C" w:rsidRPr="00AB261B" w:rsidRDefault="00A8213C" w:rsidP="00A8213C">
            <w:pPr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Регулировать устройства для обеспечения необходимой силы прижима, съема и выталкивания изделий и отходов</w:t>
            </w:r>
          </w:p>
        </w:tc>
      </w:tr>
      <w:tr w:rsidR="00A8213C" w:rsidRPr="000F56BC" w14:paraId="67BF71E8" w14:textId="77777777" w:rsidTr="004E3317">
        <w:trPr>
          <w:trHeight w:val="20"/>
        </w:trPr>
        <w:tc>
          <w:tcPr>
            <w:tcW w:w="1072" w:type="pct"/>
            <w:vMerge/>
          </w:tcPr>
          <w:p w14:paraId="62B151E9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7A03288" w14:textId="77777777" w:rsidR="00A8213C" w:rsidRPr="00AB261B" w:rsidRDefault="00A8213C" w:rsidP="00A821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Визуально контролировать образование износа, задиров, забоин, вмятин и трещин на штамповой оснастке</w:t>
            </w:r>
          </w:p>
        </w:tc>
      </w:tr>
      <w:tr w:rsidR="00A8213C" w:rsidRPr="000F56BC" w14:paraId="78516018" w14:textId="77777777" w:rsidTr="004E3317">
        <w:trPr>
          <w:trHeight w:val="20"/>
        </w:trPr>
        <w:tc>
          <w:tcPr>
            <w:tcW w:w="1072" w:type="pct"/>
            <w:vMerge/>
          </w:tcPr>
          <w:p w14:paraId="3681BDB4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A5775DD" w14:textId="77777777" w:rsidR="00A8213C" w:rsidRPr="00AB261B" w:rsidRDefault="00A8213C" w:rsidP="00A8213C">
            <w:pPr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Контролировать правильность наладки штамповой оснастки для холодноштамповочного оборудования малой мощности</w:t>
            </w:r>
          </w:p>
        </w:tc>
      </w:tr>
      <w:tr w:rsidR="00A8213C" w:rsidRPr="000F56BC" w14:paraId="5E34F580" w14:textId="77777777" w:rsidTr="004E3317">
        <w:trPr>
          <w:trHeight w:val="20"/>
        </w:trPr>
        <w:tc>
          <w:tcPr>
            <w:tcW w:w="1072" w:type="pct"/>
            <w:vMerge/>
          </w:tcPr>
          <w:p w14:paraId="64E07D7D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33B1F85" w14:textId="77777777" w:rsidR="00A8213C" w:rsidRPr="00AB261B" w:rsidRDefault="00A8213C" w:rsidP="00A8213C">
            <w:pPr>
              <w:jc w:val="both"/>
              <w:rPr>
                <w:color w:val="000000" w:themeColor="text1"/>
              </w:rPr>
            </w:pPr>
            <w:r w:rsidRPr="00AB261B">
              <w:rPr>
                <w:color w:val="000000"/>
              </w:rPr>
              <w:t xml:space="preserve">Определять причины </w:t>
            </w:r>
            <w:r w:rsidRPr="00AB261B">
              <w:t>неисправностей</w:t>
            </w:r>
            <w:r w:rsidRPr="00AB261B">
              <w:rPr>
                <w:color w:val="000000"/>
              </w:rPr>
              <w:t xml:space="preserve"> в работе </w:t>
            </w:r>
            <w:r w:rsidRPr="00AB261B">
              <w:rPr>
                <w:color w:val="000000" w:themeColor="text1"/>
              </w:rPr>
              <w:t>штамповой оснастки для холодноштамповочного оборудования малой мощности</w:t>
            </w:r>
          </w:p>
        </w:tc>
      </w:tr>
      <w:tr w:rsidR="00A8213C" w:rsidRPr="000F56BC" w14:paraId="76BF28C7" w14:textId="77777777" w:rsidTr="004E3317">
        <w:trPr>
          <w:trHeight w:val="20"/>
        </w:trPr>
        <w:tc>
          <w:tcPr>
            <w:tcW w:w="1072" w:type="pct"/>
            <w:vMerge/>
          </w:tcPr>
          <w:p w14:paraId="30BB1494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4114CE2" w14:textId="77777777" w:rsidR="00A8213C" w:rsidRPr="00AB261B" w:rsidRDefault="00A8213C" w:rsidP="00A8213C">
            <w:pPr>
              <w:jc w:val="both"/>
              <w:rPr>
                <w:color w:val="000000" w:themeColor="text1"/>
                <w:highlight w:val="yellow"/>
              </w:rPr>
            </w:pPr>
            <w:r w:rsidRPr="00AB261B">
              <w:rPr>
                <w:color w:val="000000" w:themeColor="text1"/>
              </w:rPr>
              <w:t>Использовать грузозахватные приспособления с учетом массы и характера транспортируемой штамповой оснастки</w:t>
            </w:r>
          </w:p>
        </w:tc>
      </w:tr>
      <w:tr w:rsidR="00A8213C" w:rsidRPr="000F56BC" w14:paraId="31727242" w14:textId="77777777" w:rsidTr="004E3317">
        <w:trPr>
          <w:trHeight w:val="20"/>
        </w:trPr>
        <w:tc>
          <w:tcPr>
            <w:tcW w:w="1072" w:type="pct"/>
            <w:vMerge/>
          </w:tcPr>
          <w:p w14:paraId="1E8C60B7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A67213A" w14:textId="77777777" w:rsidR="00A8213C" w:rsidRPr="00AB261B" w:rsidRDefault="00A8213C" w:rsidP="00A821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 при наладке штамповой оснастки для холодноштамповочного оборудования малой мощности</w:t>
            </w:r>
          </w:p>
        </w:tc>
      </w:tr>
      <w:tr w:rsidR="00A8213C" w:rsidRPr="000F56BC" w14:paraId="7F7C608C" w14:textId="77777777" w:rsidTr="004E3317">
        <w:trPr>
          <w:trHeight w:val="20"/>
        </w:trPr>
        <w:tc>
          <w:tcPr>
            <w:tcW w:w="1072" w:type="pct"/>
            <w:vMerge/>
          </w:tcPr>
          <w:p w14:paraId="0E960CB2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D71BD6A" w14:textId="77777777" w:rsidR="00A8213C" w:rsidRPr="00AB261B" w:rsidRDefault="00A8213C" w:rsidP="00A821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Применять средства индивидуальной защиты при наладке штамповой оснастки для холодноштамповочного оборудования малой мощности</w:t>
            </w:r>
          </w:p>
        </w:tc>
      </w:tr>
      <w:tr w:rsidR="00A8213C" w:rsidRPr="000F56BC" w14:paraId="6415711A" w14:textId="77777777" w:rsidTr="004E3317">
        <w:trPr>
          <w:trHeight w:val="20"/>
        </w:trPr>
        <w:tc>
          <w:tcPr>
            <w:tcW w:w="1072" w:type="pct"/>
            <w:vMerge/>
          </w:tcPr>
          <w:p w14:paraId="6190E147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E1F5BE7" w14:textId="77777777" w:rsidR="00A8213C" w:rsidRPr="00AB261B" w:rsidRDefault="00A8213C" w:rsidP="00A821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A8213C" w:rsidRPr="000F56BC" w14:paraId="0C9FE2CB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25A0D787" w14:textId="77777777" w:rsidR="00A8213C" w:rsidRPr="00AB261B" w:rsidRDefault="00A8213C" w:rsidP="00A8213C">
            <w:pPr>
              <w:rPr>
                <w:color w:val="000000" w:themeColor="text1"/>
              </w:rPr>
            </w:pPr>
            <w:r w:rsidRPr="00AB261B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26790ACB" w14:textId="77777777" w:rsidR="00A8213C" w:rsidRPr="00AB261B" w:rsidRDefault="00A8213C" w:rsidP="00A8213C">
            <w:pPr>
              <w:jc w:val="both"/>
              <w:rPr>
                <w:bCs w:val="0"/>
                <w:color w:val="000000" w:themeColor="text1"/>
                <w:highlight w:val="yellow"/>
              </w:rPr>
            </w:pPr>
            <w:r w:rsidRPr="00AB261B">
              <w:t>Основы машиностроительного черчения в объеме, необходимом для выполнения работы</w:t>
            </w:r>
          </w:p>
        </w:tc>
      </w:tr>
      <w:tr w:rsidR="00A8213C" w:rsidRPr="000F56BC" w14:paraId="17C7E4A1" w14:textId="77777777" w:rsidTr="004E3317">
        <w:trPr>
          <w:trHeight w:val="20"/>
        </w:trPr>
        <w:tc>
          <w:tcPr>
            <w:tcW w:w="1072" w:type="pct"/>
            <w:vMerge/>
          </w:tcPr>
          <w:p w14:paraId="6CCC3F70" w14:textId="77777777" w:rsidR="00A8213C" w:rsidRPr="00AB261B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2AAA6A4" w14:textId="77777777" w:rsidR="00A8213C" w:rsidRPr="00AB261B" w:rsidRDefault="00A8213C" w:rsidP="00A8213C">
            <w:pPr>
              <w:jc w:val="both"/>
              <w:rPr>
                <w:bCs w:val="0"/>
                <w:color w:val="000000" w:themeColor="text1"/>
                <w:highlight w:val="yellow"/>
              </w:rPr>
            </w:pPr>
            <w:r w:rsidRPr="00AB261B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C70652" w:rsidRPr="000F56BC" w14:paraId="4B493349" w14:textId="77777777" w:rsidTr="004E3317">
        <w:trPr>
          <w:trHeight w:val="20"/>
        </w:trPr>
        <w:tc>
          <w:tcPr>
            <w:tcW w:w="1072" w:type="pct"/>
            <w:vMerge/>
          </w:tcPr>
          <w:p w14:paraId="1998E5B8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9B18BB4" w14:textId="1A9CF6D9" w:rsidR="00C70652" w:rsidRPr="00AB261B" w:rsidRDefault="00C70652" w:rsidP="00C70652">
            <w:pPr>
              <w:jc w:val="both"/>
              <w:rPr>
                <w:color w:val="000000" w:themeColor="text1"/>
              </w:rPr>
            </w:pPr>
            <w:r w:rsidRPr="00AB261B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C70652" w:rsidRPr="000F56BC" w14:paraId="4F5D8B02" w14:textId="77777777" w:rsidTr="004E3317">
        <w:trPr>
          <w:trHeight w:val="20"/>
        </w:trPr>
        <w:tc>
          <w:tcPr>
            <w:tcW w:w="1072" w:type="pct"/>
            <w:vMerge/>
          </w:tcPr>
          <w:p w14:paraId="52414884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D87D75B" w14:textId="12B6AE37" w:rsidR="00C70652" w:rsidRPr="00AB261B" w:rsidRDefault="00C70652" w:rsidP="00C70652">
            <w:pPr>
              <w:jc w:val="both"/>
              <w:rPr>
                <w:color w:val="000000" w:themeColor="text1"/>
              </w:rPr>
            </w:pPr>
            <w:r w:rsidRPr="00AB261B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C70652" w:rsidRPr="000F56BC" w14:paraId="44F90037" w14:textId="77777777" w:rsidTr="004E3317">
        <w:trPr>
          <w:trHeight w:val="20"/>
        </w:trPr>
        <w:tc>
          <w:tcPr>
            <w:tcW w:w="1072" w:type="pct"/>
            <w:vMerge/>
          </w:tcPr>
          <w:p w14:paraId="52AABA78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AC07943" w14:textId="05461D1F" w:rsidR="00C70652" w:rsidRPr="00AB261B" w:rsidRDefault="00C70652" w:rsidP="00C70652">
            <w:pPr>
              <w:jc w:val="both"/>
              <w:rPr>
                <w:color w:val="000000" w:themeColor="text1"/>
              </w:rPr>
            </w:pPr>
            <w:r w:rsidRPr="00AB261B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70652" w:rsidRPr="000F56BC" w14:paraId="58EB361A" w14:textId="77777777" w:rsidTr="004E3317">
        <w:trPr>
          <w:trHeight w:val="20"/>
        </w:trPr>
        <w:tc>
          <w:tcPr>
            <w:tcW w:w="1072" w:type="pct"/>
            <w:vMerge/>
          </w:tcPr>
          <w:p w14:paraId="6A9AC27D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E24129F" w14:textId="77777777" w:rsidR="00C70652" w:rsidRPr="00AB261B" w:rsidRDefault="00C70652" w:rsidP="00C70652">
            <w:pPr>
              <w:jc w:val="both"/>
              <w:rPr>
                <w:bCs w:val="0"/>
                <w:color w:val="000000" w:themeColor="text1"/>
                <w:highlight w:val="yellow"/>
              </w:rPr>
            </w:pPr>
            <w:r w:rsidRPr="00AB261B">
              <w:rPr>
                <w:color w:val="000000" w:themeColor="text1"/>
              </w:rPr>
              <w:t>Виды, конструкции и назначение штамповой оснастки для холодноштамповочного оборудования малой мощности</w:t>
            </w:r>
          </w:p>
        </w:tc>
      </w:tr>
      <w:tr w:rsidR="00C70652" w:rsidRPr="000F56BC" w14:paraId="202D5D8E" w14:textId="77777777" w:rsidTr="004E3317">
        <w:trPr>
          <w:trHeight w:val="20"/>
        </w:trPr>
        <w:tc>
          <w:tcPr>
            <w:tcW w:w="1072" w:type="pct"/>
            <w:vMerge/>
          </w:tcPr>
          <w:p w14:paraId="52876334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EF5A0FA" w14:textId="77777777" w:rsidR="00C70652" w:rsidRPr="00AB261B" w:rsidRDefault="00C70652" w:rsidP="00C706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Виды, конструкции и назначение инструмента и приспособлений для наладки штамповой оснастки для холодноштамповочного оборудования малой мощности</w:t>
            </w:r>
          </w:p>
        </w:tc>
      </w:tr>
      <w:tr w:rsidR="00C70652" w:rsidRPr="000F56BC" w14:paraId="755B9331" w14:textId="77777777" w:rsidTr="004E3317">
        <w:trPr>
          <w:trHeight w:val="20"/>
        </w:trPr>
        <w:tc>
          <w:tcPr>
            <w:tcW w:w="1072" w:type="pct"/>
            <w:vMerge/>
          </w:tcPr>
          <w:p w14:paraId="076AD60C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A24C73" w14:textId="77777777" w:rsidR="00C70652" w:rsidRPr="00AB261B" w:rsidRDefault="00C70652" w:rsidP="00C706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Порядок и правила подготовки штамповой оснастки для холодноштамповочного оборудования малой мощности к наладке</w:t>
            </w:r>
          </w:p>
        </w:tc>
      </w:tr>
      <w:tr w:rsidR="00C70652" w:rsidRPr="000F56BC" w14:paraId="55EDF15D" w14:textId="77777777" w:rsidTr="004E3317">
        <w:trPr>
          <w:trHeight w:val="20"/>
        </w:trPr>
        <w:tc>
          <w:tcPr>
            <w:tcW w:w="1072" w:type="pct"/>
            <w:vMerge/>
          </w:tcPr>
          <w:p w14:paraId="552AC093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42AB851" w14:textId="77777777" w:rsidR="00C70652" w:rsidRPr="00AB261B" w:rsidRDefault="00C70652" w:rsidP="00C706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Порядок и правила сборки, разборки и регулировки узлов штамповой оснастки для холодноштамповочного оборудования малой мощности</w:t>
            </w:r>
          </w:p>
        </w:tc>
      </w:tr>
      <w:tr w:rsidR="00C70652" w:rsidRPr="000F56BC" w14:paraId="1E4501F8" w14:textId="77777777" w:rsidTr="004E3317">
        <w:trPr>
          <w:trHeight w:val="20"/>
        </w:trPr>
        <w:tc>
          <w:tcPr>
            <w:tcW w:w="1072" w:type="pct"/>
            <w:vMerge/>
          </w:tcPr>
          <w:p w14:paraId="245152E1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EE55043" w14:textId="3FDDD372" w:rsidR="00C70652" w:rsidRPr="00AB261B" w:rsidRDefault="00D67B1E" w:rsidP="00C706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Типичные виды </w:t>
            </w:r>
            <w:r w:rsidR="00C70652" w:rsidRPr="00AB261B">
              <w:rPr>
                <w:color w:val="000000" w:themeColor="text1"/>
              </w:rPr>
              <w:t>износа штамповой оснастки для холодноштамповочного оборудования малой мощности</w:t>
            </w:r>
          </w:p>
        </w:tc>
      </w:tr>
      <w:tr w:rsidR="00C70652" w:rsidRPr="000F56BC" w14:paraId="150D95CF" w14:textId="77777777" w:rsidTr="004E3317">
        <w:trPr>
          <w:trHeight w:val="20"/>
        </w:trPr>
        <w:tc>
          <w:tcPr>
            <w:tcW w:w="1072" w:type="pct"/>
            <w:vMerge/>
          </w:tcPr>
          <w:p w14:paraId="58694296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92C56DF" w14:textId="1083D8AA" w:rsidR="00C70652" w:rsidRPr="00AB261B" w:rsidRDefault="00D67B1E" w:rsidP="007E2AB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</w:t>
            </w:r>
            <w:r w:rsidR="007E2ABF">
              <w:rPr>
                <w:color w:val="000000" w:themeColor="text1"/>
              </w:rPr>
              <w:t>ов</w:t>
            </w:r>
            <w:r>
              <w:rPr>
                <w:color w:val="000000" w:themeColor="text1"/>
              </w:rPr>
              <w:t xml:space="preserve">ые технологические процессы </w:t>
            </w:r>
            <w:r w:rsidR="00C70652" w:rsidRPr="00AB261B">
              <w:rPr>
                <w:color w:val="000000" w:themeColor="text1"/>
              </w:rPr>
              <w:t>холодной штамповки, применяемые на холодноштамповочном оборудовании малой мощности</w:t>
            </w:r>
          </w:p>
        </w:tc>
      </w:tr>
      <w:tr w:rsidR="00C70652" w:rsidRPr="000F56BC" w14:paraId="21C45D29" w14:textId="77777777" w:rsidTr="004E3317">
        <w:trPr>
          <w:trHeight w:val="20"/>
        </w:trPr>
        <w:tc>
          <w:tcPr>
            <w:tcW w:w="1072" w:type="pct"/>
            <w:vMerge/>
          </w:tcPr>
          <w:p w14:paraId="4538F626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547E260" w14:textId="77777777" w:rsidR="00C70652" w:rsidRPr="00AB261B" w:rsidRDefault="00C70652" w:rsidP="00C706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t xml:space="preserve">Основные правила и способы наладки штамповой оснастки </w:t>
            </w:r>
            <w:r w:rsidRPr="00AB261B">
              <w:rPr>
                <w:color w:val="000000" w:themeColor="text1"/>
              </w:rPr>
              <w:t>для холодноштамповочного оборудования малой мощности</w:t>
            </w:r>
          </w:p>
        </w:tc>
      </w:tr>
      <w:tr w:rsidR="00C70652" w:rsidRPr="000F56BC" w14:paraId="736AD13C" w14:textId="77777777" w:rsidTr="004E3317">
        <w:trPr>
          <w:trHeight w:val="20"/>
        </w:trPr>
        <w:tc>
          <w:tcPr>
            <w:tcW w:w="1072" w:type="pct"/>
            <w:vMerge/>
          </w:tcPr>
          <w:p w14:paraId="45E17E0C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6AD5A36" w14:textId="34AB0DB6" w:rsidR="00C70652" w:rsidRPr="00AB261B" w:rsidRDefault="00C70652" w:rsidP="00C706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Правила и порядок применения охлаждающих и смазывающих материалов</w:t>
            </w:r>
          </w:p>
        </w:tc>
      </w:tr>
      <w:tr w:rsidR="00C70652" w:rsidRPr="000F56BC" w14:paraId="0B39D69E" w14:textId="77777777" w:rsidTr="004E3317">
        <w:trPr>
          <w:trHeight w:val="20"/>
        </w:trPr>
        <w:tc>
          <w:tcPr>
            <w:tcW w:w="1072" w:type="pct"/>
            <w:vMerge/>
          </w:tcPr>
          <w:p w14:paraId="0536B109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E325028" w14:textId="77777777" w:rsidR="00C70652" w:rsidRPr="00AB261B" w:rsidRDefault="00C70652" w:rsidP="00C706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Основные группы и марки материалов, используемых при изготовлении штамповой оснастки для холодноштамповочного оборудования малой мощности</w:t>
            </w:r>
          </w:p>
        </w:tc>
      </w:tr>
      <w:tr w:rsidR="00C70652" w:rsidRPr="000F56BC" w14:paraId="387FBD67" w14:textId="77777777" w:rsidTr="004E3317">
        <w:trPr>
          <w:trHeight w:val="20"/>
        </w:trPr>
        <w:tc>
          <w:tcPr>
            <w:tcW w:w="1072" w:type="pct"/>
            <w:vMerge/>
          </w:tcPr>
          <w:p w14:paraId="44EB14D5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98B1A61" w14:textId="77777777" w:rsidR="00C70652" w:rsidRPr="00AB261B" w:rsidRDefault="00C70652" w:rsidP="00C706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Виды и свойства основных и вспомогательных материалов, используемых на холодноштамповочном производстве</w:t>
            </w:r>
          </w:p>
        </w:tc>
      </w:tr>
      <w:tr w:rsidR="00C70652" w:rsidRPr="000F56BC" w14:paraId="4C6D04EB" w14:textId="77777777" w:rsidTr="004E3317">
        <w:trPr>
          <w:trHeight w:val="20"/>
        </w:trPr>
        <w:tc>
          <w:tcPr>
            <w:tcW w:w="1072" w:type="pct"/>
            <w:vMerge/>
          </w:tcPr>
          <w:p w14:paraId="1791DACF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183E820" w14:textId="77777777" w:rsidR="00C70652" w:rsidRPr="00AB261B" w:rsidRDefault="00C70652" w:rsidP="00C706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  <w:r w:rsidRPr="00AB261B">
              <w:rPr>
                <w:color w:val="000000"/>
              </w:rPr>
              <w:t xml:space="preserve"> в холодноштамповочном производстве</w:t>
            </w:r>
          </w:p>
        </w:tc>
      </w:tr>
      <w:tr w:rsidR="00C70652" w:rsidRPr="000F56BC" w14:paraId="4335E664" w14:textId="77777777" w:rsidTr="004E3317">
        <w:trPr>
          <w:trHeight w:val="20"/>
        </w:trPr>
        <w:tc>
          <w:tcPr>
            <w:tcW w:w="1072" w:type="pct"/>
            <w:vMerge/>
          </w:tcPr>
          <w:p w14:paraId="0D62776D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58C5217" w14:textId="77777777" w:rsidR="00C70652" w:rsidRPr="00AB261B" w:rsidRDefault="00C70652" w:rsidP="00C706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rPr>
                <w:rFonts w:eastAsia="Batang"/>
              </w:rPr>
              <w:t xml:space="preserve">Приемы работы </w:t>
            </w:r>
            <w:r w:rsidRPr="00AB261B">
              <w:t>при</w:t>
            </w:r>
            <w:r w:rsidRPr="00AB261B">
              <w:rPr>
                <w:color w:val="000000" w:themeColor="text1"/>
              </w:rPr>
              <w:t xml:space="preserve"> наладке штамповой оснастки для холодноштамповочного оборудования малой мощности</w:t>
            </w:r>
          </w:p>
        </w:tc>
      </w:tr>
      <w:tr w:rsidR="00C70652" w:rsidRPr="000F56BC" w14:paraId="5298D936" w14:textId="77777777" w:rsidTr="004E3317">
        <w:trPr>
          <w:trHeight w:val="20"/>
        </w:trPr>
        <w:tc>
          <w:tcPr>
            <w:tcW w:w="1072" w:type="pct"/>
            <w:vMerge/>
          </w:tcPr>
          <w:p w14:paraId="05D4605A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F80FDE4" w14:textId="77777777" w:rsidR="00C70652" w:rsidRPr="00AB261B" w:rsidRDefault="00C70652" w:rsidP="00C706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Правила хранения штамповой оснастки для холодноштамповочного оборудования малой мощности</w:t>
            </w:r>
          </w:p>
        </w:tc>
      </w:tr>
      <w:tr w:rsidR="00C70652" w:rsidRPr="000F56BC" w14:paraId="5066F096" w14:textId="77777777" w:rsidTr="004E3317">
        <w:trPr>
          <w:trHeight w:val="20"/>
        </w:trPr>
        <w:tc>
          <w:tcPr>
            <w:tcW w:w="1072" w:type="pct"/>
            <w:vMerge/>
          </w:tcPr>
          <w:p w14:paraId="4CD1CE19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7DC7AFC" w14:textId="77777777" w:rsidR="00C70652" w:rsidRPr="00AB261B" w:rsidRDefault="00C70652" w:rsidP="00C706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Система допусков и посадок, квалитеты и параметры шероховатости</w:t>
            </w:r>
          </w:p>
        </w:tc>
      </w:tr>
      <w:tr w:rsidR="00C70652" w:rsidRPr="000F56BC" w14:paraId="7A9343C6" w14:textId="77777777" w:rsidTr="004E3317">
        <w:trPr>
          <w:trHeight w:val="20"/>
        </w:trPr>
        <w:tc>
          <w:tcPr>
            <w:tcW w:w="1072" w:type="pct"/>
            <w:vMerge/>
          </w:tcPr>
          <w:p w14:paraId="18287892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A636DA" w14:textId="77777777" w:rsidR="00C70652" w:rsidRPr="00AB261B" w:rsidRDefault="00C70652" w:rsidP="00C706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t xml:space="preserve">Виды, конструкции, назначение контрольно-измерительных инструментов для наладки штамповой оснастки </w:t>
            </w:r>
            <w:r w:rsidRPr="00AB261B">
              <w:rPr>
                <w:color w:val="000000" w:themeColor="text1"/>
              </w:rPr>
              <w:t>для холодноштамповочного оборудования малой мощности</w:t>
            </w:r>
          </w:p>
        </w:tc>
      </w:tr>
      <w:tr w:rsidR="00C70652" w:rsidRPr="000F56BC" w14:paraId="1C1EBB55" w14:textId="77777777" w:rsidTr="004E3317">
        <w:trPr>
          <w:trHeight w:val="20"/>
        </w:trPr>
        <w:tc>
          <w:tcPr>
            <w:tcW w:w="1072" w:type="pct"/>
            <w:vMerge/>
          </w:tcPr>
          <w:p w14:paraId="7E9C096C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322763C" w14:textId="5D8E9100" w:rsidR="00C70652" w:rsidRPr="00AB261B" w:rsidRDefault="00C70652" w:rsidP="00C706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t xml:space="preserve">Виды и </w:t>
            </w:r>
            <w:r w:rsidR="00D67B1E">
              <w:t>правила применения средств индивидуальной</w:t>
            </w:r>
            <w:r w:rsidRPr="00AB261B">
              <w:t xml:space="preserve"> и коллективной защиты при</w:t>
            </w:r>
            <w:r w:rsidRPr="00AB261B">
              <w:rPr>
                <w:color w:val="000000" w:themeColor="text1"/>
              </w:rPr>
              <w:t xml:space="preserve"> наладке штамповой оснастки для холодноштамповочного оборудования малой мощности</w:t>
            </w:r>
          </w:p>
        </w:tc>
      </w:tr>
      <w:tr w:rsidR="00C70652" w:rsidRPr="000F56BC" w14:paraId="34AEEF32" w14:textId="77777777" w:rsidTr="004E3317">
        <w:trPr>
          <w:trHeight w:val="20"/>
        </w:trPr>
        <w:tc>
          <w:tcPr>
            <w:tcW w:w="1072" w:type="pct"/>
            <w:vMerge/>
          </w:tcPr>
          <w:p w14:paraId="6205760E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68EF08C" w14:textId="77777777" w:rsidR="00C70652" w:rsidRPr="00AB261B" w:rsidRDefault="00C70652" w:rsidP="00C706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B261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70652" w:rsidRPr="000F56BC" w14:paraId="2A3F40E7" w14:textId="77777777" w:rsidTr="004E3317">
        <w:trPr>
          <w:trHeight w:val="20"/>
        </w:trPr>
        <w:tc>
          <w:tcPr>
            <w:tcW w:w="1072" w:type="pct"/>
          </w:tcPr>
          <w:p w14:paraId="361B1DD1" w14:textId="77777777" w:rsidR="00C70652" w:rsidRPr="00AB261B" w:rsidDel="002A1D54" w:rsidRDefault="00C70652" w:rsidP="00C70652">
            <w:pPr>
              <w:rPr>
                <w:color w:val="000000" w:themeColor="text1"/>
              </w:rPr>
            </w:pPr>
            <w:r w:rsidRPr="00AB261B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4953ADCC" w14:textId="77777777" w:rsidR="00C70652" w:rsidRPr="00AB261B" w:rsidRDefault="00C70652" w:rsidP="00C70652">
            <w:pPr>
              <w:jc w:val="both"/>
              <w:rPr>
                <w:color w:val="000000" w:themeColor="text1"/>
              </w:rPr>
            </w:pPr>
            <w:r w:rsidRPr="00AB261B">
              <w:rPr>
                <w:color w:val="000000" w:themeColor="text1"/>
              </w:rPr>
              <w:t>-</w:t>
            </w:r>
          </w:p>
        </w:tc>
      </w:tr>
    </w:tbl>
    <w:p w14:paraId="34033A47" w14:textId="77777777" w:rsidR="00C97F08" w:rsidRDefault="00C97F08" w:rsidP="00C97F08">
      <w:pPr>
        <w:rPr>
          <w:b/>
          <w:bCs w:val="0"/>
        </w:rPr>
      </w:pPr>
    </w:p>
    <w:p w14:paraId="57A9B6EF" w14:textId="7ADF8789" w:rsidR="005A5D53" w:rsidRDefault="005A5D53" w:rsidP="00C97F08">
      <w:pPr>
        <w:rPr>
          <w:b/>
          <w:bCs w:val="0"/>
        </w:rPr>
      </w:pPr>
      <w:r w:rsidRPr="00C97F08">
        <w:rPr>
          <w:b/>
          <w:bCs w:val="0"/>
        </w:rPr>
        <w:t>3.</w:t>
      </w:r>
      <w:r w:rsidR="0006042C" w:rsidRPr="00C97F08">
        <w:rPr>
          <w:b/>
          <w:bCs w:val="0"/>
        </w:rPr>
        <w:t>1</w:t>
      </w:r>
      <w:r w:rsidRPr="00C97F08">
        <w:rPr>
          <w:b/>
          <w:bCs w:val="0"/>
        </w:rPr>
        <w:t>.2. Трудовая функция</w:t>
      </w:r>
    </w:p>
    <w:p w14:paraId="6C5F997D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466"/>
        <w:gridCol w:w="704"/>
        <w:gridCol w:w="994"/>
        <w:gridCol w:w="1865"/>
        <w:gridCol w:w="565"/>
      </w:tblGrid>
      <w:tr w:rsidR="000F56BC" w:rsidRPr="000F56BC" w14:paraId="23E4B02B" w14:textId="77777777" w:rsidTr="00C97F08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DBC093" w14:textId="77777777" w:rsidR="005A5D53" w:rsidRPr="000F56BC" w:rsidRDefault="005A5D53" w:rsidP="005A5D53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78166" w14:textId="77777777" w:rsidR="005A5D53" w:rsidRPr="000F56BC" w:rsidRDefault="00B51413" w:rsidP="00A431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0F56BC">
              <w:rPr>
                <w:color w:val="000000" w:themeColor="text1"/>
              </w:rPr>
              <w:t>алад</w:t>
            </w:r>
            <w:r>
              <w:rPr>
                <w:color w:val="000000" w:themeColor="text1"/>
              </w:rPr>
              <w:t>ка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механических </w:t>
            </w:r>
            <w:r w:rsidRPr="000F56BC">
              <w:rPr>
                <w:color w:val="000000" w:themeColor="text1"/>
              </w:rPr>
              <w:t>пресс</w:t>
            </w:r>
            <w:r w:rsidR="00A43172"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до 1 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ABF02A" w14:textId="77777777" w:rsidR="005A5D53" w:rsidRPr="000F56BC" w:rsidRDefault="005A5D53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92106" w14:textId="724F29BE" w:rsidR="005A5D53" w:rsidRPr="000F56BC" w:rsidRDefault="00452E57" w:rsidP="005E1DE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="005A5D53" w:rsidRPr="000F56BC">
              <w:rPr>
                <w:color w:val="000000" w:themeColor="text1"/>
              </w:rPr>
              <w:t>/02.</w:t>
            </w:r>
            <w:r w:rsidR="005E1DEC" w:rsidRPr="000F56BC">
              <w:rPr>
                <w:color w:val="000000" w:themeColor="text1"/>
              </w:rPr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E4ABA3" w14:textId="77777777" w:rsidR="005A5D53" w:rsidRPr="000F56BC" w:rsidRDefault="005A5D53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9587D" w14:textId="77777777" w:rsidR="005A5D53" w:rsidRPr="000F56BC" w:rsidRDefault="005E1DEC" w:rsidP="005A5D53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3</w:t>
            </w:r>
          </w:p>
        </w:tc>
      </w:tr>
    </w:tbl>
    <w:p w14:paraId="2A904107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0F56BC" w:rsidRPr="000F56BC" w14:paraId="5EB5EC5B" w14:textId="77777777" w:rsidTr="009B5DDF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4A7FC58" w14:textId="77777777" w:rsidR="005A5D53" w:rsidRPr="000F56BC" w:rsidRDefault="005A5D53" w:rsidP="005A5D53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B8869E7" w14:textId="77777777" w:rsidR="005A5D53" w:rsidRPr="000F56BC" w:rsidRDefault="005A5D53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B5383A7" w14:textId="77777777" w:rsidR="005A5D53" w:rsidRPr="000F56BC" w:rsidRDefault="005A5D53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E9B79" w14:textId="77777777" w:rsidR="005A5D53" w:rsidRPr="000F56BC" w:rsidRDefault="005A5D53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F49E5" w14:textId="77777777" w:rsidR="005A5D53" w:rsidRPr="000F56BC" w:rsidRDefault="005A5D53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2C756" w14:textId="77777777" w:rsidR="005A5D53" w:rsidRPr="000F56BC" w:rsidRDefault="005A5D53" w:rsidP="009B5DDF">
            <w:pPr>
              <w:jc w:val="center"/>
              <w:rPr>
                <w:color w:val="000000" w:themeColor="text1"/>
              </w:rPr>
            </w:pPr>
          </w:p>
        </w:tc>
      </w:tr>
      <w:tr w:rsidR="000F56BC" w:rsidRPr="000F56BC" w14:paraId="694A2910" w14:textId="77777777" w:rsidTr="009B5DDF">
        <w:trPr>
          <w:trHeight w:val="479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04394F28" w14:textId="77777777" w:rsidR="005A5D53" w:rsidRPr="000F56BC" w:rsidRDefault="005A5D53" w:rsidP="005A5D53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9E5AD2" w14:textId="77777777" w:rsidR="005A5D53" w:rsidRPr="000F56BC" w:rsidRDefault="005A5D53" w:rsidP="005A5D53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0EE0FD" w14:textId="77777777" w:rsidR="005A5D53" w:rsidRPr="000F56BC" w:rsidRDefault="005A5D53" w:rsidP="000F56B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DA1451" w14:textId="77777777" w:rsidR="005A5D53" w:rsidRPr="000F56BC" w:rsidRDefault="005A5D53" w:rsidP="005A5D53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D162925" w14:textId="77777777" w:rsidR="005A5D53" w:rsidRPr="000F56BC" w:rsidRDefault="005A5D53" w:rsidP="005A5D53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B51413" w:rsidRPr="000F56BC" w14:paraId="43C63707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36356495" w14:textId="77777777" w:rsidR="00B51413" w:rsidRPr="000F56BC" w:rsidRDefault="00B51413" w:rsidP="005A5D53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3960706F" w14:textId="77777777" w:rsidR="00B51413" w:rsidRPr="000F56BC" w:rsidRDefault="00B51413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Транспортировка штамповой оснастки </w:t>
            </w:r>
            <w:r w:rsidR="00055215">
              <w:rPr>
                <w:color w:val="000000" w:themeColor="text1"/>
              </w:rPr>
              <w:t>до</w:t>
            </w:r>
            <w:r>
              <w:rPr>
                <w:color w:val="000000" w:themeColor="text1"/>
              </w:rPr>
              <w:t xml:space="preserve">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механических </w:t>
            </w:r>
            <w:r w:rsidRPr="000F56BC">
              <w:rPr>
                <w:color w:val="000000" w:themeColor="text1"/>
              </w:rPr>
              <w:t>пресс</w:t>
            </w:r>
            <w:r w:rsidR="00055215"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до 1 МН</w:t>
            </w:r>
            <w:r w:rsidR="00C3569F">
              <w:rPr>
                <w:color w:val="000000" w:themeColor="text1"/>
              </w:rPr>
              <w:t xml:space="preserve"> и обратно</w:t>
            </w:r>
          </w:p>
        </w:tc>
      </w:tr>
      <w:tr w:rsidR="00B51413" w:rsidRPr="000F56BC" w14:paraId="386455D3" w14:textId="77777777" w:rsidTr="004E3317">
        <w:trPr>
          <w:trHeight w:val="20"/>
        </w:trPr>
        <w:tc>
          <w:tcPr>
            <w:tcW w:w="1072" w:type="pct"/>
            <w:vMerge/>
          </w:tcPr>
          <w:p w14:paraId="2639E62E" w14:textId="77777777" w:rsidR="00B51413" w:rsidRPr="000F56BC" w:rsidRDefault="00B51413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6403600" w14:textId="77777777" w:rsidR="00B51413" w:rsidRPr="000F56BC" w:rsidRDefault="00B51413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="00E87E4A">
              <w:rPr>
                <w:color w:val="000000" w:themeColor="text1"/>
              </w:rPr>
              <w:t xml:space="preserve">к наладке </w:t>
            </w:r>
            <w:r w:rsidR="00055215">
              <w:rPr>
                <w:color w:val="000000" w:themeColor="text1"/>
              </w:rPr>
              <w:t>листо</w:t>
            </w:r>
            <w:r w:rsidR="00055215" w:rsidRPr="000F56BC">
              <w:rPr>
                <w:color w:val="000000" w:themeColor="text1"/>
              </w:rPr>
              <w:t>штамповочных</w:t>
            </w:r>
            <w:r w:rsidR="00055215">
              <w:rPr>
                <w:color w:val="000000" w:themeColor="text1"/>
              </w:rPr>
              <w:t xml:space="preserve"> </w:t>
            </w:r>
            <w:r w:rsidR="00D63786">
              <w:rPr>
                <w:color w:val="000000" w:themeColor="text1"/>
              </w:rPr>
              <w:t>кривошипных</w:t>
            </w:r>
            <w:r w:rsidR="00055215">
              <w:rPr>
                <w:color w:val="000000" w:themeColor="text1"/>
              </w:rPr>
              <w:t xml:space="preserve"> прессов</w:t>
            </w:r>
            <w:r w:rsidR="00055215" w:rsidRPr="000F56BC">
              <w:rPr>
                <w:color w:val="000000" w:themeColor="text1"/>
              </w:rPr>
              <w:t xml:space="preserve"> силой до 1 МН</w:t>
            </w:r>
          </w:p>
        </w:tc>
      </w:tr>
      <w:tr w:rsidR="00055215" w:rsidRPr="000F56BC" w14:paraId="6EA24ED1" w14:textId="77777777" w:rsidTr="004E3317">
        <w:trPr>
          <w:trHeight w:val="20"/>
        </w:trPr>
        <w:tc>
          <w:tcPr>
            <w:tcW w:w="1072" w:type="pct"/>
            <w:vMerge/>
          </w:tcPr>
          <w:p w14:paraId="7C3D3F7D" w14:textId="77777777" w:rsidR="00055215" w:rsidRPr="000F56BC" w:rsidRDefault="00055215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4B99552" w14:textId="77777777" w:rsidR="00055215" w:rsidRDefault="00055215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="00E87E4A">
              <w:rPr>
                <w:color w:val="000000" w:themeColor="text1"/>
              </w:rPr>
              <w:t xml:space="preserve">к наладке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винтовых</w:t>
            </w:r>
            <w:r w:rsidR="004F69A3">
              <w:rPr>
                <w:color w:val="000000" w:themeColor="text1"/>
              </w:rPr>
              <w:t xml:space="preserve"> прессов</w:t>
            </w:r>
            <w:r w:rsidRPr="000F56BC">
              <w:rPr>
                <w:color w:val="000000" w:themeColor="text1"/>
              </w:rPr>
              <w:t xml:space="preserve"> силой до 1 МН</w:t>
            </w:r>
          </w:p>
        </w:tc>
      </w:tr>
      <w:tr w:rsidR="00B51413" w:rsidRPr="000F56BC" w14:paraId="2239B610" w14:textId="77777777" w:rsidTr="004E3317">
        <w:trPr>
          <w:trHeight w:val="20"/>
        </w:trPr>
        <w:tc>
          <w:tcPr>
            <w:tcW w:w="1072" w:type="pct"/>
            <w:vMerge/>
          </w:tcPr>
          <w:p w14:paraId="63B69492" w14:textId="77777777" w:rsidR="00B51413" w:rsidRPr="000F56BC" w:rsidRDefault="00B51413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E6E8D90" w14:textId="77777777" w:rsidR="00B51413" w:rsidRPr="000F56BC" w:rsidRDefault="00B51413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штамповой оснастки </w:t>
            </w:r>
            <w:r w:rsidR="00C3569F">
              <w:rPr>
                <w:color w:val="000000" w:themeColor="text1"/>
              </w:rPr>
              <w:t>для листо</w:t>
            </w:r>
            <w:r w:rsidR="00C3569F" w:rsidRPr="000F56BC">
              <w:rPr>
                <w:color w:val="000000" w:themeColor="text1"/>
              </w:rPr>
              <w:t>штамповочных</w:t>
            </w:r>
            <w:r w:rsidR="00C3569F">
              <w:rPr>
                <w:color w:val="000000" w:themeColor="text1"/>
              </w:rPr>
              <w:t xml:space="preserve"> механических прессов</w:t>
            </w:r>
            <w:r w:rsidR="00C3569F" w:rsidRPr="000F56BC">
              <w:rPr>
                <w:color w:val="000000" w:themeColor="text1"/>
              </w:rPr>
              <w:t xml:space="preserve"> силой до 1 МН</w:t>
            </w:r>
            <w:r>
              <w:rPr>
                <w:color w:val="000000" w:themeColor="text1"/>
              </w:rPr>
              <w:t xml:space="preserve"> к наладке</w:t>
            </w:r>
          </w:p>
        </w:tc>
      </w:tr>
      <w:tr w:rsidR="00B51413" w:rsidRPr="000F56BC" w14:paraId="11E8237F" w14:textId="77777777" w:rsidTr="004E3317">
        <w:trPr>
          <w:trHeight w:val="20"/>
        </w:trPr>
        <w:tc>
          <w:tcPr>
            <w:tcW w:w="1072" w:type="pct"/>
            <w:vMerge/>
          </w:tcPr>
          <w:p w14:paraId="1B0A5B42" w14:textId="77777777" w:rsidR="00B51413" w:rsidRPr="000F56BC" w:rsidRDefault="00B51413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5BA57A" w14:textId="77777777" w:rsidR="00B51413" w:rsidRPr="000F56BC" w:rsidRDefault="004F69A3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до 1 МН</w:t>
            </w:r>
          </w:p>
        </w:tc>
      </w:tr>
      <w:tr w:rsidR="00D63786" w:rsidRPr="000F56BC" w14:paraId="72BB597E" w14:textId="77777777" w:rsidTr="004E3317">
        <w:trPr>
          <w:trHeight w:val="20"/>
        </w:trPr>
        <w:tc>
          <w:tcPr>
            <w:tcW w:w="1072" w:type="pct"/>
            <w:vMerge/>
          </w:tcPr>
          <w:p w14:paraId="11A68174" w14:textId="77777777" w:rsidR="00D63786" w:rsidRPr="000F56BC" w:rsidRDefault="00D63786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BC0E91A" w14:textId="77777777" w:rsidR="00D63786" w:rsidRPr="000F56BC" w:rsidRDefault="00D63786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</w:t>
            </w:r>
            <w:r>
              <w:rPr>
                <w:rFonts w:eastAsia="Calibri"/>
                <w:color w:val="000000" w:themeColor="text1"/>
              </w:rPr>
              <w:t>с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листоштамповочных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B51413" w:rsidRPr="000F56BC" w14:paraId="3372DB92" w14:textId="77777777" w:rsidTr="004E3317">
        <w:trPr>
          <w:trHeight w:val="20"/>
        </w:trPr>
        <w:tc>
          <w:tcPr>
            <w:tcW w:w="1072" w:type="pct"/>
            <w:vMerge/>
          </w:tcPr>
          <w:p w14:paraId="186528D1" w14:textId="77777777" w:rsidR="00B51413" w:rsidRPr="000F56BC" w:rsidRDefault="00B51413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BDB9F15" w14:textId="77777777" w:rsidR="00B51413" w:rsidRPr="000F56BC" w:rsidRDefault="00E101F6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 w:rsidR="0098614B">
              <w:rPr>
                <w:color w:val="000000" w:themeColor="text1"/>
              </w:rPr>
              <w:t>листо</w:t>
            </w:r>
            <w:r w:rsidR="0098614B" w:rsidRPr="000F56BC">
              <w:rPr>
                <w:color w:val="000000" w:themeColor="text1"/>
              </w:rPr>
              <w:t>штамповочны</w:t>
            </w:r>
            <w:r w:rsidR="0098614B">
              <w:rPr>
                <w:color w:val="000000" w:themeColor="text1"/>
              </w:rPr>
              <w:t xml:space="preserve">е механические </w:t>
            </w:r>
            <w:r w:rsidR="0098614B" w:rsidRPr="000F56BC">
              <w:rPr>
                <w:color w:val="000000" w:themeColor="text1"/>
              </w:rPr>
              <w:t>пресс</w:t>
            </w:r>
            <w:r w:rsidR="0098614B"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 w:rsidR="00D63786"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B51413" w:rsidRPr="000F56BC" w14:paraId="15AA8FA8" w14:textId="77777777" w:rsidTr="004E3317">
        <w:trPr>
          <w:trHeight w:val="20"/>
        </w:trPr>
        <w:tc>
          <w:tcPr>
            <w:tcW w:w="1072" w:type="pct"/>
            <w:vMerge/>
          </w:tcPr>
          <w:p w14:paraId="585E3C17" w14:textId="77777777" w:rsidR="00B51413" w:rsidRPr="000F56BC" w:rsidRDefault="00B51413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2342635" w14:textId="77777777" w:rsidR="00B51413" w:rsidRPr="000F56BC" w:rsidRDefault="00D63786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 xml:space="preserve">репление штамповой оснастки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 w:rsidR="00FD6B6C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механически</w:t>
            </w:r>
            <w:r w:rsidR="00FD6B6C">
              <w:rPr>
                <w:color w:val="000000" w:themeColor="text1"/>
              </w:rPr>
              <w:t>е</w:t>
            </w:r>
            <w:r w:rsidR="00B62C40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 w:rsidR="00FD6B6C"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A43172" w:rsidRPr="000F56BC" w14:paraId="39557F85" w14:textId="77777777" w:rsidTr="004E3317">
        <w:trPr>
          <w:trHeight w:val="20"/>
        </w:trPr>
        <w:tc>
          <w:tcPr>
            <w:tcW w:w="1072" w:type="pct"/>
            <w:vMerge/>
          </w:tcPr>
          <w:p w14:paraId="4B55CFAF" w14:textId="77777777" w:rsidR="00A43172" w:rsidRPr="000F56BC" w:rsidRDefault="00A43172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60D5A7F" w14:textId="77777777" w:rsidR="00A43172" w:rsidRPr="000F56BC" w:rsidRDefault="001D3B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Наладка механизирующих</w:t>
            </w:r>
            <w:r w:rsidR="00950711">
              <w:rPr>
                <w:color w:val="000000" w:themeColor="text1"/>
              </w:rPr>
              <w:t xml:space="preserve"> и автоматизирующих</w:t>
            </w:r>
            <w:r>
              <w:rPr>
                <w:color w:val="000000" w:themeColor="text1"/>
              </w:rPr>
              <w:t xml:space="preserve"> устройств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273C4B" w:rsidRPr="000F56BC" w14:paraId="7B20E820" w14:textId="77777777" w:rsidTr="004E3317">
        <w:trPr>
          <w:trHeight w:val="20"/>
        </w:trPr>
        <w:tc>
          <w:tcPr>
            <w:tcW w:w="1072" w:type="pct"/>
            <w:vMerge/>
          </w:tcPr>
          <w:p w14:paraId="2009F2CD" w14:textId="77777777" w:rsidR="00273C4B" w:rsidRPr="000F56BC" w:rsidRDefault="00273C4B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8B46203" w14:textId="77777777" w:rsidR="00273C4B" w:rsidRPr="000F56BC" w:rsidRDefault="00273C4B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273C4B" w:rsidRPr="000F56BC" w14:paraId="2530713C" w14:textId="77777777" w:rsidTr="004E3317">
        <w:trPr>
          <w:trHeight w:val="20"/>
        </w:trPr>
        <w:tc>
          <w:tcPr>
            <w:tcW w:w="1072" w:type="pct"/>
            <w:vMerge/>
          </w:tcPr>
          <w:p w14:paraId="38760810" w14:textId="77777777" w:rsidR="00273C4B" w:rsidRPr="000F56BC" w:rsidRDefault="00273C4B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3203225" w14:textId="77777777" w:rsidR="00273C4B" w:rsidRPr="000F56BC" w:rsidRDefault="00273C4B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 w:rsidR="008433F2"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273C4B" w:rsidRPr="000F56BC" w14:paraId="4DDEA6B2" w14:textId="77777777" w:rsidTr="004E3317">
        <w:trPr>
          <w:trHeight w:val="20"/>
        </w:trPr>
        <w:tc>
          <w:tcPr>
            <w:tcW w:w="1072" w:type="pct"/>
            <w:vMerge/>
          </w:tcPr>
          <w:p w14:paraId="4E74E2B0" w14:textId="77777777" w:rsidR="00273C4B" w:rsidRPr="000F56BC" w:rsidRDefault="00273C4B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29563F" w14:textId="77777777" w:rsidR="00273C4B" w:rsidRPr="000F56BC" w:rsidRDefault="00E547D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</w:t>
            </w:r>
            <w:r w:rsidRPr="000F56BC">
              <w:rPr>
                <w:color w:val="000000" w:themeColor="text1"/>
              </w:rPr>
              <w:t xml:space="preserve"> неполадок в работе штамповой оснастки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950711" w:rsidRPr="000F56BC" w14:paraId="3528F262" w14:textId="77777777" w:rsidTr="004E3317">
        <w:trPr>
          <w:trHeight w:val="20"/>
        </w:trPr>
        <w:tc>
          <w:tcPr>
            <w:tcW w:w="1072" w:type="pct"/>
            <w:vMerge/>
          </w:tcPr>
          <w:p w14:paraId="71ADE596" w14:textId="77777777" w:rsidR="00950711" w:rsidRPr="000F56BC" w:rsidRDefault="00950711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74D8D0D" w14:textId="77777777" w:rsidR="00950711" w:rsidRPr="000F56BC" w:rsidRDefault="0095071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Регулировка закрытой высоты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кривошипных прессов</w:t>
            </w:r>
            <w:r w:rsidRPr="000F56BC">
              <w:rPr>
                <w:color w:val="000000" w:themeColor="text1"/>
              </w:rPr>
              <w:t xml:space="preserve"> силой до 1 МН</w:t>
            </w:r>
          </w:p>
        </w:tc>
      </w:tr>
      <w:tr w:rsidR="00273C4B" w:rsidRPr="000F56BC" w14:paraId="75B2A394" w14:textId="77777777" w:rsidTr="004E3317">
        <w:trPr>
          <w:trHeight w:val="20"/>
        </w:trPr>
        <w:tc>
          <w:tcPr>
            <w:tcW w:w="1072" w:type="pct"/>
            <w:vMerge/>
          </w:tcPr>
          <w:p w14:paraId="7EE75817" w14:textId="77777777" w:rsidR="00273C4B" w:rsidRPr="000F56BC" w:rsidRDefault="00273C4B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C2B56EE" w14:textId="77777777" w:rsidR="00273C4B" w:rsidRPr="000F56BC" w:rsidRDefault="00533579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273C4B" w:rsidRPr="000F56BC" w14:paraId="43B5BBF8" w14:textId="77777777" w:rsidTr="004E3317">
        <w:trPr>
          <w:trHeight w:val="20"/>
        </w:trPr>
        <w:tc>
          <w:tcPr>
            <w:tcW w:w="1072" w:type="pct"/>
            <w:vMerge/>
          </w:tcPr>
          <w:p w14:paraId="613A4AAB" w14:textId="77777777" w:rsidR="00273C4B" w:rsidRPr="000F56BC" w:rsidRDefault="00273C4B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44F5D29" w14:textId="77777777" w:rsidR="00273C4B" w:rsidRPr="000F56BC" w:rsidRDefault="00EF2F4D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533579" w:rsidRPr="000F56BC" w14:paraId="16EBD271" w14:textId="77777777" w:rsidTr="004E3317">
        <w:trPr>
          <w:trHeight w:val="20"/>
        </w:trPr>
        <w:tc>
          <w:tcPr>
            <w:tcW w:w="1072" w:type="pct"/>
            <w:vMerge/>
          </w:tcPr>
          <w:p w14:paraId="2DF8FD46" w14:textId="77777777" w:rsidR="00533579" w:rsidRPr="000F56BC" w:rsidRDefault="00533579" w:rsidP="005A5D53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4193AA6" w14:textId="77777777" w:rsidR="00533579" w:rsidRPr="000F56BC" w:rsidRDefault="00533579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 w:rsidR="00EF2F4D">
              <w:rPr>
                <w:color w:val="000000" w:themeColor="text1"/>
              </w:rPr>
              <w:t>ой оснастки и листо</w:t>
            </w:r>
            <w:r w:rsidR="00EF2F4D" w:rsidRPr="000F56BC">
              <w:rPr>
                <w:color w:val="000000" w:themeColor="text1"/>
              </w:rPr>
              <w:t>штамповочны</w:t>
            </w:r>
            <w:r w:rsidR="00EF2F4D">
              <w:rPr>
                <w:color w:val="000000" w:themeColor="text1"/>
              </w:rPr>
              <w:t xml:space="preserve">х механических </w:t>
            </w:r>
            <w:r w:rsidR="00EF2F4D" w:rsidRPr="000F56BC">
              <w:rPr>
                <w:color w:val="000000" w:themeColor="text1"/>
              </w:rPr>
              <w:t>пресс</w:t>
            </w:r>
            <w:r w:rsidR="00EF2F4D">
              <w:rPr>
                <w:color w:val="000000" w:themeColor="text1"/>
              </w:rPr>
              <w:t>ов</w:t>
            </w:r>
            <w:r w:rsidR="00EF2F4D" w:rsidRPr="000F56BC">
              <w:rPr>
                <w:color w:val="000000" w:themeColor="text1"/>
              </w:rPr>
              <w:t xml:space="preserve"> </w:t>
            </w:r>
            <w:r w:rsidR="00EF2F4D">
              <w:rPr>
                <w:color w:val="000000" w:themeColor="text1"/>
              </w:rPr>
              <w:t xml:space="preserve">силой </w:t>
            </w:r>
            <w:r w:rsidR="00EF2F4D" w:rsidRPr="000F56BC">
              <w:rPr>
                <w:color w:val="000000" w:themeColor="text1"/>
              </w:rPr>
              <w:t>до 1 МН</w:t>
            </w:r>
          </w:p>
        </w:tc>
      </w:tr>
      <w:tr w:rsidR="0013515A" w:rsidRPr="000F56BC" w14:paraId="13CE716F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6FF4EE3F" w14:textId="77777777" w:rsidR="0013515A" w:rsidRPr="000F56BC" w:rsidDel="002A1D54" w:rsidRDefault="0013515A" w:rsidP="005A5D53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2264E5BE" w14:textId="77777777" w:rsidR="0013515A" w:rsidRPr="000F56BC" w:rsidRDefault="0013515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A8213C" w:rsidRPr="000F56BC" w14:paraId="5EA402C5" w14:textId="77777777" w:rsidTr="004E3317">
        <w:trPr>
          <w:trHeight w:val="20"/>
        </w:trPr>
        <w:tc>
          <w:tcPr>
            <w:tcW w:w="1072" w:type="pct"/>
            <w:vMerge/>
          </w:tcPr>
          <w:p w14:paraId="409AAD2E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8F29DFF" w14:textId="227A274D" w:rsidR="00A8213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8213C" w:rsidRPr="000F56BC" w14:paraId="33841D8C" w14:textId="77777777" w:rsidTr="004E3317">
        <w:trPr>
          <w:trHeight w:val="20"/>
        </w:trPr>
        <w:tc>
          <w:tcPr>
            <w:tcW w:w="1072" w:type="pct"/>
            <w:vMerge/>
          </w:tcPr>
          <w:p w14:paraId="550B362D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A2A4ACB" w14:textId="43428166" w:rsidR="00A8213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8213C" w:rsidRPr="000F56BC" w14:paraId="700C651C" w14:textId="77777777" w:rsidTr="004E3317">
        <w:trPr>
          <w:trHeight w:val="20"/>
        </w:trPr>
        <w:tc>
          <w:tcPr>
            <w:tcW w:w="1072" w:type="pct"/>
            <w:vMerge/>
          </w:tcPr>
          <w:p w14:paraId="71E266C5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58D7D4B" w14:textId="13E8CE91" w:rsidR="00A8213C" w:rsidRPr="000F56BC" w:rsidRDefault="00A8213C" w:rsidP="00095B9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 листоштамповочные механические прессы силой до 1 МН для штамповки изделий</w:t>
            </w:r>
          </w:p>
        </w:tc>
      </w:tr>
      <w:tr w:rsidR="00A8213C" w:rsidRPr="000F56BC" w14:paraId="4153E2C7" w14:textId="77777777" w:rsidTr="004E3317">
        <w:trPr>
          <w:trHeight w:val="20"/>
        </w:trPr>
        <w:tc>
          <w:tcPr>
            <w:tcW w:w="1072" w:type="pct"/>
            <w:vMerge/>
          </w:tcPr>
          <w:p w14:paraId="268FCC39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9A73A8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A8213C" w:rsidRPr="000F56BC" w14:paraId="2D2BB54F" w14:textId="77777777" w:rsidTr="004E3317">
        <w:trPr>
          <w:trHeight w:val="20"/>
        </w:trPr>
        <w:tc>
          <w:tcPr>
            <w:tcW w:w="1072" w:type="pct"/>
            <w:vMerge/>
          </w:tcPr>
          <w:p w14:paraId="4A2FB1C0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2C2FB34" w14:textId="77777777" w:rsidR="00A8213C" w:rsidRPr="00F72E80" w:rsidRDefault="00A8213C" w:rsidP="009B5DDF">
            <w:pPr>
              <w:jc w:val="both"/>
            </w:pPr>
            <w:r w:rsidRPr="00F72E80">
              <w:t xml:space="preserve">Проверять исправность работы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 xml:space="preserve">силой </w:t>
            </w:r>
            <w:r w:rsidRPr="000F56BC">
              <w:t>до 1 МН</w:t>
            </w:r>
          </w:p>
        </w:tc>
      </w:tr>
      <w:tr w:rsidR="00A8213C" w:rsidRPr="000F56BC" w14:paraId="018C43EF" w14:textId="77777777" w:rsidTr="004E3317">
        <w:trPr>
          <w:trHeight w:val="20"/>
        </w:trPr>
        <w:tc>
          <w:tcPr>
            <w:tcW w:w="1072" w:type="pct"/>
            <w:vMerge/>
          </w:tcPr>
          <w:p w14:paraId="00D7731E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467EA16" w14:textId="77777777" w:rsidR="00A8213C" w:rsidRPr="00F72E80" w:rsidRDefault="00A8213C" w:rsidP="009B5DDF">
            <w:pPr>
              <w:jc w:val="both"/>
            </w:pPr>
            <w:r w:rsidRPr="00F72E80">
              <w:t xml:space="preserve">Проверять исправность работы блокирующих приспособлений, защитных устройств и ограждений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A8213C" w:rsidRPr="000F56BC" w14:paraId="6A763BAE" w14:textId="77777777" w:rsidTr="004E3317">
        <w:trPr>
          <w:trHeight w:val="20"/>
        </w:trPr>
        <w:tc>
          <w:tcPr>
            <w:tcW w:w="1072" w:type="pct"/>
            <w:vMerge/>
          </w:tcPr>
          <w:p w14:paraId="7D16E304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20FFD53" w14:textId="77777777" w:rsidR="00A8213C" w:rsidRPr="00F72E80" w:rsidRDefault="00A8213C" w:rsidP="009B5DDF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 xml:space="preserve">силой </w:t>
            </w:r>
            <w:r w:rsidRPr="000F56BC">
              <w:t>до 1 МН</w:t>
            </w:r>
            <w:r w:rsidRPr="0031221C">
              <w:t xml:space="preserve"> </w:t>
            </w:r>
            <w:r w:rsidRPr="00F72E80">
              <w:t>и вспомогательного оборудования</w:t>
            </w:r>
          </w:p>
        </w:tc>
      </w:tr>
      <w:tr w:rsidR="00A8213C" w:rsidRPr="000F56BC" w14:paraId="1E876BFA" w14:textId="77777777" w:rsidTr="004E3317">
        <w:trPr>
          <w:trHeight w:val="20"/>
        </w:trPr>
        <w:tc>
          <w:tcPr>
            <w:tcW w:w="1072" w:type="pct"/>
            <w:vMerge/>
          </w:tcPr>
          <w:p w14:paraId="54DC7D04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9B4F77E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A8213C" w:rsidRPr="000F56BC" w14:paraId="0E8FB7E1" w14:textId="77777777" w:rsidTr="004E3317">
        <w:trPr>
          <w:trHeight w:val="20"/>
        </w:trPr>
        <w:tc>
          <w:tcPr>
            <w:tcW w:w="1072" w:type="pct"/>
            <w:vMerge/>
          </w:tcPr>
          <w:p w14:paraId="4C460912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5D6DAAC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A8213C" w:rsidRPr="000F56BC" w14:paraId="2D7B97A5" w14:textId="77777777" w:rsidTr="004E3317">
        <w:trPr>
          <w:trHeight w:val="20"/>
        </w:trPr>
        <w:tc>
          <w:tcPr>
            <w:tcW w:w="1072" w:type="pct"/>
            <w:vMerge/>
          </w:tcPr>
          <w:p w14:paraId="3A8DD97A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EDCF3A3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механические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 в случае возникновения нештатной ситуации</w:t>
            </w:r>
          </w:p>
        </w:tc>
      </w:tr>
      <w:tr w:rsidR="00A8213C" w:rsidRPr="000F56BC" w14:paraId="128A75DF" w14:textId="77777777" w:rsidTr="004E3317">
        <w:trPr>
          <w:trHeight w:val="20"/>
        </w:trPr>
        <w:tc>
          <w:tcPr>
            <w:tcW w:w="1072" w:type="pct"/>
            <w:vMerge/>
          </w:tcPr>
          <w:p w14:paraId="79757047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9613DBE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A8213C" w:rsidRPr="000F56BC" w14:paraId="4EF43EB2" w14:textId="77777777" w:rsidTr="004E3317">
        <w:trPr>
          <w:trHeight w:val="20"/>
        </w:trPr>
        <w:tc>
          <w:tcPr>
            <w:tcW w:w="1072" w:type="pct"/>
            <w:vMerge/>
          </w:tcPr>
          <w:p w14:paraId="64D8A94D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6E3DF23" w14:textId="77777777" w:rsidR="00A8213C" w:rsidRPr="00F72E80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изготовленную </w:t>
            </w:r>
            <w: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A8213C" w:rsidRPr="000F56BC" w14:paraId="7F51A478" w14:textId="77777777" w:rsidTr="004E3317">
        <w:trPr>
          <w:trHeight w:val="20"/>
        </w:trPr>
        <w:tc>
          <w:tcPr>
            <w:tcW w:w="1072" w:type="pct"/>
            <w:vMerge/>
          </w:tcPr>
          <w:p w14:paraId="0B160B9C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7C80416" w14:textId="77777777" w:rsidR="00A8213C" w:rsidRPr="00F72E80" w:rsidRDefault="00A8213C" w:rsidP="009B5DDF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A8213C" w:rsidRPr="000F56BC" w14:paraId="2DD721A1" w14:textId="77777777" w:rsidTr="004E3317">
        <w:trPr>
          <w:trHeight w:val="20"/>
        </w:trPr>
        <w:tc>
          <w:tcPr>
            <w:tcW w:w="1072" w:type="pct"/>
            <w:vMerge/>
          </w:tcPr>
          <w:p w14:paraId="7A1F7FAF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5725297" w14:textId="77777777" w:rsidR="00A8213C" w:rsidRPr="00F72E80" w:rsidRDefault="00A8213C" w:rsidP="009B5DDF">
            <w:pPr>
              <w:jc w:val="both"/>
            </w:pPr>
            <w:r w:rsidRPr="00F72E80">
              <w:t>Выбирать схемы строповки штамповой оснастки</w:t>
            </w:r>
            <w:r>
              <w:t xml:space="preserve"> для 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 xml:space="preserve">силой </w:t>
            </w:r>
            <w:r w:rsidRPr="000F56BC">
              <w:t>до 1 МН</w:t>
            </w:r>
          </w:p>
        </w:tc>
      </w:tr>
      <w:tr w:rsidR="00A8213C" w:rsidRPr="000F56BC" w14:paraId="5840042E" w14:textId="77777777" w:rsidTr="004E3317">
        <w:trPr>
          <w:trHeight w:val="20"/>
        </w:trPr>
        <w:tc>
          <w:tcPr>
            <w:tcW w:w="1072" w:type="pct"/>
            <w:vMerge/>
          </w:tcPr>
          <w:p w14:paraId="3131EEDD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A551CD" w14:textId="334ADB4F" w:rsidR="00A8213C" w:rsidRPr="00F72E80" w:rsidRDefault="00FF275B" w:rsidP="00FF275B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A8213C" w:rsidRPr="00F72E80">
              <w:t>и ко</w:t>
            </w:r>
            <w:r>
              <w:t xml:space="preserve">ллективной защиты при наладке </w:t>
            </w:r>
            <w:r w:rsidR="00A8213C">
              <w:rPr>
                <w:color w:val="000000" w:themeColor="text1"/>
              </w:rPr>
              <w:t>листо</w:t>
            </w:r>
            <w:r w:rsidR="00A8213C"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>х</w:t>
            </w:r>
            <w:r w:rsidR="00A8213C">
              <w:rPr>
                <w:color w:val="000000" w:themeColor="text1"/>
              </w:rPr>
              <w:t xml:space="preserve"> механически</w:t>
            </w:r>
            <w:r>
              <w:rPr>
                <w:color w:val="000000" w:themeColor="text1"/>
              </w:rPr>
              <w:t>х</w:t>
            </w:r>
            <w:r w:rsidR="00A8213C">
              <w:rPr>
                <w:color w:val="000000" w:themeColor="text1"/>
              </w:rPr>
              <w:t xml:space="preserve"> </w:t>
            </w:r>
            <w:r w:rsidR="00A8213C"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="00A8213C" w:rsidRPr="000F56BC">
              <w:rPr>
                <w:color w:val="000000" w:themeColor="text1"/>
              </w:rPr>
              <w:t xml:space="preserve"> </w:t>
            </w:r>
            <w:r w:rsidR="00A8213C">
              <w:rPr>
                <w:color w:val="000000" w:themeColor="text1"/>
              </w:rPr>
              <w:t xml:space="preserve">силой </w:t>
            </w:r>
            <w:r w:rsidR="00A8213C" w:rsidRPr="000F56BC">
              <w:rPr>
                <w:color w:val="000000" w:themeColor="text1"/>
              </w:rPr>
              <w:t>до 1 МН</w:t>
            </w:r>
            <w:r>
              <w:rPr>
                <w:color w:val="000000" w:themeColor="text1"/>
              </w:rPr>
              <w:t xml:space="preserve"> и </w:t>
            </w:r>
            <w:r w:rsidRPr="00F72E80">
              <w:t>управлении</w:t>
            </w:r>
            <w:r>
              <w:t xml:space="preserve"> ими</w:t>
            </w:r>
          </w:p>
        </w:tc>
      </w:tr>
      <w:tr w:rsidR="00A8213C" w:rsidRPr="000F56BC" w14:paraId="14341558" w14:textId="77777777" w:rsidTr="004E3317">
        <w:trPr>
          <w:trHeight w:val="20"/>
        </w:trPr>
        <w:tc>
          <w:tcPr>
            <w:tcW w:w="1072" w:type="pct"/>
            <w:vMerge/>
          </w:tcPr>
          <w:p w14:paraId="2AED4954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C22F594" w14:textId="77777777" w:rsidR="00A8213C" w:rsidRPr="00F72E80" w:rsidRDefault="00A8213C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A8213C" w:rsidRPr="000F56BC" w14:paraId="5C9F2AFD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2D239E12" w14:textId="77777777" w:rsidR="00A8213C" w:rsidRPr="000F56BC" w:rsidRDefault="00A8213C" w:rsidP="00A8213C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4A73EEDB" w14:textId="77777777" w:rsidR="00A8213C" w:rsidRPr="000F56BC" w:rsidRDefault="00A8213C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A8213C" w:rsidRPr="000F56BC" w14:paraId="6C9AAC8B" w14:textId="77777777" w:rsidTr="004E3317">
        <w:trPr>
          <w:trHeight w:val="20"/>
        </w:trPr>
        <w:tc>
          <w:tcPr>
            <w:tcW w:w="1072" w:type="pct"/>
            <w:vMerge/>
          </w:tcPr>
          <w:p w14:paraId="6141072C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6BD05F8" w14:textId="77777777" w:rsidR="00A8213C" w:rsidRPr="000F56BC" w:rsidRDefault="00A8213C" w:rsidP="009B5DDF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4E0D9616" w14:textId="77777777" w:rsidTr="004E3317">
        <w:trPr>
          <w:trHeight w:val="20"/>
        </w:trPr>
        <w:tc>
          <w:tcPr>
            <w:tcW w:w="1072" w:type="pct"/>
            <w:vMerge/>
          </w:tcPr>
          <w:p w14:paraId="41EDE7BC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EDFE2D3" w14:textId="3EF4CBA9" w:rsidR="00E93FEA" w:rsidRPr="008C134C" w:rsidRDefault="00E93FEA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93FEA" w:rsidRPr="000F56BC" w14:paraId="3B0C91DF" w14:textId="77777777" w:rsidTr="004E3317">
        <w:trPr>
          <w:trHeight w:val="20"/>
        </w:trPr>
        <w:tc>
          <w:tcPr>
            <w:tcW w:w="1072" w:type="pct"/>
            <w:vMerge/>
          </w:tcPr>
          <w:p w14:paraId="7A43B73C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2D9728F" w14:textId="5035FAC5" w:rsidR="00E93FEA" w:rsidRPr="008C134C" w:rsidRDefault="00E93FEA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93FEA" w:rsidRPr="000F56BC" w14:paraId="6CD30E3D" w14:textId="77777777" w:rsidTr="004E3317">
        <w:trPr>
          <w:trHeight w:val="20"/>
        </w:trPr>
        <w:tc>
          <w:tcPr>
            <w:tcW w:w="1072" w:type="pct"/>
            <w:vMerge/>
          </w:tcPr>
          <w:p w14:paraId="6C44DB25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98110E" w14:textId="41E23261" w:rsidR="00E93FEA" w:rsidRPr="008C134C" w:rsidRDefault="00E93FEA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93FEA" w:rsidRPr="000F56BC" w14:paraId="2EE11ED9" w14:textId="77777777" w:rsidTr="004E3317">
        <w:trPr>
          <w:trHeight w:val="20"/>
        </w:trPr>
        <w:tc>
          <w:tcPr>
            <w:tcW w:w="1072" w:type="pct"/>
            <w:vMerge/>
          </w:tcPr>
          <w:p w14:paraId="04DA4C35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5AA3C89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 xml:space="preserve">силой </w:t>
            </w:r>
            <w:r w:rsidRPr="000F56BC">
              <w:t>до 1 МН</w:t>
            </w:r>
          </w:p>
        </w:tc>
      </w:tr>
      <w:tr w:rsidR="00E93FEA" w:rsidRPr="000F56BC" w14:paraId="0A0F47B5" w14:textId="77777777" w:rsidTr="004E3317">
        <w:trPr>
          <w:trHeight w:val="20"/>
        </w:trPr>
        <w:tc>
          <w:tcPr>
            <w:tcW w:w="1072" w:type="pct"/>
            <w:vMerge/>
          </w:tcPr>
          <w:p w14:paraId="0D6944D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A820BE6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7FF35E0C" w14:textId="77777777" w:rsidTr="004E3317">
        <w:trPr>
          <w:trHeight w:val="20"/>
        </w:trPr>
        <w:tc>
          <w:tcPr>
            <w:tcW w:w="1072" w:type="pct"/>
            <w:vMerge/>
          </w:tcPr>
          <w:p w14:paraId="073E935E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6A841DD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 xml:space="preserve">механизирующих и автоматизирующих </w:t>
            </w:r>
            <w:r w:rsidRPr="008C134C">
              <w:t>устройств</w:t>
            </w:r>
            <w:r>
              <w:t>, применяемых на</w:t>
            </w:r>
            <w:r w:rsidRPr="008C134C"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 xml:space="preserve">ах 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13B8C011" w14:textId="77777777" w:rsidTr="004E3317">
        <w:trPr>
          <w:trHeight w:val="20"/>
        </w:trPr>
        <w:tc>
          <w:tcPr>
            <w:tcW w:w="1072" w:type="pct"/>
            <w:vMerge/>
          </w:tcPr>
          <w:p w14:paraId="366BFD5A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7E33D6F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t>инструментов</w:t>
            </w:r>
            <w:r>
              <w:t xml:space="preserve"> и приспособлений</w:t>
            </w:r>
            <w:r w:rsidRPr="000F56BC">
              <w:t xml:space="preserve"> для наладки штамповой оснастки</w:t>
            </w:r>
            <w:r>
              <w:t xml:space="preserve"> и 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 xml:space="preserve">силой </w:t>
            </w:r>
            <w:r w:rsidRPr="000F56BC">
              <w:t>до 1 МН</w:t>
            </w:r>
          </w:p>
        </w:tc>
      </w:tr>
      <w:tr w:rsidR="00E93FEA" w:rsidRPr="000F56BC" w14:paraId="3373BE37" w14:textId="77777777" w:rsidTr="004E3317">
        <w:trPr>
          <w:trHeight w:val="20"/>
        </w:trPr>
        <w:tc>
          <w:tcPr>
            <w:tcW w:w="1072" w:type="pct"/>
            <w:vMerge/>
          </w:tcPr>
          <w:p w14:paraId="31ACFF81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4D2BB99" w14:textId="77777777" w:rsidR="00E93FEA" w:rsidRPr="008C134C" w:rsidRDefault="00E93FEA" w:rsidP="009B5DDF">
            <w:pPr>
              <w:jc w:val="both"/>
            </w:pPr>
            <w:r w:rsidRPr="008C134C">
              <w:t xml:space="preserve">Виды и назначение технологических смазок, применяемых при </w:t>
            </w:r>
            <w:r>
              <w:t>листовой</w:t>
            </w:r>
            <w:r w:rsidRPr="008C134C">
              <w:t xml:space="preserve">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7FF8C0DE" w14:textId="77777777" w:rsidTr="004E3317">
        <w:trPr>
          <w:trHeight w:val="20"/>
        </w:trPr>
        <w:tc>
          <w:tcPr>
            <w:tcW w:w="1072" w:type="pct"/>
            <w:vMerge/>
          </w:tcPr>
          <w:p w14:paraId="7A551174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C8B884D" w14:textId="55A3DD20" w:rsidR="00E93FEA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E93FEA">
              <w:t>листо</w:t>
            </w:r>
            <w:r w:rsidR="00E93FEA" w:rsidRPr="000F56BC">
              <w:t>штамповочны</w:t>
            </w:r>
            <w:r w:rsidR="00E93FEA">
              <w:t xml:space="preserve">х механических </w:t>
            </w:r>
            <w:r w:rsidR="00E93FEA" w:rsidRPr="000F56BC">
              <w:t>пресс</w:t>
            </w:r>
            <w:r w:rsidR="00E93FEA">
              <w:t>ов</w:t>
            </w:r>
            <w:r w:rsidR="00E93FEA" w:rsidRPr="000F56BC">
              <w:t xml:space="preserve"> </w:t>
            </w:r>
            <w:r w:rsidR="00E93FEA">
              <w:t xml:space="preserve">силой </w:t>
            </w:r>
            <w:r w:rsidR="00E93FEA" w:rsidRPr="000F56BC">
              <w:t>до 1 МН</w:t>
            </w:r>
          </w:p>
        </w:tc>
      </w:tr>
      <w:tr w:rsidR="00E93FEA" w:rsidRPr="000F56BC" w14:paraId="102DF910" w14:textId="77777777" w:rsidTr="004E3317">
        <w:trPr>
          <w:trHeight w:val="20"/>
        </w:trPr>
        <w:tc>
          <w:tcPr>
            <w:tcW w:w="1072" w:type="pct"/>
            <w:vMerge/>
          </w:tcPr>
          <w:p w14:paraId="050C0F1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AACBF26" w14:textId="77777777" w:rsidR="00E93FEA" w:rsidRPr="008C134C" w:rsidRDefault="00E93FEA" w:rsidP="009B5DDF">
            <w:pPr>
              <w:jc w:val="both"/>
            </w:pPr>
            <w:r w:rsidRPr="008C134C">
              <w:t xml:space="preserve">Основные параметры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 xml:space="preserve">силой </w:t>
            </w:r>
            <w:r w:rsidRPr="000F56BC">
              <w:t>до 1 МН</w:t>
            </w:r>
          </w:p>
        </w:tc>
      </w:tr>
      <w:tr w:rsidR="00E93FEA" w:rsidRPr="000F56BC" w14:paraId="41F25902" w14:textId="77777777" w:rsidTr="004E3317">
        <w:trPr>
          <w:trHeight w:val="20"/>
        </w:trPr>
        <w:tc>
          <w:tcPr>
            <w:tcW w:w="1072" w:type="pct"/>
            <w:vMerge/>
          </w:tcPr>
          <w:p w14:paraId="4EB88FA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96B3C3B" w14:textId="77777777" w:rsidR="00E93FEA" w:rsidRPr="008C134C" w:rsidRDefault="00E93FEA" w:rsidP="009B5DDF">
            <w:pPr>
              <w:jc w:val="both"/>
            </w:pPr>
            <w:r w:rsidRPr="008C134C">
              <w:t xml:space="preserve">Назначение органов управления </w:t>
            </w:r>
            <w:r>
              <w:t>листо</w:t>
            </w:r>
            <w:r w:rsidRPr="000F56BC">
              <w:t>штамповочны</w:t>
            </w:r>
            <w:r>
              <w:t xml:space="preserve">ми механическими </w:t>
            </w:r>
            <w:r w:rsidRPr="000F56BC">
              <w:t>пресс</w:t>
            </w:r>
            <w:r>
              <w:t xml:space="preserve">ами силой </w:t>
            </w:r>
            <w:r w:rsidRPr="000F56BC">
              <w:t>до 1 МН</w:t>
            </w:r>
          </w:p>
        </w:tc>
      </w:tr>
      <w:tr w:rsidR="00E93FEA" w:rsidRPr="000F56BC" w14:paraId="5E32BBD4" w14:textId="77777777" w:rsidTr="004E3317">
        <w:trPr>
          <w:trHeight w:val="20"/>
        </w:trPr>
        <w:tc>
          <w:tcPr>
            <w:tcW w:w="1072" w:type="pct"/>
            <w:vMerge/>
          </w:tcPr>
          <w:p w14:paraId="094D76B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BCF63C0" w14:textId="20C49F56" w:rsidR="00E93FEA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E93FEA">
              <w:t>листо</w:t>
            </w:r>
            <w:r w:rsidR="00E93FEA" w:rsidRPr="000F56BC">
              <w:t>штамповочны</w:t>
            </w:r>
            <w:r w:rsidR="00E93FEA">
              <w:t xml:space="preserve">х механических </w:t>
            </w:r>
            <w:r w:rsidR="00E93FEA" w:rsidRPr="000F56BC">
              <w:t>пресс</w:t>
            </w:r>
            <w:r w:rsidR="00E93FEA">
              <w:t>ов</w:t>
            </w:r>
            <w:r w:rsidR="00E93FEA" w:rsidRPr="000F56BC">
              <w:t xml:space="preserve"> </w:t>
            </w:r>
            <w:r w:rsidR="00E93FEA">
              <w:t xml:space="preserve">силой </w:t>
            </w:r>
            <w:r w:rsidR="00E93FEA" w:rsidRPr="000F56BC">
              <w:t>до 1 МН</w:t>
            </w:r>
          </w:p>
        </w:tc>
      </w:tr>
      <w:tr w:rsidR="00E93FEA" w:rsidRPr="000F56BC" w14:paraId="4C6CD953" w14:textId="77777777" w:rsidTr="004E3317">
        <w:trPr>
          <w:trHeight w:val="20"/>
        </w:trPr>
        <w:tc>
          <w:tcPr>
            <w:tcW w:w="1072" w:type="pct"/>
            <w:vMerge/>
          </w:tcPr>
          <w:p w14:paraId="5B5C904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916D818" w14:textId="77777777" w:rsidR="00E93FEA" w:rsidRPr="008C134C" w:rsidRDefault="00E93FEA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 xml:space="preserve">силой </w:t>
            </w:r>
            <w:r w:rsidRPr="000F56BC">
              <w:t>до 1 МН</w:t>
            </w:r>
          </w:p>
        </w:tc>
      </w:tr>
      <w:tr w:rsidR="00E93FEA" w:rsidRPr="000F56BC" w14:paraId="7CDA79C1" w14:textId="77777777" w:rsidTr="004E3317">
        <w:trPr>
          <w:trHeight w:val="20"/>
        </w:trPr>
        <w:tc>
          <w:tcPr>
            <w:tcW w:w="1072" w:type="pct"/>
            <w:vMerge/>
          </w:tcPr>
          <w:p w14:paraId="06DA1F5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8F2274C" w14:textId="77777777" w:rsidR="00E93FEA" w:rsidRPr="0031221C" w:rsidRDefault="00E93FEA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E93FEA" w:rsidRPr="000F56BC" w14:paraId="33E1DDE7" w14:textId="77777777" w:rsidTr="004E3317">
        <w:trPr>
          <w:trHeight w:val="20"/>
        </w:trPr>
        <w:tc>
          <w:tcPr>
            <w:tcW w:w="1072" w:type="pct"/>
            <w:vMerge/>
          </w:tcPr>
          <w:p w14:paraId="18A51621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04EA378" w14:textId="7B0AC04E" w:rsidR="00E93FEA" w:rsidRDefault="00E93FEA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E93FEA" w:rsidRPr="000F56BC" w14:paraId="39403057" w14:textId="77777777" w:rsidTr="004E3317">
        <w:trPr>
          <w:trHeight w:val="20"/>
        </w:trPr>
        <w:tc>
          <w:tcPr>
            <w:tcW w:w="1072" w:type="pct"/>
            <w:vMerge/>
          </w:tcPr>
          <w:p w14:paraId="647DD7B9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AC9C2BA" w14:textId="77777777" w:rsidR="00E93FEA" w:rsidRPr="008C134C" w:rsidRDefault="00E93FEA" w:rsidP="009B5DDF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штамповой оснастке</w:t>
            </w:r>
          </w:p>
        </w:tc>
      </w:tr>
      <w:tr w:rsidR="00E93FEA" w:rsidRPr="000F56BC" w14:paraId="60EA6C56" w14:textId="77777777" w:rsidTr="004E3317">
        <w:trPr>
          <w:trHeight w:val="20"/>
        </w:trPr>
        <w:tc>
          <w:tcPr>
            <w:tcW w:w="1072" w:type="pct"/>
            <w:vMerge/>
          </w:tcPr>
          <w:p w14:paraId="6E8B3A1E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E4179CC" w14:textId="77777777" w:rsidR="00E93FEA" w:rsidRPr="008C134C" w:rsidRDefault="00E93FEA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листовой </w:t>
            </w:r>
            <w:r w:rsidRPr="008C134C">
              <w:t>штамповкой</w:t>
            </w:r>
          </w:p>
        </w:tc>
      </w:tr>
      <w:tr w:rsidR="00E93FEA" w:rsidRPr="000F56BC" w14:paraId="065E0110" w14:textId="77777777" w:rsidTr="004E3317">
        <w:trPr>
          <w:trHeight w:val="20"/>
        </w:trPr>
        <w:tc>
          <w:tcPr>
            <w:tcW w:w="1072" w:type="pct"/>
            <w:vMerge/>
          </w:tcPr>
          <w:p w14:paraId="1C4B085E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58CD1EC" w14:textId="77777777" w:rsidR="00E93FEA" w:rsidRPr="008C134C" w:rsidRDefault="00E93FEA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листовой штамповкой</w:t>
            </w:r>
          </w:p>
        </w:tc>
      </w:tr>
      <w:tr w:rsidR="00E93FEA" w:rsidRPr="000F56BC" w14:paraId="70734A5B" w14:textId="77777777" w:rsidTr="004E3317">
        <w:trPr>
          <w:trHeight w:val="20"/>
        </w:trPr>
        <w:tc>
          <w:tcPr>
            <w:tcW w:w="1072" w:type="pct"/>
            <w:vMerge/>
          </w:tcPr>
          <w:p w14:paraId="5F5B6A6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10CBB1E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>
              <w:t xml:space="preserve">Типовые </w:t>
            </w:r>
            <w:r w:rsidRPr="008C134C">
              <w:t xml:space="preserve">технологические операции </w:t>
            </w:r>
            <w:r>
              <w:t xml:space="preserve">листовой </w:t>
            </w:r>
            <w:r w:rsidRPr="008C134C">
              <w:t xml:space="preserve">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08B22143" w14:textId="77777777" w:rsidTr="004E3317">
        <w:trPr>
          <w:trHeight w:val="20"/>
        </w:trPr>
        <w:tc>
          <w:tcPr>
            <w:tcW w:w="1072" w:type="pct"/>
            <w:vMerge/>
          </w:tcPr>
          <w:p w14:paraId="11F88AC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6F1E385" w14:textId="4F006309" w:rsidR="00E93FEA" w:rsidRPr="000F56BC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E93FEA" w:rsidRPr="000F56BC">
              <w:rPr>
                <w:color w:val="000000" w:themeColor="text1"/>
              </w:rPr>
              <w:t>штамповой оснастки к нижней плите и ползуну</w:t>
            </w:r>
            <w:r w:rsidR="00E93FEA">
              <w:rPr>
                <w:color w:val="000000" w:themeColor="text1"/>
              </w:rPr>
              <w:t xml:space="preserve"> листо</w:t>
            </w:r>
            <w:r w:rsidR="00E93FEA" w:rsidRPr="000F56BC">
              <w:rPr>
                <w:color w:val="000000" w:themeColor="text1"/>
              </w:rPr>
              <w:t>штамповочны</w:t>
            </w:r>
            <w:r w:rsidR="00E93FEA">
              <w:rPr>
                <w:color w:val="000000" w:themeColor="text1"/>
              </w:rPr>
              <w:t xml:space="preserve">х механических </w:t>
            </w:r>
            <w:r w:rsidR="00E93FEA" w:rsidRPr="000F56BC">
              <w:rPr>
                <w:color w:val="000000" w:themeColor="text1"/>
              </w:rPr>
              <w:t>пресс</w:t>
            </w:r>
            <w:r w:rsidR="00E93FEA">
              <w:rPr>
                <w:color w:val="000000" w:themeColor="text1"/>
              </w:rPr>
              <w:t>ов</w:t>
            </w:r>
            <w:r w:rsidR="00E93FEA" w:rsidRPr="000F56BC">
              <w:rPr>
                <w:color w:val="000000" w:themeColor="text1"/>
              </w:rPr>
              <w:t xml:space="preserve"> </w:t>
            </w:r>
            <w:r w:rsidR="00E93FEA">
              <w:rPr>
                <w:color w:val="000000" w:themeColor="text1"/>
              </w:rPr>
              <w:t xml:space="preserve">силой </w:t>
            </w:r>
            <w:r w:rsidR="00E93FEA"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0D06B67B" w14:textId="77777777" w:rsidTr="004E3317">
        <w:trPr>
          <w:trHeight w:val="20"/>
        </w:trPr>
        <w:tc>
          <w:tcPr>
            <w:tcW w:w="1072" w:type="pct"/>
            <w:vMerge/>
          </w:tcPr>
          <w:p w14:paraId="34B2C6CE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981A0E8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механические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32FC3586" w14:textId="77777777" w:rsidTr="004E3317">
        <w:trPr>
          <w:trHeight w:val="20"/>
        </w:trPr>
        <w:tc>
          <w:tcPr>
            <w:tcW w:w="1072" w:type="pct"/>
            <w:vMerge/>
          </w:tcPr>
          <w:p w14:paraId="55934A2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E8F855F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5BCB3984" w14:textId="77777777" w:rsidTr="004E3317">
        <w:trPr>
          <w:trHeight w:val="20"/>
        </w:trPr>
        <w:tc>
          <w:tcPr>
            <w:tcW w:w="1072" w:type="pct"/>
            <w:vMerge/>
          </w:tcPr>
          <w:p w14:paraId="109E2F5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8C1340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E93FEA" w:rsidRPr="000F56BC" w14:paraId="6B4D1951" w14:textId="77777777" w:rsidTr="004E3317">
        <w:trPr>
          <w:trHeight w:val="20"/>
        </w:trPr>
        <w:tc>
          <w:tcPr>
            <w:tcW w:w="1072" w:type="pct"/>
            <w:vMerge/>
          </w:tcPr>
          <w:p w14:paraId="1E6A70CB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475EE8A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Способы регулировки закрытой высоты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4924F358" w14:textId="77777777" w:rsidTr="004E3317">
        <w:trPr>
          <w:trHeight w:val="20"/>
        </w:trPr>
        <w:tc>
          <w:tcPr>
            <w:tcW w:w="1072" w:type="pct"/>
            <w:vMerge/>
          </w:tcPr>
          <w:p w14:paraId="07D13BEE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0F4C48D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штамповой оснастки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E93FEA" w:rsidRPr="000F56BC" w14:paraId="17FDC186" w14:textId="77777777" w:rsidTr="004E3317">
        <w:trPr>
          <w:trHeight w:val="20"/>
        </w:trPr>
        <w:tc>
          <w:tcPr>
            <w:tcW w:w="1072" w:type="pct"/>
            <w:vMerge/>
          </w:tcPr>
          <w:p w14:paraId="2998518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37DB10A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 xml:space="preserve">Приемы работы при штамповке </w:t>
            </w:r>
            <w:r>
              <w:rPr>
                <w:rFonts w:eastAsia="Batang"/>
              </w:rPr>
              <w:t>изделий</w:t>
            </w:r>
            <w:r w:rsidRPr="008C134C">
              <w:rPr>
                <w:rFonts w:eastAsia="Batang"/>
              </w:rPr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00881D51" w14:textId="77777777" w:rsidTr="004E3317">
        <w:trPr>
          <w:trHeight w:val="20"/>
        </w:trPr>
        <w:tc>
          <w:tcPr>
            <w:tcW w:w="1072" w:type="pct"/>
            <w:vMerge/>
          </w:tcPr>
          <w:p w14:paraId="7CF5F2F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275E969" w14:textId="40E1A00A" w:rsidR="00E93FEA" w:rsidRPr="008C134C" w:rsidRDefault="00E93FEA" w:rsidP="009B5DDF">
            <w:pPr>
              <w:jc w:val="both"/>
              <w:rPr>
                <w:rFonts w:eastAsia="Batang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1E05710A" w14:textId="77777777" w:rsidTr="004E3317">
        <w:trPr>
          <w:trHeight w:val="20"/>
        </w:trPr>
        <w:tc>
          <w:tcPr>
            <w:tcW w:w="1072" w:type="pct"/>
            <w:vMerge/>
          </w:tcPr>
          <w:p w14:paraId="00D95A7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D6F3307" w14:textId="77777777" w:rsidR="00E93FEA" w:rsidRPr="008C134C" w:rsidRDefault="00E93FEA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E93FEA" w:rsidRPr="000F56BC" w14:paraId="05DCCEE0" w14:textId="77777777" w:rsidTr="004E3317">
        <w:trPr>
          <w:trHeight w:val="20"/>
        </w:trPr>
        <w:tc>
          <w:tcPr>
            <w:tcW w:w="1072" w:type="pct"/>
          </w:tcPr>
          <w:p w14:paraId="51CE3BFD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6FE02AF4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699797C1" w14:textId="5DE058AF" w:rsidR="00C97F08" w:rsidRDefault="00C97F08" w:rsidP="00C97F08">
      <w:pPr>
        <w:rPr>
          <w:b/>
          <w:bCs w:val="0"/>
        </w:rPr>
      </w:pPr>
    </w:p>
    <w:p w14:paraId="02F92126" w14:textId="77A5B687" w:rsidR="00BE62FD" w:rsidRDefault="00BE62FD" w:rsidP="00C97F08">
      <w:pPr>
        <w:rPr>
          <w:b/>
          <w:bCs w:val="0"/>
        </w:rPr>
      </w:pPr>
      <w:r w:rsidRPr="00C97F08">
        <w:rPr>
          <w:b/>
          <w:bCs w:val="0"/>
        </w:rPr>
        <w:t>3.1.3. Трудовая функция</w:t>
      </w:r>
    </w:p>
    <w:p w14:paraId="2B585D11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466"/>
        <w:gridCol w:w="704"/>
        <w:gridCol w:w="994"/>
        <w:gridCol w:w="1865"/>
        <w:gridCol w:w="565"/>
      </w:tblGrid>
      <w:tr w:rsidR="00BE62FD" w:rsidRPr="000F56BC" w14:paraId="3F3C7EE5" w14:textId="77777777" w:rsidTr="00C97F08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A796401" w14:textId="77777777" w:rsidR="00BE62FD" w:rsidRPr="000F56BC" w:rsidRDefault="00BE62FD" w:rsidP="000879FE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E52DC" w14:textId="77777777" w:rsidR="00BE62FD" w:rsidRPr="000F56BC" w:rsidRDefault="00BE62FD" w:rsidP="00BE62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0F56BC">
              <w:rPr>
                <w:color w:val="000000" w:themeColor="text1"/>
              </w:rPr>
              <w:t>алад</w:t>
            </w:r>
            <w:r>
              <w:rPr>
                <w:color w:val="000000" w:themeColor="text1"/>
              </w:rPr>
              <w:t>ка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г</w:t>
            </w:r>
            <w:r w:rsidR="009F4091">
              <w:rPr>
                <w:color w:val="000000" w:themeColor="text1"/>
              </w:rPr>
              <w:t>идравлических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до 1 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BD79E4" w14:textId="77777777" w:rsidR="00BE62FD" w:rsidRPr="000F56BC" w:rsidRDefault="00BE62FD" w:rsidP="000879F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A13F8" w14:textId="66E52722" w:rsidR="00BE62FD" w:rsidRPr="000F56BC" w:rsidRDefault="00452E57" w:rsidP="009F409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="00BE62FD" w:rsidRPr="000F56BC">
              <w:rPr>
                <w:color w:val="000000" w:themeColor="text1"/>
              </w:rPr>
              <w:t>/0</w:t>
            </w:r>
            <w:r w:rsidR="009F4091">
              <w:rPr>
                <w:color w:val="000000" w:themeColor="text1"/>
              </w:rPr>
              <w:t>3</w:t>
            </w:r>
            <w:r w:rsidR="00BE62FD" w:rsidRPr="000F56BC">
              <w:rPr>
                <w:color w:val="000000" w:themeColor="text1"/>
              </w:rPr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DCD98D" w14:textId="77777777" w:rsidR="00BE62FD" w:rsidRPr="000F56BC" w:rsidRDefault="00BE62FD" w:rsidP="000879F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2C280" w14:textId="77777777" w:rsidR="00BE62FD" w:rsidRPr="000F56BC" w:rsidRDefault="00BE62FD" w:rsidP="000879FE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3</w:t>
            </w:r>
          </w:p>
        </w:tc>
      </w:tr>
    </w:tbl>
    <w:p w14:paraId="77F7311C" w14:textId="77777777" w:rsidR="00C97F08" w:rsidRDefault="00C97F08"/>
    <w:p w14:paraId="3F8E8E22" w14:textId="77777777" w:rsidR="00632099" w:rsidRDefault="00632099"/>
    <w:p w14:paraId="5AEF8365" w14:textId="77777777" w:rsidR="00632099" w:rsidRDefault="0063209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BE62FD" w:rsidRPr="000F56BC" w14:paraId="4491A307" w14:textId="77777777" w:rsidTr="009B5DDF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2E55F9" w14:textId="77777777" w:rsidR="00BE62FD" w:rsidRPr="000F56BC" w:rsidRDefault="00BE62FD" w:rsidP="000879FE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6A505C1" w14:textId="77777777" w:rsidR="00BE62FD" w:rsidRPr="000F56BC" w:rsidRDefault="00BE62FD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3DA7DDB" w14:textId="77777777" w:rsidR="00BE62FD" w:rsidRPr="000F56BC" w:rsidRDefault="00BE62FD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AEBA2" w14:textId="77777777" w:rsidR="00BE62FD" w:rsidRPr="000F56BC" w:rsidRDefault="00BE62FD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CEA514" w14:textId="77777777" w:rsidR="00BE62FD" w:rsidRPr="000F56BC" w:rsidRDefault="00BE62FD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FDA97" w14:textId="77777777" w:rsidR="00BE62FD" w:rsidRPr="000F56BC" w:rsidRDefault="00BE62FD" w:rsidP="009B5DDF">
            <w:pPr>
              <w:jc w:val="center"/>
              <w:rPr>
                <w:color w:val="000000" w:themeColor="text1"/>
              </w:rPr>
            </w:pPr>
          </w:p>
        </w:tc>
      </w:tr>
      <w:tr w:rsidR="00BE62FD" w:rsidRPr="000F56BC" w14:paraId="6A82B6BB" w14:textId="77777777" w:rsidTr="009B5DDF">
        <w:trPr>
          <w:trHeight w:val="479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22282B05" w14:textId="77777777" w:rsidR="00BE62FD" w:rsidRPr="000F56BC" w:rsidRDefault="00BE62FD" w:rsidP="000879FE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0732BC" w14:textId="77777777" w:rsidR="00BE62FD" w:rsidRPr="000F56BC" w:rsidRDefault="00BE62FD" w:rsidP="000879FE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3240ED" w14:textId="77777777" w:rsidR="00BE62FD" w:rsidRPr="000F56BC" w:rsidRDefault="00BE62FD" w:rsidP="000879FE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F1637D" w14:textId="77777777" w:rsidR="00BE62FD" w:rsidRPr="000F56BC" w:rsidRDefault="00BE62FD" w:rsidP="000879FE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A92722" w14:textId="77777777" w:rsidR="00BE62FD" w:rsidRPr="000F56BC" w:rsidRDefault="00BE62FD" w:rsidP="00BE62F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BE62FD" w:rsidRPr="000F56BC" w14:paraId="6D7BD078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7B4F1F36" w14:textId="77777777" w:rsidR="00BE62FD" w:rsidRPr="000F56BC" w:rsidRDefault="00BE62FD" w:rsidP="000879FE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256D4EFC" w14:textId="77777777" w:rsidR="00BE62FD" w:rsidRPr="000F56BC" w:rsidRDefault="00BE62FD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Транспортировка штамповой оснастки </w:t>
            </w:r>
            <w:r>
              <w:rPr>
                <w:color w:val="000000" w:themeColor="text1"/>
              </w:rPr>
              <w:t>до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</w:t>
            </w:r>
            <w:r w:rsidR="009F4091">
              <w:rPr>
                <w:color w:val="000000" w:themeColor="text1"/>
              </w:rPr>
              <w:t xml:space="preserve">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до 1 МН</w:t>
            </w:r>
            <w:r>
              <w:rPr>
                <w:color w:val="000000" w:themeColor="text1"/>
              </w:rPr>
              <w:t xml:space="preserve"> и обратно</w:t>
            </w:r>
          </w:p>
        </w:tc>
      </w:tr>
      <w:tr w:rsidR="00BE62FD" w:rsidRPr="000F56BC" w14:paraId="0D6D560C" w14:textId="77777777" w:rsidTr="004E3317">
        <w:trPr>
          <w:trHeight w:val="20"/>
        </w:trPr>
        <w:tc>
          <w:tcPr>
            <w:tcW w:w="1072" w:type="pct"/>
            <w:vMerge/>
          </w:tcPr>
          <w:p w14:paraId="41F96AE7" w14:textId="77777777" w:rsidR="00BE62FD" w:rsidRPr="000F56BC" w:rsidRDefault="00BE62FD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886FB8F" w14:textId="77777777" w:rsidR="00BE62FD" w:rsidRPr="000F56BC" w:rsidRDefault="00BE62FD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="00E87E4A">
              <w:rPr>
                <w:color w:val="000000" w:themeColor="text1"/>
              </w:rPr>
              <w:t xml:space="preserve">к наладке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</w:t>
            </w:r>
            <w:r w:rsidR="009F4091">
              <w:rPr>
                <w:color w:val="000000" w:themeColor="text1"/>
              </w:rPr>
              <w:t>гидравлических</w:t>
            </w:r>
            <w:r>
              <w:rPr>
                <w:color w:val="000000" w:themeColor="text1"/>
              </w:rPr>
              <w:t xml:space="preserve"> прессов</w:t>
            </w:r>
            <w:r w:rsidRPr="000F56BC">
              <w:rPr>
                <w:color w:val="000000" w:themeColor="text1"/>
              </w:rPr>
              <w:t xml:space="preserve"> силой до 1 МН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9F4091" w:rsidRPr="000F56BC" w14:paraId="5D5774EF" w14:textId="77777777" w:rsidTr="004E3317">
        <w:trPr>
          <w:trHeight w:val="20"/>
        </w:trPr>
        <w:tc>
          <w:tcPr>
            <w:tcW w:w="1072" w:type="pct"/>
            <w:vMerge/>
          </w:tcPr>
          <w:p w14:paraId="368ACD92" w14:textId="77777777" w:rsidR="009F4091" w:rsidRPr="000F56BC" w:rsidRDefault="009F4091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5FD3142" w14:textId="77777777" w:rsidR="009F4091" w:rsidRPr="000F56BC" w:rsidRDefault="009F409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штамповой оснастки для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гидравлических прессов</w:t>
            </w:r>
            <w:r w:rsidRPr="000F56BC">
              <w:rPr>
                <w:color w:val="000000" w:themeColor="text1"/>
              </w:rPr>
              <w:t xml:space="preserve"> силой до 1 МН</w:t>
            </w:r>
            <w:r>
              <w:rPr>
                <w:color w:val="000000" w:themeColor="text1"/>
              </w:rPr>
              <w:t xml:space="preserve"> к наладке</w:t>
            </w:r>
          </w:p>
        </w:tc>
      </w:tr>
      <w:tr w:rsidR="009F4091" w:rsidRPr="000F56BC" w14:paraId="008DBE8E" w14:textId="77777777" w:rsidTr="004E3317">
        <w:trPr>
          <w:trHeight w:val="20"/>
        </w:trPr>
        <w:tc>
          <w:tcPr>
            <w:tcW w:w="1072" w:type="pct"/>
            <w:vMerge/>
          </w:tcPr>
          <w:p w14:paraId="7F2DEB5B" w14:textId="77777777" w:rsidR="009F4091" w:rsidRPr="000F56BC" w:rsidRDefault="009F4091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AB0FE6" w14:textId="36992613" w:rsidR="009F4091" w:rsidRPr="000F56BC" w:rsidRDefault="009F4091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гидравлических</w:t>
            </w:r>
            <w:r w:rsidR="000A360D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до 1 МН</w:t>
            </w:r>
          </w:p>
        </w:tc>
      </w:tr>
      <w:tr w:rsidR="009F4091" w:rsidRPr="000F56BC" w14:paraId="345F9539" w14:textId="77777777" w:rsidTr="004E3317">
        <w:trPr>
          <w:trHeight w:val="20"/>
        </w:trPr>
        <w:tc>
          <w:tcPr>
            <w:tcW w:w="1072" w:type="pct"/>
            <w:vMerge/>
          </w:tcPr>
          <w:p w14:paraId="58D3F273" w14:textId="77777777" w:rsidR="009F4091" w:rsidRPr="000F56BC" w:rsidRDefault="009F4091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6090DB4" w14:textId="0E25843B" w:rsidR="009F4091" w:rsidRPr="000F56BC" w:rsidRDefault="009F409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</w:t>
            </w:r>
            <w:r>
              <w:rPr>
                <w:rFonts w:eastAsia="Calibri"/>
                <w:color w:val="000000" w:themeColor="text1"/>
              </w:rPr>
              <w:t>с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листоштамповочных гидравлических</w:t>
            </w:r>
            <w:r w:rsidR="000A360D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9F4091" w:rsidRPr="000F56BC" w14:paraId="65FFA915" w14:textId="77777777" w:rsidTr="004E3317">
        <w:trPr>
          <w:trHeight w:val="20"/>
        </w:trPr>
        <w:tc>
          <w:tcPr>
            <w:tcW w:w="1072" w:type="pct"/>
            <w:vMerge/>
          </w:tcPr>
          <w:p w14:paraId="51EC7596" w14:textId="77777777" w:rsidR="009F4091" w:rsidRPr="000F56BC" w:rsidRDefault="009F4091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67D913" w14:textId="77777777" w:rsidR="009F4091" w:rsidRPr="000F56BC" w:rsidRDefault="009F409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гидравлические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9F4091" w:rsidRPr="000F56BC" w14:paraId="7B78BC8A" w14:textId="77777777" w:rsidTr="004E3317">
        <w:trPr>
          <w:trHeight w:val="20"/>
        </w:trPr>
        <w:tc>
          <w:tcPr>
            <w:tcW w:w="1072" w:type="pct"/>
            <w:vMerge/>
          </w:tcPr>
          <w:p w14:paraId="1C067C26" w14:textId="77777777" w:rsidR="009F4091" w:rsidRPr="000F56BC" w:rsidRDefault="009F4091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FD57866" w14:textId="77777777" w:rsidR="009F4091" w:rsidRPr="000F56BC" w:rsidRDefault="009F409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 xml:space="preserve">репление штамповой оснастки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 w:rsidR="00FD6B6C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гидравлически</w:t>
            </w:r>
            <w:r w:rsidR="00FD6B6C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 w:rsidR="00FD6B6C"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9F4091" w:rsidRPr="000F56BC" w14:paraId="20D9AE89" w14:textId="77777777" w:rsidTr="004E3317">
        <w:trPr>
          <w:trHeight w:val="20"/>
        </w:trPr>
        <w:tc>
          <w:tcPr>
            <w:tcW w:w="1072" w:type="pct"/>
            <w:vMerge/>
          </w:tcPr>
          <w:p w14:paraId="61E5F204" w14:textId="77777777" w:rsidR="009F4091" w:rsidRPr="000F56BC" w:rsidRDefault="009F4091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827545" w14:textId="77777777" w:rsidR="009F4091" w:rsidRPr="000F56BC" w:rsidRDefault="009F409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Наладка механизирующих и автоматизирующих устройств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5B4232" w:rsidRPr="000F56BC" w14:paraId="7B38DC01" w14:textId="77777777" w:rsidTr="004E3317">
        <w:trPr>
          <w:trHeight w:val="20"/>
        </w:trPr>
        <w:tc>
          <w:tcPr>
            <w:tcW w:w="1072" w:type="pct"/>
            <w:vMerge/>
          </w:tcPr>
          <w:p w14:paraId="5A0988C6" w14:textId="77777777" w:rsidR="005B4232" w:rsidRPr="000F56BC" w:rsidRDefault="005B4232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AD0E6F3" w14:textId="77777777" w:rsidR="005B4232" w:rsidRPr="000F56BC" w:rsidRDefault="005B4232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5B4232" w:rsidRPr="000F56BC" w14:paraId="6C89E0B1" w14:textId="77777777" w:rsidTr="004E3317">
        <w:trPr>
          <w:trHeight w:val="20"/>
        </w:trPr>
        <w:tc>
          <w:tcPr>
            <w:tcW w:w="1072" w:type="pct"/>
            <w:vMerge/>
          </w:tcPr>
          <w:p w14:paraId="4F5D0980" w14:textId="77777777" w:rsidR="005B4232" w:rsidRPr="000F56BC" w:rsidRDefault="005B4232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F424625" w14:textId="77777777" w:rsidR="005B4232" w:rsidRPr="000F56BC" w:rsidRDefault="005B4232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5B4232" w:rsidRPr="000F56BC" w14:paraId="74A5902C" w14:textId="77777777" w:rsidTr="004E3317">
        <w:trPr>
          <w:trHeight w:val="20"/>
        </w:trPr>
        <w:tc>
          <w:tcPr>
            <w:tcW w:w="1072" w:type="pct"/>
            <w:vMerge/>
          </w:tcPr>
          <w:p w14:paraId="007DCBAF" w14:textId="77777777" w:rsidR="005B4232" w:rsidRPr="000F56BC" w:rsidRDefault="005B4232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4FBA2E8" w14:textId="71F3D972" w:rsidR="005B4232" w:rsidRPr="000F56BC" w:rsidRDefault="005B4232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</w:t>
            </w:r>
            <w:r w:rsidRPr="000F56BC">
              <w:rPr>
                <w:color w:val="000000" w:themeColor="text1"/>
              </w:rPr>
              <w:t xml:space="preserve"> неполадок в работе штамповой оснастки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>х гидравлических</w:t>
            </w:r>
            <w:r w:rsidR="000A360D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5B4232" w:rsidRPr="000F56BC" w14:paraId="51DCF053" w14:textId="77777777" w:rsidTr="004E3317">
        <w:trPr>
          <w:trHeight w:val="20"/>
        </w:trPr>
        <w:tc>
          <w:tcPr>
            <w:tcW w:w="1072" w:type="pct"/>
            <w:vMerge/>
          </w:tcPr>
          <w:p w14:paraId="0E98D0F6" w14:textId="77777777" w:rsidR="005B4232" w:rsidRPr="000F56BC" w:rsidRDefault="005B4232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7953347" w14:textId="77777777" w:rsidR="005B4232" w:rsidRPr="000F56BC" w:rsidRDefault="005B4232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5B4232" w:rsidRPr="000F56BC" w14:paraId="06D9FBD1" w14:textId="77777777" w:rsidTr="004E3317">
        <w:trPr>
          <w:trHeight w:val="20"/>
        </w:trPr>
        <w:tc>
          <w:tcPr>
            <w:tcW w:w="1072" w:type="pct"/>
            <w:vMerge/>
          </w:tcPr>
          <w:p w14:paraId="23FC8F93" w14:textId="77777777" w:rsidR="005B4232" w:rsidRPr="000F56BC" w:rsidRDefault="005B4232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B1CB1B3" w14:textId="77777777" w:rsidR="005B4232" w:rsidRPr="000F56BC" w:rsidRDefault="005B4232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5B4232" w:rsidRPr="000F56BC" w14:paraId="735EB248" w14:textId="77777777" w:rsidTr="004E3317">
        <w:trPr>
          <w:trHeight w:val="20"/>
        </w:trPr>
        <w:tc>
          <w:tcPr>
            <w:tcW w:w="1072" w:type="pct"/>
            <w:vMerge/>
          </w:tcPr>
          <w:p w14:paraId="739E47F4" w14:textId="77777777" w:rsidR="005B4232" w:rsidRPr="000F56BC" w:rsidRDefault="005B4232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A3B6357" w14:textId="5319BE4D" w:rsidR="005B4232" w:rsidRPr="000F56BC" w:rsidRDefault="005B4232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>ой оснастки и 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>х гидравлических</w:t>
            </w:r>
            <w:r w:rsidR="000A360D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5B4232" w:rsidRPr="000F56BC" w14:paraId="2DE462E3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12EA5E68" w14:textId="77777777" w:rsidR="005B4232" w:rsidRPr="000F56BC" w:rsidDel="002A1D54" w:rsidRDefault="005B4232" w:rsidP="000879FE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44348523" w14:textId="77777777" w:rsidR="005B4232" w:rsidRPr="000F56BC" w:rsidRDefault="005B4232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A8213C" w:rsidRPr="000F56BC" w14:paraId="44BA2350" w14:textId="77777777" w:rsidTr="004E3317">
        <w:trPr>
          <w:trHeight w:val="20"/>
        </w:trPr>
        <w:tc>
          <w:tcPr>
            <w:tcW w:w="1072" w:type="pct"/>
            <w:vMerge/>
          </w:tcPr>
          <w:p w14:paraId="4D20715E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0A9FF75" w14:textId="7B591CD2" w:rsidR="00A8213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8213C" w:rsidRPr="000F56BC" w14:paraId="1F07D152" w14:textId="77777777" w:rsidTr="004E3317">
        <w:trPr>
          <w:trHeight w:val="20"/>
        </w:trPr>
        <w:tc>
          <w:tcPr>
            <w:tcW w:w="1072" w:type="pct"/>
            <w:vMerge/>
          </w:tcPr>
          <w:p w14:paraId="33E99EFC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850B1B" w14:textId="24B3949C" w:rsidR="00A8213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8213C" w:rsidRPr="000F56BC" w14:paraId="309C5954" w14:textId="77777777" w:rsidTr="004E3317">
        <w:trPr>
          <w:trHeight w:val="20"/>
        </w:trPr>
        <w:tc>
          <w:tcPr>
            <w:tcW w:w="1072" w:type="pct"/>
            <w:vMerge/>
          </w:tcPr>
          <w:p w14:paraId="2DB269C5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0907319" w14:textId="65493A55" w:rsidR="00A8213C" w:rsidRPr="000F56BC" w:rsidRDefault="00A8213C" w:rsidP="00095B9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 листоштамповочные гидравлические прессы силой до 1 МН для штамповки изделий</w:t>
            </w:r>
          </w:p>
        </w:tc>
      </w:tr>
      <w:tr w:rsidR="00A8213C" w:rsidRPr="000F56BC" w14:paraId="7173E970" w14:textId="77777777" w:rsidTr="004E3317">
        <w:trPr>
          <w:trHeight w:val="20"/>
        </w:trPr>
        <w:tc>
          <w:tcPr>
            <w:tcW w:w="1072" w:type="pct"/>
            <w:vMerge/>
          </w:tcPr>
          <w:p w14:paraId="791BBDC9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84CB2CB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A8213C" w:rsidRPr="000F56BC" w14:paraId="12CE68E8" w14:textId="77777777" w:rsidTr="004E3317">
        <w:trPr>
          <w:trHeight w:val="20"/>
        </w:trPr>
        <w:tc>
          <w:tcPr>
            <w:tcW w:w="1072" w:type="pct"/>
            <w:vMerge/>
          </w:tcPr>
          <w:p w14:paraId="06CF69C6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E197C9D" w14:textId="77777777" w:rsidR="00A8213C" w:rsidRPr="00F72E80" w:rsidRDefault="00A8213C" w:rsidP="009B5DDF">
            <w:pPr>
              <w:jc w:val="both"/>
            </w:pPr>
            <w:r w:rsidRPr="00F72E80">
              <w:t xml:space="preserve">Проверять исправность работы </w:t>
            </w:r>
            <w:r>
              <w:t>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 xml:space="preserve">силой </w:t>
            </w:r>
            <w:r w:rsidRPr="000F56BC">
              <w:t>до 1 МН</w:t>
            </w:r>
          </w:p>
        </w:tc>
      </w:tr>
      <w:tr w:rsidR="00A8213C" w:rsidRPr="000F56BC" w14:paraId="0717C13B" w14:textId="77777777" w:rsidTr="004E3317">
        <w:trPr>
          <w:trHeight w:val="20"/>
        </w:trPr>
        <w:tc>
          <w:tcPr>
            <w:tcW w:w="1072" w:type="pct"/>
            <w:vMerge/>
          </w:tcPr>
          <w:p w14:paraId="139B45E7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6D57C8B" w14:textId="77777777" w:rsidR="00A8213C" w:rsidRPr="00F72E80" w:rsidRDefault="00A8213C" w:rsidP="009B5DDF">
            <w:pPr>
              <w:jc w:val="both"/>
            </w:pPr>
            <w:r w:rsidRPr="00F72E80">
              <w:t xml:space="preserve">Проверять исправность работы блокирующих приспособлений, защитных устройств и ограждений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A8213C" w:rsidRPr="000F56BC" w14:paraId="4F85E1EF" w14:textId="77777777" w:rsidTr="004E3317">
        <w:trPr>
          <w:trHeight w:val="20"/>
        </w:trPr>
        <w:tc>
          <w:tcPr>
            <w:tcW w:w="1072" w:type="pct"/>
            <w:vMerge/>
          </w:tcPr>
          <w:p w14:paraId="355CBB04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17F6657" w14:textId="77777777" w:rsidR="00A8213C" w:rsidRPr="00F72E80" w:rsidRDefault="00A8213C" w:rsidP="009B5DDF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>
              <w:t>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 xml:space="preserve">силой </w:t>
            </w:r>
            <w:r w:rsidRPr="000F56BC">
              <w:t>до 1 МН</w:t>
            </w:r>
            <w:r w:rsidRPr="0031221C">
              <w:t xml:space="preserve"> </w:t>
            </w:r>
            <w:r w:rsidRPr="00F72E80">
              <w:t>и вспомогательного оборудования</w:t>
            </w:r>
          </w:p>
        </w:tc>
      </w:tr>
      <w:tr w:rsidR="00A8213C" w:rsidRPr="000F56BC" w14:paraId="36AD28DB" w14:textId="77777777" w:rsidTr="004E3317">
        <w:trPr>
          <w:trHeight w:val="20"/>
        </w:trPr>
        <w:tc>
          <w:tcPr>
            <w:tcW w:w="1072" w:type="pct"/>
            <w:vMerge/>
          </w:tcPr>
          <w:p w14:paraId="5E396EDB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C5EAA03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A8213C" w:rsidRPr="000F56BC" w14:paraId="0686DC69" w14:textId="77777777" w:rsidTr="004E3317">
        <w:trPr>
          <w:trHeight w:val="20"/>
        </w:trPr>
        <w:tc>
          <w:tcPr>
            <w:tcW w:w="1072" w:type="pct"/>
            <w:vMerge/>
          </w:tcPr>
          <w:p w14:paraId="2C052563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C7819E9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A8213C" w:rsidRPr="000F56BC" w14:paraId="628C92EE" w14:textId="77777777" w:rsidTr="004E3317">
        <w:trPr>
          <w:trHeight w:val="20"/>
        </w:trPr>
        <w:tc>
          <w:tcPr>
            <w:tcW w:w="1072" w:type="pct"/>
            <w:vMerge/>
          </w:tcPr>
          <w:p w14:paraId="7EC256AC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083FCF9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гидравлические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 в случае возникновения нештатной ситуации</w:t>
            </w:r>
          </w:p>
        </w:tc>
      </w:tr>
      <w:tr w:rsidR="00A8213C" w:rsidRPr="000F56BC" w14:paraId="6F001797" w14:textId="77777777" w:rsidTr="004E3317">
        <w:trPr>
          <w:trHeight w:val="20"/>
        </w:trPr>
        <w:tc>
          <w:tcPr>
            <w:tcW w:w="1072" w:type="pct"/>
            <w:vMerge/>
          </w:tcPr>
          <w:p w14:paraId="45ED9053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5C6999E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A8213C" w:rsidRPr="000F56BC" w14:paraId="6D09044B" w14:textId="77777777" w:rsidTr="004E3317">
        <w:trPr>
          <w:trHeight w:val="20"/>
        </w:trPr>
        <w:tc>
          <w:tcPr>
            <w:tcW w:w="1072" w:type="pct"/>
            <w:vMerge/>
          </w:tcPr>
          <w:p w14:paraId="7195E9D9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391C8D" w14:textId="77777777" w:rsidR="00A8213C" w:rsidRPr="00F72E80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изготовленную </w:t>
            </w:r>
            <w: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A8213C" w:rsidRPr="000F56BC" w14:paraId="15C3E093" w14:textId="77777777" w:rsidTr="004E3317">
        <w:trPr>
          <w:trHeight w:val="20"/>
        </w:trPr>
        <w:tc>
          <w:tcPr>
            <w:tcW w:w="1072" w:type="pct"/>
            <w:vMerge/>
          </w:tcPr>
          <w:p w14:paraId="0DF69E7F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92B1B51" w14:textId="77777777" w:rsidR="00A8213C" w:rsidRPr="00F72E80" w:rsidRDefault="00A8213C" w:rsidP="009B5DDF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A8213C" w:rsidRPr="000F56BC" w14:paraId="446A3FE1" w14:textId="77777777" w:rsidTr="004E3317">
        <w:trPr>
          <w:trHeight w:val="20"/>
        </w:trPr>
        <w:tc>
          <w:tcPr>
            <w:tcW w:w="1072" w:type="pct"/>
            <w:vMerge/>
          </w:tcPr>
          <w:p w14:paraId="168B1B55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1A43AA2" w14:textId="77777777" w:rsidR="00A8213C" w:rsidRPr="00F72E80" w:rsidRDefault="00A8213C" w:rsidP="009B5DDF">
            <w:pPr>
              <w:jc w:val="both"/>
            </w:pPr>
            <w:r w:rsidRPr="00F72E80">
              <w:t>Выбирать схемы строповки штамповой оснастки</w:t>
            </w:r>
            <w:r>
              <w:t xml:space="preserve"> для 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 xml:space="preserve">силой </w:t>
            </w:r>
            <w:r w:rsidRPr="000F56BC">
              <w:t>до 1 МН</w:t>
            </w:r>
          </w:p>
        </w:tc>
      </w:tr>
      <w:tr w:rsidR="00A8213C" w:rsidRPr="000F56BC" w14:paraId="6A7B0EA2" w14:textId="77777777" w:rsidTr="004E3317">
        <w:trPr>
          <w:trHeight w:val="20"/>
        </w:trPr>
        <w:tc>
          <w:tcPr>
            <w:tcW w:w="1072" w:type="pct"/>
            <w:vMerge/>
          </w:tcPr>
          <w:p w14:paraId="3B216B49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C1DB37A" w14:textId="5C54604A" w:rsidR="00A8213C" w:rsidRPr="00F72E80" w:rsidRDefault="00FF275B" w:rsidP="00CE68C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A8213C" w:rsidRPr="00F72E80">
              <w:t xml:space="preserve">и коллективной защиты при управлении </w:t>
            </w:r>
            <w:r w:rsidR="00A8213C">
              <w:rPr>
                <w:color w:val="000000" w:themeColor="text1"/>
              </w:rPr>
              <w:t>листо</w:t>
            </w:r>
            <w:r w:rsidR="00A8213C" w:rsidRPr="000F56BC">
              <w:rPr>
                <w:color w:val="000000" w:themeColor="text1"/>
              </w:rPr>
              <w:t>штамповочны</w:t>
            </w:r>
            <w:r w:rsidR="00A8213C">
              <w:rPr>
                <w:color w:val="000000" w:themeColor="text1"/>
              </w:rPr>
              <w:t xml:space="preserve">ми гидравлическими </w:t>
            </w:r>
            <w:r w:rsidR="00A8213C" w:rsidRPr="000F56BC">
              <w:rPr>
                <w:color w:val="000000" w:themeColor="text1"/>
              </w:rPr>
              <w:t>пресс</w:t>
            </w:r>
            <w:r w:rsidR="00A8213C">
              <w:rPr>
                <w:color w:val="000000" w:themeColor="text1"/>
              </w:rPr>
              <w:t>ами</w:t>
            </w:r>
            <w:r w:rsidR="00A8213C" w:rsidRPr="000F56BC">
              <w:rPr>
                <w:color w:val="000000" w:themeColor="text1"/>
              </w:rPr>
              <w:t xml:space="preserve"> </w:t>
            </w:r>
            <w:r w:rsidR="00A8213C">
              <w:rPr>
                <w:color w:val="000000" w:themeColor="text1"/>
              </w:rPr>
              <w:t xml:space="preserve">силой </w:t>
            </w:r>
            <w:r w:rsidR="00A8213C" w:rsidRPr="000F56BC">
              <w:rPr>
                <w:color w:val="000000" w:themeColor="text1"/>
              </w:rPr>
              <w:t>до 1 МН</w:t>
            </w:r>
            <w:r w:rsidR="00CE68CF">
              <w:rPr>
                <w:color w:val="000000" w:themeColor="text1"/>
              </w:rPr>
              <w:t xml:space="preserve"> и их </w:t>
            </w:r>
            <w:r w:rsidR="00CE68CF">
              <w:t>наладке</w:t>
            </w:r>
          </w:p>
        </w:tc>
      </w:tr>
      <w:tr w:rsidR="00A8213C" w:rsidRPr="000F56BC" w14:paraId="6C01299F" w14:textId="77777777" w:rsidTr="004E3317">
        <w:trPr>
          <w:trHeight w:val="20"/>
        </w:trPr>
        <w:tc>
          <w:tcPr>
            <w:tcW w:w="1072" w:type="pct"/>
            <w:vMerge/>
          </w:tcPr>
          <w:p w14:paraId="0DED495A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23B5C5" w14:textId="77777777" w:rsidR="00A8213C" w:rsidRPr="00F72E80" w:rsidRDefault="00A8213C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A8213C" w:rsidRPr="000F56BC" w14:paraId="7EE98670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03A6978D" w14:textId="77777777" w:rsidR="00A8213C" w:rsidRPr="000F56BC" w:rsidRDefault="00A8213C" w:rsidP="00A8213C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2910A729" w14:textId="77777777" w:rsidR="00A8213C" w:rsidRPr="000F56BC" w:rsidRDefault="00A8213C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A8213C" w:rsidRPr="000F56BC" w14:paraId="01E7BCA5" w14:textId="77777777" w:rsidTr="004E3317">
        <w:trPr>
          <w:trHeight w:val="20"/>
        </w:trPr>
        <w:tc>
          <w:tcPr>
            <w:tcW w:w="1072" w:type="pct"/>
            <w:vMerge/>
          </w:tcPr>
          <w:p w14:paraId="5FD77FE1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951CB0E" w14:textId="77777777" w:rsidR="00A8213C" w:rsidRPr="000F56BC" w:rsidRDefault="00A8213C" w:rsidP="009B5DDF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21ED7812" w14:textId="77777777" w:rsidTr="004E3317">
        <w:trPr>
          <w:trHeight w:val="20"/>
        </w:trPr>
        <w:tc>
          <w:tcPr>
            <w:tcW w:w="1072" w:type="pct"/>
            <w:vMerge/>
          </w:tcPr>
          <w:p w14:paraId="19C98545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0A6C66" w14:textId="4AEEF420" w:rsidR="00E93FEA" w:rsidRPr="008C134C" w:rsidRDefault="00E93FEA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93FEA" w:rsidRPr="000F56BC" w14:paraId="38DB4234" w14:textId="77777777" w:rsidTr="004E3317">
        <w:trPr>
          <w:trHeight w:val="20"/>
        </w:trPr>
        <w:tc>
          <w:tcPr>
            <w:tcW w:w="1072" w:type="pct"/>
            <w:vMerge/>
          </w:tcPr>
          <w:p w14:paraId="2E241D69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A891AF0" w14:textId="4C184DBC" w:rsidR="00E93FEA" w:rsidRPr="008C134C" w:rsidRDefault="00E93FEA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93FEA" w:rsidRPr="000F56BC" w14:paraId="2D509082" w14:textId="77777777" w:rsidTr="004E3317">
        <w:trPr>
          <w:trHeight w:val="20"/>
        </w:trPr>
        <w:tc>
          <w:tcPr>
            <w:tcW w:w="1072" w:type="pct"/>
            <w:vMerge/>
          </w:tcPr>
          <w:p w14:paraId="4E8796A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2AACB93" w14:textId="5B6B0488" w:rsidR="00E93FEA" w:rsidRPr="008C134C" w:rsidRDefault="00E93FEA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93FEA" w:rsidRPr="000F56BC" w14:paraId="7CACC139" w14:textId="77777777" w:rsidTr="004E3317">
        <w:trPr>
          <w:trHeight w:val="20"/>
        </w:trPr>
        <w:tc>
          <w:tcPr>
            <w:tcW w:w="1072" w:type="pct"/>
            <w:vMerge/>
          </w:tcPr>
          <w:p w14:paraId="323CB047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D435F52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>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 xml:space="preserve">силой </w:t>
            </w:r>
            <w:r w:rsidRPr="000F56BC">
              <w:t>до 1 МН</w:t>
            </w:r>
          </w:p>
        </w:tc>
      </w:tr>
      <w:tr w:rsidR="00E93FEA" w:rsidRPr="000F56BC" w14:paraId="1D435C9A" w14:textId="77777777" w:rsidTr="004E3317">
        <w:trPr>
          <w:trHeight w:val="20"/>
        </w:trPr>
        <w:tc>
          <w:tcPr>
            <w:tcW w:w="1072" w:type="pct"/>
            <w:vMerge/>
          </w:tcPr>
          <w:p w14:paraId="0A7DB241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32C158C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321E6C2C" w14:textId="77777777" w:rsidTr="004E3317">
        <w:trPr>
          <w:trHeight w:val="20"/>
        </w:trPr>
        <w:tc>
          <w:tcPr>
            <w:tcW w:w="1072" w:type="pct"/>
            <w:vMerge/>
          </w:tcPr>
          <w:p w14:paraId="3C443106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198C0C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 xml:space="preserve">механизирующих и автоматизирующих </w:t>
            </w:r>
            <w:r w:rsidRPr="008C134C">
              <w:t>устройств</w:t>
            </w:r>
            <w:r>
              <w:t>, применяемых на</w:t>
            </w:r>
            <w:r w:rsidRPr="008C134C"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10E282FC" w14:textId="77777777" w:rsidTr="004E3317">
        <w:trPr>
          <w:trHeight w:val="20"/>
        </w:trPr>
        <w:tc>
          <w:tcPr>
            <w:tcW w:w="1072" w:type="pct"/>
            <w:vMerge/>
          </w:tcPr>
          <w:p w14:paraId="54289638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417D210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t>инструментов</w:t>
            </w:r>
            <w:r>
              <w:t xml:space="preserve"> и приспособлений</w:t>
            </w:r>
            <w:r w:rsidRPr="000F56BC">
              <w:t xml:space="preserve"> для наладки штамповой оснастки</w:t>
            </w:r>
            <w:r>
              <w:t xml:space="preserve"> и 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 xml:space="preserve">силой </w:t>
            </w:r>
            <w:r w:rsidRPr="000F56BC">
              <w:t>до 1 МН</w:t>
            </w:r>
          </w:p>
        </w:tc>
      </w:tr>
      <w:tr w:rsidR="00E93FEA" w:rsidRPr="000F56BC" w14:paraId="494181D1" w14:textId="77777777" w:rsidTr="004E3317">
        <w:trPr>
          <w:trHeight w:val="20"/>
        </w:trPr>
        <w:tc>
          <w:tcPr>
            <w:tcW w:w="1072" w:type="pct"/>
            <w:vMerge/>
          </w:tcPr>
          <w:p w14:paraId="5CC7C8D9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711BB9" w14:textId="77777777" w:rsidR="00E93FEA" w:rsidRPr="008C134C" w:rsidRDefault="00E93FEA" w:rsidP="009B5DDF">
            <w:pPr>
              <w:jc w:val="both"/>
            </w:pPr>
            <w:r w:rsidRPr="008C134C">
              <w:t xml:space="preserve">Виды и назначение технологических смазок, применяемых при </w:t>
            </w:r>
            <w:r>
              <w:t>листовой</w:t>
            </w:r>
            <w:r w:rsidRPr="008C134C">
              <w:t xml:space="preserve">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1D9CC5DA" w14:textId="77777777" w:rsidTr="004E3317">
        <w:trPr>
          <w:trHeight w:val="20"/>
        </w:trPr>
        <w:tc>
          <w:tcPr>
            <w:tcW w:w="1072" w:type="pct"/>
            <w:vMerge/>
          </w:tcPr>
          <w:p w14:paraId="711E0145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723A5CF" w14:textId="2D215703" w:rsidR="00E93FEA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E93FEA">
              <w:t>листо</w:t>
            </w:r>
            <w:r w:rsidR="00E93FEA" w:rsidRPr="000F56BC">
              <w:t>штамповочны</w:t>
            </w:r>
            <w:r w:rsidR="00E93FEA">
              <w:t xml:space="preserve">х гидравлических </w:t>
            </w:r>
            <w:r w:rsidR="00E93FEA" w:rsidRPr="000F56BC">
              <w:t>пресс</w:t>
            </w:r>
            <w:r w:rsidR="00E93FEA">
              <w:t>ов</w:t>
            </w:r>
            <w:r w:rsidR="00E93FEA" w:rsidRPr="000F56BC">
              <w:t xml:space="preserve"> </w:t>
            </w:r>
            <w:r w:rsidR="00E93FEA">
              <w:t xml:space="preserve">силой </w:t>
            </w:r>
            <w:r w:rsidR="00E93FEA" w:rsidRPr="000F56BC">
              <w:t>до 1 МН</w:t>
            </w:r>
          </w:p>
        </w:tc>
      </w:tr>
      <w:tr w:rsidR="00E93FEA" w:rsidRPr="000F56BC" w14:paraId="1C788039" w14:textId="77777777" w:rsidTr="004E3317">
        <w:trPr>
          <w:trHeight w:val="20"/>
        </w:trPr>
        <w:tc>
          <w:tcPr>
            <w:tcW w:w="1072" w:type="pct"/>
            <w:vMerge/>
          </w:tcPr>
          <w:p w14:paraId="225EF2E5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F990599" w14:textId="77777777" w:rsidR="00E93FEA" w:rsidRPr="008C134C" w:rsidRDefault="00E93FEA" w:rsidP="009B5DDF">
            <w:pPr>
              <w:jc w:val="both"/>
            </w:pPr>
            <w:r w:rsidRPr="008C134C">
              <w:t xml:space="preserve">Основные параметры </w:t>
            </w:r>
            <w:r>
              <w:t>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 xml:space="preserve">силой </w:t>
            </w:r>
            <w:r w:rsidRPr="000F56BC">
              <w:t>до 1 МН</w:t>
            </w:r>
          </w:p>
        </w:tc>
      </w:tr>
      <w:tr w:rsidR="00E93FEA" w:rsidRPr="000F56BC" w14:paraId="23576438" w14:textId="77777777" w:rsidTr="004E3317">
        <w:trPr>
          <w:trHeight w:val="20"/>
        </w:trPr>
        <w:tc>
          <w:tcPr>
            <w:tcW w:w="1072" w:type="pct"/>
            <w:vMerge/>
          </w:tcPr>
          <w:p w14:paraId="55DBC2AD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AC85AFC" w14:textId="77777777" w:rsidR="00E93FEA" w:rsidRPr="008C134C" w:rsidRDefault="00E93FEA" w:rsidP="009B5DDF">
            <w:pPr>
              <w:jc w:val="both"/>
            </w:pPr>
            <w:r w:rsidRPr="008C134C">
              <w:t xml:space="preserve">Назначение органов управления </w:t>
            </w:r>
            <w:r>
              <w:t>листо</w:t>
            </w:r>
            <w:r w:rsidRPr="000F56BC">
              <w:t>штамповочны</w:t>
            </w:r>
            <w:r>
              <w:t xml:space="preserve">ми гидравлическими </w:t>
            </w:r>
            <w:r w:rsidRPr="000F56BC">
              <w:t>пресс</w:t>
            </w:r>
            <w:r>
              <w:t>ами</w:t>
            </w:r>
            <w:r w:rsidRPr="000F56BC">
              <w:t xml:space="preserve"> </w:t>
            </w:r>
            <w:r>
              <w:t xml:space="preserve">силой </w:t>
            </w:r>
            <w:r w:rsidRPr="000F56BC">
              <w:t>до 1 МН</w:t>
            </w:r>
          </w:p>
        </w:tc>
      </w:tr>
      <w:tr w:rsidR="00E93FEA" w:rsidRPr="000F56BC" w14:paraId="52A5A2CB" w14:textId="77777777" w:rsidTr="004E3317">
        <w:trPr>
          <w:trHeight w:val="20"/>
        </w:trPr>
        <w:tc>
          <w:tcPr>
            <w:tcW w:w="1072" w:type="pct"/>
            <w:vMerge/>
          </w:tcPr>
          <w:p w14:paraId="6AAC76C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54D614" w14:textId="4821EF7C" w:rsidR="00E93FEA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E93FEA">
              <w:t>листо</w:t>
            </w:r>
            <w:r w:rsidR="00E93FEA" w:rsidRPr="000F56BC">
              <w:t>штамповочны</w:t>
            </w:r>
            <w:r w:rsidR="00E93FEA">
              <w:t xml:space="preserve">х гидравлических </w:t>
            </w:r>
            <w:r w:rsidR="00E93FEA" w:rsidRPr="000F56BC">
              <w:t>пресс</w:t>
            </w:r>
            <w:r w:rsidR="00E93FEA">
              <w:t>ов</w:t>
            </w:r>
            <w:r w:rsidR="00E93FEA" w:rsidRPr="000F56BC">
              <w:t xml:space="preserve"> </w:t>
            </w:r>
            <w:r w:rsidR="00E93FEA">
              <w:t xml:space="preserve">силой </w:t>
            </w:r>
            <w:r w:rsidR="00E93FEA" w:rsidRPr="000F56BC">
              <w:t>до 1 МН</w:t>
            </w:r>
          </w:p>
        </w:tc>
      </w:tr>
      <w:tr w:rsidR="00E93FEA" w:rsidRPr="000F56BC" w14:paraId="117E90A7" w14:textId="77777777" w:rsidTr="004E3317">
        <w:trPr>
          <w:trHeight w:val="20"/>
        </w:trPr>
        <w:tc>
          <w:tcPr>
            <w:tcW w:w="1072" w:type="pct"/>
            <w:vMerge/>
          </w:tcPr>
          <w:p w14:paraId="3763246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17786E2" w14:textId="77777777" w:rsidR="00E93FEA" w:rsidRPr="008C134C" w:rsidRDefault="00E93FEA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>
              <w:t>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 xml:space="preserve">силой </w:t>
            </w:r>
            <w:r w:rsidRPr="000F56BC">
              <w:t>до 1 МН</w:t>
            </w:r>
          </w:p>
        </w:tc>
      </w:tr>
      <w:tr w:rsidR="00E93FEA" w:rsidRPr="000F56BC" w14:paraId="051D7EC7" w14:textId="77777777" w:rsidTr="004E3317">
        <w:trPr>
          <w:trHeight w:val="20"/>
        </w:trPr>
        <w:tc>
          <w:tcPr>
            <w:tcW w:w="1072" w:type="pct"/>
            <w:vMerge/>
          </w:tcPr>
          <w:p w14:paraId="3F801695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FEF29A5" w14:textId="77777777" w:rsidR="00E93FEA" w:rsidRPr="0031221C" w:rsidRDefault="00E93FEA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E93FEA" w:rsidRPr="000F56BC" w14:paraId="7C43F760" w14:textId="77777777" w:rsidTr="004E3317">
        <w:trPr>
          <w:trHeight w:val="20"/>
        </w:trPr>
        <w:tc>
          <w:tcPr>
            <w:tcW w:w="1072" w:type="pct"/>
            <w:vMerge/>
          </w:tcPr>
          <w:p w14:paraId="5980D8A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F034A3E" w14:textId="56760952" w:rsidR="00E93FEA" w:rsidRDefault="00E93FEA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E93FEA" w:rsidRPr="000F56BC" w14:paraId="6ACDE7BA" w14:textId="77777777" w:rsidTr="004E3317">
        <w:trPr>
          <w:trHeight w:val="20"/>
        </w:trPr>
        <w:tc>
          <w:tcPr>
            <w:tcW w:w="1072" w:type="pct"/>
            <w:vMerge/>
          </w:tcPr>
          <w:p w14:paraId="579557FB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75D2129" w14:textId="77777777" w:rsidR="00E93FEA" w:rsidRPr="008C134C" w:rsidRDefault="00E93FEA" w:rsidP="009B5DDF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штамповой оснастке</w:t>
            </w:r>
          </w:p>
        </w:tc>
      </w:tr>
      <w:tr w:rsidR="00E93FEA" w:rsidRPr="000F56BC" w14:paraId="343D4014" w14:textId="77777777" w:rsidTr="004E3317">
        <w:trPr>
          <w:trHeight w:val="20"/>
        </w:trPr>
        <w:tc>
          <w:tcPr>
            <w:tcW w:w="1072" w:type="pct"/>
            <w:vMerge/>
          </w:tcPr>
          <w:p w14:paraId="783FAF7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E3C8EC0" w14:textId="77777777" w:rsidR="00E93FEA" w:rsidRPr="008C134C" w:rsidRDefault="00E93FEA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листовой </w:t>
            </w:r>
            <w:r w:rsidRPr="008C134C">
              <w:t>штамповкой</w:t>
            </w:r>
          </w:p>
        </w:tc>
      </w:tr>
      <w:tr w:rsidR="00E93FEA" w:rsidRPr="000F56BC" w14:paraId="3A6E1BF0" w14:textId="77777777" w:rsidTr="004E3317">
        <w:trPr>
          <w:trHeight w:val="20"/>
        </w:trPr>
        <w:tc>
          <w:tcPr>
            <w:tcW w:w="1072" w:type="pct"/>
            <w:vMerge/>
          </w:tcPr>
          <w:p w14:paraId="2CD0216C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79F0420" w14:textId="77777777" w:rsidR="00E93FEA" w:rsidRPr="008C134C" w:rsidRDefault="00E93FEA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листовой штамповкой</w:t>
            </w:r>
          </w:p>
        </w:tc>
      </w:tr>
      <w:tr w:rsidR="00E93FEA" w:rsidRPr="000F56BC" w14:paraId="7C24099D" w14:textId="77777777" w:rsidTr="004E3317">
        <w:trPr>
          <w:trHeight w:val="20"/>
        </w:trPr>
        <w:tc>
          <w:tcPr>
            <w:tcW w:w="1072" w:type="pct"/>
            <w:vMerge/>
          </w:tcPr>
          <w:p w14:paraId="2D3297A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8F00CB4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>
              <w:t xml:space="preserve">Типовые </w:t>
            </w:r>
            <w:r w:rsidRPr="008C134C">
              <w:t xml:space="preserve">технологические операции </w:t>
            </w:r>
            <w:r>
              <w:t xml:space="preserve">листовой </w:t>
            </w:r>
            <w:r w:rsidRPr="008C134C">
              <w:t xml:space="preserve">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41C3F9F7" w14:textId="77777777" w:rsidTr="004E3317">
        <w:trPr>
          <w:trHeight w:val="20"/>
        </w:trPr>
        <w:tc>
          <w:tcPr>
            <w:tcW w:w="1072" w:type="pct"/>
            <w:vMerge/>
          </w:tcPr>
          <w:p w14:paraId="0D91BD08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B0D8C16" w14:textId="3702736C" w:rsidR="00E93FEA" w:rsidRPr="000F56BC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E93FEA" w:rsidRPr="000F56BC">
              <w:rPr>
                <w:color w:val="000000" w:themeColor="text1"/>
              </w:rPr>
              <w:t xml:space="preserve">штамповой оснастки к нижней плите и </w:t>
            </w:r>
            <w:r w:rsidR="00E93FEA">
              <w:rPr>
                <w:color w:val="000000" w:themeColor="text1"/>
              </w:rPr>
              <w:t>траверсе листо</w:t>
            </w:r>
            <w:r w:rsidR="00E93FEA" w:rsidRPr="000F56BC">
              <w:rPr>
                <w:color w:val="000000" w:themeColor="text1"/>
              </w:rPr>
              <w:t>штамповочны</w:t>
            </w:r>
            <w:r w:rsidR="00E93FEA">
              <w:rPr>
                <w:color w:val="000000" w:themeColor="text1"/>
              </w:rPr>
              <w:t xml:space="preserve">х гидравлических </w:t>
            </w:r>
            <w:r w:rsidR="00E93FEA" w:rsidRPr="000F56BC">
              <w:rPr>
                <w:color w:val="000000" w:themeColor="text1"/>
              </w:rPr>
              <w:t>пресс</w:t>
            </w:r>
            <w:r w:rsidR="00E93FEA">
              <w:rPr>
                <w:color w:val="000000" w:themeColor="text1"/>
              </w:rPr>
              <w:t>ов</w:t>
            </w:r>
            <w:r w:rsidR="00E93FEA" w:rsidRPr="000F56BC">
              <w:rPr>
                <w:color w:val="000000" w:themeColor="text1"/>
              </w:rPr>
              <w:t xml:space="preserve"> </w:t>
            </w:r>
            <w:r w:rsidR="00E93FEA">
              <w:rPr>
                <w:color w:val="000000" w:themeColor="text1"/>
              </w:rPr>
              <w:t xml:space="preserve">силой </w:t>
            </w:r>
            <w:r w:rsidR="00E93FEA"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64B1C778" w14:textId="77777777" w:rsidTr="004E3317">
        <w:trPr>
          <w:trHeight w:val="20"/>
        </w:trPr>
        <w:tc>
          <w:tcPr>
            <w:tcW w:w="1072" w:type="pct"/>
            <w:vMerge/>
          </w:tcPr>
          <w:p w14:paraId="165947A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A1DCF97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гидравлические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7BE0DFB7" w14:textId="77777777" w:rsidTr="004E3317">
        <w:trPr>
          <w:trHeight w:val="20"/>
        </w:trPr>
        <w:tc>
          <w:tcPr>
            <w:tcW w:w="1072" w:type="pct"/>
            <w:vMerge/>
          </w:tcPr>
          <w:p w14:paraId="133E2AED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30181E4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201016BF" w14:textId="77777777" w:rsidTr="004E3317">
        <w:trPr>
          <w:trHeight w:val="20"/>
        </w:trPr>
        <w:tc>
          <w:tcPr>
            <w:tcW w:w="1072" w:type="pct"/>
            <w:vMerge/>
          </w:tcPr>
          <w:p w14:paraId="7CF37227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26F39FB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E93FEA" w:rsidRPr="000F56BC" w14:paraId="012BCE23" w14:textId="77777777" w:rsidTr="004E3317">
        <w:trPr>
          <w:trHeight w:val="20"/>
        </w:trPr>
        <w:tc>
          <w:tcPr>
            <w:tcW w:w="1072" w:type="pct"/>
            <w:vMerge/>
          </w:tcPr>
          <w:p w14:paraId="24455895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36412A4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штамповой оснастки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E93FEA" w:rsidRPr="000F56BC" w14:paraId="0D451478" w14:textId="77777777" w:rsidTr="004E3317">
        <w:trPr>
          <w:trHeight w:val="20"/>
        </w:trPr>
        <w:tc>
          <w:tcPr>
            <w:tcW w:w="1072" w:type="pct"/>
            <w:vMerge/>
          </w:tcPr>
          <w:p w14:paraId="088FBCCE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D4AE522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 xml:space="preserve">Приемы работы при штамповке </w:t>
            </w:r>
            <w:r>
              <w:rPr>
                <w:rFonts w:eastAsia="Batang"/>
              </w:rPr>
              <w:t>изделий</w:t>
            </w:r>
            <w:r w:rsidRPr="008C134C">
              <w:rPr>
                <w:rFonts w:eastAsia="Batang"/>
              </w:rPr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2154A3B7" w14:textId="77777777" w:rsidTr="004E3317">
        <w:trPr>
          <w:trHeight w:val="20"/>
        </w:trPr>
        <w:tc>
          <w:tcPr>
            <w:tcW w:w="1072" w:type="pct"/>
            <w:vMerge/>
          </w:tcPr>
          <w:p w14:paraId="2E2F09E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D9B13D4" w14:textId="7308DD30" w:rsidR="00E93FEA" w:rsidRPr="008C134C" w:rsidRDefault="00E93FEA" w:rsidP="009B5DDF">
            <w:pPr>
              <w:jc w:val="both"/>
              <w:rPr>
                <w:rFonts w:eastAsia="Batang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Pr="000F56BC">
              <w:rPr>
                <w:color w:val="000000" w:themeColor="text1"/>
              </w:rPr>
              <w:t>до 1 МН</w:t>
            </w:r>
          </w:p>
        </w:tc>
      </w:tr>
      <w:tr w:rsidR="00E93FEA" w:rsidRPr="000F56BC" w14:paraId="480F94BC" w14:textId="77777777" w:rsidTr="004E3317">
        <w:trPr>
          <w:trHeight w:val="20"/>
        </w:trPr>
        <w:tc>
          <w:tcPr>
            <w:tcW w:w="1072" w:type="pct"/>
            <w:vMerge/>
          </w:tcPr>
          <w:p w14:paraId="471970A8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603BA51" w14:textId="77777777" w:rsidR="00E93FEA" w:rsidRPr="008C134C" w:rsidRDefault="00E93FEA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E93FEA" w:rsidRPr="000F56BC" w14:paraId="1C3706BC" w14:textId="77777777" w:rsidTr="004E3317">
        <w:trPr>
          <w:trHeight w:val="20"/>
        </w:trPr>
        <w:tc>
          <w:tcPr>
            <w:tcW w:w="1072" w:type="pct"/>
          </w:tcPr>
          <w:p w14:paraId="18C9CBF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10A16F49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3C4E001A" w14:textId="77777777" w:rsidR="00C97F08" w:rsidRDefault="00C97F08" w:rsidP="00C97F08">
      <w:pPr>
        <w:rPr>
          <w:b/>
          <w:bCs w:val="0"/>
        </w:rPr>
      </w:pPr>
    </w:p>
    <w:p w14:paraId="060A0B27" w14:textId="1766CC1A" w:rsidR="000F09B9" w:rsidRDefault="000F09B9" w:rsidP="00C97F08">
      <w:pPr>
        <w:rPr>
          <w:b/>
          <w:bCs w:val="0"/>
        </w:rPr>
      </w:pPr>
      <w:r w:rsidRPr="00C97F08">
        <w:rPr>
          <w:b/>
          <w:bCs w:val="0"/>
        </w:rPr>
        <w:t>3.1.4. Трудовая функция</w:t>
      </w:r>
    </w:p>
    <w:p w14:paraId="5DB0AF13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800"/>
        <w:gridCol w:w="684"/>
        <w:gridCol w:w="876"/>
        <w:gridCol w:w="1667"/>
        <w:gridCol w:w="565"/>
      </w:tblGrid>
      <w:tr w:rsidR="000F09B9" w:rsidRPr="000F56BC" w14:paraId="48DEC457" w14:textId="77777777" w:rsidTr="0063209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A5A9B21" w14:textId="77777777" w:rsidR="000F09B9" w:rsidRPr="000F56BC" w:rsidRDefault="000F09B9" w:rsidP="000879FE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E112A" w14:textId="77777777" w:rsidR="000F09B9" w:rsidRPr="00537BA6" w:rsidRDefault="002078B9" w:rsidP="00537BA6">
            <w:r w:rsidRPr="00537BA6">
              <w:t xml:space="preserve">Наладка специальных </w:t>
            </w:r>
            <w:r w:rsidR="00537BA6" w:rsidRPr="00537BA6">
              <w:t>листоштамповочных</w:t>
            </w:r>
            <w:r w:rsidRPr="00537BA6">
              <w:t xml:space="preserve"> машин малой мощности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E5395E" w14:textId="77777777" w:rsidR="000F09B9" w:rsidRPr="000F56BC" w:rsidRDefault="000F09B9" w:rsidP="000879F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D6C56E" w14:textId="2C91C316" w:rsidR="000F09B9" w:rsidRPr="000F56BC" w:rsidRDefault="00452E57" w:rsidP="00DE7A0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="000F09B9" w:rsidRPr="000F56BC">
              <w:rPr>
                <w:color w:val="000000" w:themeColor="text1"/>
              </w:rPr>
              <w:t>/0</w:t>
            </w:r>
            <w:r w:rsidR="000F09B9">
              <w:rPr>
                <w:color w:val="000000" w:themeColor="text1"/>
              </w:rPr>
              <w:t>4</w:t>
            </w:r>
            <w:r w:rsidR="000F09B9" w:rsidRPr="000F56BC">
              <w:rPr>
                <w:color w:val="000000" w:themeColor="text1"/>
              </w:rPr>
              <w:t>.3</w:t>
            </w:r>
          </w:p>
        </w:tc>
        <w:tc>
          <w:tcPr>
            <w:tcW w:w="8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60F796" w14:textId="77777777" w:rsidR="000F09B9" w:rsidRPr="000F56BC" w:rsidRDefault="000F09B9" w:rsidP="000879F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06FB2E" w14:textId="77777777" w:rsidR="000F09B9" w:rsidRPr="000F56BC" w:rsidRDefault="000F09B9" w:rsidP="000879FE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3</w:t>
            </w:r>
          </w:p>
        </w:tc>
      </w:tr>
    </w:tbl>
    <w:p w14:paraId="5E395D7E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15"/>
        <w:gridCol w:w="436"/>
        <w:gridCol w:w="2118"/>
        <w:gridCol w:w="1482"/>
        <w:gridCol w:w="2391"/>
      </w:tblGrid>
      <w:tr w:rsidR="000F09B9" w:rsidRPr="000F56BC" w14:paraId="5999BD0C" w14:textId="77777777" w:rsidTr="009B5DDF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D60B7D5" w14:textId="77777777" w:rsidR="000F09B9" w:rsidRPr="000F56BC" w:rsidRDefault="000F09B9" w:rsidP="000879FE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27944DD" w14:textId="77777777" w:rsidR="000F09B9" w:rsidRPr="000F56BC" w:rsidRDefault="000F09B9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153ADFF" w14:textId="77777777" w:rsidR="000F09B9" w:rsidRPr="000F56BC" w:rsidRDefault="000F09B9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6F610" w14:textId="77777777" w:rsidR="000F09B9" w:rsidRPr="000F56BC" w:rsidRDefault="000F09B9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AA944" w14:textId="77777777" w:rsidR="000F09B9" w:rsidRPr="000F56BC" w:rsidRDefault="000F09B9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C6D4C" w14:textId="77777777" w:rsidR="000F09B9" w:rsidRPr="000F56BC" w:rsidRDefault="000F09B9" w:rsidP="009B5DDF">
            <w:pPr>
              <w:jc w:val="center"/>
              <w:rPr>
                <w:color w:val="000000" w:themeColor="text1"/>
              </w:rPr>
            </w:pPr>
          </w:p>
        </w:tc>
      </w:tr>
      <w:tr w:rsidR="000F09B9" w:rsidRPr="000F56BC" w14:paraId="3C930BD7" w14:textId="77777777" w:rsidTr="009B5DDF">
        <w:trPr>
          <w:trHeight w:val="479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79F6574A" w14:textId="77777777" w:rsidR="000F09B9" w:rsidRPr="000F56BC" w:rsidRDefault="000F09B9" w:rsidP="000879FE">
            <w:pPr>
              <w:rPr>
                <w:color w:val="000000" w:themeColor="text1"/>
              </w:rPr>
            </w:pPr>
          </w:p>
        </w:tc>
        <w:tc>
          <w:tcPr>
            <w:tcW w:w="18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7F9B3B" w14:textId="77777777" w:rsidR="000F09B9" w:rsidRPr="000F56BC" w:rsidRDefault="000F09B9" w:rsidP="000879FE">
            <w:pPr>
              <w:rPr>
                <w:color w:val="000000" w:themeColor="text1"/>
              </w:rPr>
            </w:pPr>
          </w:p>
        </w:tc>
        <w:tc>
          <w:tcPr>
            <w:tcW w:w="7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730F43" w14:textId="77777777" w:rsidR="000F09B9" w:rsidRPr="000F56BC" w:rsidRDefault="000F09B9" w:rsidP="000879FE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1D3550" w14:textId="77777777" w:rsidR="000F09B9" w:rsidRPr="000F56BC" w:rsidRDefault="000F09B9" w:rsidP="000879FE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039FF69" w14:textId="77777777" w:rsidR="000F09B9" w:rsidRPr="000F56BC" w:rsidRDefault="000F09B9" w:rsidP="000F09B9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0879FE" w:rsidRPr="000F56BC" w14:paraId="304150F5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7C0843D8" w14:textId="77777777" w:rsidR="000879FE" w:rsidRPr="000F56BC" w:rsidRDefault="000879FE" w:rsidP="000879FE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641FBA77" w14:textId="77777777" w:rsidR="000879FE" w:rsidRPr="000F56BC" w:rsidRDefault="000879FE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наладке </w:t>
            </w:r>
            <w:r w:rsidR="00AF3B6A">
              <w:rPr>
                <w:color w:val="000000" w:themeColor="text1"/>
              </w:rPr>
              <w:t>специальных</w:t>
            </w:r>
            <w:r>
              <w:rPr>
                <w:color w:val="000000" w:themeColor="text1"/>
              </w:rPr>
              <w:t xml:space="preserve"> машин мало</w:t>
            </w:r>
            <w:r w:rsidR="00AF3B6A">
              <w:rPr>
                <w:color w:val="000000" w:themeColor="text1"/>
              </w:rPr>
              <w:t>й</w:t>
            </w:r>
            <w:r>
              <w:rPr>
                <w:color w:val="000000" w:themeColor="text1"/>
              </w:rPr>
              <w:t xml:space="preserve"> </w:t>
            </w:r>
            <w:r w:rsidR="00AF3B6A">
              <w:rPr>
                <w:color w:val="000000" w:themeColor="text1"/>
              </w:rPr>
              <w:t>мощности</w:t>
            </w:r>
          </w:p>
        </w:tc>
      </w:tr>
      <w:tr w:rsidR="000879FE" w:rsidRPr="000F56BC" w14:paraId="7751FBEF" w14:textId="77777777" w:rsidTr="004E3317">
        <w:trPr>
          <w:trHeight w:val="20"/>
        </w:trPr>
        <w:tc>
          <w:tcPr>
            <w:tcW w:w="1072" w:type="pct"/>
            <w:vMerge/>
          </w:tcPr>
          <w:p w14:paraId="54CB85CB" w14:textId="77777777" w:rsidR="000879FE" w:rsidRPr="000F56BC" w:rsidRDefault="000879FE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ED89ED4" w14:textId="77777777" w:rsidR="000879FE" w:rsidRDefault="000879FE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 валковых листогибочных машин малого размера</w:t>
            </w:r>
          </w:p>
        </w:tc>
      </w:tr>
      <w:tr w:rsidR="000879FE" w:rsidRPr="000F56BC" w14:paraId="7A9D039E" w14:textId="77777777" w:rsidTr="004E3317">
        <w:trPr>
          <w:trHeight w:val="20"/>
        </w:trPr>
        <w:tc>
          <w:tcPr>
            <w:tcW w:w="1072" w:type="pct"/>
            <w:vMerge/>
          </w:tcPr>
          <w:p w14:paraId="1F3B069F" w14:textId="77777777" w:rsidR="000879FE" w:rsidRPr="000F56BC" w:rsidRDefault="000879FE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679D2E9" w14:textId="77777777" w:rsidR="000879FE" w:rsidRDefault="000879FE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 роликовых сортогибочных машин малого размера</w:t>
            </w:r>
          </w:p>
        </w:tc>
      </w:tr>
      <w:tr w:rsidR="000879FE" w:rsidRPr="000F56BC" w14:paraId="508CD691" w14:textId="77777777" w:rsidTr="004E3317">
        <w:trPr>
          <w:trHeight w:val="20"/>
        </w:trPr>
        <w:tc>
          <w:tcPr>
            <w:tcW w:w="1072" w:type="pct"/>
            <w:vMerge/>
          </w:tcPr>
          <w:p w14:paraId="74A0AF78" w14:textId="77777777" w:rsidR="000879FE" w:rsidRPr="000F56BC" w:rsidRDefault="000879FE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3787E29" w14:textId="77777777" w:rsidR="000879FE" w:rsidRDefault="000879FE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 консольных валковых листогибочных машин</w:t>
            </w:r>
          </w:p>
        </w:tc>
      </w:tr>
      <w:tr w:rsidR="000879FE" w:rsidRPr="000F56BC" w14:paraId="6A868387" w14:textId="77777777" w:rsidTr="004E3317">
        <w:trPr>
          <w:trHeight w:val="20"/>
        </w:trPr>
        <w:tc>
          <w:tcPr>
            <w:tcW w:w="1072" w:type="pct"/>
            <w:vMerge/>
          </w:tcPr>
          <w:p w14:paraId="46105330" w14:textId="77777777" w:rsidR="000879FE" w:rsidRPr="000F56BC" w:rsidRDefault="000879FE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B544275" w14:textId="77777777" w:rsidR="000879FE" w:rsidRPr="000F56BC" w:rsidRDefault="00AF3B6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наладке </w:t>
            </w:r>
            <w:r w:rsidRPr="00427F95">
              <w:t>малогабаритных листогибочных пресс</w:t>
            </w:r>
            <w:r>
              <w:t>ов</w:t>
            </w:r>
            <w:r w:rsidRPr="00427F95">
              <w:t xml:space="preserve"> с поворотной балкой</w:t>
            </w:r>
          </w:p>
        </w:tc>
      </w:tr>
      <w:tr w:rsidR="000879FE" w:rsidRPr="000F56BC" w14:paraId="38EE7726" w14:textId="77777777" w:rsidTr="004E3317">
        <w:trPr>
          <w:trHeight w:val="20"/>
        </w:trPr>
        <w:tc>
          <w:tcPr>
            <w:tcW w:w="1072" w:type="pct"/>
            <w:vMerge/>
          </w:tcPr>
          <w:p w14:paraId="4570CA27" w14:textId="77777777" w:rsidR="000879FE" w:rsidRPr="000F56BC" w:rsidRDefault="000879FE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3081A87" w14:textId="77777777" w:rsidR="000879FE" w:rsidRDefault="00AF3B6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</w:t>
            </w:r>
            <w:r w:rsidRPr="00427F95">
              <w:t xml:space="preserve"> малогабаритных вертикальных</w:t>
            </w:r>
            <w:r>
              <w:t xml:space="preserve"> и горизонтальных</w:t>
            </w:r>
            <w:r w:rsidRPr="00427F95">
              <w:t xml:space="preserve"> листогибочных пресс</w:t>
            </w:r>
            <w:r>
              <w:t>ов</w:t>
            </w:r>
          </w:p>
        </w:tc>
      </w:tr>
      <w:tr w:rsidR="00B13842" w:rsidRPr="000F56BC" w14:paraId="5BE2A36F" w14:textId="77777777" w:rsidTr="004E3317">
        <w:trPr>
          <w:trHeight w:val="20"/>
        </w:trPr>
        <w:tc>
          <w:tcPr>
            <w:tcW w:w="1072" w:type="pct"/>
            <w:vMerge/>
          </w:tcPr>
          <w:p w14:paraId="2F5DB8EF" w14:textId="77777777" w:rsidR="00B13842" w:rsidRPr="000F56BC" w:rsidRDefault="00B13842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98C7148" w14:textId="77777777" w:rsidR="00B13842" w:rsidRPr="000F56BC" w:rsidRDefault="00B13842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специальных машин малой мощности</w:t>
            </w:r>
          </w:p>
        </w:tc>
      </w:tr>
      <w:tr w:rsidR="00B13842" w:rsidRPr="000F56BC" w14:paraId="3D1A33E1" w14:textId="77777777" w:rsidTr="004E3317">
        <w:trPr>
          <w:trHeight w:val="20"/>
        </w:trPr>
        <w:tc>
          <w:tcPr>
            <w:tcW w:w="1072" w:type="pct"/>
            <w:vMerge/>
          </w:tcPr>
          <w:p w14:paraId="20A4AFB8" w14:textId="77777777" w:rsidR="00B13842" w:rsidRPr="000F56BC" w:rsidRDefault="00B13842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8F5E9E0" w14:textId="77777777" w:rsidR="00B13842" w:rsidRPr="000F56BC" w:rsidRDefault="00B13842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>штампово</w:t>
            </w:r>
            <w:r>
              <w:rPr>
                <w:rFonts w:eastAsia="Calibri"/>
                <w:color w:val="000000" w:themeColor="text1"/>
              </w:rPr>
              <w:t>го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инструмента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со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специальных машин малой мощности</w:t>
            </w:r>
          </w:p>
        </w:tc>
      </w:tr>
      <w:tr w:rsidR="00B13842" w:rsidRPr="000F56BC" w14:paraId="7794A530" w14:textId="77777777" w:rsidTr="004E3317">
        <w:trPr>
          <w:trHeight w:val="20"/>
        </w:trPr>
        <w:tc>
          <w:tcPr>
            <w:tcW w:w="1072" w:type="pct"/>
            <w:vMerge/>
          </w:tcPr>
          <w:p w14:paraId="31452218" w14:textId="77777777" w:rsidR="00B13842" w:rsidRPr="000F56BC" w:rsidRDefault="00B13842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439C703" w14:textId="77777777" w:rsidR="00B13842" w:rsidRPr="000F56BC" w:rsidRDefault="00B13842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>штампово</w:t>
            </w:r>
            <w:r>
              <w:rPr>
                <w:rFonts w:eastAsia="Calibri"/>
                <w:color w:val="000000" w:themeColor="text1"/>
              </w:rPr>
              <w:t>го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инструмента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>
              <w:rPr>
                <w:color w:val="000000" w:themeColor="text1"/>
              </w:rPr>
              <w:t>специальные машины малой мощности</w:t>
            </w:r>
            <w:r w:rsidRPr="000F56BC"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B13842" w:rsidRPr="000F56BC" w14:paraId="6BB67702" w14:textId="77777777" w:rsidTr="004E3317">
        <w:trPr>
          <w:trHeight w:val="20"/>
        </w:trPr>
        <w:tc>
          <w:tcPr>
            <w:tcW w:w="1072" w:type="pct"/>
            <w:vMerge/>
          </w:tcPr>
          <w:p w14:paraId="1C92203F" w14:textId="77777777" w:rsidR="00B13842" w:rsidRPr="000F56BC" w:rsidRDefault="00B13842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CEBC377" w14:textId="781BF625" w:rsidR="00B13842" w:rsidRPr="000F56BC" w:rsidRDefault="00B13842" w:rsidP="00CE68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>репление штампово</w:t>
            </w:r>
            <w:r>
              <w:rPr>
                <w:color w:val="000000" w:themeColor="text1"/>
              </w:rPr>
              <w:t>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инструмента</w:t>
            </w:r>
            <w:r w:rsidRPr="000F56BC"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специальны</w:t>
            </w:r>
            <w:r w:rsidR="00CE68CF">
              <w:rPr>
                <w:color w:val="000000" w:themeColor="text1"/>
              </w:rPr>
              <w:t>х</w:t>
            </w:r>
            <w:r>
              <w:rPr>
                <w:color w:val="000000" w:themeColor="text1"/>
              </w:rPr>
              <w:t xml:space="preserve"> машин</w:t>
            </w:r>
            <w:r w:rsidR="00CE68CF">
              <w:rPr>
                <w:color w:val="000000" w:themeColor="text1"/>
              </w:rPr>
              <w:t>ах</w:t>
            </w:r>
            <w:r>
              <w:rPr>
                <w:color w:val="000000" w:themeColor="text1"/>
              </w:rPr>
              <w:t xml:space="preserve"> малой мощности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B13842" w:rsidRPr="000F56BC" w14:paraId="4B69D111" w14:textId="77777777" w:rsidTr="004E3317">
        <w:trPr>
          <w:trHeight w:val="20"/>
        </w:trPr>
        <w:tc>
          <w:tcPr>
            <w:tcW w:w="1072" w:type="pct"/>
            <w:vMerge/>
          </w:tcPr>
          <w:p w14:paraId="52006C34" w14:textId="77777777" w:rsidR="00B13842" w:rsidRPr="000F56BC" w:rsidRDefault="00B13842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43F70E" w14:textId="77777777" w:rsidR="00B13842" w:rsidRPr="000F56BC" w:rsidRDefault="00B13842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>
              <w:rPr>
                <w:color w:val="000000" w:themeColor="text1"/>
              </w:rPr>
              <w:t>специальных машин малой мощности</w:t>
            </w:r>
          </w:p>
        </w:tc>
      </w:tr>
      <w:tr w:rsidR="00B13842" w:rsidRPr="000F56BC" w14:paraId="6044B853" w14:textId="77777777" w:rsidTr="004E3317">
        <w:trPr>
          <w:trHeight w:val="20"/>
        </w:trPr>
        <w:tc>
          <w:tcPr>
            <w:tcW w:w="1072" w:type="pct"/>
            <w:vMerge/>
          </w:tcPr>
          <w:p w14:paraId="3586521E" w14:textId="77777777" w:rsidR="00B13842" w:rsidRPr="000F56BC" w:rsidRDefault="00B13842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D0913AC" w14:textId="77777777" w:rsidR="00B13842" w:rsidRPr="000F56BC" w:rsidRDefault="00B13842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специальных машинах малой мощности</w:t>
            </w:r>
          </w:p>
        </w:tc>
      </w:tr>
      <w:tr w:rsidR="00B13842" w:rsidRPr="000F56BC" w14:paraId="09E106BA" w14:textId="77777777" w:rsidTr="004E3317">
        <w:trPr>
          <w:trHeight w:val="20"/>
        </w:trPr>
        <w:tc>
          <w:tcPr>
            <w:tcW w:w="1072" w:type="pct"/>
            <w:vMerge/>
          </w:tcPr>
          <w:p w14:paraId="47603852" w14:textId="77777777" w:rsidR="00B13842" w:rsidRPr="000F56BC" w:rsidRDefault="00B13842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15D7868" w14:textId="77777777" w:rsidR="00B13842" w:rsidRPr="000F56BC" w:rsidRDefault="00B13842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специальных машинах малой мощности</w:t>
            </w:r>
          </w:p>
        </w:tc>
      </w:tr>
      <w:tr w:rsidR="00B13842" w:rsidRPr="000F56BC" w14:paraId="69FFD745" w14:textId="77777777" w:rsidTr="004E3317">
        <w:trPr>
          <w:trHeight w:val="20"/>
        </w:trPr>
        <w:tc>
          <w:tcPr>
            <w:tcW w:w="1072" w:type="pct"/>
            <w:vMerge/>
          </w:tcPr>
          <w:p w14:paraId="18CBB1FD" w14:textId="77777777" w:rsidR="00B13842" w:rsidRPr="000F56BC" w:rsidRDefault="00B13842" w:rsidP="000879F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977F506" w14:textId="77777777" w:rsidR="00B13842" w:rsidRPr="000F56BC" w:rsidRDefault="00B13842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>ого инструмента и специальных машин малой мощности</w:t>
            </w:r>
          </w:p>
        </w:tc>
      </w:tr>
      <w:tr w:rsidR="00B13842" w:rsidRPr="000F56BC" w14:paraId="5D9FF4EB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16F26815" w14:textId="77777777" w:rsidR="00B13842" w:rsidRPr="000F56BC" w:rsidDel="002A1D54" w:rsidRDefault="00B13842" w:rsidP="000879FE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6C8FA453" w14:textId="77777777" w:rsidR="00B13842" w:rsidRPr="000F56BC" w:rsidRDefault="00B13842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A8213C" w:rsidRPr="000F56BC" w14:paraId="220D34DC" w14:textId="77777777" w:rsidTr="004E3317">
        <w:trPr>
          <w:trHeight w:val="20"/>
        </w:trPr>
        <w:tc>
          <w:tcPr>
            <w:tcW w:w="1072" w:type="pct"/>
            <w:vMerge/>
          </w:tcPr>
          <w:p w14:paraId="151FE0F8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306418B" w14:textId="37E2D995" w:rsidR="00A8213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8213C" w:rsidRPr="000F56BC" w14:paraId="29315FC0" w14:textId="77777777" w:rsidTr="004E3317">
        <w:trPr>
          <w:trHeight w:val="20"/>
        </w:trPr>
        <w:tc>
          <w:tcPr>
            <w:tcW w:w="1072" w:type="pct"/>
            <w:vMerge/>
          </w:tcPr>
          <w:p w14:paraId="6FB19AB6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B893134" w14:textId="14C1EE71" w:rsidR="00A8213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8213C" w:rsidRPr="000F56BC" w14:paraId="4F93497F" w14:textId="77777777" w:rsidTr="004E3317">
        <w:trPr>
          <w:trHeight w:val="20"/>
        </w:trPr>
        <w:tc>
          <w:tcPr>
            <w:tcW w:w="1072" w:type="pct"/>
            <w:vMerge/>
          </w:tcPr>
          <w:p w14:paraId="5C83C372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5EDD1B8" w14:textId="36B993C1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 специальные машины малой мощности для штамповки изделий</w:t>
            </w:r>
          </w:p>
        </w:tc>
      </w:tr>
      <w:tr w:rsidR="00A8213C" w:rsidRPr="000F56BC" w14:paraId="58F80838" w14:textId="77777777" w:rsidTr="004E3317">
        <w:trPr>
          <w:trHeight w:val="20"/>
        </w:trPr>
        <w:tc>
          <w:tcPr>
            <w:tcW w:w="1072" w:type="pct"/>
            <w:vMerge/>
          </w:tcPr>
          <w:p w14:paraId="60777C2E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2E3D1E4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>
              <w:rPr>
                <w:color w:val="000000" w:themeColor="text1"/>
              </w:rPr>
              <w:t>специальных машин малой мощности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A8213C" w:rsidRPr="000F56BC" w14:paraId="5C7DD8F9" w14:textId="77777777" w:rsidTr="004E3317">
        <w:trPr>
          <w:trHeight w:val="20"/>
        </w:trPr>
        <w:tc>
          <w:tcPr>
            <w:tcW w:w="1072" w:type="pct"/>
            <w:vMerge/>
          </w:tcPr>
          <w:p w14:paraId="3E6037DE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C4C0C3B" w14:textId="77777777" w:rsidR="00A8213C" w:rsidRPr="00F72E80" w:rsidRDefault="00A8213C" w:rsidP="009B5DDF">
            <w:pPr>
              <w:jc w:val="both"/>
            </w:pPr>
            <w:r w:rsidRPr="00F72E80">
              <w:t xml:space="preserve">Проверять исправность работы </w:t>
            </w:r>
            <w:r>
              <w:t>специальных машин малой мощности</w:t>
            </w:r>
          </w:p>
        </w:tc>
      </w:tr>
      <w:tr w:rsidR="00A8213C" w:rsidRPr="000F56BC" w14:paraId="59A1806F" w14:textId="77777777" w:rsidTr="004E3317">
        <w:trPr>
          <w:trHeight w:val="20"/>
        </w:trPr>
        <w:tc>
          <w:tcPr>
            <w:tcW w:w="1072" w:type="pct"/>
            <w:vMerge/>
          </w:tcPr>
          <w:p w14:paraId="62F9A25F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DD6EF28" w14:textId="77777777" w:rsidR="00A8213C" w:rsidRPr="00F72E80" w:rsidRDefault="00A8213C" w:rsidP="009B5DDF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>
              <w:rPr>
                <w:color w:val="000000" w:themeColor="text1"/>
              </w:rPr>
              <w:t>специальных машин малой мощности</w:t>
            </w:r>
            <w:r w:rsidRPr="00F72E80">
              <w:t xml:space="preserve"> и вспомогательного оборудования</w:t>
            </w:r>
          </w:p>
        </w:tc>
      </w:tr>
      <w:tr w:rsidR="00A8213C" w:rsidRPr="000F56BC" w14:paraId="35B54845" w14:textId="77777777" w:rsidTr="004E3317">
        <w:trPr>
          <w:trHeight w:val="20"/>
        </w:trPr>
        <w:tc>
          <w:tcPr>
            <w:tcW w:w="1072" w:type="pct"/>
            <w:vMerge/>
          </w:tcPr>
          <w:p w14:paraId="23C9174A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48F3A1C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>
              <w:rPr>
                <w:color w:val="000000" w:themeColor="text1"/>
              </w:rPr>
              <w:t>специальных машин малой мощности</w:t>
            </w:r>
          </w:p>
        </w:tc>
      </w:tr>
      <w:tr w:rsidR="00A8213C" w:rsidRPr="000F56BC" w14:paraId="750945E8" w14:textId="77777777" w:rsidTr="004E3317">
        <w:trPr>
          <w:trHeight w:val="20"/>
        </w:trPr>
        <w:tc>
          <w:tcPr>
            <w:tcW w:w="1072" w:type="pct"/>
            <w:vMerge/>
          </w:tcPr>
          <w:p w14:paraId="06A261E7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E927E70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специальных машин малой мощности</w:t>
            </w:r>
          </w:p>
        </w:tc>
      </w:tr>
      <w:tr w:rsidR="00A8213C" w:rsidRPr="000F56BC" w14:paraId="009200A3" w14:textId="77777777" w:rsidTr="004E3317">
        <w:trPr>
          <w:trHeight w:val="20"/>
        </w:trPr>
        <w:tc>
          <w:tcPr>
            <w:tcW w:w="1072" w:type="pct"/>
            <w:vMerge/>
          </w:tcPr>
          <w:p w14:paraId="7FCBD076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9093062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>
              <w:rPr>
                <w:color w:val="000000" w:themeColor="text1"/>
              </w:rPr>
              <w:t>специальные машины малой мощности</w:t>
            </w:r>
            <w:r w:rsidRPr="000F56BC">
              <w:rPr>
                <w:color w:val="000000" w:themeColor="text1"/>
              </w:rPr>
              <w:t xml:space="preserve"> в случае возникновения нештатной ситуации</w:t>
            </w:r>
          </w:p>
        </w:tc>
      </w:tr>
      <w:tr w:rsidR="00A8213C" w:rsidRPr="000F56BC" w14:paraId="04A881E4" w14:textId="77777777" w:rsidTr="004E3317">
        <w:trPr>
          <w:trHeight w:val="20"/>
        </w:trPr>
        <w:tc>
          <w:tcPr>
            <w:tcW w:w="1072" w:type="pct"/>
            <w:vMerge/>
          </w:tcPr>
          <w:p w14:paraId="7C2F294E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850891A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специальных машин малой мощности</w:t>
            </w:r>
          </w:p>
        </w:tc>
      </w:tr>
      <w:tr w:rsidR="00A8213C" w:rsidRPr="000F56BC" w14:paraId="1F71D28A" w14:textId="77777777" w:rsidTr="004E3317">
        <w:trPr>
          <w:trHeight w:val="20"/>
        </w:trPr>
        <w:tc>
          <w:tcPr>
            <w:tcW w:w="1072" w:type="pct"/>
            <w:vMerge/>
          </w:tcPr>
          <w:p w14:paraId="4F8BBA54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E7812B0" w14:textId="77777777" w:rsidR="00A8213C" w:rsidRPr="00F72E80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изготовленную </w:t>
            </w:r>
            <w:r>
              <w:t xml:space="preserve">на </w:t>
            </w:r>
            <w:r>
              <w:rPr>
                <w:color w:val="000000" w:themeColor="text1"/>
              </w:rPr>
              <w:t>специальных машинах малой мощности</w:t>
            </w:r>
          </w:p>
        </w:tc>
      </w:tr>
      <w:tr w:rsidR="00A8213C" w:rsidRPr="000F56BC" w14:paraId="0F183E96" w14:textId="77777777" w:rsidTr="004E3317">
        <w:trPr>
          <w:trHeight w:val="20"/>
        </w:trPr>
        <w:tc>
          <w:tcPr>
            <w:tcW w:w="1072" w:type="pct"/>
            <w:vMerge/>
          </w:tcPr>
          <w:p w14:paraId="6CA6C17C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459AB94" w14:textId="77777777" w:rsidR="00A8213C" w:rsidRPr="00F72E80" w:rsidRDefault="00A8213C" w:rsidP="009B5DDF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A8213C" w:rsidRPr="000F56BC" w14:paraId="34F45584" w14:textId="77777777" w:rsidTr="004E3317">
        <w:trPr>
          <w:trHeight w:val="20"/>
        </w:trPr>
        <w:tc>
          <w:tcPr>
            <w:tcW w:w="1072" w:type="pct"/>
            <w:vMerge/>
          </w:tcPr>
          <w:p w14:paraId="3025B099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0F4A896" w14:textId="77777777" w:rsidR="00A8213C" w:rsidRPr="00F72E80" w:rsidRDefault="00A8213C" w:rsidP="009B5DDF">
            <w:pPr>
              <w:jc w:val="both"/>
            </w:pPr>
            <w:r w:rsidRPr="00F72E80">
              <w:t>Выбирать схемы строповки штампово</w:t>
            </w:r>
            <w:r>
              <w:t>го</w:t>
            </w:r>
            <w:r w:rsidRPr="00F72E80">
              <w:t xml:space="preserve"> </w:t>
            </w:r>
            <w:r>
              <w:t xml:space="preserve">инструмента для </w:t>
            </w:r>
            <w:r>
              <w:rPr>
                <w:color w:val="000000" w:themeColor="text1"/>
              </w:rPr>
              <w:t>специальных машин малой мощности</w:t>
            </w:r>
          </w:p>
        </w:tc>
      </w:tr>
      <w:tr w:rsidR="00A8213C" w:rsidRPr="000F56BC" w14:paraId="3103EECF" w14:textId="77777777" w:rsidTr="004E3317">
        <w:trPr>
          <w:trHeight w:val="20"/>
        </w:trPr>
        <w:tc>
          <w:tcPr>
            <w:tcW w:w="1072" w:type="pct"/>
            <w:vMerge/>
          </w:tcPr>
          <w:p w14:paraId="1C816652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B3F2890" w14:textId="1E1CFBAB" w:rsidR="00A8213C" w:rsidRPr="00F72E80" w:rsidRDefault="00FF275B" w:rsidP="009B5DD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A8213C" w:rsidRPr="00F72E80">
              <w:t>и к</w:t>
            </w:r>
            <w:r w:rsidR="00CE68CF">
              <w:t>оллективной защиты при</w:t>
            </w:r>
            <w:r w:rsidR="00B1562D">
              <w:t xml:space="preserve"> </w:t>
            </w:r>
            <w:r w:rsidR="00A8213C" w:rsidRPr="00F72E80">
              <w:t xml:space="preserve">управлении </w:t>
            </w:r>
            <w:r w:rsidR="00A8213C">
              <w:rPr>
                <w:color w:val="000000" w:themeColor="text1"/>
              </w:rPr>
              <w:t>специальными машинами малой мощности</w:t>
            </w:r>
            <w:r w:rsidR="00CE68CF">
              <w:rPr>
                <w:color w:val="000000" w:themeColor="text1"/>
              </w:rPr>
              <w:t xml:space="preserve"> и их наладке</w:t>
            </w:r>
          </w:p>
        </w:tc>
      </w:tr>
      <w:tr w:rsidR="00A8213C" w:rsidRPr="000F56BC" w14:paraId="567DCE91" w14:textId="77777777" w:rsidTr="004E3317">
        <w:trPr>
          <w:trHeight w:val="20"/>
        </w:trPr>
        <w:tc>
          <w:tcPr>
            <w:tcW w:w="1072" w:type="pct"/>
            <w:vMerge/>
          </w:tcPr>
          <w:p w14:paraId="7EED5483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1D01335" w14:textId="77777777" w:rsidR="00A8213C" w:rsidRPr="00F72E80" w:rsidRDefault="00A8213C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A8213C" w:rsidRPr="000F56BC" w14:paraId="7719ED02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336A6353" w14:textId="77777777" w:rsidR="00A8213C" w:rsidRPr="000F56BC" w:rsidRDefault="00A8213C" w:rsidP="00A8213C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1371280B" w14:textId="77777777" w:rsidR="00A8213C" w:rsidRPr="000F56BC" w:rsidRDefault="00A8213C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A8213C" w:rsidRPr="000F56BC" w14:paraId="60786A30" w14:textId="77777777" w:rsidTr="004E3317">
        <w:trPr>
          <w:trHeight w:val="20"/>
        </w:trPr>
        <w:tc>
          <w:tcPr>
            <w:tcW w:w="1072" w:type="pct"/>
            <w:vMerge/>
          </w:tcPr>
          <w:p w14:paraId="38A65CB7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13F9D0A" w14:textId="77777777" w:rsidR="00A8213C" w:rsidRPr="000F56BC" w:rsidRDefault="00A8213C" w:rsidP="009B5DDF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>
              <w:rPr>
                <w:color w:val="000000" w:themeColor="text1"/>
              </w:rPr>
              <w:t>специальных машин малой мощности</w:t>
            </w:r>
          </w:p>
        </w:tc>
      </w:tr>
      <w:tr w:rsidR="00E93FEA" w:rsidRPr="000F56BC" w14:paraId="3C54ADAC" w14:textId="77777777" w:rsidTr="004E3317">
        <w:trPr>
          <w:trHeight w:val="20"/>
        </w:trPr>
        <w:tc>
          <w:tcPr>
            <w:tcW w:w="1072" w:type="pct"/>
            <w:vMerge/>
          </w:tcPr>
          <w:p w14:paraId="11E71DE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A7241D6" w14:textId="2209CB2F" w:rsidR="00E93FEA" w:rsidRPr="008C134C" w:rsidRDefault="00E93FEA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93FEA" w:rsidRPr="000F56BC" w14:paraId="7DE662E0" w14:textId="77777777" w:rsidTr="004E3317">
        <w:trPr>
          <w:trHeight w:val="20"/>
        </w:trPr>
        <w:tc>
          <w:tcPr>
            <w:tcW w:w="1072" w:type="pct"/>
            <w:vMerge/>
          </w:tcPr>
          <w:p w14:paraId="17976DCA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75B8ABE" w14:textId="6CC4A183" w:rsidR="00E93FEA" w:rsidRPr="008C134C" w:rsidRDefault="00E93FEA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93FEA" w:rsidRPr="000F56BC" w14:paraId="6D9BBAFE" w14:textId="77777777" w:rsidTr="004E3317">
        <w:trPr>
          <w:trHeight w:val="20"/>
        </w:trPr>
        <w:tc>
          <w:tcPr>
            <w:tcW w:w="1072" w:type="pct"/>
            <w:vMerge/>
          </w:tcPr>
          <w:p w14:paraId="0A6C330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3ED31C8" w14:textId="4E751DD1" w:rsidR="00E93FEA" w:rsidRPr="008C134C" w:rsidRDefault="00E93FEA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93FEA" w:rsidRPr="000F56BC" w14:paraId="6EE4F4D9" w14:textId="77777777" w:rsidTr="004E3317">
        <w:trPr>
          <w:trHeight w:val="20"/>
        </w:trPr>
        <w:tc>
          <w:tcPr>
            <w:tcW w:w="1072" w:type="pct"/>
            <w:vMerge/>
          </w:tcPr>
          <w:p w14:paraId="068EA05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A8CD9E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>специальных машин малой мощности</w:t>
            </w:r>
          </w:p>
        </w:tc>
      </w:tr>
      <w:tr w:rsidR="00E93FEA" w:rsidRPr="000F56BC" w14:paraId="01D305B7" w14:textId="77777777" w:rsidTr="004E3317">
        <w:trPr>
          <w:trHeight w:val="20"/>
        </w:trPr>
        <w:tc>
          <w:tcPr>
            <w:tcW w:w="1072" w:type="pct"/>
            <w:vMerge/>
          </w:tcPr>
          <w:p w14:paraId="6092097D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D82E689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специальных машинах малой мощности</w:t>
            </w:r>
          </w:p>
        </w:tc>
      </w:tr>
      <w:tr w:rsidR="00E93FEA" w:rsidRPr="000F56BC" w14:paraId="45024C77" w14:textId="77777777" w:rsidTr="004E3317">
        <w:trPr>
          <w:trHeight w:val="20"/>
        </w:trPr>
        <w:tc>
          <w:tcPr>
            <w:tcW w:w="1072" w:type="pct"/>
            <w:vMerge/>
          </w:tcPr>
          <w:p w14:paraId="178EFF3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E0E01B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 xml:space="preserve">механизирующих и автоматизирующих </w:t>
            </w:r>
            <w:r w:rsidRPr="008C134C">
              <w:t>устройств</w:t>
            </w:r>
            <w:r>
              <w:t>, применяемых на</w:t>
            </w:r>
            <w:r w:rsidRPr="008C134C">
              <w:t xml:space="preserve"> </w:t>
            </w:r>
            <w:r>
              <w:rPr>
                <w:color w:val="000000" w:themeColor="text1"/>
              </w:rPr>
              <w:t>специальных машинах малой мощности</w:t>
            </w:r>
          </w:p>
        </w:tc>
      </w:tr>
      <w:tr w:rsidR="00E93FEA" w:rsidRPr="000F56BC" w14:paraId="5194CA4B" w14:textId="77777777" w:rsidTr="004E3317">
        <w:trPr>
          <w:trHeight w:val="20"/>
        </w:trPr>
        <w:tc>
          <w:tcPr>
            <w:tcW w:w="1072" w:type="pct"/>
            <w:vMerge/>
          </w:tcPr>
          <w:p w14:paraId="043C5736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9EA6E43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t>инструментов</w:t>
            </w:r>
            <w:r>
              <w:t xml:space="preserve"> и приспособлений</w:t>
            </w:r>
            <w:r w:rsidRPr="000F56BC">
              <w:t xml:space="preserve"> для наладки штамповой оснастки</w:t>
            </w:r>
            <w:r>
              <w:t xml:space="preserve"> и специальных машин малой мощности</w:t>
            </w:r>
          </w:p>
        </w:tc>
      </w:tr>
      <w:tr w:rsidR="00E93FEA" w:rsidRPr="000F56BC" w14:paraId="79410382" w14:textId="77777777" w:rsidTr="004E3317">
        <w:trPr>
          <w:trHeight w:val="20"/>
        </w:trPr>
        <w:tc>
          <w:tcPr>
            <w:tcW w:w="1072" w:type="pct"/>
            <w:vMerge/>
          </w:tcPr>
          <w:p w14:paraId="542183CD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CA202C" w14:textId="5AE9A755" w:rsidR="00E93FEA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E93FEA">
              <w:t>специальных машин малой мощности</w:t>
            </w:r>
          </w:p>
        </w:tc>
      </w:tr>
      <w:tr w:rsidR="00E93FEA" w:rsidRPr="000F56BC" w14:paraId="295B75DD" w14:textId="77777777" w:rsidTr="004E3317">
        <w:trPr>
          <w:trHeight w:val="20"/>
        </w:trPr>
        <w:tc>
          <w:tcPr>
            <w:tcW w:w="1072" w:type="pct"/>
            <w:vMerge/>
          </w:tcPr>
          <w:p w14:paraId="4E309606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8F85180" w14:textId="77777777" w:rsidR="00E93FEA" w:rsidRPr="008C134C" w:rsidRDefault="00E93FEA" w:rsidP="009B5DDF">
            <w:pPr>
              <w:jc w:val="both"/>
            </w:pPr>
            <w:r w:rsidRPr="008C134C">
              <w:t xml:space="preserve">Основные параметры </w:t>
            </w:r>
            <w:r>
              <w:t>специальных машин малой мощности</w:t>
            </w:r>
          </w:p>
        </w:tc>
      </w:tr>
      <w:tr w:rsidR="00E93FEA" w:rsidRPr="000F56BC" w14:paraId="7A6DAFB7" w14:textId="77777777" w:rsidTr="004E3317">
        <w:trPr>
          <w:trHeight w:val="20"/>
        </w:trPr>
        <w:tc>
          <w:tcPr>
            <w:tcW w:w="1072" w:type="pct"/>
            <w:vMerge/>
          </w:tcPr>
          <w:p w14:paraId="34C57B5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71ACE6B" w14:textId="77777777" w:rsidR="00E93FEA" w:rsidRPr="008C134C" w:rsidRDefault="00E93FEA" w:rsidP="009B5DDF">
            <w:pPr>
              <w:jc w:val="both"/>
            </w:pPr>
            <w:r w:rsidRPr="008C134C">
              <w:t xml:space="preserve">Назначение органов управления </w:t>
            </w:r>
            <w:r>
              <w:t>специальными машинами малой мощности</w:t>
            </w:r>
          </w:p>
        </w:tc>
      </w:tr>
      <w:tr w:rsidR="00E93FEA" w:rsidRPr="000F56BC" w14:paraId="2CE22E91" w14:textId="77777777" w:rsidTr="004E3317">
        <w:trPr>
          <w:trHeight w:val="20"/>
        </w:trPr>
        <w:tc>
          <w:tcPr>
            <w:tcW w:w="1072" w:type="pct"/>
            <w:vMerge/>
          </w:tcPr>
          <w:p w14:paraId="5CFAFF4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214F0B" w14:textId="21758E18" w:rsidR="00E93FEA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E93FEA">
              <w:t>специальных машин малой мощности</w:t>
            </w:r>
          </w:p>
        </w:tc>
      </w:tr>
      <w:tr w:rsidR="00E93FEA" w:rsidRPr="000F56BC" w14:paraId="20B38E39" w14:textId="77777777" w:rsidTr="004E3317">
        <w:trPr>
          <w:trHeight w:val="20"/>
        </w:trPr>
        <w:tc>
          <w:tcPr>
            <w:tcW w:w="1072" w:type="pct"/>
            <w:vMerge/>
          </w:tcPr>
          <w:p w14:paraId="7C2134C8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0F2E122" w14:textId="77777777" w:rsidR="00E93FEA" w:rsidRPr="008C134C" w:rsidRDefault="00E93FEA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>
              <w:rPr>
                <w:color w:val="000000" w:themeColor="text1"/>
              </w:rPr>
              <w:t>специальных машин малой мощности</w:t>
            </w:r>
          </w:p>
        </w:tc>
      </w:tr>
      <w:tr w:rsidR="00E93FEA" w:rsidRPr="000F56BC" w14:paraId="60C71657" w14:textId="77777777" w:rsidTr="004E3317">
        <w:trPr>
          <w:trHeight w:val="20"/>
        </w:trPr>
        <w:tc>
          <w:tcPr>
            <w:tcW w:w="1072" w:type="pct"/>
            <w:vMerge/>
          </w:tcPr>
          <w:p w14:paraId="2363F561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CC94774" w14:textId="77777777" w:rsidR="00E93FEA" w:rsidRPr="0031221C" w:rsidRDefault="00E93FEA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>
              <w:rPr>
                <w:color w:val="000000" w:themeColor="text1"/>
              </w:rPr>
              <w:t>специальных машин малой мощности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E93FEA" w:rsidRPr="000F56BC" w14:paraId="6302A70B" w14:textId="77777777" w:rsidTr="004E3317">
        <w:trPr>
          <w:trHeight w:val="20"/>
        </w:trPr>
        <w:tc>
          <w:tcPr>
            <w:tcW w:w="1072" w:type="pct"/>
            <w:vMerge/>
          </w:tcPr>
          <w:p w14:paraId="53717D9B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3EC804B" w14:textId="77CF3D1D" w:rsidR="00E93FEA" w:rsidRDefault="00E93FEA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E93FEA" w:rsidRPr="000F56BC" w14:paraId="6081B011" w14:textId="77777777" w:rsidTr="004E3317">
        <w:trPr>
          <w:trHeight w:val="20"/>
        </w:trPr>
        <w:tc>
          <w:tcPr>
            <w:tcW w:w="1072" w:type="pct"/>
            <w:vMerge/>
          </w:tcPr>
          <w:p w14:paraId="50B0E258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CE82289" w14:textId="77777777" w:rsidR="00E93FEA" w:rsidRPr="008C134C" w:rsidRDefault="00E93FEA" w:rsidP="009B5DDF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</w:t>
            </w:r>
            <w:r>
              <w:t>м</w:t>
            </w:r>
            <w:r w:rsidRPr="000F56BC">
              <w:t xml:space="preserve"> </w:t>
            </w:r>
            <w:r>
              <w:t>инструменте</w:t>
            </w:r>
          </w:p>
        </w:tc>
      </w:tr>
      <w:tr w:rsidR="00E93FEA" w:rsidRPr="000F56BC" w14:paraId="08F3866D" w14:textId="77777777" w:rsidTr="004E3317">
        <w:trPr>
          <w:trHeight w:val="20"/>
        </w:trPr>
        <w:tc>
          <w:tcPr>
            <w:tcW w:w="1072" w:type="pct"/>
            <w:vMerge/>
          </w:tcPr>
          <w:p w14:paraId="6A4C754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23B5333" w14:textId="77777777" w:rsidR="00E93FEA" w:rsidRPr="008C134C" w:rsidRDefault="00E93FEA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листовой </w:t>
            </w:r>
            <w:r w:rsidRPr="008C134C">
              <w:t>штамповкой</w:t>
            </w:r>
          </w:p>
        </w:tc>
      </w:tr>
      <w:tr w:rsidR="00E93FEA" w:rsidRPr="000F56BC" w14:paraId="3E7D82B2" w14:textId="77777777" w:rsidTr="004E3317">
        <w:trPr>
          <w:trHeight w:val="20"/>
        </w:trPr>
        <w:tc>
          <w:tcPr>
            <w:tcW w:w="1072" w:type="pct"/>
            <w:vMerge/>
          </w:tcPr>
          <w:p w14:paraId="0178AE3C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DC0F4D7" w14:textId="77777777" w:rsidR="00E93FEA" w:rsidRPr="008C134C" w:rsidRDefault="00E93FEA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листовой штамповкой</w:t>
            </w:r>
          </w:p>
        </w:tc>
      </w:tr>
      <w:tr w:rsidR="00E93FEA" w:rsidRPr="000F56BC" w14:paraId="628D9CEA" w14:textId="77777777" w:rsidTr="004E3317">
        <w:trPr>
          <w:trHeight w:val="20"/>
        </w:trPr>
        <w:tc>
          <w:tcPr>
            <w:tcW w:w="1072" w:type="pct"/>
            <w:vMerge/>
          </w:tcPr>
          <w:p w14:paraId="700BBA8B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D0060C8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>
              <w:t xml:space="preserve">Типовые </w:t>
            </w:r>
            <w:r w:rsidRPr="008C134C">
              <w:t xml:space="preserve">технологические операции </w:t>
            </w:r>
            <w:r>
              <w:t xml:space="preserve">листовой </w:t>
            </w:r>
            <w:r w:rsidRPr="008C134C">
              <w:t xml:space="preserve">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специальных машинах малой мощности</w:t>
            </w:r>
          </w:p>
        </w:tc>
      </w:tr>
      <w:tr w:rsidR="00E93FEA" w:rsidRPr="000F56BC" w14:paraId="5337B5C2" w14:textId="77777777" w:rsidTr="004E3317">
        <w:trPr>
          <w:trHeight w:val="20"/>
        </w:trPr>
        <w:tc>
          <w:tcPr>
            <w:tcW w:w="1072" w:type="pct"/>
            <w:vMerge/>
          </w:tcPr>
          <w:p w14:paraId="6DC9A90D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C675513" w14:textId="124F08DC" w:rsidR="00E93FEA" w:rsidRPr="000F56BC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E93FEA">
              <w:rPr>
                <w:color w:val="000000" w:themeColor="text1"/>
              </w:rPr>
              <w:t>штампового инструмента на специальных машинах малой мощности</w:t>
            </w:r>
          </w:p>
        </w:tc>
      </w:tr>
      <w:tr w:rsidR="00E93FEA" w:rsidRPr="000F56BC" w14:paraId="56E63442" w14:textId="77777777" w:rsidTr="004E3317">
        <w:trPr>
          <w:trHeight w:val="20"/>
        </w:trPr>
        <w:tc>
          <w:tcPr>
            <w:tcW w:w="1072" w:type="pct"/>
            <w:vMerge/>
          </w:tcPr>
          <w:p w14:paraId="1B44B70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62F7D49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>
              <w:rPr>
                <w:color w:val="000000" w:themeColor="text1"/>
              </w:rPr>
              <w:t>специальные машины малой мощности</w:t>
            </w:r>
          </w:p>
        </w:tc>
      </w:tr>
      <w:tr w:rsidR="00E93FEA" w:rsidRPr="000F56BC" w14:paraId="2D33DED5" w14:textId="77777777" w:rsidTr="004E3317">
        <w:trPr>
          <w:trHeight w:val="20"/>
        </w:trPr>
        <w:tc>
          <w:tcPr>
            <w:tcW w:w="1072" w:type="pct"/>
            <w:vMerge/>
          </w:tcPr>
          <w:p w14:paraId="586FA08A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6EC2CC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>
              <w:rPr>
                <w:color w:val="000000" w:themeColor="text1"/>
              </w:rPr>
              <w:t>специальных машин малой мощности</w:t>
            </w:r>
          </w:p>
        </w:tc>
      </w:tr>
      <w:tr w:rsidR="00E93FEA" w:rsidRPr="000F56BC" w14:paraId="75CDCE15" w14:textId="77777777" w:rsidTr="004E3317">
        <w:trPr>
          <w:trHeight w:val="20"/>
        </w:trPr>
        <w:tc>
          <w:tcPr>
            <w:tcW w:w="1072" w:type="pct"/>
            <w:vMerge/>
          </w:tcPr>
          <w:p w14:paraId="39F8593C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784340F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</w:t>
            </w:r>
            <w:r>
              <w:rPr>
                <w:color w:val="000000" w:themeColor="text1"/>
              </w:rPr>
              <w:t xml:space="preserve">особы транспортировки штампового инструмента </w:t>
            </w:r>
            <w:r w:rsidRPr="000F56BC">
              <w:rPr>
                <w:color w:val="000000" w:themeColor="text1"/>
              </w:rPr>
              <w:t>и приспособлений</w:t>
            </w:r>
          </w:p>
        </w:tc>
      </w:tr>
      <w:tr w:rsidR="00E93FEA" w:rsidRPr="000F56BC" w14:paraId="2F459E61" w14:textId="77777777" w:rsidTr="004E3317">
        <w:trPr>
          <w:trHeight w:val="20"/>
        </w:trPr>
        <w:tc>
          <w:tcPr>
            <w:tcW w:w="1072" w:type="pct"/>
            <w:vMerge/>
          </w:tcPr>
          <w:p w14:paraId="7367E307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37D76DB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Способы регулировки </w:t>
            </w:r>
            <w:r>
              <w:rPr>
                <w:color w:val="000000" w:themeColor="text1"/>
              </w:rPr>
              <w:t>рабочего хода специальных машин малой мощности</w:t>
            </w:r>
          </w:p>
        </w:tc>
      </w:tr>
      <w:tr w:rsidR="00E93FEA" w:rsidRPr="000F56BC" w14:paraId="26B0BD42" w14:textId="77777777" w:rsidTr="004E3317">
        <w:trPr>
          <w:trHeight w:val="20"/>
        </w:trPr>
        <w:tc>
          <w:tcPr>
            <w:tcW w:w="1072" w:type="pct"/>
            <w:vMerge/>
          </w:tcPr>
          <w:p w14:paraId="1CD9BB98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7FE6D37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штампового инструмента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E93FEA" w:rsidRPr="000F56BC" w14:paraId="5A56C15C" w14:textId="77777777" w:rsidTr="004E3317">
        <w:trPr>
          <w:trHeight w:val="20"/>
        </w:trPr>
        <w:tc>
          <w:tcPr>
            <w:tcW w:w="1072" w:type="pct"/>
            <w:vMerge/>
          </w:tcPr>
          <w:p w14:paraId="6559647E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171159C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 xml:space="preserve">Приемы работы при штамповке </w:t>
            </w:r>
            <w:r>
              <w:rPr>
                <w:rFonts w:eastAsia="Batang"/>
              </w:rPr>
              <w:t>изделий</w:t>
            </w:r>
            <w:r w:rsidRPr="008C134C">
              <w:rPr>
                <w:rFonts w:eastAsia="Batang"/>
              </w:rPr>
              <w:t xml:space="preserve"> на </w:t>
            </w:r>
            <w:r>
              <w:rPr>
                <w:color w:val="000000" w:themeColor="text1"/>
              </w:rPr>
              <w:t>специальных машинах малой мощности</w:t>
            </w:r>
          </w:p>
        </w:tc>
      </w:tr>
      <w:tr w:rsidR="00E93FEA" w:rsidRPr="000F56BC" w14:paraId="074D8666" w14:textId="77777777" w:rsidTr="004E3317">
        <w:trPr>
          <w:trHeight w:val="20"/>
        </w:trPr>
        <w:tc>
          <w:tcPr>
            <w:tcW w:w="1072" w:type="pct"/>
            <w:vMerge/>
          </w:tcPr>
          <w:p w14:paraId="4D44CF65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D541E3" w14:textId="314452E0" w:rsidR="00E93FEA" w:rsidRPr="008C134C" w:rsidRDefault="00E93FEA" w:rsidP="009B5DDF">
            <w:pPr>
              <w:jc w:val="both"/>
              <w:rPr>
                <w:rFonts w:eastAsia="Batang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специальных машинах малой мощности</w:t>
            </w:r>
          </w:p>
        </w:tc>
      </w:tr>
      <w:tr w:rsidR="00E93FEA" w:rsidRPr="000F56BC" w14:paraId="346DF222" w14:textId="77777777" w:rsidTr="004E3317">
        <w:trPr>
          <w:trHeight w:val="20"/>
        </w:trPr>
        <w:tc>
          <w:tcPr>
            <w:tcW w:w="1072" w:type="pct"/>
            <w:vMerge/>
          </w:tcPr>
          <w:p w14:paraId="44299DDE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B9A2AF0" w14:textId="77777777" w:rsidR="00E93FEA" w:rsidRPr="008C134C" w:rsidRDefault="00E93FEA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E93FEA" w:rsidRPr="000F56BC" w14:paraId="361889E0" w14:textId="77777777" w:rsidTr="004E3317">
        <w:trPr>
          <w:trHeight w:val="20"/>
        </w:trPr>
        <w:tc>
          <w:tcPr>
            <w:tcW w:w="1072" w:type="pct"/>
          </w:tcPr>
          <w:p w14:paraId="78EEDDFC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7EC7125E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653CB464" w14:textId="77777777" w:rsidR="00C97F08" w:rsidRDefault="00C97F08" w:rsidP="00C97F08">
      <w:pPr>
        <w:rPr>
          <w:b/>
          <w:bCs w:val="0"/>
        </w:rPr>
      </w:pPr>
    </w:p>
    <w:p w14:paraId="666E153D" w14:textId="64E15896" w:rsidR="00BD1BA9" w:rsidRDefault="00BD1BA9" w:rsidP="00C97F08">
      <w:pPr>
        <w:rPr>
          <w:b/>
          <w:bCs w:val="0"/>
        </w:rPr>
      </w:pPr>
      <w:r w:rsidRPr="00C97F08">
        <w:rPr>
          <w:b/>
          <w:bCs w:val="0"/>
        </w:rPr>
        <w:t>3.1.5. Трудовая функция</w:t>
      </w:r>
    </w:p>
    <w:p w14:paraId="341060CA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466"/>
        <w:gridCol w:w="704"/>
        <w:gridCol w:w="994"/>
        <w:gridCol w:w="1865"/>
        <w:gridCol w:w="565"/>
      </w:tblGrid>
      <w:tr w:rsidR="00BD1BA9" w:rsidRPr="000F56BC" w14:paraId="1E4FEE9A" w14:textId="77777777" w:rsidTr="00C97F08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31AE36" w14:textId="77777777" w:rsidR="00BD1BA9" w:rsidRPr="000F56BC" w:rsidRDefault="00BD1BA9" w:rsidP="005F3D5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51A6C" w14:textId="77777777" w:rsidR="00BD1BA9" w:rsidRPr="000F56BC" w:rsidRDefault="00D3075E" w:rsidP="005F3D58">
            <w:pPr>
              <w:rPr>
                <w:color w:val="000000" w:themeColor="text1"/>
              </w:rPr>
            </w:pPr>
            <w:r>
              <w:rPr>
                <w:color w:val="000000"/>
              </w:rPr>
              <w:t>Наладка ножниц для резки листового материала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035BAE" w14:textId="77777777" w:rsidR="00BD1BA9" w:rsidRPr="000F56BC" w:rsidRDefault="00BD1BA9" w:rsidP="005F3D58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0EFC4" w14:textId="695F6C12" w:rsidR="00BD1BA9" w:rsidRPr="000F56BC" w:rsidRDefault="00452E57" w:rsidP="00BD1BA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="00BD1BA9" w:rsidRPr="000F56BC">
              <w:rPr>
                <w:color w:val="000000" w:themeColor="text1"/>
              </w:rPr>
              <w:t>/0</w:t>
            </w:r>
            <w:r w:rsidR="00BD1BA9">
              <w:rPr>
                <w:color w:val="000000" w:themeColor="text1"/>
              </w:rPr>
              <w:t>5</w:t>
            </w:r>
            <w:r w:rsidR="00BD1BA9" w:rsidRPr="000F56BC">
              <w:rPr>
                <w:color w:val="000000" w:themeColor="text1"/>
              </w:rPr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5AE59C" w14:textId="77777777" w:rsidR="00BD1BA9" w:rsidRPr="000F56BC" w:rsidRDefault="00BD1BA9" w:rsidP="005F3D58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73602" w14:textId="77777777" w:rsidR="00BD1BA9" w:rsidRPr="000F56BC" w:rsidRDefault="00BD1BA9" w:rsidP="005F3D58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3</w:t>
            </w:r>
          </w:p>
        </w:tc>
      </w:tr>
    </w:tbl>
    <w:p w14:paraId="735DE73E" w14:textId="770C3193" w:rsidR="00C97F08" w:rsidRPr="00632099" w:rsidRDefault="00C97F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BD1BA9" w:rsidRPr="000F56BC" w14:paraId="7C29B895" w14:textId="77777777" w:rsidTr="009B5DDF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0C1C55" w14:textId="77777777" w:rsidR="00BD1BA9" w:rsidRPr="000F56BC" w:rsidRDefault="00BD1BA9" w:rsidP="005F3D5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A7D5D2" w14:textId="77777777" w:rsidR="00BD1BA9" w:rsidRPr="000F56BC" w:rsidRDefault="00BD1BA9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1C2DD89" w14:textId="77777777" w:rsidR="00BD1BA9" w:rsidRPr="000F56BC" w:rsidRDefault="00BD1BA9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9C189" w14:textId="77777777" w:rsidR="00BD1BA9" w:rsidRPr="000F56BC" w:rsidRDefault="00BD1BA9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28CD9" w14:textId="77777777" w:rsidR="00BD1BA9" w:rsidRPr="000F56BC" w:rsidRDefault="00BD1BA9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21FC6" w14:textId="77777777" w:rsidR="00BD1BA9" w:rsidRPr="000F56BC" w:rsidRDefault="00BD1BA9" w:rsidP="009B5DDF">
            <w:pPr>
              <w:jc w:val="center"/>
              <w:rPr>
                <w:color w:val="000000" w:themeColor="text1"/>
              </w:rPr>
            </w:pPr>
          </w:p>
        </w:tc>
      </w:tr>
      <w:tr w:rsidR="00BD1BA9" w:rsidRPr="000F56BC" w14:paraId="3F31C0ED" w14:textId="77777777" w:rsidTr="009B5DDF">
        <w:trPr>
          <w:trHeight w:val="479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679B298A" w14:textId="77777777" w:rsidR="00BD1BA9" w:rsidRPr="000F56BC" w:rsidRDefault="00BD1BA9" w:rsidP="005F3D58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957776" w14:textId="77777777" w:rsidR="00BD1BA9" w:rsidRPr="000F56BC" w:rsidRDefault="00BD1BA9" w:rsidP="005F3D58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14CC05" w14:textId="77777777" w:rsidR="00BD1BA9" w:rsidRPr="000F56BC" w:rsidRDefault="00BD1BA9" w:rsidP="005F3D58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E3DA13" w14:textId="77777777" w:rsidR="00BD1BA9" w:rsidRPr="000F56BC" w:rsidRDefault="00BD1BA9" w:rsidP="005F3D58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2C31C83" w14:textId="77777777" w:rsidR="00BD1BA9" w:rsidRPr="000F56BC" w:rsidRDefault="00BD1BA9" w:rsidP="00BD1BA9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1E5CAB" w:rsidRPr="000F56BC" w14:paraId="31893D4F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4229B451" w14:textId="77777777" w:rsidR="001E5CAB" w:rsidRPr="000F56BC" w:rsidRDefault="001E5CAB" w:rsidP="005F3D5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54F76276" w14:textId="77777777" w:rsidR="001E5CAB" w:rsidRPr="000F56BC" w:rsidRDefault="001E5CAB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 кривошипных листовых ножниц</w:t>
            </w:r>
          </w:p>
        </w:tc>
      </w:tr>
      <w:tr w:rsidR="001E5CAB" w:rsidRPr="000F56BC" w14:paraId="1AFA891F" w14:textId="77777777" w:rsidTr="004E3317">
        <w:trPr>
          <w:trHeight w:val="20"/>
        </w:trPr>
        <w:tc>
          <w:tcPr>
            <w:tcW w:w="1072" w:type="pct"/>
            <w:vMerge/>
          </w:tcPr>
          <w:p w14:paraId="7901BD83" w14:textId="77777777" w:rsidR="001E5CAB" w:rsidRPr="000F56BC" w:rsidRDefault="001E5CAB" w:rsidP="005F3D5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2D0452C" w14:textId="77777777" w:rsidR="001E5CAB" w:rsidRDefault="001E5CAB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 гидравлических листовых ножниц</w:t>
            </w:r>
          </w:p>
        </w:tc>
      </w:tr>
      <w:tr w:rsidR="001E5CAB" w:rsidRPr="000F56BC" w14:paraId="6039F2C1" w14:textId="77777777" w:rsidTr="004E3317">
        <w:trPr>
          <w:trHeight w:val="20"/>
        </w:trPr>
        <w:tc>
          <w:tcPr>
            <w:tcW w:w="1072" w:type="pct"/>
            <w:vMerge/>
          </w:tcPr>
          <w:p w14:paraId="186B1F77" w14:textId="77777777" w:rsidR="001E5CAB" w:rsidRPr="000F56BC" w:rsidRDefault="001E5CAB" w:rsidP="005F3D5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0A2CA5B" w14:textId="77777777" w:rsidR="001E5CAB" w:rsidRDefault="001E5CAB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 дисковых листовых ножниц</w:t>
            </w:r>
          </w:p>
        </w:tc>
      </w:tr>
      <w:tr w:rsidR="001E5CAB" w:rsidRPr="000F56BC" w14:paraId="57034BD3" w14:textId="77777777" w:rsidTr="004E3317">
        <w:trPr>
          <w:trHeight w:val="20"/>
        </w:trPr>
        <w:tc>
          <w:tcPr>
            <w:tcW w:w="1072" w:type="pct"/>
            <w:vMerge/>
          </w:tcPr>
          <w:p w14:paraId="2A22ACF5" w14:textId="77777777" w:rsidR="001E5CAB" w:rsidRPr="000F56BC" w:rsidRDefault="001E5CAB" w:rsidP="005F3D5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F51FA7D" w14:textId="77777777" w:rsidR="001E5CAB" w:rsidRDefault="001E5CAB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>
              <w:rPr>
                <w:color w:val="000000"/>
              </w:rPr>
              <w:t>ножниц для резки листового материала</w:t>
            </w:r>
          </w:p>
        </w:tc>
      </w:tr>
      <w:tr w:rsidR="001E5CAB" w:rsidRPr="000F56BC" w14:paraId="148D95A4" w14:textId="77777777" w:rsidTr="004E3317">
        <w:trPr>
          <w:trHeight w:val="20"/>
        </w:trPr>
        <w:tc>
          <w:tcPr>
            <w:tcW w:w="1072" w:type="pct"/>
            <w:vMerge/>
          </w:tcPr>
          <w:p w14:paraId="3480C342" w14:textId="77777777" w:rsidR="001E5CAB" w:rsidRPr="000F56BC" w:rsidRDefault="001E5CAB" w:rsidP="005F3D5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ACF7A24" w14:textId="77777777" w:rsidR="001E5CAB" w:rsidRPr="000F56BC" w:rsidRDefault="00B3751C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Установка переднего (заднего) упоров в соответствии с </w:t>
            </w:r>
            <w:r w:rsidRPr="000F56BC">
              <w:rPr>
                <w:rFonts w:eastAsia="Calibri"/>
                <w:color w:val="000000" w:themeColor="text1"/>
              </w:rPr>
              <w:t>технической документацией</w:t>
            </w:r>
          </w:p>
        </w:tc>
      </w:tr>
      <w:tr w:rsidR="001E5CAB" w:rsidRPr="000F56BC" w14:paraId="1BA164F8" w14:textId="77777777" w:rsidTr="004E3317">
        <w:trPr>
          <w:trHeight w:val="20"/>
        </w:trPr>
        <w:tc>
          <w:tcPr>
            <w:tcW w:w="1072" w:type="pct"/>
            <w:vMerge/>
          </w:tcPr>
          <w:p w14:paraId="16B270E6" w14:textId="77777777" w:rsidR="001E5CAB" w:rsidRPr="000F56BC" w:rsidRDefault="001E5CAB" w:rsidP="005F3D5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6A1E37F" w14:textId="77777777" w:rsidR="001E5CAB" w:rsidRDefault="005F018F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Установка заданного угла углового упора в соответствии с </w:t>
            </w:r>
            <w:r w:rsidRPr="000F56BC">
              <w:rPr>
                <w:rFonts w:eastAsia="Calibri"/>
                <w:color w:val="000000" w:themeColor="text1"/>
              </w:rPr>
              <w:t>технической документацией</w:t>
            </w:r>
          </w:p>
        </w:tc>
      </w:tr>
      <w:tr w:rsidR="001E5CAB" w:rsidRPr="000F56BC" w14:paraId="0B9768EE" w14:textId="77777777" w:rsidTr="004E3317">
        <w:trPr>
          <w:trHeight w:val="20"/>
        </w:trPr>
        <w:tc>
          <w:tcPr>
            <w:tcW w:w="1072" w:type="pct"/>
            <w:vMerge/>
          </w:tcPr>
          <w:p w14:paraId="19AB2BCD" w14:textId="77777777" w:rsidR="001E5CAB" w:rsidRPr="000F56BC" w:rsidRDefault="001E5CAB" w:rsidP="005F3D5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6BC29AB" w14:textId="77777777" w:rsidR="001E5CAB" w:rsidRPr="000F56BC" w:rsidRDefault="005F018F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Замена ножей в соответствии с </w:t>
            </w:r>
            <w:r w:rsidRPr="000F56BC">
              <w:rPr>
                <w:rFonts w:eastAsia="Calibri"/>
                <w:color w:val="000000" w:themeColor="text1"/>
              </w:rPr>
              <w:t>технической документацией</w:t>
            </w:r>
          </w:p>
        </w:tc>
      </w:tr>
      <w:tr w:rsidR="001E5CAB" w:rsidRPr="000F56BC" w14:paraId="55B9F15F" w14:textId="77777777" w:rsidTr="004E3317">
        <w:trPr>
          <w:trHeight w:val="20"/>
        </w:trPr>
        <w:tc>
          <w:tcPr>
            <w:tcW w:w="1072" w:type="pct"/>
            <w:vMerge/>
          </w:tcPr>
          <w:p w14:paraId="4AA123D7" w14:textId="77777777" w:rsidR="001E5CAB" w:rsidRPr="000F56BC" w:rsidRDefault="001E5CAB" w:rsidP="005F3D5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2E8BD7C" w14:textId="77777777" w:rsidR="001E5CAB" w:rsidRPr="000F56BC" w:rsidRDefault="005F018F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Регулировка зазора между ножами в соответствии с </w:t>
            </w:r>
            <w:r w:rsidRPr="000F56BC">
              <w:rPr>
                <w:rFonts w:eastAsia="Calibri"/>
                <w:color w:val="000000" w:themeColor="text1"/>
              </w:rPr>
              <w:t>технической документацией</w:t>
            </w:r>
          </w:p>
        </w:tc>
      </w:tr>
      <w:tr w:rsidR="001E5CAB" w:rsidRPr="000F56BC" w14:paraId="1A5902D0" w14:textId="77777777" w:rsidTr="004E3317">
        <w:trPr>
          <w:trHeight w:val="20"/>
        </w:trPr>
        <w:tc>
          <w:tcPr>
            <w:tcW w:w="1072" w:type="pct"/>
            <w:vMerge/>
          </w:tcPr>
          <w:p w14:paraId="596DB39C" w14:textId="77777777" w:rsidR="001E5CAB" w:rsidRPr="000F56BC" w:rsidRDefault="001E5CAB" w:rsidP="005F3D5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090494D" w14:textId="77777777" w:rsidR="001E5CAB" w:rsidRPr="000F56BC" w:rsidRDefault="005F018F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>
              <w:rPr>
                <w:color w:val="000000" w:themeColor="text1"/>
              </w:rPr>
              <w:t>ножниц</w:t>
            </w:r>
            <w:r>
              <w:rPr>
                <w:color w:val="000000"/>
              </w:rPr>
              <w:t xml:space="preserve"> для резки листового материала</w:t>
            </w:r>
          </w:p>
        </w:tc>
      </w:tr>
      <w:tr w:rsidR="001E5CAB" w:rsidRPr="000F56BC" w14:paraId="6BACFE05" w14:textId="77777777" w:rsidTr="004E3317">
        <w:trPr>
          <w:trHeight w:val="20"/>
        </w:trPr>
        <w:tc>
          <w:tcPr>
            <w:tcW w:w="1072" w:type="pct"/>
            <w:vMerge/>
          </w:tcPr>
          <w:p w14:paraId="63CDB85B" w14:textId="77777777" w:rsidR="001E5CAB" w:rsidRPr="000F56BC" w:rsidRDefault="001E5CAB" w:rsidP="005F3D5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626703F" w14:textId="77777777" w:rsidR="001E5CAB" w:rsidRPr="000F56BC" w:rsidRDefault="005F018F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</w:t>
            </w:r>
            <w:r w:rsidRPr="000F56BC">
              <w:rPr>
                <w:color w:val="000000" w:themeColor="text1"/>
              </w:rPr>
              <w:t xml:space="preserve"> неполадок в работе </w:t>
            </w:r>
            <w:r>
              <w:rPr>
                <w:color w:val="000000" w:themeColor="text1"/>
              </w:rPr>
              <w:t>ножниц</w:t>
            </w:r>
            <w:r>
              <w:rPr>
                <w:color w:val="000000"/>
              </w:rPr>
              <w:t xml:space="preserve"> для резки листового материала</w:t>
            </w:r>
          </w:p>
        </w:tc>
      </w:tr>
      <w:tr w:rsidR="001E5CAB" w:rsidRPr="000F56BC" w14:paraId="04E0F9E6" w14:textId="77777777" w:rsidTr="004E3317">
        <w:trPr>
          <w:trHeight w:val="20"/>
        </w:trPr>
        <w:tc>
          <w:tcPr>
            <w:tcW w:w="1072" w:type="pct"/>
            <w:vMerge/>
          </w:tcPr>
          <w:p w14:paraId="6699FD8D" w14:textId="77777777" w:rsidR="001E5CAB" w:rsidRPr="000F56BC" w:rsidRDefault="001E5CAB" w:rsidP="005F3D5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A0EE41" w14:textId="77777777" w:rsidR="001E5CAB" w:rsidRPr="000F56BC" w:rsidRDefault="001E5CAB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</w:t>
            </w:r>
            <w:r w:rsidR="005F018F">
              <w:rPr>
                <w:color w:val="000000" w:themeColor="text1"/>
              </w:rPr>
              <w:t xml:space="preserve">резки заготовок на ножницах </w:t>
            </w:r>
            <w:r w:rsidR="005F018F">
              <w:rPr>
                <w:color w:val="000000"/>
              </w:rPr>
              <w:t>для резки листового материала</w:t>
            </w:r>
          </w:p>
        </w:tc>
      </w:tr>
      <w:tr w:rsidR="001E5CAB" w:rsidRPr="000F56BC" w14:paraId="6AE359F1" w14:textId="77777777" w:rsidTr="004E3317">
        <w:trPr>
          <w:trHeight w:val="20"/>
        </w:trPr>
        <w:tc>
          <w:tcPr>
            <w:tcW w:w="1072" w:type="pct"/>
            <w:vMerge/>
          </w:tcPr>
          <w:p w14:paraId="45DFAE91" w14:textId="77777777" w:rsidR="001E5CAB" w:rsidRPr="000F56BC" w:rsidRDefault="001E5CAB" w:rsidP="005F3D5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138CB7D" w14:textId="77777777" w:rsidR="001E5CAB" w:rsidRPr="000F56BC" w:rsidRDefault="001E5CAB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 w:rsidR="005F018F">
              <w:t>заготовках</w:t>
            </w:r>
            <w:r w:rsidRPr="008C134C">
              <w:t xml:space="preserve"> при </w:t>
            </w:r>
            <w:r w:rsidR="005F018F">
              <w:rPr>
                <w:color w:val="000000" w:themeColor="text1"/>
              </w:rPr>
              <w:t xml:space="preserve">резке на ножницах </w:t>
            </w:r>
            <w:r w:rsidR="005F018F">
              <w:rPr>
                <w:color w:val="000000"/>
              </w:rPr>
              <w:t>листового материала</w:t>
            </w:r>
          </w:p>
        </w:tc>
      </w:tr>
      <w:tr w:rsidR="001E5CAB" w:rsidRPr="000F56BC" w14:paraId="71DD7000" w14:textId="77777777" w:rsidTr="004E3317">
        <w:trPr>
          <w:trHeight w:val="20"/>
        </w:trPr>
        <w:tc>
          <w:tcPr>
            <w:tcW w:w="1072" w:type="pct"/>
            <w:vMerge/>
          </w:tcPr>
          <w:p w14:paraId="2EFE6318" w14:textId="77777777" w:rsidR="001E5CAB" w:rsidRPr="000F56BC" w:rsidRDefault="001E5CAB" w:rsidP="005F3D5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02C62F6" w14:textId="77777777" w:rsidR="001E5CAB" w:rsidRPr="000F56BC" w:rsidRDefault="001E5CAB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Подналадка </w:t>
            </w:r>
            <w:r w:rsidR="005F018F">
              <w:rPr>
                <w:color w:val="000000" w:themeColor="text1"/>
              </w:rPr>
              <w:t xml:space="preserve">ножниц </w:t>
            </w:r>
            <w:r w:rsidR="005F018F">
              <w:rPr>
                <w:color w:val="000000"/>
              </w:rPr>
              <w:t>для резки листового материала</w:t>
            </w:r>
          </w:p>
        </w:tc>
      </w:tr>
      <w:tr w:rsidR="001E5CAB" w:rsidRPr="000F56BC" w14:paraId="09B4B0A1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571E9AEC" w14:textId="77777777" w:rsidR="001E5CAB" w:rsidRPr="000F56BC" w:rsidDel="002A1D54" w:rsidRDefault="001E5CAB" w:rsidP="005F3D58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4C2A315E" w14:textId="77777777" w:rsidR="001E5CAB" w:rsidRPr="000F56BC" w:rsidRDefault="001E5CAB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A8213C" w:rsidRPr="000F56BC" w14:paraId="7C89A21F" w14:textId="77777777" w:rsidTr="004E3317">
        <w:trPr>
          <w:trHeight w:val="20"/>
        </w:trPr>
        <w:tc>
          <w:tcPr>
            <w:tcW w:w="1072" w:type="pct"/>
            <w:vMerge/>
          </w:tcPr>
          <w:p w14:paraId="5B0332F6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C6DFEF" w14:textId="3CAC7FAD" w:rsidR="00A8213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8213C" w:rsidRPr="000F56BC" w14:paraId="73C030B1" w14:textId="77777777" w:rsidTr="004E3317">
        <w:trPr>
          <w:trHeight w:val="20"/>
        </w:trPr>
        <w:tc>
          <w:tcPr>
            <w:tcW w:w="1072" w:type="pct"/>
            <w:vMerge/>
          </w:tcPr>
          <w:p w14:paraId="471D7859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09EB630" w14:textId="40AAE6D7" w:rsidR="00A8213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8213C" w:rsidRPr="000F56BC" w14:paraId="3AB1E316" w14:textId="77777777" w:rsidTr="004E3317">
        <w:trPr>
          <w:trHeight w:val="20"/>
        </w:trPr>
        <w:tc>
          <w:tcPr>
            <w:tcW w:w="1072" w:type="pct"/>
            <w:vMerge/>
          </w:tcPr>
          <w:p w14:paraId="73E8BCEB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2A4788F" w14:textId="454FCEC8" w:rsidR="00A8213C" w:rsidRDefault="00A8213C" w:rsidP="00095B9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ножницы </w:t>
            </w:r>
            <w:r>
              <w:rPr>
                <w:color w:val="000000"/>
              </w:rPr>
              <w:t>для резки листового материала</w:t>
            </w:r>
            <w:r>
              <w:rPr>
                <w:color w:val="000000" w:themeColor="text1"/>
              </w:rPr>
              <w:t xml:space="preserve"> для резки заготовок</w:t>
            </w:r>
          </w:p>
        </w:tc>
      </w:tr>
      <w:tr w:rsidR="00A8213C" w:rsidRPr="000F56BC" w14:paraId="6F183377" w14:textId="77777777" w:rsidTr="004E3317">
        <w:trPr>
          <w:trHeight w:val="20"/>
        </w:trPr>
        <w:tc>
          <w:tcPr>
            <w:tcW w:w="1072" w:type="pct"/>
            <w:vMerge/>
          </w:tcPr>
          <w:p w14:paraId="5561945D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B8597AB" w14:textId="77777777" w:rsidR="00A8213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>
              <w:rPr>
                <w:color w:val="000000" w:themeColor="text1"/>
              </w:rPr>
              <w:t xml:space="preserve">ножниц </w:t>
            </w:r>
            <w:r>
              <w:rPr>
                <w:color w:val="000000"/>
              </w:rPr>
              <w:t>для резки листового материала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A8213C" w:rsidRPr="000F56BC" w14:paraId="508BE9A3" w14:textId="77777777" w:rsidTr="004E3317">
        <w:trPr>
          <w:trHeight w:val="20"/>
        </w:trPr>
        <w:tc>
          <w:tcPr>
            <w:tcW w:w="1072" w:type="pct"/>
            <w:vMerge/>
          </w:tcPr>
          <w:p w14:paraId="0E7B4CDA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B3FFAF9" w14:textId="77777777" w:rsidR="00A8213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Проверять исправность работы </w:t>
            </w:r>
            <w:r>
              <w:rPr>
                <w:color w:val="000000" w:themeColor="text1"/>
              </w:rPr>
              <w:t xml:space="preserve">ножниц </w:t>
            </w:r>
            <w:r>
              <w:rPr>
                <w:color w:val="000000"/>
              </w:rPr>
              <w:t>для резки листового материала</w:t>
            </w:r>
          </w:p>
        </w:tc>
      </w:tr>
      <w:tr w:rsidR="00A8213C" w:rsidRPr="000F56BC" w14:paraId="136E8699" w14:textId="77777777" w:rsidTr="004E3317">
        <w:trPr>
          <w:trHeight w:val="20"/>
        </w:trPr>
        <w:tc>
          <w:tcPr>
            <w:tcW w:w="1072" w:type="pct"/>
            <w:vMerge/>
          </w:tcPr>
          <w:p w14:paraId="228F017C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38C1C5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 xml:space="preserve">на </w:t>
            </w:r>
            <w:r>
              <w:rPr>
                <w:color w:val="000000" w:themeColor="text1"/>
              </w:rPr>
              <w:t xml:space="preserve">ножницах </w:t>
            </w:r>
            <w:r>
              <w:rPr>
                <w:color w:val="000000"/>
              </w:rPr>
              <w:t>для резки листового материала</w:t>
            </w:r>
          </w:p>
        </w:tc>
      </w:tr>
      <w:tr w:rsidR="00A8213C" w:rsidRPr="000F56BC" w14:paraId="32C98535" w14:textId="77777777" w:rsidTr="004E3317">
        <w:trPr>
          <w:trHeight w:val="20"/>
        </w:trPr>
        <w:tc>
          <w:tcPr>
            <w:tcW w:w="1072" w:type="pct"/>
            <w:vMerge/>
          </w:tcPr>
          <w:p w14:paraId="122E61DE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86D43AA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>
              <w:rPr>
                <w:color w:val="000000" w:themeColor="text1"/>
              </w:rPr>
              <w:t xml:space="preserve">ножниц </w:t>
            </w:r>
            <w:r>
              <w:rPr>
                <w:color w:val="000000"/>
              </w:rPr>
              <w:t>для резки листового материала</w:t>
            </w:r>
          </w:p>
        </w:tc>
      </w:tr>
      <w:tr w:rsidR="00A8213C" w:rsidRPr="000F56BC" w14:paraId="3BBFC38F" w14:textId="77777777" w:rsidTr="004E3317">
        <w:trPr>
          <w:trHeight w:val="20"/>
        </w:trPr>
        <w:tc>
          <w:tcPr>
            <w:tcW w:w="1072" w:type="pct"/>
            <w:vMerge/>
          </w:tcPr>
          <w:p w14:paraId="780821C9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B050C8F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>
              <w:rPr>
                <w:color w:val="000000" w:themeColor="text1"/>
              </w:rPr>
              <w:t xml:space="preserve">ножниц </w:t>
            </w:r>
            <w:r>
              <w:rPr>
                <w:color w:val="000000"/>
              </w:rPr>
              <w:t>для резки листового материала</w:t>
            </w:r>
          </w:p>
        </w:tc>
      </w:tr>
      <w:tr w:rsidR="00A8213C" w:rsidRPr="000F56BC" w14:paraId="150A7E69" w14:textId="77777777" w:rsidTr="004E3317">
        <w:trPr>
          <w:trHeight w:val="20"/>
        </w:trPr>
        <w:tc>
          <w:tcPr>
            <w:tcW w:w="1072" w:type="pct"/>
            <w:vMerge/>
          </w:tcPr>
          <w:p w14:paraId="46BE174C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59089FE" w14:textId="77777777" w:rsidR="00A8213C" w:rsidRPr="00F72E80" w:rsidRDefault="00A8213C" w:rsidP="009B5DDF">
            <w:pPr>
              <w:jc w:val="both"/>
            </w:pPr>
            <w:r w:rsidRPr="000F56BC">
              <w:t>Применять инструмент</w:t>
            </w:r>
            <w:r>
              <w:t xml:space="preserve">ы и приспособления </w:t>
            </w:r>
            <w:r w:rsidRPr="000F56BC">
              <w:t xml:space="preserve">для </w:t>
            </w:r>
            <w:r>
              <w:t>наладки</w:t>
            </w:r>
            <w:r w:rsidRPr="000F56BC">
              <w:t xml:space="preserve"> </w:t>
            </w:r>
            <w:r>
              <w:t xml:space="preserve">ножниц </w:t>
            </w:r>
            <w:r>
              <w:rPr>
                <w:color w:val="000000"/>
              </w:rPr>
              <w:t>для резки листового материала</w:t>
            </w:r>
          </w:p>
        </w:tc>
      </w:tr>
      <w:tr w:rsidR="00A8213C" w:rsidRPr="000F56BC" w14:paraId="6954AB5E" w14:textId="77777777" w:rsidTr="004E3317">
        <w:trPr>
          <w:trHeight w:val="20"/>
        </w:trPr>
        <w:tc>
          <w:tcPr>
            <w:tcW w:w="1072" w:type="pct"/>
            <w:vMerge/>
          </w:tcPr>
          <w:p w14:paraId="4EA05145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5A96B6" w14:textId="77777777" w:rsidR="00A8213C" w:rsidRPr="00F72E80" w:rsidRDefault="00A8213C" w:rsidP="009B5DDF">
            <w:pPr>
              <w:jc w:val="both"/>
            </w:pPr>
            <w:r w:rsidRPr="000F56BC">
              <w:t xml:space="preserve">Прекращать работу и выключать </w:t>
            </w:r>
            <w:r>
              <w:t xml:space="preserve">ножницы </w:t>
            </w:r>
            <w:r>
              <w:rPr>
                <w:color w:val="000000"/>
              </w:rPr>
              <w:t>для резки листового материала</w:t>
            </w:r>
            <w:r w:rsidRPr="000F56BC">
              <w:t xml:space="preserve"> в случае возникновения нештатной ситуации</w:t>
            </w:r>
          </w:p>
        </w:tc>
      </w:tr>
      <w:tr w:rsidR="00A8213C" w:rsidRPr="000F56BC" w14:paraId="5813A19C" w14:textId="77777777" w:rsidTr="004E3317">
        <w:trPr>
          <w:trHeight w:val="20"/>
        </w:trPr>
        <w:tc>
          <w:tcPr>
            <w:tcW w:w="1072" w:type="pct"/>
            <w:vMerge/>
          </w:tcPr>
          <w:p w14:paraId="703F1AAC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FEF3D68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ножниц </w:t>
            </w:r>
            <w:r>
              <w:rPr>
                <w:color w:val="000000"/>
              </w:rPr>
              <w:t>для резки листового материала</w:t>
            </w:r>
          </w:p>
        </w:tc>
      </w:tr>
      <w:tr w:rsidR="00A8213C" w:rsidRPr="000F56BC" w14:paraId="289E070A" w14:textId="77777777" w:rsidTr="004E3317">
        <w:trPr>
          <w:trHeight w:val="20"/>
        </w:trPr>
        <w:tc>
          <w:tcPr>
            <w:tcW w:w="1072" w:type="pct"/>
            <w:vMerge/>
          </w:tcPr>
          <w:p w14:paraId="042BCDEB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876798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Визуально проверять на наличие дефектов пробную партию изделий, </w:t>
            </w:r>
            <w:r>
              <w:t>нарезанных</w:t>
            </w:r>
            <w:r w:rsidRPr="00F72E80">
              <w:t xml:space="preserve"> </w:t>
            </w:r>
            <w:r>
              <w:t xml:space="preserve">на </w:t>
            </w:r>
            <w:r>
              <w:rPr>
                <w:color w:val="000000" w:themeColor="text1"/>
              </w:rPr>
              <w:t xml:space="preserve">ножницах </w:t>
            </w:r>
            <w:r>
              <w:rPr>
                <w:color w:val="000000"/>
              </w:rPr>
              <w:t>для резки листового материала</w:t>
            </w:r>
          </w:p>
        </w:tc>
      </w:tr>
      <w:tr w:rsidR="00A8213C" w:rsidRPr="000F56BC" w14:paraId="6213324E" w14:textId="77777777" w:rsidTr="004E3317">
        <w:trPr>
          <w:trHeight w:val="20"/>
        </w:trPr>
        <w:tc>
          <w:tcPr>
            <w:tcW w:w="1072" w:type="pct"/>
            <w:vMerge/>
          </w:tcPr>
          <w:p w14:paraId="5180D5C9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69660FA" w14:textId="2FD1957E" w:rsidR="00A8213C" w:rsidRPr="00F72E80" w:rsidRDefault="00FF275B" w:rsidP="009B5DD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A8213C" w:rsidRPr="00F72E80">
              <w:t>и ко</w:t>
            </w:r>
            <w:r w:rsidR="002471AD">
              <w:t xml:space="preserve">ллективной защиты при </w:t>
            </w:r>
            <w:r w:rsidR="00A8213C" w:rsidRPr="00F72E80">
              <w:t xml:space="preserve">управлении </w:t>
            </w:r>
            <w:r w:rsidR="00A8213C">
              <w:rPr>
                <w:color w:val="000000" w:themeColor="text1"/>
              </w:rPr>
              <w:t xml:space="preserve">ножницами </w:t>
            </w:r>
            <w:r w:rsidR="00A8213C">
              <w:rPr>
                <w:color w:val="000000"/>
              </w:rPr>
              <w:t>для резки листового материала</w:t>
            </w:r>
            <w:r w:rsidR="002471AD">
              <w:rPr>
                <w:color w:val="000000"/>
              </w:rPr>
              <w:t xml:space="preserve"> и их наладке</w:t>
            </w:r>
          </w:p>
        </w:tc>
      </w:tr>
      <w:tr w:rsidR="00A8213C" w:rsidRPr="000F56BC" w14:paraId="0E6B1B5D" w14:textId="77777777" w:rsidTr="004E3317">
        <w:trPr>
          <w:trHeight w:val="20"/>
        </w:trPr>
        <w:tc>
          <w:tcPr>
            <w:tcW w:w="1072" w:type="pct"/>
            <w:vMerge/>
          </w:tcPr>
          <w:p w14:paraId="157DD239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6F6A02A" w14:textId="77777777" w:rsidR="00A8213C" w:rsidRPr="00F72E80" w:rsidRDefault="00A8213C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A8213C" w:rsidRPr="000F56BC" w14:paraId="5ED19C25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3E0589CA" w14:textId="77777777" w:rsidR="00A8213C" w:rsidRPr="000F56BC" w:rsidRDefault="00A8213C" w:rsidP="00A8213C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7583DD67" w14:textId="77777777" w:rsidR="00A8213C" w:rsidRPr="000F56BC" w:rsidRDefault="00A8213C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A8213C" w:rsidRPr="000F56BC" w14:paraId="308E6B8C" w14:textId="77777777" w:rsidTr="004E3317">
        <w:trPr>
          <w:trHeight w:val="20"/>
        </w:trPr>
        <w:tc>
          <w:tcPr>
            <w:tcW w:w="1072" w:type="pct"/>
            <w:vMerge/>
          </w:tcPr>
          <w:p w14:paraId="2A602EA7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6EA9622" w14:textId="77777777" w:rsidR="00A8213C" w:rsidRPr="00F72E80" w:rsidRDefault="00A8213C" w:rsidP="009B5DDF">
            <w:pPr>
              <w:jc w:val="both"/>
            </w:pPr>
            <w:r w:rsidRPr="00F72E80">
              <w:t>Инструкции и карты наладки</w:t>
            </w:r>
            <w:r>
              <w:t xml:space="preserve"> </w:t>
            </w:r>
            <w:r>
              <w:rPr>
                <w:color w:val="000000" w:themeColor="text1"/>
              </w:rPr>
              <w:t xml:space="preserve">ножниц </w:t>
            </w:r>
            <w:r>
              <w:rPr>
                <w:color w:val="000000"/>
              </w:rPr>
              <w:t>для резки листового материала</w:t>
            </w:r>
          </w:p>
        </w:tc>
      </w:tr>
      <w:tr w:rsidR="00E93FEA" w:rsidRPr="000F56BC" w14:paraId="37FDA7D3" w14:textId="77777777" w:rsidTr="004E3317">
        <w:trPr>
          <w:trHeight w:val="20"/>
        </w:trPr>
        <w:tc>
          <w:tcPr>
            <w:tcW w:w="1072" w:type="pct"/>
            <w:vMerge/>
          </w:tcPr>
          <w:p w14:paraId="75832EDB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4A98FC7" w14:textId="560A1211" w:rsidR="00E93FEA" w:rsidRPr="008C134C" w:rsidRDefault="00E93FEA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93FEA" w:rsidRPr="000F56BC" w14:paraId="520E3EC9" w14:textId="77777777" w:rsidTr="004E3317">
        <w:trPr>
          <w:trHeight w:val="20"/>
        </w:trPr>
        <w:tc>
          <w:tcPr>
            <w:tcW w:w="1072" w:type="pct"/>
            <w:vMerge/>
          </w:tcPr>
          <w:p w14:paraId="191C1E06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6B893E2" w14:textId="5B63FE66" w:rsidR="00E93FEA" w:rsidRPr="008C134C" w:rsidRDefault="00E93FEA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93FEA" w:rsidRPr="000F56BC" w14:paraId="3EF4447C" w14:textId="77777777" w:rsidTr="004E3317">
        <w:trPr>
          <w:trHeight w:val="20"/>
        </w:trPr>
        <w:tc>
          <w:tcPr>
            <w:tcW w:w="1072" w:type="pct"/>
            <w:vMerge/>
          </w:tcPr>
          <w:p w14:paraId="078B7E4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D7790A2" w14:textId="2623824C" w:rsidR="00E93FEA" w:rsidRPr="008C134C" w:rsidRDefault="00E93FEA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93FEA" w:rsidRPr="000F56BC" w14:paraId="088347FD" w14:textId="77777777" w:rsidTr="004E3317">
        <w:trPr>
          <w:trHeight w:val="20"/>
        </w:trPr>
        <w:tc>
          <w:tcPr>
            <w:tcW w:w="1072" w:type="pct"/>
            <w:vMerge/>
          </w:tcPr>
          <w:p w14:paraId="62C0A17D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3002B21" w14:textId="77777777" w:rsidR="00E93FEA" w:rsidRPr="00F72E80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rPr>
                <w:color w:val="000000" w:themeColor="text1"/>
              </w:rPr>
              <w:t xml:space="preserve">ножниц </w:t>
            </w:r>
            <w:r>
              <w:rPr>
                <w:color w:val="000000"/>
              </w:rPr>
              <w:t>для резки листового материала</w:t>
            </w:r>
          </w:p>
        </w:tc>
      </w:tr>
      <w:tr w:rsidR="00E93FEA" w:rsidRPr="000F56BC" w14:paraId="2B524375" w14:textId="77777777" w:rsidTr="004E3317">
        <w:trPr>
          <w:trHeight w:val="20"/>
        </w:trPr>
        <w:tc>
          <w:tcPr>
            <w:tcW w:w="1072" w:type="pct"/>
            <w:vMerge/>
          </w:tcPr>
          <w:p w14:paraId="2F6D74D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5279A2C" w14:textId="77777777" w:rsidR="00E93FEA" w:rsidRPr="00F72E80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rPr>
                <w:color w:val="000000" w:themeColor="text1"/>
              </w:rPr>
              <w:t>инструментов</w:t>
            </w:r>
            <w:r>
              <w:rPr>
                <w:color w:val="000000" w:themeColor="text1"/>
              </w:rPr>
              <w:t xml:space="preserve"> и приспособлений</w:t>
            </w:r>
            <w:r w:rsidRPr="000F56BC">
              <w:rPr>
                <w:color w:val="000000" w:themeColor="text1"/>
              </w:rPr>
              <w:t xml:space="preserve"> для наладки </w:t>
            </w:r>
            <w:r>
              <w:rPr>
                <w:color w:val="000000" w:themeColor="text1"/>
              </w:rPr>
              <w:t xml:space="preserve">ножниц </w:t>
            </w:r>
            <w:r>
              <w:rPr>
                <w:color w:val="000000"/>
              </w:rPr>
              <w:t>для резки листового материала</w:t>
            </w:r>
          </w:p>
        </w:tc>
      </w:tr>
      <w:tr w:rsidR="00E93FEA" w:rsidRPr="000F56BC" w14:paraId="26E7AF21" w14:textId="77777777" w:rsidTr="004E3317">
        <w:trPr>
          <w:trHeight w:val="20"/>
        </w:trPr>
        <w:tc>
          <w:tcPr>
            <w:tcW w:w="1072" w:type="pct"/>
            <w:vMerge/>
          </w:tcPr>
          <w:p w14:paraId="0DF29F3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FD203C7" w14:textId="3EB590A1" w:rsidR="00E93FEA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E93FEA">
              <w:rPr>
                <w:color w:val="000000" w:themeColor="text1"/>
              </w:rPr>
              <w:t xml:space="preserve">ножниц </w:t>
            </w:r>
            <w:r w:rsidR="00E93FEA">
              <w:t>для резки листового материала</w:t>
            </w:r>
          </w:p>
        </w:tc>
      </w:tr>
      <w:tr w:rsidR="00E93FEA" w:rsidRPr="000F56BC" w14:paraId="2594F521" w14:textId="77777777" w:rsidTr="004E3317">
        <w:trPr>
          <w:trHeight w:val="20"/>
        </w:trPr>
        <w:tc>
          <w:tcPr>
            <w:tcW w:w="1072" w:type="pct"/>
            <w:vMerge/>
          </w:tcPr>
          <w:p w14:paraId="2136438E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9CA6BC3" w14:textId="77777777" w:rsidR="00E93FEA" w:rsidRPr="008C134C" w:rsidRDefault="00E93FEA" w:rsidP="009B5DDF">
            <w:pPr>
              <w:jc w:val="both"/>
            </w:pPr>
            <w:r w:rsidRPr="008C134C">
              <w:t xml:space="preserve">Основные параметры </w:t>
            </w:r>
            <w:r>
              <w:rPr>
                <w:color w:val="000000" w:themeColor="text1"/>
              </w:rPr>
              <w:t xml:space="preserve">ножниц </w:t>
            </w:r>
            <w:r>
              <w:t>для резки листового материала</w:t>
            </w:r>
          </w:p>
        </w:tc>
      </w:tr>
      <w:tr w:rsidR="00E93FEA" w:rsidRPr="000F56BC" w14:paraId="61064D53" w14:textId="77777777" w:rsidTr="004E3317">
        <w:trPr>
          <w:trHeight w:val="20"/>
        </w:trPr>
        <w:tc>
          <w:tcPr>
            <w:tcW w:w="1072" w:type="pct"/>
            <w:vMerge/>
          </w:tcPr>
          <w:p w14:paraId="5E8CABE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5ACCB76" w14:textId="77777777" w:rsidR="00E93FEA" w:rsidRPr="008C134C" w:rsidRDefault="00E93FEA" w:rsidP="009B5DDF">
            <w:pPr>
              <w:jc w:val="both"/>
            </w:pPr>
            <w:r w:rsidRPr="008C134C">
              <w:t xml:space="preserve">Назначение органов управления </w:t>
            </w:r>
            <w:r>
              <w:rPr>
                <w:color w:val="000000" w:themeColor="text1"/>
              </w:rPr>
              <w:t xml:space="preserve">ножницами </w:t>
            </w:r>
            <w:r>
              <w:rPr>
                <w:color w:val="000000"/>
              </w:rPr>
              <w:t>для резки листового материала</w:t>
            </w:r>
          </w:p>
        </w:tc>
      </w:tr>
      <w:tr w:rsidR="00E93FEA" w:rsidRPr="000F56BC" w14:paraId="30DC8958" w14:textId="77777777" w:rsidTr="004E3317">
        <w:trPr>
          <w:trHeight w:val="20"/>
        </w:trPr>
        <w:tc>
          <w:tcPr>
            <w:tcW w:w="1072" w:type="pct"/>
            <w:vMerge/>
          </w:tcPr>
          <w:p w14:paraId="49D152BA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E5F80C9" w14:textId="610214F1" w:rsidR="00E93FEA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E93FEA">
              <w:rPr>
                <w:color w:val="000000" w:themeColor="text1"/>
              </w:rPr>
              <w:t xml:space="preserve">ножниц </w:t>
            </w:r>
            <w:r w:rsidR="00E93FEA">
              <w:t>для резки листового материала</w:t>
            </w:r>
          </w:p>
        </w:tc>
      </w:tr>
      <w:tr w:rsidR="00E93FEA" w:rsidRPr="000F56BC" w14:paraId="3A16CE66" w14:textId="77777777" w:rsidTr="004E3317">
        <w:trPr>
          <w:trHeight w:val="20"/>
        </w:trPr>
        <w:tc>
          <w:tcPr>
            <w:tcW w:w="1072" w:type="pct"/>
            <w:vMerge/>
          </w:tcPr>
          <w:p w14:paraId="178DC538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4D3BD6D" w14:textId="77777777" w:rsidR="00E93FEA" w:rsidRPr="008C134C" w:rsidRDefault="00E93FEA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>
              <w:rPr>
                <w:color w:val="000000" w:themeColor="text1"/>
              </w:rPr>
              <w:t xml:space="preserve">ножниц </w:t>
            </w:r>
            <w:r>
              <w:rPr>
                <w:color w:val="000000"/>
              </w:rPr>
              <w:t>для резки листового материала</w:t>
            </w:r>
          </w:p>
        </w:tc>
      </w:tr>
      <w:tr w:rsidR="00E93FEA" w:rsidRPr="000F56BC" w14:paraId="3C14FA9E" w14:textId="77777777" w:rsidTr="004E3317">
        <w:trPr>
          <w:trHeight w:val="20"/>
        </w:trPr>
        <w:tc>
          <w:tcPr>
            <w:tcW w:w="1072" w:type="pct"/>
            <w:vMerge/>
          </w:tcPr>
          <w:p w14:paraId="17F8E3B1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243BF76" w14:textId="77777777" w:rsidR="00E93FEA" w:rsidRPr="0031221C" w:rsidRDefault="00E93FEA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>
              <w:rPr>
                <w:color w:val="000000" w:themeColor="text1"/>
              </w:rPr>
              <w:t xml:space="preserve">ножниц </w:t>
            </w:r>
            <w:r>
              <w:rPr>
                <w:color w:val="000000"/>
              </w:rPr>
              <w:t>для резки листового материала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E93FEA" w:rsidRPr="000F56BC" w14:paraId="67202AB3" w14:textId="77777777" w:rsidTr="004E3317">
        <w:trPr>
          <w:trHeight w:val="20"/>
        </w:trPr>
        <w:tc>
          <w:tcPr>
            <w:tcW w:w="1072" w:type="pct"/>
            <w:vMerge/>
          </w:tcPr>
          <w:p w14:paraId="01D4730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E4C7B39" w14:textId="58130292" w:rsidR="00E93FEA" w:rsidRPr="008C134C" w:rsidRDefault="00E93FEA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E93FEA" w:rsidRPr="000F56BC" w14:paraId="2D3C967D" w14:textId="77777777" w:rsidTr="004E3317">
        <w:trPr>
          <w:trHeight w:val="20"/>
        </w:trPr>
        <w:tc>
          <w:tcPr>
            <w:tcW w:w="1072" w:type="pct"/>
            <w:vMerge/>
          </w:tcPr>
          <w:p w14:paraId="0BDF56B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20D8F3B" w14:textId="77777777" w:rsidR="00E93FEA" w:rsidRPr="008C134C" w:rsidRDefault="00E93FEA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листовой </w:t>
            </w:r>
            <w:r w:rsidRPr="008C134C">
              <w:t>штамповкой</w:t>
            </w:r>
          </w:p>
        </w:tc>
      </w:tr>
      <w:tr w:rsidR="00E93FEA" w:rsidRPr="000F56BC" w14:paraId="678B7BA8" w14:textId="77777777" w:rsidTr="004E3317">
        <w:trPr>
          <w:trHeight w:val="20"/>
        </w:trPr>
        <w:tc>
          <w:tcPr>
            <w:tcW w:w="1072" w:type="pct"/>
            <w:vMerge/>
          </w:tcPr>
          <w:p w14:paraId="0865FAE7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B5719F4" w14:textId="77777777" w:rsidR="00E93FEA" w:rsidRPr="008C134C" w:rsidRDefault="00E93FEA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листовой штамповкой</w:t>
            </w:r>
          </w:p>
        </w:tc>
      </w:tr>
      <w:tr w:rsidR="00E93FEA" w:rsidRPr="000F56BC" w14:paraId="05ABD6D1" w14:textId="77777777" w:rsidTr="004E3317">
        <w:trPr>
          <w:trHeight w:val="20"/>
        </w:trPr>
        <w:tc>
          <w:tcPr>
            <w:tcW w:w="1072" w:type="pct"/>
            <w:vMerge/>
          </w:tcPr>
          <w:p w14:paraId="6D13C9F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B375B07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Схемы и правила </w:t>
            </w:r>
            <w:r>
              <w:rPr>
                <w:color w:val="000000" w:themeColor="text1"/>
              </w:rPr>
              <w:t xml:space="preserve">наладки ножниц </w:t>
            </w:r>
            <w:r>
              <w:rPr>
                <w:color w:val="000000"/>
              </w:rPr>
              <w:t>для резки листового материала</w:t>
            </w:r>
          </w:p>
        </w:tc>
      </w:tr>
      <w:tr w:rsidR="00E93FEA" w:rsidRPr="000F56BC" w14:paraId="6063C3C9" w14:textId="77777777" w:rsidTr="004E3317">
        <w:trPr>
          <w:trHeight w:val="20"/>
        </w:trPr>
        <w:tc>
          <w:tcPr>
            <w:tcW w:w="1072" w:type="pct"/>
            <w:vMerge/>
          </w:tcPr>
          <w:p w14:paraId="2C5CB70A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BE6CD6D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>
              <w:rPr>
                <w:color w:val="000000" w:themeColor="text1"/>
              </w:rPr>
              <w:t xml:space="preserve">ножниц </w:t>
            </w:r>
            <w:r>
              <w:rPr>
                <w:color w:val="000000"/>
              </w:rPr>
              <w:t>для резки листового материала</w:t>
            </w:r>
          </w:p>
        </w:tc>
      </w:tr>
      <w:tr w:rsidR="00E93FEA" w:rsidRPr="000F56BC" w14:paraId="5BD55FF2" w14:textId="77777777" w:rsidTr="004E3317">
        <w:trPr>
          <w:trHeight w:val="20"/>
        </w:trPr>
        <w:tc>
          <w:tcPr>
            <w:tcW w:w="1072" w:type="pct"/>
            <w:vMerge/>
          </w:tcPr>
          <w:p w14:paraId="6E5AD327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D6376E8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резки на </w:t>
            </w:r>
            <w:r>
              <w:rPr>
                <w:color w:val="000000" w:themeColor="text1"/>
              </w:rPr>
              <w:t xml:space="preserve">ножницах </w:t>
            </w:r>
            <w:r>
              <w:rPr>
                <w:color w:val="000000"/>
              </w:rPr>
              <w:t>листового материала</w:t>
            </w:r>
          </w:p>
        </w:tc>
      </w:tr>
      <w:tr w:rsidR="00E93FEA" w:rsidRPr="000F56BC" w14:paraId="53C813F7" w14:textId="77777777" w:rsidTr="004E3317">
        <w:trPr>
          <w:trHeight w:val="20"/>
        </w:trPr>
        <w:tc>
          <w:tcPr>
            <w:tcW w:w="1072" w:type="pct"/>
            <w:vMerge/>
          </w:tcPr>
          <w:p w14:paraId="23CEB39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BCB5D53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 xml:space="preserve">Приемы работы </w:t>
            </w:r>
            <w:r>
              <w:rPr>
                <w:rFonts w:eastAsia="Batang"/>
              </w:rPr>
              <w:t>на</w:t>
            </w:r>
            <w:r w:rsidRPr="008C134C">
              <w:rPr>
                <w:rFonts w:eastAsia="Batang"/>
              </w:rPr>
              <w:t xml:space="preserve"> </w:t>
            </w:r>
            <w:r>
              <w:rPr>
                <w:color w:val="000000" w:themeColor="text1"/>
              </w:rPr>
              <w:t xml:space="preserve">ножницах </w:t>
            </w:r>
            <w:r>
              <w:rPr>
                <w:color w:val="000000"/>
              </w:rPr>
              <w:t>при резке листового материала</w:t>
            </w:r>
          </w:p>
        </w:tc>
      </w:tr>
      <w:tr w:rsidR="00E93FEA" w:rsidRPr="000F56BC" w14:paraId="02261D33" w14:textId="77777777" w:rsidTr="004E3317">
        <w:trPr>
          <w:trHeight w:val="20"/>
        </w:trPr>
        <w:tc>
          <w:tcPr>
            <w:tcW w:w="1072" w:type="pct"/>
            <w:vMerge/>
          </w:tcPr>
          <w:p w14:paraId="3DB2CA44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F065CE3" w14:textId="29A98BAF" w:rsidR="00E93FEA" w:rsidRPr="008C134C" w:rsidRDefault="00E93FEA" w:rsidP="009B5DDF">
            <w:pPr>
              <w:jc w:val="both"/>
              <w:rPr>
                <w:rFonts w:eastAsia="Batang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</w:t>
            </w:r>
            <w:r>
              <w:rPr>
                <w:color w:val="000000"/>
              </w:rPr>
              <w:t xml:space="preserve">резке </w:t>
            </w:r>
            <w:r>
              <w:rPr>
                <w:rFonts w:eastAsia="Batang"/>
              </w:rPr>
              <w:t>на</w:t>
            </w:r>
            <w:r w:rsidRPr="008C134C">
              <w:rPr>
                <w:rFonts w:eastAsia="Batang"/>
              </w:rPr>
              <w:t xml:space="preserve"> </w:t>
            </w:r>
            <w:r>
              <w:rPr>
                <w:color w:val="000000" w:themeColor="text1"/>
              </w:rPr>
              <w:t xml:space="preserve">ножницах </w:t>
            </w:r>
            <w:r>
              <w:rPr>
                <w:color w:val="000000"/>
              </w:rPr>
              <w:t>листового материала</w:t>
            </w:r>
          </w:p>
        </w:tc>
      </w:tr>
      <w:tr w:rsidR="00E93FEA" w:rsidRPr="000F56BC" w14:paraId="6FCF1C0D" w14:textId="77777777" w:rsidTr="004E3317">
        <w:trPr>
          <w:trHeight w:val="20"/>
        </w:trPr>
        <w:tc>
          <w:tcPr>
            <w:tcW w:w="1072" w:type="pct"/>
            <w:vMerge/>
          </w:tcPr>
          <w:p w14:paraId="0B3AF1DE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F5D77F0" w14:textId="77777777" w:rsidR="00E93FEA" w:rsidRPr="008C134C" w:rsidRDefault="00E93FEA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E93FEA" w:rsidRPr="000F56BC" w14:paraId="3AB3533B" w14:textId="77777777" w:rsidTr="004E3317">
        <w:trPr>
          <w:trHeight w:val="20"/>
        </w:trPr>
        <w:tc>
          <w:tcPr>
            <w:tcW w:w="1072" w:type="pct"/>
          </w:tcPr>
          <w:p w14:paraId="77740299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3894ACBB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0091A8C5" w14:textId="77777777" w:rsidR="00C97F08" w:rsidRDefault="00C97F08" w:rsidP="00C97F08">
      <w:pPr>
        <w:rPr>
          <w:b/>
          <w:bCs w:val="0"/>
        </w:rPr>
      </w:pPr>
    </w:p>
    <w:p w14:paraId="0C8CDB59" w14:textId="6F043EA4" w:rsidR="00AB2EF1" w:rsidRDefault="00AB2EF1" w:rsidP="00C97F08">
      <w:pPr>
        <w:rPr>
          <w:b/>
          <w:bCs w:val="0"/>
        </w:rPr>
      </w:pPr>
      <w:r w:rsidRPr="00C97F08">
        <w:rPr>
          <w:b/>
          <w:bCs w:val="0"/>
        </w:rPr>
        <w:t>3.1.</w:t>
      </w:r>
      <w:r w:rsidR="00775776" w:rsidRPr="00C97F08">
        <w:rPr>
          <w:b/>
          <w:bCs w:val="0"/>
        </w:rPr>
        <w:t>6</w:t>
      </w:r>
      <w:r w:rsidRPr="00C97F08">
        <w:rPr>
          <w:b/>
          <w:bCs w:val="0"/>
        </w:rPr>
        <w:t>. Трудовая функция</w:t>
      </w:r>
    </w:p>
    <w:p w14:paraId="10E418D0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27"/>
        <w:gridCol w:w="4466"/>
        <w:gridCol w:w="704"/>
        <w:gridCol w:w="994"/>
        <w:gridCol w:w="1865"/>
        <w:gridCol w:w="565"/>
      </w:tblGrid>
      <w:tr w:rsidR="000F56BC" w:rsidRPr="000F56BC" w14:paraId="36BE36FF" w14:textId="77777777" w:rsidTr="000F56BC">
        <w:trPr>
          <w:trHeight w:val="278"/>
        </w:trPr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2C7A1CD" w14:textId="77777777" w:rsidR="00AB2EF1" w:rsidRPr="000F56BC" w:rsidRDefault="00AB2EF1" w:rsidP="00E83BCB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6FF5B" w14:textId="77777777" w:rsidR="00AB2EF1" w:rsidRPr="000F56BC" w:rsidRDefault="003F3228" w:rsidP="00E83BCB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Наладка </w:t>
            </w:r>
            <w:r w:rsidR="00CE59AF" w:rsidRPr="000F56BC">
              <w:rPr>
                <w:color w:val="000000" w:themeColor="text1"/>
              </w:rPr>
              <w:t>холодноштамповочн</w:t>
            </w:r>
            <w:r w:rsidR="00CE59AF">
              <w:rPr>
                <w:color w:val="000000" w:themeColor="text1"/>
              </w:rPr>
              <w:t xml:space="preserve">ых </w:t>
            </w:r>
            <w:r w:rsidRPr="000F56BC">
              <w:rPr>
                <w:color w:val="000000" w:themeColor="text1"/>
              </w:rPr>
              <w:t>одноударных автоматов и прессов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CEFD48" w14:textId="77777777" w:rsidR="00AB2EF1" w:rsidRPr="000F56BC" w:rsidRDefault="00AB2EF1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787F9" w14:textId="048F5C1E" w:rsidR="00AB2EF1" w:rsidRPr="000F56BC" w:rsidRDefault="00452E57" w:rsidP="00775776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="00AB2EF1" w:rsidRPr="000F56BC">
              <w:rPr>
                <w:color w:val="000000" w:themeColor="text1"/>
              </w:rPr>
              <w:t>/0</w:t>
            </w:r>
            <w:r w:rsidR="00775776">
              <w:rPr>
                <w:color w:val="000000" w:themeColor="text1"/>
              </w:rPr>
              <w:t>6</w:t>
            </w:r>
            <w:r w:rsidR="00AB2EF1" w:rsidRPr="000F56BC">
              <w:rPr>
                <w:color w:val="000000" w:themeColor="text1"/>
              </w:rPr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884CF9" w14:textId="77777777" w:rsidR="00AB2EF1" w:rsidRPr="000F56BC" w:rsidRDefault="00AB2EF1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DCD6A" w14:textId="77777777" w:rsidR="00AB2EF1" w:rsidRPr="000F56BC" w:rsidRDefault="00AB2EF1" w:rsidP="00E83BCB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3</w:t>
            </w:r>
          </w:p>
        </w:tc>
      </w:tr>
    </w:tbl>
    <w:p w14:paraId="19988C8D" w14:textId="77777777" w:rsidR="00C97F08" w:rsidRDefault="00C97F0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0F56BC" w:rsidRPr="000F56BC" w14:paraId="12C2A2F7" w14:textId="77777777" w:rsidTr="009B5DDF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E7BB2CC" w14:textId="77777777" w:rsidR="00AB2EF1" w:rsidRPr="000F56BC" w:rsidRDefault="00AB2EF1" w:rsidP="00E83BCB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A872D7A" w14:textId="77777777" w:rsidR="00AB2EF1" w:rsidRPr="000F56BC" w:rsidRDefault="00AB2EF1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EE8746A" w14:textId="77777777" w:rsidR="00AB2EF1" w:rsidRPr="000F56BC" w:rsidRDefault="00AB2EF1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C6F135" w14:textId="77777777" w:rsidR="00AB2EF1" w:rsidRPr="000F56BC" w:rsidRDefault="00AB2EF1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204AE8" w14:textId="77777777" w:rsidR="00AB2EF1" w:rsidRPr="000F56BC" w:rsidRDefault="00AB2EF1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67927" w14:textId="77777777" w:rsidR="00AB2EF1" w:rsidRPr="000F56BC" w:rsidRDefault="00AB2EF1" w:rsidP="009B5DDF">
            <w:pPr>
              <w:jc w:val="center"/>
              <w:rPr>
                <w:color w:val="000000" w:themeColor="text1"/>
              </w:rPr>
            </w:pPr>
          </w:p>
        </w:tc>
      </w:tr>
      <w:tr w:rsidR="000F56BC" w:rsidRPr="000F56BC" w14:paraId="6DFFECE8" w14:textId="77777777" w:rsidTr="009B5DDF">
        <w:trPr>
          <w:trHeight w:val="479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29062" w14:textId="77777777" w:rsidR="00AB2EF1" w:rsidRPr="000F56BC" w:rsidRDefault="00AB2EF1" w:rsidP="00E83BCB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799D15A" w14:textId="77777777" w:rsidR="00AB2EF1" w:rsidRPr="000F56BC" w:rsidRDefault="00AB2EF1" w:rsidP="00E83BCB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530123B0" w14:textId="77777777" w:rsidR="00AB2EF1" w:rsidRPr="000F56BC" w:rsidRDefault="00AB2EF1" w:rsidP="000F56B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6DC30767" w14:textId="77777777" w:rsidR="00AB2EF1" w:rsidRPr="000F56BC" w:rsidRDefault="00AB2EF1" w:rsidP="00E83BCB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306F1B" w14:textId="77777777" w:rsidR="00AB2EF1" w:rsidRPr="000F56BC" w:rsidRDefault="00AB2EF1" w:rsidP="00AB2EF1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0F56BC" w:rsidRPr="000F56BC" w14:paraId="28D25906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732304CB" w14:textId="77777777" w:rsidR="00E006A5" w:rsidRPr="000F56BC" w:rsidRDefault="00E006A5" w:rsidP="00E83BCB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217BE379" w14:textId="77777777" w:rsidR="00E006A5" w:rsidRPr="000F56BC" w:rsidRDefault="00F77AC3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Транспортировка штамповой оснастки </w:t>
            </w:r>
            <w:r>
              <w:rPr>
                <w:color w:val="000000" w:themeColor="text1"/>
              </w:rPr>
              <w:t>до холодноштамповочных одноударных автоматов и обратно</w:t>
            </w:r>
          </w:p>
        </w:tc>
      </w:tr>
      <w:tr w:rsidR="00F77AC3" w:rsidRPr="000F56BC" w14:paraId="4B9113D5" w14:textId="77777777" w:rsidTr="004E3317">
        <w:trPr>
          <w:trHeight w:val="20"/>
        </w:trPr>
        <w:tc>
          <w:tcPr>
            <w:tcW w:w="1072" w:type="pct"/>
            <w:vMerge/>
          </w:tcPr>
          <w:p w14:paraId="28ADFA45" w14:textId="77777777" w:rsidR="00F77AC3" w:rsidRPr="000F56BC" w:rsidRDefault="00F77AC3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56700A9" w14:textId="77777777" w:rsidR="00F77AC3" w:rsidRPr="000F56BC" w:rsidRDefault="00F77AC3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Подготовка </w:t>
            </w:r>
            <w:r>
              <w:rPr>
                <w:color w:val="000000" w:themeColor="text1"/>
              </w:rPr>
              <w:t xml:space="preserve">к наладке </w:t>
            </w:r>
            <w:r w:rsidRPr="000F56BC">
              <w:rPr>
                <w:color w:val="000000" w:themeColor="text1"/>
              </w:rPr>
              <w:t>одноударных холодновысадочных, гайкопросечных, гвоздильных и универсальных гибочных автоматов и прессов</w:t>
            </w:r>
          </w:p>
        </w:tc>
      </w:tr>
      <w:tr w:rsidR="00F77AC3" w:rsidRPr="000F56BC" w14:paraId="75BFC908" w14:textId="77777777" w:rsidTr="004E3317">
        <w:trPr>
          <w:trHeight w:val="20"/>
        </w:trPr>
        <w:tc>
          <w:tcPr>
            <w:tcW w:w="1072" w:type="pct"/>
            <w:vMerge/>
          </w:tcPr>
          <w:p w14:paraId="17B2B450" w14:textId="77777777" w:rsidR="00F77AC3" w:rsidRPr="000F56BC" w:rsidRDefault="00F77AC3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DBC240D" w14:textId="77777777" w:rsidR="00F77AC3" w:rsidRPr="000F56BC" w:rsidRDefault="00F77AC3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Подготовка </w:t>
            </w:r>
            <w:r>
              <w:rPr>
                <w:color w:val="000000" w:themeColor="text1"/>
              </w:rPr>
              <w:t>к наладке</w:t>
            </w:r>
            <w:r w:rsidRPr="000F56BC">
              <w:rPr>
                <w:color w:val="000000" w:themeColor="text1"/>
              </w:rPr>
              <w:t xml:space="preserve"> автоматов высадки заклепок, винтов, шурупов</w:t>
            </w:r>
          </w:p>
        </w:tc>
      </w:tr>
      <w:tr w:rsidR="00F77AC3" w:rsidRPr="000F56BC" w14:paraId="5572BEBE" w14:textId="77777777" w:rsidTr="004E3317">
        <w:trPr>
          <w:trHeight w:val="20"/>
        </w:trPr>
        <w:tc>
          <w:tcPr>
            <w:tcW w:w="1072" w:type="pct"/>
            <w:vMerge/>
          </w:tcPr>
          <w:p w14:paraId="59902E97" w14:textId="77777777" w:rsidR="00F77AC3" w:rsidRPr="000F56BC" w:rsidRDefault="00F77AC3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B584C46" w14:textId="77777777" w:rsidR="00F77AC3" w:rsidRPr="005F3D58" w:rsidRDefault="005F3D58" w:rsidP="009B5DDF">
            <w:pPr>
              <w:jc w:val="both"/>
            </w:pPr>
            <w:r w:rsidRPr="005F3D58">
              <w:t>Подготовка штамповой оснастки для холодноштамповочных одноударных автоматов к наладке</w:t>
            </w:r>
          </w:p>
        </w:tc>
      </w:tr>
      <w:tr w:rsidR="005F3D58" w:rsidRPr="000F56BC" w14:paraId="056145D0" w14:textId="77777777" w:rsidTr="004E3317">
        <w:trPr>
          <w:trHeight w:val="20"/>
        </w:trPr>
        <w:tc>
          <w:tcPr>
            <w:tcW w:w="1072" w:type="pct"/>
            <w:vMerge/>
          </w:tcPr>
          <w:p w14:paraId="2E0C6A66" w14:textId="77777777" w:rsidR="005F3D58" w:rsidRPr="000F56BC" w:rsidRDefault="005F3D58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D5A89B2" w14:textId="77777777" w:rsidR="005F3D58" w:rsidRPr="000F56BC" w:rsidRDefault="005F3D58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 w:rsidRPr="005F3D58">
              <w:t>холодноштамповочных одноударных автоматов</w:t>
            </w:r>
          </w:p>
        </w:tc>
      </w:tr>
      <w:tr w:rsidR="005F3D58" w:rsidRPr="000F56BC" w14:paraId="40BBADC9" w14:textId="77777777" w:rsidTr="004E3317">
        <w:trPr>
          <w:trHeight w:val="20"/>
        </w:trPr>
        <w:tc>
          <w:tcPr>
            <w:tcW w:w="1072" w:type="pct"/>
            <w:vMerge/>
          </w:tcPr>
          <w:p w14:paraId="7FBFEF5C" w14:textId="77777777" w:rsidR="005F3D58" w:rsidRPr="000F56BC" w:rsidRDefault="005F3D58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14EA279" w14:textId="77777777" w:rsidR="005F3D58" w:rsidRPr="000F56BC" w:rsidRDefault="005F3D58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</w:t>
            </w:r>
            <w:r>
              <w:rPr>
                <w:rFonts w:eastAsia="Calibri"/>
                <w:color w:val="000000" w:themeColor="text1"/>
              </w:rPr>
              <w:t>с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 w:rsidRPr="005F3D58">
              <w:t>холодноштамповочных одноударных автоматов</w:t>
            </w:r>
          </w:p>
        </w:tc>
      </w:tr>
      <w:tr w:rsidR="005F3D58" w:rsidRPr="000F56BC" w14:paraId="408C4885" w14:textId="77777777" w:rsidTr="004E3317">
        <w:trPr>
          <w:trHeight w:val="20"/>
        </w:trPr>
        <w:tc>
          <w:tcPr>
            <w:tcW w:w="1072" w:type="pct"/>
            <w:vMerge/>
          </w:tcPr>
          <w:p w14:paraId="7B06C9D7" w14:textId="77777777" w:rsidR="005F3D58" w:rsidRPr="000F56BC" w:rsidRDefault="005F3D58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E7A2FE5" w14:textId="77777777" w:rsidR="005F3D58" w:rsidRPr="000F56BC" w:rsidRDefault="005F3D58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одноударны</w:t>
            </w:r>
            <w:r>
              <w:t>е</w:t>
            </w:r>
            <w:r w:rsidRPr="005F3D58">
              <w:t xml:space="preserve"> автомат</w:t>
            </w:r>
            <w:r>
              <w:t>ы</w:t>
            </w:r>
            <w:r w:rsidRPr="005F3D58"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5F3D58" w:rsidRPr="000F56BC" w14:paraId="77B48E24" w14:textId="77777777" w:rsidTr="004E3317">
        <w:trPr>
          <w:trHeight w:val="20"/>
        </w:trPr>
        <w:tc>
          <w:tcPr>
            <w:tcW w:w="1072" w:type="pct"/>
            <w:vMerge/>
          </w:tcPr>
          <w:p w14:paraId="60C6F879" w14:textId="77777777" w:rsidR="005F3D58" w:rsidRPr="000F56BC" w:rsidRDefault="005F3D58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C3711D9" w14:textId="77777777" w:rsidR="005F3D58" w:rsidRPr="000F56BC" w:rsidRDefault="005F3D58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 xml:space="preserve">репление штамповой оснастки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 w:rsidR="00FD6B6C">
              <w:t>е</w:t>
            </w:r>
            <w:r w:rsidRPr="005F3D58">
              <w:t xml:space="preserve"> одноударны</w:t>
            </w:r>
            <w:r w:rsidR="00FD6B6C">
              <w:t>е</w:t>
            </w:r>
            <w:r w:rsidRPr="005F3D58">
              <w:t xml:space="preserve"> автомат</w:t>
            </w:r>
            <w:r w:rsidR="00FD6B6C">
              <w:t>ы</w:t>
            </w:r>
            <w:r w:rsidRPr="005F3D58"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5F3D58" w:rsidRPr="000F56BC" w14:paraId="556F8C85" w14:textId="77777777" w:rsidTr="004E3317">
        <w:trPr>
          <w:trHeight w:val="20"/>
        </w:trPr>
        <w:tc>
          <w:tcPr>
            <w:tcW w:w="1072" w:type="pct"/>
            <w:vMerge/>
          </w:tcPr>
          <w:p w14:paraId="64BDF2E3" w14:textId="77777777" w:rsidR="005F3D58" w:rsidRPr="000F56BC" w:rsidRDefault="005F3D58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61BD963" w14:textId="77777777" w:rsidR="005F3D58" w:rsidRPr="000F56BC" w:rsidRDefault="005F3D58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Наладка автоматизирующих устройств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  <w:r w:rsidRPr="005F3D58"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5F3D58" w:rsidRPr="000F56BC" w14:paraId="129A0883" w14:textId="77777777" w:rsidTr="004E3317">
        <w:trPr>
          <w:trHeight w:val="20"/>
        </w:trPr>
        <w:tc>
          <w:tcPr>
            <w:tcW w:w="1072" w:type="pct"/>
            <w:vMerge/>
          </w:tcPr>
          <w:p w14:paraId="336EB730" w14:textId="77777777" w:rsidR="005F3D58" w:rsidRPr="000F56BC" w:rsidRDefault="005F3D58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976835B" w14:textId="77777777" w:rsidR="005F3D58" w:rsidRPr="000F56BC" w:rsidRDefault="005F3D58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</w:p>
        </w:tc>
      </w:tr>
      <w:tr w:rsidR="005F3D58" w:rsidRPr="000F56BC" w14:paraId="4BFDB045" w14:textId="77777777" w:rsidTr="004E3317">
        <w:trPr>
          <w:trHeight w:val="20"/>
        </w:trPr>
        <w:tc>
          <w:tcPr>
            <w:tcW w:w="1072" w:type="pct"/>
            <w:vMerge/>
          </w:tcPr>
          <w:p w14:paraId="3A4543E2" w14:textId="77777777" w:rsidR="005F3D58" w:rsidRPr="000F56BC" w:rsidRDefault="005F3D58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E4A1B15" w14:textId="77777777" w:rsidR="005F3D58" w:rsidRPr="000F56BC" w:rsidRDefault="005F3D58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5F3D58" w:rsidRPr="000F56BC" w14:paraId="3735C23B" w14:textId="77777777" w:rsidTr="004E3317">
        <w:trPr>
          <w:trHeight w:val="20"/>
        </w:trPr>
        <w:tc>
          <w:tcPr>
            <w:tcW w:w="1072" w:type="pct"/>
            <w:vMerge/>
          </w:tcPr>
          <w:p w14:paraId="5E603762" w14:textId="77777777" w:rsidR="005F3D58" w:rsidRPr="000F56BC" w:rsidRDefault="005F3D58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C398F28" w14:textId="77777777" w:rsidR="005F3D58" w:rsidRPr="000F56BC" w:rsidRDefault="005F3D58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</w:t>
            </w:r>
            <w:r w:rsidRPr="000F56BC">
              <w:rPr>
                <w:color w:val="000000" w:themeColor="text1"/>
              </w:rPr>
              <w:t xml:space="preserve"> неполадок в работе штамповой оснастки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</w:p>
        </w:tc>
      </w:tr>
      <w:tr w:rsidR="005F3D58" w:rsidRPr="000F56BC" w14:paraId="720B33B7" w14:textId="77777777" w:rsidTr="004E3317">
        <w:trPr>
          <w:trHeight w:val="20"/>
        </w:trPr>
        <w:tc>
          <w:tcPr>
            <w:tcW w:w="1072" w:type="pct"/>
            <w:vMerge/>
          </w:tcPr>
          <w:p w14:paraId="24691CF7" w14:textId="77777777" w:rsidR="005F3D58" w:rsidRPr="000F56BC" w:rsidRDefault="005F3D58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F88E6CD" w14:textId="77777777" w:rsidR="005F3D58" w:rsidRPr="000F56BC" w:rsidRDefault="005F3D58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Регулировка закрытой высоты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5F3D58" w:rsidRPr="000F56BC" w14:paraId="56583555" w14:textId="77777777" w:rsidTr="004E3317">
        <w:trPr>
          <w:trHeight w:val="20"/>
        </w:trPr>
        <w:tc>
          <w:tcPr>
            <w:tcW w:w="1072" w:type="pct"/>
            <w:vMerge/>
          </w:tcPr>
          <w:p w14:paraId="32CBED64" w14:textId="77777777" w:rsidR="005F3D58" w:rsidRPr="000F56BC" w:rsidRDefault="005F3D58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45EDD2F" w14:textId="77777777" w:rsidR="005F3D58" w:rsidRPr="000F56BC" w:rsidRDefault="005F3D58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</w:p>
        </w:tc>
      </w:tr>
      <w:tr w:rsidR="005F3D58" w:rsidRPr="000F56BC" w14:paraId="0025F540" w14:textId="77777777" w:rsidTr="004E3317">
        <w:trPr>
          <w:trHeight w:val="20"/>
        </w:trPr>
        <w:tc>
          <w:tcPr>
            <w:tcW w:w="1072" w:type="pct"/>
            <w:vMerge/>
          </w:tcPr>
          <w:p w14:paraId="1102CEE1" w14:textId="77777777" w:rsidR="005F3D58" w:rsidRPr="000F56BC" w:rsidRDefault="005F3D58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3C74EC7" w14:textId="77777777" w:rsidR="005F3D58" w:rsidRPr="000F56BC" w:rsidRDefault="005F3D58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</w:p>
        </w:tc>
      </w:tr>
      <w:tr w:rsidR="005F3D58" w:rsidRPr="000F56BC" w14:paraId="2B5601C7" w14:textId="77777777" w:rsidTr="004E3317">
        <w:trPr>
          <w:trHeight w:val="20"/>
        </w:trPr>
        <w:tc>
          <w:tcPr>
            <w:tcW w:w="1072" w:type="pct"/>
            <w:vMerge/>
          </w:tcPr>
          <w:p w14:paraId="4B3E3A44" w14:textId="77777777" w:rsidR="005F3D58" w:rsidRPr="000F56BC" w:rsidRDefault="005F3D58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D4E2E61" w14:textId="77777777" w:rsidR="005F3D58" w:rsidRPr="000F56BC" w:rsidRDefault="005F3D5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 xml:space="preserve">ой оснастки и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5F3D58" w:rsidRPr="000F56BC" w14:paraId="0C39E9EF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1D8EEE29" w14:textId="77777777" w:rsidR="005F3D58" w:rsidRPr="000F56BC" w:rsidDel="002A1D54" w:rsidRDefault="005F3D58" w:rsidP="00E83BCB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0F535D96" w14:textId="77777777" w:rsidR="005F3D58" w:rsidRPr="000F56BC" w:rsidRDefault="005F3D58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A8213C" w:rsidRPr="000F56BC" w14:paraId="73EC0889" w14:textId="77777777" w:rsidTr="004E3317">
        <w:trPr>
          <w:trHeight w:val="20"/>
        </w:trPr>
        <w:tc>
          <w:tcPr>
            <w:tcW w:w="1072" w:type="pct"/>
            <w:vMerge/>
          </w:tcPr>
          <w:p w14:paraId="7ED16467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205CF3C" w14:textId="3A225AE8" w:rsidR="00A8213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8213C" w:rsidRPr="000F56BC" w14:paraId="0E1EC2DA" w14:textId="77777777" w:rsidTr="004E3317">
        <w:trPr>
          <w:trHeight w:val="20"/>
        </w:trPr>
        <w:tc>
          <w:tcPr>
            <w:tcW w:w="1072" w:type="pct"/>
            <w:vMerge/>
          </w:tcPr>
          <w:p w14:paraId="41106482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CECA911" w14:textId="53064AE0" w:rsidR="00A8213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8213C" w:rsidRPr="000F56BC" w14:paraId="4CCA4B29" w14:textId="77777777" w:rsidTr="004E3317">
        <w:trPr>
          <w:trHeight w:val="20"/>
        </w:trPr>
        <w:tc>
          <w:tcPr>
            <w:tcW w:w="1072" w:type="pct"/>
            <w:vMerge/>
          </w:tcPr>
          <w:p w14:paraId="24D03045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1D8949E" w14:textId="65A4F16F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одноударн</w:t>
            </w:r>
            <w:r>
              <w:t>ые</w:t>
            </w:r>
            <w:r w:rsidRPr="005F3D58">
              <w:t xml:space="preserve"> автомат</w:t>
            </w:r>
            <w:r>
              <w:t xml:space="preserve">ы </w:t>
            </w:r>
            <w:r>
              <w:rPr>
                <w:color w:val="000000" w:themeColor="text1"/>
              </w:rPr>
              <w:t>для штамповки изделий</w:t>
            </w:r>
          </w:p>
        </w:tc>
      </w:tr>
      <w:tr w:rsidR="00A8213C" w:rsidRPr="000F56BC" w14:paraId="3CE30B97" w14:textId="77777777" w:rsidTr="004E3317">
        <w:trPr>
          <w:trHeight w:val="20"/>
        </w:trPr>
        <w:tc>
          <w:tcPr>
            <w:tcW w:w="1072" w:type="pct"/>
            <w:vMerge/>
          </w:tcPr>
          <w:p w14:paraId="07B254F7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723EE0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</w:t>
            </w:r>
            <w:r w:rsidRPr="0031221C">
              <w:t>в соответствии с эксплуатационной документацией</w:t>
            </w:r>
          </w:p>
        </w:tc>
      </w:tr>
      <w:tr w:rsidR="00A8213C" w:rsidRPr="000F56BC" w14:paraId="40523120" w14:textId="77777777" w:rsidTr="004E3317">
        <w:trPr>
          <w:trHeight w:val="20"/>
        </w:trPr>
        <w:tc>
          <w:tcPr>
            <w:tcW w:w="1072" w:type="pct"/>
            <w:vMerge/>
          </w:tcPr>
          <w:p w14:paraId="6D406F21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BF42592" w14:textId="77777777" w:rsidR="00A8213C" w:rsidRPr="00F72E80" w:rsidRDefault="00A8213C" w:rsidP="009B5DDF">
            <w:pPr>
              <w:jc w:val="both"/>
            </w:pPr>
            <w:r w:rsidRPr="00F72E80">
              <w:t xml:space="preserve">Проверять исправность работы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A8213C" w:rsidRPr="000F56BC" w14:paraId="6760CD30" w14:textId="77777777" w:rsidTr="004E3317">
        <w:trPr>
          <w:trHeight w:val="20"/>
        </w:trPr>
        <w:tc>
          <w:tcPr>
            <w:tcW w:w="1072" w:type="pct"/>
            <w:vMerge/>
          </w:tcPr>
          <w:p w14:paraId="2C335F5C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9DE11E1" w14:textId="77777777" w:rsidR="00A8213C" w:rsidRPr="00F72E80" w:rsidRDefault="00A8213C" w:rsidP="009B5DDF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A8213C" w:rsidRPr="000F56BC" w14:paraId="7711AC07" w14:textId="77777777" w:rsidTr="004E3317">
        <w:trPr>
          <w:trHeight w:val="20"/>
        </w:trPr>
        <w:tc>
          <w:tcPr>
            <w:tcW w:w="1072" w:type="pct"/>
            <w:vMerge/>
          </w:tcPr>
          <w:p w14:paraId="07AC8C39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18C1BC3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A8213C" w:rsidRPr="000F56BC" w14:paraId="148AEEFB" w14:textId="77777777" w:rsidTr="004E3317">
        <w:trPr>
          <w:trHeight w:val="20"/>
        </w:trPr>
        <w:tc>
          <w:tcPr>
            <w:tcW w:w="1072" w:type="pct"/>
            <w:vMerge/>
          </w:tcPr>
          <w:p w14:paraId="7C017E7A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05E1650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A8213C" w:rsidRPr="000F56BC" w14:paraId="7D59E2AC" w14:textId="77777777" w:rsidTr="004E3317">
        <w:trPr>
          <w:trHeight w:val="20"/>
        </w:trPr>
        <w:tc>
          <w:tcPr>
            <w:tcW w:w="1072" w:type="pct"/>
            <w:vMerge/>
          </w:tcPr>
          <w:p w14:paraId="30FEC696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9153332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одноударн</w:t>
            </w:r>
            <w:r>
              <w:t>ые</w:t>
            </w:r>
            <w:r w:rsidRPr="005F3D58">
              <w:t xml:space="preserve"> автомат</w:t>
            </w:r>
            <w:r>
              <w:t>ы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в случае возникновения нештатной ситуации</w:t>
            </w:r>
          </w:p>
        </w:tc>
      </w:tr>
      <w:tr w:rsidR="00A8213C" w:rsidRPr="000F56BC" w14:paraId="7A98987F" w14:textId="77777777" w:rsidTr="004E3317">
        <w:trPr>
          <w:trHeight w:val="20"/>
        </w:trPr>
        <w:tc>
          <w:tcPr>
            <w:tcW w:w="1072" w:type="pct"/>
            <w:vMerge/>
          </w:tcPr>
          <w:p w14:paraId="7C59D4B2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D41A661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A8213C" w:rsidRPr="000F56BC" w14:paraId="2F3B4E3A" w14:textId="77777777" w:rsidTr="004E3317">
        <w:trPr>
          <w:trHeight w:val="20"/>
        </w:trPr>
        <w:tc>
          <w:tcPr>
            <w:tcW w:w="1072" w:type="pct"/>
            <w:vMerge/>
          </w:tcPr>
          <w:p w14:paraId="4B1F485B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A27AD98" w14:textId="77777777" w:rsidR="00A8213C" w:rsidRPr="00F72E80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изготовленную </w:t>
            </w:r>
            <w: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</w:p>
        </w:tc>
      </w:tr>
      <w:tr w:rsidR="00A8213C" w:rsidRPr="000F56BC" w14:paraId="7EAC0F45" w14:textId="77777777" w:rsidTr="004E3317">
        <w:trPr>
          <w:trHeight w:val="20"/>
        </w:trPr>
        <w:tc>
          <w:tcPr>
            <w:tcW w:w="1072" w:type="pct"/>
            <w:vMerge/>
          </w:tcPr>
          <w:p w14:paraId="1134CEC8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1ED7B9D" w14:textId="77777777" w:rsidR="00A8213C" w:rsidRPr="00F72E80" w:rsidRDefault="00A8213C" w:rsidP="009B5DDF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A8213C" w:rsidRPr="000F56BC" w14:paraId="3733C918" w14:textId="77777777" w:rsidTr="004E3317">
        <w:trPr>
          <w:trHeight w:val="20"/>
        </w:trPr>
        <w:tc>
          <w:tcPr>
            <w:tcW w:w="1072" w:type="pct"/>
            <w:vMerge/>
          </w:tcPr>
          <w:p w14:paraId="29D2D715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89214C7" w14:textId="77777777" w:rsidR="00A8213C" w:rsidRPr="00F72E80" w:rsidRDefault="00A8213C" w:rsidP="009B5DDF">
            <w:pPr>
              <w:jc w:val="both"/>
            </w:pPr>
            <w:r w:rsidRPr="00F72E80">
              <w:t>Выбирать схемы строповки штамповой оснастки</w:t>
            </w:r>
            <w:r>
              <w:t xml:space="preserve"> для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A8213C" w:rsidRPr="000F56BC" w14:paraId="4B82429F" w14:textId="77777777" w:rsidTr="004E3317">
        <w:trPr>
          <w:trHeight w:val="20"/>
        </w:trPr>
        <w:tc>
          <w:tcPr>
            <w:tcW w:w="1072" w:type="pct"/>
            <w:vMerge/>
          </w:tcPr>
          <w:p w14:paraId="58B67D67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BF5B088" w14:textId="7A20FA57" w:rsidR="00A8213C" w:rsidRPr="00F72E80" w:rsidRDefault="00FF275B" w:rsidP="009B5DD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A8213C" w:rsidRPr="00F72E80">
              <w:t>и к</w:t>
            </w:r>
            <w:r w:rsidR="000750DA">
              <w:t>оллективной защиты при</w:t>
            </w:r>
            <w:r w:rsidR="00B1562D">
              <w:t xml:space="preserve"> </w:t>
            </w:r>
            <w:r w:rsidR="00A8213C" w:rsidRPr="00F72E80">
              <w:t xml:space="preserve">управлении </w:t>
            </w:r>
            <w:r w:rsidR="00A8213C" w:rsidRPr="005F3D58">
              <w:t>холодноштамповочны</w:t>
            </w:r>
            <w:r w:rsidR="00A8213C">
              <w:t>ми</w:t>
            </w:r>
            <w:r w:rsidR="00A8213C" w:rsidRPr="005F3D58">
              <w:t xml:space="preserve"> одноударн</w:t>
            </w:r>
            <w:r w:rsidR="00A8213C">
              <w:t>ыми</w:t>
            </w:r>
            <w:r w:rsidR="00A8213C" w:rsidRPr="005F3D58">
              <w:t xml:space="preserve"> автомат</w:t>
            </w:r>
            <w:r w:rsidR="00A8213C">
              <w:t>ами</w:t>
            </w:r>
            <w:r w:rsidR="000750DA">
              <w:t xml:space="preserve"> и их наладке</w:t>
            </w:r>
          </w:p>
        </w:tc>
      </w:tr>
      <w:tr w:rsidR="00A8213C" w:rsidRPr="000F56BC" w14:paraId="0DB674FD" w14:textId="77777777" w:rsidTr="004E3317">
        <w:trPr>
          <w:trHeight w:val="20"/>
        </w:trPr>
        <w:tc>
          <w:tcPr>
            <w:tcW w:w="1072" w:type="pct"/>
            <w:vMerge/>
          </w:tcPr>
          <w:p w14:paraId="5F42B948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DCAF219" w14:textId="77777777" w:rsidR="00A8213C" w:rsidRPr="00F72E80" w:rsidRDefault="00A8213C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A8213C" w:rsidRPr="000F56BC" w14:paraId="4417E47F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2BB2C176" w14:textId="77777777" w:rsidR="00A8213C" w:rsidRPr="000F56BC" w:rsidRDefault="00A8213C" w:rsidP="00A8213C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03B4A483" w14:textId="77777777" w:rsidR="00A8213C" w:rsidRPr="000F56BC" w:rsidRDefault="00A8213C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A8213C" w:rsidRPr="000F56BC" w14:paraId="748DF48F" w14:textId="77777777" w:rsidTr="004E3317">
        <w:trPr>
          <w:trHeight w:val="20"/>
        </w:trPr>
        <w:tc>
          <w:tcPr>
            <w:tcW w:w="1072" w:type="pct"/>
            <w:vMerge/>
          </w:tcPr>
          <w:p w14:paraId="63A5AABC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593DCE4" w14:textId="77777777" w:rsidR="00A8213C" w:rsidRPr="000F56BC" w:rsidRDefault="00A8213C" w:rsidP="009B5DDF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E93FEA" w:rsidRPr="000F56BC" w14:paraId="7D3CD64A" w14:textId="77777777" w:rsidTr="004E3317">
        <w:trPr>
          <w:trHeight w:val="20"/>
        </w:trPr>
        <w:tc>
          <w:tcPr>
            <w:tcW w:w="1072" w:type="pct"/>
            <w:vMerge/>
          </w:tcPr>
          <w:p w14:paraId="4D9E64C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08E46BE" w14:textId="55740124" w:rsidR="00E93FEA" w:rsidRPr="008C134C" w:rsidRDefault="00E93FEA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93FEA" w:rsidRPr="000F56BC" w14:paraId="407241E8" w14:textId="77777777" w:rsidTr="004E3317">
        <w:trPr>
          <w:trHeight w:val="20"/>
        </w:trPr>
        <w:tc>
          <w:tcPr>
            <w:tcW w:w="1072" w:type="pct"/>
            <w:vMerge/>
          </w:tcPr>
          <w:p w14:paraId="21F5CAF9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D78701F" w14:textId="5E5CA941" w:rsidR="00E93FEA" w:rsidRPr="008C134C" w:rsidRDefault="00E93FEA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93FEA" w:rsidRPr="000F56BC" w14:paraId="7001EDEE" w14:textId="77777777" w:rsidTr="004E3317">
        <w:trPr>
          <w:trHeight w:val="20"/>
        </w:trPr>
        <w:tc>
          <w:tcPr>
            <w:tcW w:w="1072" w:type="pct"/>
            <w:vMerge/>
          </w:tcPr>
          <w:p w14:paraId="7A5749CE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1B74C97" w14:textId="23D60106" w:rsidR="00E93FEA" w:rsidRPr="008C134C" w:rsidRDefault="00E93FEA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93FEA" w:rsidRPr="000F56BC" w14:paraId="0D6F913B" w14:textId="77777777" w:rsidTr="004E3317">
        <w:trPr>
          <w:trHeight w:val="20"/>
        </w:trPr>
        <w:tc>
          <w:tcPr>
            <w:tcW w:w="1072" w:type="pct"/>
            <w:vMerge/>
          </w:tcPr>
          <w:p w14:paraId="04EC1B1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0D74499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E93FEA" w:rsidRPr="000F56BC" w14:paraId="18170380" w14:textId="77777777" w:rsidTr="004E3317">
        <w:trPr>
          <w:trHeight w:val="20"/>
        </w:trPr>
        <w:tc>
          <w:tcPr>
            <w:tcW w:w="1072" w:type="pct"/>
            <w:vMerge/>
          </w:tcPr>
          <w:p w14:paraId="0C232A6D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1F4E98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</w:p>
        </w:tc>
      </w:tr>
      <w:tr w:rsidR="00E93FEA" w:rsidRPr="000F56BC" w14:paraId="387CC88E" w14:textId="77777777" w:rsidTr="004E3317">
        <w:trPr>
          <w:trHeight w:val="20"/>
        </w:trPr>
        <w:tc>
          <w:tcPr>
            <w:tcW w:w="1072" w:type="pct"/>
            <w:vMerge/>
          </w:tcPr>
          <w:p w14:paraId="45EDF6A7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51C4480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rPr>
                <w:color w:val="000000" w:themeColor="text1"/>
              </w:rPr>
              <w:t>инструментов</w:t>
            </w:r>
            <w:r>
              <w:rPr>
                <w:color w:val="000000" w:themeColor="text1"/>
              </w:rPr>
              <w:t xml:space="preserve"> и приспособлений</w:t>
            </w:r>
            <w:r w:rsidRPr="000F56BC">
              <w:rPr>
                <w:color w:val="000000" w:themeColor="text1"/>
              </w:rPr>
              <w:t xml:space="preserve"> для наладки штамповой оснастки</w:t>
            </w:r>
            <w:r>
              <w:rPr>
                <w:color w:val="000000" w:themeColor="text1"/>
              </w:rPr>
              <w:t xml:space="preserve"> и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E93FEA" w:rsidRPr="000F56BC" w14:paraId="4D0CF25A" w14:textId="77777777" w:rsidTr="004E3317">
        <w:trPr>
          <w:trHeight w:val="20"/>
        </w:trPr>
        <w:tc>
          <w:tcPr>
            <w:tcW w:w="1072" w:type="pct"/>
            <w:vMerge/>
          </w:tcPr>
          <w:p w14:paraId="2626B23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58F145D" w14:textId="77777777" w:rsidR="00E93FEA" w:rsidRPr="008C134C" w:rsidRDefault="00E93FEA" w:rsidP="009B5DDF">
            <w:pPr>
              <w:jc w:val="both"/>
            </w:pPr>
            <w:r w:rsidRPr="008C134C">
              <w:t xml:space="preserve">Виды и назначение технологических смазок, применяемых при </w:t>
            </w:r>
            <w:r>
              <w:t>холодной объемной</w:t>
            </w:r>
            <w:r w:rsidRPr="008C134C">
              <w:t xml:space="preserve"> штамповке </w:t>
            </w:r>
            <w:r>
              <w:t>изделий</w:t>
            </w:r>
            <w:r w:rsidRPr="008C134C">
              <w:t xml:space="preserve"> на </w:t>
            </w:r>
            <w:r w:rsidRPr="005F3D58">
              <w:t>одноударн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</w:p>
        </w:tc>
      </w:tr>
      <w:tr w:rsidR="00E93FEA" w:rsidRPr="000F56BC" w14:paraId="147175EC" w14:textId="77777777" w:rsidTr="004E3317">
        <w:trPr>
          <w:trHeight w:val="20"/>
        </w:trPr>
        <w:tc>
          <w:tcPr>
            <w:tcW w:w="1072" w:type="pct"/>
            <w:vMerge/>
          </w:tcPr>
          <w:p w14:paraId="04BA33E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664CF4B" w14:textId="2EB5B0D7" w:rsidR="00E93FEA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E93FEA" w:rsidRPr="005F3D58">
              <w:t>холодноштамповочны</w:t>
            </w:r>
            <w:r w:rsidR="00E93FEA">
              <w:t>х</w:t>
            </w:r>
            <w:r w:rsidR="00E93FEA" w:rsidRPr="005F3D58">
              <w:t xml:space="preserve"> одноударн</w:t>
            </w:r>
            <w:r w:rsidR="00E93FEA">
              <w:t>ых</w:t>
            </w:r>
            <w:r w:rsidR="00E93FEA" w:rsidRPr="005F3D58">
              <w:t xml:space="preserve"> автомат</w:t>
            </w:r>
            <w:r w:rsidR="00E93FEA">
              <w:t>ов</w:t>
            </w:r>
          </w:p>
        </w:tc>
      </w:tr>
      <w:tr w:rsidR="00E93FEA" w:rsidRPr="000F56BC" w14:paraId="5FCA24A6" w14:textId="77777777" w:rsidTr="004E3317">
        <w:trPr>
          <w:trHeight w:val="20"/>
        </w:trPr>
        <w:tc>
          <w:tcPr>
            <w:tcW w:w="1072" w:type="pct"/>
            <w:vMerge/>
          </w:tcPr>
          <w:p w14:paraId="5FC5940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9CBF030" w14:textId="77777777" w:rsidR="00E93FEA" w:rsidRPr="008C134C" w:rsidRDefault="00E93FEA" w:rsidP="009B5DDF">
            <w:pPr>
              <w:jc w:val="both"/>
            </w:pPr>
            <w:r w:rsidRPr="008C134C">
              <w:t xml:space="preserve">Основные параметры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E93FEA" w:rsidRPr="000F56BC" w14:paraId="7EEE3EBF" w14:textId="77777777" w:rsidTr="004E3317">
        <w:trPr>
          <w:trHeight w:val="20"/>
        </w:trPr>
        <w:tc>
          <w:tcPr>
            <w:tcW w:w="1072" w:type="pct"/>
            <w:vMerge/>
          </w:tcPr>
          <w:p w14:paraId="68ECCB85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4897A3" w14:textId="77777777" w:rsidR="00E93FEA" w:rsidRPr="008C134C" w:rsidRDefault="00E93FEA" w:rsidP="009B5DDF">
            <w:pPr>
              <w:jc w:val="both"/>
            </w:pPr>
            <w:r w:rsidRPr="008C134C">
              <w:t xml:space="preserve">Назначение органов управления </w:t>
            </w:r>
            <w:r w:rsidRPr="005F3D58">
              <w:t>холодноштамповочны</w:t>
            </w:r>
            <w:r>
              <w:t>ми</w:t>
            </w:r>
            <w:r w:rsidRPr="005F3D58">
              <w:t xml:space="preserve"> одноударн</w:t>
            </w:r>
            <w:r>
              <w:t>ыми</w:t>
            </w:r>
            <w:r w:rsidRPr="005F3D58">
              <w:t xml:space="preserve"> автомат</w:t>
            </w:r>
            <w:r>
              <w:t>ами</w:t>
            </w:r>
          </w:p>
        </w:tc>
      </w:tr>
      <w:tr w:rsidR="00E93FEA" w:rsidRPr="000F56BC" w14:paraId="0427B368" w14:textId="77777777" w:rsidTr="004E3317">
        <w:trPr>
          <w:trHeight w:val="20"/>
        </w:trPr>
        <w:tc>
          <w:tcPr>
            <w:tcW w:w="1072" w:type="pct"/>
            <w:vMerge/>
          </w:tcPr>
          <w:p w14:paraId="14EA333B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BC0C10" w14:textId="6042D982" w:rsidR="00E93FEA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E93FEA" w:rsidRPr="005F3D58">
              <w:t>холодноштамповочны</w:t>
            </w:r>
            <w:r w:rsidR="00E93FEA">
              <w:t>х</w:t>
            </w:r>
            <w:r w:rsidR="00E93FEA" w:rsidRPr="005F3D58">
              <w:t xml:space="preserve"> одноударн</w:t>
            </w:r>
            <w:r w:rsidR="00E93FEA">
              <w:t>ых</w:t>
            </w:r>
            <w:r w:rsidR="00E93FEA" w:rsidRPr="005F3D58">
              <w:t xml:space="preserve"> автомат</w:t>
            </w:r>
            <w:r w:rsidR="00E93FEA">
              <w:t>ов</w:t>
            </w:r>
          </w:p>
        </w:tc>
      </w:tr>
      <w:tr w:rsidR="00E93FEA" w:rsidRPr="000F56BC" w14:paraId="10B20E25" w14:textId="77777777" w:rsidTr="004E3317">
        <w:trPr>
          <w:trHeight w:val="20"/>
        </w:trPr>
        <w:tc>
          <w:tcPr>
            <w:tcW w:w="1072" w:type="pct"/>
            <w:vMerge/>
          </w:tcPr>
          <w:p w14:paraId="021A5E59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8A22D56" w14:textId="77777777" w:rsidR="00E93FEA" w:rsidRPr="008C134C" w:rsidRDefault="00E93FEA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E93FEA" w:rsidRPr="000F56BC" w14:paraId="5B0ED8F3" w14:textId="77777777" w:rsidTr="004E3317">
        <w:trPr>
          <w:trHeight w:val="20"/>
        </w:trPr>
        <w:tc>
          <w:tcPr>
            <w:tcW w:w="1072" w:type="pct"/>
            <w:vMerge/>
          </w:tcPr>
          <w:p w14:paraId="19D55A04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EB0440" w14:textId="77777777" w:rsidR="00E93FEA" w:rsidRPr="0031221C" w:rsidRDefault="00E93FEA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</w:t>
            </w:r>
            <w:r w:rsidRPr="0031221C">
              <w:t>в соответствии с эксплуатационной документацией</w:t>
            </w:r>
          </w:p>
        </w:tc>
      </w:tr>
      <w:tr w:rsidR="00E93FEA" w:rsidRPr="000F56BC" w14:paraId="6840DCEB" w14:textId="77777777" w:rsidTr="004E3317">
        <w:trPr>
          <w:trHeight w:val="20"/>
        </w:trPr>
        <w:tc>
          <w:tcPr>
            <w:tcW w:w="1072" w:type="pct"/>
            <w:vMerge/>
          </w:tcPr>
          <w:p w14:paraId="0589BB44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FE1E5FD" w14:textId="1B68248D" w:rsidR="00E93FEA" w:rsidRDefault="00E93FEA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E93FEA" w:rsidRPr="000F56BC" w14:paraId="101BEC34" w14:textId="77777777" w:rsidTr="004E3317">
        <w:trPr>
          <w:trHeight w:val="20"/>
        </w:trPr>
        <w:tc>
          <w:tcPr>
            <w:tcW w:w="1072" w:type="pct"/>
            <w:vMerge/>
          </w:tcPr>
          <w:p w14:paraId="63A5C9FA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A4264A5" w14:textId="77777777" w:rsidR="00E93FEA" w:rsidRPr="008C134C" w:rsidRDefault="00E93FEA" w:rsidP="009B5DDF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штамповой оснастке</w:t>
            </w:r>
          </w:p>
        </w:tc>
      </w:tr>
      <w:tr w:rsidR="00E93FEA" w:rsidRPr="000F56BC" w14:paraId="203B7E79" w14:textId="77777777" w:rsidTr="004E3317">
        <w:trPr>
          <w:trHeight w:val="20"/>
        </w:trPr>
        <w:tc>
          <w:tcPr>
            <w:tcW w:w="1072" w:type="pct"/>
            <w:vMerge/>
          </w:tcPr>
          <w:p w14:paraId="1A414DB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64E9874" w14:textId="77777777" w:rsidR="00E93FEA" w:rsidRPr="008C134C" w:rsidRDefault="00E93FEA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холодной объемной </w:t>
            </w:r>
            <w:r w:rsidRPr="008C134C">
              <w:t>штамповкой</w:t>
            </w:r>
          </w:p>
        </w:tc>
      </w:tr>
      <w:tr w:rsidR="00E93FEA" w:rsidRPr="000F56BC" w14:paraId="138F73E5" w14:textId="77777777" w:rsidTr="004E3317">
        <w:trPr>
          <w:trHeight w:val="20"/>
        </w:trPr>
        <w:tc>
          <w:tcPr>
            <w:tcW w:w="1072" w:type="pct"/>
            <w:vMerge/>
          </w:tcPr>
          <w:p w14:paraId="256FA3C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6E9D4A4" w14:textId="77777777" w:rsidR="00E93FEA" w:rsidRPr="008C134C" w:rsidRDefault="00E93FEA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холодной объемной штамповкой</w:t>
            </w:r>
          </w:p>
        </w:tc>
      </w:tr>
      <w:tr w:rsidR="00E93FEA" w:rsidRPr="000F56BC" w14:paraId="349D6162" w14:textId="77777777" w:rsidTr="004E3317">
        <w:trPr>
          <w:trHeight w:val="20"/>
        </w:trPr>
        <w:tc>
          <w:tcPr>
            <w:tcW w:w="1072" w:type="pct"/>
            <w:vMerge/>
          </w:tcPr>
          <w:p w14:paraId="015DC348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5193F48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>
              <w:t xml:space="preserve">Типовые </w:t>
            </w:r>
            <w:r w:rsidRPr="008C134C">
              <w:t xml:space="preserve">технологические операции </w:t>
            </w:r>
            <w:r>
              <w:t xml:space="preserve">холодной объемной </w:t>
            </w:r>
            <w:r w:rsidRPr="008C134C">
              <w:t xml:space="preserve">штамповки </w:t>
            </w:r>
            <w:r>
              <w:t>изделий</w:t>
            </w:r>
            <w:r w:rsidRPr="008C134C">
              <w:t xml:space="preserve"> на </w:t>
            </w:r>
            <w:r w:rsidRPr="005F3D58">
              <w:t>одноударн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</w:p>
        </w:tc>
      </w:tr>
      <w:tr w:rsidR="00E93FEA" w:rsidRPr="000F56BC" w14:paraId="47935E6A" w14:textId="77777777" w:rsidTr="004E3317">
        <w:trPr>
          <w:trHeight w:val="20"/>
        </w:trPr>
        <w:tc>
          <w:tcPr>
            <w:tcW w:w="1072" w:type="pct"/>
            <w:vMerge/>
          </w:tcPr>
          <w:p w14:paraId="14ADC2BB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914371E" w14:textId="749CEF9E" w:rsidR="00E93FEA" w:rsidRPr="000F56BC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E93FEA" w:rsidRPr="000F56BC">
              <w:rPr>
                <w:color w:val="000000" w:themeColor="text1"/>
              </w:rPr>
              <w:t>штамповой оснастки</w:t>
            </w:r>
            <w:r w:rsidR="00E93FEA">
              <w:rPr>
                <w:color w:val="000000" w:themeColor="text1"/>
              </w:rPr>
              <w:t xml:space="preserve"> на</w:t>
            </w:r>
            <w:r w:rsidR="00E93FEA" w:rsidRPr="000F56BC">
              <w:rPr>
                <w:color w:val="000000" w:themeColor="text1"/>
              </w:rPr>
              <w:t xml:space="preserve"> </w:t>
            </w:r>
            <w:r w:rsidR="00E93FEA" w:rsidRPr="005F3D58">
              <w:t>холодноштамповочны</w:t>
            </w:r>
            <w:r w:rsidR="00E93FEA">
              <w:t>е</w:t>
            </w:r>
            <w:r w:rsidR="00E93FEA" w:rsidRPr="005F3D58">
              <w:t xml:space="preserve"> одноударн</w:t>
            </w:r>
            <w:r w:rsidR="00E93FEA">
              <w:t>ые</w:t>
            </w:r>
            <w:r w:rsidR="00E93FEA" w:rsidRPr="005F3D58">
              <w:t xml:space="preserve"> автомат</w:t>
            </w:r>
            <w:r w:rsidR="00E93FEA">
              <w:t>ы</w:t>
            </w:r>
          </w:p>
        </w:tc>
      </w:tr>
      <w:tr w:rsidR="00E93FEA" w:rsidRPr="000F56BC" w14:paraId="1517F651" w14:textId="77777777" w:rsidTr="004E3317">
        <w:trPr>
          <w:trHeight w:val="20"/>
        </w:trPr>
        <w:tc>
          <w:tcPr>
            <w:tcW w:w="1072" w:type="pct"/>
            <w:vMerge/>
          </w:tcPr>
          <w:p w14:paraId="7B99E8DD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A8756C0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одноударн</w:t>
            </w:r>
            <w:r>
              <w:t>ые</w:t>
            </w:r>
            <w:r w:rsidRPr="005F3D58">
              <w:t xml:space="preserve"> автомат</w:t>
            </w:r>
            <w:r>
              <w:t>ы</w:t>
            </w:r>
          </w:p>
        </w:tc>
      </w:tr>
      <w:tr w:rsidR="00E93FEA" w:rsidRPr="000F56BC" w14:paraId="5C96EA76" w14:textId="77777777" w:rsidTr="004E3317">
        <w:trPr>
          <w:trHeight w:val="20"/>
        </w:trPr>
        <w:tc>
          <w:tcPr>
            <w:tcW w:w="1072" w:type="pct"/>
            <w:vMerge/>
          </w:tcPr>
          <w:p w14:paraId="535150D9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1978359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E93FEA" w:rsidRPr="000F56BC" w14:paraId="17F1E2BF" w14:textId="77777777" w:rsidTr="004E3317">
        <w:trPr>
          <w:trHeight w:val="20"/>
        </w:trPr>
        <w:tc>
          <w:tcPr>
            <w:tcW w:w="1072" w:type="pct"/>
            <w:vMerge/>
          </w:tcPr>
          <w:p w14:paraId="24AD97E5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2A8FCAA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E93FEA" w:rsidRPr="000F56BC" w14:paraId="46364A1B" w14:textId="77777777" w:rsidTr="004E3317">
        <w:trPr>
          <w:trHeight w:val="20"/>
        </w:trPr>
        <w:tc>
          <w:tcPr>
            <w:tcW w:w="1072" w:type="pct"/>
            <w:vMerge/>
          </w:tcPr>
          <w:p w14:paraId="35947CD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C85706A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Способы регулировки закрытой высоты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</w:p>
        </w:tc>
      </w:tr>
      <w:tr w:rsidR="00E93FEA" w:rsidRPr="000F56BC" w14:paraId="5002B4AC" w14:textId="77777777" w:rsidTr="004E3317">
        <w:trPr>
          <w:trHeight w:val="20"/>
        </w:trPr>
        <w:tc>
          <w:tcPr>
            <w:tcW w:w="1072" w:type="pct"/>
            <w:vMerge/>
          </w:tcPr>
          <w:p w14:paraId="2BC5BF1B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C414BB8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штамповой оснастки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E93FEA" w:rsidRPr="000F56BC" w14:paraId="3D5DE65A" w14:textId="77777777" w:rsidTr="004E3317">
        <w:trPr>
          <w:trHeight w:val="20"/>
        </w:trPr>
        <w:tc>
          <w:tcPr>
            <w:tcW w:w="1072" w:type="pct"/>
            <w:vMerge/>
          </w:tcPr>
          <w:p w14:paraId="12DA1ABB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4402F28" w14:textId="58A4C34C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одноударн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</w:p>
        </w:tc>
      </w:tr>
      <w:tr w:rsidR="00E93FEA" w:rsidRPr="000F56BC" w14:paraId="7F390EDE" w14:textId="77777777" w:rsidTr="004E3317">
        <w:trPr>
          <w:trHeight w:val="20"/>
        </w:trPr>
        <w:tc>
          <w:tcPr>
            <w:tcW w:w="1072" w:type="pct"/>
            <w:vMerge/>
          </w:tcPr>
          <w:p w14:paraId="565AD5D9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CAC6C9" w14:textId="77777777" w:rsidR="00E93FEA" w:rsidRPr="008C134C" w:rsidRDefault="00E93FEA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E93FEA" w:rsidRPr="000F56BC" w14:paraId="2D7233F0" w14:textId="77777777" w:rsidTr="004E3317">
        <w:trPr>
          <w:trHeight w:val="20"/>
        </w:trPr>
        <w:tc>
          <w:tcPr>
            <w:tcW w:w="1072" w:type="pct"/>
          </w:tcPr>
          <w:p w14:paraId="4AFC529C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4CF9FD2B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2A199D09" w14:textId="77777777" w:rsidR="00C97F08" w:rsidRDefault="00C97F08" w:rsidP="00C97F08">
      <w:bookmarkStart w:id="12" w:name="_Toc114689525"/>
    </w:p>
    <w:p w14:paraId="113F4573" w14:textId="33AA2269" w:rsidR="00A55C2E" w:rsidRDefault="00A55C2E" w:rsidP="00E12A8E">
      <w:pPr>
        <w:pStyle w:val="2"/>
        <w:rPr>
          <w:color w:val="000000" w:themeColor="text1"/>
        </w:rPr>
      </w:pPr>
      <w:r w:rsidRPr="000F56BC">
        <w:rPr>
          <w:color w:val="000000" w:themeColor="text1"/>
        </w:rPr>
        <w:t>3.</w:t>
      </w:r>
      <w:r w:rsidR="005A5D53" w:rsidRPr="000F56BC">
        <w:rPr>
          <w:color w:val="000000" w:themeColor="text1"/>
        </w:rPr>
        <w:t>2</w:t>
      </w:r>
      <w:r w:rsidR="00655785" w:rsidRPr="000F56BC">
        <w:rPr>
          <w:color w:val="000000" w:themeColor="text1"/>
        </w:rPr>
        <w:t>.</w:t>
      </w:r>
      <w:r w:rsidRPr="000F56BC">
        <w:rPr>
          <w:color w:val="000000" w:themeColor="text1"/>
        </w:rPr>
        <w:t xml:space="preserve"> Обобщенная трудовая функция</w:t>
      </w:r>
      <w:bookmarkEnd w:id="12"/>
    </w:p>
    <w:p w14:paraId="20F6DC34" w14:textId="77777777" w:rsidR="00C97F08" w:rsidRPr="00C97F08" w:rsidRDefault="00C97F08" w:rsidP="00C97F0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492"/>
        <w:gridCol w:w="619"/>
        <w:gridCol w:w="652"/>
        <w:gridCol w:w="1817"/>
        <w:gridCol w:w="1121"/>
      </w:tblGrid>
      <w:tr w:rsidR="000F56BC" w:rsidRPr="000F56BC" w14:paraId="3BA2C9CB" w14:textId="77777777" w:rsidTr="000F56BC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57F64A" w14:textId="77777777" w:rsidR="00806D98" w:rsidRPr="000F56BC" w:rsidRDefault="00806D98" w:rsidP="00726626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0407D" w14:textId="77777777" w:rsidR="00806D98" w:rsidRPr="000F56BC" w:rsidRDefault="00F62FB8" w:rsidP="00B219F9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Наладка холодноштамповочн</w:t>
            </w:r>
            <w:r>
              <w:rPr>
                <w:color w:val="000000" w:themeColor="text1"/>
              </w:rPr>
              <w:t>ого оборудования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средней мощности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06B973" w14:textId="77777777" w:rsidR="00806D98" w:rsidRPr="000F56BC" w:rsidRDefault="00806D98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559E6" w14:textId="0BE2EA54" w:rsidR="00806D98" w:rsidRPr="00452E57" w:rsidRDefault="00452E57" w:rsidP="0072662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56C6B0" w14:textId="77777777" w:rsidR="00806D98" w:rsidRPr="000F56BC" w:rsidRDefault="00806D98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12AC6" w14:textId="77777777" w:rsidR="00806D98" w:rsidRPr="000F56BC" w:rsidRDefault="0054664C" w:rsidP="00726626">
            <w:pPr>
              <w:jc w:val="center"/>
              <w:rPr>
                <w:color w:val="000000" w:themeColor="text1"/>
                <w:lang w:val="en-US"/>
              </w:rPr>
            </w:pPr>
            <w:r w:rsidRPr="000F56BC">
              <w:rPr>
                <w:color w:val="000000" w:themeColor="text1"/>
                <w:lang w:val="en-US"/>
              </w:rPr>
              <w:t>3</w:t>
            </w:r>
          </w:p>
        </w:tc>
      </w:tr>
    </w:tbl>
    <w:p w14:paraId="674D314C" w14:textId="77777777" w:rsidR="00B1562D" w:rsidRDefault="00B1562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0"/>
        <w:gridCol w:w="1332"/>
        <w:gridCol w:w="638"/>
        <w:gridCol w:w="1917"/>
        <w:gridCol w:w="1278"/>
        <w:gridCol w:w="2516"/>
      </w:tblGrid>
      <w:tr w:rsidR="000F56BC" w:rsidRPr="000F56BC" w14:paraId="019C742C" w14:textId="77777777" w:rsidTr="00632099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8D87FEC" w14:textId="77777777" w:rsidR="00EB35C0" w:rsidRPr="000F56BC" w:rsidRDefault="00CD21D9" w:rsidP="00726626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4B0607E" w14:textId="77777777" w:rsidR="00EB35C0" w:rsidRPr="000F56BC" w:rsidRDefault="00CD21D9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72A0DC" w14:textId="77777777" w:rsidR="00EB35C0" w:rsidRPr="000F56BC" w:rsidRDefault="008149BB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1DEA9" w14:textId="77777777" w:rsidR="00EB35C0" w:rsidRPr="000F56BC" w:rsidRDefault="00CD21D9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17987D" w14:textId="77777777" w:rsidR="00EB35C0" w:rsidRPr="000F56BC" w:rsidRDefault="00EB35C0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1DBDD" w14:textId="77777777" w:rsidR="00EB35C0" w:rsidRPr="000F56BC" w:rsidRDefault="00EB35C0" w:rsidP="009B5DDF">
            <w:pPr>
              <w:jc w:val="center"/>
              <w:rPr>
                <w:color w:val="000000" w:themeColor="text1"/>
              </w:rPr>
            </w:pPr>
          </w:p>
        </w:tc>
      </w:tr>
      <w:tr w:rsidR="000F56BC" w:rsidRPr="000F56BC" w14:paraId="2145B793" w14:textId="77777777" w:rsidTr="00632099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6A216904" w14:textId="77777777" w:rsidR="00EB35C0" w:rsidRPr="000F56BC" w:rsidRDefault="00EB35C0" w:rsidP="00726626">
            <w:pPr>
              <w:rPr>
                <w:color w:val="000000" w:themeColor="text1"/>
              </w:rPr>
            </w:pPr>
          </w:p>
        </w:tc>
        <w:tc>
          <w:tcPr>
            <w:tcW w:w="18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C69EAA" w14:textId="77777777" w:rsidR="00EB35C0" w:rsidRPr="000F56BC" w:rsidRDefault="00EB35C0" w:rsidP="00726626">
            <w:pPr>
              <w:rPr>
                <w:color w:val="000000" w:themeColor="text1"/>
              </w:rPr>
            </w:pP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C1A764" w14:textId="77777777" w:rsidR="00EB35C0" w:rsidRPr="000F56BC" w:rsidRDefault="00CD21D9" w:rsidP="000F56B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3F73AE" w14:textId="77777777" w:rsidR="00EB35C0" w:rsidRPr="000F56BC" w:rsidRDefault="00CD21D9" w:rsidP="000F56B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0372A9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0F56BC" w:rsidRPr="000F56BC" w14:paraId="53B979A4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DA163" w14:textId="77777777" w:rsidR="00EB35C0" w:rsidRPr="000F56BC" w:rsidRDefault="00EB35C0" w:rsidP="00726626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Возможные наименования должностей</w:t>
            </w:r>
            <w:r w:rsidR="00726626" w:rsidRPr="000F56BC">
              <w:rPr>
                <w:color w:val="000000" w:themeColor="text1"/>
              </w:rPr>
              <w:t>, профессий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512A7" w14:textId="77777777" w:rsidR="004F2CD7" w:rsidRPr="000F56BC" w:rsidRDefault="00FA2E82" w:rsidP="0063483A">
            <w:pPr>
              <w:rPr>
                <w:color w:val="000000" w:themeColor="text1"/>
                <w:shd w:val="clear" w:color="auto" w:fill="FFFFFF"/>
              </w:rPr>
            </w:pPr>
            <w:r w:rsidRPr="000F56BC">
              <w:rPr>
                <w:color w:val="000000" w:themeColor="text1"/>
              </w:rPr>
              <w:t>Наладчик холодноштамповочного оборудования 4-го разряда</w:t>
            </w:r>
          </w:p>
        </w:tc>
      </w:tr>
    </w:tbl>
    <w:p w14:paraId="6D528D91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8B57D8" w:rsidRPr="000F56BC" w14:paraId="13457216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F2919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6A2B7" w14:textId="77777777" w:rsidR="008B57D8" w:rsidRPr="00A36FE3" w:rsidRDefault="008B57D8" w:rsidP="008B57D8">
            <w:pPr>
              <w:rPr>
                <w:bCs w:val="0"/>
                <w:lang w:val="x-none"/>
              </w:rPr>
            </w:pPr>
            <w:r w:rsidRPr="00A36FE3">
              <w:rPr>
                <w:lang w:val="x-none"/>
              </w:rPr>
              <w:t xml:space="preserve"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</w:t>
            </w:r>
            <w:r w:rsidRPr="00A36FE3">
              <w:rPr>
                <w:bCs w:val="0"/>
                <w:lang w:val="x-none"/>
              </w:rPr>
              <w:t>переподготовки рабочих, служащих</w:t>
            </w:r>
          </w:p>
          <w:p w14:paraId="3A3D2531" w14:textId="77777777" w:rsidR="008B57D8" w:rsidRPr="00A36FE3" w:rsidRDefault="008B57D8" w:rsidP="008B57D8">
            <w:pPr>
              <w:rPr>
                <w:bCs w:val="0"/>
                <w:lang w:val="x-none"/>
              </w:rPr>
            </w:pPr>
            <w:r w:rsidRPr="00A36FE3">
              <w:rPr>
                <w:bCs w:val="0"/>
                <w:lang w:val="x-none"/>
              </w:rPr>
              <w:t>или</w:t>
            </w:r>
          </w:p>
          <w:p w14:paraId="43FB1AF1" w14:textId="56C8930E" w:rsidR="008B57D8" w:rsidRPr="000F56BC" w:rsidRDefault="008B57D8" w:rsidP="008B57D8">
            <w:pPr>
              <w:rPr>
                <w:color w:val="000000" w:themeColor="text1"/>
                <w:shd w:val="clear" w:color="auto" w:fill="FFFFFF"/>
              </w:rPr>
            </w:pPr>
            <w:r w:rsidRPr="00A36FE3">
              <w:rPr>
                <w:bCs w:val="0"/>
                <w:lang w:val="x-none"/>
              </w:rPr>
              <w:t>Среднее профессиональное образование – программы подготовки квалифицированных</w:t>
            </w:r>
            <w:r w:rsidRPr="00A36FE3">
              <w:rPr>
                <w:rFonts w:eastAsia="Calibri"/>
                <w:bCs w:val="0"/>
                <w:lang w:val="x-none" w:bidi="en-US"/>
              </w:rPr>
              <w:t xml:space="preserve"> рабочих, служащих</w:t>
            </w:r>
          </w:p>
        </w:tc>
      </w:tr>
      <w:tr w:rsidR="008B57D8" w:rsidRPr="000F56BC" w14:paraId="08C82C25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663FF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EC212" w14:textId="67D89DD6" w:rsidR="008B57D8" w:rsidRPr="000F56BC" w:rsidRDefault="008B57D8" w:rsidP="000750DA">
            <w:pPr>
              <w:rPr>
                <w:rFonts w:eastAsia="Calibri"/>
                <w:color w:val="000000" w:themeColor="text1"/>
                <w:lang w:bidi="en-US"/>
              </w:rPr>
            </w:pPr>
            <w:r w:rsidRPr="00E77086">
              <w:rPr>
                <w:color w:val="000000" w:themeColor="text1"/>
              </w:rPr>
              <w:t xml:space="preserve">Не менее одного года </w:t>
            </w:r>
            <w:r>
              <w:rPr>
                <w:color w:val="000000" w:themeColor="text1"/>
              </w:rPr>
              <w:t>н</w:t>
            </w:r>
            <w:r w:rsidRPr="000F56BC">
              <w:rPr>
                <w:color w:val="000000" w:themeColor="text1"/>
              </w:rPr>
              <w:t>аладчик</w:t>
            </w:r>
            <w:r>
              <w:rPr>
                <w:color w:val="000000" w:themeColor="text1"/>
              </w:rPr>
              <w:t>ом</w:t>
            </w:r>
            <w:r w:rsidRPr="000F56BC">
              <w:rPr>
                <w:color w:val="000000" w:themeColor="text1"/>
              </w:rPr>
              <w:t xml:space="preserve"> холодноштамповочного оборудования </w:t>
            </w:r>
            <w:r w:rsidRPr="00E77086">
              <w:rPr>
                <w:color w:val="000000" w:themeColor="text1"/>
              </w:rPr>
              <w:t>3-го разряда для прошедших профессиональное обучение</w:t>
            </w:r>
          </w:p>
        </w:tc>
      </w:tr>
      <w:tr w:rsidR="008B57D8" w:rsidRPr="000F56BC" w14:paraId="3E00AE2B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247CF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6985A" w14:textId="5C0AB289" w:rsidR="008B57D8" w:rsidRPr="00A36FE3" w:rsidRDefault="008B57D8" w:rsidP="00C97F08">
            <w:r w:rsidRPr="00A36FE3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0ACF6E3E" w14:textId="21702456" w:rsidR="008B57D8" w:rsidRPr="00A36FE3" w:rsidRDefault="008B57D8" w:rsidP="00C97F08">
            <w:r w:rsidRPr="00A36FE3">
              <w:t>Прохождение обучения мерам пожарной безопасности</w:t>
            </w:r>
          </w:p>
          <w:p w14:paraId="52C5072E" w14:textId="42D90A2C" w:rsidR="008B57D8" w:rsidRPr="00A36FE3" w:rsidRDefault="008B57D8" w:rsidP="00C97F08">
            <w:r w:rsidRPr="00A36FE3">
              <w:t>Прохождение обучения по охране труда и проверки знани</w:t>
            </w:r>
            <w:r w:rsidR="000750DA">
              <w:t>я</w:t>
            </w:r>
            <w:r w:rsidRPr="00A36FE3">
              <w:t xml:space="preserve"> требований охраны</w:t>
            </w:r>
            <w:r w:rsidRPr="00A36FE3" w:rsidDel="006D48C9">
              <w:t xml:space="preserve"> </w:t>
            </w:r>
            <w:r w:rsidRPr="00A36FE3">
              <w:t>труда</w:t>
            </w:r>
          </w:p>
          <w:p w14:paraId="6BB15490" w14:textId="2B885647" w:rsidR="008B57D8" w:rsidRDefault="008B57D8" w:rsidP="008B57D8">
            <w:pPr>
              <w:suppressAutoHyphens/>
            </w:pPr>
            <w:r w:rsidRPr="00A36FE3">
              <w:t>Наличие не ниже I</w:t>
            </w:r>
            <w:r w:rsidRPr="00A36FE3">
              <w:rPr>
                <w:lang w:val="en-US"/>
              </w:rPr>
              <w:t>I</w:t>
            </w:r>
            <w:r w:rsidRPr="00A36FE3">
              <w:t xml:space="preserve"> группы по электробезопасности</w:t>
            </w:r>
          </w:p>
          <w:p w14:paraId="0D0604E3" w14:textId="6E4F2CD3" w:rsidR="008B57D8" w:rsidRPr="009D641E" w:rsidRDefault="008B57D8" w:rsidP="008B57D8">
            <w:pPr>
              <w:suppressAutoHyphens/>
            </w:pPr>
            <w:r w:rsidRPr="009D641E">
              <w:rPr>
                <w:shd w:val="clear" w:color="auto" w:fill="FFFFFF"/>
              </w:rPr>
              <w:t xml:space="preserve">Прохождение </w:t>
            </w:r>
            <w:r w:rsidRPr="009D641E">
              <w:t>инструктажа на рабочем месте и проверки навыков по зацепке грузов (при необходимости)</w:t>
            </w:r>
          </w:p>
          <w:p w14:paraId="00A11073" w14:textId="6E77838D" w:rsidR="008B57D8" w:rsidRPr="009D641E" w:rsidRDefault="008B57D8" w:rsidP="008B57D8">
            <w:pPr>
              <w:rPr>
                <w:color w:val="000000" w:themeColor="text1"/>
                <w:lang w:eastAsia="en-US"/>
              </w:rPr>
            </w:pPr>
            <w:r w:rsidRPr="009D641E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 (при необходимости)</w:t>
            </w:r>
          </w:p>
        </w:tc>
      </w:tr>
      <w:tr w:rsidR="008B57D8" w:rsidRPr="000F56BC" w14:paraId="61EF1DDA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68FC6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6704D" w14:textId="77777777" w:rsidR="008B57D8" w:rsidRPr="000F56BC" w:rsidRDefault="008B57D8" w:rsidP="008B57D8">
            <w:pPr>
              <w:rPr>
                <w:color w:val="000000" w:themeColor="text1"/>
                <w:shd w:val="clear" w:color="auto" w:fill="FFFFFF"/>
              </w:rPr>
            </w:pPr>
            <w:r w:rsidRPr="000F56BC">
              <w:rPr>
                <w:color w:val="000000" w:themeColor="text1"/>
                <w:shd w:val="clear" w:color="auto" w:fill="FFFFFF"/>
              </w:rPr>
              <w:t>-</w:t>
            </w:r>
          </w:p>
        </w:tc>
      </w:tr>
    </w:tbl>
    <w:p w14:paraId="130DDB28" w14:textId="159D3B2A" w:rsidR="00C97F08" w:rsidRDefault="00C97F08"/>
    <w:p w14:paraId="4BF3857C" w14:textId="4CA111BB" w:rsidR="00C97F08" w:rsidRDefault="00C97F08">
      <w:r w:rsidRPr="000F56BC">
        <w:rPr>
          <w:color w:val="000000" w:themeColor="text1"/>
        </w:rPr>
        <w:t>Дополнительные характеристики</w:t>
      </w:r>
    </w:p>
    <w:p w14:paraId="486EA0D3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1276"/>
        <w:gridCol w:w="6911"/>
      </w:tblGrid>
      <w:tr w:rsidR="008B57D8" w:rsidRPr="000F56BC" w14:paraId="2BDE812A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CE6F5" w14:textId="77777777" w:rsidR="008B57D8" w:rsidRPr="000F56BC" w:rsidRDefault="008B57D8" w:rsidP="008B57D8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51208" w14:textId="77777777" w:rsidR="008B57D8" w:rsidRPr="000F56BC" w:rsidRDefault="008B57D8" w:rsidP="008B57D8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Код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18C41" w14:textId="77777777" w:rsidR="008B57D8" w:rsidRPr="000F56BC" w:rsidRDefault="008B57D8" w:rsidP="008B57D8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8B57D8" w:rsidRPr="000F56BC" w14:paraId="3D76D155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0E034C" w14:textId="77777777" w:rsidR="008B57D8" w:rsidRPr="000F56BC" w:rsidRDefault="008B57D8" w:rsidP="008B57D8">
            <w:pPr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</w:rPr>
              <w:t>ОКЗ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A148AF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7223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6E45C1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Станочники и наладчики металлообрабатывающих станков</w:t>
            </w:r>
          </w:p>
        </w:tc>
      </w:tr>
      <w:tr w:rsidR="008B57D8" w:rsidRPr="000F56BC" w14:paraId="6636DF39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98A04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Е</w:t>
            </w:r>
            <w:r w:rsidRPr="000F56BC">
              <w:rPr>
                <w:color w:val="000000" w:themeColor="text1"/>
                <w:lang w:val="en-US"/>
              </w:rPr>
              <w:t>Т</w:t>
            </w:r>
            <w:r w:rsidRPr="000F56BC">
              <w:rPr>
                <w:color w:val="000000" w:themeColor="text1"/>
              </w:rPr>
              <w:t>КС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4070A7" w14:textId="2A00841D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§</w:t>
            </w:r>
            <w:r w:rsidR="00BB114B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43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E8F2A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Наладчик холодноштамповочного оборудования 4-го разряда</w:t>
            </w:r>
          </w:p>
        </w:tc>
      </w:tr>
      <w:tr w:rsidR="008B57D8" w:rsidRPr="000F56BC" w14:paraId="7EC28109" w14:textId="77777777" w:rsidTr="004E3317">
        <w:trPr>
          <w:trHeight w:val="20"/>
        </w:trPr>
        <w:tc>
          <w:tcPr>
            <w:tcW w:w="1072" w:type="pct"/>
            <w:tcBorders>
              <w:left w:val="single" w:sz="4" w:space="0" w:color="808080"/>
              <w:right w:val="single" w:sz="4" w:space="0" w:color="808080"/>
            </w:tcBorders>
          </w:tcPr>
          <w:p w14:paraId="621E8AE9" w14:textId="77777777" w:rsidR="008B57D8" w:rsidRPr="000F56BC" w:rsidRDefault="008B57D8" w:rsidP="008B57D8">
            <w:pPr>
              <w:rPr>
                <w:bCs w:val="0"/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ОКПДТР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3FA7D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15002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D7231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Наладчик холодноштамповочного оборудования</w:t>
            </w:r>
          </w:p>
        </w:tc>
      </w:tr>
      <w:tr w:rsidR="00490815" w:rsidRPr="000F56BC" w14:paraId="5297DABD" w14:textId="77777777" w:rsidTr="004E3317">
        <w:trPr>
          <w:trHeight w:val="20"/>
        </w:trPr>
        <w:tc>
          <w:tcPr>
            <w:tcW w:w="1072" w:type="pct"/>
            <w:tcBorders>
              <w:left w:val="single" w:sz="4" w:space="0" w:color="808080"/>
              <w:right w:val="single" w:sz="4" w:space="0" w:color="808080"/>
            </w:tcBorders>
          </w:tcPr>
          <w:p w14:paraId="661AC10D" w14:textId="08FF815F" w:rsidR="00490815" w:rsidRPr="000F56BC" w:rsidRDefault="00490815" w:rsidP="00490815">
            <w:pPr>
              <w:rPr>
                <w:bCs w:val="0"/>
                <w:color w:val="000000" w:themeColor="text1"/>
              </w:rPr>
            </w:pPr>
            <w:r w:rsidRPr="004C34AD">
              <w:t>ОКСО</w:t>
            </w:r>
            <w:r w:rsidRPr="004C34AD">
              <w:rPr>
                <w:rStyle w:val="ad"/>
              </w:rPr>
              <w:endnoteReference w:id="10"/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6D1014" w14:textId="670F4368" w:rsidR="00490815" w:rsidRPr="000F56BC" w:rsidRDefault="00490815" w:rsidP="00490815">
            <w:pPr>
              <w:rPr>
                <w:color w:val="000000" w:themeColor="text1"/>
              </w:rPr>
            </w:pPr>
            <w:r>
              <w:t>2.</w:t>
            </w:r>
            <w:r w:rsidRPr="004C34AD">
              <w:t>15.01.03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0E8884" w14:textId="4F99CF76" w:rsidR="00490815" w:rsidRPr="000F56BC" w:rsidRDefault="00490815" w:rsidP="00490815">
            <w:pPr>
              <w:rPr>
                <w:color w:val="000000" w:themeColor="text1"/>
              </w:rPr>
            </w:pPr>
            <w:r w:rsidRPr="004C34AD">
              <w:t xml:space="preserve">Наладчик </w:t>
            </w:r>
            <w:r>
              <w:t>кузнечно</w:t>
            </w:r>
            <w:r>
              <w:noBreakHyphen/>
              <w:t>пресс</w:t>
            </w:r>
            <w:r w:rsidRPr="004C34AD">
              <w:t>ового оборудования</w:t>
            </w:r>
          </w:p>
        </w:tc>
      </w:tr>
    </w:tbl>
    <w:p w14:paraId="4AF61290" w14:textId="77777777" w:rsidR="00C97F08" w:rsidRDefault="00C97F08" w:rsidP="00C97F08">
      <w:pPr>
        <w:rPr>
          <w:b/>
          <w:bCs w:val="0"/>
        </w:rPr>
      </w:pPr>
      <w:bookmarkStart w:id="13" w:name="_Toc433308847"/>
    </w:p>
    <w:p w14:paraId="06DD422A" w14:textId="5D32ED6F" w:rsidR="00D166F8" w:rsidRDefault="00D166F8" w:rsidP="00C97F08">
      <w:pPr>
        <w:rPr>
          <w:b/>
          <w:bCs w:val="0"/>
        </w:rPr>
      </w:pPr>
      <w:r w:rsidRPr="00C97F08">
        <w:rPr>
          <w:b/>
          <w:bCs w:val="0"/>
        </w:rPr>
        <w:t>3.</w:t>
      </w:r>
      <w:r w:rsidR="00EF563B" w:rsidRPr="00C97F08">
        <w:rPr>
          <w:b/>
          <w:bCs w:val="0"/>
        </w:rPr>
        <w:t>2</w:t>
      </w:r>
      <w:r w:rsidRPr="00C97F08">
        <w:rPr>
          <w:b/>
          <w:bCs w:val="0"/>
        </w:rPr>
        <w:t>.1. Трудовая функция</w:t>
      </w:r>
      <w:bookmarkEnd w:id="13"/>
    </w:p>
    <w:p w14:paraId="05CBB456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0F56BC" w:rsidRPr="000F56BC" w14:paraId="1148CB3B" w14:textId="77777777" w:rsidTr="000F56BC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3FFD87" w14:textId="77777777" w:rsidR="00806D98" w:rsidRPr="000F56BC" w:rsidRDefault="00806D98" w:rsidP="00726626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E0DB1" w14:textId="77777777" w:rsidR="00806D98" w:rsidRPr="000F56BC" w:rsidRDefault="009D5803" w:rsidP="009946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0F56BC">
              <w:rPr>
                <w:color w:val="000000" w:themeColor="text1"/>
              </w:rPr>
              <w:t>аладка штамповой оснастки для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средней мощности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901DA3" w14:textId="77777777" w:rsidR="00806D98" w:rsidRPr="000F56BC" w:rsidRDefault="00806D98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CDC3FE" w14:textId="26AE1ABD" w:rsidR="00806D98" w:rsidRPr="000F56BC" w:rsidRDefault="00452E57" w:rsidP="00CE45E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806D98" w:rsidRPr="000F56BC">
              <w:rPr>
                <w:color w:val="000000" w:themeColor="text1"/>
              </w:rPr>
              <w:t>/01.</w:t>
            </w:r>
            <w:r w:rsidR="0054664C" w:rsidRPr="000F56B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E4AF94" w14:textId="77777777" w:rsidR="00806D98" w:rsidRPr="000F56BC" w:rsidRDefault="00806D98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0A579" w14:textId="77777777" w:rsidR="00806D98" w:rsidRPr="000F56BC" w:rsidRDefault="0054664C" w:rsidP="00726626">
            <w:pPr>
              <w:jc w:val="center"/>
              <w:rPr>
                <w:color w:val="000000" w:themeColor="text1"/>
                <w:lang w:val="en-US"/>
              </w:rPr>
            </w:pPr>
            <w:r w:rsidRPr="000F56BC">
              <w:rPr>
                <w:color w:val="000000" w:themeColor="text1"/>
                <w:lang w:val="en-US"/>
              </w:rPr>
              <w:t>3</w:t>
            </w:r>
          </w:p>
        </w:tc>
      </w:tr>
    </w:tbl>
    <w:p w14:paraId="3F393045" w14:textId="77777777" w:rsidR="00B1562D" w:rsidRDefault="00B1562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0F56BC" w:rsidRPr="000F56BC" w14:paraId="4AB7A931" w14:textId="77777777" w:rsidTr="007812F8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30E0BF" w14:textId="77777777" w:rsidR="00B87E32" w:rsidRPr="000F56BC" w:rsidRDefault="002B69E8" w:rsidP="00726626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A2ACFF0" w14:textId="77777777" w:rsidR="00B87E32" w:rsidRPr="000F56BC" w:rsidRDefault="00CD21D9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777E7C7" w14:textId="77777777" w:rsidR="00B87E32" w:rsidRPr="000F56BC" w:rsidRDefault="00B87E32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3A2F8" w14:textId="77777777" w:rsidR="00B87E32" w:rsidRPr="000F56BC" w:rsidRDefault="00CD21D9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8FF0A9" w14:textId="77777777" w:rsidR="00B87E32" w:rsidRPr="000F56BC" w:rsidRDefault="00B87E32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108B2A" w14:textId="77777777" w:rsidR="00B87E32" w:rsidRPr="000F56BC" w:rsidRDefault="00B87E32" w:rsidP="009B5DDF">
            <w:pPr>
              <w:jc w:val="center"/>
              <w:rPr>
                <w:color w:val="000000" w:themeColor="text1"/>
              </w:rPr>
            </w:pPr>
          </w:p>
        </w:tc>
      </w:tr>
      <w:tr w:rsidR="000F56BC" w:rsidRPr="000F56BC" w14:paraId="067B7A17" w14:textId="77777777" w:rsidTr="000F56B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2E29BF7" w14:textId="77777777" w:rsidR="00B87E32" w:rsidRPr="000F56BC" w:rsidRDefault="00B87E32" w:rsidP="00726626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85FA11" w14:textId="77777777" w:rsidR="00B87E32" w:rsidRPr="000F56BC" w:rsidRDefault="00B87E32" w:rsidP="00726626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D745E2" w14:textId="77777777" w:rsidR="00B87E32" w:rsidRPr="000F56BC" w:rsidRDefault="00CD21D9" w:rsidP="000F56B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A0A234" w14:textId="77777777" w:rsidR="00B87E32" w:rsidRPr="000F56BC" w:rsidRDefault="00CD21D9" w:rsidP="00726626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0765A0" w14:textId="77777777" w:rsidR="00856BD5" w:rsidRPr="000F56BC" w:rsidRDefault="00856BD5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686688" w:rsidRPr="000F56BC" w14:paraId="3D0FD97D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18D2777B" w14:textId="77777777" w:rsidR="00686688" w:rsidRPr="000F56BC" w:rsidRDefault="00686688" w:rsidP="00206616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5D3E60AE" w14:textId="77777777" w:rsidR="00686688" w:rsidRPr="000F56BC" w:rsidRDefault="00686688" w:rsidP="00FD6B6C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Транспортировка штамповой оснастки для холодноштамповочн</w:t>
            </w:r>
            <w:r>
              <w:rPr>
                <w:color w:val="000000" w:themeColor="text1"/>
              </w:rPr>
              <w:t>ого оборудования средней мощности до специализированного рабочего места</w:t>
            </w:r>
          </w:p>
        </w:tc>
      </w:tr>
      <w:tr w:rsidR="00686688" w:rsidRPr="000F56BC" w14:paraId="20E16684" w14:textId="77777777" w:rsidTr="004E3317">
        <w:trPr>
          <w:trHeight w:val="20"/>
        </w:trPr>
        <w:tc>
          <w:tcPr>
            <w:tcW w:w="1072" w:type="pct"/>
            <w:vMerge/>
          </w:tcPr>
          <w:p w14:paraId="241767EE" w14:textId="77777777" w:rsidR="00686688" w:rsidRPr="000F56BC" w:rsidRDefault="00686688" w:rsidP="00206616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0FACEEF" w14:textId="77777777" w:rsidR="00686688" w:rsidRPr="000F56BC" w:rsidRDefault="00686688" w:rsidP="00FD6B6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рабочего места к наладке штамповой оснастки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 оборудования средней мощности</w:t>
            </w:r>
          </w:p>
        </w:tc>
      </w:tr>
      <w:tr w:rsidR="00686688" w:rsidRPr="000F56BC" w14:paraId="2C2E3829" w14:textId="77777777" w:rsidTr="004E3317">
        <w:trPr>
          <w:trHeight w:val="20"/>
        </w:trPr>
        <w:tc>
          <w:tcPr>
            <w:tcW w:w="1072" w:type="pct"/>
            <w:vMerge/>
          </w:tcPr>
          <w:p w14:paraId="02269892" w14:textId="77777777" w:rsidR="00686688" w:rsidRPr="000F56BC" w:rsidRDefault="00686688" w:rsidP="00206616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DB7B883" w14:textId="77777777" w:rsidR="00686688" w:rsidRPr="000F56BC" w:rsidRDefault="00686688" w:rsidP="00FD6B6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штамповой оснастки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 оборудования средней мощности к наладке</w:t>
            </w:r>
          </w:p>
        </w:tc>
      </w:tr>
      <w:tr w:rsidR="00686688" w:rsidRPr="000F56BC" w14:paraId="5DDBBF60" w14:textId="77777777" w:rsidTr="004E3317">
        <w:trPr>
          <w:trHeight w:val="20"/>
        </w:trPr>
        <w:tc>
          <w:tcPr>
            <w:tcW w:w="1072" w:type="pct"/>
            <w:vMerge/>
          </w:tcPr>
          <w:p w14:paraId="042D3AB7" w14:textId="77777777" w:rsidR="00686688" w:rsidRPr="000F56BC" w:rsidRDefault="00686688" w:rsidP="00206616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6322C56" w14:textId="77777777" w:rsidR="00686688" w:rsidRPr="000F56BC" w:rsidRDefault="00686688" w:rsidP="00FD6B6C">
            <w:pPr>
              <w:jc w:val="both"/>
              <w:rPr>
                <w:color w:val="000000" w:themeColor="text1"/>
              </w:rPr>
            </w:pPr>
            <w:r w:rsidRPr="00135E45">
              <w:rPr>
                <w:color w:val="000000" w:themeColor="text1"/>
              </w:rPr>
              <w:t>Разборка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 оборудования средней мощности</w:t>
            </w:r>
            <w:r w:rsidRPr="00135E45">
              <w:rPr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686688" w:rsidRPr="000F56BC" w14:paraId="7169920A" w14:textId="77777777" w:rsidTr="004E3317">
        <w:trPr>
          <w:trHeight w:val="20"/>
        </w:trPr>
        <w:tc>
          <w:tcPr>
            <w:tcW w:w="1072" w:type="pct"/>
            <w:vMerge/>
          </w:tcPr>
          <w:p w14:paraId="5249A170" w14:textId="77777777" w:rsidR="00686688" w:rsidRPr="000F56BC" w:rsidRDefault="00686688" w:rsidP="00206616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DC31E2D" w14:textId="77777777" w:rsidR="00686688" w:rsidRPr="000F56BC" w:rsidRDefault="00686688" w:rsidP="00FD6B6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Установка штампового инструмента в </w:t>
            </w:r>
            <w:r w:rsidRPr="00135E45">
              <w:rPr>
                <w:color w:val="000000" w:themeColor="text1"/>
              </w:rPr>
              <w:t>штампов</w:t>
            </w:r>
            <w:r>
              <w:rPr>
                <w:color w:val="000000" w:themeColor="text1"/>
              </w:rPr>
              <w:t>ую</w:t>
            </w:r>
            <w:r w:rsidRPr="00135E45">
              <w:rPr>
                <w:color w:val="000000" w:themeColor="text1"/>
              </w:rPr>
              <w:t xml:space="preserve"> оснастк</w:t>
            </w:r>
            <w:r>
              <w:rPr>
                <w:color w:val="000000" w:themeColor="text1"/>
              </w:rPr>
              <w:t xml:space="preserve">у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 оборудования средней мощности</w:t>
            </w:r>
            <w:r w:rsidRPr="00135E45">
              <w:rPr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E2484E" w:rsidRPr="000F56BC" w14:paraId="23641838" w14:textId="77777777" w:rsidTr="004E3317">
        <w:trPr>
          <w:trHeight w:val="20"/>
        </w:trPr>
        <w:tc>
          <w:tcPr>
            <w:tcW w:w="1072" w:type="pct"/>
            <w:vMerge/>
          </w:tcPr>
          <w:p w14:paraId="7A1486D6" w14:textId="77777777" w:rsidR="00E2484E" w:rsidRPr="000F56BC" w:rsidRDefault="00E2484E" w:rsidP="00206616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085ADAB" w14:textId="77777777" w:rsidR="00E2484E" w:rsidRPr="000F56BC" w:rsidRDefault="00E2484E" w:rsidP="00FD6B6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Сборка</w:t>
            </w:r>
            <w:r w:rsidRPr="00135E45">
              <w:rPr>
                <w:color w:val="000000" w:themeColor="text1"/>
              </w:rPr>
              <w:t xml:space="preserve">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 оборудования средней мощности</w:t>
            </w:r>
            <w:r w:rsidRPr="00135E45">
              <w:rPr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E2484E" w:rsidRPr="000F56BC" w14:paraId="38B8A79F" w14:textId="77777777" w:rsidTr="004E3317">
        <w:trPr>
          <w:trHeight w:val="20"/>
        </w:trPr>
        <w:tc>
          <w:tcPr>
            <w:tcW w:w="1072" w:type="pct"/>
            <w:vMerge/>
          </w:tcPr>
          <w:p w14:paraId="5201DE6E" w14:textId="77777777" w:rsidR="00E2484E" w:rsidRPr="000F56BC" w:rsidRDefault="00E2484E" w:rsidP="00206616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CBF0F3F" w14:textId="77777777" w:rsidR="00E2484E" w:rsidRDefault="00E2484E" w:rsidP="00FD6B6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AE78D1">
              <w:rPr>
                <w:color w:val="000000" w:themeColor="text1"/>
              </w:rPr>
              <w:t>егулировка</w:t>
            </w:r>
            <w:r>
              <w:rPr>
                <w:color w:val="000000" w:themeColor="text1"/>
              </w:rPr>
              <w:t xml:space="preserve"> параметров</w:t>
            </w:r>
            <w:r w:rsidRPr="00AE78D1">
              <w:rPr>
                <w:color w:val="000000" w:themeColor="text1"/>
              </w:rPr>
              <w:t xml:space="preserve"> работы штамповой оснастки для холодноштамповочн</w:t>
            </w:r>
            <w:r>
              <w:rPr>
                <w:color w:val="000000" w:themeColor="text1"/>
              </w:rPr>
              <w:t>ого оборудования средней мощности</w:t>
            </w:r>
          </w:p>
        </w:tc>
      </w:tr>
      <w:tr w:rsidR="00E2484E" w:rsidRPr="000F56BC" w14:paraId="115FD46C" w14:textId="77777777" w:rsidTr="004E3317">
        <w:trPr>
          <w:trHeight w:val="20"/>
        </w:trPr>
        <w:tc>
          <w:tcPr>
            <w:tcW w:w="1072" w:type="pct"/>
            <w:vMerge/>
          </w:tcPr>
          <w:p w14:paraId="1F036065" w14:textId="77777777" w:rsidR="00E2484E" w:rsidRPr="000F56BC" w:rsidRDefault="00E2484E" w:rsidP="00206616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95D02A" w14:textId="77777777" w:rsidR="00E2484E" w:rsidRPr="00D268A1" w:rsidRDefault="00E2484E" w:rsidP="00FD6B6C">
            <w:pPr>
              <w:jc w:val="both"/>
              <w:rPr>
                <w:bCs w:val="0"/>
                <w:color w:val="1F497D" w:themeColor="text2"/>
              </w:rPr>
            </w:pPr>
            <w:r>
              <w:rPr>
                <w:color w:val="000000" w:themeColor="text1"/>
              </w:rPr>
              <w:t>Выявление</w:t>
            </w:r>
            <w:r w:rsidRPr="00083DA2">
              <w:rPr>
                <w:color w:val="000000" w:themeColor="text1"/>
              </w:rPr>
              <w:t xml:space="preserve"> неисправностей в работе штамповой оснастки</w:t>
            </w:r>
            <w:r>
              <w:rPr>
                <w:color w:val="000000" w:themeColor="text1"/>
              </w:rPr>
              <w:t xml:space="preserve"> для </w:t>
            </w:r>
            <w:r w:rsidRPr="00AE78D1">
              <w:rPr>
                <w:color w:val="000000" w:themeColor="text1"/>
              </w:rPr>
              <w:t>холодноштамповочн</w:t>
            </w:r>
            <w:r>
              <w:rPr>
                <w:color w:val="000000" w:themeColor="text1"/>
              </w:rPr>
              <w:t>ого оборудования средней мощности</w:t>
            </w:r>
          </w:p>
        </w:tc>
      </w:tr>
      <w:tr w:rsidR="009D5803" w:rsidRPr="000F56BC" w14:paraId="44BD41D8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2464DBB3" w14:textId="77777777" w:rsidR="009D5803" w:rsidRPr="000F56BC" w:rsidDel="002A1D54" w:rsidRDefault="009D5803" w:rsidP="00206616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4C4D18CD" w14:textId="77777777" w:rsidR="009D5803" w:rsidRPr="000F56BC" w:rsidRDefault="009D5803" w:rsidP="00FD6B6C">
            <w:pPr>
              <w:jc w:val="both"/>
              <w:rPr>
                <w:color w:val="000000" w:themeColor="text1"/>
                <w:highlight w:val="yellow"/>
              </w:rPr>
            </w:pPr>
            <w:r>
              <w:t>Читать и анализировать конструкторскую и технологическую документацию</w:t>
            </w:r>
          </w:p>
        </w:tc>
      </w:tr>
      <w:tr w:rsidR="00A8213C" w:rsidRPr="000F56BC" w14:paraId="65269A53" w14:textId="77777777" w:rsidTr="004E3317">
        <w:trPr>
          <w:trHeight w:val="20"/>
        </w:trPr>
        <w:tc>
          <w:tcPr>
            <w:tcW w:w="1072" w:type="pct"/>
            <w:vMerge/>
          </w:tcPr>
          <w:p w14:paraId="7A941602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1E1D4D2E" w14:textId="7F0E6725" w:rsidR="00A8213C" w:rsidRPr="00960AC6" w:rsidRDefault="00A8213C" w:rsidP="00A8213C">
            <w:pPr>
              <w:jc w:val="both"/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8213C" w:rsidRPr="000F56BC" w14:paraId="6E49CA46" w14:textId="77777777" w:rsidTr="004E3317">
        <w:trPr>
          <w:trHeight w:val="20"/>
        </w:trPr>
        <w:tc>
          <w:tcPr>
            <w:tcW w:w="1072" w:type="pct"/>
            <w:vMerge/>
          </w:tcPr>
          <w:p w14:paraId="14FB6056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AAB723A" w14:textId="6698027B" w:rsidR="00A8213C" w:rsidRPr="00960AC6" w:rsidRDefault="00A8213C" w:rsidP="00A8213C">
            <w:pPr>
              <w:jc w:val="both"/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8213C" w:rsidRPr="000F56BC" w14:paraId="1B2EC841" w14:textId="77777777" w:rsidTr="004E3317">
        <w:trPr>
          <w:trHeight w:val="20"/>
        </w:trPr>
        <w:tc>
          <w:tcPr>
            <w:tcW w:w="1072" w:type="pct"/>
            <w:vMerge/>
          </w:tcPr>
          <w:p w14:paraId="2B93DF5A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2EC380A" w14:textId="77777777" w:rsidR="00A8213C" w:rsidRPr="000F56BC" w:rsidRDefault="00A8213C" w:rsidP="00A8213C">
            <w:pPr>
              <w:jc w:val="both"/>
              <w:rPr>
                <w:color w:val="000000" w:themeColor="text1"/>
              </w:rPr>
            </w:pPr>
            <w:r w:rsidRPr="00960AC6">
              <w:t xml:space="preserve">Выполнять обслуживание </w:t>
            </w:r>
            <w:r>
              <w:t>штамповой оснастки</w:t>
            </w:r>
            <w:r w:rsidRPr="00960AC6">
              <w:t xml:space="preserve">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 оборудования средней мощности</w:t>
            </w:r>
            <w:r w:rsidRPr="00135E45">
              <w:rPr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A8213C" w:rsidRPr="000F56BC" w14:paraId="361778AE" w14:textId="77777777" w:rsidTr="004E3317">
        <w:trPr>
          <w:trHeight w:val="20"/>
        </w:trPr>
        <w:tc>
          <w:tcPr>
            <w:tcW w:w="1072" w:type="pct"/>
            <w:vMerge/>
          </w:tcPr>
          <w:p w14:paraId="6CC51950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068F8A3" w14:textId="77777777" w:rsidR="00A8213C" w:rsidRPr="000F56BC" w:rsidRDefault="00A8213C" w:rsidP="00A8213C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Опреде</w:t>
            </w:r>
            <w:r>
              <w:rPr>
                <w:color w:val="000000" w:themeColor="text1"/>
              </w:rPr>
              <w:t>лять последовательность</w:t>
            </w:r>
            <w:r w:rsidRPr="000F56BC">
              <w:rPr>
                <w:color w:val="000000" w:themeColor="text1"/>
              </w:rPr>
              <w:t xml:space="preserve"> разборки штамповой оснастки в соответствии с технической документаци</w:t>
            </w:r>
            <w:r>
              <w:rPr>
                <w:color w:val="000000" w:themeColor="text1"/>
              </w:rPr>
              <w:t>ей</w:t>
            </w:r>
          </w:p>
        </w:tc>
      </w:tr>
      <w:tr w:rsidR="00A8213C" w:rsidRPr="000F56BC" w14:paraId="0F622C39" w14:textId="77777777" w:rsidTr="004E3317">
        <w:trPr>
          <w:trHeight w:val="20"/>
        </w:trPr>
        <w:tc>
          <w:tcPr>
            <w:tcW w:w="1072" w:type="pct"/>
            <w:vMerge/>
          </w:tcPr>
          <w:p w14:paraId="3D7D8187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12DEFB7A" w14:textId="77777777" w:rsidR="00A8213C" w:rsidRDefault="00A8213C" w:rsidP="00A8213C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Определять последовательность сборки штамповой оснастки в соответствии с технической документаци</w:t>
            </w:r>
            <w:r>
              <w:rPr>
                <w:color w:val="000000" w:themeColor="text1"/>
              </w:rPr>
              <w:t>ей</w:t>
            </w:r>
          </w:p>
        </w:tc>
      </w:tr>
      <w:tr w:rsidR="00A8213C" w:rsidRPr="000F56BC" w14:paraId="6955656F" w14:textId="77777777" w:rsidTr="004E3317">
        <w:trPr>
          <w:trHeight w:val="20"/>
        </w:trPr>
        <w:tc>
          <w:tcPr>
            <w:tcW w:w="1072" w:type="pct"/>
            <w:vMerge/>
          </w:tcPr>
          <w:p w14:paraId="44474353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7CEE9EF7" w14:textId="77777777" w:rsidR="00A8213C" w:rsidRPr="000F56BC" w:rsidRDefault="00A8213C" w:rsidP="00A821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инструменты и </w:t>
            </w:r>
            <w:r w:rsidRPr="000F56BC">
              <w:rPr>
                <w:color w:val="000000" w:themeColor="text1"/>
              </w:rPr>
              <w:t xml:space="preserve">приспособления для сборки, разборки и регулирования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 оборудования средней мощности</w:t>
            </w:r>
          </w:p>
        </w:tc>
      </w:tr>
      <w:tr w:rsidR="00A8213C" w:rsidRPr="000F56BC" w14:paraId="4BFBA2FE" w14:textId="77777777" w:rsidTr="004E3317">
        <w:trPr>
          <w:trHeight w:val="20"/>
        </w:trPr>
        <w:tc>
          <w:tcPr>
            <w:tcW w:w="1072" w:type="pct"/>
            <w:vMerge/>
          </w:tcPr>
          <w:p w14:paraId="0C214F56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74ED3AF4" w14:textId="77777777" w:rsidR="00A8213C" w:rsidRPr="000F56BC" w:rsidRDefault="00A8213C" w:rsidP="00A8213C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Определять состояние рабочих элементов в штамповой оснастке для холодноштамповочн</w:t>
            </w:r>
            <w:r>
              <w:rPr>
                <w:color w:val="000000" w:themeColor="text1"/>
              </w:rPr>
              <w:t>ого оборудования средней мощности</w:t>
            </w:r>
          </w:p>
        </w:tc>
      </w:tr>
      <w:tr w:rsidR="00A8213C" w:rsidRPr="000F56BC" w14:paraId="3637341E" w14:textId="77777777" w:rsidTr="004E3317">
        <w:trPr>
          <w:trHeight w:val="20"/>
        </w:trPr>
        <w:tc>
          <w:tcPr>
            <w:tcW w:w="1072" w:type="pct"/>
            <w:vMerge/>
          </w:tcPr>
          <w:p w14:paraId="0FA8C9F6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5958941E" w14:textId="77777777" w:rsidR="00A8213C" w:rsidRPr="000F56BC" w:rsidRDefault="00A8213C" w:rsidP="00A8213C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Регулировать устройства для обеспечения необходимой силы прижима, съема и выталкивания изделий и отходов</w:t>
            </w:r>
          </w:p>
        </w:tc>
      </w:tr>
      <w:tr w:rsidR="00A8213C" w:rsidRPr="000F56BC" w14:paraId="047D32A2" w14:textId="77777777" w:rsidTr="004E3317">
        <w:trPr>
          <w:trHeight w:val="20"/>
        </w:trPr>
        <w:tc>
          <w:tcPr>
            <w:tcW w:w="1072" w:type="pct"/>
            <w:vMerge/>
          </w:tcPr>
          <w:p w14:paraId="7ED727FB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1F25B428" w14:textId="77777777" w:rsidR="00A8213C" w:rsidRPr="000F56BC" w:rsidRDefault="00A8213C" w:rsidP="00A821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Визуально контролировать образование </w:t>
            </w:r>
            <w:r>
              <w:rPr>
                <w:color w:val="000000" w:themeColor="text1"/>
              </w:rPr>
              <w:t xml:space="preserve">износа, </w:t>
            </w:r>
            <w:r w:rsidRPr="000F56BC">
              <w:rPr>
                <w:color w:val="000000" w:themeColor="text1"/>
              </w:rPr>
              <w:t>задиров, забоин, вмятин и трещин на штамповой оснастке</w:t>
            </w:r>
          </w:p>
        </w:tc>
      </w:tr>
      <w:tr w:rsidR="00A8213C" w:rsidRPr="000F56BC" w14:paraId="4D55E718" w14:textId="77777777" w:rsidTr="004E3317">
        <w:trPr>
          <w:trHeight w:val="20"/>
        </w:trPr>
        <w:tc>
          <w:tcPr>
            <w:tcW w:w="1072" w:type="pct"/>
            <w:vMerge/>
          </w:tcPr>
          <w:p w14:paraId="520C2AFF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37DA50AE" w14:textId="77777777" w:rsidR="00A8213C" w:rsidRPr="000F56BC" w:rsidRDefault="00A8213C" w:rsidP="00A821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</w:t>
            </w:r>
            <w:r w:rsidRPr="000F56BC">
              <w:rPr>
                <w:color w:val="000000" w:themeColor="text1"/>
              </w:rPr>
              <w:t xml:space="preserve"> правильность наладки штамповой оснастки </w:t>
            </w:r>
            <w:r>
              <w:rPr>
                <w:color w:val="000000" w:themeColor="text1"/>
              </w:rPr>
              <w:t xml:space="preserve">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средней мощности</w:t>
            </w:r>
          </w:p>
        </w:tc>
      </w:tr>
      <w:tr w:rsidR="00A8213C" w:rsidRPr="000F56BC" w14:paraId="6DEC8971" w14:textId="77777777" w:rsidTr="004E3317">
        <w:trPr>
          <w:trHeight w:val="20"/>
        </w:trPr>
        <w:tc>
          <w:tcPr>
            <w:tcW w:w="1072" w:type="pct"/>
            <w:vMerge/>
          </w:tcPr>
          <w:p w14:paraId="738F7349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146A31D" w14:textId="77777777" w:rsidR="00A8213C" w:rsidRDefault="00A8213C" w:rsidP="00A8213C">
            <w:pPr>
              <w:jc w:val="both"/>
              <w:rPr>
                <w:color w:val="000000" w:themeColor="text1"/>
              </w:rPr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0F56BC">
              <w:rPr>
                <w:color w:val="000000" w:themeColor="text1"/>
              </w:rPr>
              <w:t xml:space="preserve">штамповой оснастки </w:t>
            </w:r>
            <w:r>
              <w:rPr>
                <w:color w:val="000000" w:themeColor="text1"/>
              </w:rPr>
              <w:t xml:space="preserve">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средней мощности</w:t>
            </w:r>
          </w:p>
        </w:tc>
      </w:tr>
      <w:tr w:rsidR="00A8213C" w:rsidRPr="000F56BC" w14:paraId="0BDA2101" w14:textId="77777777" w:rsidTr="004E3317">
        <w:trPr>
          <w:trHeight w:val="20"/>
        </w:trPr>
        <w:tc>
          <w:tcPr>
            <w:tcW w:w="1072" w:type="pct"/>
            <w:vMerge/>
          </w:tcPr>
          <w:p w14:paraId="2661A233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A98329B" w14:textId="77777777" w:rsidR="00A8213C" w:rsidRPr="000F56BC" w:rsidRDefault="00A8213C" w:rsidP="00A8213C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Использовать</w:t>
            </w:r>
            <w:r w:rsidRPr="000F56BC">
              <w:rPr>
                <w:color w:val="000000" w:themeColor="text1"/>
              </w:rPr>
              <w:t xml:space="preserve"> грузозахватные </w:t>
            </w:r>
            <w:r>
              <w:rPr>
                <w:color w:val="000000" w:themeColor="text1"/>
              </w:rPr>
              <w:t>механизмы</w:t>
            </w:r>
            <w:r w:rsidRPr="000F56BC">
              <w:rPr>
                <w:color w:val="000000" w:themeColor="text1"/>
              </w:rPr>
              <w:t xml:space="preserve"> с учетом массы и характера транспортируемой штамповой оснастки</w:t>
            </w:r>
          </w:p>
        </w:tc>
      </w:tr>
      <w:tr w:rsidR="00A8213C" w:rsidRPr="000F56BC" w14:paraId="105A4378" w14:textId="77777777" w:rsidTr="004E3317">
        <w:trPr>
          <w:trHeight w:val="20"/>
        </w:trPr>
        <w:tc>
          <w:tcPr>
            <w:tcW w:w="1072" w:type="pct"/>
            <w:vMerge/>
          </w:tcPr>
          <w:p w14:paraId="4A30DBC9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4F6C7F3E" w14:textId="77777777" w:rsidR="00A8213C" w:rsidRPr="000F56BC" w:rsidRDefault="00A8213C" w:rsidP="00A821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</w:t>
            </w:r>
            <w:r w:rsidRPr="000F56BC">
              <w:rPr>
                <w:color w:val="000000" w:themeColor="text1"/>
              </w:rPr>
              <w:t>штамповой оснастки для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средней мощности</w:t>
            </w:r>
          </w:p>
        </w:tc>
      </w:tr>
      <w:tr w:rsidR="00A8213C" w:rsidRPr="000F56BC" w14:paraId="31D7FDF3" w14:textId="77777777" w:rsidTr="004E3317">
        <w:trPr>
          <w:trHeight w:val="20"/>
        </w:trPr>
        <w:tc>
          <w:tcPr>
            <w:tcW w:w="1072" w:type="pct"/>
            <w:vMerge/>
          </w:tcPr>
          <w:p w14:paraId="71DB132E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7C7BBB93" w14:textId="77777777" w:rsidR="00A8213C" w:rsidRPr="000F56BC" w:rsidRDefault="00A8213C" w:rsidP="00A821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средства индивидуальной защиты при наладке </w:t>
            </w:r>
            <w:r w:rsidRPr="000F56BC">
              <w:rPr>
                <w:color w:val="000000" w:themeColor="text1"/>
              </w:rPr>
              <w:t>штамповой оснастки для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средней мощности</w:t>
            </w:r>
          </w:p>
        </w:tc>
      </w:tr>
      <w:tr w:rsidR="00A8213C" w:rsidRPr="000F56BC" w14:paraId="3F4C4264" w14:textId="77777777" w:rsidTr="004E3317">
        <w:trPr>
          <w:trHeight w:val="20"/>
        </w:trPr>
        <w:tc>
          <w:tcPr>
            <w:tcW w:w="1072" w:type="pct"/>
            <w:vMerge/>
          </w:tcPr>
          <w:p w14:paraId="46361D62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51204BB" w14:textId="77777777" w:rsidR="00A8213C" w:rsidRPr="000F56BC" w:rsidRDefault="00A8213C" w:rsidP="00A821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A8213C" w:rsidRPr="000F56BC" w14:paraId="0B26DF81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6B9BC29A" w14:textId="77777777" w:rsidR="00A8213C" w:rsidRPr="000F56BC" w:rsidRDefault="00A8213C" w:rsidP="00A8213C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51858AB3" w14:textId="77777777" w:rsidR="00A8213C" w:rsidRPr="000F56BC" w:rsidRDefault="00A8213C" w:rsidP="00A8213C">
            <w:pPr>
              <w:jc w:val="both"/>
              <w:rPr>
                <w:bCs w:val="0"/>
                <w:color w:val="000000" w:themeColor="text1"/>
                <w:highlight w:val="yellow"/>
              </w:rPr>
            </w:pPr>
            <w:r w:rsidRPr="008C134C">
              <w:t>Основы машиностроительного черчения в объеме, необходимом для выполнения работы</w:t>
            </w:r>
          </w:p>
        </w:tc>
      </w:tr>
      <w:tr w:rsidR="00A8213C" w:rsidRPr="000F56BC" w14:paraId="24B44307" w14:textId="77777777" w:rsidTr="004E3317">
        <w:trPr>
          <w:trHeight w:val="20"/>
        </w:trPr>
        <w:tc>
          <w:tcPr>
            <w:tcW w:w="1072" w:type="pct"/>
            <w:vMerge/>
          </w:tcPr>
          <w:p w14:paraId="6D590F9C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CB8B2E9" w14:textId="77777777" w:rsidR="00A8213C" w:rsidRPr="000F56BC" w:rsidRDefault="00A8213C" w:rsidP="00A8213C">
            <w:pPr>
              <w:jc w:val="both"/>
              <w:rPr>
                <w:bCs w:val="0"/>
                <w:color w:val="000000" w:themeColor="text1"/>
                <w:highlight w:val="yellow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E93FEA" w:rsidRPr="000F56BC" w14:paraId="0421E362" w14:textId="77777777" w:rsidTr="004E3317">
        <w:trPr>
          <w:trHeight w:val="20"/>
        </w:trPr>
        <w:tc>
          <w:tcPr>
            <w:tcW w:w="1072" w:type="pct"/>
            <w:vMerge/>
          </w:tcPr>
          <w:p w14:paraId="7B11CDA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0CB8FE" w14:textId="3B479A6A" w:rsidR="00E93FEA" w:rsidRDefault="00E93FEA" w:rsidP="00E93FEA">
            <w:pPr>
              <w:jc w:val="both"/>
              <w:rPr>
                <w:color w:val="000000" w:themeColor="text1"/>
              </w:rPr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93FEA" w:rsidRPr="000F56BC" w14:paraId="4B053216" w14:textId="77777777" w:rsidTr="004E3317">
        <w:trPr>
          <w:trHeight w:val="20"/>
        </w:trPr>
        <w:tc>
          <w:tcPr>
            <w:tcW w:w="1072" w:type="pct"/>
            <w:vMerge/>
          </w:tcPr>
          <w:p w14:paraId="231CEADD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76AE5F8" w14:textId="44FBBB4F" w:rsidR="00E93FEA" w:rsidRDefault="00E93FEA" w:rsidP="00E93FEA">
            <w:pPr>
              <w:jc w:val="both"/>
              <w:rPr>
                <w:color w:val="000000" w:themeColor="text1"/>
              </w:rPr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93FEA" w:rsidRPr="000F56BC" w14:paraId="364B1490" w14:textId="77777777" w:rsidTr="004E3317">
        <w:trPr>
          <w:trHeight w:val="20"/>
        </w:trPr>
        <w:tc>
          <w:tcPr>
            <w:tcW w:w="1072" w:type="pct"/>
            <w:vMerge/>
          </w:tcPr>
          <w:p w14:paraId="215F4B6A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DCD7AE" w14:textId="084DA7A2" w:rsidR="00E93FEA" w:rsidRDefault="00E93FEA" w:rsidP="00E93FEA">
            <w:pPr>
              <w:jc w:val="both"/>
              <w:rPr>
                <w:color w:val="000000" w:themeColor="text1"/>
              </w:rPr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93FEA" w:rsidRPr="000F56BC" w14:paraId="6B528E6A" w14:textId="77777777" w:rsidTr="004E3317">
        <w:trPr>
          <w:trHeight w:val="20"/>
        </w:trPr>
        <w:tc>
          <w:tcPr>
            <w:tcW w:w="1072" w:type="pct"/>
            <w:vMerge/>
          </w:tcPr>
          <w:p w14:paraId="327C27BB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00CEFA6" w14:textId="77777777" w:rsidR="00E93FEA" w:rsidRPr="000F56BC" w:rsidRDefault="00E93FEA" w:rsidP="00E93FEA">
            <w:pPr>
              <w:jc w:val="both"/>
              <w:rPr>
                <w:bCs w:val="0"/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Виды, к</w:t>
            </w:r>
            <w:r w:rsidRPr="000F56BC">
              <w:rPr>
                <w:color w:val="000000" w:themeColor="text1"/>
              </w:rPr>
              <w:t>онструкции</w:t>
            </w:r>
            <w:r>
              <w:rPr>
                <w:color w:val="000000" w:themeColor="text1"/>
              </w:rPr>
              <w:t xml:space="preserve"> и назначение</w:t>
            </w:r>
            <w:r w:rsidRPr="000F56BC">
              <w:rPr>
                <w:color w:val="000000" w:themeColor="text1"/>
              </w:rPr>
              <w:t xml:space="preserve"> штамповой оснастки </w:t>
            </w:r>
            <w:r>
              <w:rPr>
                <w:color w:val="000000" w:themeColor="text1"/>
              </w:rPr>
              <w:t xml:space="preserve">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средней мощности</w:t>
            </w:r>
          </w:p>
        </w:tc>
      </w:tr>
      <w:tr w:rsidR="00E93FEA" w:rsidRPr="000F56BC" w14:paraId="36A218A4" w14:textId="77777777" w:rsidTr="004E3317">
        <w:trPr>
          <w:trHeight w:val="20"/>
        </w:trPr>
        <w:tc>
          <w:tcPr>
            <w:tcW w:w="1072" w:type="pct"/>
            <w:vMerge/>
          </w:tcPr>
          <w:p w14:paraId="592E73EA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621B824" w14:textId="77777777" w:rsidR="00E93FEA" w:rsidRPr="000F56BC" w:rsidRDefault="00E93FEA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Виды, конструкции и назначение инструмента и приспособлений для наладки </w:t>
            </w:r>
            <w:r w:rsidRPr="000F56BC">
              <w:rPr>
                <w:color w:val="000000" w:themeColor="text1"/>
              </w:rPr>
              <w:t xml:space="preserve">штамповой оснастки </w:t>
            </w:r>
            <w:r>
              <w:rPr>
                <w:color w:val="000000" w:themeColor="text1"/>
              </w:rPr>
              <w:t xml:space="preserve">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средней мощности</w:t>
            </w:r>
          </w:p>
        </w:tc>
      </w:tr>
      <w:tr w:rsidR="00E93FEA" w:rsidRPr="000F56BC" w14:paraId="3CCB7ADB" w14:textId="77777777" w:rsidTr="004E3317">
        <w:trPr>
          <w:trHeight w:val="20"/>
        </w:trPr>
        <w:tc>
          <w:tcPr>
            <w:tcW w:w="1072" w:type="pct"/>
            <w:vMerge/>
          </w:tcPr>
          <w:p w14:paraId="0398241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EAC8DDE" w14:textId="77777777" w:rsidR="00E93FEA" w:rsidRPr="000F56BC" w:rsidRDefault="00E93FEA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и правила подготовки </w:t>
            </w:r>
            <w:r w:rsidRPr="000F56BC">
              <w:rPr>
                <w:color w:val="000000" w:themeColor="text1"/>
              </w:rPr>
              <w:t xml:space="preserve">штамповой оснастки </w:t>
            </w:r>
            <w:r>
              <w:rPr>
                <w:color w:val="000000" w:themeColor="text1"/>
              </w:rPr>
              <w:t xml:space="preserve">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средней мощности к наладке</w:t>
            </w:r>
          </w:p>
        </w:tc>
      </w:tr>
      <w:tr w:rsidR="00E93FEA" w:rsidRPr="000F56BC" w14:paraId="5D80E2A3" w14:textId="77777777" w:rsidTr="004E3317">
        <w:trPr>
          <w:trHeight w:val="20"/>
        </w:trPr>
        <w:tc>
          <w:tcPr>
            <w:tcW w:w="1072" w:type="pct"/>
            <w:vMerge/>
          </w:tcPr>
          <w:p w14:paraId="6534EB1D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A2CA348" w14:textId="77777777" w:rsidR="00E93FEA" w:rsidRPr="000F56BC" w:rsidRDefault="00E93FEA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п</w:t>
            </w:r>
            <w:r w:rsidRPr="000F56BC">
              <w:rPr>
                <w:color w:val="000000" w:themeColor="text1"/>
              </w:rPr>
              <w:t>равила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сборки</w:t>
            </w:r>
            <w:r>
              <w:rPr>
                <w:color w:val="000000" w:themeColor="text1"/>
              </w:rPr>
              <w:t>,</w:t>
            </w:r>
            <w:r w:rsidRPr="000F56BC">
              <w:rPr>
                <w:color w:val="000000" w:themeColor="text1"/>
              </w:rPr>
              <w:t xml:space="preserve"> разборки</w:t>
            </w:r>
            <w:r>
              <w:rPr>
                <w:color w:val="000000" w:themeColor="text1"/>
              </w:rPr>
              <w:t xml:space="preserve"> и регулировки</w:t>
            </w:r>
            <w:r w:rsidRPr="000F56BC">
              <w:rPr>
                <w:color w:val="000000" w:themeColor="text1"/>
              </w:rPr>
              <w:t xml:space="preserve"> узлов штамповой оснастки</w:t>
            </w:r>
            <w:r>
              <w:rPr>
                <w:color w:val="000000" w:themeColor="text1"/>
              </w:rPr>
              <w:t xml:space="preserve"> 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средней мощности</w:t>
            </w:r>
          </w:p>
        </w:tc>
      </w:tr>
      <w:tr w:rsidR="00E93FEA" w:rsidRPr="000F56BC" w14:paraId="195DAF44" w14:textId="77777777" w:rsidTr="004E3317">
        <w:trPr>
          <w:trHeight w:val="20"/>
        </w:trPr>
        <w:tc>
          <w:tcPr>
            <w:tcW w:w="1072" w:type="pct"/>
            <w:vMerge/>
          </w:tcPr>
          <w:p w14:paraId="34836D1E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0FDF2F0" w14:textId="35411F54" w:rsidR="00E93FEA" w:rsidRPr="000F56BC" w:rsidRDefault="00D67B1E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Типичные виды </w:t>
            </w:r>
            <w:r w:rsidR="00E93FEA" w:rsidRPr="000F56BC">
              <w:rPr>
                <w:color w:val="000000" w:themeColor="text1"/>
              </w:rPr>
              <w:t>износа штамповой оснастки</w:t>
            </w:r>
            <w:r w:rsidR="00E93FEA">
              <w:rPr>
                <w:color w:val="000000" w:themeColor="text1"/>
              </w:rPr>
              <w:t xml:space="preserve"> для </w:t>
            </w:r>
            <w:r w:rsidR="00E93FEA" w:rsidRPr="000F56BC">
              <w:rPr>
                <w:color w:val="000000" w:themeColor="text1"/>
              </w:rPr>
              <w:t>холодноштамповочного оборудования</w:t>
            </w:r>
            <w:r w:rsidR="00E93FEA">
              <w:rPr>
                <w:color w:val="000000" w:themeColor="text1"/>
              </w:rPr>
              <w:t xml:space="preserve"> средней мощности</w:t>
            </w:r>
          </w:p>
        </w:tc>
      </w:tr>
      <w:tr w:rsidR="00E93FEA" w:rsidRPr="000F56BC" w14:paraId="04172AE8" w14:textId="77777777" w:rsidTr="004E3317">
        <w:trPr>
          <w:trHeight w:val="20"/>
        </w:trPr>
        <w:tc>
          <w:tcPr>
            <w:tcW w:w="1072" w:type="pct"/>
            <w:vMerge/>
          </w:tcPr>
          <w:p w14:paraId="3A198185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F8A9F88" w14:textId="11A3840A" w:rsidR="00E93FEA" w:rsidRPr="000F56BC" w:rsidRDefault="006E0321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Типов</w:t>
            </w:r>
            <w:r w:rsidR="00D67B1E">
              <w:rPr>
                <w:color w:val="000000" w:themeColor="text1"/>
              </w:rPr>
              <w:t xml:space="preserve">ые технологические процессы </w:t>
            </w:r>
            <w:r w:rsidR="00E93FEA">
              <w:rPr>
                <w:color w:val="000000" w:themeColor="text1"/>
              </w:rPr>
              <w:t>холодной штамповки</w:t>
            </w:r>
            <w:r w:rsidR="00E93FEA" w:rsidRPr="000F56BC">
              <w:rPr>
                <w:color w:val="000000" w:themeColor="text1"/>
              </w:rPr>
              <w:t xml:space="preserve">, применяемые </w:t>
            </w:r>
            <w:r w:rsidR="00E93FEA">
              <w:rPr>
                <w:color w:val="000000" w:themeColor="text1"/>
              </w:rPr>
              <w:t>на</w:t>
            </w:r>
            <w:r w:rsidR="00E93FEA" w:rsidRPr="000F56BC">
              <w:rPr>
                <w:color w:val="000000" w:themeColor="text1"/>
              </w:rPr>
              <w:t xml:space="preserve"> холодноштамповочно</w:t>
            </w:r>
            <w:r w:rsidR="00E93FEA">
              <w:rPr>
                <w:color w:val="000000" w:themeColor="text1"/>
              </w:rPr>
              <w:t>м</w:t>
            </w:r>
            <w:r w:rsidR="00E93FEA" w:rsidRPr="000F56BC">
              <w:rPr>
                <w:color w:val="000000" w:themeColor="text1"/>
              </w:rPr>
              <w:t xml:space="preserve"> оборудовани</w:t>
            </w:r>
            <w:r w:rsidR="00E93FEA">
              <w:rPr>
                <w:color w:val="000000" w:themeColor="text1"/>
              </w:rPr>
              <w:t>и средней мощности</w:t>
            </w:r>
          </w:p>
        </w:tc>
      </w:tr>
      <w:tr w:rsidR="00E93FEA" w:rsidRPr="000F56BC" w14:paraId="7F1F8D91" w14:textId="77777777" w:rsidTr="004E3317">
        <w:trPr>
          <w:trHeight w:val="20"/>
        </w:trPr>
        <w:tc>
          <w:tcPr>
            <w:tcW w:w="1072" w:type="pct"/>
            <w:vMerge/>
          </w:tcPr>
          <w:p w14:paraId="07D5BB8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D89160C" w14:textId="77777777" w:rsidR="00E93FEA" w:rsidRPr="000F56BC" w:rsidRDefault="00E93FEA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 xml:space="preserve">Основные правила и способы </w:t>
            </w:r>
            <w:r>
              <w:t xml:space="preserve">наладки </w:t>
            </w:r>
            <w:r w:rsidRPr="008C134C">
              <w:t>штампово</w:t>
            </w:r>
            <w:r>
              <w:t>й</w:t>
            </w:r>
            <w:r w:rsidRPr="008C134C">
              <w:t xml:space="preserve"> </w:t>
            </w:r>
            <w:r>
              <w:t xml:space="preserve">оснастки </w:t>
            </w:r>
            <w:r>
              <w:rPr>
                <w:color w:val="000000" w:themeColor="text1"/>
              </w:rPr>
              <w:t xml:space="preserve">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средней мощности</w:t>
            </w:r>
          </w:p>
        </w:tc>
      </w:tr>
      <w:tr w:rsidR="00E93FEA" w:rsidRPr="000F56BC" w14:paraId="65003DE0" w14:textId="77777777" w:rsidTr="004E3317">
        <w:trPr>
          <w:trHeight w:val="20"/>
        </w:trPr>
        <w:tc>
          <w:tcPr>
            <w:tcW w:w="1072" w:type="pct"/>
            <w:vMerge/>
          </w:tcPr>
          <w:p w14:paraId="1C09D81C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0B46E82" w14:textId="5552B39C" w:rsidR="00E93FEA" w:rsidRPr="000F56BC" w:rsidRDefault="00E93FEA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1E6F3A">
              <w:rPr>
                <w:color w:val="000000" w:themeColor="text1"/>
              </w:rPr>
              <w:t>Правила и порядок применения охлаждающих и смазывающих материалов</w:t>
            </w:r>
          </w:p>
        </w:tc>
      </w:tr>
      <w:tr w:rsidR="00E93FEA" w:rsidRPr="000F56BC" w14:paraId="6015AB6F" w14:textId="77777777" w:rsidTr="004E3317">
        <w:trPr>
          <w:trHeight w:val="20"/>
        </w:trPr>
        <w:tc>
          <w:tcPr>
            <w:tcW w:w="1072" w:type="pct"/>
            <w:vMerge/>
          </w:tcPr>
          <w:p w14:paraId="7886F141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BE234EF" w14:textId="77777777" w:rsidR="00E93FEA" w:rsidRPr="000F56BC" w:rsidRDefault="00E93FEA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Основные группы и марки материалов, используемых при изготовлении штамповой оснастки </w:t>
            </w:r>
            <w:r>
              <w:rPr>
                <w:color w:val="000000" w:themeColor="text1"/>
              </w:rPr>
              <w:t xml:space="preserve">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средней мощности</w:t>
            </w:r>
          </w:p>
        </w:tc>
      </w:tr>
      <w:tr w:rsidR="00E93FEA" w:rsidRPr="000F56BC" w14:paraId="7CEA8CAC" w14:textId="77777777" w:rsidTr="004E3317">
        <w:trPr>
          <w:trHeight w:val="20"/>
        </w:trPr>
        <w:tc>
          <w:tcPr>
            <w:tcW w:w="1072" w:type="pct"/>
            <w:vMerge/>
          </w:tcPr>
          <w:p w14:paraId="3A5EAFD8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D8CC83C" w14:textId="77777777" w:rsidR="00E93FEA" w:rsidRPr="000F56BC" w:rsidRDefault="00E93FEA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Виды и свойства основных и вспомогательных материалов, используемых на холодноштамповочном производстве</w:t>
            </w:r>
          </w:p>
        </w:tc>
      </w:tr>
      <w:tr w:rsidR="00E93FEA" w:rsidRPr="000F56BC" w14:paraId="0FB09512" w14:textId="77777777" w:rsidTr="004E3317">
        <w:trPr>
          <w:trHeight w:val="20"/>
        </w:trPr>
        <w:tc>
          <w:tcPr>
            <w:tcW w:w="1072" w:type="pct"/>
            <w:vMerge/>
          </w:tcPr>
          <w:p w14:paraId="4D238B6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7A713D4" w14:textId="77777777" w:rsidR="00E93FEA" w:rsidRPr="000F56BC" w:rsidRDefault="00E93FEA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  <w:r>
              <w:rPr>
                <w:color w:val="000000"/>
              </w:rPr>
              <w:t xml:space="preserve"> в холодноштамповочном производстве</w:t>
            </w:r>
          </w:p>
        </w:tc>
      </w:tr>
      <w:tr w:rsidR="00E93FEA" w:rsidRPr="000F56BC" w14:paraId="42378A0A" w14:textId="77777777" w:rsidTr="004E3317">
        <w:trPr>
          <w:trHeight w:val="20"/>
        </w:trPr>
        <w:tc>
          <w:tcPr>
            <w:tcW w:w="1072" w:type="pct"/>
            <w:vMerge/>
          </w:tcPr>
          <w:p w14:paraId="045379FB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17B4CA1" w14:textId="77777777" w:rsidR="00E93FEA" w:rsidRPr="000F56BC" w:rsidRDefault="00E93FEA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>Приемы работы</w:t>
            </w:r>
            <w:r>
              <w:rPr>
                <w:rFonts w:eastAsia="Batang"/>
              </w:rPr>
              <w:t xml:space="preserve"> </w:t>
            </w:r>
            <w:r w:rsidRPr="008C134C">
              <w:t>при</w:t>
            </w:r>
            <w:r>
              <w:rPr>
                <w:color w:val="000000" w:themeColor="text1"/>
              </w:rPr>
              <w:t xml:space="preserve"> наладке</w:t>
            </w:r>
            <w:r w:rsidRPr="000F56BC">
              <w:rPr>
                <w:color w:val="000000" w:themeColor="text1"/>
              </w:rPr>
              <w:t xml:space="preserve"> штамповой оснастки для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средней мощности</w:t>
            </w:r>
          </w:p>
        </w:tc>
      </w:tr>
      <w:tr w:rsidR="00E93FEA" w:rsidRPr="000F56BC" w14:paraId="490D69FD" w14:textId="77777777" w:rsidTr="004E3317">
        <w:trPr>
          <w:trHeight w:val="20"/>
        </w:trPr>
        <w:tc>
          <w:tcPr>
            <w:tcW w:w="1072" w:type="pct"/>
            <w:vMerge/>
          </w:tcPr>
          <w:p w14:paraId="67B77B65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505C2C3" w14:textId="77777777" w:rsidR="00E93FEA" w:rsidRPr="000F56BC" w:rsidRDefault="00E93FEA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Правила хранения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средней мощности</w:t>
            </w:r>
          </w:p>
        </w:tc>
      </w:tr>
      <w:tr w:rsidR="00E93FEA" w:rsidRPr="000F56BC" w14:paraId="7DBDDD1D" w14:textId="77777777" w:rsidTr="004E3317">
        <w:trPr>
          <w:trHeight w:val="20"/>
        </w:trPr>
        <w:tc>
          <w:tcPr>
            <w:tcW w:w="1072" w:type="pct"/>
            <w:vMerge/>
          </w:tcPr>
          <w:p w14:paraId="22A7DCC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CCCF41E" w14:textId="77777777" w:rsidR="00E93FEA" w:rsidRPr="000F56BC" w:rsidRDefault="00E93FEA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Систем</w:t>
            </w:r>
            <w:r>
              <w:rPr>
                <w:color w:val="000000" w:themeColor="text1"/>
              </w:rPr>
              <w:t>а допусков и посадок, квалитеты</w:t>
            </w:r>
            <w:r w:rsidRPr="000F56BC">
              <w:rPr>
                <w:color w:val="000000" w:themeColor="text1"/>
              </w:rPr>
              <w:t xml:space="preserve"> и параметры шероховатости</w:t>
            </w:r>
          </w:p>
        </w:tc>
      </w:tr>
      <w:tr w:rsidR="00E93FEA" w:rsidRPr="000F56BC" w14:paraId="74519DCC" w14:textId="77777777" w:rsidTr="004E3317">
        <w:trPr>
          <w:trHeight w:val="20"/>
        </w:trPr>
        <w:tc>
          <w:tcPr>
            <w:tcW w:w="1072" w:type="pct"/>
            <w:vMerge/>
          </w:tcPr>
          <w:p w14:paraId="77D8A6E8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87F868" w14:textId="77777777" w:rsidR="00E93FEA" w:rsidRPr="000F56BC" w:rsidRDefault="00E93FEA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</w:t>
            </w:r>
            <w:r>
              <w:t xml:space="preserve"> для наладки штамповой оснастки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средней мощности</w:t>
            </w:r>
          </w:p>
        </w:tc>
      </w:tr>
      <w:tr w:rsidR="00E93FEA" w:rsidRPr="000F56BC" w14:paraId="5A08958A" w14:textId="77777777" w:rsidTr="004E3317">
        <w:trPr>
          <w:trHeight w:val="20"/>
        </w:trPr>
        <w:tc>
          <w:tcPr>
            <w:tcW w:w="1072" w:type="pct"/>
            <w:vMerge/>
          </w:tcPr>
          <w:p w14:paraId="7A1F8A26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703DB80" w14:textId="4542FD7A" w:rsidR="00E93FEA" w:rsidRPr="000F56BC" w:rsidRDefault="00E93FEA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</w:t>
            </w:r>
            <w:r>
              <w:rPr>
                <w:color w:val="000000" w:themeColor="text1"/>
              </w:rPr>
              <w:t xml:space="preserve"> наладке</w:t>
            </w:r>
            <w:r w:rsidRPr="000F56BC">
              <w:rPr>
                <w:color w:val="000000" w:themeColor="text1"/>
              </w:rPr>
              <w:t xml:space="preserve"> штамповой оснастки для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средней мощности</w:t>
            </w:r>
          </w:p>
        </w:tc>
      </w:tr>
      <w:tr w:rsidR="00E93FEA" w:rsidRPr="000F56BC" w14:paraId="5021A36F" w14:textId="77777777" w:rsidTr="004E3317">
        <w:trPr>
          <w:trHeight w:val="20"/>
        </w:trPr>
        <w:tc>
          <w:tcPr>
            <w:tcW w:w="1072" w:type="pct"/>
            <w:vMerge/>
          </w:tcPr>
          <w:p w14:paraId="165DB96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9DADCF" w14:textId="77777777" w:rsidR="00E93FEA" w:rsidRPr="000F56BC" w:rsidRDefault="00E93FEA" w:rsidP="00E93FE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93FEA" w:rsidRPr="000F56BC" w14:paraId="5BE17C09" w14:textId="77777777" w:rsidTr="004E3317">
        <w:trPr>
          <w:trHeight w:val="20"/>
        </w:trPr>
        <w:tc>
          <w:tcPr>
            <w:tcW w:w="1072" w:type="pct"/>
          </w:tcPr>
          <w:p w14:paraId="3587ACD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30FFAECB" w14:textId="77777777" w:rsidR="00E93FEA" w:rsidRPr="000F56BC" w:rsidRDefault="00E93FEA" w:rsidP="00E93FEA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5D61E7BA" w14:textId="77777777" w:rsidR="00C97F08" w:rsidRDefault="00C97F08" w:rsidP="00C97F08">
      <w:pPr>
        <w:rPr>
          <w:b/>
          <w:bCs w:val="0"/>
        </w:rPr>
      </w:pPr>
    </w:p>
    <w:p w14:paraId="74603A63" w14:textId="1003B3B3" w:rsidR="009A07DC" w:rsidRDefault="009A07DC" w:rsidP="00C97F08">
      <w:pPr>
        <w:rPr>
          <w:b/>
          <w:bCs w:val="0"/>
        </w:rPr>
      </w:pPr>
      <w:r w:rsidRPr="00C97F08">
        <w:rPr>
          <w:b/>
          <w:bCs w:val="0"/>
        </w:rPr>
        <w:t>3.2.</w:t>
      </w:r>
      <w:r w:rsidR="0054664C" w:rsidRPr="00C97F08">
        <w:rPr>
          <w:b/>
          <w:bCs w:val="0"/>
          <w:lang w:val="en-US"/>
        </w:rPr>
        <w:t>2</w:t>
      </w:r>
      <w:r w:rsidRPr="00C97F08">
        <w:rPr>
          <w:b/>
          <w:bCs w:val="0"/>
        </w:rPr>
        <w:t>. Трудовая функция</w:t>
      </w:r>
    </w:p>
    <w:p w14:paraId="7911876E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466"/>
        <w:gridCol w:w="704"/>
        <w:gridCol w:w="994"/>
        <w:gridCol w:w="1865"/>
        <w:gridCol w:w="565"/>
      </w:tblGrid>
      <w:tr w:rsidR="00560B7E" w:rsidRPr="000F56BC" w14:paraId="72D9B387" w14:textId="77777777" w:rsidTr="00560B7E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AACCEFE" w14:textId="77777777" w:rsidR="00560B7E" w:rsidRPr="000F56BC" w:rsidRDefault="00560B7E" w:rsidP="00FD6B6C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DB6D2" w14:textId="77777777" w:rsidR="00560B7E" w:rsidRPr="000F56BC" w:rsidRDefault="00560B7E" w:rsidP="00FD6B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0F56BC">
              <w:rPr>
                <w:color w:val="000000" w:themeColor="text1"/>
              </w:rPr>
              <w:t>алад</w:t>
            </w:r>
            <w:r>
              <w:rPr>
                <w:color w:val="000000" w:themeColor="text1"/>
              </w:rPr>
              <w:t>ка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>
              <w:rPr>
                <w:color w:val="000000" w:themeColor="text1"/>
              </w:rPr>
              <w:t>от 1 до 3</w:t>
            </w:r>
            <w:r w:rsidRPr="000F56BC">
              <w:rPr>
                <w:color w:val="000000" w:themeColor="text1"/>
              </w:rPr>
              <w:t> 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AB7A3E" w14:textId="77777777" w:rsidR="00560B7E" w:rsidRPr="000F56BC" w:rsidRDefault="00560B7E" w:rsidP="00FD6B6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D8234" w14:textId="628A314B" w:rsidR="00560B7E" w:rsidRPr="000F56BC" w:rsidRDefault="00452E57" w:rsidP="00FD6B6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560B7E" w:rsidRPr="000F56BC">
              <w:rPr>
                <w:color w:val="000000" w:themeColor="text1"/>
              </w:rPr>
              <w:t>/02.3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F8CB05" w14:textId="77777777" w:rsidR="00560B7E" w:rsidRPr="000F56BC" w:rsidRDefault="00560B7E" w:rsidP="00FD6B6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17F9F" w14:textId="77777777" w:rsidR="00560B7E" w:rsidRPr="000F56BC" w:rsidRDefault="00560B7E" w:rsidP="00FD6B6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3</w:t>
            </w:r>
          </w:p>
        </w:tc>
      </w:tr>
    </w:tbl>
    <w:p w14:paraId="30858A03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560B7E" w:rsidRPr="000F56BC" w14:paraId="0775D101" w14:textId="77777777" w:rsidTr="009B5DDF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B0CFAD" w14:textId="77777777" w:rsidR="00560B7E" w:rsidRPr="000F56BC" w:rsidRDefault="00560B7E" w:rsidP="00FD6B6C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81BFB0A" w14:textId="77777777" w:rsidR="00560B7E" w:rsidRPr="000F56BC" w:rsidRDefault="00560B7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7A6448" w14:textId="77777777" w:rsidR="00560B7E" w:rsidRPr="000F56BC" w:rsidRDefault="00560B7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5FA17" w14:textId="77777777" w:rsidR="00560B7E" w:rsidRPr="000F56BC" w:rsidRDefault="00560B7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83FB0" w14:textId="77777777" w:rsidR="00560B7E" w:rsidRPr="000F56BC" w:rsidRDefault="00560B7E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F01C2E" w14:textId="77777777" w:rsidR="00560B7E" w:rsidRPr="000F56BC" w:rsidRDefault="00560B7E" w:rsidP="009B5DDF">
            <w:pPr>
              <w:jc w:val="center"/>
              <w:rPr>
                <w:color w:val="000000" w:themeColor="text1"/>
              </w:rPr>
            </w:pPr>
          </w:p>
        </w:tc>
      </w:tr>
      <w:tr w:rsidR="00560B7E" w:rsidRPr="000F56BC" w14:paraId="26648672" w14:textId="77777777" w:rsidTr="009B5DDF">
        <w:trPr>
          <w:trHeight w:val="479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4DDFC0FE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FBC1DE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492336" w14:textId="77777777" w:rsidR="00560B7E" w:rsidRPr="000F56BC" w:rsidRDefault="00560B7E" w:rsidP="00FD6B6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D8A5FC" w14:textId="77777777" w:rsidR="00560B7E" w:rsidRPr="000F56BC" w:rsidRDefault="00560B7E" w:rsidP="00FD6B6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9868B58" w14:textId="77777777" w:rsidR="00560B7E" w:rsidRPr="000F56BC" w:rsidRDefault="00560B7E" w:rsidP="00560B7E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560B7E" w:rsidRPr="000F56BC" w14:paraId="75001547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399C9732" w14:textId="77777777" w:rsidR="00560B7E" w:rsidRPr="000F56BC" w:rsidRDefault="00560B7E" w:rsidP="00FD6B6C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4761261E" w14:textId="77777777" w:rsidR="00560B7E" w:rsidRPr="000F56BC" w:rsidRDefault="00560B7E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Транспортировка штамповой оснастки </w:t>
            </w:r>
            <w:r>
              <w:rPr>
                <w:color w:val="000000" w:themeColor="text1"/>
              </w:rPr>
              <w:t>до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>
              <w:rPr>
                <w:color w:val="000000" w:themeColor="text1"/>
              </w:rPr>
              <w:t>от 1 до 3</w:t>
            </w:r>
            <w:r w:rsidR="008403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МН и обратно</w:t>
            </w:r>
          </w:p>
        </w:tc>
      </w:tr>
      <w:tr w:rsidR="00560B7E" w:rsidRPr="000F56BC" w14:paraId="06C685EC" w14:textId="77777777" w:rsidTr="004E3317">
        <w:trPr>
          <w:trHeight w:val="20"/>
        </w:trPr>
        <w:tc>
          <w:tcPr>
            <w:tcW w:w="1072" w:type="pct"/>
            <w:vMerge/>
          </w:tcPr>
          <w:p w14:paraId="1F3D3078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9791FD3" w14:textId="77777777" w:rsidR="00560B7E" w:rsidRPr="000F56BC" w:rsidRDefault="00560B7E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кривошипных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>
              <w:rPr>
                <w:color w:val="000000" w:themeColor="text1"/>
              </w:rPr>
              <w:t>от 1 до 3</w:t>
            </w:r>
            <w:r w:rsidR="008403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560B7E" w:rsidRPr="000F56BC" w14:paraId="753F5415" w14:textId="77777777" w:rsidTr="004E3317">
        <w:trPr>
          <w:trHeight w:val="20"/>
        </w:trPr>
        <w:tc>
          <w:tcPr>
            <w:tcW w:w="1072" w:type="pct"/>
            <w:vMerge/>
          </w:tcPr>
          <w:p w14:paraId="090C5EEB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AA208FB" w14:textId="77777777" w:rsidR="00560B7E" w:rsidRDefault="00560B7E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винтовых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>
              <w:rPr>
                <w:color w:val="000000" w:themeColor="text1"/>
              </w:rPr>
              <w:t>от 1 до 3</w:t>
            </w:r>
            <w:r w:rsidR="008403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560B7E" w:rsidRPr="000F56BC" w14:paraId="5B13091D" w14:textId="77777777" w:rsidTr="004E3317">
        <w:trPr>
          <w:trHeight w:val="20"/>
        </w:trPr>
        <w:tc>
          <w:tcPr>
            <w:tcW w:w="1072" w:type="pct"/>
            <w:vMerge/>
          </w:tcPr>
          <w:p w14:paraId="19898DBC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0F328C" w14:textId="77777777" w:rsidR="00560B7E" w:rsidRPr="000F56BC" w:rsidRDefault="00560B7E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штамповой оснастки для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механических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>
              <w:rPr>
                <w:color w:val="000000" w:themeColor="text1"/>
              </w:rPr>
              <w:t>от 1 до 3</w:t>
            </w:r>
            <w:r w:rsidR="008403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МН к наладке</w:t>
            </w:r>
          </w:p>
        </w:tc>
      </w:tr>
      <w:tr w:rsidR="00560B7E" w:rsidRPr="000F56BC" w14:paraId="10809949" w14:textId="77777777" w:rsidTr="004E3317">
        <w:trPr>
          <w:trHeight w:val="20"/>
        </w:trPr>
        <w:tc>
          <w:tcPr>
            <w:tcW w:w="1072" w:type="pct"/>
            <w:vMerge/>
          </w:tcPr>
          <w:p w14:paraId="045178BA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4912D38" w14:textId="77777777" w:rsidR="00560B7E" w:rsidRPr="000F56BC" w:rsidRDefault="00560B7E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>
              <w:rPr>
                <w:color w:val="000000" w:themeColor="text1"/>
              </w:rPr>
              <w:t>от 1 до 3</w:t>
            </w:r>
            <w:r w:rsidR="008403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560B7E" w:rsidRPr="000F56BC" w14:paraId="4AE2AD32" w14:textId="77777777" w:rsidTr="004E3317">
        <w:trPr>
          <w:trHeight w:val="20"/>
        </w:trPr>
        <w:tc>
          <w:tcPr>
            <w:tcW w:w="1072" w:type="pct"/>
            <w:vMerge/>
          </w:tcPr>
          <w:p w14:paraId="30853420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12D88B8" w14:textId="77777777" w:rsidR="00560B7E" w:rsidRPr="000F56BC" w:rsidRDefault="00560B7E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</w:t>
            </w:r>
            <w:r>
              <w:rPr>
                <w:rFonts w:eastAsia="Calibri"/>
                <w:color w:val="000000" w:themeColor="text1"/>
              </w:rPr>
              <w:t>с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листоштамповочных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 w:rsidR="008403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560B7E" w:rsidRPr="000F56BC" w14:paraId="3A9FCC73" w14:textId="77777777" w:rsidTr="004E3317">
        <w:trPr>
          <w:trHeight w:val="20"/>
        </w:trPr>
        <w:tc>
          <w:tcPr>
            <w:tcW w:w="1072" w:type="pct"/>
            <w:vMerge/>
          </w:tcPr>
          <w:p w14:paraId="751B3366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F8FCC5D" w14:textId="77777777" w:rsidR="00560B7E" w:rsidRPr="000F56BC" w:rsidRDefault="00560B7E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механические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 w:rsidR="008403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560B7E" w:rsidRPr="000F56BC" w14:paraId="55687398" w14:textId="77777777" w:rsidTr="004E3317">
        <w:trPr>
          <w:trHeight w:val="20"/>
        </w:trPr>
        <w:tc>
          <w:tcPr>
            <w:tcW w:w="1072" w:type="pct"/>
            <w:vMerge/>
          </w:tcPr>
          <w:p w14:paraId="1F732841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DBFC3D" w14:textId="670A8621" w:rsidR="00560B7E" w:rsidRPr="000F56BC" w:rsidRDefault="00560B7E" w:rsidP="006E03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 xml:space="preserve">репление штамповой оснастки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 w:rsidR="006E0321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механически</w:t>
            </w:r>
            <w:r w:rsidR="006E0321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 w:rsidR="006E0321">
              <w:rPr>
                <w:color w:val="000000" w:themeColor="text1"/>
              </w:rPr>
              <w:t xml:space="preserve">ы </w:t>
            </w:r>
            <w:r>
              <w:rPr>
                <w:color w:val="000000" w:themeColor="text1"/>
              </w:rPr>
              <w:t>силой от 1 до 3</w:t>
            </w:r>
            <w:r w:rsidR="008403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560B7E" w:rsidRPr="000F56BC" w14:paraId="10E640FA" w14:textId="77777777" w:rsidTr="004E3317">
        <w:trPr>
          <w:trHeight w:val="20"/>
        </w:trPr>
        <w:tc>
          <w:tcPr>
            <w:tcW w:w="1072" w:type="pct"/>
            <w:vMerge/>
          </w:tcPr>
          <w:p w14:paraId="23277A58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8D3991" w14:textId="77777777" w:rsidR="00560B7E" w:rsidRPr="000F56BC" w:rsidRDefault="00560B7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Наладка механизирующих и автоматизирующих устройств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 w:rsidR="008403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МН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560B7E" w:rsidRPr="000F56BC" w14:paraId="63EC1423" w14:textId="77777777" w:rsidTr="004E3317">
        <w:trPr>
          <w:trHeight w:val="20"/>
        </w:trPr>
        <w:tc>
          <w:tcPr>
            <w:tcW w:w="1072" w:type="pct"/>
            <w:vMerge/>
          </w:tcPr>
          <w:p w14:paraId="6C576D5E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10B91FA" w14:textId="77777777" w:rsidR="00560B7E" w:rsidRPr="000F56BC" w:rsidRDefault="00560B7E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 w:rsidR="008403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560B7E" w:rsidRPr="000F56BC" w14:paraId="71F49EC5" w14:textId="77777777" w:rsidTr="004E3317">
        <w:trPr>
          <w:trHeight w:val="20"/>
        </w:trPr>
        <w:tc>
          <w:tcPr>
            <w:tcW w:w="1072" w:type="pct"/>
            <w:vMerge/>
          </w:tcPr>
          <w:p w14:paraId="72CD6757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0272A2" w14:textId="77777777" w:rsidR="00560B7E" w:rsidRPr="000F56BC" w:rsidRDefault="00560B7E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 w:rsidR="008403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560B7E" w:rsidRPr="000F56BC" w14:paraId="2C1AEF24" w14:textId="77777777" w:rsidTr="004E3317">
        <w:trPr>
          <w:trHeight w:val="20"/>
        </w:trPr>
        <w:tc>
          <w:tcPr>
            <w:tcW w:w="1072" w:type="pct"/>
            <w:vMerge/>
          </w:tcPr>
          <w:p w14:paraId="507BD750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9FFF9B2" w14:textId="77777777" w:rsidR="00560B7E" w:rsidRPr="000F56BC" w:rsidRDefault="00560B7E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</w:t>
            </w:r>
            <w:r w:rsidRPr="000F56BC">
              <w:rPr>
                <w:color w:val="000000" w:themeColor="text1"/>
              </w:rPr>
              <w:t xml:space="preserve"> неполадок в работе штамповой оснастки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 w:rsidR="008403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560B7E" w:rsidRPr="000F56BC" w14:paraId="7E543BA9" w14:textId="77777777" w:rsidTr="004E3317">
        <w:trPr>
          <w:trHeight w:val="20"/>
        </w:trPr>
        <w:tc>
          <w:tcPr>
            <w:tcW w:w="1072" w:type="pct"/>
            <w:vMerge/>
          </w:tcPr>
          <w:p w14:paraId="20550AE0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98F0232" w14:textId="77777777" w:rsidR="00560B7E" w:rsidRPr="000F56BC" w:rsidRDefault="00560B7E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Регулировка закрытой высоты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кривошипных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>
              <w:rPr>
                <w:color w:val="000000" w:themeColor="text1"/>
              </w:rPr>
              <w:t>от 1 до 3</w:t>
            </w:r>
            <w:r w:rsidR="008403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560B7E" w:rsidRPr="000F56BC" w14:paraId="76BCD81E" w14:textId="77777777" w:rsidTr="004E3317">
        <w:trPr>
          <w:trHeight w:val="20"/>
        </w:trPr>
        <w:tc>
          <w:tcPr>
            <w:tcW w:w="1072" w:type="pct"/>
            <w:vMerge/>
          </w:tcPr>
          <w:p w14:paraId="0081BA36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BD147D1" w14:textId="77777777" w:rsidR="00560B7E" w:rsidRPr="000F56BC" w:rsidRDefault="00560B7E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 w:rsidR="008403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560B7E" w:rsidRPr="000F56BC" w14:paraId="3683D885" w14:textId="77777777" w:rsidTr="004E3317">
        <w:trPr>
          <w:trHeight w:val="20"/>
        </w:trPr>
        <w:tc>
          <w:tcPr>
            <w:tcW w:w="1072" w:type="pct"/>
            <w:vMerge/>
          </w:tcPr>
          <w:p w14:paraId="45BBEF45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5D70FBE" w14:textId="77777777" w:rsidR="00560B7E" w:rsidRPr="000F56BC" w:rsidRDefault="00560B7E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от </w:t>
            </w:r>
            <w:r w:rsidR="00840397">
              <w:rPr>
                <w:color w:val="000000" w:themeColor="text1"/>
              </w:rPr>
              <w:t>1 до 3 </w:t>
            </w:r>
            <w:r>
              <w:rPr>
                <w:color w:val="000000" w:themeColor="text1"/>
              </w:rPr>
              <w:t>МН</w:t>
            </w:r>
          </w:p>
        </w:tc>
      </w:tr>
      <w:tr w:rsidR="00560B7E" w:rsidRPr="000F56BC" w14:paraId="7FB5C38D" w14:textId="77777777" w:rsidTr="004E3317">
        <w:trPr>
          <w:trHeight w:val="20"/>
        </w:trPr>
        <w:tc>
          <w:tcPr>
            <w:tcW w:w="1072" w:type="pct"/>
            <w:vMerge/>
          </w:tcPr>
          <w:p w14:paraId="7B1640C0" w14:textId="77777777" w:rsidR="00560B7E" w:rsidRPr="000F56BC" w:rsidRDefault="00560B7E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BF0F2C" w14:textId="77777777" w:rsidR="00560B7E" w:rsidRPr="000F56BC" w:rsidRDefault="00560B7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>ой оснастки и 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 w:rsidR="008403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560B7E" w:rsidRPr="000F56BC" w14:paraId="35133183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7B1BFDBE" w14:textId="77777777" w:rsidR="00560B7E" w:rsidRPr="000F56BC" w:rsidDel="002A1D54" w:rsidRDefault="00560B7E" w:rsidP="00FD6B6C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7BE2563C" w14:textId="77777777" w:rsidR="00560B7E" w:rsidRPr="000F56BC" w:rsidRDefault="00560B7E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A8213C" w:rsidRPr="000F56BC" w14:paraId="30109A59" w14:textId="77777777" w:rsidTr="004E3317">
        <w:trPr>
          <w:trHeight w:val="20"/>
        </w:trPr>
        <w:tc>
          <w:tcPr>
            <w:tcW w:w="1072" w:type="pct"/>
            <w:vMerge/>
          </w:tcPr>
          <w:p w14:paraId="0D34DEC1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0524AE9" w14:textId="2F4EAD29" w:rsidR="00A8213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8213C" w:rsidRPr="000F56BC" w14:paraId="3A7A9B2D" w14:textId="77777777" w:rsidTr="004E3317">
        <w:trPr>
          <w:trHeight w:val="20"/>
        </w:trPr>
        <w:tc>
          <w:tcPr>
            <w:tcW w:w="1072" w:type="pct"/>
            <w:vMerge/>
          </w:tcPr>
          <w:p w14:paraId="07FE09AC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7C5CDF2" w14:textId="7855DA34" w:rsidR="00A8213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8213C" w:rsidRPr="000F56BC" w14:paraId="7AF7F51A" w14:textId="77777777" w:rsidTr="004E3317">
        <w:trPr>
          <w:trHeight w:val="20"/>
        </w:trPr>
        <w:tc>
          <w:tcPr>
            <w:tcW w:w="1072" w:type="pct"/>
            <w:vMerge/>
          </w:tcPr>
          <w:p w14:paraId="3C5F2FDA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ABBA00E" w14:textId="03CF2172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 листоштамповочные механические прессы силой от 1 до 3 МН для штамповки изделий</w:t>
            </w:r>
          </w:p>
        </w:tc>
      </w:tr>
      <w:tr w:rsidR="00A8213C" w:rsidRPr="000F56BC" w14:paraId="20811188" w14:textId="77777777" w:rsidTr="004E3317">
        <w:trPr>
          <w:trHeight w:val="20"/>
        </w:trPr>
        <w:tc>
          <w:tcPr>
            <w:tcW w:w="1072" w:type="pct"/>
            <w:vMerge/>
          </w:tcPr>
          <w:p w14:paraId="1582D33E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6EEC179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A8213C" w:rsidRPr="000F56BC" w14:paraId="144BB3EB" w14:textId="77777777" w:rsidTr="004E3317">
        <w:trPr>
          <w:trHeight w:val="20"/>
        </w:trPr>
        <w:tc>
          <w:tcPr>
            <w:tcW w:w="1072" w:type="pct"/>
            <w:vMerge/>
          </w:tcPr>
          <w:p w14:paraId="128A4854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E0581A6" w14:textId="77777777" w:rsidR="00A8213C" w:rsidRPr="00F72E80" w:rsidRDefault="00A8213C" w:rsidP="009B5DDF">
            <w:pPr>
              <w:jc w:val="both"/>
            </w:pPr>
            <w:r w:rsidRPr="00F72E80">
              <w:t xml:space="preserve">Проверять исправность работы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1 до 3 МН</w:t>
            </w:r>
          </w:p>
        </w:tc>
      </w:tr>
      <w:tr w:rsidR="00A8213C" w:rsidRPr="000F56BC" w14:paraId="0BB36530" w14:textId="77777777" w:rsidTr="004E3317">
        <w:trPr>
          <w:trHeight w:val="20"/>
        </w:trPr>
        <w:tc>
          <w:tcPr>
            <w:tcW w:w="1072" w:type="pct"/>
            <w:vMerge/>
          </w:tcPr>
          <w:p w14:paraId="37420674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AFE5FF0" w14:textId="77777777" w:rsidR="00A8213C" w:rsidRPr="00F72E80" w:rsidRDefault="00A8213C" w:rsidP="009B5DDF">
            <w:pPr>
              <w:jc w:val="both"/>
            </w:pPr>
            <w:r w:rsidRPr="00F72E80">
              <w:t xml:space="preserve">Проверять исправность работы блокирующих приспособлений, защитных устройств и ограждений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</w:p>
        </w:tc>
      </w:tr>
      <w:tr w:rsidR="00A8213C" w:rsidRPr="000F56BC" w14:paraId="335C1652" w14:textId="77777777" w:rsidTr="004E3317">
        <w:trPr>
          <w:trHeight w:val="20"/>
        </w:trPr>
        <w:tc>
          <w:tcPr>
            <w:tcW w:w="1072" w:type="pct"/>
            <w:vMerge/>
          </w:tcPr>
          <w:p w14:paraId="7C3DA499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E06A54" w14:textId="77777777" w:rsidR="00A8213C" w:rsidRPr="00F72E80" w:rsidRDefault="00A8213C" w:rsidP="009B5DDF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1 до 3 МН</w:t>
            </w:r>
            <w:r w:rsidRPr="0031221C">
              <w:t xml:space="preserve"> </w:t>
            </w:r>
            <w:r w:rsidRPr="00F72E80">
              <w:t>и вспомогательного оборудования</w:t>
            </w:r>
          </w:p>
        </w:tc>
      </w:tr>
      <w:tr w:rsidR="00A8213C" w:rsidRPr="000F56BC" w14:paraId="606770C7" w14:textId="77777777" w:rsidTr="004E3317">
        <w:trPr>
          <w:trHeight w:val="20"/>
        </w:trPr>
        <w:tc>
          <w:tcPr>
            <w:tcW w:w="1072" w:type="pct"/>
            <w:vMerge/>
          </w:tcPr>
          <w:p w14:paraId="6ED120A7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7DE90D7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</w:p>
        </w:tc>
      </w:tr>
      <w:tr w:rsidR="00A8213C" w:rsidRPr="000F56BC" w14:paraId="1C333D8D" w14:textId="77777777" w:rsidTr="004E3317">
        <w:trPr>
          <w:trHeight w:val="20"/>
        </w:trPr>
        <w:tc>
          <w:tcPr>
            <w:tcW w:w="1072" w:type="pct"/>
            <w:vMerge/>
          </w:tcPr>
          <w:p w14:paraId="7B5E78FA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254043B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</w:p>
        </w:tc>
      </w:tr>
      <w:tr w:rsidR="00A8213C" w:rsidRPr="000F56BC" w14:paraId="73D991B4" w14:textId="77777777" w:rsidTr="004E3317">
        <w:trPr>
          <w:trHeight w:val="20"/>
        </w:trPr>
        <w:tc>
          <w:tcPr>
            <w:tcW w:w="1072" w:type="pct"/>
            <w:vMerge/>
          </w:tcPr>
          <w:p w14:paraId="74CD1646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ADC6347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механические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  <w:r w:rsidRPr="000F56BC">
              <w:rPr>
                <w:color w:val="000000" w:themeColor="text1"/>
              </w:rPr>
              <w:t xml:space="preserve"> в случае возникновения нештатной ситуации</w:t>
            </w:r>
          </w:p>
        </w:tc>
      </w:tr>
      <w:tr w:rsidR="00A8213C" w:rsidRPr="000F56BC" w14:paraId="2403EB47" w14:textId="77777777" w:rsidTr="004E3317">
        <w:trPr>
          <w:trHeight w:val="20"/>
        </w:trPr>
        <w:tc>
          <w:tcPr>
            <w:tcW w:w="1072" w:type="pct"/>
            <w:vMerge/>
          </w:tcPr>
          <w:p w14:paraId="7CB78A6B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461798" w14:textId="77777777" w:rsidR="00A8213C" w:rsidRPr="000F56BC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</w:p>
        </w:tc>
      </w:tr>
      <w:tr w:rsidR="00A8213C" w:rsidRPr="000F56BC" w14:paraId="38C3B279" w14:textId="77777777" w:rsidTr="004E3317">
        <w:trPr>
          <w:trHeight w:val="20"/>
        </w:trPr>
        <w:tc>
          <w:tcPr>
            <w:tcW w:w="1072" w:type="pct"/>
            <w:vMerge/>
          </w:tcPr>
          <w:p w14:paraId="4565BA17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AA0E024" w14:textId="77777777" w:rsidR="00A8213C" w:rsidRPr="00F72E80" w:rsidRDefault="00A8213C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</w:t>
            </w:r>
            <w:r>
              <w:t>отштампованную</w:t>
            </w:r>
            <w:r w:rsidRPr="00F72E80">
              <w:t xml:space="preserve"> </w:t>
            </w:r>
            <w: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</w:p>
        </w:tc>
      </w:tr>
      <w:tr w:rsidR="00A8213C" w:rsidRPr="000F56BC" w14:paraId="22A5B31D" w14:textId="77777777" w:rsidTr="004E3317">
        <w:trPr>
          <w:trHeight w:val="20"/>
        </w:trPr>
        <w:tc>
          <w:tcPr>
            <w:tcW w:w="1072" w:type="pct"/>
            <w:vMerge/>
          </w:tcPr>
          <w:p w14:paraId="46A2AD4A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9DEC7D9" w14:textId="77777777" w:rsidR="00A8213C" w:rsidRPr="00F72E80" w:rsidRDefault="00A8213C" w:rsidP="009B5DDF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</w:t>
            </w:r>
            <w:r>
              <w:t> </w:t>
            </w:r>
            <w:r w:rsidRPr="00F72E80">
              <w:t>кг</w:t>
            </w:r>
          </w:p>
        </w:tc>
      </w:tr>
      <w:tr w:rsidR="00A8213C" w:rsidRPr="000F56BC" w14:paraId="784B6581" w14:textId="77777777" w:rsidTr="004E3317">
        <w:trPr>
          <w:trHeight w:val="20"/>
        </w:trPr>
        <w:tc>
          <w:tcPr>
            <w:tcW w:w="1072" w:type="pct"/>
            <w:vMerge/>
          </w:tcPr>
          <w:p w14:paraId="49D52CDC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226DF26" w14:textId="77777777" w:rsidR="00A8213C" w:rsidRPr="00F72E80" w:rsidRDefault="00A8213C" w:rsidP="009B5DDF">
            <w:pPr>
              <w:jc w:val="both"/>
            </w:pPr>
            <w:r w:rsidRPr="00F72E80">
              <w:t>Выбирать схемы строповки штамповой оснастки</w:t>
            </w:r>
            <w:r>
              <w:t xml:space="preserve"> для 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1 до 3 МН</w:t>
            </w:r>
          </w:p>
        </w:tc>
      </w:tr>
      <w:tr w:rsidR="00A8213C" w:rsidRPr="000F56BC" w14:paraId="7271CD72" w14:textId="77777777" w:rsidTr="004E3317">
        <w:trPr>
          <w:trHeight w:val="20"/>
        </w:trPr>
        <w:tc>
          <w:tcPr>
            <w:tcW w:w="1072" w:type="pct"/>
            <w:vMerge/>
          </w:tcPr>
          <w:p w14:paraId="7F82089C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A914787" w14:textId="3F0629A1" w:rsidR="00A8213C" w:rsidRPr="00F72E80" w:rsidRDefault="00FF275B" w:rsidP="009B5DD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A8213C" w:rsidRPr="00F72E80">
              <w:t>и к</w:t>
            </w:r>
            <w:r w:rsidR="006E0321">
              <w:t>оллективной защиты при</w:t>
            </w:r>
            <w:r w:rsidR="00A8213C" w:rsidRPr="00F72E80">
              <w:t xml:space="preserve"> управлении </w:t>
            </w:r>
            <w:r w:rsidR="00A8213C">
              <w:rPr>
                <w:color w:val="000000" w:themeColor="text1"/>
              </w:rPr>
              <w:t>листо</w:t>
            </w:r>
            <w:r w:rsidR="00A8213C" w:rsidRPr="000F56BC">
              <w:rPr>
                <w:color w:val="000000" w:themeColor="text1"/>
              </w:rPr>
              <w:t>штамповочны</w:t>
            </w:r>
            <w:r w:rsidR="00A8213C">
              <w:rPr>
                <w:color w:val="000000" w:themeColor="text1"/>
              </w:rPr>
              <w:t xml:space="preserve">ми механическими </w:t>
            </w:r>
            <w:r w:rsidR="00A8213C" w:rsidRPr="000F56BC">
              <w:rPr>
                <w:color w:val="000000" w:themeColor="text1"/>
              </w:rPr>
              <w:t>пресс</w:t>
            </w:r>
            <w:r w:rsidR="00A8213C">
              <w:rPr>
                <w:color w:val="000000" w:themeColor="text1"/>
              </w:rPr>
              <w:t>ами</w:t>
            </w:r>
            <w:r w:rsidR="00A8213C" w:rsidRPr="000F56BC">
              <w:rPr>
                <w:color w:val="000000" w:themeColor="text1"/>
              </w:rPr>
              <w:t xml:space="preserve"> </w:t>
            </w:r>
            <w:r w:rsidR="00A8213C">
              <w:rPr>
                <w:color w:val="000000" w:themeColor="text1"/>
              </w:rPr>
              <w:t>силой от 1 до 3 МН</w:t>
            </w:r>
            <w:r w:rsidR="006E0321">
              <w:rPr>
                <w:color w:val="000000" w:themeColor="text1"/>
              </w:rPr>
              <w:t xml:space="preserve"> и их наладке</w:t>
            </w:r>
          </w:p>
        </w:tc>
      </w:tr>
      <w:tr w:rsidR="00A8213C" w:rsidRPr="000F56BC" w14:paraId="7D401921" w14:textId="77777777" w:rsidTr="004E3317">
        <w:trPr>
          <w:trHeight w:val="20"/>
        </w:trPr>
        <w:tc>
          <w:tcPr>
            <w:tcW w:w="1072" w:type="pct"/>
            <w:vMerge/>
          </w:tcPr>
          <w:p w14:paraId="12E39297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F7B6E37" w14:textId="77777777" w:rsidR="00A8213C" w:rsidRPr="00F72E80" w:rsidRDefault="00A8213C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A8213C" w:rsidRPr="000F56BC" w14:paraId="0155BF32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1F110F6F" w14:textId="77777777" w:rsidR="00A8213C" w:rsidRPr="000F56BC" w:rsidRDefault="00A8213C" w:rsidP="00A8213C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6C89E652" w14:textId="77777777" w:rsidR="00A8213C" w:rsidRPr="000F56BC" w:rsidRDefault="00A8213C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A8213C" w:rsidRPr="000F56BC" w14:paraId="18473BEA" w14:textId="77777777" w:rsidTr="004E3317">
        <w:trPr>
          <w:trHeight w:val="20"/>
        </w:trPr>
        <w:tc>
          <w:tcPr>
            <w:tcW w:w="1072" w:type="pct"/>
            <w:vMerge/>
          </w:tcPr>
          <w:p w14:paraId="519487C0" w14:textId="77777777" w:rsidR="00A8213C" w:rsidRPr="000F56BC" w:rsidDel="002A1D54" w:rsidRDefault="00A8213C" w:rsidP="00A8213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A28BF7F" w14:textId="77777777" w:rsidR="00A8213C" w:rsidRPr="000F56BC" w:rsidRDefault="00A8213C" w:rsidP="009B5DDF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</w:p>
        </w:tc>
      </w:tr>
      <w:tr w:rsidR="00E93FEA" w:rsidRPr="000F56BC" w14:paraId="135239BC" w14:textId="77777777" w:rsidTr="004E3317">
        <w:trPr>
          <w:trHeight w:val="20"/>
        </w:trPr>
        <w:tc>
          <w:tcPr>
            <w:tcW w:w="1072" w:type="pct"/>
            <w:vMerge/>
          </w:tcPr>
          <w:p w14:paraId="7F44FF31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4FEF037" w14:textId="2A840A0F" w:rsidR="00E93FEA" w:rsidRPr="008C134C" w:rsidRDefault="00E93FEA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93FEA" w:rsidRPr="000F56BC" w14:paraId="1CEFCC96" w14:textId="77777777" w:rsidTr="004E3317">
        <w:trPr>
          <w:trHeight w:val="20"/>
        </w:trPr>
        <w:tc>
          <w:tcPr>
            <w:tcW w:w="1072" w:type="pct"/>
            <w:vMerge/>
          </w:tcPr>
          <w:p w14:paraId="547DAD46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46D374F" w14:textId="2682BD03" w:rsidR="00E93FEA" w:rsidRPr="008C134C" w:rsidRDefault="00E93FEA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93FEA" w:rsidRPr="000F56BC" w14:paraId="2E138EB8" w14:textId="77777777" w:rsidTr="004E3317">
        <w:trPr>
          <w:trHeight w:val="20"/>
        </w:trPr>
        <w:tc>
          <w:tcPr>
            <w:tcW w:w="1072" w:type="pct"/>
            <w:vMerge/>
          </w:tcPr>
          <w:p w14:paraId="368845C6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E98803" w14:textId="0099F496" w:rsidR="00E93FEA" w:rsidRPr="008C134C" w:rsidRDefault="00E93FEA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93FEA" w:rsidRPr="000F56BC" w14:paraId="0070FBF4" w14:textId="77777777" w:rsidTr="004E3317">
        <w:trPr>
          <w:trHeight w:val="20"/>
        </w:trPr>
        <w:tc>
          <w:tcPr>
            <w:tcW w:w="1072" w:type="pct"/>
            <w:vMerge/>
          </w:tcPr>
          <w:p w14:paraId="7FD22C2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F43A65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1 до 3 МН</w:t>
            </w:r>
          </w:p>
        </w:tc>
      </w:tr>
      <w:tr w:rsidR="00E93FEA" w:rsidRPr="000F56BC" w14:paraId="53E71D79" w14:textId="77777777" w:rsidTr="004E3317">
        <w:trPr>
          <w:trHeight w:val="20"/>
        </w:trPr>
        <w:tc>
          <w:tcPr>
            <w:tcW w:w="1072" w:type="pct"/>
            <w:vMerge/>
          </w:tcPr>
          <w:p w14:paraId="097E6928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194C8C5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</w:p>
        </w:tc>
      </w:tr>
      <w:tr w:rsidR="00E93FEA" w:rsidRPr="000F56BC" w14:paraId="4658AF67" w14:textId="77777777" w:rsidTr="004E3317">
        <w:trPr>
          <w:trHeight w:val="20"/>
        </w:trPr>
        <w:tc>
          <w:tcPr>
            <w:tcW w:w="1072" w:type="pct"/>
            <w:vMerge/>
          </w:tcPr>
          <w:p w14:paraId="64627C54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1488665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 xml:space="preserve">механизирующих и автоматизирующих </w:t>
            </w:r>
            <w:r w:rsidRPr="008C134C">
              <w:t>устройств</w:t>
            </w:r>
            <w:r>
              <w:t>, применяемых на</w:t>
            </w:r>
            <w:r w:rsidRPr="008C134C"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 силой от 1 до 3 МН</w:t>
            </w:r>
          </w:p>
        </w:tc>
      </w:tr>
      <w:tr w:rsidR="00E93FEA" w:rsidRPr="000F56BC" w14:paraId="3F9B2D70" w14:textId="77777777" w:rsidTr="004E3317">
        <w:trPr>
          <w:trHeight w:val="20"/>
        </w:trPr>
        <w:tc>
          <w:tcPr>
            <w:tcW w:w="1072" w:type="pct"/>
            <w:vMerge/>
          </w:tcPr>
          <w:p w14:paraId="534DCCAC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AB1BC8C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t>инструментов</w:t>
            </w:r>
            <w:r>
              <w:t xml:space="preserve"> и приспособлений</w:t>
            </w:r>
            <w:r w:rsidRPr="000F56BC">
              <w:t xml:space="preserve"> для наладки штамповой оснастки</w:t>
            </w:r>
            <w:r>
              <w:t xml:space="preserve"> и 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1 до 3 МН</w:t>
            </w:r>
          </w:p>
        </w:tc>
      </w:tr>
      <w:tr w:rsidR="00E93FEA" w:rsidRPr="000F56BC" w14:paraId="4DF6F991" w14:textId="77777777" w:rsidTr="004E3317">
        <w:trPr>
          <w:trHeight w:val="20"/>
        </w:trPr>
        <w:tc>
          <w:tcPr>
            <w:tcW w:w="1072" w:type="pct"/>
            <w:vMerge/>
          </w:tcPr>
          <w:p w14:paraId="3F2AEEB7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D14B1D4" w14:textId="77777777" w:rsidR="00E93FEA" w:rsidRPr="008C134C" w:rsidRDefault="00E93FEA" w:rsidP="009B5DDF">
            <w:pPr>
              <w:jc w:val="both"/>
            </w:pPr>
            <w:r w:rsidRPr="008C134C">
              <w:t xml:space="preserve">Виды и назначение технологических смазок, применяемых при </w:t>
            </w:r>
            <w:r>
              <w:t>листовой</w:t>
            </w:r>
            <w:r w:rsidRPr="008C134C">
              <w:t xml:space="preserve">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</w:p>
        </w:tc>
      </w:tr>
      <w:tr w:rsidR="00E93FEA" w:rsidRPr="000F56BC" w14:paraId="25DE17C4" w14:textId="77777777" w:rsidTr="004E3317">
        <w:trPr>
          <w:trHeight w:val="20"/>
        </w:trPr>
        <w:tc>
          <w:tcPr>
            <w:tcW w:w="1072" w:type="pct"/>
            <w:vMerge/>
          </w:tcPr>
          <w:p w14:paraId="16D10AB7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C94DC8E" w14:textId="4A4BB6FC" w:rsidR="00E93FEA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E93FEA">
              <w:t>листо</w:t>
            </w:r>
            <w:r w:rsidR="00E93FEA" w:rsidRPr="000F56BC">
              <w:t>штамповочны</w:t>
            </w:r>
            <w:r w:rsidR="00E93FEA">
              <w:t xml:space="preserve">х механических </w:t>
            </w:r>
            <w:r w:rsidR="00E93FEA" w:rsidRPr="000F56BC">
              <w:t>пресс</w:t>
            </w:r>
            <w:r w:rsidR="00E93FEA">
              <w:t>ов</w:t>
            </w:r>
            <w:r w:rsidR="00E93FEA" w:rsidRPr="000F56BC">
              <w:t xml:space="preserve"> </w:t>
            </w:r>
            <w:r w:rsidR="00E93FEA">
              <w:t>силой от 1 до 3 МН</w:t>
            </w:r>
          </w:p>
        </w:tc>
      </w:tr>
      <w:tr w:rsidR="00E93FEA" w:rsidRPr="000F56BC" w14:paraId="70414C99" w14:textId="77777777" w:rsidTr="004E3317">
        <w:trPr>
          <w:trHeight w:val="20"/>
        </w:trPr>
        <w:tc>
          <w:tcPr>
            <w:tcW w:w="1072" w:type="pct"/>
            <w:vMerge/>
          </w:tcPr>
          <w:p w14:paraId="54428E7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861853E" w14:textId="77777777" w:rsidR="00E93FEA" w:rsidRPr="008C134C" w:rsidRDefault="00E93FEA" w:rsidP="009B5DDF">
            <w:pPr>
              <w:jc w:val="both"/>
            </w:pPr>
            <w:r w:rsidRPr="008C134C">
              <w:t xml:space="preserve">Основные параметры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1 до 3 МН</w:t>
            </w:r>
          </w:p>
        </w:tc>
      </w:tr>
      <w:tr w:rsidR="00E93FEA" w:rsidRPr="000F56BC" w14:paraId="40A77FDA" w14:textId="77777777" w:rsidTr="004E3317">
        <w:trPr>
          <w:trHeight w:val="20"/>
        </w:trPr>
        <w:tc>
          <w:tcPr>
            <w:tcW w:w="1072" w:type="pct"/>
            <w:vMerge/>
          </w:tcPr>
          <w:p w14:paraId="142488D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8A15785" w14:textId="77777777" w:rsidR="00E93FEA" w:rsidRPr="008C134C" w:rsidRDefault="00E93FEA" w:rsidP="009B5DDF">
            <w:pPr>
              <w:jc w:val="both"/>
            </w:pPr>
            <w:r w:rsidRPr="008C134C">
              <w:t xml:space="preserve">Назначение органов управления </w:t>
            </w:r>
            <w:r>
              <w:t>листо</w:t>
            </w:r>
            <w:r w:rsidRPr="000F56BC">
              <w:t>штамповочны</w:t>
            </w:r>
            <w:r>
              <w:t xml:space="preserve">ми механическими </w:t>
            </w:r>
            <w:r w:rsidRPr="000F56BC">
              <w:t>пресс</w:t>
            </w:r>
            <w:r>
              <w:t>ами</w:t>
            </w:r>
            <w:r w:rsidRPr="000F56BC">
              <w:t xml:space="preserve"> </w:t>
            </w:r>
            <w:r>
              <w:t>силой от 1 до 3 МН</w:t>
            </w:r>
          </w:p>
        </w:tc>
      </w:tr>
      <w:tr w:rsidR="00E93FEA" w:rsidRPr="000F56BC" w14:paraId="680D690A" w14:textId="77777777" w:rsidTr="004E3317">
        <w:trPr>
          <w:trHeight w:val="20"/>
        </w:trPr>
        <w:tc>
          <w:tcPr>
            <w:tcW w:w="1072" w:type="pct"/>
            <w:vMerge/>
          </w:tcPr>
          <w:p w14:paraId="74E0B5AB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BA65B67" w14:textId="189EFA08" w:rsidR="00E93FEA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E93FEA">
              <w:t>листо</w:t>
            </w:r>
            <w:r w:rsidR="00E93FEA" w:rsidRPr="000F56BC">
              <w:t>штамповочны</w:t>
            </w:r>
            <w:r w:rsidR="00E93FEA">
              <w:t xml:space="preserve">х механических </w:t>
            </w:r>
            <w:r w:rsidR="00E93FEA" w:rsidRPr="000F56BC">
              <w:t>пресс</w:t>
            </w:r>
            <w:r w:rsidR="00E93FEA">
              <w:t>ов</w:t>
            </w:r>
            <w:r w:rsidR="00E93FEA" w:rsidRPr="000F56BC">
              <w:t xml:space="preserve"> </w:t>
            </w:r>
            <w:r w:rsidR="00E93FEA">
              <w:t>силой от 1 до 3 МН</w:t>
            </w:r>
          </w:p>
        </w:tc>
      </w:tr>
      <w:tr w:rsidR="00E93FEA" w:rsidRPr="000F56BC" w14:paraId="72D61C32" w14:textId="77777777" w:rsidTr="004E3317">
        <w:trPr>
          <w:trHeight w:val="20"/>
        </w:trPr>
        <w:tc>
          <w:tcPr>
            <w:tcW w:w="1072" w:type="pct"/>
            <w:vMerge/>
          </w:tcPr>
          <w:p w14:paraId="658390C1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3551A14" w14:textId="77777777" w:rsidR="00E93FEA" w:rsidRPr="008C134C" w:rsidRDefault="00E93FEA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1 до 3 МН</w:t>
            </w:r>
          </w:p>
        </w:tc>
      </w:tr>
      <w:tr w:rsidR="00E93FEA" w:rsidRPr="000F56BC" w14:paraId="1D24045E" w14:textId="77777777" w:rsidTr="004E3317">
        <w:trPr>
          <w:trHeight w:val="20"/>
        </w:trPr>
        <w:tc>
          <w:tcPr>
            <w:tcW w:w="1072" w:type="pct"/>
            <w:vMerge/>
          </w:tcPr>
          <w:p w14:paraId="1B04AD71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D7E9B99" w14:textId="77777777" w:rsidR="00E93FEA" w:rsidRPr="0031221C" w:rsidRDefault="00E93FEA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E93FEA" w:rsidRPr="000F56BC" w14:paraId="336BF198" w14:textId="77777777" w:rsidTr="004E3317">
        <w:trPr>
          <w:trHeight w:val="20"/>
        </w:trPr>
        <w:tc>
          <w:tcPr>
            <w:tcW w:w="1072" w:type="pct"/>
            <w:vMerge/>
          </w:tcPr>
          <w:p w14:paraId="27D15DA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601F049" w14:textId="4F201C39" w:rsidR="00E93FEA" w:rsidRDefault="00E93FEA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E93FEA" w:rsidRPr="000F56BC" w14:paraId="09928AD9" w14:textId="77777777" w:rsidTr="004E3317">
        <w:trPr>
          <w:trHeight w:val="20"/>
        </w:trPr>
        <w:tc>
          <w:tcPr>
            <w:tcW w:w="1072" w:type="pct"/>
            <w:vMerge/>
          </w:tcPr>
          <w:p w14:paraId="09C83E14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2023405" w14:textId="77777777" w:rsidR="00E93FEA" w:rsidRPr="008C134C" w:rsidRDefault="00E93FEA" w:rsidP="009B5DDF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штамповой оснастке</w:t>
            </w:r>
          </w:p>
        </w:tc>
      </w:tr>
      <w:tr w:rsidR="00E93FEA" w:rsidRPr="000F56BC" w14:paraId="2E241392" w14:textId="77777777" w:rsidTr="004E3317">
        <w:trPr>
          <w:trHeight w:val="20"/>
        </w:trPr>
        <w:tc>
          <w:tcPr>
            <w:tcW w:w="1072" w:type="pct"/>
            <w:vMerge/>
          </w:tcPr>
          <w:p w14:paraId="55E550F1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95F0A89" w14:textId="77777777" w:rsidR="00E93FEA" w:rsidRPr="008C134C" w:rsidRDefault="00E93FEA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листовой </w:t>
            </w:r>
            <w:r w:rsidRPr="008C134C">
              <w:t>штамповкой</w:t>
            </w:r>
          </w:p>
        </w:tc>
      </w:tr>
      <w:tr w:rsidR="00E93FEA" w:rsidRPr="000F56BC" w14:paraId="67C5E8D6" w14:textId="77777777" w:rsidTr="004E3317">
        <w:trPr>
          <w:trHeight w:val="20"/>
        </w:trPr>
        <w:tc>
          <w:tcPr>
            <w:tcW w:w="1072" w:type="pct"/>
            <w:vMerge/>
          </w:tcPr>
          <w:p w14:paraId="390F8DCC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BFA912" w14:textId="77777777" w:rsidR="00E93FEA" w:rsidRPr="008C134C" w:rsidRDefault="00E93FEA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листовой штамповкой</w:t>
            </w:r>
          </w:p>
        </w:tc>
      </w:tr>
      <w:tr w:rsidR="00E93FEA" w:rsidRPr="000F56BC" w14:paraId="08960362" w14:textId="77777777" w:rsidTr="004E3317">
        <w:trPr>
          <w:trHeight w:val="20"/>
        </w:trPr>
        <w:tc>
          <w:tcPr>
            <w:tcW w:w="1072" w:type="pct"/>
            <w:vMerge/>
          </w:tcPr>
          <w:p w14:paraId="2E8236A8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477877F" w14:textId="04CC061B" w:rsidR="00E93FEA" w:rsidRPr="000F56BC" w:rsidRDefault="006E0321" w:rsidP="009B5DDF">
            <w:pPr>
              <w:jc w:val="both"/>
              <w:rPr>
                <w:color w:val="000000" w:themeColor="text1"/>
              </w:rPr>
            </w:pPr>
            <w:r>
              <w:t>Тип</w:t>
            </w:r>
            <w:r w:rsidR="008C6FF8">
              <w:t>ов</w:t>
            </w:r>
            <w:r w:rsidR="00E93FEA">
              <w:t xml:space="preserve">ые </w:t>
            </w:r>
            <w:r w:rsidR="00E93FEA" w:rsidRPr="008C134C">
              <w:t xml:space="preserve">технологические операции </w:t>
            </w:r>
            <w:r w:rsidR="00E93FEA">
              <w:t xml:space="preserve">листовой </w:t>
            </w:r>
            <w:r w:rsidR="00E93FEA" w:rsidRPr="008C134C">
              <w:t xml:space="preserve">штамповки </w:t>
            </w:r>
            <w:r w:rsidR="00E93FEA">
              <w:t>изделий</w:t>
            </w:r>
            <w:r w:rsidR="00E93FEA" w:rsidRPr="008C134C">
              <w:t xml:space="preserve"> на </w:t>
            </w:r>
            <w:r w:rsidR="00E93FEA">
              <w:rPr>
                <w:color w:val="000000" w:themeColor="text1"/>
              </w:rPr>
              <w:t>листо</w:t>
            </w:r>
            <w:r w:rsidR="00E93FEA" w:rsidRPr="000F56BC">
              <w:rPr>
                <w:color w:val="000000" w:themeColor="text1"/>
              </w:rPr>
              <w:t>штамповочны</w:t>
            </w:r>
            <w:r w:rsidR="00E93FEA">
              <w:rPr>
                <w:color w:val="000000" w:themeColor="text1"/>
              </w:rPr>
              <w:t xml:space="preserve">х механических </w:t>
            </w:r>
            <w:r w:rsidR="00E93FEA" w:rsidRPr="000F56BC">
              <w:rPr>
                <w:color w:val="000000" w:themeColor="text1"/>
              </w:rPr>
              <w:t>пресс</w:t>
            </w:r>
            <w:r w:rsidR="00E93FEA">
              <w:rPr>
                <w:color w:val="000000" w:themeColor="text1"/>
              </w:rPr>
              <w:t>ах</w:t>
            </w:r>
            <w:r w:rsidR="00E93FEA" w:rsidRPr="000F56BC">
              <w:rPr>
                <w:color w:val="000000" w:themeColor="text1"/>
              </w:rPr>
              <w:t xml:space="preserve"> </w:t>
            </w:r>
            <w:r w:rsidR="00E93FEA">
              <w:rPr>
                <w:color w:val="000000" w:themeColor="text1"/>
              </w:rPr>
              <w:t>силой от 1 до 3 МН</w:t>
            </w:r>
          </w:p>
        </w:tc>
      </w:tr>
      <w:tr w:rsidR="00E93FEA" w:rsidRPr="000F56BC" w14:paraId="066DD91D" w14:textId="77777777" w:rsidTr="004E3317">
        <w:trPr>
          <w:trHeight w:val="20"/>
        </w:trPr>
        <w:tc>
          <w:tcPr>
            <w:tcW w:w="1072" w:type="pct"/>
            <w:vMerge/>
          </w:tcPr>
          <w:p w14:paraId="7E0C7DD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043DC79" w14:textId="258A68CC" w:rsidR="00E93FEA" w:rsidRPr="000F56BC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E93FEA" w:rsidRPr="000F56BC">
              <w:rPr>
                <w:color w:val="000000" w:themeColor="text1"/>
              </w:rPr>
              <w:t>штамповой оснастки к нижней плите и ползуну</w:t>
            </w:r>
            <w:r w:rsidR="00E93FEA">
              <w:rPr>
                <w:color w:val="000000" w:themeColor="text1"/>
              </w:rPr>
              <w:t xml:space="preserve"> листо</w:t>
            </w:r>
            <w:r w:rsidR="00E93FEA" w:rsidRPr="000F56BC">
              <w:rPr>
                <w:color w:val="000000" w:themeColor="text1"/>
              </w:rPr>
              <w:t>штамповочны</w:t>
            </w:r>
            <w:r w:rsidR="00E93FEA">
              <w:rPr>
                <w:color w:val="000000" w:themeColor="text1"/>
              </w:rPr>
              <w:t xml:space="preserve">х механических </w:t>
            </w:r>
            <w:r w:rsidR="00E93FEA" w:rsidRPr="000F56BC">
              <w:rPr>
                <w:color w:val="000000" w:themeColor="text1"/>
              </w:rPr>
              <w:t>пресс</w:t>
            </w:r>
            <w:r w:rsidR="00E93FEA">
              <w:rPr>
                <w:color w:val="000000" w:themeColor="text1"/>
              </w:rPr>
              <w:t>ов</w:t>
            </w:r>
            <w:r w:rsidR="00E93FEA" w:rsidRPr="000F56BC">
              <w:rPr>
                <w:color w:val="000000" w:themeColor="text1"/>
              </w:rPr>
              <w:t xml:space="preserve"> </w:t>
            </w:r>
            <w:r w:rsidR="00E93FEA">
              <w:rPr>
                <w:color w:val="000000" w:themeColor="text1"/>
              </w:rPr>
              <w:t>силой от 1 до 3 МН</w:t>
            </w:r>
          </w:p>
        </w:tc>
      </w:tr>
      <w:tr w:rsidR="00E93FEA" w:rsidRPr="000F56BC" w14:paraId="6A20BAD7" w14:textId="77777777" w:rsidTr="004E3317">
        <w:trPr>
          <w:trHeight w:val="20"/>
        </w:trPr>
        <w:tc>
          <w:tcPr>
            <w:tcW w:w="1072" w:type="pct"/>
            <w:vMerge/>
          </w:tcPr>
          <w:p w14:paraId="3F2EE821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58C157B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механические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</w:p>
        </w:tc>
      </w:tr>
      <w:tr w:rsidR="00E93FEA" w:rsidRPr="000F56BC" w14:paraId="59FD4CE5" w14:textId="77777777" w:rsidTr="004E3317">
        <w:trPr>
          <w:trHeight w:val="20"/>
        </w:trPr>
        <w:tc>
          <w:tcPr>
            <w:tcW w:w="1072" w:type="pct"/>
            <w:vMerge/>
          </w:tcPr>
          <w:p w14:paraId="04ACBBED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1B22333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</w:p>
        </w:tc>
      </w:tr>
      <w:tr w:rsidR="00E93FEA" w:rsidRPr="000F56BC" w14:paraId="482B7FFF" w14:textId="77777777" w:rsidTr="004E3317">
        <w:trPr>
          <w:trHeight w:val="20"/>
        </w:trPr>
        <w:tc>
          <w:tcPr>
            <w:tcW w:w="1072" w:type="pct"/>
            <w:vMerge/>
          </w:tcPr>
          <w:p w14:paraId="657BC049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78C9B37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E93FEA" w:rsidRPr="000F56BC" w14:paraId="129991D6" w14:textId="77777777" w:rsidTr="004E3317">
        <w:trPr>
          <w:trHeight w:val="20"/>
        </w:trPr>
        <w:tc>
          <w:tcPr>
            <w:tcW w:w="1072" w:type="pct"/>
            <w:vMerge/>
          </w:tcPr>
          <w:p w14:paraId="47DA2C8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7EA4D06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Способы регулировки закрытой высоты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</w:p>
        </w:tc>
      </w:tr>
      <w:tr w:rsidR="00E93FEA" w:rsidRPr="000F56BC" w14:paraId="49F0E6A7" w14:textId="77777777" w:rsidTr="004E3317">
        <w:trPr>
          <w:trHeight w:val="20"/>
        </w:trPr>
        <w:tc>
          <w:tcPr>
            <w:tcW w:w="1072" w:type="pct"/>
            <w:vMerge/>
          </w:tcPr>
          <w:p w14:paraId="287C6A21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8002DFC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штамповой оснастки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E93FEA" w:rsidRPr="000F56BC" w14:paraId="0B5E98F5" w14:textId="77777777" w:rsidTr="004E3317">
        <w:trPr>
          <w:trHeight w:val="20"/>
        </w:trPr>
        <w:tc>
          <w:tcPr>
            <w:tcW w:w="1072" w:type="pct"/>
            <w:vMerge/>
          </w:tcPr>
          <w:p w14:paraId="39CD60CC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7073A91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 xml:space="preserve">Приемы работы при штамповке </w:t>
            </w:r>
            <w:r>
              <w:rPr>
                <w:rFonts w:eastAsia="Batang"/>
              </w:rPr>
              <w:t>изделий</w:t>
            </w:r>
            <w:r w:rsidRPr="008C134C">
              <w:rPr>
                <w:rFonts w:eastAsia="Batang"/>
              </w:rPr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</w:p>
        </w:tc>
      </w:tr>
      <w:tr w:rsidR="00E93FEA" w:rsidRPr="000F56BC" w14:paraId="1AF4E77B" w14:textId="77777777" w:rsidTr="004E3317">
        <w:trPr>
          <w:trHeight w:val="20"/>
        </w:trPr>
        <w:tc>
          <w:tcPr>
            <w:tcW w:w="1072" w:type="pct"/>
            <w:vMerge/>
          </w:tcPr>
          <w:p w14:paraId="471E9F08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CC7E04D" w14:textId="2DB056FE" w:rsidR="00E93FEA" w:rsidRPr="008C134C" w:rsidRDefault="00E93FEA" w:rsidP="009B5DDF">
            <w:pPr>
              <w:jc w:val="both"/>
              <w:rPr>
                <w:rFonts w:eastAsia="Batang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 МН</w:t>
            </w:r>
          </w:p>
        </w:tc>
      </w:tr>
      <w:tr w:rsidR="00E93FEA" w:rsidRPr="000F56BC" w14:paraId="4A8B1912" w14:textId="77777777" w:rsidTr="004E3317">
        <w:trPr>
          <w:trHeight w:val="20"/>
        </w:trPr>
        <w:tc>
          <w:tcPr>
            <w:tcW w:w="1072" w:type="pct"/>
            <w:vMerge/>
          </w:tcPr>
          <w:p w14:paraId="406116C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7B29F03" w14:textId="77777777" w:rsidR="00E93FEA" w:rsidRPr="008C134C" w:rsidRDefault="00E93FEA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E93FEA" w:rsidRPr="000F56BC" w14:paraId="4ADEB3FC" w14:textId="77777777" w:rsidTr="004E3317">
        <w:trPr>
          <w:trHeight w:val="20"/>
        </w:trPr>
        <w:tc>
          <w:tcPr>
            <w:tcW w:w="1072" w:type="pct"/>
          </w:tcPr>
          <w:p w14:paraId="554D9F5B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1DE73B68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5CABB505" w14:textId="659A0104" w:rsidR="0057463D" w:rsidRDefault="0057463D" w:rsidP="00C97F08">
      <w:pPr>
        <w:rPr>
          <w:b/>
          <w:bCs w:val="0"/>
        </w:rPr>
      </w:pPr>
      <w:r w:rsidRPr="00C97F08">
        <w:rPr>
          <w:b/>
          <w:bCs w:val="0"/>
        </w:rPr>
        <w:t>3.</w:t>
      </w:r>
      <w:r w:rsidR="00084DC2" w:rsidRPr="00C97F08">
        <w:rPr>
          <w:b/>
          <w:bCs w:val="0"/>
          <w:lang w:val="en-US"/>
        </w:rPr>
        <w:t>2</w:t>
      </w:r>
      <w:r w:rsidRPr="00C97F08">
        <w:rPr>
          <w:b/>
          <w:bCs w:val="0"/>
        </w:rPr>
        <w:t>.3. Трудовая функция</w:t>
      </w:r>
    </w:p>
    <w:p w14:paraId="6025D636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466"/>
        <w:gridCol w:w="704"/>
        <w:gridCol w:w="994"/>
        <w:gridCol w:w="1865"/>
        <w:gridCol w:w="565"/>
      </w:tblGrid>
      <w:tr w:rsidR="0057463D" w:rsidRPr="000F56BC" w14:paraId="0FD72B76" w14:textId="77777777" w:rsidTr="00C97F08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4C5EED" w14:textId="77777777" w:rsidR="0057463D" w:rsidRPr="000F56BC" w:rsidRDefault="0057463D" w:rsidP="00FD6B6C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28956" w14:textId="77777777" w:rsidR="0057463D" w:rsidRPr="000F56BC" w:rsidRDefault="0057463D" w:rsidP="00B969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0F56BC">
              <w:rPr>
                <w:color w:val="000000" w:themeColor="text1"/>
              </w:rPr>
              <w:t>алад</w:t>
            </w:r>
            <w:r>
              <w:rPr>
                <w:color w:val="000000" w:themeColor="text1"/>
              </w:rPr>
              <w:t>ка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BE2596">
              <w:rPr>
                <w:color w:val="000000" w:themeColor="text1"/>
              </w:rPr>
              <w:t>от 1 до 3</w:t>
            </w:r>
            <w:r w:rsidR="00B96982">
              <w:rPr>
                <w:color w:val="000000" w:themeColor="text1"/>
                <w:lang w:val="en-US"/>
              </w:rPr>
              <w:t> </w:t>
            </w:r>
            <w:r w:rsidR="00BE2596">
              <w:rPr>
                <w:color w:val="000000" w:themeColor="text1"/>
              </w:rPr>
              <w:t>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BB568C" w14:textId="77777777" w:rsidR="0057463D" w:rsidRPr="000F56BC" w:rsidRDefault="0057463D" w:rsidP="00FD6B6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41C71" w14:textId="7B35710C" w:rsidR="0057463D" w:rsidRPr="000F56BC" w:rsidRDefault="00452E57" w:rsidP="00FD6B6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57463D" w:rsidRPr="000F56BC">
              <w:rPr>
                <w:color w:val="000000" w:themeColor="text1"/>
              </w:rPr>
              <w:t>/0</w:t>
            </w:r>
            <w:r w:rsidR="0057463D">
              <w:rPr>
                <w:color w:val="000000" w:themeColor="text1"/>
              </w:rPr>
              <w:t>3</w:t>
            </w:r>
            <w:r w:rsidR="0057463D" w:rsidRPr="000F56BC">
              <w:rPr>
                <w:color w:val="000000" w:themeColor="text1"/>
              </w:rPr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F3DDE3" w14:textId="77777777" w:rsidR="0057463D" w:rsidRPr="000F56BC" w:rsidRDefault="0057463D" w:rsidP="00FD6B6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42834" w14:textId="77777777" w:rsidR="0057463D" w:rsidRPr="000F56BC" w:rsidRDefault="0057463D" w:rsidP="00FD6B6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3</w:t>
            </w:r>
          </w:p>
        </w:tc>
      </w:tr>
    </w:tbl>
    <w:p w14:paraId="2697B4B4" w14:textId="77777777" w:rsidR="00C97F08" w:rsidRPr="00632099" w:rsidRDefault="00C97F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57463D" w:rsidRPr="000F56BC" w14:paraId="666E9FE7" w14:textId="77777777" w:rsidTr="009B5DDF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A62DFCF" w14:textId="77777777" w:rsidR="0057463D" w:rsidRPr="000F56BC" w:rsidRDefault="0057463D" w:rsidP="00FD6B6C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E30C318" w14:textId="77777777" w:rsidR="0057463D" w:rsidRPr="000F56BC" w:rsidRDefault="0057463D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B940B8" w14:textId="77777777" w:rsidR="0057463D" w:rsidRPr="000F56BC" w:rsidRDefault="0057463D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493E2" w14:textId="77777777" w:rsidR="0057463D" w:rsidRPr="000F56BC" w:rsidRDefault="0057463D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A120D" w14:textId="77777777" w:rsidR="0057463D" w:rsidRPr="000F56BC" w:rsidRDefault="0057463D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36B78" w14:textId="77777777" w:rsidR="0057463D" w:rsidRPr="000F56BC" w:rsidRDefault="0057463D" w:rsidP="009B5DDF">
            <w:pPr>
              <w:jc w:val="center"/>
              <w:rPr>
                <w:color w:val="000000" w:themeColor="text1"/>
              </w:rPr>
            </w:pPr>
          </w:p>
        </w:tc>
      </w:tr>
      <w:tr w:rsidR="0057463D" w:rsidRPr="000F56BC" w14:paraId="5358E767" w14:textId="77777777" w:rsidTr="009B5DDF">
        <w:trPr>
          <w:trHeight w:val="479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3CF93B6F" w14:textId="77777777" w:rsidR="0057463D" w:rsidRPr="000F56BC" w:rsidRDefault="0057463D" w:rsidP="00FD6B6C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69D4FC" w14:textId="77777777" w:rsidR="0057463D" w:rsidRPr="000F56BC" w:rsidRDefault="0057463D" w:rsidP="00FD6B6C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1CA236" w14:textId="77777777" w:rsidR="0057463D" w:rsidRPr="000F56BC" w:rsidRDefault="0057463D" w:rsidP="00FD6B6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87C336" w14:textId="77777777" w:rsidR="0057463D" w:rsidRPr="000F56BC" w:rsidRDefault="0057463D" w:rsidP="00FD6B6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4B22CC4" w14:textId="77777777" w:rsidR="0057463D" w:rsidRPr="000F56BC" w:rsidRDefault="0057463D" w:rsidP="0057463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57463D" w:rsidRPr="000F56BC" w14:paraId="57127C9D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126C2696" w14:textId="77777777" w:rsidR="0057463D" w:rsidRPr="000F56BC" w:rsidRDefault="0057463D" w:rsidP="00FD6B6C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5A10F1A0" w14:textId="77777777" w:rsidR="0057463D" w:rsidRPr="000F56BC" w:rsidRDefault="0057463D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Транспортировка штамповой оснастки </w:t>
            </w:r>
            <w:r>
              <w:rPr>
                <w:color w:val="000000" w:themeColor="text1"/>
              </w:rPr>
              <w:t>до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BE2596">
              <w:rPr>
                <w:color w:val="000000" w:themeColor="text1"/>
              </w:rPr>
              <w:t>от 1 до 3</w:t>
            </w:r>
            <w:r w:rsidR="0002136A">
              <w:rPr>
                <w:color w:val="000000" w:themeColor="text1"/>
                <w:lang w:val="en-US"/>
              </w:rPr>
              <w:t> </w:t>
            </w:r>
            <w:r w:rsidR="00BE2596">
              <w:rPr>
                <w:color w:val="000000" w:themeColor="text1"/>
              </w:rPr>
              <w:t>МН</w:t>
            </w:r>
            <w:r>
              <w:rPr>
                <w:color w:val="000000" w:themeColor="text1"/>
              </w:rPr>
              <w:t xml:space="preserve"> и обратно</w:t>
            </w:r>
          </w:p>
        </w:tc>
      </w:tr>
      <w:tr w:rsidR="0057463D" w:rsidRPr="000F56BC" w14:paraId="25DEB366" w14:textId="77777777" w:rsidTr="004E3317">
        <w:trPr>
          <w:trHeight w:val="20"/>
        </w:trPr>
        <w:tc>
          <w:tcPr>
            <w:tcW w:w="1072" w:type="pct"/>
            <w:vMerge/>
          </w:tcPr>
          <w:p w14:paraId="7B4365AE" w14:textId="77777777" w:rsidR="0057463D" w:rsidRPr="000F56BC" w:rsidRDefault="0057463D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A0AB76" w14:textId="77777777" w:rsidR="0057463D" w:rsidRPr="000F56BC" w:rsidRDefault="0057463D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гидравлических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BE2596">
              <w:rPr>
                <w:color w:val="000000" w:themeColor="text1"/>
              </w:rPr>
              <w:t>от 1 до 3</w:t>
            </w:r>
            <w:r w:rsidR="0002136A">
              <w:rPr>
                <w:color w:val="000000" w:themeColor="text1"/>
                <w:lang w:val="en-US"/>
              </w:rPr>
              <w:t> </w:t>
            </w:r>
            <w:r w:rsidR="00BE2596">
              <w:rPr>
                <w:color w:val="000000" w:themeColor="text1"/>
              </w:rPr>
              <w:t>МН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57463D" w:rsidRPr="000F56BC" w14:paraId="3F3BC9D8" w14:textId="77777777" w:rsidTr="004E3317">
        <w:trPr>
          <w:trHeight w:val="20"/>
        </w:trPr>
        <w:tc>
          <w:tcPr>
            <w:tcW w:w="1072" w:type="pct"/>
            <w:vMerge/>
          </w:tcPr>
          <w:p w14:paraId="6B950840" w14:textId="77777777" w:rsidR="0057463D" w:rsidRPr="000F56BC" w:rsidRDefault="0057463D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F6A61EE" w14:textId="77777777" w:rsidR="0057463D" w:rsidRPr="000F56BC" w:rsidRDefault="0057463D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штамповой оснастки для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гидравлических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BE2596">
              <w:rPr>
                <w:color w:val="000000" w:themeColor="text1"/>
              </w:rPr>
              <w:t>от 1 до 3</w:t>
            </w:r>
            <w:r w:rsidR="0002136A">
              <w:rPr>
                <w:color w:val="000000" w:themeColor="text1"/>
                <w:lang w:val="en-US"/>
              </w:rPr>
              <w:t> </w:t>
            </w:r>
            <w:r w:rsidR="00BE2596">
              <w:rPr>
                <w:color w:val="000000" w:themeColor="text1"/>
              </w:rPr>
              <w:t>МН</w:t>
            </w:r>
            <w:r>
              <w:rPr>
                <w:color w:val="000000" w:themeColor="text1"/>
              </w:rPr>
              <w:t xml:space="preserve"> к наладке</w:t>
            </w:r>
          </w:p>
        </w:tc>
      </w:tr>
      <w:tr w:rsidR="0057463D" w:rsidRPr="000F56BC" w14:paraId="27CEE14C" w14:textId="77777777" w:rsidTr="004E3317">
        <w:trPr>
          <w:trHeight w:val="20"/>
        </w:trPr>
        <w:tc>
          <w:tcPr>
            <w:tcW w:w="1072" w:type="pct"/>
            <w:vMerge/>
          </w:tcPr>
          <w:p w14:paraId="73BB29E6" w14:textId="77777777" w:rsidR="0057463D" w:rsidRPr="000F56BC" w:rsidRDefault="0057463D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E4352DD" w14:textId="13198F0A" w:rsidR="0057463D" w:rsidRPr="000F56BC" w:rsidRDefault="0057463D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гидравлических</w:t>
            </w:r>
            <w:r w:rsidR="000A360D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BE2596">
              <w:rPr>
                <w:color w:val="000000" w:themeColor="text1"/>
              </w:rPr>
              <w:t>от 1 до 3</w:t>
            </w:r>
            <w:r w:rsidR="0002136A">
              <w:rPr>
                <w:color w:val="000000" w:themeColor="text1"/>
                <w:lang w:val="en-US"/>
              </w:rPr>
              <w:t> </w:t>
            </w:r>
            <w:r w:rsidR="00BE2596">
              <w:rPr>
                <w:color w:val="000000" w:themeColor="text1"/>
              </w:rPr>
              <w:t>МН</w:t>
            </w:r>
          </w:p>
        </w:tc>
      </w:tr>
      <w:tr w:rsidR="0057463D" w:rsidRPr="000F56BC" w14:paraId="6F88C477" w14:textId="77777777" w:rsidTr="004E3317">
        <w:trPr>
          <w:trHeight w:val="20"/>
        </w:trPr>
        <w:tc>
          <w:tcPr>
            <w:tcW w:w="1072" w:type="pct"/>
            <w:vMerge/>
          </w:tcPr>
          <w:p w14:paraId="46A5E192" w14:textId="77777777" w:rsidR="0057463D" w:rsidRPr="000F56BC" w:rsidRDefault="0057463D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4CB8A62" w14:textId="1D04C897" w:rsidR="0057463D" w:rsidRPr="000F56BC" w:rsidRDefault="0057463D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</w:t>
            </w:r>
            <w:r>
              <w:rPr>
                <w:rFonts w:eastAsia="Calibri"/>
                <w:color w:val="000000" w:themeColor="text1"/>
              </w:rPr>
              <w:t>с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листоштамповочных гидравлических</w:t>
            </w:r>
            <w:r w:rsidR="000A360D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BE2596">
              <w:rPr>
                <w:color w:val="000000" w:themeColor="text1"/>
              </w:rPr>
              <w:t>от 1 до 3</w:t>
            </w:r>
            <w:r w:rsidR="0002136A">
              <w:rPr>
                <w:color w:val="000000" w:themeColor="text1"/>
                <w:lang w:val="en-US"/>
              </w:rPr>
              <w:t> </w:t>
            </w:r>
            <w:r w:rsidR="00BE2596">
              <w:rPr>
                <w:color w:val="000000" w:themeColor="text1"/>
              </w:rPr>
              <w:t>МН</w:t>
            </w:r>
          </w:p>
        </w:tc>
      </w:tr>
      <w:tr w:rsidR="0057463D" w:rsidRPr="000F56BC" w14:paraId="317C809B" w14:textId="77777777" w:rsidTr="004E3317">
        <w:trPr>
          <w:trHeight w:val="20"/>
        </w:trPr>
        <w:tc>
          <w:tcPr>
            <w:tcW w:w="1072" w:type="pct"/>
            <w:vMerge/>
          </w:tcPr>
          <w:p w14:paraId="6CE5F486" w14:textId="77777777" w:rsidR="0057463D" w:rsidRPr="000F56BC" w:rsidRDefault="0057463D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CE2BD14" w14:textId="77777777" w:rsidR="0057463D" w:rsidRPr="000F56BC" w:rsidRDefault="0057463D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гидравлические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BE2596">
              <w:rPr>
                <w:color w:val="000000" w:themeColor="text1"/>
              </w:rPr>
              <w:t>от 1 до 3</w:t>
            </w:r>
            <w:r w:rsidR="0002136A">
              <w:rPr>
                <w:color w:val="000000" w:themeColor="text1"/>
                <w:lang w:val="en-US"/>
              </w:rPr>
              <w:t> </w:t>
            </w:r>
            <w:r w:rsidR="00BE2596">
              <w:rPr>
                <w:color w:val="000000" w:themeColor="text1"/>
              </w:rPr>
              <w:t>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57463D" w:rsidRPr="000F56BC" w14:paraId="518B9A12" w14:textId="77777777" w:rsidTr="004E3317">
        <w:trPr>
          <w:trHeight w:val="20"/>
        </w:trPr>
        <w:tc>
          <w:tcPr>
            <w:tcW w:w="1072" w:type="pct"/>
            <w:vMerge/>
          </w:tcPr>
          <w:p w14:paraId="105E9A12" w14:textId="77777777" w:rsidR="0057463D" w:rsidRPr="000F56BC" w:rsidRDefault="0057463D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8495D43" w14:textId="77777777" w:rsidR="0057463D" w:rsidRPr="000F56BC" w:rsidRDefault="0057463D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 xml:space="preserve">репление штамповой оснастки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 w:rsidR="00FD6B6C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гидравлически</w:t>
            </w:r>
            <w:r w:rsidR="00FD6B6C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 w:rsidR="00FD6B6C"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BE2596">
              <w:rPr>
                <w:color w:val="000000" w:themeColor="text1"/>
              </w:rPr>
              <w:t>от 1 до 3</w:t>
            </w:r>
            <w:r w:rsidR="0002136A">
              <w:rPr>
                <w:color w:val="000000" w:themeColor="text1"/>
                <w:lang w:val="en-US"/>
              </w:rPr>
              <w:t> </w:t>
            </w:r>
            <w:r w:rsidR="00BE2596">
              <w:rPr>
                <w:color w:val="000000" w:themeColor="text1"/>
              </w:rPr>
              <w:t>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57463D" w:rsidRPr="000F56BC" w14:paraId="2919A9F2" w14:textId="77777777" w:rsidTr="004E3317">
        <w:trPr>
          <w:trHeight w:val="20"/>
        </w:trPr>
        <w:tc>
          <w:tcPr>
            <w:tcW w:w="1072" w:type="pct"/>
            <w:vMerge/>
          </w:tcPr>
          <w:p w14:paraId="73A2905C" w14:textId="77777777" w:rsidR="0057463D" w:rsidRPr="000F56BC" w:rsidRDefault="0057463D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E8901DF" w14:textId="77777777" w:rsidR="0057463D" w:rsidRPr="000F56BC" w:rsidRDefault="0057463D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Наладка механизирующих и автоматизирующих устройств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BE2596">
              <w:rPr>
                <w:color w:val="000000" w:themeColor="text1"/>
              </w:rPr>
              <w:t>от 1 до 3</w:t>
            </w:r>
            <w:r w:rsidR="0002136A">
              <w:rPr>
                <w:color w:val="000000" w:themeColor="text1"/>
                <w:lang w:val="en-US"/>
              </w:rPr>
              <w:t> </w:t>
            </w:r>
            <w:r w:rsidR="00BE2596">
              <w:rPr>
                <w:color w:val="000000" w:themeColor="text1"/>
              </w:rPr>
              <w:t>МН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57463D" w:rsidRPr="000F56BC" w14:paraId="2CFF8AC2" w14:textId="77777777" w:rsidTr="004E3317">
        <w:trPr>
          <w:trHeight w:val="20"/>
        </w:trPr>
        <w:tc>
          <w:tcPr>
            <w:tcW w:w="1072" w:type="pct"/>
            <w:vMerge/>
          </w:tcPr>
          <w:p w14:paraId="58996BE6" w14:textId="77777777" w:rsidR="0057463D" w:rsidRPr="000F56BC" w:rsidRDefault="0057463D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0CD3F3C" w14:textId="77777777" w:rsidR="0057463D" w:rsidRPr="000F56BC" w:rsidRDefault="0057463D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BE2596">
              <w:rPr>
                <w:color w:val="000000" w:themeColor="text1"/>
              </w:rPr>
              <w:t>от 1 до 3</w:t>
            </w:r>
            <w:r w:rsidR="0002136A">
              <w:rPr>
                <w:color w:val="000000" w:themeColor="text1"/>
                <w:lang w:val="en-US"/>
              </w:rPr>
              <w:t> </w:t>
            </w:r>
            <w:r w:rsidR="00BE2596">
              <w:rPr>
                <w:color w:val="000000" w:themeColor="text1"/>
              </w:rPr>
              <w:t>МН</w:t>
            </w:r>
          </w:p>
        </w:tc>
      </w:tr>
      <w:tr w:rsidR="0057463D" w:rsidRPr="000F56BC" w14:paraId="3DD80737" w14:textId="77777777" w:rsidTr="004E3317">
        <w:trPr>
          <w:trHeight w:val="20"/>
        </w:trPr>
        <w:tc>
          <w:tcPr>
            <w:tcW w:w="1072" w:type="pct"/>
            <w:vMerge/>
          </w:tcPr>
          <w:p w14:paraId="627B0386" w14:textId="77777777" w:rsidR="0057463D" w:rsidRPr="000F56BC" w:rsidRDefault="0057463D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431DB9" w14:textId="77777777" w:rsidR="0057463D" w:rsidRPr="000F56BC" w:rsidRDefault="0057463D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BE2596">
              <w:rPr>
                <w:color w:val="000000" w:themeColor="text1"/>
              </w:rPr>
              <w:t>от 1 до 3</w:t>
            </w:r>
            <w:r w:rsidR="0002136A">
              <w:rPr>
                <w:color w:val="000000" w:themeColor="text1"/>
                <w:lang w:val="en-US"/>
              </w:rPr>
              <w:t> </w:t>
            </w:r>
            <w:r w:rsidR="00BE2596">
              <w:rPr>
                <w:color w:val="000000" w:themeColor="text1"/>
              </w:rPr>
              <w:t>МН</w:t>
            </w:r>
          </w:p>
        </w:tc>
      </w:tr>
      <w:tr w:rsidR="0057463D" w:rsidRPr="000F56BC" w14:paraId="7A540F76" w14:textId="77777777" w:rsidTr="004E3317">
        <w:trPr>
          <w:trHeight w:val="20"/>
        </w:trPr>
        <w:tc>
          <w:tcPr>
            <w:tcW w:w="1072" w:type="pct"/>
            <w:vMerge/>
          </w:tcPr>
          <w:p w14:paraId="2399ADFC" w14:textId="77777777" w:rsidR="0057463D" w:rsidRPr="000F56BC" w:rsidRDefault="0057463D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9B470B1" w14:textId="41F4CAD4" w:rsidR="0057463D" w:rsidRPr="000F56BC" w:rsidRDefault="0057463D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</w:t>
            </w:r>
            <w:r w:rsidRPr="000F56BC">
              <w:rPr>
                <w:color w:val="000000" w:themeColor="text1"/>
              </w:rPr>
              <w:t xml:space="preserve"> неполадок в работе штамповой оснастки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>х гидравлических</w:t>
            </w:r>
            <w:r w:rsidR="000A360D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BE2596">
              <w:rPr>
                <w:color w:val="000000" w:themeColor="text1"/>
              </w:rPr>
              <w:t>от 1 до 3</w:t>
            </w:r>
            <w:r w:rsidR="0002136A">
              <w:rPr>
                <w:color w:val="000000" w:themeColor="text1"/>
                <w:lang w:val="en-US"/>
              </w:rPr>
              <w:t> </w:t>
            </w:r>
            <w:r w:rsidR="00BE2596">
              <w:rPr>
                <w:color w:val="000000" w:themeColor="text1"/>
              </w:rPr>
              <w:t>МН</w:t>
            </w:r>
          </w:p>
        </w:tc>
      </w:tr>
      <w:tr w:rsidR="0057463D" w:rsidRPr="000F56BC" w14:paraId="466DBA59" w14:textId="77777777" w:rsidTr="004E3317">
        <w:trPr>
          <w:trHeight w:val="20"/>
        </w:trPr>
        <w:tc>
          <w:tcPr>
            <w:tcW w:w="1072" w:type="pct"/>
            <w:vMerge/>
          </w:tcPr>
          <w:p w14:paraId="05E227EB" w14:textId="77777777" w:rsidR="0057463D" w:rsidRPr="000F56BC" w:rsidRDefault="0057463D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0221433" w14:textId="77777777" w:rsidR="0057463D" w:rsidRPr="000F56BC" w:rsidRDefault="0057463D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BE2596">
              <w:rPr>
                <w:color w:val="000000" w:themeColor="text1"/>
              </w:rPr>
              <w:t>от 1 до 3</w:t>
            </w:r>
            <w:r w:rsidR="0002136A">
              <w:rPr>
                <w:color w:val="000000" w:themeColor="text1"/>
                <w:lang w:val="en-US"/>
              </w:rPr>
              <w:t> </w:t>
            </w:r>
            <w:r w:rsidR="00BE2596">
              <w:rPr>
                <w:color w:val="000000" w:themeColor="text1"/>
              </w:rPr>
              <w:t>МН</w:t>
            </w:r>
          </w:p>
        </w:tc>
      </w:tr>
      <w:tr w:rsidR="0057463D" w:rsidRPr="000F56BC" w14:paraId="30BFF1E4" w14:textId="77777777" w:rsidTr="004E3317">
        <w:trPr>
          <w:trHeight w:val="20"/>
        </w:trPr>
        <w:tc>
          <w:tcPr>
            <w:tcW w:w="1072" w:type="pct"/>
            <w:vMerge/>
          </w:tcPr>
          <w:p w14:paraId="7A92CFA8" w14:textId="77777777" w:rsidR="0057463D" w:rsidRPr="000F56BC" w:rsidRDefault="0057463D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D354C60" w14:textId="77777777" w:rsidR="0057463D" w:rsidRPr="000F56BC" w:rsidRDefault="0057463D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BE2596">
              <w:rPr>
                <w:color w:val="000000" w:themeColor="text1"/>
              </w:rPr>
              <w:t>от 1 до 3</w:t>
            </w:r>
            <w:r w:rsidR="0002136A">
              <w:rPr>
                <w:color w:val="000000" w:themeColor="text1"/>
                <w:lang w:val="en-US"/>
              </w:rPr>
              <w:t> </w:t>
            </w:r>
            <w:r w:rsidR="00BE2596">
              <w:rPr>
                <w:color w:val="000000" w:themeColor="text1"/>
              </w:rPr>
              <w:t>МН</w:t>
            </w:r>
          </w:p>
        </w:tc>
      </w:tr>
      <w:tr w:rsidR="0057463D" w:rsidRPr="000F56BC" w14:paraId="20801D32" w14:textId="77777777" w:rsidTr="004E3317">
        <w:trPr>
          <w:trHeight w:val="20"/>
        </w:trPr>
        <w:tc>
          <w:tcPr>
            <w:tcW w:w="1072" w:type="pct"/>
            <w:vMerge/>
          </w:tcPr>
          <w:p w14:paraId="4EAF8AC6" w14:textId="77777777" w:rsidR="0057463D" w:rsidRPr="000F56BC" w:rsidRDefault="0057463D" w:rsidP="00FD6B6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F6BAAB1" w14:textId="542E2C15" w:rsidR="0057463D" w:rsidRPr="000F56BC" w:rsidRDefault="0057463D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>ой оснастки и 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>х гидравлических</w:t>
            </w:r>
            <w:r w:rsidR="000A360D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BE2596">
              <w:rPr>
                <w:color w:val="000000" w:themeColor="text1"/>
              </w:rPr>
              <w:t>от 1 до 3</w:t>
            </w:r>
            <w:r w:rsidR="0002136A">
              <w:rPr>
                <w:color w:val="000000" w:themeColor="text1"/>
                <w:lang w:val="en-US"/>
              </w:rPr>
              <w:t> </w:t>
            </w:r>
            <w:r w:rsidR="00BE2596">
              <w:rPr>
                <w:color w:val="000000" w:themeColor="text1"/>
              </w:rPr>
              <w:t>МН</w:t>
            </w:r>
          </w:p>
        </w:tc>
      </w:tr>
      <w:tr w:rsidR="0057463D" w:rsidRPr="000F56BC" w14:paraId="0D595900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6DECD948" w14:textId="77777777" w:rsidR="0057463D" w:rsidRPr="000F56BC" w:rsidDel="002A1D54" w:rsidRDefault="0057463D" w:rsidP="00FD6B6C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3258A25B" w14:textId="77777777" w:rsidR="0057463D" w:rsidRPr="000F56BC" w:rsidRDefault="0057463D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7F70D8" w:rsidRPr="000F56BC" w14:paraId="6573ADE8" w14:textId="77777777" w:rsidTr="004E3317">
        <w:trPr>
          <w:trHeight w:val="20"/>
        </w:trPr>
        <w:tc>
          <w:tcPr>
            <w:tcW w:w="1072" w:type="pct"/>
            <w:vMerge/>
          </w:tcPr>
          <w:p w14:paraId="4DA40E9D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9D181F7" w14:textId="44F3004D" w:rsidR="007F70D8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7F70D8" w:rsidRPr="000F56BC" w14:paraId="2C26FE30" w14:textId="77777777" w:rsidTr="004E3317">
        <w:trPr>
          <w:trHeight w:val="20"/>
        </w:trPr>
        <w:tc>
          <w:tcPr>
            <w:tcW w:w="1072" w:type="pct"/>
            <w:vMerge/>
          </w:tcPr>
          <w:p w14:paraId="21E37A92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EE1EBFC" w14:textId="395F71D3" w:rsidR="007F70D8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7F70D8" w:rsidRPr="000F56BC" w14:paraId="28BA63C6" w14:textId="77777777" w:rsidTr="004E3317">
        <w:trPr>
          <w:trHeight w:val="20"/>
        </w:trPr>
        <w:tc>
          <w:tcPr>
            <w:tcW w:w="1072" w:type="pct"/>
            <w:vMerge/>
          </w:tcPr>
          <w:p w14:paraId="37B8039B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96F2A66" w14:textId="3C42B80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 листоштамповочные гидравлические прессы 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 для штамповки изделий</w:t>
            </w:r>
          </w:p>
        </w:tc>
      </w:tr>
      <w:tr w:rsidR="007F70D8" w:rsidRPr="000F56BC" w14:paraId="73EA6907" w14:textId="77777777" w:rsidTr="004E3317">
        <w:trPr>
          <w:trHeight w:val="20"/>
        </w:trPr>
        <w:tc>
          <w:tcPr>
            <w:tcW w:w="1072" w:type="pct"/>
            <w:vMerge/>
          </w:tcPr>
          <w:p w14:paraId="119258CE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665A151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7F70D8" w:rsidRPr="000F56BC" w14:paraId="48C2B04B" w14:textId="77777777" w:rsidTr="004E3317">
        <w:trPr>
          <w:trHeight w:val="20"/>
        </w:trPr>
        <w:tc>
          <w:tcPr>
            <w:tcW w:w="1072" w:type="pct"/>
            <w:vMerge/>
          </w:tcPr>
          <w:p w14:paraId="02CC3220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EAB9D69" w14:textId="77777777" w:rsidR="007F70D8" w:rsidRPr="00F72E80" w:rsidRDefault="007F70D8" w:rsidP="009B5DDF">
            <w:pPr>
              <w:jc w:val="both"/>
            </w:pPr>
            <w:r w:rsidRPr="00F72E80">
              <w:t xml:space="preserve">Проверять исправность работы </w:t>
            </w:r>
            <w:r>
              <w:t>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1 до 3</w:t>
            </w:r>
            <w:r>
              <w:rPr>
                <w:lang w:val="en-US"/>
              </w:rPr>
              <w:t> </w:t>
            </w:r>
            <w:r>
              <w:t>МН</w:t>
            </w:r>
          </w:p>
        </w:tc>
      </w:tr>
      <w:tr w:rsidR="007F70D8" w:rsidRPr="000F56BC" w14:paraId="4E76FBAF" w14:textId="77777777" w:rsidTr="004E3317">
        <w:trPr>
          <w:trHeight w:val="20"/>
        </w:trPr>
        <w:tc>
          <w:tcPr>
            <w:tcW w:w="1072" w:type="pct"/>
            <w:vMerge/>
          </w:tcPr>
          <w:p w14:paraId="6FF2146B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50651A5" w14:textId="77777777" w:rsidR="007F70D8" w:rsidRPr="00F72E80" w:rsidRDefault="007F70D8" w:rsidP="009B5DDF">
            <w:pPr>
              <w:jc w:val="both"/>
            </w:pPr>
            <w:r w:rsidRPr="00F72E80">
              <w:t xml:space="preserve">Проверять исправность работы блокирующих приспособлений, защитных устройств и ограждений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7F70D8" w:rsidRPr="000F56BC" w14:paraId="7BAF31B7" w14:textId="77777777" w:rsidTr="004E3317">
        <w:trPr>
          <w:trHeight w:val="20"/>
        </w:trPr>
        <w:tc>
          <w:tcPr>
            <w:tcW w:w="1072" w:type="pct"/>
            <w:vMerge/>
          </w:tcPr>
          <w:p w14:paraId="45A2531F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F5BB156" w14:textId="77777777" w:rsidR="007F70D8" w:rsidRPr="00F72E80" w:rsidRDefault="007F70D8" w:rsidP="009B5DDF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>
              <w:t>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1 до 3</w:t>
            </w:r>
            <w:r>
              <w:rPr>
                <w:lang w:val="en-US"/>
              </w:rPr>
              <w:t> </w:t>
            </w:r>
            <w:r>
              <w:t>МН</w:t>
            </w:r>
            <w:r w:rsidRPr="0031221C">
              <w:t xml:space="preserve"> </w:t>
            </w:r>
            <w:r w:rsidRPr="00F72E80">
              <w:t>и вспомогательного оборудования</w:t>
            </w:r>
          </w:p>
        </w:tc>
      </w:tr>
      <w:tr w:rsidR="007F70D8" w:rsidRPr="000F56BC" w14:paraId="1C7C7126" w14:textId="77777777" w:rsidTr="004E3317">
        <w:trPr>
          <w:trHeight w:val="20"/>
        </w:trPr>
        <w:tc>
          <w:tcPr>
            <w:tcW w:w="1072" w:type="pct"/>
            <w:vMerge/>
          </w:tcPr>
          <w:p w14:paraId="0B1334E4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AE0C898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7F70D8" w:rsidRPr="000F56BC" w14:paraId="2A13D14E" w14:textId="77777777" w:rsidTr="004E3317">
        <w:trPr>
          <w:trHeight w:val="20"/>
        </w:trPr>
        <w:tc>
          <w:tcPr>
            <w:tcW w:w="1072" w:type="pct"/>
            <w:vMerge/>
          </w:tcPr>
          <w:p w14:paraId="6D0D7114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7B807E6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7F70D8" w:rsidRPr="000F56BC" w14:paraId="27E01391" w14:textId="77777777" w:rsidTr="004E3317">
        <w:trPr>
          <w:trHeight w:val="20"/>
        </w:trPr>
        <w:tc>
          <w:tcPr>
            <w:tcW w:w="1072" w:type="pct"/>
            <w:vMerge/>
          </w:tcPr>
          <w:p w14:paraId="55517381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0C8F15C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гидравлические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  <w:r w:rsidRPr="000F56BC">
              <w:rPr>
                <w:color w:val="000000" w:themeColor="text1"/>
              </w:rPr>
              <w:t xml:space="preserve"> в случае возникновения нештатной ситуации</w:t>
            </w:r>
          </w:p>
        </w:tc>
      </w:tr>
      <w:tr w:rsidR="007F70D8" w:rsidRPr="000F56BC" w14:paraId="3F4F8740" w14:textId="77777777" w:rsidTr="004E3317">
        <w:trPr>
          <w:trHeight w:val="20"/>
        </w:trPr>
        <w:tc>
          <w:tcPr>
            <w:tcW w:w="1072" w:type="pct"/>
            <w:vMerge/>
          </w:tcPr>
          <w:p w14:paraId="5A5B5D8B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E207C5A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7F70D8" w:rsidRPr="000F56BC" w14:paraId="78F81D85" w14:textId="77777777" w:rsidTr="004E3317">
        <w:trPr>
          <w:trHeight w:val="20"/>
        </w:trPr>
        <w:tc>
          <w:tcPr>
            <w:tcW w:w="1072" w:type="pct"/>
            <w:vMerge/>
          </w:tcPr>
          <w:p w14:paraId="69047425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AE89DBC" w14:textId="77777777" w:rsidR="007F70D8" w:rsidRPr="00F72E80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изготовленную </w:t>
            </w:r>
            <w: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7F70D8" w:rsidRPr="000F56BC" w14:paraId="04374FFB" w14:textId="77777777" w:rsidTr="004E3317">
        <w:trPr>
          <w:trHeight w:val="20"/>
        </w:trPr>
        <w:tc>
          <w:tcPr>
            <w:tcW w:w="1072" w:type="pct"/>
            <w:vMerge/>
          </w:tcPr>
          <w:p w14:paraId="61916AA1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2B4914F" w14:textId="77777777" w:rsidR="007F70D8" w:rsidRPr="00F72E80" w:rsidRDefault="007F70D8" w:rsidP="009B5DDF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</w:t>
            </w:r>
            <w:r>
              <w:rPr>
                <w:lang w:val="en-US"/>
              </w:rPr>
              <w:t> </w:t>
            </w:r>
            <w:r w:rsidRPr="00F72E80">
              <w:t>кг</w:t>
            </w:r>
          </w:p>
        </w:tc>
      </w:tr>
      <w:tr w:rsidR="007F70D8" w:rsidRPr="000F56BC" w14:paraId="681F2A98" w14:textId="77777777" w:rsidTr="004E3317">
        <w:trPr>
          <w:trHeight w:val="20"/>
        </w:trPr>
        <w:tc>
          <w:tcPr>
            <w:tcW w:w="1072" w:type="pct"/>
            <w:vMerge/>
          </w:tcPr>
          <w:p w14:paraId="59040036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9890205" w14:textId="77777777" w:rsidR="007F70D8" w:rsidRPr="00F72E80" w:rsidRDefault="007F70D8" w:rsidP="009B5DDF">
            <w:pPr>
              <w:jc w:val="both"/>
            </w:pPr>
            <w:r w:rsidRPr="00F72E80">
              <w:t>Выбирать схемы строповки штамповой оснастки</w:t>
            </w:r>
            <w:r>
              <w:t xml:space="preserve"> для 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1 до 3</w:t>
            </w:r>
            <w:r>
              <w:rPr>
                <w:lang w:val="en-US"/>
              </w:rPr>
              <w:t> </w:t>
            </w:r>
            <w:r>
              <w:t>МН</w:t>
            </w:r>
          </w:p>
        </w:tc>
      </w:tr>
      <w:tr w:rsidR="007F70D8" w:rsidRPr="000F56BC" w14:paraId="1C416EC5" w14:textId="77777777" w:rsidTr="004E3317">
        <w:trPr>
          <w:trHeight w:val="20"/>
        </w:trPr>
        <w:tc>
          <w:tcPr>
            <w:tcW w:w="1072" w:type="pct"/>
            <w:vMerge/>
          </w:tcPr>
          <w:p w14:paraId="0EB1EC94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ACD97B2" w14:textId="153C310D" w:rsidR="007F70D8" w:rsidRPr="00F72E80" w:rsidRDefault="00FF275B" w:rsidP="009B5DD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7F70D8" w:rsidRPr="00F72E80">
              <w:t>и к</w:t>
            </w:r>
            <w:r w:rsidR="00301153">
              <w:t>оллективной защиты при</w:t>
            </w:r>
            <w:r w:rsidR="00B1562D">
              <w:t xml:space="preserve"> </w:t>
            </w:r>
            <w:r w:rsidR="007F70D8" w:rsidRPr="00F72E80">
              <w:t xml:space="preserve">управлении </w:t>
            </w:r>
            <w:r w:rsidR="007F70D8">
              <w:rPr>
                <w:color w:val="000000" w:themeColor="text1"/>
              </w:rPr>
              <w:t>листо</w:t>
            </w:r>
            <w:r w:rsidR="007F70D8" w:rsidRPr="000F56BC">
              <w:rPr>
                <w:color w:val="000000" w:themeColor="text1"/>
              </w:rPr>
              <w:t>штамповочны</w:t>
            </w:r>
            <w:r w:rsidR="007F70D8">
              <w:rPr>
                <w:color w:val="000000" w:themeColor="text1"/>
              </w:rPr>
              <w:t xml:space="preserve">ми гидравлическими </w:t>
            </w:r>
            <w:r w:rsidR="007F70D8" w:rsidRPr="000F56BC">
              <w:rPr>
                <w:color w:val="000000" w:themeColor="text1"/>
              </w:rPr>
              <w:t>пресс</w:t>
            </w:r>
            <w:r w:rsidR="007F70D8">
              <w:rPr>
                <w:color w:val="000000" w:themeColor="text1"/>
              </w:rPr>
              <w:t>ами</w:t>
            </w:r>
            <w:r w:rsidR="007F70D8" w:rsidRPr="000F56BC">
              <w:rPr>
                <w:color w:val="000000" w:themeColor="text1"/>
              </w:rPr>
              <w:t xml:space="preserve"> </w:t>
            </w:r>
            <w:r w:rsidR="007F70D8">
              <w:rPr>
                <w:color w:val="000000" w:themeColor="text1"/>
              </w:rPr>
              <w:t>силой от 1 до 3</w:t>
            </w:r>
            <w:r w:rsidR="007F70D8">
              <w:rPr>
                <w:color w:val="000000" w:themeColor="text1"/>
                <w:lang w:val="en-US"/>
              </w:rPr>
              <w:t> </w:t>
            </w:r>
            <w:r w:rsidR="007F70D8">
              <w:rPr>
                <w:color w:val="000000" w:themeColor="text1"/>
              </w:rPr>
              <w:t>МН</w:t>
            </w:r>
            <w:r w:rsidR="00301153">
              <w:rPr>
                <w:color w:val="000000" w:themeColor="text1"/>
              </w:rPr>
              <w:t xml:space="preserve"> и их наладке</w:t>
            </w:r>
          </w:p>
        </w:tc>
      </w:tr>
      <w:tr w:rsidR="007F70D8" w:rsidRPr="000F56BC" w14:paraId="28B75F03" w14:textId="77777777" w:rsidTr="004E3317">
        <w:trPr>
          <w:trHeight w:val="20"/>
        </w:trPr>
        <w:tc>
          <w:tcPr>
            <w:tcW w:w="1072" w:type="pct"/>
            <w:vMerge/>
          </w:tcPr>
          <w:p w14:paraId="15432CA6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148ECE" w14:textId="77777777" w:rsidR="007F70D8" w:rsidRPr="00F72E80" w:rsidRDefault="007F70D8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7F70D8" w:rsidRPr="000F56BC" w14:paraId="1ACC392F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1DC4B854" w14:textId="77777777" w:rsidR="007F70D8" w:rsidRPr="000F56BC" w:rsidRDefault="007F70D8" w:rsidP="007F70D8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1EE037DF" w14:textId="77777777" w:rsidR="007F70D8" w:rsidRPr="000F56BC" w:rsidRDefault="007F70D8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7F70D8" w:rsidRPr="000F56BC" w14:paraId="2132E8D0" w14:textId="77777777" w:rsidTr="004E3317">
        <w:trPr>
          <w:trHeight w:val="20"/>
        </w:trPr>
        <w:tc>
          <w:tcPr>
            <w:tcW w:w="1072" w:type="pct"/>
            <w:vMerge/>
          </w:tcPr>
          <w:p w14:paraId="27BA8B61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A81D0C5" w14:textId="77777777" w:rsidR="007F70D8" w:rsidRPr="000F56BC" w:rsidRDefault="007F70D8" w:rsidP="009B5DDF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E93FEA" w:rsidRPr="000F56BC" w14:paraId="1A49C44F" w14:textId="77777777" w:rsidTr="004E3317">
        <w:trPr>
          <w:trHeight w:val="20"/>
        </w:trPr>
        <w:tc>
          <w:tcPr>
            <w:tcW w:w="1072" w:type="pct"/>
            <w:vMerge/>
          </w:tcPr>
          <w:p w14:paraId="411D611A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22EF79" w14:textId="723EB96B" w:rsidR="00E93FEA" w:rsidRPr="008C134C" w:rsidRDefault="00E93FEA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93FEA" w:rsidRPr="000F56BC" w14:paraId="3795C933" w14:textId="77777777" w:rsidTr="004E3317">
        <w:trPr>
          <w:trHeight w:val="20"/>
        </w:trPr>
        <w:tc>
          <w:tcPr>
            <w:tcW w:w="1072" w:type="pct"/>
            <w:vMerge/>
          </w:tcPr>
          <w:p w14:paraId="1AFCCBE4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F269E5A" w14:textId="6B5C3036" w:rsidR="00E93FEA" w:rsidRPr="008C134C" w:rsidRDefault="00E93FEA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93FEA" w:rsidRPr="000F56BC" w14:paraId="65B0E48B" w14:textId="77777777" w:rsidTr="004E3317">
        <w:trPr>
          <w:trHeight w:val="20"/>
        </w:trPr>
        <w:tc>
          <w:tcPr>
            <w:tcW w:w="1072" w:type="pct"/>
            <w:vMerge/>
          </w:tcPr>
          <w:p w14:paraId="08546F97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A49A0F7" w14:textId="4AB268A6" w:rsidR="00E93FEA" w:rsidRPr="008C134C" w:rsidRDefault="00E93FEA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93FEA" w:rsidRPr="000F56BC" w14:paraId="57B196C9" w14:textId="77777777" w:rsidTr="004E3317">
        <w:trPr>
          <w:trHeight w:val="20"/>
        </w:trPr>
        <w:tc>
          <w:tcPr>
            <w:tcW w:w="1072" w:type="pct"/>
            <w:vMerge/>
          </w:tcPr>
          <w:p w14:paraId="391A45D6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FF5E727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>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1 до 3</w:t>
            </w:r>
            <w:r>
              <w:rPr>
                <w:lang w:val="en-US"/>
              </w:rPr>
              <w:t> </w:t>
            </w:r>
            <w:r>
              <w:t>МН</w:t>
            </w:r>
          </w:p>
        </w:tc>
      </w:tr>
      <w:tr w:rsidR="00E93FEA" w:rsidRPr="000F56BC" w14:paraId="3E36DBCF" w14:textId="77777777" w:rsidTr="004E3317">
        <w:trPr>
          <w:trHeight w:val="20"/>
        </w:trPr>
        <w:tc>
          <w:tcPr>
            <w:tcW w:w="1072" w:type="pct"/>
            <w:vMerge/>
          </w:tcPr>
          <w:p w14:paraId="52F2922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EDCF885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E93FEA" w:rsidRPr="000F56BC" w14:paraId="4E0CB09F" w14:textId="77777777" w:rsidTr="004E3317">
        <w:trPr>
          <w:trHeight w:val="20"/>
        </w:trPr>
        <w:tc>
          <w:tcPr>
            <w:tcW w:w="1072" w:type="pct"/>
            <w:vMerge/>
          </w:tcPr>
          <w:p w14:paraId="599B77B4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4C169F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>механизирующих и автоматизирующих механизмов, применяемых на</w:t>
            </w:r>
            <w:r w:rsidRPr="008C134C"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E93FEA" w:rsidRPr="000F56BC" w14:paraId="4763E331" w14:textId="77777777" w:rsidTr="004E3317">
        <w:trPr>
          <w:trHeight w:val="20"/>
        </w:trPr>
        <w:tc>
          <w:tcPr>
            <w:tcW w:w="1072" w:type="pct"/>
            <w:vMerge/>
          </w:tcPr>
          <w:p w14:paraId="57E09BF4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ECBB176" w14:textId="77777777" w:rsidR="00E93FEA" w:rsidRPr="008C134C" w:rsidRDefault="00E93FEA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t>инструментов</w:t>
            </w:r>
            <w:r>
              <w:t xml:space="preserve"> и приспособлений</w:t>
            </w:r>
            <w:r w:rsidRPr="000F56BC">
              <w:t xml:space="preserve"> для наладки штамповой оснастки</w:t>
            </w:r>
            <w:r>
              <w:t xml:space="preserve"> и 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1 до 3</w:t>
            </w:r>
            <w:r>
              <w:rPr>
                <w:lang w:val="en-US"/>
              </w:rPr>
              <w:t> </w:t>
            </w:r>
            <w:r>
              <w:t>МН</w:t>
            </w:r>
          </w:p>
        </w:tc>
      </w:tr>
      <w:tr w:rsidR="00E93FEA" w:rsidRPr="000F56BC" w14:paraId="2BED34A3" w14:textId="77777777" w:rsidTr="004E3317">
        <w:trPr>
          <w:trHeight w:val="20"/>
        </w:trPr>
        <w:tc>
          <w:tcPr>
            <w:tcW w:w="1072" w:type="pct"/>
            <w:vMerge/>
          </w:tcPr>
          <w:p w14:paraId="5E0FBB25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C8B6D4F" w14:textId="77777777" w:rsidR="00E93FEA" w:rsidRPr="008C134C" w:rsidRDefault="00E93FEA" w:rsidP="009B5DDF">
            <w:pPr>
              <w:jc w:val="both"/>
            </w:pPr>
            <w:r w:rsidRPr="008C134C">
              <w:t xml:space="preserve">Виды и назначение технологических смазок, применяемых при </w:t>
            </w:r>
            <w:r>
              <w:t>листовой</w:t>
            </w:r>
            <w:r w:rsidRPr="008C134C">
              <w:t xml:space="preserve">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E93FEA" w:rsidRPr="000F56BC" w14:paraId="0FD612BA" w14:textId="77777777" w:rsidTr="004E3317">
        <w:trPr>
          <w:trHeight w:val="20"/>
        </w:trPr>
        <w:tc>
          <w:tcPr>
            <w:tcW w:w="1072" w:type="pct"/>
            <w:vMerge/>
          </w:tcPr>
          <w:p w14:paraId="460908E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A6C4BB" w14:textId="028BAE70" w:rsidR="00E93FEA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E93FEA">
              <w:t>листо</w:t>
            </w:r>
            <w:r w:rsidR="00E93FEA" w:rsidRPr="000F56BC">
              <w:t>штамповочны</w:t>
            </w:r>
            <w:r w:rsidR="00E93FEA">
              <w:t xml:space="preserve">х гидравлических </w:t>
            </w:r>
            <w:r w:rsidR="00E93FEA" w:rsidRPr="000F56BC">
              <w:t>пресс</w:t>
            </w:r>
            <w:r w:rsidR="00E93FEA">
              <w:t>ов</w:t>
            </w:r>
            <w:r w:rsidR="00E93FEA" w:rsidRPr="000F56BC">
              <w:t xml:space="preserve"> </w:t>
            </w:r>
            <w:r w:rsidR="00E93FEA">
              <w:t>силой от 1 до 3</w:t>
            </w:r>
            <w:r w:rsidR="00E93FEA">
              <w:rPr>
                <w:lang w:val="en-US"/>
              </w:rPr>
              <w:t> </w:t>
            </w:r>
            <w:r w:rsidR="00E93FEA">
              <w:t>МН</w:t>
            </w:r>
          </w:p>
        </w:tc>
      </w:tr>
      <w:tr w:rsidR="00E93FEA" w:rsidRPr="000F56BC" w14:paraId="4AD3EBA1" w14:textId="77777777" w:rsidTr="004E3317">
        <w:trPr>
          <w:trHeight w:val="20"/>
        </w:trPr>
        <w:tc>
          <w:tcPr>
            <w:tcW w:w="1072" w:type="pct"/>
            <w:vMerge/>
          </w:tcPr>
          <w:p w14:paraId="2299266A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86376DD" w14:textId="77777777" w:rsidR="00E93FEA" w:rsidRPr="008C134C" w:rsidRDefault="00E93FEA" w:rsidP="009B5DDF">
            <w:pPr>
              <w:jc w:val="both"/>
            </w:pPr>
            <w:r w:rsidRPr="008C134C">
              <w:t xml:space="preserve">Основные параметры </w:t>
            </w:r>
            <w:r>
              <w:t>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1 до 3</w:t>
            </w:r>
            <w:r>
              <w:rPr>
                <w:lang w:val="en-US"/>
              </w:rPr>
              <w:t> </w:t>
            </w:r>
            <w:r>
              <w:t>МН</w:t>
            </w:r>
          </w:p>
        </w:tc>
      </w:tr>
      <w:tr w:rsidR="00E93FEA" w:rsidRPr="000F56BC" w14:paraId="7A87546A" w14:textId="77777777" w:rsidTr="004E3317">
        <w:trPr>
          <w:trHeight w:val="20"/>
        </w:trPr>
        <w:tc>
          <w:tcPr>
            <w:tcW w:w="1072" w:type="pct"/>
            <w:vMerge/>
          </w:tcPr>
          <w:p w14:paraId="3F03562E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E0E029E" w14:textId="77777777" w:rsidR="00E93FEA" w:rsidRPr="008C134C" w:rsidRDefault="00E93FEA" w:rsidP="009B5DDF">
            <w:pPr>
              <w:jc w:val="both"/>
            </w:pPr>
            <w:r w:rsidRPr="008C134C">
              <w:t xml:space="preserve">Назначение органов управления </w:t>
            </w:r>
            <w:r>
              <w:t>листо</w:t>
            </w:r>
            <w:r w:rsidRPr="000F56BC">
              <w:t>штамповочны</w:t>
            </w:r>
            <w:r>
              <w:t xml:space="preserve">ми гидравлическими </w:t>
            </w:r>
            <w:r w:rsidRPr="000F56BC">
              <w:t>пресс</w:t>
            </w:r>
            <w:r>
              <w:t>ами</w:t>
            </w:r>
            <w:r w:rsidRPr="000F56BC">
              <w:t xml:space="preserve"> </w:t>
            </w:r>
            <w:r>
              <w:t>силой от 1 до 3</w:t>
            </w:r>
            <w:r>
              <w:rPr>
                <w:lang w:val="en-US"/>
              </w:rPr>
              <w:t> </w:t>
            </w:r>
            <w:r>
              <w:t>МН</w:t>
            </w:r>
          </w:p>
        </w:tc>
      </w:tr>
      <w:tr w:rsidR="00E93FEA" w:rsidRPr="000F56BC" w14:paraId="41A9A776" w14:textId="77777777" w:rsidTr="004E3317">
        <w:trPr>
          <w:trHeight w:val="20"/>
        </w:trPr>
        <w:tc>
          <w:tcPr>
            <w:tcW w:w="1072" w:type="pct"/>
            <w:vMerge/>
          </w:tcPr>
          <w:p w14:paraId="34BE71CD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92092BA" w14:textId="39964EEE" w:rsidR="00E93FEA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E93FEA">
              <w:t>листо</w:t>
            </w:r>
            <w:r w:rsidR="00E93FEA" w:rsidRPr="000F56BC">
              <w:t>штамповочны</w:t>
            </w:r>
            <w:r w:rsidR="00E93FEA">
              <w:t xml:space="preserve">х гидравлических </w:t>
            </w:r>
            <w:r w:rsidR="00E93FEA" w:rsidRPr="000F56BC">
              <w:t>пресс</w:t>
            </w:r>
            <w:r w:rsidR="00E93FEA">
              <w:t>ов</w:t>
            </w:r>
            <w:r w:rsidR="00E93FEA" w:rsidRPr="000F56BC">
              <w:t xml:space="preserve"> </w:t>
            </w:r>
            <w:r w:rsidR="00E93FEA">
              <w:t>силой от 1 до 3</w:t>
            </w:r>
            <w:r w:rsidR="00E93FEA">
              <w:rPr>
                <w:lang w:val="en-US"/>
              </w:rPr>
              <w:t> </w:t>
            </w:r>
            <w:r w:rsidR="00E93FEA">
              <w:t>МН</w:t>
            </w:r>
          </w:p>
        </w:tc>
      </w:tr>
      <w:tr w:rsidR="00E93FEA" w:rsidRPr="000F56BC" w14:paraId="6C823904" w14:textId="77777777" w:rsidTr="004E3317">
        <w:trPr>
          <w:trHeight w:val="20"/>
        </w:trPr>
        <w:tc>
          <w:tcPr>
            <w:tcW w:w="1072" w:type="pct"/>
            <w:vMerge/>
          </w:tcPr>
          <w:p w14:paraId="248A350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5223619" w14:textId="77777777" w:rsidR="00E93FEA" w:rsidRPr="008C134C" w:rsidRDefault="00E93FEA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>
              <w:t>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1 до 3</w:t>
            </w:r>
            <w:r>
              <w:rPr>
                <w:lang w:val="en-US"/>
              </w:rPr>
              <w:t> </w:t>
            </w:r>
            <w:r>
              <w:t>МН</w:t>
            </w:r>
          </w:p>
        </w:tc>
      </w:tr>
      <w:tr w:rsidR="00E93FEA" w:rsidRPr="000F56BC" w14:paraId="608333A0" w14:textId="77777777" w:rsidTr="004E3317">
        <w:trPr>
          <w:trHeight w:val="20"/>
        </w:trPr>
        <w:tc>
          <w:tcPr>
            <w:tcW w:w="1072" w:type="pct"/>
            <w:vMerge/>
          </w:tcPr>
          <w:p w14:paraId="5AD249C9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0657D42" w14:textId="77777777" w:rsidR="00E93FEA" w:rsidRPr="0031221C" w:rsidRDefault="00E93FEA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E93FEA" w:rsidRPr="000F56BC" w14:paraId="0E196929" w14:textId="77777777" w:rsidTr="004E3317">
        <w:trPr>
          <w:trHeight w:val="20"/>
        </w:trPr>
        <w:tc>
          <w:tcPr>
            <w:tcW w:w="1072" w:type="pct"/>
            <w:vMerge/>
          </w:tcPr>
          <w:p w14:paraId="1F3449A3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3F9B820" w14:textId="7FE412F2" w:rsidR="00E93FEA" w:rsidRDefault="00E93FEA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E93FEA" w:rsidRPr="000F56BC" w14:paraId="2D4CD85B" w14:textId="77777777" w:rsidTr="004E3317">
        <w:trPr>
          <w:trHeight w:val="20"/>
        </w:trPr>
        <w:tc>
          <w:tcPr>
            <w:tcW w:w="1072" w:type="pct"/>
            <w:vMerge/>
          </w:tcPr>
          <w:p w14:paraId="24607B7C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6E0F47" w14:textId="77777777" w:rsidR="00E93FEA" w:rsidRPr="008C134C" w:rsidRDefault="00E93FEA" w:rsidP="009B5DDF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штамповой оснастке</w:t>
            </w:r>
          </w:p>
        </w:tc>
      </w:tr>
      <w:tr w:rsidR="00E93FEA" w:rsidRPr="000F56BC" w14:paraId="159CFD25" w14:textId="77777777" w:rsidTr="004E3317">
        <w:trPr>
          <w:trHeight w:val="20"/>
        </w:trPr>
        <w:tc>
          <w:tcPr>
            <w:tcW w:w="1072" w:type="pct"/>
            <w:vMerge/>
          </w:tcPr>
          <w:p w14:paraId="7814F26C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6A5117E" w14:textId="77777777" w:rsidR="00E93FEA" w:rsidRPr="008C134C" w:rsidRDefault="00E93FEA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листовой </w:t>
            </w:r>
            <w:r w:rsidRPr="008C134C">
              <w:t>штамповкой</w:t>
            </w:r>
          </w:p>
        </w:tc>
      </w:tr>
      <w:tr w:rsidR="00E93FEA" w:rsidRPr="000F56BC" w14:paraId="750D4639" w14:textId="77777777" w:rsidTr="004E3317">
        <w:trPr>
          <w:trHeight w:val="20"/>
        </w:trPr>
        <w:tc>
          <w:tcPr>
            <w:tcW w:w="1072" w:type="pct"/>
            <w:vMerge/>
          </w:tcPr>
          <w:p w14:paraId="42A83D46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B436F2F" w14:textId="77777777" w:rsidR="00E93FEA" w:rsidRPr="008C134C" w:rsidRDefault="00E93FEA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листовой штамповкой</w:t>
            </w:r>
          </w:p>
        </w:tc>
      </w:tr>
      <w:tr w:rsidR="00E93FEA" w:rsidRPr="000F56BC" w14:paraId="76EED9C4" w14:textId="77777777" w:rsidTr="004E3317">
        <w:trPr>
          <w:trHeight w:val="20"/>
        </w:trPr>
        <w:tc>
          <w:tcPr>
            <w:tcW w:w="1072" w:type="pct"/>
            <w:vMerge/>
          </w:tcPr>
          <w:p w14:paraId="194BE4FB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F9C36CC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>
              <w:t xml:space="preserve">Типовые </w:t>
            </w:r>
            <w:r w:rsidRPr="008C134C">
              <w:t xml:space="preserve">технологические операции </w:t>
            </w:r>
            <w:r>
              <w:t xml:space="preserve">листовой </w:t>
            </w:r>
            <w:r w:rsidRPr="008C134C">
              <w:t xml:space="preserve">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E93FEA" w:rsidRPr="000F56BC" w14:paraId="373CB2D7" w14:textId="77777777" w:rsidTr="004E3317">
        <w:trPr>
          <w:trHeight w:val="20"/>
        </w:trPr>
        <w:tc>
          <w:tcPr>
            <w:tcW w:w="1072" w:type="pct"/>
            <w:vMerge/>
          </w:tcPr>
          <w:p w14:paraId="4425341B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24CCC0B" w14:textId="2AD9F3A2" w:rsidR="00E93FEA" w:rsidRPr="000F56BC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E93FEA" w:rsidRPr="000F56BC">
              <w:rPr>
                <w:color w:val="000000" w:themeColor="text1"/>
              </w:rPr>
              <w:t xml:space="preserve">штамповой оснастки к нижней плите и </w:t>
            </w:r>
            <w:r w:rsidR="00E93FEA">
              <w:rPr>
                <w:color w:val="000000" w:themeColor="text1"/>
              </w:rPr>
              <w:t>траверсе листо</w:t>
            </w:r>
            <w:r w:rsidR="00E93FEA" w:rsidRPr="000F56BC">
              <w:rPr>
                <w:color w:val="000000" w:themeColor="text1"/>
              </w:rPr>
              <w:t>штамповочны</w:t>
            </w:r>
            <w:r w:rsidR="00E93FEA">
              <w:rPr>
                <w:color w:val="000000" w:themeColor="text1"/>
              </w:rPr>
              <w:t xml:space="preserve">х гидравлических </w:t>
            </w:r>
            <w:r w:rsidR="00E93FEA" w:rsidRPr="000F56BC">
              <w:rPr>
                <w:color w:val="000000" w:themeColor="text1"/>
              </w:rPr>
              <w:t>пресс</w:t>
            </w:r>
            <w:r w:rsidR="00E93FEA">
              <w:rPr>
                <w:color w:val="000000" w:themeColor="text1"/>
              </w:rPr>
              <w:t>ов</w:t>
            </w:r>
            <w:r w:rsidR="00E93FEA" w:rsidRPr="000F56BC">
              <w:rPr>
                <w:color w:val="000000" w:themeColor="text1"/>
              </w:rPr>
              <w:t xml:space="preserve"> </w:t>
            </w:r>
            <w:r w:rsidR="00E93FEA">
              <w:rPr>
                <w:color w:val="000000" w:themeColor="text1"/>
              </w:rPr>
              <w:t>силой от 1 до 3</w:t>
            </w:r>
            <w:r w:rsidR="00E93FEA">
              <w:rPr>
                <w:color w:val="000000" w:themeColor="text1"/>
                <w:lang w:val="en-US"/>
              </w:rPr>
              <w:t> </w:t>
            </w:r>
            <w:r w:rsidR="00E93FEA">
              <w:rPr>
                <w:color w:val="000000" w:themeColor="text1"/>
              </w:rPr>
              <w:t>МН</w:t>
            </w:r>
          </w:p>
        </w:tc>
      </w:tr>
      <w:tr w:rsidR="00E93FEA" w:rsidRPr="000F56BC" w14:paraId="3201A508" w14:textId="77777777" w:rsidTr="004E3317">
        <w:trPr>
          <w:trHeight w:val="20"/>
        </w:trPr>
        <w:tc>
          <w:tcPr>
            <w:tcW w:w="1072" w:type="pct"/>
            <w:vMerge/>
          </w:tcPr>
          <w:p w14:paraId="2EA5AAB6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92E255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гидравлические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E93FEA" w:rsidRPr="000F56BC" w14:paraId="676C8F8F" w14:textId="77777777" w:rsidTr="004E3317">
        <w:trPr>
          <w:trHeight w:val="20"/>
        </w:trPr>
        <w:tc>
          <w:tcPr>
            <w:tcW w:w="1072" w:type="pct"/>
            <w:vMerge/>
          </w:tcPr>
          <w:p w14:paraId="0424E8B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6FF9E67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E93FEA" w:rsidRPr="000F56BC" w14:paraId="5C85B21E" w14:textId="77777777" w:rsidTr="004E3317">
        <w:trPr>
          <w:trHeight w:val="20"/>
        </w:trPr>
        <w:tc>
          <w:tcPr>
            <w:tcW w:w="1072" w:type="pct"/>
            <w:vMerge/>
          </w:tcPr>
          <w:p w14:paraId="4ACC5F5A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D72E9F2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E93FEA" w:rsidRPr="000F56BC" w14:paraId="59D6445B" w14:textId="77777777" w:rsidTr="004E3317">
        <w:trPr>
          <w:trHeight w:val="20"/>
        </w:trPr>
        <w:tc>
          <w:tcPr>
            <w:tcW w:w="1072" w:type="pct"/>
            <w:vMerge/>
          </w:tcPr>
          <w:p w14:paraId="100F1480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D921FAF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штамповой оснастки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E93FEA" w:rsidRPr="000F56BC" w14:paraId="21663ACE" w14:textId="77777777" w:rsidTr="004E3317">
        <w:trPr>
          <w:trHeight w:val="20"/>
        </w:trPr>
        <w:tc>
          <w:tcPr>
            <w:tcW w:w="1072" w:type="pct"/>
            <w:vMerge/>
          </w:tcPr>
          <w:p w14:paraId="0C09315A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7B6F873" w14:textId="77777777" w:rsidR="00E93FEA" w:rsidRPr="000F56BC" w:rsidRDefault="00E93FE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 xml:space="preserve">Приемы работы при штамповке </w:t>
            </w:r>
            <w:r>
              <w:rPr>
                <w:rFonts w:eastAsia="Batang"/>
              </w:rPr>
              <w:t>изделий</w:t>
            </w:r>
            <w:r w:rsidRPr="008C134C">
              <w:rPr>
                <w:rFonts w:eastAsia="Batang"/>
              </w:rPr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E93FEA" w:rsidRPr="000F56BC" w14:paraId="1680B360" w14:textId="77777777" w:rsidTr="004E3317">
        <w:trPr>
          <w:trHeight w:val="20"/>
        </w:trPr>
        <w:tc>
          <w:tcPr>
            <w:tcW w:w="1072" w:type="pct"/>
            <w:vMerge/>
          </w:tcPr>
          <w:p w14:paraId="69EAC14F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E06D0AF" w14:textId="3F78092C" w:rsidR="00E93FEA" w:rsidRPr="008C134C" w:rsidRDefault="00E93FEA" w:rsidP="009B5DDF">
            <w:pPr>
              <w:jc w:val="both"/>
              <w:rPr>
                <w:rFonts w:eastAsia="Batang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1 до 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E93FEA" w:rsidRPr="000F56BC" w14:paraId="2D37F7DC" w14:textId="77777777" w:rsidTr="004E3317">
        <w:trPr>
          <w:trHeight w:val="20"/>
        </w:trPr>
        <w:tc>
          <w:tcPr>
            <w:tcW w:w="1072" w:type="pct"/>
            <w:vMerge/>
          </w:tcPr>
          <w:p w14:paraId="626E2FA2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82637D0" w14:textId="77777777" w:rsidR="00E93FEA" w:rsidRPr="008C134C" w:rsidRDefault="00E93FEA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E93FEA" w:rsidRPr="000F56BC" w14:paraId="297EFE80" w14:textId="77777777" w:rsidTr="004E3317">
        <w:trPr>
          <w:trHeight w:val="20"/>
        </w:trPr>
        <w:tc>
          <w:tcPr>
            <w:tcW w:w="1072" w:type="pct"/>
          </w:tcPr>
          <w:p w14:paraId="572C8FD5" w14:textId="77777777" w:rsidR="00E93FEA" w:rsidRPr="000F56BC" w:rsidDel="002A1D54" w:rsidRDefault="00E93FEA" w:rsidP="00E93FEA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6396C135" w14:textId="77777777" w:rsidR="00E93FEA" w:rsidRPr="000F56BC" w:rsidRDefault="00E93FE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0FFDA6AE" w14:textId="77777777" w:rsidR="00B1562D" w:rsidRDefault="00B1562D" w:rsidP="00C97F08">
      <w:pPr>
        <w:rPr>
          <w:b/>
          <w:bCs w:val="0"/>
        </w:rPr>
      </w:pPr>
    </w:p>
    <w:p w14:paraId="07F62BBA" w14:textId="1883FF15" w:rsidR="008407BC" w:rsidRDefault="008407BC" w:rsidP="00C97F08">
      <w:pPr>
        <w:rPr>
          <w:b/>
          <w:bCs w:val="0"/>
        </w:rPr>
      </w:pPr>
      <w:r w:rsidRPr="00C97F08">
        <w:rPr>
          <w:b/>
          <w:bCs w:val="0"/>
        </w:rPr>
        <w:t>3.</w:t>
      </w:r>
      <w:r w:rsidRPr="00C97F08">
        <w:rPr>
          <w:b/>
          <w:bCs w:val="0"/>
          <w:lang w:val="en-US"/>
        </w:rPr>
        <w:t>2</w:t>
      </w:r>
      <w:r w:rsidRPr="00C97F08">
        <w:rPr>
          <w:b/>
          <w:bCs w:val="0"/>
        </w:rPr>
        <w:t>.4. Трудовая функция</w:t>
      </w:r>
    </w:p>
    <w:p w14:paraId="1ADD8433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466"/>
        <w:gridCol w:w="704"/>
        <w:gridCol w:w="994"/>
        <w:gridCol w:w="1865"/>
        <w:gridCol w:w="565"/>
      </w:tblGrid>
      <w:tr w:rsidR="008407BC" w:rsidRPr="000F56BC" w14:paraId="27876112" w14:textId="77777777" w:rsidTr="00C97F08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F82D08" w14:textId="77777777" w:rsidR="008407BC" w:rsidRPr="000F56BC" w:rsidRDefault="008407BC" w:rsidP="00681B9D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430B3" w14:textId="77777777" w:rsidR="008407BC" w:rsidRPr="00007E0A" w:rsidRDefault="008407BC" w:rsidP="00007E0A">
            <w:r w:rsidRPr="00007E0A">
              <w:t xml:space="preserve">Наладка специальных </w:t>
            </w:r>
            <w:r w:rsidR="00007E0A" w:rsidRPr="00007E0A">
              <w:t>листоштамповочных</w:t>
            </w:r>
            <w:r w:rsidRPr="00007E0A">
              <w:t xml:space="preserve"> машин средней мощности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2CFDA0" w14:textId="77777777" w:rsidR="008407BC" w:rsidRPr="000F56BC" w:rsidRDefault="008407BC" w:rsidP="00681B9D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A983F" w14:textId="1EBDA2A3" w:rsidR="008407BC" w:rsidRPr="000F56BC" w:rsidRDefault="00452E57" w:rsidP="008407B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8407BC" w:rsidRPr="000F56BC">
              <w:rPr>
                <w:color w:val="000000" w:themeColor="text1"/>
              </w:rPr>
              <w:t>/0</w:t>
            </w:r>
            <w:r w:rsidR="008407BC">
              <w:rPr>
                <w:color w:val="000000" w:themeColor="text1"/>
              </w:rPr>
              <w:t>4</w:t>
            </w:r>
            <w:r w:rsidR="008407BC" w:rsidRPr="000F56BC">
              <w:rPr>
                <w:color w:val="000000" w:themeColor="text1"/>
              </w:rPr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7FA0C6" w14:textId="77777777" w:rsidR="008407BC" w:rsidRPr="000F56BC" w:rsidRDefault="008407BC" w:rsidP="00681B9D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79761" w14:textId="77777777" w:rsidR="008407BC" w:rsidRPr="000F56BC" w:rsidRDefault="008407BC" w:rsidP="00681B9D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3</w:t>
            </w:r>
          </w:p>
        </w:tc>
      </w:tr>
    </w:tbl>
    <w:p w14:paraId="3F255B83" w14:textId="77777777" w:rsidR="00C97F08" w:rsidRPr="00632099" w:rsidRDefault="00C97F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8407BC" w:rsidRPr="000F56BC" w14:paraId="108F520F" w14:textId="77777777" w:rsidTr="009B5DDF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F903477" w14:textId="77777777" w:rsidR="008407BC" w:rsidRPr="000F56BC" w:rsidRDefault="008407BC" w:rsidP="00681B9D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A398AC1" w14:textId="77777777" w:rsidR="008407BC" w:rsidRPr="000F56BC" w:rsidRDefault="008407BC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C8CD991" w14:textId="77777777" w:rsidR="008407BC" w:rsidRPr="000F56BC" w:rsidRDefault="008407BC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36625" w14:textId="77777777" w:rsidR="008407BC" w:rsidRPr="000F56BC" w:rsidRDefault="008407BC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26471" w14:textId="77777777" w:rsidR="008407BC" w:rsidRPr="000F56BC" w:rsidRDefault="008407BC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43C6F" w14:textId="77777777" w:rsidR="008407BC" w:rsidRPr="000F56BC" w:rsidRDefault="008407BC" w:rsidP="009B5DDF">
            <w:pPr>
              <w:jc w:val="center"/>
              <w:rPr>
                <w:color w:val="000000" w:themeColor="text1"/>
              </w:rPr>
            </w:pPr>
          </w:p>
        </w:tc>
      </w:tr>
      <w:tr w:rsidR="008407BC" w:rsidRPr="000F56BC" w14:paraId="7CE7F2E7" w14:textId="77777777" w:rsidTr="009B5DDF">
        <w:trPr>
          <w:trHeight w:val="479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654BB3EE" w14:textId="77777777" w:rsidR="008407BC" w:rsidRPr="000F56BC" w:rsidRDefault="008407BC" w:rsidP="00681B9D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42B14A" w14:textId="77777777" w:rsidR="008407BC" w:rsidRPr="000F56BC" w:rsidRDefault="008407BC" w:rsidP="00681B9D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983914" w14:textId="77777777" w:rsidR="008407BC" w:rsidRPr="000F56BC" w:rsidRDefault="008407BC" w:rsidP="00681B9D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D27BE6" w14:textId="77777777" w:rsidR="008407BC" w:rsidRPr="000F56BC" w:rsidRDefault="008407BC" w:rsidP="00681B9D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95E8BA4" w14:textId="77777777" w:rsidR="008407BC" w:rsidRDefault="008407BC" w:rsidP="008407BC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007E0A" w:rsidRPr="000F56BC" w14:paraId="5C7AA9AA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6B1FF901" w14:textId="77777777" w:rsidR="00007E0A" w:rsidRPr="000F56BC" w:rsidRDefault="00007E0A" w:rsidP="0021494C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44A080D1" w14:textId="77777777" w:rsidR="00007E0A" w:rsidRPr="000F56BC" w:rsidRDefault="00007E0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наладке специальных машин </w:t>
            </w:r>
            <w:r w:rsidR="00A268B2">
              <w:rPr>
                <w:color w:val="000000" w:themeColor="text1"/>
              </w:rPr>
              <w:t>средней</w:t>
            </w:r>
            <w:r>
              <w:rPr>
                <w:color w:val="000000" w:themeColor="text1"/>
              </w:rPr>
              <w:t xml:space="preserve"> мощности</w:t>
            </w:r>
          </w:p>
        </w:tc>
      </w:tr>
      <w:tr w:rsidR="00007E0A" w:rsidRPr="000F56BC" w14:paraId="60F6F0C0" w14:textId="77777777" w:rsidTr="004E3317">
        <w:trPr>
          <w:trHeight w:val="20"/>
        </w:trPr>
        <w:tc>
          <w:tcPr>
            <w:tcW w:w="1072" w:type="pct"/>
            <w:vMerge/>
          </w:tcPr>
          <w:p w14:paraId="68CBD37E" w14:textId="77777777" w:rsidR="00007E0A" w:rsidRPr="000F56BC" w:rsidRDefault="00007E0A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E7D88D3" w14:textId="77777777" w:rsidR="00007E0A" w:rsidRDefault="00007E0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наладке </w:t>
            </w:r>
            <w:r w:rsidR="00E01528">
              <w:t>валковых листогибочных машин среднего размера</w:t>
            </w:r>
          </w:p>
        </w:tc>
      </w:tr>
      <w:tr w:rsidR="00007E0A" w:rsidRPr="000F56BC" w14:paraId="55EC0A36" w14:textId="77777777" w:rsidTr="004E3317">
        <w:trPr>
          <w:trHeight w:val="20"/>
        </w:trPr>
        <w:tc>
          <w:tcPr>
            <w:tcW w:w="1072" w:type="pct"/>
            <w:vMerge/>
          </w:tcPr>
          <w:p w14:paraId="7C7ED761" w14:textId="77777777" w:rsidR="00007E0A" w:rsidRPr="000F56BC" w:rsidRDefault="00007E0A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9199814" w14:textId="77777777" w:rsidR="00007E0A" w:rsidRDefault="00007E0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наладке </w:t>
            </w:r>
            <w:r w:rsidR="00E01528">
              <w:t>роликовых сортогибочных машин среднего размера</w:t>
            </w:r>
          </w:p>
        </w:tc>
      </w:tr>
      <w:tr w:rsidR="00007E0A" w:rsidRPr="000F56BC" w14:paraId="1EFAD67A" w14:textId="77777777" w:rsidTr="004E3317">
        <w:trPr>
          <w:trHeight w:val="20"/>
        </w:trPr>
        <w:tc>
          <w:tcPr>
            <w:tcW w:w="1072" w:type="pct"/>
            <w:vMerge/>
          </w:tcPr>
          <w:p w14:paraId="5B509661" w14:textId="77777777" w:rsidR="00007E0A" w:rsidRPr="000F56BC" w:rsidRDefault="00007E0A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DA5DC22" w14:textId="77777777" w:rsidR="00007E0A" w:rsidRDefault="00007E0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наладке </w:t>
            </w:r>
            <w:r w:rsidR="00E01528">
              <w:t>вертикальных валковых листогибочных машин</w:t>
            </w:r>
          </w:p>
        </w:tc>
      </w:tr>
      <w:tr w:rsidR="00007E0A" w:rsidRPr="000F56BC" w14:paraId="095895AD" w14:textId="77777777" w:rsidTr="004E3317">
        <w:trPr>
          <w:trHeight w:val="20"/>
        </w:trPr>
        <w:tc>
          <w:tcPr>
            <w:tcW w:w="1072" w:type="pct"/>
            <w:vMerge/>
          </w:tcPr>
          <w:p w14:paraId="1802BCCC" w14:textId="77777777" w:rsidR="00007E0A" w:rsidRPr="000F56BC" w:rsidRDefault="00007E0A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11939C" w14:textId="77777777" w:rsidR="00007E0A" w:rsidRPr="000F56BC" w:rsidRDefault="00007E0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наладке </w:t>
            </w:r>
            <w:r w:rsidR="00A21546" w:rsidRPr="00427F95">
              <w:t>крупногабаритных листогибочных пресс</w:t>
            </w:r>
            <w:r w:rsidR="00A21546">
              <w:t>ов</w:t>
            </w:r>
            <w:r w:rsidR="00A21546" w:rsidRPr="00427F95">
              <w:t xml:space="preserve"> с поворотной балкой</w:t>
            </w:r>
          </w:p>
        </w:tc>
      </w:tr>
      <w:tr w:rsidR="00007E0A" w:rsidRPr="000F56BC" w14:paraId="7CF63B1E" w14:textId="77777777" w:rsidTr="004E3317">
        <w:trPr>
          <w:trHeight w:val="20"/>
        </w:trPr>
        <w:tc>
          <w:tcPr>
            <w:tcW w:w="1072" w:type="pct"/>
            <w:vMerge/>
          </w:tcPr>
          <w:p w14:paraId="2672C4B2" w14:textId="77777777" w:rsidR="00007E0A" w:rsidRPr="000F56BC" w:rsidRDefault="00007E0A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BF0B902" w14:textId="77777777" w:rsidR="00007E0A" w:rsidRDefault="00007E0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</w:t>
            </w:r>
            <w:r w:rsidRPr="00427F95">
              <w:t xml:space="preserve"> </w:t>
            </w:r>
            <w:r w:rsidR="00A21546" w:rsidRPr="00427F95">
              <w:t>крупногабаритных вертикальных листогибочных пресс</w:t>
            </w:r>
            <w:r w:rsidR="00A21546">
              <w:t>ов</w:t>
            </w:r>
          </w:p>
        </w:tc>
      </w:tr>
      <w:tr w:rsidR="00007E0A" w:rsidRPr="000F56BC" w14:paraId="6EF88581" w14:textId="77777777" w:rsidTr="004E3317">
        <w:trPr>
          <w:trHeight w:val="20"/>
        </w:trPr>
        <w:tc>
          <w:tcPr>
            <w:tcW w:w="1072" w:type="pct"/>
            <w:vMerge/>
          </w:tcPr>
          <w:p w14:paraId="0D46F359" w14:textId="77777777" w:rsidR="00007E0A" w:rsidRPr="000F56BC" w:rsidRDefault="00007E0A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F26423" w14:textId="77777777" w:rsidR="00007E0A" w:rsidRPr="000F56BC" w:rsidRDefault="00007E0A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 xml:space="preserve">специальных машин </w:t>
            </w:r>
            <w:r w:rsidR="00A268B2">
              <w:rPr>
                <w:color w:val="000000" w:themeColor="text1"/>
              </w:rPr>
              <w:t>средней</w:t>
            </w:r>
            <w:r>
              <w:rPr>
                <w:color w:val="000000" w:themeColor="text1"/>
              </w:rPr>
              <w:t xml:space="preserve"> мощности</w:t>
            </w:r>
          </w:p>
        </w:tc>
      </w:tr>
      <w:tr w:rsidR="00007E0A" w:rsidRPr="000F56BC" w14:paraId="01277DC5" w14:textId="77777777" w:rsidTr="004E3317">
        <w:trPr>
          <w:trHeight w:val="20"/>
        </w:trPr>
        <w:tc>
          <w:tcPr>
            <w:tcW w:w="1072" w:type="pct"/>
            <w:vMerge/>
          </w:tcPr>
          <w:p w14:paraId="4F268A31" w14:textId="77777777" w:rsidR="00007E0A" w:rsidRPr="000F56BC" w:rsidRDefault="00007E0A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4905C09" w14:textId="77777777" w:rsidR="00007E0A" w:rsidRPr="000F56BC" w:rsidRDefault="00007E0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>штампово</w:t>
            </w:r>
            <w:r>
              <w:rPr>
                <w:rFonts w:eastAsia="Calibri"/>
                <w:color w:val="000000" w:themeColor="text1"/>
              </w:rPr>
              <w:t>го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инструмента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со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специальных машин </w:t>
            </w:r>
            <w:r w:rsidR="00A268B2">
              <w:rPr>
                <w:color w:val="000000" w:themeColor="text1"/>
              </w:rPr>
              <w:t>средней</w:t>
            </w:r>
            <w:r>
              <w:rPr>
                <w:color w:val="000000" w:themeColor="text1"/>
              </w:rPr>
              <w:t xml:space="preserve"> мощности</w:t>
            </w:r>
          </w:p>
        </w:tc>
      </w:tr>
      <w:tr w:rsidR="00007E0A" w:rsidRPr="000F56BC" w14:paraId="08ADD862" w14:textId="77777777" w:rsidTr="004E3317">
        <w:trPr>
          <w:trHeight w:val="20"/>
        </w:trPr>
        <w:tc>
          <w:tcPr>
            <w:tcW w:w="1072" w:type="pct"/>
            <w:vMerge/>
          </w:tcPr>
          <w:p w14:paraId="6310A064" w14:textId="77777777" w:rsidR="00007E0A" w:rsidRPr="000F56BC" w:rsidRDefault="00007E0A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FE61484" w14:textId="77777777" w:rsidR="00007E0A" w:rsidRPr="000F56BC" w:rsidRDefault="00007E0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>штампово</w:t>
            </w:r>
            <w:r>
              <w:rPr>
                <w:rFonts w:eastAsia="Calibri"/>
                <w:color w:val="000000" w:themeColor="text1"/>
              </w:rPr>
              <w:t>го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инструмента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>
              <w:rPr>
                <w:color w:val="000000" w:themeColor="text1"/>
              </w:rPr>
              <w:t xml:space="preserve">специальные машины </w:t>
            </w:r>
            <w:r w:rsidR="00A268B2">
              <w:rPr>
                <w:color w:val="000000" w:themeColor="text1"/>
              </w:rPr>
              <w:t>средней</w:t>
            </w:r>
            <w:r>
              <w:rPr>
                <w:color w:val="000000" w:themeColor="text1"/>
              </w:rPr>
              <w:t xml:space="preserve"> мощности</w:t>
            </w:r>
            <w:r w:rsidRPr="000F56BC"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007E0A" w:rsidRPr="000F56BC" w14:paraId="790E3C44" w14:textId="77777777" w:rsidTr="004E3317">
        <w:trPr>
          <w:trHeight w:val="20"/>
        </w:trPr>
        <w:tc>
          <w:tcPr>
            <w:tcW w:w="1072" w:type="pct"/>
            <w:vMerge/>
          </w:tcPr>
          <w:p w14:paraId="1052E592" w14:textId="77777777" w:rsidR="00007E0A" w:rsidRPr="000F56BC" w:rsidRDefault="00007E0A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73DCDD5" w14:textId="77777777" w:rsidR="00007E0A" w:rsidRPr="000F56BC" w:rsidRDefault="00007E0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>репление штампово</w:t>
            </w:r>
            <w:r>
              <w:rPr>
                <w:color w:val="000000" w:themeColor="text1"/>
              </w:rPr>
              <w:t>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инструмента</w:t>
            </w:r>
            <w:r w:rsidRPr="000F56BC"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 xml:space="preserve">специальные машины </w:t>
            </w:r>
            <w:r w:rsidR="00A268B2">
              <w:rPr>
                <w:color w:val="000000" w:themeColor="text1"/>
              </w:rPr>
              <w:t>средней</w:t>
            </w:r>
            <w:r>
              <w:rPr>
                <w:color w:val="000000" w:themeColor="text1"/>
              </w:rPr>
              <w:t xml:space="preserve"> мощности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007E0A" w:rsidRPr="000F56BC" w14:paraId="66780D6C" w14:textId="77777777" w:rsidTr="004E3317">
        <w:trPr>
          <w:trHeight w:val="20"/>
        </w:trPr>
        <w:tc>
          <w:tcPr>
            <w:tcW w:w="1072" w:type="pct"/>
            <w:vMerge/>
          </w:tcPr>
          <w:p w14:paraId="322AFF61" w14:textId="77777777" w:rsidR="00007E0A" w:rsidRPr="000F56BC" w:rsidRDefault="00007E0A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693FDB0" w14:textId="77777777" w:rsidR="00007E0A" w:rsidRPr="000F56BC" w:rsidRDefault="00007E0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>
              <w:rPr>
                <w:color w:val="000000" w:themeColor="text1"/>
              </w:rPr>
              <w:t xml:space="preserve">специальных машин </w:t>
            </w:r>
            <w:r w:rsidR="00A268B2">
              <w:rPr>
                <w:color w:val="000000" w:themeColor="text1"/>
              </w:rPr>
              <w:t>средней</w:t>
            </w:r>
            <w:r>
              <w:rPr>
                <w:color w:val="000000" w:themeColor="text1"/>
              </w:rPr>
              <w:t xml:space="preserve"> мощности</w:t>
            </w:r>
          </w:p>
        </w:tc>
      </w:tr>
      <w:tr w:rsidR="00007E0A" w:rsidRPr="000F56BC" w14:paraId="03C117B4" w14:textId="77777777" w:rsidTr="004E3317">
        <w:trPr>
          <w:trHeight w:val="20"/>
        </w:trPr>
        <w:tc>
          <w:tcPr>
            <w:tcW w:w="1072" w:type="pct"/>
            <w:vMerge/>
          </w:tcPr>
          <w:p w14:paraId="26A7C2D3" w14:textId="77777777" w:rsidR="00007E0A" w:rsidRPr="000F56BC" w:rsidRDefault="00007E0A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CE9E349" w14:textId="77777777" w:rsidR="00007E0A" w:rsidRPr="000F56BC" w:rsidRDefault="00007E0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 xml:space="preserve">специальных машинах </w:t>
            </w:r>
            <w:r w:rsidR="00A268B2">
              <w:rPr>
                <w:color w:val="000000" w:themeColor="text1"/>
              </w:rPr>
              <w:t>средней</w:t>
            </w:r>
            <w:r>
              <w:rPr>
                <w:color w:val="000000" w:themeColor="text1"/>
              </w:rPr>
              <w:t xml:space="preserve"> мощности</w:t>
            </w:r>
          </w:p>
        </w:tc>
      </w:tr>
      <w:tr w:rsidR="00007E0A" w:rsidRPr="000F56BC" w14:paraId="691931A8" w14:textId="77777777" w:rsidTr="004E3317">
        <w:trPr>
          <w:trHeight w:val="20"/>
        </w:trPr>
        <w:tc>
          <w:tcPr>
            <w:tcW w:w="1072" w:type="pct"/>
            <w:vMerge/>
          </w:tcPr>
          <w:p w14:paraId="21B70000" w14:textId="77777777" w:rsidR="00007E0A" w:rsidRPr="000F56BC" w:rsidRDefault="00007E0A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487CEE7" w14:textId="77777777" w:rsidR="00007E0A" w:rsidRPr="000F56BC" w:rsidRDefault="00007E0A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 xml:space="preserve">специальных машинах </w:t>
            </w:r>
            <w:r w:rsidR="00A268B2">
              <w:rPr>
                <w:color w:val="000000" w:themeColor="text1"/>
              </w:rPr>
              <w:t>средней</w:t>
            </w:r>
            <w:r>
              <w:rPr>
                <w:color w:val="000000" w:themeColor="text1"/>
              </w:rPr>
              <w:t xml:space="preserve"> мощности</w:t>
            </w:r>
          </w:p>
        </w:tc>
      </w:tr>
      <w:tr w:rsidR="00007E0A" w:rsidRPr="000F56BC" w14:paraId="0287D45B" w14:textId="77777777" w:rsidTr="004E3317">
        <w:trPr>
          <w:trHeight w:val="20"/>
        </w:trPr>
        <w:tc>
          <w:tcPr>
            <w:tcW w:w="1072" w:type="pct"/>
            <w:vMerge/>
          </w:tcPr>
          <w:p w14:paraId="0692EDA6" w14:textId="77777777" w:rsidR="00007E0A" w:rsidRPr="000F56BC" w:rsidRDefault="00007E0A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B3B732" w14:textId="77777777" w:rsidR="00007E0A" w:rsidRPr="000F56BC" w:rsidRDefault="00007E0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 xml:space="preserve">ого инструмента и специальных машин </w:t>
            </w:r>
            <w:r w:rsidR="00A268B2">
              <w:rPr>
                <w:color w:val="000000" w:themeColor="text1"/>
              </w:rPr>
              <w:t>средней</w:t>
            </w:r>
            <w:r>
              <w:rPr>
                <w:color w:val="000000" w:themeColor="text1"/>
              </w:rPr>
              <w:t xml:space="preserve"> мощности</w:t>
            </w:r>
          </w:p>
        </w:tc>
      </w:tr>
      <w:tr w:rsidR="00007E0A" w:rsidRPr="000F56BC" w14:paraId="30DDDD46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2FEA5CB5" w14:textId="77777777" w:rsidR="00007E0A" w:rsidRPr="000F56BC" w:rsidDel="002A1D54" w:rsidRDefault="00007E0A" w:rsidP="0021494C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4CF367B1" w14:textId="77777777" w:rsidR="00007E0A" w:rsidRPr="000F56BC" w:rsidRDefault="00007E0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7F70D8" w:rsidRPr="000F56BC" w14:paraId="082BB388" w14:textId="77777777" w:rsidTr="004E3317">
        <w:trPr>
          <w:trHeight w:val="20"/>
        </w:trPr>
        <w:tc>
          <w:tcPr>
            <w:tcW w:w="1072" w:type="pct"/>
            <w:vMerge/>
          </w:tcPr>
          <w:p w14:paraId="50488DDA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A76BC8A" w14:textId="2FE57DA3" w:rsidR="007F70D8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7F70D8" w:rsidRPr="000F56BC" w14:paraId="0ACA3FAB" w14:textId="77777777" w:rsidTr="004E3317">
        <w:trPr>
          <w:trHeight w:val="20"/>
        </w:trPr>
        <w:tc>
          <w:tcPr>
            <w:tcW w:w="1072" w:type="pct"/>
            <w:vMerge/>
          </w:tcPr>
          <w:p w14:paraId="0F932121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A6AB5B9" w14:textId="1211B35B" w:rsidR="007F70D8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7F70D8" w:rsidRPr="000F56BC" w14:paraId="4E06245F" w14:textId="77777777" w:rsidTr="004E3317">
        <w:trPr>
          <w:trHeight w:val="20"/>
        </w:trPr>
        <w:tc>
          <w:tcPr>
            <w:tcW w:w="1072" w:type="pct"/>
            <w:vMerge/>
          </w:tcPr>
          <w:p w14:paraId="4A7E9674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5EB9AD" w14:textId="483A2B88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 специальные машины средней мощности для штамповки изделий</w:t>
            </w:r>
          </w:p>
        </w:tc>
      </w:tr>
      <w:tr w:rsidR="007F70D8" w:rsidRPr="000F56BC" w14:paraId="166797ED" w14:textId="77777777" w:rsidTr="004E3317">
        <w:trPr>
          <w:trHeight w:val="20"/>
        </w:trPr>
        <w:tc>
          <w:tcPr>
            <w:tcW w:w="1072" w:type="pct"/>
            <w:vMerge/>
          </w:tcPr>
          <w:p w14:paraId="5CAE3A89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308746F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>
              <w:rPr>
                <w:color w:val="000000" w:themeColor="text1"/>
              </w:rPr>
              <w:t>специальных машин средней мощности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7F70D8" w:rsidRPr="000F56BC" w14:paraId="4B27B61E" w14:textId="77777777" w:rsidTr="004E3317">
        <w:trPr>
          <w:trHeight w:val="20"/>
        </w:trPr>
        <w:tc>
          <w:tcPr>
            <w:tcW w:w="1072" w:type="pct"/>
            <w:vMerge/>
          </w:tcPr>
          <w:p w14:paraId="1F3C0B28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D84CFE0" w14:textId="77777777" w:rsidR="007F70D8" w:rsidRPr="00F72E80" w:rsidRDefault="007F70D8" w:rsidP="009B5DDF">
            <w:pPr>
              <w:jc w:val="both"/>
            </w:pPr>
            <w:r w:rsidRPr="00F72E80">
              <w:t xml:space="preserve">Проверять исправность работы </w:t>
            </w:r>
            <w:r>
              <w:t>специальных машин средней мощности</w:t>
            </w:r>
          </w:p>
        </w:tc>
      </w:tr>
      <w:tr w:rsidR="007F70D8" w:rsidRPr="000F56BC" w14:paraId="58FB3B5B" w14:textId="77777777" w:rsidTr="004E3317">
        <w:trPr>
          <w:trHeight w:val="20"/>
        </w:trPr>
        <w:tc>
          <w:tcPr>
            <w:tcW w:w="1072" w:type="pct"/>
            <w:vMerge/>
          </w:tcPr>
          <w:p w14:paraId="4D826C66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85542E" w14:textId="77777777" w:rsidR="007F70D8" w:rsidRPr="00F72E80" w:rsidRDefault="007F70D8" w:rsidP="009B5DDF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>
              <w:rPr>
                <w:color w:val="000000" w:themeColor="text1"/>
              </w:rPr>
              <w:t>специальных машин средней мощности</w:t>
            </w:r>
            <w:r w:rsidRPr="00F72E80">
              <w:t xml:space="preserve"> и вспомогательного оборудования</w:t>
            </w:r>
          </w:p>
        </w:tc>
      </w:tr>
      <w:tr w:rsidR="007F70D8" w:rsidRPr="000F56BC" w14:paraId="18AC9CE4" w14:textId="77777777" w:rsidTr="004E3317">
        <w:trPr>
          <w:trHeight w:val="20"/>
        </w:trPr>
        <w:tc>
          <w:tcPr>
            <w:tcW w:w="1072" w:type="pct"/>
            <w:vMerge/>
          </w:tcPr>
          <w:p w14:paraId="3920F94F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1093114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>
              <w:rPr>
                <w:color w:val="000000" w:themeColor="text1"/>
              </w:rPr>
              <w:t>специальных машин средней мощности</w:t>
            </w:r>
          </w:p>
        </w:tc>
      </w:tr>
      <w:tr w:rsidR="007F70D8" w:rsidRPr="000F56BC" w14:paraId="49E80930" w14:textId="77777777" w:rsidTr="004E3317">
        <w:trPr>
          <w:trHeight w:val="20"/>
        </w:trPr>
        <w:tc>
          <w:tcPr>
            <w:tcW w:w="1072" w:type="pct"/>
            <w:vMerge/>
          </w:tcPr>
          <w:p w14:paraId="310B9B64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5550686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специальных машин средней мощности</w:t>
            </w:r>
          </w:p>
        </w:tc>
      </w:tr>
      <w:tr w:rsidR="007F70D8" w:rsidRPr="000F56BC" w14:paraId="08B3DDE3" w14:textId="77777777" w:rsidTr="004E3317">
        <w:trPr>
          <w:trHeight w:val="20"/>
        </w:trPr>
        <w:tc>
          <w:tcPr>
            <w:tcW w:w="1072" w:type="pct"/>
            <w:vMerge/>
          </w:tcPr>
          <w:p w14:paraId="65B54D5A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656A81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>
              <w:rPr>
                <w:color w:val="000000" w:themeColor="text1"/>
              </w:rPr>
              <w:t>специальные машины средней мощности</w:t>
            </w:r>
            <w:r w:rsidRPr="000F56BC">
              <w:rPr>
                <w:color w:val="000000" w:themeColor="text1"/>
              </w:rPr>
              <w:t xml:space="preserve"> в случае возникновения нештатной ситуации</w:t>
            </w:r>
          </w:p>
        </w:tc>
      </w:tr>
      <w:tr w:rsidR="007F70D8" w:rsidRPr="000F56BC" w14:paraId="19660D51" w14:textId="77777777" w:rsidTr="004E3317">
        <w:trPr>
          <w:trHeight w:val="20"/>
        </w:trPr>
        <w:tc>
          <w:tcPr>
            <w:tcW w:w="1072" w:type="pct"/>
            <w:vMerge/>
          </w:tcPr>
          <w:p w14:paraId="77540D3A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E8C5A03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специальных машин средней мощности</w:t>
            </w:r>
          </w:p>
        </w:tc>
      </w:tr>
      <w:tr w:rsidR="007F70D8" w:rsidRPr="000F56BC" w14:paraId="3201B739" w14:textId="77777777" w:rsidTr="004E3317">
        <w:trPr>
          <w:trHeight w:val="20"/>
        </w:trPr>
        <w:tc>
          <w:tcPr>
            <w:tcW w:w="1072" w:type="pct"/>
            <w:vMerge/>
          </w:tcPr>
          <w:p w14:paraId="7B19A960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283B69F" w14:textId="77777777" w:rsidR="007F70D8" w:rsidRPr="00F72E80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изготовленную </w:t>
            </w:r>
            <w:r>
              <w:t xml:space="preserve">на </w:t>
            </w:r>
            <w:r>
              <w:rPr>
                <w:color w:val="000000" w:themeColor="text1"/>
              </w:rPr>
              <w:t>специальных машинах средней мощности</w:t>
            </w:r>
          </w:p>
        </w:tc>
      </w:tr>
      <w:tr w:rsidR="007F70D8" w:rsidRPr="000F56BC" w14:paraId="3E1F4E75" w14:textId="77777777" w:rsidTr="004E3317">
        <w:trPr>
          <w:trHeight w:val="20"/>
        </w:trPr>
        <w:tc>
          <w:tcPr>
            <w:tcW w:w="1072" w:type="pct"/>
            <w:vMerge/>
          </w:tcPr>
          <w:p w14:paraId="06DEC7CC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BA39887" w14:textId="77777777" w:rsidR="007F70D8" w:rsidRPr="00F72E80" w:rsidRDefault="007F70D8" w:rsidP="009B5DDF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7F70D8" w:rsidRPr="000F56BC" w14:paraId="3C62E046" w14:textId="77777777" w:rsidTr="004E3317">
        <w:trPr>
          <w:trHeight w:val="20"/>
        </w:trPr>
        <w:tc>
          <w:tcPr>
            <w:tcW w:w="1072" w:type="pct"/>
            <w:vMerge/>
          </w:tcPr>
          <w:p w14:paraId="5211A90F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A8F7407" w14:textId="77777777" w:rsidR="007F70D8" w:rsidRPr="00F72E80" w:rsidRDefault="007F70D8" w:rsidP="009B5DDF">
            <w:pPr>
              <w:jc w:val="both"/>
            </w:pPr>
            <w:r w:rsidRPr="00F72E80">
              <w:t>Выбирать схемы строповки штампово</w:t>
            </w:r>
            <w:r>
              <w:t>го</w:t>
            </w:r>
            <w:r w:rsidRPr="00F72E80">
              <w:t xml:space="preserve"> </w:t>
            </w:r>
            <w:r>
              <w:t xml:space="preserve">инструмента для </w:t>
            </w:r>
            <w:r>
              <w:rPr>
                <w:color w:val="000000" w:themeColor="text1"/>
              </w:rPr>
              <w:t>специальных машин средней мощности</w:t>
            </w:r>
          </w:p>
        </w:tc>
      </w:tr>
      <w:tr w:rsidR="007F70D8" w:rsidRPr="000F56BC" w14:paraId="4D76ED8F" w14:textId="77777777" w:rsidTr="004E3317">
        <w:trPr>
          <w:trHeight w:val="20"/>
        </w:trPr>
        <w:tc>
          <w:tcPr>
            <w:tcW w:w="1072" w:type="pct"/>
            <w:vMerge/>
          </w:tcPr>
          <w:p w14:paraId="3842ABF5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0CB9744" w14:textId="4B76AF4A" w:rsidR="007F70D8" w:rsidRPr="00F72E80" w:rsidRDefault="00FF275B" w:rsidP="009B5DD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7F70D8" w:rsidRPr="00F72E80">
              <w:t>и к</w:t>
            </w:r>
            <w:r w:rsidR="00ED44C1">
              <w:t>оллективной защиты при</w:t>
            </w:r>
            <w:r w:rsidR="00B1562D">
              <w:t xml:space="preserve"> </w:t>
            </w:r>
            <w:r w:rsidR="007F70D8" w:rsidRPr="00F72E80">
              <w:t xml:space="preserve">управлении </w:t>
            </w:r>
            <w:r w:rsidR="007F70D8">
              <w:rPr>
                <w:color w:val="000000" w:themeColor="text1"/>
              </w:rPr>
              <w:t>специальными машинами средней мощности</w:t>
            </w:r>
            <w:r w:rsidR="00ED44C1">
              <w:rPr>
                <w:color w:val="000000" w:themeColor="text1"/>
              </w:rPr>
              <w:t xml:space="preserve"> и их наладке</w:t>
            </w:r>
          </w:p>
        </w:tc>
      </w:tr>
      <w:tr w:rsidR="007F70D8" w:rsidRPr="000F56BC" w14:paraId="2FD7A8CB" w14:textId="77777777" w:rsidTr="004E3317">
        <w:trPr>
          <w:trHeight w:val="20"/>
        </w:trPr>
        <w:tc>
          <w:tcPr>
            <w:tcW w:w="1072" w:type="pct"/>
            <w:vMerge/>
          </w:tcPr>
          <w:p w14:paraId="6684697A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0CF680F" w14:textId="77777777" w:rsidR="007F70D8" w:rsidRPr="00F72E80" w:rsidRDefault="007F70D8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7F70D8" w:rsidRPr="000F56BC" w14:paraId="6059756B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7F734710" w14:textId="77777777" w:rsidR="007F70D8" w:rsidRPr="000F56BC" w:rsidRDefault="007F70D8" w:rsidP="007F70D8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047A3BEC" w14:textId="77777777" w:rsidR="007F70D8" w:rsidRPr="000F56BC" w:rsidRDefault="007F70D8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7F70D8" w:rsidRPr="000F56BC" w14:paraId="7DABCF74" w14:textId="77777777" w:rsidTr="004E3317">
        <w:trPr>
          <w:trHeight w:val="20"/>
        </w:trPr>
        <w:tc>
          <w:tcPr>
            <w:tcW w:w="1072" w:type="pct"/>
            <w:vMerge/>
          </w:tcPr>
          <w:p w14:paraId="62FA7BE9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E708504" w14:textId="77777777" w:rsidR="007F70D8" w:rsidRPr="000F56BC" w:rsidRDefault="007F70D8" w:rsidP="009B5DDF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>
              <w:rPr>
                <w:color w:val="000000" w:themeColor="text1"/>
              </w:rPr>
              <w:t>специальных машин средней мощности</w:t>
            </w:r>
          </w:p>
        </w:tc>
      </w:tr>
      <w:tr w:rsidR="003E7DB1" w:rsidRPr="000F56BC" w14:paraId="466ACBAA" w14:textId="77777777" w:rsidTr="004E3317">
        <w:trPr>
          <w:trHeight w:val="20"/>
        </w:trPr>
        <w:tc>
          <w:tcPr>
            <w:tcW w:w="1072" w:type="pct"/>
            <w:vMerge/>
          </w:tcPr>
          <w:p w14:paraId="76071D2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9F63C0F" w14:textId="39F3F8D3" w:rsidR="003E7DB1" w:rsidRPr="008C134C" w:rsidRDefault="003E7DB1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3E7DB1" w:rsidRPr="000F56BC" w14:paraId="457060B3" w14:textId="77777777" w:rsidTr="004E3317">
        <w:trPr>
          <w:trHeight w:val="20"/>
        </w:trPr>
        <w:tc>
          <w:tcPr>
            <w:tcW w:w="1072" w:type="pct"/>
            <w:vMerge/>
          </w:tcPr>
          <w:p w14:paraId="0A1405C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D2EBF5E" w14:textId="5F9D797D" w:rsidR="003E7DB1" w:rsidRPr="008C134C" w:rsidRDefault="003E7DB1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3E7DB1" w:rsidRPr="000F56BC" w14:paraId="1048D7A7" w14:textId="77777777" w:rsidTr="004E3317">
        <w:trPr>
          <w:trHeight w:val="20"/>
        </w:trPr>
        <w:tc>
          <w:tcPr>
            <w:tcW w:w="1072" w:type="pct"/>
            <w:vMerge/>
          </w:tcPr>
          <w:p w14:paraId="033A8DEB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8633082" w14:textId="374A8B26" w:rsidR="003E7DB1" w:rsidRPr="008C134C" w:rsidRDefault="003E7DB1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E7DB1" w:rsidRPr="000F56BC" w14:paraId="35213726" w14:textId="77777777" w:rsidTr="004E3317">
        <w:trPr>
          <w:trHeight w:val="20"/>
        </w:trPr>
        <w:tc>
          <w:tcPr>
            <w:tcW w:w="1072" w:type="pct"/>
            <w:vMerge/>
          </w:tcPr>
          <w:p w14:paraId="43428FA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B8DAC8B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>специальных машин средней мощности</w:t>
            </w:r>
          </w:p>
        </w:tc>
      </w:tr>
      <w:tr w:rsidR="003E7DB1" w:rsidRPr="000F56BC" w14:paraId="464EA5BC" w14:textId="77777777" w:rsidTr="004E3317">
        <w:trPr>
          <w:trHeight w:val="20"/>
        </w:trPr>
        <w:tc>
          <w:tcPr>
            <w:tcW w:w="1072" w:type="pct"/>
            <w:vMerge/>
          </w:tcPr>
          <w:p w14:paraId="564D80F3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658C370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специальных машинах средней мощности</w:t>
            </w:r>
          </w:p>
        </w:tc>
      </w:tr>
      <w:tr w:rsidR="003E7DB1" w:rsidRPr="000F56BC" w14:paraId="0B1354C3" w14:textId="77777777" w:rsidTr="004E3317">
        <w:trPr>
          <w:trHeight w:val="20"/>
        </w:trPr>
        <w:tc>
          <w:tcPr>
            <w:tcW w:w="1072" w:type="pct"/>
            <w:vMerge/>
          </w:tcPr>
          <w:p w14:paraId="5238F57D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E2E8E3B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 xml:space="preserve">механизирующих и автоматизирующих </w:t>
            </w:r>
            <w:r w:rsidRPr="008C134C">
              <w:t>устройств</w:t>
            </w:r>
            <w:r>
              <w:t>, применяемых на</w:t>
            </w:r>
            <w:r w:rsidRPr="008C134C">
              <w:t xml:space="preserve"> </w:t>
            </w:r>
            <w:r>
              <w:rPr>
                <w:color w:val="000000" w:themeColor="text1"/>
              </w:rPr>
              <w:t>специальных машинах средней мощности</w:t>
            </w:r>
          </w:p>
        </w:tc>
      </w:tr>
      <w:tr w:rsidR="003E7DB1" w:rsidRPr="000F56BC" w14:paraId="63DD1E81" w14:textId="77777777" w:rsidTr="004E3317">
        <w:trPr>
          <w:trHeight w:val="20"/>
        </w:trPr>
        <w:tc>
          <w:tcPr>
            <w:tcW w:w="1072" w:type="pct"/>
            <w:vMerge/>
          </w:tcPr>
          <w:p w14:paraId="7FA782E5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8558506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t>инструментов</w:t>
            </w:r>
            <w:r>
              <w:t xml:space="preserve"> и приспособлений</w:t>
            </w:r>
            <w:r w:rsidRPr="000F56BC">
              <w:t xml:space="preserve"> для наладки штамповой оснастки</w:t>
            </w:r>
            <w:r>
              <w:t xml:space="preserve"> и специальных машин средней мощности</w:t>
            </w:r>
          </w:p>
        </w:tc>
      </w:tr>
      <w:tr w:rsidR="003E7DB1" w:rsidRPr="000F56BC" w14:paraId="1391DD33" w14:textId="77777777" w:rsidTr="004E3317">
        <w:trPr>
          <w:trHeight w:val="20"/>
        </w:trPr>
        <w:tc>
          <w:tcPr>
            <w:tcW w:w="1072" w:type="pct"/>
            <w:vMerge/>
          </w:tcPr>
          <w:p w14:paraId="34E8273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9350F1E" w14:textId="44E8973A" w:rsidR="003E7DB1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3E7DB1">
              <w:t>специальных машин средней мощности</w:t>
            </w:r>
          </w:p>
        </w:tc>
      </w:tr>
      <w:tr w:rsidR="003E7DB1" w:rsidRPr="000F56BC" w14:paraId="686DDD89" w14:textId="77777777" w:rsidTr="004E3317">
        <w:trPr>
          <w:trHeight w:val="20"/>
        </w:trPr>
        <w:tc>
          <w:tcPr>
            <w:tcW w:w="1072" w:type="pct"/>
            <w:vMerge/>
          </w:tcPr>
          <w:p w14:paraId="5DDFA533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7D16DCA" w14:textId="77777777" w:rsidR="003E7DB1" w:rsidRPr="008C134C" w:rsidRDefault="003E7DB1" w:rsidP="009B5DDF">
            <w:pPr>
              <w:jc w:val="both"/>
            </w:pPr>
            <w:r w:rsidRPr="008C134C">
              <w:t xml:space="preserve">Основные параметры </w:t>
            </w:r>
            <w:r>
              <w:t>специальных машин средней мощности</w:t>
            </w:r>
          </w:p>
        </w:tc>
      </w:tr>
      <w:tr w:rsidR="003E7DB1" w:rsidRPr="000F56BC" w14:paraId="05AD61B2" w14:textId="77777777" w:rsidTr="004E3317">
        <w:trPr>
          <w:trHeight w:val="20"/>
        </w:trPr>
        <w:tc>
          <w:tcPr>
            <w:tcW w:w="1072" w:type="pct"/>
            <w:vMerge/>
          </w:tcPr>
          <w:p w14:paraId="59D8B3F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97D442D" w14:textId="77777777" w:rsidR="003E7DB1" w:rsidRPr="008C134C" w:rsidRDefault="003E7DB1" w:rsidP="009B5DDF">
            <w:pPr>
              <w:jc w:val="both"/>
            </w:pPr>
            <w:r w:rsidRPr="008C134C">
              <w:t xml:space="preserve">Назначение органов управления </w:t>
            </w:r>
            <w:r>
              <w:t>специальными машинами средней мощности</w:t>
            </w:r>
          </w:p>
        </w:tc>
      </w:tr>
      <w:tr w:rsidR="003E7DB1" w:rsidRPr="000F56BC" w14:paraId="143322BC" w14:textId="77777777" w:rsidTr="004E3317">
        <w:trPr>
          <w:trHeight w:val="20"/>
        </w:trPr>
        <w:tc>
          <w:tcPr>
            <w:tcW w:w="1072" w:type="pct"/>
            <w:vMerge/>
          </w:tcPr>
          <w:p w14:paraId="678999FE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E5852F" w14:textId="0C6E75BD" w:rsidR="003E7DB1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3E7DB1">
              <w:t>специальных машин средней мощности</w:t>
            </w:r>
          </w:p>
        </w:tc>
      </w:tr>
      <w:tr w:rsidR="003E7DB1" w:rsidRPr="000F56BC" w14:paraId="58D9E543" w14:textId="77777777" w:rsidTr="004E3317">
        <w:trPr>
          <w:trHeight w:val="20"/>
        </w:trPr>
        <w:tc>
          <w:tcPr>
            <w:tcW w:w="1072" w:type="pct"/>
            <w:vMerge/>
          </w:tcPr>
          <w:p w14:paraId="08C844C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603BF98" w14:textId="77777777" w:rsidR="003E7DB1" w:rsidRPr="008C134C" w:rsidRDefault="003E7DB1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>
              <w:rPr>
                <w:color w:val="000000" w:themeColor="text1"/>
              </w:rPr>
              <w:t>специальных машин средней мощности</w:t>
            </w:r>
          </w:p>
        </w:tc>
      </w:tr>
      <w:tr w:rsidR="003E7DB1" w:rsidRPr="000F56BC" w14:paraId="2673448F" w14:textId="77777777" w:rsidTr="004E3317">
        <w:trPr>
          <w:trHeight w:val="20"/>
        </w:trPr>
        <w:tc>
          <w:tcPr>
            <w:tcW w:w="1072" w:type="pct"/>
            <w:vMerge/>
          </w:tcPr>
          <w:p w14:paraId="3A3D1A4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525CE96" w14:textId="77777777" w:rsidR="003E7DB1" w:rsidRPr="0031221C" w:rsidRDefault="003E7DB1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>
              <w:rPr>
                <w:color w:val="000000" w:themeColor="text1"/>
              </w:rPr>
              <w:t>специальных машин средней мощности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3E7DB1" w:rsidRPr="000F56BC" w14:paraId="6EFB9974" w14:textId="77777777" w:rsidTr="004E3317">
        <w:trPr>
          <w:trHeight w:val="20"/>
        </w:trPr>
        <w:tc>
          <w:tcPr>
            <w:tcW w:w="1072" w:type="pct"/>
            <w:vMerge/>
          </w:tcPr>
          <w:p w14:paraId="72C060A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949602E" w14:textId="453AE1B0" w:rsidR="003E7DB1" w:rsidRDefault="003E7DB1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3E7DB1" w:rsidRPr="000F56BC" w14:paraId="71E41E3A" w14:textId="77777777" w:rsidTr="004E3317">
        <w:trPr>
          <w:trHeight w:val="20"/>
        </w:trPr>
        <w:tc>
          <w:tcPr>
            <w:tcW w:w="1072" w:type="pct"/>
            <w:vMerge/>
          </w:tcPr>
          <w:p w14:paraId="2F19E34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F315059" w14:textId="77777777" w:rsidR="003E7DB1" w:rsidRPr="008C134C" w:rsidRDefault="003E7DB1" w:rsidP="009B5DDF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</w:t>
            </w:r>
            <w:r>
              <w:t>м</w:t>
            </w:r>
            <w:r w:rsidRPr="000F56BC">
              <w:t xml:space="preserve"> </w:t>
            </w:r>
            <w:r>
              <w:t>инструменте</w:t>
            </w:r>
          </w:p>
        </w:tc>
      </w:tr>
      <w:tr w:rsidR="003E7DB1" w:rsidRPr="000F56BC" w14:paraId="0001D07B" w14:textId="77777777" w:rsidTr="004E3317">
        <w:trPr>
          <w:trHeight w:val="20"/>
        </w:trPr>
        <w:tc>
          <w:tcPr>
            <w:tcW w:w="1072" w:type="pct"/>
            <w:vMerge/>
          </w:tcPr>
          <w:p w14:paraId="5768843D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A60B06" w14:textId="77777777" w:rsidR="003E7DB1" w:rsidRPr="008C134C" w:rsidRDefault="003E7DB1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листовой </w:t>
            </w:r>
            <w:r w:rsidRPr="008C134C">
              <w:t>штамповкой</w:t>
            </w:r>
          </w:p>
        </w:tc>
      </w:tr>
      <w:tr w:rsidR="003E7DB1" w:rsidRPr="000F56BC" w14:paraId="6105EBCD" w14:textId="77777777" w:rsidTr="004E3317">
        <w:trPr>
          <w:trHeight w:val="20"/>
        </w:trPr>
        <w:tc>
          <w:tcPr>
            <w:tcW w:w="1072" w:type="pct"/>
            <w:vMerge/>
          </w:tcPr>
          <w:p w14:paraId="60A7B65B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D0B9954" w14:textId="77777777" w:rsidR="003E7DB1" w:rsidRPr="008C134C" w:rsidRDefault="003E7DB1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листовой штамповкой</w:t>
            </w:r>
          </w:p>
        </w:tc>
      </w:tr>
      <w:tr w:rsidR="003E7DB1" w:rsidRPr="000F56BC" w14:paraId="38D4993C" w14:textId="77777777" w:rsidTr="004E3317">
        <w:trPr>
          <w:trHeight w:val="20"/>
        </w:trPr>
        <w:tc>
          <w:tcPr>
            <w:tcW w:w="1072" w:type="pct"/>
            <w:vMerge/>
          </w:tcPr>
          <w:p w14:paraId="3B3411D5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79CE39B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>
              <w:t xml:space="preserve">Типовые </w:t>
            </w:r>
            <w:r w:rsidRPr="008C134C">
              <w:t xml:space="preserve">технологические операции </w:t>
            </w:r>
            <w:r>
              <w:t xml:space="preserve">листовой </w:t>
            </w:r>
            <w:r w:rsidRPr="008C134C">
              <w:t xml:space="preserve">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специальных машинах средней мощности</w:t>
            </w:r>
          </w:p>
        </w:tc>
      </w:tr>
      <w:tr w:rsidR="003E7DB1" w:rsidRPr="000F56BC" w14:paraId="63668976" w14:textId="77777777" w:rsidTr="004E3317">
        <w:trPr>
          <w:trHeight w:val="20"/>
        </w:trPr>
        <w:tc>
          <w:tcPr>
            <w:tcW w:w="1072" w:type="pct"/>
            <w:vMerge/>
          </w:tcPr>
          <w:p w14:paraId="4F076A2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A809F27" w14:textId="0B464226" w:rsidR="003E7DB1" w:rsidRPr="000F56BC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3E7DB1">
              <w:rPr>
                <w:color w:val="000000" w:themeColor="text1"/>
              </w:rPr>
              <w:t>штампового инструмента на специальных машинах средней мощности</w:t>
            </w:r>
          </w:p>
        </w:tc>
      </w:tr>
      <w:tr w:rsidR="003E7DB1" w:rsidRPr="000F56BC" w14:paraId="5F9E9C25" w14:textId="77777777" w:rsidTr="004E3317">
        <w:trPr>
          <w:trHeight w:val="20"/>
        </w:trPr>
        <w:tc>
          <w:tcPr>
            <w:tcW w:w="1072" w:type="pct"/>
            <w:vMerge/>
          </w:tcPr>
          <w:p w14:paraId="6FB45C17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3DD198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>
              <w:rPr>
                <w:color w:val="000000" w:themeColor="text1"/>
              </w:rPr>
              <w:t>специальные машины средней мощности</w:t>
            </w:r>
          </w:p>
        </w:tc>
      </w:tr>
      <w:tr w:rsidR="003E7DB1" w:rsidRPr="000F56BC" w14:paraId="37F009E8" w14:textId="77777777" w:rsidTr="004E3317">
        <w:trPr>
          <w:trHeight w:val="20"/>
        </w:trPr>
        <w:tc>
          <w:tcPr>
            <w:tcW w:w="1072" w:type="pct"/>
            <w:vMerge/>
          </w:tcPr>
          <w:p w14:paraId="62D90EE2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1CCCF8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>
              <w:rPr>
                <w:color w:val="000000" w:themeColor="text1"/>
              </w:rPr>
              <w:t>специальных машин средней мощности</w:t>
            </w:r>
          </w:p>
        </w:tc>
      </w:tr>
      <w:tr w:rsidR="003E7DB1" w:rsidRPr="000F56BC" w14:paraId="432977A8" w14:textId="77777777" w:rsidTr="004E3317">
        <w:trPr>
          <w:trHeight w:val="20"/>
        </w:trPr>
        <w:tc>
          <w:tcPr>
            <w:tcW w:w="1072" w:type="pct"/>
            <w:vMerge/>
          </w:tcPr>
          <w:p w14:paraId="0EB8CB85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26476AB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</w:t>
            </w:r>
            <w:r>
              <w:rPr>
                <w:color w:val="000000" w:themeColor="text1"/>
              </w:rPr>
              <w:t xml:space="preserve">особы транспортировки штампового инструмента </w:t>
            </w:r>
            <w:r w:rsidRPr="000F56BC">
              <w:rPr>
                <w:color w:val="000000" w:themeColor="text1"/>
              </w:rPr>
              <w:t>и приспособлений</w:t>
            </w:r>
          </w:p>
        </w:tc>
      </w:tr>
      <w:tr w:rsidR="003E7DB1" w:rsidRPr="000F56BC" w14:paraId="6D8EA92C" w14:textId="77777777" w:rsidTr="004E3317">
        <w:trPr>
          <w:trHeight w:val="20"/>
        </w:trPr>
        <w:tc>
          <w:tcPr>
            <w:tcW w:w="1072" w:type="pct"/>
            <w:vMerge/>
          </w:tcPr>
          <w:p w14:paraId="28E0335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1E32C6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Способы регулировки </w:t>
            </w:r>
            <w:r>
              <w:rPr>
                <w:color w:val="000000" w:themeColor="text1"/>
              </w:rPr>
              <w:t>рабочего хода специальных машин средней мощности</w:t>
            </w:r>
          </w:p>
        </w:tc>
      </w:tr>
      <w:tr w:rsidR="003E7DB1" w:rsidRPr="000F56BC" w14:paraId="6C71C058" w14:textId="77777777" w:rsidTr="004E3317">
        <w:trPr>
          <w:trHeight w:val="20"/>
        </w:trPr>
        <w:tc>
          <w:tcPr>
            <w:tcW w:w="1072" w:type="pct"/>
            <w:vMerge/>
          </w:tcPr>
          <w:p w14:paraId="14FCF59F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7679952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штампового инструмента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3E7DB1" w:rsidRPr="000F56BC" w14:paraId="590DC380" w14:textId="77777777" w:rsidTr="004E3317">
        <w:trPr>
          <w:trHeight w:val="20"/>
        </w:trPr>
        <w:tc>
          <w:tcPr>
            <w:tcW w:w="1072" w:type="pct"/>
            <w:vMerge/>
          </w:tcPr>
          <w:p w14:paraId="62ECDCD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3E0FB19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 xml:space="preserve">Приемы работы при штамповке </w:t>
            </w:r>
            <w:r>
              <w:rPr>
                <w:rFonts w:eastAsia="Batang"/>
              </w:rPr>
              <w:t>изделий</w:t>
            </w:r>
            <w:r w:rsidRPr="008C134C">
              <w:rPr>
                <w:rFonts w:eastAsia="Batang"/>
              </w:rPr>
              <w:t xml:space="preserve"> на </w:t>
            </w:r>
            <w:r>
              <w:rPr>
                <w:color w:val="000000" w:themeColor="text1"/>
              </w:rPr>
              <w:t>специальных машинах средней мощности</w:t>
            </w:r>
          </w:p>
        </w:tc>
      </w:tr>
      <w:tr w:rsidR="003E7DB1" w:rsidRPr="000F56BC" w14:paraId="6C90073F" w14:textId="77777777" w:rsidTr="004E3317">
        <w:trPr>
          <w:trHeight w:val="20"/>
        </w:trPr>
        <w:tc>
          <w:tcPr>
            <w:tcW w:w="1072" w:type="pct"/>
            <w:vMerge/>
          </w:tcPr>
          <w:p w14:paraId="0011E20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919599F" w14:textId="7CD885FD" w:rsidR="003E7DB1" w:rsidRPr="008C134C" w:rsidRDefault="003E7DB1" w:rsidP="009B5DDF">
            <w:pPr>
              <w:jc w:val="both"/>
              <w:rPr>
                <w:rFonts w:eastAsia="Batang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специальных машинах средней мощности</w:t>
            </w:r>
          </w:p>
        </w:tc>
      </w:tr>
      <w:tr w:rsidR="003E7DB1" w:rsidRPr="000F56BC" w14:paraId="06840D1A" w14:textId="77777777" w:rsidTr="004E3317">
        <w:trPr>
          <w:trHeight w:val="20"/>
        </w:trPr>
        <w:tc>
          <w:tcPr>
            <w:tcW w:w="1072" w:type="pct"/>
            <w:vMerge/>
          </w:tcPr>
          <w:p w14:paraId="6C72E53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ED117A0" w14:textId="77777777" w:rsidR="003E7DB1" w:rsidRPr="008C134C" w:rsidRDefault="003E7DB1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3E7DB1" w:rsidRPr="000F56BC" w14:paraId="324A82C6" w14:textId="77777777" w:rsidTr="004E3317">
        <w:trPr>
          <w:trHeight w:val="20"/>
        </w:trPr>
        <w:tc>
          <w:tcPr>
            <w:tcW w:w="1072" w:type="pct"/>
          </w:tcPr>
          <w:p w14:paraId="12F745D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333FD13B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57E89606" w14:textId="77777777" w:rsidR="00C97F08" w:rsidRDefault="00C97F08" w:rsidP="00C97F08">
      <w:pPr>
        <w:rPr>
          <w:b/>
          <w:bCs w:val="0"/>
        </w:rPr>
      </w:pPr>
    </w:p>
    <w:p w14:paraId="6F87C490" w14:textId="10D05998" w:rsidR="008407BC" w:rsidRDefault="008407BC" w:rsidP="00C97F08">
      <w:pPr>
        <w:rPr>
          <w:b/>
          <w:bCs w:val="0"/>
        </w:rPr>
      </w:pPr>
      <w:r w:rsidRPr="00C97F08">
        <w:rPr>
          <w:b/>
          <w:bCs w:val="0"/>
        </w:rPr>
        <w:t>3.</w:t>
      </w:r>
      <w:r w:rsidRPr="00C97F08">
        <w:rPr>
          <w:b/>
          <w:bCs w:val="0"/>
          <w:lang w:val="en-US"/>
        </w:rPr>
        <w:t>2</w:t>
      </w:r>
      <w:r w:rsidRPr="00C97F08">
        <w:rPr>
          <w:b/>
          <w:bCs w:val="0"/>
        </w:rPr>
        <w:t>.5. Трудовая функция</w:t>
      </w:r>
    </w:p>
    <w:p w14:paraId="2409E7E6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466"/>
        <w:gridCol w:w="704"/>
        <w:gridCol w:w="994"/>
        <w:gridCol w:w="1865"/>
        <w:gridCol w:w="565"/>
      </w:tblGrid>
      <w:tr w:rsidR="008407BC" w:rsidRPr="000F56BC" w14:paraId="28787476" w14:textId="77777777" w:rsidTr="00C97F08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68CB1F6" w14:textId="77777777" w:rsidR="008407BC" w:rsidRPr="000F56BC" w:rsidRDefault="008407BC" w:rsidP="00681B9D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408B4" w14:textId="77777777" w:rsidR="008407BC" w:rsidRPr="00EC7D3F" w:rsidRDefault="008407BC" w:rsidP="00681B9D">
            <w:r w:rsidRPr="00EC7D3F">
              <w:t>Наладка чеканочных прессов и прессов для выдавливания</w:t>
            </w:r>
            <w:r w:rsidR="00472460" w:rsidRPr="00EC7D3F">
              <w:t xml:space="preserve"> силой до 3 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1EAF2B" w14:textId="77777777" w:rsidR="008407BC" w:rsidRPr="000F56BC" w:rsidRDefault="008407BC" w:rsidP="00681B9D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2CCEE" w14:textId="7C1E8741" w:rsidR="008407BC" w:rsidRPr="000F56BC" w:rsidRDefault="00452E57" w:rsidP="008407B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8407BC" w:rsidRPr="000F56BC">
              <w:rPr>
                <w:color w:val="000000" w:themeColor="text1"/>
              </w:rPr>
              <w:t>/0</w:t>
            </w:r>
            <w:r w:rsidR="008407BC">
              <w:rPr>
                <w:color w:val="000000" w:themeColor="text1"/>
              </w:rPr>
              <w:t>5</w:t>
            </w:r>
            <w:r w:rsidR="008407BC" w:rsidRPr="000F56BC">
              <w:rPr>
                <w:color w:val="000000" w:themeColor="text1"/>
              </w:rPr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EC84CD" w14:textId="77777777" w:rsidR="008407BC" w:rsidRPr="000F56BC" w:rsidRDefault="008407BC" w:rsidP="00681B9D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F8B1B" w14:textId="77777777" w:rsidR="008407BC" w:rsidRPr="000F56BC" w:rsidRDefault="008407BC" w:rsidP="00681B9D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3</w:t>
            </w:r>
          </w:p>
        </w:tc>
      </w:tr>
    </w:tbl>
    <w:p w14:paraId="2B122791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8407BC" w:rsidRPr="000F56BC" w14:paraId="407871EA" w14:textId="77777777" w:rsidTr="009B5DDF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3E0FDA1" w14:textId="77777777" w:rsidR="008407BC" w:rsidRPr="000F56BC" w:rsidRDefault="008407BC" w:rsidP="00681B9D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96EC715" w14:textId="77777777" w:rsidR="008407BC" w:rsidRPr="000F56BC" w:rsidRDefault="008407BC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9D82FF1" w14:textId="77777777" w:rsidR="008407BC" w:rsidRPr="000F56BC" w:rsidRDefault="008407BC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41D0B" w14:textId="77777777" w:rsidR="008407BC" w:rsidRPr="000F56BC" w:rsidRDefault="008407BC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CB2FCD" w14:textId="77777777" w:rsidR="008407BC" w:rsidRPr="000F56BC" w:rsidRDefault="008407BC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5883E" w14:textId="77777777" w:rsidR="008407BC" w:rsidRPr="000F56BC" w:rsidRDefault="008407BC" w:rsidP="009B5DDF">
            <w:pPr>
              <w:jc w:val="center"/>
              <w:rPr>
                <w:color w:val="000000" w:themeColor="text1"/>
              </w:rPr>
            </w:pPr>
          </w:p>
        </w:tc>
      </w:tr>
      <w:tr w:rsidR="008407BC" w:rsidRPr="000F56BC" w14:paraId="4340D100" w14:textId="77777777" w:rsidTr="009B5DDF">
        <w:trPr>
          <w:trHeight w:val="479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67B6EB1B" w14:textId="77777777" w:rsidR="008407BC" w:rsidRPr="000F56BC" w:rsidRDefault="008407BC" w:rsidP="00681B9D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66677D" w14:textId="77777777" w:rsidR="008407BC" w:rsidRPr="000F56BC" w:rsidRDefault="008407BC" w:rsidP="00681B9D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9D09D7" w14:textId="77777777" w:rsidR="008407BC" w:rsidRPr="000F56BC" w:rsidRDefault="008407BC" w:rsidP="00681B9D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8F5872" w14:textId="77777777" w:rsidR="008407BC" w:rsidRPr="000F56BC" w:rsidRDefault="008407BC" w:rsidP="00681B9D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89EC0B2" w14:textId="77777777" w:rsidR="008407BC" w:rsidRPr="000F56BC" w:rsidRDefault="008407BC" w:rsidP="008407BC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472460" w:rsidRPr="000F56BC" w14:paraId="15626540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6D534261" w14:textId="77777777" w:rsidR="00472460" w:rsidRPr="000F56BC" w:rsidRDefault="00472460" w:rsidP="0021494C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2E267BA6" w14:textId="77777777" w:rsidR="00472460" w:rsidRPr="000F56BC" w:rsidRDefault="00472460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Транспортировка штамповой </w:t>
            </w:r>
            <w:r w:rsidRPr="00472460">
              <w:t>оснастки до чеканочных прессов и прессов для выдавливания силой до 3 МН и обратно</w:t>
            </w:r>
          </w:p>
        </w:tc>
      </w:tr>
      <w:tr w:rsidR="00472460" w:rsidRPr="000F56BC" w14:paraId="5D3CE6DA" w14:textId="77777777" w:rsidTr="004E3317">
        <w:trPr>
          <w:trHeight w:val="20"/>
        </w:trPr>
        <w:tc>
          <w:tcPr>
            <w:tcW w:w="1072" w:type="pct"/>
            <w:vMerge/>
          </w:tcPr>
          <w:p w14:paraId="7AD308D6" w14:textId="77777777" w:rsidR="00472460" w:rsidRPr="000F56BC" w:rsidRDefault="0047246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D06E99D" w14:textId="77777777" w:rsidR="00472460" w:rsidRPr="000F56BC" w:rsidRDefault="00472460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</w:t>
            </w:r>
            <w:r w:rsidRPr="00EC7D3F">
              <w:t xml:space="preserve">наладке </w:t>
            </w:r>
            <w:r w:rsidR="00EC7D3F" w:rsidRPr="00EC7D3F">
              <w:t>чеканочных прессов силой</w:t>
            </w:r>
            <w:r w:rsidRPr="00EC7D3F">
              <w:t xml:space="preserve"> до 3 МН</w:t>
            </w:r>
          </w:p>
        </w:tc>
      </w:tr>
      <w:tr w:rsidR="00472460" w:rsidRPr="000F56BC" w14:paraId="572BA507" w14:textId="77777777" w:rsidTr="004E3317">
        <w:trPr>
          <w:trHeight w:val="20"/>
        </w:trPr>
        <w:tc>
          <w:tcPr>
            <w:tcW w:w="1072" w:type="pct"/>
            <w:vMerge/>
          </w:tcPr>
          <w:p w14:paraId="04712997" w14:textId="77777777" w:rsidR="00472460" w:rsidRPr="000F56BC" w:rsidRDefault="0047246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4554B05" w14:textId="77777777" w:rsidR="00472460" w:rsidRDefault="00472460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наладке </w:t>
            </w:r>
            <w:r w:rsidR="007D60AF" w:rsidRPr="00EC7D3F">
              <w:t>прессов для выдавливания силой</w:t>
            </w:r>
            <w:r w:rsidR="007D60A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 3 МН</w:t>
            </w:r>
          </w:p>
        </w:tc>
      </w:tr>
      <w:tr w:rsidR="00472460" w:rsidRPr="000F56BC" w14:paraId="5D5FDB2D" w14:textId="77777777" w:rsidTr="004E3317">
        <w:trPr>
          <w:trHeight w:val="20"/>
        </w:trPr>
        <w:tc>
          <w:tcPr>
            <w:tcW w:w="1072" w:type="pct"/>
            <w:vMerge/>
          </w:tcPr>
          <w:p w14:paraId="4066EFCF" w14:textId="77777777" w:rsidR="00472460" w:rsidRPr="000F56BC" w:rsidRDefault="0047246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80AB21D" w14:textId="77777777" w:rsidR="00472460" w:rsidRPr="000F56BC" w:rsidRDefault="00472460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штамповой оснастки для </w:t>
            </w:r>
            <w:r w:rsidR="007D60AF"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 к наладке</w:t>
            </w:r>
          </w:p>
        </w:tc>
      </w:tr>
      <w:tr w:rsidR="00472460" w:rsidRPr="000F56BC" w14:paraId="7B92863A" w14:textId="77777777" w:rsidTr="004E3317">
        <w:trPr>
          <w:trHeight w:val="20"/>
        </w:trPr>
        <w:tc>
          <w:tcPr>
            <w:tcW w:w="1072" w:type="pct"/>
            <w:vMerge/>
          </w:tcPr>
          <w:p w14:paraId="4168229E" w14:textId="77777777" w:rsidR="00472460" w:rsidRPr="000F56BC" w:rsidRDefault="0047246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304D5FF" w14:textId="77777777" w:rsidR="00472460" w:rsidRPr="000F56BC" w:rsidRDefault="00472460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 w:rsidR="007D60AF"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472460" w:rsidRPr="000F56BC" w14:paraId="79D46B04" w14:textId="77777777" w:rsidTr="004E3317">
        <w:trPr>
          <w:trHeight w:val="20"/>
        </w:trPr>
        <w:tc>
          <w:tcPr>
            <w:tcW w:w="1072" w:type="pct"/>
            <w:vMerge/>
          </w:tcPr>
          <w:p w14:paraId="3F34632B" w14:textId="77777777" w:rsidR="00472460" w:rsidRPr="000F56BC" w:rsidRDefault="0047246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7CD4B73" w14:textId="77777777" w:rsidR="00472460" w:rsidRPr="000F56BC" w:rsidRDefault="00472460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</w:t>
            </w:r>
            <w:r>
              <w:rPr>
                <w:rFonts w:eastAsia="Calibri"/>
                <w:color w:val="000000" w:themeColor="text1"/>
              </w:rPr>
              <w:t>с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 w:rsidR="007C1945"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472460" w:rsidRPr="000F56BC" w14:paraId="19CCDF30" w14:textId="77777777" w:rsidTr="004E3317">
        <w:trPr>
          <w:trHeight w:val="20"/>
        </w:trPr>
        <w:tc>
          <w:tcPr>
            <w:tcW w:w="1072" w:type="pct"/>
            <w:vMerge/>
          </w:tcPr>
          <w:p w14:paraId="651A7C66" w14:textId="77777777" w:rsidR="00472460" w:rsidRPr="000F56BC" w:rsidRDefault="0047246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4235050" w14:textId="77777777" w:rsidR="00472460" w:rsidRPr="000F56BC" w:rsidRDefault="00472460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 w:rsidR="007C1945" w:rsidRPr="00EC7D3F">
              <w:t>чеканочны</w:t>
            </w:r>
            <w:r w:rsidR="007C1945">
              <w:t>е</w:t>
            </w:r>
            <w:r w:rsidR="007C1945" w:rsidRPr="00EC7D3F">
              <w:t xml:space="preserve"> пресс</w:t>
            </w:r>
            <w:r w:rsidR="007C1945">
              <w:t>ы</w:t>
            </w:r>
            <w:r w:rsidR="007C1945" w:rsidRPr="00EC7D3F">
              <w:t xml:space="preserve"> и пресс</w:t>
            </w:r>
            <w:r w:rsidR="007C1945">
              <w:t>ы</w:t>
            </w:r>
            <w:r w:rsidR="007C1945"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472460" w:rsidRPr="000F56BC" w14:paraId="3C42F13A" w14:textId="77777777" w:rsidTr="004E3317">
        <w:trPr>
          <w:trHeight w:val="20"/>
        </w:trPr>
        <w:tc>
          <w:tcPr>
            <w:tcW w:w="1072" w:type="pct"/>
            <w:vMerge/>
          </w:tcPr>
          <w:p w14:paraId="639AEAE9" w14:textId="77777777" w:rsidR="00472460" w:rsidRPr="000F56BC" w:rsidRDefault="0047246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932C882" w14:textId="77777777" w:rsidR="00472460" w:rsidRPr="000F56BC" w:rsidRDefault="00472460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 xml:space="preserve">репление штамповой оснастки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="007C1945" w:rsidRPr="00EC7D3F">
              <w:t>чеканочны</w:t>
            </w:r>
            <w:r w:rsidR="007C1945">
              <w:t>е прессы</w:t>
            </w:r>
            <w:r w:rsidR="007C1945" w:rsidRPr="00EC7D3F">
              <w:t xml:space="preserve"> и пресс</w:t>
            </w:r>
            <w:r w:rsidR="007C1945">
              <w:t>ы</w:t>
            </w:r>
            <w:r w:rsidR="007C1945"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472460" w:rsidRPr="000F56BC" w14:paraId="311AF4F9" w14:textId="77777777" w:rsidTr="004E3317">
        <w:trPr>
          <w:trHeight w:val="20"/>
        </w:trPr>
        <w:tc>
          <w:tcPr>
            <w:tcW w:w="1072" w:type="pct"/>
            <w:vMerge/>
          </w:tcPr>
          <w:p w14:paraId="6F2D1B47" w14:textId="77777777" w:rsidR="00472460" w:rsidRPr="000F56BC" w:rsidRDefault="0047246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07C717F" w14:textId="70807005" w:rsidR="00472460" w:rsidRPr="000F56BC" w:rsidRDefault="00472460" w:rsidP="00BA732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Наладка механизирующих и автоматизирующих устройств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="007C1945" w:rsidRPr="00EC7D3F">
              <w:t>чеканочны</w:t>
            </w:r>
            <w:r w:rsidR="00BA7323">
              <w:t>х</w:t>
            </w:r>
            <w:r w:rsidR="007C1945" w:rsidRPr="00EC7D3F">
              <w:t xml:space="preserve"> пресс</w:t>
            </w:r>
            <w:r w:rsidR="00BA7323">
              <w:t>ах</w:t>
            </w:r>
            <w:r w:rsidR="007C1945">
              <w:t xml:space="preserve"> и пресс</w:t>
            </w:r>
            <w:r w:rsidR="00BA7323">
              <w:t>ах</w:t>
            </w:r>
            <w:r w:rsidR="007C1945" w:rsidRPr="00EC7D3F">
              <w:t xml:space="preserve"> для выдавливания силой</w:t>
            </w:r>
            <w:r w:rsidR="007C194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до 3 МН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472460" w:rsidRPr="000F56BC" w14:paraId="0E4E46C8" w14:textId="77777777" w:rsidTr="004E3317">
        <w:trPr>
          <w:trHeight w:val="20"/>
        </w:trPr>
        <w:tc>
          <w:tcPr>
            <w:tcW w:w="1072" w:type="pct"/>
            <w:vMerge/>
          </w:tcPr>
          <w:p w14:paraId="7234B425" w14:textId="77777777" w:rsidR="00472460" w:rsidRPr="000F56BC" w:rsidRDefault="0047246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AEFD86A" w14:textId="77777777" w:rsidR="00472460" w:rsidRPr="000F56BC" w:rsidRDefault="00472460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="007C1945" w:rsidRPr="00EC7D3F">
              <w:t>чеканочных пресс</w:t>
            </w:r>
            <w:r w:rsidR="007C1945">
              <w:t>ах</w:t>
            </w:r>
            <w:r w:rsidR="007C1945" w:rsidRPr="00EC7D3F">
              <w:t xml:space="preserve"> и пресс</w:t>
            </w:r>
            <w:r w:rsidR="007C1945">
              <w:t>ах</w:t>
            </w:r>
            <w:r w:rsidR="007C1945" w:rsidRPr="00EC7D3F">
              <w:t xml:space="preserve"> для выдавливания силой</w:t>
            </w:r>
            <w:r w:rsidR="007C194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 3 МН</w:t>
            </w:r>
          </w:p>
        </w:tc>
      </w:tr>
      <w:tr w:rsidR="00472460" w:rsidRPr="000F56BC" w14:paraId="2190451D" w14:textId="77777777" w:rsidTr="004E3317">
        <w:trPr>
          <w:trHeight w:val="20"/>
        </w:trPr>
        <w:tc>
          <w:tcPr>
            <w:tcW w:w="1072" w:type="pct"/>
            <w:vMerge/>
          </w:tcPr>
          <w:p w14:paraId="6BFE2C43" w14:textId="77777777" w:rsidR="00472460" w:rsidRPr="000F56BC" w:rsidRDefault="0047246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0F4FCBB" w14:textId="77777777" w:rsidR="00472460" w:rsidRPr="000F56BC" w:rsidRDefault="00472460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 w:rsidR="00B23F57"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472460" w:rsidRPr="000F56BC" w14:paraId="48925DD7" w14:textId="77777777" w:rsidTr="004E3317">
        <w:trPr>
          <w:trHeight w:val="20"/>
        </w:trPr>
        <w:tc>
          <w:tcPr>
            <w:tcW w:w="1072" w:type="pct"/>
            <w:vMerge/>
          </w:tcPr>
          <w:p w14:paraId="36B81F56" w14:textId="77777777" w:rsidR="00472460" w:rsidRPr="000F56BC" w:rsidRDefault="0047246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096E9C0" w14:textId="77777777" w:rsidR="00472460" w:rsidRPr="000F56BC" w:rsidRDefault="00472460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</w:t>
            </w:r>
            <w:r w:rsidRPr="000F56BC">
              <w:rPr>
                <w:color w:val="000000" w:themeColor="text1"/>
              </w:rPr>
              <w:t xml:space="preserve"> неполадок в работе штамповой оснастки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 w:rsidR="0021494C" w:rsidRPr="00EC7D3F">
              <w:t>чеканочных пресс</w:t>
            </w:r>
            <w:r w:rsidR="0021494C">
              <w:t>ах</w:t>
            </w:r>
            <w:r w:rsidR="0021494C" w:rsidRPr="00EC7D3F">
              <w:t xml:space="preserve"> и пресс</w:t>
            </w:r>
            <w:r w:rsidR="0021494C">
              <w:t>ах</w:t>
            </w:r>
            <w:r w:rsidR="0021494C" w:rsidRPr="00EC7D3F">
              <w:t xml:space="preserve"> для выдавливания силой</w:t>
            </w:r>
            <w:r w:rsidR="0021494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 3 МН</w:t>
            </w:r>
          </w:p>
        </w:tc>
      </w:tr>
      <w:tr w:rsidR="00472460" w:rsidRPr="000F56BC" w14:paraId="7A891EE1" w14:textId="77777777" w:rsidTr="004E3317">
        <w:trPr>
          <w:trHeight w:val="20"/>
        </w:trPr>
        <w:tc>
          <w:tcPr>
            <w:tcW w:w="1072" w:type="pct"/>
            <w:vMerge/>
          </w:tcPr>
          <w:p w14:paraId="3226DAF2" w14:textId="77777777" w:rsidR="00472460" w:rsidRPr="000F56BC" w:rsidRDefault="0047246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7AA4797" w14:textId="77777777" w:rsidR="00472460" w:rsidRPr="000F56BC" w:rsidRDefault="00472460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Регулировка закрытой высоты </w:t>
            </w:r>
            <w:r w:rsidR="0021494C"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472460" w:rsidRPr="000F56BC" w14:paraId="169A5F1F" w14:textId="77777777" w:rsidTr="004E3317">
        <w:trPr>
          <w:trHeight w:val="20"/>
        </w:trPr>
        <w:tc>
          <w:tcPr>
            <w:tcW w:w="1072" w:type="pct"/>
            <w:vMerge/>
          </w:tcPr>
          <w:p w14:paraId="79729253" w14:textId="77777777" w:rsidR="00472460" w:rsidRPr="000F56BC" w:rsidRDefault="0047246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B646C45" w14:textId="77777777" w:rsidR="00472460" w:rsidRPr="000F56BC" w:rsidRDefault="00472460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="0021494C" w:rsidRPr="00EC7D3F">
              <w:t>чеканочных пресс</w:t>
            </w:r>
            <w:r w:rsidR="0021494C">
              <w:t>ах</w:t>
            </w:r>
            <w:r w:rsidR="0021494C" w:rsidRPr="00EC7D3F">
              <w:t xml:space="preserve"> и пресс</w:t>
            </w:r>
            <w:r w:rsidR="0021494C">
              <w:t>ах</w:t>
            </w:r>
            <w:r w:rsidR="0021494C"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472460" w:rsidRPr="000F56BC" w14:paraId="30A4F6D3" w14:textId="77777777" w:rsidTr="004E3317">
        <w:trPr>
          <w:trHeight w:val="20"/>
        </w:trPr>
        <w:tc>
          <w:tcPr>
            <w:tcW w:w="1072" w:type="pct"/>
            <w:vMerge/>
          </w:tcPr>
          <w:p w14:paraId="3B3FE9C0" w14:textId="77777777" w:rsidR="00472460" w:rsidRPr="000F56BC" w:rsidRDefault="0047246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DF73B27" w14:textId="77777777" w:rsidR="00472460" w:rsidRPr="000F56BC" w:rsidRDefault="00472460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="0021494C" w:rsidRPr="00EC7D3F">
              <w:t>чеканочных пресс</w:t>
            </w:r>
            <w:r w:rsidR="0021494C">
              <w:t>ах</w:t>
            </w:r>
            <w:r w:rsidR="0021494C" w:rsidRPr="00EC7D3F">
              <w:t xml:space="preserve"> и пресс</w:t>
            </w:r>
            <w:r w:rsidR="0021494C">
              <w:t>ах</w:t>
            </w:r>
            <w:r w:rsidR="0021494C" w:rsidRPr="00EC7D3F">
              <w:t xml:space="preserve"> для выдавливания силой</w:t>
            </w:r>
            <w:r w:rsidR="0021494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 3 МН</w:t>
            </w:r>
          </w:p>
        </w:tc>
      </w:tr>
      <w:tr w:rsidR="00472460" w:rsidRPr="000F56BC" w14:paraId="57020E7B" w14:textId="77777777" w:rsidTr="004E3317">
        <w:trPr>
          <w:trHeight w:val="20"/>
        </w:trPr>
        <w:tc>
          <w:tcPr>
            <w:tcW w:w="1072" w:type="pct"/>
            <w:vMerge/>
          </w:tcPr>
          <w:p w14:paraId="439DC435" w14:textId="77777777" w:rsidR="00472460" w:rsidRPr="000F56BC" w:rsidRDefault="0047246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67D1101" w14:textId="77777777" w:rsidR="00472460" w:rsidRPr="000F56BC" w:rsidRDefault="00472460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>ой оснастки</w:t>
            </w:r>
            <w:r w:rsidR="0032653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21494C"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472460" w:rsidRPr="000F56BC" w14:paraId="262C4A7C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04F26A97" w14:textId="77777777" w:rsidR="00472460" w:rsidRPr="000F56BC" w:rsidDel="002A1D54" w:rsidRDefault="00472460" w:rsidP="0021494C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62EFD787" w14:textId="77777777" w:rsidR="00472460" w:rsidRPr="000F56BC" w:rsidRDefault="00472460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7F70D8" w:rsidRPr="000F56BC" w14:paraId="3E1DB9D9" w14:textId="77777777" w:rsidTr="004E3317">
        <w:trPr>
          <w:trHeight w:val="20"/>
        </w:trPr>
        <w:tc>
          <w:tcPr>
            <w:tcW w:w="1072" w:type="pct"/>
            <w:vMerge/>
          </w:tcPr>
          <w:p w14:paraId="56B864CB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AFFB05C" w14:textId="61D264A8" w:rsidR="007F70D8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7F70D8" w:rsidRPr="000F56BC" w14:paraId="2B18A01E" w14:textId="77777777" w:rsidTr="004E3317">
        <w:trPr>
          <w:trHeight w:val="20"/>
        </w:trPr>
        <w:tc>
          <w:tcPr>
            <w:tcW w:w="1072" w:type="pct"/>
            <w:vMerge/>
          </w:tcPr>
          <w:p w14:paraId="156FA090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66F68E9" w14:textId="5F6C6BBA" w:rsidR="007F70D8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7F70D8" w:rsidRPr="000F56BC" w14:paraId="3C8BF2FF" w14:textId="77777777" w:rsidTr="004E3317">
        <w:trPr>
          <w:trHeight w:val="20"/>
        </w:trPr>
        <w:tc>
          <w:tcPr>
            <w:tcW w:w="1072" w:type="pct"/>
            <w:vMerge/>
          </w:tcPr>
          <w:p w14:paraId="0C3234DE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D22D680" w14:textId="669AC56C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</w:t>
            </w:r>
            <w:r w:rsidRPr="00EC7D3F">
              <w:t>чеканочны</w:t>
            </w:r>
            <w:r>
              <w:t xml:space="preserve">е </w:t>
            </w:r>
            <w:r w:rsidRPr="00EC7D3F">
              <w:t>пресс</w:t>
            </w:r>
            <w:r>
              <w:t>ы</w:t>
            </w:r>
            <w:r w:rsidRPr="00EC7D3F">
              <w:t xml:space="preserve"> и пресс</w:t>
            </w:r>
            <w:r>
              <w:t>ы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до 3 МН для штамповки изделий</w:t>
            </w:r>
          </w:p>
        </w:tc>
      </w:tr>
      <w:tr w:rsidR="007F70D8" w:rsidRPr="000F56BC" w14:paraId="61823609" w14:textId="77777777" w:rsidTr="004E3317">
        <w:trPr>
          <w:trHeight w:val="20"/>
        </w:trPr>
        <w:tc>
          <w:tcPr>
            <w:tcW w:w="1072" w:type="pct"/>
            <w:vMerge/>
          </w:tcPr>
          <w:p w14:paraId="5FF5FC46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ADBE8E3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7F70D8" w:rsidRPr="000F56BC" w14:paraId="48CF1F98" w14:textId="77777777" w:rsidTr="004E3317">
        <w:trPr>
          <w:trHeight w:val="20"/>
        </w:trPr>
        <w:tc>
          <w:tcPr>
            <w:tcW w:w="1072" w:type="pct"/>
            <w:vMerge/>
          </w:tcPr>
          <w:p w14:paraId="5B5FF4EC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B43F308" w14:textId="77777777" w:rsidR="007F70D8" w:rsidRPr="00F72E80" w:rsidRDefault="007F70D8" w:rsidP="009B5DDF">
            <w:pPr>
              <w:jc w:val="both"/>
            </w:pPr>
            <w:r w:rsidRPr="00F72E80">
              <w:t xml:space="preserve">Проверять исправность работы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7F70D8" w:rsidRPr="000F56BC" w14:paraId="3E9A0935" w14:textId="77777777" w:rsidTr="004E3317">
        <w:trPr>
          <w:trHeight w:val="20"/>
        </w:trPr>
        <w:tc>
          <w:tcPr>
            <w:tcW w:w="1072" w:type="pct"/>
            <w:vMerge/>
          </w:tcPr>
          <w:p w14:paraId="4CFBF212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8826CEF" w14:textId="77777777" w:rsidR="007F70D8" w:rsidRPr="00F72E80" w:rsidRDefault="007F70D8" w:rsidP="009B5DDF">
            <w:pPr>
              <w:jc w:val="both"/>
            </w:pPr>
            <w:r w:rsidRPr="00F72E80">
              <w:t xml:space="preserve">Проверять исправность работы блокирующих приспособлений, защитных устройств и ограждений 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7F70D8" w:rsidRPr="000F56BC" w14:paraId="51EDFA65" w14:textId="77777777" w:rsidTr="004E3317">
        <w:trPr>
          <w:trHeight w:val="20"/>
        </w:trPr>
        <w:tc>
          <w:tcPr>
            <w:tcW w:w="1072" w:type="pct"/>
            <w:vMerge/>
          </w:tcPr>
          <w:p w14:paraId="365FFDD0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B98D9F3" w14:textId="77777777" w:rsidR="007F70D8" w:rsidRPr="00F72E80" w:rsidRDefault="007F70D8" w:rsidP="009B5DDF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  <w:r w:rsidRPr="0031221C">
              <w:t xml:space="preserve"> </w:t>
            </w:r>
            <w:r w:rsidRPr="00F72E80">
              <w:t>и вспомогательного оборудования</w:t>
            </w:r>
          </w:p>
        </w:tc>
      </w:tr>
      <w:tr w:rsidR="007F70D8" w:rsidRPr="000F56BC" w14:paraId="46F4B60D" w14:textId="77777777" w:rsidTr="004E3317">
        <w:trPr>
          <w:trHeight w:val="20"/>
        </w:trPr>
        <w:tc>
          <w:tcPr>
            <w:tcW w:w="1072" w:type="pct"/>
            <w:vMerge/>
          </w:tcPr>
          <w:p w14:paraId="31ABDA98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EDD442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7F70D8" w:rsidRPr="000F56BC" w14:paraId="75D61CD8" w14:textId="77777777" w:rsidTr="004E3317">
        <w:trPr>
          <w:trHeight w:val="20"/>
        </w:trPr>
        <w:tc>
          <w:tcPr>
            <w:tcW w:w="1072" w:type="pct"/>
            <w:vMerge/>
          </w:tcPr>
          <w:p w14:paraId="34F8F4E7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D81623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7F70D8" w:rsidRPr="000F56BC" w14:paraId="3914AD26" w14:textId="77777777" w:rsidTr="004E3317">
        <w:trPr>
          <w:trHeight w:val="20"/>
        </w:trPr>
        <w:tc>
          <w:tcPr>
            <w:tcW w:w="1072" w:type="pct"/>
            <w:vMerge/>
          </w:tcPr>
          <w:p w14:paraId="321D8C65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29FD755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 w:rsidRPr="00EC7D3F">
              <w:t>чеканочны</w:t>
            </w:r>
            <w:r>
              <w:t>е</w:t>
            </w:r>
            <w:r w:rsidRPr="00EC7D3F">
              <w:t xml:space="preserve"> пресс</w:t>
            </w:r>
            <w:r>
              <w:t>ы</w:t>
            </w:r>
            <w:r w:rsidRPr="00EC7D3F">
              <w:t xml:space="preserve"> и пресс</w:t>
            </w:r>
            <w:r>
              <w:t>ы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  <w:r w:rsidRPr="000F56BC">
              <w:rPr>
                <w:color w:val="000000" w:themeColor="text1"/>
              </w:rPr>
              <w:t xml:space="preserve"> в случае возникновения нештатной ситуации</w:t>
            </w:r>
          </w:p>
        </w:tc>
      </w:tr>
      <w:tr w:rsidR="007F70D8" w:rsidRPr="000F56BC" w14:paraId="6FE557D3" w14:textId="77777777" w:rsidTr="004E3317">
        <w:trPr>
          <w:trHeight w:val="20"/>
        </w:trPr>
        <w:tc>
          <w:tcPr>
            <w:tcW w:w="1072" w:type="pct"/>
            <w:vMerge/>
          </w:tcPr>
          <w:p w14:paraId="69435967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7C9B303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7F70D8" w:rsidRPr="000F56BC" w14:paraId="2FE9D989" w14:textId="77777777" w:rsidTr="004E3317">
        <w:trPr>
          <w:trHeight w:val="20"/>
        </w:trPr>
        <w:tc>
          <w:tcPr>
            <w:tcW w:w="1072" w:type="pct"/>
            <w:vMerge/>
          </w:tcPr>
          <w:p w14:paraId="4C671C68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AB9AB35" w14:textId="77777777" w:rsidR="007F70D8" w:rsidRPr="00F72E80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</w:t>
            </w:r>
            <w:r>
              <w:t>отштампованную</w:t>
            </w:r>
            <w:r w:rsidRPr="00F72E80">
              <w:t xml:space="preserve"> </w:t>
            </w:r>
            <w:r>
              <w:t xml:space="preserve">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7F70D8" w:rsidRPr="000F56BC" w14:paraId="3D885142" w14:textId="77777777" w:rsidTr="004E3317">
        <w:trPr>
          <w:trHeight w:val="20"/>
        </w:trPr>
        <w:tc>
          <w:tcPr>
            <w:tcW w:w="1072" w:type="pct"/>
            <w:vMerge/>
          </w:tcPr>
          <w:p w14:paraId="394B28F9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36FA7E2" w14:textId="77777777" w:rsidR="007F70D8" w:rsidRPr="00F72E80" w:rsidRDefault="007F70D8" w:rsidP="009B5DDF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</w:t>
            </w:r>
            <w:r>
              <w:t> </w:t>
            </w:r>
            <w:r w:rsidRPr="00F72E80">
              <w:t>кг</w:t>
            </w:r>
          </w:p>
        </w:tc>
      </w:tr>
      <w:tr w:rsidR="007F70D8" w:rsidRPr="000F56BC" w14:paraId="656C8274" w14:textId="77777777" w:rsidTr="004E3317">
        <w:trPr>
          <w:trHeight w:val="20"/>
        </w:trPr>
        <w:tc>
          <w:tcPr>
            <w:tcW w:w="1072" w:type="pct"/>
            <w:vMerge/>
          </w:tcPr>
          <w:p w14:paraId="31A227BF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4DB8AE7" w14:textId="77777777" w:rsidR="007F70D8" w:rsidRPr="00F72E80" w:rsidRDefault="007F70D8" w:rsidP="009B5DDF">
            <w:pPr>
              <w:jc w:val="both"/>
            </w:pPr>
            <w:r w:rsidRPr="00F72E80">
              <w:t>Выбирать схемы строповки штамповой оснастки</w:t>
            </w:r>
            <w:r>
              <w:t xml:space="preserve"> для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7F70D8" w:rsidRPr="000F56BC" w14:paraId="7A9C5D53" w14:textId="77777777" w:rsidTr="004E3317">
        <w:trPr>
          <w:trHeight w:val="20"/>
        </w:trPr>
        <w:tc>
          <w:tcPr>
            <w:tcW w:w="1072" w:type="pct"/>
            <w:vMerge/>
          </w:tcPr>
          <w:p w14:paraId="0ED5815F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FD0DC33" w14:textId="70058B93" w:rsidR="007F70D8" w:rsidRPr="00F72E80" w:rsidRDefault="00FF275B" w:rsidP="009B5DD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7F70D8" w:rsidRPr="00F72E80">
              <w:t>и к</w:t>
            </w:r>
            <w:r w:rsidR="0019365C">
              <w:t>оллективной защиты при</w:t>
            </w:r>
            <w:r w:rsidR="00B1562D">
              <w:t xml:space="preserve"> </w:t>
            </w:r>
            <w:r w:rsidR="007F70D8" w:rsidRPr="00F72E80">
              <w:t xml:space="preserve">управлении </w:t>
            </w:r>
            <w:r w:rsidR="007F70D8" w:rsidRPr="00EC7D3F">
              <w:t>чеканочны</w:t>
            </w:r>
            <w:r w:rsidR="007F70D8">
              <w:t>ми</w:t>
            </w:r>
            <w:r w:rsidR="007F70D8" w:rsidRPr="00EC7D3F">
              <w:t xml:space="preserve"> пресс</w:t>
            </w:r>
            <w:r w:rsidR="007F70D8">
              <w:t>ами</w:t>
            </w:r>
            <w:r w:rsidR="007F70D8" w:rsidRPr="00EC7D3F">
              <w:t xml:space="preserve"> и пресс</w:t>
            </w:r>
            <w:r w:rsidR="007F70D8">
              <w:t>ами</w:t>
            </w:r>
            <w:r w:rsidR="007F70D8" w:rsidRPr="00EC7D3F">
              <w:t xml:space="preserve"> для выдавливания силой</w:t>
            </w:r>
            <w:r w:rsidR="007F70D8">
              <w:rPr>
                <w:color w:val="000000" w:themeColor="text1"/>
              </w:rPr>
              <w:t xml:space="preserve"> до 3 МН</w:t>
            </w:r>
            <w:r w:rsidR="0019365C">
              <w:rPr>
                <w:color w:val="000000" w:themeColor="text1"/>
              </w:rPr>
              <w:t xml:space="preserve"> и при их наладке</w:t>
            </w:r>
          </w:p>
        </w:tc>
      </w:tr>
      <w:tr w:rsidR="007F70D8" w:rsidRPr="000F56BC" w14:paraId="43F03C28" w14:textId="77777777" w:rsidTr="004E3317">
        <w:trPr>
          <w:trHeight w:val="20"/>
        </w:trPr>
        <w:tc>
          <w:tcPr>
            <w:tcW w:w="1072" w:type="pct"/>
            <w:vMerge/>
          </w:tcPr>
          <w:p w14:paraId="5BB54052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3717DB4" w14:textId="77777777" w:rsidR="007F70D8" w:rsidRPr="00F72E80" w:rsidRDefault="007F70D8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7F70D8" w:rsidRPr="000F56BC" w14:paraId="3E41308D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7240953B" w14:textId="77777777" w:rsidR="007F70D8" w:rsidRPr="000F56BC" w:rsidRDefault="007F70D8" w:rsidP="007F70D8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32A9FC4F" w14:textId="77777777" w:rsidR="007F70D8" w:rsidRPr="000F56BC" w:rsidRDefault="007F70D8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7F70D8" w:rsidRPr="000F56BC" w14:paraId="52CB19DA" w14:textId="77777777" w:rsidTr="004E3317">
        <w:trPr>
          <w:trHeight w:val="20"/>
        </w:trPr>
        <w:tc>
          <w:tcPr>
            <w:tcW w:w="1072" w:type="pct"/>
            <w:vMerge/>
          </w:tcPr>
          <w:p w14:paraId="65F0607F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1B2C8B8" w14:textId="77777777" w:rsidR="007F70D8" w:rsidRPr="000F56BC" w:rsidRDefault="007F70D8" w:rsidP="009B5DDF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67301521" w14:textId="77777777" w:rsidTr="004E3317">
        <w:trPr>
          <w:trHeight w:val="20"/>
        </w:trPr>
        <w:tc>
          <w:tcPr>
            <w:tcW w:w="1072" w:type="pct"/>
            <w:vMerge/>
          </w:tcPr>
          <w:p w14:paraId="40F7B14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959055F" w14:textId="24E9D839" w:rsidR="003E7DB1" w:rsidRPr="008C134C" w:rsidRDefault="003E7DB1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3E7DB1" w:rsidRPr="000F56BC" w14:paraId="69B95007" w14:textId="77777777" w:rsidTr="004E3317">
        <w:trPr>
          <w:trHeight w:val="20"/>
        </w:trPr>
        <w:tc>
          <w:tcPr>
            <w:tcW w:w="1072" w:type="pct"/>
            <w:vMerge/>
          </w:tcPr>
          <w:p w14:paraId="3AA78A80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8791F79" w14:textId="3A18D3A1" w:rsidR="003E7DB1" w:rsidRPr="008C134C" w:rsidRDefault="003E7DB1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3E7DB1" w:rsidRPr="000F56BC" w14:paraId="688EE438" w14:textId="77777777" w:rsidTr="004E3317">
        <w:trPr>
          <w:trHeight w:val="20"/>
        </w:trPr>
        <w:tc>
          <w:tcPr>
            <w:tcW w:w="1072" w:type="pct"/>
            <w:vMerge/>
          </w:tcPr>
          <w:p w14:paraId="05400C0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51A99E7" w14:textId="657BA7EB" w:rsidR="003E7DB1" w:rsidRPr="008C134C" w:rsidRDefault="003E7DB1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E7DB1" w:rsidRPr="000F56BC" w14:paraId="401BF902" w14:textId="77777777" w:rsidTr="004E3317">
        <w:trPr>
          <w:trHeight w:val="20"/>
        </w:trPr>
        <w:tc>
          <w:tcPr>
            <w:tcW w:w="1072" w:type="pct"/>
            <w:vMerge/>
          </w:tcPr>
          <w:p w14:paraId="54ABA652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81887BB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21F907FF" w14:textId="77777777" w:rsidTr="004E3317">
        <w:trPr>
          <w:trHeight w:val="20"/>
        </w:trPr>
        <w:tc>
          <w:tcPr>
            <w:tcW w:w="1072" w:type="pct"/>
            <w:vMerge/>
          </w:tcPr>
          <w:p w14:paraId="0C2CA70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10A790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379272EE" w14:textId="77777777" w:rsidTr="004E3317">
        <w:trPr>
          <w:trHeight w:val="20"/>
        </w:trPr>
        <w:tc>
          <w:tcPr>
            <w:tcW w:w="1072" w:type="pct"/>
            <w:vMerge/>
          </w:tcPr>
          <w:p w14:paraId="69B47C7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C175E88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 xml:space="preserve">механизирующих и автоматизирующих </w:t>
            </w:r>
            <w:r w:rsidRPr="008C134C">
              <w:t>устройств</w:t>
            </w:r>
            <w:r>
              <w:t>, применяемых на</w:t>
            </w:r>
            <w:r w:rsidRPr="008C134C">
              <w:t xml:space="preserve">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6D4949AE" w14:textId="77777777" w:rsidTr="004E3317">
        <w:trPr>
          <w:trHeight w:val="20"/>
        </w:trPr>
        <w:tc>
          <w:tcPr>
            <w:tcW w:w="1072" w:type="pct"/>
            <w:vMerge/>
          </w:tcPr>
          <w:p w14:paraId="084FE10B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B790888" w14:textId="0FEA77FD" w:rsidR="003E7DB1" w:rsidRPr="008C134C" w:rsidRDefault="003E7DB1" w:rsidP="0019365C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rPr>
                <w:color w:val="000000" w:themeColor="text1"/>
              </w:rPr>
              <w:t>инструментов</w:t>
            </w:r>
            <w:r>
              <w:rPr>
                <w:color w:val="000000" w:themeColor="text1"/>
              </w:rPr>
              <w:t xml:space="preserve"> и приспособлений</w:t>
            </w:r>
            <w:r w:rsidRPr="000F56BC">
              <w:rPr>
                <w:color w:val="000000" w:themeColor="text1"/>
              </w:rPr>
              <w:t xml:space="preserve"> для наладки штамповой оснастки</w:t>
            </w:r>
            <w:r w:rsidR="0019365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3900BBB9" w14:textId="77777777" w:rsidTr="004E3317">
        <w:trPr>
          <w:trHeight w:val="20"/>
        </w:trPr>
        <w:tc>
          <w:tcPr>
            <w:tcW w:w="1072" w:type="pct"/>
            <w:vMerge/>
          </w:tcPr>
          <w:p w14:paraId="2F9C9737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561EE53" w14:textId="77777777" w:rsidR="003E7DB1" w:rsidRPr="008C134C" w:rsidRDefault="003E7DB1" w:rsidP="009B5DDF">
            <w:pPr>
              <w:jc w:val="both"/>
            </w:pPr>
            <w:r w:rsidRPr="008C134C">
              <w:t xml:space="preserve">Виды и назначение технологических смазок, применяемых при </w:t>
            </w:r>
            <w:r>
              <w:t>холодной</w:t>
            </w:r>
            <w:r w:rsidRPr="008C134C">
              <w:t xml:space="preserve"> штамповке </w:t>
            </w:r>
            <w:r>
              <w:t>изделий</w:t>
            </w:r>
            <w:r w:rsidRPr="008C134C">
              <w:t xml:space="preserve"> на </w:t>
            </w:r>
            <w:r>
              <w:t>чеканочных прессах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738B9000" w14:textId="77777777" w:rsidTr="004E3317">
        <w:trPr>
          <w:trHeight w:val="20"/>
        </w:trPr>
        <w:tc>
          <w:tcPr>
            <w:tcW w:w="1072" w:type="pct"/>
            <w:vMerge/>
          </w:tcPr>
          <w:p w14:paraId="6C2E6C51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BFE3D89" w14:textId="204D852C" w:rsidR="003E7DB1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3E7DB1" w:rsidRPr="00EC7D3F">
              <w:t>чеканочных прессов и прессов для выдавливания силой</w:t>
            </w:r>
            <w:r w:rsidR="003E7DB1"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18411EFE" w14:textId="77777777" w:rsidTr="004E3317">
        <w:trPr>
          <w:trHeight w:val="20"/>
        </w:trPr>
        <w:tc>
          <w:tcPr>
            <w:tcW w:w="1072" w:type="pct"/>
            <w:vMerge/>
          </w:tcPr>
          <w:p w14:paraId="4C204B0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DEB55A4" w14:textId="77777777" w:rsidR="003E7DB1" w:rsidRPr="008C134C" w:rsidRDefault="003E7DB1" w:rsidP="009B5DDF">
            <w:pPr>
              <w:jc w:val="both"/>
            </w:pPr>
            <w:r w:rsidRPr="008C134C">
              <w:t xml:space="preserve">Основные параметры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53360B57" w14:textId="77777777" w:rsidTr="004E3317">
        <w:trPr>
          <w:trHeight w:val="20"/>
        </w:trPr>
        <w:tc>
          <w:tcPr>
            <w:tcW w:w="1072" w:type="pct"/>
            <w:vMerge/>
          </w:tcPr>
          <w:p w14:paraId="154EA26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4B9491A" w14:textId="77777777" w:rsidR="003E7DB1" w:rsidRPr="008C134C" w:rsidRDefault="003E7DB1" w:rsidP="009B5DDF">
            <w:pPr>
              <w:jc w:val="both"/>
            </w:pPr>
            <w:r w:rsidRPr="008C134C">
              <w:t xml:space="preserve">Назначение органов управления </w:t>
            </w:r>
            <w:r w:rsidRPr="00EC7D3F">
              <w:t>чеканочны</w:t>
            </w:r>
            <w:r>
              <w:t>ми</w:t>
            </w:r>
            <w:r w:rsidRPr="00EC7D3F">
              <w:t xml:space="preserve"> пресс</w:t>
            </w:r>
            <w:r>
              <w:t>ами</w:t>
            </w:r>
            <w:r w:rsidRPr="00EC7D3F">
              <w:t xml:space="preserve"> и пресс</w:t>
            </w:r>
            <w:r>
              <w:t>ами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45327EEC" w14:textId="77777777" w:rsidTr="004E3317">
        <w:trPr>
          <w:trHeight w:val="20"/>
        </w:trPr>
        <w:tc>
          <w:tcPr>
            <w:tcW w:w="1072" w:type="pct"/>
            <w:vMerge/>
          </w:tcPr>
          <w:p w14:paraId="5B5DD87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A46B249" w14:textId="2BA1883F" w:rsidR="003E7DB1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3E7DB1" w:rsidRPr="00EC7D3F">
              <w:t>чеканочных прессов и прессов для выдавливания силой</w:t>
            </w:r>
            <w:r w:rsidR="003E7DB1"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23ED8DFD" w14:textId="77777777" w:rsidTr="004E3317">
        <w:trPr>
          <w:trHeight w:val="20"/>
        </w:trPr>
        <w:tc>
          <w:tcPr>
            <w:tcW w:w="1072" w:type="pct"/>
            <w:vMerge/>
          </w:tcPr>
          <w:p w14:paraId="3D3C0CD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3C627B1" w14:textId="77777777" w:rsidR="003E7DB1" w:rsidRPr="008C134C" w:rsidRDefault="003E7DB1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7A84FB14" w14:textId="77777777" w:rsidTr="004E3317">
        <w:trPr>
          <w:trHeight w:val="20"/>
        </w:trPr>
        <w:tc>
          <w:tcPr>
            <w:tcW w:w="1072" w:type="pct"/>
            <w:vMerge/>
          </w:tcPr>
          <w:p w14:paraId="6B6CF0D5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6017FC" w14:textId="77777777" w:rsidR="003E7DB1" w:rsidRPr="0031221C" w:rsidRDefault="003E7DB1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3E7DB1" w:rsidRPr="000F56BC" w14:paraId="66C76BE6" w14:textId="77777777" w:rsidTr="004E3317">
        <w:trPr>
          <w:trHeight w:val="20"/>
        </w:trPr>
        <w:tc>
          <w:tcPr>
            <w:tcW w:w="1072" w:type="pct"/>
            <w:vMerge/>
          </w:tcPr>
          <w:p w14:paraId="627F19A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107E420" w14:textId="0B835350" w:rsidR="003E7DB1" w:rsidRDefault="003E7DB1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3E7DB1" w:rsidRPr="000F56BC" w14:paraId="712D7492" w14:textId="77777777" w:rsidTr="004E3317">
        <w:trPr>
          <w:trHeight w:val="20"/>
        </w:trPr>
        <w:tc>
          <w:tcPr>
            <w:tcW w:w="1072" w:type="pct"/>
            <w:vMerge/>
          </w:tcPr>
          <w:p w14:paraId="5AA13AFB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6608DD1" w14:textId="77777777" w:rsidR="003E7DB1" w:rsidRPr="008C134C" w:rsidRDefault="003E7DB1" w:rsidP="009B5DDF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штамповой оснастке</w:t>
            </w:r>
          </w:p>
        </w:tc>
      </w:tr>
      <w:tr w:rsidR="003E7DB1" w:rsidRPr="000F56BC" w14:paraId="54CB21F0" w14:textId="77777777" w:rsidTr="004E3317">
        <w:trPr>
          <w:trHeight w:val="20"/>
        </w:trPr>
        <w:tc>
          <w:tcPr>
            <w:tcW w:w="1072" w:type="pct"/>
            <w:vMerge/>
          </w:tcPr>
          <w:p w14:paraId="77DE09B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C286583" w14:textId="77777777" w:rsidR="003E7DB1" w:rsidRPr="008C134C" w:rsidRDefault="003E7DB1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холодной </w:t>
            </w:r>
            <w:r w:rsidRPr="008C134C">
              <w:t>штамповкой</w:t>
            </w:r>
          </w:p>
        </w:tc>
      </w:tr>
      <w:tr w:rsidR="003E7DB1" w:rsidRPr="000F56BC" w14:paraId="31C92D5D" w14:textId="77777777" w:rsidTr="004E3317">
        <w:trPr>
          <w:trHeight w:val="20"/>
        </w:trPr>
        <w:tc>
          <w:tcPr>
            <w:tcW w:w="1072" w:type="pct"/>
            <w:vMerge/>
          </w:tcPr>
          <w:p w14:paraId="0FE1DBBE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6B7BC8C" w14:textId="77777777" w:rsidR="003E7DB1" w:rsidRPr="008C134C" w:rsidRDefault="003E7DB1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холодной штамповкой</w:t>
            </w:r>
          </w:p>
        </w:tc>
      </w:tr>
      <w:tr w:rsidR="003E7DB1" w:rsidRPr="000F56BC" w14:paraId="7590A95C" w14:textId="77777777" w:rsidTr="004E3317">
        <w:trPr>
          <w:trHeight w:val="20"/>
        </w:trPr>
        <w:tc>
          <w:tcPr>
            <w:tcW w:w="1072" w:type="pct"/>
            <w:vMerge/>
          </w:tcPr>
          <w:p w14:paraId="0DDE0ED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AEC47F1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>
              <w:t xml:space="preserve">Типовые </w:t>
            </w:r>
            <w:r w:rsidRPr="008C134C">
              <w:t xml:space="preserve">технологические операции </w:t>
            </w:r>
            <w:r>
              <w:t xml:space="preserve">объемной </w:t>
            </w:r>
            <w:r w:rsidRPr="008C134C">
              <w:t xml:space="preserve">штамповки </w:t>
            </w:r>
            <w:r>
              <w:t>изделий</w:t>
            </w:r>
            <w:r w:rsidRPr="008C134C">
              <w:t xml:space="preserve"> на </w:t>
            </w:r>
            <w:r>
              <w:t>чеканочных прессах и прессах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54BA83D4" w14:textId="77777777" w:rsidTr="004E3317">
        <w:trPr>
          <w:trHeight w:val="20"/>
        </w:trPr>
        <w:tc>
          <w:tcPr>
            <w:tcW w:w="1072" w:type="pct"/>
            <w:vMerge/>
          </w:tcPr>
          <w:p w14:paraId="49BE3332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0BED9E9" w14:textId="2215856D" w:rsidR="003E7DB1" w:rsidRPr="000F56BC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3E7DB1" w:rsidRPr="000F56BC">
              <w:rPr>
                <w:color w:val="000000" w:themeColor="text1"/>
              </w:rPr>
              <w:t xml:space="preserve">штамповой оснастки </w:t>
            </w:r>
            <w:r w:rsidR="003E7DB1">
              <w:rPr>
                <w:color w:val="000000" w:themeColor="text1"/>
              </w:rPr>
              <w:t xml:space="preserve">на </w:t>
            </w:r>
            <w:r w:rsidR="003E7DB1">
              <w:t>чеканочные прессы и прессы</w:t>
            </w:r>
            <w:r w:rsidR="003E7DB1" w:rsidRPr="00EC7D3F">
              <w:t xml:space="preserve"> для выдавливания силой</w:t>
            </w:r>
            <w:r w:rsidR="003E7DB1"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5DC8906C" w14:textId="77777777" w:rsidTr="004E3317">
        <w:trPr>
          <w:trHeight w:val="20"/>
        </w:trPr>
        <w:tc>
          <w:tcPr>
            <w:tcW w:w="1072" w:type="pct"/>
            <w:vMerge/>
          </w:tcPr>
          <w:p w14:paraId="1260411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1AE10D6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 w:rsidRPr="00EC7D3F">
              <w:t>чеканочны</w:t>
            </w:r>
            <w:r>
              <w:t>е</w:t>
            </w:r>
            <w:r w:rsidRPr="00EC7D3F">
              <w:t xml:space="preserve"> пресс</w:t>
            </w:r>
            <w:r>
              <w:t>ы</w:t>
            </w:r>
            <w:r w:rsidRPr="00EC7D3F">
              <w:t xml:space="preserve"> и пресс</w:t>
            </w:r>
            <w:r>
              <w:t>ы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29BFD8CB" w14:textId="77777777" w:rsidTr="004E3317">
        <w:trPr>
          <w:trHeight w:val="20"/>
        </w:trPr>
        <w:tc>
          <w:tcPr>
            <w:tcW w:w="1072" w:type="pct"/>
            <w:vMerge/>
          </w:tcPr>
          <w:p w14:paraId="72595F4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9A994D7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31DB6108" w14:textId="77777777" w:rsidTr="004E3317">
        <w:trPr>
          <w:trHeight w:val="20"/>
        </w:trPr>
        <w:tc>
          <w:tcPr>
            <w:tcW w:w="1072" w:type="pct"/>
            <w:vMerge/>
          </w:tcPr>
          <w:p w14:paraId="3FECB1A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668E9B9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3E7DB1" w:rsidRPr="000F56BC" w14:paraId="3DBEE688" w14:textId="77777777" w:rsidTr="004E3317">
        <w:trPr>
          <w:trHeight w:val="20"/>
        </w:trPr>
        <w:tc>
          <w:tcPr>
            <w:tcW w:w="1072" w:type="pct"/>
            <w:vMerge/>
          </w:tcPr>
          <w:p w14:paraId="48264F71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0C26C3C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Способы регулировки закрытой высоты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65DC27EE" w14:textId="77777777" w:rsidTr="004E3317">
        <w:trPr>
          <w:trHeight w:val="20"/>
        </w:trPr>
        <w:tc>
          <w:tcPr>
            <w:tcW w:w="1072" w:type="pct"/>
            <w:vMerge/>
          </w:tcPr>
          <w:p w14:paraId="5F9EB3BE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6625823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штамповой оснастки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3E7DB1" w:rsidRPr="000F56BC" w14:paraId="12743DA4" w14:textId="77777777" w:rsidTr="004E3317">
        <w:trPr>
          <w:trHeight w:val="20"/>
        </w:trPr>
        <w:tc>
          <w:tcPr>
            <w:tcW w:w="1072" w:type="pct"/>
            <w:vMerge/>
          </w:tcPr>
          <w:p w14:paraId="49F4C0E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997041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 xml:space="preserve">Приемы работы при штамповке </w:t>
            </w:r>
            <w:r>
              <w:rPr>
                <w:rFonts w:eastAsia="Batang"/>
              </w:rPr>
              <w:t>изделий</w:t>
            </w:r>
            <w:r w:rsidRPr="008C134C">
              <w:rPr>
                <w:rFonts w:eastAsia="Batang"/>
              </w:rPr>
              <w:t xml:space="preserve"> 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2ED4364E" w14:textId="77777777" w:rsidTr="004E3317">
        <w:trPr>
          <w:trHeight w:val="20"/>
        </w:trPr>
        <w:tc>
          <w:tcPr>
            <w:tcW w:w="1072" w:type="pct"/>
            <w:vMerge/>
          </w:tcPr>
          <w:p w14:paraId="106D6FC2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1651B46" w14:textId="24783090" w:rsidR="003E7DB1" w:rsidRPr="008C134C" w:rsidRDefault="003E7DB1" w:rsidP="009B5DDF">
            <w:pPr>
              <w:jc w:val="both"/>
              <w:rPr>
                <w:rFonts w:eastAsia="Batang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до 3 МН</w:t>
            </w:r>
          </w:p>
        </w:tc>
      </w:tr>
      <w:tr w:rsidR="003E7DB1" w:rsidRPr="000F56BC" w14:paraId="06E1EE58" w14:textId="77777777" w:rsidTr="004E3317">
        <w:trPr>
          <w:trHeight w:val="20"/>
        </w:trPr>
        <w:tc>
          <w:tcPr>
            <w:tcW w:w="1072" w:type="pct"/>
            <w:vMerge/>
          </w:tcPr>
          <w:p w14:paraId="1E341B11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FFF0EA7" w14:textId="77777777" w:rsidR="003E7DB1" w:rsidRPr="008C134C" w:rsidRDefault="003E7DB1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3E7DB1" w:rsidRPr="000F56BC" w14:paraId="5ED47609" w14:textId="77777777" w:rsidTr="004E3317">
        <w:trPr>
          <w:trHeight w:val="20"/>
        </w:trPr>
        <w:tc>
          <w:tcPr>
            <w:tcW w:w="1072" w:type="pct"/>
          </w:tcPr>
          <w:p w14:paraId="248158FF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113FFCDD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65A08B91" w14:textId="77777777" w:rsidR="00C97F08" w:rsidRDefault="00C97F08" w:rsidP="00C97F08">
      <w:pPr>
        <w:rPr>
          <w:b/>
          <w:bCs w:val="0"/>
        </w:rPr>
      </w:pPr>
    </w:p>
    <w:p w14:paraId="17C1299D" w14:textId="5B173947" w:rsidR="006C7971" w:rsidRDefault="006C7971" w:rsidP="00C97F08">
      <w:pPr>
        <w:rPr>
          <w:b/>
          <w:bCs w:val="0"/>
        </w:rPr>
      </w:pPr>
      <w:r w:rsidRPr="00C97F08">
        <w:rPr>
          <w:b/>
          <w:bCs w:val="0"/>
        </w:rPr>
        <w:t>3.2.</w:t>
      </w:r>
      <w:r w:rsidR="008407BC" w:rsidRPr="00C97F08">
        <w:rPr>
          <w:b/>
          <w:bCs w:val="0"/>
        </w:rPr>
        <w:t>6</w:t>
      </w:r>
      <w:r w:rsidRPr="00C97F08">
        <w:rPr>
          <w:b/>
          <w:bCs w:val="0"/>
        </w:rPr>
        <w:t>. Трудовая функция</w:t>
      </w:r>
    </w:p>
    <w:p w14:paraId="24FD3F72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0F56BC" w:rsidRPr="000F56BC" w14:paraId="4C16FA6E" w14:textId="77777777" w:rsidTr="000F56BC">
        <w:trPr>
          <w:trHeight w:val="647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866268D" w14:textId="77777777" w:rsidR="006C7971" w:rsidRPr="000F56BC" w:rsidRDefault="006C7971" w:rsidP="00E83BCB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1EA1B" w14:textId="0EAF0A62" w:rsidR="00632099" w:rsidRPr="000F56BC" w:rsidRDefault="006C7971" w:rsidP="00AE06A5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Наладка </w:t>
            </w:r>
            <w:r w:rsidR="00CE59AF" w:rsidRPr="000F56BC">
              <w:rPr>
                <w:color w:val="000000" w:themeColor="text1"/>
              </w:rPr>
              <w:t>холодноштамповочн</w:t>
            </w:r>
            <w:r w:rsidR="00CE59AF">
              <w:rPr>
                <w:color w:val="000000" w:themeColor="text1"/>
              </w:rPr>
              <w:t xml:space="preserve">ых </w:t>
            </w:r>
            <w:r w:rsidRPr="000F56BC">
              <w:rPr>
                <w:color w:val="000000" w:themeColor="text1"/>
              </w:rPr>
              <w:t>двухударных автоматов и пресс</w:t>
            </w:r>
            <w:r w:rsidR="00AE06A5">
              <w:rPr>
                <w:color w:val="000000" w:themeColor="text1"/>
              </w:rPr>
              <w:t>-автоматов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DEE374" w14:textId="77777777" w:rsidR="006C7971" w:rsidRPr="000F56BC" w:rsidRDefault="006C7971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C8A437" w14:textId="0798DD44" w:rsidR="006C7971" w:rsidRPr="000F56BC" w:rsidRDefault="00452E57" w:rsidP="008407B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6C7971" w:rsidRPr="000F56BC">
              <w:rPr>
                <w:color w:val="000000" w:themeColor="text1"/>
              </w:rPr>
              <w:t>/0</w:t>
            </w:r>
            <w:r w:rsidR="008407BC">
              <w:rPr>
                <w:color w:val="000000" w:themeColor="text1"/>
              </w:rPr>
              <w:t>6</w:t>
            </w:r>
            <w:r w:rsidR="006C7971" w:rsidRPr="000F56BC">
              <w:rPr>
                <w:color w:val="000000" w:themeColor="text1"/>
              </w:rPr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50D255" w14:textId="77777777" w:rsidR="006C7971" w:rsidRPr="000F56BC" w:rsidRDefault="006C7971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A1E690" w14:textId="77777777" w:rsidR="006C7971" w:rsidRPr="000F56BC" w:rsidRDefault="006C7971" w:rsidP="00E83BCB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3</w:t>
            </w:r>
          </w:p>
        </w:tc>
      </w:tr>
    </w:tbl>
    <w:p w14:paraId="2277CC69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0F56BC" w:rsidRPr="000F56BC" w14:paraId="40C91091" w14:textId="77777777" w:rsidTr="00E83BC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3E86BB3" w14:textId="77777777" w:rsidR="006C7971" w:rsidRPr="000F56BC" w:rsidRDefault="006C7971" w:rsidP="00E83BCB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678820D" w14:textId="77777777" w:rsidR="006C7971" w:rsidRPr="000F56BC" w:rsidRDefault="006C7971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8220642" w14:textId="77777777" w:rsidR="006C7971" w:rsidRPr="000F56BC" w:rsidRDefault="006C7971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71480" w14:textId="77777777" w:rsidR="006C7971" w:rsidRPr="000F56BC" w:rsidRDefault="006C7971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A5C86" w14:textId="77777777" w:rsidR="006C7971" w:rsidRPr="000F56BC" w:rsidRDefault="006C7971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C5B57" w14:textId="77777777" w:rsidR="006C7971" w:rsidRPr="000F56BC" w:rsidRDefault="006C7971" w:rsidP="009B5DDF">
            <w:pPr>
              <w:jc w:val="center"/>
              <w:rPr>
                <w:color w:val="000000" w:themeColor="text1"/>
              </w:rPr>
            </w:pPr>
          </w:p>
        </w:tc>
      </w:tr>
      <w:tr w:rsidR="000F56BC" w:rsidRPr="000F56BC" w14:paraId="43C79AF9" w14:textId="77777777" w:rsidTr="000F56B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C8D5D18" w14:textId="77777777" w:rsidR="006C7971" w:rsidRPr="000F56BC" w:rsidRDefault="006C7971" w:rsidP="00E83BCB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395A6D" w14:textId="77777777" w:rsidR="006C7971" w:rsidRPr="000F56BC" w:rsidRDefault="006C7971" w:rsidP="00E83BCB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4EF969" w14:textId="77777777" w:rsidR="006C7971" w:rsidRPr="000F56BC" w:rsidRDefault="006C7971" w:rsidP="000F56B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C32DF9" w14:textId="77777777" w:rsidR="006C7971" w:rsidRPr="000F56BC" w:rsidRDefault="006C7971" w:rsidP="00E83BCB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B91237D" w14:textId="77777777" w:rsidR="006C7971" w:rsidRPr="000F56BC" w:rsidRDefault="006C7971" w:rsidP="006C7971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0F56BC" w:rsidRPr="000F56BC" w14:paraId="1D603C8D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6A0B54DD" w14:textId="77777777" w:rsidR="00D159A0" w:rsidRPr="000F56BC" w:rsidRDefault="00D159A0" w:rsidP="00E83BCB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4FC3960C" w14:textId="77777777" w:rsidR="00D159A0" w:rsidRPr="000F56BC" w:rsidRDefault="003D555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Транспортировка штамповой оснастки </w:t>
            </w:r>
            <w:r>
              <w:rPr>
                <w:color w:val="000000" w:themeColor="text1"/>
              </w:rPr>
              <w:t xml:space="preserve">до </w:t>
            </w:r>
            <w:r w:rsidRPr="000F56BC">
              <w:rPr>
                <w:color w:val="000000" w:themeColor="text1"/>
              </w:rPr>
              <w:t>двухударных автоматов и прессов</w:t>
            </w:r>
            <w:r>
              <w:rPr>
                <w:color w:val="000000" w:themeColor="text1"/>
              </w:rPr>
              <w:t xml:space="preserve"> и обратно</w:t>
            </w:r>
          </w:p>
        </w:tc>
      </w:tr>
      <w:tr w:rsidR="003D5551" w:rsidRPr="000F56BC" w14:paraId="6F409A7E" w14:textId="77777777" w:rsidTr="004E3317">
        <w:trPr>
          <w:trHeight w:val="20"/>
        </w:trPr>
        <w:tc>
          <w:tcPr>
            <w:tcW w:w="1072" w:type="pct"/>
            <w:vMerge/>
          </w:tcPr>
          <w:p w14:paraId="0FFFC02C" w14:textId="77777777" w:rsidR="003D5551" w:rsidRPr="000F56BC" w:rsidRDefault="003D555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17C0E61" w14:textId="77777777" w:rsidR="003D5551" w:rsidRPr="000F56BC" w:rsidRDefault="00681B9D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Подготовка </w:t>
            </w:r>
            <w:r>
              <w:rPr>
                <w:color w:val="000000" w:themeColor="text1"/>
              </w:rPr>
              <w:t xml:space="preserve">к наладке </w:t>
            </w:r>
            <w:r w:rsidRPr="000F56BC">
              <w:rPr>
                <w:color w:val="000000" w:themeColor="text1"/>
              </w:rPr>
              <w:t xml:space="preserve">двухударных холодновысадочных и гайкопросечных автоматов для высадки заготовок болтов, заклепок, винтов </w:t>
            </w:r>
            <w:r w:rsidRPr="00695DE5">
              <w:rPr>
                <w:color w:val="000000" w:themeColor="text1"/>
              </w:rPr>
              <w:t>и других изделий</w:t>
            </w:r>
            <w:r w:rsidRPr="000F56BC">
              <w:rPr>
                <w:color w:val="000000" w:themeColor="text1"/>
              </w:rPr>
              <w:t>, имеющих цилиндрические головки, головки с усом или квадратные подголовки</w:t>
            </w:r>
          </w:p>
        </w:tc>
      </w:tr>
      <w:tr w:rsidR="003D5551" w:rsidRPr="000F56BC" w14:paraId="5B76F36C" w14:textId="77777777" w:rsidTr="004E3317">
        <w:trPr>
          <w:trHeight w:val="20"/>
        </w:trPr>
        <w:tc>
          <w:tcPr>
            <w:tcW w:w="1072" w:type="pct"/>
            <w:vMerge/>
          </w:tcPr>
          <w:p w14:paraId="1C73CC43" w14:textId="77777777" w:rsidR="003D5551" w:rsidRPr="000F56BC" w:rsidRDefault="003D555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16FDCD1" w14:textId="77777777" w:rsidR="003D5551" w:rsidRPr="000F56BC" w:rsidRDefault="00681B9D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Подготовка </w:t>
            </w:r>
            <w:r>
              <w:rPr>
                <w:color w:val="000000" w:themeColor="text1"/>
              </w:rPr>
              <w:t xml:space="preserve">к </w:t>
            </w:r>
            <w:r w:rsidRPr="00D31A53">
              <w:t>наладке пресс-автоматов</w:t>
            </w:r>
          </w:p>
        </w:tc>
      </w:tr>
      <w:tr w:rsidR="003D5551" w:rsidRPr="000F56BC" w14:paraId="3109E016" w14:textId="77777777" w:rsidTr="004E3317">
        <w:trPr>
          <w:trHeight w:val="20"/>
        </w:trPr>
        <w:tc>
          <w:tcPr>
            <w:tcW w:w="1072" w:type="pct"/>
            <w:vMerge/>
          </w:tcPr>
          <w:p w14:paraId="7D656A98" w14:textId="77777777" w:rsidR="003D5551" w:rsidRPr="000F56BC" w:rsidRDefault="003D555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6B74CCB" w14:textId="77777777" w:rsidR="003D5551" w:rsidRPr="000F56BC" w:rsidRDefault="00357F94" w:rsidP="009B5DDF">
            <w:pPr>
              <w:jc w:val="both"/>
              <w:rPr>
                <w:color w:val="000000" w:themeColor="text1"/>
              </w:rPr>
            </w:pPr>
            <w:r w:rsidRPr="005F3D58">
              <w:t xml:space="preserve">Подготовка штамповой оснастки для холодноштамповочных </w:t>
            </w:r>
            <w:r w:rsidR="00A65305" w:rsidRPr="000F56BC">
              <w:rPr>
                <w:color w:val="000000" w:themeColor="text1"/>
              </w:rPr>
              <w:t xml:space="preserve">двухударных автоматов </w:t>
            </w:r>
            <w:r w:rsidRPr="005F3D58">
              <w:t>и пресс-автоматов к наладке</w:t>
            </w:r>
          </w:p>
        </w:tc>
      </w:tr>
      <w:tr w:rsidR="003D5551" w:rsidRPr="000F56BC" w14:paraId="38478F7A" w14:textId="77777777" w:rsidTr="004E3317">
        <w:trPr>
          <w:trHeight w:val="20"/>
        </w:trPr>
        <w:tc>
          <w:tcPr>
            <w:tcW w:w="1072" w:type="pct"/>
            <w:vMerge/>
          </w:tcPr>
          <w:p w14:paraId="62E68BC0" w14:textId="77777777" w:rsidR="003D5551" w:rsidRPr="000F56BC" w:rsidRDefault="003D555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18C23D6" w14:textId="77777777" w:rsidR="003D5551" w:rsidRPr="000F56BC" w:rsidRDefault="00AE06A5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 w:rsidRPr="005F3D58">
              <w:t xml:space="preserve">холодноштамповочных </w:t>
            </w:r>
            <w:r w:rsidRPr="000F56BC">
              <w:rPr>
                <w:color w:val="000000" w:themeColor="text1"/>
              </w:rPr>
              <w:t xml:space="preserve">двухударных автоматов </w:t>
            </w:r>
            <w:r w:rsidRPr="005F3D58">
              <w:t>и пресс-автоматов</w:t>
            </w:r>
          </w:p>
        </w:tc>
      </w:tr>
      <w:tr w:rsidR="003D5551" w:rsidRPr="000F56BC" w14:paraId="1A62ECCF" w14:textId="77777777" w:rsidTr="004E3317">
        <w:trPr>
          <w:trHeight w:val="20"/>
        </w:trPr>
        <w:tc>
          <w:tcPr>
            <w:tcW w:w="1072" w:type="pct"/>
            <w:vMerge/>
          </w:tcPr>
          <w:p w14:paraId="2C5800C8" w14:textId="77777777" w:rsidR="003D5551" w:rsidRPr="000F56BC" w:rsidRDefault="003D555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722BABE" w14:textId="77777777" w:rsidR="003D5551" w:rsidRPr="000F56BC" w:rsidRDefault="00E2662E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</w:t>
            </w:r>
            <w:r>
              <w:rPr>
                <w:rFonts w:eastAsia="Calibri"/>
                <w:color w:val="000000" w:themeColor="text1"/>
              </w:rPr>
              <w:t>с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 w:rsidRPr="005F3D58">
              <w:t xml:space="preserve">холодноштамповочных </w:t>
            </w:r>
            <w:r w:rsidRPr="000F56BC">
              <w:rPr>
                <w:color w:val="000000" w:themeColor="text1"/>
              </w:rPr>
              <w:t xml:space="preserve">двухударных </w:t>
            </w:r>
            <w:r w:rsidRPr="005F3D58">
              <w:t>автоматов и пресс-автоматов</w:t>
            </w:r>
          </w:p>
        </w:tc>
      </w:tr>
      <w:tr w:rsidR="00E2662E" w:rsidRPr="000F56BC" w14:paraId="78A89168" w14:textId="77777777" w:rsidTr="004E3317">
        <w:trPr>
          <w:trHeight w:val="20"/>
        </w:trPr>
        <w:tc>
          <w:tcPr>
            <w:tcW w:w="1072" w:type="pct"/>
            <w:vMerge/>
          </w:tcPr>
          <w:p w14:paraId="6023763F" w14:textId="77777777" w:rsidR="00E2662E" w:rsidRPr="000F56BC" w:rsidRDefault="00E2662E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B7C3FCE" w14:textId="77777777" w:rsidR="00E2662E" w:rsidRPr="000F56BC" w:rsidRDefault="00E2662E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ударны</w:t>
            </w:r>
            <w:r>
              <w:t>е</w:t>
            </w:r>
            <w:r w:rsidRPr="005F3D58">
              <w:t xml:space="preserve"> автомат</w:t>
            </w:r>
            <w:r>
              <w:t>ы</w:t>
            </w:r>
            <w:r w:rsidRPr="005F3D58">
              <w:t xml:space="preserve"> и пресс-автомат</w:t>
            </w:r>
            <w:r>
              <w:t>ы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E2662E" w:rsidRPr="000F56BC" w14:paraId="12DA6226" w14:textId="77777777" w:rsidTr="004E3317">
        <w:trPr>
          <w:trHeight w:val="20"/>
        </w:trPr>
        <w:tc>
          <w:tcPr>
            <w:tcW w:w="1072" w:type="pct"/>
            <w:vMerge/>
          </w:tcPr>
          <w:p w14:paraId="75DF3F3C" w14:textId="77777777" w:rsidR="00E2662E" w:rsidRPr="000F56BC" w:rsidRDefault="00E2662E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089D5C3" w14:textId="77777777" w:rsidR="00E2662E" w:rsidRPr="000F56BC" w:rsidRDefault="00E2662E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 xml:space="preserve">репление штамповой оснастки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ударны</w:t>
            </w:r>
            <w:r>
              <w:t>е</w:t>
            </w:r>
            <w:r w:rsidRPr="005F3D58">
              <w:t xml:space="preserve"> автомат</w:t>
            </w:r>
            <w:r>
              <w:t>ы</w:t>
            </w:r>
            <w:r w:rsidRPr="005F3D58">
              <w:t xml:space="preserve"> и пресс</w:t>
            </w:r>
            <w:r>
              <w:t>-автоматы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E2662E" w:rsidRPr="000F56BC" w14:paraId="5B7A1E8D" w14:textId="77777777" w:rsidTr="004E3317">
        <w:trPr>
          <w:trHeight w:val="20"/>
        </w:trPr>
        <w:tc>
          <w:tcPr>
            <w:tcW w:w="1072" w:type="pct"/>
            <w:vMerge/>
          </w:tcPr>
          <w:p w14:paraId="5EF40A25" w14:textId="77777777" w:rsidR="00E2662E" w:rsidRPr="000F56BC" w:rsidRDefault="00E2662E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3360C13" w14:textId="77777777" w:rsidR="00E2662E" w:rsidRPr="000F56BC" w:rsidRDefault="00E2662E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Наладка автоматизирующих устройств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  <w:r w:rsidRPr="005F3D58">
              <w:t xml:space="preserve"> и пресс-автомат</w:t>
            </w:r>
            <w:r>
              <w:t>ах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892024" w:rsidRPr="000F56BC" w14:paraId="41941018" w14:textId="77777777" w:rsidTr="004E3317">
        <w:trPr>
          <w:trHeight w:val="20"/>
        </w:trPr>
        <w:tc>
          <w:tcPr>
            <w:tcW w:w="1072" w:type="pct"/>
            <w:vMerge/>
          </w:tcPr>
          <w:p w14:paraId="76F2E568" w14:textId="77777777" w:rsidR="00892024" w:rsidRPr="000F56BC" w:rsidRDefault="00892024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57ACFB" w14:textId="77777777" w:rsidR="00892024" w:rsidRPr="000F56BC" w:rsidRDefault="00892024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  <w:r w:rsidRPr="005F3D58">
              <w:t xml:space="preserve"> и пресс-автомат</w:t>
            </w:r>
            <w:r>
              <w:t>ах</w:t>
            </w:r>
          </w:p>
        </w:tc>
      </w:tr>
      <w:tr w:rsidR="00892024" w:rsidRPr="000F56BC" w14:paraId="49893964" w14:textId="77777777" w:rsidTr="004E3317">
        <w:trPr>
          <w:trHeight w:val="20"/>
        </w:trPr>
        <w:tc>
          <w:tcPr>
            <w:tcW w:w="1072" w:type="pct"/>
            <w:vMerge/>
          </w:tcPr>
          <w:p w14:paraId="683A4CAC" w14:textId="77777777" w:rsidR="00892024" w:rsidRPr="000F56BC" w:rsidRDefault="00892024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9C482A" w14:textId="77777777" w:rsidR="00892024" w:rsidRPr="000F56BC" w:rsidRDefault="00892024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892024" w:rsidRPr="000F56BC" w14:paraId="5E4BDFC2" w14:textId="77777777" w:rsidTr="004E3317">
        <w:trPr>
          <w:trHeight w:val="20"/>
        </w:trPr>
        <w:tc>
          <w:tcPr>
            <w:tcW w:w="1072" w:type="pct"/>
            <w:vMerge/>
          </w:tcPr>
          <w:p w14:paraId="306B8BC5" w14:textId="77777777" w:rsidR="00892024" w:rsidRPr="000F56BC" w:rsidRDefault="00892024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DDC143" w14:textId="77777777" w:rsidR="00892024" w:rsidRPr="000F56BC" w:rsidRDefault="00892024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</w:t>
            </w:r>
            <w:r w:rsidRPr="000F56BC">
              <w:rPr>
                <w:color w:val="000000" w:themeColor="text1"/>
              </w:rPr>
              <w:t xml:space="preserve"> неполадок в работе штамповой оснастки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  <w:r w:rsidRPr="005F3D58">
              <w:t xml:space="preserve"> и пресс-автомат</w:t>
            </w:r>
            <w:r>
              <w:t>ах</w:t>
            </w:r>
          </w:p>
        </w:tc>
      </w:tr>
      <w:tr w:rsidR="00450B17" w:rsidRPr="000F56BC" w14:paraId="708B7710" w14:textId="77777777" w:rsidTr="004E3317">
        <w:trPr>
          <w:trHeight w:val="20"/>
        </w:trPr>
        <w:tc>
          <w:tcPr>
            <w:tcW w:w="1072" w:type="pct"/>
            <w:vMerge/>
          </w:tcPr>
          <w:p w14:paraId="1FD40D10" w14:textId="77777777" w:rsidR="00450B17" w:rsidRPr="000F56BC" w:rsidRDefault="00450B17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505F4C2" w14:textId="77777777" w:rsidR="00450B17" w:rsidRPr="000F56BC" w:rsidRDefault="00450B17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Регулировка закрытой высоты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450B17" w:rsidRPr="000F56BC" w14:paraId="78F6A0B8" w14:textId="77777777" w:rsidTr="004E3317">
        <w:trPr>
          <w:trHeight w:val="20"/>
        </w:trPr>
        <w:tc>
          <w:tcPr>
            <w:tcW w:w="1072" w:type="pct"/>
            <w:vMerge/>
          </w:tcPr>
          <w:p w14:paraId="316390AF" w14:textId="77777777" w:rsidR="00450B17" w:rsidRPr="000F56BC" w:rsidRDefault="00450B17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3B24464" w14:textId="77777777" w:rsidR="00450B17" w:rsidRPr="000F56BC" w:rsidRDefault="00450B17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  <w:r w:rsidRPr="005F3D58">
              <w:t xml:space="preserve"> и пресс-автомат</w:t>
            </w:r>
            <w:r>
              <w:t>ах</w:t>
            </w:r>
          </w:p>
        </w:tc>
      </w:tr>
      <w:tr w:rsidR="001F5D96" w:rsidRPr="000F56BC" w14:paraId="151DB359" w14:textId="77777777" w:rsidTr="004E3317">
        <w:trPr>
          <w:trHeight w:val="20"/>
        </w:trPr>
        <w:tc>
          <w:tcPr>
            <w:tcW w:w="1072" w:type="pct"/>
            <w:vMerge/>
          </w:tcPr>
          <w:p w14:paraId="28809E5E" w14:textId="77777777" w:rsidR="001F5D96" w:rsidRPr="000F56BC" w:rsidRDefault="001F5D96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94848CC" w14:textId="77777777" w:rsidR="001F5D96" w:rsidRPr="000F56BC" w:rsidRDefault="001F5D96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  <w:r w:rsidRPr="005F3D58">
              <w:t xml:space="preserve"> и пресс-автомат</w:t>
            </w:r>
            <w:r>
              <w:t>ах</w:t>
            </w:r>
          </w:p>
        </w:tc>
      </w:tr>
      <w:tr w:rsidR="001F5D96" w:rsidRPr="000F56BC" w14:paraId="16873C4F" w14:textId="77777777" w:rsidTr="004E3317">
        <w:trPr>
          <w:trHeight w:val="20"/>
        </w:trPr>
        <w:tc>
          <w:tcPr>
            <w:tcW w:w="1072" w:type="pct"/>
            <w:vMerge/>
          </w:tcPr>
          <w:p w14:paraId="2F760CC3" w14:textId="77777777" w:rsidR="001F5D96" w:rsidRPr="000F56BC" w:rsidRDefault="001F5D96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ED46DDA" w14:textId="77777777" w:rsidR="001F5D96" w:rsidRPr="000F56BC" w:rsidRDefault="001F5D96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 xml:space="preserve">ой оснастки и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1F5D96" w:rsidRPr="000F56BC" w14:paraId="38216BB2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5D215CB1" w14:textId="77777777" w:rsidR="001F5D96" w:rsidRPr="000F56BC" w:rsidDel="002A1D54" w:rsidRDefault="001F5D96" w:rsidP="00E83BCB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63EDE2C4" w14:textId="77777777" w:rsidR="001F5D96" w:rsidRPr="000F56BC" w:rsidRDefault="001F5D96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7F70D8" w:rsidRPr="000F56BC" w14:paraId="4BDAA767" w14:textId="77777777" w:rsidTr="004E3317">
        <w:trPr>
          <w:trHeight w:val="20"/>
        </w:trPr>
        <w:tc>
          <w:tcPr>
            <w:tcW w:w="1072" w:type="pct"/>
            <w:vMerge/>
          </w:tcPr>
          <w:p w14:paraId="1A28B795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71781C8" w14:textId="439C5921" w:rsidR="007F70D8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7F70D8" w:rsidRPr="000F56BC" w14:paraId="60090B2E" w14:textId="77777777" w:rsidTr="004E3317">
        <w:trPr>
          <w:trHeight w:val="20"/>
        </w:trPr>
        <w:tc>
          <w:tcPr>
            <w:tcW w:w="1072" w:type="pct"/>
            <w:vMerge/>
          </w:tcPr>
          <w:p w14:paraId="1E54FAC7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3D256E66" w14:textId="60142A6B" w:rsidR="007F70D8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7F70D8" w:rsidRPr="000F56BC" w14:paraId="2AD885AD" w14:textId="77777777" w:rsidTr="004E3317">
        <w:trPr>
          <w:trHeight w:val="20"/>
        </w:trPr>
        <w:tc>
          <w:tcPr>
            <w:tcW w:w="1072" w:type="pct"/>
            <w:vMerge/>
          </w:tcPr>
          <w:p w14:paraId="752D541E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700F589" w14:textId="5A94BB1E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ые</w:t>
            </w:r>
            <w:r w:rsidRPr="005F3D58">
              <w:t xml:space="preserve"> автомат</w:t>
            </w:r>
            <w:r>
              <w:t>ы</w:t>
            </w:r>
            <w:r w:rsidRPr="005F3D58">
              <w:t xml:space="preserve"> и пресс-автомат</w:t>
            </w:r>
            <w:r>
              <w:t>ы</w:t>
            </w:r>
            <w:r>
              <w:rPr>
                <w:color w:val="000000" w:themeColor="text1"/>
              </w:rPr>
              <w:t xml:space="preserve"> для штамповки изделий</w:t>
            </w:r>
          </w:p>
        </w:tc>
      </w:tr>
      <w:tr w:rsidR="007F70D8" w:rsidRPr="000F56BC" w14:paraId="5787A78A" w14:textId="77777777" w:rsidTr="004E3317">
        <w:trPr>
          <w:trHeight w:val="20"/>
        </w:trPr>
        <w:tc>
          <w:tcPr>
            <w:tcW w:w="1072" w:type="pct"/>
            <w:vMerge/>
          </w:tcPr>
          <w:p w14:paraId="4F8D0FD2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71A4BA30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7F70D8" w:rsidRPr="000F56BC" w14:paraId="380EB1C4" w14:textId="77777777" w:rsidTr="004E3317">
        <w:trPr>
          <w:trHeight w:val="20"/>
        </w:trPr>
        <w:tc>
          <w:tcPr>
            <w:tcW w:w="1072" w:type="pct"/>
            <w:vMerge/>
          </w:tcPr>
          <w:p w14:paraId="0A334CC0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D141FA3" w14:textId="77777777" w:rsidR="007F70D8" w:rsidRPr="00F72E80" w:rsidRDefault="007F70D8" w:rsidP="009B5DDF">
            <w:pPr>
              <w:jc w:val="both"/>
            </w:pPr>
            <w:r w:rsidRPr="00F72E80">
              <w:t xml:space="preserve">Проверять исправность работы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7F70D8" w:rsidRPr="000F56BC" w14:paraId="7E1F533A" w14:textId="77777777" w:rsidTr="004E3317">
        <w:trPr>
          <w:trHeight w:val="20"/>
        </w:trPr>
        <w:tc>
          <w:tcPr>
            <w:tcW w:w="1072" w:type="pct"/>
            <w:vMerge/>
          </w:tcPr>
          <w:p w14:paraId="26C6884B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96761CA" w14:textId="77777777" w:rsidR="007F70D8" w:rsidRPr="00F72E80" w:rsidRDefault="007F70D8" w:rsidP="009B5DDF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7F70D8" w:rsidRPr="000F56BC" w14:paraId="7011B81F" w14:textId="77777777" w:rsidTr="004E3317">
        <w:trPr>
          <w:trHeight w:val="20"/>
        </w:trPr>
        <w:tc>
          <w:tcPr>
            <w:tcW w:w="1072" w:type="pct"/>
            <w:vMerge/>
          </w:tcPr>
          <w:p w14:paraId="12C8D7E7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3E0F67E6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7F70D8" w:rsidRPr="000F56BC" w14:paraId="28F8D5F6" w14:textId="77777777" w:rsidTr="004E3317">
        <w:trPr>
          <w:trHeight w:val="20"/>
        </w:trPr>
        <w:tc>
          <w:tcPr>
            <w:tcW w:w="1072" w:type="pct"/>
            <w:vMerge/>
          </w:tcPr>
          <w:p w14:paraId="72D167BB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685757B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7F70D8" w:rsidRPr="000F56BC" w14:paraId="0567DCF5" w14:textId="77777777" w:rsidTr="004E3317">
        <w:trPr>
          <w:trHeight w:val="20"/>
        </w:trPr>
        <w:tc>
          <w:tcPr>
            <w:tcW w:w="1072" w:type="pct"/>
            <w:vMerge/>
          </w:tcPr>
          <w:p w14:paraId="6D3515E2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8955EF0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ые</w:t>
            </w:r>
            <w:r w:rsidRPr="005F3D58">
              <w:t xml:space="preserve"> автомат</w:t>
            </w:r>
            <w:r>
              <w:t>ы</w:t>
            </w:r>
            <w:r w:rsidRPr="005F3D58">
              <w:t xml:space="preserve"> и пресс-автомат</w:t>
            </w:r>
            <w:r>
              <w:t>ы</w:t>
            </w:r>
            <w:r w:rsidRPr="000F56BC">
              <w:rPr>
                <w:color w:val="000000" w:themeColor="text1"/>
              </w:rPr>
              <w:t xml:space="preserve"> в случае возникновения нештатной ситуации</w:t>
            </w:r>
          </w:p>
        </w:tc>
      </w:tr>
      <w:tr w:rsidR="007F70D8" w:rsidRPr="000F56BC" w14:paraId="1D3A8040" w14:textId="77777777" w:rsidTr="004E3317">
        <w:trPr>
          <w:trHeight w:val="20"/>
        </w:trPr>
        <w:tc>
          <w:tcPr>
            <w:tcW w:w="1072" w:type="pct"/>
            <w:vMerge/>
          </w:tcPr>
          <w:p w14:paraId="7C944638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5F56BA6B" w14:textId="77777777" w:rsidR="007F70D8" w:rsidRPr="000F56BC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7F70D8" w:rsidRPr="000F56BC" w14:paraId="4969F261" w14:textId="77777777" w:rsidTr="004E3317">
        <w:trPr>
          <w:trHeight w:val="20"/>
        </w:trPr>
        <w:tc>
          <w:tcPr>
            <w:tcW w:w="1072" w:type="pct"/>
            <w:vMerge/>
          </w:tcPr>
          <w:p w14:paraId="6856E7DF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90A40EF" w14:textId="77777777" w:rsidR="007F70D8" w:rsidRPr="00F72E80" w:rsidRDefault="007F70D8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изготовленную </w:t>
            </w:r>
            <w: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  <w:r w:rsidRPr="005F3D58">
              <w:t xml:space="preserve"> и пресс-автомат</w:t>
            </w:r>
            <w:r>
              <w:t>ах</w:t>
            </w:r>
          </w:p>
        </w:tc>
      </w:tr>
      <w:tr w:rsidR="007F70D8" w:rsidRPr="000F56BC" w14:paraId="3A65E5CF" w14:textId="77777777" w:rsidTr="004E3317">
        <w:trPr>
          <w:trHeight w:val="20"/>
        </w:trPr>
        <w:tc>
          <w:tcPr>
            <w:tcW w:w="1072" w:type="pct"/>
            <w:vMerge/>
          </w:tcPr>
          <w:p w14:paraId="0084601D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7167E916" w14:textId="77777777" w:rsidR="007F70D8" w:rsidRPr="00F72E80" w:rsidRDefault="007F70D8" w:rsidP="009B5DDF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7F70D8" w:rsidRPr="000F56BC" w14:paraId="12227FD0" w14:textId="77777777" w:rsidTr="004E3317">
        <w:trPr>
          <w:trHeight w:val="20"/>
        </w:trPr>
        <w:tc>
          <w:tcPr>
            <w:tcW w:w="1072" w:type="pct"/>
            <w:vMerge/>
          </w:tcPr>
          <w:p w14:paraId="722DFC1B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92D83B4" w14:textId="77777777" w:rsidR="007F70D8" w:rsidRPr="00F72E80" w:rsidRDefault="007F70D8" w:rsidP="009B5DDF">
            <w:pPr>
              <w:jc w:val="both"/>
            </w:pPr>
            <w:r w:rsidRPr="00F72E80">
              <w:t>Выбирать схемы строповки штамповой оснастки</w:t>
            </w:r>
            <w:r>
              <w:t xml:space="preserve"> для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7F70D8" w:rsidRPr="000F56BC" w14:paraId="1C52A127" w14:textId="77777777" w:rsidTr="004E3317">
        <w:trPr>
          <w:trHeight w:val="20"/>
        </w:trPr>
        <w:tc>
          <w:tcPr>
            <w:tcW w:w="1072" w:type="pct"/>
            <w:vMerge/>
          </w:tcPr>
          <w:p w14:paraId="508E05DC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7383A4B5" w14:textId="6B22D727" w:rsidR="007F70D8" w:rsidRPr="00F72E80" w:rsidRDefault="00FF275B" w:rsidP="009B5DD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7F70D8" w:rsidRPr="00F72E80">
              <w:t>и к</w:t>
            </w:r>
            <w:r w:rsidR="0019365C">
              <w:t>оллективной защиты при</w:t>
            </w:r>
            <w:r w:rsidR="00B1562D">
              <w:t xml:space="preserve"> </w:t>
            </w:r>
            <w:r w:rsidR="007F70D8" w:rsidRPr="00F72E80">
              <w:t xml:space="preserve">управлении </w:t>
            </w:r>
            <w:r w:rsidR="007F70D8" w:rsidRPr="005F3D58">
              <w:t>холодноштамповочны</w:t>
            </w:r>
            <w:r w:rsidR="007F70D8">
              <w:t>ми</w:t>
            </w:r>
            <w:r w:rsidR="007F70D8" w:rsidRPr="005F3D58">
              <w:t xml:space="preserve"> </w:t>
            </w:r>
            <w:r w:rsidR="007F70D8" w:rsidRPr="000F56BC">
              <w:rPr>
                <w:color w:val="000000" w:themeColor="text1"/>
              </w:rPr>
              <w:t>двух</w:t>
            </w:r>
            <w:r w:rsidR="007F70D8" w:rsidRPr="005F3D58">
              <w:t>ударн</w:t>
            </w:r>
            <w:r w:rsidR="007F70D8">
              <w:t>ыми</w:t>
            </w:r>
            <w:r w:rsidR="007F70D8" w:rsidRPr="005F3D58">
              <w:t xml:space="preserve"> автомат</w:t>
            </w:r>
            <w:r w:rsidR="007F70D8">
              <w:t>ами</w:t>
            </w:r>
            <w:r w:rsidR="007F70D8" w:rsidRPr="005F3D58">
              <w:t xml:space="preserve"> и пресс-автомат</w:t>
            </w:r>
            <w:r w:rsidR="007F70D8">
              <w:t>ами</w:t>
            </w:r>
            <w:r w:rsidR="0019365C">
              <w:t xml:space="preserve"> и их наладке</w:t>
            </w:r>
          </w:p>
        </w:tc>
      </w:tr>
      <w:tr w:rsidR="007F70D8" w:rsidRPr="000F56BC" w14:paraId="137E847E" w14:textId="77777777" w:rsidTr="004E3317">
        <w:trPr>
          <w:trHeight w:val="20"/>
        </w:trPr>
        <w:tc>
          <w:tcPr>
            <w:tcW w:w="1072" w:type="pct"/>
            <w:vMerge/>
          </w:tcPr>
          <w:p w14:paraId="28FD1023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F60E6AF" w14:textId="77777777" w:rsidR="007F70D8" w:rsidRPr="00F72E80" w:rsidRDefault="007F70D8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7F70D8" w:rsidRPr="000F56BC" w14:paraId="2F0E447B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77ADA319" w14:textId="77777777" w:rsidR="007F70D8" w:rsidRPr="000F56BC" w:rsidRDefault="007F70D8" w:rsidP="007F70D8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5B56E14E" w14:textId="77777777" w:rsidR="007F70D8" w:rsidRPr="000F56BC" w:rsidRDefault="007F70D8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7F70D8" w:rsidRPr="000F56BC" w14:paraId="386B802E" w14:textId="77777777" w:rsidTr="004E3317">
        <w:trPr>
          <w:trHeight w:val="20"/>
        </w:trPr>
        <w:tc>
          <w:tcPr>
            <w:tcW w:w="1072" w:type="pct"/>
            <w:vMerge/>
          </w:tcPr>
          <w:p w14:paraId="5165DFAD" w14:textId="77777777" w:rsidR="007F70D8" w:rsidRPr="000F56BC" w:rsidDel="002A1D54" w:rsidRDefault="007F70D8" w:rsidP="007F70D8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C42C424" w14:textId="77777777" w:rsidR="007F70D8" w:rsidRPr="000F56BC" w:rsidRDefault="007F70D8" w:rsidP="009B5DDF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3E7DB1" w:rsidRPr="000F56BC" w14:paraId="7988FF9C" w14:textId="77777777" w:rsidTr="004E3317">
        <w:trPr>
          <w:trHeight w:val="20"/>
        </w:trPr>
        <w:tc>
          <w:tcPr>
            <w:tcW w:w="1072" w:type="pct"/>
            <w:vMerge/>
          </w:tcPr>
          <w:p w14:paraId="72189415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3F5D8C0" w14:textId="75F2CBF7" w:rsidR="003E7DB1" w:rsidRPr="008C134C" w:rsidRDefault="003E7DB1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3E7DB1" w:rsidRPr="000F56BC" w14:paraId="365F2868" w14:textId="77777777" w:rsidTr="004E3317">
        <w:trPr>
          <w:trHeight w:val="20"/>
        </w:trPr>
        <w:tc>
          <w:tcPr>
            <w:tcW w:w="1072" w:type="pct"/>
            <w:vMerge/>
          </w:tcPr>
          <w:p w14:paraId="17C2F6E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D873092" w14:textId="7E87C3D4" w:rsidR="003E7DB1" w:rsidRPr="008C134C" w:rsidRDefault="003E7DB1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3E7DB1" w:rsidRPr="000F56BC" w14:paraId="3625834E" w14:textId="77777777" w:rsidTr="004E3317">
        <w:trPr>
          <w:trHeight w:val="20"/>
        </w:trPr>
        <w:tc>
          <w:tcPr>
            <w:tcW w:w="1072" w:type="pct"/>
            <w:vMerge/>
          </w:tcPr>
          <w:p w14:paraId="7B9DEFAD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00AE24" w14:textId="39709B05" w:rsidR="003E7DB1" w:rsidRPr="008C134C" w:rsidRDefault="003E7DB1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E7DB1" w:rsidRPr="000F56BC" w14:paraId="65828614" w14:textId="77777777" w:rsidTr="004E3317">
        <w:trPr>
          <w:trHeight w:val="20"/>
        </w:trPr>
        <w:tc>
          <w:tcPr>
            <w:tcW w:w="1072" w:type="pct"/>
            <w:vMerge/>
          </w:tcPr>
          <w:p w14:paraId="0F213C2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90D7D09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3E7DB1" w:rsidRPr="000F56BC" w14:paraId="0D200C8A" w14:textId="77777777" w:rsidTr="004E3317">
        <w:trPr>
          <w:trHeight w:val="20"/>
        </w:trPr>
        <w:tc>
          <w:tcPr>
            <w:tcW w:w="1072" w:type="pct"/>
            <w:vMerge/>
          </w:tcPr>
          <w:p w14:paraId="5B5E95DD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6A82F01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  <w:r w:rsidRPr="005F3D58">
              <w:t xml:space="preserve"> и пресс-автомат</w:t>
            </w:r>
            <w:r>
              <w:t>ах</w:t>
            </w:r>
          </w:p>
        </w:tc>
      </w:tr>
      <w:tr w:rsidR="003E7DB1" w:rsidRPr="000F56BC" w14:paraId="45225992" w14:textId="77777777" w:rsidTr="004E3317">
        <w:trPr>
          <w:trHeight w:val="20"/>
        </w:trPr>
        <w:tc>
          <w:tcPr>
            <w:tcW w:w="1072" w:type="pct"/>
            <w:vMerge/>
          </w:tcPr>
          <w:p w14:paraId="218DAF13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382346F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rPr>
                <w:color w:val="000000" w:themeColor="text1"/>
              </w:rPr>
              <w:t>инструментов</w:t>
            </w:r>
            <w:r>
              <w:rPr>
                <w:color w:val="000000" w:themeColor="text1"/>
              </w:rPr>
              <w:t xml:space="preserve"> и приспособлений</w:t>
            </w:r>
            <w:r w:rsidRPr="000F56BC">
              <w:rPr>
                <w:color w:val="000000" w:themeColor="text1"/>
              </w:rPr>
              <w:t xml:space="preserve"> для наладки штамповой оснастки</w:t>
            </w:r>
            <w:r>
              <w:rPr>
                <w:color w:val="000000" w:themeColor="text1"/>
              </w:rPr>
              <w:t xml:space="preserve"> и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3E7DB1" w:rsidRPr="000F56BC" w14:paraId="235C5A94" w14:textId="77777777" w:rsidTr="004E3317">
        <w:trPr>
          <w:trHeight w:val="20"/>
        </w:trPr>
        <w:tc>
          <w:tcPr>
            <w:tcW w:w="1072" w:type="pct"/>
            <w:vMerge/>
          </w:tcPr>
          <w:p w14:paraId="51D3084F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7F2A979" w14:textId="77777777" w:rsidR="003E7DB1" w:rsidRPr="008C134C" w:rsidRDefault="003E7DB1" w:rsidP="009B5DDF">
            <w:pPr>
              <w:jc w:val="both"/>
            </w:pPr>
            <w:r w:rsidRPr="008C134C">
              <w:t xml:space="preserve">Виды и назначение технологических смазок, применяемых при </w:t>
            </w:r>
            <w:r>
              <w:t>холодной объемной</w:t>
            </w:r>
            <w:r w:rsidRPr="008C134C">
              <w:t xml:space="preserve"> штамповке </w:t>
            </w:r>
            <w:r>
              <w:t>изделий</w:t>
            </w:r>
            <w:r w:rsidRPr="008C134C">
              <w:t xml:space="preserve"> на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  <w:r w:rsidRPr="005F3D58">
              <w:t xml:space="preserve"> и пресс-автомат</w:t>
            </w:r>
            <w:r>
              <w:t>ах</w:t>
            </w:r>
          </w:p>
        </w:tc>
      </w:tr>
      <w:tr w:rsidR="003E7DB1" w:rsidRPr="000F56BC" w14:paraId="79007EC0" w14:textId="77777777" w:rsidTr="004E3317">
        <w:trPr>
          <w:trHeight w:val="20"/>
        </w:trPr>
        <w:tc>
          <w:tcPr>
            <w:tcW w:w="1072" w:type="pct"/>
            <w:vMerge/>
          </w:tcPr>
          <w:p w14:paraId="290BAE8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032D41F" w14:textId="2295FDED" w:rsidR="003E7DB1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3E7DB1" w:rsidRPr="005F3D58">
              <w:t>холодноштамповочны</w:t>
            </w:r>
            <w:r w:rsidR="003E7DB1">
              <w:t>х</w:t>
            </w:r>
            <w:r w:rsidR="003E7DB1" w:rsidRPr="005F3D58">
              <w:t xml:space="preserve"> </w:t>
            </w:r>
            <w:r w:rsidR="003E7DB1" w:rsidRPr="000F56BC">
              <w:rPr>
                <w:color w:val="000000" w:themeColor="text1"/>
              </w:rPr>
              <w:t>двух</w:t>
            </w:r>
            <w:r w:rsidR="003E7DB1" w:rsidRPr="005F3D58">
              <w:t>ударн</w:t>
            </w:r>
            <w:r w:rsidR="003E7DB1">
              <w:t>ых</w:t>
            </w:r>
            <w:r w:rsidR="003E7DB1" w:rsidRPr="005F3D58">
              <w:t xml:space="preserve"> автомат</w:t>
            </w:r>
            <w:r w:rsidR="003E7DB1">
              <w:t>ов</w:t>
            </w:r>
            <w:r w:rsidR="003E7DB1" w:rsidRPr="005F3D58">
              <w:t xml:space="preserve"> и пресс-автомат</w:t>
            </w:r>
            <w:r w:rsidR="003E7DB1">
              <w:t>ов</w:t>
            </w:r>
          </w:p>
        </w:tc>
      </w:tr>
      <w:tr w:rsidR="003E7DB1" w:rsidRPr="000F56BC" w14:paraId="20BFEF5A" w14:textId="77777777" w:rsidTr="004E3317">
        <w:trPr>
          <w:trHeight w:val="20"/>
        </w:trPr>
        <w:tc>
          <w:tcPr>
            <w:tcW w:w="1072" w:type="pct"/>
            <w:vMerge/>
          </w:tcPr>
          <w:p w14:paraId="230B959F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E77B0A2" w14:textId="77777777" w:rsidR="003E7DB1" w:rsidRPr="008C134C" w:rsidRDefault="003E7DB1" w:rsidP="009B5DDF">
            <w:pPr>
              <w:jc w:val="both"/>
            </w:pPr>
            <w:r w:rsidRPr="008C134C">
              <w:t xml:space="preserve">Основные параметры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3E7DB1" w:rsidRPr="000F56BC" w14:paraId="59336CD3" w14:textId="77777777" w:rsidTr="004E3317">
        <w:trPr>
          <w:trHeight w:val="20"/>
        </w:trPr>
        <w:tc>
          <w:tcPr>
            <w:tcW w:w="1072" w:type="pct"/>
            <w:vMerge/>
          </w:tcPr>
          <w:p w14:paraId="7E4E0185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19D4381" w14:textId="77777777" w:rsidR="003E7DB1" w:rsidRPr="008C134C" w:rsidRDefault="003E7DB1" w:rsidP="009B5DDF">
            <w:pPr>
              <w:jc w:val="both"/>
            </w:pPr>
            <w:r w:rsidRPr="008C134C">
              <w:t xml:space="preserve">Назначение органов управления </w:t>
            </w:r>
            <w:r w:rsidRPr="005F3D58">
              <w:t>холодноштамповочны</w:t>
            </w:r>
            <w:r>
              <w:t>ми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ыми</w:t>
            </w:r>
            <w:r w:rsidRPr="005F3D58">
              <w:t xml:space="preserve"> автомат</w:t>
            </w:r>
            <w:r>
              <w:t>ами</w:t>
            </w:r>
            <w:r w:rsidRPr="005F3D58">
              <w:t xml:space="preserve"> и пресс-автомат</w:t>
            </w:r>
            <w:r>
              <w:t>ами</w:t>
            </w:r>
          </w:p>
        </w:tc>
      </w:tr>
      <w:tr w:rsidR="003E7DB1" w:rsidRPr="000F56BC" w14:paraId="310774CC" w14:textId="77777777" w:rsidTr="004E3317">
        <w:trPr>
          <w:trHeight w:val="20"/>
        </w:trPr>
        <w:tc>
          <w:tcPr>
            <w:tcW w:w="1072" w:type="pct"/>
            <w:vMerge/>
          </w:tcPr>
          <w:p w14:paraId="24E2C700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AF91781" w14:textId="3CFD954B" w:rsidR="003E7DB1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3E7DB1" w:rsidRPr="005F3D58">
              <w:t>холодноштамповочны</w:t>
            </w:r>
            <w:r w:rsidR="003E7DB1">
              <w:t>х</w:t>
            </w:r>
            <w:r w:rsidR="003E7DB1" w:rsidRPr="005F3D58">
              <w:t xml:space="preserve"> </w:t>
            </w:r>
            <w:r w:rsidR="003E7DB1" w:rsidRPr="000F56BC">
              <w:rPr>
                <w:color w:val="000000" w:themeColor="text1"/>
              </w:rPr>
              <w:t>двух</w:t>
            </w:r>
            <w:r w:rsidR="003E7DB1" w:rsidRPr="005F3D58">
              <w:t>ударн</w:t>
            </w:r>
            <w:r w:rsidR="003E7DB1">
              <w:t>ых</w:t>
            </w:r>
            <w:r w:rsidR="003E7DB1" w:rsidRPr="005F3D58">
              <w:t xml:space="preserve"> автомат</w:t>
            </w:r>
            <w:r w:rsidR="003E7DB1">
              <w:t>ов</w:t>
            </w:r>
            <w:r w:rsidR="003E7DB1" w:rsidRPr="005F3D58">
              <w:t xml:space="preserve"> и пресс-автомат</w:t>
            </w:r>
            <w:r w:rsidR="003E7DB1">
              <w:t>ов</w:t>
            </w:r>
          </w:p>
        </w:tc>
      </w:tr>
      <w:tr w:rsidR="003E7DB1" w:rsidRPr="000F56BC" w14:paraId="0618238C" w14:textId="77777777" w:rsidTr="004E3317">
        <w:trPr>
          <w:trHeight w:val="20"/>
        </w:trPr>
        <w:tc>
          <w:tcPr>
            <w:tcW w:w="1072" w:type="pct"/>
            <w:vMerge/>
          </w:tcPr>
          <w:p w14:paraId="0618942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F827B4" w14:textId="77777777" w:rsidR="003E7DB1" w:rsidRPr="008C134C" w:rsidRDefault="003E7DB1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3E7DB1" w:rsidRPr="000F56BC" w14:paraId="5A9EB99F" w14:textId="77777777" w:rsidTr="004E3317">
        <w:trPr>
          <w:trHeight w:val="20"/>
        </w:trPr>
        <w:tc>
          <w:tcPr>
            <w:tcW w:w="1072" w:type="pct"/>
            <w:vMerge/>
          </w:tcPr>
          <w:p w14:paraId="67186EC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F5E959F" w14:textId="77777777" w:rsidR="003E7DB1" w:rsidRPr="0031221C" w:rsidRDefault="003E7DB1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3E7DB1" w:rsidRPr="000F56BC" w14:paraId="3125B8E9" w14:textId="77777777" w:rsidTr="004E3317">
        <w:trPr>
          <w:trHeight w:val="20"/>
        </w:trPr>
        <w:tc>
          <w:tcPr>
            <w:tcW w:w="1072" w:type="pct"/>
            <w:vMerge/>
          </w:tcPr>
          <w:p w14:paraId="2DB51410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6CF7E1C" w14:textId="0F339A17" w:rsidR="003E7DB1" w:rsidRDefault="003E7DB1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3E7DB1" w:rsidRPr="000F56BC" w14:paraId="1225DBD6" w14:textId="77777777" w:rsidTr="004E3317">
        <w:trPr>
          <w:trHeight w:val="20"/>
        </w:trPr>
        <w:tc>
          <w:tcPr>
            <w:tcW w:w="1072" w:type="pct"/>
            <w:vMerge/>
          </w:tcPr>
          <w:p w14:paraId="1643DFD5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4EEA467" w14:textId="77777777" w:rsidR="003E7DB1" w:rsidRPr="008C134C" w:rsidRDefault="003E7DB1" w:rsidP="009B5DDF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штамповой оснастке</w:t>
            </w:r>
          </w:p>
        </w:tc>
      </w:tr>
      <w:tr w:rsidR="003E7DB1" w:rsidRPr="000F56BC" w14:paraId="7C822A09" w14:textId="77777777" w:rsidTr="004E3317">
        <w:trPr>
          <w:trHeight w:val="20"/>
        </w:trPr>
        <w:tc>
          <w:tcPr>
            <w:tcW w:w="1072" w:type="pct"/>
            <w:vMerge/>
          </w:tcPr>
          <w:p w14:paraId="516F611B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8ED23C6" w14:textId="77777777" w:rsidR="003E7DB1" w:rsidRPr="008C134C" w:rsidRDefault="003E7DB1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холодной объемной </w:t>
            </w:r>
            <w:r w:rsidRPr="008C134C">
              <w:t>штамповкой</w:t>
            </w:r>
          </w:p>
        </w:tc>
      </w:tr>
      <w:tr w:rsidR="003E7DB1" w:rsidRPr="000F56BC" w14:paraId="1E0B00C2" w14:textId="77777777" w:rsidTr="004E3317">
        <w:trPr>
          <w:trHeight w:val="20"/>
        </w:trPr>
        <w:tc>
          <w:tcPr>
            <w:tcW w:w="1072" w:type="pct"/>
            <w:vMerge/>
          </w:tcPr>
          <w:p w14:paraId="28938392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E2B4BE2" w14:textId="77777777" w:rsidR="003E7DB1" w:rsidRPr="008C134C" w:rsidRDefault="003E7DB1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холодной объемной штамповкой</w:t>
            </w:r>
          </w:p>
        </w:tc>
      </w:tr>
      <w:tr w:rsidR="003E7DB1" w:rsidRPr="000F56BC" w14:paraId="020060E0" w14:textId="77777777" w:rsidTr="004E3317">
        <w:trPr>
          <w:trHeight w:val="20"/>
        </w:trPr>
        <w:tc>
          <w:tcPr>
            <w:tcW w:w="1072" w:type="pct"/>
            <w:vMerge/>
          </w:tcPr>
          <w:p w14:paraId="2728DC4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5978CC5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>
              <w:t xml:space="preserve">Типовые </w:t>
            </w:r>
            <w:r w:rsidRPr="008C134C">
              <w:t xml:space="preserve">технологические операции </w:t>
            </w:r>
            <w:r>
              <w:t xml:space="preserve">холодной объемной </w:t>
            </w:r>
            <w:r w:rsidRPr="008C134C">
              <w:t xml:space="preserve">штамповки </w:t>
            </w:r>
            <w:r>
              <w:t>изделий</w:t>
            </w:r>
            <w:r w:rsidRPr="008C134C">
              <w:t xml:space="preserve"> на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  <w:r w:rsidRPr="005F3D58">
              <w:t xml:space="preserve"> и пресс-автомат</w:t>
            </w:r>
            <w:r>
              <w:t>ах</w:t>
            </w:r>
          </w:p>
        </w:tc>
      </w:tr>
      <w:tr w:rsidR="003E7DB1" w:rsidRPr="000F56BC" w14:paraId="565C6104" w14:textId="77777777" w:rsidTr="004E3317">
        <w:trPr>
          <w:trHeight w:val="20"/>
        </w:trPr>
        <w:tc>
          <w:tcPr>
            <w:tcW w:w="1072" w:type="pct"/>
            <w:vMerge/>
          </w:tcPr>
          <w:p w14:paraId="639115C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FFDCADD" w14:textId="27B75DAB" w:rsidR="003E7DB1" w:rsidRPr="000F56BC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3E7DB1" w:rsidRPr="000F56BC">
              <w:rPr>
                <w:color w:val="000000" w:themeColor="text1"/>
              </w:rPr>
              <w:t>штамповой оснастки</w:t>
            </w:r>
            <w:r w:rsidR="003E7DB1">
              <w:rPr>
                <w:color w:val="000000" w:themeColor="text1"/>
              </w:rPr>
              <w:t xml:space="preserve"> на</w:t>
            </w:r>
            <w:r w:rsidR="003E7DB1" w:rsidRPr="000F56BC">
              <w:rPr>
                <w:color w:val="000000" w:themeColor="text1"/>
              </w:rPr>
              <w:t xml:space="preserve"> </w:t>
            </w:r>
            <w:r w:rsidR="003E7DB1" w:rsidRPr="005F3D58">
              <w:t>холодноштамповочны</w:t>
            </w:r>
            <w:r w:rsidR="003E7DB1">
              <w:t>е</w:t>
            </w:r>
            <w:r w:rsidR="003E7DB1" w:rsidRPr="005F3D58">
              <w:t xml:space="preserve"> </w:t>
            </w:r>
            <w:r w:rsidR="003E7DB1" w:rsidRPr="000F56BC">
              <w:rPr>
                <w:color w:val="000000" w:themeColor="text1"/>
              </w:rPr>
              <w:t>двух</w:t>
            </w:r>
            <w:r w:rsidR="003E7DB1" w:rsidRPr="005F3D58">
              <w:t>ударн</w:t>
            </w:r>
            <w:r w:rsidR="003E7DB1">
              <w:t>ые</w:t>
            </w:r>
            <w:r w:rsidR="003E7DB1" w:rsidRPr="005F3D58">
              <w:t xml:space="preserve"> автомат</w:t>
            </w:r>
            <w:r w:rsidR="003E7DB1">
              <w:t>ы</w:t>
            </w:r>
            <w:r w:rsidR="003E7DB1" w:rsidRPr="005F3D58">
              <w:t xml:space="preserve"> и пресс-автомат</w:t>
            </w:r>
            <w:r w:rsidR="003E7DB1">
              <w:t>ы</w:t>
            </w:r>
          </w:p>
        </w:tc>
      </w:tr>
      <w:tr w:rsidR="003E7DB1" w:rsidRPr="000F56BC" w14:paraId="2430D0E2" w14:textId="77777777" w:rsidTr="004E3317">
        <w:trPr>
          <w:trHeight w:val="20"/>
        </w:trPr>
        <w:tc>
          <w:tcPr>
            <w:tcW w:w="1072" w:type="pct"/>
            <w:vMerge/>
          </w:tcPr>
          <w:p w14:paraId="3102C36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20EFDF0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ые</w:t>
            </w:r>
            <w:r w:rsidRPr="005F3D58">
              <w:t xml:space="preserve"> автомат</w:t>
            </w:r>
            <w:r>
              <w:t>ы</w:t>
            </w:r>
            <w:r w:rsidRPr="005F3D58">
              <w:t xml:space="preserve"> и пресс-автомат</w:t>
            </w:r>
            <w:r>
              <w:t>ы</w:t>
            </w:r>
          </w:p>
        </w:tc>
      </w:tr>
      <w:tr w:rsidR="003E7DB1" w:rsidRPr="000F56BC" w14:paraId="3226E3BB" w14:textId="77777777" w:rsidTr="004E3317">
        <w:trPr>
          <w:trHeight w:val="20"/>
        </w:trPr>
        <w:tc>
          <w:tcPr>
            <w:tcW w:w="1072" w:type="pct"/>
            <w:vMerge/>
          </w:tcPr>
          <w:p w14:paraId="7FCA28C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98AF007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3E7DB1" w:rsidRPr="000F56BC" w14:paraId="2FAF7272" w14:textId="77777777" w:rsidTr="004E3317">
        <w:trPr>
          <w:trHeight w:val="20"/>
        </w:trPr>
        <w:tc>
          <w:tcPr>
            <w:tcW w:w="1072" w:type="pct"/>
            <w:vMerge/>
          </w:tcPr>
          <w:p w14:paraId="18FB56B3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D39DBBA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3E7DB1" w:rsidRPr="000F56BC" w14:paraId="09F26F8E" w14:textId="77777777" w:rsidTr="004E3317">
        <w:trPr>
          <w:trHeight w:val="20"/>
        </w:trPr>
        <w:tc>
          <w:tcPr>
            <w:tcW w:w="1072" w:type="pct"/>
            <w:vMerge/>
          </w:tcPr>
          <w:p w14:paraId="78C64D43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A8EF8FA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Способы регулировки закрытой высоты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ов</w:t>
            </w:r>
            <w:r w:rsidRPr="005F3D58">
              <w:t xml:space="preserve"> и пресс-автомат</w:t>
            </w:r>
            <w:r>
              <w:t>ов</w:t>
            </w:r>
          </w:p>
        </w:tc>
      </w:tr>
      <w:tr w:rsidR="003E7DB1" w:rsidRPr="000F56BC" w14:paraId="4865218E" w14:textId="77777777" w:rsidTr="004E3317">
        <w:trPr>
          <w:trHeight w:val="20"/>
        </w:trPr>
        <w:tc>
          <w:tcPr>
            <w:tcW w:w="1072" w:type="pct"/>
            <w:vMerge/>
          </w:tcPr>
          <w:p w14:paraId="34AE612B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0D28C82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штамповой оснастки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3E7DB1" w:rsidRPr="000F56BC" w14:paraId="60CA9F1C" w14:textId="77777777" w:rsidTr="004E3317">
        <w:trPr>
          <w:trHeight w:val="20"/>
        </w:trPr>
        <w:tc>
          <w:tcPr>
            <w:tcW w:w="1072" w:type="pct"/>
            <w:vMerge/>
          </w:tcPr>
          <w:p w14:paraId="6AC5259E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4100DB" w14:textId="3DDF108F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двух</w:t>
            </w:r>
            <w:r w:rsidRPr="005F3D58">
              <w:t>ударн</w:t>
            </w:r>
            <w:r>
              <w:t>ых</w:t>
            </w:r>
            <w:r w:rsidRPr="005F3D58">
              <w:t xml:space="preserve"> автомат</w:t>
            </w:r>
            <w:r>
              <w:t>ах</w:t>
            </w:r>
            <w:r w:rsidRPr="005F3D58">
              <w:t xml:space="preserve"> и пресс-автомат</w:t>
            </w:r>
            <w:r>
              <w:t>ах</w:t>
            </w:r>
          </w:p>
        </w:tc>
      </w:tr>
      <w:tr w:rsidR="003E7DB1" w:rsidRPr="000F56BC" w14:paraId="0038E358" w14:textId="77777777" w:rsidTr="004E3317">
        <w:trPr>
          <w:trHeight w:val="20"/>
        </w:trPr>
        <w:tc>
          <w:tcPr>
            <w:tcW w:w="1072" w:type="pct"/>
            <w:vMerge/>
          </w:tcPr>
          <w:p w14:paraId="5846CEEF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F7D97E4" w14:textId="77777777" w:rsidR="003E7DB1" w:rsidRPr="008C134C" w:rsidRDefault="003E7DB1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3E7DB1" w:rsidRPr="000F56BC" w14:paraId="45939A43" w14:textId="77777777" w:rsidTr="004E3317">
        <w:trPr>
          <w:trHeight w:val="20"/>
        </w:trPr>
        <w:tc>
          <w:tcPr>
            <w:tcW w:w="1072" w:type="pct"/>
          </w:tcPr>
          <w:p w14:paraId="21764E75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52ACADC7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662D5B6F" w14:textId="77777777" w:rsidR="00C97F08" w:rsidRDefault="00C97F08" w:rsidP="00C97F08">
      <w:bookmarkStart w:id="14" w:name="_Toc114689526"/>
    </w:p>
    <w:p w14:paraId="4A91D68E" w14:textId="7519AF0D" w:rsidR="006455FE" w:rsidRDefault="006455FE" w:rsidP="006455FE">
      <w:pPr>
        <w:pStyle w:val="2"/>
        <w:rPr>
          <w:color w:val="000000" w:themeColor="text1"/>
        </w:rPr>
      </w:pPr>
      <w:r w:rsidRPr="000F56BC">
        <w:rPr>
          <w:color w:val="000000" w:themeColor="text1"/>
        </w:rPr>
        <w:t>3.</w:t>
      </w:r>
      <w:r w:rsidR="00D57B10" w:rsidRPr="000F56BC">
        <w:rPr>
          <w:color w:val="000000" w:themeColor="text1"/>
        </w:rPr>
        <w:t>3</w:t>
      </w:r>
      <w:r w:rsidR="00655785" w:rsidRPr="000F56BC">
        <w:rPr>
          <w:color w:val="000000" w:themeColor="text1"/>
        </w:rPr>
        <w:t>.</w:t>
      </w:r>
      <w:r w:rsidRPr="000F56BC">
        <w:rPr>
          <w:color w:val="000000" w:themeColor="text1"/>
        </w:rPr>
        <w:t xml:space="preserve"> Обобщенная трудовая функция</w:t>
      </w:r>
      <w:bookmarkEnd w:id="14"/>
    </w:p>
    <w:p w14:paraId="755D7DFB" w14:textId="77777777" w:rsidR="00C97F08" w:rsidRPr="00C97F08" w:rsidRDefault="00C97F08" w:rsidP="00C97F0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492"/>
        <w:gridCol w:w="619"/>
        <w:gridCol w:w="652"/>
        <w:gridCol w:w="1817"/>
        <w:gridCol w:w="1121"/>
      </w:tblGrid>
      <w:tr w:rsidR="000F56BC" w:rsidRPr="000F56BC" w14:paraId="655031AA" w14:textId="77777777" w:rsidTr="000F56BC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E0D3BC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7BE71" w14:textId="77777777" w:rsidR="006455FE" w:rsidRPr="000F56BC" w:rsidRDefault="00D31A53" w:rsidP="00B219F9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Наладка холодноштамповочн</w:t>
            </w:r>
            <w:r>
              <w:rPr>
                <w:color w:val="000000" w:themeColor="text1"/>
              </w:rPr>
              <w:t>ого оборудования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повышенной мощности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C1EB82" w14:textId="77777777" w:rsidR="006455FE" w:rsidRPr="000F56BC" w:rsidRDefault="006455FE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4E118" w14:textId="0C263E00" w:rsidR="006455FE" w:rsidRPr="00452E57" w:rsidRDefault="00452E57" w:rsidP="00EA23D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EC5420" w14:textId="77777777" w:rsidR="006455FE" w:rsidRPr="000F56BC" w:rsidRDefault="006455FE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41396" w14:textId="77777777" w:rsidR="006455FE" w:rsidRPr="000F56BC" w:rsidRDefault="00C71CB3" w:rsidP="00EA23D4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4</w:t>
            </w:r>
          </w:p>
        </w:tc>
      </w:tr>
    </w:tbl>
    <w:p w14:paraId="599B009F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0"/>
        <w:gridCol w:w="1332"/>
        <w:gridCol w:w="638"/>
        <w:gridCol w:w="1917"/>
        <w:gridCol w:w="1278"/>
        <w:gridCol w:w="2516"/>
      </w:tblGrid>
      <w:tr w:rsidR="000F56BC" w:rsidRPr="000F56BC" w14:paraId="7B48CAF8" w14:textId="77777777" w:rsidTr="00632099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B3621B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4C76B91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17677A4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D87983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BA7380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EDE3CC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</w:p>
        </w:tc>
      </w:tr>
      <w:tr w:rsidR="000F56BC" w:rsidRPr="000F56BC" w14:paraId="72A7605C" w14:textId="77777777" w:rsidTr="00632099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329F7F56" w14:textId="77777777" w:rsidR="006455FE" w:rsidRPr="000F56BC" w:rsidRDefault="006455FE" w:rsidP="00EA23D4">
            <w:pPr>
              <w:rPr>
                <w:color w:val="000000" w:themeColor="text1"/>
              </w:rPr>
            </w:pPr>
          </w:p>
        </w:tc>
        <w:tc>
          <w:tcPr>
            <w:tcW w:w="18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E4DEBC" w14:textId="77777777" w:rsidR="006455FE" w:rsidRPr="000F56BC" w:rsidRDefault="006455FE" w:rsidP="00EA23D4">
            <w:pPr>
              <w:rPr>
                <w:color w:val="000000" w:themeColor="text1"/>
              </w:rPr>
            </w:pP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4199A2" w14:textId="77777777" w:rsidR="006455FE" w:rsidRPr="000F56BC" w:rsidRDefault="006455FE" w:rsidP="000F56B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AF8C55" w14:textId="77777777" w:rsidR="006455FE" w:rsidRPr="000F56BC" w:rsidRDefault="006455FE" w:rsidP="000F56B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A73B219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0F56BC" w:rsidRPr="000F56BC" w14:paraId="60BFADBD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94B68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E9179" w14:textId="77777777" w:rsidR="006455FE" w:rsidRPr="000F56BC" w:rsidRDefault="00764036" w:rsidP="00764036">
            <w:pPr>
              <w:rPr>
                <w:color w:val="000000" w:themeColor="text1"/>
                <w:shd w:val="clear" w:color="auto" w:fill="FFFFFF"/>
              </w:rPr>
            </w:pPr>
            <w:r w:rsidRPr="000F56BC">
              <w:rPr>
                <w:color w:val="000000" w:themeColor="text1"/>
              </w:rPr>
              <w:t>Наладчик холодноштамповочного оборудования 5-го разряда</w:t>
            </w:r>
          </w:p>
        </w:tc>
      </w:tr>
    </w:tbl>
    <w:p w14:paraId="338436DC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8B57D8" w:rsidRPr="000F56BC" w14:paraId="42FC6F08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EB79A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55331" w14:textId="5BE8AB33" w:rsidR="008B57D8" w:rsidRPr="00525088" w:rsidRDefault="008B57D8" w:rsidP="008B57D8">
            <w:pPr>
              <w:rPr>
                <w:bCs w:val="0"/>
                <w:color w:val="000000" w:themeColor="text1"/>
                <w:lang w:val="x-none"/>
              </w:rPr>
            </w:pPr>
            <w:r w:rsidRPr="00525088">
              <w:rPr>
                <w:color w:val="000000" w:themeColor="text1"/>
                <w:lang w:val="x-none"/>
              </w:rPr>
              <w:t>Среднее общее образование и профессиональное обучение – программы профессиональной подготовки по професси</w:t>
            </w:r>
            <w:r w:rsidR="002950FC">
              <w:rPr>
                <w:color w:val="000000" w:themeColor="text1"/>
                <w:lang w:val="x-none"/>
              </w:rPr>
              <w:t>ям рабочих, должностям служащих</w:t>
            </w:r>
            <w:r w:rsidR="002950FC">
              <w:rPr>
                <w:color w:val="000000" w:themeColor="text1"/>
              </w:rPr>
              <w:t>,</w:t>
            </w:r>
            <w:r w:rsidRPr="00525088">
              <w:rPr>
                <w:color w:val="000000" w:themeColor="text1"/>
                <w:lang w:val="x-none"/>
              </w:rPr>
              <w:t xml:space="preserve"> программы </w:t>
            </w:r>
            <w:r w:rsidRPr="00525088">
              <w:rPr>
                <w:bCs w:val="0"/>
                <w:color w:val="000000" w:themeColor="text1"/>
                <w:lang w:val="x-none"/>
              </w:rPr>
              <w:t>переподготовки рабочих, служащих</w:t>
            </w:r>
          </w:p>
          <w:p w14:paraId="5DA5593D" w14:textId="77777777" w:rsidR="008B57D8" w:rsidRPr="00525088" w:rsidRDefault="008B57D8" w:rsidP="008B57D8">
            <w:pPr>
              <w:rPr>
                <w:bCs w:val="0"/>
                <w:color w:val="000000" w:themeColor="text1"/>
                <w:lang w:val="x-none"/>
              </w:rPr>
            </w:pPr>
            <w:r w:rsidRPr="00525088">
              <w:rPr>
                <w:bCs w:val="0"/>
                <w:color w:val="000000" w:themeColor="text1"/>
                <w:lang w:val="x-none"/>
              </w:rPr>
              <w:t>или</w:t>
            </w:r>
          </w:p>
          <w:p w14:paraId="2B2B9B95" w14:textId="2B5D5C38" w:rsidR="008B57D8" w:rsidRPr="000F56BC" w:rsidRDefault="008B57D8" w:rsidP="008B57D8">
            <w:pPr>
              <w:rPr>
                <w:color w:val="000000" w:themeColor="text1"/>
                <w:shd w:val="clear" w:color="auto" w:fill="FFFFFF"/>
              </w:rPr>
            </w:pPr>
            <w:r w:rsidRPr="00525088">
              <w:rPr>
                <w:bCs w:val="0"/>
                <w:color w:val="000000" w:themeColor="text1"/>
                <w:lang w:val="x-none"/>
              </w:rPr>
              <w:t>Среднее профессиональное образование – программы подготовки квалифицированных</w:t>
            </w:r>
            <w:r w:rsidRPr="00525088">
              <w:rPr>
                <w:rFonts w:eastAsia="Calibri"/>
                <w:bCs w:val="0"/>
                <w:color w:val="000000" w:themeColor="text1"/>
                <w:lang w:val="x-none" w:bidi="en-US"/>
              </w:rPr>
              <w:t xml:space="preserve"> рабочих, служащих</w:t>
            </w:r>
          </w:p>
        </w:tc>
      </w:tr>
      <w:tr w:rsidR="008B57D8" w:rsidRPr="000F56BC" w14:paraId="1B252A01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C5FD1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AFD99" w14:textId="02FC38A1" w:rsidR="008B57D8" w:rsidRPr="008B57D8" w:rsidRDefault="008B57D8" w:rsidP="008B57D8">
            <w:pPr>
              <w:rPr>
                <w:rFonts w:eastAsia="Calibri"/>
                <w:color w:val="000000" w:themeColor="text1"/>
                <w:lang w:bidi="en-US"/>
              </w:rPr>
            </w:pPr>
            <w:r w:rsidRPr="008B57D8">
              <w:rPr>
                <w:rFonts w:eastAsia="Calibri"/>
                <w:color w:val="000000" w:themeColor="text1"/>
                <w:lang w:bidi="en-US"/>
              </w:rPr>
              <w:t xml:space="preserve">Не менее одного года наладчиком холодноштамповочного оборудования </w:t>
            </w:r>
            <w:r>
              <w:rPr>
                <w:rFonts w:eastAsia="Calibri"/>
                <w:color w:val="000000" w:themeColor="text1"/>
                <w:lang w:bidi="en-US"/>
              </w:rPr>
              <w:t>4</w:t>
            </w:r>
            <w:r w:rsidRPr="008B57D8">
              <w:rPr>
                <w:rFonts w:eastAsia="Calibri"/>
                <w:color w:val="000000" w:themeColor="text1"/>
                <w:lang w:bidi="en-US"/>
              </w:rPr>
              <w:t>-го разряда для прошедших профессиональное обучение</w:t>
            </w:r>
          </w:p>
          <w:p w14:paraId="70E1A288" w14:textId="16DB438B" w:rsidR="008B57D8" w:rsidRPr="000F56BC" w:rsidRDefault="008B57D8" w:rsidP="00D00412">
            <w:pPr>
              <w:rPr>
                <w:color w:val="000000" w:themeColor="text1"/>
              </w:rPr>
            </w:pPr>
            <w:r w:rsidRPr="00E77086">
              <w:rPr>
                <w:color w:val="000000" w:themeColor="text1"/>
              </w:rPr>
              <w:t xml:space="preserve">Не менее </w:t>
            </w:r>
            <w:r>
              <w:rPr>
                <w:color w:val="000000" w:themeColor="text1"/>
              </w:rPr>
              <w:t>шести месяцев</w:t>
            </w:r>
            <w:r w:rsidRPr="00E77086">
              <w:rPr>
                <w:color w:val="000000" w:themeColor="text1"/>
              </w:rPr>
              <w:t xml:space="preserve"> </w:t>
            </w:r>
            <w:r w:rsidRPr="008B57D8">
              <w:rPr>
                <w:rFonts w:eastAsia="Calibri"/>
                <w:color w:val="000000" w:themeColor="text1"/>
                <w:lang w:bidi="en-US"/>
              </w:rPr>
              <w:t xml:space="preserve">наладчиком холодноштамповочного оборудования </w:t>
            </w:r>
            <w:r>
              <w:rPr>
                <w:rFonts w:eastAsia="Calibri"/>
                <w:color w:val="000000" w:themeColor="text1"/>
                <w:lang w:bidi="en-US"/>
              </w:rPr>
              <w:t>4</w:t>
            </w:r>
            <w:r w:rsidRPr="008B57D8">
              <w:rPr>
                <w:rFonts w:eastAsia="Calibri"/>
                <w:color w:val="000000" w:themeColor="text1"/>
                <w:lang w:bidi="en-US"/>
              </w:rPr>
              <w:t xml:space="preserve">-го разряда </w:t>
            </w:r>
            <w:r w:rsidRPr="00E77086">
              <w:rPr>
                <w:color w:val="000000" w:themeColor="text1"/>
              </w:rPr>
              <w:t>при наличии среднего профессионального образования</w:t>
            </w:r>
          </w:p>
        </w:tc>
      </w:tr>
      <w:tr w:rsidR="008B57D8" w:rsidRPr="000F56BC" w14:paraId="048D7738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91FBB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0CBB8" w14:textId="77777777" w:rsidR="008B57D8" w:rsidRPr="00A36FE3" w:rsidRDefault="008B57D8" w:rsidP="00C97F08">
            <w:r w:rsidRPr="00A36FE3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5C53F309" w14:textId="77777777" w:rsidR="008B57D8" w:rsidRPr="00A36FE3" w:rsidRDefault="008B57D8" w:rsidP="00C97F08">
            <w:r w:rsidRPr="00A36FE3">
              <w:t>Прохождение обучения мерам пожарной безопасности</w:t>
            </w:r>
          </w:p>
          <w:p w14:paraId="1B9F8C05" w14:textId="3280DEB1" w:rsidR="008B57D8" w:rsidRPr="00A36FE3" w:rsidRDefault="008B57D8" w:rsidP="00C97F08">
            <w:r w:rsidRPr="00A36FE3">
              <w:t>Прохождение обучения п</w:t>
            </w:r>
            <w:r w:rsidR="002950FC">
              <w:t>о охране труда и проверки знания</w:t>
            </w:r>
            <w:r w:rsidRPr="00A36FE3">
              <w:t xml:space="preserve"> требований охраны</w:t>
            </w:r>
            <w:r w:rsidRPr="00A36FE3" w:rsidDel="006D48C9">
              <w:t xml:space="preserve"> </w:t>
            </w:r>
            <w:r w:rsidRPr="00A36FE3">
              <w:t>труда</w:t>
            </w:r>
          </w:p>
          <w:p w14:paraId="52CB6DF0" w14:textId="77777777" w:rsidR="008B57D8" w:rsidRDefault="008B57D8" w:rsidP="008B57D8">
            <w:pPr>
              <w:suppressAutoHyphens/>
            </w:pPr>
            <w:r w:rsidRPr="00A36FE3">
              <w:t>Наличие не ниже I</w:t>
            </w:r>
            <w:r w:rsidRPr="00A36FE3">
              <w:rPr>
                <w:lang w:val="en-US"/>
              </w:rPr>
              <w:t>I</w:t>
            </w:r>
            <w:r w:rsidRPr="00A36FE3">
              <w:t xml:space="preserve"> группы по электробезопасности</w:t>
            </w:r>
          </w:p>
          <w:p w14:paraId="61456D06" w14:textId="77777777" w:rsidR="008B57D8" w:rsidRPr="009D641E" w:rsidRDefault="008B57D8" w:rsidP="008B57D8">
            <w:pPr>
              <w:suppressAutoHyphens/>
            </w:pPr>
            <w:r w:rsidRPr="009D641E">
              <w:rPr>
                <w:shd w:val="clear" w:color="auto" w:fill="FFFFFF"/>
              </w:rPr>
              <w:t xml:space="preserve">Прохождение </w:t>
            </w:r>
            <w:r w:rsidRPr="009D641E">
              <w:t>инструктажа на рабочем месте и проверки навыков по зацепке грузов (при необходимости)</w:t>
            </w:r>
          </w:p>
          <w:p w14:paraId="53C3407A" w14:textId="3F745B0B" w:rsidR="008B57D8" w:rsidRPr="00C37CCD" w:rsidRDefault="008B57D8" w:rsidP="008B57D8">
            <w:pPr>
              <w:rPr>
                <w:color w:val="000000" w:themeColor="text1"/>
                <w:lang w:eastAsia="en-US"/>
              </w:rPr>
            </w:pPr>
            <w:r w:rsidRPr="009D641E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 (при необходимости)</w:t>
            </w:r>
          </w:p>
        </w:tc>
      </w:tr>
      <w:tr w:rsidR="008B57D8" w:rsidRPr="000F56BC" w14:paraId="542F3761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34C3A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01F57" w14:textId="77777777" w:rsidR="008B57D8" w:rsidRPr="000F56BC" w:rsidRDefault="008B57D8" w:rsidP="008B57D8">
            <w:pPr>
              <w:rPr>
                <w:color w:val="000000" w:themeColor="text1"/>
                <w:shd w:val="clear" w:color="auto" w:fill="FFFFFF"/>
              </w:rPr>
            </w:pPr>
            <w:r w:rsidRPr="000F56BC">
              <w:rPr>
                <w:color w:val="000000" w:themeColor="text1"/>
                <w:shd w:val="clear" w:color="auto" w:fill="FFFFFF"/>
              </w:rPr>
              <w:t>-</w:t>
            </w:r>
          </w:p>
        </w:tc>
      </w:tr>
    </w:tbl>
    <w:p w14:paraId="3E977CAF" w14:textId="77777777" w:rsidR="004E3317" w:rsidRDefault="004E3317"/>
    <w:p w14:paraId="51907990" w14:textId="207A638F" w:rsidR="00C97F08" w:rsidRDefault="00C97F08">
      <w:r w:rsidRPr="000F56BC">
        <w:rPr>
          <w:color w:val="000000" w:themeColor="text1"/>
        </w:rPr>
        <w:t>Дополнительные характеристики</w:t>
      </w:r>
    </w:p>
    <w:p w14:paraId="100B258E" w14:textId="77777777" w:rsidR="00C97F08" w:rsidRDefault="00C97F0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4"/>
        <w:gridCol w:w="1236"/>
        <w:gridCol w:w="7001"/>
      </w:tblGrid>
      <w:tr w:rsidR="008B57D8" w:rsidRPr="000F56BC" w14:paraId="2EEDD880" w14:textId="77777777" w:rsidTr="004E3317">
        <w:trPr>
          <w:trHeight w:val="20"/>
        </w:trPr>
        <w:tc>
          <w:tcPr>
            <w:tcW w:w="1072" w:type="pct"/>
            <w:vAlign w:val="center"/>
          </w:tcPr>
          <w:p w14:paraId="4276D9A7" w14:textId="77777777" w:rsidR="008B57D8" w:rsidRPr="000F56BC" w:rsidRDefault="008B57D8" w:rsidP="008B57D8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545" w:type="pct"/>
            <w:vAlign w:val="center"/>
          </w:tcPr>
          <w:p w14:paraId="6488B129" w14:textId="77777777" w:rsidR="008B57D8" w:rsidRPr="000F56BC" w:rsidRDefault="008B57D8" w:rsidP="008B57D8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Код</w:t>
            </w:r>
          </w:p>
        </w:tc>
        <w:tc>
          <w:tcPr>
            <w:tcW w:w="3384" w:type="pct"/>
            <w:vAlign w:val="center"/>
          </w:tcPr>
          <w:p w14:paraId="6B0160DC" w14:textId="77777777" w:rsidR="008B57D8" w:rsidRPr="000F56BC" w:rsidRDefault="008B57D8" w:rsidP="008B57D8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8B57D8" w:rsidRPr="000F56BC" w14:paraId="57A09568" w14:textId="77777777" w:rsidTr="004E3317">
        <w:trPr>
          <w:trHeight w:val="20"/>
        </w:trPr>
        <w:tc>
          <w:tcPr>
            <w:tcW w:w="1072" w:type="pct"/>
          </w:tcPr>
          <w:p w14:paraId="759774A6" w14:textId="77777777" w:rsidR="008B57D8" w:rsidRPr="000F56BC" w:rsidRDefault="008B57D8" w:rsidP="008B57D8">
            <w:pPr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</w:rPr>
              <w:t>ОКЗ</w:t>
            </w:r>
          </w:p>
        </w:tc>
        <w:tc>
          <w:tcPr>
            <w:tcW w:w="545" w:type="pct"/>
          </w:tcPr>
          <w:p w14:paraId="4E62EF74" w14:textId="77777777" w:rsidR="008B57D8" w:rsidRPr="000F56BC" w:rsidRDefault="008B57D8" w:rsidP="008B57D8">
            <w:pPr>
              <w:tabs>
                <w:tab w:val="left" w:pos="915"/>
              </w:tabs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7223</w:t>
            </w:r>
          </w:p>
        </w:tc>
        <w:tc>
          <w:tcPr>
            <w:tcW w:w="3384" w:type="pct"/>
          </w:tcPr>
          <w:p w14:paraId="44890564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Станочники и наладчики металлообрабатывающих станков</w:t>
            </w:r>
          </w:p>
        </w:tc>
      </w:tr>
      <w:tr w:rsidR="008B57D8" w:rsidRPr="000F56BC" w14:paraId="2DB7B35A" w14:textId="77777777" w:rsidTr="004E3317">
        <w:trPr>
          <w:trHeight w:val="20"/>
        </w:trPr>
        <w:tc>
          <w:tcPr>
            <w:tcW w:w="1072" w:type="pct"/>
          </w:tcPr>
          <w:p w14:paraId="4690ACF1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Е</w:t>
            </w:r>
            <w:r w:rsidRPr="000F56BC">
              <w:rPr>
                <w:color w:val="000000" w:themeColor="text1"/>
                <w:lang w:val="en-US"/>
              </w:rPr>
              <w:t>Т</w:t>
            </w:r>
            <w:r w:rsidRPr="000F56BC">
              <w:rPr>
                <w:color w:val="000000" w:themeColor="text1"/>
              </w:rPr>
              <w:t>КС</w:t>
            </w:r>
          </w:p>
        </w:tc>
        <w:tc>
          <w:tcPr>
            <w:tcW w:w="545" w:type="pct"/>
          </w:tcPr>
          <w:p w14:paraId="3747848D" w14:textId="70D91FB4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§</w:t>
            </w:r>
            <w:r w:rsidR="00BB114B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44</w:t>
            </w:r>
          </w:p>
        </w:tc>
        <w:tc>
          <w:tcPr>
            <w:tcW w:w="3384" w:type="pct"/>
          </w:tcPr>
          <w:p w14:paraId="4DB4D762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Наладчик холодноштамповочного оборудования 5-го разряда</w:t>
            </w:r>
          </w:p>
        </w:tc>
      </w:tr>
      <w:tr w:rsidR="008B57D8" w:rsidRPr="000F56BC" w14:paraId="5C127075" w14:textId="77777777" w:rsidTr="004E3317">
        <w:trPr>
          <w:trHeight w:val="20"/>
        </w:trPr>
        <w:tc>
          <w:tcPr>
            <w:tcW w:w="1072" w:type="pct"/>
          </w:tcPr>
          <w:p w14:paraId="7B685AFC" w14:textId="77777777" w:rsidR="008B57D8" w:rsidRPr="000F56BC" w:rsidRDefault="008B57D8" w:rsidP="008B57D8">
            <w:pPr>
              <w:rPr>
                <w:bCs w:val="0"/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ОКПДТР</w:t>
            </w:r>
          </w:p>
        </w:tc>
        <w:tc>
          <w:tcPr>
            <w:tcW w:w="545" w:type="pct"/>
          </w:tcPr>
          <w:p w14:paraId="6D7766D6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15002</w:t>
            </w:r>
          </w:p>
        </w:tc>
        <w:tc>
          <w:tcPr>
            <w:tcW w:w="3384" w:type="pct"/>
          </w:tcPr>
          <w:p w14:paraId="18B11229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Наладчик холодноштамповочного оборудования</w:t>
            </w:r>
          </w:p>
        </w:tc>
      </w:tr>
      <w:tr w:rsidR="00490815" w:rsidRPr="000F56BC" w14:paraId="336BE808" w14:textId="77777777" w:rsidTr="004E3317">
        <w:trPr>
          <w:trHeight w:val="20"/>
        </w:trPr>
        <w:tc>
          <w:tcPr>
            <w:tcW w:w="1072" w:type="pct"/>
          </w:tcPr>
          <w:p w14:paraId="12CC5B08" w14:textId="35944CA2" w:rsidR="00490815" w:rsidRPr="000F56BC" w:rsidRDefault="00490815" w:rsidP="00490815">
            <w:pPr>
              <w:rPr>
                <w:bCs w:val="0"/>
                <w:color w:val="000000" w:themeColor="text1"/>
              </w:rPr>
            </w:pPr>
            <w:r w:rsidRPr="004C34AD">
              <w:t>ОКСО</w:t>
            </w:r>
          </w:p>
        </w:tc>
        <w:tc>
          <w:tcPr>
            <w:tcW w:w="545" w:type="pct"/>
          </w:tcPr>
          <w:p w14:paraId="44CD07BD" w14:textId="00D5AF53" w:rsidR="00490815" w:rsidRPr="000F56BC" w:rsidRDefault="00490815" w:rsidP="00490815">
            <w:pPr>
              <w:rPr>
                <w:color w:val="000000" w:themeColor="text1"/>
              </w:rPr>
            </w:pPr>
            <w:r>
              <w:t>2.</w:t>
            </w:r>
            <w:r w:rsidRPr="004C34AD">
              <w:t>15.01.03</w:t>
            </w:r>
          </w:p>
        </w:tc>
        <w:tc>
          <w:tcPr>
            <w:tcW w:w="3384" w:type="pct"/>
          </w:tcPr>
          <w:p w14:paraId="08AEC298" w14:textId="20B3AACB" w:rsidR="00490815" w:rsidRPr="000F56BC" w:rsidRDefault="00490815" w:rsidP="00490815">
            <w:pPr>
              <w:rPr>
                <w:color w:val="000000" w:themeColor="text1"/>
              </w:rPr>
            </w:pPr>
            <w:r w:rsidRPr="004C34AD">
              <w:t xml:space="preserve">Наладчик </w:t>
            </w:r>
            <w:r>
              <w:t>кузнечно</w:t>
            </w:r>
            <w:r>
              <w:noBreakHyphen/>
              <w:t>пресс</w:t>
            </w:r>
            <w:r w:rsidRPr="004C34AD">
              <w:t>ового оборудования</w:t>
            </w:r>
          </w:p>
        </w:tc>
      </w:tr>
    </w:tbl>
    <w:p w14:paraId="420A8314" w14:textId="77777777" w:rsidR="00C97F08" w:rsidRDefault="00C97F08" w:rsidP="00C97F08">
      <w:pPr>
        <w:rPr>
          <w:b/>
          <w:bCs w:val="0"/>
        </w:rPr>
      </w:pPr>
    </w:p>
    <w:p w14:paraId="4A710FDF" w14:textId="28535F9F" w:rsidR="006455FE" w:rsidRDefault="006455FE" w:rsidP="00C97F08">
      <w:pPr>
        <w:rPr>
          <w:b/>
          <w:bCs w:val="0"/>
        </w:rPr>
      </w:pPr>
      <w:r w:rsidRPr="00C97F08">
        <w:rPr>
          <w:b/>
          <w:bCs w:val="0"/>
        </w:rPr>
        <w:t>3.</w:t>
      </w:r>
      <w:r w:rsidR="00C559F0" w:rsidRPr="00C97F08">
        <w:rPr>
          <w:b/>
          <w:bCs w:val="0"/>
        </w:rPr>
        <w:t>3</w:t>
      </w:r>
      <w:r w:rsidRPr="00C97F08">
        <w:rPr>
          <w:b/>
          <w:bCs w:val="0"/>
        </w:rPr>
        <w:t>.1. Трудовая функция</w:t>
      </w:r>
    </w:p>
    <w:p w14:paraId="218829EF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0F56BC" w:rsidRPr="000F56BC" w14:paraId="626D4641" w14:textId="77777777" w:rsidTr="000F56BC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E7AAFE8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B4593" w14:textId="77777777" w:rsidR="006455FE" w:rsidRPr="000F56BC" w:rsidRDefault="00743A84" w:rsidP="009946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0F56BC">
              <w:rPr>
                <w:color w:val="000000" w:themeColor="text1"/>
              </w:rPr>
              <w:t>аладка штамповой оснастки для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повышенной мощности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6900A0" w14:textId="77777777" w:rsidR="006455FE" w:rsidRPr="000F56BC" w:rsidRDefault="006455FE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49ED71" w14:textId="59D5A696" w:rsidR="006455FE" w:rsidRPr="000F56BC" w:rsidRDefault="00452E57" w:rsidP="00B5526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6455FE" w:rsidRPr="000F56BC">
              <w:rPr>
                <w:color w:val="000000" w:themeColor="text1"/>
              </w:rPr>
              <w:t>/01.</w:t>
            </w:r>
            <w:r w:rsidR="00C71CB3" w:rsidRPr="000F56BC">
              <w:rPr>
                <w:color w:val="000000" w:themeColor="text1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26D082" w14:textId="77777777" w:rsidR="006455FE" w:rsidRPr="000F56BC" w:rsidRDefault="006455FE" w:rsidP="000F56BC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9D782" w14:textId="77777777" w:rsidR="006455FE" w:rsidRPr="000F56BC" w:rsidRDefault="00C71CB3" w:rsidP="00EA23D4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4</w:t>
            </w:r>
          </w:p>
        </w:tc>
      </w:tr>
    </w:tbl>
    <w:p w14:paraId="7FBD8120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0F56BC" w:rsidRPr="000F56BC" w14:paraId="4647F983" w14:textId="77777777" w:rsidTr="00EA23D4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B89E2CA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3CE33D4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8A71AB2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7C781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D531D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A62AB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</w:p>
        </w:tc>
      </w:tr>
      <w:tr w:rsidR="000F56BC" w:rsidRPr="000F56BC" w14:paraId="0EF0D5ED" w14:textId="77777777" w:rsidTr="000F56B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23BE3B1" w14:textId="77777777" w:rsidR="006455FE" w:rsidRPr="000F56BC" w:rsidRDefault="006455FE" w:rsidP="00EA23D4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9AD39E" w14:textId="77777777" w:rsidR="006455FE" w:rsidRPr="000F56BC" w:rsidRDefault="006455FE" w:rsidP="00EA23D4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B537D3" w14:textId="77777777" w:rsidR="006455FE" w:rsidRPr="000F56BC" w:rsidRDefault="006455FE" w:rsidP="000F56BC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2B9B47" w14:textId="77777777" w:rsidR="006455FE" w:rsidRPr="000F56BC" w:rsidRDefault="006455FE" w:rsidP="00EA23D4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84BA47D" w14:textId="77777777" w:rsidR="006455FE" w:rsidRPr="000F56BC" w:rsidRDefault="006455FE" w:rsidP="006455FE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743A84" w:rsidRPr="000F56BC" w14:paraId="0068DEB7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18F21C84" w14:textId="77777777" w:rsidR="00743A84" w:rsidRPr="000F56BC" w:rsidRDefault="00743A84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1B3CA3E9" w14:textId="77777777" w:rsidR="00743A84" w:rsidRPr="000F56BC" w:rsidRDefault="00743A84" w:rsidP="00743A84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Транспортировка штамповой оснастки для холодноштамповочн</w:t>
            </w:r>
            <w:r>
              <w:rPr>
                <w:color w:val="000000" w:themeColor="text1"/>
              </w:rPr>
              <w:t>ого оборудования повышенной мощности до специализированного рабочего места</w:t>
            </w:r>
          </w:p>
        </w:tc>
      </w:tr>
      <w:tr w:rsidR="00743A84" w:rsidRPr="000F56BC" w14:paraId="016EC58D" w14:textId="77777777" w:rsidTr="004E3317">
        <w:trPr>
          <w:trHeight w:val="20"/>
        </w:trPr>
        <w:tc>
          <w:tcPr>
            <w:tcW w:w="1072" w:type="pct"/>
            <w:vMerge/>
          </w:tcPr>
          <w:p w14:paraId="5234C761" w14:textId="77777777" w:rsidR="00743A84" w:rsidRPr="000F56BC" w:rsidRDefault="00743A8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D1B738" w14:textId="77777777" w:rsidR="00743A84" w:rsidRPr="000F56BC" w:rsidRDefault="00743A84" w:rsidP="00743A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рабочего места к наладке штамповой оснастки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 оборудования повышенной мощности</w:t>
            </w:r>
          </w:p>
        </w:tc>
      </w:tr>
      <w:tr w:rsidR="00743A84" w:rsidRPr="000F56BC" w14:paraId="53F04E7A" w14:textId="77777777" w:rsidTr="004E3317">
        <w:trPr>
          <w:trHeight w:val="20"/>
        </w:trPr>
        <w:tc>
          <w:tcPr>
            <w:tcW w:w="1072" w:type="pct"/>
            <w:vMerge/>
          </w:tcPr>
          <w:p w14:paraId="119D5C69" w14:textId="77777777" w:rsidR="00743A84" w:rsidRPr="000F56BC" w:rsidRDefault="00743A8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CEEE5BC" w14:textId="77777777" w:rsidR="00743A84" w:rsidRPr="000F56BC" w:rsidRDefault="00743A84" w:rsidP="00743A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штамповой оснастки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 оборудования повышенной мощности к наладке</w:t>
            </w:r>
          </w:p>
        </w:tc>
      </w:tr>
      <w:tr w:rsidR="00743A84" w:rsidRPr="000F56BC" w14:paraId="35497364" w14:textId="77777777" w:rsidTr="004E3317">
        <w:trPr>
          <w:trHeight w:val="20"/>
        </w:trPr>
        <w:tc>
          <w:tcPr>
            <w:tcW w:w="1072" w:type="pct"/>
            <w:vMerge/>
          </w:tcPr>
          <w:p w14:paraId="44FF7324" w14:textId="77777777" w:rsidR="00743A84" w:rsidRPr="000F56BC" w:rsidRDefault="00743A8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6F0F73C" w14:textId="77777777" w:rsidR="00743A84" w:rsidRPr="000F56BC" w:rsidRDefault="00743A84" w:rsidP="00743A84">
            <w:pPr>
              <w:jc w:val="both"/>
              <w:rPr>
                <w:color w:val="000000" w:themeColor="text1"/>
              </w:rPr>
            </w:pPr>
            <w:r w:rsidRPr="00135E45">
              <w:rPr>
                <w:color w:val="000000" w:themeColor="text1"/>
              </w:rPr>
              <w:t>Разборка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 оборудования повышенной мощности</w:t>
            </w:r>
            <w:r w:rsidRPr="00135E45">
              <w:rPr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743A84" w:rsidRPr="000F56BC" w14:paraId="7C36CC3A" w14:textId="77777777" w:rsidTr="004E3317">
        <w:trPr>
          <w:trHeight w:val="20"/>
        </w:trPr>
        <w:tc>
          <w:tcPr>
            <w:tcW w:w="1072" w:type="pct"/>
            <w:vMerge/>
          </w:tcPr>
          <w:p w14:paraId="5DDC9ED0" w14:textId="77777777" w:rsidR="00743A84" w:rsidRPr="000F56BC" w:rsidRDefault="00743A8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3C58972" w14:textId="77777777" w:rsidR="00743A84" w:rsidRPr="000F56BC" w:rsidRDefault="00743A84" w:rsidP="00743A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Установка штампового инструмента в </w:t>
            </w:r>
            <w:r w:rsidRPr="00135E45">
              <w:rPr>
                <w:color w:val="000000" w:themeColor="text1"/>
              </w:rPr>
              <w:t>штампов</w:t>
            </w:r>
            <w:r>
              <w:rPr>
                <w:color w:val="000000" w:themeColor="text1"/>
              </w:rPr>
              <w:t>ую</w:t>
            </w:r>
            <w:r w:rsidRPr="00135E45">
              <w:rPr>
                <w:color w:val="000000" w:themeColor="text1"/>
              </w:rPr>
              <w:t xml:space="preserve"> оснастк</w:t>
            </w:r>
            <w:r>
              <w:rPr>
                <w:color w:val="000000" w:themeColor="text1"/>
              </w:rPr>
              <w:t xml:space="preserve">у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 оборудования повышенной мощности</w:t>
            </w:r>
            <w:r w:rsidRPr="00135E45">
              <w:rPr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743A84" w:rsidRPr="000F56BC" w14:paraId="2B521385" w14:textId="77777777" w:rsidTr="004E3317">
        <w:trPr>
          <w:trHeight w:val="20"/>
        </w:trPr>
        <w:tc>
          <w:tcPr>
            <w:tcW w:w="1072" w:type="pct"/>
            <w:vMerge/>
          </w:tcPr>
          <w:p w14:paraId="5D45C9F9" w14:textId="77777777" w:rsidR="00743A84" w:rsidRPr="000F56BC" w:rsidRDefault="00743A8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9624DDE" w14:textId="77777777" w:rsidR="00743A84" w:rsidRPr="000F56BC" w:rsidRDefault="00743A84" w:rsidP="00743A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Сборка</w:t>
            </w:r>
            <w:r w:rsidRPr="00135E45">
              <w:rPr>
                <w:color w:val="000000" w:themeColor="text1"/>
              </w:rPr>
              <w:t xml:space="preserve">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 оборудования повышенной мощности</w:t>
            </w:r>
            <w:r w:rsidRPr="00135E45">
              <w:rPr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743A84" w:rsidRPr="000F56BC" w14:paraId="5A5BBE4B" w14:textId="77777777" w:rsidTr="004E3317">
        <w:trPr>
          <w:trHeight w:val="20"/>
        </w:trPr>
        <w:tc>
          <w:tcPr>
            <w:tcW w:w="1072" w:type="pct"/>
            <w:vMerge/>
          </w:tcPr>
          <w:p w14:paraId="06C38EF1" w14:textId="77777777" w:rsidR="00743A84" w:rsidRPr="000F56BC" w:rsidRDefault="00743A8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74F5AD1" w14:textId="77777777" w:rsidR="00743A84" w:rsidRDefault="00743A84" w:rsidP="00743A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AE78D1">
              <w:rPr>
                <w:color w:val="000000" w:themeColor="text1"/>
              </w:rPr>
              <w:t>егулировка</w:t>
            </w:r>
            <w:r>
              <w:rPr>
                <w:color w:val="000000" w:themeColor="text1"/>
              </w:rPr>
              <w:t xml:space="preserve"> параметров</w:t>
            </w:r>
            <w:r w:rsidRPr="00AE78D1">
              <w:rPr>
                <w:color w:val="000000" w:themeColor="text1"/>
              </w:rPr>
              <w:t xml:space="preserve"> работы штамповой оснастки для холодноштамповочн</w:t>
            </w:r>
            <w:r>
              <w:rPr>
                <w:color w:val="000000" w:themeColor="text1"/>
              </w:rPr>
              <w:t>ого оборудования повышенной мощности</w:t>
            </w:r>
          </w:p>
        </w:tc>
      </w:tr>
      <w:tr w:rsidR="00743A84" w:rsidRPr="000F56BC" w14:paraId="6E921B44" w14:textId="77777777" w:rsidTr="004E3317">
        <w:trPr>
          <w:trHeight w:val="20"/>
        </w:trPr>
        <w:tc>
          <w:tcPr>
            <w:tcW w:w="1072" w:type="pct"/>
            <w:vMerge/>
          </w:tcPr>
          <w:p w14:paraId="0CA03032" w14:textId="77777777" w:rsidR="00743A84" w:rsidRPr="000F56BC" w:rsidRDefault="00743A8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865A5AF" w14:textId="77777777" w:rsidR="00743A84" w:rsidRPr="00D268A1" w:rsidRDefault="00743A84" w:rsidP="00743A84">
            <w:pPr>
              <w:jc w:val="both"/>
              <w:rPr>
                <w:bCs w:val="0"/>
                <w:color w:val="1F497D" w:themeColor="text2"/>
              </w:rPr>
            </w:pPr>
            <w:r>
              <w:rPr>
                <w:color w:val="000000" w:themeColor="text1"/>
              </w:rPr>
              <w:t>Выявление</w:t>
            </w:r>
            <w:r w:rsidRPr="00083DA2">
              <w:rPr>
                <w:color w:val="000000" w:themeColor="text1"/>
              </w:rPr>
              <w:t xml:space="preserve"> неисправностей в работе штамповой оснастки</w:t>
            </w:r>
            <w:r>
              <w:rPr>
                <w:color w:val="000000" w:themeColor="text1"/>
              </w:rPr>
              <w:t xml:space="preserve"> для </w:t>
            </w:r>
            <w:r w:rsidRPr="00AE78D1">
              <w:rPr>
                <w:color w:val="000000" w:themeColor="text1"/>
              </w:rPr>
              <w:t>холодноштамповочн</w:t>
            </w:r>
            <w:r>
              <w:rPr>
                <w:color w:val="000000" w:themeColor="text1"/>
              </w:rPr>
              <w:t>ого оборудования повышенной мощности</w:t>
            </w:r>
          </w:p>
        </w:tc>
      </w:tr>
      <w:tr w:rsidR="00743A84" w:rsidRPr="000F56BC" w14:paraId="1BC68F76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762CE0BB" w14:textId="77777777" w:rsidR="00743A84" w:rsidRPr="000F56BC" w:rsidDel="002A1D54" w:rsidRDefault="00743A84" w:rsidP="00EA23D4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32B66ED4" w14:textId="77777777" w:rsidR="00743A84" w:rsidRPr="000F56BC" w:rsidRDefault="00743A84" w:rsidP="00743A84">
            <w:pPr>
              <w:jc w:val="both"/>
              <w:rPr>
                <w:color w:val="000000" w:themeColor="text1"/>
                <w:highlight w:val="yellow"/>
              </w:rPr>
            </w:pPr>
            <w:r>
              <w:t>Читать и анализировать конструкторскую и технологическую документацию</w:t>
            </w:r>
          </w:p>
        </w:tc>
      </w:tr>
      <w:tr w:rsidR="00525F3E" w:rsidRPr="000F56BC" w14:paraId="4C07A912" w14:textId="77777777" w:rsidTr="004E3317">
        <w:trPr>
          <w:trHeight w:val="20"/>
        </w:trPr>
        <w:tc>
          <w:tcPr>
            <w:tcW w:w="1072" w:type="pct"/>
            <w:vMerge/>
          </w:tcPr>
          <w:p w14:paraId="6C2BE259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A975E40" w14:textId="50AEF1A5" w:rsidR="00525F3E" w:rsidRPr="00960AC6" w:rsidRDefault="00525F3E" w:rsidP="00525F3E">
            <w:pPr>
              <w:jc w:val="both"/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525F3E" w:rsidRPr="000F56BC" w14:paraId="73DD57B6" w14:textId="77777777" w:rsidTr="004E3317">
        <w:trPr>
          <w:trHeight w:val="20"/>
        </w:trPr>
        <w:tc>
          <w:tcPr>
            <w:tcW w:w="1072" w:type="pct"/>
            <w:vMerge/>
          </w:tcPr>
          <w:p w14:paraId="5CEDFFFD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31826EB1" w14:textId="62792C51" w:rsidR="00525F3E" w:rsidRPr="00960AC6" w:rsidRDefault="00525F3E" w:rsidP="00525F3E">
            <w:pPr>
              <w:jc w:val="both"/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25F3E" w:rsidRPr="000F56BC" w14:paraId="0C63AD48" w14:textId="77777777" w:rsidTr="004E3317">
        <w:trPr>
          <w:trHeight w:val="20"/>
        </w:trPr>
        <w:tc>
          <w:tcPr>
            <w:tcW w:w="1072" w:type="pct"/>
            <w:vMerge/>
          </w:tcPr>
          <w:p w14:paraId="2B7A708B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133C53B3" w14:textId="77777777" w:rsidR="00525F3E" w:rsidRPr="000F56BC" w:rsidRDefault="00525F3E" w:rsidP="00525F3E">
            <w:pPr>
              <w:jc w:val="both"/>
              <w:rPr>
                <w:color w:val="000000" w:themeColor="text1"/>
              </w:rPr>
            </w:pPr>
            <w:r w:rsidRPr="00960AC6">
              <w:t xml:space="preserve">Выполнять обслуживание </w:t>
            </w:r>
            <w:r>
              <w:t>штамповой оснастки</w:t>
            </w:r>
            <w:r w:rsidRPr="00960AC6">
              <w:t xml:space="preserve">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 оборудования повышенной мощности</w:t>
            </w:r>
            <w:r w:rsidRPr="00135E45">
              <w:rPr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525F3E" w:rsidRPr="000F56BC" w14:paraId="771A7682" w14:textId="77777777" w:rsidTr="004E3317">
        <w:trPr>
          <w:trHeight w:val="20"/>
        </w:trPr>
        <w:tc>
          <w:tcPr>
            <w:tcW w:w="1072" w:type="pct"/>
            <w:vMerge/>
          </w:tcPr>
          <w:p w14:paraId="66FB5FEC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549BC67C" w14:textId="77777777" w:rsidR="00525F3E" w:rsidRPr="000F56BC" w:rsidRDefault="00525F3E" w:rsidP="00525F3E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Опреде</w:t>
            </w:r>
            <w:r>
              <w:rPr>
                <w:color w:val="000000" w:themeColor="text1"/>
              </w:rPr>
              <w:t>лять последовательность</w:t>
            </w:r>
            <w:r w:rsidRPr="000F56BC">
              <w:rPr>
                <w:color w:val="000000" w:themeColor="text1"/>
              </w:rPr>
              <w:t xml:space="preserve"> разборки штамповой оснастки в соответствии с технической документаци</w:t>
            </w:r>
            <w:r>
              <w:rPr>
                <w:color w:val="000000" w:themeColor="text1"/>
              </w:rPr>
              <w:t>ей</w:t>
            </w:r>
          </w:p>
        </w:tc>
      </w:tr>
      <w:tr w:rsidR="00525F3E" w:rsidRPr="000F56BC" w14:paraId="5D4E8961" w14:textId="77777777" w:rsidTr="004E3317">
        <w:trPr>
          <w:trHeight w:val="20"/>
        </w:trPr>
        <w:tc>
          <w:tcPr>
            <w:tcW w:w="1072" w:type="pct"/>
            <w:vMerge/>
          </w:tcPr>
          <w:p w14:paraId="4D4155E8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5E8988B6" w14:textId="77777777" w:rsidR="00525F3E" w:rsidRDefault="00525F3E" w:rsidP="00525F3E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Определять последовательность сборки штамповой оснастки в соответствии с технической документаци</w:t>
            </w:r>
            <w:r>
              <w:rPr>
                <w:color w:val="000000" w:themeColor="text1"/>
              </w:rPr>
              <w:t>ей</w:t>
            </w:r>
          </w:p>
        </w:tc>
      </w:tr>
      <w:tr w:rsidR="00525F3E" w:rsidRPr="000F56BC" w14:paraId="4C863F3D" w14:textId="77777777" w:rsidTr="004E3317">
        <w:trPr>
          <w:trHeight w:val="20"/>
        </w:trPr>
        <w:tc>
          <w:tcPr>
            <w:tcW w:w="1072" w:type="pct"/>
            <w:vMerge/>
          </w:tcPr>
          <w:p w14:paraId="28F93138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7AE20928" w14:textId="77777777" w:rsidR="00525F3E" w:rsidRPr="000F56BC" w:rsidRDefault="00525F3E" w:rsidP="00525F3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инструменты и </w:t>
            </w:r>
            <w:r w:rsidRPr="000F56BC">
              <w:rPr>
                <w:color w:val="000000" w:themeColor="text1"/>
              </w:rPr>
              <w:t xml:space="preserve">приспособления для сборки, разборки и регулирования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 оборудования повышенной мощности</w:t>
            </w:r>
          </w:p>
        </w:tc>
      </w:tr>
      <w:tr w:rsidR="00525F3E" w:rsidRPr="000F56BC" w14:paraId="060F0C00" w14:textId="77777777" w:rsidTr="004E3317">
        <w:trPr>
          <w:trHeight w:val="20"/>
        </w:trPr>
        <w:tc>
          <w:tcPr>
            <w:tcW w:w="1072" w:type="pct"/>
            <w:vMerge/>
          </w:tcPr>
          <w:p w14:paraId="5534DCCD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80795E9" w14:textId="77777777" w:rsidR="00525F3E" w:rsidRPr="000F56BC" w:rsidRDefault="00525F3E" w:rsidP="00525F3E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Определять состояние рабочих элементов в штамповой оснастке для холодноштамповочн</w:t>
            </w:r>
            <w:r>
              <w:rPr>
                <w:color w:val="000000" w:themeColor="text1"/>
              </w:rPr>
              <w:t>ого оборудования повышенной мощности</w:t>
            </w:r>
          </w:p>
        </w:tc>
      </w:tr>
      <w:tr w:rsidR="00525F3E" w:rsidRPr="000F56BC" w14:paraId="2C2D9F3F" w14:textId="77777777" w:rsidTr="004E3317">
        <w:trPr>
          <w:trHeight w:val="20"/>
        </w:trPr>
        <w:tc>
          <w:tcPr>
            <w:tcW w:w="1072" w:type="pct"/>
            <w:vMerge/>
          </w:tcPr>
          <w:p w14:paraId="0A4C1540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3D7E309" w14:textId="77777777" w:rsidR="00525F3E" w:rsidRPr="000F56BC" w:rsidRDefault="00525F3E" w:rsidP="00525F3E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Регулировать устройства для обеспечения необходимой силы прижима, съема и выталкивания изделий и отходов</w:t>
            </w:r>
          </w:p>
        </w:tc>
      </w:tr>
      <w:tr w:rsidR="00525F3E" w:rsidRPr="000F56BC" w14:paraId="06D200C0" w14:textId="77777777" w:rsidTr="004E3317">
        <w:trPr>
          <w:trHeight w:val="20"/>
        </w:trPr>
        <w:tc>
          <w:tcPr>
            <w:tcW w:w="1072" w:type="pct"/>
            <w:vMerge/>
          </w:tcPr>
          <w:p w14:paraId="6D42F898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3D47CEB6" w14:textId="77777777" w:rsidR="00525F3E" w:rsidRPr="000F56BC" w:rsidRDefault="00525F3E" w:rsidP="00525F3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Визуально контролировать образование </w:t>
            </w:r>
            <w:r>
              <w:rPr>
                <w:color w:val="000000" w:themeColor="text1"/>
              </w:rPr>
              <w:t xml:space="preserve">износа, </w:t>
            </w:r>
            <w:r w:rsidRPr="000F56BC">
              <w:rPr>
                <w:color w:val="000000" w:themeColor="text1"/>
              </w:rPr>
              <w:t>задиров, забоин, вмятин и трещин на штамповой оснастке</w:t>
            </w:r>
          </w:p>
        </w:tc>
      </w:tr>
      <w:tr w:rsidR="00525F3E" w:rsidRPr="000F56BC" w14:paraId="104A8E96" w14:textId="77777777" w:rsidTr="004E3317">
        <w:trPr>
          <w:trHeight w:val="20"/>
        </w:trPr>
        <w:tc>
          <w:tcPr>
            <w:tcW w:w="1072" w:type="pct"/>
            <w:vMerge/>
          </w:tcPr>
          <w:p w14:paraId="4173770E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5AB1B7F" w14:textId="77777777" w:rsidR="00525F3E" w:rsidRPr="000F56BC" w:rsidRDefault="00525F3E" w:rsidP="00525F3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</w:t>
            </w:r>
            <w:r w:rsidRPr="000F56BC">
              <w:rPr>
                <w:color w:val="000000" w:themeColor="text1"/>
              </w:rPr>
              <w:t xml:space="preserve"> правильность наладки штамповой оснастки </w:t>
            </w:r>
            <w:r>
              <w:rPr>
                <w:color w:val="000000" w:themeColor="text1"/>
              </w:rPr>
              <w:t xml:space="preserve">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повышенной мощности</w:t>
            </w:r>
          </w:p>
        </w:tc>
      </w:tr>
      <w:tr w:rsidR="00525F3E" w:rsidRPr="000F56BC" w14:paraId="2E20336A" w14:textId="77777777" w:rsidTr="004E3317">
        <w:trPr>
          <w:trHeight w:val="20"/>
        </w:trPr>
        <w:tc>
          <w:tcPr>
            <w:tcW w:w="1072" w:type="pct"/>
            <w:vMerge/>
          </w:tcPr>
          <w:p w14:paraId="174CD3DB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79683758" w14:textId="77777777" w:rsidR="00525F3E" w:rsidRDefault="00525F3E" w:rsidP="00525F3E">
            <w:pPr>
              <w:jc w:val="both"/>
              <w:rPr>
                <w:color w:val="000000" w:themeColor="text1"/>
              </w:rPr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0F56BC">
              <w:rPr>
                <w:color w:val="000000" w:themeColor="text1"/>
              </w:rPr>
              <w:t xml:space="preserve">штамповой оснастки </w:t>
            </w:r>
            <w:r>
              <w:rPr>
                <w:color w:val="000000" w:themeColor="text1"/>
              </w:rPr>
              <w:t xml:space="preserve">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повышенной мощности</w:t>
            </w:r>
          </w:p>
        </w:tc>
      </w:tr>
      <w:tr w:rsidR="00525F3E" w:rsidRPr="000F56BC" w14:paraId="5CDD53A7" w14:textId="77777777" w:rsidTr="004E3317">
        <w:trPr>
          <w:trHeight w:val="20"/>
        </w:trPr>
        <w:tc>
          <w:tcPr>
            <w:tcW w:w="1072" w:type="pct"/>
            <w:vMerge/>
          </w:tcPr>
          <w:p w14:paraId="24613A82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410E4E44" w14:textId="77777777" w:rsidR="00525F3E" w:rsidRPr="000F56BC" w:rsidRDefault="00525F3E" w:rsidP="00525F3E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Использовать</w:t>
            </w:r>
            <w:r w:rsidRPr="000F56BC">
              <w:rPr>
                <w:color w:val="000000" w:themeColor="text1"/>
              </w:rPr>
              <w:t xml:space="preserve"> грузозахватные </w:t>
            </w:r>
            <w:r>
              <w:rPr>
                <w:color w:val="000000" w:themeColor="text1"/>
              </w:rPr>
              <w:t>механизмы</w:t>
            </w:r>
            <w:r w:rsidRPr="000F56BC">
              <w:rPr>
                <w:color w:val="000000" w:themeColor="text1"/>
              </w:rPr>
              <w:t xml:space="preserve"> с учетом массы и характера транспортируемой штамповой оснастки</w:t>
            </w:r>
          </w:p>
        </w:tc>
      </w:tr>
      <w:tr w:rsidR="00525F3E" w:rsidRPr="000F56BC" w14:paraId="7937D370" w14:textId="77777777" w:rsidTr="004E3317">
        <w:trPr>
          <w:trHeight w:val="20"/>
        </w:trPr>
        <w:tc>
          <w:tcPr>
            <w:tcW w:w="1072" w:type="pct"/>
            <w:vMerge/>
          </w:tcPr>
          <w:p w14:paraId="31DF1C6A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5751D3D1" w14:textId="77777777" w:rsidR="00525F3E" w:rsidRPr="000F56BC" w:rsidRDefault="00525F3E" w:rsidP="00525F3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</w:t>
            </w:r>
            <w:r w:rsidRPr="000F56BC">
              <w:rPr>
                <w:color w:val="000000" w:themeColor="text1"/>
              </w:rPr>
              <w:t>штамповой оснастки для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повышенной мощности</w:t>
            </w:r>
          </w:p>
        </w:tc>
      </w:tr>
      <w:tr w:rsidR="00525F3E" w:rsidRPr="000F56BC" w14:paraId="562B2B33" w14:textId="77777777" w:rsidTr="004E3317">
        <w:trPr>
          <w:trHeight w:val="20"/>
        </w:trPr>
        <w:tc>
          <w:tcPr>
            <w:tcW w:w="1072" w:type="pct"/>
            <w:vMerge/>
          </w:tcPr>
          <w:p w14:paraId="6DB759B5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DF975DB" w14:textId="77777777" w:rsidR="00525F3E" w:rsidRPr="000F56BC" w:rsidRDefault="00525F3E" w:rsidP="00525F3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средства индивидуальной защиты при наладке </w:t>
            </w:r>
            <w:r w:rsidRPr="000F56BC">
              <w:rPr>
                <w:color w:val="000000" w:themeColor="text1"/>
              </w:rPr>
              <w:t>штамповой оснастки для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повышенной мощности</w:t>
            </w:r>
          </w:p>
        </w:tc>
      </w:tr>
      <w:tr w:rsidR="00525F3E" w:rsidRPr="000F56BC" w14:paraId="6B01C659" w14:textId="77777777" w:rsidTr="004E3317">
        <w:trPr>
          <w:trHeight w:val="20"/>
        </w:trPr>
        <w:tc>
          <w:tcPr>
            <w:tcW w:w="1072" w:type="pct"/>
            <w:vMerge/>
          </w:tcPr>
          <w:p w14:paraId="512518CC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173518B6" w14:textId="77777777" w:rsidR="00525F3E" w:rsidRPr="000F56BC" w:rsidRDefault="00525F3E" w:rsidP="00525F3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525F3E" w:rsidRPr="000F56BC" w14:paraId="51D21B9B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3E232211" w14:textId="77777777" w:rsidR="00525F3E" w:rsidRPr="000F56BC" w:rsidRDefault="00525F3E" w:rsidP="00525F3E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64DEC901" w14:textId="77777777" w:rsidR="00525F3E" w:rsidRPr="000F56BC" w:rsidRDefault="00525F3E" w:rsidP="00525F3E">
            <w:pPr>
              <w:jc w:val="both"/>
              <w:rPr>
                <w:bCs w:val="0"/>
                <w:color w:val="000000" w:themeColor="text1"/>
                <w:highlight w:val="yellow"/>
              </w:rPr>
            </w:pPr>
            <w:r w:rsidRPr="008C134C">
              <w:t>Основы машиностроительного черчения в объеме, необходимом для выполнения работы</w:t>
            </w:r>
          </w:p>
        </w:tc>
      </w:tr>
      <w:tr w:rsidR="00525F3E" w:rsidRPr="000F56BC" w14:paraId="1755A23F" w14:textId="77777777" w:rsidTr="004E3317">
        <w:trPr>
          <w:trHeight w:val="20"/>
        </w:trPr>
        <w:tc>
          <w:tcPr>
            <w:tcW w:w="1072" w:type="pct"/>
            <w:vMerge/>
          </w:tcPr>
          <w:p w14:paraId="0479E6E6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39BB402" w14:textId="77777777" w:rsidR="00525F3E" w:rsidRPr="000F56BC" w:rsidRDefault="00525F3E" w:rsidP="00525F3E">
            <w:pPr>
              <w:jc w:val="both"/>
              <w:rPr>
                <w:bCs w:val="0"/>
                <w:color w:val="000000" w:themeColor="text1"/>
                <w:highlight w:val="yellow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3E7DB1" w:rsidRPr="000F56BC" w14:paraId="23A25DB7" w14:textId="77777777" w:rsidTr="004E3317">
        <w:trPr>
          <w:trHeight w:val="20"/>
        </w:trPr>
        <w:tc>
          <w:tcPr>
            <w:tcW w:w="1072" w:type="pct"/>
            <w:vMerge/>
          </w:tcPr>
          <w:p w14:paraId="0B156F5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05D3AB7" w14:textId="3B642C33" w:rsidR="003E7DB1" w:rsidRDefault="003E7DB1" w:rsidP="003E7DB1">
            <w:pPr>
              <w:jc w:val="both"/>
              <w:rPr>
                <w:color w:val="000000" w:themeColor="text1"/>
              </w:rPr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3E7DB1" w:rsidRPr="000F56BC" w14:paraId="6E6593CC" w14:textId="77777777" w:rsidTr="004E3317">
        <w:trPr>
          <w:trHeight w:val="20"/>
        </w:trPr>
        <w:tc>
          <w:tcPr>
            <w:tcW w:w="1072" w:type="pct"/>
            <w:vMerge/>
          </w:tcPr>
          <w:p w14:paraId="26F20A27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E7C3763" w14:textId="0D008250" w:rsidR="003E7DB1" w:rsidRDefault="003E7DB1" w:rsidP="003E7DB1">
            <w:pPr>
              <w:jc w:val="both"/>
              <w:rPr>
                <w:color w:val="000000" w:themeColor="text1"/>
              </w:rPr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3E7DB1" w:rsidRPr="000F56BC" w14:paraId="66E3333E" w14:textId="77777777" w:rsidTr="004E3317">
        <w:trPr>
          <w:trHeight w:val="20"/>
        </w:trPr>
        <w:tc>
          <w:tcPr>
            <w:tcW w:w="1072" w:type="pct"/>
            <w:vMerge/>
          </w:tcPr>
          <w:p w14:paraId="49E3FA3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A02C242" w14:textId="6793EC1C" w:rsidR="003E7DB1" w:rsidRDefault="003E7DB1" w:rsidP="003E7DB1">
            <w:pPr>
              <w:jc w:val="both"/>
              <w:rPr>
                <w:color w:val="000000" w:themeColor="text1"/>
              </w:rPr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E7DB1" w:rsidRPr="000F56BC" w14:paraId="32D03882" w14:textId="77777777" w:rsidTr="004E3317">
        <w:trPr>
          <w:trHeight w:val="20"/>
        </w:trPr>
        <w:tc>
          <w:tcPr>
            <w:tcW w:w="1072" w:type="pct"/>
            <w:vMerge/>
          </w:tcPr>
          <w:p w14:paraId="4B3E057B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5651B2C" w14:textId="77777777" w:rsidR="003E7DB1" w:rsidRPr="000F56BC" w:rsidRDefault="003E7DB1" w:rsidP="003E7DB1">
            <w:pPr>
              <w:jc w:val="both"/>
              <w:rPr>
                <w:bCs w:val="0"/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Виды, к</w:t>
            </w:r>
            <w:r w:rsidRPr="000F56BC">
              <w:rPr>
                <w:color w:val="000000" w:themeColor="text1"/>
              </w:rPr>
              <w:t>онструкции</w:t>
            </w:r>
            <w:r>
              <w:rPr>
                <w:color w:val="000000" w:themeColor="text1"/>
              </w:rPr>
              <w:t xml:space="preserve"> и назначение</w:t>
            </w:r>
            <w:r w:rsidRPr="000F56BC">
              <w:rPr>
                <w:color w:val="000000" w:themeColor="text1"/>
              </w:rPr>
              <w:t xml:space="preserve"> штамповой оснастки </w:t>
            </w:r>
            <w:r>
              <w:rPr>
                <w:color w:val="000000" w:themeColor="text1"/>
              </w:rPr>
              <w:t xml:space="preserve">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повышенной мощности</w:t>
            </w:r>
          </w:p>
        </w:tc>
      </w:tr>
      <w:tr w:rsidR="003E7DB1" w:rsidRPr="000F56BC" w14:paraId="6AB5915D" w14:textId="77777777" w:rsidTr="004E3317">
        <w:trPr>
          <w:trHeight w:val="20"/>
        </w:trPr>
        <w:tc>
          <w:tcPr>
            <w:tcW w:w="1072" w:type="pct"/>
            <w:vMerge/>
          </w:tcPr>
          <w:p w14:paraId="79149EAD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7184FAE" w14:textId="77777777" w:rsidR="003E7DB1" w:rsidRPr="000F56BC" w:rsidRDefault="003E7DB1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Виды, конструкции и назначение инструмента и приспособлений для наладки </w:t>
            </w:r>
            <w:r w:rsidRPr="000F56BC">
              <w:rPr>
                <w:color w:val="000000" w:themeColor="text1"/>
              </w:rPr>
              <w:t xml:space="preserve">штамповой оснастки </w:t>
            </w:r>
            <w:r>
              <w:rPr>
                <w:color w:val="000000" w:themeColor="text1"/>
              </w:rPr>
              <w:t xml:space="preserve">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повышенной мощности</w:t>
            </w:r>
          </w:p>
        </w:tc>
      </w:tr>
      <w:tr w:rsidR="003E7DB1" w:rsidRPr="000F56BC" w14:paraId="510D1C1C" w14:textId="77777777" w:rsidTr="004E3317">
        <w:trPr>
          <w:trHeight w:val="20"/>
        </w:trPr>
        <w:tc>
          <w:tcPr>
            <w:tcW w:w="1072" w:type="pct"/>
            <w:vMerge/>
          </w:tcPr>
          <w:p w14:paraId="52967DBE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262BD82" w14:textId="77777777" w:rsidR="003E7DB1" w:rsidRPr="000F56BC" w:rsidRDefault="003E7DB1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и правила подготовки </w:t>
            </w:r>
            <w:r w:rsidRPr="000F56BC">
              <w:rPr>
                <w:color w:val="000000" w:themeColor="text1"/>
              </w:rPr>
              <w:t xml:space="preserve">штамповой оснастки </w:t>
            </w:r>
            <w:r>
              <w:rPr>
                <w:color w:val="000000" w:themeColor="text1"/>
              </w:rPr>
              <w:t xml:space="preserve">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повышенной мощности к наладке</w:t>
            </w:r>
          </w:p>
        </w:tc>
      </w:tr>
      <w:tr w:rsidR="003E7DB1" w:rsidRPr="000F56BC" w14:paraId="70781B64" w14:textId="77777777" w:rsidTr="004E3317">
        <w:trPr>
          <w:trHeight w:val="20"/>
        </w:trPr>
        <w:tc>
          <w:tcPr>
            <w:tcW w:w="1072" w:type="pct"/>
            <w:vMerge/>
          </w:tcPr>
          <w:p w14:paraId="7EFC4FF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0957361" w14:textId="77777777" w:rsidR="003E7DB1" w:rsidRPr="000F56BC" w:rsidRDefault="003E7DB1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п</w:t>
            </w:r>
            <w:r w:rsidRPr="000F56BC">
              <w:rPr>
                <w:color w:val="000000" w:themeColor="text1"/>
              </w:rPr>
              <w:t>равила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сборки</w:t>
            </w:r>
            <w:r>
              <w:rPr>
                <w:color w:val="000000" w:themeColor="text1"/>
              </w:rPr>
              <w:t>,</w:t>
            </w:r>
            <w:r w:rsidRPr="000F56BC">
              <w:rPr>
                <w:color w:val="000000" w:themeColor="text1"/>
              </w:rPr>
              <w:t xml:space="preserve"> разборки</w:t>
            </w:r>
            <w:r>
              <w:rPr>
                <w:color w:val="000000" w:themeColor="text1"/>
              </w:rPr>
              <w:t xml:space="preserve"> и регулировки</w:t>
            </w:r>
            <w:r w:rsidRPr="000F56BC">
              <w:rPr>
                <w:color w:val="000000" w:themeColor="text1"/>
              </w:rPr>
              <w:t xml:space="preserve"> узлов штамповой оснастки</w:t>
            </w:r>
            <w:r>
              <w:rPr>
                <w:color w:val="000000" w:themeColor="text1"/>
              </w:rPr>
              <w:t xml:space="preserve"> 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повышенной мощности</w:t>
            </w:r>
          </w:p>
        </w:tc>
      </w:tr>
      <w:tr w:rsidR="003E7DB1" w:rsidRPr="000F56BC" w14:paraId="017A05FE" w14:textId="77777777" w:rsidTr="004E3317">
        <w:trPr>
          <w:trHeight w:val="20"/>
        </w:trPr>
        <w:tc>
          <w:tcPr>
            <w:tcW w:w="1072" w:type="pct"/>
            <w:vMerge/>
          </w:tcPr>
          <w:p w14:paraId="4ABFAC4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6414828" w14:textId="3BDD5FAF" w:rsidR="003E7DB1" w:rsidRPr="000F56BC" w:rsidRDefault="00D67B1E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Типичные виды </w:t>
            </w:r>
            <w:r w:rsidR="003E7DB1" w:rsidRPr="000F56BC">
              <w:rPr>
                <w:color w:val="000000" w:themeColor="text1"/>
              </w:rPr>
              <w:t>износа штамповой оснастки</w:t>
            </w:r>
            <w:r w:rsidR="003E7DB1">
              <w:rPr>
                <w:color w:val="000000" w:themeColor="text1"/>
              </w:rPr>
              <w:t xml:space="preserve"> для </w:t>
            </w:r>
            <w:r w:rsidR="003E7DB1" w:rsidRPr="000F56BC">
              <w:rPr>
                <w:color w:val="000000" w:themeColor="text1"/>
              </w:rPr>
              <w:t>холодноштамповочного оборудования</w:t>
            </w:r>
            <w:r w:rsidR="003E7DB1">
              <w:rPr>
                <w:color w:val="000000" w:themeColor="text1"/>
              </w:rPr>
              <w:t xml:space="preserve"> повышенной мощности</w:t>
            </w:r>
          </w:p>
        </w:tc>
      </w:tr>
      <w:tr w:rsidR="003E7DB1" w:rsidRPr="000F56BC" w14:paraId="67820020" w14:textId="77777777" w:rsidTr="004E3317">
        <w:trPr>
          <w:trHeight w:val="20"/>
        </w:trPr>
        <w:tc>
          <w:tcPr>
            <w:tcW w:w="1072" w:type="pct"/>
            <w:vMerge/>
          </w:tcPr>
          <w:p w14:paraId="4144A47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1670045" w14:textId="32856ADE" w:rsidR="003E7DB1" w:rsidRPr="000F56BC" w:rsidRDefault="00F75100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Типов</w:t>
            </w:r>
            <w:r w:rsidR="00D67B1E">
              <w:rPr>
                <w:color w:val="000000" w:themeColor="text1"/>
              </w:rPr>
              <w:t xml:space="preserve">ые технологические процессы </w:t>
            </w:r>
            <w:r w:rsidR="003E7DB1">
              <w:rPr>
                <w:color w:val="000000" w:themeColor="text1"/>
              </w:rPr>
              <w:t>холодной штамповки</w:t>
            </w:r>
            <w:r w:rsidR="003E7DB1" w:rsidRPr="000F56BC">
              <w:rPr>
                <w:color w:val="000000" w:themeColor="text1"/>
              </w:rPr>
              <w:t xml:space="preserve">, применяемые </w:t>
            </w:r>
            <w:r w:rsidR="003E7DB1">
              <w:rPr>
                <w:color w:val="000000" w:themeColor="text1"/>
              </w:rPr>
              <w:t>на</w:t>
            </w:r>
            <w:r w:rsidR="003E7DB1" w:rsidRPr="000F56BC">
              <w:rPr>
                <w:color w:val="000000" w:themeColor="text1"/>
              </w:rPr>
              <w:t xml:space="preserve"> холодноштамповочно</w:t>
            </w:r>
            <w:r w:rsidR="003E7DB1">
              <w:rPr>
                <w:color w:val="000000" w:themeColor="text1"/>
              </w:rPr>
              <w:t>м</w:t>
            </w:r>
            <w:r w:rsidR="003E7DB1" w:rsidRPr="000F56BC">
              <w:rPr>
                <w:color w:val="000000" w:themeColor="text1"/>
              </w:rPr>
              <w:t xml:space="preserve"> оборудовани</w:t>
            </w:r>
            <w:r w:rsidR="003E7DB1">
              <w:rPr>
                <w:color w:val="000000" w:themeColor="text1"/>
              </w:rPr>
              <w:t>и повышенной мощности</w:t>
            </w:r>
          </w:p>
        </w:tc>
      </w:tr>
      <w:tr w:rsidR="003E7DB1" w:rsidRPr="000F56BC" w14:paraId="5FCD4858" w14:textId="77777777" w:rsidTr="004E3317">
        <w:trPr>
          <w:trHeight w:val="20"/>
        </w:trPr>
        <w:tc>
          <w:tcPr>
            <w:tcW w:w="1072" w:type="pct"/>
            <w:vMerge/>
          </w:tcPr>
          <w:p w14:paraId="014BBA2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130FFAC" w14:textId="77777777" w:rsidR="003E7DB1" w:rsidRPr="000F56BC" w:rsidRDefault="003E7DB1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 xml:space="preserve">Основные правила и способы </w:t>
            </w:r>
            <w:r>
              <w:t xml:space="preserve">наладки </w:t>
            </w:r>
            <w:r w:rsidRPr="008C134C">
              <w:t>штампово</w:t>
            </w:r>
            <w:r>
              <w:t>й</w:t>
            </w:r>
            <w:r w:rsidRPr="008C134C">
              <w:t xml:space="preserve"> </w:t>
            </w:r>
            <w:r>
              <w:t xml:space="preserve">оснастки </w:t>
            </w:r>
            <w:r>
              <w:rPr>
                <w:color w:val="000000" w:themeColor="text1"/>
              </w:rPr>
              <w:t xml:space="preserve">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повышенной мощности</w:t>
            </w:r>
          </w:p>
        </w:tc>
      </w:tr>
      <w:tr w:rsidR="003E7DB1" w:rsidRPr="000F56BC" w14:paraId="228E86CC" w14:textId="77777777" w:rsidTr="004E3317">
        <w:trPr>
          <w:trHeight w:val="20"/>
        </w:trPr>
        <w:tc>
          <w:tcPr>
            <w:tcW w:w="1072" w:type="pct"/>
            <w:vMerge/>
          </w:tcPr>
          <w:p w14:paraId="551A238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6D2081F" w14:textId="50D60B69" w:rsidR="003E7DB1" w:rsidRPr="000F56BC" w:rsidRDefault="003E7DB1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1E6F3A">
              <w:rPr>
                <w:color w:val="000000" w:themeColor="text1"/>
              </w:rPr>
              <w:t>Правила и порядок применения охлаждающих и смазывающих материалов</w:t>
            </w:r>
          </w:p>
        </w:tc>
      </w:tr>
      <w:tr w:rsidR="003E7DB1" w:rsidRPr="000F56BC" w14:paraId="383FAB14" w14:textId="77777777" w:rsidTr="004E3317">
        <w:trPr>
          <w:trHeight w:val="20"/>
        </w:trPr>
        <w:tc>
          <w:tcPr>
            <w:tcW w:w="1072" w:type="pct"/>
            <w:vMerge/>
          </w:tcPr>
          <w:p w14:paraId="615D3B9F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0C532EE" w14:textId="77777777" w:rsidR="003E7DB1" w:rsidRPr="000F56BC" w:rsidRDefault="003E7DB1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Основные группы и марки материалов, используемых при изготовлении штамповой оснастки </w:t>
            </w:r>
            <w:r>
              <w:rPr>
                <w:color w:val="000000" w:themeColor="text1"/>
              </w:rPr>
              <w:t xml:space="preserve">для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  <w:r>
              <w:rPr>
                <w:color w:val="000000" w:themeColor="text1"/>
              </w:rPr>
              <w:t xml:space="preserve"> повышенной мощности</w:t>
            </w:r>
          </w:p>
        </w:tc>
      </w:tr>
      <w:tr w:rsidR="003E7DB1" w:rsidRPr="000F56BC" w14:paraId="673D5288" w14:textId="77777777" w:rsidTr="004E3317">
        <w:trPr>
          <w:trHeight w:val="20"/>
        </w:trPr>
        <w:tc>
          <w:tcPr>
            <w:tcW w:w="1072" w:type="pct"/>
            <w:vMerge/>
          </w:tcPr>
          <w:p w14:paraId="7D92F73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A227709" w14:textId="77777777" w:rsidR="003E7DB1" w:rsidRPr="000F56BC" w:rsidRDefault="003E7DB1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Виды и свойства основных и вспомогательных материалов, используемых на холодноштамповочном производстве</w:t>
            </w:r>
          </w:p>
        </w:tc>
      </w:tr>
      <w:tr w:rsidR="003E7DB1" w:rsidRPr="000F56BC" w14:paraId="2BC6F788" w14:textId="77777777" w:rsidTr="004E3317">
        <w:trPr>
          <w:trHeight w:val="20"/>
        </w:trPr>
        <w:tc>
          <w:tcPr>
            <w:tcW w:w="1072" w:type="pct"/>
            <w:vMerge/>
          </w:tcPr>
          <w:p w14:paraId="36942970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D067517" w14:textId="77777777" w:rsidR="003E7DB1" w:rsidRPr="000F56BC" w:rsidRDefault="003E7DB1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  <w:r>
              <w:rPr>
                <w:color w:val="000000"/>
              </w:rPr>
              <w:t xml:space="preserve"> в холодноштамповочном производстве</w:t>
            </w:r>
          </w:p>
        </w:tc>
      </w:tr>
      <w:tr w:rsidR="003E7DB1" w:rsidRPr="000F56BC" w14:paraId="41015024" w14:textId="77777777" w:rsidTr="004E3317">
        <w:trPr>
          <w:trHeight w:val="20"/>
        </w:trPr>
        <w:tc>
          <w:tcPr>
            <w:tcW w:w="1072" w:type="pct"/>
            <w:vMerge/>
          </w:tcPr>
          <w:p w14:paraId="0B12DFC5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E1F475B" w14:textId="77777777" w:rsidR="003E7DB1" w:rsidRPr="000F56BC" w:rsidRDefault="003E7DB1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>Приемы работы</w:t>
            </w:r>
            <w:r>
              <w:rPr>
                <w:rFonts w:eastAsia="Batang"/>
              </w:rPr>
              <w:t xml:space="preserve"> </w:t>
            </w:r>
            <w:r w:rsidRPr="008C134C">
              <w:t>при</w:t>
            </w:r>
            <w:r>
              <w:rPr>
                <w:color w:val="000000" w:themeColor="text1"/>
              </w:rPr>
              <w:t xml:space="preserve"> наладке</w:t>
            </w:r>
            <w:r w:rsidRPr="000F56BC">
              <w:rPr>
                <w:color w:val="000000" w:themeColor="text1"/>
              </w:rPr>
              <w:t xml:space="preserve"> штамповой оснастки для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повышенной мощности</w:t>
            </w:r>
          </w:p>
        </w:tc>
      </w:tr>
      <w:tr w:rsidR="003E7DB1" w:rsidRPr="000F56BC" w14:paraId="7F023349" w14:textId="77777777" w:rsidTr="004E3317">
        <w:trPr>
          <w:trHeight w:val="20"/>
        </w:trPr>
        <w:tc>
          <w:tcPr>
            <w:tcW w:w="1072" w:type="pct"/>
            <w:vMerge/>
          </w:tcPr>
          <w:p w14:paraId="6A6C4613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6C92E4D" w14:textId="77777777" w:rsidR="003E7DB1" w:rsidRPr="000F56BC" w:rsidRDefault="003E7DB1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Правила хранения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повышенной мощности</w:t>
            </w:r>
          </w:p>
        </w:tc>
      </w:tr>
      <w:tr w:rsidR="003E7DB1" w:rsidRPr="000F56BC" w14:paraId="5D328158" w14:textId="77777777" w:rsidTr="004E3317">
        <w:trPr>
          <w:trHeight w:val="20"/>
        </w:trPr>
        <w:tc>
          <w:tcPr>
            <w:tcW w:w="1072" w:type="pct"/>
            <w:vMerge/>
          </w:tcPr>
          <w:p w14:paraId="1276664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3E0429" w14:textId="77777777" w:rsidR="003E7DB1" w:rsidRPr="000F56BC" w:rsidRDefault="003E7DB1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Систем</w:t>
            </w:r>
            <w:r>
              <w:rPr>
                <w:color w:val="000000" w:themeColor="text1"/>
              </w:rPr>
              <w:t>а допусков и посадок, квалитеты</w:t>
            </w:r>
            <w:r w:rsidRPr="000F56BC">
              <w:rPr>
                <w:color w:val="000000" w:themeColor="text1"/>
              </w:rPr>
              <w:t xml:space="preserve"> и параметры шероховатости</w:t>
            </w:r>
          </w:p>
        </w:tc>
      </w:tr>
      <w:tr w:rsidR="003E7DB1" w:rsidRPr="000F56BC" w14:paraId="75E170CF" w14:textId="77777777" w:rsidTr="004E3317">
        <w:trPr>
          <w:trHeight w:val="20"/>
        </w:trPr>
        <w:tc>
          <w:tcPr>
            <w:tcW w:w="1072" w:type="pct"/>
            <w:vMerge/>
          </w:tcPr>
          <w:p w14:paraId="7598EEBF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70C172B" w14:textId="77777777" w:rsidR="003E7DB1" w:rsidRPr="000F56BC" w:rsidRDefault="003E7DB1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</w:t>
            </w:r>
            <w:r>
              <w:t xml:space="preserve"> для наладки штамповой оснастки </w:t>
            </w:r>
            <w:r w:rsidRPr="000F56BC">
              <w:rPr>
                <w:color w:val="000000" w:themeColor="text1"/>
              </w:rPr>
              <w:t>для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повышенной мощности</w:t>
            </w:r>
          </w:p>
        </w:tc>
      </w:tr>
      <w:tr w:rsidR="003E7DB1" w:rsidRPr="000F56BC" w14:paraId="6F791A76" w14:textId="77777777" w:rsidTr="004E3317">
        <w:trPr>
          <w:trHeight w:val="20"/>
        </w:trPr>
        <w:tc>
          <w:tcPr>
            <w:tcW w:w="1072" w:type="pct"/>
            <w:vMerge/>
          </w:tcPr>
          <w:p w14:paraId="64B1AB22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EFF33F6" w14:textId="4110C710" w:rsidR="003E7DB1" w:rsidRPr="000F56BC" w:rsidRDefault="003E7DB1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</w:t>
            </w:r>
            <w:r>
              <w:rPr>
                <w:color w:val="000000" w:themeColor="text1"/>
              </w:rPr>
              <w:t xml:space="preserve"> наладке</w:t>
            </w:r>
            <w:r w:rsidRPr="000F56BC">
              <w:rPr>
                <w:color w:val="000000" w:themeColor="text1"/>
              </w:rPr>
              <w:t xml:space="preserve"> штамповой оснастки для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повышенной мощности</w:t>
            </w:r>
          </w:p>
        </w:tc>
      </w:tr>
      <w:tr w:rsidR="003E7DB1" w:rsidRPr="000F56BC" w14:paraId="58A549C9" w14:textId="77777777" w:rsidTr="004E3317">
        <w:trPr>
          <w:trHeight w:val="20"/>
        </w:trPr>
        <w:tc>
          <w:tcPr>
            <w:tcW w:w="1072" w:type="pct"/>
            <w:vMerge/>
          </w:tcPr>
          <w:p w14:paraId="13F9269E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84B37B7" w14:textId="77777777" w:rsidR="003E7DB1" w:rsidRPr="000F56BC" w:rsidRDefault="003E7DB1" w:rsidP="003E7DB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E7DB1" w:rsidRPr="000F56BC" w14:paraId="4FB4F91D" w14:textId="77777777" w:rsidTr="004E3317">
        <w:trPr>
          <w:trHeight w:val="20"/>
        </w:trPr>
        <w:tc>
          <w:tcPr>
            <w:tcW w:w="1072" w:type="pct"/>
          </w:tcPr>
          <w:p w14:paraId="580C89D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74111DE6" w14:textId="77777777" w:rsidR="003E7DB1" w:rsidRPr="000F56BC" w:rsidRDefault="003E7DB1" w:rsidP="003E7DB1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05349C91" w14:textId="77777777" w:rsidR="00C97F08" w:rsidRDefault="00C97F08" w:rsidP="00C97F08">
      <w:pPr>
        <w:rPr>
          <w:b/>
          <w:bCs w:val="0"/>
        </w:rPr>
      </w:pPr>
    </w:p>
    <w:p w14:paraId="6CC5B16A" w14:textId="4E671295" w:rsidR="006455FE" w:rsidRDefault="006455FE" w:rsidP="00C97F08">
      <w:pPr>
        <w:rPr>
          <w:b/>
          <w:bCs w:val="0"/>
        </w:rPr>
      </w:pPr>
      <w:r w:rsidRPr="00C97F08">
        <w:rPr>
          <w:b/>
          <w:bCs w:val="0"/>
        </w:rPr>
        <w:t>3.</w:t>
      </w:r>
      <w:r w:rsidR="00C559F0" w:rsidRPr="00C97F08">
        <w:rPr>
          <w:b/>
          <w:bCs w:val="0"/>
        </w:rPr>
        <w:t>3</w:t>
      </w:r>
      <w:r w:rsidRPr="00C97F08">
        <w:rPr>
          <w:b/>
          <w:bCs w:val="0"/>
        </w:rPr>
        <w:t>.</w:t>
      </w:r>
      <w:r w:rsidRPr="00C97F08">
        <w:rPr>
          <w:b/>
          <w:bCs w:val="0"/>
          <w:lang w:val="en-US"/>
        </w:rPr>
        <w:t>2</w:t>
      </w:r>
      <w:r w:rsidRPr="00C97F08">
        <w:rPr>
          <w:b/>
          <w:bCs w:val="0"/>
        </w:rPr>
        <w:t>. Трудовая функция</w:t>
      </w:r>
    </w:p>
    <w:p w14:paraId="6340C8E6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0F56BC" w:rsidRPr="000F56BC" w14:paraId="25A2E359" w14:textId="77777777" w:rsidTr="00C05A0E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340E37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2449A" w14:textId="63718EAD" w:rsidR="00632099" w:rsidRPr="000F56BC" w:rsidRDefault="001D3C0A" w:rsidP="00D63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0F56BC">
              <w:rPr>
                <w:color w:val="000000" w:themeColor="text1"/>
              </w:rPr>
              <w:t>алад</w:t>
            </w:r>
            <w:r>
              <w:rPr>
                <w:color w:val="000000" w:themeColor="text1"/>
              </w:rPr>
              <w:t>ка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>
              <w:rPr>
                <w:color w:val="000000" w:themeColor="text1"/>
              </w:rPr>
              <w:t>от 3 до 10</w:t>
            </w:r>
            <w:r w:rsidRPr="000F56BC">
              <w:rPr>
                <w:color w:val="000000" w:themeColor="text1"/>
              </w:rPr>
              <w:t> 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DE7BB9" w14:textId="77777777" w:rsidR="006455FE" w:rsidRPr="000F56BC" w:rsidRDefault="006455FE" w:rsidP="00C05A0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D2F65" w14:textId="53BD0829" w:rsidR="006455FE" w:rsidRPr="000F56BC" w:rsidRDefault="00452E57" w:rsidP="00C71CB3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6455FE" w:rsidRPr="000F56BC">
              <w:rPr>
                <w:color w:val="000000" w:themeColor="text1"/>
              </w:rPr>
              <w:t>/0</w:t>
            </w:r>
            <w:r w:rsidR="006455FE" w:rsidRPr="000F56BC">
              <w:rPr>
                <w:color w:val="000000" w:themeColor="text1"/>
                <w:lang w:val="en-US"/>
              </w:rPr>
              <w:t>2</w:t>
            </w:r>
            <w:r w:rsidR="006455FE" w:rsidRPr="000F56BC">
              <w:rPr>
                <w:color w:val="000000" w:themeColor="text1"/>
              </w:rPr>
              <w:t>.</w:t>
            </w:r>
            <w:r w:rsidR="00C71CB3" w:rsidRPr="000F56BC">
              <w:rPr>
                <w:color w:val="000000" w:themeColor="text1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4FD83C" w14:textId="77777777" w:rsidR="006455FE" w:rsidRPr="000F56BC" w:rsidRDefault="006455FE" w:rsidP="00C05A0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74585" w14:textId="77777777" w:rsidR="006455FE" w:rsidRPr="000F56BC" w:rsidRDefault="00C71CB3" w:rsidP="00EA23D4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4</w:t>
            </w:r>
          </w:p>
        </w:tc>
      </w:tr>
    </w:tbl>
    <w:p w14:paraId="4768198A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0F56BC" w:rsidRPr="000F56BC" w14:paraId="18D02AD1" w14:textId="77777777" w:rsidTr="00EA23D4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8855508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E1BFA7B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2653412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B8C41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05AE1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B253C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</w:p>
        </w:tc>
      </w:tr>
      <w:tr w:rsidR="00C05A0E" w:rsidRPr="000F56BC" w14:paraId="7E54E337" w14:textId="77777777" w:rsidTr="00C05A0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5075A5D" w14:textId="77777777" w:rsidR="006455FE" w:rsidRPr="000F56BC" w:rsidRDefault="006455FE" w:rsidP="00EA23D4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224B60" w14:textId="77777777" w:rsidR="006455FE" w:rsidRPr="000F56BC" w:rsidRDefault="006455FE" w:rsidP="00EA23D4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B24E15" w14:textId="77777777" w:rsidR="006455FE" w:rsidRPr="000F56BC" w:rsidRDefault="006455FE" w:rsidP="00C05A0E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6A5BEA" w14:textId="77777777" w:rsidR="006455FE" w:rsidRPr="000F56BC" w:rsidRDefault="006455FE" w:rsidP="00EA23D4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99DB290" w14:textId="77777777" w:rsidR="00743A84" w:rsidRDefault="00743A84" w:rsidP="006455FE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1D3C0A" w:rsidRPr="000F56BC" w14:paraId="221C866C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51D80246" w14:textId="77777777" w:rsidR="001D3C0A" w:rsidRPr="000F56BC" w:rsidRDefault="001D3C0A" w:rsidP="004E0CA5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66DC079A" w14:textId="77777777" w:rsidR="001D3C0A" w:rsidRPr="000F56BC" w:rsidRDefault="001D3C0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Транспортировка штамповой оснастки </w:t>
            </w:r>
            <w:r>
              <w:rPr>
                <w:color w:val="000000" w:themeColor="text1"/>
              </w:rPr>
              <w:t>до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 и обратно</w:t>
            </w:r>
          </w:p>
        </w:tc>
      </w:tr>
      <w:tr w:rsidR="001D3C0A" w:rsidRPr="000F56BC" w14:paraId="1104A46F" w14:textId="77777777" w:rsidTr="004E3317">
        <w:trPr>
          <w:trHeight w:val="20"/>
        </w:trPr>
        <w:tc>
          <w:tcPr>
            <w:tcW w:w="1072" w:type="pct"/>
            <w:vMerge/>
          </w:tcPr>
          <w:p w14:paraId="3B5DB128" w14:textId="77777777" w:rsidR="001D3C0A" w:rsidRPr="000F56BC" w:rsidRDefault="001D3C0A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4620FCB" w14:textId="77777777" w:rsidR="001D3C0A" w:rsidRPr="000F56BC" w:rsidRDefault="001D3C0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кривошипных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1D3C0A" w:rsidRPr="000F56BC" w14:paraId="0FEBBFFD" w14:textId="77777777" w:rsidTr="004E3317">
        <w:trPr>
          <w:trHeight w:val="20"/>
        </w:trPr>
        <w:tc>
          <w:tcPr>
            <w:tcW w:w="1072" w:type="pct"/>
            <w:vMerge/>
          </w:tcPr>
          <w:p w14:paraId="7A24E6F3" w14:textId="77777777" w:rsidR="001D3C0A" w:rsidRPr="000F56BC" w:rsidRDefault="001D3C0A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4BCF40E" w14:textId="77777777" w:rsidR="001D3C0A" w:rsidRDefault="001D3C0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винтовых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1D3C0A" w:rsidRPr="000F56BC" w14:paraId="32A96F3D" w14:textId="77777777" w:rsidTr="004E3317">
        <w:trPr>
          <w:trHeight w:val="20"/>
        </w:trPr>
        <w:tc>
          <w:tcPr>
            <w:tcW w:w="1072" w:type="pct"/>
            <w:vMerge/>
          </w:tcPr>
          <w:p w14:paraId="62310CF9" w14:textId="77777777" w:rsidR="001D3C0A" w:rsidRPr="000F56BC" w:rsidRDefault="001D3C0A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ECB91EA" w14:textId="77777777" w:rsidR="001D3C0A" w:rsidRPr="000F56BC" w:rsidRDefault="001D3C0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штамповой оснастки для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механических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 к наладке</w:t>
            </w:r>
          </w:p>
        </w:tc>
      </w:tr>
      <w:tr w:rsidR="001D3C0A" w:rsidRPr="000F56BC" w14:paraId="2A67ECF1" w14:textId="77777777" w:rsidTr="004E3317">
        <w:trPr>
          <w:trHeight w:val="20"/>
        </w:trPr>
        <w:tc>
          <w:tcPr>
            <w:tcW w:w="1072" w:type="pct"/>
            <w:vMerge/>
          </w:tcPr>
          <w:p w14:paraId="291D379A" w14:textId="77777777" w:rsidR="001D3C0A" w:rsidRPr="000F56BC" w:rsidRDefault="001D3C0A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0EACA83" w14:textId="77777777" w:rsidR="001D3C0A" w:rsidRPr="000F56BC" w:rsidRDefault="001D3C0A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1D3C0A" w:rsidRPr="000F56BC" w14:paraId="239158B9" w14:textId="77777777" w:rsidTr="004E3317">
        <w:trPr>
          <w:trHeight w:val="20"/>
        </w:trPr>
        <w:tc>
          <w:tcPr>
            <w:tcW w:w="1072" w:type="pct"/>
            <w:vMerge/>
          </w:tcPr>
          <w:p w14:paraId="6FF99BDC" w14:textId="77777777" w:rsidR="001D3C0A" w:rsidRPr="000F56BC" w:rsidRDefault="001D3C0A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5DD3D9B" w14:textId="77777777" w:rsidR="001D3C0A" w:rsidRPr="000F56BC" w:rsidRDefault="001D3C0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</w:t>
            </w:r>
            <w:r>
              <w:rPr>
                <w:rFonts w:eastAsia="Calibri"/>
                <w:color w:val="000000" w:themeColor="text1"/>
              </w:rPr>
              <w:t>с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листоштамповочных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1D3C0A" w:rsidRPr="000F56BC" w14:paraId="6BCE67F5" w14:textId="77777777" w:rsidTr="004E3317">
        <w:trPr>
          <w:trHeight w:val="20"/>
        </w:trPr>
        <w:tc>
          <w:tcPr>
            <w:tcW w:w="1072" w:type="pct"/>
            <w:vMerge/>
          </w:tcPr>
          <w:p w14:paraId="1A057CE3" w14:textId="77777777" w:rsidR="001D3C0A" w:rsidRPr="000F56BC" w:rsidRDefault="001D3C0A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94D579" w14:textId="77777777" w:rsidR="001D3C0A" w:rsidRPr="000F56BC" w:rsidRDefault="001D3C0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механические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1D3C0A" w:rsidRPr="000F56BC" w14:paraId="2145F9AB" w14:textId="77777777" w:rsidTr="004E3317">
        <w:trPr>
          <w:trHeight w:val="20"/>
        </w:trPr>
        <w:tc>
          <w:tcPr>
            <w:tcW w:w="1072" w:type="pct"/>
            <w:vMerge/>
          </w:tcPr>
          <w:p w14:paraId="68771C82" w14:textId="77777777" w:rsidR="001D3C0A" w:rsidRPr="000F56BC" w:rsidRDefault="001D3C0A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8DA6D4" w14:textId="77777777" w:rsidR="001D3C0A" w:rsidRPr="000F56BC" w:rsidRDefault="001D3C0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 xml:space="preserve">репление штамповой оснастки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механические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1D3C0A" w:rsidRPr="000F56BC" w14:paraId="4E10868D" w14:textId="77777777" w:rsidTr="004E3317">
        <w:trPr>
          <w:trHeight w:val="20"/>
        </w:trPr>
        <w:tc>
          <w:tcPr>
            <w:tcW w:w="1072" w:type="pct"/>
            <w:vMerge/>
          </w:tcPr>
          <w:p w14:paraId="1487E91E" w14:textId="77777777" w:rsidR="001D3C0A" w:rsidRPr="000F56BC" w:rsidRDefault="001D3C0A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D06EF20" w14:textId="77777777" w:rsidR="001D3C0A" w:rsidRPr="000F56BC" w:rsidRDefault="001D3C0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Наладка механизирующих и автоматизирующих устройств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 xml:space="preserve"> МН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1D3C0A" w:rsidRPr="000F56BC" w14:paraId="04BC7420" w14:textId="77777777" w:rsidTr="004E3317">
        <w:trPr>
          <w:trHeight w:val="20"/>
        </w:trPr>
        <w:tc>
          <w:tcPr>
            <w:tcW w:w="1072" w:type="pct"/>
            <w:vMerge/>
          </w:tcPr>
          <w:p w14:paraId="6B06A696" w14:textId="77777777" w:rsidR="001D3C0A" w:rsidRPr="000F56BC" w:rsidRDefault="001D3C0A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931C0C0" w14:textId="77777777" w:rsidR="001D3C0A" w:rsidRPr="000F56BC" w:rsidRDefault="001D3C0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1D3C0A" w:rsidRPr="000F56BC" w14:paraId="6BF252FF" w14:textId="77777777" w:rsidTr="004E3317">
        <w:trPr>
          <w:trHeight w:val="20"/>
        </w:trPr>
        <w:tc>
          <w:tcPr>
            <w:tcW w:w="1072" w:type="pct"/>
            <w:vMerge/>
          </w:tcPr>
          <w:p w14:paraId="4CBF922B" w14:textId="77777777" w:rsidR="001D3C0A" w:rsidRPr="000F56BC" w:rsidRDefault="001D3C0A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C574B58" w14:textId="77777777" w:rsidR="001D3C0A" w:rsidRPr="000F56BC" w:rsidRDefault="001D3C0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1D3C0A" w:rsidRPr="000F56BC" w14:paraId="203B44FC" w14:textId="77777777" w:rsidTr="004E3317">
        <w:trPr>
          <w:trHeight w:val="20"/>
        </w:trPr>
        <w:tc>
          <w:tcPr>
            <w:tcW w:w="1072" w:type="pct"/>
            <w:vMerge/>
          </w:tcPr>
          <w:p w14:paraId="4A66ED5B" w14:textId="77777777" w:rsidR="001D3C0A" w:rsidRPr="000F56BC" w:rsidRDefault="001D3C0A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9ACAB7A" w14:textId="77777777" w:rsidR="001D3C0A" w:rsidRPr="000F56BC" w:rsidRDefault="001D3C0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</w:t>
            </w:r>
            <w:r w:rsidRPr="000F56BC">
              <w:rPr>
                <w:color w:val="000000" w:themeColor="text1"/>
              </w:rPr>
              <w:t xml:space="preserve"> неполадок в работе штамповой оснастки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1D3C0A" w:rsidRPr="000F56BC" w14:paraId="0B3C83BF" w14:textId="77777777" w:rsidTr="004E3317">
        <w:trPr>
          <w:trHeight w:val="20"/>
        </w:trPr>
        <w:tc>
          <w:tcPr>
            <w:tcW w:w="1072" w:type="pct"/>
            <w:vMerge/>
          </w:tcPr>
          <w:p w14:paraId="1CD22CF9" w14:textId="77777777" w:rsidR="001D3C0A" w:rsidRPr="000F56BC" w:rsidRDefault="001D3C0A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614137D" w14:textId="77777777" w:rsidR="001D3C0A" w:rsidRPr="000F56BC" w:rsidRDefault="001D3C0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Регулировка закрытой высоты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кривошипных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1D3C0A" w:rsidRPr="000F56BC" w14:paraId="01FCFD22" w14:textId="77777777" w:rsidTr="004E3317">
        <w:trPr>
          <w:trHeight w:val="20"/>
        </w:trPr>
        <w:tc>
          <w:tcPr>
            <w:tcW w:w="1072" w:type="pct"/>
            <w:vMerge/>
          </w:tcPr>
          <w:p w14:paraId="2B96E7FE" w14:textId="77777777" w:rsidR="001D3C0A" w:rsidRPr="000F56BC" w:rsidRDefault="001D3C0A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74EB830" w14:textId="77777777" w:rsidR="001D3C0A" w:rsidRPr="000F56BC" w:rsidRDefault="001D3C0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1D3C0A" w:rsidRPr="000F56BC" w14:paraId="0B0A50F3" w14:textId="77777777" w:rsidTr="004E3317">
        <w:trPr>
          <w:trHeight w:val="20"/>
        </w:trPr>
        <w:tc>
          <w:tcPr>
            <w:tcW w:w="1072" w:type="pct"/>
            <w:vMerge/>
          </w:tcPr>
          <w:p w14:paraId="61879FD8" w14:textId="77777777" w:rsidR="001D3C0A" w:rsidRPr="000F56BC" w:rsidRDefault="001D3C0A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B0C1EE7" w14:textId="77777777" w:rsidR="001D3C0A" w:rsidRPr="000F56BC" w:rsidRDefault="001D3C0A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1D3C0A" w:rsidRPr="000F56BC" w14:paraId="518D0DB7" w14:textId="77777777" w:rsidTr="004E3317">
        <w:trPr>
          <w:trHeight w:val="20"/>
        </w:trPr>
        <w:tc>
          <w:tcPr>
            <w:tcW w:w="1072" w:type="pct"/>
            <w:vMerge/>
          </w:tcPr>
          <w:p w14:paraId="25D02344" w14:textId="77777777" w:rsidR="001D3C0A" w:rsidRPr="000F56BC" w:rsidRDefault="001D3C0A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E5A8E4" w14:textId="77777777" w:rsidR="001D3C0A" w:rsidRPr="000F56BC" w:rsidRDefault="001D3C0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>ой оснастки и 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A40E3F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1D3C0A" w:rsidRPr="000F56BC" w14:paraId="42F175C7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2B540BFC" w14:textId="77777777" w:rsidR="001D3C0A" w:rsidRPr="000F56BC" w:rsidDel="002A1D54" w:rsidRDefault="001D3C0A" w:rsidP="004E0CA5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525C889B" w14:textId="77777777" w:rsidR="001D3C0A" w:rsidRPr="000F56BC" w:rsidRDefault="001D3C0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525F3E" w:rsidRPr="000F56BC" w14:paraId="19066DC1" w14:textId="77777777" w:rsidTr="004E3317">
        <w:trPr>
          <w:trHeight w:val="20"/>
        </w:trPr>
        <w:tc>
          <w:tcPr>
            <w:tcW w:w="1072" w:type="pct"/>
            <w:vMerge/>
          </w:tcPr>
          <w:p w14:paraId="44E75EBC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B2A18CD" w14:textId="03279730" w:rsidR="00525F3E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525F3E" w:rsidRPr="000F56BC" w14:paraId="554B5F12" w14:textId="77777777" w:rsidTr="004E3317">
        <w:trPr>
          <w:trHeight w:val="20"/>
        </w:trPr>
        <w:tc>
          <w:tcPr>
            <w:tcW w:w="1072" w:type="pct"/>
            <w:vMerge/>
          </w:tcPr>
          <w:p w14:paraId="26AD5391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26B9BF8" w14:textId="20DFCA7B" w:rsidR="00525F3E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25F3E" w:rsidRPr="000F56BC" w14:paraId="50DDB71B" w14:textId="77777777" w:rsidTr="004E3317">
        <w:trPr>
          <w:trHeight w:val="20"/>
        </w:trPr>
        <w:tc>
          <w:tcPr>
            <w:tcW w:w="1072" w:type="pct"/>
            <w:vMerge/>
          </w:tcPr>
          <w:p w14:paraId="44403A78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F0FEC00" w14:textId="74BAF692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листоштамповочные механические прессы силой от 3 </w:t>
            </w:r>
            <w:r w:rsidR="009D38B7">
              <w:rPr>
                <w:color w:val="000000" w:themeColor="text1"/>
              </w:rPr>
              <w:t>до 10 МН для штамповки</w:t>
            </w:r>
            <w:r>
              <w:rPr>
                <w:color w:val="000000" w:themeColor="text1"/>
              </w:rPr>
              <w:t xml:space="preserve"> изделий</w:t>
            </w:r>
          </w:p>
        </w:tc>
      </w:tr>
      <w:tr w:rsidR="00525F3E" w:rsidRPr="000F56BC" w14:paraId="4267A4B8" w14:textId="77777777" w:rsidTr="004E3317">
        <w:trPr>
          <w:trHeight w:val="20"/>
        </w:trPr>
        <w:tc>
          <w:tcPr>
            <w:tcW w:w="1072" w:type="pct"/>
            <w:vMerge/>
          </w:tcPr>
          <w:p w14:paraId="64C6716E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BFA7502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525F3E" w:rsidRPr="000F56BC" w14:paraId="084BE1BB" w14:textId="77777777" w:rsidTr="004E3317">
        <w:trPr>
          <w:trHeight w:val="20"/>
        </w:trPr>
        <w:tc>
          <w:tcPr>
            <w:tcW w:w="1072" w:type="pct"/>
            <w:vMerge/>
          </w:tcPr>
          <w:p w14:paraId="1D26FC44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BA872DF" w14:textId="77777777" w:rsidR="00525F3E" w:rsidRPr="00F72E80" w:rsidRDefault="00525F3E" w:rsidP="009B5DDF">
            <w:pPr>
              <w:jc w:val="both"/>
            </w:pPr>
            <w:r w:rsidRPr="00F72E80">
              <w:t xml:space="preserve">Проверять исправность работы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3 до 10 МН</w:t>
            </w:r>
          </w:p>
        </w:tc>
      </w:tr>
      <w:tr w:rsidR="00525F3E" w:rsidRPr="000F56BC" w14:paraId="11E58352" w14:textId="77777777" w:rsidTr="004E3317">
        <w:trPr>
          <w:trHeight w:val="20"/>
        </w:trPr>
        <w:tc>
          <w:tcPr>
            <w:tcW w:w="1072" w:type="pct"/>
            <w:vMerge/>
          </w:tcPr>
          <w:p w14:paraId="621F7B34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CC66389" w14:textId="77777777" w:rsidR="00525F3E" w:rsidRPr="00F72E80" w:rsidRDefault="00525F3E" w:rsidP="009B5DDF">
            <w:pPr>
              <w:jc w:val="both"/>
            </w:pPr>
            <w:r w:rsidRPr="00F72E80">
              <w:t xml:space="preserve">Проверять исправность работы блокирующих приспособлений, защитных устройств и ограждений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</w:p>
        </w:tc>
      </w:tr>
      <w:tr w:rsidR="00525F3E" w:rsidRPr="000F56BC" w14:paraId="7BA6D41C" w14:textId="77777777" w:rsidTr="004E3317">
        <w:trPr>
          <w:trHeight w:val="20"/>
        </w:trPr>
        <w:tc>
          <w:tcPr>
            <w:tcW w:w="1072" w:type="pct"/>
            <w:vMerge/>
          </w:tcPr>
          <w:p w14:paraId="2CEBA0B4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680F0E8" w14:textId="77777777" w:rsidR="00525F3E" w:rsidRPr="00F72E80" w:rsidRDefault="00525F3E" w:rsidP="009B5DDF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3 до 10 МН</w:t>
            </w:r>
            <w:r w:rsidRPr="0031221C">
              <w:t xml:space="preserve"> </w:t>
            </w:r>
            <w:r w:rsidRPr="00F72E80">
              <w:t>и вспомогательного оборудования</w:t>
            </w:r>
          </w:p>
        </w:tc>
      </w:tr>
      <w:tr w:rsidR="00525F3E" w:rsidRPr="000F56BC" w14:paraId="70E34A2A" w14:textId="77777777" w:rsidTr="004E3317">
        <w:trPr>
          <w:trHeight w:val="20"/>
        </w:trPr>
        <w:tc>
          <w:tcPr>
            <w:tcW w:w="1072" w:type="pct"/>
            <w:vMerge/>
          </w:tcPr>
          <w:p w14:paraId="4A244296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C1B5D9D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</w:p>
        </w:tc>
      </w:tr>
      <w:tr w:rsidR="00525F3E" w:rsidRPr="000F56BC" w14:paraId="70FEC804" w14:textId="77777777" w:rsidTr="004E3317">
        <w:trPr>
          <w:trHeight w:val="20"/>
        </w:trPr>
        <w:tc>
          <w:tcPr>
            <w:tcW w:w="1072" w:type="pct"/>
            <w:vMerge/>
          </w:tcPr>
          <w:p w14:paraId="5AA13075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4CCD470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</w:p>
        </w:tc>
      </w:tr>
      <w:tr w:rsidR="00525F3E" w:rsidRPr="000F56BC" w14:paraId="3154B29A" w14:textId="77777777" w:rsidTr="004E3317">
        <w:trPr>
          <w:trHeight w:val="20"/>
        </w:trPr>
        <w:tc>
          <w:tcPr>
            <w:tcW w:w="1072" w:type="pct"/>
            <w:vMerge/>
          </w:tcPr>
          <w:p w14:paraId="794C410E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D689CCF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механические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  <w:r w:rsidRPr="000F56BC">
              <w:rPr>
                <w:color w:val="000000" w:themeColor="text1"/>
              </w:rPr>
              <w:t xml:space="preserve"> в случае возникновения нештатной ситуации</w:t>
            </w:r>
          </w:p>
        </w:tc>
      </w:tr>
      <w:tr w:rsidR="00525F3E" w:rsidRPr="000F56BC" w14:paraId="265D97C0" w14:textId="77777777" w:rsidTr="004E3317">
        <w:trPr>
          <w:trHeight w:val="20"/>
        </w:trPr>
        <w:tc>
          <w:tcPr>
            <w:tcW w:w="1072" w:type="pct"/>
            <w:vMerge/>
          </w:tcPr>
          <w:p w14:paraId="19548C19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B8F5FDD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</w:p>
        </w:tc>
      </w:tr>
      <w:tr w:rsidR="00525F3E" w:rsidRPr="000F56BC" w14:paraId="057150C3" w14:textId="77777777" w:rsidTr="004E3317">
        <w:trPr>
          <w:trHeight w:val="20"/>
        </w:trPr>
        <w:tc>
          <w:tcPr>
            <w:tcW w:w="1072" w:type="pct"/>
            <w:vMerge/>
          </w:tcPr>
          <w:p w14:paraId="6F935AE4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312DB3C" w14:textId="77777777" w:rsidR="00525F3E" w:rsidRPr="00F72E80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</w:t>
            </w:r>
            <w:r>
              <w:t>отштампованную</w:t>
            </w:r>
            <w:r w:rsidRPr="00F72E80">
              <w:t xml:space="preserve"> </w:t>
            </w:r>
            <w: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</w:p>
        </w:tc>
      </w:tr>
      <w:tr w:rsidR="00525F3E" w:rsidRPr="000F56BC" w14:paraId="065335DD" w14:textId="77777777" w:rsidTr="004E3317">
        <w:trPr>
          <w:trHeight w:val="20"/>
        </w:trPr>
        <w:tc>
          <w:tcPr>
            <w:tcW w:w="1072" w:type="pct"/>
            <w:vMerge/>
          </w:tcPr>
          <w:p w14:paraId="6733F2A6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EF0C8C6" w14:textId="77777777" w:rsidR="00525F3E" w:rsidRPr="00F72E80" w:rsidRDefault="00525F3E" w:rsidP="009B5DDF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</w:t>
            </w:r>
            <w:r>
              <w:t> </w:t>
            </w:r>
            <w:r w:rsidRPr="00F72E80">
              <w:t>кг</w:t>
            </w:r>
          </w:p>
        </w:tc>
      </w:tr>
      <w:tr w:rsidR="00525F3E" w:rsidRPr="000F56BC" w14:paraId="4B1FDE59" w14:textId="77777777" w:rsidTr="004E3317">
        <w:trPr>
          <w:trHeight w:val="20"/>
        </w:trPr>
        <w:tc>
          <w:tcPr>
            <w:tcW w:w="1072" w:type="pct"/>
            <w:vMerge/>
          </w:tcPr>
          <w:p w14:paraId="41462245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A9D99BE" w14:textId="77777777" w:rsidR="00525F3E" w:rsidRPr="00F72E80" w:rsidRDefault="00525F3E" w:rsidP="009B5DDF">
            <w:pPr>
              <w:jc w:val="both"/>
            </w:pPr>
            <w:r w:rsidRPr="00F72E80">
              <w:t>Выбирать схемы строповки штамповой оснастки</w:t>
            </w:r>
            <w:r>
              <w:t xml:space="preserve"> для 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3 до 10 МН</w:t>
            </w:r>
          </w:p>
        </w:tc>
      </w:tr>
      <w:tr w:rsidR="00525F3E" w:rsidRPr="000F56BC" w14:paraId="0F3CA12B" w14:textId="77777777" w:rsidTr="004E3317">
        <w:trPr>
          <w:trHeight w:val="20"/>
        </w:trPr>
        <w:tc>
          <w:tcPr>
            <w:tcW w:w="1072" w:type="pct"/>
            <w:vMerge/>
          </w:tcPr>
          <w:p w14:paraId="20A1CB62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A043A47" w14:textId="7C69FD38" w:rsidR="00525F3E" w:rsidRPr="00F72E80" w:rsidRDefault="00FF275B" w:rsidP="009B5DD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525F3E" w:rsidRPr="00F72E80">
              <w:t>и к</w:t>
            </w:r>
            <w:r w:rsidR="009D38B7">
              <w:t>оллективной защиты при</w:t>
            </w:r>
            <w:r w:rsidR="00B1562D">
              <w:t xml:space="preserve"> </w:t>
            </w:r>
            <w:r w:rsidR="00525F3E" w:rsidRPr="00F72E80">
              <w:t xml:space="preserve">управлении </w:t>
            </w:r>
            <w:r w:rsidR="00525F3E">
              <w:rPr>
                <w:color w:val="000000" w:themeColor="text1"/>
              </w:rPr>
              <w:t>листо</w:t>
            </w:r>
            <w:r w:rsidR="00525F3E" w:rsidRPr="000F56BC">
              <w:rPr>
                <w:color w:val="000000" w:themeColor="text1"/>
              </w:rPr>
              <w:t>штамповочны</w:t>
            </w:r>
            <w:r w:rsidR="00525F3E">
              <w:rPr>
                <w:color w:val="000000" w:themeColor="text1"/>
              </w:rPr>
              <w:t xml:space="preserve">ми механическими </w:t>
            </w:r>
            <w:r w:rsidR="00525F3E" w:rsidRPr="000F56BC">
              <w:rPr>
                <w:color w:val="000000" w:themeColor="text1"/>
              </w:rPr>
              <w:t>пресс</w:t>
            </w:r>
            <w:r w:rsidR="00525F3E">
              <w:rPr>
                <w:color w:val="000000" w:themeColor="text1"/>
              </w:rPr>
              <w:t>ами</w:t>
            </w:r>
            <w:r w:rsidR="00525F3E" w:rsidRPr="000F56BC">
              <w:rPr>
                <w:color w:val="000000" w:themeColor="text1"/>
              </w:rPr>
              <w:t xml:space="preserve"> </w:t>
            </w:r>
            <w:r w:rsidR="00525F3E">
              <w:rPr>
                <w:color w:val="000000" w:themeColor="text1"/>
              </w:rPr>
              <w:t>силой от 3 до 10 МН</w:t>
            </w:r>
            <w:r w:rsidR="009D38B7">
              <w:rPr>
                <w:color w:val="000000" w:themeColor="text1"/>
              </w:rPr>
              <w:t xml:space="preserve"> и их наладке</w:t>
            </w:r>
          </w:p>
        </w:tc>
      </w:tr>
      <w:tr w:rsidR="00525F3E" w:rsidRPr="000F56BC" w14:paraId="5F20531A" w14:textId="77777777" w:rsidTr="004E3317">
        <w:trPr>
          <w:trHeight w:val="20"/>
        </w:trPr>
        <w:tc>
          <w:tcPr>
            <w:tcW w:w="1072" w:type="pct"/>
            <w:vMerge/>
          </w:tcPr>
          <w:p w14:paraId="23FFAD57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2A9975B" w14:textId="77777777" w:rsidR="00525F3E" w:rsidRPr="00F72E80" w:rsidRDefault="00525F3E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525F3E" w:rsidRPr="000F56BC" w14:paraId="5DF89630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7620EC80" w14:textId="77777777" w:rsidR="00525F3E" w:rsidRPr="000F56BC" w:rsidRDefault="00525F3E" w:rsidP="00525F3E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681DE575" w14:textId="77777777" w:rsidR="00525F3E" w:rsidRPr="00043A68" w:rsidRDefault="00525F3E" w:rsidP="009B5DDF">
            <w:pPr>
              <w:jc w:val="both"/>
              <w:rPr>
                <w:color w:val="000000" w:themeColor="text1"/>
              </w:rPr>
            </w:pPr>
            <w:r w:rsidRPr="00043A68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525F3E" w:rsidRPr="000F56BC" w14:paraId="6E00C406" w14:textId="77777777" w:rsidTr="004E3317">
        <w:trPr>
          <w:trHeight w:val="20"/>
        </w:trPr>
        <w:tc>
          <w:tcPr>
            <w:tcW w:w="1072" w:type="pct"/>
            <w:vMerge/>
          </w:tcPr>
          <w:p w14:paraId="24A6A3BA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7E3ECD1" w14:textId="77777777" w:rsidR="00525F3E" w:rsidRPr="000F56BC" w:rsidRDefault="00525F3E" w:rsidP="009B5DDF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</w:p>
        </w:tc>
      </w:tr>
      <w:tr w:rsidR="003E7DB1" w:rsidRPr="000F56BC" w14:paraId="45B8EBCC" w14:textId="77777777" w:rsidTr="004E3317">
        <w:trPr>
          <w:trHeight w:val="20"/>
        </w:trPr>
        <w:tc>
          <w:tcPr>
            <w:tcW w:w="1072" w:type="pct"/>
            <w:vMerge/>
          </w:tcPr>
          <w:p w14:paraId="784D348D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4E5FA1C" w14:textId="0D23653D" w:rsidR="003E7DB1" w:rsidRPr="008C134C" w:rsidRDefault="003E7DB1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3E7DB1" w:rsidRPr="000F56BC" w14:paraId="1F8E8EF8" w14:textId="77777777" w:rsidTr="004E3317">
        <w:trPr>
          <w:trHeight w:val="20"/>
        </w:trPr>
        <w:tc>
          <w:tcPr>
            <w:tcW w:w="1072" w:type="pct"/>
            <w:vMerge/>
          </w:tcPr>
          <w:p w14:paraId="623AD2F7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5BC301D" w14:textId="21EF9E4B" w:rsidR="003E7DB1" w:rsidRPr="008C134C" w:rsidRDefault="003E7DB1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3E7DB1" w:rsidRPr="000F56BC" w14:paraId="61BC42F5" w14:textId="77777777" w:rsidTr="004E3317">
        <w:trPr>
          <w:trHeight w:val="20"/>
        </w:trPr>
        <w:tc>
          <w:tcPr>
            <w:tcW w:w="1072" w:type="pct"/>
            <w:vMerge/>
          </w:tcPr>
          <w:p w14:paraId="3B0F900B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15C891" w14:textId="00986184" w:rsidR="003E7DB1" w:rsidRPr="008C134C" w:rsidRDefault="003E7DB1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E7DB1" w:rsidRPr="000F56BC" w14:paraId="42A05194" w14:textId="77777777" w:rsidTr="004E3317">
        <w:trPr>
          <w:trHeight w:val="20"/>
        </w:trPr>
        <w:tc>
          <w:tcPr>
            <w:tcW w:w="1072" w:type="pct"/>
            <w:vMerge/>
          </w:tcPr>
          <w:p w14:paraId="2E6CF991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5AEEBFF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3 до 10 МН</w:t>
            </w:r>
          </w:p>
        </w:tc>
      </w:tr>
      <w:tr w:rsidR="003E7DB1" w:rsidRPr="000F56BC" w14:paraId="7003B814" w14:textId="77777777" w:rsidTr="004E3317">
        <w:trPr>
          <w:trHeight w:val="20"/>
        </w:trPr>
        <w:tc>
          <w:tcPr>
            <w:tcW w:w="1072" w:type="pct"/>
            <w:vMerge/>
          </w:tcPr>
          <w:p w14:paraId="1B66809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6601B4A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</w:p>
        </w:tc>
      </w:tr>
      <w:tr w:rsidR="003E7DB1" w:rsidRPr="000F56BC" w14:paraId="551B8D88" w14:textId="77777777" w:rsidTr="004E3317">
        <w:trPr>
          <w:trHeight w:val="20"/>
        </w:trPr>
        <w:tc>
          <w:tcPr>
            <w:tcW w:w="1072" w:type="pct"/>
            <w:vMerge/>
          </w:tcPr>
          <w:p w14:paraId="59B9BB12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54A7948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 xml:space="preserve">механизирующих и автоматизирующих </w:t>
            </w:r>
            <w:r w:rsidRPr="008C134C">
              <w:t>устройств</w:t>
            </w:r>
            <w:r>
              <w:t>, применяемых на</w:t>
            </w:r>
            <w:r w:rsidRPr="008C134C"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 силой от 3 до 10 МН</w:t>
            </w:r>
          </w:p>
        </w:tc>
      </w:tr>
      <w:tr w:rsidR="003E7DB1" w:rsidRPr="000F56BC" w14:paraId="24CF818F" w14:textId="77777777" w:rsidTr="004E3317">
        <w:trPr>
          <w:trHeight w:val="20"/>
        </w:trPr>
        <w:tc>
          <w:tcPr>
            <w:tcW w:w="1072" w:type="pct"/>
            <w:vMerge/>
          </w:tcPr>
          <w:p w14:paraId="1D11741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19FA6D1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t>инструментов</w:t>
            </w:r>
            <w:r>
              <w:t xml:space="preserve"> и приспособлений</w:t>
            </w:r>
            <w:r w:rsidRPr="000F56BC">
              <w:t xml:space="preserve"> для наладки штамповой оснастки</w:t>
            </w:r>
            <w:r>
              <w:t xml:space="preserve"> и 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3 до 10 МН</w:t>
            </w:r>
          </w:p>
        </w:tc>
      </w:tr>
      <w:tr w:rsidR="003E7DB1" w:rsidRPr="000F56BC" w14:paraId="08E85185" w14:textId="77777777" w:rsidTr="004E3317">
        <w:trPr>
          <w:trHeight w:val="20"/>
        </w:trPr>
        <w:tc>
          <w:tcPr>
            <w:tcW w:w="1072" w:type="pct"/>
            <w:vMerge/>
          </w:tcPr>
          <w:p w14:paraId="47AA186D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77E064" w14:textId="77777777" w:rsidR="003E7DB1" w:rsidRPr="008C134C" w:rsidRDefault="003E7DB1" w:rsidP="009B5DDF">
            <w:pPr>
              <w:jc w:val="both"/>
            </w:pPr>
            <w:r w:rsidRPr="008C134C">
              <w:t xml:space="preserve">Виды и назначение технологических смазок, применяемых при </w:t>
            </w:r>
            <w:r>
              <w:t>листовой</w:t>
            </w:r>
            <w:r w:rsidRPr="008C134C">
              <w:t xml:space="preserve">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</w:p>
        </w:tc>
      </w:tr>
      <w:tr w:rsidR="003E7DB1" w:rsidRPr="000F56BC" w14:paraId="4A473C73" w14:textId="77777777" w:rsidTr="004E3317">
        <w:trPr>
          <w:trHeight w:val="20"/>
        </w:trPr>
        <w:tc>
          <w:tcPr>
            <w:tcW w:w="1072" w:type="pct"/>
            <w:vMerge/>
          </w:tcPr>
          <w:p w14:paraId="538C1217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F9ECDBA" w14:textId="4F3FE0D1" w:rsidR="003E7DB1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3E7DB1">
              <w:t>листо</w:t>
            </w:r>
            <w:r w:rsidR="003E7DB1" w:rsidRPr="000F56BC">
              <w:t>штамповочны</w:t>
            </w:r>
            <w:r w:rsidR="003E7DB1">
              <w:t xml:space="preserve">х механических </w:t>
            </w:r>
            <w:r w:rsidR="003E7DB1" w:rsidRPr="000F56BC">
              <w:t>пресс</w:t>
            </w:r>
            <w:r w:rsidR="003E7DB1">
              <w:t>ов</w:t>
            </w:r>
            <w:r w:rsidR="003E7DB1" w:rsidRPr="000F56BC">
              <w:t xml:space="preserve"> </w:t>
            </w:r>
            <w:r w:rsidR="003E7DB1">
              <w:t>силой от 3 до 10 МН</w:t>
            </w:r>
          </w:p>
        </w:tc>
      </w:tr>
      <w:tr w:rsidR="003E7DB1" w:rsidRPr="000F56BC" w14:paraId="1B703AD3" w14:textId="77777777" w:rsidTr="004E3317">
        <w:trPr>
          <w:trHeight w:val="20"/>
        </w:trPr>
        <w:tc>
          <w:tcPr>
            <w:tcW w:w="1072" w:type="pct"/>
            <w:vMerge/>
          </w:tcPr>
          <w:p w14:paraId="29E6E67D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A2513AB" w14:textId="77777777" w:rsidR="003E7DB1" w:rsidRPr="008C134C" w:rsidRDefault="003E7DB1" w:rsidP="009B5DDF">
            <w:pPr>
              <w:jc w:val="both"/>
            </w:pPr>
            <w:r w:rsidRPr="008C134C">
              <w:t xml:space="preserve">Основные параметры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3 до 10 МН</w:t>
            </w:r>
          </w:p>
        </w:tc>
      </w:tr>
      <w:tr w:rsidR="003E7DB1" w:rsidRPr="000F56BC" w14:paraId="0F25D933" w14:textId="77777777" w:rsidTr="004E3317">
        <w:trPr>
          <w:trHeight w:val="20"/>
        </w:trPr>
        <w:tc>
          <w:tcPr>
            <w:tcW w:w="1072" w:type="pct"/>
            <w:vMerge/>
          </w:tcPr>
          <w:p w14:paraId="3B8D70DE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2FC1AD" w14:textId="77777777" w:rsidR="003E7DB1" w:rsidRPr="008C134C" w:rsidRDefault="003E7DB1" w:rsidP="009B5DDF">
            <w:pPr>
              <w:jc w:val="both"/>
            </w:pPr>
            <w:r w:rsidRPr="008C134C">
              <w:t xml:space="preserve">Назначение органов управления </w:t>
            </w:r>
            <w:r>
              <w:t>листо</w:t>
            </w:r>
            <w:r w:rsidRPr="000F56BC">
              <w:t>штамповочны</w:t>
            </w:r>
            <w:r>
              <w:t xml:space="preserve">ми механическими </w:t>
            </w:r>
            <w:r w:rsidRPr="000F56BC">
              <w:t>пресс</w:t>
            </w:r>
            <w:r>
              <w:t>ами</w:t>
            </w:r>
            <w:r w:rsidRPr="000F56BC">
              <w:t xml:space="preserve"> </w:t>
            </w:r>
            <w:r>
              <w:t>силой от 3 до 10 МН</w:t>
            </w:r>
          </w:p>
        </w:tc>
      </w:tr>
      <w:tr w:rsidR="003E7DB1" w:rsidRPr="000F56BC" w14:paraId="582051A6" w14:textId="77777777" w:rsidTr="004E3317">
        <w:trPr>
          <w:trHeight w:val="20"/>
        </w:trPr>
        <w:tc>
          <w:tcPr>
            <w:tcW w:w="1072" w:type="pct"/>
            <w:vMerge/>
          </w:tcPr>
          <w:p w14:paraId="3A0A3AB7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57B595F" w14:textId="4B9A728F" w:rsidR="003E7DB1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3E7DB1">
              <w:t>листо</w:t>
            </w:r>
            <w:r w:rsidR="003E7DB1" w:rsidRPr="000F56BC">
              <w:t>штамповочны</w:t>
            </w:r>
            <w:r w:rsidR="003E7DB1">
              <w:t xml:space="preserve">х механических </w:t>
            </w:r>
            <w:r w:rsidR="003E7DB1" w:rsidRPr="000F56BC">
              <w:t>пресс</w:t>
            </w:r>
            <w:r w:rsidR="003E7DB1">
              <w:t>ов</w:t>
            </w:r>
            <w:r w:rsidR="003E7DB1" w:rsidRPr="000F56BC">
              <w:t xml:space="preserve"> </w:t>
            </w:r>
            <w:r w:rsidR="003E7DB1">
              <w:t>силой от 3 до 10 МН</w:t>
            </w:r>
          </w:p>
        </w:tc>
      </w:tr>
      <w:tr w:rsidR="003E7DB1" w:rsidRPr="000F56BC" w14:paraId="2A9C2EF6" w14:textId="77777777" w:rsidTr="004E3317">
        <w:trPr>
          <w:trHeight w:val="20"/>
        </w:trPr>
        <w:tc>
          <w:tcPr>
            <w:tcW w:w="1072" w:type="pct"/>
            <w:vMerge/>
          </w:tcPr>
          <w:p w14:paraId="6AE939B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058680B" w14:textId="77777777" w:rsidR="003E7DB1" w:rsidRPr="008C134C" w:rsidRDefault="003E7DB1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3 до 10 МН</w:t>
            </w:r>
          </w:p>
        </w:tc>
      </w:tr>
      <w:tr w:rsidR="003E7DB1" w:rsidRPr="000F56BC" w14:paraId="39C3CF76" w14:textId="77777777" w:rsidTr="004E3317">
        <w:trPr>
          <w:trHeight w:val="20"/>
        </w:trPr>
        <w:tc>
          <w:tcPr>
            <w:tcW w:w="1072" w:type="pct"/>
            <w:vMerge/>
          </w:tcPr>
          <w:p w14:paraId="44C2595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EEA9E32" w14:textId="77777777" w:rsidR="003E7DB1" w:rsidRPr="0031221C" w:rsidRDefault="003E7DB1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3E7DB1" w:rsidRPr="000F56BC" w14:paraId="674BBB31" w14:textId="77777777" w:rsidTr="004E3317">
        <w:trPr>
          <w:trHeight w:val="20"/>
        </w:trPr>
        <w:tc>
          <w:tcPr>
            <w:tcW w:w="1072" w:type="pct"/>
            <w:vMerge/>
          </w:tcPr>
          <w:p w14:paraId="7615CE02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D8D0D80" w14:textId="5F5942E1" w:rsidR="003E7DB1" w:rsidRDefault="003E7DB1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3E7DB1" w:rsidRPr="000F56BC" w14:paraId="0AB8B8DE" w14:textId="77777777" w:rsidTr="004E3317">
        <w:trPr>
          <w:trHeight w:val="20"/>
        </w:trPr>
        <w:tc>
          <w:tcPr>
            <w:tcW w:w="1072" w:type="pct"/>
            <w:vMerge/>
          </w:tcPr>
          <w:p w14:paraId="27FABFE7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9A0D92F" w14:textId="77777777" w:rsidR="003E7DB1" w:rsidRPr="008C134C" w:rsidRDefault="003E7DB1" w:rsidP="009B5DDF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штамповой оснастке</w:t>
            </w:r>
          </w:p>
        </w:tc>
      </w:tr>
      <w:tr w:rsidR="003E7DB1" w:rsidRPr="000F56BC" w14:paraId="62B94A68" w14:textId="77777777" w:rsidTr="004E3317">
        <w:trPr>
          <w:trHeight w:val="20"/>
        </w:trPr>
        <w:tc>
          <w:tcPr>
            <w:tcW w:w="1072" w:type="pct"/>
            <w:vMerge/>
          </w:tcPr>
          <w:p w14:paraId="6B98D97D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1DC7D21" w14:textId="77777777" w:rsidR="003E7DB1" w:rsidRPr="008C134C" w:rsidRDefault="003E7DB1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листовой </w:t>
            </w:r>
            <w:r w:rsidRPr="008C134C">
              <w:t>штамповкой</w:t>
            </w:r>
          </w:p>
        </w:tc>
      </w:tr>
      <w:tr w:rsidR="003E7DB1" w:rsidRPr="000F56BC" w14:paraId="25A71E37" w14:textId="77777777" w:rsidTr="004E3317">
        <w:trPr>
          <w:trHeight w:val="20"/>
        </w:trPr>
        <w:tc>
          <w:tcPr>
            <w:tcW w:w="1072" w:type="pct"/>
            <w:vMerge/>
          </w:tcPr>
          <w:p w14:paraId="79685570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2A2ABD7" w14:textId="77777777" w:rsidR="003E7DB1" w:rsidRPr="008C134C" w:rsidRDefault="003E7DB1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листовой штамповкой</w:t>
            </w:r>
          </w:p>
        </w:tc>
      </w:tr>
      <w:tr w:rsidR="003E7DB1" w:rsidRPr="000F56BC" w14:paraId="279DEDA3" w14:textId="77777777" w:rsidTr="004E3317">
        <w:trPr>
          <w:trHeight w:val="20"/>
        </w:trPr>
        <w:tc>
          <w:tcPr>
            <w:tcW w:w="1072" w:type="pct"/>
            <w:vMerge/>
          </w:tcPr>
          <w:p w14:paraId="173EE5E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073C37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>
              <w:t xml:space="preserve">Типовые </w:t>
            </w:r>
            <w:r w:rsidRPr="008C134C">
              <w:t xml:space="preserve">технологические операции </w:t>
            </w:r>
            <w:r>
              <w:t xml:space="preserve">листовой </w:t>
            </w:r>
            <w:r w:rsidRPr="008C134C">
              <w:t xml:space="preserve">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</w:p>
        </w:tc>
      </w:tr>
      <w:tr w:rsidR="003E7DB1" w:rsidRPr="000F56BC" w14:paraId="4461C944" w14:textId="77777777" w:rsidTr="004E3317">
        <w:trPr>
          <w:trHeight w:val="20"/>
        </w:trPr>
        <w:tc>
          <w:tcPr>
            <w:tcW w:w="1072" w:type="pct"/>
            <w:vMerge/>
          </w:tcPr>
          <w:p w14:paraId="70B2500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3B4A670" w14:textId="1BD1B66F" w:rsidR="003E7DB1" w:rsidRPr="000F56BC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3E7DB1" w:rsidRPr="000F56BC">
              <w:rPr>
                <w:color w:val="000000" w:themeColor="text1"/>
              </w:rPr>
              <w:t>штамповой оснастки к нижней плите и ползуну</w:t>
            </w:r>
            <w:r w:rsidR="003E7DB1">
              <w:rPr>
                <w:color w:val="000000" w:themeColor="text1"/>
              </w:rPr>
              <w:t xml:space="preserve"> листо</w:t>
            </w:r>
            <w:r w:rsidR="003E7DB1" w:rsidRPr="000F56BC">
              <w:rPr>
                <w:color w:val="000000" w:themeColor="text1"/>
              </w:rPr>
              <w:t>штамповочны</w:t>
            </w:r>
            <w:r w:rsidR="003E7DB1">
              <w:rPr>
                <w:color w:val="000000" w:themeColor="text1"/>
              </w:rPr>
              <w:t xml:space="preserve">х механических </w:t>
            </w:r>
            <w:r w:rsidR="003E7DB1" w:rsidRPr="000F56BC">
              <w:rPr>
                <w:color w:val="000000" w:themeColor="text1"/>
              </w:rPr>
              <w:t>пресс</w:t>
            </w:r>
            <w:r w:rsidR="003E7DB1">
              <w:rPr>
                <w:color w:val="000000" w:themeColor="text1"/>
              </w:rPr>
              <w:t>ов</w:t>
            </w:r>
            <w:r w:rsidR="003E7DB1" w:rsidRPr="000F56BC">
              <w:rPr>
                <w:color w:val="000000" w:themeColor="text1"/>
              </w:rPr>
              <w:t xml:space="preserve"> </w:t>
            </w:r>
            <w:r w:rsidR="003E7DB1">
              <w:rPr>
                <w:color w:val="000000" w:themeColor="text1"/>
              </w:rPr>
              <w:t>силой от 3 до 10 МН</w:t>
            </w:r>
          </w:p>
        </w:tc>
      </w:tr>
      <w:tr w:rsidR="003E7DB1" w:rsidRPr="000F56BC" w14:paraId="03113C11" w14:textId="77777777" w:rsidTr="004E3317">
        <w:trPr>
          <w:trHeight w:val="20"/>
        </w:trPr>
        <w:tc>
          <w:tcPr>
            <w:tcW w:w="1072" w:type="pct"/>
            <w:vMerge/>
          </w:tcPr>
          <w:p w14:paraId="7673007B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4E6532A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механические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</w:p>
        </w:tc>
      </w:tr>
      <w:tr w:rsidR="003E7DB1" w:rsidRPr="000F56BC" w14:paraId="0BC74BB4" w14:textId="77777777" w:rsidTr="004E3317">
        <w:trPr>
          <w:trHeight w:val="20"/>
        </w:trPr>
        <w:tc>
          <w:tcPr>
            <w:tcW w:w="1072" w:type="pct"/>
            <w:vMerge/>
          </w:tcPr>
          <w:p w14:paraId="473A086E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8623CE8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</w:p>
        </w:tc>
      </w:tr>
      <w:tr w:rsidR="003E7DB1" w:rsidRPr="000F56BC" w14:paraId="0C8053F6" w14:textId="77777777" w:rsidTr="004E3317">
        <w:trPr>
          <w:trHeight w:val="20"/>
        </w:trPr>
        <w:tc>
          <w:tcPr>
            <w:tcW w:w="1072" w:type="pct"/>
            <w:vMerge/>
          </w:tcPr>
          <w:p w14:paraId="77AFED70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334D29B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3E7DB1" w:rsidRPr="000F56BC" w14:paraId="7F0426C3" w14:textId="77777777" w:rsidTr="004E3317">
        <w:trPr>
          <w:trHeight w:val="20"/>
        </w:trPr>
        <w:tc>
          <w:tcPr>
            <w:tcW w:w="1072" w:type="pct"/>
            <w:vMerge/>
          </w:tcPr>
          <w:p w14:paraId="3221BB11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3124594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Способы регулировки закрытой высоты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</w:p>
        </w:tc>
      </w:tr>
      <w:tr w:rsidR="003E7DB1" w:rsidRPr="000F56BC" w14:paraId="7F95E4D1" w14:textId="77777777" w:rsidTr="004E3317">
        <w:trPr>
          <w:trHeight w:val="20"/>
        </w:trPr>
        <w:tc>
          <w:tcPr>
            <w:tcW w:w="1072" w:type="pct"/>
            <w:vMerge/>
          </w:tcPr>
          <w:p w14:paraId="5D500B8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2D77AFB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штамповой оснастки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3E7DB1" w:rsidRPr="000F56BC" w14:paraId="18B3F3D1" w14:textId="77777777" w:rsidTr="004E3317">
        <w:trPr>
          <w:trHeight w:val="20"/>
        </w:trPr>
        <w:tc>
          <w:tcPr>
            <w:tcW w:w="1072" w:type="pct"/>
            <w:vMerge/>
          </w:tcPr>
          <w:p w14:paraId="34782CDF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15E461A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 xml:space="preserve">Приемы работы при штамповке </w:t>
            </w:r>
            <w:r>
              <w:rPr>
                <w:rFonts w:eastAsia="Batang"/>
              </w:rPr>
              <w:t>изделий</w:t>
            </w:r>
            <w:r w:rsidRPr="008C134C">
              <w:rPr>
                <w:rFonts w:eastAsia="Batang"/>
              </w:rPr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</w:p>
        </w:tc>
      </w:tr>
      <w:tr w:rsidR="003E7DB1" w:rsidRPr="000F56BC" w14:paraId="7453169D" w14:textId="77777777" w:rsidTr="004E3317">
        <w:trPr>
          <w:trHeight w:val="20"/>
        </w:trPr>
        <w:tc>
          <w:tcPr>
            <w:tcW w:w="1072" w:type="pct"/>
            <w:vMerge/>
          </w:tcPr>
          <w:p w14:paraId="4A9D5E63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23AC98E" w14:textId="244F23C8" w:rsidR="003E7DB1" w:rsidRPr="008C134C" w:rsidRDefault="003E7DB1" w:rsidP="009B5DDF">
            <w:pPr>
              <w:jc w:val="both"/>
              <w:rPr>
                <w:rFonts w:eastAsia="Batang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 МН</w:t>
            </w:r>
          </w:p>
        </w:tc>
      </w:tr>
      <w:tr w:rsidR="003E7DB1" w:rsidRPr="000F56BC" w14:paraId="21C5E8D1" w14:textId="77777777" w:rsidTr="004E3317">
        <w:trPr>
          <w:trHeight w:val="20"/>
        </w:trPr>
        <w:tc>
          <w:tcPr>
            <w:tcW w:w="1072" w:type="pct"/>
            <w:vMerge/>
          </w:tcPr>
          <w:p w14:paraId="3297708F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6C5EA99" w14:textId="77777777" w:rsidR="003E7DB1" w:rsidRPr="008C134C" w:rsidRDefault="003E7DB1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3E7DB1" w:rsidRPr="000F56BC" w14:paraId="5ADEA373" w14:textId="77777777" w:rsidTr="004E3317">
        <w:trPr>
          <w:trHeight w:val="20"/>
        </w:trPr>
        <w:tc>
          <w:tcPr>
            <w:tcW w:w="1072" w:type="pct"/>
          </w:tcPr>
          <w:p w14:paraId="40816FDE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40AD7E9A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00F16146" w14:textId="77777777" w:rsidR="00C97F08" w:rsidRDefault="00C97F08" w:rsidP="00C97F08">
      <w:pPr>
        <w:rPr>
          <w:b/>
          <w:bCs w:val="0"/>
        </w:rPr>
      </w:pPr>
    </w:p>
    <w:p w14:paraId="2A3153E3" w14:textId="472D69B6" w:rsidR="00A40E3F" w:rsidRDefault="00A40E3F" w:rsidP="00C97F08">
      <w:pPr>
        <w:rPr>
          <w:b/>
          <w:bCs w:val="0"/>
        </w:rPr>
      </w:pPr>
      <w:r w:rsidRPr="00C97F08">
        <w:rPr>
          <w:b/>
          <w:bCs w:val="0"/>
        </w:rPr>
        <w:t>3.</w:t>
      </w:r>
      <w:r w:rsidRPr="00C97F08">
        <w:rPr>
          <w:b/>
          <w:bCs w:val="0"/>
          <w:lang w:val="en-US"/>
        </w:rPr>
        <w:t>3</w:t>
      </w:r>
      <w:r w:rsidRPr="00C97F08">
        <w:rPr>
          <w:b/>
          <w:bCs w:val="0"/>
        </w:rPr>
        <w:t>.3. Трудовая функция</w:t>
      </w:r>
    </w:p>
    <w:p w14:paraId="343D3633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466"/>
        <w:gridCol w:w="704"/>
        <w:gridCol w:w="994"/>
        <w:gridCol w:w="1865"/>
        <w:gridCol w:w="565"/>
      </w:tblGrid>
      <w:tr w:rsidR="00A40E3F" w:rsidRPr="000F56BC" w14:paraId="1490BDE9" w14:textId="77777777" w:rsidTr="00C97F08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16BEE87" w14:textId="77777777" w:rsidR="00A40E3F" w:rsidRPr="000F56BC" w:rsidRDefault="00A40E3F" w:rsidP="004E0CA5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A7A52" w14:textId="77777777" w:rsidR="00A40E3F" w:rsidRPr="000F56BC" w:rsidRDefault="00A40E3F" w:rsidP="004E0C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0F56BC">
              <w:rPr>
                <w:color w:val="000000" w:themeColor="text1"/>
              </w:rPr>
              <w:t>алад</w:t>
            </w:r>
            <w:r>
              <w:rPr>
                <w:color w:val="000000" w:themeColor="text1"/>
              </w:rPr>
              <w:t>ка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043A68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238E5A" w14:textId="77777777" w:rsidR="00A40E3F" w:rsidRPr="000F56BC" w:rsidRDefault="00A40E3F" w:rsidP="004E0CA5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9087C" w14:textId="0CED9FBE" w:rsidR="00A40E3F" w:rsidRPr="00A40E3F" w:rsidRDefault="00452E57" w:rsidP="00A40E3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A40E3F" w:rsidRPr="000F56BC">
              <w:rPr>
                <w:color w:val="000000" w:themeColor="text1"/>
              </w:rPr>
              <w:t>/0</w:t>
            </w:r>
            <w:r w:rsidR="00A40E3F">
              <w:rPr>
                <w:color w:val="000000" w:themeColor="text1"/>
              </w:rPr>
              <w:t>3</w:t>
            </w:r>
            <w:r w:rsidR="00A40E3F" w:rsidRPr="000F56BC">
              <w:rPr>
                <w:color w:val="000000" w:themeColor="text1"/>
              </w:rPr>
              <w:t>.</w:t>
            </w:r>
            <w:r w:rsidR="00A40E3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674534" w14:textId="77777777" w:rsidR="00A40E3F" w:rsidRPr="000F56BC" w:rsidRDefault="00A40E3F" w:rsidP="004E0CA5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D6B2A9" w14:textId="77777777" w:rsidR="00A40E3F" w:rsidRPr="00A40E3F" w:rsidRDefault="00A40E3F" w:rsidP="004E0CA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</w:tbl>
    <w:p w14:paraId="2B55019E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A40E3F" w:rsidRPr="000F56BC" w14:paraId="6908D406" w14:textId="77777777" w:rsidTr="009B5DDF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0DA6B3D" w14:textId="77777777" w:rsidR="00A40E3F" w:rsidRPr="000F56BC" w:rsidRDefault="00A40E3F" w:rsidP="004E0CA5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50CFF7" w14:textId="77777777" w:rsidR="00A40E3F" w:rsidRPr="000F56BC" w:rsidRDefault="00A40E3F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46F12D" w14:textId="77777777" w:rsidR="00A40E3F" w:rsidRPr="000F56BC" w:rsidRDefault="00A40E3F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F18E5" w14:textId="77777777" w:rsidR="00A40E3F" w:rsidRPr="000F56BC" w:rsidRDefault="00A40E3F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8B0951" w14:textId="77777777" w:rsidR="00A40E3F" w:rsidRPr="000F56BC" w:rsidRDefault="00A40E3F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F159A4" w14:textId="77777777" w:rsidR="00A40E3F" w:rsidRPr="000F56BC" w:rsidRDefault="00A40E3F" w:rsidP="009B5DDF">
            <w:pPr>
              <w:jc w:val="center"/>
              <w:rPr>
                <w:color w:val="000000" w:themeColor="text1"/>
              </w:rPr>
            </w:pPr>
          </w:p>
        </w:tc>
      </w:tr>
      <w:tr w:rsidR="00A40E3F" w:rsidRPr="000F56BC" w14:paraId="5C199FD0" w14:textId="77777777" w:rsidTr="009B5DDF">
        <w:trPr>
          <w:trHeight w:val="479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12BAD64E" w14:textId="77777777" w:rsidR="00A40E3F" w:rsidRPr="000F56BC" w:rsidRDefault="00A40E3F" w:rsidP="004E0CA5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BC25EF" w14:textId="77777777" w:rsidR="00A40E3F" w:rsidRPr="000F56BC" w:rsidRDefault="00A40E3F" w:rsidP="004E0CA5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08131F" w14:textId="77777777" w:rsidR="00A40E3F" w:rsidRPr="000F56BC" w:rsidRDefault="00A40E3F" w:rsidP="004E0CA5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D2692D" w14:textId="77777777" w:rsidR="00A40E3F" w:rsidRPr="000F56BC" w:rsidRDefault="00A40E3F" w:rsidP="004E0CA5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14DECE" w14:textId="77777777" w:rsidR="00A40E3F" w:rsidRPr="000F56BC" w:rsidRDefault="00A40E3F" w:rsidP="00A40E3F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A40E3F" w:rsidRPr="000F56BC" w14:paraId="442C4A3D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61B4626B" w14:textId="77777777" w:rsidR="00A40E3F" w:rsidRPr="000F56BC" w:rsidRDefault="00A40E3F" w:rsidP="004E0CA5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60309E0D" w14:textId="77777777" w:rsidR="00A40E3F" w:rsidRPr="000F56BC" w:rsidRDefault="00A40E3F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Транспортировка штамповой оснастки </w:t>
            </w:r>
            <w:r>
              <w:rPr>
                <w:color w:val="000000" w:themeColor="text1"/>
              </w:rPr>
              <w:t>до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043A68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 и обратно</w:t>
            </w:r>
          </w:p>
        </w:tc>
      </w:tr>
      <w:tr w:rsidR="00A40E3F" w:rsidRPr="000F56BC" w14:paraId="316DB890" w14:textId="77777777" w:rsidTr="004E3317">
        <w:trPr>
          <w:trHeight w:val="20"/>
        </w:trPr>
        <w:tc>
          <w:tcPr>
            <w:tcW w:w="1072" w:type="pct"/>
            <w:vMerge/>
          </w:tcPr>
          <w:p w14:paraId="7228E71D" w14:textId="77777777" w:rsidR="00A40E3F" w:rsidRPr="000F56BC" w:rsidRDefault="00A40E3F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6374563" w14:textId="77777777" w:rsidR="00A40E3F" w:rsidRPr="000F56BC" w:rsidRDefault="00A40E3F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гидравлических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043A68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 xml:space="preserve">МН </w:t>
            </w:r>
          </w:p>
        </w:tc>
      </w:tr>
      <w:tr w:rsidR="00A40E3F" w:rsidRPr="000F56BC" w14:paraId="32F27952" w14:textId="77777777" w:rsidTr="004E3317">
        <w:trPr>
          <w:trHeight w:val="20"/>
        </w:trPr>
        <w:tc>
          <w:tcPr>
            <w:tcW w:w="1072" w:type="pct"/>
            <w:vMerge/>
          </w:tcPr>
          <w:p w14:paraId="594E3EBB" w14:textId="77777777" w:rsidR="00A40E3F" w:rsidRPr="000F56BC" w:rsidRDefault="00A40E3F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9C984A5" w14:textId="77777777" w:rsidR="00A40E3F" w:rsidRPr="000F56BC" w:rsidRDefault="00A40E3F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штамповой оснастки для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гидравлических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043A68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 к наладке</w:t>
            </w:r>
          </w:p>
        </w:tc>
      </w:tr>
      <w:tr w:rsidR="00A40E3F" w:rsidRPr="000F56BC" w14:paraId="1C4DAB60" w14:textId="77777777" w:rsidTr="004E3317">
        <w:trPr>
          <w:trHeight w:val="20"/>
        </w:trPr>
        <w:tc>
          <w:tcPr>
            <w:tcW w:w="1072" w:type="pct"/>
            <w:vMerge/>
          </w:tcPr>
          <w:p w14:paraId="1B250E4A" w14:textId="77777777" w:rsidR="00A40E3F" w:rsidRPr="000F56BC" w:rsidRDefault="00A40E3F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A1FC01" w14:textId="51236C2C" w:rsidR="00A40E3F" w:rsidRPr="000F56BC" w:rsidRDefault="00A40E3F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гидравлических</w:t>
            </w:r>
            <w:r w:rsidR="000A360D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043A68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A40E3F" w:rsidRPr="000F56BC" w14:paraId="425E56DC" w14:textId="77777777" w:rsidTr="004E3317">
        <w:trPr>
          <w:trHeight w:val="20"/>
        </w:trPr>
        <w:tc>
          <w:tcPr>
            <w:tcW w:w="1072" w:type="pct"/>
            <w:vMerge/>
          </w:tcPr>
          <w:p w14:paraId="6AB442D6" w14:textId="77777777" w:rsidR="00A40E3F" w:rsidRPr="000F56BC" w:rsidRDefault="00A40E3F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074F817" w14:textId="44B65C01" w:rsidR="00A40E3F" w:rsidRPr="000F56BC" w:rsidRDefault="00A40E3F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</w:t>
            </w:r>
            <w:r>
              <w:rPr>
                <w:rFonts w:eastAsia="Calibri"/>
                <w:color w:val="000000" w:themeColor="text1"/>
              </w:rPr>
              <w:t>с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листоштамповочных гидравлических</w:t>
            </w:r>
            <w:r w:rsidR="000A360D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043A68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A40E3F" w:rsidRPr="000F56BC" w14:paraId="02727C7D" w14:textId="77777777" w:rsidTr="004E3317">
        <w:trPr>
          <w:trHeight w:val="20"/>
        </w:trPr>
        <w:tc>
          <w:tcPr>
            <w:tcW w:w="1072" w:type="pct"/>
            <w:vMerge/>
          </w:tcPr>
          <w:p w14:paraId="3836FADB" w14:textId="77777777" w:rsidR="00A40E3F" w:rsidRPr="000F56BC" w:rsidRDefault="00A40E3F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0428198" w14:textId="77777777" w:rsidR="00A40E3F" w:rsidRPr="000F56BC" w:rsidRDefault="00A40E3F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гидравлические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043A68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A40E3F" w:rsidRPr="000F56BC" w14:paraId="29FFECB7" w14:textId="77777777" w:rsidTr="004E3317">
        <w:trPr>
          <w:trHeight w:val="20"/>
        </w:trPr>
        <w:tc>
          <w:tcPr>
            <w:tcW w:w="1072" w:type="pct"/>
            <w:vMerge/>
          </w:tcPr>
          <w:p w14:paraId="7D1E79D5" w14:textId="77777777" w:rsidR="00A40E3F" w:rsidRPr="000F56BC" w:rsidRDefault="00A40E3F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534E9F4" w14:textId="77777777" w:rsidR="00A40E3F" w:rsidRPr="000F56BC" w:rsidRDefault="00A40E3F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 xml:space="preserve">репление штамповой оснастки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гидравлические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043A68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A40E3F" w:rsidRPr="000F56BC" w14:paraId="405542EB" w14:textId="77777777" w:rsidTr="004E3317">
        <w:trPr>
          <w:trHeight w:val="20"/>
        </w:trPr>
        <w:tc>
          <w:tcPr>
            <w:tcW w:w="1072" w:type="pct"/>
            <w:vMerge/>
          </w:tcPr>
          <w:p w14:paraId="5A28EF5D" w14:textId="77777777" w:rsidR="00A40E3F" w:rsidRPr="000F56BC" w:rsidRDefault="00A40E3F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F73962E" w14:textId="77777777" w:rsidR="00A40E3F" w:rsidRPr="000F56BC" w:rsidRDefault="00A40E3F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Наладка механизирующих и автоматизирующих устройств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043A68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 xml:space="preserve">МН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A40E3F" w:rsidRPr="000F56BC" w14:paraId="4BB33397" w14:textId="77777777" w:rsidTr="004E3317">
        <w:trPr>
          <w:trHeight w:val="20"/>
        </w:trPr>
        <w:tc>
          <w:tcPr>
            <w:tcW w:w="1072" w:type="pct"/>
            <w:vMerge/>
          </w:tcPr>
          <w:p w14:paraId="21F513E7" w14:textId="77777777" w:rsidR="00A40E3F" w:rsidRPr="000F56BC" w:rsidRDefault="00A40E3F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2095949" w14:textId="77777777" w:rsidR="00A40E3F" w:rsidRPr="000F56BC" w:rsidRDefault="00A40E3F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043A68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A40E3F" w:rsidRPr="000F56BC" w14:paraId="647D4F24" w14:textId="77777777" w:rsidTr="004E3317">
        <w:trPr>
          <w:trHeight w:val="20"/>
        </w:trPr>
        <w:tc>
          <w:tcPr>
            <w:tcW w:w="1072" w:type="pct"/>
            <w:vMerge/>
          </w:tcPr>
          <w:p w14:paraId="34CEFB2D" w14:textId="77777777" w:rsidR="00A40E3F" w:rsidRPr="000F56BC" w:rsidRDefault="00A40E3F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386C697" w14:textId="77777777" w:rsidR="00A40E3F" w:rsidRPr="000F56BC" w:rsidRDefault="00A40E3F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043A68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A40E3F" w:rsidRPr="000F56BC" w14:paraId="047A81F0" w14:textId="77777777" w:rsidTr="004E3317">
        <w:trPr>
          <w:trHeight w:val="20"/>
        </w:trPr>
        <w:tc>
          <w:tcPr>
            <w:tcW w:w="1072" w:type="pct"/>
            <w:vMerge/>
          </w:tcPr>
          <w:p w14:paraId="36521270" w14:textId="77777777" w:rsidR="00A40E3F" w:rsidRPr="000F56BC" w:rsidRDefault="00A40E3F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59A1DEB" w14:textId="77777777" w:rsidR="00A40E3F" w:rsidRPr="000F56BC" w:rsidRDefault="00A40E3F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</w:t>
            </w:r>
            <w:r w:rsidRPr="000F56BC">
              <w:rPr>
                <w:color w:val="000000" w:themeColor="text1"/>
              </w:rPr>
              <w:t xml:space="preserve"> неполадок в работе штамповой оснастки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043A68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A40E3F" w:rsidRPr="000F56BC" w14:paraId="2AF8ED09" w14:textId="77777777" w:rsidTr="004E3317">
        <w:trPr>
          <w:trHeight w:val="20"/>
        </w:trPr>
        <w:tc>
          <w:tcPr>
            <w:tcW w:w="1072" w:type="pct"/>
            <w:vMerge/>
          </w:tcPr>
          <w:p w14:paraId="6AD78530" w14:textId="77777777" w:rsidR="00A40E3F" w:rsidRPr="000F56BC" w:rsidRDefault="00A40E3F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91D7AB2" w14:textId="77777777" w:rsidR="00A40E3F" w:rsidRPr="000F56BC" w:rsidRDefault="00A40E3F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043A68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A40E3F" w:rsidRPr="000F56BC" w14:paraId="1C2F15AE" w14:textId="77777777" w:rsidTr="004E3317">
        <w:trPr>
          <w:trHeight w:val="20"/>
        </w:trPr>
        <w:tc>
          <w:tcPr>
            <w:tcW w:w="1072" w:type="pct"/>
            <w:vMerge/>
          </w:tcPr>
          <w:p w14:paraId="2AAA3B1A" w14:textId="77777777" w:rsidR="00A40E3F" w:rsidRPr="000F56BC" w:rsidRDefault="00A40E3F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AA1D33" w14:textId="77777777" w:rsidR="00A40E3F" w:rsidRPr="000F56BC" w:rsidRDefault="00A40E3F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043A68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A40E3F" w:rsidRPr="000F56BC" w14:paraId="1143A72B" w14:textId="77777777" w:rsidTr="004E3317">
        <w:trPr>
          <w:trHeight w:val="20"/>
        </w:trPr>
        <w:tc>
          <w:tcPr>
            <w:tcW w:w="1072" w:type="pct"/>
            <w:vMerge/>
          </w:tcPr>
          <w:p w14:paraId="555F7A1E" w14:textId="77777777" w:rsidR="00A40E3F" w:rsidRPr="000F56BC" w:rsidRDefault="00A40E3F" w:rsidP="004E0CA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ADCBCCB" w14:textId="1577BD9C" w:rsidR="00A40E3F" w:rsidRPr="000F56BC" w:rsidRDefault="00A40E3F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>ой оснастки и 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>х гидравлических</w:t>
            </w:r>
            <w:r w:rsidR="000A360D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</w:t>
            </w:r>
            <w:r w:rsidR="00043A68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A40E3F" w:rsidRPr="000F56BC" w14:paraId="32B87E01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6B70D3EA" w14:textId="77777777" w:rsidR="00A40E3F" w:rsidRPr="000F56BC" w:rsidDel="002A1D54" w:rsidRDefault="00A40E3F" w:rsidP="004E0CA5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627EBA28" w14:textId="77777777" w:rsidR="00A40E3F" w:rsidRPr="000F56BC" w:rsidRDefault="00A40E3F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525F3E" w:rsidRPr="000F56BC" w14:paraId="155EE535" w14:textId="77777777" w:rsidTr="004E3317">
        <w:trPr>
          <w:trHeight w:val="20"/>
        </w:trPr>
        <w:tc>
          <w:tcPr>
            <w:tcW w:w="1072" w:type="pct"/>
            <w:vMerge/>
          </w:tcPr>
          <w:p w14:paraId="62F5792E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E36BF89" w14:textId="0DD3AE16" w:rsidR="00525F3E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525F3E" w:rsidRPr="000F56BC" w14:paraId="1E6E0EC9" w14:textId="77777777" w:rsidTr="004E3317">
        <w:trPr>
          <w:trHeight w:val="20"/>
        </w:trPr>
        <w:tc>
          <w:tcPr>
            <w:tcW w:w="1072" w:type="pct"/>
            <w:vMerge/>
          </w:tcPr>
          <w:p w14:paraId="748BCE3C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273C58A" w14:textId="0CCA4D86" w:rsidR="00525F3E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25F3E" w:rsidRPr="000F56BC" w14:paraId="67489CA7" w14:textId="77777777" w:rsidTr="004E3317">
        <w:trPr>
          <w:trHeight w:val="20"/>
        </w:trPr>
        <w:tc>
          <w:tcPr>
            <w:tcW w:w="1072" w:type="pct"/>
            <w:vMerge/>
          </w:tcPr>
          <w:p w14:paraId="6AC6AE4C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1993D1" w14:textId="7AA4D8F8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 листоштамповочные гидравлические прессы 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 для штамповки изделий</w:t>
            </w:r>
          </w:p>
        </w:tc>
      </w:tr>
      <w:tr w:rsidR="00525F3E" w:rsidRPr="000F56BC" w14:paraId="68269431" w14:textId="77777777" w:rsidTr="004E3317">
        <w:trPr>
          <w:trHeight w:val="20"/>
        </w:trPr>
        <w:tc>
          <w:tcPr>
            <w:tcW w:w="1072" w:type="pct"/>
            <w:vMerge/>
          </w:tcPr>
          <w:p w14:paraId="67AEA9CD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2B51655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525F3E" w:rsidRPr="000F56BC" w14:paraId="1FAFB1C7" w14:textId="77777777" w:rsidTr="004E3317">
        <w:trPr>
          <w:trHeight w:val="20"/>
        </w:trPr>
        <w:tc>
          <w:tcPr>
            <w:tcW w:w="1072" w:type="pct"/>
            <w:vMerge/>
          </w:tcPr>
          <w:p w14:paraId="2B10096C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146441C" w14:textId="77777777" w:rsidR="00525F3E" w:rsidRPr="00F72E80" w:rsidRDefault="00525F3E" w:rsidP="009B5DDF">
            <w:pPr>
              <w:jc w:val="both"/>
            </w:pPr>
            <w:r w:rsidRPr="00F72E80">
              <w:t xml:space="preserve">Проверять исправность работы </w:t>
            </w:r>
            <w:r>
              <w:t>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3 до 10</w:t>
            </w:r>
            <w:r>
              <w:rPr>
                <w:lang w:val="en-US"/>
              </w:rPr>
              <w:t> </w:t>
            </w:r>
            <w:r>
              <w:t>МН</w:t>
            </w:r>
          </w:p>
        </w:tc>
      </w:tr>
      <w:tr w:rsidR="00525F3E" w:rsidRPr="000F56BC" w14:paraId="3673CD22" w14:textId="77777777" w:rsidTr="004E3317">
        <w:trPr>
          <w:trHeight w:val="20"/>
        </w:trPr>
        <w:tc>
          <w:tcPr>
            <w:tcW w:w="1072" w:type="pct"/>
            <w:vMerge/>
          </w:tcPr>
          <w:p w14:paraId="3243DD56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08EEF00" w14:textId="77777777" w:rsidR="00525F3E" w:rsidRPr="00F72E80" w:rsidRDefault="00525F3E" w:rsidP="009B5DDF">
            <w:pPr>
              <w:jc w:val="both"/>
            </w:pPr>
            <w:r w:rsidRPr="00F72E80">
              <w:t xml:space="preserve">Проверять исправность работы блокирующих приспособлений, защитных устройств и ограждений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525F3E" w:rsidRPr="000F56BC" w14:paraId="38B46EF9" w14:textId="77777777" w:rsidTr="004E3317">
        <w:trPr>
          <w:trHeight w:val="20"/>
        </w:trPr>
        <w:tc>
          <w:tcPr>
            <w:tcW w:w="1072" w:type="pct"/>
            <w:vMerge/>
          </w:tcPr>
          <w:p w14:paraId="13916E31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3D034D" w14:textId="77777777" w:rsidR="00525F3E" w:rsidRPr="00F72E80" w:rsidRDefault="00525F3E" w:rsidP="009B5DDF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>
              <w:t>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3 до 10</w:t>
            </w:r>
            <w:r>
              <w:rPr>
                <w:lang w:val="en-US"/>
              </w:rPr>
              <w:t> </w:t>
            </w:r>
            <w:r>
              <w:t>МН</w:t>
            </w:r>
            <w:r w:rsidRPr="0031221C">
              <w:t xml:space="preserve"> </w:t>
            </w:r>
            <w:r w:rsidRPr="00F72E80">
              <w:t>и вспомогательного оборудования</w:t>
            </w:r>
          </w:p>
        </w:tc>
      </w:tr>
      <w:tr w:rsidR="00525F3E" w:rsidRPr="000F56BC" w14:paraId="61FCA1B3" w14:textId="77777777" w:rsidTr="004E3317">
        <w:trPr>
          <w:trHeight w:val="20"/>
        </w:trPr>
        <w:tc>
          <w:tcPr>
            <w:tcW w:w="1072" w:type="pct"/>
            <w:vMerge/>
          </w:tcPr>
          <w:p w14:paraId="7D1223AA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BEF2F76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525F3E" w:rsidRPr="000F56BC" w14:paraId="73C9BE5B" w14:textId="77777777" w:rsidTr="004E3317">
        <w:trPr>
          <w:trHeight w:val="20"/>
        </w:trPr>
        <w:tc>
          <w:tcPr>
            <w:tcW w:w="1072" w:type="pct"/>
            <w:vMerge/>
          </w:tcPr>
          <w:p w14:paraId="33D43615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F2B863D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525F3E" w:rsidRPr="000F56BC" w14:paraId="13893927" w14:textId="77777777" w:rsidTr="004E3317">
        <w:trPr>
          <w:trHeight w:val="20"/>
        </w:trPr>
        <w:tc>
          <w:tcPr>
            <w:tcW w:w="1072" w:type="pct"/>
            <w:vMerge/>
          </w:tcPr>
          <w:p w14:paraId="1D988DFD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08BF02A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гидравлические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  <w:r w:rsidRPr="000F56BC">
              <w:rPr>
                <w:color w:val="000000" w:themeColor="text1"/>
              </w:rPr>
              <w:t xml:space="preserve"> в случае возникновения нештатной ситуации</w:t>
            </w:r>
          </w:p>
        </w:tc>
      </w:tr>
      <w:tr w:rsidR="00525F3E" w:rsidRPr="000F56BC" w14:paraId="057ACD9C" w14:textId="77777777" w:rsidTr="004E3317">
        <w:trPr>
          <w:trHeight w:val="20"/>
        </w:trPr>
        <w:tc>
          <w:tcPr>
            <w:tcW w:w="1072" w:type="pct"/>
            <w:vMerge/>
          </w:tcPr>
          <w:p w14:paraId="126241FF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E8A94C9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525F3E" w:rsidRPr="000F56BC" w14:paraId="26B6062A" w14:textId="77777777" w:rsidTr="004E3317">
        <w:trPr>
          <w:trHeight w:val="20"/>
        </w:trPr>
        <w:tc>
          <w:tcPr>
            <w:tcW w:w="1072" w:type="pct"/>
            <w:vMerge/>
          </w:tcPr>
          <w:p w14:paraId="532E88BA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B40241B" w14:textId="77777777" w:rsidR="00525F3E" w:rsidRPr="00F72E80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</w:t>
            </w:r>
            <w:r>
              <w:t>отштампованную</w:t>
            </w:r>
            <w:r w:rsidRPr="00F72E80">
              <w:t xml:space="preserve"> </w:t>
            </w:r>
            <w: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525F3E" w:rsidRPr="000F56BC" w14:paraId="755F1DB4" w14:textId="77777777" w:rsidTr="004E3317">
        <w:trPr>
          <w:trHeight w:val="20"/>
        </w:trPr>
        <w:tc>
          <w:tcPr>
            <w:tcW w:w="1072" w:type="pct"/>
            <w:vMerge/>
          </w:tcPr>
          <w:p w14:paraId="30173161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4CE31F4" w14:textId="77777777" w:rsidR="00525F3E" w:rsidRPr="00F72E80" w:rsidRDefault="00525F3E" w:rsidP="009B5DDF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</w:t>
            </w:r>
            <w:r>
              <w:rPr>
                <w:lang w:val="en-US"/>
              </w:rPr>
              <w:t> </w:t>
            </w:r>
            <w:r w:rsidRPr="00F72E80">
              <w:t>кг</w:t>
            </w:r>
          </w:p>
        </w:tc>
      </w:tr>
      <w:tr w:rsidR="00525F3E" w:rsidRPr="000F56BC" w14:paraId="143C62FF" w14:textId="77777777" w:rsidTr="004E3317">
        <w:trPr>
          <w:trHeight w:val="20"/>
        </w:trPr>
        <w:tc>
          <w:tcPr>
            <w:tcW w:w="1072" w:type="pct"/>
            <w:vMerge/>
          </w:tcPr>
          <w:p w14:paraId="5D0367D8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6B3A135" w14:textId="77777777" w:rsidR="00525F3E" w:rsidRPr="00F72E80" w:rsidRDefault="00525F3E" w:rsidP="009B5DDF">
            <w:pPr>
              <w:jc w:val="both"/>
            </w:pPr>
            <w:r w:rsidRPr="00F72E80">
              <w:t>Выбирать схемы строповки штамповой оснастки</w:t>
            </w:r>
            <w:r>
              <w:t xml:space="preserve"> для 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3 до 10</w:t>
            </w:r>
            <w:r>
              <w:rPr>
                <w:lang w:val="en-US"/>
              </w:rPr>
              <w:t> </w:t>
            </w:r>
            <w:r>
              <w:t>МН</w:t>
            </w:r>
          </w:p>
        </w:tc>
      </w:tr>
      <w:tr w:rsidR="00525F3E" w:rsidRPr="000F56BC" w14:paraId="7F79DCDC" w14:textId="77777777" w:rsidTr="004E3317">
        <w:trPr>
          <w:trHeight w:val="20"/>
        </w:trPr>
        <w:tc>
          <w:tcPr>
            <w:tcW w:w="1072" w:type="pct"/>
            <w:vMerge/>
          </w:tcPr>
          <w:p w14:paraId="6BAE83F6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1095E78" w14:textId="5032EC04" w:rsidR="00525F3E" w:rsidRPr="00F72E80" w:rsidRDefault="00FF275B" w:rsidP="009B5DD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525F3E" w:rsidRPr="00F72E80">
              <w:t>и к</w:t>
            </w:r>
            <w:r w:rsidR="009D38B7">
              <w:t>оллективной защиты при</w:t>
            </w:r>
            <w:r w:rsidR="00B1562D">
              <w:t xml:space="preserve"> </w:t>
            </w:r>
            <w:r w:rsidR="00525F3E" w:rsidRPr="00F72E80">
              <w:t xml:space="preserve">управлении </w:t>
            </w:r>
            <w:r w:rsidR="00525F3E">
              <w:rPr>
                <w:color w:val="000000" w:themeColor="text1"/>
              </w:rPr>
              <w:t>листо</w:t>
            </w:r>
            <w:r w:rsidR="00525F3E" w:rsidRPr="000F56BC">
              <w:rPr>
                <w:color w:val="000000" w:themeColor="text1"/>
              </w:rPr>
              <w:t>штамповочны</w:t>
            </w:r>
            <w:r w:rsidR="00525F3E">
              <w:rPr>
                <w:color w:val="000000" w:themeColor="text1"/>
              </w:rPr>
              <w:t xml:space="preserve">ми гидравлическими </w:t>
            </w:r>
            <w:r w:rsidR="00525F3E" w:rsidRPr="000F56BC">
              <w:rPr>
                <w:color w:val="000000" w:themeColor="text1"/>
              </w:rPr>
              <w:t>пресс</w:t>
            </w:r>
            <w:r w:rsidR="00525F3E">
              <w:rPr>
                <w:color w:val="000000" w:themeColor="text1"/>
              </w:rPr>
              <w:t>ами</w:t>
            </w:r>
            <w:r w:rsidR="00525F3E" w:rsidRPr="000F56BC">
              <w:rPr>
                <w:color w:val="000000" w:themeColor="text1"/>
              </w:rPr>
              <w:t xml:space="preserve"> </w:t>
            </w:r>
            <w:r w:rsidR="00525F3E">
              <w:rPr>
                <w:color w:val="000000" w:themeColor="text1"/>
              </w:rPr>
              <w:t>силой от 3 до 10</w:t>
            </w:r>
            <w:r w:rsidR="00525F3E">
              <w:rPr>
                <w:color w:val="000000" w:themeColor="text1"/>
                <w:lang w:val="en-US"/>
              </w:rPr>
              <w:t> </w:t>
            </w:r>
            <w:r w:rsidR="00525F3E">
              <w:rPr>
                <w:color w:val="000000" w:themeColor="text1"/>
              </w:rPr>
              <w:t>МН</w:t>
            </w:r>
            <w:r w:rsidR="009D38B7">
              <w:rPr>
                <w:color w:val="000000" w:themeColor="text1"/>
              </w:rPr>
              <w:t xml:space="preserve"> и их наладке</w:t>
            </w:r>
          </w:p>
        </w:tc>
      </w:tr>
      <w:tr w:rsidR="00525F3E" w:rsidRPr="000F56BC" w14:paraId="4EE0C9C8" w14:textId="77777777" w:rsidTr="004E3317">
        <w:trPr>
          <w:trHeight w:val="20"/>
        </w:trPr>
        <w:tc>
          <w:tcPr>
            <w:tcW w:w="1072" w:type="pct"/>
            <w:vMerge/>
          </w:tcPr>
          <w:p w14:paraId="011AD7C4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DD426C8" w14:textId="77777777" w:rsidR="00525F3E" w:rsidRPr="00F72E80" w:rsidRDefault="00525F3E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525F3E" w:rsidRPr="000F56BC" w14:paraId="0A3CE8F8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20A9DE17" w14:textId="77777777" w:rsidR="00525F3E" w:rsidRPr="000F56BC" w:rsidRDefault="00525F3E" w:rsidP="00525F3E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2FB9E96E" w14:textId="77777777" w:rsidR="00525F3E" w:rsidRPr="000F56BC" w:rsidRDefault="00525F3E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525F3E" w:rsidRPr="000F56BC" w14:paraId="6F52B958" w14:textId="77777777" w:rsidTr="004E3317">
        <w:trPr>
          <w:trHeight w:val="20"/>
        </w:trPr>
        <w:tc>
          <w:tcPr>
            <w:tcW w:w="1072" w:type="pct"/>
            <w:vMerge/>
          </w:tcPr>
          <w:p w14:paraId="5DC23AEC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F5B5ED9" w14:textId="77777777" w:rsidR="00525F3E" w:rsidRPr="000F56BC" w:rsidRDefault="00525F3E" w:rsidP="009B5DDF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3E7DB1" w:rsidRPr="000F56BC" w14:paraId="32F9D9DB" w14:textId="77777777" w:rsidTr="004E3317">
        <w:trPr>
          <w:trHeight w:val="20"/>
        </w:trPr>
        <w:tc>
          <w:tcPr>
            <w:tcW w:w="1072" w:type="pct"/>
            <w:vMerge/>
          </w:tcPr>
          <w:p w14:paraId="5E4F9E0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F6E3BD3" w14:textId="6A7B32F9" w:rsidR="003E7DB1" w:rsidRPr="008C134C" w:rsidRDefault="003E7DB1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3E7DB1" w:rsidRPr="000F56BC" w14:paraId="6E822C28" w14:textId="77777777" w:rsidTr="004E3317">
        <w:trPr>
          <w:trHeight w:val="20"/>
        </w:trPr>
        <w:tc>
          <w:tcPr>
            <w:tcW w:w="1072" w:type="pct"/>
            <w:vMerge/>
          </w:tcPr>
          <w:p w14:paraId="362775F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2E60CB4" w14:textId="135F59EB" w:rsidR="003E7DB1" w:rsidRPr="008C134C" w:rsidRDefault="003E7DB1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3E7DB1" w:rsidRPr="000F56BC" w14:paraId="5E09474F" w14:textId="77777777" w:rsidTr="004E3317">
        <w:trPr>
          <w:trHeight w:val="20"/>
        </w:trPr>
        <w:tc>
          <w:tcPr>
            <w:tcW w:w="1072" w:type="pct"/>
            <w:vMerge/>
          </w:tcPr>
          <w:p w14:paraId="12E4E16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1A83BC1" w14:textId="4C094F95" w:rsidR="003E7DB1" w:rsidRPr="008C134C" w:rsidRDefault="003E7DB1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E7DB1" w:rsidRPr="000F56BC" w14:paraId="4F542528" w14:textId="77777777" w:rsidTr="004E3317">
        <w:trPr>
          <w:trHeight w:val="20"/>
        </w:trPr>
        <w:tc>
          <w:tcPr>
            <w:tcW w:w="1072" w:type="pct"/>
            <w:vMerge/>
          </w:tcPr>
          <w:p w14:paraId="539D516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5483CDF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>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3 до 10</w:t>
            </w:r>
            <w:r>
              <w:rPr>
                <w:lang w:val="en-US"/>
              </w:rPr>
              <w:t> </w:t>
            </w:r>
            <w:r>
              <w:t>МН</w:t>
            </w:r>
          </w:p>
        </w:tc>
      </w:tr>
      <w:tr w:rsidR="003E7DB1" w:rsidRPr="000F56BC" w14:paraId="2972C6CF" w14:textId="77777777" w:rsidTr="004E3317">
        <w:trPr>
          <w:trHeight w:val="20"/>
        </w:trPr>
        <w:tc>
          <w:tcPr>
            <w:tcW w:w="1072" w:type="pct"/>
            <w:vMerge/>
          </w:tcPr>
          <w:p w14:paraId="6A2249D1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076D268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3E7DB1" w:rsidRPr="000F56BC" w14:paraId="7CF33764" w14:textId="77777777" w:rsidTr="004E3317">
        <w:trPr>
          <w:trHeight w:val="20"/>
        </w:trPr>
        <w:tc>
          <w:tcPr>
            <w:tcW w:w="1072" w:type="pct"/>
            <w:vMerge/>
          </w:tcPr>
          <w:p w14:paraId="3341C3A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CFC7A78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>механизирующих и автоматизирующих механизмов, применяемых на</w:t>
            </w:r>
            <w:r w:rsidRPr="008C134C"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3E7DB1" w:rsidRPr="000F56BC" w14:paraId="30BA53D4" w14:textId="77777777" w:rsidTr="004E3317">
        <w:trPr>
          <w:trHeight w:val="20"/>
        </w:trPr>
        <w:tc>
          <w:tcPr>
            <w:tcW w:w="1072" w:type="pct"/>
            <w:vMerge/>
          </w:tcPr>
          <w:p w14:paraId="19A0E37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C4290D0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t>инструментов</w:t>
            </w:r>
            <w:r>
              <w:t xml:space="preserve"> и приспособлений</w:t>
            </w:r>
            <w:r w:rsidRPr="000F56BC">
              <w:t xml:space="preserve"> для наладки штамповой оснастки</w:t>
            </w:r>
            <w:r>
              <w:t xml:space="preserve"> и 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3 до 10</w:t>
            </w:r>
            <w:r>
              <w:rPr>
                <w:lang w:val="en-US"/>
              </w:rPr>
              <w:t> </w:t>
            </w:r>
            <w:r>
              <w:t>МН</w:t>
            </w:r>
          </w:p>
        </w:tc>
      </w:tr>
      <w:tr w:rsidR="003E7DB1" w:rsidRPr="000F56BC" w14:paraId="4F2BCA5A" w14:textId="77777777" w:rsidTr="004E3317">
        <w:trPr>
          <w:trHeight w:val="20"/>
        </w:trPr>
        <w:tc>
          <w:tcPr>
            <w:tcW w:w="1072" w:type="pct"/>
            <w:vMerge/>
          </w:tcPr>
          <w:p w14:paraId="772EC4CD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840F60A" w14:textId="77777777" w:rsidR="003E7DB1" w:rsidRPr="008C134C" w:rsidRDefault="003E7DB1" w:rsidP="009B5DDF">
            <w:pPr>
              <w:jc w:val="both"/>
            </w:pPr>
            <w:r w:rsidRPr="008C134C">
              <w:t xml:space="preserve">Виды и назначение технологических смазок, применяемых при </w:t>
            </w:r>
            <w:r>
              <w:t>листовой</w:t>
            </w:r>
            <w:r w:rsidRPr="008C134C">
              <w:t xml:space="preserve">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3E7DB1" w:rsidRPr="000F56BC" w14:paraId="2D384C10" w14:textId="77777777" w:rsidTr="004E3317">
        <w:trPr>
          <w:trHeight w:val="20"/>
        </w:trPr>
        <w:tc>
          <w:tcPr>
            <w:tcW w:w="1072" w:type="pct"/>
            <w:vMerge/>
          </w:tcPr>
          <w:p w14:paraId="5DFECE0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3332C54" w14:textId="0B9FDE8C" w:rsidR="003E7DB1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3E7DB1">
              <w:t>листо</w:t>
            </w:r>
            <w:r w:rsidR="003E7DB1" w:rsidRPr="000F56BC">
              <w:t>штамповочны</w:t>
            </w:r>
            <w:r w:rsidR="003E7DB1">
              <w:t xml:space="preserve">х гидравлических </w:t>
            </w:r>
            <w:r w:rsidR="003E7DB1" w:rsidRPr="000F56BC">
              <w:t>пресс</w:t>
            </w:r>
            <w:r w:rsidR="003E7DB1">
              <w:t>ов</w:t>
            </w:r>
            <w:r w:rsidR="003E7DB1" w:rsidRPr="000F56BC">
              <w:t xml:space="preserve"> </w:t>
            </w:r>
            <w:r w:rsidR="003E7DB1">
              <w:t>силой от 3 до 10</w:t>
            </w:r>
            <w:r w:rsidR="003E7DB1">
              <w:rPr>
                <w:lang w:val="en-US"/>
              </w:rPr>
              <w:t> </w:t>
            </w:r>
            <w:r w:rsidR="003E7DB1">
              <w:t>МН</w:t>
            </w:r>
          </w:p>
        </w:tc>
      </w:tr>
      <w:tr w:rsidR="003E7DB1" w:rsidRPr="000F56BC" w14:paraId="527469FC" w14:textId="77777777" w:rsidTr="004E3317">
        <w:trPr>
          <w:trHeight w:val="20"/>
        </w:trPr>
        <w:tc>
          <w:tcPr>
            <w:tcW w:w="1072" w:type="pct"/>
            <w:vMerge/>
          </w:tcPr>
          <w:p w14:paraId="63CAC87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798872" w14:textId="77777777" w:rsidR="003E7DB1" w:rsidRPr="008C134C" w:rsidRDefault="003E7DB1" w:rsidP="009B5DDF">
            <w:pPr>
              <w:jc w:val="both"/>
            </w:pPr>
            <w:r w:rsidRPr="008C134C">
              <w:t xml:space="preserve">Основные параметры </w:t>
            </w:r>
            <w:r>
              <w:t>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3 до 10</w:t>
            </w:r>
            <w:r>
              <w:rPr>
                <w:lang w:val="en-US"/>
              </w:rPr>
              <w:t> </w:t>
            </w:r>
            <w:r>
              <w:t>МН</w:t>
            </w:r>
          </w:p>
        </w:tc>
      </w:tr>
      <w:tr w:rsidR="003E7DB1" w:rsidRPr="000F56BC" w14:paraId="73FD7473" w14:textId="77777777" w:rsidTr="004E3317">
        <w:trPr>
          <w:trHeight w:val="20"/>
        </w:trPr>
        <w:tc>
          <w:tcPr>
            <w:tcW w:w="1072" w:type="pct"/>
            <w:vMerge/>
          </w:tcPr>
          <w:p w14:paraId="5712CA07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6DD5473" w14:textId="77777777" w:rsidR="003E7DB1" w:rsidRPr="008C134C" w:rsidRDefault="003E7DB1" w:rsidP="009B5DDF">
            <w:pPr>
              <w:jc w:val="both"/>
            </w:pPr>
            <w:r w:rsidRPr="008C134C">
              <w:t xml:space="preserve">Назначение органов управления </w:t>
            </w:r>
            <w:r>
              <w:t>листо</w:t>
            </w:r>
            <w:r w:rsidRPr="000F56BC">
              <w:t>штамповочны</w:t>
            </w:r>
            <w:r>
              <w:t xml:space="preserve">ми гидравлическими </w:t>
            </w:r>
            <w:r w:rsidRPr="000F56BC">
              <w:t>пресс</w:t>
            </w:r>
            <w:r>
              <w:t>ами</w:t>
            </w:r>
            <w:r w:rsidRPr="000F56BC">
              <w:t xml:space="preserve"> </w:t>
            </w:r>
            <w:r>
              <w:t>силой от 3 до 10</w:t>
            </w:r>
            <w:r>
              <w:rPr>
                <w:lang w:val="en-US"/>
              </w:rPr>
              <w:t> </w:t>
            </w:r>
            <w:r>
              <w:t>МН</w:t>
            </w:r>
          </w:p>
        </w:tc>
      </w:tr>
      <w:tr w:rsidR="003E7DB1" w:rsidRPr="000F56BC" w14:paraId="5B8906DB" w14:textId="77777777" w:rsidTr="004E3317">
        <w:trPr>
          <w:trHeight w:val="20"/>
        </w:trPr>
        <w:tc>
          <w:tcPr>
            <w:tcW w:w="1072" w:type="pct"/>
            <w:vMerge/>
          </w:tcPr>
          <w:p w14:paraId="5D695437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CD0A650" w14:textId="7FF208E5" w:rsidR="003E7DB1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3E7DB1">
              <w:t>листо</w:t>
            </w:r>
            <w:r w:rsidR="003E7DB1" w:rsidRPr="000F56BC">
              <w:t>штамповочны</w:t>
            </w:r>
            <w:r w:rsidR="003E7DB1">
              <w:t xml:space="preserve">х гидравлических </w:t>
            </w:r>
            <w:r w:rsidR="003E7DB1" w:rsidRPr="000F56BC">
              <w:t>пресс</w:t>
            </w:r>
            <w:r w:rsidR="003E7DB1">
              <w:t>ов</w:t>
            </w:r>
            <w:r w:rsidR="003E7DB1" w:rsidRPr="000F56BC">
              <w:t xml:space="preserve"> </w:t>
            </w:r>
            <w:r w:rsidR="003E7DB1">
              <w:t>силой от 3 до 10</w:t>
            </w:r>
            <w:r w:rsidR="003E7DB1">
              <w:rPr>
                <w:lang w:val="en-US"/>
              </w:rPr>
              <w:t> </w:t>
            </w:r>
            <w:r w:rsidR="003E7DB1">
              <w:t>МН</w:t>
            </w:r>
          </w:p>
        </w:tc>
      </w:tr>
      <w:tr w:rsidR="003E7DB1" w:rsidRPr="000F56BC" w14:paraId="588ACACD" w14:textId="77777777" w:rsidTr="004E3317">
        <w:trPr>
          <w:trHeight w:val="20"/>
        </w:trPr>
        <w:tc>
          <w:tcPr>
            <w:tcW w:w="1072" w:type="pct"/>
            <w:vMerge/>
          </w:tcPr>
          <w:p w14:paraId="32D8D773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3CE3317" w14:textId="77777777" w:rsidR="003E7DB1" w:rsidRPr="008C134C" w:rsidRDefault="003E7DB1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>
              <w:t>листо</w:t>
            </w:r>
            <w:r w:rsidRPr="000F56BC">
              <w:t>штамповочны</w:t>
            </w:r>
            <w:r>
              <w:t xml:space="preserve">х гидравлических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от 3 до 10</w:t>
            </w:r>
            <w:r>
              <w:rPr>
                <w:lang w:val="en-US"/>
              </w:rPr>
              <w:t> </w:t>
            </w:r>
            <w:r>
              <w:t>МН</w:t>
            </w:r>
          </w:p>
        </w:tc>
      </w:tr>
      <w:tr w:rsidR="003E7DB1" w:rsidRPr="000F56BC" w14:paraId="7EB554DD" w14:textId="77777777" w:rsidTr="004E3317">
        <w:trPr>
          <w:trHeight w:val="20"/>
        </w:trPr>
        <w:tc>
          <w:tcPr>
            <w:tcW w:w="1072" w:type="pct"/>
            <w:vMerge/>
          </w:tcPr>
          <w:p w14:paraId="5F930552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63FF561" w14:textId="77777777" w:rsidR="003E7DB1" w:rsidRPr="0031221C" w:rsidRDefault="003E7DB1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3E7DB1" w:rsidRPr="000F56BC" w14:paraId="0569E0DD" w14:textId="77777777" w:rsidTr="004E3317">
        <w:trPr>
          <w:trHeight w:val="20"/>
        </w:trPr>
        <w:tc>
          <w:tcPr>
            <w:tcW w:w="1072" w:type="pct"/>
            <w:vMerge/>
          </w:tcPr>
          <w:p w14:paraId="4ED22B9E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FE027F5" w14:textId="49E41F54" w:rsidR="003E7DB1" w:rsidRDefault="003E7DB1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3E7DB1" w:rsidRPr="000F56BC" w14:paraId="54E316B3" w14:textId="77777777" w:rsidTr="004E3317">
        <w:trPr>
          <w:trHeight w:val="20"/>
        </w:trPr>
        <w:tc>
          <w:tcPr>
            <w:tcW w:w="1072" w:type="pct"/>
            <w:vMerge/>
          </w:tcPr>
          <w:p w14:paraId="0D859F32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A38ECD9" w14:textId="77777777" w:rsidR="003E7DB1" w:rsidRPr="008C134C" w:rsidRDefault="003E7DB1" w:rsidP="009B5DDF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штамповой оснастке</w:t>
            </w:r>
          </w:p>
        </w:tc>
      </w:tr>
      <w:tr w:rsidR="003E7DB1" w:rsidRPr="000F56BC" w14:paraId="486A8636" w14:textId="77777777" w:rsidTr="004E3317">
        <w:trPr>
          <w:trHeight w:val="20"/>
        </w:trPr>
        <w:tc>
          <w:tcPr>
            <w:tcW w:w="1072" w:type="pct"/>
            <w:vMerge/>
          </w:tcPr>
          <w:p w14:paraId="26EAB103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4958DB8" w14:textId="77777777" w:rsidR="003E7DB1" w:rsidRPr="008C134C" w:rsidRDefault="003E7DB1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листовой </w:t>
            </w:r>
            <w:r w:rsidRPr="008C134C">
              <w:t>штамповкой</w:t>
            </w:r>
          </w:p>
        </w:tc>
      </w:tr>
      <w:tr w:rsidR="003E7DB1" w:rsidRPr="000F56BC" w14:paraId="6BBC9ADB" w14:textId="77777777" w:rsidTr="004E3317">
        <w:trPr>
          <w:trHeight w:val="20"/>
        </w:trPr>
        <w:tc>
          <w:tcPr>
            <w:tcW w:w="1072" w:type="pct"/>
            <w:vMerge/>
          </w:tcPr>
          <w:p w14:paraId="39ABB290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AEE1C34" w14:textId="77777777" w:rsidR="003E7DB1" w:rsidRPr="008C134C" w:rsidRDefault="003E7DB1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листовой штамповкой</w:t>
            </w:r>
          </w:p>
        </w:tc>
      </w:tr>
      <w:tr w:rsidR="003E7DB1" w:rsidRPr="000F56BC" w14:paraId="7EBE0555" w14:textId="77777777" w:rsidTr="004E3317">
        <w:trPr>
          <w:trHeight w:val="20"/>
        </w:trPr>
        <w:tc>
          <w:tcPr>
            <w:tcW w:w="1072" w:type="pct"/>
            <w:vMerge/>
          </w:tcPr>
          <w:p w14:paraId="3D8DA497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DF01762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>
              <w:t xml:space="preserve">Типовые </w:t>
            </w:r>
            <w:r w:rsidRPr="008C134C">
              <w:t xml:space="preserve">технологические операции </w:t>
            </w:r>
            <w:r>
              <w:t xml:space="preserve">листовой </w:t>
            </w:r>
            <w:r w:rsidRPr="008C134C">
              <w:t xml:space="preserve">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3E7DB1" w:rsidRPr="000F56BC" w14:paraId="43EB3679" w14:textId="77777777" w:rsidTr="004E3317">
        <w:trPr>
          <w:trHeight w:val="20"/>
        </w:trPr>
        <w:tc>
          <w:tcPr>
            <w:tcW w:w="1072" w:type="pct"/>
            <w:vMerge/>
          </w:tcPr>
          <w:p w14:paraId="5ADF7C1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AA8AC6A" w14:textId="4873C33C" w:rsidR="003E7DB1" w:rsidRPr="000F56BC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3E7DB1" w:rsidRPr="000F56BC">
              <w:rPr>
                <w:color w:val="000000" w:themeColor="text1"/>
              </w:rPr>
              <w:t xml:space="preserve">штамповой оснастки к нижней плите и </w:t>
            </w:r>
            <w:r w:rsidR="003E7DB1">
              <w:rPr>
                <w:color w:val="000000" w:themeColor="text1"/>
              </w:rPr>
              <w:t>траверсе листо</w:t>
            </w:r>
            <w:r w:rsidR="003E7DB1" w:rsidRPr="000F56BC">
              <w:rPr>
                <w:color w:val="000000" w:themeColor="text1"/>
              </w:rPr>
              <w:t>штамповочны</w:t>
            </w:r>
            <w:r w:rsidR="003E7DB1">
              <w:rPr>
                <w:color w:val="000000" w:themeColor="text1"/>
              </w:rPr>
              <w:t xml:space="preserve">х гидравлических </w:t>
            </w:r>
            <w:r w:rsidR="003E7DB1" w:rsidRPr="000F56BC">
              <w:rPr>
                <w:color w:val="000000" w:themeColor="text1"/>
              </w:rPr>
              <w:t>пресс</w:t>
            </w:r>
            <w:r w:rsidR="003E7DB1">
              <w:rPr>
                <w:color w:val="000000" w:themeColor="text1"/>
              </w:rPr>
              <w:t>ов</w:t>
            </w:r>
            <w:r w:rsidR="003E7DB1" w:rsidRPr="000F56BC">
              <w:rPr>
                <w:color w:val="000000" w:themeColor="text1"/>
              </w:rPr>
              <w:t xml:space="preserve"> </w:t>
            </w:r>
            <w:r w:rsidR="003E7DB1">
              <w:rPr>
                <w:color w:val="000000" w:themeColor="text1"/>
              </w:rPr>
              <w:t>силой от 3 до 10</w:t>
            </w:r>
            <w:r w:rsidR="003E7DB1">
              <w:rPr>
                <w:color w:val="000000" w:themeColor="text1"/>
                <w:lang w:val="en-US"/>
              </w:rPr>
              <w:t> </w:t>
            </w:r>
            <w:r w:rsidR="003E7DB1">
              <w:rPr>
                <w:color w:val="000000" w:themeColor="text1"/>
              </w:rPr>
              <w:t>МН</w:t>
            </w:r>
          </w:p>
        </w:tc>
      </w:tr>
      <w:tr w:rsidR="003E7DB1" w:rsidRPr="000F56BC" w14:paraId="38B20845" w14:textId="77777777" w:rsidTr="004E3317">
        <w:trPr>
          <w:trHeight w:val="20"/>
        </w:trPr>
        <w:tc>
          <w:tcPr>
            <w:tcW w:w="1072" w:type="pct"/>
            <w:vMerge/>
          </w:tcPr>
          <w:p w14:paraId="3195A33D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4A4287C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гидравлические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3E7DB1" w:rsidRPr="000F56BC" w14:paraId="18CA1514" w14:textId="77777777" w:rsidTr="004E3317">
        <w:trPr>
          <w:trHeight w:val="20"/>
        </w:trPr>
        <w:tc>
          <w:tcPr>
            <w:tcW w:w="1072" w:type="pct"/>
            <w:vMerge/>
          </w:tcPr>
          <w:p w14:paraId="20F41623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F01F2BD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3E7DB1" w:rsidRPr="000F56BC" w14:paraId="0089B840" w14:textId="77777777" w:rsidTr="004E3317">
        <w:trPr>
          <w:trHeight w:val="20"/>
        </w:trPr>
        <w:tc>
          <w:tcPr>
            <w:tcW w:w="1072" w:type="pct"/>
            <w:vMerge/>
          </w:tcPr>
          <w:p w14:paraId="1B9760A2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962DB74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3E7DB1" w:rsidRPr="000F56BC" w14:paraId="57CD0346" w14:textId="77777777" w:rsidTr="004E3317">
        <w:trPr>
          <w:trHeight w:val="20"/>
        </w:trPr>
        <w:tc>
          <w:tcPr>
            <w:tcW w:w="1072" w:type="pct"/>
            <w:vMerge/>
          </w:tcPr>
          <w:p w14:paraId="3E6E3130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61D249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штамповой оснастки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3E7DB1" w:rsidRPr="000F56BC" w14:paraId="6CF3133D" w14:textId="77777777" w:rsidTr="004E3317">
        <w:trPr>
          <w:trHeight w:val="20"/>
        </w:trPr>
        <w:tc>
          <w:tcPr>
            <w:tcW w:w="1072" w:type="pct"/>
            <w:vMerge/>
          </w:tcPr>
          <w:p w14:paraId="6F037C9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3CF2609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 xml:space="preserve">Приемы работы при штамповке </w:t>
            </w:r>
            <w:r>
              <w:rPr>
                <w:rFonts w:eastAsia="Batang"/>
              </w:rPr>
              <w:t>изделий</w:t>
            </w:r>
            <w:r w:rsidRPr="008C134C">
              <w:rPr>
                <w:rFonts w:eastAsia="Batang"/>
              </w:rPr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3E7DB1" w:rsidRPr="000F56BC" w14:paraId="164B3BFB" w14:textId="77777777" w:rsidTr="004E3317">
        <w:trPr>
          <w:trHeight w:val="20"/>
        </w:trPr>
        <w:tc>
          <w:tcPr>
            <w:tcW w:w="1072" w:type="pct"/>
            <w:vMerge/>
          </w:tcPr>
          <w:p w14:paraId="4436019F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6E91158" w14:textId="5FD98A0F" w:rsidR="003E7DB1" w:rsidRPr="008C134C" w:rsidRDefault="003E7DB1" w:rsidP="009B5DDF">
            <w:pPr>
              <w:jc w:val="both"/>
              <w:rPr>
                <w:rFonts w:eastAsia="Batang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от 3 до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</w:tr>
      <w:tr w:rsidR="003E7DB1" w:rsidRPr="000F56BC" w14:paraId="4CA5A3A2" w14:textId="77777777" w:rsidTr="004E3317">
        <w:trPr>
          <w:trHeight w:val="20"/>
        </w:trPr>
        <w:tc>
          <w:tcPr>
            <w:tcW w:w="1072" w:type="pct"/>
            <w:vMerge/>
          </w:tcPr>
          <w:p w14:paraId="5F48CBF2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6C4F2DC" w14:textId="77777777" w:rsidR="003E7DB1" w:rsidRPr="008C134C" w:rsidRDefault="003E7DB1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3E7DB1" w:rsidRPr="000F56BC" w14:paraId="0FD65D1F" w14:textId="77777777" w:rsidTr="004E3317">
        <w:trPr>
          <w:trHeight w:val="20"/>
        </w:trPr>
        <w:tc>
          <w:tcPr>
            <w:tcW w:w="1072" w:type="pct"/>
          </w:tcPr>
          <w:p w14:paraId="0983632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107FBF30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69898DB6" w14:textId="77777777" w:rsidR="00C97F08" w:rsidRDefault="00C97F08" w:rsidP="00C97F08">
      <w:pPr>
        <w:rPr>
          <w:b/>
          <w:bCs w:val="0"/>
        </w:rPr>
      </w:pPr>
    </w:p>
    <w:p w14:paraId="2DBF2915" w14:textId="5D0E610C" w:rsidR="004E0CA5" w:rsidRDefault="004E0CA5" w:rsidP="00C97F08">
      <w:pPr>
        <w:rPr>
          <w:b/>
          <w:bCs w:val="0"/>
        </w:rPr>
      </w:pPr>
      <w:r w:rsidRPr="00C97F08">
        <w:rPr>
          <w:b/>
          <w:bCs w:val="0"/>
        </w:rPr>
        <w:t>3.3.4. Трудовая функция</w:t>
      </w:r>
    </w:p>
    <w:p w14:paraId="0BADF2B6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466"/>
        <w:gridCol w:w="704"/>
        <w:gridCol w:w="994"/>
        <w:gridCol w:w="1865"/>
        <w:gridCol w:w="565"/>
      </w:tblGrid>
      <w:tr w:rsidR="004E0CA5" w:rsidRPr="000F56BC" w14:paraId="6A6681AB" w14:textId="77777777" w:rsidTr="00C97F08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97D4A9" w14:textId="77777777" w:rsidR="004E0CA5" w:rsidRPr="000F56BC" w:rsidRDefault="004E0CA5" w:rsidP="004E0CA5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61C8D" w14:textId="77777777" w:rsidR="004E0CA5" w:rsidRPr="008A6BE0" w:rsidRDefault="004E0CA5" w:rsidP="008A6BE0">
            <w:r w:rsidRPr="008A6BE0">
              <w:t xml:space="preserve">Наладка специальных </w:t>
            </w:r>
            <w:r w:rsidR="008A6BE0">
              <w:t>листоштамповочных</w:t>
            </w:r>
            <w:r w:rsidRPr="008A6BE0">
              <w:t xml:space="preserve"> машин повышенной мощности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424029" w14:textId="77777777" w:rsidR="004E0CA5" w:rsidRPr="000F56BC" w:rsidRDefault="004E0CA5" w:rsidP="004E0CA5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45750" w14:textId="4D01C29E" w:rsidR="004E0CA5" w:rsidRPr="000F56BC" w:rsidRDefault="00452E57" w:rsidP="004E0CA5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4E0CA5" w:rsidRPr="000F56BC">
              <w:rPr>
                <w:color w:val="000000" w:themeColor="text1"/>
              </w:rPr>
              <w:t>/0</w:t>
            </w:r>
            <w:r w:rsidR="004E0CA5">
              <w:rPr>
                <w:color w:val="000000" w:themeColor="text1"/>
              </w:rPr>
              <w:t>4</w:t>
            </w:r>
            <w:r w:rsidR="004E0CA5" w:rsidRPr="000F56BC">
              <w:rPr>
                <w:color w:val="000000" w:themeColor="text1"/>
              </w:rPr>
              <w:t>.</w:t>
            </w:r>
            <w:r w:rsidR="004E0CA5">
              <w:rPr>
                <w:color w:val="000000" w:themeColor="text1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B659A0" w14:textId="77777777" w:rsidR="004E0CA5" w:rsidRPr="000F56BC" w:rsidRDefault="004E0CA5" w:rsidP="004E0CA5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99267F" w14:textId="77777777" w:rsidR="004E0CA5" w:rsidRPr="000F56BC" w:rsidRDefault="004E0CA5" w:rsidP="004E0C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</w:tbl>
    <w:p w14:paraId="2B44F26E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4E0CA5" w:rsidRPr="000F56BC" w14:paraId="47B782D6" w14:textId="77777777" w:rsidTr="009B5DDF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7E5E3F" w14:textId="77777777" w:rsidR="004E0CA5" w:rsidRPr="000F56BC" w:rsidRDefault="004E0CA5" w:rsidP="004E0CA5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AF285A2" w14:textId="77777777" w:rsidR="004E0CA5" w:rsidRPr="000F56BC" w:rsidRDefault="004E0CA5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4FD5D50" w14:textId="77777777" w:rsidR="004E0CA5" w:rsidRPr="000F56BC" w:rsidRDefault="004E0CA5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18827" w14:textId="77777777" w:rsidR="004E0CA5" w:rsidRPr="000F56BC" w:rsidRDefault="004E0CA5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0FB95" w14:textId="77777777" w:rsidR="004E0CA5" w:rsidRPr="000F56BC" w:rsidRDefault="004E0CA5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084E7" w14:textId="77777777" w:rsidR="004E0CA5" w:rsidRPr="000F56BC" w:rsidRDefault="004E0CA5" w:rsidP="009B5DDF">
            <w:pPr>
              <w:jc w:val="center"/>
              <w:rPr>
                <w:color w:val="000000" w:themeColor="text1"/>
              </w:rPr>
            </w:pPr>
          </w:p>
        </w:tc>
      </w:tr>
      <w:tr w:rsidR="004E0CA5" w:rsidRPr="000F56BC" w14:paraId="16D56608" w14:textId="77777777" w:rsidTr="009B5DDF">
        <w:trPr>
          <w:trHeight w:val="479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66231B64" w14:textId="77777777" w:rsidR="004E0CA5" w:rsidRPr="000F56BC" w:rsidRDefault="004E0CA5" w:rsidP="004E0CA5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DEA863" w14:textId="77777777" w:rsidR="004E0CA5" w:rsidRPr="000F56BC" w:rsidRDefault="004E0CA5" w:rsidP="004E0CA5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EECEBB" w14:textId="77777777" w:rsidR="004E0CA5" w:rsidRPr="000F56BC" w:rsidRDefault="004E0CA5" w:rsidP="004E0CA5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7DC401" w14:textId="77777777" w:rsidR="004E0CA5" w:rsidRPr="000F56BC" w:rsidRDefault="004E0CA5" w:rsidP="004E0CA5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3B80A90" w14:textId="77777777" w:rsidR="004E0CA5" w:rsidRPr="000F56BC" w:rsidRDefault="004E0CA5" w:rsidP="004E0CA5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8A6BE0" w:rsidRPr="000F56BC" w14:paraId="44B44D88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1679FEFF" w14:textId="77777777" w:rsidR="008A6BE0" w:rsidRPr="000F56BC" w:rsidRDefault="008A6BE0" w:rsidP="0021494C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61383774" w14:textId="77777777" w:rsidR="008A6BE0" w:rsidRPr="000F56BC" w:rsidRDefault="008A6BE0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 специальных машин повышенной мощности</w:t>
            </w:r>
          </w:p>
        </w:tc>
      </w:tr>
      <w:tr w:rsidR="008A6BE0" w:rsidRPr="000F56BC" w14:paraId="6E41B388" w14:textId="77777777" w:rsidTr="004E3317">
        <w:trPr>
          <w:trHeight w:val="20"/>
        </w:trPr>
        <w:tc>
          <w:tcPr>
            <w:tcW w:w="1072" w:type="pct"/>
            <w:vMerge/>
          </w:tcPr>
          <w:p w14:paraId="540F45ED" w14:textId="77777777" w:rsidR="008A6BE0" w:rsidRPr="000F56BC" w:rsidRDefault="008A6BE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8FA8809" w14:textId="77777777" w:rsidR="008A6BE0" w:rsidRDefault="008A6BE0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наладке </w:t>
            </w:r>
            <w:r>
              <w:t>валковых листогибочных машин большого размера</w:t>
            </w:r>
          </w:p>
        </w:tc>
      </w:tr>
      <w:tr w:rsidR="008A6BE0" w:rsidRPr="000F56BC" w14:paraId="19E54540" w14:textId="77777777" w:rsidTr="004E3317">
        <w:trPr>
          <w:trHeight w:val="20"/>
        </w:trPr>
        <w:tc>
          <w:tcPr>
            <w:tcW w:w="1072" w:type="pct"/>
            <w:vMerge/>
          </w:tcPr>
          <w:p w14:paraId="699168AE" w14:textId="77777777" w:rsidR="008A6BE0" w:rsidRPr="000F56BC" w:rsidRDefault="008A6BE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A69DA38" w14:textId="77777777" w:rsidR="008A6BE0" w:rsidRDefault="008A6BE0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наладке </w:t>
            </w:r>
            <w:r>
              <w:t>роликовых сортогибочных машин большого размера</w:t>
            </w:r>
          </w:p>
        </w:tc>
      </w:tr>
      <w:tr w:rsidR="008A6BE0" w:rsidRPr="000F56BC" w14:paraId="603AA055" w14:textId="77777777" w:rsidTr="004E3317">
        <w:trPr>
          <w:trHeight w:val="20"/>
        </w:trPr>
        <w:tc>
          <w:tcPr>
            <w:tcW w:w="1072" w:type="pct"/>
            <w:vMerge/>
          </w:tcPr>
          <w:p w14:paraId="0B9E76DA" w14:textId="77777777" w:rsidR="008A6BE0" w:rsidRPr="000F56BC" w:rsidRDefault="008A6BE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942516D" w14:textId="77777777" w:rsidR="008A6BE0" w:rsidRDefault="008A6BE0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наладке </w:t>
            </w:r>
            <w:r>
              <w:t>полуавтоматических валковых листогибочных машин</w:t>
            </w:r>
          </w:p>
        </w:tc>
      </w:tr>
      <w:tr w:rsidR="008A6BE0" w:rsidRPr="000F56BC" w14:paraId="5D5A1454" w14:textId="77777777" w:rsidTr="004E3317">
        <w:trPr>
          <w:trHeight w:val="20"/>
        </w:trPr>
        <w:tc>
          <w:tcPr>
            <w:tcW w:w="1072" w:type="pct"/>
            <w:vMerge/>
          </w:tcPr>
          <w:p w14:paraId="4425BFA2" w14:textId="77777777" w:rsidR="008A6BE0" w:rsidRPr="000F56BC" w:rsidRDefault="008A6BE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35931F" w14:textId="77777777" w:rsidR="008A6BE0" w:rsidRPr="000F56BC" w:rsidRDefault="008A6BE0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наладке </w:t>
            </w:r>
            <w:r>
              <w:t>полуавтоматических роликовых сортогибочных машин</w:t>
            </w:r>
          </w:p>
        </w:tc>
      </w:tr>
      <w:tr w:rsidR="008A6BE0" w:rsidRPr="000F56BC" w14:paraId="370E5737" w14:textId="77777777" w:rsidTr="004E3317">
        <w:trPr>
          <w:trHeight w:val="20"/>
        </w:trPr>
        <w:tc>
          <w:tcPr>
            <w:tcW w:w="1072" w:type="pct"/>
            <w:vMerge/>
          </w:tcPr>
          <w:p w14:paraId="63CAD552" w14:textId="77777777" w:rsidR="008A6BE0" w:rsidRPr="000F56BC" w:rsidRDefault="008A6BE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669FD3" w14:textId="77777777" w:rsidR="008A6BE0" w:rsidRPr="000F56BC" w:rsidRDefault="008A6BE0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специальных машин повышенной мощности</w:t>
            </w:r>
          </w:p>
        </w:tc>
      </w:tr>
      <w:tr w:rsidR="008A6BE0" w:rsidRPr="000F56BC" w14:paraId="2B5B29FA" w14:textId="77777777" w:rsidTr="004E3317">
        <w:trPr>
          <w:trHeight w:val="20"/>
        </w:trPr>
        <w:tc>
          <w:tcPr>
            <w:tcW w:w="1072" w:type="pct"/>
            <w:vMerge/>
          </w:tcPr>
          <w:p w14:paraId="3C34B2AC" w14:textId="77777777" w:rsidR="008A6BE0" w:rsidRPr="000F56BC" w:rsidRDefault="008A6BE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CB73438" w14:textId="77777777" w:rsidR="008A6BE0" w:rsidRPr="000F56BC" w:rsidRDefault="008A6BE0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>штампово</w:t>
            </w:r>
            <w:r>
              <w:rPr>
                <w:rFonts w:eastAsia="Calibri"/>
                <w:color w:val="000000" w:themeColor="text1"/>
              </w:rPr>
              <w:t>го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инструмента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со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специальных машин повышенной мощности</w:t>
            </w:r>
          </w:p>
        </w:tc>
      </w:tr>
      <w:tr w:rsidR="008A6BE0" w:rsidRPr="000F56BC" w14:paraId="1967339C" w14:textId="77777777" w:rsidTr="004E3317">
        <w:trPr>
          <w:trHeight w:val="20"/>
        </w:trPr>
        <w:tc>
          <w:tcPr>
            <w:tcW w:w="1072" w:type="pct"/>
            <w:vMerge/>
          </w:tcPr>
          <w:p w14:paraId="6366294B" w14:textId="77777777" w:rsidR="008A6BE0" w:rsidRPr="000F56BC" w:rsidRDefault="008A6BE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14B1B67" w14:textId="77777777" w:rsidR="008A6BE0" w:rsidRPr="000F56BC" w:rsidRDefault="008A6BE0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>штампово</w:t>
            </w:r>
            <w:r>
              <w:rPr>
                <w:rFonts w:eastAsia="Calibri"/>
                <w:color w:val="000000" w:themeColor="text1"/>
              </w:rPr>
              <w:t>го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инструмента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>
              <w:rPr>
                <w:color w:val="000000" w:themeColor="text1"/>
              </w:rPr>
              <w:t>специальные машины повышенной мощности</w:t>
            </w:r>
            <w:r w:rsidRPr="000F56BC"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8A6BE0" w:rsidRPr="000F56BC" w14:paraId="2A589EE7" w14:textId="77777777" w:rsidTr="004E3317">
        <w:trPr>
          <w:trHeight w:val="20"/>
        </w:trPr>
        <w:tc>
          <w:tcPr>
            <w:tcW w:w="1072" w:type="pct"/>
            <w:vMerge/>
          </w:tcPr>
          <w:p w14:paraId="27339E72" w14:textId="77777777" w:rsidR="008A6BE0" w:rsidRPr="000F56BC" w:rsidRDefault="008A6BE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2524CCA" w14:textId="77777777" w:rsidR="008A6BE0" w:rsidRPr="000F56BC" w:rsidRDefault="008A6BE0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>репление штампово</w:t>
            </w:r>
            <w:r>
              <w:rPr>
                <w:color w:val="000000" w:themeColor="text1"/>
              </w:rPr>
              <w:t>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инструмента</w:t>
            </w:r>
            <w:r w:rsidRPr="000F56BC"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специальные машины повышенной мощности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8A6BE0" w:rsidRPr="000F56BC" w14:paraId="1CEC775E" w14:textId="77777777" w:rsidTr="004E3317">
        <w:trPr>
          <w:trHeight w:val="20"/>
        </w:trPr>
        <w:tc>
          <w:tcPr>
            <w:tcW w:w="1072" w:type="pct"/>
            <w:vMerge/>
          </w:tcPr>
          <w:p w14:paraId="24D4BC45" w14:textId="77777777" w:rsidR="008A6BE0" w:rsidRPr="000F56BC" w:rsidRDefault="008A6BE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0475DF7" w14:textId="77777777" w:rsidR="008A6BE0" w:rsidRPr="000F56BC" w:rsidRDefault="008A6BE0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>
              <w:rPr>
                <w:color w:val="000000" w:themeColor="text1"/>
              </w:rPr>
              <w:t>специальных машин повышенной мощности</w:t>
            </w:r>
          </w:p>
        </w:tc>
      </w:tr>
      <w:tr w:rsidR="008A6BE0" w:rsidRPr="000F56BC" w14:paraId="4D772CB5" w14:textId="77777777" w:rsidTr="004E3317">
        <w:trPr>
          <w:trHeight w:val="20"/>
        </w:trPr>
        <w:tc>
          <w:tcPr>
            <w:tcW w:w="1072" w:type="pct"/>
            <w:vMerge/>
          </w:tcPr>
          <w:p w14:paraId="36AC1230" w14:textId="77777777" w:rsidR="008A6BE0" w:rsidRPr="000F56BC" w:rsidRDefault="008A6BE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2428865" w14:textId="77777777" w:rsidR="008A6BE0" w:rsidRPr="000F56BC" w:rsidRDefault="008A6BE0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специальных машинах повышенной мощности</w:t>
            </w:r>
          </w:p>
        </w:tc>
      </w:tr>
      <w:tr w:rsidR="008A6BE0" w:rsidRPr="000F56BC" w14:paraId="46818391" w14:textId="77777777" w:rsidTr="004E3317">
        <w:trPr>
          <w:trHeight w:val="20"/>
        </w:trPr>
        <w:tc>
          <w:tcPr>
            <w:tcW w:w="1072" w:type="pct"/>
            <w:vMerge/>
          </w:tcPr>
          <w:p w14:paraId="6FFB076D" w14:textId="77777777" w:rsidR="008A6BE0" w:rsidRPr="000F56BC" w:rsidRDefault="008A6BE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C58D21E" w14:textId="77777777" w:rsidR="008A6BE0" w:rsidRPr="000F56BC" w:rsidRDefault="008A6BE0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специальных машинах повышенной мощности</w:t>
            </w:r>
          </w:p>
        </w:tc>
      </w:tr>
      <w:tr w:rsidR="008A6BE0" w:rsidRPr="000F56BC" w14:paraId="1F9DBD05" w14:textId="77777777" w:rsidTr="004E3317">
        <w:trPr>
          <w:trHeight w:val="20"/>
        </w:trPr>
        <w:tc>
          <w:tcPr>
            <w:tcW w:w="1072" w:type="pct"/>
            <w:vMerge/>
          </w:tcPr>
          <w:p w14:paraId="71A13421" w14:textId="77777777" w:rsidR="008A6BE0" w:rsidRPr="000F56BC" w:rsidRDefault="008A6BE0" w:rsidP="0021494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059C9C0" w14:textId="77777777" w:rsidR="008A6BE0" w:rsidRPr="000F56BC" w:rsidRDefault="008A6BE0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>ого инструмента и специальных машин повышенной мощности</w:t>
            </w:r>
          </w:p>
        </w:tc>
      </w:tr>
      <w:tr w:rsidR="008A6BE0" w:rsidRPr="000F56BC" w14:paraId="0C7A8CA8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01691C5F" w14:textId="77777777" w:rsidR="008A6BE0" w:rsidRPr="000F56BC" w:rsidDel="002A1D54" w:rsidRDefault="008A6BE0" w:rsidP="0021494C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38721ACA" w14:textId="77777777" w:rsidR="008A6BE0" w:rsidRPr="000F56BC" w:rsidRDefault="008A6BE0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525F3E" w:rsidRPr="000F56BC" w14:paraId="4B9D7A11" w14:textId="77777777" w:rsidTr="004E3317">
        <w:trPr>
          <w:trHeight w:val="20"/>
        </w:trPr>
        <w:tc>
          <w:tcPr>
            <w:tcW w:w="1072" w:type="pct"/>
            <w:vMerge/>
          </w:tcPr>
          <w:p w14:paraId="647E9808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79B4B1D" w14:textId="30967541" w:rsidR="00525F3E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525F3E" w:rsidRPr="000F56BC" w14:paraId="4187CA12" w14:textId="77777777" w:rsidTr="004E3317">
        <w:trPr>
          <w:trHeight w:val="20"/>
        </w:trPr>
        <w:tc>
          <w:tcPr>
            <w:tcW w:w="1072" w:type="pct"/>
            <w:vMerge/>
          </w:tcPr>
          <w:p w14:paraId="7360B28B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AE6C90" w14:textId="171D17DB" w:rsidR="00525F3E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25F3E" w:rsidRPr="000F56BC" w14:paraId="52E7C69E" w14:textId="77777777" w:rsidTr="004E3317">
        <w:trPr>
          <w:trHeight w:val="20"/>
        </w:trPr>
        <w:tc>
          <w:tcPr>
            <w:tcW w:w="1072" w:type="pct"/>
            <w:vMerge/>
          </w:tcPr>
          <w:p w14:paraId="5472BCBB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0BF3882" w14:textId="212496C2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 специальные машины повышенной мощности для штамповки изделий</w:t>
            </w:r>
          </w:p>
        </w:tc>
      </w:tr>
      <w:tr w:rsidR="00525F3E" w:rsidRPr="000F56BC" w14:paraId="4992BA13" w14:textId="77777777" w:rsidTr="004E3317">
        <w:trPr>
          <w:trHeight w:val="20"/>
        </w:trPr>
        <w:tc>
          <w:tcPr>
            <w:tcW w:w="1072" w:type="pct"/>
            <w:vMerge/>
          </w:tcPr>
          <w:p w14:paraId="20BB6AC0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0FB08F0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>
              <w:rPr>
                <w:color w:val="000000" w:themeColor="text1"/>
              </w:rPr>
              <w:t>специальных машин повышенной мощности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525F3E" w:rsidRPr="000F56BC" w14:paraId="6989B393" w14:textId="77777777" w:rsidTr="004E3317">
        <w:trPr>
          <w:trHeight w:val="20"/>
        </w:trPr>
        <w:tc>
          <w:tcPr>
            <w:tcW w:w="1072" w:type="pct"/>
            <w:vMerge/>
          </w:tcPr>
          <w:p w14:paraId="1CF95168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3B4C8D7" w14:textId="77777777" w:rsidR="00525F3E" w:rsidRPr="00F72E80" w:rsidRDefault="00525F3E" w:rsidP="009B5DDF">
            <w:pPr>
              <w:jc w:val="both"/>
            </w:pPr>
            <w:r w:rsidRPr="00F72E80">
              <w:t xml:space="preserve">Проверять исправность работы </w:t>
            </w:r>
            <w:r>
              <w:t>специальных машин повышенной мощности</w:t>
            </w:r>
          </w:p>
        </w:tc>
      </w:tr>
      <w:tr w:rsidR="00525F3E" w:rsidRPr="000F56BC" w14:paraId="01424C19" w14:textId="77777777" w:rsidTr="004E3317">
        <w:trPr>
          <w:trHeight w:val="20"/>
        </w:trPr>
        <w:tc>
          <w:tcPr>
            <w:tcW w:w="1072" w:type="pct"/>
            <w:vMerge/>
          </w:tcPr>
          <w:p w14:paraId="62BAF594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96C0D2D" w14:textId="77777777" w:rsidR="00525F3E" w:rsidRPr="00F72E80" w:rsidRDefault="00525F3E" w:rsidP="009B5DDF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>
              <w:rPr>
                <w:color w:val="000000" w:themeColor="text1"/>
              </w:rPr>
              <w:t>специальных машин повышенной мощности</w:t>
            </w:r>
            <w:r w:rsidRPr="00F72E80">
              <w:t xml:space="preserve"> и вспомогательного оборудования</w:t>
            </w:r>
          </w:p>
        </w:tc>
      </w:tr>
      <w:tr w:rsidR="00525F3E" w:rsidRPr="000F56BC" w14:paraId="76310F36" w14:textId="77777777" w:rsidTr="004E3317">
        <w:trPr>
          <w:trHeight w:val="20"/>
        </w:trPr>
        <w:tc>
          <w:tcPr>
            <w:tcW w:w="1072" w:type="pct"/>
            <w:vMerge/>
          </w:tcPr>
          <w:p w14:paraId="676DF8E7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0F29B00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>
              <w:rPr>
                <w:color w:val="000000" w:themeColor="text1"/>
              </w:rPr>
              <w:t>специальных машин повышенной мощности</w:t>
            </w:r>
          </w:p>
        </w:tc>
      </w:tr>
      <w:tr w:rsidR="00525F3E" w:rsidRPr="000F56BC" w14:paraId="64078689" w14:textId="77777777" w:rsidTr="004E3317">
        <w:trPr>
          <w:trHeight w:val="20"/>
        </w:trPr>
        <w:tc>
          <w:tcPr>
            <w:tcW w:w="1072" w:type="pct"/>
            <w:vMerge/>
          </w:tcPr>
          <w:p w14:paraId="53217E02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6EBED9D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специальных машин повышенной мощности</w:t>
            </w:r>
          </w:p>
        </w:tc>
      </w:tr>
      <w:tr w:rsidR="00525F3E" w:rsidRPr="000F56BC" w14:paraId="428A8F3E" w14:textId="77777777" w:rsidTr="004E3317">
        <w:trPr>
          <w:trHeight w:val="20"/>
        </w:trPr>
        <w:tc>
          <w:tcPr>
            <w:tcW w:w="1072" w:type="pct"/>
            <w:vMerge/>
          </w:tcPr>
          <w:p w14:paraId="0FC12232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F498544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>
              <w:rPr>
                <w:color w:val="000000" w:themeColor="text1"/>
              </w:rPr>
              <w:t>специальные машины повышенной мощности</w:t>
            </w:r>
            <w:r w:rsidRPr="000F56BC">
              <w:rPr>
                <w:color w:val="000000" w:themeColor="text1"/>
              </w:rPr>
              <w:t xml:space="preserve"> в случае возникновения нештатной ситуации</w:t>
            </w:r>
          </w:p>
        </w:tc>
      </w:tr>
      <w:tr w:rsidR="00525F3E" w:rsidRPr="000F56BC" w14:paraId="03ED331E" w14:textId="77777777" w:rsidTr="004E3317">
        <w:trPr>
          <w:trHeight w:val="20"/>
        </w:trPr>
        <w:tc>
          <w:tcPr>
            <w:tcW w:w="1072" w:type="pct"/>
            <w:vMerge/>
          </w:tcPr>
          <w:p w14:paraId="58A61C02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8D5470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специальных машин повышенной мощности</w:t>
            </w:r>
          </w:p>
        </w:tc>
      </w:tr>
      <w:tr w:rsidR="00525F3E" w:rsidRPr="000F56BC" w14:paraId="5D888031" w14:textId="77777777" w:rsidTr="004E3317">
        <w:trPr>
          <w:trHeight w:val="20"/>
        </w:trPr>
        <w:tc>
          <w:tcPr>
            <w:tcW w:w="1072" w:type="pct"/>
            <w:vMerge/>
          </w:tcPr>
          <w:p w14:paraId="3DCEC510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06AD55F" w14:textId="77777777" w:rsidR="00525F3E" w:rsidRPr="00F72E80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изготовленную </w:t>
            </w:r>
            <w:r>
              <w:t xml:space="preserve">на </w:t>
            </w:r>
            <w:r>
              <w:rPr>
                <w:color w:val="000000" w:themeColor="text1"/>
              </w:rPr>
              <w:t>специальных машинах повышенной мощности</w:t>
            </w:r>
          </w:p>
        </w:tc>
      </w:tr>
      <w:tr w:rsidR="00525F3E" w:rsidRPr="000F56BC" w14:paraId="6370D848" w14:textId="77777777" w:rsidTr="004E3317">
        <w:trPr>
          <w:trHeight w:val="20"/>
        </w:trPr>
        <w:tc>
          <w:tcPr>
            <w:tcW w:w="1072" w:type="pct"/>
            <w:vMerge/>
          </w:tcPr>
          <w:p w14:paraId="58AABA1B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B283A3" w14:textId="77777777" w:rsidR="00525F3E" w:rsidRPr="00F72E80" w:rsidRDefault="00525F3E" w:rsidP="009B5DDF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525F3E" w:rsidRPr="000F56BC" w14:paraId="24726243" w14:textId="77777777" w:rsidTr="004E3317">
        <w:trPr>
          <w:trHeight w:val="20"/>
        </w:trPr>
        <w:tc>
          <w:tcPr>
            <w:tcW w:w="1072" w:type="pct"/>
            <w:vMerge/>
          </w:tcPr>
          <w:p w14:paraId="7B263AB6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4A7624A" w14:textId="77777777" w:rsidR="00525F3E" w:rsidRPr="00F72E80" w:rsidRDefault="00525F3E" w:rsidP="009B5DDF">
            <w:pPr>
              <w:jc w:val="both"/>
            </w:pPr>
            <w:r w:rsidRPr="00F72E80">
              <w:t>Выбирать схемы строповки штампово</w:t>
            </w:r>
            <w:r>
              <w:t>го</w:t>
            </w:r>
            <w:r w:rsidRPr="00F72E80">
              <w:t xml:space="preserve"> </w:t>
            </w:r>
            <w:r>
              <w:t xml:space="preserve">инструмента для </w:t>
            </w:r>
            <w:r>
              <w:rPr>
                <w:color w:val="000000" w:themeColor="text1"/>
              </w:rPr>
              <w:t>специальных машин повышенной мощности</w:t>
            </w:r>
          </w:p>
        </w:tc>
      </w:tr>
      <w:tr w:rsidR="00525F3E" w:rsidRPr="000F56BC" w14:paraId="164C4BB9" w14:textId="77777777" w:rsidTr="004E3317">
        <w:trPr>
          <w:trHeight w:val="20"/>
        </w:trPr>
        <w:tc>
          <w:tcPr>
            <w:tcW w:w="1072" w:type="pct"/>
            <w:vMerge/>
          </w:tcPr>
          <w:p w14:paraId="533072B7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4ADB02C" w14:textId="7A6475A8" w:rsidR="00525F3E" w:rsidRPr="00F72E80" w:rsidRDefault="00FF275B" w:rsidP="009B5DD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525F3E" w:rsidRPr="00F72E80">
              <w:t>и ко</w:t>
            </w:r>
            <w:r w:rsidR="00BA7323">
              <w:t xml:space="preserve">ллективной защиты при </w:t>
            </w:r>
            <w:r w:rsidR="00525F3E" w:rsidRPr="00F72E80">
              <w:t xml:space="preserve">управлении </w:t>
            </w:r>
            <w:r w:rsidR="00525F3E">
              <w:rPr>
                <w:color w:val="000000" w:themeColor="text1"/>
              </w:rPr>
              <w:t>специальными машинами повышенной мощности</w:t>
            </w:r>
            <w:r w:rsidR="00BA7323">
              <w:rPr>
                <w:color w:val="000000" w:themeColor="text1"/>
              </w:rPr>
              <w:t xml:space="preserve"> и их наладке</w:t>
            </w:r>
          </w:p>
        </w:tc>
      </w:tr>
      <w:tr w:rsidR="00525F3E" w:rsidRPr="000F56BC" w14:paraId="2A1090E8" w14:textId="77777777" w:rsidTr="004E3317">
        <w:trPr>
          <w:trHeight w:val="20"/>
        </w:trPr>
        <w:tc>
          <w:tcPr>
            <w:tcW w:w="1072" w:type="pct"/>
            <w:vMerge/>
          </w:tcPr>
          <w:p w14:paraId="0801B37B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44F1CCC" w14:textId="77777777" w:rsidR="00525F3E" w:rsidRPr="00F72E80" w:rsidRDefault="00525F3E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525F3E" w:rsidRPr="000F56BC" w14:paraId="0A79984A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5893E31B" w14:textId="77777777" w:rsidR="00525F3E" w:rsidRPr="000F56BC" w:rsidRDefault="00525F3E" w:rsidP="00525F3E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3C7C5FF2" w14:textId="77777777" w:rsidR="00525F3E" w:rsidRPr="000F56BC" w:rsidRDefault="00525F3E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525F3E" w:rsidRPr="000F56BC" w14:paraId="2687C075" w14:textId="77777777" w:rsidTr="004E3317">
        <w:trPr>
          <w:trHeight w:val="20"/>
        </w:trPr>
        <w:tc>
          <w:tcPr>
            <w:tcW w:w="1072" w:type="pct"/>
            <w:vMerge/>
          </w:tcPr>
          <w:p w14:paraId="75D40C65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2EC83C3" w14:textId="77777777" w:rsidR="00525F3E" w:rsidRPr="000F56BC" w:rsidRDefault="00525F3E" w:rsidP="009B5DDF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>
              <w:rPr>
                <w:color w:val="000000" w:themeColor="text1"/>
              </w:rPr>
              <w:t>специальных машин повышенной мощности</w:t>
            </w:r>
          </w:p>
        </w:tc>
      </w:tr>
      <w:tr w:rsidR="003E7DB1" w:rsidRPr="000F56BC" w14:paraId="6F304F40" w14:textId="77777777" w:rsidTr="004E3317">
        <w:trPr>
          <w:trHeight w:val="20"/>
        </w:trPr>
        <w:tc>
          <w:tcPr>
            <w:tcW w:w="1072" w:type="pct"/>
            <w:vMerge/>
          </w:tcPr>
          <w:p w14:paraId="0CB1CD6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C226959" w14:textId="5E8A9B1F" w:rsidR="003E7DB1" w:rsidRPr="008C134C" w:rsidRDefault="003E7DB1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3E7DB1" w:rsidRPr="000F56BC" w14:paraId="03636551" w14:textId="77777777" w:rsidTr="004E3317">
        <w:trPr>
          <w:trHeight w:val="20"/>
        </w:trPr>
        <w:tc>
          <w:tcPr>
            <w:tcW w:w="1072" w:type="pct"/>
            <w:vMerge/>
          </w:tcPr>
          <w:p w14:paraId="2B5D34E0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1C23B22" w14:textId="066DCFC1" w:rsidR="003E7DB1" w:rsidRPr="008C134C" w:rsidRDefault="003E7DB1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3E7DB1" w:rsidRPr="000F56BC" w14:paraId="27D4A4B6" w14:textId="77777777" w:rsidTr="004E3317">
        <w:trPr>
          <w:trHeight w:val="20"/>
        </w:trPr>
        <w:tc>
          <w:tcPr>
            <w:tcW w:w="1072" w:type="pct"/>
            <w:vMerge/>
          </w:tcPr>
          <w:p w14:paraId="17327F5D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74CC956" w14:textId="3DC7CA46" w:rsidR="003E7DB1" w:rsidRPr="008C134C" w:rsidRDefault="003E7DB1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E7DB1" w:rsidRPr="000F56BC" w14:paraId="006CB9A5" w14:textId="77777777" w:rsidTr="004E3317">
        <w:trPr>
          <w:trHeight w:val="20"/>
        </w:trPr>
        <w:tc>
          <w:tcPr>
            <w:tcW w:w="1072" w:type="pct"/>
            <w:vMerge/>
          </w:tcPr>
          <w:p w14:paraId="40EF2291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10DFB41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>специальных машин повышенной мощности</w:t>
            </w:r>
          </w:p>
        </w:tc>
      </w:tr>
      <w:tr w:rsidR="003E7DB1" w:rsidRPr="000F56BC" w14:paraId="20FA34A9" w14:textId="77777777" w:rsidTr="004E3317">
        <w:trPr>
          <w:trHeight w:val="20"/>
        </w:trPr>
        <w:tc>
          <w:tcPr>
            <w:tcW w:w="1072" w:type="pct"/>
            <w:vMerge/>
          </w:tcPr>
          <w:p w14:paraId="661A97ED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54346A7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специальных машинах повышенной мощности</w:t>
            </w:r>
          </w:p>
        </w:tc>
      </w:tr>
      <w:tr w:rsidR="003E7DB1" w:rsidRPr="000F56BC" w14:paraId="63B43E2F" w14:textId="77777777" w:rsidTr="004E3317">
        <w:trPr>
          <w:trHeight w:val="20"/>
        </w:trPr>
        <w:tc>
          <w:tcPr>
            <w:tcW w:w="1072" w:type="pct"/>
            <w:vMerge/>
          </w:tcPr>
          <w:p w14:paraId="39C2EF8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66B76AB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 xml:space="preserve">механизирующих и автоматизирующих </w:t>
            </w:r>
            <w:r w:rsidRPr="008C134C">
              <w:t>устройств</w:t>
            </w:r>
            <w:r>
              <w:t>, применяемых на</w:t>
            </w:r>
            <w:r w:rsidRPr="008C134C">
              <w:t xml:space="preserve"> </w:t>
            </w:r>
            <w:r>
              <w:rPr>
                <w:color w:val="000000" w:themeColor="text1"/>
              </w:rPr>
              <w:t>специальных машинах повышенной мощности</w:t>
            </w:r>
          </w:p>
        </w:tc>
      </w:tr>
      <w:tr w:rsidR="003E7DB1" w:rsidRPr="000F56BC" w14:paraId="46A15DA7" w14:textId="77777777" w:rsidTr="004E3317">
        <w:trPr>
          <w:trHeight w:val="20"/>
        </w:trPr>
        <w:tc>
          <w:tcPr>
            <w:tcW w:w="1072" w:type="pct"/>
            <w:vMerge/>
          </w:tcPr>
          <w:p w14:paraId="14C2768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349F0A3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t>инструментов</w:t>
            </w:r>
            <w:r>
              <w:t xml:space="preserve"> и приспособлений</w:t>
            </w:r>
            <w:r w:rsidRPr="000F56BC">
              <w:t xml:space="preserve"> для наладки штамповой оснастки</w:t>
            </w:r>
            <w:r>
              <w:t xml:space="preserve"> и специальных машин повышенной мощности</w:t>
            </w:r>
          </w:p>
        </w:tc>
      </w:tr>
      <w:tr w:rsidR="003E7DB1" w:rsidRPr="000F56BC" w14:paraId="4A45C26F" w14:textId="77777777" w:rsidTr="004E3317">
        <w:trPr>
          <w:trHeight w:val="20"/>
        </w:trPr>
        <w:tc>
          <w:tcPr>
            <w:tcW w:w="1072" w:type="pct"/>
            <w:vMerge/>
          </w:tcPr>
          <w:p w14:paraId="3792B19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1B43AF0" w14:textId="42FF1199" w:rsidR="003E7DB1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3E7DB1">
              <w:t>специальных машин повышенной мощности</w:t>
            </w:r>
          </w:p>
        </w:tc>
      </w:tr>
      <w:tr w:rsidR="003E7DB1" w:rsidRPr="000F56BC" w14:paraId="3B00DAAF" w14:textId="77777777" w:rsidTr="004E3317">
        <w:trPr>
          <w:trHeight w:val="20"/>
        </w:trPr>
        <w:tc>
          <w:tcPr>
            <w:tcW w:w="1072" w:type="pct"/>
            <w:vMerge/>
          </w:tcPr>
          <w:p w14:paraId="7140ED7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2E309EE" w14:textId="77777777" w:rsidR="003E7DB1" w:rsidRPr="008C134C" w:rsidRDefault="003E7DB1" w:rsidP="009B5DDF">
            <w:pPr>
              <w:jc w:val="both"/>
            </w:pPr>
            <w:r w:rsidRPr="008C134C">
              <w:t xml:space="preserve">Основные параметры </w:t>
            </w:r>
            <w:r>
              <w:t>специальных машин повышенной мощности</w:t>
            </w:r>
          </w:p>
        </w:tc>
      </w:tr>
      <w:tr w:rsidR="003E7DB1" w:rsidRPr="000F56BC" w14:paraId="1E150126" w14:textId="77777777" w:rsidTr="004E3317">
        <w:trPr>
          <w:trHeight w:val="20"/>
        </w:trPr>
        <w:tc>
          <w:tcPr>
            <w:tcW w:w="1072" w:type="pct"/>
            <w:vMerge/>
          </w:tcPr>
          <w:p w14:paraId="2AD242A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5369F7" w14:textId="77777777" w:rsidR="003E7DB1" w:rsidRPr="008C134C" w:rsidRDefault="003E7DB1" w:rsidP="009B5DDF">
            <w:pPr>
              <w:jc w:val="both"/>
            </w:pPr>
            <w:r w:rsidRPr="008C134C">
              <w:t xml:space="preserve">Назначение органов управления </w:t>
            </w:r>
            <w:r>
              <w:t>специальными машинами повышенной мощности</w:t>
            </w:r>
          </w:p>
        </w:tc>
      </w:tr>
      <w:tr w:rsidR="003E7DB1" w:rsidRPr="000F56BC" w14:paraId="0E44649A" w14:textId="77777777" w:rsidTr="004E3317">
        <w:trPr>
          <w:trHeight w:val="20"/>
        </w:trPr>
        <w:tc>
          <w:tcPr>
            <w:tcW w:w="1072" w:type="pct"/>
            <w:vMerge/>
          </w:tcPr>
          <w:p w14:paraId="26D9CF2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CED7F96" w14:textId="1AFB4F34" w:rsidR="003E7DB1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3E7DB1">
              <w:t>специальных машин повышенной мощности</w:t>
            </w:r>
          </w:p>
        </w:tc>
      </w:tr>
      <w:tr w:rsidR="003E7DB1" w:rsidRPr="000F56BC" w14:paraId="3946A5A5" w14:textId="77777777" w:rsidTr="004E3317">
        <w:trPr>
          <w:trHeight w:val="20"/>
        </w:trPr>
        <w:tc>
          <w:tcPr>
            <w:tcW w:w="1072" w:type="pct"/>
            <w:vMerge/>
          </w:tcPr>
          <w:p w14:paraId="70D429E1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65796F3" w14:textId="77777777" w:rsidR="003E7DB1" w:rsidRPr="008C134C" w:rsidRDefault="003E7DB1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>
              <w:rPr>
                <w:color w:val="000000" w:themeColor="text1"/>
              </w:rPr>
              <w:t>специальных машин повышенной мощности</w:t>
            </w:r>
          </w:p>
        </w:tc>
      </w:tr>
      <w:tr w:rsidR="003E7DB1" w:rsidRPr="000F56BC" w14:paraId="3DA96923" w14:textId="77777777" w:rsidTr="004E3317">
        <w:trPr>
          <w:trHeight w:val="20"/>
        </w:trPr>
        <w:tc>
          <w:tcPr>
            <w:tcW w:w="1072" w:type="pct"/>
            <w:vMerge/>
          </w:tcPr>
          <w:p w14:paraId="664D7BB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58FEDFA" w14:textId="77777777" w:rsidR="003E7DB1" w:rsidRPr="0031221C" w:rsidRDefault="003E7DB1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>
              <w:rPr>
                <w:color w:val="000000" w:themeColor="text1"/>
              </w:rPr>
              <w:t>специальных машин повышенной мощности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3E7DB1" w:rsidRPr="000F56BC" w14:paraId="1D6EEF8D" w14:textId="77777777" w:rsidTr="004E3317">
        <w:trPr>
          <w:trHeight w:val="20"/>
        </w:trPr>
        <w:tc>
          <w:tcPr>
            <w:tcW w:w="1072" w:type="pct"/>
            <w:vMerge/>
          </w:tcPr>
          <w:p w14:paraId="0AE67A8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6F76F20" w14:textId="43E8AE4B" w:rsidR="003E7DB1" w:rsidRDefault="003E7DB1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3E7DB1" w:rsidRPr="000F56BC" w14:paraId="503D227B" w14:textId="77777777" w:rsidTr="004E3317">
        <w:trPr>
          <w:trHeight w:val="20"/>
        </w:trPr>
        <w:tc>
          <w:tcPr>
            <w:tcW w:w="1072" w:type="pct"/>
            <w:vMerge/>
          </w:tcPr>
          <w:p w14:paraId="27332AF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1046254" w14:textId="77777777" w:rsidR="003E7DB1" w:rsidRPr="008C134C" w:rsidRDefault="003E7DB1" w:rsidP="009B5DDF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</w:t>
            </w:r>
            <w:r>
              <w:t>м</w:t>
            </w:r>
            <w:r w:rsidRPr="000F56BC">
              <w:t xml:space="preserve"> </w:t>
            </w:r>
            <w:r>
              <w:t>инструменте</w:t>
            </w:r>
          </w:p>
        </w:tc>
      </w:tr>
      <w:tr w:rsidR="003E7DB1" w:rsidRPr="000F56BC" w14:paraId="78B9D28E" w14:textId="77777777" w:rsidTr="004E3317">
        <w:trPr>
          <w:trHeight w:val="20"/>
        </w:trPr>
        <w:tc>
          <w:tcPr>
            <w:tcW w:w="1072" w:type="pct"/>
            <w:vMerge/>
          </w:tcPr>
          <w:p w14:paraId="5460AD2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BDFEDFD" w14:textId="77777777" w:rsidR="003E7DB1" w:rsidRPr="008C134C" w:rsidRDefault="003E7DB1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листовой </w:t>
            </w:r>
            <w:r w:rsidRPr="008C134C">
              <w:t>штамповкой</w:t>
            </w:r>
          </w:p>
        </w:tc>
      </w:tr>
      <w:tr w:rsidR="003E7DB1" w:rsidRPr="000F56BC" w14:paraId="17FFAF85" w14:textId="77777777" w:rsidTr="004E3317">
        <w:trPr>
          <w:trHeight w:val="20"/>
        </w:trPr>
        <w:tc>
          <w:tcPr>
            <w:tcW w:w="1072" w:type="pct"/>
            <w:vMerge/>
          </w:tcPr>
          <w:p w14:paraId="0BCF950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5945EA5" w14:textId="77777777" w:rsidR="003E7DB1" w:rsidRPr="008C134C" w:rsidRDefault="003E7DB1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листовой штамповкой</w:t>
            </w:r>
          </w:p>
        </w:tc>
      </w:tr>
      <w:tr w:rsidR="003E7DB1" w:rsidRPr="000F56BC" w14:paraId="535130BA" w14:textId="77777777" w:rsidTr="004E3317">
        <w:trPr>
          <w:trHeight w:val="20"/>
        </w:trPr>
        <w:tc>
          <w:tcPr>
            <w:tcW w:w="1072" w:type="pct"/>
            <w:vMerge/>
          </w:tcPr>
          <w:p w14:paraId="46FD310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A4F67E2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>
              <w:t xml:space="preserve">Типовые </w:t>
            </w:r>
            <w:r w:rsidRPr="008C134C">
              <w:t xml:space="preserve">технологические операции </w:t>
            </w:r>
            <w:r>
              <w:t xml:space="preserve">листовой </w:t>
            </w:r>
            <w:r w:rsidRPr="008C134C">
              <w:t xml:space="preserve">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специальных машинах повышенной мощности</w:t>
            </w:r>
          </w:p>
        </w:tc>
      </w:tr>
      <w:tr w:rsidR="003E7DB1" w:rsidRPr="000F56BC" w14:paraId="3FD241A8" w14:textId="77777777" w:rsidTr="004E3317">
        <w:trPr>
          <w:trHeight w:val="20"/>
        </w:trPr>
        <w:tc>
          <w:tcPr>
            <w:tcW w:w="1072" w:type="pct"/>
            <w:vMerge/>
          </w:tcPr>
          <w:p w14:paraId="6CC73180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0C2E4DA" w14:textId="0601DE97" w:rsidR="003E7DB1" w:rsidRPr="000F56BC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3E7DB1">
              <w:rPr>
                <w:color w:val="000000" w:themeColor="text1"/>
              </w:rPr>
              <w:t>штампового инструмента на специальных машинах повышенной мощности</w:t>
            </w:r>
          </w:p>
        </w:tc>
      </w:tr>
      <w:tr w:rsidR="003E7DB1" w:rsidRPr="000F56BC" w14:paraId="34414184" w14:textId="77777777" w:rsidTr="004E3317">
        <w:trPr>
          <w:trHeight w:val="20"/>
        </w:trPr>
        <w:tc>
          <w:tcPr>
            <w:tcW w:w="1072" w:type="pct"/>
            <w:vMerge/>
          </w:tcPr>
          <w:p w14:paraId="002DA84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29E0C0D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>
              <w:rPr>
                <w:color w:val="000000" w:themeColor="text1"/>
              </w:rPr>
              <w:t>специальные машины повышенной мощности</w:t>
            </w:r>
          </w:p>
        </w:tc>
      </w:tr>
      <w:tr w:rsidR="003E7DB1" w:rsidRPr="000F56BC" w14:paraId="70E744F0" w14:textId="77777777" w:rsidTr="004E3317">
        <w:trPr>
          <w:trHeight w:val="20"/>
        </w:trPr>
        <w:tc>
          <w:tcPr>
            <w:tcW w:w="1072" w:type="pct"/>
            <w:vMerge/>
          </w:tcPr>
          <w:p w14:paraId="467B314E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F1F5AB1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>
              <w:rPr>
                <w:color w:val="000000" w:themeColor="text1"/>
              </w:rPr>
              <w:t>специальных машин повышенной мощности</w:t>
            </w:r>
          </w:p>
        </w:tc>
      </w:tr>
      <w:tr w:rsidR="003E7DB1" w:rsidRPr="000F56BC" w14:paraId="5EEE699D" w14:textId="77777777" w:rsidTr="004E3317">
        <w:trPr>
          <w:trHeight w:val="20"/>
        </w:trPr>
        <w:tc>
          <w:tcPr>
            <w:tcW w:w="1072" w:type="pct"/>
            <w:vMerge/>
          </w:tcPr>
          <w:p w14:paraId="734CA92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01B0F4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</w:t>
            </w:r>
            <w:r>
              <w:rPr>
                <w:color w:val="000000" w:themeColor="text1"/>
              </w:rPr>
              <w:t xml:space="preserve">особы транспортировки штампового инструмента </w:t>
            </w:r>
            <w:r w:rsidRPr="000F56BC">
              <w:rPr>
                <w:color w:val="000000" w:themeColor="text1"/>
              </w:rPr>
              <w:t>и приспособлений</w:t>
            </w:r>
          </w:p>
        </w:tc>
      </w:tr>
      <w:tr w:rsidR="003E7DB1" w:rsidRPr="000F56BC" w14:paraId="591D6109" w14:textId="77777777" w:rsidTr="004E3317">
        <w:trPr>
          <w:trHeight w:val="20"/>
        </w:trPr>
        <w:tc>
          <w:tcPr>
            <w:tcW w:w="1072" w:type="pct"/>
            <w:vMerge/>
          </w:tcPr>
          <w:p w14:paraId="7B56983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41AF45D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Способы регулировки </w:t>
            </w:r>
            <w:r>
              <w:rPr>
                <w:color w:val="000000" w:themeColor="text1"/>
              </w:rPr>
              <w:t>рабочего хода специальных машин повышенной мощности</w:t>
            </w:r>
          </w:p>
        </w:tc>
      </w:tr>
      <w:tr w:rsidR="003E7DB1" w:rsidRPr="000F56BC" w14:paraId="4230BDA9" w14:textId="77777777" w:rsidTr="004E3317">
        <w:trPr>
          <w:trHeight w:val="20"/>
        </w:trPr>
        <w:tc>
          <w:tcPr>
            <w:tcW w:w="1072" w:type="pct"/>
            <w:vMerge/>
          </w:tcPr>
          <w:p w14:paraId="57207A8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40941DF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штампового инструмента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3E7DB1" w:rsidRPr="000F56BC" w14:paraId="7746A2EB" w14:textId="77777777" w:rsidTr="004E3317">
        <w:trPr>
          <w:trHeight w:val="20"/>
        </w:trPr>
        <w:tc>
          <w:tcPr>
            <w:tcW w:w="1072" w:type="pct"/>
            <w:vMerge/>
          </w:tcPr>
          <w:p w14:paraId="62E8D85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9C009DA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 xml:space="preserve">Приемы работы при штамповке </w:t>
            </w:r>
            <w:r>
              <w:rPr>
                <w:rFonts w:eastAsia="Batang"/>
              </w:rPr>
              <w:t>изделий</w:t>
            </w:r>
            <w:r w:rsidRPr="008C134C">
              <w:rPr>
                <w:rFonts w:eastAsia="Batang"/>
              </w:rPr>
              <w:t xml:space="preserve"> на </w:t>
            </w:r>
            <w:r>
              <w:rPr>
                <w:color w:val="000000" w:themeColor="text1"/>
              </w:rPr>
              <w:t>специальных машинах повышенной мощности</w:t>
            </w:r>
          </w:p>
        </w:tc>
      </w:tr>
      <w:tr w:rsidR="003E7DB1" w:rsidRPr="000F56BC" w14:paraId="3035AC02" w14:textId="77777777" w:rsidTr="004E3317">
        <w:trPr>
          <w:trHeight w:val="20"/>
        </w:trPr>
        <w:tc>
          <w:tcPr>
            <w:tcW w:w="1072" w:type="pct"/>
            <w:vMerge/>
          </w:tcPr>
          <w:p w14:paraId="6BE51072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B4E803" w14:textId="01E4E172" w:rsidR="003E7DB1" w:rsidRPr="008C134C" w:rsidRDefault="003E7DB1" w:rsidP="009B5DDF">
            <w:pPr>
              <w:jc w:val="both"/>
              <w:rPr>
                <w:rFonts w:eastAsia="Batang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специальных машинах повышенной мощности</w:t>
            </w:r>
          </w:p>
        </w:tc>
      </w:tr>
      <w:tr w:rsidR="003E7DB1" w:rsidRPr="000F56BC" w14:paraId="038D92B4" w14:textId="77777777" w:rsidTr="004E3317">
        <w:trPr>
          <w:trHeight w:val="20"/>
        </w:trPr>
        <w:tc>
          <w:tcPr>
            <w:tcW w:w="1072" w:type="pct"/>
            <w:vMerge/>
          </w:tcPr>
          <w:p w14:paraId="1614984E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F239811" w14:textId="77777777" w:rsidR="003E7DB1" w:rsidRPr="008C134C" w:rsidRDefault="003E7DB1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3E7DB1" w:rsidRPr="000F56BC" w14:paraId="06AD2310" w14:textId="77777777" w:rsidTr="004E3317">
        <w:trPr>
          <w:trHeight w:val="20"/>
        </w:trPr>
        <w:tc>
          <w:tcPr>
            <w:tcW w:w="1072" w:type="pct"/>
          </w:tcPr>
          <w:p w14:paraId="6941C4A7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1B221C87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0262939C" w14:textId="77777777" w:rsidR="004E3317" w:rsidRDefault="004E3317" w:rsidP="00C97F08">
      <w:pPr>
        <w:rPr>
          <w:b/>
          <w:bCs w:val="0"/>
        </w:rPr>
      </w:pPr>
    </w:p>
    <w:p w14:paraId="3B26E33F" w14:textId="43A275B7" w:rsidR="004E0CA5" w:rsidRDefault="004E0CA5" w:rsidP="00C97F08">
      <w:pPr>
        <w:rPr>
          <w:b/>
          <w:bCs w:val="0"/>
        </w:rPr>
      </w:pPr>
      <w:r w:rsidRPr="00C97F08">
        <w:rPr>
          <w:b/>
          <w:bCs w:val="0"/>
        </w:rPr>
        <w:t>3.3.5. Трудовая функция</w:t>
      </w:r>
    </w:p>
    <w:p w14:paraId="4A8AD8DA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466"/>
        <w:gridCol w:w="704"/>
        <w:gridCol w:w="994"/>
        <w:gridCol w:w="1865"/>
        <w:gridCol w:w="565"/>
      </w:tblGrid>
      <w:tr w:rsidR="004E0CA5" w:rsidRPr="000F56BC" w14:paraId="5BE3FF05" w14:textId="77777777" w:rsidTr="00C97F08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E8B7D5" w14:textId="77777777" w:rsidR="004E0CA5" w:rsidRPr="000F56BC" w:rsidRDefault="004E0CA5" w:rsidP="004E0CA5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15F50" w14:textId="77777777" w:rsidR="004E0CA5" w:rsidRPr="00886EAA" w:rsidRDefault="004E0CA5" w:rsidP="004E0CA5">
            <w:r w:rsidRPr="00886EAA">
              <w:t>Наладка чеканочных прессов и прессов для выдавливания</w:t>
            </w:r>
            <w:r w:rsidR="00886EAA" w:rsidRPr="00886EAA">
              <w:t xml:space="preserve"> силой от 3 до 10 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126059" w14:textId="77777777" w:rsidR="004E0CA5" w:rsidRPr="000F56BC" w:rsidRDefault="004E0CA5" w:rsidP="004E0CA5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6F978" w14:textId="655F030D" w:rsidR="004E0CA5" w:rsidRPr="000F56BC" w:rsidRDefault="00452E57" w:rsidP="004E0CA5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4E0CA5" w:rsidRPr="000F56BC">
              <w:rPr>
                <w:color w:val="000000" w:themeColor="text1"/>
              </w:rPr>
              <w:t>/0</w:t>
            </w:r>
            <w:r w:rsidR="004E0CA5">
              <w:rPr>
                <w:color w:val="000000" w:themeColor="text1"/>
              </w:rPr>
              <w:t>5</w:t>
            </w:r>
            <w:r w:rsidR="004E0CA5" w:rsidRPr="000F56BC">
              <w:rPr>
                <w:color w:val="000000" w:themeColor="text1"/>
              </w:rPr>
              <w:t>.</w:t>
            </w:r>
            <w:r w:rsidR="004E0CA5">
              <w:rPr>
                <w:color w:val="000000" w:themeColor="text1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9D40D8" w14:textId="77777777" w:rsidR="004E0CA5" w:rsidRPr="000F56BC" w:rsidRDefault="004E0CA5" w:rsidP="004E0CA5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CD668D" w14:textId="77777777" w:rsidR="004E0CA5" w:rsidRPr="000F56BC" w:rsidRDefault="004E0CA5" w:rsidP="004E0C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</w:tbl>
    <w:p w14:paraId="4BAE0833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4E0CA5" w:rsidRPr="000F56BC" w14:paraId="6C80F986" w14:textId="77777777" w:rsidTr="009B5DDF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6F3EDBE" w14:textId="77777777" w:rsidR="004E0CA5" w:rsidRPr="000F56BC" w:rsidRDefault="004E0CA5" w:rsidP="004E0CA5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F46951" w14:textId="77777777" w:rsidR="004E0CA5" w:rsidRPr="000F56BC" w:rsidRDefault="004E0CA5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979135B" w14:textId="77777777" w:rsidR="004E0CA5" w:rsidRPr="000F56BC" w:rsidRDefault="004E0CA5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8561C" w14:textId="77777777" w:rsidR="004E0CA5" w:rsidRPr="000F56BC" w:rsidRDefault="004E0CA5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C5807" w14:textId="77777777" w:rsidR="004E0CA5" w:rsidRPr="000F56BC" w:rsidRDefault="004E0CA5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09AEBA" w14:textId="77777777" w:rsidR="004E0CA5" w:rsidRPr="000F56BC" w:rsidRDefault="004E0CA5" w:rsidP="009B5DDF">
            <w:pPr>
              <w:jc w:val="center"/>
              <w:rPr>
                <w:color w:val="000000" w:themeColor="text1"/>
              </w:rPr>
            </w:pPr>
          </w:p>
        </w:tc>
      </w:tr>
      <w:tr w:rsidR="004E0CA5" w:rsidRPr="000F56BC" w14:paraId="2163FC86" w14:textId="77777777" w:rsidTr="009B5DDF">
        <w:trPr>
          <w:trHeight w:val="479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2AF16F82" w14:textId="77777777" w:rsidR="004E0CA5" w:rsidRPr="000F56BC" w:rsidRDefault="004E0CA5" w:rsidP="004E0CA5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4FA260" w14:textId="77777777" w:rsidR="004E0CA5" w:rsidRPr="000F56BC" w:rsidRDefault="004E0CA5" w:rsidP="004E0CA5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14EFAE" w14:textId="77777777" w:rsidR="004E0CA5" w:rsidRPr="000F56BC" w:rsidRDefault="004E0CA5" w:rsidP="004E0CA5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3B9F89" w14:textId="77777777" w:rsidR="004E0CA5" w:rsidRPr="000F56BC" w:rsidRDefault="004E0CA5" w:rsidP="004E0CA5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3DB6B8A" w14:textId="77777777" w:rsidR="004E0CA5" w:rsidRPr="000F56BC" w:rsidRDefault="004E0CA5" w:rsidP="004E0CA5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886EAA" w:rsidRPr="000F56BC" w14:paraId="139FDC15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63B942DB" w14:textId="77777777" w:rsidR="00886EAA" w:rsidRPr="000F56BC" w:rsidRDefault="00886EAA" w:rsidP="00BA759A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5546AE77" w14:textId="77777777" w:rsidR="00886EAA" w:rsidRPr="000F56BC" w:rsidRDefault="00886EA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Транспортировка штамповой </w:t>
            </w:r>
            <w:r w:rsidRPr="00472460">
              <w:t xml:space="preserve">оснастки до чеканочных прессов и прессов для выдавливания силой </w:t>
            </w:r>
            <w:r w:rsidR="00BA759A">
              <w:t>от 3 до 10</w:t>
            </w:r>
            <w:r w:rsidRPr="00472460">
              <w:t> МН и обратно</w:t>
            </w:r>
          </w:p>
        </w:tc>
      </w:tr>
      <w:tr w:rsidR="00886EAA" w:rsidRPr="000F56BC" w14:paraId="3D532CB2" w14:textId="77777777" w:rsidTr="004E3317">
        <w:trPr>
          <w:trHeight w:val="20"/>
        </w:trPr>
        <w:tc>
          <w:tcPr>
            <w:tcW w:w="1072" w:type="pct"/>
            <w:vMerge/>
          </w:tcPr>
          <w:p w14:paraId="76CAC4BA" w14:textId="77777777" w:rsidR="00886EAA" w:rsidRPr="000F56BC" w:rsidRDefault="00886EA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BEA0F20" w14:textId="77777777" w:rsidR="00886EAA" w:rsidRPr="000F56BC" w:rsidRDefault="00886EA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</w:t>
            </w:r>
            <w:r w:rsidRPr="00EC7D3F">
              <w:t xml:space="preserve">наладке чеканочных прессов силой </w:t>
            </w:r>
            <w:r w:rsidR="00BA759A">
              <w:t>от 3 до 10</w:t>
            </w:r>
            <w:r w:rsidRPr="00EC7D3F">
              <w:t> МН</w:t>
            </w:r>
          </w:p>
        </w:tc>
      </w:tr>
      <w:tr w:rsidR="00886EAA" w:rsidRPr="000F56BC" w14:paraId="2C7B44AC" w14:textId="77777777" w:rsidTr="004E3317">
        <w:trPr>
          <w:trHeight w:val="20"/>
        </w:trPr>
        <w:tc>
          <w:tcPr>
            <w:tcW w:w="1072" w:type="pct"/>
            <w:vMerge/>
          </w:tcPr>
          <w:p w14:paraId="3AE67BFC" w14:textId="77777777" w:rsidR="00886EAA" w:rsidRPr="000F56BC" w:rsidRDefault="00886EA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72F4BCA" w14:textId="77777777" w:rsidR="00886EAA" w:rsidRDefault="00886EA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наладке </w:t>
            </w:r>
            <w:r w:rsidRPr="00EC7D3F">
              <w:t>прессов для выдавливания силой</w:t>
            </w:r>
            <w:r>
              <w:rPr>
                <w:color w:val="000000" w:themeColor="text1"/>
              </w:rPr>
              <w:t xml:space="preserve"> </w:t>
            </w:r>
            <w:r w:rsidR="00BA759A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886EAA" w:rsidRPr="000F56BC" w14:paraId="0686C593" w14:textId="77777777" w:rsidTr="004E3317">
        <w:trPr>
          <w:trHeight w:val="20"/>
        </w:trPr>
        <w:tc>
          <w:tcPr>
            <w:tcW w:w="1072" w:type="pct"/>
            <w:vMerge/>
          </w:tcPr>
          <w:p w14:paraId="10064E7B" w14:textId="77777777" w:rsidR="00886EAA" w:rsidRPr="000F56BC" w:rsidRDefault="00886EA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CFD8FE9" w14:textId="77777777" w:rsidR="00886EAA" w:rsidRPr="000F56BC" w:rsidRDefault="00886EA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штамповой оснастки для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</w:t>
            </w:r>
            <w:r w:rsidR="00BA759A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 к наладке</w:t>
            </w:r>
          </w:p>
        </w:tc>
      </w:tr>
      <w:tr w:rsidR="00886EAA" w:rsidRPr="000F56BC" w14:paraId="2D669738" w14:textId="77777777" w:rsidTr="004E3317">
        <w:trPr>
          <w:trHeight w:val="20"/>
        </w:trPr>
        <w:tc>
          <w:tcPr>
            <w:tcW w:w="1072" w:type="pct"/>
            <w:vMerge/>
          </w:tcPr>
          <w:p w14:paraId="7B564967" w14:textId="77777777" w:rsidR="00886EAA" w:rsidRPr="000F56BC" w:rsidRDefault="00886EA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84AECAE" w14:textId="77777777" w:rsidR="00886EAA" w:rsidRPr="000F56BC" w:rsidRDefault="00886EAA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</w:t>
            </w:r>
            <w:r w:rsidR="00BA759A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886EAA" w:rsidRPr="000F56BC" w14:paraId="4E052098" w14:textId="77777777" w:rsidTr="004E3317">
        <w:trPr>
          <w:trHeight w:val="20"/>
        </w:trPr>
        <w:tc>
          <w:tcPr>
            <w:tcW w:w="1072" w:type="pct"/>
            <w:vMerge/>
          </w:tcPr>
          <w:p w14:paraId="53C4082C" w14:textId="77777777" w:rsidR="00886EAA" w:rsidRPr="000F56BC" w:rsidRDefault="00886EA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27A6F1B" w14:textId="77777777" w:rsidR="00886EAA" w:rsidRPr="000F56BC" w:rsidRDefault="00886EA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</w:t>
            </w:r>
            <w:r>
              <w:rPr>
                <w:rFonts w:eastAsia="Calibri"/>
                <w:color w:val="000000" w:themeColor="text1"/>
              </w:rPr>
              <w:t>с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</w:t>
            </w:r>
            <w:r w:rsidR="00BA759A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886EAA" w:rsidRPr="000F56BC" w14:paraId="46AA75C1" w14:textId="77777777" w:rsidTr="004E3317">
        <w:trPr>
          <w:trHeight w:val="20"/>
        </w:trPr>
        <w:tc>
          <w:tcPr>
            <w:tcW w:w="1072" w:type="pct"/>
            <w:vMerge/>
          </w:tcPr>
          <w:p w14:paraId="35C0537E" w14:textId="77777777" w:rsidR="00886EAA" w:rsidRPr="000F56BC" w:rsidRDefault="00886EA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E4FCE4F" w14:textId="77777777" w:rsidR="00886EAA" w:rsidRPr="000F56BC" w:rsidRDefault="00886EA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 w:rsidRPr="00EC7D3F">
              <w:t>чеканочны</w:t>
            </w:r>
            <w:r>
              <w:t>е</w:t>
            </w:r>
            <w:r w:rsidRPr="00EC7D3F">
              <w:t xml:space="preserve"> пресс</w:t>
            </w:r>
            <w:r>
              <w:t>ы</w:t>
            </w:r>
            <w:r w:rsidRPr="00EC7D3F">
              <w:t xml:space="preserve"> и пресс</w:t>
            </w:r>
            <w:r>
              <w:t>ы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</w:t>
            </w:r>
            <w:r w:rsidR="00BA759A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886EAA" w:rsidRPr="000F56BC" w14:paraId="69957EE0" w14:textId="77777777" w:rsidTr="004E3317">
        <w:trPr>
          <w:trHeight w:val="20"/>
        </w:trPr>
        <w:tc>
          <w:tcPr>
            <w:tcW w:w="1072" w:type="pct"/>
            <w:vMerge/>
          </w:tcPr>
          <w:p w14:paraId="14744AC7" w14:textId="77777777" w:rsidR="00886EAA" w:rsidRPr="000F56BC" w:rsidRDefault="00886EA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C6569B7" w14:textId="77777777" w:rsidR="00886EAA" w:rsidRPr="000F56BC" w:rsidRDefault="00886EA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 xml:space="preserve">репление штамповой оснастки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EC7D3F">
              <w:t>чеканочны</w:t>
            </w:r>
            <w:r>
              <w:t>е прессы</w:t>
            </w:r>
            <w:r w:rsidRPr="00EC7D3F">
              <w:t xml:space="preserve"> и пресс</w:t>
            </w:r>
            <w:r>
              <w:t>ы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</w:t>
            </w:r>
            <w:r w:rsidR="00BA759A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886EAA" w:rsidRPr="000F56BC" w14:paraId="4B542920" w14:textId="77777777" w:rsidTr="004E3317">
        <w:trPr>
          <w:trHeight w:val="20"/>
        </w:trPr>
        <w:tc>
          <w:tcPr>
            <w:tcW w:w="1072" w:type="pct"/>
            <w:vMerge/>
          </w:tcPr>
          <w:p w14:paraId="273138B5" w14:textId="77777777" w:rsidR="00886EAA" w:rsidRPr="000F56BC" w:rsidRDefault="00886EA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6594FB9" w14:textId="131A100F" w:rsidR="00886EAA" w:rsidRPr="000F56BC" w:rsidRDefault="00886EAA" w:rsidP="00BA732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Наладка механизирующих и автоматизирующих устройств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EC7D3F">
              <w:t>чеканочны</w:t>
            </w:r>
            <w:r w:rsidR="00BA7323">
              <w:t>х</w:t>
            </w:r>
            <w:r w:rsidRPr="00EC7D3F">
              <w:t xml:space="preserve"> пресс</w:t>
            </w:r>
            <w:r w:rsidR="00BA7323">
              <w:t>ах</w:t>
            </w:r>
            <w:r>
              <w:t xml:space="preserve"> и пресс</w:t>
            </w:r>
            <w:r w:rsidR="00BA7323"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</w:t>
            </w:r>
            <w:r w:rsidR="00BA759A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 xml:space="preserve"> МН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886EAA" w:rsidRPr="000F56BC" w14:paraId="785F0BA3" w14:textId="77777777" w:rsidTr="004E3317">
        <w:trPr>
          <w:trHeight w:val="20"/>
        </w:trPr>
        <w:tc>
          <w:tcPr>
            <w:tcW w:w="1072" w:type="pct"/>
            <w:vMerge/>
          </w:tcPr>
          <w:p w14:paraId="76BA7DF3" w14:textId="77777777" w:rsidR="00886EAA" w:rsidRPr="000F56BC" w:rsidRDefault="00886EA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B7EBE7F" w14:textId="77777777" w:rsidR="00886EAA" w:rsidRPr="000F56BC" w:rsidRDefault="00886EA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</w:t>
            </w:r>
            <w:r w:rsidR="00BA759A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886EAA" w:rsidRPr="000F56BC" w14:paraId="507F7DD6" w14:textId="77777777" w:rsidTr="004E3317">
        <w:trPr>
          <w:trHeight w:val="20"/>
        </w:trPr>
        <w:tc>
          <w:tcPr>
            <w:tcW w:w="1072" w:type="pct"/>
            <w:vMerge/>
          </w:tcPr>
          <w:p w14:paraId="714E7601" w14:textId="77777777" w:rsidR="00886EAA" w:rsidRPr="000F56BC" w:rsidRDefault="00886EA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A120610" w14:textId="77777777" w:rsidR="00886EAA" w:rsidRPr="000F56BC" w:rsidRDefault="00886EA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</w:t>
            </w:r>
            <w:r w:rsidR="00BA759A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886EAA" w:rsidRPr="000F56BC" w14:paraId="735D83A8" w14:textId="77777777" w:rsidTr="004E3317">
        <w:trPr>
          <w:trHeight w:val="20"/>
        </w:trPr>
        <w:tc>
          <w:tcPr>
            <w:tcW w:w="1072" w:type="pct"/>
            <w:vMerge/>
          </w:tcPr>
          <w:p w14:paraId="460B5568" w14:textId="77777777" w:rsidR="00886EAA" w:rsidRPr="000F56BC" w:rsidRDefault="00886EA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BD84861" w14:textId="77777777" w:rsidR="00886EAA" w:rsidRPr="000F56BC" w:rsidRDefault="00886EA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</w:t>
            </w:r>
            <w:r w:rsidRPr="000F56BC">
              <w:rPr>
                <w:color w:val="000000" w:themeColor="text1"/>
              </w:rPr>
              <w:t xml:space="preserve"> неполадок в работе штамповой оснастки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</w:t>
            </w:r>
            <w:r w:rsidR="00BA759A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886EAA" w:rsidRPr="000F56BC" w14:paraId="76A46EC9" w14:textId="77777777" w:rsidTr="004E3317">
        <w:trPr>
          <w:trHeight w:val="20"/>
        </w:trPr>
        <w:tc>
          <w:tcPr>
            <w:tcW w:w="1072" w:type="pct"/>
            <w:vMerge/>
          </w:tcPr>
          <w:p w14:paraId="6590BCBD" w14:textId="77777777" w:rsidR="00886EAA" w:rsidRPr="000F56BC" w:rsidRDefault="00886EA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CA59079" w14:textId="77777777" w:rsidR="00886EAA" w:rsidRPr="000F56BC" w:rsidRDefault="00886EA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Регулировка закрытой высоты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</w:t>
            </w:r>
            <w:r w:rsidR="00BA759A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886EAA" w:rsidRPr="000F56BC" w14:paraId="6C8418ED" w14:textId="77777777" w:rsidTr="004E3317">
        <w:trPr>
          <w:trHeight w:val="20"/>
        </w:trPr>
        <w:tc>
          <w:tcPr>
            <w:tcW w:w="1072" w:type="pct"/>
            <w:vMerge/>
          </w:tcPr>
          <w:p w14:paraId="1D3B068A" w14:textId="77777777" w:rsidR="00886EAA" w:rsidRPr="000F56BC" w:rsidRDefault="00886EA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C7696CC" w14:textId="77777777" w:rsidR="00886EAA" w:rsidRPr="000F56BC" w:rsidRDefault="00886EA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</w:t>
            </w:r>
            <w:r w:rsidR="00BA759A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886EAA" w:rsidRPr="000F56BC" w14:paraId="2B47C822" w14:textId="77777777" w:rsidTr="004E3317">
        <w:trPr>
          <w:trHeight w:val="20"/>
        </w:trPr>
        <w:tc>
          <w:tcPr>
            <w:tcW w:w="1072" w:type="pct"/>
            <w:vMerge/>
          </w:tcPr>
          <w:p w14:paraId="22BD3004" w14:textId="77777777" w:rsidR="00886EAA" w:rsidRPr="000F56BC" w:rsidRDefault="00886EA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EE7BCEE" w14:textId="77777777" w:rsidR="00886EAA" w:rsidRPr="000F56BC" w:rsidRDefault="00886EAA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</w:t>
            </w:r>
            <w:r w:rsidR="00BA759A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886EAA" w:rsidRPr="000F56BC" w14:paraId="2D494F01" w14:textId="77777777" w:rsidTr="004E3317">
        <w:trPr>
          <w:trHeight w:val="20"/>
        </w:trPr>
        <w:tc>
          <w:tcPr>
            <w:tcW w:w="1072" w:type="pct"/>
            <w:vMerge/>
          </w:tcPr>
          <w:p w14:paraId="7BD599BD" w14:textId="77777777" w:rsidR="00886EAA" w:rsidRPr="000F56BC" w:rsidRDefault="00886EA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C77DC40" w14:textId="77777777" w:rsidR="00886EAA" w:rsidRPr="000F56BC" w:rsidRDefault="00886EA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 xml:space="preserve">ой оснастки,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</w:t>
            </w:r>
            <w:r w:rsidR="00BA759A">
              <w:rPr>
                <w:color w:val="000000" w:themeColor="text1"/>
              </w:rPr>
              <w:t>от 3 до 10</w:t>
            </w:r>
            <w:r>
              <w:rPr>
                <w:color w:val="000000" w:themeColor="text1"/>
              </w:rPr>
              <w:t> МН</w:t>
            </w:r>
          </w:p>
        </w:tc>
      </w:tr>
      <w:tr w:rsidR="00886EAA" w:rsidRPr="000F56BC" w14:paraId="6B401F00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7068A557" w14:textId="77777777" w:rsidR="00886EAA" w:rsidRPr="000F56BC" w:rsidDel="002A1D54" w:rsidRDefault="00886EAA" w:rsidP="00BA759A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799BDB7C" w14:textId="77777777" w:rsidR="00886EAA" w:rsidRPr="000F56BC" w:rsidRDefault="00886EA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525F3E" w:rsidRPr="000F56BC" w14:paraId="70E6B125" w14:textId="77777777" w:rsidTr="004E3317">
        <w:trPr>
          <w:trHeight w:val="20"/>
        </w:trPr>
        <w:tc>
          <w:tcPr>
            <w:tcW w:w="1072" w:type="pct"/>
            <w:vMerge/>
          </w:tcPr>
          <w:p w14:paraId="0212D43F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7653673" w14:textId="0A6FCADC" w:rsidR="00525F3E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525F3E" w:rsidRPr="000F56BC" w14:paraId="0BD6D36F" w14:textId="77777777" w:rsidTr="004E3317">
        <w:trPr>
          <w:trHeight w:val="20"/>
        </w:trPr>
        <w:tc>
          <w:tcPr>
            <w:tcW w:w="1072" w:type="pct"/>
            <w:vMerge/>
          </w:tcPr>
          <w:p w14:paraId="5D26C157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2D40BD6" w14:textId="7DC61111" w:rsidR="00525F3E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25F3E" w:rsidRPr="000F56BC" w14:paraId="72EB4C6A" w14:textId="77777777" w:rsidTr="004E3317">
        <w:trPr>
          <w:trHeight w:val="20"/>
        </w:trPr>
        <w:tc>
          <w:tcPr>
            <w:tcW w:w="1072" w:type="pct"/>
            <w:vMerge/>
          </w:tcPr>
          <w:p w14:paraId="15F2460D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A762EBA" w14:textId="13B86346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</w:t>
            </w:r>
            <w:r w:rsidRPr="00EC7D3F">
              <w:t>чеканочны</w:t>
            </w:r>
            <w:r>
              <w:t xml:space="preserve">е </w:t>
            </w:r>
            <w:r w:rsidRPr="00EC7D3F">
              <w:t>пресс</w:t>
            </w:r>
            <w:r>
              <w:t>ы</w:t>
            </w:r>
            <w:r w:rsidRPr="00EC7D3F">
              <w:t xml:space="preserve"> и пресс</w:t>
            </w:r>
            <w:r>
              <w:t>ы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от 3 до 10 МН для штамповки изделий</w:t>
            </w:r>
          </w:p>
        </w:tc>
      </w:tr>
      <w:tr w:rsidR="00525F3E" w:rsidRPr="000F56BC" w14:paraId="3F2801D4" w14:textId="77777777" w:rsidTr="004E3317">
        <w:trPr>
          <w:trHeight w:val="20"/>
        </w:trPr>
        <w:tc>
          <w:tcPr>
            <w:tcW w:w="1072" w:type="pct"/>
            <w:vMerge/>
          </w:tcPr>
          <w:p w14:paraId="47DF7D36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D36073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525F3E" w:rsidRPr="000F56BC" w14:paraId="3CA988BD" w14:textId="77777777" w:rsidTr="004E3317">
        <w:trPr>
          <w:trHeight w:val="20"/>
        </w:trPr>
        <w:tc>
          <w:tcPr>
            <w:tcW w:w="1072" w:type="pct"/>
            <w:vMerge/>
          </w:tcPr>
          <w:p w14:paraId="7CDB0AFD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A41781A" w14:textId="77777777" w:rsidR="00525F3E" w:rsidRPr="00F72E80" w:rsidRDefault="00525F3E" w:rsidP="009B5DDF">
            <w:pPr>
              <w:jc w:val="both"/>
            </w:pPr>
            <w:r w:rsidRPr="00F72E80">
              <w:t xml:space="preserve">Проверять исправность работы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525F3E" w:rsidRPr="000F56BC" w14:paraId="1DDD27BF" w14:textId="77777777" w:rsidTr="004E3317">
        <w:trPr>
          <w:trHeight w:val="20"/>
        </w:trPr>
        <w:tc>
          <w:tcPr>
            <w:tcW w:w="1072" w:type="pct"/>
            <w:vMerge/>
          </w:tcPr>
          <w:p w14:paraId="4EEF87E9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63DD9E6" w14:textId="77777777" w:rsidR="00525F3E" w:rsidRPr="00F72E80" w:rsidRDefault="00525F3E" w:rsidP="009B5DDF">
            <w:pPr>
              <w:jc w:val="both"/>
            </w:pPr>
            <w:r w:rsidRPr="00F72E80">
              <w:t xml:space="preserve">Проверять исправность работы блокирующих приспособлений, защитных устройств и ограждений 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525F3E" w:rsidRPr="000F56BC" w14:paraId="4E1A8739" w14:textId="77777777" w:rsidTr="004E3317">
        <w:trPr>
          <w:trHeight w:val="20"/>
        </w:trPr>
        <w:tc>
          <w:tcPr>
            <w:tcW w:w="1072" w:type="pct"/>
            <w:vMerge/>
          </w:tcPr>
          <w:p w14:paraId="484A8009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D1EB534" w14:textId="77777777" w:rsidR="00525F3E" w:rsidRPr="00F72E80" w:rsidRDefault="00525F3E" w:rsidP="009B5DDF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  <w:r w:rsidRPr="0031221C">
              <w:t xml:space="preserve"> </w:t>
            </w:r>
            <w:r w:rsidRPr="00F72E80">
              <w:t>и вспомогательного оборудования</w:t>
            </w:r>
          </w:p>
        </w:tc>
      </w:tr>
      <w:tr w:rsidR="00525F3E" w:rsidRPr="000F56BC" w14:paraId="38192EAC" w14:textId="77777777" w:rsidTr="004E3317">
        <w:trPr>
          <w:trHeight w:val="20"/>
        </w:trPr>
        <w:tc>
          <w:tcPr>
            <w:tcW w:w="1072" w:type="pct"/>
            <w:vMerge/>
          </w:tcPr>
          <w:p w14:paraId="6AC26EF2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0272091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525F3E" w:rsidRPr="000F56BC" w14:paraId="173DF25E" w14:textId="77777777" w:rsidTr="004E3317">
        <w:trPr>
          <w:trHeight w:val="20"/>
        </w:trPr>
        <w:tc>
          <w:tcPr>
            <w:tcW w:w="1072" w:type="pct"/>
            <w:vMerge/>
          </w:tcPr>
          <w:p w14:paraId="392047B7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66BF90B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525F3E" w:rsidRPr="000F56BC" w14:paraId="1935DD17" w14:textId="77777777" w:rsidTr="004E3317">
        <w:trPr>
          <w:trHeight w:val="20"/>
        </w:trPr>
        <w:tc>
          <w:tcPr>
            <w:tcW w:w="1072" w:type="pct"/>
            <w:vMerge/>
          </w:tcPr>
          <w:p w14:paraId="3E87ABAF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D22081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 w:rsidRPr="00EC7D3F">
              <w:t>чеканочны</w:t>
            </w:r>
            <w:r>
              <w:t>е</w:t>
            </w:r>
            <w:r w:rsidRPr="00EC7D3F">
              <w:t xml:space="preserve"> пресс</w:t>
            </w:r>
            <w:r>
              <w:t>ы</w:t>
            </w:r>
            <w:r w:rsidRPr="00EC7D3F">
              <w:t xml:space="preserve"> и пресс</w:t>
            </w:r>
            <w:r>
              <w:t>ы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  <w:r w:rsidRPr="000F56BC">
              <w:rPr>
                <w:color w:val="000000" w:themeColor="text1"/>
              </w:rPr>
              <w:t xml:space="preserve"> в случае возникновения нештатной ситуации</w:t>
            </w:r>
          </w:p>
        </w:tc>
      </w:tr>
      <w:tr w:rsidR="00525F3E" w:rsidRPr="000F56BC" w14:paraId="139575F1" w14:textId="77777777" w:rsidTr="004E3317">
        <w:trPr>
          <w:trHeight w:val="20"/>
        </w:trPr>
        <w:tc>
          <w:tcPr>
            <w:tcW w:w="1072" w:type="pct"/>
            <w:vMerge/>
          </w:tcPr>
          <w:p w14:paraId="426F884F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BCD0714" w14:textId="77777777" w:rsidR="00525F3E" w:rsidRPr="000F56BC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525F3E" w:rsidRPr="000F56BC" w14:paraId="4580D863" w14:textId="77777777" w:rsidTr="004E3317">
        <w:trPr>
          <w:trHeight w:val="20"/>
        </w:trPr>
        <w:tc>
          <w:tcPr>
            <w:tcW w:w="1072" w:type="pct"/>
            <w:vMerge/>
          </w:tcPr>
          <w:p w14:paraId="67DA52B3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DA3870D" w14:textId="77777777" w:rsidR="00525F3E" w:rsidRPr="00F72E80" w:rsidRDefault="00525F3E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</w:t>
            </w:r>
            <w:r>
              <w:t>отштампованную</w:t>
            </w:r>
            <w:r w:rsidRPr="00F72E80">
              <w:t xml:space="preserve"> </w:t>
            </w:r>
            <w:r>
              <w:t xml:space="preserve">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525F3E" w:rsidRPr="000F56BC" w14:paraId="6A1163A4" w14:textId="77777777" w:rsidTr="004E3317">
        <w:trPr>
          <w:trHeight w:val="20"/>
        </w:trPr>
        <w:tc>
          <w:tcPr>
            <w:tcW w:w="1072" w:type="pct"/>
            <w:vMerge/>
          </w:tcPr>
          <w:p w14:paraId="7AFA1F8F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899A9BB" w14:textId="77777777" w:rsidR="00525F3E" w:rsidRPr="00F72E80" w:rsidRDefault="00525F3E" w:rsidP="009B5DDF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</w:t>
            </w:r>
            <w:r>
              <w:t> </w:t>
            </w:r>
            <w:r w:rsidRPr="00F72E80">
              <w:t>кг</w:t>
            </w:r>
          </w:p>
        </w:tc>
      </w:tr>
      <w:tr w:rsidR="00525F3E" w:rsidRPr="000F56BC" w14:paraId="2C415702" w14:textId="77777777" w:rsidTr="004E3317">
        <w:trPr>
          <w:trHeight w:val="20"/>
        </w:trPr>
        <w:tc>
          <w:tcPr>
            <w:tcW w:w="1072" w:type="pct"/>
            <w:vMerge/>
          </w:tcPr>
          <w:p w14:paraId="38287C52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436254B" w14:textId="77777777" w:rsidR="00525F3E" w:rsidRPr="00F72E80" w:rsidRDefault="00525F3E" w:rsidP="009B5DDF">
            <w:pPr>
              <w:jc w:val="both"/>
            </w:pPr>
            <w:r w:rsidRPr="00F72E80">
              <w:t>Выбирать схемы строповки штамповой оснастки</w:t>
            </w:r>
            <w:r>
              <w:t xml:space="preserve"> для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525F3E" w:rsidRPr="000F56BC" w14:paraId="27A6DF38" w14:textId="77777777" w:rsidTr="004E3317">
        <w:trPr>
          <w:trHeight w:val="20"/>
        </w:trPr>
        <w:tc>
          <w:tcPr>
            <w:tcW w:w="1072" w:type="pct"/>
            <w:vMerge/>
          </w:tcPr>
          <w:p w14:paraId="61B3BA5F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701B5C3" w14:textId="15CD992F" w:rsidR="00525F3E" w:rsidRPr="00F72E80" w:rsidRDefault="00FF275B" w:rsidP="009B5DD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525F3E" w:rsidRPr="00F72E80">
              <w:t>и к</w:t>
            </w:r>
            <w:r w:rsidR="007F7D94">
              <w:t>оллективной защиты при</w:t>
            </w:r>
            <w:r w:rsidR="00B1562D">
              <w:t xml:space="preserve"> </w:t>
            </w:r>
            <w:r w:rsidR="00525F3E" w:rsidRPr="00F72E80">
              <w:t xml:space="preserve">управлении </w:t>
            </w:r>
            <w:r w:rsidR="00525F3E" w:rsidRPr="00EC7D3F">
              <w:t>чеканочны</w:t>
            </w:r>
            <w:r w:rsidR="00525F3E">
              <w:t>ми</w:t>
            </w:r>
            <w:r w:rsidR="00525F3E" w:rsidRPr="00EC7D3F">
              <w:t xml:space="preserve"> пресс</w:t>
            </w:r>
            <w:r w:rsidR="00525F3E">
              <w:t>ами</w:t>
            </w:r>
            <w:r w:rsidR="00525F3E" w:rsidRPr="00EC7D3F">
              <w:t xml:space="preserve"> и пресс</w:t>
            </w:r>
            <w:r w:rsidR="00525F3E">
              <w:t>ами</w:t>
            </w:r>
            <w:r w:rsidR="00525F3E" w:rsidRPr="00EC7D3F">
              <w:t xml:space="preserve"> для выдавливания силой</w:t>
            </w:r>
            <w:r w:rsidR="00525F3E">
              <w:rPr>
                <w:color w:val="000000" w:themeColor="text1"/>
              </w:rPr>
              <w:t xml:space="preserve"> от 3 до 10 МН</w:t>
            </w:r>
            <w:r w:rsidR="007F7D94">
              <w:rPr>
                <w:color w:val="000000" w:themeColor="text1"/>
              </w:rPr>
              <w:t xml:space="preserve"> и их наладке</w:t>
            </w:r>
          </w:p>
        </w:tc>
      </w:tr>
      <w:tr w:rsidR="00525F3E" w:rsidRPr="000F56BC" w14:paraId="0E218D3A" w14:textId="77777777" w:rsidTr="004E3317">
        <w:trPr>
          <w:trHeight w:val="20"/>
        </w:trPr>
        <w:tc>
          <w:tcPr>
            <w:tcW w:w="1072" w:type="pct"/>
            <w:vMerge/>
          </w:tcPr>
          <w:p w14:paraId="47CE37F7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45E9A7" w14:textId="77777777" w:rsidR="00525F3E" w:rsidRPr="00F72E80" w:rsidRDefault="00525F3E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525F3E" w:rsidRPr="000F56BC" w14:paraId="42FCAC06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3833B094" w14:textId="77777777" w:rsidR="00525F3E" w:rsidRPr="000F56BC" w:rsidRDefault="00525F3E" w:rsidP="00525F3E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3209F4AF" w14:textId="77777777" w:rsidR="00525F3E" w:rsidRPr="000F56BC" w:rsidRDefault="00525F3E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525F3E" w:rsidRPr="000F56BC" w14:paraId="437601ED" w14:textId="77777777" w:rsidTr="004E3317">
        <w:trPr>
          <w:trHeight w:val="20"/>
        </w:trPr>
        <w:tc>
          <w:tcPr>
            <w:tcW w:w="1072" w:type="pct"/>
            <w:vMerge/>
          </w:tcPr>
          <w:p w14:paraId="726042D6" w14:textId="77777777" w:rsidR="00525F3E" w:rsidRPr="000F56BC" w:rsidDel="002A1D54" w:rsidRDefault="00525F3E" w:rsidP="00525F3E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1F0F1B8" w14:textId="77777777" w:rsidR="00525F3E" w:rsidRPr="000F56BC" w:rsidRDefault="00525F3E" w:rsidP="009B5DDF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634BCC2E" w14:textId="77777777" w:rsidTr="004E3317">
        <w:trPr>
          <w:trHeight w:val="20"/>
        </w:trPr>
        <w:tc>
          <w:tcPr>
            <w:tcW w:w="1072" w:type="pct"/>
            <w:vMerge/>
          </w:tcPr>
          <w:p w14:paraId="5FF88A0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CD49B04" w14:textId="31769CDE" w:rsidR="003E7DB1" w:rsidRPr="008C134C" w:rsidRDefault="003E7DB1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3E7DB1" w:rsidRPr="000F56BC" w14:paraId="519CF9E8" w14:textId="77777777" w:rsidTr="004E3317">
        <w:trPr>
          <w:trHeight w:val="20"/>
        </w:trPr>
        <w:tc>
          <w:tcPr>
            <w:tcW w:w="1072" w:type="pct"/>
            <w:vMerge/>
          </w:tcPr>
          <w:p w14:paraId="6DE4F7D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4051255" w14:textId="2E6CD055" w:rsidR="003E7DB1" w:rsidRPr="008C134C" w:rsidRDefault="003E7DB1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3E7DB1" w:rsidRPr="000F56BC" w14:paraId="1B0C562A" w14:textId="77777777" w:rsidTr="004E3317">
        <w:trPr>
          <w:trHeight w:val="20"/>
        </w:trPr>
        <w:tc>
          <w:tcPr>
            <w:tcW w:w="1072" w:type="pct"/>
            <w:vMerge/>
          </w:tcPr>
          <w:p w14:paraId="0E2C0782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A28D1FB" w14:textId="1F8124FF" w:rsidR="003E7DB1" w:rsidRPr="008C134C" w:rsidRDefault="003E7DB1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E7DB1" w:rsidRPr="000F56BC" w14:paraId="2AD9B437" w14:textId="77777777" w:rsidTr="004E3317">
        <w:trPr>
          <w:trHeight w:val="20"/>
        </w:trPr>
        <w:tc>
          <w:tcPr>
            <w:tcW w:w="1072" w:type="pct"/>
            <w:vMerge/>
          </w:tcPr>
          <w:p w14:paraId="2134B21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DA12A1E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62B8D845" w14:textId="77777777" w:rsidTr="004E3317">
        <w:trPr>
          <w:trHeight w:val="20"/>
        </w:trPr>
        <w:tc>
          <w:tcPr>
            <w:tcW w:w="1072" w:type="pct"/>
            <w:vMerge/>
          </w:tcPr>
          <w:p w14:paraId="7CE36A6F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B7716F7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6F8BCC87" w14:textId="77777777" w:rsidTr="004E3317">
        <w:trPr>
          <w:trHeight w:val="20"/>
        </w:trPr>
        <w:tc>
          <w:tcPr>
            <w:tcW w:w="1072" w:type="pct"/>
            <w:vMerge/>
          </w:tcPr>
          <w:p w14:paraId="684DC76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AE78952" w14:textId="77777777" w:rsidR="003E7DB1" w:rsidRPr="008C134C" w:rsidRDefault="003E7DB1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 xml:space="preserve">механизирующих и автоматизирующих </w:t>
            </w:r>
            <w:r w:rsidRPr="008C134C">
              <w:t>устройств</w:t>
            </w:r>
            <w:r>
              <w:t>, применяемых на</w:t>
            </w:r>
            <w:r w:rsidRPr="008C134C">
              <w:t xml:space="preserve">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4592F294" w14:textId="77777777" w:rsidTr="004E3317">
        <w:trPr>
          <w:trHeight w:val="20"/>
        </w:trPr>
        <w:tc>
          <w:tcPr>
            <w:tcW w:w="1072" w:type="pct"/>
            <w:vMerge/>
          </w:tcPr>
          <w:p w14:paraId="61324AA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166F35C" w14:textId="4373707E" w:rsidR="003E7DB1" w:rsidRPr="008C134C" w:rsidRDefault="003E7DB1" w:rsidP="007F7D94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rPr>
                <w:color w:val="000000" w:themeColor="text1"/>
              </w:rPr>
              <w:t>инструментов</w:t>
            </w:r>
            <w:r>
              <w:rPr>
                <w:color w:val="000000" w:themeColor="text1"/>
              </w:rPr>
              <w:t xml:space="preserve"> и приспособлений</w:t>
            </w:r>
            <w:r w:rsidRPr="000F56BC">
              <w:rPr>
                <w:color w:val="000000" w:themeColor="text1"/>
              </w:rPr>
              <w:t xml:space="preserve"> для наладки штамповой оснастки</w:t>
            </w:r>
            <w:r w:rsidR="007F7D9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205FED6B" w14:textId="77777777" w:rsidTr="004E3317">
        <w:trPr>
          <w:trHeight w:val="20"/>
        </w:trPr>
        <w:tc>
          <w:tcPr>
            <w:tcW w:w="1072" w:type="pct"/>
            <w:vMerge/>
          </w:tcPr>
          <w:p w14:paraId="3170EFA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4A6DC58" w14:textId="77777777" w:rsidR="003E7DB1" w:rsidRPr="008C134C" w:rsidRDefault="003E7DB1" w:rsidP="009B5DDF">
            <w:pPr>
              <w:jc w:val="both"/>
            </w:pPr>
            <w:r w:rsidRPr="008C134C">
              <w:t xml:space="preserve">Виды и назначение технологических смазок, применяемых при </w:t>
            </w:r>
            <w:r>
              <w:t>холодной</w:t>
            </w:r>
            <w:r w:rsidRPr="008C134C">
              <w:t xml:space="preserve"> штамповке </w:t>
            </w:r>
            <w:r>
              <w:t>изделий</w:t>
            </w:r>
            <w:r w:rsidRPr="008C134C">
              <w:t xml:space="preserve"> на </w:t>
            </w:r>
            <w:r>
              <w:t>чеканочных прессах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4C50A9EF" w14:textId="77777777" w:rsidTr="004E3317">
        <w:trPr>
          <w:trHeight w:val="20"/>
        </w:trPr>
        <w:tc>
          <w:tcPr>
            <w:tcW w:w="1072" w:type="pct"/>
            <w:vMerge/>
          </w:tcPr>
          <w:p w14:paraId="1B23E65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B490BA6" w14:textId="61604EEB" w:rsidR="003E7DB1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3E7DB1" w:rsidRPr="00EC7D3F">
              <w:t>чеканочных прессов и прессов для выдавливания силой</w:t>
            </w:r>
            <w:r w:rsidR="003E7DB1"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1C61282A" w14:textId="77777777" w:rsidTr="004E3317">
        <w:trPr>
          <w:trHeight w:val="20"/>
        </w:trPr>
        <w:tc>
          <w:tcPr>
            <w:tcW w:w="1072" w:type="pct"/>
            <w:vMerge/>
          </w:tcPr>
          <w:p w14:paraId="4D940C5E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3AB441F" w14:textId="77777777" w:rsidR="003E7DB1" w:rsidRPr="008C134C" w:rsidRDefault="003E7DB1" w:rsidP="009B5DDF">
            <w:pPr>
              <w:jc w:val="both"/>
            </w:pPr>
            <w:r w:rsidRPr="008C134C">
              <w:t xml:space="preserve">Основные параметры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48E7CD81" w14:textId="77777777" w:rsidTr="004E3317">
        <w:trPr>
          <w:trHeight w:val="20"/>
        </w:trPr>
        <w:tc>
          <w:tcPr>
            <w:tcW w:w="1072" w:type="pct"/>
            <w:vMerge/>
          </w:tcPr>
          <w:p w14:paraId="564E90FF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1D7A41" w14:textId="77777777" w:rsidR="003E7DB1" w:rsidRPr="008C134C" w:rsidRDefault="003E7DB1" w:rsidP="009B5DDF">
            <w:pPr>
              <w:jc w:val="both"/>
            </w:pPr>
            <w:r w:rsidRPr="008C134C">
              <w:t xml:space="preserve">Назначение органов управления </w:t>
            </w:r>
            <w:r w:rsidRPr="00EC7D3F">
              <w:t>чеканочны</w:t>
            </w:r>
            <w:r>
              <w:t>ми</w:t>
            </w:r>
            <w:r w:rsidRPr="00EC7D3F">
              <w:t xml:space="preserve"> пресс</w:t>
            </w:r>
            <w:r>
              <w:t>ами</w:t>
            </w:r>
            <w:r w:rsidRPr="00EC7D3F">
              <w:t xml:space="preserve"> и пресс</w:t>
            </w:r>
            <w:r>
              <w:t>ами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7D828F3B" w14:textId="77777777" w:rsidTr="004E3317">
        <w:trPr>
          <w:trHeight w:val="20"/>
        </w:trPr>
        <w:tc>
          <w:tcPr>
            <w:tcW w:w="1072" w:type="pct"/>
            <w:vMerge/>
          </w:tcPr>
          <w:p w14:paraId="7FC3A90C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03933BD" w14:textId="28FB4843" w:rsidR="003E7DB1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3E7DB1" w:rsidRPr="00EC7D3F">
              <w:t>чеканочных прессов и прессов для выдавливания силой</w:t>
            </w:r>
            <w:r w:rsidR="003E7DB1"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1C34DAB4" w14:textId="77777777" w:rsidTr="004E3317">
        <w:trPr>
          <w:trHeight w:val="20"/>
        </w:trPr>
        <w:tc>
          <w:tcPr>
            <w:tcW w:w="1072" w:type="pct"/>
            <w:vMerge/>
          </w:tcPr>
          <w:p w14:paraId="14BDC5C5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F58C971" w14:textId="77777777" w:rsidR="003E7DB1" w:rsidRPr="008C134C" w:rsidRDefault="003E7DB1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3AF4F3BA" w14:textId="77777777" w:rsidTr="004E3317">
        <w:trPr>
          <w:trHeight w:val="20"/>
        </w:trPr>
        <w:tc>
          <w:tcPr>
            <w:tcW w:w="1072" w:type="pct"/>
            <w:vMerge/>
          </w:tcPr>
          <w:p w14:paraId="32B6FF63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1704432" w14:textId="77777777" w:rsidR="003E7DB1" w:rsidRPr="0031221C" w:rsidRDefault="003E7DB1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3E7DB1" w:rsidRPr="000F56BC" w14:paraId="68B7A97C" w14:textId="77777777" w:rsidTr="004E3317">
        <w:trPr>
          <w:trHeight w:val="20"/>
        </w:trPr>
        <w:tc>
          <w:tcPr>
            <w:tcW w:w="1072" w:type="pct"/>
            <w:vMerge/>
          </w:tcPr>
          <w:p w14:paraId="2B80EBF1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BE8454F" w14:textId="68EDE651" w:rsidR="003E7DB1" w:rsidRDefault="003E7DB1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3E7DB1" w:rsidRPr="000F56BC" w14:paraId="3294BDED" w14:textId="77777777" w:rsidTr="004E3317">
        <w:trPr>
          <w:trHeight w:val="20"/>
        </w:trPr>
        <w:tc>
          <w:tcPr>
            <w:tcW w:w="1072" w:type="pct"/>
            <w:vMerge/>
          </w:tcPr>
          <w:p w14:paraId="6236FDEF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2B8B215" w14:textId="77777777" w:rsidR="003E7DB1" w:rsidRPr="008C134C" w:rsidRDefault="003E7DB1" w:rsidP="009B5DDF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штамповой оснастке</w:t>
            </w:r>
          </w:p>
        </w:tc>
      </w:tr>
      <w:tr w:rsidR="003E7DB1" w:rsidRPr="000F56BC" w14:paraId="49C3D24D" w14:textId="77777777" w:rsidTr="004E3317">
        <w:trPr>
          <w:trHeight w:val="20"/>
        </w:trPr>
        <w:tc>
          <w:tcPr>
            <w:tcW w:w="1072" w:type="pct"/>
            <w:vMerge/>
          </w:tcPr>
          <w:p w14:paraId="0F46EEF7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F4A203F" w14:textId="77777777" w:rsidR="003E7DB1" w:rsidRPr="008C134C" w:rsidRDefault="003E7DB1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холодной </w:t>
            </w:r>
            <w:r w:rsidRPr="008C134C">
              <w:t>штамповкой</w:t>
            </w:r>
          </w:p>
        </w:tc>
      </w:tr>
      <w:tr w:rsidR="003E7DB1" w:rsidRPr="000F56BC" w14:paraId="5281FF35" w14:textId="77777777" w:rsidTr="004E3317">
        <w:trPr>
          <w:trHeight w:val="20"/>
        </w:trPr>
        <w:tc>
          <w:tcPr>
            <w:tcW w:w="1072" w:type="pct"/>
            <w:vMerge/>
          </w:tcPr>
          <w:p w14:paraId="78679D66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A0E528F" w14:textId="77777777" w:rsidR="003E7DB1" w:rsidRPr="008C134C" w:rsidRDefault="003E7DB1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холодной штамповкой</w:t>
            </w:r>
          </w:p>
        </w:tc>
      </w:tr>
      <w:tr w:rsidR="003E7DB1" w:rsidRPr="000F56BC" w14:paraId="002DB243" w14:textId="77777777" w:rsidTr="004E3317">
        <w:trPr>
          <w:trHeight w:val="20"/>
        </w:trPr>
        <w:tc>
          <w:tcPr>
            <w:tcW w:w="1072" w:type="pct"/>
            <w:vMerge/>
          </w:tcPr>
          <w:p w14:paraId="60286420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8961198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>
              <w:t xml:space="preserve">Типовые </w:t>
            </w:r>
            <w:r w:rsidRPr="008C134C">
              <w:t xml:space="preserve">технологические операции </w:t>
            </w:r>
            <w:r>
              <w:t xml:space="preserve">объемной </w:t>
            </w:r>
            <w:r w:rsidRPr="008C134C">
              <w:t xml:space="preserve">штамповки </w:t>
            </w:r>
            <w:r>
              <w:t>изделий</w:t>
            </w:r>
            <w:r w:rsidRPr="008C134C">
              <w:t xml:space="preserve"> на </w:t>
            </w:r>
            <w:r>
              <w:t>чеканочных прессах и прессах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62D2CD0D" w14:textId="77777777" w:rsidTr="004E3317">
        <w:trPr>
          <w:trHeight w:val="20"/>
        </w:trPr>
        <w:tc>
          <w:tcPr>
            <w:tcW w:w="1072" w:type="pct"/>
            <w:vMerge/>
          </w:tcPr>
          <w:p w14:paraId="741C771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311F438" w14:textId="70067D93" w:rsidR="003E7DB1" w:rsidRPr="000F56BC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3E7DB1" w:rsidRPr="000F56BC">
              <w:rPr>
                <w:color w:val="000000" w:themeColor="text1"/>
              </w:rPr>
              <w:t xml:space="preserve">штамповой оснастки </w:t>
            </w:r>
            <w:r w:rsidR="003E7DB1">
              <w:rPr>
                <w:color w:val="000000" w:themeColor="text1"/>
              </w:rPr>
              <w:t xml:space="preserve">на </w:t>
            </w:r>
            <w:r w:rsidR="003E7DB1">
              <w:t>чеканочные прессы и прессы</w:t>
            </w:r>
            <w:r w:rsidR="003E7DB1" w:rsidRPr="00EC7D3F">
              <w:t xml:space="preserve"> для выдавливания силой</w:t>
            </w:r>
            <w:r w:rsidR="003E7DB1"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071F7DA4" w14:textId="77777777" w:rsidTr="004E3317">
        <w:trPr>
          <w:trHeight w:val="20"/>
        </w:trPr>
        <w:tc>
          <w:tcPr>
            <w:tcW w:w="1072" w:type="pct"/>
            <w:vMerge/>
          </w:tcPr>
          <w:p w14:paraId="4C115B3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0E5489D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 w:rsidRPr="00EC7D3F">
              <w:t>чеканочны</w:t>
            </w:r>
            <w:r>
              <w:t>е</w:t>
            </w:r>
            <w:r w:rsidRPr="00EC7D3F">
              <w:t xml:space="preserve"> пресс</w:t>
            </w:r>
            <w:r>
              <w:t>ы</w:t>
            </w:r>
            <w:r w:rsidRPr="00EC7D3F">
              <w:t xml:space="preserve"> и пресс</w:t>
            </w:r>
            <w:r>
              <w:t>ы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7EA2E98F" w14:textId="77777777" w:rsidTr="004E3317">
        <w:trPr>
          <w:trHeight w:val="20"/>
        </w:trPr>
        <w:tc>
          <w:tcPr>
            <w:tcW w:w="1072" w:type="pct"/>
            <w:vMerge/>
          </w:tcPr>
          <w:p w14:paraId="5E239E72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7825927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7B57AED2" w14:textId="77777777" w:rsidTr="004E3317">
        <w:trPr>
          <w:trHeight w:val="20"/>
        </w:trPr>
        <w:tc>
          <w:tcPr>
            <w:tcW w:w="1072" w:type="pct"/>
            <w:vMerge/>
          </w:tcPr>
          <w:p w14:paraId="4AE6FC39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A66F87E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3E7DB1" w:rsidRPr="000F56BC" w14:paraId="4F43120E" w14:textId="77777777" w:rsidTr="004E3317">
        <w:trPr>
          <w:trHeight w:val="20"/>
        </w:trPr>
        <w:tc>
          <w:tcPr>
            <w:tcW w:w="1072" w:type="pct"/>
            <w:vMerge/>
          </w:tcPr>
          <w:p w14:paraId="6DDA9F3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1A83E6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Способы регулировки закрытой высоты </w:t>
            </w:r>
            <w:r w:rsidRPr="00EC7D3F">
              <w:t>чеканочных прессов и прессов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074E4835" w14:textId="77777777" w:rsidTr="004E3317">
        <w:trPr>
          <w:trHeight w:val="20"/>
        </w:trPr>
        <w:tc>
          <w:tcPr>
            <w:tcW w:w="1072" w:type="pct"/>
            <w:vMerge/>
          </w:tcPr>
          <w:p w14:paraId="5B187488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43B7041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штамповой оснастки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3E7DB1" w:rsidRPr="000F56BC" w14:paraId="181E62E5" w14:textId="77777777" w:rsidTr="004E3317">
        <w:trPr>
          <w:trHeight w:val="20"/>
        </w:trPr>
        <w:tc>
          <w:tcPr>
            <w:tcW w:w="1072" w:type="pct"/>
            <w:vMerge/>
          </w:tcPr>
          <w:p w14:paraId="6134BD84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F576DDC" w14:textId="77777777" w:rsidR="003E7DB1" w:rsidRPr="000F56BC" w:rsidRDefault="003E7DB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 xml:space="preserve">Приемы работы при штамповке </w:t>
            </w:r>
            <w:r>
              <w:rPr>
                <w:rFonts w:eastAsia="Batang"/>
              </w:rPr>
              <w:t>изделий</w:t>
            </w:r>
            <w:r w:rsidRPr="008C134C">
              <w:rPr>
                <w:rFonts w:eastAsia="Batang"/>
              </w:rPr>
              <w:t xml:space="preserve"> 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5A99C41E" w14:textId="77777777" w:rsidTr="004E3317">
        <w:trPr>
          <w:trHeight w:val="20"/>
        </w:trPr>
        <w:tc>
          <w:tcPr>
            <w:tcW w:w="1072" w:type="pct"/>
            <w:vMerge/>
          </w:tcPr>
          <w:p w14:paraId="60C4BA17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623E875" w14:textId="3451C6B9" w:rsidR="003E7DB1" w:rsidRPr="008C134C" w:rsidRDefault="003E7DB1" w:rsidP="009B5DDF">
            <w:pPr>
              <w:jc w:val="both"/>
              <w:rPr>
                <w:rFonts w:eastAsia="Batang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и пресс</w:t>
            </w:r>
            <w:r>
              <w:t>ах</w:t>
            </w:r>
            <w:r w:rsidRPr="00EC7D3F">
              <w:t xml:space="preserve"> для выдавливания силой</w:t>
            </w:r>
            <w:r>
              <w:rPr>
                <w:color w:val="000000" w:themeColor="text1"/>
              </w:rPr>
              <w:t xml:space="preserve"> от 3 до 10 МН</w:t>
            </w:r>
          </w:p>
        </w:tc>
      </w:tr>
      <w:tr w:rsidR="003E7DB1" w:rsidRPr="000F56BC" w14:paraId="0B9C7EF7" w14:textId="77777777" w:rsidTr="004E3317">
        <w:trPr>
          <w:trHeight w:val="20"/>
        </w:trPr>
        <w:tc>
          <w:tcPr>
            <w:tcW w:w="1072" w:type="pct"/>
            <w:vMerge/>
          </w:tcPr>
          <w:p w14:paraId="5805973A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9876E39" w14:textId="77777777" w:rsidR="003E7DB1" w:rsidRPr="008C134C" w:rsidRDefault="003E7DB1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3E7DB1" w:rsidRPr="000F56BC" w14:paraId="2B3CA2E1" w14:textId="77777777" w:rsidTr="004E3317">
        <w:trPr>
          <w:trHeight w:val="20"/>
        </w:trPr>
        <w:tc>
          <w:tcPr>
            <w:tcW w:w="1072" w:type="pct"/>
          </w:tcPr>
          <w:p w14:paraId="0DBF7FAF" w14:textId="77777777" w:rsidR="003E7DB1" w:rsidRPr="000F56BC" w:rsidDel="002A1D54" w:rsidRDefault="003E7DB1" w:rsidP="003E7DB1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069207A9" w14:textId="77777777" w:rsidR="003E7DB1" w:rsidRPr="000F56BC" w:rsidRDefault="003E7DB1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7EFB363D" w14:textId="77777777" w:rsidR="004E3317" w:rsidRDefault="004E3317" w:rsidP="00C97F08">
      <w:pPr>
        <w:rPr>
          <w:b/>
          <w:bCs w:val="0"/>
        </w:rPr>
      </w:pPr>
    </w:p>
    <w:p w14:paraId="50416C53" w14:textId="2417E324" w:rsidR="00C71CB3" w:rsidRDefault="00C71CB3" w:rsidP="00C97F08">
      <w:pPr>
        <w:rPr>
          <w:b/>
          <w:bCs w:val="0"/>
        </w:rPr>
      </w:pPr>
      <w:r w:rsidRPr="00C97F08">
        <w:rPr>
          <w:b/>
          <w:bCs w:val="0"/>
        </w:rPr>
        <w:t>3.3.</w:t>
      </w:r>
      <w:r w:rsidR="004E0CA5" w:rsidRPr="00C97F08">
        <w:rPr>
          <w:b/>
          <w:bCs w:val="0"/>
        </w:rPr>
        <w:t>6</w:t>
      </w:r>
      <w:r w:rsidRPr="00C97F08">
        <w:rPr>
          <w:b/>
          <w:bCs w:val="0"/>
        </w:rPr>
        <w:t>. Трудовая функция</w:t>
      </w:r>
    </w:p>
    <w:p w14:paraId="43719BC4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0F56BC" w:rsidRPr="000F56BC" w14:paraId="12BE4526" w14:textId="77777777" w:rsidTr="00C05A0E">
        <w:trPr>
          <w:trHeight w:val="647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E59D24" w14:textId="77777777" w:rsidR="00C71CB3" w:rsidRPr="000F56BC" w:rsidRDefault="00C71CB3" w:rsidP="00E83BCB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A6AFC" w14:textId="77777777" w:rsidR="00C71CB3" w:rsidRPr="000F56BC" w:rsidRDefault="00C71CB3" w:rsidP="00E83BCB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Наладка </w:t>
            </w:r>
            <w:r w:rsidR="00655661">
              <w:rPr>
                <w:color w:val="000000" w:themeColor="text1"/>
              </w:rPr>
              <w:t xml:space="preserve">холодноштамповочных </w:t>
            </w:r>
            <w:r w:rsidRPr="000F56BC">
              <w:rPr>
                <w:color w:val="000000" w:themeColor="text1"/>
              </w:rPr>
              <w:t>многоударных автоматов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771798" w14:textId="77777777" w:rsidR="00C71CB3" w:rsidRPr="000F56BC" w:rsidRDefault="00C71CB3" w:rsidP="00C05A0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0F816" w14:textId="20AE2288" w:rsidR="00C71CB3" w:rsidRPr="000F56BC" w:rsidRDefault="00452E57" w:rsidP="004E0CA5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C71CB3" w:rsidRPr="000F56BC">
              <w:rPr>
                <w:color w:val="000000" w:themeColor="text1"/>
              </w:rPr>
              <w:t>/0</w:t>
            </w:r>
            <w:r w:rsidR="004E0CA5">
              <w:rPr>
                <w:color w:val="000000" w:themeColor="text1"/>
              </w:rPr>
              <w:t>6</w:t>
            </w:r>
            <w:r w:rsidR="00C71CB3" w:rsidRPr="000F56BC">
              <w:rPr>
                <w:color w:val="000000" w:themeColor="text1"/>
              </w:rPr>
              <w:t>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CA43FA" w14:textId="77777777" w:rsidR="00C71CB3" w:rsidRPr="000F56BC" w:rsidRDefault="00C71CB3" w:rsidP="00C05A0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9E9B72" w14:textId="77777777" w:rsidR="00C71CB3" w:rsidRPr="000F56BC" w:rsidRDefault="00C71CB3" w:rsidP="00E83BCB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4</w:t>
            </w:r>
          </w:p>
        </w:tc>
      </w:tr>
    </w:tbl>
    <w:p w14:paraId="6409049C" w14:textId="77777777" w:rsidR="00B1562D" w:rsidRDefault="00B1562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0F56BC" w:rsidRPr="000F56BC" w14:paraId="0381CE28" w14:textId="77777777" w:rsidTr="00E83BC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F870D86" w14:textId="77777777" w:rsidR="00C71CB3" w:rsidRPr="000F56BC" w:rsidRDefault="00C71CB3" w:rsidP="00E83BCB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B1EAEB6" w14:textId="77777777" w:rsidR="00C71CB3" w:rsidRPr="000F56BC" w:rsidRDefault="00C71CB3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215E93" w14:textId="77777777" w:rsidR="00C71CB3" w:rsidRPr="000F56BC" w:rsidRDefault="00C71CB3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5FACD" w14:textId="77777777" w:rsidR="00C71CB3" w:rsidRPr="000F56BC" w:rsidRDefault="00C71CB3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37CAA" w14:textId="77777777" w:rsidR="00C71CB3" w:rsidRPr="000F56BC" w:rsidRDefault="00C71CB3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258B5" w14:textId="77777777" w:rsidR="00C71CB3" w:rsidRPr="000F56BC" w:rsidRDefault="00C71CB3" w:rsidP="009B5DDF">
            <w:pPr>
              <w:jc w:val="center"/>
              <w:rPr>
                <w:color w:val="000000" w:themeColor="text1"/>
              </w:rPr>
            </w:pPr>
          </w:p>
        </w:tc>
      </w:tr>
      <w:tr w:rsidR="00C05A0E" w:rsidRPr="000F56BC" w14:paraId="4FD70E0A" w14:textId="77777777" w:rsidTr="00C05A0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5CE8311" w14:textId="77777777" w:rsidR="00C71CB3" w:rsidRPr="000F56BC" w:rsidRDefault="00C71CB3" w:rsidP="00E83BCB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86DA6D" w14:textId="77777777" w:rsidR="00C71CB3" w:rsidRPr="000F56BC" w:rsidRDefault="00C71CB3" w:rsidP="00E83BCB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7691CE" w14:textId="77777777" w:rsidR="00C71CB3" w:rsidRPr="000F56BC" w:rsidRDefault="00C71CB3" w:rsidP="00C05A0E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C453FE" w14:textId="77777777" w:rsidR="00C71CB3" w:rsidRPr="000F56BC" w:rsidRDefault="00C71CB3" w:rsidP="00E83BCB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8427C83" w14:textId="77777777" w:rsidR="00C71CB3" w:rsidRPr="000F56BC" w:rsidRDefault="00C71CB3" w:rsidP="00C71CB3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4E0CA5" w:rsidRPr="000F56BC" w14:paraId="31297452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79AF701F" w14:textId="77777777" w:rsidR="004E0CA5" w:rsidRPr="000F56BC" w:rsidRDefault="004E0CA5" w:rsidP="00E83BCB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5A6D60DA" w14:textId="77777777" w:rsidR="004E0CA5" w:rsidRPr="009B5DDF" w:rsidRDefault="004E0CA5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Транспортировка штамповой оснастки до </w:t>
            </w:r>
            <w:r w:rsidR="00655661" w:rsidRPr="009B5DDF">
              <w:rPr>
                <w:color w:val="000000" w:themeColor="text1"/>
              </w:rPr>
              <w:t xml:space="preserve">холодноштамповочных </w:t>
            </w:r>
            <w:r w:rsidRPr="009B5DDF">
              <w:rPr>
                <w:color w:val="000000" w:themeColor="text1"/>
              </w:rPr>
              <w:t>многоударных автоматов и прессов и обратно</w:t>
            </w:r>
          </w:p>
        </w:tc>
      </w:tr>
      <w:tr w:rsidR="004E0CA5" w:rsidRPr="000F56BC" w14:paraId="76262623" w14:textId="77777777" w:rsidTr="004E3317">
        <w:trPr>
          <w:trHeight w:val="20"/>
        </w:trPr>
        <w:tc>
          <w:tcPr>
            <w:tcW w:w="1072" w:type="pct"/>
            <w:vMerge/>
          </w:tcPr>
          <w:p w14:paraId="1E604190" w14:textId="77777777" w:rsidR="004E0CA5" w:rsidRPr="000F56BC" w:rsidRDefault="004E0CA5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DBFE7A2" w14:textId="77777777" w:rsidR="004E0CA5" w:rsidRPr="009B5DDF" w:rsidRDefault="004E0CA5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Подготовка к наладке многоударных холодновысадочных и гайкопросечных автоматов с программным управлением</w:t>
            </w:r>
          </w:p>
        </w:tc>
      </w:tr>
      <w:tr w:rsidR="00655661" w:rsidRPr="000F56BC" w14:paraId="592E3581" w14:textId="77777777" w:rsidTr="004E3317">
        <w:trPr>
          <w:trHeight w:val="20"/>
        </w:trPr>
        <w:tc>
          <w:tcPr>
            <w:tcW w:w="1072" w:type="pct"/>
            <w:vMerge/>
          </w:tcPr>
          <w:p w14:paraId="30920952" w14:textId="77777777" w:rsidR="00655661" w:rsidRPr="000F56BC" w:rsidRDefault="0065566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D7C6B53" w14:textId="77777777" w:rsidR="00655661" w:rsidRPr="009B5DDF" w:rsidRDefault="00655661" w:rsidP="009B5DDF">
            <w:pPr>
              <w:jc w:val="both"/>
            </w:pPr>
            <w:r w:rsidRPr="009B5DDF">
              <w:rPr>
                <w:color w:val="000000" w:themeColor="text1"/>
              </w:rPr>
              <w:t>Подготовка к наладке калибровочных, правильных, острильных и волочильных станков и станов</w:t>
            </w:r>
          </w:p>
        </w:tc>
      </w:tr>
      <w:tr w:rsidR="00655661" w:rsidRPr="000F56BC" w14:paraId="58C99E34" w14:textId="77777777" w:rsidTr="004E3317">
        <w:trPr>
          <w:trHeight w:val="20"/>
        </w:trPr>
        <w:tc>
          <w:tcPr>
            <w:tcW w:w="1072" w:type="pct"/>
            <w:vMerge/>
          </w:tcPr>
          <w:p w14:paraId="5CC7747F" w14:textId="77777777" w:rsidR="00655661" w:rsidRPr="000F56BC" w:rsidRDefault="0065566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ACD15C9" w14:textId="77777777" w:rsidR="00655661" w:rsidRPr="009B5DDF" w:rsidRDefault="00655661" w:rsidP="009B5DDF">
            <w:pPr>
              <w:jc w:val="both"/>
            </w:pPr>
            <w:r w:rsidRPr="009B5DDF">
              <w:t xml:space="preserve">Подготовка штамповой оснастки для холодноштамповочных </w:t>
            </w:r>
            <w:r w:rsidRPr="009B5DDF">
              <w:rPr>
                <w:color w:val="000000" w:themeColor="text1"/>
              </w:rPr>
              <w:t xml:space="preserve">многоударных автоматов </w:t>
            </w:r>
            <w:r w:rsidRPr="009B5DDF">
              <w:t>к наладке</w:t>
            </w:r>
          </w:p>
        </w:tc>
      </w:tr>
      <w:tr w:rsidR="00655661" w:rsidRPr="000F56BC" w14:paraId="6035B28C" w14:textId="77777777" w:rsidTr="004E3317">
        <w:trPr>
          <w:trHeight w:val="20"/>
        </w:trPr>
        <w:tc>
          <w:tcPr>
            <w:tcW w:w="1072" w:type="pct"/>
            <w:vMerge/>
          </w:tcPr>
          <w:p w14:paraId="49C7172B" w14:textId="77777777" w:rsidR="00655661" w:rsidRPr="000F56BC" w:rsidRDefault="0065566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D0A422" w14:textId="77777777" w:rsidR="00655661" w:rsidRPr="009B5DDF" w:rsidRDefault="00655661" w:rsidP="009B5DDF">
            <w:pPr>
              <w:jc w:val="both"/>
              <w:rPr>
                <w:color w:val="000000" w:themeColor="text1"/>
              </w:rPr>
            </w:pPr>
            <w:r w:rsidRPr="009B5DDF">
              <w:t xml:space="preserve">Ежедневное обслуживание холодноштамповочных </w:t>
            </w:r>
            <w:r w:rsidRPr="009B5DDF">
              <w:rPr>
                <w:color w:val="000000" w:themeColor="text1"/>
              </w:rPr>
              <w:t>многоударных автоматов</w:t>
            </w:r>
          </w:p>
        </w:tc>
      </w:tr>
      <w:tr w:rsidR="00655661" w:rsidRPr="000F56BC" w14:paraId="7D32047B" w14:textId="77777777" w:rsidTr="004E3317">
        <w:trPr>
          <w:trHeight w:val="20"/>
        </w:trPr>
        <w:tc>
          <w:tcPr>
            <w:tcW w:w="1072" w:type="pct"/>
            <w:vMerge/>
          </w:tcPr>
          <w:p w14:paraId="070F8AFE" w14:textId="77777777" w:rsidR="00655661" w:rsidRPr="000F56BC" w:rsidRDefault="0065566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A53D57D" w14:textId="77777777" w:rsidR="00655661" w:rsidRPr="009B5DDF" w:rsidRDefault="00655661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Снятие </w:t>
            </w:r>
            <w:r w:rsidRPr="009B5DDF">
              <w:rPr>
                <w:rFonts w:eastAsia="Calibri"/>
                <w:color w:val="000000" w:themeColor="text1"/>
              </w:rPr>
              <w:t xml:space="preserve">штамповой оснастки с </w:t>
            </w:r>
            <w:r w:rsidRPr="009B5DDF">
              <w:t xml:space="preserve">холодноштамповочных </w:t>
            </w:r>
            <w:r w:rsidRPr="009B5DDF">
              <w:rPr>
                <w:color w:val="000000" w:themeColor="text1"/>
              </w:rPr>
              <w:t xml:space="preserve">многоударных </w:t>
            </w:r>
            <w:r w:rsidRPr="009B5DDF">
              <w:t>автоматов</w:t>
            </w:r>
          </w:p>
        </w:tc>
      </w:tr>
      <w:tr w:rsidR="00655661" w:rsidRPr="000F56BC" w14:paraId="2835DB24" w14:textId="77777777" w:rsidTr="004E3317">
        <w:trPr>
          <w:trHeight w:val="20"/>
        </w:trPr>
        <w:tc>
          <w:tcPr>
            <w:tcW w:w="1072" w:type="pct"/>
            <w:vMerge/>
          </w:tcPr>
          <w:p w14:paraId="02E2EE6E" w14:textId="77777777" w:rsidR="00655661" w:rsidRPr="000F56BC" w:rsidRDefault="0065566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6E19C4B" w14:textId="77777777" w:rsidR="00655661" w:rsidRPr="009B5DDF" w:rsidRDefault="00655661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Установка </w:t>
            </w:r>
            <w:r w:rsidRPr="009B5DDF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 w:rsidRPr="009B5DDF">
              <w:t xml:space="preserve">холодноштамповочные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 xml:space="preserve">ударные автоматы </w:t>
            </w:r>
            <w:r w:rsidRPr="009B5DDF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655661" w:rsidRPr="000F56BC" w14:paraId="53E6C88D" w14:textId="77777777" w:rsidTr="004E3317">
        <w:trPr>
          <w:trHeight w:val="20"/>
        </w:trPr>
        <w:tc>
          <w:tcPr>
            <w:tcW w:w="1072" w:type="pct"/>
            <w:vMerge/>
          </w:tcPr>
          <w:p w14:paraId="3524C228" w14:textId="77777777" w:rsidR="00655661" w:rsidRPr="000F56BC" w:rsidRDefault="0065566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E393658" w14:textId="77777777" w:rsidR="00655661" w:rsidRPr="009B5DDF" w:rsidRDefault="00655661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Крепление штамповой оснастки </w:t>
            </w:r>
            <w:r w:rsidRPr="009B5DDF">
              <w:rPr>
                <w:rFonts w:eastAsia="Calibri"/>
                <w:color w:val="000000" w:themeColor="text1"/>
              </w:rPr>
              <w:t xml:space="preserve">на </w:t>
            </w:r>
            <w:r w:rsidRPr="009B5DDF">
              <w:t xml:space="preserve">холодноштамповочные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 xml:space="preserve">ударные автоматы </w:t>
            </w:r>
            <w:r w:rsidRPr="009B5DDF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655661" w:rsidRPr="000F56BC" w14:paraId="51AA2340" w14:textId="77777777" w:rsidTr="004E3317">
        <w:trPr>
          <w:trHeight w:val="20"/>
        </w:trPr>
        <w:tc>
          <w:tcPr>
            <w:tcW w:w="1072" w:type="pct"/>
            <w:vMerge/>
          </w:tcPr>
          <w:p w14:paraId="57A8A95B" w14:textId="77777777" w:rsidR="00655661" w:rsidRPr="000F56BC" w:rsidRDefault="0065566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C75E39E" w14:textId="17B7C0B6" w:rsidR="00655661" w:rsidRPr="009B5DDF" w:rsidRDefault="00655661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Наладка автоматизирующих устройств и</w:t>
            </w:r>
            <w:r w:rsidR="000A360D" w:rsidRPr="009B5DDF">
              <w:rPr>
                <w:color w:val="000000" w:themeColor="text1"/>
              </w:rPr>
              <w:t xml:space="preserve"> </w:t>
            </w:r>
            <w:r w:rsidRPr="009B5DDF">
              <w:rPr>
                <w:color w:val="000000" w:themeColor="text1"/>
              </w:rPr>
              <w:t>узлов промышленных манипуляторов (роботов) с программным управлением</w:t>
            </w:r>
            <w:r w:rsidRPr="009B5DDF">
              <w:rPr>
                <w:rFonts w:eastAsia="Calibri"/>
                <w:color w:val="000000" w:themeColor="text1"/>
              </w:rPr>
              <w:t xml:space="preserve"> на </w:t>
            </w:r>
            <w:r w:rsidRPr="009B5DDF">
              <w:t xml:space="preserve">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 xml:space="preserve">ударных автоматах </w:t>
            </w:r>
            <w:r w:rsidRPr="009B5DDF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655661" w:rsidRPr="000F56BC" w14:paraId="70EF08D9" w14:textId="77777777" w:rsidTr="004E3317">
        <w:trPr>
          <w:trHeight w:val="20"/>
        </w:trPr>
        <w:tc>
          <w:tcPr>
            <w:tcW w:w="1072" w:type="pct"/>
            <w:vMerge/>
          </w:tcPr>
          <w:p w14:paraId="07173C06" w14:textId="77777777" w:rsidR="00655661" w:rsidRPr="000F56BC" w:rsidRDefault="0065566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16669A1" w14:textId="77777777" w:rsidR="00655661" w:rsidRPr="009B5DDF" w:rsidRDefault="00655661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Регулирование </w:t>
            </w:r>
            <w:r w:rsidRPr="009B5DDF">
              <w:rPr>
                <w:rFonts w:eastAsia="Calibri"/>
                <w:color w:val="000000" w:themeColor="text1"/>
              </w:rPr>
              <w:t>параметров</w:t>
            </w:r>
            <w:r w:rsidRPr="009B5DDF">
              <w:rPr>
                <w:color w:val="000000" w:themeColor="text1"/>
              </w:rPr>
              <w:t xml:space="preserve"> работы штамповой оснастки </w:t>
            </w:r>
            <w:r w:rsidRPr="009B5DDF">
              <w:rPr>
                <w:rFonts w:eastAsia="Calibri"/>
                <w:color w:val="000000" w:themeColor="text1"/>
              </w:rPr>
              <w:t xml:space="preserve">на </w:t>
            </w:r>
            <w:r w:rsidRPr="009B5DDF">
              <w:t xml:space="preserve">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автоматах</w:t>
            </w:r>
          </w:p>
        </w:tc>
      </w:tr>
      <w:tr w:rsidR="00655661" w:rsidRPr="000F56BC" w14:paraId="40263B27" w14:textId="77777777" w:rsidTr="004E3317">
        <w:trPr>
          <w:trHeight w:val="20"/>
        </w:trPr>
        <w:tc>
          <w:tcPr>
            <w:tcW w:w="1072" w:type="pct"/>
            <w:vMerge/>
          </w:tcPr>
          <w:p w14:paraId="1D3351FD" w14:textId="77777777" w:rsidR="00655661" w:rsidRPr="000F56BC" w:rsidRDefault="0065566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4DD12C7" w14:textId="77777777" w:rsidR="00655661" w:rsidRPr="009B5DDF" w:rsidRDefault="00655661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Регулирование </w:t>
            </w:r>
            <w:r w:rsidRPr="009B5DDF">
              <w:rPr>
                <w:rFonts w:eastAsia="Calibri"/>
                <w:color w:val="000000" w:themeColor="text1"/>
              </w:rPr>
              <w:t>режимов</w:t>
            </w:r>
            <w:r w:rsidRPr="009B5DDF">
              <w:rPr>
                <w:color w:val="000000" w:themeColor="text1"/>
              </w:rPr>
              <w:t xml:space="preserve"> работы </w:t>
            </w:r>
            <w:r w:rsidRPr="009B5DDF">
              <w:t xml:space="preserve">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655661" w:rsidRPr="000F56BC" w14:paraId="0435D7DB" w14:textId="77777777" w:rsidTr="004E3317">
        <w:trPr>
          <w:trHeight w:val="20"/>
        </w:trPr>
        <w:tc>
          <w:tcPr>
            <w:tcW w:w="1072" w:type="pct"/>
            <w:vMerge/>
          </w:tcPr>
          <w:p w14:paraId="15B81F5D" w14:textId="77777777" w:rsidR="00655661" w:rsidRPr="000F56BC" w:rsidRDefault="0065566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397DE3E" w14:textId="77777777" w:rsidR="00655661" w:rsidRPr="009B5DDF" w:rsidRDefault="00655661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Выявление неполадок в работе штамповой оснастки</w:t>
            </w:r>
            <w:r w:rsidRPr="009B5DDF">
              <w:rPr>
                <w:rFonts w:eastAsia="Calibri"/>
                <w:color w:val="000000" w:themeColor="text1"/>
              </w:rPr>
              <w:t xml:space="preserve"> на </w:t>
            </w:r>
            <w:r w:rsidRPr="009B5DDF">
              <w:t xml:space="preserve">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автоматах</w:t>
            </w:r>
          </w:p>
        </w:tc>
      </w:tr>
      <w:tr w:rsidR="00655661" w:rsidRPr="000F56BC" w14:paraId="69A23BEA" w14:textId="77777777" w:rsidTr="004E3317">
        <w:trPr>
          <w:trHeight w:val="20"/>
        </w:trPr>
        <w:tc>
          <w:tcPr>
            <w:tcW w:w="1072" w:type="pct"/>
            <w:vMerge/>
          </w:tcPr>
          <w:p w14:paraId="20A68C2E" w14:textId="77777777" w:rsidR="00655661" w:rsidRPr="000F56BC" w:rsidRDefault="0065566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05C8D37" w14:textId="77777777" w:rsidR="00655661" w:rsidRPr="009B5DDF" w:rsidRDefault="00655661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Регулировка закрытой высоты </w:t>
            </w:r>
            <w:r w:rsidRPr="009B5DDF">
              <w:t xml:space="preserve">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655661" w:rsidRPr="000F56BC" w14:paraId="12677722" w14:textId="77777777" w:rsidTr="004E3317">
        <w:trPr>
          <w:trHeight w:val="20"/>
        </w:trPr>
        <w:tc>
          <w:tcPr>
            <w:tcW w:w="1072" w:type="pct"/>
            <w:vMerge/>
          </w:tcPr>
          <w:p w14:paraId="0FE15E0C" w14:textId="77777777" w:rsidR="00655661" w:rsidRPr="000F56BC" w:rsidRDefault="0065566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3E1A443" w14:textId="77777777" w:rsidR="00655661" w:rsidRPr="009B5DDF" w:rsidRDefault="00655661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Выполнение пробной штамповки изделий </w:t>
            </w:r>
            <w:r w:rsidRPr="009B5DDF">
              <w:rPr>
                <w:rFonts w:eastAsia="Calibri"/>
                <w:color w:val="000000" w:themeColor="text1"/>
              </w:rPr>
              <w:t xml:space="preserve">на </w:t>
            </w:r>
            <w:r w:rsidRPr="009B5DDF">
              <w:t xml:space="preserve">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автоматах</w:t>
            </w:r>
          </w:p>
        </w:tc>
      </w:tr>
      <w:tr w:rsidR="00655661" w:rsidRPr="000F56BC" w14:paraId="0FD421AA" w14:textId="77777777" w:rsidTr="004E3317">
        <w:trPr>
          <w:trHeight w:val="20"/>
        </w:trPr>
        <w:tc>
          <w:tcPr>
            <w:tcW w:w="1072" w:type="pct"/>
            <w:vMerge/>
          </w:tcPr>
          <w:p w14:paraId="26521032" w14:textId="77777777" w:rsidR="00655661" w:rsidRPr="000F56BC" w:rsidRDefault="0065566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5441486" w14:textId="77777777" w:rsidR="00655661" w:rsidRPr="009B5DDF" w:rsidRDefault="00655661" w:rsidP="009B5DDF">
            <w:pPr>
              <w:jc w:val="both"/>
              <w:rPr>
                <w:color w:val="000000" w:themeColor="text1"/>
              </w:rPr>
            </w:pPr>
            <w:r w:rsidRPr="009B5DDF">
              <w:t xml:space="preserve">Выявление дефектов в изделиях при штамповке </w:t>
            </w:r>
            <w:r w:rsidRPr="009B5DDF">
              <w:rPr>
                <w:rFonts w:eastAsia="Calibri"/>
                <w:color w:val="000000" w:themeColor="text1"/>
              </w:rPr>
              <w:t xml:space="preserve">на </w:t>
            </w:r>
            <w:r w:rsidRPr="009B5DDF">
              <w:t xml:space="preserve">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автоматах</w:t>
            </w:r>
          </w:p>
        </w:tc>
      </w:tr>
      <w:tr w:rsidR="00655661" w:rsidRPr="000F56BC" w14:paraId="6656A293" w14:textId="77777777" w:rsidTr="004E3317">
        <w:trPr>
          <w:trHeight w:val="20"/>
        </w:trPr>
        <w:tc>
          <w:tcPr>
            <w:tcW w:w="1072" w:type="pct"/>
            <w:vMerge/>
          </w:tcPr>
          <w:p w14:paraId="581C2716" w14:textId="77777777" w:rsidR="00655661" w:rsidRPr="000F56BC" w:rsidRDefault="00655661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B1456E6" w14:textId="77777777" w:rsidR="00655661" w:rsidRPr="009B5DDF" w:rsidRDefault="00655661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Подналадка штамповой оснастки и </w:t>
            </w:r>
            <w:r w:rsidRPr="009B5DDF">
              <w:t xml:space="preserve">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655661" w:rsidRPr="000F56BC" w14:paraId="2E74247B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24A7C642" w14:textId="77777777" w:rsidR="00655661" w:rsidRPr="000F56BC" w:rsidDel="002A1D54" w:rsidRDefault="00655661" w:rsidP="00E83BCB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536D982F" w14:textId="77777777" w:rsidR="00655661" w:rsidRPr="009B5DDF" w:rsidRDefault="00655661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D93C55" w:rsidRPr="000F56BC" w14:paraId="6A2B8307" w14:textId="77777777" w:rsidTr="004E3317">
        <w:trPr>
          <w:trHeight w:val="20"/>
        </w:trPr>
        <w:tc>
          <w:tcPr>
            <w:tcW w:w="1072" w:type="pct"/>
            <w:vMerge/>
          </w:tcPr>
          <w:p w14:paraId="6AB441FE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054A430" w14:textId="19BE6E4C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93C55" w:rsidRPr="000F56BC" w14:paraId="3D99B38B" w14:textId="77777777" w:rsidTr="004E3317">
        <w:trPr>
          <w:trHeight w:val="20"/>
        </w:trPr>
        <w:tc>
          <w:tcPr>
            <w:tcW w:w="1072" w:type="pct"/>
            <w:vMerge/>
          </w:tcPr>
          <w:p w14:paraId="224E8939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39F315D7" w14:textId="399A2344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93C55" w:rsidRPr="000F56BC" w14:paraId="0F0240A7" w14:textId="77777777" w:rsidTr="004E3317">
        <w:trPr>
          <w:trHeight w:val="20"/>
        </w:trPr>
        <w:tc>
          <w:tcPr>
            <w:tcW w:w="1072" w:type="pct"/>
            <w:vMerge/>
          </w:tcPr>
          <w:p w14:paraId="38A8619E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EB5C98F" w14:textId="23C54342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Использовать </w:t>
            </w:r>
            <w:r w:rsidRPr="009B5DDF">
              <w:t xml:space="preserve">холодноштамповочные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 xml:space="preserve">ударные автоматы </w:t>
            </w:r>
            <w:r w:rsidRPr="009B5DDF">
              <w:rPr>
                <w:color w:val="000000" w:themeColor="text1"/>
              </w:rPr>
              <w:t>для штамповки изделий</w:t>
            </w:r>
          </w:p>
        </w:tc>
      </w:tr>
      <w:tr w:rsidR="00D93C55" w:rsidRPr="000F56BC" w14:paraId="1969CAB3" w14:textId="77777777" w:rsidTr="004E3317">
        <w:trPr>
          <w:trHeight w:val="20"/>
        </w:trPr>
        <w:tc>
          <w:tcPr>
            <w:tcW w:w="1072" w:type="pct"/>
            <w:vMerge/>
          </w:tcPr>
          <w:p w14:paraId="64770801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457AF730" w14:textId="77777777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t xml:space="preserve">Выполнять обслуживание (ежедневное, еженедельное) 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 в соответствии с эксплуатационной документацией</w:t>
            </w:r>
          </w:p>
        </w:tc>
      </w:tr>
      <w:tr w:rsidR="00D93C55" w:rsidRPr="000F56BC" w14:paraId="7B410EF2" w14:textId="77777777" w:rsidTr="004E3317">
        <w:trPr>
          <w:trHeight w:val="20"/>
        </w:trPr>
        <w:tc>
          <w:tcPr>
            <w:tcW w:w="1072" w:type="pct"/>
            <w:vMerge/>
          </w:tcPr>
          <w:p w14:paraId="0A91FBD7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1D770D2C" w14:textId="77777777" w:rsidR="00D93C55" w:rsidRPr="009B5DDF" w:rsidRDefault="00D93C55" w:rsidP="009B5DDF">
            <w:pPr>
              <w:jc w:val="both"/>
            </w:pPr>
            <w:r w:rsidRPr="009B5DDF">
              <w:t xml:space="preserve">Проверять исправность работы 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D93C55" w:rsidRPr="000F56BC" w14:paraId="0CF21E09" w14:textId="77777777" w:rsidTr="004E3317">
        <w:trPr>
          <w:trHeight w:val="20"/>
        </w:trPr>
        <w:tc>
          <w:tcPr>
            <w:tcW w:w="1072" w:type="pct"/>
            <w:vMerge/>
          </w:tcPr>
          <w:p w14:paraId="09E76270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CB8145E" w14:textId="77777777" w:rsidR="00D93C55" w:rsidRPr="009B5DDF" w:rsidRDefault="00D93C55" w:rsidP="009B5DDF">
            <w:pPr>
              <w:jc w:val="both"/>
            </w:pPr>
            <w:r w:rsidRPr="009B5DDF">
              <w:rPr>
                <w:color w:val="000000"/>
              </w:rPr>
              <w:t xml:space="preserve">Определять возможные причины </w:t>
            </w:r>
            <w:r w:rsidRPr="009B5DDF">
              <w:t>неисправностей</w:t>
            </w:r>
            <w:r w:rsidRPr="009B5DDF">
              <w:rPr>
                <w:color w:val="000000"/>
              </w:rPr>
              <w:t xml:space="preserve"> в работе </w:t>
            </w:r>
            <w:r w:rsidRPr="009B5DDF">
              <w:t xml:space="preserve">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D93C55" w:rsidRPr="000F56BC" w14:paraId="3EB51C22" w14:textId="77777777" w:rsidTr="004E3317">
        <w:trPr>
          <w:trHeight w:val="20"/>
        </w:trPr>
        <w:tc>
          <w:tcPr>
            <w:tcW w:w="1072" w:type="pct"/>
            <w:vMerge/>
          </w:tcPr>
          <w:p w14:paraId="3F77087A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548CF58E" w14:textId="77777777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t xml:space="preserve">Регулировать режимы работы 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D93C55" w:rsidRPr="000F56BC" w14:paraId="7968BEB2" w14:textId="77777777" w:rsidTr="004E3317">
        <w:trPr>
          <w:trHeight w:val="20"/>
        </w:trPr>
        <w:tc>
          <w:tcPr>
            <w:tcW w:w="1072" w:type="pct"/>
            <w:vMerge/>
          </w:tcPr>
          <w:p w14:paraId="45050C22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DAF4EA3" w14:textId="77777777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Применять инструменты и приспособления для наладки </w:t>
            </w:r>
            <w:r w:rsidRPr="009B5DDF">
              <w:t xml:space="preserve">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D93C55" w:rsidRPr="000F56BC" w14:paraId="5350C7C9" w14:textId="77777777" w:rsidTr="004E3317">
        <w:trPr>
          <w:trHeight w:val="20"/>
        </w:trPr>
        <w:tc>
          <w:tcPr>
            <w:tcW w:w="1072" w:type="pct"/>
            <w:vMerge/>
          </w:tcPr>
          <w:p w14:paraId="426899B1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41DCEBD9" w14:textId="77777777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Прекращать работу и выключать </w:t>
            </w:r>
            <w:r w:rsidRPr="009B5DDF">
              <w:t xml:space="preserve">холодноштамповочные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 xml:space="preserve">ударные автоматы </w:t>
            </w:r>
            <w:r w:rsidRPr="009B5DDF">
              <w:rPr>
                <w:color w:val="000000" w:themeColor="text1"/>
              </w:rPr>
              <w:t>в случае возникновения нештатной ситуации</w:t>
            </w:r>
          </w:p>
        </w:tc>
      </w:tr>
      <w:tr w:rsidR="00D93C55" w:rsidRPr="000F56BC" w14:paraId="2CF19B56" w14:textId="77777777" w:rsidTr="004E3317">
        <w:trPr>
          <w:trHeight w:val="20"/>
        </w:trPr>
        <w:tc>
          <w:tcPr>
            <w:tcW w:w="1072" w:type="pct"/>
            <w:vMerge/>
          </w:tcPr>
          <w:p w14:paraId="5D0D4FB2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2B74C29" w14:textId="77777777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Выполнять измерения с использованием контрольно-измерительных приборов и инструментов при наладке </w:t>
            </w:r>
            <w:r w:rsidRPr="009B5DDF">
              <w:t xml:space="preserve">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D93C55" w:rsidRPr="000F56BC" w14:paraId="6B1EA2E4" w14:textId="77777777" w:rsidTr="004E3317">
        <w:trPr>
          <w:trHeight w:val="20"/>
        </w:trPr>
        <w:tc>
          <w:tcPr>
            <w:tcW w:w="1072" w:type="pct"/>
            <w:vMerge/>
          </w:tcPr>
          <w:p w14:paraId="4BE0EEEF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F3B259D" w14:textId="77777777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B5DDF">
              <w:t xml:space="preserve">Визуально проверять на наличие дефектов пробную партию изделий, изготовленную на 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автоматах</w:t>
            </w:r>
          </w:p>
        </w:tc>
      </w:tr>
      <w:tr w:rsidR="00D93C55" w:rsidRPr="000F56BC" w14:paraId="6978C5B6" w14:textId="77777777" w:rsidTr="004E3317">
        <w:trPr>
          <w:trHeight w:val="20"/>
        </w:trPr>
        <w:tc>
          <w:tcPr>
            <w:tcW w:w="1072" w:type="pct"/>
            <w:vMerge/>
          </w:tcPr>
          <w:p w14:paraId="115C0123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11A45C62" w14:textId="77777777" w:rsidR="00D93C55" w:rsidRPr="009B5DDF" w:rsidRDefault="00D93C55" w:rsidP="009B5DDF">
            <w:pPr>
              <w:jc w:val="both"/>
            </w:pPr>
            <w:r w:rsidRPr="009B5DDF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D93C55" w:rsidRPr="000F56BC" w14:paraId="4889BDA5" w14:textId="77777777" w:rsidTr="004E3317">
        <w:trPr>
          <w:trHeight w:val="20"/>
        </w:trPr>
        <w:tc>
          <w:tcPr>
            <w:tcW w:w="1072" w:type="pct"/>
            <w:vMerge/>
          </w:tcPr>
          <w:p w14:paraId="5945B41A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21B333E" w14:textId="77777777" w:rsidR="00D93C55" w:rsidRPr="009B5DDF" w:rsidRDefault="00D93C55" w:rsidP="009B5DDF">
            <w:pPr>
              <w:jc w:val="both"/>
            </w:pPr>
            <w:r w:rsidRPr="009B5DDF">
              <w:t xml:space="preserve">Выбирать схемы строповки штамповой оснастки для 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D93C55" w:rsidRPr="000F56BC" w14:paraId="0D21ADE5" w14:textId="77777777" w:rsidTr="004E3317">
        <w:trPr>
          <w:trHeight w:val="20"/>
        </w:trPr>
        <w:tc>
          <w:tcPr>
            <w:tcW w:w="1072" w:type="pct"/>
            <w:vMerge/>
          </w:tcPr>
          <w:p w14:paraId="673D40E6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33EFAF37" w14:textId="6FC16FEF" w:rsidR="00D93C55" w:rsidRPr="00293648" w:rsidRDefault="00FF275B" w:rsidP="009B5DD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D93C55" w:rsidRPr="009B5DDF">
              <w:t>и к</w:t>
            </w:r>
            <w:r w:rsidR="00293648">
              <w:t>оллективной защиты при</w:t>
            </w:r>
            <w:r w:rsidR="00B1562D">
              <w:t xml:space="preserve"> </w:t>
            </w:r>
            <w:r w:rsidR="00D93C55" w:rsidRPr="009B5DDF">
              <w:t xml:space="preserve">управлении холодноштамповочными </w:t>
            </w:r>
            <w:r w:rsidR="00D93C55" w:rsidRPr="009B5DDF">
              <w:rPr>
                <w:color w:val="000000" w:themeColor="text1"/>
              </w:rPr>
              <w:t>много</w:t>
            </w:r>
            <w:r w:rsidR="00D93C55" w:rsidRPr="009B5DDF">
              <w:t>ударными автоматами</w:t>
            </w:r>
            <w:r w:rsidR="00293648" w:rsidRPr="00293648">
              <w:t xml:space="preserve"> </w:t>
            </w:r>
            <w:r w:rsidR="00293648">
              <w:t>и их наладке</w:t>
            </w:r>
          </w:p>
        </w:tc>
      </w:tr>
      <w:tr w:rsidR="00D93C55" w:rsidRPr="000F56BC" w14:paraId="0F987A05" w14:textId="77777777" w:rsidTr="004E3317">
        <w:trPr>
          <w:trHeight w:val="20"/>
        </w:trPr>
        <w:tc>
          <w:tcPr>
            <w:tcW w:w="1072" w:type="pct"/>
            <w:vMerge/>
          </w:tcPr>
          <w:p w14:paraId="6018E6A8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3655AB46" w14:textId="77777777" w:rsidR="00D93C55" w:rsidRPr="009B5DDF" w:rsidRDefault="00D93C55" w:rsidP="009B5DDF">
            <w:pPr>
              <w:jc w:val="both"/>
              <w:rPr>
                <w:color w:val="000000"/>
              </w:rPr>
            </w:pPr>
            <w:r w:rsidRPr="009B5DDF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D93C55" w:rsidRPr="000F56BC" w14:paraId="1C541D17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678DC045" w14:textId="77777777" w:rsidR="00D93C55" w:rsidRPr="000F56BC" w:rsidRDefault="00D93C55" w:rsidP="00D93C55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44160895" w14:textId="77777777" w:rsidR="00D93C55" w:rsidRPr="009B5DDF" w:rsidRDefault="00D93C55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D93C55" w:rsidRPr="000F56BC" w14:paraId="09B52CB6" w14:textId="77777777" w:rsidTr="004E3317">
        <w:trPr>
          <w:trHeight w:val="20"/>
        </w:trPr>
        <w:tc>
          <w:tcPr>
            <w:tcW w:w="1072" w:type="pct"/>
            <w:vMerge/>
          </w:tcPr>
          <w:p w14:paraId="61ECB07A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03B3034" w14:textId="77777777" w:rsidR="00D93C55" w:rsidRPr="009B5DDF" w:rsidRDefault="00D93C55" w:rsidP="009B5DDF">
            <w:pPr>
              <w:jc w:val="both"/>
              <w:rPr>
                <w:color w:val="000000" w:themeColor="text1"/>
              </w:rPr>
            </w:pPr>
            <w:r w:rsidRPr="009B5DDF">
              <w:t xml:space="preserve">Инструкции и карты наладки 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502F07" w:rsidRPr="000F56BC" w14:paraId="294280B1" w14:textId="77777777" w:rsidTr="004E3317">
        <w:trPr>
          <w:trHeight w:val="20"/>
        </w:trPr>
        <w:tc>
          <w:tcPr>
            <w:tcW w:w="1072" w:type="pct"/>
            <w:vMerge/>
          </w:tcPr>
          <w:p w14:paraId="0B058649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DFD4B66" w14:textId="234E5354" w:rsidR="00502F07" w:rsidRPr="009B5DDF" w:rsidRDefault="00502F07" w:rsidP="009B5DDF">
            <w:pPr>
              <w:jc w:val="both"/>
            </w:pPr>
            <w:r w:rsidRPr="009B5D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502F07" w:rsidRPr="000F56BC" w14:paraId="14C4A458" w14:textId="77777777" w:rsidTr="004E3317">
        <w:trPr>
          <w:trHeight w:val="20"/>
        </w:trPr>
        <w:tc>
          <w:tcPr>
            <w:tcW w:w="1072" w:type="pct"/>
            <w:vMerge/>
          </w:tcPr>
          <w:p w14:paraId="774FCADB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B263B7A" w14:textId="0EDF714B" w:rsidR="00502F07" w:rsidRPr="009B5DDF" w:rsidRDefault="00502F07" w:rsidP="009B5DDF">
            <w:pPr>
              <w:jc w:val="both"/>
            </w:pPr>
            <w:r w:rsidRPr="009B5D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502F07" w:rsidRPr="000F56BC" w14:paraId="2C874D50" w14:textId="77777777" w:rsidTr="004E3317">
        <w:trPr>
          <w:trHeight w:val="20"/>
        </w:trPr>
        <w:tc>
          <w:tcPr>
            <w:tcW w:w="1072" w:type="pct"/>
            <w:vMerge/>
          </w:tcPr>
          <w:p w14:paraId="56E18275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56AF14" w14:textId="2D0A116E" w:rsidR="00502F07" w:rsidRPr="009B5DDF" w:rsidRDefault="00502F07" w:rsidP="009B5DDF">
            <w:pPr>
              <w:jc w:val="both"/>
            </w:pPr>
            <w:r w:rsidRPr="009B5D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02F07" w:rsidRPr="000F56BC" w14:paraId="786DFC22" w14:textId="77777777" w:rsidTr="004E3317">
        <w:trPr>
          <w:trHeight w:val="20"/>
        </w:trPr>
        <w:tc>
          <w:tcPr>
            <w:tcW w:w="1072" w:type="pct"/>
            <w:vMerge/>
          </w:tcPr>
          <w:p w14:paraId="0680F23A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BD93FB6" w14:textId="77777777" w:rsidR="00502F07" w:rsidRPr="009B5DDF" w:rsidRDefault="00502F07" w:rsidP="009B5DDF">
            <w:pPr>
              <w:jc w:val="both"/>
            </w:pPr>
            <w:r w:rsidRPr="009B5DDF">
              <w:t xml:space="preserve">Виды, конструкции и назначение 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502F07" w:rsidRPr="000F56BC" w14:paraId="62740FCD" w14:textId="77777777" w:rsidTr="004E3317">
        <w:trPr>
          <w:trHeight w:val="20"/>
        </w:trPr>
        <w:tc>
          <w:tcPr>
            <w:tcW w:w="1072" w:type="pct"/>
            <w:vMerge/>
          </w:tcPr>
          <w:p w14:paraId="2E6EAE72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7271C42" w14:textId="77777777" w:rsidR="00502F07" w:rsidRPr="009B5DDF" w:rsidRDefault="00502F07" w:rsidP="009B5DDF">
            <w:pPr>
              <w:jc w:val="both"/>
            </w:pPr>
            <w:r w:rsidRPr="009B5DDF">
              <w:t xml:space="preserve">Виды, конструкции и назначение штамповой оснастки для штамповки изделий на 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автоматах</w:t>
            </w:r>
          </w:p>
        </w:tc>
      </w:tr>
      <w:tr w:rsidR="00502F07" w:rsidRPr="000F56BC" w14:paraId="5C81EB7C" w14:textId="77777777" w:rsidTr="004E3317">
        <w:trPr>
          <w:trHeight w:val="20"/>
        </w:trPr>
        <w:tc>
          <w:tcPr>
            <w:tcW w:w="1072" w:type="pct"/>
            <w:vMerge/>
          </w:tcPr>
          <w:p w14:paraId="198F2708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3D9258A" w14:textId="77777777" w:rsidR="00502F07" w:rsidRPr="009B5DDF" w:rsidRDefault="00502F07" w:rsidP="009B5DDF">
            <w:pPr>
              <w:jc w:val="both"/>
            </w:pPr>
            <w:r w:rsidRPr="009B5DDF">
              <w:t xml:space="preserve">Виды, конструкции и назначение </w:t>
            </w:r>
            <w:r w:rsidRPr="009B5DDF">
              <w:rPr>
                <w:color w:val="000000" w:themeColor="text1"/>
              </w:rPr>
              <w:t xml:space="preserve">инструментов и приспособлений для наладки штамповой оснастки и </w:t>
            </w:r>
            <w:r w:rsidRPr="009B5DDF">
              <w:t xml:space="preserve">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502F07" w:rsidRPr="000F56BC" w14:paraId="3ECC3C0A" w14:textId="77777777" w:rsidTr="004E3317">
        <w:trPr>
          <w:trHeight w:val="20"/>
        </w:trPr>
        <w:tc>
          <w:tcPr>
            <w:tcW w:w="1072" w:type="pct"/>
            <w:vMerge/>
          </w:tcPr>
          <w:p w14:paraId="7F33D167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1F56910" w14:textId="77777777" w:rsidR="00502F07" w:rsidRPr="009B5DDF" w:rsidRDefault="00502F07" w:rsidP="009B5DDF">
            <w:pPr>
              <w:jc w:val="both"/>
            </w:pPr>
            <w:r w:rsidRPr="009B5DDF">
              <w:t xml:space="preserve">Виды и назначение технологических смазок, применяемых при холодной объемной штамповке изделий на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автоматах</w:t>
            </w:r>
          </w:p>
        </w:tc>
      </w:tr>
      <w:tr w:rsidR="00502F07" w:rsidRPr="000F56BC" w14:paraId="10535543" w14:textId="77777777" w:rsidTr="004E3317">
        <w:trPr>
          <w:trHeight w:val="20"/>
        </w:trPr>
        <w:tc>
          <w:tcPr>
            <w:tcW w:w="1072" w:type="pct"/>
            <w:vMerge/>
          </w:tcPr>
          <w:p w14:paraId="3C283270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D23C542" w14:textId="6271A42E" w:rsidR="00502F07" w:rsidRPr="009B5DDF" w:rsidRDefault="007E2ABF" w:rsidP="009B5DDF">
            <w:pPr>
              <w:jc w:val="both"/>
            </w:pPr>
            <w:r>
              <w:t xml:space="preserve">Типовые режимы работы </w:t>
            </w:r>
            <w:r w:rsidR="00502F07" w:rsidRPr="009B5DDF">
              <w:t xml:space="preserve">холодноштамповочных </w:t>
            </w:r>
            <w:r w:rsidR="00502F07" w:rsidRPr="009B5DDF">
              <w:rPr>
                <w:color w:val="000000" w:themeColor="text1"/>
              </w:rPr>
              <w:t>много</w:t>
            </w:r>
            <w:r w:rsidR="00502F07" w:rsidRPr="009B5DDF">
              <w:t>ударных автоматов</w:t>
            </w:r>
          </w:p>
        </w:tc>
      </w:tr>
      <w:tr w:rsidR="00502F07" w:rsidRPr="000F56BC" w14:paraId="098D6904" w14:textId="77777777" w:rsidTr="004E3317">
        <w:trPr>
          <w:trHeight w:val="20"/>
        </w:trPr>
        <w:tc>
          <w:tcPr>
            <w:tcW w:w="1072" w:type="pct"/>
            <w:vMerge/>
          </w:tcPr>
          <w:p w14:paraId="67FAAE8C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7072E71" w14:textId="77777777" w:rsidR="00502F07" w:rsidRPr="009B5DDF" w:rsidRDefault="00502F07" w:rsidP="009B5DDF">
            <w:pPr>
              <w:jc w:val="both"/>
            </w:pPr>
            <w:r w:rsidRPr="009B5DDF">
              <w:t xml:space="preserve">Основные параметры 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502F07" w:rsidRPr="000F56BC" w14:paraId="13F35AD9" w14:textId="77777777" w:rsidTr="004E3317">
        <w:trPr>
          <w:trHeight w:val="20"/>
        </w:trPr>
        <w:tc>
          <w:tcPr>
            <w:tcW w:w="1072" w:type="pct"/>
            <w:vMerge/>
          </w:tcPr>
          <w:p w14:paraId="11026844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66B9D1" w14:textId="77777777" w:rsidR="00502F07" w:rsidRPr="009B5DDF" w:rsidRDefault="00502F07" w:rsidP="009B5DDF">
            <w:pPr>
              <w:jc w:val="both"/>
            </w:pPr>
            <w:r w:rsidRPr="009B5DDF">
              <w:t xml:space="preserve">Назначение органов управления холодноштамповочными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ударными автоматами</w:t>
            </w:r>
          </w:p>
        </w:tc>
      </w:tr>
      <w:tr w:rsidR="00502F07" w:rsidRPr="000F56BC" w14:paraId="4A867F8F" w14:textId="77777777" w:rsidTr="004E3317">
        <w:trPr>
          <w:trHeight w:val="20"/>
        </w:trPr>
        <w:tc>
          <w:tcPr>
            <w:tcW w:w="1072" w:type="pct"/>
            <w:vMerge/>
          </w:tcPr>
          <w:p w14:paraId="79F0FB17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CDD8D67" w14:textId="3D26C6A2" w:rsidR="00502F07" w:rsidRPr="009B5DDF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502F07" w:rsidRPr="009B5DDF">
              <w:t xml:space="preserve">холодноштамповочных </w:t>
            </w:r>
            <w:r w:rsidR="00502F07" w:rsidRPr="009B5DDF">
              <w:rPr>
                <w:color w:val="000000" w:themeColor="text1"/>
              </w:rPr>
              <w:t>много</w:t>
            </w:r>
            <w:r w:rsidR="00502F07" w:rsidRPr="009B5DDF">
              <w:t>ударных автоматов</w:t>
            </w:r>
          </w:p>
        </w:tc>
      </w:tr>
      <w:tr w:rsidR="00502F07" w:rsidRPr="000F56BC" w14:paraId="5E3C0F97" w14:textId="77777777" w:rsidTr="004E3317">
        <w:trPr>
          <w:trHeight w:val="20"/>
        </w:trPr>
        <w:tc>
          <w:tcPr>
            <w:tcW w:w="1072" w:type="pct"/>
            <w:vMerge/>
          </w:tcPr>
          <w:p w14:paraId="24D8744E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EF2A8A2" w14:textId="77777777" w:rsidR="00502F07" w:rsidRPr="009B5DDF" w:rsidRDefault="00502F07" w:rsidP="009B5DDF">
            <w:pPr>
              <w:jc w:val="both"/>
            </w:pPr>
            <w:r w:rsidRPr="009B5DDF">
              <w:t xml:space="preserve">Правила и порядок подготовки к работе 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502F07" w:rsidRPr="000F56BC" w14:paraId="322A5B22" w14:textId="77777777" w:rsidTr="004E3317">
        <w:trPr>
          <w:trHeight w:val="20"/>
        </w:trPr>
        <w:tc>
          <w:tcPr>
            <w:tcW w:w="1072" w:type="pct"/>
            <w:vMerge/>
          </w:tcPr>
          <w:p w14:paraId="412EEB4C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0059B7A" w14:textId="77777777" w:rsidR="00502F07" w:rsidRPr="009B5DDF" w:rsidRDefault="00502F07" w:rsidP="009B5DDF">
            <w:pPr>
              <w:jc w:val="both"/>
            </w:pPr>
            <w:r w:rsidRPr="009B5DDF">
              <w:t xml:space="preserve">Порядок и правила выполнения планово-предупредительного обслуживания (ежедневного, еженедельного) 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 в соответствии с эксплуатационной документацией</w:t>
            </w:r>
          </w:p>
        </w:tc>
      </w:tr>
      <w:tr w:rsidR="00502F07" w:rsidRPr="000F56BC" w14:paraId="62B21D24" w14:textId="77777777" w:rsidTr="004E3317">
        <w:trPr>
          <w:trHeight w:val="20"/>
        </w:trPr>
        <w:tc>
          <w:tcPr>
            <w:tcW w:w="1072" w:type="pct"/>
            <w:vMerge/>
          </w:tcPr>
          <w:p w14:paraId="23C9C8EB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F2D94CC" w14:textId="6614CF68" w:rsidR="00502F07" w:rsidRPr="009B5DDF" w:rsidRDefault="00502F07" w:rsidP="009B5DDF">
            <w:pPr>
              <w:jc w:val="both"/>
            </w:pPr>
            <w:r w:rsidRPr="009B5DDF">
              <w:t>Правила и порядок применения охлаждающих и смазывающих материалов</w:t>
            </w:r>
          </w:p>
        </w:tc>
      </w:tr>
      <w:tr w:rsidR="00502F07" w:rsidRPr="000F56BC" w14:paraId="60905DC9" w14:textId="77777777" w:rsidTr="004E3317">
        <w:trPr>
          <w:trHeight w:val="20"/>
        </w:trPr>
        <w:tc>
          <w:tcPr>
            <w:tcW w:w="1072" w:type="pct"/>
            <w:vMerge/>
          </w:tcPr>
          <w:p w14:paraId="1DF6E997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6C0F36" w14:textId="77777777" w:rsidR="00502F07" w:rsidRPr="009B5DDF" w:rsidRDefault="00502F07" w:rsidP="009B5DDF">
            <w:pPr>
              <w:jc w:val="both"/>
            </w:pPr>
            <w:r w:rsidRPr="009B5DDF">
              <w:t>Группы и марки материалов, используемых в штамповой оснастке</w:t>
            </w:r>
          </w:p>
        </w:tc>
      </w:tr>
      <w:tr w:rsidR="00502F07" w:rsidRPr="000F56BC" w14:paraId="2A61B7D7" w14:textId="77777777" w:rsidTr="004E3317">
        <w:trPr>
          <w:trHeight w:val="20"/>
        </w:trPr>
        <w:tc>
          <w:tcPr>
            <w:tcW w:w="1072" w:type="pct"/>
            <w:vMerge/>
          </w:tcPr>
          <w:p w14:paraId="1D6AD9B0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72DFD78" w14:textId="77777777" w:rsidR="00502F07" w:rsidRPr="009B5DDF" w:rsidRDefault="00502F07" w:rsidP="009B5DDF">
            <w:pPr>
              <w:jc w:val="both"/>
            </w:pPr>
            <w:r w:rsidRPr="009B5DDF">
              <w:t>Группы и марки материалов, обрабатываемых холодной объемной штамповкой</w:t>
            </w:r>
          </w:p>
        </w:tc>
      </w:tr>
      <w:tr w:rsidR="00502F07" w:rsidRPr="000F56BC" w14:paraId="0E1E19EE" w14:textId="77777777" w:rsidTr="004E3317">
        <w:trPr>
          <w:trHeight w:val="20"/>
        </w:trPr>
        <w:tc>
          <w:tcPr>
            <w:tcW w:w="1072" w:type="pct"/>
            <w:vMerge/>
          </w:tcPr>
          <w:p w14:paraId="01D68561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DC79EA6" w14:textId="77777777" w:rsidR="00502F07" w:rsidRPr="009B5DDF" w:rsidRDefault="00502F07" w:rsidP="009B5DDF">
            <w:pPr>
              <w:jc w:val="both"/>
            </w:pPr>
            <w:r w:rsidRPr="009B5DDF">
              <w:t>Сортамент заготовок, обрабатываемых холодной объемной штамповкой</w:t>
            </w:r>
          </w:p>
        </w:tc>
      </w:tr>
      <w:tr w:rsidR="00502F07" w:rsidRPr="000F56BC" w14:paraId="0D12BFEE" w14:textId="77777777" w:rsidTr="004E3317">
        <w:trPr>
          <w:trHeight w:val="20"/>
        </w:trPr>
        <w:tc>
          <w:tcPr>
            <w:tcW w:w="1072" w:type="pct"/>
            <w:vMerge/>
          </w:tcPr>
          <w:p w14:paraId="33D57EDA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0703E4C" w14:textId="77777777" w:rsidR="00502F07" w:rsidRPr="009B5DDF" w:rsidRDefault="00502F07" w:rsidP="009B5DDF">
            <w:pPr>
              <w:jc w:val="both"/>
              <w:rPr>
                <w:color w:val="000000" w:themeColor="text1"/>
              </w:rPr>
            </w:pPr>
            <w:r w:rsidRPr="009B5DDF">
              <w:t xml:space="preserve">Типовые технологические операции холодной объемной штамповки изделий на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автоматах</w:t>
            </w:r>
          </w:p>
        </w:tc>
      </w:tr>
      <w:tr w:rsidR="00502F07" w:rsidRPr="000F56BC" w14:paraId="21032B52" w14:textId="77777777" w:rsidTr="004E3317">
        <w:trPr>
          <w:trHeight w:val="20"/>
        </w:trPr>
        <w:tc>
          <w:tcPr>
            <w:tcW w:w="1072" w:type="pct"/>
            <w:vMerge/>
          </w:tcPr>
          <w:p w14:paraId="2359CA88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6BB784E" w14:textId="2982BBED" w:rsidR="00502F07" w:rsidRPr="009B5DDF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502F07" w:rsidRPr="009B5DDF">
              <w:rPr>
                <w:color w:val="000000" w:themeColor="text1"/>
              </w:rPr>
              <w:t xml:space="preserve">штамповой оснастки на </w:t>
            </w:r>
            <w:r w:rsidR="00502F07" w:rsidRPr="009B5DDF">
              <w:t xml:space="preserve">холодноштамповочные </w:t>
            </w:r>
            <w:r w:rsidR="00502F07" w:rsidRPr="009B5DDF">
              <w:rPr>
                <w:color w:val="000000" w:themeColor="text1"/>
              </w:rPr>
              <w:t>много</w:t>
            </w:r>
            <w:r w:rsidR="00502F07" w:rsidRPr="009B5DDF">
              <w:t>ударные автоматы</w:t>
            </w:r>
          </w:p>
        </w:tc>
      </w:tr>
      <w:tr w:rsidR="00502F07" w:rsidRPr="000F56BC" w14:paraId="47654737" w14:textId="77777777" w:rsidTr="004E3317">
        <w:trPr>
          <w:trHeight w:val="20"/>
        </w:trPr>
        <w:tc>
          <w:tcPr>
            <w:tcW w:w="1072" w:type="pct"/>
            <w:vMerge/>
          </w:tcPr>
          <w:p w14:paraId="11A19A3F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FA711DD" w14:textId="77777777" w:rsidR="00502F07" w:rsidRPr="009B5DDF" w:rsidRDefault="00502F07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 w:rsidRPr="009B5DDF">
              <w:t xml:space="preserve">холодноштамповочные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ударные автоматы</w:t>
            </w:r>
          </w:p>
        </w:tc>
      </w:tr>
      <w:tr w:rsidR="00502F07" w:rsidRPr="000F56BC" w14:paraId="12B75545" w14:textId="77777777" w:rsidTr="004E3317">
        <w:trPr>
          <w:trHeight w:val="20"/>
        </w:trPr>
        <w:tc>
          <w:tcPr>
            <w:tcW w:w="1072" w:type="pct"/>
            <w:vMerge/>
          </w:tcPr>
          <w:p w14:paraId="1369F39B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2B346FD" w14:textId="77777777" w:rsidR="00502F07" w:rsidRPr="009B5DDF" w:rsidRDefault="00502F07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Условия и правила эксплуатации </w:t>
            </w:r>
            <w:r w:rsidRPr="009B5DDF">
              <w:t xml:space="preserve">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502F07" w:rsidRPr="000F56BC" w14:paraId="6F2BB475" w14:textId="77777777" w:rsidTr="004E3317">
        <w:trPr>
          <w:trHeight w:val="20"/>
        </w:trPr>
        <w:tc>
          <w:tcPr>
            <w:tcW w:w="1072" w:type="pct"/>
            <w:vMerge/>
          </w:tcPr>
          <w:p w14:paraId="1E4EE720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4056CCC" w14:textId="77777777" w:rsidR="00502F07" w:rsidRPr="009B5DDF" w:rsidRDefault="00502F07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502F07" w:rsidRPr="000F56BC" w14:paraId="15518D28" w14:textId="77777777" w:rsidTr="004E3317">
        <w:trPr>
          <w:trHeight w:val="20"/>
        </w:trPr>
        <w:tc>
          <w:tcPr>
            <w:tcW w:w="1072" w:type="pct"/>
            <w:vMerge/>
          </w:tcPr>
          <w:p w14:paraId="7AB6F159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755E57B" w14:textId="77777777" w:rsidR="00502F07" w:rsidRPr="009B5DDF" w:rsidRDefault="00502F07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Способы регулировки закрытой высоты </w:t>
            </w:r>
            <w:r w:rsidRPr="009B5DDF">
              <w:t xml:space="preserve">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автоматов</w:t>
            </w:r>
          </w:p>
        </w:tc>
      </w:tr>
      <w:tr w:rsidR="00502F07" w:rsidRPr="000F56BC" w14:paraId="3941606B" w14:textId="77777777" w:rsidTr="004E3317">
        <w:trPr>
          <w:trHeight w:val="20"/>
        </w:trPr>
        <w:tc>
          <w:tcPr>
            <w:tcW w:w="1072" w:type="pct"/>
            <w:vMerge/>
          </w:tcPr>
          <w:p w14:paraId="74A0F977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E8F4470" w14:textId="77777777" w:rsidR="00502F07" w:rsidRPr="009B5DDF" w:rsidRDefault="00502F07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t xml:space="preserve">Виды, конструкции, назначение контрольно-измерительных инструментов для контроля точности наладки штамповой оснастки и изделий </w:t>
            </w:r>
          </w:p>
        </w:tc>
      </w:tr>
      <w:tr w:rsidR="00502F07" w:rsidRPr="000F56BC" w14:paraId="58ABBF00" w14:textId="77777777" w:rsidTr="004E3317">
        <w:trPr>
          <w:trHeight w:val="20"/>
        </w:trPr>
        <w:tc>
          <w:tcPr>
            <w:tcW w:w="1072" w:type="pct"/>
            <w:vMerge/>
          </w:tcPr>
          <w:p w14:paraId="1C1CB9A5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50AC171" w14:textId="295459D0" w:rsidR="00502F07" w:rsidRPr="009B5DDF" w:rsidRDefault="00502F07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t xml:space="preserve">Виды и </w:t>
            </w:r>
            <w:r w:rsidR="00D67B1E">
              <w:t>правила применения средств индивидуальной</w:t>
            </w:r>
            <w:r w:rsidRPr="009B5DDF">
              <w:t xml:space="preserve"> и коллективной защиты при штамповке изделий на холодноштамповочных </w:t>
            </w:r>
            <w:r w:rsidRPr="009B5DDF">
              <w:rPr>
                <w:color w:val="000000" w:themeColor="text1"/>
              </w:rPr>
              <w:t>много</w:t>
            </w:r>
            <w:r w:rsidRPr="009B5DDF">
              <w:t>ударных автоматах</w:t>
            </w:r>
          </w:p>
        </w:tc>
      </w:tr>
      <w:tr w:rsidR="00502F07" w:rsidRPr="000F56BC" w14:paraId="58583FD1" w14:textId="77777777" w:rsidTr="004E3317">
        <w:trPr>
          <w:trHeight w:val="20"/>
        </w:trPr>
        <w:tc>
          <w:tcPr>
            <w:tcW w:w="1072" w:type="pct"/>
            <w:vMerge/>
          </w:tcPr>
          <w:p w14:paraId="4FCB509F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5E0B3A3" w14:textId="77777777" w:rsidR="00502F07" w:rsidRPr="009B5DDF" w:rsidRDefault="00502F07" w:rsidP="009B5DDF">
            <w:pPr>
              <w:jc w:val="both"/>
            </w:pPr>
            <w:r w:rsidRPr="009B5DDF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502F07" w:rsidRPr="000F56BC" w14:paraId="17C82B5A" w14:textId="77777777" w:rsidTr="004E3317">
        <w:trPr>
          <w:trHeight w:val="20"/>
        </w:trPr>
        <w:tc>
          <w:tcPr>
            <w:tcW w:w="1072" w:type="pct"/>
          </w:tcPr>
          <w:p w14:paraId="4C951954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0EF994A5" w14:textId="77777777" w:rsidR="00502F07" w:rsidRPr="009B5DDF" w:rsidRDefault="00502F07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-</w:t>
            </w:r>
          </w:p>
        </w:tc>
      </w:tr>
    </w:tbl>
    <w:p w14:paraId="732D0A6C" w14:textId="77777777" w:rsidR="00C97F08" w:rsidRDefault="00C97F08" w:rsidP="00C97F08">
      <w:bookmarkStart w:id="15" w:name="_Toc114689527"/>
    </w:p>
    <w:p w14:paraId="7533D204" w14:textId="21F5C4C7" w:rsidR="006455FE" w:rsidRDefault="006455FE" w:rsidP="006455FE">
      <w:pPr>
        <w:pStyle w:val="2"/>
        <w:rPr>
          <w:color w:val="000000" w:themeColor="text1"/>
        </w:rPr>
      </w:pPr>
      <w:r w:rsidRPr="000F56BC">
        <w:rPr>
          <w:color w:val="000000" w:themeColor="text1"/>
        </w:rPr>
        <w:t>3.</w:t>
      </w:r>
      <w:r w:rsidR="00C559F0" w:rsidRPr="000F56BC">
        <w:rPr>
          <w:color w:val="000000" w:themeColor="text1"/>
        </w:rPr>
        <w:t>4</w:t>
      </w:r>
      <w:r w:rsidR="00655785" w:rsidRPr="000F56BC">
        <w:rPr>
          <w:color w:val="000000" w:themeColor="text1"/>
        </w:rPr>
        <w:t>.</w:t>
      </w:r>
      <w:r w:rsidRPr="000F56BC">
        <w:rPr>
          <w:color w:val="000000" w:themeColor="text1"/>
        </w:rPr>
        <w:t xml:space="preserve"> Обобщенная трудовая функция</w:t>
      </w:r>
      <w:bookmarkEnd w:id="15"/>
    </w:p>
    <w:p w14:paraId="6C8ABD5D" w14:textId="77777777" w:rsidR="00C97F08" w:rsidRPr="00C97F08" w:rsidRDefault="00C97F08" w:rsidP="00C97F0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508"/>
        <w:gridCol w:w="617"/>
        <w:gridCol w:w="648"/>
        <w:gridCol w:w="1813"/>
        <w:gridCol w:w="1117"/>
      </w:tblGrid>
      <w:tr w:rsidR="000F56BC" w:rsidRPr="000F56BC" w14:paraId="3A726B18" w14:textId="77777777" w:rsidTr="00C97F08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0CD7BD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D6A44" w14:textId="77777777" w:rsidR="006455FE" w:rsidRPr="000F56BC" w:rsidRDefault="00793720" w:rsidP="00D630DE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Наладка </w:t>
            </w:r>
            <w:r>
              <w:rPr>
                <w:color w:val="000000" w:themeColor="text1"/>
              </w:rPr>
              <w:t>мощного холодноштамповочного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A28F2A" w14:textId="77777777" w:rsidR="006455FE" w:rsidRPr="000F56BC" w:rsidRDefault="006455FE" w:rsidP="00C05A0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B1DA4" w14:textId="77777777" w:rsidR="006455FE" w:rsidRPr="000F56BC" w:rsidRDefault="00C559F0" w:rsidP="00EA23D4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8CFF30" w14:textId="77777777" w:rsidR="006455FE" w:rsidRPr="000F56BC" w:rsidRDefault="006455FE" w:rsidP="00C05A0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26896A" w14:textId="77777777" w:rsidR="006455FE" w:rsidRPr="000F56BC" w:rsidRDefault="00C559F0" w:rsidP="00EA23D4">
            <w:pPr>
              <w:jc w:val="center"/>
              <w:rPr>
                <w:color w:val="000000" w:themeColor="text1"/>
                <w:lang w:val="en-US"/>
              </w:rPr>
            </w:pPr>
            <w:r w:rsidRPr="000F56BC">
              <w:rPr>
                <w:color w:val="000000" w:themeColor="text1"/>
                <w:lang w:val="en-US"/>
              </w:rPr>
              <w:t>4</w:t>
            </w:r>
          </w:p>
        </w:tc>
      </w:tr>
    </w:tbl>
    <w:p w14:paraId="72594EF9" w14:textId="77777777" w:rsidR="00C97F08" w:rsidRDefault="00C97F08"/>
    <w:p w14:paraId="167B695A" w14:textId="77777777" w:rsidR="00632099" w:rsidRDefault="0063209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5"/>
        <w:gridCol w:w="1342"/>
        <w:gridCol w:w="650"/>
        <w:gridCol w:w="1759"/>
        <w:gridCol w:w="1419"/>
        <w:gridCol w:w="2516"/>
      </w:tblGrid>
      <w:tr w:rsidR="000F56BC" w:rsidRPr="000F56BC" w14:paraId="7D671BEF" w14:textId="77777777" w:rsidTr="00632099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493E1D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8E0DAC4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5357130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40C10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8FA28B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B9B71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</w:p>
        </w:tc>
      </w:tr>
      <w:tr w:rsidR="000F56BC" w:rsidRPr="000F56BC" w14:paraId="002BE9CC" w14:textId="77777777" w:rsidTr="00632099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77A79083" w14:textId="77777777" w:rsidR="006455FE" w:rsidRPr="000F56BC" w:rsidRDefault="006455FE" w:rsidP="00EA23D4">
            <w:pPr>
              <w:rPr>
                <w:color w:val="000000" w:themeColor="text1"/>
              </w:rPr>
            </w:pPr>
          </w:p>
        </w:tc>
        <w:tc>
          <w:tcPr>
            <w:tcW w:w="18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5FF8FC" w14:textId="77777777" w:rsidR="006455FE" w:rsidRPr="000F56BC" w:rsidRDefault="006455FE" w:rsidP="00EA23D4">
            <w:pPr>
              <w:rPr>
                <w:color w:val="000000" w:themeColor="text1"/>
              </w:rPr>
            </w:pPr>
          </w:p>
        </w:tc>
        <w:tc>
          <w:tcPr>
            <w:tcW w:w="6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DFBE13" w14:textId="77777777" w:rsidR="006455FE" w:rsidRPr="000F56BC" w:rsidRDefault="006455FE" w:rsidP="00C05A0E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8BD9B6" w14:textId="77777777" w:rsidR="006455FE" w:rsidRPr="000F56BC" w:rsidRDefault="006455FE" w:rsidP="00C05A0E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73796B3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0F56BC" w:rsidRPr="000F56BC" w14:paraId="3C965417" w14:textId="77777777" w:rsidTr="004E3317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06AE8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221C6" w14:textId="77777777" w:rsidR="006455FE" w:rsidRPr="000F56BC" w:rsidRDefault="00257A51" w:rsidP="00EA23D4">
            <w:pPr>
              <w:rPr>
                <w:color w:val="000000" w:themeColor="text1"/>
                <w:shd w:val="clear" w:color="auto" w:fill="FFFFFF"/>
              </w:rPr>
            </w:pPr>
            <w:r w:rsidRPr="000F56BC">
              <w:rPr>
                <w:color w:val="000000" w:themeColor="text1"/>
              </w:rPr>
              <w:t>Наладчик холодноштамповочного оборудования 6-го разряда</w:t>
            </w:r>
          </w:p>
        </w:tc>
      </w:tr>
    </w:tbl>
    <w:p w14:paraId="5A9D2EC3" w14:textId="77777777" w:rsidR="00C97F08" w:rsidRDefault="00C97F0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8B57D8" w:rsidRPr="000F56BC" w14:paraId="1F3F8416" w14:textId="77777777" w:rsidTr="004E3317">
        <w:trPr>
          <w:trHeight w:val="20"/>
        </w:trPr>
        <w:tc>
          <w:tcPr>
            <w:tcW w:w="1072" w:type="pct"/>
          </w:tcPr>
          <w:p w14:paraId="18EF8347" w14:textId="77777777" w:rsidR="008B57D8" w:rsidRPr="000F56BC" w:rsidRDefault="008B57D8" w:rsidP="008B57D8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7D58763E" w14:textId="18CD10BF" w:rsidR="008B57D8" w:rsidRPr="00525088" w:rsidRDefault="008B57D8" w:rsidP="008B57D8">
            <w:pPr>
              <w:rPr>
                <w:bCs w:val="0"/>
                <w:color w:val="000000" w:themeColor="text1"/>
                <w:lang w:val="x-none"/>
              </w:rPr>
            </w:pPr>
            <w:r w:rsidRPr="00525088">
              <w:rPr>
                <w:color w:val="000000" w:themeColor="text1"/>
                <w:lang w:val="x-none"/>
              </w:rPr>
              <w:t>Среднее общее образование и профессиональное обучение – программы профессиональной подготовки по професси</w:t>
            </w:r>
            <w:r w:rsidR="00D21958">
              <w:rPr>
                <w:color w:val="000000" w:themeColor="text1"/>
                <w:lang w:val="x-none"/>
              </w:rPr>
              <w:t>ям рабочих, должностям служащих</w:t>
            </w:r>
            <w:r w:rsidR="00D21958">
              <w:rPr>
                <w:color w:val="000000" w:themeColor="text1"/>
              </w:rPr>
              <w:t>,</w:t>
            </w:r>
            <w:r w:rsidRPr="00525088">
              <w:rPr>
                <w:color w:val="000000" w:themeColor="text1"/>
                <w:lang w:val="x-none"/>
              </w:rPr>
              <w:t xml:space="preserve"> программы </w:t>
            </w:r>
            <w:r w:rsidRPr="00525088">
              <w:rPr>
                <w:bCs w:val="0"/>
                <w:color w:val="000000" w:themeColor="text1"/>
                <w:lang w:val="x-none"/>
              </w:rPr>
              <w:t>переподготовки рабочих, служащих</w:t>
            </w:r>
          </w:p>
          <w:p w14:paraId="45BD11F3" w14:textId="77777777" w:rsidR="008B57D8" w:rsidRPr="00525088" w:rsidRDefault="008B57D8" w:rsidP="008B57D8">
            <w:pPr>
              <w:rPr>
                <w:bCs w:val="0"/>
                <w:color w:val="000000" w:themeColor="text1"/>
                <w:lang w:val="x-none"/>
              </w:rPr>
            </w:pPr>
            <w:r w:rsidRPr="00525088">
              <w:rPr>
                <w:bCs w:val="0"/>
                <w:color w:val="000000" w:themeColor="text1"/>
                <w:lang w:val="x-none"/>
              </w:rPr>
              <w:t>или</w:t>
            </w:r>
          </w:p>
          <w:p w14:paraId="163F8E37" w14:textId="016660A3" w:rsidR="008B57D8" w:rsidRPr="000F56BC" w:rsidRDefault="008B57D8" w:rsidP="008B57D8">
            <w:pPr>
              <w:rPr>
                <w:rFonts w:eastAsia="Calibri"/>
                <w:bCs w:val="0"/>
                <w:color w:val="000000" w:themeColor="text1"/>
                <w:lang w:eastAsia="en-US" w:bidi="en-US"/>
              </w:rPr>
            </w:pPr>
            <w:r w:rsidRPr="00525088">
              <w:rPr>
                <w:bCs w:val="0"/>
                <w:color w:val="000000" w:themeColor="text1"/>
                <w:lang w:val="x-none"/>
              </w:rPr>
              <w:t>Среднее профессиональное образование – программы подготовки квалифицированных</w:t>
            </w:r>
            <w:r w:rsidRPr="00525088">
              <w:rPr>
                <w:rFonts w:eastAsia="Calibri"/>
                <w:bCs w:val="0"/>
                <w:color w:val="000000" w:themeColor="text1"/>
                <w:lang w:val="x-none" w:bidi="en-US"/>
              </w:rPr>
              <w:t xml:space="preserve"> рабочих, служащих</w:t>
            </w:r>
          </w:p>
        </w:tc>
      </w:tr>
      <w:tr w:rsidR="009547A4" w:rsidRPr="000F56BC" w14:paraId="298C1C9D" w14:textId="77777777" w:rsidTr="004E3317">
        <w:trPr>
          <w:trHeight w:val="20"/>
        </w:trPr>
        <w:tc>
          <w:tcPr>
            <w:tcW w:w="1072" w:type="pct"/>
          </w:tcPr>
          <w:p w14:paraId="62BB0AFE" w14:textId="77777777" w:rsidR="009547A4" w:rsidRPr="000F56BC" w:rsidRDefault="009547A4" w:rsidP="009547A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6892AF82" w14:textId="76F76E9D" w:rsidR="009547A4" w:rsidRPr="008B57D8" w:rsidRDefault="009547A4" w:rsidP="009547A4">
            <w:pPr>
              <w:rPr>
                <w:rFonts w:eastAsia="Calibri"/>
                <w:color w:val="000000" w:themeColor="text1"/>
                <w:lang w:bidi="en-US"/>
              </w:rPr>
            </w:pPr>
            <w:r w:rsidRPr="008B57D8">
              <w:rPr>
                <w:rFonts w:eastAsia="Calibri"/>
                <w:color w:val="000000" w:themeColor="text1"/>
                <w:lang w:bidi="en-US"/>
              </w:rPr>
              <w:t xml:space="preserve">Не менее одного года наладчиком холодноштамповочного оборудования </w:t>
            </w:r>
            <w:r>
              <w:rPr>
                <w:rFonts w:eastAsia="Calibri"/>
                <w:color w:val="000000" w:themeColor="text1"/>
                <w:lang w:bidi="en-US"/>
              </w:rPr>
              <w:t>5</w:t>
            </w:r>
            <w:r w:rsidRPr="008B57D8">
              <w:rPr>
                <w:rFonts w:eastAsia="Calibri"/>
                <w:color w:val="000000" w:themeColor="text1"/>
                <w:lang w:bidi="en-US"/>
              </w:rPr>
              <w:t>-го разряда для прошедших профессиональное обучение</w:t>
            </w:r>
          </w:p>
          <w:p w14:paraId="21432FC3" w14:textId="61B1F1BF" w:rsidR="009547A4" w:rsidRPr="000F56BC" w:rsidRDefault="009547A4" w:rsidP="00D00412">
            <w:pPr>
              <w:rPr>
                <w:color w:val="000000" w:themeColor="text1"/>
              </w:rPr>
            </w:pPr>
            <w:r w:rsidRPr="00E77086">
              <w:rPr>
                <w:color w:val="000000" w:themeColor="text1"/>
              </w:rPr>
              <w:t xml:space="preserve">Не менее </w:t>
            </w:r>
            <w:r>
              <w:rPr>
                <w:color w:val="000000" w:themeColor="text1"/>
              </w:rPr>
              <w:t>шести месяцев</w:t>
            </w:r>
            <w:r w:rsidRPr="00E77086">
              <w:rPr>
                <w:color w:val="000000" w:themeColor="text1"/>
              </w:rPr>
              <w:t xml:space="preserve"> </w:t>
            </w:r>
            <w:r w:rsidRPr="008B57D8">
              <w:rPr>
                <w:rFonts w:eastAsia="Calibri"/>
                <w:color w:val="000000" w:themeColor="text1"/>
                <w:lang w:bidi="en-US"/>
              </w:rPr>
              <w:t xml:space="preserve">наладчиком холодноштамповочного оборудования </w:t>
            </w:r>
            <w:r>
              <w:rPr>
                <w:rFonts w:eastAsia="Calibri"/>
                <w:color w:val="000000" w:themeColor="text1"/>
                <w:lang w:bidi="en-US"/>
              </w:rPr>
              <w:t>5</w:t>
            </w:r>
            <w:r w:rsidRPr="008B57D8">
              <w:rPr>
                <w:rFonts w:eastAsia="Calibri"/>
                <w:color w:val="000000" w:themeColor="text1"/>
                <w:lang w:bidi="en-US"/>
              </w:rPr>
              <w:t xml:space="preserve">-го разряда </w:t>
            </w:r>
            <w:r w:rsidRPr="00E77086">
              <w:rPr>
                <w:color w:val="000000" w:themeColor="text1"/>
              </w:rPr>
              <w:t>при наличии среднего профессионального образования</w:t>
            </w:r>
          </w:p>
        </w:tc>
      </w:tr>
      <w:tr w:rsidR="009547A4" w:rsidRPr="000F56BC" w14:paraId="3CA73AFC" w14:textId="77777777" w:rsidTr="004E3317">
        <w:trPr>
          <w:trHeight w:val="20"/>
        </w:trPr>
        <w:tc>
          <w:tcPr>
            <w:tcW w:w="1072" w:type="pct"/>
          </w:tcPr>
          <w:p w14:paraId="7F328587" w14:textId="77777777" w:rsidR="009547A4" w:rsidRPr="000F56BC" w:rsidRDefault="009547A4" w:rsidP="009547A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1D52CDA6" w14:textId="77777777" w:rsidR="009547A4" w:rsidRPr="00A36FE3" w:rsidRDefault="009547A4" w:rsidP="00C97F08">
            <w:r w:rsidRPr="00A36FE3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0CA816AD" w14:textId="77777777" w:rsidR="009547A4" w:rsidRPr="00A36FE3" w:rsidRDefault="009547A4" w:rsidP="00C97F08">
            <w:r w:rsidRPr="00A36FE3">
              <w:t>Прохождение обучения мерам пожарной безопасности</w:t>
            </w:r>
          </w:p>
          <w:p w14:paraId="277A9542" w14:textId="605D43D8" w:rsidR="009547A4" w:rsidRPr="00A36FE3" w:rsidRDefault="009547A4" w:rsidP="00C97F08">
            <w:r w:rsidRPr="00A36FE3">
              <w:t>Прохождение обучения п</w:t>
            </w:r>
            <w:r w:rsidR="00D21958">
              <w:t>о охране труда и проверки знания</w:t>
            </w:r>
            <w:r w:rsidRPr="00A36FE3">
              <w:t xml:space="preserve"> требований охраны</w:t>
            </w:r>
            <w:r w:rsidRPr="00A36FE3" w:rsidDel="006D48C9">
              <w:t xml:space="preserve"> </w:t>
            </w:r>
            <w:r w:rsidRPr="00A36FE3">
              <w:t>труда</w:t>
            </w:r>
          </w:p>
          <w:p w14:paraId="24BCD779" w14:textId="77777777" w:rsidR="009547A4" w:rsidRDefault="009547A4" w:rsidP="009547A4">
            <w:pPr>
              <w:suppressAutoHyphens/>
            </w:pPr>
            <w:r w:rsidRPr="00A36FE3">
              <w:t>Наличие не ниже I</w:t>
            </w:r>
            <w:r w:rsidRPr="00A36FE3">
              <w:rPr>
                <w:lang w:val="en-US"/>
              </w:rPr>
              <w:t>I</w:t>
            </w:r>
            <w:r w:rsidRPr="00A36FE3">
              <w:t xml:space="preserve"> группы по электробезопасности</w:t>
            </w:r>
          </w:p>
          <w:p w14:paraId="7BA31645" w14:textId="77777777" w:rsidR="009547A4" w:rsidRPr="009D641E" w:rsidRDefault="009547A4" w:rsidP="009547A4">
            <w:pPr>
              <w:suppressAutoHyphens/>
            </w:pPr>
            <w:r w:rsidRPr="009D641E">
              <w:rPr>
                <w:shd w:val="clear" w:color="auto" w:fill="FFFFFF"/>
              </w:rPr>
              <w:t xml:space="preserve">Прохождение </w:t>
            </w:r>
            <w:r w:rsidRPr="009D641E">
              <w:t>инструктажа на рабочем месте и проверки навыков по зацепке грузов (при необходимости)</w:t>
            </w:r>
          </w:p>
          <w:p w14:paraId="27B7438D" w14:textId="3A9A42B0" w:rsidR="009547A4" w:rsidRPr="00E742A6" w:rsidRDefault="009547A4" w:rsidP="009547A4">
            <w:pPr>
              <w:rPr>
                <w:color w:val="000000" w:themeColor="text1"/>
                <w:lang w:eastAsia="en-US"/>
              </w:rPr>
            </w:pPr>
            <w:r w:rsidRPr="009D641E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 (при необходимости)</w:t>
            </w:r>
          </w:p>
        </w:tc>
      </w:tr>
      <w:tr w:rsidR="009547A4" w:rsidRPr="000F56BC" w14:paraId="28EDD78A" w14:textId="77777777" w:rsidTr="004E3317">
        <w:trPr>
          <w:trHeight w:val="20"/>
        </w:trPr>
        <w:tc>
          <w:tcPr>
            <w:tcW w:w="1072" w:type="pct"/>
          </w:tcPr>
          <w:p w14:paraId="768EA950" w14:textId="77777777" w:rsidR="009547A4" w:rsidRPr="000F56BC" w:rsidRDefault="009547A4" w:rsidP="009547A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5A02651C" w14:textId="77777777" w:rsidR="009547A4" w:rsidRPr="000F56BC" w:rsidRDefault="009547A4" w:rsidP="009547A4">
            <w:pPr>
              <w:rPr>
                <w:color w:val="000000" w:themeColor="text1"/>
                <w:shd w:val="clear" w:color="auto" w:fill="FFFFFF"/>
              </w:rPr>
            </w:pPr>
            <w:r w:rsidRPr="000F56BC">
              <w:rPr>
                <w:color w:val="000000" w:themeColor="text1"/>
                <w:shd w:val="clear" w:color="auto" w:fill="FFFFFF"/>
              </w:rPr>
              <w:t>-</w:t>
            </w:r>
          </w:p>
        </w:tc>
      </w:tr>
    </w:tbl>
    <w:p w14:paraId="5B17D198" w14:textId="36DDCF0D" w:rsidR="00C97F08" w:rsidRDefault="00C97F08"/>
    <w:p w14:paraId="4D36CC7B" w14:textId="541725A9" w:rsidR="00C97F08" w:rsidRDefault="00C97F08">
      <w:r w:rsidRPr="000F56BC">
        <w:rPr>
          <w:color w:val="000000" w:themeColor="text1"/>
        </w:rPr>
        <w:t>Дополнительные характеристики</w:t>
      </w:r>
    </w:p>
    <w:p w14:paraId="620143A9" w14:textId="77777777" w:rsidR="00C97F08" w:rsidRDefault="00C97F0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4"/>
        <w:gridCol w:w="1236"/>
        <w:gridCol w:w="7001"/>
      </w:tblGrid>
      <w:tr w:rsidR="009547A4" w:rsidRPr="000F56BC" w14:paraId="5AF1BA6E" w14:textId="77777777" w:rsidTr="004E3317">
        <w:trPr>
          <w:trHeight w:val="20"/>
        </w:trPr>
        <w:tc>
          <w:tcPr>
            <w:tcW w:w="1072" w:type="pct"/>
            <w:vAlign w:val="center"/>
          </w:tcPr>
          <w:p w14:paraId="45C1A3C5" w14:textId="77777777" w:rsidR="009547A4" w:rsidRPr="000F56BC" w:rsidRDefault="009547A4" w:rsidP="009547A4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545" w:type="pct"/>
            <w:vAlign w:val="center"/>
          </w:tcPr>
          <w:p w14:paraId="30B4A9AA" w14:textId="77777777" w:rsidR="009547A4" w:rsidRPr="000F56BC" w:rsidRDefault="009547A4" w:rsidP="009547A4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Код</w:t>
            </w:r>
          </w:p>
        </w:tc>
        <w:tc>
          <w:tcPr>
            <w:tcW w:w="3384" w:type="pct"/>
            <w:vAlign w:val="center"/>
          </w:tcPr>
          <w:p w14:paraId="1DDDA438" w14:textId="77777777" w:rsidR="009547A4" w:rsidRPr="000F56BC" w:rsidRDefault="009547A4" w:rsidP="009547A4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9547A4" w:rsidRPr="000F56BC" w14:paraId="3B87202C" w14:textId="77777777" w:rsidTr="004E3317">
        <w:trPr>
          <w:trHeight w:val="20"/>
        </w:trPr>
        <w:tc>
          <w:tcPr>
            <w:tcW w:w="1072" w:type="pct"/>
          </w:tcPr>
          <w:p w14:paraId="0689EFBF" w14:textId="77777777" w:rsidR="009547A4" w:rsidRPr="000F56BC" w:rsidRDefault="009547A4" w:rsidP="009547A4">
            <w:pPr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</w:rPr>
              <w:t>ОКЗ</w:t>
            </w:r>
          </w:p>
        </w:tc>
        <w:tc>
          <w:tcPr>
            <w:tcW w:w="545" w:type="pct"/>
          </w:tcPr>
          <w:p w14:paraId="74BF276F" w14:textId="77777777" w:rsidR="009547A4" w:rsidRPr="000F56BC" w:rsidRDefault="009547A4" w:rsidP="009547A4">
            <w:pPr>
              <w:tabs>
                <w:tab w:val="left" w:pos="915"/>
              </w:tabs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7223</w:t>
            </w:r>
          </w:p>
        </w:tc>
        <w:tc>
          <w:tcPr>
            <w:tcW w:w="3384" w:type="pct"/>
          </w:tcPr>
          <w:p w14:paraId="6458BE3D" w14:textId="77777777" w:rsidR="009547A4" w:rsidRPr="000F56BC" w:rsidRDefault="009547A4" w:rsidP="009547A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Станочники и наладчики металлообрабатывающих станков</w:t>
            </w:r>
          </w:p>
        </w:tc>
      </w:tr>
      <w:tr w:rsidR="009547A4" w:rsidRPr="000F56BC" w14:paraId="4866E571" w14:textId="77777777" w:rsidTr="004E3317">
        <w:trPr>
          <w:trHeight w:val="20"/>
        </w:trPr>
        <w:tc>
          <w:tcPr>
            <w:tcW w:w="1072" w:type="pct"/>
          </w:tcPr>
          <w:p w14:paraId="49EA150C" w14:textId="77777777" w:rsidR="009547A4" w:rsidRPr="000F56BC" w:rsidRDefault="009547A4" w:rsidP="009547A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Е</w:t>
            </w:r>
            <w:r w:rsidRPr="000F56BC">
              <w:rPr>
                <w:color w:val="000000" w:themeColor="text1"/>
                <w:lang w:val="en-US"/>
              </w:rPr>
              <w:t>Т</w:t>
            </w:r>
            <w:r w:rsidRPr="000F56BC">
              <w:rPr>
                <w:color w:val="000000" w:themeColor="text1"/>
              </w:rPr>
              <w:t>КС</w:t>
            </w:r>
          </w:p>
        </w:tc>
        <w:tc>
          <w:tcPr>
            <w:tcW w:w="545" w:type="pct"/>
          </w:tcPr>
          <w:p w14:paraId="343637C4" w14:textId="5B35CD13" w:rsidR="009547A4" w:rsidRPr="000F56BC" w:rsidRDefault="009547A4" w:rsidP="009547A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§</w:t>
            </w:r>
            <w:r w:rsidR="004E3317"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45</w:t>
            </w:r>
          </w:p>
        </w:tc>
        <w:tc>
          <w:tcPr>
            <w:tcW w:w="3384" w:type="pct"/>
          </w:tcPr>
          <w:p w14:paraId="1F061BD8" w14:textId="77777777" w:rsidR="009547A4" w:rsidRPr="000F56BC" w:rsidRDefault="009547A4" w:rsidP="009547A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Наладчик холодноштамповочного оборудования 6-го разряда</w:t>
            </w:r>
          </w:p>
        </w:tc>
      </w:tr>
      <w:tr w:rsidR="009547A4" w:rsidRPr="000F56BC" w14:paraId="75C5CC68" w14:textId="77777777" w:rsidTr="004E3317">
        <w:trPr>
          <w:trHeight w:val="20"/>
        </w:trPr>
        <w:tc>
          <w:tcPr>
            <w:tcW w:w="1072" w:type="pct"/>
          </w:tcPr>
          <w:p w14:paraId="2E7CEDD4" w14:textId="77777777" w:rsidR="009547A4" w:rsidRPr="000F56BC" w:rsidRDefault="009547A4" w:rsidP="009547A4">
            <w:pPr>
              <w:rPr>
                <w:bCs w:val="0"/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ОКПДТР</w:t>
            </w:r>
          </w:p>
        </w:tc>
        <w:tc>
          <w:tcPr>
            <w:tcW w:w="545" w:type="pct"/>
          </w:tcPr>
          <w:p w14:paraId="09BCA653" w14:textId="77777777" w:rsidR="009547A4" w:rsidRPr="000F56BC" w:rsidRDefault="009547A4" w:rsidP="009547A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15002</w:t>
            </w:r>
          </w:p>
        </w:tc>
        <w:tc>
          <w:tcPr>
            <w:tcW w:w="3384" w:type="pct"/>
          </w:tcPr>
          <w:p w14:paraId="25457C7F" w14:textId="77777777" w:rsidR="009547A4" w:rsidRPr="000F56BC" w:rsidRDefault="009547A4" w:rsidP="009547A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Наладчик холодноштамповочного оборудования</w:t>
            </w:r>
          </w:p>
        </w:tc>
      </w:tr>
      <w:tr w:rsidR="00490815" w:rsidRPr="000F56BC" w14:paraId="0AD0C57F" w14:textId="77777777" w:rsidTr="004E3317">
        <w:trPr>
          <w:trHeight w:val="20"/>
        </w:trPr>
        <w:tc>
          <w:tcPr>
            <w:tcW w:w="1072" w:type="pct"/>
          </w:tcPr>
          <w:p w14:paraId="08D1F896" w14:textId="1DB6B945" w:rsidR="00490815" w:rsidRPr="000F56BC" w:rsidRDefault="00490815" w:rsidP="00490815">
            <w:pPr>
              <w:rPr>
                <w:bCs w:val="0"/>
                <w:color w:val="000000" w:themeColor="text1"/>
              </w:rPr>
            </w:pPr>
            <w:r w:rsidRPr="004C34AD">
              <w:t>ОКСО</w:t>
            </w:r>
          </w:p>
        </w:tc>
        <w:tc>
          <w:tcPr>
            <w:tcW w:w="545" w:type="pct"/>
          </w:tcPr>
          <w:p w14:paraId="7A3A3D20" w14:textId="7559F74B" w:rsidR="00490815" w:rsidRPr="000F56BC" w:rsidRDefault="00490815" w:rsidP="00490815">
            <w:pPr>
              <w:rPr>
                <w:color w:val="000000" w:themeColor="text1"/>
              </w:rPr>
            </w:pPr>
            <w:r>
              <w:t>2.</w:t>
            </w:r>
            <w:r w:rsidRPr="004C34AD">
              <w:t>15.01.03</w:t>
            </w:r>
          </w:p>
        </w:tc>
        <w:tc>
          <w:tcPr>
            <w:tcW w:w="3384" w:type="pct"/>
          </w:tcPr>
          <w:p w14:paraId="2747DC07" w14:textId="6137E548" w:rsidR="00490815" w:rsidRPr="000F56BC" w:rsidRDefault="00490815" w:rsidP="00490815">
            <w:pPr>
              <w:rPr>
                <w:color w:val="000000" w:themeColor="text1"/>
              </w:rPr>
            </w:pPr>
            <w:r w:rsidRPr="004C34AD">
              <w:t xml:space="preserve">Наладчик </w:t>
            </w:r>
            <w:r>
              <w:t>кузнечно</w:t>
            </w:r>
            <w:r>
              <w:noBreakHyphen/>
              <w:t>пресс</w:t>
            </w:r>
            <w:r w:rsidRPr="004C34AD">
              <w:t>ового оборудования</w:t>
            </w:r>
          </w:p>
        </w:tc>
      </w:tr>
    </w:tbl>
    <w:p w14:paraId="59811C95" w14:textId="77777777" w:rsidR="00C97F08" w:rsidRDefault="00C97F08" w:rsidP="00C97F08">
      <w:pPr>
        <w:rPr>
          <w:b/>
          <w:bCs w:val="0"/>
        </w:rPr>
      </w:pPr>
    </w:p>
    <w:p w14:paraId="403F9B6E" w14:textId="493255FF" w:rsidR="006455FE" w:rsidRDefault="006455FE" w:rsidP="00C97F08">
      <w:pPr>
        <w:rPr>
          <w:b/>
          <w:bCs w:val="0"/>
        </w:rPr>
      </w:pPr>
      <w:r w:rsidRPr="00C97F08">
        <w:rPr>
          <w:b/>
          <w:bCs w:val="0"/>
        </w:rPr>
        <w:t>3.</w:t>
      </w:r>
      <w:r w:rsidR="00AA1CB4" w:rsidRPr="00C97F08">
        <w:rPr>
          <w:b/>
          <w:bCs w:val="0"/>
          <w:lang w:val="en-US"/>
        </w:rPr>
        <w:t>4</w:t>
      </w:r>
      <w:r w:rsidRPr="00C97F08">
        <w:rPr>
          <w:b/>
          <w:bCs w:val="0"/>
        </w:rPr>
        <w:t>.1. Трудовая функция</w:t>
      </w:r>
    </w:p>
    <w:p w14:paraId="2B19F79F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0F56BC" w:rsidRPr="000F56BC" w14:paraId="55D1B988" w14:textId="77777777" w:rsidTr="00C05A0E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33AA94B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D9662" w14:textId="77777777" w:rsidR="006455FE" w:rsidRPr="000F56BC" w:rsidRDefault="00793720" w:rsidP="009946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0F56BC">
              <w:rPr>
                <w:color w:val="000000" w:themeColor="text1"/>
              </w:rPr>
              <w:t xml:space="preserve">аладка штамповой оснастки для </w:t>
            </w:r>
            <w:r>
              <w:rPr>
                <w:color w:val="000000" w:themeColor="text1"/>
              </w:rPr>
              <w:t xml:space="preserve">мощного </w:t>
            </w:r>
            <w:r w:rsidRPr="000F56BC">
              <w:rPr>
                <w:color w:val="000000" w:themeColor="text1"/>
              </w:rPr>
              <w:t>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FF1C45" w14:textId="77777777" w:rsidR="006455FE" w:rsidRPr="000F56BC" w:rsidRDefault="006455FE" w:rsidP="00C05A0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67C5" w14:textId="77777777" w:rsidR="006455FE" w:rsidRPr="000F56BC" w:rsidRDefault="00AA1CB4" w:rsidP="00E8640F">
            <w:pPr>
              <w:rPr>
                <w:color w:val="000000" w:themeColor="text1"/>
                <w:lang w:val="en-US"/>
              </w:rPr>
            </w:pPr>
            <w:r w:rsidRPr="000F56BC">
              <w:rPr>
                <w:color w:val="000000" w:themeColor="text1"/>
                <w:lang w:val="en-US"/>
              </w:rPr>
              <w:t>D</w:t>
            </w:r>
            <w:r w:rsidR="006455FE" w:rsidRPr="000F56BC">
              <w:rPr>
                <w:color w:val="000000" w:themeColor="text1"/>
              </w:rPr>
              <w:t>/01.</w:t>
            </w:r>
            <w:r w:rsidRPr="000F56B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55CF34" w14:textId="77777777" w:rsidR="006455FE" w:rsidRPr="000F56BC" w:rsidRDefault="006455FE" w:rsidP="00C05A0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AC12D" w14:textId="77777777" w:rsidR="006455FE" w:rsidRPr="000F56BC" w:rsidRDefault="00AA1CB4" w:rsidP="00EA23D4">
            <w:pPr>
              <w:jc w:val="center"/>
              <w:rPr>
                <w:color w:val="000000" w:themeColor="text1"/>
                <w:lang w:val="en-US"/>
              </w:rPr>
            </w:pPr>
            <w:r w:rsidRPr="000F56BC">
              <w:rPr>
                <w:color w:val="000000" w:themeColor="text1"/>
                <w:lang w:val="en-US"/>
              </w:rPr>
              <w:t>4</w:t>
            </w:r>
          </w:p>
        </w:tc>
      </w:tr>
    </w:tbl>
    <w:p w14:paraId="1E3D5C64" w14:textId="77777777" w:rsidR="00C97F08" w:rsidRDefault="00C97F08"/>
    <w:p w14:paraId="7245E1D8" w14:textId="77777777" w:rsidR="00632099" w:rsidRDefault="0063209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0F56BC" w:rsidRPr="000F56BC" w14:paraId="257CD7B4" w14:textId="77777777" w:rsidTr="00EA23D4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C2BA93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77C454F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57BD27A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63F93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1DF83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8A133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</w:p>
        </w:tc>
      </w:tr>
      <w:tr w:rsidR="00C05A0E" w:rsidRPr="000F56BC" w14:paraId="74694B8F" w14:textId="77777777" w:rsidTr="00C05A0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416BD461" w14:textId="77777777" w:rsidR="006455FE" w:rsidRPr="000F56BC" w:rsidRDefault="006455FE" w:rsidP="00EA23D4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BF6BB9" w14:textId="77777777" w:rsidR="006455FE" w:rsidRPr="000F56BC" w:rsidRDefault="006455FE" w:rsidP="00EA23D4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9473EC" w14:textId="77777777" w:rsidR="006455FE" w:rsidRPr="000F56BC" w:rsidRDefault="006455FE" w:rsidP="00C05A0E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2FE4CD" w14:textId="77777777" w:rsidR="006455FE" w:rsidRPr="000F56BC" w:rsidRDefault="006455FE" w:rsidP="00EA23D4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684AAE8" w14:textId="77777777" w:rsidR="006455FE" w:rsidRPr="000F56BC" w:rsidRDefault="006455FE" w:rsidP="00C97F0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7D0A47" w:rsidRPr="000F56BC" w14:paraId="3485192C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2A9D46CC" w14:textId="77777777" w:rsidR="007D0A47" w:rsidRPr="000F56BC" w:rsidRDefault="007D0A47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6EB1C2A5" w14:textId="77777777" w:rsidR="007D0A47" w:rsidRPr="000F56BC" w:rsidRDefault="007D0A47" w:rsidP="007D0A47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Транспортировка штамповой оснастки для </w:t>
            </w:r>
            <w:r>
              <w:rPr>
                <w:color w:val="000000" w:themeColor="text1"/>
              </w:rPr>
              <w:t xml:space="preserve">мощного </w:t>
            </w:r>
            <w:r w:rsidRPr="000F56BC">
              <w:rPr>
                <w:color w:val="000000" w:themeColor="text1"/>
              </w:rPr>
              <w:t>холодноштамповочн</w:t>
            </w:r>
            <w:r>
              <w:rPr>
                <w:color w:val="000000" w:themeColor="text1"/>
              </w:rPr>
              <w:t>ого оборудования до специализированного рабочего места</w:t>
            </w:r>
          </w:p>
        </w:tc>
      </w:tr>
      <w:tr w:rsidR="007D0A47" w:rsidRPr="000F56BC" w14:paraId="6EF8C95D" w14:textId="77777777" w:rsidTr="004E3317">
        <w:trPr>
          <w:trHeight w:val="20"/>
        </w:trPr>
        <w:tc>
          <w:tcPr>
            <w:tcW w:w="1072" w:type="pct"/>
            <w:vMerge/>
          </w:tcPr>
          <w:p w14:paraId="71236FBE" w14:textId="77777777" w:rsidR="007D0A47" w:rsidRPr="000F56BC" w:rsidRDefault="007D0A47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82C627" w14:textId="77777777" w:rsidR="007D0A47" w:rsidRPr="000F56BC" w:rsidRDefault="007D0A47" w:rsidP="007D0A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рабочего места к наладке штамповой оснастки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мощного</w:t>
            </w:r>
            <w:r w:rsidRPr="000F56BC">
              <w:rPr>
                <w:color w:val="000000" w:themeColor="text1"/>
              </w:rPr>
              <w:t xml:space="preserve"> холодноштамповочн</w:t>
            </w:r>
            <w:r>
              <w:rPr>
                <w:color w:val="000000" w:themeColor="text1"/>
              </w:rPr>
              <w:t xml:space="preserve">ого оборудования </w:t>
            </w:r>
          </w:p>
        </w:tc>
      </w:tr>
      <w:tr w:rsidR="007D0A47" w:rsidRPr="000F56BC" w14:paraId="42862554" w14:textId="77777777" w:rsidTr="004E3317">
        <w:trPr>
          <w:trHeight w:val="20"/>
        </w:trPr>
        <w:tc>
          <w:tcPr>
            <w:tcW w:w="1072" w:type="pct"/>
            <w:vMerge/>
          </w:tcPr>
          <w:p w14:paraId="5951F716" w14:textId="77777777" w:rsidR="007D0A47" w:rsidRPr="000F56BC" w:rsidRDefault="007D0A47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880DC09" w14:textId="77777777" w:rsidR="007D0A47" w:rsidRDefault="007D0A47" w:rsidP="007D0A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</w:t>
            </w:r>
            <w:r w:rsidRPr="000F56BC">
              <w:rPr>
                <w:color w:val="000000" w:themeColor="text1"/>
              </w:rPr>
              <w:t xml:space="preserve"> специ</w:t>
            </w:r>
            <w:r>
              <w:rPr>
                <w:color w:val="000000" w:themeColor="text1"/>
              </w:rPr>
              <w:t>ализированных наладочных прессов</w:t>
            </w:r>
            <w:r w:rsidRPr="000F56BC">
              <w:rPr>
                <w:color w:val="000000" w:themeColor="text1"/>
              </w:rPr>
              <w:t xml:space="preserve"> и установ</w:t>
            </w:r>
            <w:r>
              <w:rPr>
                <w:color w:val="000000" w:themeColor="text1"/>
              </w:rPr>
              <w:t>о</w:t>
            </w:r>
            <w:r w:rsidRPr="000F56BC">
              <w:rPr>
                <w:color w:val="000000" w:themeColor="text1"/>
              </w:rPr>
              <w:t xml:space="preserve">к </w:t>
            </w:r>
            <w:r>
              <w:rPr>
                <w:color w:val="000000" w:themeColor="text1"/>
              </w:rPr>
              <w:t>для</w:t>
            </w:r>
            <w:r w:rsidRPr="000F56BC">
              <w:rPr>
                <w:color w:val="000000" w:themeColor="text1"/>
              </w:rPr>
              <w:t xml:space="preserve"> наладк</w:t>
            </w:r>
            <w:r>
              <w:rPr>
                <w:color w:val="000000" w:themeColor="text1"/>
              </w:rPr>
              <w:t>и</w:t>
            </w:r>
            <w:r w:rsidRPr="000F56BC">
              <w:rPr>
                <w:color w:val="000000" w:themeColor="text1"/>
              </w:rPr>
              <w:t xml:space="preserve"> крупногабаритных штампов для холодноштамповочных прессов</w:t>
            </w:r>
          </w:p>
        </w:tc>
      </w:tr>
      <w:tr w:rsidR="007D0A47" w:rsidRPr="000F56BC" w14:paraId="70EBB7F9" w14:textId="77777777" w:rsidTr="004E3317">
        <w:trPr>
          <w:trHeight w:val="20"/>
        </w:trPr>
        <w:tc>
          <w:tcPr>
            <w:tcW w:w="1072" w:type="pct"/>
            <w:vMerge/>
          </w:tcPr>
          <w:p w14:paraId="2F52DC1C" w14:textId="77777777" w:rsidR="007D0A47" w:rsidRPr="000F56BC" w:rsidRDefault="007D0A47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8D2FAC9" w14:textId="77777777" w:rsidR="007D0A47" w:rsidRPr="000F56BC" w:rsidRDefault="007D0A47" w:rsidP="007D0A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штамповой оснастки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 xml:space="preserve">мощного </w:t>
            </w:r>
            <w:r w:rsidRPr="000F56BC">
              <w:rPr>
                <w:color w:val="000000" w:themeColor="text1"/>
              </w:rPr>
              <w:t>холодноштамповочн</w:t>
            </w:r>
            <w:r>
              <w:rPr>
                <w:color w:val="000000" w:themeColor="text1"/>
              </w:rPr>
              <w:t>ого оборудования к наладке</w:t>
            </w:r>
          </w:p>
        </w:tc>
      </w:tr>
      <w:tr w:rsidR="007D0A47" w:rsidRPr="000F56BC" w14:paraId="057EDE8C" w14:textId="77777777" w:rsidTr="004E3317">
        <w:trPr>
          <w:trHeight w:val="20"/>
        </w:trPr>
        <w:tc>
          <w:tcPr>
            <w:tcW w:w="1072" w:type="pct"/>
            <w:vMerge/>
          </w:tcPr>
          <w:p w14:paraId="1DFDCC30" w14:textId="77777777" w:rsidR="007D0A47" w:rsidRPr="000F56BC" w:rsidRDefault="007D0A47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C8F0350" w14:textId="77777777" w:rsidR="007D0A47" w:rsidRPr="000F56BC" w:rsidRDefault="007D0A47" w:rsidP="007D0A47">
            <w:pPr>
              <w:jc w:val="both"/>
              <w:rPr>
                <w:color w:val="000000" w:themeColor="text1"/>
              </w:rPr>
            </w:pPr>
            <w:r w:rsidRPr="00135E45">
              <w:rPr>
                <w:color w:val="000000" w:themeColor="text1"/>
              </w:rPr>
              <w:t>Разборка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для</w:t>
            </w:r>
            <w:r>
              <w:rPr>
                <w:color w:val="000000" w:themeColor="text1"/>
              </w:rPr>
              <w:t xml:space="preserve"> мощного</w:t>
            </w:r>
            <w:r w:rsidRPr="000F56BC">
              <w:rPr>
                <w:color w:val="000000" w:themeColor="text1"/>
              </w:rPr>
              <w:t xml:space="preserve"> холодноштамповочн</w:t>
            </w:r>
            <w:r>
              <w:rPr>
                <w:color w:val="000000" w:themeColor="text1"/>
              </w:rPr>
              <w:t xml:space="preserve">ого оборудования </w:t>
            </w:r>
            <w:r w:rsidRPr="00135E45">
              <w:rPr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7D0A47" w:rsidRPr="000F56BC" w14:paraId="60CD1F8B" w14:textId="77777777" w:rsidTr="004E3317">
        <w:trPr>
          <w:trHeight w:val="20"/>
        </w:trPr>
        <w:tc>
          <w:tcPr>
            <w:tcW w:w="1072" w:type="pct"/>
            <w:vMerge/>
          </w:tcPr>
          <w:p w14:paraId="6F2C4319" w14:textId="77777777" w:rsidR="007D0A47" w:rsidRPr="000F56BC" w:rsidRDefault="007D0A47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01716AA" w14:textId="77777777" w:rsidR="007D0A47" w:rsidRPr="000F56BC" w:rsidRDefault="007D0A47" w:rsidP="007D0A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Установка штампового инструмента в </w:t>
            </w:r>
            <w:r w:rsidRPr="00135E45">
              <w:rPr>
                <w:color w:val="000000" w:themeColor="text1"/>
              </w:rPr>
              <w:t>штампов</w:t>
            </w:r>
            <w:r>
              <w:rPr>
                <w:color w:val="000000" w:themeColor="text1"/>
              </w:rPr>
              <w:t>ую</w:t>
            </w:r>
            <w:r w:rsidRPr="00135E45">
              <w:rPr>
                <w:color w:val="000000" w:themeColor="text1"/>
              </w:rPr>
              <w:t xml:space="preserve"> оснастк</w:t>
            </w:r>
            <w:r>
              <w:rPr>
                <w:color w:val="000000" w:themeColor="text1"/>
              </w:rPr>
              <w:t xml:space="preserve">у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мощного</w:t>
            </w:r>
            <w:r w:rsidRPr="000F56BC">
              <w:rPr>
                <w:color w:val="000000" w:themeColor="text1"/>
              </w:rPr>
              <w:t xml:space="preserve"> холодноштамповочн</w:t>
            </w:r>
            <w:r>
              <w:rPr>
                <w:color w:val="000000" w:themeColor="text1"/>
              </w:rPr>
              <w:t xml:space="preserve">ого оборудования </w:t>
            </w:r>
            <w:r w:rsidRPr="00135E45">
              <w:rPr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7D0A47" w:rsidRPr="000F56BC" w14:paraId="73E91423" w14:textId="77777777" w:rsidTr="004E3317">
        <w:trPr>
          <w:trHeight w:val="20"/>
        </w:trPr>
        <w:tc>
          <w:tcPr>
            <w:tcW w:w="1072" w:type="pct"/>
            <w:vMerge/>
          </w:tcPr>
          <w:p w14:paraId="384002A5" w14:textId="77777777" w:rsidR="007D0A47" w:rsidRPr="000F56BC" w:rsidRDefault="007D0A47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AB2440B" w14:textId="77777777" w:rsidR="007D0A47" w:rsidRPr="000F56BC" w:rsidRDefault="007D0A47" w:rsidP="007D0A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Сборка</w:t>
            </w:r>
            <w:r w:rsidRPr="00135E45">
              <w:rPr>
                <w:color w:val="000000" w:themeColor="text1"/>
              </w:rPr>
              <w:t xml:space="preserve">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для</w:t>
            </w:r>
            <w:r>
              <w:rPr>
                <w:color w:val="000000" w:themeColor="text1"/>
              </w:rPr>
              <w:t xml:space="preserve"> мощного</w:t>
            </w:r>
            <w:r w:rsidRPr="000F56BC">
              <w:rPr>
                <w:color w:val="000000" w:themeColor="text1"/>
              </w:rPr>
              <w:t xml:space="preserve"> холодноштамповочн</w:t>
            </w:r>
            <w:r>
              <w:rPr>
                <w:color w:val="000000" w:themeColor="text1"/>
              </w:rPr>
              <w:t xml:space="preserve">ого оборудования </w:t>
            </w:r>
            <w:r w:rsidRPr="00135E45">
              <w:rPr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7D0A47" w:rsidRPr="000F56BC" w14:paraId="1886C8E2" w14:textId="77777777" w:rsidTr="004E3317">
        <w:trPr>
          <w:trHeight w:val="20"/>
        </w:trPr>
        <w:tc>
          <w:tcPr>
            <w:tcW w:w="1072" w:type="pct"/>
            <w:vMerge/>
          </w:tcPr>
          <w:p w14:paraId="4FB6811E" w14:textId="77777777" w:rsidR="007D0A47" w:rsidRPr="000F56BC" w:rsidRDefault="007D0A47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7844639" w14:textId="77777777" w:rsidR="007D0A47" w:rsidRDefault="007D0A47" w:rsidP="007D0A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AE78D1">
              <w:rPr>
                <w:color w:val="000000" w:themeColor="text1"/>
              </w:rPr>
              <w:t>егулировка</w:t>
            </w:r>
            <w:r>
              <w:rPr>
                <w:color w:val="000000" w:themeColor="text1"/>
              </w:rPr>
              <w:t xml:space="preserve"> параметров</w:t>
            </w:r>
            <w:r w:rsidRPr="00AE78D1">
              <w:rPr>
                <w:color w:val="000000" w:themeColor="text1"/>
              </w:rPr>
              <w:t xml:space="preserve"> работы штамповой оснастки для </w:t>
            </w:r>
            <w:r>
              <w:rPr>
                <w:color w:val="000000" w:themeColor="text1"/>
              </w:rPr>
              <w:t>мощного</w:t>
            </w:r>
            <w:r w:rsidRPr="000F56BC">
              <w:rPr>
                <w:color w:val="000000" w:themeColor="text1"/>
              </w:rPr>
              <w:t xml:space="preserve"> </w:t>
            </w:r>
            <w:r w:rsidRPr="00AE78D1">
              <w:rPr>
                <w:color w:val="000000" w:themeColor="text1"/>
              </w:rPr>
              <w:t>холодноштамповочн</w:t>
            </w:r>
            <w:r>
              <w:rPr>
                <w:color w:val="000000" w:themeColor="text1"/>
              </w:rPr>
              <w:t>ого оборудования</w:t>
            </w:r>
          </w:p>
        </w:tc>
      </w:tr>
      <w:tr w:rsidR="007D0A47" w:rsidRPr="000F56BC" w14:paraId="153C4E2E" w14:textId="77777777" w:rsidTr="004E3317">
        <w:trPr>
          <w:trHeight w:val="20"/>
        </w:trPr>
        <w:tc>
          <w:tcPr>
            <w:tcW w:w="1072" w:type="pct"/>
            <w:vMerge/>
          </w:tcPr>
          <w:p w14:paraId="05D54738" w14:textId="77777777" w:rsidR="007D0A47" w:rsidRPr="000F56BC" w:rsidRDefault="007D0A47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219DCE6" w14:textId="77777777" w:rsidR="007D0A47" w:rsidRPr="00D268A1" w:rsidRDefault="007D0A47" w:rsidP="007D0A47">
            <w:pPr>
              <w:jc w:val="both"/>
              <w:rPr>
                <w:bCs w:val="0"/>
                <w:color w:val="1F497D" w:themeColor="text2"/>
              </w:rPr>
            </w:pPr>
            <w:r>
              <w:rPr>
                <w:color w:val="000000" w:themeColor="text1"/>
              </w:rPr>
              <w:t>Выявление</w:t>
            </w:r>
            <w:r w:rsidRPr="00083DA2">
              <w:rPr>
                <w:color w:val="000000" w:themeColor="text1"/>
              </w:rPr>
              <w:t xml:space="preserve"> неисправностей в работе штамповой оснастки</w:t>
            </w:r>
            <w:r>
              <w:rPr>
                <w:color w:val="000000" w:themeColor="text1"/>
              </w:rPr>
              <w:t xml:space="preserve"> для мощного </w:t>
            </w:r>
            <w:r w:rsidRPr="00AE78D1">
              <w:rPr>
                <w:color w:val="000000" w:themeColor="text1"/>
              </w:rPr>
              <w:t>холодноштамповочн</w:t>
            </w:r>
            <w:r>
              <w:rPr>
                <w:color w:val="000000" w:themeColor="text1"/>
              </w:rPr>
              <w:t>ого оборудования</w:t>
            </w:r>
          </w:p>
        </w:tc>
      </w:tr>
      <w:tr w:rsidR="009F4D35" w:rsidRPr="000F56BC" w14:paraId="095683FF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45900065" w14:textId="77777777" w:rsidR="009F4D35" w:rsidRPr="000F56BC" w:rsidDel="002A1D54" w:rsidRDefault="009F4D35" w:rsidP="00EA23D4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406BF9AF" w14:textId="77777777" w:rsidR="009F4D35" w:rsidRPr="000F56BC" w:rsidRDefault="009F4D35" w:rsidP="003C348F">
            <w:pPr>
              <w:jc w:val="both"/>
              <w:rPr>
                <w:color w:val="000000" w:themeColor="text1"/>
                <w:highlight w:val="yellow"/>
              </w:rPr>
            </w:pPr>
            <w:r>
              <w:t>Читать и анализировать конструкторскую и технологическую документацию</w:t>
            </w:r>
          </w:p>
        </w:tc>
      </w:tr>
      <w:tr w:rsidR="00D93C55" w:rsidRPr="000F56BC" w14:paraId="03C796C2" w14:textId="77777777" w:rsidTr="004E3317">
        <w:trPr>
          <w:trHeight w:val="20"/>
        </w:trPr>
        <w:tc>
          <w:tcPr>
            <w:tcW w:w="1072" w:type="pct"/>
            <w:vMerge/>
          </w:tcPr>
          <w:p w14:paraId="71C7690C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A15DCE3" w14:textId="2ED73A93" w:rsidR="00D93C55" w:rsidRPr="00960AC6" w:rsidRDefault="00D93C55" w:rsidP="00D93C55">
            <w:pPr>
              <w:jc w:val="both"/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93C55" w:rsidRPr="000F56BC" w14:paraId="085393A0" w14:textId="77777777" w:rsidTr="004E3317">
        <w:trPr>
          <w:trHeight w:val="20"/>
        </w:trPr>
        <w:tc>
          <w:tcPr>
            <w:tcW w:w="1072" w:type="pct"/>
            <w:vMerge/>
          </w:tcPr>
          <w:p w14:paraId="1AEF3CFD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7036556" w14:textId="11EEE5AF" w:rsidR="00D93C55" w:rsidRPr="00960AC6" w:rsidRDefault="00D93C55" w:rsidP="00D93C55">
            <w:pPr>
              <w:jc w:val="both"/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93C55" w:rsidRPr="000F56BC" w14:paraId="443839B5" w14:textId="77777777" w:rsidTr="004E3317">
        <w:trPr>
          <w:trHeight w:val="20"/>
        </w:trPr>
        <w:tc>
          <w:tcPr>
            <w:tcW w:w="1072" w:type="pct"/>
            <w:vMerge/>
          </w:tcPr>
          <w:p w14:paraId="571283CF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7C57828C" w14:textId="77777777" w:rsidR="00D93C55" w:rsidRPr="000F56BC" w:rsidRDefault="00D93C55" w:rsidP="00D93C55">
            <w:pPr>
              <w:jc w:val="both"/>
              <w:rPr>
                <w:color w:val="000000" w:themeColor="text1"/>
              </w:rPr>
            </w:pPr>
            <w:r w:rsidRPr="00960AC6">
              <w:t xml:space="preserve">Выполнять обслуживание </w:t>
            </w:r>
            <w:r>
              <w:t>штамповой оснастки</w:t>
            </w:r>
            <w:r w:rsidRPr="00960AC6">
              <w:t xml:space="preserve">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мощного</w:t>
            </w:r>
            <w:r w:rsidRPr="000F56BC">
              <w:rPr>
                <w:color w:val="000000" w:themeColor="text1"/>
              </w:rPr>
              <w:t xml:space="preserve"> холодноштамповочн</w:t>
            </w:r>
            <w:r>
              <w:rPr>
                <w:color w:val="000000" w:themeColor="text1"/>
              </w:rPr>
              <w:t xml:space="preserve">ого оборудования </w:t>
            </w:r>
            <w:r w:rsidRPr="00135E45">
              <w:rPr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D93C55" w:rsidRPr="000F56BC" w14:paraId="4BAC9B60" w14:textId="77777777" w:rsidTr="004E3317">
        <w:trPr>
          <w:trHeight w:val="20"/>
        </w:trPr>
        <w:tc>
          <w:tcPr>
            <w:tcW w:w="1072" w:type="pct"/>
            <w:vMerge/>
          </w:tcPr>
          <w:p w14:paraId="3C0AB08B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1238B88" w14:textId="77777777" w:rsidR="00D93C55" w:rsidRPr="000F56BC" w:rsidRDefault="00D93C55" w:rsidP="00D93C55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Опреде</w:t>
            </w:r>
            <w:r>
              <w:rPr>
                <w:color w:val="000000" w:themeColor="text1"/>
              </w:rPr>
              <w:t>лять последовательность</w:t>
            </w:r>
            <w:r w:rsidRPr="000F56BC">
              <w:rPr>
                <w:color w:val="000000" w:themeColor="text1"/>
              </w:rPr>
              <w:t xml:space="preserve"> разборки штамповой оснастки в соответствии с технической документаци</w:t>
            </w:r>
            <w:r>
              <w:rPr>
                <w:color w:val="000000" w:themeColor="text1"/>
              </w:rPr>
              <w:t>ей</w:t>
            </w:r>
          </w:p>
        </w:tc>
      </w:tr>
      <w:tr w:rsidR="00D93C55" w:rsidRPr="000F56BC" w14:paraId="6AE1CF80" w14:textId="77777777" w:rsidTr="004E3317">
        <w:trPr>
          <w:trHeight w:val="20"/>
        </w:trPr>
        <w:tc>
          <w:tcPr>
            <w:tcW w:w="1072" w:type="pct"/>
            <w:vMerge/>
          </w:tcPr>
          <w:p w14:paraId="37D189D8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7CA1EBD9" w14:textId="77777777" w:rsidR="00D93C55" w:rsidRDefault="00D93C55" w:rsidP="00D93C55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Определять последовательность сборки штамповой оснастки в соответствии с технической документаци</w:t>
            </w:r>
            <w:r>
              <w:rPr>
                <w:color w:val="000000" w:themeColor="text1"/>
              </w:rPr>
              <w:t>ей</w:t>
            </w:r>
          </w:p>
        </w:tc>
      </w:tr>
      <w:tr w:rsidR="00D93C55" w:rsidRPr="000F56BC" w14:paraId="2CC42A0E" w14:textId="77777777" w:rsidTr="004E3317">
        <w:trPr>
          <w:trHeight w:val="20"/>
        </w:trPr>
        <w:tc>
          <w:tcPr>
            <w:tcW w:w="1072" w:type="pct"/>
            <w:vMerge/>
          </w:tcPr>
          <w:p w14:paraId="73E26273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4EE7C6D8" w14:textId="77777777" w:rsidR="00D93C55" w:rsidRPr="000F56BC" w:rsidRDefault="00D93C55" w:rsidP="00D93C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инструменты и </w:t>
            </w:r>
            <w:r w:rsidRPr="000F56BC">
              <w:rPr>
                <w:color w:val="000000" w:themeColor="text1"/>
              </w:rPr>
              <w:t xml:space="preserve">приспособления для сборки, разборки и регулирования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мощного</w:t>
            </w:r>
            <w:r w:rsidRPr="000F56BC">
              <w:rPr>
                <w:color w:val="000000" w:themeColor="text1"/>
              </w:rPr>
              <w:t xml:space="preserve"> холодноштамповочн</w:t>
            </w:r>
            <w:r>
              <w:rPr>
                <w:color w:val="000000" w:themeColor="text1"/>
              </w:rPr>
              <w:t>ого оборудования</w:t>
            </w:r>
          </w:p>
        </w:tc>
      </w:tr>
      <w:tr w:rsidR="00D93C55" w:rsidRPr="000F56BC" w14:paraId="5FF45D5B" w14:textId="77777777" w:rsidTr="004E3317">
        <w:trPr>
          <w:trHeight w:val="20"/>
        </w:trPr>
        <w:tc>
          <w:tcPr>
            <w:tcW w:w="1072" w:type="pct"/>
            <w:vMerge/>
          </w:tcPr>
          <w:p w14:paraId="7C8E2FE7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75D0A26E" w14:textId="77777777" w:rsidR="00D93C55" w:rsidRPr="000F56BC" w:rsidRDefault="00D93C55" w:rsidP="00D93C55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Определять состояние рабочих элементов в штамповой оснастке для </w:t>
            </w:r>
            <w:r>
              <w:rPr>
                <w:color w:val="000000" w:themeColor="text1"/>
              </w:rPr>
              <w:t>мощного</w:t>
            </w:r>
            <w:r w:rsidRPr="000F56BC">
              <w:rPr>
                <w:color w:val="000000" w:themeColor="text1"/>
              </w:rPr>
              <w:t xml:space="preserve"> холодноштамповочн</w:t>
            </w:r>
            <w:r>
              <w:rPr>
                <w:color w:val="000000" w:themeColor="text1"/>
              </w:rPr>
              <w:t>ого оборудования</w:t>
            </w:r>
          </w:p>
        </w:tc>
      </w:tr>
      <w:tr w:rsidR="00D93C55" w:rsidRPr="000F56BC" w14:paraId="40C637C7" w14:textId="77777777" w:rsidTr="004E3317">
        <w:trPr>
          <w:trHeight w:val="20"/>
        </w:trPr>
        <w:tc>
          <w:tcPr>
            <w:tcW w:w="1072" w:type="pct"/>
            <w:vMerge/>
          </w:tcPr>
          <w:p w14:paraId="3CAE4E97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609CB3B" w14:textId="77777777" w:rsidR="00D93C55" w:rsidRPr="000F56BC" w:rsidRDefault="00D93C55" w:rsidP="00D93C55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Регулировать устройства для обеспечения необходимой силы прижима, съема и выталкивания изделий и отходов</w:t>
            </w:r>
          </w:p>
        </w:tc>
      </w:tr>
      <w:tr w:rsidR="00D93C55" w:rsidRPr="000F56BC" w14:paraId="3CB1E415" w14:textId="77777777" w:rsidTr="004E3317">
        <w:trPr>
          <w:trHeight w:val="20"/>
        </w:trPr>
        <w:tc>
          <w:tcPr>
            <w:tcW w:w="1072" w:type="pct"/>
            <w:vMerge/>
          </w:tcPr>
          <w:p w14:paraId="0F56A09E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95C8047" w14:textId="77777777" w:rsidR="00D93C55" w:rsidRPr="000F56BC" w:rsidRDefault="00D93C55" w:rsidP="00D93C5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Визуально контролировать образование </w:t>
            </w:r>
            <w:r>
              <w:rPr>
                <w:color w:val="000000" w:themeColor="text1"/>
              </w:rPr>
              <w:t xml:space="preserve">износа, </w:t>
            </w:r>
            <w:r w:rsidRPr="000F56BC">
              <w:rPr>
                <w:color w:val="000000" w:themeColor="text1"/>
              </w:rPr>
              <w:t>задиров, забоин, вмятин и трещин на штамповой оснастке</w:t>
            </w:r>
          </w:p>
        </w:tc>
      </w:tr>
      <w:tr w:rsidR="00D93C55" w:rsidRPr="000F56BC" w14:paraId="53ACEA9F" w14:textId="77777777" w:rsidTr="004E3317">
        <w:trPr>
          <w:trHeight w:val="20"/>
        </w:trPr>
        <w:tc>
          <w:tcPr>
            <w:tcW w:w="1072" w:type="pct"/>
            <w:vMerge/>
          </w:tcPr>
          <w:p w14:paraId="0F87CDA0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7E83E5A" w14:textId="77777777" w:rsidR="00D93C55" w:rsidRPr="000F56BC" w:rsidRDefault="00D93C55" w:rsidP="00D93C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</w:t>
            </w:r>
            <w:r w:rsidRPr="000F56BC">
              <w:rPr>
                <w:color w:val="000000" w:themeColor="text1"/>
              </w:rPr>
              <w:t xml:space="preserve"> правильность наладки штамповой оснастки </w:t>
            </w:r>
            <w:r>
              <w:rPr>
                <w:color w:val="000000" w:themeColor="text1"/>
              </w:rPr>
              <w:t>для мощного</w:t>
            </w:r>
            <w:r w:rsidRPr="000F56BC">
              <w:rPr>
                <w:color w:val="000000" w:themeColor="text1"/>
              </w:rPr>
              <w:t xml:space="preserve"> холодноштамповочного оборудования</w:t>
            </w:r>
          </w:p>
        </w:tc>
      </w:tr>
      <w:tr w:rsidR="00D93C55" w:rsidRPr="000F56BC" w14:paraId="21CE7866" w14:textId="77777777" w:rsidTr="004E3317">
        <w:trPr>
          <w:trHeight w:val="20"/>
        </w:trPr>
        <w:tc>
          <w:tcPr>
            <w:tcW w:w="1072" w:type="pct"/>
            <w:vMerge/>
          </w:tcPr>
          <w:p w14:paraId="2BB1AD21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5A4B9CE2" w14:textId="77777777" w:rsidR="00D93C55" w:rsidRDefault="00D93C55" w:rsidP="00D93C55">
            <w:pPr>
              <w:jc w:val="both"/>
              <w:rPr>
                <w:color w:val="000000" w:themeColor="text1"/>
              </w:rPr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0F56BC">
              <w:rPr>
                <w:color w:val="000000" w:themeColor="text1"/>
              </w:rPr>
              <w:t xml:space="preserve">штамповой оснастки </w:t>
            </w:r>
            <w:r>
              <w:rPr>
                <w:color w:val="000000" w:themeColor="text1"/>
              </w:rPr>
              <w:t>для мощного</w:t>
            </w:r>
            <w:r w:rsidRPr="000F56BC">
              <w:rPr>
                <w:color w:val="000000" w:themeColor="text1"/>
              </w:rPr>
              <w:t xml:space="preserve"> холодноштамповочного оборудования</w:t>
            </w:r>
          </w:p>
        </w:tc>
      </w:tr>
      <w:tr w:rsidR="00D93C55" w:rsidRPr="000F56BC" w14:paraId="6D4DFEA9" w14:textId="77777777" w:rsidTr="004E3317">
        <w:trPr>
          <w:trHeight w:val="20"/>
        </w:trPr>
        <w:tc>
          <w:tcPr>
            <w:tcW w:w="1072" w:type="pct"/>
            <w:vMerge/>
          </w:tcPr>
          <w:p w14:paraId="08EDA2EC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1F8FDE40" w14:textId="77777777" w:rsidR="00D93C55" w:rsidRPr="000F56BC" w:rsidRDefault="00D93C55" w:rsidP="00D93C55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Использовать</w:t>
            </w:r>
            <w:r w:rsidRPr="000F56BC">
              <w:rPr>
                <w:color w:val="000000" w:themeColor="text1"/>
              </w:rPr>
              <w:t xml:space="preserve"> грузозахватные </w:t>
            </w:r>
            <w:r>
              <w:rPr>
                <w:color w:val="000000" w:themeColor="text1"/>
              </w:rPr>
              <w:t>механизмы</w:t>
            </w:r>
            <w:r w:rsidRPr="000F56BC">
              <w:rPr>
                <w:color w:val="000000" w:themeColor="text1"/>
              </w:rPr>
              <w:t xml:space="preserve"> с учетом массы и характера транспортируемой штамповой оснастки</w:t>
            </w:r>
          </w:p>
        </w:tc>
      </w:tr>
      <w:tr w:rsidR="00D93C55" w:rsidRPr="000F56BC" w14:paraId="638484F2" w14:textId="77777777" w:rsidTr="004E3317">
        <w:trPr>
          <w:trHeight w:val="20"/>
        </w:trPr>
        <w:tc>
          <w:tcPr>
            <w:tcW w:w="1072" w:type="pct"/>
            <w:vMerge/>
          </w:tcPr>
          <w:p w14:paraId="642F8930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EAED094" w14:textId="77777777" w:rsidR="00D93C55" w:rsidRPr="000F56BC" w:rsidRDefault="00D93C55" w:rsidP="00D93C5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</w:t>
            </w:r>
            <w:r w:rsidRPr="000F56BC">
              <w:rPr>
                <w:color w:val="000000" w:themeColor="text1"/>
              </w:rPr>
              <w:t xml:space="preserve">штамповой оснастки для </w:t>
            </w:r>
            <w:r>
              <w:rPr>
                <w:color w:val="000000" w:themeColor="text1"/>
              </w:rPr>
              <w:t>мощного</w:t>
            </w:r>
            <w:r w:rsidRPr="000F56BC">
              <w:rPr>
                <w:color w:val="000000" w:themeColor="text1"/>
              </w:rPr>
              <w:t xml:space="preserve">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</w:t>
            </w:r>
          </w:p>
        </w:tc>
      </w:tr>
      <w:tr w:rsidR="00D93C55" w:rsidRPr="000F56BC" w14:paraId="61BC4723" w14:textId="77777777" w:rsidTr="004E3317">
        <w:trPr>
          <w:trHeight w:val="20"/>
        </w:trPr>
        <w:tc>
          <w:tcPr>
            <w:tcW w:w="1072" w:type="pct"/>
            <w:vMerge/>
          </w:tcPr>
          <w:p w14:paraId="6DED272E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3E0505CC" w14:textId="77777777" w:rsidR="00D93C55" w:rsidRPr="000F56BC" w:rsidRDefault="00D93C55" w:rsidP="00D93C5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средства индивидуальной защиты при наладке </w:t>
            </w:r>
            <w:r w:rsidRPr="000F56BC">
              <w:rPr>
                <w:color w:val="000000" w:themeColor="text1"/>
              </w:rPr>
              <w:t xml:space="preserve">штамповой оснастки для </w:t>
            </w:r>
            <w:r>
              <w:rPr>
                <w:color w:val="000000" w:themeColor="text1"/>
              </w:rPr>
              <w:t>мощного</w:t>
            </w:r>
            <w:r w:rsidRPr="000F56BC">
              <w:rPr>
                <w:color w:val="000000" w:themeColor="text1"/>
              </w:rPr>
              <w:t xml:space="preserve">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</w:t>
            </w:r>
          </w:p>
        </w:tc>
      </w:tr>
      <w:tr w:rsidR="00D93C55" w:rsidRPr="000F56BC" w14:paraId="2F4BDFEC" w14:textId="77777777" w:rsidTr="004E3317">
        <w:trPr>
          <w:trHeight w:val="20"/>
        </w:trPr>
        <w:tc>
          <w:tcPr>
            <w:tcW w:w="1072" w:type="pct"/>
            <w:vMerge/>
          </w:tcPr>
          <w:p w14:paraId="0F01F65D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59550FCC" w14:textId="77777777" w:rsidR="00D93C55" w:rsidRPr="000F56BC" w:rsidRDefault="00D93C55" w:rsidP="00D93C5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D93C55" w:rsidRPr="000F56BC" w14:paraId="59FF80FB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0CDA4045" w14:textId="77777777" w:rsidR="00D93C55" w:rsidRPr="000F56BC" w:rsidRDefault="00D93C55" w:rsidP="00D93C55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2BE0613F" w14:textId="77777777" w:rsidR="00D93C55" w:rsidRPr="000F56BC" w:rsidRDefault="00D93C55" w:rsidP="00D93C55">
            <w:pPr>
              <w:jc w:val="both"/>
              <w:rPr>
                <w:bCs w:val="0"/>
                <w:color w:val="000000" w:themeColor="text1"/>
                <w:highlight w:val="yellow"/>
              </w:rPr>
            </w:pPr>
            <w:r w:rsidRPr="008C134C">
              <w:t>Основы машиностроительного черчения в объеме, необходимом для выполнения работы</w:t>
            </w:r>
          </w:p>
        </w:tc>
      </w:tr>
      <w:tr w:rsidR="00D93C55" w:rsidRPr="000F56BC" w14:paraId="27ADFFFC" w14:textId="77777777" w:rsidTr="004E3317">
        <w:trPr>
          <w:trHeight w:val="20"/>
        </w:trPr>
        <w:tc>
          <w:tcPr>
            <w:tcW w:w="1072" w:type="pct"/>
            <w:vMerge/>
          </w:tcPr>
          <w:p w14:paraId="3A0407E2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7AF35C1" w14:textId="77777777" w:rsidR="00D93C55" w:rsidRPr="000F56BC" w:rsidRDefault="00D93C55" w:rsidP="00D93C55">
            <w:pPr>
              <w:jc w:val="both"/>
              <w:rPr>
                <w:bCs w:val="0"/>
                <w:color w:val="000000" w:themeColor="text1"/>
                <w:highlight w:val="yellow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502F07" w:rsidRPr="000F56BC" w14:paraId="33BC71AB" w14:textId="77777777" w:rsidTr="004E3317">
        <w:trPr>
          <w:trHeight w:val="20"/>
        </w:trPr>
        <w:tc>
          <w:tcPr>
            <w:tcW w:w="1072" w:type="pct"/>
            <w:vMerge/>
          </w:tcPr>
          <w:p w14:paraId="34791D8B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56F23C8" w14:textId="0F0E640F" w:rsidR="00502F07" w:rsidRDefault="00502F07" w:rsidP="00502F07">
            <w:pPr>
              <w:jc w:val="both"/>
              <w:rPr>
                <w:color w:val="000000" w:themeColor="text1"/>
              </w:rPr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502F07" w:rsidRPr="000F56BC" w14:paraId="5328829A" w14:textId="77777777" w:rsidTr="004E3317">
        <w:trPr>
          <w:trHeight w:val="20"/>
        </w:trPr>
        <w:tc>
          <w:tcPr>
            <w:tcW w:w="1072" w:type="pct"/>
            <w:vMerge/>
          </w:tcPr>
          <w:p w14:paraId="5F6187EF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BA8BB5C" w14:textId="362144D4" w:rsidR="00502F07" w:rsidRDefault="00502F07" w:rsidP="00502F07">
            <w:pPr>
              <w:jc w:val="both"/>
              <w:rPr>
                <w:color w:val="000000" w:themeColor="text1"/>
              </w:rPr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502F07" w:rsidRPr="000F56BC" w14:paraId="2827F488" w14:textId="77777777" w:rsidTr="004E3317">
        <w:trPr>
          <w:trHeight w:val="20"/>
        </w:trPr>
        <w:tc>
          <w:tcPr>
            <w:tcW w:w="1072" w:type="pct"/>
            <w:vMerge/>
          </w:tcPr>
          <w:p w14:paraId="5427210A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C2B6754" w14:textId="355A4764" w:rsidR="00502F07" w:rsidRDefault="00502F07" w:rsidP="00502F07">
            <w:pPr>
              <w:jc w:val="both"/>
              <w:rPr>
                <w:color w:val="000000" w:themeColor="text1"/>
              </w:rPr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02F07" w:rsidRPr="000F56BC" w14:paraId="0A64DB83" w14:textId="77777777" w:rsidTr="004E3317">
        <w:trPr>
          <w:trHeight w:val="20"/>
        </w:trPr>
        <w:tc>
          <w:tcPr>
            <w:tcW w:w="1072" w:type="pct"/>
            <w:vMerge/>
          </w:tcPr>
          <w:p w14:paraId="59423C57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D11AE9E" w14:textId="77777777" w:rsidR="00502F07" w:rsidRPr="000F56BC" w:rsidRDefault="00502F07" w:rsidP="00502F07">
            <w:pPr>
              <w:jc w:val="both"/>
              <w:rPr>
                <w:bCs w:val="0"/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Виды, к</w:t>
            </w:r>
            <w:r w:rsidRPr="000F56BC">
              <w:rPr>
                <w:color w:val="000000" w:themeColor="text1"/>
              </w:rPr>
              <w:t>онструкции</w:t>
            </w:r>
            <w:r>
              <w:rPr>
                <w:color w:val="000000" w:themeColor="text1"/>
              </w:rPr>
              <w:t xml:space="preserve"> и назначение</w:t>
            </w:r>
            <w:r w:rsidRPr="000F56BC">
              <w:rPr>
                <w:color w:val="000000" w:themeColor="text1"/>
              </w:rPr>
              <w:t xml:space="preserve"> штамповой оснастки </w:t>
            </w:r>
            <w:r>
              <w:rPr>
                <w:color w:val="000000" w:themeColor="text1"/>
              </w:rPr>
              <w:t>для мощного</w:t>
            </w:r>
            <w:r w:rsidRPr="000F56BC">
              <w:rPr>
                <w:color w:val="000000" w:themeColor="text1"/>
              </w:rPr>
              <w:t xml:space="preserve"> холодноштамповочного оборудования</w:t>
            </w:r>
          </w:p>
        </w:tc>
      </w:tr>
      <w:tr w:rsidR="00502F07" w:rsidRPr="000F56BC" w14:paraId="47B227B6" w14:textId="77777777" w:rsidTr="004E3317">
        <w:trPr>
          <w:trHeight w:val="20"/>
        </w:trPr>
        <w:tc>
          <w:tcPr>
            <w:tcW w:w="1072" w:type="pct"/>
            <w:vMerge/>
          </w:tcPr>
          <w:p w14:paraId="5A45EA95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7454699" w14:textId="77777777" w:rsidR="00502F07" w:rsidRPr="000F56BC" w:rsidRDefault="00502F07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Виды, конструкции и назначение инструмента и приспособлений для наладки </w:t>
            </w:r>
            <w:r w:rsidRPr="000F56BC">
              <w:rPr>
                <w:color w:val="000000" w:themeColor="text1"/>
              </w:rPr>
              <w:t xml:space="preserve">штамповой оснастки </w:t>
            </w:r>
            <w:r>
              <w:rPr>
                <w:color w:val="000000" w:themeColor="text1"/>
              </w:rPr>
              <w:t xml:space="preserve">для мощного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</w:p>
        </w:tc>
      </w:tr>
      <w:tr w:rsidR="00502F07" w:rsidRPr="000F56BC" w14:paraId="32DB519B" w14:textId="77777777" w:rsidTr="004E3317">
        <w:trPr>
          <w:trHeight w:val="20"/>
        </w:trPr>
        <w:tc>
          <w:tcPr>
            <w:tcW w:w="1072" w:type="pct"/>
            <w:vMerge/>
          </w:tcPr>
          <w:p w14:paraId="18AA3993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56F88AE" w14:textId="77777777" w:rsidR="00502F07" w:rsidRPr="000F56BC" w:rsidRDefault="00502F07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и правила подготовки </w:t>
            </w:r>
            <w:r w:rsidRPr="000F56BC">
              <w:rPr>
                <w:color w:val="000000" w:themeColor="text1"/>
              </w:rPr>
              <w:t xml:space="preserve">штамповой оснастки </w:t>
            </w:r>
            <w:r>
              <w:rPr>
                <w:color w:val="000000" w:themeColor="text1"/>
              </w:rPr>
              <w:t>для мощного</w:t>
            </w:r>
            <w:r w:rsidRPr="000F56BC">
              <w:rPr>
                <w:color w:val="000000" w:themeColor="text1"/>
              </w:rPr>
              <w:t xml:space="preserve"> холодноштамповочного оборудования</w:t>
            </w:r>
            <w:r>
              <w:rPr>
                <w:color w:val="000000" w:themeColor="text1"/>
              </w:rPr>
              <w:t xml:space="preserve"> к наладке</w:t>
            </w:r>
          </w:p>
        </w:tc>
      </w:tr>
      <w:tr w:rsidR="00502F07" w:rsidRPr="000F56BC" w14:paraId="4CE8A387" w14:textId="77777777" w:rsidTr="004E3317">
        <w:trPr>
          <w:trHeight w:val="20"/>
        </w:trPr>
        <w:tc>
          <w:tcPr>
            <w:tcW w:w="1072" w:type="pct"/>
            <w:vMerge/>
          </w:tcPr>
          <w:p w14:paraId="22D66B58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6E0E61D" w14:textId="77777777" w:rsidR="00502F07" w:rsidRPr="000F56BC" w:rsidRDefault="00502F07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п</w:t>
            </w:r>
            <w:r w:rsidRPr="000F56BC">
              <w:rPr>
                <w:color w:val="000000" w:themeColor="text1"/>
              </w:rPr>
              <w:t>равила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>сборки</w:t>
            </w:r>
            <w:r>
              <w:rPr>
                <w:color w:val="000000" w:themeColor="text1"/>
              </w:rPr>
              <w:t>,</w:t>
            </w:r>
            <w:r w:rsidRPr="000F56BC">
              <w:rPr>
                <w:color w:val="000000" w:themeColor="text1"/>
              </w:rPr>
              <w:t xml:space="preserve"> разборки</w:t>
            </w:r>
            <w:r>
              <w:rPr>
                <w:color w:val="000000" w:themeColor="text1"/>
              </w:rPr>
              <w:t xml:space="preserve"> и регулировки</w:t>
            </w:r>
            <w:r w:rsidRPr="000F56BC">
              <w:rPr>
                <w:color w:val="000000" w:themeColor="text1"/>
              </w:rPr>
              <w:t xml:space="preserve"> узлов штамповой оснастки</w:t>
            </w:r>
            <w:r>
              <w:rPr>
                <w:color w:val="000000" w:themeColor="text1"/>
              </w:rPr>
              <w:t xml:space="preserve"> для мощного</w:t>
            </w:r>
            <w:r w:rsidRPr="000F56BC">
              <w:rPr>
                <w:color w:val="000000" w:themeColor="text1"/>
              </w:rPr>
              <w:t xml:space="preserve"> холодноштамповочного оборудования</w:t>
            </w:r>
          </w:p>
        </w:tc>
      </w:tr>
      <w:tr w:rsidR="00502F07" w:rsidRPr="000F56BC" w14:paraId="465F5F69" w14:textId="77777777" w:rsidTr="004E3317">
        <w:trPr>
          <w:trHeight w:val="20"/>
        </w:trPr>
        <w:tc>
          <w:tcPr>
            <w:tcW w:w="1072" w:type="pct"/>
            <w:vMerge/>
          </w:tcPr>
          <w:p w14:paraId="13D64657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E553859" w14:textId="1538BC03" w:rsidR="00502F07" w:rsidRPr="000F56BC" w:rsidRDefault="00D67B1E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Типичные виды </w:t>
            </w:r>
            <w:r w:rsidR="00502F07" w:rsidRPr="000F56BC">
              <w:rPr>
                <w:color w:val="000000" w:themeColor="text1"/>
              </w:rPr>
              <w:t>износа штамповой оснастки</w:t>
            </w:r>
            <w:r w:rsidR="00502F07">
              <w:rPr>
                <w:color w:val="000000" w:themeColor="text1"/>
              </w:rPr>
              <w:t xml:space="preserve"> для мощного</w:t>
            </w:r>
            <w:r w:rsidR="00502F07" w:rsidRPr="000F56BC">
              <w:rPr>
                <w:color w:val="000000" w:themeColor="text1"/>
              </w:rPr>
              <w:t xml:space="preserve"> холодноштамповочного оборудования</w:t>
            </w:r>
          </w:p>
        </w:tc>
      </w:tr>
      <w:tr w:rsidR="00502F07" w:rsidRPr="000F56BC" w14:paraId="2286D628" w14:textId="77777777" w:rsidTr="004E3317">
        <w:trPr>
          <w:trHeight w:val="20"/>
        </w:trPr>
        <w:tc>
          <w:tcPr>
            <w:tcW w:w="1072" w:type="pct"/>
            <w:vMerge/>
          </w:tcPr>
          <w:p w14:paraId="53DC1802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D91EEE7" w14:textId="6C61D765" w:rsidR="00502F07" w:rsidRPr="000F56BC" w:rsidRDefault="00D21958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Типов</w:t>
            </w:r>
            <w:r w:rsidR="00D67B1E">
              <w:rPr>
                <w:color w:val="000000" w:themeColor="text1"/>
              </w:rPr>
              <w:t xml:space="preserve">ые технологические процессы </w:t>
            </w:r>
            <w:r w:rsidR="00502F07">
              <w:rPr>
                <w:color w:val="000000" w:themeColor="text1"/>
              </w:rPr>
              <w:t>холодной штамповки</w:t>
            </w:r>
            <w:r w:rsidR="00502F07" w:rsidRPr="000F56BC">
              <w:rPr>
                <w:color w:val="000000" w:themeColor="text1"/>
              </w:rPr>
              <w:t xml:space="preserve">, применяемые </w:t>
            </w:r>
            <w:r w:rsidR="00502F07">
              <w:rPr>
                <w:color w:val="000000" w:themeColor="text1"/>
              </w:rPr>
              <w:t>на мощном</w:t>
            </w:r>
            <w:r w:rsidR="00502F07" w:rsidRPr="000F56BC">
              <w:rPr>
                <w:color w:val="000000" w:themeColor="text1"/>
              </w:rPr>
              <w:t xml:space="preserve"> холодноштамповочно</w:t>
            </w:r>
            <w:r w:rsidR="00502F07">
              <w:rPr>
                <w:color w:val="000000" w:themeColor="text1"/>
              </w:rPr>
              <w:t>м</w:t>
            </w:r>
            <w:r w:rsidR="00502F07" w:rsidRPr="000F56BC">
              <w:rPr>
                <w:color w:val="000000" w:themeColor="text1"/>
              </w:rPr>
              <w:t xml:space="preserve"> оборудовани</w:t>
            </w:r>
            <w:r w:rsidR="00502F07">
              <w:rPr>
                <w:color w:val="000000" w:themeColor="text1"/>
              </w:rPr>
              <w:t>и</w:t>
            </w:r>
          </w:p>
        </w:tc>
      </w:tr>
      <w:tr w:rsidR="00502F07" w:rsidRPr="000F56BC" w14:paraId="6C8EC084" w14:textId="77777777" w:rsidTr="004E3317">
        <w:trPr>
          <w:trHeight w:val="20"/>
        </w:trPr>
        <w:tc>
          <w:tcPr>
            <w:tcW w:w="1072" w:type="pct"/>
            <w:vMerge/>
          </w:tcPr>
          <w:p w14:paraId="29D285E3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C6728A4" w14:textId="77777777" w:rsidR="00502F07" w:rsidRPr="000F56BC" w:rsidRDefault="00502F07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 xml:space="preserve">Основные правила и способы </w:t>
            </w:r>
            <w:r>
              <w:t xml:space="preserve">наладки </w:t>
            </w:r>
            <w:r w:rsidRPr="008C134C">
              <w:t>штампово</w:t>
            </w:r>
            <w:r>
              <w:t>й</w:t>
            </w:r>
            <w:r w:rsidRPr="008C134C">
              <w:t xml:space="preserve"> </w:t>
            </w:r>
            <w:r>
              <w:t xml:space="preserve">оснастки </w:t>
            </w:r>
            <w:r>
              <w:rPr>
                <w:color w:val="000000" w:themeColor="text1"/>
              </w:rPr>
              <w:t xml:space="preserve">для мощного </w:t>
            </w:r>
            <w:r w:rsidRPr="000F56BC">
              <w:rPr>
                <w:color w:val="000000" w:themeColor="text1"/>
              </w:rPr>
              <w:t>холодноштамповочного оборудования</w:t>
            </w:r>
          </w:p>
        </w:tc>
      </w:tr>
      <w:tr w:rsidR="00502F07" w:rsidRPr="000F56BC" w14:paraId="7615C034" w14:textId="77777777" w:rsidTr="004E3317">
        <w:trPr>
          <w:trHeight w:val="20"/>
        </w:trPr>
        <w:tc>
          <w:tcPr>
            <w:tcW w:w="1072" w:type="pct"/>
            <w:vMerge/>
          </w:tcPr>
          <w:p w14:paraId="25450F78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56F3373" w14:textId="3B7B8DA4" w:rsidR="00502F07" w:rsidRPr="000F56BC" w:rsidRDefault="00502F07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1E6F3A">
              <w:rPr>
                <w:color w:val="000000" w:themeColor="text1"/>
              </w:rPr>
              <w:t>Правила и порядок применения охлаждающих и смазывающих материалов</w:t>
            </w:r>
          </w:p>
        </w:tc>
      </w:tr>
      <w:tr w:rsidR="00502F07" w:rsidRPr="000F56BC" w14:paraId="576F6F89" w14:textId="77777777" w:rsidTr="004E3317">
        <w:trPr>
          <w:trHeight w:val="20"/>
        </w:trPr>
        <w:tc>
          <w:tcPr>
            <w:tcW w:w="1072" w:type="pct"/>
            <w:vMerge/>
          </w:tcPr>
          <w:p w14:paraId="3B7C76D9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0E83614" w14:textId="77777777" w:rsidR="00502F07" w:rsidRPr="000F56BC" w:rsidRDefault="00502F07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Основные группы и марки материалов, используемых при изготовлении штамповой оснастки </w:t>
            </w:r>
            <w:r>
              <w:rPr>
                <w:color w:val="000000" w:themeColor="text1"/>
              </w:rPr>
              <w:t>для мощного</w:t>
            </w:r>
            <w:r w:rsidRPr="000F56BC">
              <w:rPr>
                <w:color w:val="000000" w:themeColor="text1"/>
              </w:rPr>
              <w:t xml:space="preserve"> холодноштамповочного оборудования</w:t>
            </w:r>
          </w:p>
        </w:tc>
      </w:tr>
      <w:tr w:rsidR="00502F07" w:rsidRPr="000F56BC" w14:paraId="428D02A6" w14:textId="77777777" w:rsidTr="004E3317">
        <w:trPr>
          <w:trHeight w:val="20"/>
        </w:trPr>
        <w:tc>
          <w:tcPr>
            <w:tcW w:w="1072" w:type="pct"/>
            <w:vMerge/>
          </w:tcPr>
          <w:p w14:paraId="6916C58A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9A5391E" w14:textId="77777777" w:rsidR="00502F07" w:rsidRPr="000F56BC" w:rsidRDefault="00502F07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Виды и свойства основных и вспомогательных материалов, используемых на холодноштамповочном производстве</w:t>
            </w:r>
          </w:p>
        </w:tc>
      </w:tr>
      <w:tr w:rsidR="00502F07" w:rsidRPr="000F56BC" w14:paraId="1C52CA49" w14:textId="77777777" w:rsidTr="004E3317">
        <w:trPr>
          <w:trHeight w:val="20"/>
        </w:trPr>
        <w:tc>
          <w:tcPr>
            <w:tcW w:w="1072" w:type="pct"/>
            <w:vMerge/>
          </w:tcPr>
          <w:p w14:paraId="36AB7079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A06A773" w14:textId="77777777" w:rsidR="00502F07" w:rsidRPr="000F56BC" w:rsidRDefault="00502F07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  <w:r>
              <w:rPr>
                <w:color w:val="000000"/>
              </w:rPr>
              <w:t xml:space="preserve"> в холодноштамповочном производстве</w:t>
            </w:r>
          </w:p>
        </w:tc>
      </w:tr>
      <w:tr w:rsidR="00502F07" w:rsidRPr="000F56BC" w14:paraId="5DF4D8D7" w14:textId="77777777" w:rsidTr="004E3317">
        <w:trPr>
          <w:trHeight w:val="20"/>
        </w:trPr>
        <w:tc>
          <w:tcPr>
            <w:tcW w:w="1072" w:type="pct"/>
            <w:vMerge/>
          </w:tcPr>
          <w:p w14:paraId="2F270E63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85FCAD4" w14:textId="77777777" w:rsidR="00502F07" w:rsidRPr="000F56BC" w:rsidRDefault="00502F07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>Приемы работы</w:t>
            </w:r>
            <w:r>
              <w:rPr>
                <w:rFonts w:eastAsia="Batang"/>
              </w:rPr>
              <w:t xml:space="preserve"> </w:t>
            </w:r>
            <w:r w:rsidRPr="008C134C">
              <w:t>при</w:t>
            </w:r>
            <w:r>
              <w:rPr>
                <w:color w:val="000000" w:themeColor="text1"/>
              </w:rPr>
              <w:t xml:space="preserve"> наладке</w:t>
            </w:r>
            <w:r w:rsidRPr="000F56BC">
              <w:rPr>
                <w:color w:val="000000" w:themeColor="text1"/>
              </w:rPr>
              <w:t xml:space="preserve"> штамповой оснастки для </w:t>
            </w:r>
            <w:r>
              <w:rPr>
                <w:color w:val="000000" w:themeColor="text1"/>
              </w:rPr>
              <w:t>мощного</w:t>
            </w:r>
            <w:r w:rsidRPr="000F56BC">
              <w:rPr>
                <w:color w:val="000000" w:themeColor="text1"/>
              </w:rPr>
              <w:t xml:space="preserve">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</w:t>
            </w:r>
          </w:p>
        </w:tc>
      </w:tr>
      <w:tr w:rsidR="00502F07" w:rsidRPr="000F56BC" w14:paraId="2BF30B9A" w14:textId="77777777" w:rsidTr="004E3317">
        <w:trPr>
          <w:trHeight w:val="20"/>
        </w:trPr>
        <w:tc>
          <w:tcPr>
            <w:tcW w:w="1072" w:type="pct"/>
            <w:vMerge/>
          </w:tcPr>
          <w:p w14:paraId="152FA84B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0580635" w14:textId="77777777" w:rsidR="00502F07" w:rsidRPr="000F56BC" w:rsidRDefault="00502F07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Правила хранения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мощного</w:t>
            </w:r>
            <w:r w:rsidRPr="000F56BC">
              <w:rPr>
                <w:color w:val="000000" w:themeColor="text1"/>
              </w:rPr>
              <w:t xml:space="preserve">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</w:t>
            </w:r>
          </w:p>
        </w:tc>
      </w:tr>
      <w:tr w:rsidR="00502F07" w:rsidRPr="000F56BC" w14:paraId="21F03B28" w14:textId="77777777" w:rsidTr="004E3317">
        <w:trPr>
          <w:trHeight w:val="20"/>
        </w:trPr>
        <w:tc>
          <w:tcPr>
            <w:tcW w:w="1072" w:type="pct"/>
            <w:vMerge/>
          </w:tcPr>
          <w:p w14:paraId="2610DF73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05903B5" w14:textId="77777777" w:rsidR="00502F07" w:rsidRPr="000F56BC" w:rsidRDefault="00502F07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Систем</w:t>
            </w:r>
            <w:r>
              <w:rPr>
                <w:color w:val="000000" w:themeColor="text1"/>
              </w:rPr>
              <w:t>а допусков и посадок, квалитеты</w:t>
            </w:r>
            <w:r w:rsidRPr="000F56BC">
              <w:rPr>
                <w:color w:val="000000" w:themeColor="text1"/>
              </w:rPr>
              <w:t xml:space="preserve"> и параметры шероховатости</w:t>
            </w:r>
          </w:p>
        </w:tc>
      </w:tr>
      <w:tr w:rsidR="00502F07" w:rsidRPr="000F56BC" w14:paraId="19B4ABA2" w14:textId="77777777" w:rsidTr="004E3317">
        <w:trPr>
          <w:trHeight w:val="20"/>
        </w:trPr>
        <w:tc>
          <w:tcPr>
            <w:tcW w:w="1072" w:type="pct"/>
            <w:vMerge/>
          </w:tcPr>
          <w:p w14:paraId="181A1F83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D379DFC" w14:textId="77777777" w:rsidR="00502F07" w:rsidRPr="000F56BC" w:rsidRDefault="00502F07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</w:t>
            </w:r>
            <w:r>
              <w:t xml:space="preserve"> для наладки штамповой оснастки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мощного</w:t>
            </w:r>
            <w:r w:rsidRPr="000F56BC">
              <w:rPr>
                <w:color w:val="000000" w:themeColor="text1"/>
              </w:rPr>
              <w:t xml:space="preserve">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</w:t>
            </w:r>
          </w:p>
        </w:tc>
      </w:tr>
      <w:tr w:rsidR="00502F07" w:rsidRPr="000F56BC" w14:paraId="2728C1BB" w14:textId="77777777" w:rsidTr="004E3317">
        <w:trPr>
          <w:trHeight w:val="20"/>
        </w:trPr>
        <w:tc>
          <w:tcPr>
            <w:tcW w:w="1072" w:type="pct"/>
            <w:vMerge/>
          </w:tcPr>
          <w:p w14:paraId="43292C96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DA03BF4" w14:textId="20379094" w:rsidR="00502F07" w:rsidRPr="000F56BC" w:rsidRDefault="00502F07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</w:t>
            </w:r>
            <w:r>
              <w:rPr>
                <w:color w:val="000000" w:themeColor="text1"/>
              </w:rPr>
              <w:t xml:space="preserve"> наладке</w:t>
            </w:r>
            <w:r w:rsidRPr="000F56BC">
              <w:rPr>
                <w:color w:val="000000" w:themeColor="text1"/>
              </w:rPr>
              <w:t xml:space="preserve"> штамповой оснастки для </w:t>
            </w:r>
            <w:r>
              <w:rPr>
                <w:color w:val="000000" w:themeColor="text1"/>
              </w:rPr>
              <w:t>мощного</w:t>
            </w:r>
            <w:r w:rsidRPr="000F56BC">
              <w:rPr>
                <w:color w:val="000000" w:themeColor="text1"/>
              </w:rPr>
              <w:t xml:space="preserve"> холодноштамповочн</w:t>
            </w:r>
            <w:r>
              <w:rPr>
                <w:color w:val="000000" w:themeColor="text1"/>
              </w:rPr>
              <w:t>ого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</w:t>
            </w:r>
          </w:p>
        </w:tc>
      </w:tr>
      <w:tr w:rsidR="00502F07" w:rsidRPr="000F56BC" w14:paraId="72C342B9" w14:textId="77777777" w:rsidTr="004E3317">
        <w:trPr>
          <w:trHeight w:val="20"/>
        </w:trPr>
        <w:tc>
          <w:tcPr>
            <w:tcW w:w="1072" w:type="pct"/>
            <w:vMerge/>
          </w:tcPr>
          <w:p w14:paraId="619CDE5A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A0AFE1B" w14:textId="77777777" w:rsidR="00502F07" w:rsidRPr="000F56BC" w:rsidRDefault="00502F07" w:rsidP="00502F0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02F07" w:rsidRPr="000F56BC" w14:paraId="47BF0409" w14:textId="77777777" w:rsidTr="004E3317">
        <w:trPr>
          <w:trHeight w:val="20"/>
        </w:trPr>
        <w:tc>
          <w:tcPr>
            <w:tcW w:w="1072" w:type="pct"/>
          </w:tcPr>
          <w:p w14:paraId="47E3A925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03DCC6B0" w14:textId="77777777" w:rsidR="00502F07" w:rsidRPr="000F56BC" w:rsidRDefault="00502F07" w:rsidP="00502F07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70C39A67" w14:textId="77777777" w:rsidR="00C97F08" w:rsidRDefault="00C97F08" w:rsidP="00C97F08">
      <w:pPr>
        <w:rPr>
          <w:b/>
          <w:bCs w:val="0"/>
        </w:rPr>
      </w:pPr>
    </w:p>
    <w:p w14:paraId="060AACA8" w14:textId="1B075795" w:rsidR="006455FE" w:rsidRDefault="006455FE" w:rsidP="00C97F08">
      <w:pPr>
        <w:rPr>
          <w:b/>
          <w:bCs w:val="0"/>
        </w:rPr>
      </w:pPr>
      <w:r w:rsidRPr="00C97F08">
        <w:rPr>
          <w:b/>
          <w:bCs w:val="0"/>
        </w:rPr>
        <w:t>3.</w:t>
      </w:r>
      <w:r w:rsidR="00AA1CB4" w:rsidRPr="00C97F08">
        <w:rPr>
          <w:b/>
          <w:bCs w:val="0"/>
          <w:lang w:val="en-US"/>
        </w:rPr>
        <w:t>4</w:t>
      </w:r>
      <w:r w:rsidRPr="00C97F08">
        <w:rPr>
          <w:b/>
          <w:bCs w:val="0"/>
        </w:rPr>
        <w:t>.</w:t>
      </w:r>
      <w:r w:rsidRPr="00C97F08">
        <w:rPr>
          <w:b/>
          <w:bCs w:val="0"/>
          <w:lang w:val="en-US"/>
        </w:rPr>
        <w:t>2</w:t>
      </w:r>
      <w:r w:rsidRPr="00C97F08">
        <w:rPr>
          <w:b/>
          <w:bCs w:val="0"/>
        </w:rPr>
        <w:t>. Трудовая функция</w:t>
      </w:r>
    </w:p>
    <w:p w14:paraId="03B7B3D8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0F56BC" w:rsidRPr="000F56BC" w14:paraId="5EE98303" w14:textId="77777777" w:rsidTr="00593E8E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28E6546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009C5" w14:textId="77777777" w:rsidR="006455FE" w:rsidRPr="000F56BC" w:rsidRDefault="00912F26" w:rsidP="00593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0F56BC">
              <w:rPr>
                <w:color w:val="000000" w:themeColor="text1"/>
              </w:rPr>
              <w:t>алад</w:t>
            </w:r>
            <w:r>
              <w:rPr>
                <w:color w:val="000000" w:themeColor="text1"/>
              </w:rPr>
              <w:t>ка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>
              <w:rPr>
                <w:color w:val="000000" w:themeColor="text1"/>
              </w:rPr>
              <w:t>свыше 10</w:t>
            </w:r>
            <w:r w:rsidRPr="000F56BC">
              <w:rPr>
                <w:color w:val="000000" w:themeColor="text1"/>
              </w:rPr>
              <w:t> 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138E27" w14:textId="77777777" w:rsidR="006455FE" w:rsidRPr="000F56BC" w:rsidRDefault="006455FE" w:rsidP="00C05A0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141DD" w14:textId="77777777" w:rsidR="006455FE" w:rsidRPr="000F56BC" w:rsidRDefault="00AA1CB4" w:rsidP="00AA1CB4">
            <w:pPr>
              <w:rPr>
                <w:color w:val="000000" w:themeColor="text1"/>
                <w:lang w:val="en-US"/>
              </w:rPr>
            </w:pPr>
            <w:r w:rsidRPr="000F56BC">
              <w:rPr>
                <w:color w:val="000000" w:themeColor="text1"/>
                <w:lang w:val="en-US"/>
              </w:rPr>
              <w:t>D</w:t>
            </w:r>
            <w:r w:rsidR="006455FE" w:rsidRPr="000F56BC">
              <w:rPr>
                <w:color w:val="000000" w:themeColor="text1"/>
              </w:rPr>
              <w:t>/0</w:t>
            </w:r>
            <w:r w:rsidR="006455FE" w:rsidRPr="000F56BC">
              <w:rPr>
                <w:color w:val="000000" w:themeColor="text1"/>
                <w:lang w:val="en-US"/>
              </w:rPr>
              <w:t>2</w:t>
            </w:r>
            <w:r w:rsidR="006455FE" w:rsidRPr="000F56BC">
              <w:rPr>
                <w:color w:val="000000" w:themeColor="text1"/>
              </w:rPr>
              <w:t>.</w:t>
            </w:r>
            <w:r w:rsidRPr="000F56B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889100" w14:textId="77777777" w:rsidR="006455FE" w:rsidRPr="000F56BC" w:rsidRDefault="006455FE" w:rsidP="00C05A0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FA569" w14:textId="77777777" w:rsidR="006455FE" w:rsidRPr="000F56BC" w:rsidRDefault="00AA1CB4" w:rsidP="00EA23D4">
            <w:pPr>
              <w:jc w:val="center"/>
              <w:rPr>
                <w:color w:val="000000" w:themeColor="text1"/>
                <w:lang w:val="en-US"/>
              </w:rPr>
            </w:pPr>
            <w:r w:rsidRPr="000F56BC">
              <w:rPr>
                <w:color w:val="000000" w:themeColor="text1"/>
                <w:lang w:val="en-US"/>
              </w:rPr>
              <w:t>4</w:t>
            </w:r>
          </w:p>
        </w:tc>
      </w:tr>
    </w:tbl>
    <w:p w14:paraId="397B083C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0F56BC" w:rsidRPr="000F56BC" w14:paraId="679D8886" w14:textId="77777777" w:rsidTr="00EA23D4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1923C8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07E4FE0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8CB2242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E2EAC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13728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DB5A1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</w:p>
        </w:tc>
      </w:tr>
      <w:tr w:rsidR="00C05A0E" w:rsidRPr="000F56BC" w14:paraId="083C9EF3" w14:textId="77777777" w:rsidTr="00C05A0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18B6EDF" w14:textId="77777777" w:rsidR="006455FE" w:rsidRPr="000F56BC" w:rsidRDefault="006455FE" w:rsidP="00EA23D4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2933F4" w14:textId="77777777" w:rsidR="006455FE" w:rsidRPr="000F56BC" w:rsidRDefault="006455FE" w:rsidP="00EA23D4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BB1AC4" w14:textId="77777777" w:rsidR="006455FE" w:rsidRPr="000F56BC" w:rsidRDefault="006455FE" w:rsidP="00C05A0E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FEA640" w14:textId="77777777" w:rsidR="006455FE" w:rsidRPr="000F56BC" w:rsidRDefault="006455FE" w:rsidP="00EA23D4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AA7E83" w14:textId="77777777" w:rsidR="006455FE" w:rsidRPr="000F56BC" w:rsidRDefault="006455FE" w:rsidP="00C97F0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59164D" w:rsidRPr="000F56BC" w14:paraId="45A5A82D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5FC41DD6" w14:textId="77777777" w:rsidR="0059164D" w:rsidRPr="000F56BC" w:rsidRDefault="0059164D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01B98811" w14:textId="77777777" w:rsidR="0059164D" w:rsidRPr="000F56BC" w:rsidRDefault="0059164D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Транспортировка штамповой оснастки </w:t>
            </w:r>
            <w:r>
              <w:rPr>
                <w:color w:val="000000" w:themeColor="text1"/>
              </w:rPr>
              <w:t>до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>
              <w:rPr>
                <w:color w:val="000000" w:themeColor="text1"/>
              </w:rPr>
              <w:t>свыше 10 МН и обратно</w:t>
            </w:r>
          </w:p>
        </w:tc>
      </w:tr>
      <w:tr w:rsidR="0059164D" w:rsidRPr="000F56BC" w14:paraId="3A91A3A7" w14:textId="77777777" w:rsidTr="004E3317">
        <w:trPr>
          <w:trHeight w:val="20"/>
        </w:trPr>
        <w:tc>
          <w:tcPr>
            <w:tcW w:w="1072" w:type="pct"/>
            <w:vMerge/>
          </w:tcPr>
          <w:p w14:paraId="7F31A26F" w14:textId="77777777" w:rsidR="0059164D" w:rsidRPr="000F56BC" w:rsidRDefault="0059164D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E31763C" w14:textId="77777777" w:rsidR="0059164D" w:rsidRPr="000F56BC" w:rsidRDefault="0059164D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кривошипных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>
              <w:rPr>
                <w:color w:val="000000" w:themeColor="text1"/>
              </w:rPr>
              <w:t>свыше 10 МН</w:t>
            </w:r>
          </w:p>
        </w:tc>
      </w:tr>
      <w:tr w:rsidR="0059164D" w:rsidRPr="000F56BC" w14:paraId="12BAEF20" w14:textId="77777777" w:rsidTr="004E3317">
        <w:trPr>
          <w:trHeight w:val="20"/>
        </w:trPr>
        <w:tc>
          <w:tcPr>
            <w:tcW w:w="1072" w:type="pct"/>
            <w:vMerge/>
          </w:tcPr>
          <w:p w14:paraId="00401EEE" w14:textId="77777777" w:rsidR="0059164D" w:rsidRPr="000F56BC" w:rsidRDefault="0059164D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6EF3B19" w14:textId="77777777" w:rsidR="0059164D" w:rsidRDefault="0059164D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наладке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винтовых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>
              <w:rPr>
                <w:color w:val="000000" w:themeColor="text1"/>
              </w:rPr>
              <w:t>свыше 10 МН</w:t>
            </w:r>
          </w:p>
        </w:tc>
      </w:tr>
      <w:tr w:rsidR="0059164D" w:rsidRPr="000F56BC" w14:paraId="5AAC7B1A" w14:textId="77777777" w:rsidTr="004E3317">
        <w:trPr>
          <w:trHeight w:val="20"/>
        </w:trPr>
        <w:tc>
          <w:tcPr>
            <w:tcW w:w="1072" w:type="pct"/>
            <w:vMerge/>
          </w:tcPr>
          <w:p w14:paraId="2874539A" w14:textId="77777777" w:rsidR="0059164D" w:rsidRPr="000F56BC" w:rsidRDefault="0059164D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1B7FE89" w14:textId="77777777" w:rsidR="0059164D" w:rsidRPr="000F56BC" w:rsidRDefault="0059164D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штамповой оснастки для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механических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>
              <w:rPr>
                <w:color w:val="000000" w:themeColor="text1"/>
              </w:rPr>
              <w:t>свыше 10 МН к наладке</w:t>
            </w:r>
          </w:p>
        </w:tc>
      </w:tr>
      <w:tr w:rsidR="0059164D" w:rsidRPr="000F56BC" w14:paraId="4D004934" w14:textId="77777777" w:rsidTr="004E3317">
        <w:trPr>
          <w:trHeight w:val="20"/>
        </w:trPr>
        <w:tc>
          <w:tcPr>
            <w:tcW w:w="1072" w:type="pct"/>
            <w:vMerge/>
          </w:tcPr>
          <w:p w14:paraId="25FB6A2A" w14:textId="77777777" w:rsidR="0059164D" w:rsidRPr="000F56BC" w:rsidRDefault="0059164D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9249F4E" w14:textId="77777777" w:rsidR="0059164D" w:rsidRPr="000F56BC" w:rsidRDefault="0059164D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>
              <w:rPr>
                <w:color w:val="000000" w:themeColor="text1"/>
              </w:rPr>
              <w:t>свыше 10 МН</w:t>
            </w:r>
          </w:p>
        </w:tc>
      </w:tr>
      <w:tr w:rsidR="0059164D" w:rsidRPr="000F56BC" w14:paraId="1CC44ABC" w14:textId="77777777" w:rsidTr="004E3317">
        <w:trPr>
          <w:trHeight w:val="20"/>
        </w:trPr>
        <w:tc>
          <w:tcPr>
            <w:tcW w:w="1072" w:type="pct"/>
            <w:vMerge/>
          </w:tcPr>
          <w:p w14:paraId="1F052FE0" w14:textId="77777777" w:rsidR="0059164D" w:rsidRPr="000F56BC" w:rsidRDefault="0059164D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50A7201" w14:textId="77777777" w:rsidR="0059164D" w:rsidRPr="000F56BC" w:rsidRDefault="0059164D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</w:t>
            </w:r>
            <w:r>
              <w:rPr>
                <w:rFonts w:eastAsia="Calibri"/>
                <w:color w:val="000000" w:themeColor="text1"/>
              </w:rPr>
              <w:t>с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листоштамповочных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C66F44" w:rsidRPr="000F56BC" w14:paraId="68A45974" w14:textId="77777777" w:rsidTr="004E3317">
        <w:trPr>
          <w:trHeight w:val="20"/>
        </w:trPr>
        <w:tc>
          <w:tcPr>
            <w:tcW w:w="1072" w:type="pct"/>
            <w:vMerge/>
          </w:tcPr>
          <w:p w14:paraId="3173D4E1" w14:textId="77777777" w:rsidR="00C66F44" w:rsidRPr="000F56BC" w:rsidRDefault="00C66F4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3BA99A0" w14:textId="77777777" w:rsidR="00C66F44" w:rsidRPr="000F56BC" w:rsidRDefault="00C66F44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механические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C66F44" w:rsidRPr="000F56BC" w14:paraId="40446674" w14:textId="77777777" w:rsidTr="004E3317">
        <w:trPr>
          <w:trHeight w:val="20"/>
        </w:trPr>
        <w:tc>
          <w:tcPr>
            <w:tcW w:w="1072" w:type="pct"/>
            <w:vMerge/>
          </w:tcPr>
          <w:p w14:paraId="0408982D" w14:textId="77777777" w:rsidR="00C66F44" w:rsidRPr="000F56BC" w:rsidRDefault="00C66F4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8C2B270" w14:textId="77777777" w:rsidR="00C66F44" w:rsidRPr="000F56BC" w:rsidRDefault="00C66F44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 xml:space="preserve">репление штамповой оснастки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механические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C66F44" w:rsidRPr="000F56BC" w14:paraId="4FB59865" w14:textId="77777777" w:rsidTr="004E3317">
        <w:trPr>
          <w:trHeight w:val="20"/>
        </w:trPr>
        <w:tc>
          <w:tcPr>
            <w:tcW w:w="1072" w:type="pct"/>
            <w:vMerge/>
          </w:tcPr>
          <w:p w14:paraId="1B1B3BF8" w14:textId="77777777" w:rsidR="00C66F44" w:rsidRPr="000F56BC" w:rsidRDefault="00C66F4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ED86C09" w14:textId="77777777" w:rsidR="00C66F44" w:rsidRPr="000F56BC" w:rsidRDefault="00C66F44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Наладка механизирующих и автоматизирующих устройств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силой свыше 10 МН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C66F44" w:rsidRPr="000F56BC" w14:paraId="7D67BAA6" w14:textId="77777777" w:rsidTr="004E3317">
        <w:trPr>
          <w:trHeight w:val="20"/>
        </w:trPr>
        <w:tc>
          <w:tcPr>
            <w:tcW w:w="1072" w:type="pct"/>
            <w:vMerge/>
          </w:tcPr>
          <w:p w14:paraId="04A42FBD" w14:textId="77777777" w:rsidR="00C66F44" w:rsidRPr="000F56BC" w:rsidRDefault="00C66F4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9C81F5B" w14:textId="77777777" w:rsidR="00C66F44" w:rsidRPr="000F56BC" w:rsidRDefault="00C66F44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C66F44" w:rsidRPr="000F56BC" w14:paraId="62D3BCE6" w14:textId="77777777" w:rsidTr="004E3317">
        <w:trPr>
          <w:trHeight w:val="20"/>
        </w:trPr>
        <w:tc>
          <w:tcPr>
            <w:tcW w:w="1072" w:type="pct"/>
            <w:vMerge/>
          </w:tcPr>
          <w:p w14:paraId="0F707548" w14:textId="77777777" w:rsidR="00C66F44" w:rsidRPr="000F56BC" w:rsidRDefault="00C66F4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850121C" w14:textId="77777777" w:rsidR="00C66F44" w:rsidRPr="000F56BC" w:rsidRDefault="00C66F44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C66F44" w:rsidRPr="000F56BC" w14:paraId="09B11AE6" w14:textId="77777777" w:rsidTr="004E3317">
        <w:trPr>
          <w:trHeight w:val="20"/>
        </w:trPr>
        <w:tc>
          <w:tcPr>
            <w:tcW w:w="1072" w:type="pct"/>
            <w:vMerge/>
          </w:tcPr>
          <w:p w14:paraId="70029FA4" w14:textId="77777777" w:rsidR="00C66F44" w:rsidRPr="000F56BC" w:rsidRDefault="00C66F4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FB3397C" w14:textId="77777777" w:rsidR="00C66F44" w:rsidRPr="000F56BC" w:rsidRDefault="00C66F44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</w:t>
            </w:r>
            <w:r w:rsidRPr="000F56BC">
              <w:rPr>
                <w:color w:val="000000" w:themeColor="text1"/>
              </w:rPr>
              <w:t xml:space="preserve"> неполадок в работе штамповой оснастки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C66F44" w:rsidRPr="000F56BC" w14:paraId="16FFAEB4" w14:textId="77777777" w:rsidTr="004E3317">
        <w:trPr>
          <w:trHeight w:val="20"/>
        </w:trPr>
        <w:tc>
          <w:tcPr>
            <w:tcW w:w="1072" w:type="pct"/>
            <w:vMerge/>
          </w:tcPr>
          <w:p w14:paraId="6A619CA7" w14:textId="77777777" w:rsidR="00C66F44" w:rsidRPr="000F56BC" w:rsidRDefault="00C66F4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DC3AE3A" w14:textId="77777777" w:rsidR="00C66F44" w:rsidRPr="000F56BC" w:rsidRDefault="00C66F44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Регулировка закрытой высоты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кривошипных прессов</w:t>
            </w:r>
            <w:r w:rsidRPr="000F56BC">
              <w:rPr>
                <w:color w:val="000000" w:themeColor="text1"/>
              </w:rPr>
              <w:t xml:space="preserve"> силой </w:t>
            </w:r>
            <w:r>
              <w:rPr>
                <w:color w:val="000000" w:themeColor="text1"/>
              </w:rPr>
              <w:t>свыше 10 МН</w:t>
            </w:r>
          </w:p>
        </w:tc>
      </w:tr>
      <w:tr w:rsidR="00C66F44" w:rsidRPr="000F56BC" w14:paraId="627CE6E0" w14:textId="77777777" w:rsidTr="004E3317">
        <w:trPr>
          <w:trHeight w:val="20"/>
        </w:trPr>
        <w:tc>
          <w:tcPr>
            <w:tcW w:w="1072" w:type="pct"/>
            <w:vMerge/>
          </w:tcPr>
          <w:p w14:paraId="69DDFBBE" w14:textId="77777777" w:rsidR="00C66F44" w:rsidRPr="000F56BC" w:rsidRDefault="00C66F4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40F8563" w14:textId="77777777" w:rsidR="00C66F44" w:rsidRPr="000F56BC" w:rsidRDefault="00C66F44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C66F44" w:rsidRPr="000F56BC" w14:paraId="47E4C98B" w14:textId="77777777" w:rsidTr="004E3317">
        <w:trPr>
          <w:trHeight w:val="20"/>
        </w:trPr>
        <w:tc>
          <w:tcPr>
            <w:tcW w:w="1072" w:type="pct"/>
            <w:vMerge/>
          </w:tcPr>
          <w:p w14:paraId="6CB21D41" w14:textId="77777777" w:rsidR="00C66F44" w:rsidRPr="000F56BC" w:rsidRDefault="00C66F4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8192673" w14:textId="77777777" w:rsidR="00C66F44" w:rsidRPr="000F56BC" w:rsidRDefault="00C66F44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C66F44" w:rsidRPr="000F56BC" w14:paraId="16F61720" w14:textId="77777777" w:rsidTr="004E3317">
        <w:trPr>
          <w:trHeight w:val="20"/>
        </w:trPr>
        <w:tc>
          <w:tcPr>
            <w:tcW w:w="1072" w:type="pct"/>
            <w:vMerge/>
          </w:tcPr>
          <w:p w14:paraId="2F14A314" w14:textId="77777777" w:rsidR="00C66F44" w:rsidRPr="000F56BC" w:rsidRDefault="00C66F44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5C0F7FA" w14:textId="77777777" w:rsidR="00C66F44" w:rsidRPr="000F56BC" w:rsidRDefault="00C66F44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>ой оснастки и 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C66F44" w:rsidRPr="000F56BC" w14:paraId="02FE6D14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79E1F047" w14:textId="77777777" w:rsidR="00C66F44" w:rsidRPr="000F56BC" w:rsidDel="002A1D54" w:rsidRDefault="00C66F44" w:rsidP="00EA23D4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6BCBC2D6" w14:textId="77777777" w:rsidR="00C66F44" w:rsidRPr="000F56BC" w:rsidRDefault="00C66F44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D93C55" w:rsidRPr="000F56BC" w14:paraId="540B5F7C" w14:textId="77777777" w:rsidTr="004E3317">
        <w:trPr>
          <w:trHeight w:val="20"/>
        </w:trPr>
        <w:tc>
          <w:tcPr>
            <w:tcW w:w="1072" w:type="pct"/>
            <w:vMerge/>
          </w:tcPr>
          <w:p w14:paraId="6D05B71C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F4E9088" w14:textId="7CC5451C" w:rsidR="00D93C55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93C55" w:rsidRPr="000F56BC" w14:paraId="3206356B" w14:textId="77777777" w:rsidTr="004E3317">
        <w:trPr>
          <w:trHeight w:val="20"/>
        </w:trPr>
        <w:tc>
          <w:tcPr>
            <w:tcW w:w="1072" w:type="pct"/>
            <w:vMerge/>
          </w:tcPr>
          <w:p w14:paraId="535B0D16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711D430" w14:textId="36F944CC" w:rsidR="00D93C55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93C55" w:rsidRPr="000F56BC" w14:paraId="126674C2" w14:textId="77777777" w:rsidTr="004E3317">
        <w:trPr>
          <w:trHeight w:val="20"/>
        </w:trPr>
        <w:tc>
          <w:tcPr>
            <w:tcW w:w="1072" w:type="pct"/>
            <w:vMerge/>
          </w:tcPr>
          <w:p w14:paraId="75AB49F1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47408CCD" w14:textId="02942420" w:rsidR="00D93C55" w:rsidRPr="000F56BC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 листоштамповочные механические прессы силой свыше 10 МН для штамповки изделий</w:t>
            </w:r>
          </w:p>
        </w:tc>
      </w:tr>
      <w:tr w:rsidR="00D93C55" w:rsidRPr="000F56BC" w14:paraId="7FEED4AC" w14:textId="77777777" w:rsidTr="004E3317">
        <w:trPr>
          <w:trHeight w:val="20"/>
        </w:trPr>
        <w:tc>
          <w:tcPr>
            <w:tcW w:w="1072" w:type="pct"/>
            <w:vMerge/>
          </w:tcPr>
          <w:p w14:paraId="7F99F99C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5109CC48" w14:textId="77777777" w:rsidR="00D93C55" w:rsidRPr="000F56BC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D93C55" w:rsidRPr="000F56BC" w14:paraId="1D4F6B4A" w14:textId="77777777" w:rsidTr="004E3317">
        <w:trPr>
          <w:trHeight w:val="20"/>
        </w:trPr>
        <w:tc>
          <w:tcPr>
            <w:tcW w:w="1072" w:type="pct"/>
            <w:vMerge/>
          </w:tcPr>
          <w:p w14:paraId="0861C79E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A33B910" w14:textId="77777777" w:rsidR="00D93C55" w:rsidRPr="00F72E80" w:rsidRDefault="00D93C55" w:rsidP="009B5DDF">
            <w:pPr>
              <w:jc w:val="both"/>
            </w:pPr>
            <w:r w:rsidRPr="00F72E80">
              <w:t xml:space="preserve">Проверять исправность работы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свыше 10 МН</w:t>
            </w:r>
          </w:p>
        </w:tc>
      </w:tr>
      <w:tr w:rsidR="00D93C55" w:rsidRPr="000F56BC" w14:paraId="593ED184" w14:textId="77777777" w:rsidTr="004E3317">
        <w:trPr>
          <w:trHeight w:val="20"/>
        </w:trPr>
        <w:tc>
          <w:tcPr>
            <w:tcW w:w="1072" w:type="pct"/>
            <w:vMerge/>
          </w:tcPr>
          <w:p w14:paraId="0AD3AC82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758DBAA9" w14:textId="77777777" w:rsidR="00D93C55" w:rsidRPr="00F72E80" w:rsidRDefault="00D93C55" w:rsidP="009B5DDF">
            <w:pPr>
              <w:jc w:val="both"/>
            </w:pPr>
            <w:r w:rsidRPr="00F72E80">
              <w:t xml:space="preserve">Проверять исправность работы блокирующих приспособлений, защитных устройств и ограждений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D93C55" w:rsidRPr="000F56BC" w14:paraId="1B44B324" w14:textId="77777777" w:rsidTr="004E3317">
        <w:trPr>
          <w:trHeight w:val="20"/>
        </w:trPr>
        <w:tc>
          <w:tcPr>
            <w:tcW w:w="1072" w:type="pct"/>
            <w:vMerge/>
          </w:tcPr>
          <w:p w14:paraId="59F892FD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302BCC2D" w14:textId="77777777" w:rsidR="00D93C55" w:rsidRPr="00F72E80" w:rsidRDefault="00D93C55" w:rsidP="009B5DDF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свыше 10 МН</w:t>
            </w:r>
            <w:r w:rsidRPr="0031221C">
              <w:t xml:space="preserve"> </w:t>
            </w:r>
            <w:r w:rsidRPr="00F72E80">
              <w:t>и вспомогательного оборудования</w:t>
            </w:r>
          </w:p>
        </w:tc>
      </w:tr>
      <w:tr w:rsidR="00D93C55" w:rsidRPr="000F56BC" w14:paraId="20ADDDB3" w14:textId="77777777" w:rsidTr="004E3317">
        <w:trPr>
          <w:trHeight w:val="20"/>
        </w:trPr>
        <w:tc>
          <w:tcPr>
            <w:tcW w:w="1072" w:type="pct"/>
            <w:vMerge/>
          </w:tcPr>
          <w:p w14:paraId="359928EC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4FC3AC17" w14:textId="77777777" w:rsidR="00D93C55" w:rsidRPr="000F56BC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D93C55" w:rsidRPr="000F56BC" w14:paraId="49BD1EC5" w14:textId="77777777" w:rsidTr="004E3317">
        <w:trPr>
          <w:trHeight w:val="20"/>
        </w:trPr>
        <w:tc>
          <w:tcPr>
            <w:tcW w:w="1072" w:type="pct"/>
            <w:vMerge/>
          </w:tcPr>
          <w:p w14:paraId="491EF2B8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43525CC1" w14:textId="77777777" w:rsidR="00D93C55" w:rsidRPr="000F56BC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D93C55" w:rsidRPr="000F56BC" w14:paraId="65B1A188" w14:textId="77777777" w:rsidTr="004E3317">
        <w:trPr>
          <w:trHeight w:val="20"/>
        </w:trPr>
        <w:tc>
          <w:tcPr>
            <w:tcW w:w="1072" w:type="pct"/>
            <w:vMerge/>
          </w:tcPr>
          <w:p w14:paraId="7752506B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BE40572" w14:textId="77777777" w:rsidR="00D93C55" w:rsidRPr="000F56BC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механические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  <w:r w:rsidRPr="000F56BC">
              <w:rPr>
                <w:color w:val="000000" w:themeColor="text1"/>
              </w:rPr>
              <w:t xml:space="preserve"> в случае возникновения нештатной ситуации</w:t>
            </w:r>
          </w:p>
        </w:tc>
      </w:tr>
      <w:tr w:rsidR="00D93C55" w:rsidRPr="000F56BC" w14:paraId="6A3351BC" w14:textId="77777777" w:rsidTr="004E3317">
        <w:trPr>
          <w:trHeight w:val="20"/>
        </w:trPr>
        <w:tc>
          <w:tcPr>
            <w:tcW w:w="1072" w:type="pct"/>
            <w:vMerge/>
          </w:tcPr>
          <w:p w14:paraId="6A8EC44E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20DE5BE" w14:textId="77777777" w:rsidR="00D93C55" w:rsidRPr="000F56BC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D93C55" w:rsidRPr="000F56BC" w14:paraId="185F5791" w14:textId="77777777" w:rsidTr="004E3317">
        <w:trPr>
          <w:trHeight w:val="20"/>
        </w:trPr>
        <w:tc>
          <w:tcPr>
            <w:tcW w:w="1072" w:type="pct"/>
            <w:vMerge/>
          </w:tcPr>
          <w:p w14:paraId="4DD37D7A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45819C8B" w14:textId="77777777" w:rsidR="00D93C55" w:rsidRPr="00F72E80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</w:t>
            </w:r>
            <w:r>
              <w:t>отштампованную</w:t>
            </w:r>
            <w:r w:rsidRPr="00F72E80">
              <w:t xml:space="preserve"> </w:t>
            </w:r>
            <w:r>
              <w:t xml:space="preserve">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D93C55" w:rsidRPr="000F56BC" w14:paraId="517797C7" w14:textId="77777777" w:rsidTr="004E3317">
        <w:trPr>
          <w:trHeight w:val="20"/>
        </w:trPr>
        <w:tc>
          <w:tcPr>
            <w:tcW w:w="1072" w:type="pct"/>
            <w:vMerge/>
          </w:tcPr>
          <w:p w14:paraId="1CAF0BB4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260AA72" w14:textId="77777777" w:rsidR="00D93C55" w:rsidRPr="00F72E80" w:rsidRDefault="00D93C55" w:rsidP="009B5DDF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</w:t>
            </w:r>
            <w:r>
              <w:t> </w:t>
            </w:r>
            <w:r w:rsidRPr="00F72E80">
              <w:t>кг</w:t>
            </w:r>
          </w:p>
        </w:tc>
      </w:tr>
      <w:tr w:rsidR="00D93C55" w:rsidRPr="000F56BC" w14:paraId="36A96D3A" w14:textId="77777777" w:rsidTr="004E3317">
        <w:trPr>
          <w:trHeight w:val="20"/>
        </w:trPr>
        <w:tc>
          <w:tcPr>
            <w:tcW w:w="1072" w:type="pct"/>
            <w:vMerge/>
          </w:tcPr>
          <w:p w14:paraId="74068841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39A62A16" w14:textId="77777777" w:rsidR="00D93C55" w:rsidRPr="00F72E80" w:rsidRDefault="00D93C55" w:rsidP="009B5DDF">
            <w:pPr>
              <w:jc w:val="both"/>
            </w:pPr>
            <w:r w:rsidRPr="00F72E80">
              <w:t>Выбирать схемы строповки штамповой оснастки</w:t>
            </w:r>
            <w:r>
              <w:t xml:space="preserve"> для 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свыше 10 МН</w:t>
            </w:r>
          </w:p>
        </w:tc>
      </w:tr>
      <w:tr w:rsidR="00D93C55" w:rsidRPr="000F56BC" w14:paraId="3EA0395C" w14:textId="77777777" w:rsidTr="004E3317">
        <w:trPr>
          <w:trHeight w:val="20"/>
        </w:trPr>
        <w:tc>
          <w:tcPr>
            <w:tcW w:w="1072" w:type="pct"/>
            <w:vMerge/>
          </w:tcPr>
          <w:p w14:paraId="1CD01EBE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77381C3D" w14:textId="035DFBFE" w:rsidR="00D93C55" w:rsidRPr="00F72E80" w:rsidRDefault="00FF275B" w:rsidP="009B5DD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D93C55" w:rsidRPr="00F72E80">
              <w:t>и ко</w:t>
            </w:r>
            <w:r w:rsidR="00BD41D8">
              <w:t xml:space="preserve">ллективной защиты при </w:t>
            </w:r>
            <w:r w:rsidR="00D93C55" w:rsidRPr="00F72E80">
              <w:t xml:space="preserve">управлении </w:t>
            </w:r>
            <w:r w:rsidR="00D93C55">
              <w:rPr>
                <w:color w:val="000000" w:themeColor="text1"/>
              </w:rPr>
              <w:t>листо</w:t>
            </w:r>
            <w:r w:rsidR="00D93C55" w:rsidRPr="000F56BC">
              <w:rPr>
                <w:color w:val="000000" w:themeColor="text1"/>
              </w:rPr>
              <w:t>штамповочны</w:t>
            </w:r>
            <w:r w:rsidR="00D93C55">
              <w:rPr>
                <w:color w:val="000000" w:themeColor="text1"/>
              </w:rPr>
              <w:t xml:space="preserve">ми механическими </w:t>
            </w:r>
            <w:r w:rsidR="00D93C55" w:rsidRPr="000F56BC">
              <w:rPr>
                <w:color w:val="000000" w:themeColor="text1"/>
              </w:rPr>
              <w:t>пресс</w:t>
            </w:r>
            <w:r w:rsidR="00D93C55">
              <w:rPr>
                <w:color w:val="000000" w:themeColor="text1"/>
              </w:rPr>
              <w:t>ами</w:t>
            </w:r>
            <w:r w:rsidR="00D93C55" w:rsidRPr="000F56BC">
              <w:rPr>
                <w:color w:val="000000" w:themeColor="text1"/>
              </w:rPr>
              <w:t xml:space="preserve"> </w:t>
            </w:r>
            <w:r w:rsidR="00D93C55">
              <w:rPr>
                <w:color w:val="000000" w:themeColor="text1"/>
              </w:rPr>
              <w:t>силой свыше 10 МН</w:t>
            </w:r>
            <w:r w:rsidR="00BD41D8">
              <w:rPr>
                <w:color w:val="000000" w:themeColor="text1"/>
              </w:rPr>
              <w:t xml:space="preserve"> и их наладке</w:t>
            </w:r>
          </w:p>
        </w:tc>
      </w:tr>
      <w:tr w:rsidR="00D93C55" w:rsidRPr="000F56BC" w14:paraId="723A472A" w14:textId="77777777" w:rsidTr="004E3317">
        <w:trPr>
          <w:trHeight w:val="20"/>
        </w:trPr>
        <w:tc>
          <w:tcPr>
            <w:tcW w:w="1072" w:type="pct"/>
            <w:vMerge/>
          </w:tcPr>
          <w:p w14:paraId="23C55929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64FA5275" w14:textId="77777777" w:rsidR="00D93C55" w:rsidRPr="00F72E80" w:rsidRDefault="00D93C55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D93C55" w:rsidRPr="000F56BC" w14:paraId="4D3501E9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40C90F58" w14:textId="77777777" w:rsidR="00D93C55" w:rsidRPr="000F56BC" w:rsidRDefault="00D93C55" w:rsidP="00D93C55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7C5E6AD2" w14:textId="77777777" w:rsidR="00D93C55" w:rsidRPr="00043A68" w:rsidRDefault="00D93C55" w:rsidP="009B5DDF">
            <w:pPr>
              <w:jc w:val="both"/>
              <w:rPr>
                <w:color w:val="000000" w:themeColor="text1"/>
              </w:rPr>
            </w:pPr>
            <w:r w:rsidRPr="00043A68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D93C55" w:rsidRPr="000F56BC" w14:paraId="3CD267EB" w14:textId="77777777" w:rsidTr="004E3317">
        <w:trPr>
          <w:trHeight w:val="20"/>
        </w:trPr>
        <w:tc>
          <w:tcPr>
            <w:tcW w:w="1072" w:type="pct"/>
            <w:vMerge/>
          </w:tcPr>
          <w:p w14:paraId="059718CC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09EF2B9" w14:textId="77777777" w:rsidR="00D93C55" w:rsidRPr="000F56BC" w:rsidRDefault="00D93C55" w:rsidP="009B5DDF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502F07" w:rsidRPr="000F56BC" w14:paraId="3D8F8111" w14:textId="77777777" w:rsidTr="004E3317">
        <w:trPr>
          <w:trHeight w:val="20"/>
        </w:trPr>
        <w:tc>
          <w:tcPr>
            <w:tcW w:w="1072" w:type="pct"/>
            <w:vMerge/>
          </w:tcPr>
          <w:p w14:paraId="079102DC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1275908" w14:textId="410337BB" w:rsidR="00502F07" w:rsidRPr="008C134C" w:rsidRDefault="00502F07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502F07" w:rsidRPr="000F56BC" w14:paraId="755F5116" w14:textId="77777777" w:rsidTr="004E3317">
        <w:trPr>
          <w:trHeight w:val="20"/>
        </w:trPr>
        <w:tc>
          <w:tcPr>
            <w:tcW w:w="1072" w:type="pct"/>
            <w:vMerge/>
          </w:tcPr>
          <w:p w14:paraId="45573800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E0C3523" w14:textId="337DCA37" w:rsidR="00502F07" w:rsidRPr="008C134C" w:rsidRDefault="00502F07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502F07" w:rsidRPr="000F56BC" w14:paraId="225E6455" w14:textId="77777777" w:rsidTr="004E3317">
        <w:trPr>
          <w:trHeight w:val="20"/>
        </w:trPr>
        <w:tc>
          <w:tcPr>
            <w:tcW w:w="1072" w:type="pct"/>
            <w:vMerge/>
          </w:tcPr>
          <w:p w14:paraId="64B69CDF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CACF5CC" w14:textId="7BC36C2E" w:rsidR="00502F07" w:rsidRPr="008C134C" w:rsidRDefault="00502F07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02F07" w:rsidRPr="000F56BC" w14:paraId="76CEB3BA" w14:textId="77777777" w:rsidTr="004E3317">
        <w:trPr>
          <w:trHeight w:val="20"/>
        </w:trPr>
        <w:tc>
          <w:tcPr>
            <w:tcW w:w="1072" w:type="pct"/>
            <w:vMerge/>
          </w:tcPr>
          <w:p w14:paraId="6EE96B80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BCDF222" w14:textId="77777777" w:rsidR="00502F07" w:rsidRPr="008C134C" w:rsidRDefault="00502F07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свыше 10 МН</w:t>
            </w:r>
          </w:p>
        </w:tc>
      </w:tr>
      <w:tr w:rsidR="00502F07" w:rsidRPr="000F56BC" w14:paraId="17AD62E2" w14:textId="77777777" w:rsidTr="004E3317">
        <w:trPr>
          <w:trHeight w:val="20"/>
        </w:trPr>
        <w:tc>
          <w:tcPr>
            <w:tcW w:w="1072" w:type="pct"/>
            <w:vMerge/>
          </w:tcPr>
          <w:p w14:paraId="72D1DB4E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D73F89" w14:textId="77777777" w:rsidR="00502F07" w:rsidRPr="008C134C" w:rsidRDefault="00502F07" w:rsidP="009B5DDF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502F07" w:rsidRPr="000F56BC" w14:paraId="29726E9B" w14:textId="77777777" w:rsidTr="004E3317">
        <w:trPr>
          <w:trHeight w:val="20"/>
        </w:trPr>
        <w:tc>
          <w:tcPr>
            <w:tcW w:w="1072" w:type="pct"/>
            <w:vMerge/>
          </w:tcPr>
          <w:p w14:paraId="71B7322B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C0C930F" w14:textId="77777777" w:rsidR="00502F07" w:rsidRPr="008C134C" w:rsidRDefault="00502F07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 xml:space="preserve">механизирующих и автоматизирующих </w:t>
            </w:r>
            <w:r w:rsidRPr="008C134C">
              <w:t>устройств</w:t>
            </w:r>
            <w:r>
              <w:t>, применяемых на</w:t>
            </w:r>
            <w:r w:rsidRPr="008C134C">
              <w:t xml:space="preserve">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 силой свыше 10 МН</w:t>
            </w:r>
          </w:p>
        </w:tc>
      </w:tr>
      <w:tr w:rsidR="00502F07" w:rsidRPr="000F56BC" w14:paraId="44479D31" w14:textId="77777777" w:rsidTr="004E3317">
        <w:trPr>
          <w:trHeight w:val="20"/>
        </w:trPr>
        <w:tc>
          <w:tcPr>
            <w:tcW w:w="1072" w:type="pct"/>
            <w:vMerge/>
          </w:tcPr>
          <w:p w14:paraId="260A0714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9BE4AC7" w14:textId="77777777" w:rsidR="00502F07" w:rsidRPr="008C134C" w:rsidRDefault="00502F07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t>инструментов</w:t>
            </w:r>
            <w:r>
              <w:t xml:space="preserve"> и приспособлений</w:t>
            </w:r>
            <w:r w:rsidRPr="000F56BC">
              <w:t xml:space="preserve"> для наладки штамповой оснастки</w:t>
            </w:r>
            <w:r>
              <w:t xml:space="preserve"> и 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свыше 10 МН</w:t>
            </w:r>
          </w:p>
        </w:tc>
      </w:tr>
      <w:tr w:rsidR="00502F07" w:rsidRPr="000F56BC" w14:paraId="678E8B05" w14:textId="77777777" w:rsidTr="004E3317">
        <w:trPr>
          <w:trHeight w:val="20"/>
        </w:trPr>
        <w:tc>
          <w:tcPr>
            <w:tcW w:w="1072" w:type="pct"/>
            <w:vMerge/>
          </w:tcPr>
          <w:p w14:paraId="0A664608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0996398" w14:textId="77777777" w:rsidR="00502F07" w:rsidRPr="008C134C" w:rsidRDefault="00502F07" w:rsidP="009B5DDF">
            <w:pPr>
              <w:jc w:val="both"/>
            </w:pPr>
            <w:r w:rsidRPr="008C134C">
              <w:t xml:space="preserve">Виды и назначение технологических смазок, применяемых при </w:t>
            </w:r>
            <w:r>
              <w:t>листовой</w:t>
            </w:r>
            <w:r w:rsidRPr="008C134C">
              <w:t xml:space="preserve">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502F07" w:rsidRPr="000F56BC" w14:paraId="0D40689D" w14:textId="77777777" w:rsidTr="004E3317">
        <w:trPr>
          <w:trHeight w:val="20"/>
        </w:trPr>
        <w:tc>
          <w:tcPr>
            <w:tcW w:w="1072" w:type="pct"/>
            <w:vMerge/>
          </w:tcPr>
          <w:p w14:paraId="62781F9F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5620AAD" w14:textId="6CF7FB15" w:rsidR="00502F07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502F07">
              <w:t>листо</w:t>
            </w:r>
            <w:r w:rsidR="00502F07" w:rsidRPr="000F56BC">
              <w:t>штамповочны</w:t>
            </w:r>
            <w:r w:rsidR="00502F07">
              <w:t xml:space="preserve">х механических </w:t>
            </w:r>
            <w:r w:rsidR="00502F07" w:rsidRPr="000F56BC">
              <w:t>пресс</w:t>
            </w:r>
            <w:r w:rsidR="00502F07">
              <w:t>ов</w:t>
            </w:r>
            <w:r w:rsidR="00502F07" w:rsidRPr="000F56BC">
              <w:t xml:space="preserve"> </w:t>
            </w:r>
            <w:r w:rsidR="00502F07">
              <w:t>силой свыше 10 МН</w:t>
            </w:r>
          </w:p>
        </w:tc>
      </w:tr>
      <w:tr w:rsidR="00502F07" w:rsidRPr="000F56BC" w14:paraId="6FFC76D5" w14:textId="77777777" w:rsidTr="004E3317">
        <w:trPr>
          <w:trHeight w:val="20"/>
        </w:trPr>
        <w:tc>
          <w:tcPr>
            <w:tcW w:w="1072" w:type="pct"/>
            <w:vMerge/>
          </w:tcPr>
          <w:p w14:paraId="7AFA19BC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7BA452B" w14:textId="77777777" w:rsidR="00502F07" w:rsidRPr="008C134C" w:rsidRDefault="00502F07" w:rsidP="009B5DDF">
            <w:pPr>
              <w:jc w:val="both"/>
            </w:pPr>
            <w:r w:rsidRPr="008C134C">
              <w:t xml:space="preserve">Основные параметры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свыше 10 МН</w:t>
            </w:r>
          </w:p>
        </w:tc>
      </w:tr>
      <w:tr w:rsidR="00502F07" w:rsidRPr="000F56BC" w14:paraId="748D4104" w14:textId="77777777" w:rsidTr="004E3317">
        <w:trPr>
          <w:trHeight w:val="20"/>
        </w:trPr>
        <w:tc>
          <w:tcPr>
            <w:tcW w:w="1072" w:type="pct"/>
            <w:vMerge/>
          </w:tcPr>
          <w:p w14:paraId="4367BF04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E17DD2F" w14:textId="77777777" w:rsidR="00502F07" w:rsidRPr="008C134C" w:rsidRDefault="00502F07" w:rsidP="009B5DDF">
            <w:pPr>
              <w:jc w:val="both"/>
            </w:pPr>
            <w:r w:rsidRPr="008C134C">
              <w:t xml:space="preserve">Назначение органов управления </w:t>
            </w:r>
            <w:r>
              <w:t>листо</w:t>
            </w:r>
            <w:r w:rsidRPr="000F56BC">
              <w:t>штамповочны</w:t>
            </w:r>
            <w:r>
              <w:t xml:space="preserve">ми механическими </w:t>
            </w:r>
            <w:r w:rsidRPr="000F56BC">
              <w:t>пресс</w:t>
            </w:r>
            <w:r>
              <w:t>ами</w:t>
            </w:r>
            <w:r w:rsidRPr="000F56BC">
              <w:t xml:space="preserve"> </w:t>
            </w:r>
            <w:r>
              <w:t>силой свыше 10 МН</w:t>
            </w:r>
          </w:p>
        </w:tc>
      </w:tr>
      <w:tr w:rsidR="00502F07" w:rsidRPr="000F56BC" w14:paraId="5E3F8887" w14:textId="77777777" w:rsidTr="004E3317">
        <w:trPr>
          <w:trHeight w:val="20"/>
        </w:trPr>
        <w:tc>
          <w:tcPr>
            <w:tcW w:w="1072" w:type="pct"/>
            <w:vMerge/>
          </w:tcPr>
          <w:p w14:paraId="6A043AD9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F529589" w14:textId="547CD694" w:rsidR="00502F07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502F07">
              <w:t>листо</w:t>
            </w:r>
            <w:r w:rsidR="00502F07" w:rsidRPr="000F56BC">
              <w:t>штамповочны</w:t>
            </w:r>
            <w:r w:rsidR="00502F07">
              <w:t xml:space="preserve">х механических </w:t>
            </w:r>
            <w:r w:rsidR="00502F07" w:rsidRPr="000F56BC">
              <w:t>пресс</w:t>
            </w:r>
            <w:r w:rsidR="00502F07">
              <w:t>ов</w:t>
            </w:r>
            <w:r w:rsidR="00502F07" w:rsidRPr="000F56BC">
              <w:t xml:space="preserve"> </w:t>
            </w:r>
            <w:r w:rsidR="00502F07">
              <w:t>силой свыше 10 МН</w:t>
            </w:r>
          </w:p>
        </w:tc>
      </w:tr>
      <w:tr w:rsidR="00502F07" w:rsidRPr="000F56BC" w14:paraId="469568AA" w14:textId="77777777" w:rsidTr="004E3317">
        <w:trPr>
          <w:trHeight w:val="20"/>
        </w:trPr>
        <w:tc>
          <w:tcPr>
            <w:tcW w:w="1072" w:type="pct"/>
            <w:vMerge/>
          </w:tcPr>
          <w:p w14:paraId="46658220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F3DF2B9" w14:textId="77777777" w:rsidR="00502F07" w:rsidRPr="008C134C" w:rsidRDefault="00502F07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>
              <w:t>листо</w:t>
            </w:r>
            <w:r w:rsidRPr="000F56BC">
              <w:t>штамповочны</w:t>
            </w:r>
            <w:r>
              <w:t xml:space="preserve">х механических </w:t>
            </w:r>
            <w:r w:rsidRPr="000F56BC">
              <w:t>пресс</w:t>
            </w:r>
            <w:r>
              <w:t>ов</w:t>
            </w:r>
            <w:r w:rsidRPr="000F56BC">
              <w:t xml:space="preserve"> </w:t>
            </w:r>
            <w:r>
              <w:t>силой свыше 10 МН</w:t>
            </w:r>
          </w:p>
        </w:tc>
      </w:tr>
      <w:tr w:rsidR="00502F07" w:rsidRPr="000F56BC" w14:paraId="2098D5C2" w14:textId="77777777" w:rsidTr="004E3317">
        <w:trPr>
          <w:trHeight w:val="20"/>
        </w:trPr>
        <w:tc>
          <w:tcPr>
            <w:tcW w:w="1072" w:type="pct"/>
            <w:vMerge/>
          </w:tcPr>
          <w:p w14:paraId="6CDD2A35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BA91508" w14:textId="77777777" w:rsidR="00502F07" w:rsidRPr="0031221C" w:rsidRDefault="00502F07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502F07" w:rsidRPr="000F56BC" w14:paraId="6F671469" w14:textId="77777777" w:rsidTr="004E3317">
        <w:trPr>
          <w:trHeight w:val="20"/>
        </w:trPr>
        <w:tc>
          <w:tcPr>
            <w:tcW w:w="1072" w:type="pct"/>
            <w:vMerge/>
          </w:tcPr>
          <w:p w14:paraId="2772C3DB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8D07009" w14:textId="6086E5D2" w:rsidR="00502F07" w:rsidRDefault="00502F07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502F07" w:rsidRPr="000F56BC" w14:paraId="38C88E80" w14:textId="77777777" w:rsidTr="004E3317">
        <w:trPr>
          <w:trHeight w:val="20"/>
        </w:trPr>
        <w:tc>
          <w:tcPr>
            <w:tcW w:w="1072" w:type="pct"/>
            <w:vMerge/>
          </w:tcPr>
          <w:p w14:paraId="224D4513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95FBC54" w14:textId="77777777" w:rsidR="00502F07" w:rsidRPr="008C134C" w:rsidRDefault="00502F07" w:rsidP="009B5DDF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штамповой оснастке</w:t>
            </w:r>
          </w:p>
        </w:tc>
      </w:tr>
      <w:tr w:rsidR="00502F07" w:rsidRPr="000F56BC" w14:paraId="65D14549" w14:textId="77777777" w:rsidTr="004E3317">
        <w:trPr>
          <w:trHeight w:val="20"/>
        </w:trPr>
        <w:tc>
          <w:tcPr>
            <w:tcW w:w="1072" w:type="pct"/>
            <w:vMerge/>
          </w:tcPr>
          <w:p w14:paraId="010F8FE2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0F7A3D" w14:textId="77777777" w:rsidR="00502F07" w:rsidRPr="008C134C" w:rsidRDefault="00502F07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листовой </w:t>
            </w:r>
            <w:r w:rsidRPr="008C134C">
              <w:t>штамповкой</w:t>
            </w:r>
          </w:p>
        </w:tc>
      </w:tr>
      <w:tr w:rsidR="00502F07" w:rsidRPr="000F56BC" w14:paraId="5A3847E0" w14:textId="77777777" w:rsidTr="004E3317">
        <w:trPr>
          <w:trHeight w:val="20"/>
        </w:trPr>
        <w:tc>
          <w:tcPr>
            <w:tcW w:w="1072" w:type="pct"/>
            <w:vMerge/>
          </w:tcPr>
          <w:p w14:paraId="285BDFA2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79F02B8" w14:textId="77777777" w:rsidR="00502F07" w:rsidRPr="008C134C" w:rsidRDefault="00502F07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листовой штамповкой</w:t>
            </w:r>
          </w:p>
        </w:tc>
      </w:tr>
      <w:tr w:rsidR="00502F07" w:rsidRPr="000F56BC" w14:paraId="42CA7ED8" w14:textId="77777777" w:rsidTr="004E3317">
        <w:trPr>
          <w:trHeight w:val="20"/>
        </w:trPr>
        <w:tc>
          <w:tcPr>
            <w:tcW w:w="1072" w:type="pct"/>
            <w:vMerge/>
          </w:tcPr>
          <w:p w14:paraId="3C2A3FF5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BE45CD7" w14:textId="77777777" w:rsidR="00502F07" w:rsidRPr="000F56BC" w:rsidRDefault="00502F07" w:rsidP="009B5DDF">
            <w:pPr>
              <w:jc w:val="both"/>
              <w:rPr>
                <w:color w:val="000000" w:themeColor="text1"/>
              </w:rPr>
            </w:pPr>
            <w:r>
              <w:t xml:space="preserve">Типовые </w:t>
            </w:r>
            <w:r w:rsidRPr="008C134C">
              <w:t xml:space="preserve">технологические операции </w:t>
            </w:r>
            <w:r>
              <w:t xml:space="preserve">листовой </w:t>
            </w:r>
            <w:r w:rsidRPr="008C134C">
              <w:t xml:space="preserve">штамповки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502F07" w:rsidRPr="000F56BC" w14:paraId="249083D6" w14:textId="77777777" w:rsidTr="004E3317">
        <w:trPr>
          <w:trHeight w:val="20"/>
        </w:trPr>
        <w:tc>
          <w:tcPr>
            <w:tcW w:w="1072" w:type="pct"/>
            <w:vMerge/>
          </w:tcPr>
          <w:p w14:paraId="6D70FD08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2A81092" w14:textId="4784248B" w:rsidR="00502F07" w:rsidRPr="000F56BC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502F07" w:rsidRPr="000F56BC">
              <w:rPr>
                <w:color w:val="000000" w:themeColor="text1"/>
              </w:rPr>
              <w:t>штамповой оснастки к нижней плите и ползуну</w:t>
            </w:r>
            <w:r w:rsidR="00502F07">
              <w:rPr>
                <w:color w:val="000000" w:themeColor="text1"/>
              </w:rPr>
              <w:t xml:space="preserve"> листо</w:t>
            </w:r>
            <w:r w:rsidR="00502F07" w:rsidRPr="000F56BC">
              <w:rPr>
                <w:color w:val="000000" w:themeColor="text1"/>
              </w:rPr>
              <w:t>штамповочны</w:t>
            </w:r>
            <w:r w:rsidR="00502F07">
              <w:rPr>
                <w:color w:val="000000" w:themeColor="text1"/>
              </w:rPr>
              <w:t xml:space="preserve">х механических </w:t>
            </w:r>
            <w:r w:rsidR="00502F07" w:rsidRPr="000F56BC">
              <w:rPr>
                <w:color w:val="000000" w:themeColor="text1"/>
              </w:rPr>
              <w:t>пресс</w:t>
            </w:r>
            <w:r w:rsidR="00502F07">
              <w:rPr>
                <w:color w:val="000000" w:themeColor="text1"/>
              </w:rPr>
              <w:t>ов</w:t>
            </w:r>
            <w:r w:rsidR="00502F07" w:rsidRPr="000F56BC">
              <w:rPr>
                <w:color w:val="000000" w:themeColor="text1"/>
              </w:rPr>
              <w:t xml:space="preserve"> </w:t>
            </w:r>
            <w:r w:rsidR="00502F07">
              <w:rPr>
                <w:color w:val="000000" w:themeColor="text1"/>
              </w:rPr>
              <w:t>силой свыше 10 МН</w:t>
            </w:r>
          </w:p>
        </w:tc>
      </w:tr>
      <w:tr w:rsidR="00502F07" w:rsidRPr="000F56BC" w14:paraId="46ED46EF" w14:textId="77777777" w:rsidTr="004E3317">
        <w:trPr>
          <w:trHeight w:val="20"/>
        </w:trPr>
        <w:tc>
          <w:tcPr>
            <w:tcW w:w="1072" w:type="pct"/>
            <w:vMerge/>
          </w:tcPr>
          <w:p w14:paraId="571E7791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6DDD2D0" w14:textId="77777777" w:rsidR="00502F07" w:rsidRPr="000F56BC" w:rsidRDefault="00502F07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е механические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ы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502F07" w:rsidRPr="000F56BC" w14:paraId="700DD9B2" w14:textId="77777777" w:rsidTr="004E3317">
        <w:trPr>
          <w:trHeight w:val="20"/>
        </w:trPr>
        <w:tc>
          <w:tcPr>
            <w:tcW w:w="1072" w:type="pct"/>
            <w:vMerge/>
          </w:tcPr>
          <w:p w14:paraId="17C722B5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8B3219" w14:textId="77777777" w:rsidR="00502F07" w:rsidRPr="000F56BC" w:rsidRDefault="00502F07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502F07" w:rsidRPr="000F56BC" w14:paraId="69E36797" w14:textId="77777777" w:rsidTr="004E3317">
        <w:trPr>
          <w:trHeight w:val="20"/>
        </w:trPr>
        <w:tc>
          <w:tcPr>
            <w:tcW w:w="1072" w:type="pct"/>
            <w:vMerge/>
          </w:tcPr>
          <w:p w14:paraId="5E658217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3C9314" w14:textId="77777777" w:rsidR="00502F07" w:rsidRPr="000F56BC" w:rsidRDefault="00502F07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502F07" w:rsidRPr="000F56BC" w14:paraId="329982C5" w14:textId="77777777" w:rsidTr="004E3317">
        <w:trPr>
          <w:trHeight w:val="20"/>
        </w:trPr>
        <w:tc>
          <w:tcPr>
            <w:tcW w:w="1072" w:type="pct"/>
            <w:vMerge/>
          </w:tcPr>
          <w:p w14:paraId="5409F97A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DB48D32" w14:textId="77777777" w:rsidR="00502F07" w:rsidRPr="000F56BC" w:rsidRDefault="00502F07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Способы регулировки закрытой высоты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502F07" w:rsidRPr="000F56BC" w14:paraId="69A55218" w14:textId="77777777" w:rsidTr="004E3317">
        <w:trPr>
          <w:trHeight w:val="20"/>
        </w:trPr>
        <w:tc>
          <w:tcPr>
            <w:tcW w:w="1072" w:type="pct"/>
            <w:vMerge/>
          </w:tcPr>
          <w:p w14:paraId="463A7D9B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CF18C6F" w14:textId="77777777" w:rsidR="00502F07" w:rsidRPr="000F56BC" w:rsidRDefault="00502F07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штамповой оснастки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502F07" w:rsidRPr="000F56BC" w14:paraId="2AC163FF" w14:textId="77777777" w:rsidTr="004E3317">
        <w:trPr>
          <w:trHeight w:val="20"/>
        </w:trPr>
        <w:tc>
          <w:tcPr>
            <w:tcW w:w="1072" w:type="pct"/>
            <w:vMerge/>
          </w:tcPr>
          <w:p w14:paraId="064B3F69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FCC46B6" w14:textId="77777777" w:rsidR="00502F07" w:rsidRPr="000F56BC" w:rsidRDefault="00502F07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 xml:space="preserve">Приемы работы при штамповке </w:t>
            </w:r>
            <w:r>
              <w:rPr>
                <w:rFonts w:eastAsia="Batang"/>
              </w:rPr>
              <w:t>изделий</w:t>
            </w:r>
            <w:r w:rsidRPr="008C134C">
              <w:rPr>
                <w:rFonts w:eastAsia="Batang"/>
              </w:rPr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502F07" w:rsidRPr="000F56BC" w14:paraId="28DBF7D6" w14:textId="77777777" w:rsidTr="004E3317">
        <w:trPr>
          <w:trHeight w:val="20"/>
        </w:trPr>
        <w:tc>
          <w:tcPr>
            <w:tcW w:w="1072" w:type="pct"/>
            <w:vMerge/>
          </w:tcPr>
          <w:p w14:paraId="58260A19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65E4077" w14:textId="67DB0961" w:rsidR="00502F07" w:rsidRPr="008C134C" w:rsidRDefault="00502F07" w:rsidP="009B5DDF">
            <w:pPr>
              <w:jc w:val="both"/>
              <w:rPr>
                <w:rFonts w:eastAsia="Batang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>
              <w:rPr>
                <w:color w:val="000000" w:themeColor="text1"/>
              </w:rPr>
              <w:t>листо</w:t>
            </w:r>
            <w:r w:rsidRPr="000F56BC">
              <w:rPr>
                <w:color w:val="000000" w:themeColor="text1"/>
              </w:rPr>
              <w:t>штамповочны</w:t>
            </w:r>
            <w:r>
              <w:rPr>
                <w:color w:val="000000" w:themeColor="text1"/>
              </w:rPr>
              <w:t xml:space="preserve">х механических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ах</w:t>
            </w:r>
            <w:r w:rsidRPr="000F56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силой свыше 10 МН</w:t>
            </w:r>
          </w:p>
        </w:tc>
      </w:tr>
      <w:tr w:rsidR="00502F07" w:rsidRPr="000F56BC" w14:paraId="5AF59EAD" w14:textId="77777777" w:rsidTr="004E3317">
        <w:trPr>
          <w:trHeight w:val="20"/>
        </w:trPr>
        <w:tc>
          <w:tcPr>
            <w:tcW w:w="1072" w:type="pct"/>
            <w:vMerge/>
          </w:tcPr>
          <w:p w14:paraId="19BFA815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89FF136" w14:textId="77777777" w:rsidR="00502F07" w:rsidRPr="008C134C" w:rsidRDefault="00502F07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502F07" w:rsidRPr="000F56BC" w14:paraId="2861D314" w14:textId="77777777" w:rsidTr="004E3317">
        <w:trPr>
          <w:trHeight w:val="20"/>
        </w:trPr>
        <w:tc>
          <w:tcPr>
            <w:tcW w:w="1072" w:type="pct"/>
          </w:tcPr>
          <w:p w14:paraId="1BD52891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5B8214B9" w14:textId="77777777" w:rsidR="00502F07" w:rsidRPr="000F56BC" w:rsidRDefault="00502F07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7023AD6A" w14:textId="77777777" w:rsidR="00C97F08" w:rsidRDefault="00C97F08" w:rsidP="00C97F08">
      <w:pPr>
        <w:rPr>
          <w:b/>
          <w:bCs w:val="0"/>
        </w:rPr>
      </w:pPr>
    </w:p>
    <w:p w14:paraId="4BEB5FE3" w14:textId="23C09F17" w:rsidR="00CC4F0F" w:rsidRDefault="00CC4F0F" w:rsidP="00C97F08">
      <w:pPr>
        <w:rPr>
          <w:b/>
          <w:bCs w:val="0"/>
        </w:rPr>
      </w:pPr>
      <w:r w:rsidRPr="00C97F08">
        <w:rPr>
          <w:b/>
          <w:bCs w:val="0"/>
        </w:rPr>
        <w:t>3.</w:t>
      </w:r>
      <w:r w:rsidRPr="00C97F08">
        <w:rPr>
          <w:b/>
          <w:bCs w:val="0"/>
          <w:lang w:val="en-US"/>
        </w:rPr>
        <w:t>4</w:t>
      </w:r>
      <w:r w:rsidRPr="00C97F08">
        <w:rPr>
          <w:b/>
          <w:bCs w:val="0"/>
        </w:rPr>
        <w:t>.3. Трудовая функция</w:t>
      </w:r>
    </w:p>
    <w:p w14:paraId="2FA3F845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466"/>
        <w:gridCol w:w="704"/>
        <w:gridCol w:w="994"/>
        <w:gridCol w:w="1865"/>
        <w:gridCol w:w="565"/>
      </w:tblGrid>
      <w:tr w:rsidR="00CC4F0F" w:rsidRPr="000F56BC" w14:paraId="0CF58FB1" w14:textId="77777777" w:rsidTr="00C97F08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CA5518" w14:textId="77777777" w:rsidR="00CC4F0F" w:rsidRPr="000F56BC" w:rsidRDefault="00CC4F0F" w:rsidP="00D27029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F3417" w14:textId="77777777" w:rsidR="00CC4F0F" w:rsidRPr="000F56BC" w:rsidRDefault="00CC4F0F" w:rsidP="00D270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0F56BC">
              <w:rPr>
                <w:color w:val="000000" w:themeColor="text1"/>
              </w:rPr>
              <w:t>алад</w:t>
            </w:r>
            <w:r>
              <w:rPr>
                <w:color w:val="000000" w:themeColor="text1"/>
              </w:rPr>
              <w:t>ка листо</w:t>
            </w:r>
            <w:r w:rsidRPr="000F56BC">
              <w:rPr>
                <w:color w:val="000000" w:themeColor="text1"/>
              </w:rPr>
              <w:t>штамповочных</w:t>
            </w:r>
            <w:r>
              <w:rPr>
                <w:color w:val="000000" w:themeColor="text1"/>
              </w:rPr>
              <w:t xml:space="preserve"> гидравлических </w:t>
            </w:r>
            <w:r w:rsidRPr="000F56BC">
              <w:rPr>
                <w:color w:val="000000" w:themeColor="text1"/>
              </w:rPr>
              <w:t>пресс</w:t>
            </w:r>
            <w:r>
              <w:rPr>
                <w:color w:val="000000" w:themeColor="text1"/>
              </w:rPr>
              <w:t>ов</w:t>
            </w:r>
            <w:r w:rsidRPr="000F56BC">
              <w:rPr>
                <w:color w:val="000000" w:themeColor="text1"/>
              </w:rPr>
              <w:t xml:space="preserve"> силой </w:t>
            </w:r>
            <w:r w:rsidR="005C34BB">
              <w:rPr>
                <w:color w:val="000000" w:themeColor="text1"/>
              </w:rPr>
              <w:t>свыше</w:t>
            </w:r>
            <w:r>
              <w:rPr>
                <w:color w:val="000000" w:themeColor="text1"/>
              </w:rPr>
              <w:t xml:space="preserve"> 10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EE1CF1" w14:textId="77777777" w:rsidR="00CC4F0F" w:rsidRPr="000F56BC" w:rsidRDefault="00CC4F0F" w:rsidP="00D27029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90112" w14:textId="77777777" w:rsidR="00CC4F0F" w:rsidRPr="00A40E3F" w:rsidRDefault="00CC4F0F" w:rsidP="00CC4F0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  <w:r w:rsidRPr="000F56BC">
              <w:rPr>
                <w:color w:val="000000" w:themeColor="text1"/>
              </w:rPr>
              <w:t>/0</w:t>
            </w:r>
            <w:r>
              <w:rPr>
                <w:color w:val="000000" w:themeColor="text1"/>
                <w:lang w:val="en-US"/>
              </w:rPr>
              <w:t>3</w:t>
            </w:r>
            <w:r w:rsidRPr="000F56BC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0B003B" w14:textId="77777777" w:rsidR="00CC4F0F" w:rsidRPr="000F56BC" w:rsidRDefault="00CC4F0F" w:rsidP="00D27029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4B877" w14:textId="77777777" w:rsidR="00CC4F0F" w:rsidRPr="00A40E3F" w:rsidRDefault="00CC4F0F" w:rsidP="00D2702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</w:tbl>
    <w:p w14:paraId="40782A69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CC4F0F" w:rsidRPr="000F56BC" w14:paraId="4B9D160B" w14:textId="77777777" w:rsidTr="009B5DDF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F9CF646" w14:textId="77777777" w:rsidR="00CC4F0F" w:rsidRPr="000F56BC" w:rsidRDefault="00CC4F0F" w:rsidP="00D27029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3A091E8" w14:textId="77777777" w:rsidR="00CC4F0F" w:rsidRPr="000F56BC" w:rsidRDefault="00CC4F0F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0A26C8" w14:textId="77777777" w:rsidR="00CC4F0F" w:rsidRPr="000F56BC" w:rsidRDefault="00CC4F0F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7E94A9" w14:textId="77777777" w:rsidR="00CC4F0F" w:rsidRPr="000F56BC" w:rsidRDefault="00CC4F0F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19CE3E" w14:textId="77777777" w:rsidR="00CC4F0F" w:rsidRPr="000F56BC" w:rsidRDefault="00CC4F0F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9F8DD" w14:textId="77777777" w:rsidR="00CC4F0F" w:rsidRPr="000F56BC" w:rsidRDefault="00CC4F0F" w:rsidP="009B5DDF">
            <w:pPr>
              <w:jc w:val="center"/>
              <w:rPr>
                <w:color w:val="000000" w:themeColor="text1"/>
              </w:rPr>
            </w:pPr>
          </w:p>
        </w:tc>
      </w:tr>
      <w:tr w:rsidR="00CC4F0F" w:rsidRPr="000F56BC" w14:paraId="22EA083E" w14:textId="77777777" w:rsidTr="009B5DDF">
        <w:trPr>
          <w:trHeight w:val="479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64638314" w14:textId="77777777" w:rsidR="00CC4F0F" w:rsidRPr="000F56BC" w:rsidRDefault="00CC4F0F" w:rsidP="00D27029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A8835C" w14:textId="77777777" w:rsidR="00CC4F0F" w:rsidRPr="000F56BC" w:rsidRDefault="00CC4F0F" w:rsidP="00D27029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C44C3E" w14:textId="77777777" w:rsidR="00CC4F0F" w:rsidRPr="000F56BC" w:rsidRDefault="00CC4F0F" w:rsidP="00D27029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ADCEFA" w14:textId="77777777" w:rsidR="00CC4F0F" w:rsidRPr="000F56BC" w:rsidRDefault="00CC4F0F" w:rsidP="00D27029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74AE794" w14:textId="77777777" w:rsidR="00CC4F0F" w:rsidRPr="000F56BC" w:rsidRDefault="00CC4F0F" w:rsidP="00CC4F0F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CC4F0F" w:rsidRPr="000F56BC" w14:paraId="55964DDB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5FA2BCF4" w14:textId="77777777" w:rsidR="00CC4F0F" w:rsidRPr="000F56BC" w:rsidRDefault="00CC4F0F" w:rsidP="00D27029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0137D295" w14:textId="77777777" w:rsidR="00CC4F0F" w:rsidRPr="009B5DDF" w:rsidRDefault="00CC4F0F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Транспортировка штамповой оснастки до листоштамповочных гидравлических прессов силой </w:t>
            </w:r>
            <w:r w:rsidR="005C34BB" w:rsidRPr="009B5DDF">
              <w:rPr>
                <w:color w:val="000000" w:themeColor="text1"/>
              </w:rPr>
              <w:t>свыше</w:t>
            </w:r>
            <w:r w:rsidRPr="009B5DDF">
              <w:rPr>
                <w:color w:val="000000" w:themeColor="text1"/>
              </w:rPr>
              <w:t xml:space="preserve">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 и обратно</w:t>
            </w:r>
          </w:p>
        </w:tc>
      </w:tr>
      <w:tr w:rsidR="00CC4F0F" w:rsidRPr="000F56BC" w14:paraId="556F0DB4" w14:textId="77777777" w:rsidTr="004E3317">
        <w:trPr>
          <w:trHeight w:val="20"/>
        </w:trPr>
        <w:tc>
          <w:tcPr>
            <w:tcW w:w="1072" w:type="pct"/>
            <w:vMerge/>
          </w:tcPr>
          <w:p w14:paraId="0235BF74" w14:textId="77777777" w:rsidR="00CC4F0F" w:rsidRPr="000F56BC" w:rsidRDefault="00CC4F0F" w:rsidP="00D27029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2FE6B81" w14:textId="77777777" w:rsidR="00CC4F0F" w:rsidRPr="009B5DDF" w:rsidRDefault="00CC4F0F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Подготовка к наладке листоштамповочных гидравлических прессов силой </w:t>
            </w:r>
            <w:r w:rsidR="005C34BB" w:rsidRPr="009B5DDF">
              <w:rPr>
                <w:color w:val="000000" w:themeColor="text1"/>
              </w:rPr>
              <w:t>свыше</w:t>
            </w:r>
            <w:r w:rsidRPr="009B5DDF">
              <w:rPr>
                <w:color w:val="000000" w:themeColor="text1"/>
              </w:rPr>
              <w:t xml:space="preserve">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 xml:space="preserve">МН </w:t>
            </w:r>
          </w:p>
        </w:tc>
      </w:tr>
      <w:tr w:rsidR="00CC4F0F" w:rsidRPr="000F56BC" w14:paraId="3DDA1C8D" w14:textId="77777777" w:rsidTr="004E3317">
        <w:trPr>
          <w:trHeight w:val="20"/>
        </w:trPr>
        <w:tc>
          <w:tcPr>
            <w:tcW w:w="1072" w:type="pct"/>
            <w:vMerge/>
          </w:tcPr>
          <w:p w14:paraId="206D9B11" w14:textId="77777777" w:rsidR="00CC4F0F" w:rsidRPr="000F56BC" w:rsidRDefault="00CC4F0F" w:rsidP="00D27029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7E2AB80" w14:textId="77777777" w:rsidR="00CC4F0F" w:rsidRPr="009B5DDF" w:rsidRDefault="00CC4F0F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Подготовка штамповой оснастки для листоштамповочных гидравлических прессов силой </w:t>
            </w:r>
            <w:r w:rsidR="005C34BB" w:rsidRPr="009B5DDF">
              <w:rPr>
                <w:color w:val="000000" w:themeColor="text1"/>
              </w:rPr>
              <w:t>свыше</w:t>
            </w:r>
            <w:r w:rsidRPr="009B5DDF">
              <w:rPr>
                <w:color w:val="000000" w:themeColor="text1"/>
              </w:rPr>
              <w:t xml:space="preserve">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 к наладке</w:t>
            </w:r>
          </w:p>
        </w:tc>
      </w:tr>
      <w:tr w:rsidR="00CC4F0F" w:rsidRPr="000F56BC" w14:paraId="1FF3DB2E" w14:textId="77777777" w:rsidTr="004E3317">
        <w:trPr>
          <w:trHeight w:val="20"/>
        </w:trPr>
        <w:tc>
          <w:tcPr>
            <w:tcW w:w="1072" w:type="pct"/>
            <w:vMerge/>
          </w:tcPr>
          <w:p w14:paraId="738618E6" w14:textId="77777777" w:rsidR="00CC4F0F" w:rsidRPr="000F56BC" w:rsidRDefault="00CC4F0F" w:rsidP="00D27029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A761AEC" w14:textId="70DE1FCB" w:rsidR="00CC4F0F" w:rsidRPr="009B5DDF" w:rsidRDefault="00CC4F0F" w:rsidP="009B5DDF">
            <w:pPr>
              <w:jc w:val="both"/>
              <w:rPr>
                <w:color w:val="000000" w:themeColor="text1"/>
              </w:rPr>
            </w:pPr>
            <w:r w:rsidRPr="009B5DDF">
              <w:t xml:space="preserve">Ежедневное обслуживание </w:t>
            </w:r>
            <w:r w:rsidRPr="009B5DDF">
              <w:rPr>
                <w:color w:val="000000" w:themeColor="text1"/>
              </w:rPr>
              <w:t>листоштамповочных гидравлических</w:t>
            </w:r>
            <w:r w:rsidR="000A360D" w:rsidRPr="009B5DDF">
              <w:rPr>
                <w:color w:val="000000" w:themeColor="text1"/>
              </w:rPr>
              <w:t xml:space="preserve"> </w:t>
            </w:r>
            <w:r w:rsidRPr="009B5DDF">
              <w:rPr>
                <w:color w:val="000000" w:themeColor="text1"/>
              </w:rPr>
              <w:t xml:space="preserve">прессов силой </w:t>
            </w:r>
            <w:r w:rsidR="005C34BB" w:rsidRPr="009B5DDF">
              <w:rPr>
                <w:color w:val="000000" w:themeColor="text1"/>
              </w:rPr>
              <w:t>свыше</w:t>
            </w:r>
            <w:r w:rsidRPr="009B5DDF">
              <w:rPr>
                <w:color w:val="000000" w:themeColor="text1"/>
              </w:rPr>
              <w:t xml:space="preserve">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CC4F0F" w:rsidRPr="000F56BC" w14:paraId="70313397" w14:textId="77777777" w:rsidTr="004E3317">
        <w:trPr>
          <w:trHeight w:val="20"/>
        </w:trPr>
        <w:tc>
          <w:tcPr>
            <w:tcW w:w="1072" w:type="pct"/>
            <w:vMerge/>
          </w:tcPr>
          <w:p w14:paraId="692C2888" w14:textId="77777777" w:rsidR="00CC4F0F" w:rsidRPr="000F56BC" w:rsidRDefault="00CC4F0F" w:rsidP="00D27029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E1BEBC8" w14:textId="2400A19E" w:rsidR="00CC4F0F" w:rsidRPr="009B5DDF" w:rsidRDefault="00CC4F0F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Снятие </w:t>
            </w:r>
            <w:r w:rsidRPr="009B5DDF">
              <w:rPr>
                <w:rFonts w:eastAsia="Calibri"/>
                <w:color w:val="000000" w:themeColor="text1"/>
              </w:rPr>
              <w:t xml:space="preserve">штамповой оснастки с </w:t>
            </w:r>
            <w:r w:rsidRPr="009B5DDF">
              <w:rPr>
                <w:color w:val="000000" w:themeColor="text1"/>
              </w:rPr>
              <w:t>листоштамповочных гидравлических</w:t>
            </w:r>
            <w:r w:rsidR="000A360D" w:rsidRPr="009B5DDF">
              <w:rPr>
                <w:color w:val="000000" w:themeColor="text1"/>
              </w:rPr>
              <w:t xml:space="preserve"> </w:t>
            </w:r>
            <w:r w:rsidRPr="009B5DDF">
              <w:rPr>
                <w:color w:val="000000" w:themeColor="text1"/>
              </w:rPr>
              <w:t xml:space="preserve">прессов силой </w:t>
            </w:r>
            <w:r w:rsidR="005C34BB" w:rsidRPr="009B5DDF">
              <w:rPr>
                <w:color w:val="000000" w:themeColor="text1"/>
              </w:rPr>
              <w:t>свыше</w:t>
            </w:r>
            <w:r w:rsidRPr="009B5DDF">
              <w:rPr>
                <w:color w:val="000000" w:themeColor="text1"/>
              </w:rPr>
              <w:t xml:space="preserve">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3C1D3E" w:rsidRPr="000F56BC" w14:paraId="11D9F081" w14:textId="77777777" w:rsidTr="004E3317">
        <w:trPr>
          <w:trHeight w:val="20"/>
        </w:trPr>
        <w:tc>
          <w:tcPr>
            <w:tcW w:w="1072" w:type="pct"/>
            <w:vMerge/>
          </w:tcPr>
          <w:p w14:paraId="2A952330" w14:textId="77777777" w:rsidR="003C1D3E" w:rsidRPr="000F56BC" w:rsidRDefault="003C1D3E" w:rsidP="00D27029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673C1AE" w14:textId="77777777" w:rsidR="003C1D3E" w:rsidRPr="009B5DDF" w:rsidRDefault="003C1D3E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Установка вспомогательных подштамповых и надштамповых плит в штамповое пространство листоштамповочных гидравлических прессов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CC4F0F" w:rsidRPr="000F56BC" w14:paraId="0759C0B7" w14:textId="77777777" w:rsidTr="004E3317">
        <w:trPr>
          <w:trHeight w:val="20"/>
        </w:trPr>
        <w:tc>
          <w:tcPr>
            <w:tcW w:w="1072" w:type="pct"/>
            <w:vMerge/>
          </w:tcPr>
          <w:p w14:paraId="70EC327E" w14:textId="77777777" w:rsidR="00CC4F0F" w:rsidRPr="000F56BC" w:rsidRDefault="00CC4F0F" w:rsidP="00D27029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059FD5E" w14:textId="77777777" w:rsidR="00CC4F0F" w:rsidRPr="009B5DDF" w:rsidRDefault="00CC4F0F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Установка </w:t>
            </w:r>
            <w:r w:rsidRPr="009B5DDF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 w:rsidRPr="009B5DDF">
              <w:rPr>
                <w:color w:val="000000" w:themeColor="text1"/>
              </w:rPr>
              <w:t xml:space="preserve">листоштамповочные гидравлические прессы силой </w:t>
            </w:r>
            <w:r w:rsidR="005C34BB" w:rsidRPr="009B5DDF">
              <w:rPr>
                <w:color w:val="000000" w:themeColor="text1"/>
              </w:rPr>
              <w:t>свыше</w:t>
            </w:r>
            <w:r w:rsidRPr="009B5DDF">
              <w:rPr>
                <w:color w:val="000000" w:themeColor="text1"/>
              </w:rPr>
              <w:t xml:space="preserve">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  <w:r w:rsidRPr="009B5DDF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CC4F0F" w:rsidRPr="000F56BC" w14:paraId="34659ED9" w14:textId="77777777" w:rsidTr="004E3317">
        <w:trPr>
          <w:trHeight w:val="20"/>
        </w:trPr>
        <w:tc>
          <w:tcPr>
            <w:tcW w:w="1072" w:type="pct"/>
            <w:vMerge/>
          </w:tcPr>
          <w:p w14:paraId="1942DD7C" w14:textId="77777777" w:rsidR="00CC4F0F" w:rsidRPr="000F56BC" w:rsidRDefault="00CC4F0F" w:rsidP="00D27029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537AFF2" w14:textId="77777777" w:rsidR="00CC4F0F" w:rsidRPr="009B5DDF" w:rsidRDefault="00CC4F0F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Крепление штамповой оснастки </w:t>
            </w:r>
            <w:r w:rsidRPr="009B5DDF">
              <w:rPr>
                <w:rFonts w:eastAsia="Calibri"/>
                <w:color w:val="000000" w:themeColor="text1"/>
              </w:rPr>
              <w:t xml:space="preserve">на </w:t>
            </w:r>
            <w:r w:rsidRPr="009B5DDF">
              <w:rPr>
                <w:color w:val="000000" w:themeColor="text1"/>
              </w:rPr>
              <w:t xml:space="preserve">листоштамповочные гидравлические прессы силой </w:t>
            </w:r>
            <w:r w:rsidR="005C34BB" w:rsidRPr="009B5DDF">
              <w:rPr>
                <w:color w:val="000000" w:themeColor="text1"/>
              </w:rPr>
              <w:t>свыше</w:t>
            </w:r>
            <w:r w:rsidRPr="009B5DDF">
              <w:rPr>
                <w:color w:val="000000" w:themeColor="text1"/>
              </w:rPr>
              <w:t xml:space="preserve">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  <w:r w:rsidRPr="009B5DDF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CC4F0F" w:rsidRPr="000F56BC" w14:paraId="751496E8" w14:textId="77777777" w:rsidTr="004E3317">
        <w:trPr>
          <w:trHeight w:val="20"/>
        </w:trPr>
        <w:tc>
          <w:tcPr>
            <w:tcW w:w="1072" w:type="pct"/>
            <w:vMerge/>
          </w:tcPr>
          <w:p w14:paraId="398BACB2" w14:textId="77777777" w:rsidR="00CC4F0F" w:rsidRPr="000F56BC" w:rsidRDefault="00CC4F0F" w:rsidP="00D27029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E6CF58A" w14:textId="77777777" w:rsidR="00CC4F0F" w:rsidRPr="009B5DDF" w:rsidRDefault="00CC4F0F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Наладка механизирующих и автоматизирующих устройств </w:t>
            </w:r>
            <w:r w:rsidRPr="009B5DDF">
              <w:rPr>
                <w:rFonts w:eastAsia="Calibri"/>
                <w:color w:val="000000" w:themeColor="text1"/>
              </w:rPr>
              <w:t xml:space="preserve">на </w:t>
            </w:r>
            <w:r w:rsidRPr="009B5DDF">
              <w:rPr>
                <w:color w:val="000000" w:themeColor="text1"/>
              </w:rPr>
              <w:t xml:space="preserve">листоштамповочных гидравлических прессах силой </w:t>
            </w:r>
            <w:r w:rsidR="005C34BB" w:rsidRPr="009B5DDF">
              <w:rPr>
                <w:color w:val="000000" w:themeColor="text1"/>
              </w:rPr>
              <w:t>свыше</w:t>
            </w:r>
            <w:r w:rsidRPr="009B5DDF">
              <w:rPr>
                <w:color w:val="000000" w:themeColor="text1"/>
              </w:rPr>
              <w:t xml:space="preserve">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 xml:space="preserve">МН </w:t>
            </w:r>
            <w:r w:rsidRPr="009B5DDF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CC4F0F" w:rsidRPr="000F56BC" w14:paraId="2143B62E" w14:textId="77777777" w:rsidTr="004E3317">
        <w:trPr>
          <w:trHeight w:val="20"/>
        </w:trPr>
        <w:tc>
          <w:tcPr>
            <w:tcW w:w="1072" w:type="pct"/>
            <w:vMerge/>
          </w:tcPr>
          <w:p w14:paraId="31EE3213" w14:textId="77777777" w:rsidR="00CC4F0F" w:rsidRPr="000F56BC" w:rsidRDefault="00CC4F0F" w:rsidP="00D27029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A03DD0B" w14:textId="77777777" w:rsidR="00CC4F0F" w:rsidRPr="009B5DDF" w:rsidRDefault="00CC4F0F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Регулирование </w:t>
            </w:r>
            <w:r w:rsidRPr="009B5DDF">
              <w:rPr>
                <w:rFonts w:eastAsia="Calibri"/>
                <w:color w:val="000000" w:themeColor="text1"/>
              </w:rPr>
              <w:t>параметров</w:t>
            </w:r>
            <w:r w:rsidRPr="009B5DDF">
              <w:rPr>
                <w:color w:val="000000" w:themeColor="text1"/>
              </w:rPr>
              <w:t xml:space="preserve"> работы штамповой оснастки </w:t>
            </w:r>
            <w:r w:rsidRPr="009B5DDF">
              <w:rPr>
                <w:rFonts w:eastAsia="Calibri"/>
                <w:color w:val="000000" w:themeColor="text1"/>
              </w:rPr>
              <w:t xml:space="preserve">на </w:t>
            </w:r>
            <w:r w:rsidRPr="009B5DDF">
              <w:rPr>
                <w:color w:val="000000" w:themeColor="text1"/>
              </w:rPr>
              <w:t xml:space="preserve">листоштамповочных гидравлических прессах силой </w:t>
            </w:r>
            <w:r w:rsidR="005C34BB" w:rsidRPr="009B5DDF">
              <w:rPr>
                <w:color w:val="000000" w:themeColor="text1"/>
              </w:rPr>
              <w:t>свыше</w:t>
            </w:r>
            <w:r w:rsidRPr="009B5DDF">
              <w:rPr>
                <w:color w:val="000000" w:themeColor="text1"/>
              </w:rPr>
              <w:t xml:space="preserve">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CC4F0F" w:rsidRPr="000F56BC" w14:paraId="4C8F554A" w14:textId="77777777" w:rsidTr="004E3317">
        <w:trPr>
          <w:trHeight w:val="20"/>
        </w:trPr>
        <w:tc>
          <w:tcPr>
            <w:tcW w:w="1072" w:type="pct"/>
            <w:vMerge/>
          </w:tcPr>
          <w:p w14:paraId="3DB0CB9E" w14:textId="77777777" w:rsidR="00CC4F0F" w:rsidRPr="000F56BC" w:rsidRDefault="00CC4F0F" w:rsidP="00D27029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2803C1F" w14:textId="77777777" w:rsidR="00CC4F0F" w:rsidRPr="009B5DDF" w:rsidRDefault="00CC4F0F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Регулирование </w:t>
            </w:r>
            <w:r w:rsidRPr="009B5DDF">
              <w:rPr>
                <w:rFonts w:eastAsia="Calibri"/>
                <w:color w:val="000000" w:themeColor="text1"/>
              </w:rPr>
              <w:t>режимов</w:t>
            </w:r>
            <w:r w:rsidRPr="009B5DDF">
              <w:rPr>
                <w:color w:val="000000" w:themeColor="text1"/>
              </w:rPr>
              <w:t xml:space="preserve"> работы листоштамповочных гидравлических прессов силой </w:t>
            </w:r>
            <w:r w:rsidR="005C34BB" w:rsidRPr="009B5DDF">
              <w:rPr>
                <w:color w:val="000000" w:themeColor="text1"/>
              </w:rPr>
              <w:t>свыше</w:t>
            </w:r>
            <w:r w:rsidRPr="009B5DDF">
              <w:rPr>
                <w:color w:val="000000" w:themeColor="text1"/>
              </w:rPr>
              <w:t xml:space="preserve">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CC4F0F" w:rsidRPr="000F56BC" w14:paraId="269E9EB0" w14:textId="77777777" w:rsidTr="004E3317">
        <w:trPr>
          <w:trHeight w:val="20"/>
        </w:trPr>
        <w:tc>
          <w:tcPr>
            <w:tcW w:w="1072" w:type="pct"/>
            <w:vMerge/>
          </w:tcPr>
          <w:p w14:paraId="31C7E488" w14:textId="77777777" w:rsidR="00CC4F0F" w:rsidRPr="000F56BC" w:rsidRDefault="00CC4F0F" w:rsidP="00D27029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C96F76B" w14:textId="77777777" w:rsidR="00CC4F0F" w:rsidRPr="009B5DDF" w:rsidRDefault="00CC4F0F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Выявление неполадок в работе штамповой оснастки</w:t>
            </w:r>
            <w:r w:rsidRPr="009B5DDF">
              <w:rPr>
                <w:rFonts w:eastAsia="Calibri"/>
                <w:color w:val="000000" w:themeColor="text1"/>
              </w:rPr>
              <w:t xml:space="preserve"> на </w:t>
            </w:r>
            <w:r w:rsidRPr="009B5DDF">
              <w:rPr>
                <w:color w:val="000000" w:themeColor="text1"/>
              </w:rPr>
              <w:t xml:space="preserve">листоштамповочных гидравлических прессах силой </w:t>
            </w:r>
            <w:r w:rsidR="005C34BB" w:rsidRPr="009B5DDF">
              <w:rPr>
                <w:color w:val="000000" w:themeColor="text1"/>
              </w:rPr>
              <w:t>свыше</w:t>
            </w:r>
            <w:r w:rsidRPr="009B5DDF">
              <w:rPr>
                <w:color w:val="000000" w:themeColor="text1"/>
              </w:rPr>
              <w:t xml:space="preserve">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CC4F0F" w:rsidRPr="000F56BC" w14:paraId="325E92CB" w14:textId="77777777" w:rsidTr="004E3317">
        <w:trPr>
          <w:trHeight w:val="20"/>
        </w:trPr>
        <w:tc>
          <w:tcPr>
            <w:tcW w:w="1072" w:type="pct"/>
            <w:vMerge/>
          </w:tcPr>
          <w:p w14:paraId="2E3A7F1C" w14:textId="77777777" w:rsidR="00CC4F0F" w:rsidRPr="000F56BC" w:rsidRDefault="00CC4F0F" w:rsidP="00D27029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52B1F5B" w14:textId="77777777" w:rsidR="00CC4F0F" w:rsidRPr="009B5DDF" w:rsidRDefault="00CC4F0F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Выполнение пробной штамповки изделий </w:t>
            </w:r>
            <w:r w:rsidRPr="009B5DDF">
              <w:rPr>
                <w:rFonts w:eastAsia="Calibri"/>
                <w:color w:val="000000" w:themeColor="text1"/>
              </w:rPr>
              <w:t xml:space="preserve">на </w:t>
            </w:r>
            <w:r w:rsidRPr="009B5DDF">
              <w:rPr>
                <w:color w:val="000000" w:themeColor="text1"/>
              </w:rPr>
              <w:t xml:space="preserve">листоштамповочных гидравлических прессах силой </w:t>
            </w:r>
            <w:r w:rsidR="005C34BB" w:rsidRPr="009B5DDF">
              <w:rPr>
                <w:color w:val="000000" w:themeColor="text1"/>
              </w:rPr>
              <w:t>свыше</w:t>
            </w:r>
            <w:r w:rsidRPr="009B5DDF">
              <w:rPr>
                <w:color w:val="000000" w:themeColor="text1"/>
              </w:rPr>
              <w:t xml:space="preserve">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CC4F0F" w:rsidRPr="000F56BC" w14:paraId="0910111B" w14:textId="77777777" w:rsidTr="004E3317">
        <w:trPr>
          <w:trHeight w:val="20"/>
        </w:trPr>
        <w:tc>
          <w:tcPr>
            <w:tcW w:w="1072" w:type="pct"/>
            <w:vMerge/>
          </w:tcPr>
          <w:p w14:paraId="71323A14" w14:textId="77777777" w:rsidR="00CC4F0F" w:rsidRPr="000F56BC" w:rsidRDefault="00CC4F0F" w:rsidP="00D27029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EEB0448" w14:textId="77777777" w:rsidR="00CC4F0F" w:rsidRPr="009B5DDF" w:rsidRDefault="00CC4F0F" w:rsidP="009B5DDF">
            <w:pPr>
              <w:jc w:val="both"/>
              <w:rPr>
                <w:color w:val="000000" w:themeColor="text1"/>
              </w:rPr>
            </w:pPr>
            <w:r w:rsidRPr="009B5DDF">
              <w:t xml:space="preserve">Выявление дефектов в изделиях при штамповке </w:t>
            </w:r>
            <w:r w:rsidRPr="009B5DDF">
              <w:rPr>
                <w:rFonts w:eastAsia="Calibri"/>
                <w:color w:val="000000" w:themeColor="text1"/>
              </w:rPr>
              <w:t xml:space="preserve">на </w:t>
            </w:r>
            <w:r w:rsidRPr="009B5DDF">
              <w:rPr>
                <w:color w:val="000000" w:themeColor="text1"/>
              </w:rPr>
              <w:t xml:space="preserve">листоштамповочных гидравлических прессах силой </w:t>
            </w:r>
            <w:r w:rsidR="005C34BB" w:rsidRPr="009B5DDF">
              <w:rPr>
                <w:color w:val="000000" w:themeColor="text1"/>
              </w:rPr>
              <w:t>свыше</w:t>
            </w:r>
            <w:r w:rsidRPr="009B5DDF">
              <w:rPr>
                <w:color w:val="000000" w:themeColor="text1"/>
              </w:rPr>
              <w:t xml:space="preserve">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CC4F0F" w:rsidRPr="000F56BC" w14:paraId="21FD18EE" w14:textId="77777777" w:rsidTr="004E3317">
        <w:trPr>
          <w:trHeight w:val="20"/>
        </w:trPr>
        <w:tc>
          <w:tcPr>
            <w:tcW w:w="1072" w:type="pct"/>
            <w:vMerge/>
          </w:tcPr>
          <w:p w14:paraId="486CEF35" w14:textId="77777777" w:rsidR="00CC4F0F" w:rsidRPr="000F56BC" w:rsidRDefault="00CC4F0F" w:rsidP="00D27029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6219927" w14:textId="3C089D9F" w:rsidR="00CC4F0F" w:rsidRPr="009B5DDF" w:rsidRDefault="00CC4F0F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Подналадка штамповой оснастки и листоштамповочных гидравлических</w:t>
            </w:r>
            <w:r w:rsidR="000A360D" w:rsidRPr="009B5DDF">
              <w:rPr>
                <w:color w:val="000000" w:themeColor="text1"/>
              </w:rPr>
              <w:t xml:space="preserve"> </w:t>
            </w:r>
            <w:r w:rsidRPr="009B5DDF">
              <w:rPr>
                <w:color w:val="000000" w:themeColor="text1"/>
              </w:rPr>
              <w:t xml:space="preserve">прессов силой </w:t>
            </w:r>
            <w:r w:rsidR="005C34BB" w:rsidRPr="009B5DDF">
              <w:rPr>
                <w:color w:val="000000" w:themeColor="text1"/>
              </w:rPr>
              <w:t>свыше</w:t>
            </w:r>
            <w:r w:rsidRPr="009B5DDF">
              <w:rPr>
                <w:color w:val="000000" w:themeColor="text1"/>
              </w:rPr>
              <w:t xml:space="preserve">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CC4F0F" w:rsidRPr="000F56BC" w14:paraId="11EA81F1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05B218F0" w14:textId="77777777" w:rsidR="00CC4F0F" w:rsidRPr="000F56BC" w:rsidDel="002A1D54" w:rsidRDefault="00CC4F0F" w:rsidP="00D27029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1C7364B0" w14:textId="77777777" w:rsidR="00CC4F0F" w:rsidRPr="009B5DDF" w:rsidRDefault="00CC4F0F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D93C55" w:rsidRPr="000F56BC" w14:paraId="67B27AD7" w14:textId="77777777" w:rsidTr="004E3317">
        <w:trPr>
          <w:trHeight w:val="20"/>
        </w:trPr>
        <w:tc>
          <w:tcPr>
            <w:tcW w:w="1072" w:type="pct"/>
            <w:vMerge/>
          </w:tcPr>
          <w:p w14:paraId="4905541C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C788C7D" w14:textId="4D9490CB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93C55" w:rsidRPr="000F56BC" w14:paraId="3151F5B2" w14:textId="77777777" w:rsidTr="004E3317">
        <w:trPr>
          <w:trHeight w:val="20"/>
        </w:trPr>
        <w:tc>
          <w:tcPr>
            <w:tcW w:w="1072" w:type="pct"/>
            <w:vMerge/>
          </w:tcPr>
          <w:p w14:paraId="451F6571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08389FF" w14:textId="5783A372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93C55" w:rsidRPr="000F56BC" w14:paraId="1470F887" w14:textId="77777777" w:rsidTr="004E3317">
        <w:trPr>
          <w:trHeight w:val="20"/>
        </w:trPr>
        <w:tc>
          <w:tcPr>
            <w:tcW w:w="1072" w:type="pct"/>
            <w:vMerge/>
          </w:tcPr>
          <w:p w14:paraId="6C87B165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CAD6E66" w14:textId="083A9D25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Использовать листоштамповочные гидравлические прессы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 для штамповки изделий</w:t>
            </w:r>
          </w:p>
        </w:tc>
      </w:tr>
      <w:tr w:rsidR="00D93C55" w:rsidRPr="000F56BC" w14:paraId="47CD487A" w14:textId="77777777" w:rsidTr="004E3317">
        <w:trPr>
          <w:trHeight w:val="20"/>
        </w:trPr>
        <w:tc>
          <w:tcPr>
            <w:tcW w:w="1072" w:type="pct"/>
            <w:vMerge/>
          </w:tcPr>
          <w:p w14:paraId="4CFB12BB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70A78E8" w14:textId="77777777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t xml:space="preserve">Выполнять обслуживание (ежедневное, еженедельное) </w:t>
            </w:r>
            <w:r w:rsidRPr="009B5DDF">
              <w:rPr>
                <w:color w:val="000000" w:themeColor="text1"/>
              </w:rPr>
              <w:t>листоштамповочных гидравлических прессов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  <w:r w:rsidRPr="009B5DDF">
              <w:t xml:space="preserve"> в соответствии с эксплуатационной документацией</w:t>
            </w:r>
          </w:p>
        </w:tc>
      </w:tr>
      <w:tr w:rsidR="00D93C55" w:rsidRPr="000F56BC" w14:paraId="470D43E2" w14:textId="77777777" w:rsidTr="004E3317">
        <w:trPr>
          <w:trHeight w:val="20"/>
        </w:trPr>
        <w:tc>
          <w:tcPr>
            <w:tcW w:w="1072" w:type="pct"/>
            <w:vMerge/>
          </w:tcPr>
          <w:p w14:paraId="29625540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6D456D" w14:textId="77777777" w:rsidR="00D93C55" w:rsidRPr="009B5DDF" w:rsidRDefault="00D93C55" w:rsidP="009B5DDF">
            <w:pPr>
              <w:jc w:val="both"/>
            </w:pPr>
            <w:r w:rsidRPr="009B5DDF">
              <w:t>Проверять исправность работы листоштамповочных гидравлических прессов силой свыше 10</w:t>
            </w:r>
            <w:r w:rsidRPr="009B5DDF">
              <w:rPr>
                <w:lang w:val="en-US"/>
              </w:rPr>
              <w:t> </w:t>
            </w:r>
            <w:r w:rsidRPr="009B5DDF">
              <w:t>МН</w:t>
            </w:r>
          </w:p>
        </w:tc>
      </w:tr>
      <w:tr w:rsidR="00D93C55" w:rsidRPr="000F56BC" w14:paraId="07CD671E" w14:textId="77777777" w:rsidTr="004E3317">
        <w:trPr>
          <w:trHeight w:val="20"/>
        </w:trPr>
        <w:tc>
          <w:tcPr>
            <w:tcW w:w="1072" w:type="pct"/>
            <w:vMerge/>
          </w:tcPr>
          <w:p w14:paraId="62F21469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C05DBC7" w14:textId="77777777" w:rsidR="00D93C55" w:rsidRPr="009B5DDF" w:rsidRDefault="00D93C55" w:rsidP="009B5DDF">
            <w:pPr>
              <w:jc w:val="both"/>
            </w:pPr>
            <w:r w:rsidRPr="009B5DDF">
              <w:t xml:space="preserve">Проверять исправность работы блокирующих приспособлений, защитных устройств и ограждений на </w:t>
            </w:r>
            <w:r w:rsidRPr="009B5DDF">
              <w:rPr>
                <w:color w:val="000000" w:themeColor="text1"/>
              </w:rPr>
              <w:t>листоштамповочных гидравлических прессах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D93C55" w:rsidRPr="000F56BC" w14:paraId="14F0AE39" w14:textId="77777777" w:rsidTr="004E3317">
        <w:trPr>
          <w:trHeight w:val="20"/>
        </w:trPr>
        <w:tc>
          <w:tcPr>
            <w:tcW w:w="1072" w:type="pct"/>
            <w:vMerge/>
          </w:tcPr>
          <w:p w14:paraId="6DF9AD42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E78A222" w14:textId="77777777" w:rsidR="00D93C55" w:rsidRPr="009B5DDF" w:rsidRDefault="00D93C55" w:rsidP="009B5DDF">
            <w:pPr>
              <w:jc w:val="both"/>
            </w:pPr>
            <w:r w:rsidRPr="009B5DDF">
              <w:rPr>
                <w:color w:val="000000"/>
              </w:rPr>
              <w:t xml:space="preserve">Определять возможные причины </w:t>
            </w:r>
            <w:r w:rsidRPr="009B5DDF">
              <w:t>неисправностей</w:t>
            </w:r>
            <w:r w:rsidRPr="009B5DDF">
              <w:rPr>
                <w:color w:val="000000"/>
              </w:rPr>
              <w:t xml:space="preserve"> в работе </w:t>
            </w:r>
            <w:r w:rsidRPr="009B5DDF">
              <w:t>листоштамповочных гидравлических прессов силой свыше 10</w:t>
            </w:r>
            <w:r w:rsidRPr="009B5DDF">
              <w:rPr>
                <w:lang w:val="en-US"/>
              </w:rPr>
              <w:t> </w:t>
            </w:r>
            <w:r w:rsidRPr="009B5DDF">
              <w:t>МН и вспомогательного оборудования</w:t>
            </w:r>
          </w:p>
        </w:tc>
      </w:tr>
      <w:tr w:rsidR="00D93C55" w:rsidRPr="000F56BC" w14:paraId="4F8D2F86" w14:textId="77777777" w:rsidTr="004E3317">
        <w:trPr>
          <w:trHeight w:val="20"/>
        </w:trPr>
        <w:tc>
          <w:tcPr>
            <w:tcW w:w="1072" w:type="pct"/>
            <w:vMerge/>
          </w:tcPr>
          <w:p w14:paraId="70587933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D2E9816" w14:textId="77777777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t xml:space="preserve">Регулировать режимы работы </w:t>
            </w:r>
            <w:r w:rsidRPr="009B5DDF">
              <w:rPr>
                <w:color w:val="000000" w:themeColor="text1"/>
              </w:rPr>
              <w:t>листоштамповочных гидравлических прессов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D93C55" w:rsidRPr="000F56BC" w14:paraId="3193DB87" w14:textId="77777777" w:rsidTr="004E3317">
        <w:trPr>
          <w:trHeight w:val="20"/>
        </w:trPr>
        <w:tc>
          <w:tcPr>
            <w:tcW w:w="1072" w:type="pct"/>
            <w:vMerge/>
          </w:tcPr>
          <w:p w14:paraId="766515F9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08D9AF" w14:textId="77777777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Применять инструменты и приспособления для наладки листоштамповочных гидравлических прессов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D93C55" w:rsidRPr="000F56BC" w14:paraId="2BBBB2CC" w14:textId="77777777" w:rsidTr="004E3317">
        <w:trPr>
          <w:trHeight w:val="20"/>
        </w:trPr>
        <w:tc>
          <w:tcPr>
            <w:tcW w:w="1072" w:type="pct"/>
            <w:vMerge/>
          </w:tcPr>
          <w:p w14:paraId="1059926D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75324E8" w14:textId="77777777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Прекращать работу и выключать листоштамповочные гидравлические прессы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 в случае возникновения нештатной ситуации</w:t>
            </w:r>
          </w:p>
        </w:tc>
      </w:tr>
      <w:tr w:rsidR="00D93C55" w:rsidRPr="000F56BC" w14:paraId="353BC008" w14:textId="77777777" w:rsidTr="004E3317">
        <w:trPr>
          <w:trHeight w:val="20"/>
        </w:trPr>
        <w:tc>
          <w:tcPr>
            <w:tcW w:w="1072" w:type="pct"/>
            <w:vMerge/>
          </w:tcPr>
          <w:p w14:paraId="5AC6FFC5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4F033B" w14:textId="77777777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 при наладке листоштамповочных гидравлических прессов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D93C55" w:rsidRPr="000F56BC" w14:paraId="03B65EAB" w14:textId="77777777" w:rsidTr="004E3317">
        <w:trPr>
          <w:trHeight w:val="20"/>
        </w:trPr>
        <w:tc>
          <w:tcPr>
            <w:tcW w:w="1072" w:type="pct"/>
            <w:vMerge/>
          </w:tcPr>
          <w:p w14:paraId="5042C554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C98F9DD" w14:textId="77777777" w:rsidR="00D93C55" w:rsidRPr="009B5DDF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B5DDF">
              <w:t xml:space="preserve">Визуально проверять на наличие дефектов пробную партию изделий, отштампованную на </w:t>
            </w:r>
            <w:r w:rsidRPr="009B5DDF">
              <w:rPr>
                <w:color w:val="000000" w:themeColor="text1"/>
              </w:rPr>
              <w:t>листоштамповочных гидравлических прессах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D93C55" w:rsidRPr="000F56BC" w14:paraId="62D5E617" w14:textId="77777777" w:rsidTr="004E3317">
        <w:trPr>
          <w:trHeight w:val="20"/>
        </w:trPr>
        <w:tc>
          <w:tcPr>
            <w:tcW w:w="1072" w:type="pct"/>
            <w:vMerge/>
          </w:tcPr>
          <w:p w14:paraId="065A6F43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66B061A" w14:textId="77777777" w:rsidR="00D93C55" w:rsidRPr="009B5DDF" w:rsidRDefault="00D93C55" w:rsidP="009B5DDF">
            <w:pPr>
              <w:jc w:val="both"/>
            </w:pPr>
            <w:r w:rsidRPr="009B5DDF">
              <w:t>Выбирать грузоподъемные механизмы и такелажную оснастку для установки и снятия штамповой оснастки массой более 16</w:t>
            </w:r>
            <w:r w:rsidRPr="009B5DDF">
              <w:rPr>
                <w:lang w:val="en-US"/>
              </w:rPr>
              <w:t> </w:t>
            </w:r>
            <w:r w:rsidRPr="009B5DDF">
              <w:t>кг</w:t>
            </w:r>
          </w:p>
        </w:tc>
      </w:tr>
      <w:tr w:rsidR="00D93C55" w:rsidRPr="000F56BC" w14:paraId="2848D290" w14:textId="77777777" w:rsidTr="004E3317">
        <w:trPr>
          <w:trHeight w:val="20"/>
        </w:trPr>
        <w:tc>
          <w:tcPr>
            <w:tcW w:w="1072" w:type="pct"/>
            <w:vMerge/>
          </w:tcPr>
          <w:p w14:paraId="42E8E79B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C0A0AAF" w14:textId="77777777" w:rsidR="00D93C55" w:rsidRPr="009B5DDF" w:rsidRDefault="00D93C55" w:rsidP="009B5DDF">
            <w:pPr>
              <w:jc w:val="both"/>
            </w:pPr>
            <w:r w:rsidRPr="009B5DDF">
              <w:t>Выбирать схемы строповки штамповой оснастки для листоштамповочных гидравлических прессов силой свыше 10</w:t>
            </w:r>
            <w:r w:rsidRPr="009B5DDF">
              <w:rPr>
                <w:lang w:val="en-US"/>
              </w:rPr>
              <w:t> </w:t>
            </w:r>
            <w:r w:rsidRPr="009B5DDF">
              <w:t>МН</w:t>
            </w:r>
          </w:p>
        </w:tc>
      </w:tr>
      <w:tr w:rsidR="00D93C55" w:rsidRPr="000F56BC" w14:paraId="6EA7758B" w14:textId="77777777" w:rsidTr="004E3317">
        <w:trPr>
          <w:trHeight w:val="20"/>
        </w:trPr>
        <w:tc>
          <w:tcPr>
            <w:tcW w:w="1072" w:type="pct"/>
            <w:vMerge/>
          </w:tcPr>
          <w:p w14:paraId="0CC2A2E0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1EF2692" w14:textId="1802251F" w:rsidR="00D93C55" w:rsidRPr="00CE62DD" w:rsidRDefault="00FF275B" w:rsidP="009B5DDF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D93C55" w:rsidRPr="009B5DDF">
              <w:t>и к</w:t>
            </w:r>
            <w:r w:rsidR="00CE62DD">
              <w:t>оллективной защиты при</w:t>
            </w:r>
            <w:r w:rsidR="00B1562D">
              <w:t xml:space="preserve"> </w:t>
            </w:r>
            <w:r w:rsidR="00D93C55" w:rsidRPr="009B5DDF">
              <w:t xml:space="preserve">управлении </w:t>
            </w:r>
            <w:r w:rsidR="00D93C55" w:rsidRPr="009B5DDF">
              <w:rPr>
                <w:color w:val="000000" w:themeColor="text1"/>
              </w:rPr>
              <w:t>листоштамповочными гидравлическими прессами силой свыше 10</w:t>
            </w:r>
            <w:r w:rsidR="00D93C55" w:rsidRPr="009B5DDF">
              <w:rPr>
                <w:color w:val="000000" w:themeColor="text1"/>
                <w:lang w:val="en-US"/>
              </w:rPr>
              <w:t> </w:t>
            </w:r>
            <w:r w:rsidR="00D93C55" w:rsidRPr="009B5DDF">
              <w:rPr>
                <w:color w:val="000000" w:themeColor="text1"/>
              </w:rPr>
              <w:t>МН</w:t>
            </w:r>
            <w:r w:rsidR="00CE62DD" w:rsidRPr="00CE62DD">
              <w:rPr>
                <w:color w:val="000000" w:themeColor="text1"/>
              </w:rPr>
              <w:t xml:space="preserve"> </w:t>
            </w:r>
            <w:r w:rsidR="00CE62DD">
              <w:rPr>
                <w:color w:val="000000" w:themeColor="text1"/>
              </w:rPr>
              <w:t>и их наладке</w:t>
            </w:r>
          </w:p>
        </w:tc>
      </w:tr>
      <w:tr w:rsidR="00D93C55" w:rsidRPr="000F56BC" w14:paraId="6CECDBAE" w14:textId="77777777" w:rsidTr="004E3317">
        <w:trPr>
          <w:trHeight w:val="20"/>
        </w:trPr>
        <w:tc>
          <w:tcPr>
            <w:tcW w:w="1072" w:type="pct"/>
            <w:vMerge/>
          </w:tcPr>
          <w:p w14:paraId="295552C7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9556ABE" w14:textId="77777777" w:rsidR="00D93C55" w:rsidRPr="009B5DDF" w:rsidRDefault="00D93C55" w:rsidP="009B5DDF">
            <w:pPr>
              <w:jc w:val="both"/>
              <w:rPr>
                <w:color w:val="000000"/>
              </w:rPr>
            </w:pPr>
            <w:r w:rsidRPr="009B5DDF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D93C55" w:rsidRPr="000F56BC" w14:paraId="77646E3C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55B48830" w14:textId="77777777" w:rsidR="00D93C55" w:rsidRPr="000F56BC" w:rsidRDefault="00D93C55" w:rsidP="00D93C55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09D97B86" w14:textId="77777777" w:rsidR="00D93C55" w:rsidRPr="009B5DDF" w:rsidRDefault="00D93C55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D93C55" w:rsidRPr="000F56BC" w14:paraId="35BC6720" w14:textId="77777777" w:rsidTr="004E3317">
        <w:trPr>
          <w:trHeight w:val="20"/>
        </w:trPr>
        <w:tc>
          <w:tcPr>
            <w:tcW w:w="1072" w:type="pct"/>
            <w:vMerge/>
          </w:tcPr>
          <w:p w14:paraId="62E5FA97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BCB6A5E" w14:textId="77777777" w:rsidR="00D93C55" w:rsidRPr="009B5DDF" w:rsidRDefault="00D93C55" w:rsidP="009B5DDF">
            <w:pPr>
              <w:jc w:val="both"/>
              <w:rPr>
                <w:color w:val="000000" w:themeColor="text1"/>
              </w:rPr>
            </w:pPr>
            <w:r w:rsidRPr="009B5DDF">
              <w:t xml:space="preserve">Инструкции и карты наладки </w:t>
            </w:r>
            <w:r w:rsidRPr="009B5DDF">
              <w:rPr>
                <w:color w:val="000000" w:themeColor="text1"/>
              </w:rPr>
              <w:t>листоштамповочных гидравлических прессов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502F07" w:rsidRPr="000F56BC" w14:paraId="24D82331" w14:textId="77777777" w:rsidTr="004E3317">
        <w:trPr>
          <w:trHeight w:val="20"/>
        </w:trPr>
        <w:tc>
          <w:tcPr>
            <w:tcW w:w="1072" w:type="pct"/>
            <w:vMerge/>
          </w:tcPr>
          <w:p w14:paraId="5FFFA7CC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DD52422" w14:textId="6031AB3A" w:rsidR="00502F07" w:rsidRPr="009B5DDF" w:rsidRDefault="00502F07" w:rsidP="009B5DDF">
            <w:pPr>
              <w:jc w:val="both"/>
            </w:pPr>
            <w:r w:rsidRPr="009B5D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502F07" w:rsidRPr="000F56BC" w14:paraId="1288B4D0" w14:textId="77777777" w:rsidTr="004E3317">
        <w:trPr>
          <w:trHeight w:val="20"/>
        </w:trPr>
        <w:tc>
          <w:tcPr>
            <w:tcW w:w="1072" w:type="pct"/>
            <w:vMerge/>
          </w:tcPr>
          <w:p w14:paraId="12CAC594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80A69C7" w14:textId="6C82B692" w:rsidR="00502F07" w:rsidRPr="009B5DDF" w:rsidRDefault="00502F07" w:rsidP="009B5DDF">
            <w:pPr>
              <w:jc w:val="both"/>
            </w:pPr>
            <w:r w:rsidRPr="009B5D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502F07" w:rsidRPr="000F56BC" w14:paraId="2E93749F" w14:textId="77777777" w:rsidTr="004E3317">
        <w:trPr>
          <w:trHeight w:val="20"/>
        </w:trPr>
        <w:tc>
          <w:tcPr>
            <w:tcW w:w="1072" w:type="pct"/>
            <w:vMerge/>
          </w:tcPr>
          <w:p w14:paraId="218D47E9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40C7FE6" w14:textId="6DA2EB75" w:rsidR="00502F07" w:rsidRPr="009B5DDF" w:rsidRDefault="00502F07" w:rsidP="009B5DDF">
            <w:pPr>
              <w:jc w:val="both"/>
            </w:pPr>
            <w:r w:rsidRPr="009B5D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02F07" w:rsidRPr="000F56BC" w14:paraId="0D36B025" w14:textId="77777777" w:rsidTr="004E3317">
        <w:trPr>
          <w:trHeight w:val="20"/>
        </w:trPr>
        <w:tc>
          <w:tcPr>
            <w:tcW w:w="1072" w:type="pct"/>
            <w:vMerge/>
          </w:tcPr>
          <w:p w14:paraId="17CCFB56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DD2DB60" w14:textId="77777777" w:rsidR="00502F07" w:rsidRPr="009B5DDF" w:rsidRDefault="00502F07" w:rsidP="009B5DDF">
            <w:pPr>
              <w:jc w:val="both"/>
            </w:pPr>
            <w:r w:rsidRPr="009B5DDF">
              <w:t>Виды, конструкции и назначение листоштамповочных гидравлических прессов силой свыше 10</w:t>
            </w:r>
            <w:r w:rsidRPr="009B5DDF">
              <w:rPr>
                <w:lang w:val="en-US"/>
              </w:rPr>
              <w:t> </w:t>
            </w:r>
            <w:r w:rsidRPr="009B5DDF">
              <w:t>МН</w:t>
            </w:r>
          </w:p>
        </w:tc>
      </w:tr>
      <w:tr w:rsidR="00502F07" w:rsidRPr="000F56BC" w14:paraId="2587E38F" w14:textId="77777777" w:rsidTr="004E3317">
        <w:trPr>
          <w:trHeight w:val="20"/>
        </w:trPr>
        <w:tc>
          <w:tcPr>
            <w:tcW w:w="1072" w:type="pct"/>
            <w:vMerge/>
          </w:tcPr>
          <w:p w14:paraId="06102CC0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59162CB" w14:textId="77777777" w:rsidR="00502F07" w:rsidRPr="009B5DDF" w:rsidRDefault="00502F07" w:rsidP="009B5DDF">
            <w:pPr>
              <w:jc w:val="both"/>
            </w:pPr>
            <w:r w:rsidRPr="009B5DDF">
              <w:t xml:space="preserve">Виды, конструкции и назначение штамповой оснастки для штамповки изделий на </w:t>
            </w:r>
            <w:r w:rsidRPr="009B5DDF">
              <w:rPr>
                <w:color w:val="000000" w:themeColor="text1"/>
              </w:rPr>
              <w:t>листоштамповочных гидравлических прессах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502F07" w:rsidRPr="000F56BC" w14:paraId="37F06447" w14:textId="77777777" w:rsidTr="004E3317">
        <w:trPr>
          <w:trHeight w:val="20"/>
        </w:trPr>
        <w:tc>
          <w:tcPr>
            <w:tcW w:w="1072" w:type="pct"/>
            <w:vMerge/>
          </w:tcPr>
          <w:p w14:paraId="6931A84F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112C3DB" w14:textId="77777777" w:rsidR="00502F07" w:rsidRPr="009B5DDF" w:rsidRDefault="00502F07" w:rsidP="009B5DDF">
            <w:pPr>
              <w:jc w:val="both"/>
            </w:pPr>
            <w:r w:rsidRPr="009B5DDF">
              <w:t xml:space="preserve">Виды, конструкции и назначение механизирующих и автоматизирующих механизмов, применяемых на </w:t>
            </w:r>
            <w:r w:rsidRPr="009B5DDF">
              <w:rPr>
                <w:color w:val="000000" w:themeColor="text1"/>
              </w:rPr>
              <w:t>листоштамповочных гидравлических прессах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502F07" w:rsidRPr="000F56BC" w14:paraId="67FB8614" w14:textId="77777777" w:rsidTr="004E3317">
        <w:trPr>
          <w:trHeight w:val="20"/>
        </w:trPr>
        <w:tc>
          <w:tcPr>
            <w:tcW w:w="1072" w:type="pct"/>
            <w:vMerge/>
          </w:tcPr>
          <w:p w14:paraId="1C43C8B8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F77F4E9" w14:textId="77777777" w:rsidR="00502F07" w:rsidRPr="009B5DDF" w:rsidRDefault="00502F07" w:rsidP="009B5DDF">
            <w:pPr>
              <w:jc w:val="both"/>
            </w:pPr>
            <w:r w:rsidRPr="009B5DDF">
              <w:t>Виды, конструкции и назначение инструментов и приспособлений для наладки штамповой оснастки и листоштамповочных гидравлических прессов силой свыше 10</w:t>
            </w:r>
            <w:r w:rsidRPr="009B5DDF">
              <w:rPr>
                <w:lang w:val="en-US"/>
              </w:rPr>
              <w:t> </w:t>
            </w:r>
            <w:r w:rsidRPr="009B5DDF">
              <w:t>МН</w:t>
            </w:r>
          </w:p>
        </w:tc>
      </w:tr>
      <w:tr w:rsidR="00502F07" w:rsidRPr="000F56BC" w14:paraId="2937B9E6" w14:textId="77777777" w:rsidTr="004E3317">
        <w:trPr>
          <w:trHeight w:val="20"/>
        </w:trPr>
        <w:tc>
          <w:tcPr>
            <w:tcW w:w="1072" w:type="pct"/>
            <w:vMerge/>
          </w:tcPr>
          <w:p w14:paraId="37539BC9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D8C44CA" w14:textId="77777777" w:rsidR="00502F07" w:rsidRPr="009B5DDF" w:rsidRDefault="00502F07" w:rsidP="009B5DDF">
            <w:pPr>
              <w:jc w:val="both"/>
            </w:pPr>
            <w:r w:rsidRPr="009B5DDF">
              <w:t xml:space="preserve">Виды и назначение технологических смазок, применяемых при листовой штамповке изделий на </w:t>
            </w:r>
            <w:r w:rsidRPr="009B5DDF">
              <w:rPr>
                <w:color w:val="000000" w:themeColor="text1"/>
              </w:rPr>
              <w:t>листоштамповочных гидравлических прессах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502F07" w:rsidRPr="000F56BC" w14:paraId="2A81FF2E" w14:textId="77777777" w:rsidTr="004E3317">
        <w:trPr>
          <w:trHeight w:val="20"/>
        </w:trPr>
        <w:tc>
          <w:tcPr>
            <w:tcW w:w="1072" w:type="pct"/>
            <w:vMerge/>
          </w:tcPr>
          <w:p w14:paraId="59E36F17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529AA96" w14:textId="3A946345" w:rsidR="00502F07" w:rsidRPr="009B5DDF" w:rsidRDefault="007E2ABF" w:rsidP="009B5DDF">
            <w:pPr>
              <w:jc w:val="both"/>
            </w:pPr>
            <w:r>
              <w:t xml:space="preserve">Типовые режимы работы </w:t>
            </w:r>
            <w:r w:rsidR="00502F07" w:rsidRPr="009B5DDF">
              <w:t>листоштамповочных гидравлических прессов силой свыше 10</w:t>
            </w:r>
            <w:r w:rsidR="00502F07" w:rsidRPr="009B5DDF">
              <w:rPr>
                <w:lang w:val="en-US"/>
              </w:rPr>
              <w:t> </w:t>
            </w:r>
            <w:r w:rsidR="00502F07" w:rsidRPr="009B5DDF">
              <w:t>МН</w:t>
            </w:r>
          </w:p>
        </w:tc>
      </w:tr>
      <w:tr w:rsidR="00502F07" w:rsidRPr="000F56BC" w14:paraId="351C449B" w14:textId="77777777" w:rsidTr="004E3317">
        <w:trPr>
          <w:trHeight w:val="20"/>
        </w:trPr>
        <w:tc>
          <w:tcPr>
            <w:tcW w:w="1072" w:type="pct"/>
            <w:vMerge/>
          </w:tcPr>
          <w:p w14:paraId="58275483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7E20665" w14:textId="77777777" w:rsidR="00502F07" w:rsidRPr="009B5DDF" w:rsidRDefault="00502F07" w:rsidP="009B5DDF">
            <w:pPr>
              <w:jc w:val="both"/>
            </w:pPr>
            <w:r w:rsidRPr="009B5DDF">
              <w:t>Основные параметры листоштамповочных гидравлических прессов силой свыше 10</w:t>
            </w:r>
            <w:r w:rsidRPr="009B5DDF">
              <w:rPr>
                <w:lang w:val="en-US"/>
              </w:rPr>
              <w:t> </w:t>
            </w:r>
            <w:r w:rsidRPr="009B5DDF">
              <w:t>МН</w:t>
            </w:r>
          </w:p>
        </w:tc>
      </w:tr>
      <w:tr w:rsidR="00502F07" w:rsidRPr="000F56BC" w14:paraId="390FC0B6" w14:textId="77777777" w:rsidTr="004E3317">
        <w:trPr>
          <w:trHeight w:val="20"/>
        </w:trPr>
        <w:tc>
          <w:tcPr>
            <w:tcW w:w="1072" w:type="pct"/>
            <w:vMerge/>
          </w:tcPr>
          <w:p w14:paraId="1880C826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8B2B7B" w14:textId="77777777" w:rsidR="00502F07" w:rsidRPr="009B5DDF" w:rsidRDefault="00502F07" w:rsidP="009B5DDF">
            <w:pPr>
              <w:jc w:val="both"/>
            </w:pPr>
            <w:r w:rsidRPr="009B5DDF">
              <w:t>Назначение органов управления листоштамповочными гидравлическими прессами силой свыше 10</w:t>
            </w:r>
            <w:r w:rsidRPr="009B5DDF">
              <w:rPr>
                <w:lang w:val="en-US"/>
              </w:rPr>
              <w:t> </w:t>
            </w:r>
            <w:r w:rsidRPr="009B5DDF">
              <w:t>МН</w:t>
            </w:r>
          </w:p>
        </w:tc>
      </w:tr>
      <w:tr w:rsidR="00502F07" w:rsidRPr="000F56BC" w14:paraId="4F65282F" w14:textId="77777777" w:rsidTr="004E3317">
        <w:trPr>
          <w:trHeight w:val="20"/>
        </w:trPr>
        <w:tc>
          <w:tcPr>
            <w:tcW w:w="1072" w:type="pct"/>
            <w:vMerge/>
          </w:tcPr>
          <w:p w14:paraId="2C60D458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9BEFFB9" w14:textId="580B6D63" w:rsidR="00502F07" w:rsidRPr="009B5DDF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502F07" w:rsidRPr="009B5DDF">
              <w:t>листоштамповочных гидравлических прессов силой свыше 10</w:t>
            </w:r>
            <w:r w:rsidR="00502F07" w:rsidRPr="009B5DDF">
              <w:rPr>
                <w:lang w:val="en-US"/>
              </w:rPr>
              <w:t> </w:t>
            </w:r>
            <w:r w:rsidR="00502F07" w:rsidRPr="009B5DDF">
              <w:t>МН</w:t>
            </w:r>
          </w:p>
        </w:tc>
      </w:tr>
      <w:tr w:rsidR="00502F07" w:rsidRPr="000F56BC" w14:paraId="2F1EB453" w14:textId="77777777" w:rsidTr="004E3317">
        <w:trPr>
          <w:trHeight w:val="20"/>
        </w:trPr>
        <w:tc>
          <w:tcPr>
            <w:tcW w:w="1072" w:type="pct"/>
            <w:vMerge/>
          </w:tcPr>
          <w:p w14:paraId="76C373F4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3445286" w14:textId="77777777" w:rsidR="00502F07" w:rsidRPr="009B5DDF" w:rsidRDefault="00502F07" w:rsidP="009B5DDF">
            <w:pPr>
              <w:jc w:val="both"/>
            </w:pPr>
            <w:r w:rsidRPr="009B5DDF">
              <w:t>Правила и порядок подготовки к работе листоштамповочных гидравлических прессов силой свыше 10</w:t>
            </w:r>
            <w:r w:rsidRPr="009B5DDF">
              <w:rPr>
                <w:lang w:val="en-US"/>
              </w:rPr>
              <w:t> </w:t>
            </w:r>
            <w:r w:rsidRPr="009B5DDF">
              <w:t>МН</w:t>
            </w:r>
          </w:p>
        </w:tc>
      </w:tr>
      <w:tr w:rsidR="00502F07" w:rsidRPr="000F56BC" w14:paraId="5ADC32D7" w14:textId="77777777" w:rsidTr="004E3317">
        <w:trPr>
          <w:trHeight w:val="20"/>
        </w:trPr>
        <w:tc>
          <w:tcPr>
            <w:tcW w:w="1072" w:type="pct"/>
            <w:vMerge/>
          </w:tcPr>
          <w:p w14:paraId="47F89F3B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01746D" w14:textId="77777777" w:rsidR="00502F07" w:rsidRPr="009B5DDF" w:rsidRDefault="00502F07" w:rsidP="009B5DDF">
            <w:pPr>
              <w:jc w:val="both"/>
            </w:pPr>
            <w:r w:rsidRPr="009B5DDF">
              <w:t xml:space="preserve">Порядок и правила выполнения планово-предупредительного обслуживания (ежедневного, еженедельного) </w:t>
            </w:r>
            <w:r w:rsidRPr="009B5DDF">
              <w:rPr>
                <w:color w:val="000000" w:themeColor="text1"/>
              </w:rPr>
              <w:t>листоштамповочных гидравлических прессов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  <w:r w:rsidRPr="009B5DDF">
              <w:t xml:space="preserve"> в соответствии с эксплуатационной документацией</w:t>
            </w:r>
          </w:p>
        </w:tc>
      </w:tr>
      <w:tr w:rsidR="00502F07" w:rsidRPr="000F56BC" w14:paraId="1D4EF5E4" w14:textId="77777777" w:rsidTr="004E3317">
        <w:trPr>
          <w:trHeight w:val="20"/>
        </w:trPr>
        <w:tc>
          <w:tcPr>
            <w:tcW w:w="1072" w:type="pct"/>
            <w:vMerge/>
          </w:tcPr>
          <w:p w14:paraId="05304774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31E5F0" w14:textId="793BED2A" w:rsidR="00502F07" w:rsidRPr="009B5DDF" w:rsidRDefault="00502F07" w:rsidP="009B5DDF">
            <w:pPr>
              <w:jc w:val="both"/>
            </w:pPr>
            <w:r w:rsidRPr="009B5DDF">
              <w:t>Правила и порядок применения охлаждающих и смазывающих материалов</w:t>
            </w:r>
          </w:p>
        </w:tc>
      </w:tr>
      <w:tr w:rsidR="00502F07" w:rsidRPr="000F56BC" w14:paraId="284E1496" w14:textId="77777777" w:rsidTr="004E3317">
        <w:trPr>
          <w:trHeight w:val="20"/>
        </w:trPr>
        <w:tc>
          <w:tcPr>
            <w:tcW w:w="1072" w:type="pct"/>
            <w:vMerge/>
          </w:tcPr>
          <w:p w14:paraId="4C97599E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555D15F" w14:textId="77777777" w:rsidR="00502F07" w:rsidRPr="009B5DDF" w:rsidRDefault="00502F07" w:rsidP="009B5DDF">
            <w:pPr>
              <w:jc w:val="both"/>
            </w:pPr>
            <w:r w:rsidRPr="009B5DDF">
              <w:t>Группы и марки материалов, используемых в штамповой оснастке</w:t>
            </w:r>
          </w:p>
        </w:tc>
      </w:tr>
      <w:tr w:rsidR="00502F07" w:rsidRPr="000F56BC" w14:paraId="040FAB00" w14:textId="77777777" w:rsidTr="004E3317">
        <w:trPr>
          <w:trHeight w:val="20"/>
        </w:trPr>
        <w:tc>
          <w:tcPr>
            <w:tcW w:w="1072" w:type="pct"/>
            <w:vMerge/>
          </w:tcPr>
          <w:p w14:paraId="5678879F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8F7C363" w14:textId="77777777" w:rsidR="00502F07" w:rsidRPr="009B5DDF" w:rsidRDefault="00502F07" w:rsidP="009B5DDF">
            <w:pPr>
              <w:jc w:val="both"/>
            </w:pPr>
            <w:r w:rsidRPr="009B5DDF">
              <w:t>Группы и марки материалов, обрабатываемых листовой штамповкой</w:t>
            </w:r>
          </w:p>
        </w:tc>
      </w:tr>
      <w:tr w:rsidR="00502F07" w:rsidRPr="000F56BC" w14:paraId="08911F90" w14:textId="77777777" w:rsidTr="004E3317">
        <w:trPr>
          <w:trHeight w:val="20"/>
        </w:trPr>
        <w:tc>
          <w:tcPr>
            <w:tcW w:w="1072" w:type="pct"/>
            <w:vMerge/>
          </w:tcPr>
          <w:p w14:paraId="681FC00B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51743CF" w14:textId="77777777" w:rsidR="00502F07" w:rsidRPr="009B5DDF" w:rsidRDefault="00502F07" w:rsidP="009B5DDF">
            <w:pPr>
              <w:jc w:val="both"/>
            </w:pPr>
            <w:r w:rsidRPr="009B5DDF">
              <w:t>Сортамент заготовок, обрабатываемых листовой штамповкой</w:t>
            </w:r>
          </w:p>
        </w:tc>
      </w:tr>
      <w:tr w:rsidR="00502F07" w:rsidRPr="000F56BC" w14:paraId="180B1CF8" w14:textId="77777777" w:rsidTr="004E3317">
        <w:trPr>
          <w:trHeight w:val="20"/>
        </w:trPr>
        <w:tc>
          <w:tcPr>
            <w:tcW w:w="1072" w:type="pct"/>
            <w:vMerge/>
          </w:tcPr>
          <w:p w14:paraId="4274961A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DAF4588" w14:textId="77777777" w:rsidR="00502F07" w:rsidRPr="009B5DDF" w:rsidRDefault="00502F07" w:rsidP="009B5DDF">
            <w:pPr>
              <w:jc w:val="both"/>
              <w:rPr>
                <w:color w:val="000000" w:themeColor="text1"/>
              </w:rPr>
            </w:pPr>
            <w:r w:rsidRPr="009B5DDF">
              <w:t xml:space="preserve">Типовые технологические операции листовой штамповки изделий на </w:t>
            </w:r>
            <w:r w:rsidRPr="009B5DDF">
              <w:rPr>
                <w:color w:val="000000" w:themeColor="text1"/>
              </w:rPr>
              <w:t>листоштамповочных гидравлических прессах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502F07" w:rsidRPr="000F56BC" w14:paraId="4CCA4109" w14:textId="77777777" w:rsidTr="004E3317">
        <w:trPr>
          <w:trHeight w:val="20"/>
        </w:trPr>
        <w:tc>
          <w:tcPr>
            <w:tcW w:w="1072" w:type="pct"/>
            <w:vMerge/>
          </w:tcPr>
          <w:p w14:paraId="7D631029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C6FEC54" w14:textId="09417A9D" w:rsidR="00502F07" w:rsidRPr="009B5DDF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502F07" w:rsidRPr="009B5DDF">
              <w:rPr>
                <w:color w:val="000000" w:themeColor="text1"/>
              </w:rPr>
              <w:t>штамповой оснастки к нижней плите и траверсе листоштамповочных гидравлических прессов силой свыше 10</w:t>
            </w:r>
            <w:r w:rsidR="00502F07" w:rsidRPr="009B5DDF">
              <w:rPr>
                <w:color w:val="000000" w:themeColor="text1"/>
                <w:lang w:val="en-US"/>
              </w:rPr>
              <w:t> </w:t>
            </w:r>
            <w:r w:rsidR="00502F07" w:rsidRPr="009B5DDF">
              <w:rPr>
                <w:color w:val="000000" w:themeColor="text1"/>
              </w:rPr>
              <w:t>МН</w:t>
            </w:r>
          </w:p>
        </w:tc>
      </w:tr>
      <w:tr w:rsidR="00502F07" w:rsidRPr="000F56BC" w14:paraId="2A0EA958" w14:textId="77777777" w:rsidTr="004E3317">
        <w:trPr>
          <w:trHeight w:val="20"/>
        </w:trPr>
        <w:tc>
          <w:tcPr>
            <w:tcW w:w="1072" w:type="pct"/>
            <w:vMerge/>
          </w:tcPr>
          <w:p w14:paraId="062DCD0A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61FB926" w14:textId="77777777" w:rsidR="00502F07" w:rsidRPr="009B5DDF" w:rsidRDefault="00502F07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Нормы точности при установке штамповой оснастки на листоштамповочные гидравлические прессы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502F07" w:rsidRPr="000F56BC" w14:paraId="314177C3" w14:textId="77777777" w:rsidTr="004E3317">
        <w:trPr>
          <w:trHeight w:val="20"/>
        </w:trPr>
        <w:tc>
          <w:tcPr>
            <w:tcW w:w="1072" w:type="pct"/>
            <w:vMerge/>
          </w:tcPr>
          <w:p w14:paraId="0F8353D6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33FB6E" w14:textId="77777777" w:rsidR="00502F07" w:rsidRPr="009B5DDF" w:rsidRDefault="00502F07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Условия и правила эксплуатации листоштамповочных гидравлических прессов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502F07" w:rsidRPr="000F56BC" w14:paraId="4F4D7852" w14:textId="77777777" w:rsidTr="004E3317">
        <w:trPr>
          <w:trHeight w:val="20"/>
        </w:trPr>
        <w:tc>
          <w:tcPr>
            <w:tcW w:w="1072" w:type="pct"/>
            <w:vMerge/>
          </w:tcPr>
          <w:p w14:paraId="379C54A6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36831DC" w14:textId="77777777" w:rsidR="00502F07" w:rsidRPr="009B5DDF" w:rsidRDefault="00502F07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502F07" w:rsidRPr="000F56BC" w14:paraId="6985F563" w14:textId="77777777" w:rsidTr="004E3317">
        <w:trPr>
          <w:trHeight w:val="20"/>
        </w:trPr>
        <w:tc>
          <w:tcPr>
            <w:tcW w:w="1072" w:type="pct"/>
            <w:vMerge/>
          </w:tcPr>
          <w:p w14:paraId="6A0DD2DB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F5EF912" w14:textId="77777777" w:rsidR="00502F07" w:rsidRPr="009B5DDF" w:rsidRDefault="00502F07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t xml:space="preserve">Виды, конструкции, назначение контрольно-измерительных инструментов для контроля точности наладки штамповой оснастки и изделий </w:t>
            </w:r>
          </w:p>
        </w:tc>
      </w:tr>
      <w:tr w:rsidR="00502F07" w:rsidRPr="000F56BC" w14:paraId="361FEA0E" w14:textId="77777777" w:rsidTr="004E3317">
        <w:trPr>
          <w:trHeight w:val="20"/>
        </w:trPr>
        <w:tc>
          <w:tcPr>
            <w:tcW w:w="1072" w:type="pct"/>
            <w:vMerge/>
          </w:tcPr>
          <w:p w14:paraId="5323CC9A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6D1088" w14:textId="77777777" w:rsidR="00502F07" w:rsidRPr="009B5DDF" w:rsidRDefault="00502F07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B5DDF">
              <w:rPr>
                <w:rFonts w:eastAsia="Batang"/>
              </w:rPr>
              <w:t xml:space="preserve">Приемы работы при штамповке изделий на </w:t>
            </w:r>
            <w:r w:rsidRPr="009B5DDF">
              <w:rPr>
                <w:color w:val="000000" w:themeColor="text1"/>
              </w:rPr>
              <w:t>листоштамповочных гидравлических прессах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502F07" w:rsidRPr="000F56BC" w14:paraId="7174E201" w14:textId="77777777" w:rsidTr="004E3317">
        <w:trPr>
          <w:trHeight w:val="20"/>
        </w:trPr>
        <w:tc>
          <w:tcPr>
            <w:tcW w:w="1072" w:type="pct"/>
            <w:vMerge/>
          </w:tcPr>
          <w:p w14:paraId="0162DADB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872A6C6" w14:textId="7F8FB3B0" w:rsidR="00502F07" w:rsidRPr="009B5DDF" w:rsidRDefault="00502F07" w:rsidP="009B5DDF">
            <w:pPr>
              <w:jc w:val="both"/>
              <w:rPr>
                <w:rFonts w:eastAsia="Batang"/>
              </w:rPr>
            </w:pPr>
            <w:r w:rsidRPr="009B5DDF">
              <w:t xml:space="preserve">Виды и </w:t>
            </w:r>
            <w:r w:rsidR="00D67B1E">
              <w:t>правила применения средств индивидуальной</w:t>
            </w:r>
            <w:r w:rsidRPr="009B5DDF">
              <w:t xml:space="preserve"> и коллективной защиты при штамповке изделий на </w:t>
            </w:r>
            <w:r w:rsidRPr="009B5DDF">
              <w:rPr>
                <w:color w:val="000000" w:themeColor="text1"/>
              </w:rPr>
              <w:t>листоштамповочных гидравлических прессах силой свыше 10</w:t>
            </w:r>
            <w:r w:rsidRPr="009B5DDF">
              <w:rPr>
                <w:color w:val="000000" w:themeColor="text1"/>
                <w:lang w:val="en-US"/>
              </w:rPr>
              <w:t> </w:t>
            </w:r>
            <w:r w:rsidRPr="009B5DDF">
              <w:rPr>
                <w:color w:val="000000" w:themeColor="text1"/>
              </w:rPr>
              <w:t>МН</w:t>
            </w:r>
          </w:p>
        </w:tc>
      </w:tr>
      <w:tr w:rsidR="00502F07" w:rsidRPr="000F56BC" w14:paraId="7501F61D" w14:textId="77777777" w:rsidTr="004E3317">
        <w:trPr>
          <w:trHeight w:val="20"/>
        </w:trPr>
        <w:tc>
          <w:tcPr>
            <w:tcW w:w="1072" w:type="pct"/>
            <w:vMerge/>
          </w:tcPr>
          <w:p w14:paraId="2C0F3122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DDCA710" w14:textId="77777777" w:rsidR="00502F07" w:rsidRPr="009B5DDF" w:rsidRDefault="00502F07" w:rsidP="009B5DDF">
            <w:pPr>
              <w:jc w:val="both"/>
            </w:pPr>
            <w:r w:rsidRPr="009B5DDF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502F07" w:rsidRPr="000F56BC" w14:paraId="52CD17C1" w14:textId="77777777" w:rsidTr="004E3317">
        <w:trPr>
          <w:trHeight w:val="20"/>
        </w:trPr>
        <w:tc>
          <w:tcPr>
            <w:tcW w:w="1072" w:type="pct"/>
          </w:tcPr>
          <w:p w14:paraId="674BA68D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5C415E57" w14:textId="77777777" w:rsidR="00502F07" w:rsidRPr="009B5DDF" w:rsidRDefault="00502F07" w:rsidP="009B5DDF">
            <w:pPr>
              <w:jc w:val="both"/>
              <w:rPr>
                <w:color w:val="000000" w:themeColor="text1"/>
              </w:rPr>
            </w:pPr>
            <w:r w:rsidRPr="009B5DDF">
              <w:rPr>
                <w:color w:val="000000" w:themeColor="text1"/>
              </w:rPr>
              <w:t xml:space="preserve">- </w:t>
            </w:r>
          </w:p>
        </w:tc>
      </w:tr>
    </w:tbl>
    <w:p w14:paraId="5D3EB987" w14:textId="77777777" w:rsidR="00C97F08" w:rsidRDefault="00C97F08" w:rsidP="00C97F08">
      <w:pPr>
        <w:rPr>
          <w:b/>
          <w:bCs w:val="0"/>
        </w:rPr>
      </w:pPr>
    </w:p>
    <w:p w14:paraId="21153363" w14:textId="4A60659B" w:rsidR="00BA759A" w:rsidRDefault="00BA759A" w:rsidP="00C97F08">
      <w:pPr>
        <w:rPr>
          <w:b/>
          <w:bCs w:val="0"/>
        </w:rPr>
      </w:pPr>
      <w:r w:rsidRPr="00C97F08">
        <w:rPr>
          <w:b/>
          <w:bCs w:val="0"/>
        </w:rPr>
        <w:t>3.</w:t>
      </w:r>
      <w:r w:rsidRPr="00C97F08">
        <w:rPr>
          <w:b/>
          <w:bCs w:val="0"/>
          <w:lang w:val="en-US"/>
        </w:rPr>
        <w:t>4</w:t>
      </w:r>
      <w:r w:rsidRPr="00C97F08">
        <w:rPr>
          <w:b/>
          <w:bCs w:val="0"/>
        </w:rPr>
        <w:t>.</w:t>
      </w:r>
      <w:r w:rsidRPr="00C97F08">
        <w:rPr>
          <w:b/>
          <w:bCs w:val="0"/>
          <w:lang w:val="en-US"/>
        </w:rPr>
        <w:t>4</w:t>
      </w:r>
      <w:r w:rsidRPr="00C97F08">
        <w:rPr>
          <w:b/>
          <w:bCs w:val="0"/>
        </w:rPr>
        <w:t>. Трудовая функция</w:t>
      </w:r>
    </w:p>
    <w:p w14:paraId="6F26C4EC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BA759A" w:rsidRPr="000F56BC" w14:paraId="44E75894" w14:textId="77777777" w:rsidTr="00BA759A">
        <w:trPr>
          <w:trHeight w:val="647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612280" w14:textId="77777777" w:rsidR="00BA759A" w:rsidRPr="000F56BC" w:rsidRDefault="00BA759A" w:rsidP="00BA759A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5518E" w14:textId="77777777" w:rsidR="00BA759A" w:rsidRPr="000F56BC" w:rsidRDefault="00BA759A" w:rsidP="00BA759A">
            <w:pPr>
              <w:rPr>
                <w:color w:val="000000" w:themeColor="text1"/>
              </w:rPr>
            </w:pPr>
            <w:r w:rsidRPr="00472460">
              <w:t>Наладка чеканочных прессов силой свыше 10 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C6923F" w14:textId="77777777" w:rsidR="00BA759A" w:rsidRPr="000F56BC" w:rsidRDefault="00BA759A" w:rsidP="00BA759A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556AC" w14:textId="77777777" w:rsidR="00BA759A" w:rsidRPr="000F56BC" w:rsidRDefault="00BA759A" w:rsidP="00BA759A">
            <w:pPr>
              <w:rPr>
                <w:color w:val="000000" w:themeColor="text1"/>
                <w:lang w:val="en-US"/>
              </w:rPr>
            </w:pPr>
            <w:r w:rsidRPr="000F56BC">
              <w:rPr>
                <w:color w:val="000000" w:themeColor="text1"/>
                <w:lang w:val="en-US"/>
              </w:rPr>
              <w:t>D</w:t>
            </w:r>
            <w:r w:rsidRPr="000F56BC">
              <w:rPr>
                <w:color w:val="000000" w:themeColor="text1"/>
              </w:rPr>
              <w:t>/0</w:t>
            </w:r>
            <w:r>
              <w:rPr>
                <w:color w:val="000000" w:themeColor="text1"/>
                <w:lang w:val="en-US"/>
              </w:rPr>
              <w:t>4</w:t>
            </w:r>
            <w:r w:rsidRPr="000F56BC">
              <w:rPr>
                <w:color w:val="000000" w:themeColor="text1"/>
              </w:rPr>
              <w:t>.</w:t>
            </w:r>
            <w:r w:rsidRPr="000F56B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3AF1E1" w14:textId="77777777" w:rsidR="00BA759A" w:rsidRPr="000F56BC" w:rsidRDefault="00BA759A" w:rsidP="00BA759A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5E2611" w14:textId="77777777" w:rsidR="00BA759A" w:rsidRPr="000F56BC" w:rsidRDefault="00BA759A" w:rsidP="00BA759A">
            <w:pPr>
              <w:jc w:val="center"/>
              <w:rPr>
                <w:color w:val="000000" w:themeColor="text1"/>
                <w:lang w:val="en-US"/>
              </w:rPr>
            </w:pPr>
            <w:r w:rsidRPr="000F56BC">
              <w:rPr>
                <w:color w:val="000000" w:themeColor="text1"/>
                <w:lang w:val="en-US"/>
              </w:rPr>
              <w:t>4</w:t>
            </w:r>
          </w:p>
        </w:tc>
      </w:tr>
    </w:tbl>
    <w:p w14:paraId="3D5D74DD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BA759A" w:rsidRPr="000F56BC" w14:paraId="166FF2FD" w14:textId="77777777" w:rsidTr="00BA759A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81942B4" w14:textId="77777777" w:rsidR="00BA759A" w:rsidRPr="000F56BC" w:rsidRDefault="00BA759A" w:rsidP="00BA759A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C20CDE7" w14:textId="77777777" w:rsidR="00BA759A" w:rsidRPr="000F56BC" w:rsidRDefault="00BA759A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18800F1" w14:textId="77777777" w:rsidR="00BA759A" w:rsidRPr="000F56BC" w:rsidRDefault="00BA759A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98F84B" w14:textId="77777777" w:rsidR="00BA759A" w:rsidRPr="000F56BC" w:rsidRDefault="00BA759A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A0773" w14:textId="77777777" w:rsidR="00BA759A" w:rsidRPr="000F56BC" w:rsidRDefault="00BA759A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C9515" w14:textId="77777777" w:rsidR="00BA759A" w:rsidRPr="000F56BC" w:rsidRDefault="00BA759A" w:rsidP="009B5DDF">
            <w:pPr>
              <w:jc w:val="center"/>
              <w:rPr>
                <w:color w:val="000000" w:themeColor="text1"/>
              </w:rPr>
            </w:pPr>
          </w:p>
        </w:tc>
      </w:tr>
      <w:tr w:rsidR="00BA759A" w:rsidRPr="000F56BC" w14:paraId="5A197FE3" w14:textId="77777777" w:rsidTr="00BA759A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FC99BC4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698F76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B172DD" w14:textId="77777777" w:rsidR="00BA759A" w:rsidRPr="000F56BC" w:rsidRDefault="00BA759A" w:rsidP="00BA759A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906FAF" w14:textId="77777777" w:rsidR="00BA759A" w:rsidRPr="000F56BC" w:rsidRDefault="00BA759A" w:rsidP="00BA759A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F4C1636" w14:textId="77777777" w:rsidR="00BA759A" w:rsidRPr="000F56BC" w:rsidRDefault="00BA759A" w:rsidP="00BA759A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BA759A" w:rsidRPr="000F56BC" w14:paraId="27239AB2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44FCDAED" w14:textId="77777777" w:rsidR="00BA759A" w:rsidRPr="000F56BC" w:rsidRDefault="00BA759A" w:rsidP="00BA759A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3367909D" w14:textId="77777777" w:rsidR="00BA759A" w:rsidRPr="000F56BC" w:rsidRDefault="00BA759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Транспортировка штамповой </w:t>
            </w:r>
            <w:r w:rsidRPr="00472460">
              <w:t xml:space="preserve">оснастки до чеканочных прессов силой </w:t>
            </w:r>
            <w:r w:rsidR="00EC50B1">
              <w:t>свыше</w:t>
            </w:r>
            <w:r w:rsidR="001D4891">
              <w:t xml:space="preserve"> </w:t>
            </w:r>
            <w:r>
              <w:t>10</w:t>
            </w:r>
            <w:r w:rsidRPr="00472460">
              <w:t> МН и обратно</w:t>
            </w:r>
          </w:p>
        </w:tc>
      </w:tr>
      <w:tr w:rsidR="00BA759A" w:rsidRPr="000F56BC" w14:paraId="7471F3F4" w14:textId="77777777" w:rsidTr="004E3317">
        <w:trPr>
          <w:trHeight w:val="20"/>
        </w:trPr>
        <w:tc>
          <w:tcPr>
            <w:tcW w:w="1072" w:type="pct"/>
            <w:vMerge/>
          </w:tcPr>
          <w:p w14:paraId="1BF27954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0255D1D" w14:textId="77777777" w:rsidR="00BA759A" w:rsidRPr="000F56BC" w:rsidRDefault="00BA759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</w:t>
            </w:r>
            <w:r w:rsidRPr="00EC7D3F">
              <w:t xml:space="preserve">наладке чеканочных прессов силой </w:t>
            </w:r>
            <w:r w:rsidR="00EC50B1">
              <w:t>свыше</w:t>
            </w:r>
            <w:r w:rsidR="001D4891">
              <w:t xml:space="preserve"> </w:t>
            </w:r>
            <w:r>
              <w:t>10</w:t>
            </w:r>
            <w:r w:rsidRPr="00EC7D3F">
              <w:t> МН</w:t>
            </w:r>
          </w:p>
        </w:tc>
      </w:tr>
      <w:tr w:rsidR="00BA759A" w:rsidRPr="000F56BC" w14:paraId="126A0046" w14:textId="77777777" w:rsidTr="004E3317">
        <w:trPr>
          <w:trHeight w:val="20"/>
        </w:trPr>
        <w:tc>
          <w:tcPr>
            <w:tcW w:w="1072" w:type="pct"/>
            <w:vMerge/>
          </w:tcPr>
          <w:p w14:paraId="52A8D059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14DD826" w14:textId="77777777" w:rsidR="00BA759A" w:rsidRPr="000F56BC" w:rsidRDefault="00BA759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штамповой оснастки для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</w:t>
            </w:r>
            <w:r w:rsidR="00EC50B1">
              <w:rPr>
                <w:color w:val="000000" w:themeColor="text1"/>
              </w:rPr>
              <w:t>свыше</w:t>
            </w:r>
            <w:r w:rsidR="001D48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 МН к наладке</w:t>
            </w:r>
          </w:p>
        </w:tc>
      </w:tr>
      <w:tr w:rsidR="00BA759A" w:rsidRPr="000F56BC" w14:paraId="2DAD1CB3" w14:textId="77777777" w:rsidTr="004E3317">
        <w:trPr>
          <w:trHeight w:val="20"/>
        </w:trPr>
        <w:tc>
          <w:tcPr>
            <w:tcW w:w="1072" w:type="pct"/>
            <w:vMerge/>
          </w:tcPr>
          <w:p w14:paraId="07994870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E7C9D59" w14:textId="77777777" w:rsidR="00BA759A" w:rsidRPr="000F56BC" w:rsidRDefault="00BA759A" w:rsidP="009B5DDF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</w:t>
            </w:r>
            <w:r w:rsidR="00EC50B1">
              <w:rPr>
                <w:color w:val="000000" w:themeColor="text1"/>
              </w:rPr>
              <w:t>свыше</w:t>
            </w:r>
            <w:r w:rsidR="001D48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 МН</w:t>
            </w:r>
          </w:p>
        </w:tc>
      </w:tr>
      <w:tr w:rsidR="00BA759A" w:rsidRPr="000F56BC" w14:paraId="5936AC68" w14:textId="77777777" w:rsidTr="004E3317">
        <w:trPr>
          <w:trHeight w:val="20"/>
        </w:trPr>
        <w:tc>
          <w:tcPr>
            <w:tcW w:w="1072" w:type="pct"/>
            <w:vMerge/>
          </w:tcPr>
          <w:p w14:paraId="6532CFCC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95ABDF7" w14:textId="77777777" w:rsidR="00BA759A" w:rsidRPr="000F56BC" w:rsidRDefault="00BA759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</w:t>
            </w:r>
            <w:r>
              <w:rPr>
                <w:rFonts w:eastAsia="Calibri"/>
                <w:color w:val="000000" w:themeColor="text1"/>
              </w:rPr>
              <w:t>с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</w:t>
            </w:r>
            <w:r w:rsidR="00EC50B1">
              <w:rPr>
                <w:color w:val="000000" w:themeColor="text1"/>
              </w:rPr>
              <w:t>свыше</w:t>
            </w:r>
            <w:r w:rsidR="001D48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 МН</w:t>
            </w:r>
          </w:p>
        </w:tc>
      </w:tr>
      <w:tr w:rsidR="00BA759A" w:rsidRPr="000F56BC" w14:paraId="714022D9" w14:textId="77777777" w:rsidTr="004E3317">
        <w:trPr>
          <w:trHeight w:val="20"/>
        </w:trPr>
        <w:tc>
          <w:tcPr>
            <w:tcW w:w="1072" w:type="pct"/>
            <w:vMerge/>
          </w:tcPr>
          <w:p w14:paraId="2180FF67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CD2E24A" w14:textId="77777777" w:rsidR="00BA759A" w:rsidRPr="000F56BC" w:rsidRDefault="00BA759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 w:rsidRPr="00EC7D3F">
              <w:t>чеканочны</w:t>
            </w:r>
            <w:r>
              <w:t>е</w:t>
            </w:r>
            <w:r w:rsidRPr="00EC7D3F">
              <w:t xml:space="preserve"> пресс</w:t>
            </w:r>
            <w:r>
              <w:t>ы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</w:t>
            </w:r>
            <w:r w:rsidR="00EC50B1">
              <w:rPr>
                <w:color w:val="000000" w:themeColor="text1"/>
              </w:rPr>
              <w:t>свыше</w:t>
            </w:r>
            <w:r w:rsidR="001D48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 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BA759A" w:rsidRPr="000F56BC" w14:paraId="2B8F2444" w14:textId="77777777" w:rsidTr="004E3317">
        <w:trPr>
          <w:trHeight w:val="20"/>
        </w:trPr>
        <w:tc>
          <w:tcPr>
            <w:tcW w:w="1072" w:type="pct"/>
            <w:vMerge/>
          </w:tcPr>
          <w:p w14:paraId="4485C350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AA29DDE" w14:textId="77777777" w:rsidR="00BA759A" w:rsidRPr="000F56BC" w:rsidRDefault="00BA759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 xml:space="preserve">репление штамповой оснастки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EC7D3F">
              <w:t>чеканочны</w:t>
            </w:r>
            <w:r>
              <w:t>е прессы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</w:t>
            </w:r>
            <w:r w:rsidR="00EC50B1">
              <w:rPr>
                <w:color w:val="000000" w:themeColor="text1"/>
              </w:rPr>
              <w:t>свыше</w:t>
            </w:r>
            <w:r w:rsidR="001D48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 МН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BA759A" w:rsidRPr="000F56BC" w14:paraId="61083052" w14:textId="77777777" w:rsidTr="004E3317">
        <w:trPr>
          <w:trHeight w:val="20"/>
        </w:trPr>
        <w:tc>
          <w:tcPr>
            <w:tcW w:w="1072" w:type="pct"/>
            <w:vMerge/>
          </w:tcPr>
          <w:p w14:paraId="2D6F1DA5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AD10DB9" w14:textId="756D321E" w:rsidR="00BA759A" w:rsidRPr="000F56BC" w:rsidRDefault="00BA759A" w:rsidP="00CE62D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Наладка механизирующих и автоматизирующих устройств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EC7D3F">
              <w:t>чеканочны</w:t>
            </w:r>
            <w:r w:rsidR="00CE62DD">
              <w:t>х</w:t>
            </w:r>
            <w:r w:rsidRPr="00EC7D3F">
              <w:t xml:space="preserve"> пресс</w:t>
            </w:r>
            <w:r w:rsidR="00CE62DD">
              <w:t>ах</w:t>
            </w:r>
            <w:r>
              <w:t xml:space="preserve"> </w:t>
            </w:r>
            <w:r w:rsidRPr="00EC7D3F">
              <w:t>силой</w:t>
            </w:r>
            <w:r>
              <w:rPr>
                <w:color w:val="000000" w:themeColor="text1"/>
              </w:rPr>
              <w:t xml:space="preserve"> </w:t>
            </w:r>
            <w:r w:rsidR="00EC50B1">
              <w:rPr>
                <w:color w:val="000000" w:themeColor="text1"/>
              </w:rPr>
              <w:t>свыше</w:t>
            </w:r>
            <w:r w:rsidR="001D48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10 МН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BA759A" w:rsidRPr="000F56BC" w14:paraId="30582CD0" w14:textId="77777777" w:rsidTr="004E3317">
        <w:trPr>
          <w:trHeight w:val="20"/>
        </w:trPr>
        <w:tc>
          <w:tcPr>
            <w:tcW w:w="1072" w:type="pct"/>
            <w:vMerge/>
          </w:tcPr>
          <w:p w14:paraId="1232A9E3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AC12C0" w14:textId="77777777" w:rsidR="00BA759A" w:rsidRPr="000F56BC" w:rsidRDefault="00BA759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</w:t>
            </w:r>
            <w:r w:rsidR="00EC50B1">
              <w:rPr>
                <w:color w:val="000000" w:themeColor="text1"/>
              </w:rPr>
              <w:t>свыше</w:t>
            </w:r>
            <w:r w:rsidR="001D48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 МН</w:t>
            </w:r>
          </w:p>
        </w:tc>
      </w:tr>
      <w:tr w:rsidR="00BA759A" w:rsidRPr="000F56BC" w14:paraId="11AA7C45" w14:textId="77777777" w:rsidTr="004E3317">
        <w:trPr>
          <w:trHeight w:val="20"/>
        </w:trPr>
        <w:tc>
          <w:tcPr>
            <w:tcW w:w="1072" w:type="pct"/>
            <w:vMerge/>
          </w:tcPr>
          <w:p w14:paraId="41BBF1F7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23E78BB" w14:textId="77777777" w:rsidR="00BA759A" w:rsidRPr="000F56BC" w:rsidRDefault="00BA759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</w:t>
            </w:r>
            <w:r w:rsidR="00EC50B1">
              <w:rPr>
                <w:color w:val="000000" w:themeColor="text1"/>
              </w:rPr>
              <w:t>свыше</w:t>
            </w:r>
            <w:r w:rsidR="001D48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 МН</w:t>
            </w:r>
          </w:p>
        </w:tc>
      </w:tr>
      <w:tr w:rsidR="00BA759A" w:rsidRPr="000F56BC" w14:paraId="22290EA3" w14:textId="77777777" w:rsidTr="004E3317">
        <w:trPr>
          <w:trHeight w:val="20"/>
        </w:trPr>
        <w:tc>
          <w:tcPr>
            <w:tcW w:w="1072" w:type="pct"/>
            <w:vMerge/>
          </w:tcPr>
          <w:p w14:paraId="546E30D7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25496C7" w14:textId="77777777" w:rsidR="00BA759A" w:rsidRPr="000F56BC" w:rsidRDefault="00BA759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</w:t>
            </w:r>
            <w:r w:rsidRPr="000F56BC">
              <w:rPr>
                <w:color w:val="000000" w:themeColor="text1"/>
              </w:rPr>
              <w:t xml:space="preserve"> неполадок в работе штамповой оснастки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</w:t>
            </w:r>
            <w:r w:rsidR="00EC50B1">
              <w:rPr>
                <w:color w:val="000000" w:themeColor="text1"/>
              </w:rPr>
              <w:t>свыше</w:t>
            </w:r>
            <w:r w:rsidR="001D48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 МН</w:t>
            </w:r>
          </w:p>
        </w:tc>
      </w:tr>
      <w:tr w:rsidR="00BA759A" w:rsidRPr="000F56BC" w14:paraId="4184A3D9" w14:textId="77777777" w:rsidTr="004E3317">
        <w:trPr>
          <w:trHeight w:val="20"/>
        </w:trPr>
        <w:tc>
          <w:tcPr>
            <w:tcW w:w="1072" w:type="pct"/>
            <w:vMerge/>
          </w:tcPr>
          <w:p w14:paraId="1C233B7D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EADEDB3" w14:textId="77777777" w:rsidR="00BA759A" w:rsidRPr="000F56BC" w:rsidRDefault="00BA759A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Регулировка закрытой высоты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</w:t>
            </w:r>
            <w:r w:rsidR="00EC50B1">
              <w:rPr>
                <w:color w:val="000000" w:themeColor="text1"/>
              </w:rPr>
              <w:t>свыше</w:t>
            </w:r>
            <w:r w:rsidR="001D48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 МН</w:t>
            </w:r>
          </w:p>
        </w:tc>
      </w:tr>
      <w:tr w:rsidR="00BA759A" w:rsidRPr="000F56BC" w14:paraId="7CFE4CE0" w14:textId="77777777" w:rsidTr="004E3317">
        <w:trPr>
          <w:trHeight w:val="20"/>
        </w:trPr>
        <w:tc>
          <w:tcPr>
            <w:tcW w:w="1072" w:type="pct"/>
            <w:vMerge/>
          </w:tcPr>
          <w:p w14:paraId="188EA209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2EB03D2" w14:textId="77777777" w:rsidR="00BA759A" w:rsidRPr="000F56BC" w:rsidRDefault="00BA759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</w:t>
            </w:r>
            <w:r w:rsidR="00EC50B1">
              <w:rPr>
                <w:color w:val="000000" w:themeColor="text1"/>
              </w:rPr>
              <w:t>свыше</w:t>
            </w:r>
            <w:r w:rsidR="001D48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 МН</w:t>
            </w:r>
          </w:p>
        </w:tc>
      </w:tr>
      <w:tr w:rsidR="00BA759A" w:rsidRPr="000F56BC" w14:paraId="601AD4AC" w14:textId="77777777" w:rsidTr="004E3317">
        <w:trPr>
          <w:trHeight w:val="20"/>
        </w:trPr>
        <w:tc>
          <w:tcPr>
            <w:tcW w:w="1072" w:type="pct"/>
            <w:vMerge/>
          </w:tcPr>
          <w:p w14:paraId="42D8396B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C1F8413" w14:textId="77777777" w:rsidR="00BA759A" w:rsidRPr="000F56BC" w:rsidRDefault="00BA759A" w:rsidP="009B5DDF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</w:t>
            </w:r>
            <w:r w:rsidR="00EC50B1">
              <w:rPr>
                <w:color w:val="000000" w:themeColor="text1"/>
              </w:rPr>
              <w:t>свыше</w:t>
            </w:r>
            <w:r w:rsidR="001D48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 МН</w:t>
            </w:r>
          </w:p>
        </w:tc>
      </w:tr>
      <w:tr w:rsidR="00BA759A" w:rsidRPr="000F56BC" w14:paraId="454CF99C" w14:textId="77777777" w:rsidTr="004E3317">
        <w:trPr>
          <w:trHeight w:val="20"/>
        </w:trPr>
        <w:tc>
          <w:tcPr>
            <w:tcW w:w="1072" w:type="pct"/>
            <w:vMerge/>
          </w:tcPr>
          <w:p w14:paraId="005DA96C" w14:textId="77777777" w:rsidR="00BA759A" w:rsidRPr="000F56BC" w:rsidRDefault="00BA759A" w:rsidP="00BA759A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394D08" w14:textId="77777777" w:rsidR="00BA759A" w:rsidRPr="000F56BC" w:rsidRDefault="00BA759A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 xml:space="preserve">ой оснастки,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</w:t>
            </w:r>
            <w:r w:rsidR="00EC50B1">
              <w:rPr>
                <w:color w:val="000000" w:themeColor="text1"/>
              </w:rPr>
              <w:t>свыше</w:t>
            </w:r>
            <w:r w:rsidR="001D48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 МН</w:t>
            </w:r>
          </w:p>
        </w:tc>
      </w:tr>
      <w:tr w:rsidR="00BA759A" w:rsidRPr="000F56BC" w14:paraId="2C1D3A7E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3510A566" w14:textId="77777777" w:rsidR="00BA759A" w:rsidRPr="000F56BC" w:rsidDel="002A1D54" w:rsidRDefault="00BA759A" w:rsidP="00BA759A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</w:tcPr>
          <w:p w14:paraId="5AA5F7B8" w14:textId="77777777" w:rsidR="00BA759A" w:rsidRPr="000F56BC" w:rsidRDefault="00BA759A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D93C55" w:rsidRPr="000F56BC" w14:paraId="7471A636" w14:textId="77777777" w:rsidTr="004E3317">
        <w:trPr>
          <w:trHeight w:val="20"/>
        </w:trPr>
        <w:tc>
          <w:tcPr>
            <w:tcW w:w="1072" w:type="pct"/>
            <w:vMerge/>
          </w:tcPr>
          <w:p w14:paraId="0D644D32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BF22B3D" w14:textId="4AADAAB6" w:rsidR="00D93C55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93C55" w:rsidRPr="000F56BC" w14:paraId="5BBAB569" w14:textId="77777777" w:rsidTr="004E3317">
        <w:trPr>
          <w:trHeight w:val="20"/>
        </w:trPr>
        <w:tc>
          <w:tcPr>
            <w:tcW w:w="1072" w:type="pct"/>
            <w:vMerge/>
          </w:tcPr>
          <w:p w14:paraId="47026AC4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2C6B280" w14:textId="037AE914" w:rsidR="00D93C55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93C55" w:rsidRPr="000F56BC" w14:paraId="1ECF5CEA" w14:textId="77777777" w:rsidTr="004E3317">
        <w:trPr>
          <w:trHeight w:val="20"/>
        </w:trPr>
        <w:tc>
          <w:tcPr>
            <w:tcW w:w="1072" w:type="pct"/>
            <w:vMerge/>
          </w:tcPr>
          <w:p w14:paraId="7859B5C8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9FBAD6" w14:textId="4BAB4CCA" w:rsidR="00D93C55" w:rsidRPr="000F56BC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</w:t>
            </w:r>
            <w:r w:rsidRPr="00EC7D3F">
              <w:t>чеканочны</w:t>
            </w:r>
            <w:r>
              <w:t xml:space="preserve">е </w:t>
            </w:r>
            <w:r w:rsidRPr="00EC7D3F">
              <w:t>пресс</w:t>
            </w:r>
            <w:r>
              <w:t>ы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свыше 10 МН для штамповки изделий</w:t>
            </w:r>
          </w:p>
        </w:tc>
      </w:tr>
      <w:tr w:rsidR="00D93C55" w:rsidRPr="000F56BC" w14:paraId="6A2D7F1A" w14:textId="77777777" w:rsidTr="004E3317">
        <w:trPr>
          <w:trHeight w:val="20"/>
        </w:trPr>
        <w:tc>
          <w:tcPr>
            <w:tcW w:w="1072" w:type="pct"/>
            <w:vMerge/>
          </w:tcPr>
          <w:p w14:paraId="142C4731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1B3CF89" w14:textId="77777777" w:rsidR="00D93C55" w:rsidRPr="000F56BC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свыше 10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D93C55" w:rsidRPr="000F56BC" w14:paraId="22A390D4" w14:textId="77777777" w:rsidTr="004E3317">
        <w:trPr>
          <w:trHeight w:val="20"/>
        </w:trPr>
        <w:tc>
          <w:tcPr>
            <w:tcW w:w="1072" w:type="pct"/>
            <w:vMerge/>
          </w:tcPr>
          <w:p w14:paraId="6E71FB76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5C8C7BE" w14:textId="77777777" w:rsidR="00D93C55" w:rsidRPr="00F72E80" w:rsidRDefault="00D93C55" w:rsidP="009B5DDF">
            <w:pPr>
              <w:jc w:val="both"/>
            </w:pPr>
            <w:r w:rsidRPr="00F72E80">
              <w:t xml:space="preserve">Проверять исправность работы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D93C55" w:rsidRPr="000F56BC" w14:paraId="11FC75B7" w14:textId="77777777" w:rsidTr="004E3317">
        <w:trPr>
          <w:trHeight w:val="20"/>
        </w:trPr>
        <w:tc>
          <w:tcPr>
            <w:tcW w:w="1072" w:type="pct"/>
            <w:vMerge/>
          </w:tcPr>
          <w:p w14:paraId="77F7CF75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8DEAF6A" w14:textId="77777777" w:rsidR="00D93C55" w:rsidRPr="00F72E80" w:rsidRDefault="00D93C55" w:rsidP="009B5DDF">
            <w:pPr>
              <w:jc w:val="both"/>
            </w:pPr>
            <w:r w:rsidRPr="00F72E80">
              <w:t xml:space="preserve">Проверять исправность работы блокирующих приспособлений, защитных устройств и ограждений 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D93C55" w:rsidRPr="000F56BC" w14:paraId="675A220B" w14:textId="77777777" w:rsidTr="004E3317">
        <w:trPr>
          <w:trHeight w:val="20"/>
        </w:trPr>
        <w:tc>
          <w:tcPr>
            <w:tcW w:w="1072" w:type="pct"/>
            <w:vMerge/>
          </w:tcPr>
          <w:p w14:paraId="1D3C98DE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8C136A5" w14:textId="77777777" w:rsidR="00D93C55" w:rsidRPr="00F72E80" w:rsidRDefault="00D93C55" w:rsidP="009B5DDF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свыше 10 МН</w:t>
            </w:r>
            <w:r w:rsidRPr="0031221C">
              <w:t xml:space="preserve"> </w:t>
            </w:r>
            <w:r w:rsidRPr="00F72E80">
              <w:t>и вспомогательного оборудования</w:t>
            </w:r>
          </w:p>
        </w:tc>
      </w:tr>
      <w:tr w:rsidR="00D93C55" w:rsidRPr="000F56BC" w14:paraId="0512A9EE" w14:textId="77777777" w:rsidTr="004E3317">
        <w:trPr>
          <w:trHeight w:val="20"/>
        </w:trPr>
        <w:tc>
          <w:tcPr>
            <w:tcW w:w="1072" w:type="pct"/>
            <w:vMerge/>
          </w:tcPr>
          <w:p w14:paraId="07D8F27E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DB6DDE" w14:textId="77777777" w:rsidR="00D93C55" w:rsidRPr="000F56BC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D93C55" w:rsidRPr="000F56BC" w14:paraId="51F6C457" w14:textId="77777777" w:rsidTr="004E3317">
        <w:trPr>
          <w:trHeight w:val="20"/>
        </w:trPr>
        <w:tc>
          <w:tcPr>
            <w:tcW w:w="1072" w:type="pct"/>
            <w:vMerge/>
          </w:tcPr>
          <w:p w14:paraId="380DBF7E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27808D0" w14:textId="77777777" w:rsidR="00D93C55" w:rsidRPr="000F56BC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D93C55" w:rsidRPr="000F56BC" w14:paraId="4D741FCB" w14:textId="77777777" w:rsidTr="004E3317">
        <w:trPr>
          <w:trHeight w:val="20"/>
        </w:trPr>
        <w:tc>
          <w:tcPr>
            <w:tcW w:w="1072" w:type="pct"/>
            <w:vMerge/>
          </w:tcPr>
          <w:p w14:paraId="02D720F7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21868AB" w14:textId="77777777" w:rsidR="00D93C55" w:rsidRPr="000F56BC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 w:rsidRPr="00EC7D3F">
              <w:t>чеканочны</w:t>
            </w:r>
            <w:r>
              <w:t>е</w:t>
            </w:r>
            <w:r w:rsidRPr="00EC7D3F">
              <w:t xml:space="preserve"> пресс</w:t>
            </w:r>
            <w:r>
              <w:t>ы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свыше 10 МН</w:t>
            </w:r>
            <w:r w:rsidRPr="000F56BC">
              <w:rPr>
                <w:color w:val="000000" w:themeColor="text1"/>
              </w:rPr>
              <w:t xml:space="preserve"> в случае возникновения нештатной ситуации</w:t>
            </w:r>
          </w:p>
        </w:tc>
      </w:tr>
      <w:tr w:rsidR="00D93C55" w:rsidRPr="000F56BC" w14:paraId="713ED560" w14:textId="77777777" w:rsidTr="004E3317">
        <w:trPr>
          <w:trHeight w:val="20"/>
        </w:trPr>
        <w:tc>
          <w:tcPr>
            <w:tcW w:w="1072" w:type="pct"/>
            <w:vMerge/>
          </w:tcPr>
          <w:p w14:paraId="7AF49E03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55ECF2E" w14:textId="77777777" w:rsidR="00D93C55" w:rsidRPr="000F56BC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D93C55" w:rsidRPr="000F56BC" w14:paraId="14450EDC" w14:textId="77777777" w:rsidTr="004E3317">
        <w:trPr>
          <w:trHeight w:val="20"/>
        </w:trPr>
        <w:tc>
          <w:tcPr>
            <w:tcW w:w="1072" w:type="pct"/>
            <w:vMerge/>
          </w:tcPr>
          <w:p w14:paraId="128CB086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A5CC6D8" w14:textId="77777777" w:rsidR="00D93C55" w:rsidRPr="00F72E80" w:rsidRDefault="00D93C55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</w:t>
            </w:r>
            <w:r>
              <w:t>отштампованную</w:t>
            </w:r>
            <w:r w:rsidRPr="00F72E80">
              <w:t xml:space="preserve"> </w:t>
            </w:r>
            <w:r>
              <w:t xml:space="preserve">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D93C55" w:rsidRPr="000F56BC" w14:paraId="0043A3AE" w14:textId="77777777" w:rsidTr="004E3317">
        <w:trPr>
          <w:trHeight w:val="20"/>
        </w:trPr>
        <w:tc>
          <w:tcPr>
            <w:tcW w:w="1072" w:type="pct"/>
            <w:vMerge/>
          </w:tcPr>
          <w:p w14:paraId="3857BEDA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9417C20" w14:textId="77777777" w:rsidR="00D93C55" w:rsidRPr="00F72E80" w:rsidRDefault="00D93C55" w:rsidP="009B5DDF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</w:t>
            </w:r>
            <w:r>
              <w:t> </w:t>
            </w:r>
            <w:r w:rsidRPr="00F72E80">
              <w:t>кг</w:t>
            </w:r>
          </w:p>
        </w:tc>
      </w:tr>
      <w:tr w:rsidR="00D93C55" w:rsidRPr="000F56BC" w14:paraId="34601401" w14:textId="77777777" w:rsidTr="004E3317">
        <w:trPr>
          <w:trHeight w:val="20"/>
        </w:trPr>
        <w:tc>
          <w:tcPr>
            <w:tcW w:w="1072" w:type="pct"/>
            <w:vMerge/>
          </w:tcPr>
          <w:p w14:paraId="3DEB0BB3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D2CA26C" w14:textId="77777777" w:rsidR="00D93C55" w:rsidRPr="00F72E80" w:rsidRDefault="00D93C55" w:rsidP="009B5DDF">
            <w:pPr>
              <w:jc w:val="both"/>
            </w:pPr>
            <w:r w:rsidRPr="00F72E80">
              <w:t>Выбирать схемы строповки штамповой оснастки</w:t>
            </w:r>
            <w:r>
              <w:t xml:space="preserve"> для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D93C55" w:rsidRPr="000F56BC" w14:paraId="3BC51761" w14:textId="77777777" w:rsidTr="004E3317">
        <w:trPr>
          <w:trHeight w:val="20"/>
        </w:trPr>
        <w:tc>
          <w:tcPr>
            <w:tcW w:w="1072" w:type="pct"/>
            <w:vMerge/>
          </w:tcPr>
          <w:p w14:paraId="64EC2D1F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38BF865" w14:textId="0D1EADFE" w:rsidR="00D93C55" w:rsidRPr="00F72E80" w:rsidRDefault="00FF275B" w:rsidP="00CE62DD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D93C55" w:rsidRPr="00F72E80">
              <w:t>и коллективной защиты при</w:t>
            </w:r>
            <w:r w:rsidR="00B1562D">
              <w:t xml:space="preserve"> </w:t>
            </w:r>
            <w:r w:rsidR="00D93C55" w:rsidRPr="00F72E80">
              <w:t xml:space="preserve">управлении </w:t>
            </w:r>
            <w:r w:rsidR="00D93C55" w:rsidRPr="00EC7D3F">
              <w:t>чеканочны</w:t>
            </w:r>
            <w:r w:rsidR="00D93C55">
              <w:t>ми</w:t>
            </w:r>
            <w:r w:rsidR="00D93C55" w:rsidRPr="00EC7D3F">
              <w:t xml:space="preserve"> пресс</w:t>
            </w:r>
            <w:r w:rsidR="00D93C55">
              <w:t>ами</w:t>
            </w:r>
            <w:r w:rsidR="00D93C55" w:rsidRPr="00EC7D3F">
              <w:t xml:space="preserve"> силой</w:t>
            </w:r>
            <w:r w:rsidR="00D93C55">
              <w:rPr>
                <w:color w:val="000000" w:themeColor="text1"/>
              </w:rPr>
              <w:t xml:space="preserve"> свыше 10 МН</w:t>
            </w:r>
            <w:r w:rsidR="00CE62DD">
              <w:rPr>
                <w:color w:val="000000" w:themeColor="text1"/>
              </w:rPr>
              <w:t xml:space="preserve"> и их наладке</w:t>
            </w:r>
          </w:p>
        </w:tc>
      </w:tr>
      <w:tr w:rsidR="00D93C55" w:rsidRPr="000F56BC" w14:paraId="427CC9F6" w14:textId="77777777" w:rsidTr="004E3317">
        <w:trPr>
          <w:trHeight w:val="20"/>
        </w:trPr>
        <w:tc>
          <w:tcPr>
            <w:tcW w:w="1072" w:type="pct"/>
            <w:vMerge/>
          </w:tcPr>
          <w:p w14:paraId="131EB22B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BA5CB81" w14:textId="77777777" w:rsidR="00D93C55" w:rsidRPr="00F72E80" w:rsidRDefault="00D93C55" w:rsidP="009B5DDF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D93C55" w:rsidRPr="000F56BC" w14:paraId="727D0F65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485CC1C0" w14:textId="77777777" w:rsidR="00D93C55" w:rsidRPr="000F56BC" w:rsidRDefault="00D93C55" w:rsidP="00D93C55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2981C55B" w14:textId="77777777" w:rsidR="00D93C55" w:rsidRPr="000F56BC" w:rsidRDefault="00D93C55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D93C55" w:rsidRPr="000F56BC" w14:paraId="440834E4" w14:textId="77777777" w:rsidTr="004E3317">
        <w:trPr>
          <w:trHeight w:val="20"/>
        </w:trPr>
        <w:tc>
          <w:tcPr>
            <w:tcW w:w="1072" w:type="pct"/>
            <w:vMerge/>
          </w:tcPr>
          <w:p w14:paraId="42C47FA4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7618A6D" w14:textId="77777777" w:rsidR="00D93C55" w:rsidRPr="000F56BC" w:rsidRDefault="00D93C55" w:rsidP="009B5DDF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0D63EEDB" w14:textId="77777777" w:rsidTr="004E3317">
        <w:trPr>
          <w:trHeight w:val="20"/>
        </w:trPr>
        <w:tc>
          <w:tcPr>
            <w:tcW w:w="1072" w:type="pct"/>
            <w:vMerge/>
          </w:tcPr>
          <w:p w14:paraId="2B4FF1AD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4F746CD" w14:textId="639338C9" w:rsidR="00502F07" w:rsidRPr="008C134C" w:rsidRDefault="00502F07" w:rsidP="009B5DDF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502F07" w:rsidRPr="000F56BC" w14:paraId="3ADABDEB" w14:textId="77777777" w:rsidTr="004E3317">
        <w:trPr>
          <w:trHeight w:val="20"/>
        </w:trPr>
        <w:tc>
          <w:tcPr>
            <w:tcW w:w="1072" w:type="pct"/>
            <w:vMerge/>
          </w:tcPr>
          <w:p w14:paraId="4DCF0CDE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B2D7B2A" w14:textId="21F66098" w:rsidR="00502F07" w:rsidRPr="008C134C" w:rsidRDefault="00502F07" w:rsidP="009B5DDF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502F07" w:rsidRPr="000F56BC" w14:paraId="1E852C26" w14:textId="77777777" w:rsidTr="004E3317">
        <w:trPr>
          <w:trHeight w:val="20"/>
        </w:trPr>
        <w:tc>
          <w:tcPr>
            <w:tcW w:w="1072" w:type="pct"/>
            <w:vMerge/>
          </w:tcPr>
          <w:p w14:paraId="74B4BB08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47819DE" w14:textId="03E47E70" w:rsidR="00502F07" w:rsidRPr="008C134C" w:rsidRDefault="00502F07" w:rsidP="009B5DDF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02F07" w:rsidRPr="000F56BC" w14:paraId="20B2F589" w14:textId="77777777" w:rsidTr="004E3317">
        <w:trPr>
          <w:trHeight w:val="20"/>
        </w:trPr>
        <w:tc>
          <w:tcPr>
            <w:tcW w:w="1072" w:type="pct"/>
            <w:vMerge/>
          </w:tcPr>
          <w:p w14:paraId="09E1D8A3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8409578" w14:textId="77777777" w:rsidR="00502F07" w:rsidRPr="008C134C" w:rsidRDefault="00502F07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741C0155" w14:textId="77777777" w:rsidTr="004E3317">
        <w:trPr>
          <w:trHeight w:val="20"/>
        </w:trPr>
        <w:tc>
          <w:tcPr>
            <w:tcW w:w="1072" w:type="pct"/>
            <w:vMerge/>
          </w:tcPr>
          <w:p w14:paraId="0C82538D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ECC0656" w14:textId="77777777" w:rsidR="00502F07" w:rsidRPr="008C134C" w:rsidRDefault="00502F07" w:rsidP="009B5DDF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7C3C272D" w14:textId="77777777" w:rsidTr="004E3317">
        <w:trPr>
          <w:trHeight w:val="20"/>
        </w:trPr>
        <w:tc>
          <w:tcPr>
            <w:tcW w:w="1072" w:type="pct"/>
            <w:vMerge/>
          </w:tcPr>
          <w:p w14:paraId="716C0FE3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9AA7AF6" w14:textId="77777777" w:rsidR="00502F07" w:rsidRPr="008C134C" w:rsidRDefault="00502F07" w:rsidP="009B5DDF">
            <w:pPr>
              <w:jc w:val="both"/>
            </w:pPr>
            <w:r w:rsidRPr="008C134C">
              <w:t xml:space="preserve">Виды, конструкции и назначение </w:t>
            </w:r>
            <w:r>
              <w:t xml:space="preserve">механизирующих и автоматизирующих </w:t>
            </w:r>
            <w:r w:rsidRPr="008C134C">
              <w:t>устройств</w:t>
            </w:r>
            <w:r>
              <w:t>, применяемых на</w:t>
            </w:r>
            <w:r w:rsidRPr="008C134C">
              <w:t xml:space="preserve">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647CE27B" w14:textId="77777777" w:rsidTr="004E3317">
        <w:trPr>
          <w:trHeight w:val="20"/>
        </w:trPr>
        <w:tc>
          <w:tcPr>
            <w:tcW w:w="1072" w:type="pct"/>
            <w:vMerge/>
          </w:tcPr>
          <w:p w14:paraId="2AB7D432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9545CE6" w14:textId="77777777" w:rsidR="00502F07" w:rsidRPr="008C134C" w:rsidRDefault="00502F07" w:rsidP="009B5DDF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t>инструментов</w:t>
            </w:r>
            <w:r>
              <w:t xml:space="preserve"> и приспособлений</w:t>
            </w:r>
            <w:r w:rsidRPr="000F56BC">
              <w:t xml:space="preserve"> для наладки штамповой оснастки</w:t>
            </w:r>
            <w:r>
              <w:t xml:space="preserve"> и </w:t>
            </w:r>
            <w:r w:rsidRPr="00EC7D3F">
              <w:t>чеканочных прессов силой</w:t>
            </w:r>
            <w:r>
              <w:t xml:space="preserve"> свыше 10 МН</w:t>
            </w:r>
          </w:p>
        </w:tc>
      </w:tr>
      <w:tr w:rsidR="00502F07" w:rsidRPr="000F56BC" w14:paraId="7761EAF0" w14:textId="77777777" w:rsidTr="004E3317">
        <w:trPr>
          <w:trHeight w:val="20"/>
        </w:trPr>
        <w:tc>
          <w:tcPr>
            <w:tcW w:w="1072" w:type="pct"/>
            <w:vMerge/>
          </w:tcPr>
          <w:p w14:paraId="26097D59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51A920D" w14:textId="77777777" w:rsidR="00502F07" w:rsidRPr="008C134C" w:rsidRDefault="00502F07" w:rsidP="009B5DDF">
            <w:pPr>
              <w:jc w:val="both"/>
            </w:pPr>
            <w:r w:rsidRPr="008C134C">
              <w:t xml:space="preserve">Виды и назначение технологических смазок, применяемых при </w:t>
            </w:r>
            <w:r>
              <w:t>холодной</w:t>
            </w:r>
            <w:r w:rsidRPr="008C134C">
              <w:t xml:space="preserve"> штамповке </w:t>
            </w:r>
            <w:r>
              <w:t>изделий</w:t>
            </w:r>
            <w:r w:rsidRPr="008C134C">
              <w:t xml:space="preserve"> на </w:t>
            </w:r>
            <w:r>
              <w:t>чеканочных прессах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3481E34F" w14:textId="77777777" w:rsidTr="004E3317">
        <w:trPr>
          <w:trHeight w:val="20"/>
        </w:trPr>
        <w:tc>
          <w:tcPr>
            <w:tcW w:w="1072" w:type="pct"/>
            <w:vMerge/>
          </w:tcPr>
          <w:p w14:paraId="027F00D0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D4ED658" w14:textId="49A00E82" w:rsidR="00502F07" w:rsidRPr="008C134C" w:rsidRDefault="007E2ABF" w:rsidP="009B5DDF">
            <w:pPr>
              <w:jc w:val="both"/>
            </w:pPr>
            <w:r>
              <w:t xml:space="preserve">Типовые режимы работы </w:t>
            </w:r>
            <w:r w:rsidR="00502F07" w:rsidRPr="00EC7D3F">
              <w:t>чеканочных прессов силой</w:t>
            </w:r>
            <w:r w:rsidR="00502F07"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1D44D192" w14:textId="77777777" w:rsidTr="004E3317">
        <w:trPr>
          <w:trHeight w:val="20"/>
        </w:trPr>
        <w:tc>
          <w:tcPr>
            <w:tcW w:w="1072" w:type="pct"/>
            <w:vMerge/>
          </w:tcPr>
          <w:p w14:paraId="75FA2969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9138793" w14:textId="77777777" w:rsidR="00502F07" w:rsidRPr="008C134C" w:rsidRDefault="00502F07" w:rsidP="009B5DDF">
            <w:pPr>
              <w:jc w:val="both"/>
            </w:pPr>
            <w:r w:rsidRPr="008C134C">
              <w:t xml:space="preserve">Основные параметры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4A10C0B3" w14:textId="77777777" w:rsidTr="004E3317">
        <w:trPr>
          <w:trHeight w:val="20"/>
        </w:trPr>
        <w:tc>
          <w:tcPr>
            <w:tcW w:w="1072" w:type="pct"/>
            <w:vMerge/>
          </w:tcPr>
          <w:p w14:paraId="7428863C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1B28E7A" w14:textId="77777777" w:rsidR="00502F07" w:rsidRPr="008C134C" w:rsidRDefault="00502F07" w:rsidP="009B5DDF">
            <w:pPr>
              <w:jc w:val="both"/>
            </w:pPr>
            <w:r w:rsidRPr="008C134C">
              <w:t xml:space="preserve">Назначение органов управления </w:t>
            </w:r>
            <w:r w:rsidRPr="00EC7D3F">
              <w:t>чеканочны</w:t>
            </w:r>
            <w:r>
              <w:t>ми</w:t>
            </w:r>
            <w:r w:rsidRPr="00EC7D3F">
              <w:t xml:space="preserve"> пресс</w:t>
            </w:r>
            <w:r>
              <w:t>ами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06279398" w14:textId="77777777" w:rsidTr="004E3317">
        <w:trPr>
          <w:trHeight w:val="20"/>
        </w:trPr>
        <w:tc>
          <w:tcPr>
            <w:tcW w:w="1072" w:type="pct"/>
            <w:vMerge/>
          </w:tcPr>
          <w:p w14:paraId="7FBD7FD2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3DD919A" w14:textId="76467A3E" w:rsidR="00502F07" w:rsidRPr="008C134C" w:rsidRDefault="007E2ABF" w:rsidP="009B5DDF">
            <w:pPr>
              <w:jc w:val="both"/>
            </w:pPr>
            <w:r>
              <w:t xml:space="preserve">Типичные неисправности </w:t>
            </w:r>
            <w:r w:rsidR="00502F07" w:rsidRPr="00EC7D3F">
              <w:t>чеканочных прессов силой</w:t>
            </w:r>
            <w:r w:rsidR="00502F07"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28ED3610" w14:textId="77777777" w:rsidTr="004E3317">
        <w:trPr>
          <w:trHeight w:val="20"/>
        </w:trPr>
        <w:tc>
          <w:tcPr>
            <w:tcW w:w="1072" w:type="pct"/>
            <w:vMerge/>
          </w:tcPr>
          <w:p w14:paraId="3755EF1C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6C2C42F" w14:textId="77777777" w:rsidR="00502F07" w:rsidRPr="008C134C" w:rsidRDefault="00502F07" w:rsidP="009B5DDF">
            <w:pPr>
              <w:jc w:val="both"/>
            </w:pPr>
            <w:r w:rsidRPr="008C134C">
              <w:t xml:space="preserve">Правила и порядок подготовки к работе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6219670B" w14:textId="77777777" w:rsidTr="004E3317">
        <w:trPr>
          <w:trHeight w:val="20"/>
        </w:trPr>
        <w:tc>
          <w:tcPr>
            <w:tcW w:w="1072" w:type="pct"/>
            <w:vMerge/>
          </w:tcPr>
          <w:p w14:paraId="2F3FC860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F6C612" w14:textId="77777777" w:rsidR="00502F07" w:rsidRPr="0031221C" w:rsidRDefault="00502F07" w:rsidP="009B5DDF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свыше 10 МН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502F07" w:rsidRPr="000F56BC" w14:paraId="7BFDA21B" w14:textId="77777777" w:rsidTr="004E3317">
        <w:trPr>
          <w:trHeight w:val="20"/>
        </w:trPr>
        <w:tc>
          <w:tcPr>
            <w:tcW w:w="1072" w:type="pct"/>
            <w:vMerge/>
          </w:tcPr>
          <w:p w14:paraId="12405D82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A500C88" w14:textId="4C40EACE" w:rsidR="00502F07" w:rsidRDefault="00502F07" w:rsidP="009B5DDF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502F07" w:rsidRPr="000F56BC" w14:paraId="3F52932E" w14:textId="77777777" w:rsidTr="004E3317">
        <w:trPr>
          <w:trHeight w:val="20"/>
        </w:trPr>
        <w:tc>
          <w:tcPr>
            <w:tcW w:w="1072" w:type="pct"/>
            <w:vMerge/>
          </w:tcPr>
          <w:p w14:paraId="03930E48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B97883E" w14:textId="77777777" w:rsidR="00502F07" w:rsidRPr="008C134C" w:rsidRDefault="00502F07" w:rsidP="009B5DDF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штамповой оснастке</w:t>
            </w:r>
          </w:p>
        </w:tc>
      </w:tr>
      <w:tr w:rsidR="00502F07" w:rsidRPr="000F56BC" w14:paraId="493A23DE" w14:textId="77777777" w:rsidTr="004E3317">
        <w:trPr>
          <w:trHeight w:val="20"/>
        </w:trPr>
        <w:tc>
          <w:tcPr>
            <w:tcW w:w="1072" w:type="pct"/>
            <w:vMerge/>
          </w:tcPr>
          <w:p w14:paraId="5DE531B0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CB00EF2" w14:textId="77777777" w:rsidR="00502F07" w:rsidRPr="008C134C" w:rsidRDefault="00502F07" w:rsidP="009B5DDF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холодной </w:t>
            </w:r>
            <w:r w:rsidRPr="008C134C">
              <w:t>штамповкой</w:t>
            </w:r>
          </w:p>
        </w:tc>
      </w:tr>
      <w:tr w:rsidR="00502F07" w:rsidRPr="000F56BC" w14:paraId="359F9B62" w14:textId="77777777" w:rsidTr="004E3317">
        <w:trPr>
          <w:trHeight w:val="20"/>
        </w:trPr>
        <w:tc>
          <w:tcPr>
            <w:tcW w:w="1072" w:type="pct"/>
            <w:vMerge/>
          </w:tcPr>
          <w:p w14:paraId="567EE033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C6BFB96" w14:textId="77777777" w:rsidR="00502F07" w:rsidRPr="008C134C" w:rsidRDefault="00502F07" w:rsidP="009B5DDF">
            <w:pPr>
              <w:jc w:val="both"/>
            </w:pPr>
            <w:r w:rsidRPr="008C134C">
              <w:t>Сортамент заготовок</w:t>
            </w:r>
            <w:r>
              <w:t>, обрабатываемых холодной штамповкой</w:t>
            </w:r>
          </w:p>
        </w:tc>
      </w:tr>
      <w:tr w:rsidR="00502F07" w:rsidRPr="000F56BC" w14:paraId="5EA4C559" w14:textId="77777777" w:rsidTr="004E3317">
        <w:trPr>
          <w:trHeight w:val="20"/>
        </w:trPr>
        <w:tc>
          <w:tcPr>
            <w:tcW w:w="1072" w:type="pct"/>
            <w:vMerge/>
          </w:tcPr>
          <w:p w14:paraId="4718DC09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BE3284" w14:textId="77777777" w:rsidR="00502F07" w:rsidRPr="000F56BC" w:rsidRDefault="00502F07" w:rsidP="009B5DDF">
            <w:pPr>
              <w:jc w:val="both"/>
              <w:rPr>
                <w:color w:val="000000" w:themeColor="text1"/>
              </w:rPr>
            </w:pPr>
            <w:r>
              <w:t xml:space="preserve">Типовые </w:t>
            </w:r>
            <w:r w:rsidRPr="008C134C">
              <w:t xml:space="preserve">технологические операции </w:t>
            </w:r>
            <w:r>
              <w:t xml:space="preserve">объемной </w:t>
            </w:r>
            <w:r w:rsidRPr="008C134C">
              <w:t xml:space="preserve">штамповки </w:t>
            </w:r>
            <w:r>
              <w:t>изделий</w:t>
            </w:r>
            <w:r w:rsidRPr="008C134C">
              <w:t xml:space="preserve"> на </w:t>
            </w:r>
            <w:r>
              <w:t xml:space="preserve">чеканочных прессах </w:t>
            </w:r>
            <w:r w:rsidRPr="00EC7D3F">
              <w:t>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4F49DD34" w14:textId="77777777" w:rsidTr="004E3317">
        <w:trPr>
          <w:trHeight w:val="20"/>
        </w:trPr>
        <w:tc>
          <w:tcPr>
            <w:tcW w:w="1072" w:type="pct"/>
            <w:vMerge/>
          </w:tcPr>
          <w:p w14:paraId="7233C78A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77ADBAA" w14:textId="7A15671C" w:rsidR="00502F07" w:rsidRPr="000F56BC" w:rsidRDefault="00ED44C1" w:rsidP="009B5D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502F07" w:rsidRPr="000F56BC">
              <w:rPr>
                <w:color w:val="000000" w:themeColor="text1"/>
              </w:rPr>
              <w:t xml:space="preserve">штамповой оснастки </w:t>
            </w:r>
            <w:r w:rsidR="00502F07">
              <w:rPr>
                <w:color w:val="000000" w:themeColor="text1"/>
              </w:rPr>
              <w:t xml:space="preserve">на </w:t>
            </w:r>
            <w:r w:rsidR="00502F07">
              <w:t xml:space="preserve">чеканочные прессы </w:t>
            </w:r>
            <w:r w:rsidR="00502F07" w:rsidRPr="00EC7D3F">
              <w:t>силой</w:t>
            </w:r>
            <w:r w:rsidR="00502F07"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1E4AA1FE" w14:textId="77777777" w:rsidTr="004E3317">
        <w:trPr>
          <w:trHeight w:val="20"/>
        </w:trPr>
        <w:tc>
          <w:tcPr>
            <w:tcW w:w="1072" w:type="pct"/>
            <w:vMerge/>
          </w:tcPr>
          <w:p w14:paraId="5FB7E290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C7BA3E0" w14:textId="77777777" w:rsidR="00502F07" w:rsidRPr="000F56BC" w:rsidRDefault="00502F07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 w:rsidRPr="00EC7D3F">
              <w:t>чеканочны</w:t>
            </w:r>
            <w:r>
              <w:t>е</w:t>
            </w:r>
            <w:r w:rsidRPr="00EC7D3F">
              <w:t xml:space="preserve"> пресс</w:t>
            </w:r>
            <w:r>
              <w:t>ы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79CD6E10" w14:textId="77777777" w:rsidTr="004E3317">
        <w:trPr>
          <w:trHeight w:val="20"/>
        </w:trPr>
        <w:tc>
          <w:tcPr>
            <w:tcW w:w="1072" w:type="pct"/>
            <w:vMerge/>
          </w:tcPr>
          <w:p w14:paraId="30354A0B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7664764" w14:textId="77777777" w:rsidR="00502F07" w:rsidRPr="000F56BC" w:rsidRDefault="00502F07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6E3E4F27" w14:textId="77777777" w:rsidTr="004E3317">
        <w:trPr>
          <w:trHeight w:val="20"/>
        </w:trPr>
        <w:tc>
          <w:tcPr>
            <w:tcW w:w="1072" w:type="pct"/>
            <w:vMerge/>
          </w:tcPr>
          <w:p w14:paraId="5904587E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6C3BD35" w14:textId="77777777" w:rsidR="00502F07" w:rsidRPr="000F56BC" w:rsidRDefault="00502F07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502F07" w:rsidRPr="000F56BC" w14:paraId="3DECABFA" w14:textId="77777777" w:rsidTr="004E3317">
        <w:trPr>
          <w:trHeight w:val="20"/>
        </w:trPr>
        <w:tc>
          <w:tcPr>
            <w:tcW w:w="1072" w:type="pct"/>
            <w:vMerge/>
          </w:tcPr>
          <w:p w14:paraId="676F6E25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8E17FB2" w14:textId="77777777" w:rsidR="00502F07" w:rsidRPr="000F56BC" w:rsidRDefault="00502F07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Способы регулировки закрытой высоты </w:t>
            </w:r>
            <w:r w:rsidRPr="00EC7D3F">
              <w:t>чеканочных прессов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1E62A9D0" w14:textId="77777777" w:rsidTr="004E3317">
        <w:trPr>
          <w:trHeight w:val="20"/>
        </w:trPr>
        <w:tc>
          <w:tcPr>
            <w:tcW w:w="1072" w:type="pct"/>
            <w:vMerge/>
          </w:tcPr>
          <w:p w14:paraId="3B8E6745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11C868D" w14:textId="77777777" w:rsidR="00502F07" w:rsidRPr="000F56BC" w:rsidRDefault="00502F07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штамповой оснастки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502F07" w:rsidRPr="000F56BC" w14:paraId="3B5A2AF1" w14:textId="77777777" w:rsidTr="004E3317">
        <w:trPr>
          <w:trHeight w:val="20"/>
        </w:trPr>
        <w:tc>
          <w:tcPr>
            <w:tcW w:w="1072" w:type="pct"/>
            <w:vMerge/>
          </w:tcPr>
          <w:p w14:paraId="4A195B31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9CC3D58" w14:textId="77777777" w:rsidR="00502F07" w:rsidRPr="000F56BC" w:rsidRDefault="00502F07" w:rsidP="009B5DD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rPr>
                <w:rFonts w:eastAsia="Batang"/>
              </w:rPr>
              <w:t xml:space="preserve">Приемы работы при штамповке </w:t>
            </w:r>
            <w:r>
              <w:rPr>
                <w:rFonts w:eastAsia="Batang"/>
              </w:rPr>
              <w:t>изделий</w:t>
            </w:r>
            <w:r w:rsidRPr="008C134C">
              <w:rPr>
                <w:rFonts w:eastAsia="Batang"/>
              </w:rPr>
              <w:t xml:space="preserve"> 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30F20C5B" w14:textId="77777777" w:rsidTr="004E3317">
        <w:trPr>
          <w:trHeight w:val="20"/>
        </w:trPr>
        <w:tc>
          <w:tcPr>
            <w:tcW w:w="1072" w:type="pct"/>
            <w:vMerge/>
          </w:tcPr>
          <w:p w14:paraId="0D2E2E74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FB8D5E2" w14:textId="1CE55E77" w:rsidR="00502F07" w:rsidRPr="008C134C" w:rsidRDefault="00502F07" w:rsidP="009B5DDF">
            <w:pPr>
              <w:jc w:val="both"/>
              <w:rPr>
                <w:rFonts w:eastAsia="Batang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 w:rsidRPr="00EC7D3F">
              <w:t>чеканочных пресс</w:t>
            </w:r>
            <w:r>
              <w:t>ах</w:t>
            </w:r>
            <w:r w:rsidRPr="00EC7D3F">
              <w:t xml:space="preserve"> силой</w:t>
            </w:r>
            <w:r>
              <w:rPr>
                <w:color w:val="000000" w:themeColor="text1"/>
              </w:rPr>
              <w:t xml:space="preserve"> свыше 10 МН</w:t>
            </w:r>
          </w:p>
        </w:tc>
      </w:tr>
      <w:tr w:rsidR="00502F07" w:rsidRPr="000F56BC" w14:paraId="1EF25E3F" w14:textId="77777777" w:rsidTr="004E3317">
        <w:trPr>
          <w:trHeight w:val="20"/>
        </w:trPr>
        <w:tc>
          <w:tcPr>
            <w:tcW w:w="1072" w:type="pct"/>
            <w:vMerge/>
          </w:tcPr>
          <w:p w14:paraId="50D0BCF3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2ED9176" w14:textId="77777777" w:rsidR="00502F07" w:rsidRPr="008C134C" w:rsidRDefault="00502F07" w:rsidP="009B5DDF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502F07" w:rsidRPr="000F56BC" w14:paraId="63522DD5" w14:textId="77777777" w:rsidTr="004E3317">
        <w:trPr>
          <w:trHeight w:val="20"/>
        </w:trPr>
        <w:tc>
          <w:tcPr>
            <w:tcW w:w="1072" w:type="pct"/>
          </w:tcPr>
          <w:p w14:paraId="53164C76" w14:textId="77777777" w:rsidR="00502F07" w:rsidRPr="000F56BC" w:rsidDel="002A1D54" w:rsidRDefault="00502F07" w:rsidP="00502F07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19801FD7" w14:textId="77777777" w:rsidR="00502F07" w:rsidRPr="000F56BC" w:rsidRDefault="00502F07" w:rsidP="009B5DDF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0864B49C" w14:textId="77777777" w:rsidR="00C97F08" w:rsidRDefault="00C97F08" w:rsidP="00C97F08">
      <w:pPr>
        <w:rPr>
          <w:b/>
          <w:bCs w:val="0"/>
        </w:rPr>
      </w:pPr>
    </w:p>
    <w:p w14:paraId="62B51D18" w14:textId="1A717082" w:rsidR="006455FE" w:rsidRDefault="006455FE" w:rsidP="00C97F08">
      <w:pPr>
        <w:rPr>
          <w:b/>
          <w:bCs w:val="0"/>
        </w:rPr>
      </w:pPr>
      <w:r w:rsidRPr="00C97F08">
        <w:rPr>
          <w:b/>
          <w:bCs w:val="0"/>
        </w:rPr>
        <w:t>3.</w:t>
      </w:r>
      <w:r w:rsidR="00AA1CB4" w:rsidRPr="00C97F08">
        <w:rPr>
          <w:b/>
          <w:bCs w:val="0"/>
          <w:lang w:val="en-US"/>
        </w:rPr>
        <w:t>4</w:t>
      </w:r>
      <w:r w:rsidRPr="00C97F08">
        <w:rPr>
          <w:b/>
          <w:bCs w:val="0"/>
        </w:rPr>
        <w:t>.</w:t>
      </w:r>
      <w:r w:rsidR="00BA759A" w:rsidRPr="00C97F08">
        <w:rPr>
          <w:b/>
          <w:bCs w:val="0"/>
        </w:rPr>
        <w:t>5</w:t>
      </w:r>
      <w:r w:rsidRPr="00C97F08">
        <w:rPr>
          <w:b/>
          <w:bCs w:val="0"/>
        </w:rPr>
        <w:t>. Трудовая функция</w:t>
      </w:r>
    </w:p>
    <w:p w14:paraId="0CF5E8AC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0F56BC" w:rsidRPr="000F56BC" w14:paraId="0533CE28" w14:textId="77777777" w:rsidTr="00C05A0E">
        <w:trPr>
          <w:trHeight w:val="647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29FDF4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06A7C" w14:textId="77777777" w:rsidR="006455FE" w:rsidRPr="000F56BC" w:rsidRDefault="00297577" w:rsidP="00AD7E52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Наладка </w:t>
            </w:r>
            <w:r w:rsidR="007F78FD" w:rsidRPr="005F3D58">
              <w:t xml:space="preserve">холодноштамповочных </w:t>
            </w:r>
            <w:r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01DFA8" w14:textId="77777777" w:rsidR="006455FE" w:rsidRPr="000F56BC" w:rsidRDefault="006455FE" w:rsidP="00C05A0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EDE3E1" w14:textId="77777777" w:rsidR="006455FE" w:rsidRPr="000F56BC" w:rsidRDefault="00AA1CB4" w:rsidP="00BA759A">
            <w:pPr>
              <w:rPr>
                <w:color w:val="000000" w:themeColor="text1"/>
                <w:lang w:val="en-US"/>
              </w:rPr>
            </w:pPr>
            <w:r w:rsidRPr="000F56BC">
              <w:rPr>
                <w:color w:val="000000" w:themeColor="text1"/>
                <w:lang w:val="en-US"/>
              </w:rPr>
              <w:t>D</w:t>
            </w:r>
            <w:r w:rsidR="006455FE" w:rsidRPr="000F56BC">
              <w:rPr>
                <w:color w:val="000000" w:themeColor="text1"/>
              </w:rPr>
              <w:t>/0</w:t>
            </w:r>
            <w:r w:rsidR="00BA759A">
              <w:rPr>
                <w:color w:val="000000" w:themeColor="text1"/>
              </w:rPr>
              <w:t>5</w:t>
            </w:r>
            <w:r w:rsidR="006455FE" w:rsidRPr="000F56BC">
              <w:rPr>
                <w:color w:val="000000" w:themeColor="text1"/>
              </w:rPr>
              <w:t>.</w:t>
            </w:r>
            <w:r w:rsidRPr="000F56B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4C2340" w14:textId="77777777" w:rsidR="006455FE" w:rsidRPr="000F56BC" w:rsidRDefault="006455FE" w:rsidP="00C05A0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13967" w14:textId="77777777" w:rsidR="006455FE" w:rsidRPr="000F56BC" w:rsidRDefault="00AA1CB4" w:rsidP="00EA23D4">
            <w:pPr>
              <w:jc w:val="center"/>
              <w:rPr>
                <w:color w:val="000000" w:themeColor="text1"/>
                <w:lang w:val="en-US"/>
              </w:rPr>
            </w:pPr>
            <w:r w:rsidRPr="000F56BC">
              <w:rPr>
                <w:color w:val="000000" w:themeColor="text1"/>
                <w:lang w:val="en-US"/>
              </w:rPr>
              <w:t>4</w:t>
            </w:r>
          </w:p>
        </w:tc>
      </w:tr>
    </w:tbl>
    <w:p w14:paraId="50EBBFDD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0F56BC" w:rsidRPr="000F56BC" w14:paraId="013B98EF" w14:textId="77777777" w:rsidTr="00EA23D4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1D9A0B6" w14:textId="77777777" w:rsidR="006455FE" w:rsidRPr="000F56BC" w:rsidRDefault="006455FE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4F755AF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F9F063F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F7966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A12814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8B6201" w14:textId="77777777" w:rsidR="006455FE" w:rsidRPr="000F56BC" w:rsidRDefault="006455FE" w:rsidP="009B5DDF">
            <w:pPr>
              <w:jc w:val="center"/>
              <w:rPr>
                <w:color w:val="000000" w:themeColor="text1"/>
              </w:rPr>
            </w:pPr>
          </w:p>
        </w:tc>
      </w:tr>
      <w:tr w:rsidR="00C05A0E" w:rsidRPr="000F56BC" w14:paraId="636ABF01" w14:textId="77777777" w:rsidTr="00C05A0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6666B0C2" w14:textId="77777777" w:rsidR="006455FE" w:rsidRPr="000F56BC" w:rsidRDefault="006455FE" w:rsidP="00EA23D4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C97FB91" w14:textId="77777777" w:rsidR="006455FE" w:rsidRPr="000F56BC" w:rsidRDefault="006455FE" w:rsidP="00EA23D4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9A96A2" w14:textId="77777777" w:rsidR="006455FE" w:rsidRPr="000F56BC" w:rsidRDefault="006455FE" w:rsidP="00C05A0E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919E17" w14:textId="77777777" w:rsidR="006455FE" w:rsidRPr="000F56BC" w:rsidRDefault="006455FE" w:rsidP="00EA23D4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2E83E0" w14:textId="77777777" w:rsidR="006455FE" w:rsidRPr="000F56BC" w:rsidRDefault="006455FE" w:rsidP="006455FE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202AB1" w:rsidRPr="000F56BC" w14:paraId="3B6A6406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4085DB2D" w14:textId="77777777" w:rsidR="00202AB1" w:rsidRPr="000F56BC" w:rsidRDefault="00202AB1" w:rsidP="00EA23D4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6A362D07" w14:textId="77777777" w:rsidR="00202AB1" w:rsidRPr="000F56BC" w:rsidRDefault="00202AB1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Транспортировка штамповой оснастки </w:t>
            </w:r>
            <w:r>
              <w:rPr>
                <w:color w:val="000000" w:themeColor="text1"/>
              </w:rPr>
              <w:t xml:space="preserve">до холодноштамповочных </w:t>
            </w:r>
            <w:r w:rsidR="007F78FD" w:rsidRPr="000F56BC">
              <w:rPr>
                <w:color w:val="000000" w:themeColor="text1"/>
              </w:rPr>
              <w:t>автоматических и полуавтоматических линий</w:t>
            </w:r>
            <w:r w:rsidR="007F78F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обратно</w:t>
            </w:r>
          </w:p>
        </w:tc>
      </w:tr>
      <w:tr w:rsidR="00202AB1" w:rsidRPr="000F56BC" w14:paraId="23503BD2" w14:textId="77777777" w:rsidTr="004E3317">
        <w:trPr>
          <w:trHeight w:val="20"/>
        </w:trPr>
        <w:tc>
          <w:tcPr>
            <w:tcW w:w="1072" w:type="pct"/>
            <w:vMerge/>
          </w:tcPr>
          <w:p w14:paraId="7B8C0508" w14:textId="77777777" w:rsidR="00202AB1" w:rsidRPr="000F56BC" w:rsidRDefault="00202AB1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5A9EF5A" w14:textId="77777777" w:rsidR="00202AB1" w:rsidRPr="000F56BC" w:rsidRDefault="00202AB1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Подготовка </w:t>
            </w:r>
            <w:r>
              <w:rPr>
                <w:color w:val="000000" w:themeColor="text1"/>
              </w:rPr>
              <w:t xml:space="preserve">к наладке </w:t>
            </w:r>
            <w:r w:rsidR="00424334" w:rsidRPr="005F3D58">
              <w:t xml:space="preserve">холодноштамповочных </w:t>
            </w:r>
            <w:r w:rsidR="007F78FD"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7F78FD" w:rsidRPr="000F56BC" w14:paraId="73D884C0" w14:textId="77777777" w:rsidTr="004E3317">
        <w:trPr>
          <w:trHeight w:val="20"/>
        </w:trPr>
        <w:tc>
          <w:tcPr>
            <w:tcW w:w="1072" w:type="pct"/>
            <w:vMerge/>
          </w:tcPr>
          <w:p w14:paraId="58139EE2" w14:textId="77777777" w:rsidR="007F78FD" w:rsidRPr="000F56BC" w:rsidRDefault="007F78FD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3C33BC4" w14:textId="77777777" w:rsidR="007F78FD" w:rsidRPr="008C134C" w:rsidRDefault="007F78FD" w:rsidP="00C97F08">
            <w:pPr>
              <w:jc w:val="both"/>
            </w:pPr>
            <w:r w:rsidRPr="005F3D58">
              <w:t xml:space="preserve">Подготовка штамповой оснастки для </w:t>
            </w:r>
            <w:r w:rsidR="00424334" w:rsidRPr="005F3D58">
              <w:t xml:space="preserve">холодноштамповочных </w:t>
            </w:r>
            <w:r w:rsidRPr="000F56BC">
              <w:rPr>
                <w:color w:val="000000" w:themeColor="text1"/>
              </w:rPr>
              <w:t xml:space="preserve">автоматических и полуавтоматических линий </w:t>
            </w:r>
            <w:r w:rsidRPr="005F3D58">
              <w:t>к наладке</w:t>
            </w:r>
          </w:p>
        </w:tc>
      </w:tr>
      <w:tr w:rsidR="007F78FD" w:rsidRPr="000F56BC" w14:paraId="505D6C2F" w14:textId="77777777" w:rsidTr="004E3317">
        <w:trPr>
          <w:trHeight w:val="20"/>
        </w:trPr>
        <w:tc>
          <w:tcPr>
            <w:tcW w:w="1072" w:type="pct"/>
            <w:vMerge/>
          </w:tcPr>
          <w:p w14:paraId="54699C94" w14:textId="77777777" w:rsidR="007F78FD" w:rsidRPr="000F56BC" w:rsidRDefault="007F78FD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2A8CA15" w14:textId="77777777" w:rsidR="007F78FD" w:rsidRPr="000F56BC" w:rsidRDefault="007F78FD" w:rsidP="00C97F08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 w:rsidR="00424334" w:rsidRPr="005F3D58">
              <w:t xml:space="preserve">холодноштамповочных </w:t>
            </w:r>
            <w:r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7F78FD" w:rsidRPr="000F56BC" w14:paraId="063B83BA" w14:textId="77777777" w:rsidTr="004E3317">
        <w:trPr>
          <w:trHeight w:val="20"/>
        </w:trPr>
        <w:tc>
          <w:tcPr>
            <w:tcW w:w="1072" w:type="pct"/>
            <w:vMerge/>
          </w:tcPr>
          <w:p w14:paraId="2B0C17EC" w14:textId="77777777" w:rsidR="007F78FD" w:rsidRPr="000F56BC" w:rsidRDefault="007F78FD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9FE9234" w14:textId="77777777" w:rsidR="007F78FD" w:rsidRPr="000F56BC" w:rsidRDefault="007F78FD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</w:t>
            </w:r>
            <w:r>
              <w:rPr>
                <w:rFonts w:eastAsia="Calibri"/>
                <w:color w:val="000000" w:themeColor="text1"/>
              </w:rPr>
              <w:t>с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 w:rsidRPr="005F3D58">
              <w:t xml:space="preserve">холодноштамповочных </w:t>
            </w:r>
            <w:r w:rsidR="00424334"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397B2F" w:rsidRPr="000F56BC" w14:paraId="78DEE8DD" w14:textId="77777777" w:rsidTr="004E3317">
        <w:trPr>
          <w:trHeight w:val="20"/>
        </w:trPr>
        <w:tc>
          <w:tcPr>
            <w:tcW w:w="1072" w:type="pct"/>
            <w:vMerge/>
          </w:tcPr>
          <w:p w14:paraId="343917D7" w14:textId="77777777" w:rsidR="00397B2F" w:rsidRPr="000F56BC" w:rsidRDefault="00397B2F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D545F76" w14:textId="77777777" w:rsidR="00397B2F" w:rsidRPr="000F56BC" w:rsidRDefault="00397B2F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</w:t>
            </w:r>
            <w:r>
              <w:rPr>
                <w:color w:val="000000" w:themeColor="text1"/>
              </w:rPr>
              <w:t>е</w:t>
            </w:r>
            <w:r w:rsidRPr="000F56BC">
              <w:rPr>
                <w:color w:val="000000" w:themeColor="text1"/>
              </w:rPr>
              <w:t xml:space="preserve"> и полуавтоматически</w:t>
            </w:r>
            <w:r>
              <w:rPr>
                <w:color w:val="000000" w:themeColor="text1"/>
              </w:rPr>
              <w:t>е</w:t>
            </w:r>
            <w:r w:rsidRPr="000F56BC">
              <w:rPr>
                <w:color w:val="000000" w:themeColor="text1"/>
              </w:rPr>
              <w:t xml:space="preserve"> лини</w:t>
            </w:r>
            <w:r>
              <w:rPr>
                <w:color w:val="000000" w:themeColor="text1"/>
              </w:rPr>
              <w:t>и</w:t>
            </w:r>
            <w:r w:rsidRPr="005F3D58"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CA5A60" w:rsidRPr="000F56BC" w14:paraId="18420FB9" w14:textId="77777777" w:rsidTr="004E3317">
        <w:trPr>
          <w:trHeight w:val="20"/>
        </w:trPr>
        <w:tc>
          <w:tcPr>
            <w:tcW w:w="1072" w:type="pct"/>
            <w:vMerge/>
          </w:tcPr>
          <w:p w14:paraId="1A984C91" w14:textId="77777777" w:rsidR="00CA5A60" w:rsidRPr="000F56BC" w:rsidRDefault="00CA5A60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BE07E7" w14:textId="77777777" w:rsidR="00CA5A60" w:rsidRPr="000F56BC" w:rsidRDefault="00CA5A60" w:rsidP="00C97F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 xml:space="preserve">репление штамповой оснастки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</w:t>
            </w:r>
            <w:r>
              <w:rPr>
                <w:color w:val="000000" w:themeColor="text1"/>
              </w:rPr>
              <w:t>е</w:t>
            </w:r>
            <w:r w:rsidRPr="000F56BC">
              <w:rPr>
                <w:color w:val="000000" w:themeColor="text1"/>
              </w:rPr>
              <w:t xml:space="preserve"> и полуавтоматически</w:t>
            </w:r>
            <w:r>
              <w:rPr>
                <w:color w:val="000000" w:themeColor="text1"/>
              </w:rPr>
              <w:t>е</w:t>
            </w:r>
            <w:r w:rsidRPr="000F56BC">
              <w:rPr>
                <w:color w:val="000000" w:themeColor="text1"/>
              </w:rPr>
              <w:t xml:space="preserve"> лини</w:t>
            </w:r>
            <w:r>
              <w:rPr>
                <w:color w:val="000000" w:themeColor="text1"/>
              </w:rPr>
              <w:t>и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9E70FB" w:rsidRPr="000F56BC" w14:paraId="7A170C77" w14:textId="77777777" w:rsidTr="004E3317">
        <w:trPr>
          <w:trHeight w:val="20"/>
        </w:trPr>
        <w:tc>
          <w:tcPr>
            <w:tcW w:w="1072" w:type="pct"/>
            <w:vMerge/>
          </w:tcPr>
          <w:p w14:paraId="3961E7C7" w14:textId="77777777" w:rsidR="009E70FB" w:rsidRPr="000F56BC" w:rsidRDefault="009E70FB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C058047" w14:textId="77777777" w:rsidR="009E70FB" w:rsidRPr="000F56BC" w:rsidRDefault="009E70FB" w:rsidP="00C97F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Наладка автоматизирующих устройств и </w:t>
            </w:r>
            <w:r w:rsidRPr="000F56BC">
              <w:rPr>
                <w:color w:val="000000" w:themeColor="text1"/>
              </w:rPr>
              <w:t>узлов промышленных манипуляторов (роботов) с программным управлением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 w:rsidRPr="000F56BC">
              <w:rPr>
                <w:color w:val="000000" w:themeColor="text1"/>
              </w:rPr>
              <w:t>автоматических и полуавтоматических лини</w:t>
            </w:r>
            <w:r>
              <w:rPr>
                <w:color w:val="000000" w:themeColor="text1"/>
              </w:rPr>
              <w:t>ях</w:t>
            </w:r>
            <w:r w:rsidRPr="000F56BC">
              <w:rPr>
                <w:rFonts w:eastAsia="Calibri"/>
                <w:color w:val="000000" w:themeColor="text1"/>
              </w:rPr>
              <w:t xml:space="preserve"> в соответствии с технической документацией</w:t>
            </w:r>
          </w:p>
        </w:tc>
      </w:tr>
      <w:tr w:rsidR="009E70FB" w:rsidRPr="000F56BC" w14:paraId="4E9C11AC" w14:textId="77777777" w:rsidTr="004E3317">
        <w:trPr>
          <w:trHeight w:val="20"/>
        </w:trPr>
        <w:tc>
          <w:tcPr>
            <w:tcW w:w="1072" w:type="pct"/>
            <w:vMerge/>
          </w:tcPr>
          <w:p w14:paraId="614627FD" w14:textId="77777777" w:rsidR="009E70FB" w:rsidRPr="000F56BC" w:rsidRDefault="009E70FB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B79115D" w14:textId="77777777" w:rsidR="009E70FB" w:rsidRPr="000F56BC" w:rsidRDefault="009E70FB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="0075477F" w:rsidRPr="000F56BC">
              <w:rPr>
                <w:color w:val="000000" w:themeColor="text1"/>
              </w:rPr>
              <w:t>автоматических и полуавтоматических лини</w:t>
            </w:r>
            <w:r w:rsidR="0075477F">
              <w:rPr>
                <w:color w:val="000000" w:themeColor="text1"/>
              </w:rPr>
              <w:t>ях</w:t>
            </w:r>
          </w:p>
        </w:tc>
      </w:tr>
      <w:tr w:rsidR="009E70FB" w:rsidRPr="000F56BC" w14:paraId="246325ED" w14:textId="77777777" w:rsidTr="004E3317">
        <w:trPr>
          <w:trHeight w:val="20"/>
        </w:trPr>
        <w:tc>
          <w:tcPr>
            <w:tcW w:w="1072" w:type="pct"/>
            <w:vMerge/>
          </w:tcPr>
          <w:p w14:paraId="545EDB1C" w14:textId="77777777" w:rsidR="009E70FB" w:rsidRPr="000F56BC" w:rsidRDefault="009E70FB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608A307" w14:textId="77777777" w:rsidR="009E70FB" w:rsidRPr="000F56BC" w:rsidRDefault="009E70FB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="0075477F"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9E70FB" w:rsidRPr="000F56BC" w14:paraId="42D315A1" w14:textId="77777777" w:rsidTr="004E3317">
        <w:trPr>
          <w:trHeight w:val="20"/>
        </w:trPr>
        <w:tc>
          <w:tcPr>
            <w:tcW w:w="1072" w:type="pct"/>
            <w:vMerge/>
          </w:tcPr>
          <w:p w14:paraId="0AB2BB89" w14:textId="77777777" w:rsidR="009E70FB" w:rsidRPr="000F56BC" w:rsidRDefault="009E70FB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5D1205C" w14:textId="77777777" w:rsidR="009E70FB" w:rsidRPr="000F56BC" w:rsidRDefault="009E70FB" w:rsidP="00C97F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</w:t>
            </w:r>
            <w:r w:rsidRPr="000F56BC">
              <w:rPr>
                <w:color w:val="000000" w:themeColor="text1"/>
              </w:rPr>
              <w:t xml:space="preserve"> неполадок в работе штамповой оснастки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="0075477F" w:rsidRPr="000F56BC">
              <w:rPr>
                <w:color w:val="000000" w:themeColor="text1"/>
              </w:rPr>
              <w:t>автоматических и полуавтоматических лини</w:t>
            </w:r>
            <w:r w:rsidR="0075477F">
              <w:rPr>
                <w:color w:val="000000" w:themeColor="text1"/>
              </w:rPr>
              <w:t>ях</w:t>
            </w:r>
          </w:p>
        </w:tc>
      </w:tr>
      <w:tr w:rsidR="009E70FB" w:rsidRPr="000F56BC" w14:paraId="6C88186C" w14:textId="77777777" w:rsidTr="004E3317">
        <w:trPr>
          <w:trHeight w:val="20"/>
        </w:trPr>
        <w:tc>
          <w:tcPr>
            <w:tcW w:w="1072" w:type="pct"/>
            <w:vMerge/>
          </w:tcPr>
          <w:p w14:paraId="36F1A1C6" w14:textId="77777777" w:rsidR="009E70FB" w:rsidRPr="000F56BC" w:rsidRDefault="009E70FB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ED7EC10" w14:textId="77777777" w:rsidR="009E70FB" w:rsidRPr="000F56BC" w:rsidRDefault="009E70FB" w:rsidP="00C97F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Регулировка закрытой высоты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="0075477F"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9E70FB" w:rsidRPr="000F56BC" w14:paraId="50D6357C" w14:textId="77777777" w:rsidTr="004E3317">
        <w:trPr>
          <w:trHeight w:val="20"/>
        </w:trPr>
        <w:tc>
          <w:tcPr>
            <w:tcW w:w="1072" w:type="pct"/>
            <w:vMerge/>
          </w:tcPr>
          <w:p w14:paraId="3C1DD5C1" w14:textId="77777777" w:rsidR="009E70FB" w:rsidRPr="000F56BC" w:rsidRDefault="009E70FB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9E23F4" w14:textId="77777777" w:rsidR="009E70FB" w:rsidRPr="000F56BC" w:rsidRDefault="009E70FB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="0075477F" w:rsidRPr="000F56BC">
              <w:rPr>
                <w:color w:val="000000" w:themeColor="text1"/>
              </w:rPr>
              <w:t>автоматических и полуавтоматических лини</w:t>
            </w:r>
            <w:r w:rsidR="0075477F">
              <w:rPr>
                <w:color w:val="000000" w:themeColor="text1"/>
              </w:rPr>
              <w:t>ях</w:t>
            </w:r>
          </w:p>
        </w:tc>
      </w:tr>
      <w:tr w:rsidR="009E70FB" w:rsidRPr="000F56BC" w14:paraId="017CA125" w14:textId="77777777" w:rsidTr="004E3317">
        <w:trPr>
          <w:trHeight w:val="20"/>
        </w:trPr>
        <w:tc>
          <w:tcPr>
            <w:tcW w:w="1072" w:type="pct"/>
            <w:vMerge/>
          </w:tcPr>
          <w:p w14:paraId="44CEBAD3" w14:textId="77777777" w:rsidR="009E70FB" w:rsidRPr="000F56BC" w:rsidRDefault="009E70FB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9E21641" w14:textId="77777777" w:rsidR="009E70FB" w:rsidRPr="000F56BC" w:rsidRDefault="009E70FB" w:rsidP="00C97F08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="0075477F" w:rsidRPr="000F56BC">
              <w:rPr>
                <w:color w:val="000000" w:themeColor="text1"/>
              </w:rPr>
              <w:t>автоматических и полуавтоматических лини</w:t>
            </w:r>
            <w:r w:rsidR="0075477F">
              <w:rPr>
                <w:color w:val="000000" w:themeColor="text1"/>
              </w:rPr>
              <w:t>ях</w:t>
            </w:r>
          </w:p>
        </w:tc>
      </w:tr>
      <w:tr w:rsidR="0075477F" w:rsidRPr="000F56BC" w14:paraId="537BB1FF" w14:textId="77777777" w:rsidTr="004E3317">
        <w:trPr>
          <w:trHeight w:val="20"/>
        </w:trPr>
        <w:tc>
          <w:tcPr>
            <w:tcW w:w="1072" w:type="pct"/>
            <w:vMerge/>
          </w:tcPr>
          <w:p w14:paraId="253EC0A4" w14:textId="77777777" w:rsidR="0075477F" w:rsidRPr="000F56BC" w:rsidRDefault="0075477F" w:rsidP="00EA23D4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3710FE5" w14:textId="77777777" w:rsidR="0075477F" w:rsidRPr="000F56BC" w:rsidRDefault="0075477F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 xml:space="preserve">ой оснастки и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="000E09B9"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0E09B9" w:rsidRPr="000F56BC" w14:paraId="11BA44BE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4B687826" w14:textId="77777777" w:rsidR="000E09B9" w:rsidRPr="000F56BC" w:rsidDel="002A1D54" w:rsidRDefault="000E09B9" w:rsidP="00EA23D4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01D634F5" w14:textId="77777777" w:rsidR="000E09B9" w:rsidRPr="000F56BC" w:rsidRDefault="000E09B9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D93C55" w:rsidRPr="000F56BC" w14:paraId="7B87E4EE" w14:textId="77777777" w:rsidTr="004E3317">
        <w:trPr>
          <w:trHeight w:val="20"/>
        </w:trPr>
        <w:tc>
          <w:tcPr>
            <w:tcW w:w="1072" w:type="pct"/>
            <w:vMerge/>
          </w:tcPr>
          <w:p w14:paraId="5A5BD0A6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F6046C6" w14:textId="16DC8F5A" w:rsidR="00D93C55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93C55" w:rsidRPr="000F56BC" w14:paraId="109FDE4E" w14:textId="77777777" w:rsidTr="004E3317">
        <w:trPr>
          <w:trHeight w:val="20"/>
        </w:trPr>
        <w:tc>
          <w:tcPr>
            <w:tcW w:w="1072" w:type="pct"/>
            <w:vMerge/>
          </w:tcPr>
          <w:p w14:paraId="276677D9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1107D33" w14:textId="26742DBD" w:rsidR="00D93C55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93C55" w:rsidRPr="000F56BC" w14:paraId="063399F2" w14:textId="77777777" w:rsidTr="004E3317">
        <w:trPr>
          <w:trHeight w:val="20"/>
        </w:trPr>
        <w:tc>
          <w:tcPr>
            <w:tcW w:w="1072" w:type="pct"/>
            <w:vMerge/>
          </w:tcPr>
          <w:p w14:paraId="31EBE72C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42104BAA" w14:textId="05ADC2A2" w:rsidR="00D93C55" w:rsidRPr="000F56BC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</w:t>
            </w:r>
            <w:r>
              <w:rPr>
                <w:color w:val="000000" w:themeColor="text1"/>
              </w:rPr>
              <w:t>е</w:t>
            </w:r>
            <w:r w:rsidRPr="000F56BC">
              <w:rPr>
                <w:color w:val="000000" w:themeColor="text1"/>
              </w:rPr>
              <w:t xml:space="preserve"> и полуавтоматически</w:t>
            </w:r>
            <w:r>
              <w:rPr>
                <w:color w:val="000000" w:themeColor="text1"/>
              </w:rPr>
              <w:t>е</w:t>
            </w:r>
            <w:r w:rsidRPr="000F56BC">
              <w:rPr>
                <w:color w:val="000000" w:themeColor="text1"/>
              </w:rPr>
              <w:t xml:space="preserve"> лини</w:t>
            </w:r>
            <w:r>
              <w:rPr>
                <w:color w:val="000000" w:themeColor="text1"/>
              </w:rPr>
              <w:t>и для штамповки изделий</w:t>
            </w:r>
          </w:p>
        </w:tc>
      </w:tr>
      <w:tr w:rsidR="00D93C55" w:rsidRPr="000F56BC" w14:paraId="03085477" w14:textId="77777777" w:rsidTr="004E3317">
        <w:trPr>
          <w:trHeight w:val="20"/>
        </w:trPr>
        <w:tc>
          <w:tcPr>
            <w:tcW w:w="1072" w:type="pct"/>
            <w:vMerge/>
          </w:tcPr>
          <w:p w14:paraId="04A57C95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5BA92549" w14:textId="77777777" w:rsidR="00D93C55" w:rsidRPr="000F56BC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автоматических и полуавтоматических линий</w:t>
            </w:r>
            <w:r w:rsidRPr="0031221C">
              <w:t xml:space="preserve"> в соответствии с эксплуатационной документацией</w:t>
            </w:r>
          </w:p>
        </w:tc>
      </w:tr>
      <w:tr w:rsidR="00D93C55" w:rsidRPr="000F56BC" w14:paraId="61674F66" w14:textId="77777777" w:rsidTr="004E3317">
        <w:trPr>
          <w:trHeight w:val="20"/>
        </w:trPr>
        <w:tc>
          <w:tcPr>
            <w:tcW w:w="1072" w:type="pct"/>
            <w:vMerge/>
          </w:tcPr>
          <w:p w14:paraId="719CFEC4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EE6A57C" w14:textId="77777777" w:rsidR="00D93C55" w:rsidRPr="00F72E80" w:rsidRDefault="00D93C55" w:rsidP="00C97F08">
            <w:pPr>
              <w:jc w:val="both"/>
            </w:pPr>
            <w:r w:rsidRPr="00F72E80">
              <w:t xml:space="preserve">Проверять исправность работы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D93C55" w:rsidRPr="000F56BC" w14:paraId="569F866D" w14:textId="77777777" w:rsidTr="004E3317">
        <w:trPr>
          <w:trHeight w:val="20"/>
        </w:trPr>
        <w:tc>
          <w:tcPr>
            <w:tcW w:w="1072" w:type="pct"/>
            <w:vMerge/>
          </w:tcPr>
          <w:p w14:paraId="535DF596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56A36D28" w14:textId="77777777" w:rsidR="00D93C55" w:rsidRPr="00F72E80" w:rsidRDefault="00D93C55" w:rsidP="00C97F08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t>автоматических и полуавтоматических линий</w:t>
            </w:r>
          </w:p>
        </w:tc>
      </w:tr>
      <w:tr w:rsidR="00D93C55" w:rsidRPr="000F56BC" w14:paraId="1BEDB36F" w14:textId="77777777" w:rsidTr="004E3317">
        <w:trPr>
          <w:trHeight w:val="20"/>
        </w:trPr>
        <w:tc>
          <w:tcPr>
            <w:tcW w:w="1072" w:type="pct"/>
            <w:vMerge/>
          </w:tcPr>
          <w:p w14:paraId="40F4D6D8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BE2EEBE" w14:textId="77777777" w:rsidR="00D93C55" w:rsidRPr="000F56BC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D93C55" w:rsidRPr="000F56BC" w14:paraId="61A435EC" w14:textId="77777777" w:rsidTr="004E3317">
        <w:trPr>
          <w:trHeight w:val="20"/>
        </w:trPr>
        <w:tc>
          <w:tcPr>
            <w:tcW w:w="1072" w:type="pct"/>
            <w:vMerge/>
          </w:tcPr>
          <w:p w14:paraId="09097CF3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4C0B1EAA" w14:textId="77777777" w:rsidR="00D93C55" w:rsidRPr="000F56BC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D93C55" w:rsidRPr="000F56BC" w14:paraId="0EE189A8" w14:textId="77777777" w:rsidTr="004E3317">
        <w:trPr>
          <w:trHeight w:val="20"/>
        </w:trPr>
        <w:tc>
          <w:tcPr>
            <w:tcW w:w="1072" w:type="pct"/>
            <w:vMerge/>
          </w:tcPr>
          <w:p w14:paraId="73B59A97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18F8765D" w14:textId="77777777" w:rsidR="00D93C55" w:rsidRPr="000F56BC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</w:t>
            </w:r>
            <w:r>
              <w:rPr>
                <w:color w:val="000000" w:themeColor="text1"/>
              </w:rPr>
              <w:t>е</w:t>
            </w:r>
            <w:r w:rsidRPr="000F56BC">
              <w:rPr>
                <w:color w:val="000000" w:themeColor="text1"/>
              </w:rPr>
              <w:t xml:space="preserve"> и полуавтоматически</w:t>
            </w:r>
            <w:r>
              <w:rPr>
                <w:color w:val="000000" w:themeColor="text1"/>
              </w:rPr>
              <w:t>е</w:t>
            </w:r>
            <w:r w:rsidRPr="000F56BC">
              <w:rPr>
                <w:color w:val="000000" w:themeColor="text1"/>
              </w:rPr>
              <w:t xml:space="preserve"> лини</w:t>
            </w:r>
            <w:r>
              <w:rPr>
                <w:color w:val="000000" w:themeColor="text1"/>
              </w:rPr>
              <w:t>и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в случае возникновения нештатной ситуации</w:t>
            </w:r>
          </w:p>
        </w:tc>
      </w:tr>
      <w:tr w:rsidR="00D93C55" w:rsidRPr="000F56BC" w14:paraId="6D2D30B1" w14:textId="77777777" w:rsidTr="004E3317">
        <w:trPr>
          <w:trHeight w:val="20"/>
        </w:trPr>
        <w:tc>
          <w:tcPr>
            <w:tcW w:w="1072" w:type="pct"/>
            <w:vMerge/>
          </w:tcPr>
          <w:p w14:paraId="7D6AAA86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01CD53D" w14:textId="0F5FE1DA" w:rsidR="00D93C55" w:rsidRPr="000F56BC" w:rsidRDefault="00D93C55" w:rsidP="00AA45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</w:t>
            </w:r>
            <w:r w:rsidR="00AA4508">
              <w:rPr>
                <w:color w:val="000000" w:themeColor="text1"/>
              </w:rPr>
              <w:t>х</w:t>
            </w:r>
            <w:r w:rsidRPr="000F56BC">
              <w:rPr>
                <w:color w:val="000000" w:themeColor="text1"/>
              </w:rPr>
              <w:t xml:space="preserve"> и полуавтоматически</w:t>
            </w:r>
            <w:r w:rsidR="00AA4508">
              <w:rPr>
                <w:color w:val="000000" w:themeColor="text1"/>
              </w:rPr>
              <w:t>х</w:t>
            </w:r>
            <w:r w:rsidRPr="000F56BC">
              <w:rPr>
                <w:color w:val="000000" w:themeColor="text1"/>
              </w:rPr>
              <w:t xml:space="preserve"> лини</w:t>
            </w:r>
            <w:r w:rsidR="00AA4508">
              <w:rPr>
                <w:color w:val="000000" w:themeColor="text1"/>
              </w:rPr>
              <w:t>й</w:t>
            </w:r>
          </w:p>
        </w:tc>
      </w:tr>
      <w:tr w:rsidR="00D93C55" w:rsidRPr="000F56BC" w14:paraId="43366089" w14:textId="77777777" w:rsidTr="004E3317">
        <w:trPr>
          <w:trHeight w:val="20"/>
        </w:trPr>
        <w:tc>
          <w:tcPr>
            <w:tcW w:w="1072" w:type="pct"/>
            <w:vMerge/>
          </w:tcPr>
          <w:p w14:paraId="79B1E498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389B91D5" w14:textId="77777777" w:rsidR="00D93C55" w:rsidRPr="00F72E80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изготовленную </w:t>
            </w:r>
            <w: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автоматических и полуавтоматических лини</w:t>
            </w:r>
            <w:r>
              <w:rPr>
                <w:color w:val="000000" w:themeColor="text1"/>
              </w:rPr>
              <w:t>ях</w:t>
            </w:r>
          </w:p>
        </w:tc>
      </w:tr>
      <w:tr w:rsidR="00D93C55" w:rsidRPr="000F56BC" w14:paraId="694746D7" w14:textId="77777777" w:rsidTr="004E3317">
        <w:trPr>
          <w:trHeight w:val="20"/>
        </w:trPr>
        <w:tc>
          <w:tcPr>
            <w:tcW w:w="1072" w:type="pct"/>
            <w:vMerge/>
          </w:tcPr>
          <w:p w14:paraId="18223E8A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74C5F4A5" w14:textId="77777777" w:rsidR="00D93C55" w:rsidRPr="00F72E80" w:rsidRDefault="00D93C55" w:rsidP="00C97F08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D93C55" w:rsidRPr="000F56BC" w14:paraId="78E88B69" w14:textId="77777777" w:rsidTr="004E3317">
        <w:trPr>
          <w:trHeight w:val="20"/>
        </w:trPr>
        <w:tc>
          <w:tcPr>
            <w:tcW w:w="1072" w:type="pct"/>
            <w:vMerge/>
          </w:tcPr>
          <w:p w14:paraId="6E758B55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E6F24EE" w14:textId="77777777" w:rsidR="00D93C55" w:rsidRPr="00F72E80" w:rsidRDefault="00D93C55" w:rsidP="00C97F08">
            <w:pPr>
              <w:jc w:val="both"/>
            </w:pPr>
            <w:r w:rsidRPr="00F72E80">
              <w:t>Выбирать схемы строповки штамповой оснастки</w:t>
            </w:r>
            <w:r>
              <w:t xml:space="preserve"> для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D93C55" w:rsidRPr="000F56BC" w14:paraId="55EB39F8" w14:textId="77777777" w:rsidTr="004E3317">
        <w:trPr>
          <w:trHeight w:val="20"/>
        </w:trPr>
        <w:tc>
          <w:tcPr>
            <w:tcW w:w="1072" w:type="pct"/>
            <w:vMerge/>
          </w:tcPr>
          <w:p w14:paraId="0C3929E4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808D54A" w14:textId="427CBCB0" w:rsidR="00D93C55" w:rsidRPr="00F72E80" w:rsidRDefault="00FF275B" w:rsidP="00C97F08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D93C55" w:rsidRPr="00F72E80">
              <w:t>и к</w:t>
            </w:r>
            <w:r w:rsidR="00AA4508">
              <w:t>оллективной защиты при</w:t>
            </w:r>
            <w:r w:rsidR="00D93C55" w:rsidRPr="00F72E80">
              <w:t xml:space="preserve"> управлении </w:t>
            </w:r>
            <w:r w:rsidR="00D93C55" w:rsidRPr="005F3D58">
              <w:t>холодноштамповочны</w:t>
            </w:r>
            <w:r w:rsidR="00D93C55">
              <w:t>ми</w:t>
            </w:r>
            <w:r w:rsidR="00D93C55" w:rsidRPr="005F3D58">
              <w:t xml:space="preserve"> </w:t>
            </w:r>
            <w:r w:rsidR="00D93C55" w:rsidRPr="000F56BC">
              <w:rPr>
                <w:color w:val="000000" w:themeColor="text1"/>
              </w:rPr>
              <w:t>автоматически</w:t>
            </w:r>
            <w:r w:rsidR="00D93C55">
              <w:rPr>
                <w:color w:val="000000" w:themeColor="text1"/>
              </w:rPr>
              <w:t>ми</w:t>
            </w:r>
            <w:r w:rsidR="00D93C55" w:rsidRPr="000F56BC">
              <w:rPr>
                <w:color w:val="000000" w:themeColor="text1"/>
              </w:rPr>
              <w:t xml:space="preserve"> и полуавтоматически</w:t>
            </w:r>
            <w:r w:rsidR="00D93C55">
              <w:rPr>
                <w:color w:val="000000" w:themeColor="text1"/>
              </w:rPr>
              <w:t>ми</w:t>
            </w:r>
            <w:r w:rsidR="00D93C55" w:rsidRPr="000F56BC">
              <w:rPr>
                <w:color w:val="000000" w:themeColor="text1"/>
              </w:rPr>
              <w:t xml:space="preserve"> лини</w:t>
            </w:r>
            <w:r w:rsidR="00D93C55">
              <w:rPr>
                <w:color w:val="000000" w:themeColor="text1"/>
              </w:rPr>
              <w:t>ями</w:t>
            </w:r>
            <w:r w:rsidR="00AA4508">
              <w:rPr>
                <w:color w:val="000000" w:themeColor="text1"/>
              </w:rPr>
              <w:t xml:space="preserve"> и их наладке</w:t>
            </w:r>
          </w:p>
        </w:tc>
      </w:tr>
      <w:tr w:rsidR="00D93C55" w:rsidRPr="000F56BC" w14:paraId="4D9A0BF0" w14:textId="77777777" w:rsidTr="004E3317">
        <w:trPr>
          <w:trHeight w:val="20"/>
        </w:trPr>
        <w:tc>
          <w:tcPr>
            <w:tcW w:w="1072" w:type="pct"/>
            <w:vMerge/>
          </w:tcPr>
          <w:p w14:paraId="3C1BC0E0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FC32CCA" w14:textId="77777777" w:rsidR="00D93C55" w:rsidRPr="00F72E80" w:rsidRDefault="00D93C55" w:rsidP="00C97F08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D93C55" w:rsidRPr="000F56BC" w14:paraId="3A9F625A" w14:textId="77777777" w:rsidTr="004E3317">
        <w:trPr>
          <w:trHeight w:val="20"/>
        </w:trPr>
        <w:tc>
          <w:tcPr>
            <w:tcW w:w="1072" w:type="pct"/>
            <w:vMerge w:val="restart"/>
          </w:tcPr>
          <w:p w14:paraId="29C8C5C3" w14:textId="77777777" w:rsidR="00D93C55" w:rsidRPr="000F56BC" w:rsidRDefault="00D93C55" w:rsidP="00D93C55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16579FEF" w14:textId="77777777" w:rsidR="00D93C55" w:rsidRPr="000F56BC" w:rsidRDefault="00D93C55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D93C55" w:rsidRPr="000F56BC" w14:paraId="7211E14D" w14:textId="77777777" w:rsidTr="004E3317">
        <w:trPr>
          <w:trHeight w:val="20"/>
        </w:trPr>
        <w:tc>
          <w:tcPr>
            <w:tcW w:w="1072" w:type="pct"/>
            <w:vMerge/>
          </w:tcPr>
          <w:p w14:paraId="0F8CD7F6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945B3DD" w14:textId="77777777" w:rsidR="00D93C55" w:rsidRPr="000F56BC" w:rsidRDefault="00D93C55" w:rsidP="00C97F08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633E2C" w:rsidRPr="000F56BC" w14:paraId="15CD654B" w14:textId="77777777" w:rsidTr="004E3317">
        <w:trPr>
          <w:trHeight w:val="20"/>
        </w:trPr>
        <w:tc>
          <w:tcPr>
            <w:tcW w:w="1072" w:type="pct"/>
            <w:vMerge/>
          </w:tcPr>
          <w:p w14:paraId="1155B0E2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6F8EFE" w14:textId="52FF76F6" w:rsidR="00633E2C" w:rsidRPr="008C134C" w:rsidRDefault="00633E2C" w:rsidP="00C97F08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33E2C" w:rsidRPr="000F56BC" w14:paraId="26763B94" w14:textId="77777777" w:rsidTr="004E3317">
        <w:trPr>
          <w:trHeight w:val="20"/>
        </w:trPr>
        <w:tc>
          <w:tcPr>
            <w:tcW w:w="1072" w:type="pct"/>
            <w:vMerge/>
          </w:tcPr>
          <w:p w14:paraId="03B39882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BEE77CA" w14:textId="2D838C11" w:rsidR="00633E2C" w:rsidRPr="008C134C" w:rsidRDefault="00633E2C" w:rsidP="00C97F08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33E2C" w:rsidRPr="000F56BC" w14:paraId="510863C8" w14:textId="77777777" w:rsidTr="004E3317">
        <w:trPr>
          <w:trHeight w:val="20"/>
        </w:trPr>
        <w:tc>
          <w:tcPr>
            <w:tcW w:w="1072" w:type="pct"/>
            <w:vMerge/>
          </w:tcPr>
          <w:p w14:paraId="20D86346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654B59" w14:textId="2AA133B5" w:rsidR="00633E2C" w:rsidRPr="008C134C" w:rsidRDefault="00633E2C" w:rsidP="00C97F08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33E2C" w:rsidRPr="000F56BC" w14:paraId="46938686" w14:textId="77777777" w:rsidTr="004E3317">
        <w:trPr>
          <w:trHeight w:val="20"/>
        </w:trPr>
        <w:tc>
          <w:tcPr>
            <w:tcW w:w="1072" w:type="pct"/>
            <w:vMerge/>
          </w:tcPr>
          <w:p w14:paraId="32FD33C5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6B7DC84" w14:textId="77777777" w:rsidR="00633E2C" w:rsidRPr="008C134C" w:rsidRDefault="00633E2C" w:rsidP="00C97F08">
            <w:pPr>
              <w:jc w:val="both"/>
            </w:pPr>
            <w:r w:rsidRPr="008C134C">
              <w:t xml:space="preserve">Виды, конструкции и назначение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633E2C" w:rsidRPr="000F56BC" w14:paraId="203C34E6" w14:textId="77777777" w:rsidTr="004E3317">
        <w:trPr>
          <w:trHeight w:val="20"/>
        </w:trPr>
        <w:tc>
          <w:tcPr>
            <w:tcW w:w="1072" w:type="pct"/>
            <w:vMerge/>
          </w:tcPr>
          <w:p w14:paraId="249CA2F7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24A0DE" w14:textId="77777777" w:rsidR="00633E2C" w:rsidRPr="008C134C" w:rsidRDefault="00633E2C" w:rsidP="00C97F08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автоматических и полуавтоматических лини</w:t>
            </w:r>
            <w:r>
              <w:rPr>
                <w:color w:val="000000" w:themeColor="text1"/>
              </w:rPr>
              <w:t>ях</w:t>
            </w:r>
          </w:p>
        </w:tc>
      </w:tr>
      <w:tr w:rsidR="00633E2C" w:rsidRPr="000F56BC" w14:paraId="3F0B0216" w14:textId="77777777" w:rsidTr="004E3317">
        <w:trPr>
          <w:trHeight w:val="20"/>
        </w:trPr>
        <w:tc>
          <w:tcPr>
            <w:tcW w:w="1072" w:type="pct"/>
            <w:vMerge/>
          </w:tcPr>
          <w:p w14:paraId="40C623A3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C51F404" w14:textId="77777777" w:rsidR="00633E2C" w:rsidRPr="008C134C" w:rsidRDefault="00633E2C" w:rsidP="00C97F08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t>инструментов</w:t>
            </w:r>
            <w:r>
              <w:t xml:space="preserve"> и приспособлений</w:t>
            </w:r>
            <w:r w:rsidRPr="000F56BC">
              <w:t xml:space="preserve"> для наладки штамповой оснастки</w:t>
            </w:r>
            <w:r>
              <w:t xml:space="preserve"> и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t>автоматических и полуавтоматических линий</w:t>
            </w:r>
          </w:p>
        </w:tc>
      </w:tr>
      <w:tr w:rsidR="00633E2C" w:rsidRPr="000F56BC" w14:paraId="4D0B9EAE" w14:textId="77777777" w:rsidTr="004E3317">
        <w:trPr>
          <w:trHeight w:val="20"/>
        </w:trPr>
        <w:tc>
          <w:tcPr>
            <w:tcW w:w="1072" w:type="pct"/>
            <w:vMerge/>
          </w:tcPr>
          <w:p w14:paraId="245BEE85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DA26B3" w14:textId="77777777" w:rsidR="00633E2C" w:rsidRPr="008C134C" w:rsidRDefault="00633E2C" w:rsidP="00C97F08">
            <w:pPr>
              <w:jc w:val="both"/>
            </w:pPr>
            <w:r w:rsidRPr="008C134C">
              <w:t xml:space="preserve">Виды и назначение технологических смазок, применяемых при </w:t>
            </w:r>
            <w:r>
              <w:t>холодной объемной</w:t>
            </w:r>
            <w:r w:rsidRPr="008C134C">
              <w:t xml:space="preserve"> штамповке </w:t>
            </w:r>
            <w:r>
              <w:t>изделий</w:t>
            </w:r>
            <w:r w:rsidRPr="008C134C">
              <w:t xml:space="preserve"> на</w:t>
            </w:r>
            <w:r w:rsidRPr="005F3D58">
              <w:t xml:space="preserve"> холодноштамповочны</w:t>
            </w:r>
            <w:r>
              <w:t>х</w:t>
            </w:r>
            <w:r w:rsidRPr="008C134C">
              <w:t xml:space="preserve"> </w:t>
            </w:r>
            <w:r w:rsidRPr="000F56BC">
              <w:rPr>
                <w:color w:val="000000" w:themeColor="text1"/>
              </w:rPr>
              <w:t>автоматических и полуавтоматических лини</w:t>
            </w:r>
            <w:r>
              <w:rPr>
                <w:color w:val="000000" w:themeColor="text1"/>
              </w:rPr>
              <w:t>ях</w:t>
            </w:r>
          </w:p>
        </w:tc>
      </w:tr>
      <w:tr w:rsidR="00633E2C" w:rsidRPr="000F56BC" w14:paraId="13223CC1" w14:textId="77777777" w:rsidTr="004E3317">
        <w:trPr>
          <w:trHeight w:val="20"/>
        </w:trPr>
        <w:tc>
          <w:tcPr>
            <w:tcW w:w="1072" w:type="pct"/>
            <w:vMerge/>
          </w:tcPr>
          <w:p w14:paraId="51D36A94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6AC82C9" w14:textId="2C002D46" w:rsidR="00633E2C" w:rsidRPr="008C134C" w:rsidRDefault="007E2ABF" w:rsidP="00C97F08">
            <w:pPr>
              <w:jc w:val="both"/>
            </w:pPr>
            <w:r>
              <w:t xml:space="preserve">Типовые режимы работы </w:t>
            </w:r>
            <w:r w:rsidR="00633E2C" w:rsidRPr="005F3D58">
              <w:t>холодноштамповочны</w:t>
            </w:r>
            <w:r w:rsidR="00633E2C">
              <w:t>х</w:t>
            </w:r>
            <w:r w:rsidR="00633E2C" w:rsidRPr="005F3D58">
              <w:t xml:space="preserve"> </w:t>
            </w:r>
            <w:r w:rsidR="00633E2C"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633E2C" w:rsidRPr="000F56BC" w14:paraId="5C4174A9" w14:textId="77777777" w:rsidTr="004E3317">
        <w:trPr>
          <w:trHeight w:val="20"/>
        </w:trPr>
        <w:tc>
          <w:tcPr>
            <w:tcW w:w="1072" w:type="pct"/>
            <w:vMerge/>
          </w:tcPr>
          <w:p w14:paraId="23816286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5AD812D" w14:textId="77777777" w:rsidR="00633E2C" w:rsidRPr="008C134C" w:rsidRDefault="00633E2C" w:rsidP="00C97F08">
            <w:pPr>
              <w:jc w:val="both"/>
            </w:pPr>
            <w:r w:rsidRPr="008C134C">
              <w:t xml:space="preserve">Основные параметры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t>автоматических и полуавтоматических линий</w:t>
            </w:r>
          </w:p>
        </w:tc>
      </w:tr>
      <w:tr w:rsidR="00633E2C" w:rsidRPr="000F56BC" w14:paraId="067BD41F" w14:textId="77777777" w:rsidTr="004E3317">
        <w:trPr>
          <w:trHeight w:val="20"/>
        </w:trPr>
        <w:tc>
          <w:tcPr>
            <w:tcW w:w="1072" w:type="pct"/>
            <w:vMerge/>
          </w:tcPr>
          <w:p w14:paraId="56256503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3A11A53" w14:textId="172AE126" w:rsidR="00633E2C" w:rsidRPr="008C134C" w:rsidRDefault="00633E2C" w:rsidP="00AA4508">
            <w:pPr>
              <w:jc w:val="both"/>
            </w:pPr>
            <w:r w:rsidRPr="008C134C">
              <w:t xml:space="preserve">Назначение органов управления </w:t>
            </w:r>
            <w:r w:rsidRPr="005F3D58">
              <w:t>холодноштамповочны</w:t>
            </w:r>
            <w:r>
              <w:t>ми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</w:t>
            </w:r>
            <w:r w:rsidR="00AA4508">
              <w:rPr>
                <w:color w:val="000000" w:themeColor="text1"/>
              </w:rPr>
              <w:t>ми</w:t>
            </w:r>
            <w:r w:rsidRPr="000F56BC">
              <w:rPr>
                <w:color w:val="000000" w:themeColor="text1"/>
              </w:rPr>
              <w:t xml:space="preserve"> и полуавтоматически</w:t>
            </w:r>
            <w:r w:rsidR="00AA4508">
              <w:rPr>
                <w:color w:val="000000" w:themeColor="text1"/>
              </w:rPr>
              <w:t>ми</w:t>
            </w:r>
            <w:r w:rsidRPr="000F56BC">
              <w:rPr>
                <w:color w:val="000000" w:themeColor="text1"/>
              </w:rPr>
              <w:t xml:space="preserve"> лини</w:t>
            </w:r>
            <w:r w:rsidR="00AA4508">
              <w:rPr>
                <w:color w:val="000000" w:themeColor="text1"/>
              </w:rPr>
              <w:t>ями</w:t>
            </w:r>
          </w:p>
        </w:tc>
      </w:tr>
      <w:tr w:rsidR="00633E2C" w:rsidRPr="000F56BC" w14:paraId="1013A2BF" w14:textId="77777777" w:rsidTr="004E3317">
        <w:trPr>
          <w:trHeight w:val="20"/>
        </w:trPr>
        <w:tc>
          <w:tcPr>
            <w:tcW w:w="1072" w:type="pct"/>
            <w:vMerge/>
          </w:tcPr>
          <w:p w14:paraId="57856760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3DBBDF8" w14:textId="2BCAE726" w:rsidR="00633E2C" w:rsidRPr="008C134C" w:rsidRDefault="007E2ABF" w:rsidP="00C97F08">
            <w:pPr>
              <w:jc w:val="both"/>
            </w:pPr>
            <w:r>
              <w:t xml:space="preserve">Типичные неисправности </w:t>
            </w:r>
            <w:r w:rsidR="00633E2C" w:rsidRPr="005F3D58">
              <w:t>холодноштамповочны</w:t>
            </w:r>
            <w:r w:rsidR="00633E2C">
              <w:t>х</w:t>
            </w:r>
            <w:r w:rsidR="00633E2C" w:rsidRPr="005F3D58">
              <w:t xml:space="preserve"> </w:t>
            </w:r>
            <w:r w:rsidR="00633E2C"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633E2C" w:rsidRPr="000F56BC" w14:paraId="021CB8B2" w14:textId="77777777" w:rsidTr="004E3317">
        <w:trPr>
          <w:trHeight w:val="20"/>
        </w:trPr>
        <w:tc>
          <w:tcPr>
            <w:tcW w:w="1072" w:type="pct"/>
            <w:vMerge/>
          </w:tcPr>
          <w:p w14:paraId="5C573015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7DC8666" w14:textId="77777777" w:rsidR="00633E2C" w:rsidRPr="008C134C" w:rsidRDefault="00633E2C" w:rsidP="00C97F08">
            <w:pPr>
              <w:jc w:val="both"/>
            </w:pPr>
            <w:r w:rsidRPr="008C134C">
              <w:t xml:space="preserve">Правила и порядок подготовки к работе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633E2C" w:rsidRPr="000F56BC" w14:paraId="23661D96" w14:textId="77777777" w:rsidTr="004E3317">
        <w:trPr>
          <w:trHeight w:val="20"/>
        </w:trPr>
        <w:tc>
          <w:tcPr>
            <w:tcW w:w="1072" w:type="pct"/>
            <w:vMerge/>
          </w:tcPr>
          <w:p w14:paraId="22E63CA3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B106FD" w14:textId="77777777" w:rsidR="00633E2C" w:rsidRPr="0031221C" w:rsidRDefault="00633E2C" w:rsidP="00C97F08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автоматических и полуавтоматических линий</w:t>
            </w:r>
            <w:r w:rsidRPr="005F3D58">
              <w:t xml:space="preserve"> </w:t>
            </w:r>
            <w:r w:rsidRPr="0031221C">
              <w:t>в соответствии с эксплуатационной документацией</w:t>
            </w:r>
          </w:p>
        </w:tc>
      </w:tr>
      <w:tr w:rsidR="00633E2C" w:rsidRPr="000F56BC" w14:paraId="34237EF2" w14:textId="77777777" w:rsidTr="004E3317">
        <w:trPr>
          <w:trHeight w:val="20"/>
        </w:trPr>
        <w:tc>
          <w:tcPr>
            <w:tcW w:w="1072" w:type="pct"/>
            <w:vMerge/>
          </w:tcPr>
          <w:p w14:paraId="00F788AE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34333B5" w14:textId="50C9E73D" w:rsidR="00633E2C" w:rsidRDefault="00633E2C" w:rsidP="00C97F08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633E2C" w:rsidRPr="000F56BC" w14:paraId="76AC3AF7" w14:textId="77777777" w:rsidTr="004E3317">
        <w:trPr>
          <w:trHeight w:val="20"/>
        </w:trPr>
        <w:tc>
          <w:tcPr>
            <w:tcW w:w="1072" w:type="pct"/>
            <w:vMerge/>
          </w:tcPr>
          <w:p w14:paraId="1F89B8C5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18216AA" w14:textId="77777777" w:rsidR="00633E2C" w:rsidRPr="008C134C" w:rsidRDefault="00633E2C" w:rsidP="00C97F08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штамповой оснастке</w:t>
            </w:r>
          </w:p>
        </w:tc>
      </w:tr>
      <w:tr w:rsidR="00633E2C" w:rsidRPr="000F56BC" w14:paraId="52196A70" w14:textId="77777777" w:rsidTr="004E3317">
        <w:trPr>
          <w:trHeight w:val="20"/>
        </w:trPr>
        <w:tc>
          <w:tcPr>
            <w:tcW w:w="1072" w:type="pct"/>
            <w:vMerge/>
          </w:tcPr>
          <w:p w14:paraId="485F1350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274B391" w14:textId="77777777" w:rsidR="00633E2C" w:rsidRPr="008C134C" w:rsidRDefault="00633E2C" w:rsidP="00C97F08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холодной объемной </w:t>
            </w:r>
            <w:r w:rsidRPr="008C134C">
              <w:t>штамповкой</w:t>
            </w:r>
          </w:p>
        </w:tc>
      </w:tr>
      <w:tr w:rsidR="00633E2C" w:rsidRPr="000F56BC" w14:paraId="6329A8A9" w14:textId="77777777" w:rsidTr="004E3317">
        <w:trPr>
          <w:trHeight w:val="20"/>
        </w:trPr>
        <w:tc>
          <w:tcPr>
            <w:tcW w:w="1072" w:type="pct"/>
            <w:vMerge/>
          </w:tcPr>
          <w:p w14:paraId="34151D56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9134423" w14:textId="77777777" w:rsidR="00633E2C" w:rsidRPr="008C134C" w:rsidRDefault="00633E2C" w:rsidP="00C97F08">
            <w:pPr>
              <w:jc w:val="both"/>
            </w:pPr>
            <w:r w:rsidRPr="008C134C">
              <w:t>Сортамент заготовок</w:t>
            </w:r>
            <w:r>
              <w:t>, обрабатываемых холодной объемной штамповкой</w:t>
            </w:r>
          </w:p>
        </w:tc>
      </w:tr>
      <w:tr w:rsidR="00633E2C" w:rsidRPr="000F56BC" w14:paraId="030D1941" w14:textId="77777777" w:rsidTr="004E3317">
        <w:trPr>
          <w:trHeight w:val="20"/>
        </w:trPr>
        <w:tc>
          <w:tcPr>
            <w:tcW w:w="1072" w:type="pct"/>
            <w:vMerge/>
          </w:tcPr>
          <w:p w14:paraId="50385334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BDCDCBE" w14:textId="77777777" w:rsidR="00633E2C" w:rsidRPr="00095B93" w:rsidRDefault="00633E2C" w:rsidP="00C97F08">
            <w:pPr>
              <w:jc w:val="both"/>
              <w:rPr>
                <w:color w:val="000000" w:themeColor="text1"/>
              </w:rPr>
            </w:pPr>
            <w:r w:rsidRPr="00095B93">
              <w:t xml:space="preserve">Типовые технологические операции холодной объемной штамповки изделий на </w:t>
            </w:r>
            <w:r w:rsidRPr="00095B93">
              <w:rPr>
                <w:color w:val="000000" w:themeColor="text1"/>
              </w:rPr>
              <w:t>много</w:t>
            </w:r>
            <w:r w:rsidRPr="00095B93">
              <w:t>ударных автоматах</w:t>
            </w:r>
          </w:p>
        </w:tc>
      </w:tr>
      <w:tr w:rsidR="00633E2C" w:rsidRPr="000F56BC" w14:paraId="730DEF21" w14:textId="77777777" w:rsidTr="004E3317">
        <w:trPr>
          <w:trHeight w:val="20"/>
        </w:trPr>
        <w:tc>
          <w:tcPr>
            <w:tcW w:w="1072" w:type="pct"/>
            <w:vMerge/>
          </w:tcPr>
          <w:p w14:paraId="288E76E1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C736C48" w14:textId="7FE40EEE" w:rsidR="00633E2C" w:rsidRPr="00095B93" w:rsidRDefault="00ED44C1" w:rsidP="00C97F08">
            <w:pPr>
              <w:jc w:val="both"/>
              <w:rPr>
                <w:color w:val="000000" w:themeColor="text1"/>
              </w:rPr>
            </w:pPr>
            <w:r w:rsidRPr="00095B93">
              <w:rPr>
                <w:color w:val="000000" w:themeColor="text1"/>
              </w:rPr>
              <w:t xml:space="preserve">Схемы и правила крепления </w:t>
            </w:r>
            <w:r w:rsidR="00633E2C" w:rsidRPr="00095B93">
              <w:rPr>
                <w:color w:val="000000" w:themeColor="text1"/>
              </w:rPr>
              <w:t xml:space="preserve">штамповой оснастки на </w:t>
            </w:r>
            <w:r w:rsidR="00633E2C" w:rsidRPr="00095B93">
              <w:t xml:space="preserve">холодноштамповочные </w:t>
            </w:r>
            <w:r w:rsidR="00633E2C" w:rsidRPr="00095B93">
              <w:rPr>
                <w:color w:val="000000" w:themeColor="text1"/>
              </w:rPr>
              <w:t>много</w:t>
            </w:r>
            <w:r w:rsidR="00633E2C" w:rsidRPr="00095B93">
              <w:t>ударные автоматы</w:t>
            </w:r>
          </w:p>
        </w:tc>
      </w:tr>
      <w:tr w:rsidR="00633E2C" w:rsidRPr="000F56BC" w14:paraId="081F6661" w14:textId="77777777" w:rsidTr="004E3317">
        <w:trPr>
          <w:trHeight w:val="20"/>
        </w:trPr>
        <w:tc>
          <w:tcPr>
            <w:tcW w:w="1072" w:type="pct"/>
            <w:vMerge/>
          </w:tcPr>
          <w:p w14:paraId="789BB142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7EC1CF4" w14:textId="77777777" w:rsidR="00633E2C" w:rsidRPr="00095B93" w:rsidRDefault="00633E2C" w:rsidP="00C97F08">
            <w:pPr>
              <w:jc w:val="both"/>
              <w:rPr>
                <w:color w:val="000000" w:themeColor="text1"/>
              </w:rPr>
            </w:pPr>
            <w:r w:rsidRPr="00095B93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 w:rsidRPr="00095B93">
              <w:t xml:space="preserve">холодноштамповочные </w:t>
            </w:r>
            <w:r w:rsidRPr="00095B93">
              <w:rPr>
                <w:color w:val="000000" w:themeColor="text1"/>
              </w:rPr>
              <w:t>много</w:t>
            </w:r>
            <w:r w:rsidRPr="00095B93">
              <w:t>ударные автоматы</w:t>
            </w:r>
          </w:p>
        </w:tc>
      </w:tr>
      <w:tr w:rsidR="00633E2C" w:rsidRPr="000F56BC" w14:paraId="325B21D4" w14:textId="77777777" w:rsidTr="004E3317">
        <w:trPr>
          <w:trHeight w:val="20"/>
        </w:trPr>
        <w:tc>
          <w:tcPr>
            <w:tcW w:w="1072" w:type="pct"/>
            <w:vMerge/>
          </w:tcPr>
          <w:p w14:paraId="37A75162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8E9F4A5" w14:textId="77777777" w:rsidR="00633E2C" w:rsidRPr="000F56BC" w:rsidRDefault="00633E2C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633E2C" w:rsidRPr="000F56BC" w14:paraId="2909C719" w14:textId="77777777" w:rsidTr="004E3317">
        <w:trPr>
          <w:trHeight w:val="20"/>
        </w:trPr>
        <w:tc>
          <w:tcPr>
            <w:tcW w:w="1072" w:type="pct"/>
            <w:vMerge/>
          </w:tcPr>
          <w:p w14:paraId="6D2D8B38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742CEF2" w14:textId="77777777" w:rsidR="00633E2C" w:rsidRPr="000F56BC" w:rsidRDefault="00633E2C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633E2C" w:rsidRPr="000F56BC" w14:paraId="30360D99" w14:textId="77777777" w:rsidTr="004E3317">
        <w:trPr>
          <w:trHeight w:val="20"/>
        </w:trPr>
        <w:tc>
          <w:tcPr>
            <w:tcW w:w="1072" w:type="pct"/>
            <w:vMerge/>
          </w:tcPr>
          <w:p w14:paraId="7727D1DC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AAE593" w14:textId="77777777" w:rsidR="00633E2C" w:rsidRPr="000F56BC" w:rsidRDefault="00633E2C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Способы регулировки закрытой высоты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автоматических и полуавтоматических линий</w:t>
            </w:r>
          </w:p>
        </w:tc>
      </w:tr>
      <w:tr w:rsidR="00633E2C" w:rsidRPr="000F56BC" w14:paraId="2A1A9A3E" w14:textId="77777777" w:rsidTr="004E3317">
        <w:trPr>
          <w:trHeight w:val="20"/>
        </w:trPr>
        <w:tc>
          <w:tcPr>
            <w:tcW w:w="1072" w:type="pct"/>
            <w:vMerge/>
          </w:tcPr>
          <w:p w14:paraId="24B46E37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8F50055" w14:textId="77777777" w:rsidR="00633E2C" w:rsidRPr="000F56BC" w:rsidRDefault="00633E2C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штамповой оснастки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633E2C" w:rsidRPr="000F56BC" w14:paraId="631CA6B9" w14:textId="77777777" w:rsidTr="004E3317">
        <w:trPr>
          <w:trHeight w:val="20"/>
        </w:trPr>
        <w:tc>
          <w:tcPr>
            <w:tcW w:w="1072" w:type="pct"/>
            <w:vMerge/>
          </w:tcPr>
          <w:p w14:paraId="599BFC70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0302C34" w14:textId="2816EE78" w:rsidR="00633E2C" w:rsidRPr="000F56BC" w:rsidRDefault="00633E2C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автоматических и полуавтоматических лини</w:t>
            </w:r>
            <w:r>
              <w:rPr>
                <w:color w:val="000000" w:themeColor="text1"/>
              </w:rPr>
              <w:t>ях</w:t>
            </w:r>
          </w:p>
        </w:tc>
      </w:tr>
      <w:tr w:rsidR="00633E2C" w:rsidRPr="000F56BC" w14:paraId="69488779" w14:textId="77777777" w:rsidTr="004E3317">
        <w:trPr>
          <w:trHeight w:val="20"/>
        </w:trPr>
        <w:tc>
          <w:tcPr>
            <w:tcW w:w="1072" w:type="pct"/>
            <w:vMerge/>
          </w:tcPr>
          <w:p w14:paraId="5D34ED42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27EE5F3" w14:textId="77777777" w:rsidR="00633E2C" w:rsidRPr="008C134C" w:rsidRDefault="00633E2C" w:rsidP="00C97F08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633E2C" w:rsidRPr="000F56BC" w14:paraId="17D9B6DE" w14:textId="77777777" w:rsidTr="004E3317">
        <w:trPr>
          <w:trHeight w:val="20"/>
        </w:trPr>
        <w:tc>
          <w:tcPr>
            <w:tcW w:w="1072" w:type="pct"/>
          </w:tcPr>
          <w:p w14:paraId="1E8211E3" w14:textId="77777777" w:rsidR="00633E2C" w:rsidRPr="000F56BC" w:rsidDel="002A1D54" w:rsidRDefault="00633E2C" w:rsidP="00633E2C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7EF4FEA3" w14:textId="77777777" w:rsidR="00633E2C" w:rsidRPr="000F56BC" w:rsidRDefault="00633E2C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61F8E015" w14:textId="77777777" w:rsidR="00C97F08" w:rsidRDefault="00C97F08" w:rsidP="00C97F08">
      <w:pPr>
        <w:rPr>
          <w:b/>
          <w:bCs w:val="0"/>
        </w:rPr>
      </w:pPr>
    </w:p>
    <w:p w14:paraId="16491BAC" w14:textId="23B96FCE" w:rsidR="00D453B5" w:rsidRDefault="00D453B5" w:rsidP="00C97F08">
      <w:pPr>
        <w:rPr>
          <w:b/>
          <w:bCs w:val="0"/>
        </w:rPr>
      </w:pPr>
      <w:r w:rsidRPr="00C97F08">
        <w:rPr>
          <w:b/>
          <w:bCs w:val="0"/>
        </w:rPr>
        <w:t>3.</w:t>
      </w:r>
      <w:r w:rsidRPr="00C97F08">
        <w:rPr>
          <w:b/>
          <w:bCs w:val="0"/>
          <w:lang w:val="en-US"/>
        </w:rPr>
        <w:t>4</w:t>
      </w:r>
      <w:r w:rsidRPr="00C97F08">
        <w:rPr>
          <w:b/>
          <w:bCs w:val="0"/>
        </w:rPr>
        <w:t>.</w:t>
      </w:r>
      <w:r w:rsidR="00BA759A" w:rsidRPr="00C97F08">
        <w:rPr>
          <w:b/>
          <w:bCs w:val="0"/>
        </w:rPr>
        <w:t>6</w:t>
      </w:r>
      <w:r w:rsidRPr="00C97F08">
        <w:rPr>
          <w:b/>
          <w:bCs w:val="0"/>
        </w:rPr>
        <w:t>. Трудовая функция</w:t>
      </w:r>
    </w:p>
    <w:p w14:paraId="1C02F413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466"/>
        <w:gridCol w:w="704"/>
        <w:gridCol w:w="994"/>
        <w:gridCol w:w="1865"/>
        <w:gridCol w:w="561"/>
      </w:tblGrid>
      <w:tr w:rsidR="000F56BC" w:rsidRPr="000F56BC" w14:paraId="1E4ADA58" w14:textId="77777777" w:rsidTr="00C97F08">
        <w:trPr>
          <w:trHeight w:val="647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DB751BB" w14:textId="77777777" w:rsidR="00D453B5" w:rsidRPr="000F56BC" w:rsidRDefault="00D453B5" w:rsidP="00E83BCB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727E8" w14:textId="77777777" w:rsidR="00D453B5" w:rsidRPr="000F56BC" w:rsidRDefault="00D453B5" w:rsidP="00E83BCB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Наладка</w:t>
            </w:r>
            <w:r w:rsidR="00C223A2" w:rsidRPr="005F3D58">
              <w:t xml:space="preserve"> холодноштамповочных</w:t>
            </w:r>
            <w:r w:rsidRPr="000F56BC">
              <w:rPr>
                <w:color w:val="000000" w:themeColor="text1"/>
              </w:rPr>
              <w:t xml:space="preserve"> многопозиционных автоматов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52D93C" w14:textId="77777777" w:rsidR="00D453B5" w:rsidRPr="000F56BC" w:rsidRDefault="00D453B5" w:rsidP="00C05A0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48020" w14:textId="77777777" w:rsidR="00D453B5" w:rsidRPr="000F56BC" w:rsidRDefault="00D453B5" w:rsidP="00BA759A">
            <w:pPr>
              <w:rPr>
                <w:color w:val="000000" w:themeColor="text1"/>
                <w:lang w:val="en-US"/>
              </w:rPr>
            </w:pPr>
            <w:r w:rsidRPr="000F56BC">
              <w:rPr>
                <w:color w:val="000000" w:themeColor="text1"/>
                <w:lang w:val="en-US"/>
              </w:rPr>
              <w:t>D</w:t>
            </w:r>
            <w:r w:rsidRPr="000F56BC">
              <w:rPr>
                <w:color w:val="000000" w:themeColor="text1"/>
              </w:rPr>
              <w:t>/0</w:t>
            </w:r>
            <w:r w:rsidR="00BA759A">
              <w:rPr>
                <w:color w:val="000000" w:themeColor="text1"/>
              </w:rPr>
              <w:t>6</w:t>
            </w:r>
            <w:r w:rsidRPr="000F56BC">
              <w:rPr>
                <w:color w:val="000000" w:themeColor="text1"/>
              </w:rPr>
              <w:t>.</w:t>
            </w:r>
            <w:r w:rsidRPr="000F56B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9447B5" w14:textId="77777777" w:rsidR="00D453B5" w:rsidRPr="000F56BC" w:rsidRDefault="00D453B5" w:rsidP="00C05A0E">
            <w:pPr>
              <w:jc w:val="center"/>
              <w:rPr>
                <w:color w:val="000000" w:themeColor="text1"/>
                <w:vertAlign w:val="superscript"/>
              </w:rPr>
            </w:pPr>
            <w:r w:rsidRPr="000F56BC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FBCCD" w14:textId="77777777" w:rsidR="00D453B5" w:rsidRPr="000F56BC" w:rsidRDefault="00D453B5" w:rsidP="00E83BCB">
            <w:pPr>
              <w:jc w:val="center"/>
              <w:rPr>
                <w:color w:val="000000" w:themeColor="text1"/>
                <w:lang w:val="en-US"/>
              </w:rPr>
            </w:pPr>
            <w:r w:rsidRPr="000F56BC">
              <w:rPr>
                <w:color w:val="000000" w:themeColor="text1"/>
                <w:lang w:val="en-US"/>
              </w:rPr>
              <w:t>4</w:t>
            </w:r>
          </w:p>
        </w:tc>
      </w:tr>
    </w:tbl>
    <w:p w14:paraId="385A4642" w14:textId="77777777" w:rsidR="00C97F08" w:rsidRDefault="00C97F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0F56BC" w:rsidRPr="000F56BC" w14:paraId="62014F72" w14:textId="77777777" w:rsidTr="00E83BC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75786B" w14:textId="77777777" w:rsidR="00D453B5" w:rsidRPr="000F56BC" w:rsidRDefault="00D453B5" w:rsidP="00E83BCB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D996788" w14:textId="77777777" w:rsidR="00D453B5" w:rsidRPr="000F56BC" w:rsidRDefault="00D453B5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1258AE5" w14:textId="77777777" w:rsidR="00D453B5" w:rsidRPr="000F56BC" w:rsidRDefault="00D453B5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E5FC4" w14:textId="77777777" w:rsidR="00D453B5" w:rsidRPr="000F56BC" w:rsidRDefault="00D453B5" w:rsidP="009B5DDF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C9D3F" w14:textId="77777777" w:rsidR="00D453B5" w:rsidRPr="000F56BC" w:rsidRDefault="00D453B5" w:rsidP="009B5D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58D3" w14:textId="77777777" w:rsidR="00D453B5" w:rsidRPr="000F56BC" w:rsidRDefault="00D453B5" w:rsidP="009B5DDF">
            <w:pPr>
              <w:jc w:val="center"/>
              <w:rPr>
                <w:color w:val="000000" w:themeColor="text1"/>
              </w:rPr>
            </w:pPr>
          </w:p>
        </w:tc>
      </w:tr>
      <w:tr w:rsidR="00C05A0E" w:rsidRPr="000F56BC" w14:paraId="62C85FE9" w14:textId="77777777" w:rsidTr="00C05A0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6751BC7A" w14:textId="77777777" w:rsidR="00D453B5" w:rsidRPr="000F56BC" w:rsidRDefault="00D453B5" w:rsidP="00E83BCB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B87C05" w14:textId="77777777" w:rsidR="00D453B5" w:rsidRPr="000F56BC" w:rsidRDefault="00D453B5" w:rsidP="00E83BCB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7AB4A4" w14:textId="77777777" w:rsidR="00D453B5" w:rsidRPr="000F56BC" w:rsidRDefault="00D453B5" w:rsidP="00C05A0E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70D5D6" w14:textId="77777777" w:rsidR="00D453B5" w:rsidRPr="000F56BC" w:rsidRDefault="00D453B5" w:rsidP="00E83BCB">
            <w:pPr>
              <w:jc w:val="center"/>
              <w:rPr>
                <w:color w:val="000000" w:themeColor="text1"/>
              </w:rPr>
            </w:pPr>
            <w:r w:rsidRPr="000F56BC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C146083" w14:textId="77777777" w:rsidR="00D453B5" w:rsidRPr="000F56BC" w:rsidRDefault="00D453B5" w:rsidP="00D453B5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EB654F" w:rsidRPr="000F56BC" w14:paraId="633024D2" w14:textId="77777777" w:rsidTr="00635855">
        <w:trPr>
          <w:trHeight w:val="20"/>
        </w:trPr>
        <w:tc>
          <w:tcPr>
            <w:tcW w:w="1072" w:type="pct"/>
            <w:vMerge w:val="restart"/>
          </w:tcPr>
          <w:p w14:paraId="74C74685" w14:textId="77777777" w:rsidR="00EB654F" w:rsidRPr="000F56BC" w:rsidRDefault="00EB654F" w:rsidP="00E83BCB">
            <w:pPr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928" w:type="pct"/>
          </w:tcPr>
          <w:p w14:paraId="1BE960B8" w14:textId="77777777" w:rsidR="00EB654F" w:rsidRPr="000F56BC" w:rsidRDefault="00EB654F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Транспортировка штамповой оснастки </w:t>
            </w:r>
            <w:r>
              <w:rPr>
                <w:color w:val="000000" w:themeColor="text1"/>
              </w:rPr>
              <w:t xml:space="preserve">до холодноштамповочных </w:t>
            </w:r>
            <w:r w:rsidRPr="000F56BC">
              <w:rPr>
                <w:color w:val="000000" w:themeColor="text1"/>
              </w:rPr>
              <w:t>многопозиционных автоматов и прессов</w:t>
            </w:r>
            <w:r>
              <w:rPr>
                <w:color w:val="000000" w:themeColor="text1"/>
              </w:rPr>
              <w:t xml:space="preserve"> и обратно</w:t>
            </w:r>
          </w:p>
        </w:tc>
      </w:tr>
      <w:tr w:rsidR="00EB654F" w:rsidRPr="000F56BC" w14:paraId="0FADC726" w14:textId="77777777" w:rsidTr="00635855">
        <w:trPr>
          <w:trHeight w:val="20"/>
        </w:trPr>
        <w:tc>
          <w:tcPr>
            <w:tcW w:w="1072" w:type="pct"/>
            <w:vMerge/>
          </w:tcPr>
          <w:p w14:paraId="49016C0C" w14:textId="77777777" w:rsidR="00EB654F" w:rsidRPr="000F56BC" w:rsidRDefault="00EB654F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69AE771" w14:textId="77777777" w:rsidR="00EB654F" w:rsidRPr="000F56BC" w:rsidRDefault="00EB654F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Подготовка </w:t>
            </w:r>
            <w:r>
              <w:rPr>
                <w:color w:val="000000" w:themeColor="text1"/>
              </w:rPr>
              <w:t xml:space="preserve">к наладке </w:t>
            </w:r>
            <w:r w:rsidRPr="000F56BC">
              <w:rPr>
                <w:color w:val="000000" w:themeColor="text1"/>
              </w:rPr>
              <w:t>многопозиционных автоматов с программным управлением</w:t>
            </w:r>
          </w:p>
        </w:tc>
      </w:tr>
      <w:tr w:rsidR="00EB654F" w:rsidRPr="000F56BC" w14:paraId="1DA4632B" w14:textId="77777777" w:rsidTr="00635855">
        <w:trPr>
          <w:trHeight w:val="20"/>
        </w:trPr>
        <w:tc>
          <w:tcPr>
            <w:tcW w:w="1072" w:type="pct"/>
            <w:vMerge/>
          </w:tcPr>
          <w:p w14:paraId="18BDC244" w14:textId="77777777" w:rsidR="00EB654F" w:rsidRPr="000F56BC" w:rsidRDefault="00EB654F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2D26CCA" w14:textId="77777777" w:rsidR="00EB654F" w:rsidRPr="008C134C" w:rsidRDefault="00EB654F" w:rsidP="00C97F08">
            <w:pPr>
              <w:jc w:val="both"/>
            </w:pPr>
            <w:r w:rsidRPr="005F3D58">
              <w:t xml:space="preserve">Подготовка штамповой оснастки для холодноштамповочных </w:t>
            </w:r>
            <w:r w:rsidRPr="000F56BC">
              <w:rPr>
                <w:color w:val="000000" w:themeColor="text1"/>
              </w:rPr>
              <w:t xml:space="preserve">многопозиционных автоматов </w:t>
            </w:r>
            <w:r w:rsidRPr="005F3D58">
              <w:t>к наладке</w:t>
            </w:r>
          </w:p>
        </w:tc>
      </w:tr>
      <w:tr w:rsidR="00EB654F" w:rsidRPr="000F56BC" w14:paraId="0B3BC136" w14:textId="77777777" w:rsidTr="00635855">
        <w:trPr>
          <w:trHeight w:val="20"/>
        </w:trPr>
        <w:tc>
          <w:tcPr>
            <w:tcW w:w="1072" w:type="pct"/>
            <w:vMerge/>
          </w:tcPr>
          <w:p w14:paraId="467D1DAC" w14:textId="77777777" w:rsidR="00EB654F" w:rsidRPr="000F56BC" w:rsidRDefault="00EB654F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8E81A0A" w14:textId="77777777" w:rsidR="00EB654F" w:rsidRPr="000F56BC" w:rsidRDefault="00EB654F" w:rsidP="00C97F08">
            <w:pPr>
              <w:jc w:val="both"/>
              <w:rPr>
                <w:color w:val="000000" w:themeColor="text1"/>
              </w:rPr>
            </w:pPr>
            <w:r w:rsidRPr="008C134C">
              <w:t>Ежедневное обслуживание</w:t>
            </w:r>
            <w:r>
              <w:t xml:space="preserve"> </w:t>
            </w:r>
            <w:r w:rsidRPr="005F3D58">
              <w:t xml:space="preserve">холодноштамповочных </w:t>
            </w:r>
            <w:r w:rsidRPr="000F56BC">
              <w:rPr>
                <w:color w:val="000000" w:themeColor="text1"/>
              </w:rPr>
              <w:t>многопозиционных автоматов</w:t>
            </w:r>
          </w:p>
        </w:tc>
      </w:tr>
      <w:tr w:rsidR="00EB654F" w:rsidRPr="000F56BC" w14:paraId="6232D12F" w14:textId="77777777" w:rsidTr="00635855">
        <w:trPr>
          <w:trHeight w:val="20"/>
        </w:trPr>
        <w:tc>
          <w:tcPr>
            <w:tcW w:w="1072" w:type="pct"/>
            <w:vMerge/>
          </w:tcPr>
          <w:p w14:paraId="0E6FE45A" w14:textId="77777777" w:rsidR="00EB654F" w:rsidRPr="000F56BC" w:rsidRDefault="00EB654F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97F8DB" w14:textId="77777777" w:rsidR="00EB654F" w:rsidRPr="000F56BC" w:rsidRDefault="00EB654F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Снятие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</w:t>
            </w:r>
            <w:r>
              <w:rPr>
                <w:rFonts w:eastAsia="Calibri"/>
                <w:color w:val="000000" w:themeColor="text1"/>
              </w:rPr>
              <w:t>с</w:t>
            </w:r>
            <w:r w:rsidRPr="000F56BC">
              <w:rPr>
                <w:rFonts w:eastAsia="Calibri"/>
                <w:color w:val="000000" w:themeColor="text1"/>
              </w:rPr>
              <w:t xml:space="preserve"> </w:t>
            </w:r>
            <w:r w:rsidRPr="005F3D58">
              <w:t xml:space="preserve">холодноштамповочных </w:t>
            </w:r>
            <w:r w:rsidRPr="000F56BC">
              <w:rPr>
                <w:color w:val="000000" w:themeColor="text1"/>
              </w:rPr>
              <w:t>многопозиционных</w:t>
            </w:r>
            <w:r w:rsidRPr="005F3D58">
              <w:t xml:space="preserve"> автоматов</w:t>
            </w:r>
          </w:p>
        </w:tc>
      </w:tr>
      <w:tr w:rsidR="00EB654F" w:rsidRPr="000F56BC" w14:paraId="0C04CBCC" w14:textId="77777777" w:rsidTr="00635855">
        <w:trPr>
          <w:trHeight w:val="20"/>
        </w:trPr>
        <w:tc>
          <w:tcPr>
            <w:tcW w:w="1072" w:type="pct"/>
            <w:vMerge/>
          </w:tcPr>
          <w:p w14:paraId="528FDA01" w14:textId="77777777" w:rsidR="00EB654F" w:rsidRPr="000F56BC" w:rsidRDefault="00EB654F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3AB41B6" w14:textId="77777777" w:rsidR="00EB654F" w:rsidRPr="000F56BC" w:rsidRDefault="00EB654F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Установка </w:t>
            </w:r>
            <w:r w:rsidRPr="000F56BC">
              <w:rPr>
                <w:rFonts w:eastAsia="Calibri"/>
                <w:color w:val="000000" w:themeColor="text1"/>
              </w:rPr>
              <w:t xml:space="preserve">штамповой оснастки на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многопозиционны</w:t>
            </w:r>
            <w:r>
              <w:rPr>
                <w:color w:val="000000" w:themeColor="text1"/>
              </w:rPr>
              <w:t>е</w:t>
            </w:r>
            <w:r w:rsidRPr="005F3D58">
              <w:t xml:space="preserve"> автомат</w:t>
            </w:r>
            <w:r>
              <w:t>ы</w:t>
            </w:r>
            <w:r w:rsidRPr="005F3D58"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EB654F" w:rsidRPr="000F56BC" w14:paraId="7B1FC66C" w14:textId="77777777" w:rsidTr="00635855">
        <w:trPr>
          <w:trHeight w:val="20"/>
        </w:trPr>
        <w:tc>
          <w:tcPr>
            <w:tcW w:w="1072" w:type="pct"/>
            <w:vMerge/>
          </w:tcPr>
          <w:p w14:paraId="2F0AFB25" w14:textId="77777777" w:rsidR="00EB654F" w:rsidRPr="000F56BC" w:rsidRDefault="00EB654F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3519075" w14:textId="77777777" w:rsidR="00EB654F" w:rsidRPr="000F56BC" w:rsidRDefault="00EB654F" w:rsidP="00C97F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F56BC">
              <w:rPr>
                <w:color w:val="000000" w:themeColor="text1"/>
              </w:rPr>
              <w:t xml:space="preserve">репление штамповой оснастки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</w:t>
            </w:r>
            <w:r w:rsidR="00D27029" w:rsidRPr="000F56BC">
              <w:rPr>
                <w:color w:val="000000" w:themeColor="text1"/>
              </w:rPr>
              <w:t>многопозиционны</w:t>
            </w:r>
            <w:r w:rsidR="00D27029">
              <w:rPr>
                <w:color w:val="000000" w:themeColor="text1"/>
              </w:rPr>
              <w:t>е</w:t>
            </w:r>
            <w:r w:rsidR="00D27029" w:rsidRPr="000F56BC">
              <w:rPr>
                <w:color w:val="000000" w:themeColor="text1"/>
              </w:rPr>
              <w:t xml:space="preserve"> </w:t>
            </w:r>
            <w:r w:rsidRPr="005F3D58">
              <w:t>автомат</w:t>
            </w:r>
            <w:r>
              <w:t xml:space="preserve">ы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EB654F" w:rsidRPr="000F56BC" w14:paraId="13922D68" w14:textId="77777777" w:rsidTr="00635855">
        <w:trPr>
          <w:trHeight w:val="20"/>
        </w:trPr>
        <w:tc>
          <w:tcPr>
            <w:tcW w:w="1072" w:type="pct"/>
            <w:vMerge/>
          </w:tcPr>
          <w:p w14:paraId="0D0C08FC" w14:textId="77777777" w:rsidR="00EB654F" w:rsidRPr="000F56BC" w:rsidRDefault="00EB654F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1C166D1" w14:textId="77777777" w:rsidR="00EB654F" w:rsidRPr="000F56BC" w:rsidRDefault="00EB654F" w:rsidP="00C97F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Наладка автоматизирующих устройств и </w:t>
            </w:r>
            <w:r w:rsidRPr="000F56BC">
              <w:rPr>
                <w:color w:val="000000" w:themeColor="text1"/>
              </w:rPr>
              <w:t>узлов промышленных манипуляторов (роботов) с программным управлением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="00D27029"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ах</w:t>
            </w:r>
            <w:r w:rsidRPr="005F3D58"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>в соответствии с технической документацией</w:t>
            </w:r>
          </w:p>
        </w:tc>
      </w:tr>
      <w:tr w:rsidR="00EB654F" w:rsidRPr="000F56BC" w14:paraId="2185CAF9" w14:textId="77777777" w:rsidTr="00635855">
        <w:trPr>
          <w:trHeight w:val="20"/>
        </w:trPr>
        <w:tc>
          <w:tcPr>
            <w:tcW w:w="1072" w:type="pct"/>
            <w:vMerge/>
          </w:tcPr>
          <w:p w14:paraId="69E49B36" w14:textId="77777777" w:rsidR="00EB654F" w:rsidRPr="000F56BC" w:rsidRDefault="00EB654F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2235BCF" w14:textId="77777777" w:rsidR="00EB654F" w:rsidRPr="000F56BC" w:rsidRDefault="00EB654F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>
              <w:rPr>
                <w:rFonts w:eastAsia="Calibri"/>
                <w:color w:val="000000" w:themeColor="text1"/>
              </w:rPr>
              <w:t>параметров</w:t>
            </w:r>
            <w:r w:rsidRPr="000F56BC">
              <w:rPr>
                <w:color w:val="000000" w:themeColor="text1"/>
              </w:rPr>
              <w:t xml:space="preserve"> работы штамповой оснастки</w:t>
            </w:r>
            <w:r>
              <w:rPr>
                <w:color w:val="000000" w:themeColor="text1"/>
              </w:rPr>
              <w:t xml:space="preserve">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="00D27029"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ах</w:t>
            </w:r>
          </w:p>
        </w:tc>
      </w:tr>
      <w:tr w:rsidR="00EB654F" w:rsidRPr="000F56BC" w14:paraId="45F08B33" w14:textId="77777777" w:rsidTr="00635855">
        <w:trPr>
          <w:trHeight w:val="20"/>
        </w:trPr>
        <w:tc>
          <w:tcPr>
            <w:tcW w:w="1072" w:type="pct"/>
            <w:vMerge/>
          </w:tcPr>
          <w:p w14:paraId="24C883D5" w14:textId="77777777" w:rsidR="00EB654F" w:rsidRPr="000F56BC" w:rsidRDefault="00EB654F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B7656E6" w14:textId="77777777" w:rsidR="00EB654F" w:rsidRPr="000F56BC" w:rsidRDefault="00EB654F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Регулирование </w:t>
            </w:r>
            <w:r w:rsidRPr="000F56BC">
              <w:rPr>
                <w:rFonts w:eastAsia="Calibri"/>
                <w:color w:val="000000" w:themeColor="text1"/>
              </w:rPr>
              <w:t>режимов</w:t>
            </w:r>
            <w:r w:rsidRPr="000F56BC">
              <w:rPr>
                <w:color w:val="000000" w:themeColor="text1"/>
              </w:rPr>
              <w:t xml:space="preserve"> работы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="00D27029"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EB654F" w:rsidRPr="000F56BC" w14:paraId="57746537" w14:textId="77777777" w:rsidTr="00635855">
        <w:trPr>
          <w:trHeight w:val="20"/>
        </w:trPr>
        <w:tc>
          <w:tcPr>
            <w:tcW w:w="1072" w:type="pct"/>
            <w:vMerge/>
          </w:tcPr>
          <w:p w14:paraId="3818EE9B" w14:textId="77777777" w:rsidR="00EB654F" w:rsidRPr="000F56BC" w:rsidRDefault="00EB654F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F868A4C" w14:textId="77777777" w:rsidR="00EB654F" w:rsidRPr="000F56BC" w:rsidRDefault="00EB654F" w:rsidP="00C97F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</w:t>
            </w:r>
            <w:r w:rsidRPr="000F56BC">
              <w:rPr>
                <w:color w:val="000000" w:themeColor="text1"/>
              </w:rPr>
              <w:t xml:space="preserve"> неполадок в работе штамповой оснастки</w:t>
            </w:r>
            <w:r w:rsidRPr="000F56BC">
              <w:rPr>
                <w:rFonts w:eastAsia="Calibri"/>
                <w:color w:val="000000" w:themeColor="text1"/>
              </w:rPr>
              <w:t xml:space="preserve"> 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="00D27029"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ах</w:t>
            </w:r>
          </w:p>
        </w:tc>
      </w:tr>
      <w:tr w:rsidR="00EB654F" w:rsidRPr="000F56BC" w14:paraId="03C21077" w14:textId="77777777" w:rsidTr="00635855">
        <w:trPr>
          <w:trHeight w:val="20"/>
        </w:trPr>
        <w:tc>
          <w:tcPr>
            <w:tcW w:w="1072" w:type="pct"/>
            <w:vMerge/>
          </w:tcPr>
          <w:p w14:paraId="275BE67E" w14:textId="77777777" w:rsidR="00EB654F" w:rsidRPr="000F56BC" w:rsidRDefault="00EB654F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BA63EC0" w14:textId="77777777" w:rsidR="00EB654F" w:rsidRPr="000F56BC" w:rsidRDefault="00EB654F" w:rsidP="00C97F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Регулировка закрытой высоты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="00D27029"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EB654F" w:rsidRPr="000F56BC" w14:paraId="03BA9660" w14:textId="77777777" w:rsidTr="00635855">
        <w:trPr>
          <w:trHeight w:val="20"/>
        </w:trPr>
        <w:tc>
          <w:tcPr>
            <w:tcW w:w="1072" w:type="pct"/>
            <w:vMerge/>
          </w:tcPr>
          <w:p w14:paraId="46FE47FF" w14:textId="77777777" w:rsidR="00EB654F" w:rsidRPr="000F56BC" w:rsidRDefault="00EB654F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1CE644" w14:textId="77777777" w:rsidR="00EB654F" w:rsidRPr="000F56BC" w:rsidRDefault="00EB654F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Выполнение пробной штамповки изделий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="00D27029"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ах</w:t>
            </w:r>
          </w:p>
        </w:tc>
      </w:tr>
      <w:tr w:rsidR="00EB654F" w:rsidRPr="000F56BC" w14:paraId="0EEAB870" w14:textId="77777777" w:rsidTr="00635855">
        <w:trPr>
          <w:trHeight w:val="20"/>
        </w:trPr>
        <w:tc>
          <w:tcPr>
            <w:tcW w:w="1072" w:type="pct"/>
            <w:vMerge/>
          </w:tcPr>
          <w:p w14:paraId="282781EC" w14:textId="77777777" w:rsidR="00EB654F" w:rsidRPr="000F56BC" w:rsidRDefault="00EB654F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EAFF22F" w14:textId="77777777" w:rsidR="00EB654F" w:rsidRPr="000F56BC" w:rsidRDefault="00EB654F" w:rsidP="00C97F08">
            <w:pPr>
              <w:jc w:val="both"/>
              <w:rPr>
                <w:color w:val="000000" w:themeColor="text1"/>
              </w:rPr>
            </w:pPr>
            <w:r w:rsidRPr="008C134C">
              <w:t xml:space="preserve">Выявление дефектов в </w:t>
            </w:r>
            <w:r>
              <w:t>изделиях</w:t>
            </w:r>
            <w:r w:rsidRPr="008C134C">
              <w:t xml:space="preserve"> при штамповке </w:t>
            </w:r>
            <w:r w:rsidRPr="000F56BC">
              <w:rPr>
                <w:rFonts w:eastAsia="Calibri"/>
                <w:color w:val="000000" w:themeColor="text1"/>
              </w:rP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="00D27029"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ах</w:t>
            </w:r>
          </w:p>
        </w:tc>
      </w:tr>
      <w:tr w:rsidR="00D27029" w:rsidRPr="000F56BC" w14:paraId="37DA1957" w14:textId="77777777" w:rsidTr="00635855">
        <w:trPr>
          <w:trHeight w:val="20"/>
        </w:trPr>
        <w:tc>
          <w:tcPr>
            <w:tcW w:w="1072" w:type="pct"/>
            <w:vMerge/>
          </w:tcPr>
          <w:p w14:paraId="5DB25F7A" w14:textId="77777777" w:rsidR="00D27029" w:rsidRPr="000F56BC" w:rsidRDefault="00D27029" w:rsidP="00E83BCB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F05AD67" w14:textId="77777777" w:rsidR="00D27029" w:rsidRPr="000F56BC" w:rsidRDefault="00D27029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Подналадка штампов</w:t>
            </w:r>
            <w:r>
              <w:rPr>
                <w:color w:val="000000" w:themeColor="text1"/>
              </w:rPr>
              <w:t xml:space="preserve">ой оснастки и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D27029" w:rsidRPr="000F56BC" w14:paraId="24202EC3" w14:textId="77777777" w:rsidTr="00635855">
        <w:trPr>
          <w:trHeight w:val="20"/>
        </w:trPr>
        <w:tc>
          <w:tcPr>
            <w:tcW w:w="1072" w:type="pct"/>
            <w:vMerge w:val="restart"/>
          </w:tcPr>
          <w:p w14:paraId="450AFF0A" w14:textId="77777777" w:rsidR="00D27029" w:rsidRPr="000F56BC" w:rsidDel="002A1D54" w:rsidRDefault="00D27029" w:rsidP="00E83BCB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51E6F3B4" w14:textId="77777777" w:rsidR="00D27029" w:rsidRPr="000F56BC" w:rsidRDefault="00D27029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Читать технологическую и конструкторскую документацию</w:t>
            </w:r>
          </w:p>
        </w:tc>
      </w:tr>
      <w:tr w:rsidR="00D93C55" w:rsidRPr="000F56BC" w14:paraId="34EFAE8C" w14:textId="77777777" w:rsidTr="00635855">
        <w:trPr>
          <w:trHeight w:val="20"/>
        </w:trPr>
        <w:tc>
          <w:tcPr>
            <w:tcW w:w="1072" w:type="pct"/>
            <w:vMerge/>
          </w:tcPr>
          <w:p w14:paraId="3038780D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16258A7" w14:textId="1D3C1C58" w:rsidR="00D93C55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93C55" w:rsidRPr="000F56BC" w14:paraId="15F1D0C7" w14:textId="77777777" w:rsidTr="00635855">
        <w:trPr>
          <w:trHeight w:val="20"/>
        </w:trPr>
        <w:tc>
          <w:tcPr>
            <w:tcW w:w="1072" w:type="pct"/>
            <w:vMerge/>
          </w:tcPr>
          <w:p w14:paraId="6A080D52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51F3EDAC" w14:textId="2618221B" w:rsidR="00D93C55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E138F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93C55" w:rsidRPr="000F56BC" w14:paraId="099AAE51" w14:textId="77777777" w:rsidTr="00635855">
        <w:trPr>
          <w:trHeight w:val="20"/>
        </w:trPr>
        <w:tc>
          <w:tcPr>
            <w:tcW w:w="1072" w:type="pct"/>
            <w:vMerge/>
          </w:tcPr>
          <w:p w14:paraId="01AEB7AD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6C90A3E" w14:textId="76108290" w:rsidR="00D93C55" w:rsidRPr="000F56BC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многопозиционны</w:t>
            </w:r>
            <w:r>
              <w:rPr>
                <w:color w:val="000000" w:themeColor="text1"/>
              </w:rPr>
              <w:t>е</w:t>
            </w:r>
            <w:r w:rsidRPr="000F56BC">
              <w:rPr>
                <w:color w:val="000000" w:themeColor="text1"/>
              </w:rPr>
              <w:t xml:space="preserve"> </w:t>
            </w:r>
            <w:r w:rsidRPr="005F3D58">
              <w:t>автомат</w:t>
            </w:r>
            <w:r>
              <w:t>ы</w:t>
            </w:r>
            <w:r w:rsidRPr="005F3D58">
              <w:t xml:space="preserve"> </w:t>
            </w:r>
            <w:r>
              <w:rPr>
                <w:color w:val="000000" w:themeColor="text1"/>
              </w:rPr>
              <w:t>для штамповки изделий</w:t>
            </w:r>
          </w:p>
        </w:tc>
      </w:tr>
      <w:tr w:rsidR="00D93C55" w:rsidRPr="000F56BC" w14:paraId="67932EC3" w14:textId="77777777" w:rsidTr="00635855">
        <w:trPr>
          <w:trHeight w:val="20"/>
        </w:trPr>
        <w:tc>
          <w:tcPr>
            <w:tcW w:w="1072" w:type="pct"/>
            <w:vMerge/>
          </w:tcPr>
          <w:p w14:paraId="0E1E0FFA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3257A64A" w14:textId="77777777" w:rsidR="00D93C55" w:rsidRPr="000F56BC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31221C">
              <w:t xml:space="preserve">Выполнять обслуживание (ежедневное, еженедельное)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  <w:r w:rsidRPr="005F3D58">
              <w:t xml:space="preserve"> </w:t>
            </w:r>
            <w:r w:rsidRPr="0031221C">
              <w:t>в соответствии с эксплуатационной документацией</w:t>
            </w:r>
          </w:p>
        </w:tc>
      </w:tr>
      <w:tr w:rsidR="00D93C55" w:rsidRPr="000F56BC" w14:paraId="050A4207" w14:textId="77777777" w:rsidTr="00635855">
        <w:trPr>
          <w:trHeight w:val="20"/>
        </w:trPr>
        <w:tc>
          <w:tcPr>
            <w:tcW w:w="1072" w:type="pct"/>
            <w:vMerge/>
          </w:tcPr>
          <w:p w14:paraId="1475CC6E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630466C" w14:textId="77777777" w:rsidR="00D93C55" w:rsidRPr="00F72E80" w:rsidRDefault="00D93C55" w:rsidP="00C97F08">
            <w:pPr>
              <w:jc w:val="both"/>
            </w:pPr>
            <w:r w:rsidRPr="00F72E80">
              <w:t xml:space="preserve">Проверять исправность работы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D93C55" w:rsidRPr="000F56BC" w14:paraId="0603977E" w14:textId="77777777" w:rsidTr="00635855">
        <w:trPr>
          <w:trHeight w:val="20"/>
        </w:trPr>
        <w:tc>
          <w:tcPr>
            <w:tcW w:w="1072" w:type="pct"/>
            <w:vMerge/>
          </w:tcPr>
          <w:p w14:paraId="7593C122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40653734" w14:textId="77777777" w:rsidR="00D93C55" w:rsidRPr="00F72E80" w:rsidRDefault="00D93C55" w:rsidP="00C97F08">
            <w:pPr>
              <w:jc w:val="both"/>
            </w:pPr>
            <w:r w:rsidRPr="00F72E80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возможные </w:t>
            </w:r>
            <w:r w:rsidRPr="00F72E80">
              <w:rPr>
                <w:color w:val="000000"/>
              </w:rPr>
              <w:t xml:space="preserve">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D93C55" w:rsidRPr="000F56BC" w14:paraId="495FFBF3" w14:textId="77777777" w:rsidTr="00635855">
        <w:trPr>
          <w:trHeight w:val="20"/>
        </w:trPr>
        <w:tc>
          <w:tcPr>
            <w:tcW w:w="1072" w:type="pct"/>
            <w:vMerge/>
          </w:tcPr>
          <w:p w14:paraId="52D768D5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CDD85BA" w14:textId="77777777" w:rsidR="00D93C55" w:rsidRPr="000F56BC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72E80">
              <w:t xml:space="preserve">Регулировать режимы работы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D93C55" w:rsidRPr="000F56BC" w14:paraId="51320085" w14:textId="77777777" w:rsidTr="00635855">
        <w:trPr>
          <w:trHeight w:val="20"/>
        </w:trPr>
        <w:tc>
          <w:tcPr>
            <w:tcW w:w="1072" w:type="pct"/>
            <w:vMerge/>
          </w:tcPr>
          <w:p w14:paraId="025168C8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082D696C" w14:textId="77777777" w:rsidR="00D93C55" w:rsidRPr="000F56BC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Применять инструмент</w:t>
            </w:r>
            <w:r>
              <w:rPr>
                <w:color w:val="000000" w:themeColor="text1"/>
              </w:rPr>
              <w:t xml:space="preserve">ы и приспособления </w:t>
            </w:r>
            <w:r w:rsidRPr="000F56BC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наладки</w:t>
            </w:r>
            <w:r w:rsidRPr="000F56BC">
              <w:rPr>
                <w:color w:val="000000" w:themeColor="text1"/>
              </w:rPr>
              <w:t xml:space="preserve">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D93C55" w:rsidRPr="000F56BC" w14:paraId="593899EF" w14:textId="77777777" w:rsidTr="00635855">
        <w:trPr>
          <w:trHeight w:val="20"/>
        </w:trPr>
        <w:tc>
          <w:tcPr>
            <w:tcW w:w="1072" w:type="pct"/>
            <w:vMerge/>
          </w:tcPr>
          <w:p w14:paraId="064AC634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7DA25F8D" w14:textId="77777777" w:rsidR="00D93C55" w:rsidRPr="000F56BC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Прекращать работу и выключать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многопозиционны</w:t>
            </w:r>
            <w:r>
              <w:rPr>
                <w:color w:val="000000" w:themeColor="text1"/>
              </w:rPr>
              <w:t>е</w:t>
            </w:r>
            <w:r w:rsidRPr="000F56BC">
              <w:rPr>
                <w:color w:val="000000" w:themeColor="text1"/>
              </w:rPr>
              <w:t xml:space="preserve"> </w:t>
            </w:r>
            <w:r w:rsidRPr="005F3D58">
              <w:t>автомат</w:t>
            </w:r>
            <w:r>
              <w:t>ы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в случае возникновения нештатной ситуации</w:t>
            </w:r>
          </w:p>
        </w:tc>
      </w:tr>
      <w:tr w:rsidR="00D93C55" w:rsidRPr="000F56BC" w14:paraId="171F2763" w14:textId="77777777" w:rsidTr="00635855">
        <w:trPr>
          <w:trHeight w:val="20"/>
        </w:trPr>
        <w:tc>
          <w:tcPr>
            <w:tcW w:w="1072" w:type="pct"/>
            <w:vMerge/>
          </w:tcPr>
          <w:p w14:paraId="6B764D73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348616A2" w14:textId="77777777" w:rsidR="00D93C55" w:rsidRPr="000F56BC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Выполнять измерения с использованием контрольно-измерительных приборов и инструментов</w:t>
            </w:r>
            <w:r>
              <w:rPr>
                <w:color w:val="000000" w:themeColor="text1"/>
              </w:rPr>
              <w:t xml:space="preserve"> при наладке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D93C55" w:rsidRPr="000F56BC" w14:paraId="303A7494" w14:textId="77777777" w:rsidTr="00635855">
        <w:trPr>
          <w:trHeight w:val="20"/>
        </w:trPr>
        <w:tc>
          <w:tcPr>
            <w:tcW w:w="1072" w:type="pct"/>
            <w:vMerge/>
          </w:tcPr>
          <w:p w14:paraId="2136AEF9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49E34E2A" w14:textId="77777777" w:rsidR="00D93C55" w:rsidRPr="00F72E80" w:rsidRDefault="00D93C55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 xml:space="preserve">Визуально проверять на наличие дефектов пробную партию изделий, изготовленную </w:t>
            </w:r>
            <w:r>
              <w:t xml:space="preserve">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ах</w:t>
            </w:r>
          </w:p>
        </w:tc>
      </w:tr>
      <w:tr w:rsidR="00D93C55" w:rsidRPr="000F56BC" w14:paraId="7A28E972" w14:textId="77777777" w:rsidTr="00635855">
        <w:trPr>
          <w:trHeight w:val="20"/>
        </w:trPr>
        <w:tc>
          <w:tcPr>
            <w:tcW w:w="1072" w:type="pct"/>
            <w:vMerge/>
          </w:tcPr>
          <w:p w14:paraId="4D972B01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3B59AC04" w14:textId="77777777" w:rsidR="00D93C55" w:rsidRPr="00F72E80" w:rsidRDefault="00D93C55" w:rsidP="00C97F08">
            <w:pPr>
              <w:jc w:val="both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D93C55" w:rsidRPr="000F56BC" w14:paraId="717D103F" w14:textId="77777777" w:rsidTr="00635855">
        <w:trPr>
          <w:trHeight w:val="20"/>
        </w:trPr>
        <w:tc>
          <w:tcPr>
            <w:tcW w:w="1072" w:type="pct"/>
            <w:vMerge/>
          </w:tcPr>
          <w:p w14:paraId="0E90AC02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5F238A4A" w14:textId="77777777" w:rsidR="00D93C55" w:rsidRPr="00F72E80" w:rsidRDefault="00D93C55" w:rsidP="00C97F08">
            <w:pPr>
              <w:jc w:val="both"/>
            </w:pPr>
            <w:r w:rsidRPr="00F72E80">
              <w:t>Выбирать схемы строповки штамповой оснастки</w:t>
            </w:r>
            <w:r>
              <w:t xml:space="preserve"> для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D93C55" w:rsidRPr="000F56BC" w14:paraId="71E6AA64" w14:textId="77777777" w:rsidTr="00635855">
        <w:trPr>
          <w:trHeight w:val="20"/>
        </w:trPr>
        <w:tc>
          <w:tcPr>
            <w:tcW w:w="1072" w:type="pct"/>
            <w:vMerge/>
          </w:tcPr>
          <w:p w14:paraId="65E53925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5CE2ED0" w14:textId="0A868CFF" w:rsidR="00D93C55" w:rsidRPr="00F72E80" w:rsidRDefault="00FF275B" w:rsidP="00C97F08">
            <w:pPr>
              <w:jc w:val="both"/>
              <w:rPr>
                <w:color w:val="000000"/>
              </w:rPr>
            </w:pPr>
            <w:r>
              <w:t xml:space="preserve">Применять средства индивидуальной </w:t>
            </w:r>
            <w:r w:rsidR="00D93C55" w:rsidRPr="00F72E80">
              <w:t>и к</w:t>
            </w:r>
            <w:r w:rsidR="00AA4508">
              <w:t>оллективной защиты при</w:t>
            </w:r>
            <w:r w:rsidR="00B1562D">
              <w:t xml:space="preserve"> </w:t>
            </w:r>
            <w:r w:rsidR="00D93C55" w:rsidRPr="00F72E80">
              <w:t xml:space="preserve">управлении </w:t>
            </w:r>
            <w:r w:rsidR="00D93C55" w:rsidRPr="005F3D58">
              <w:t>холодноштамповочны</w:t>
            </w:r>
            <w:r w:rsidR="00D93C55">
              <w:t>ми</w:t>
            </w:r>
            <w:r w:rsidR="00D93C55" w:rsidRPr="005F3D58">
              <w:t xml:space="preserve"> </w:t>
            </w:r>
            <w:r w:rsidR="00D93C55" w:rsidRPr="000F56BC">
              <w:rPr>
                <w:color w:val="000000" w:themeColor="text1"/>
              </w:rPr>
              <w:t>многопозиционны</w:t>
            </w:r>
            <w:r w:rsidR="00D93C55">
              <w:rPr>
                <w:color w:val="000000" w:themeColor="text1"/>
              </w:rPr>
              <w:t>ми</w:t>
            </w:r>
            <w:r w:rsidR="00D93C55" w:rsidRPr="000F56BC">
              <w:rPr>
                <w:color w:val="000000" w:themeColor="text1"/>
              </w:rPr>
              <w:t xml:space="preserve"> </w:t>
            </w:r>
            <w:r w:rsidR="00D93C55" w:rsidRPr="005F3D58">
              <w:t>автомат</w:t>
            </w:r>
            <w:r w:rsidR="00D93C55">
              <w:t>ами</w:t>
            </w:r>
            <w:r w:rsidR="00AA4508">
              <w:t xml:space="preserve"> и их наладке</w:t>
            </w:r>
          </w:p>
        </w:tc>
      </w:tr>
      <w:tr w:rsidR="00D93C55" w:rsidRPr="000F56BC" w14:paraId="2F541E75" w14:textId="77777777" w:rsidTr="00635855">
        <w:trPr>
          <w:trHeight w:val="20"/>
        </w:trPr>
        <w:tc>
          <w:tcPr>
            <w:tcW w:w="1072" w:type="pct"/>
            <w:vMerge/>
          </w:tcPr>
          <w:p w14:paraId="3923AD73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  <w:shd w:val="clear" w:color="auto" w:fill="auto"/>
          </w:tcPr>
          <w:p w14:paraId="28C1D6A4" w14:textId="77777777" w:rsidR="00D93C55" w:rsidRPr="00F72E80" w:rsidRDefault="00D93C55" w:rsidP="00C97F08">
            <w:pPr>
              <w:jc w:val="both"/>
              <w:rPr>
                <w:color w:val="000000"/>
              </w:rPr>
            </w:pPr>
            <w:r w:rsidRPr="00871DB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D93C55" w:rsidRPr="000F56BC" w14:paraId="175C799D" w14:textId="77777777" w:rsidTr="00635855">
        <w:trPr>
          <w:trHeight w:val="20"/>
        </w:trPr>
        <w:tc>
          <w:tcPr>
            <w:tcW w:w="1072" w:type="pct"/>
            <w:vMerge w:val="restart"/>
          </w:tcPr>
          <w:p w14:paraId="49212FEB" w14:textId="77777777" w:rsidR="00D93C55" w:rsidRPr="000F56BC" w:rsidRDefault="00D93C55" w:rsidP="00D93C55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928" w:type="pct"/>
          </w:tcPr>
          <w:p w14:paraId="193813CE" w14:textId="77777777" w:rsidR="00D93C55" w:rsidRPr="000F56BC" w:rsidRDefault="00D93C55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bCs w:val="0"/>
                <w:color w:val="000000" w:themeColor="text1"/>
              </w:rPr>
              <w:t>Правила чтения технологической и конструкторской документации</w:t>
            </w:r>
          </w:p>
        </w:tc>
      </w:tr>
      <w:tr w:rsidR="00D93C55" w:rsidRPr="000F56BC" w14:paraId="53E35AF9" w14:textId="77777777" w:rsidTr="00635855">
        <w:trPr>
          <w:trHeight w:val="20"/>
        </w:trPr>
        <w:tc>
          <w:tcPr>
            <w:tcW w:w="1072" w:type="pct"/>
            <w:vMerge/>
          </w:tcPr>
          <w:p w14:paraId="51B24337" w14:textId="77777777" w:rsidR="00D93C55" w:rsidRPr="000F56BC" w:rsidDel="002A1D54" w:rsidRDefault="00D93C55" w:rsidP="00D93C55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EC98440" w14:textId="77777777" w:rsidR="00D93C55" w:rsidRPr="000F56BC" w:rsidRDefault="00D93C55" w:rsidP="00C97F08">
            <w:pPr>
              <w:jc w:val="both"/>
              <w:rPr>
                <w:color w:val="000000" w:themeColor="text1"/>
              </w:rPr>
            </w:pPr>
            <w:r w:rsidRPr="00F72E80">
              <w:t>Инструкции и карты наладки</w:t>
            </w:r>
            <w:r>
              <w:t xml:space="preserve">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F73A31" w:rsidRPr="000F56BC" w14:paraId="7C64C9A3" w14:textId="77777777" w:rsidTr="00635855">
        <w:trPr>
          <w:trHeight w:val="20"/>
        </w:trPr>
        <w:tc>
          <w:tcPr>
            <w:tcW w:w="1072" w:type="pct"/>
            <w:vMerge/>
          </w:tcPr>
          <w:p w14:paraId="118A657F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5648591" w14:textId="363621EE" w:rsidR="00F73A31" w:rsidRPr="008C134C" w:rsidRDefault="00F73A31" w:rsidP="00C97F08">
            <w:pPr>
              <w:jc w:val="both"/>
            </w:pPr>
            <w:r w:rsidRPr="00AE13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F73A31" w:rsidRPr="000F56BC" w14:paraId="28620B7E" w14:textId="77777777" w:rsidTr="00635855">
        <w:trPr>
          <w:trHeight w:val="20"/>
        </w:trPr>
        <w:tc>
          <w:tcPr>
            <w:tcW w:w="1072" w:type="pct"/>
            <w:vMerge/>
          </w:tcPr>
          <w:p w14:paraId="41987ABC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1A95657" w14:textId="55C06C52" w:rsidR="00F73A31" w:rsidRPr="008C134C" w:rsidRDefault="00F73A31" w:rsidP="00C97F08">
            <w:pPr>
              <w:jc w:val="both"/>
            </w:pPr>
            <w:r w:rsidRPr="00AE13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F73A31" w:rsidRPr="000F56BC" w14:paraId="6CD7276A" w14:textId="77777777" w:rsidTr="00635855">
        <w:trPr>
          <w:trHeight w:val="20"/>
        </w:trPr>
        <w:tc>
          <w:tcPr>
            <w:tcW w:w="1072" w:type="pct"/>
            <w:vMerge/>
          </w:tcPr>
          <w:p w14:paraId="545FA9FA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508C76A" w14:textId="52085CDB" w:rsidR="00F73A31" w:rsidRPr="008C134C" w:rsidRDefault="00F73A31" w:rsidP="00C97F08">
            <w:pPr>
              <w:jc w:val="both"/>
            </w:pPr>
            <w:r w:rsidRPr="00AE13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73A31" w:rsidRPr="000F56BC" w14:paraId="494EE1AD" w14:textId="77777777" w:rsidTr="00635855">
        <w:trPr>
          <w:trHeight w:val="20"/>
        </w:trPr>
        <w:tc>
          <w:tcPr>
            <w:tcW w:w="1072" w:type="pct"/>
            <w:vMerge/>
          </w:tcPr>
          <w:p w14:paraId="5425E67C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D080FB1" w14:textId="77777777" w:rsidR="00F73A31" w:rsidRPr="008C134C" w:rsidRDefault="00F73A31" w:rsidP="00C97F08">
            <w:pPr>
              <w:jc w:val="both"/>
            </w:pPr>
            <w:r w:rsidRPr="008C134C">
              <w:t xml:space="preserve">Виды, конструкции и назначение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F73A31" w:rsidRPr="000F56BC" w14:paraId="102C42B8" w14:textId="77777777" w:rsidTr="00635855">
        <w:trPr>
          <w:trHeight w:val="20"/>
        </w:trPr>
        <w:tc>
          <w:tcPr>
            <w:tcW w:w="1072" w:type="pct"/>
            <w:vMerge/>
          </w:tcPr>
          <w:p w14:paraId="723484A8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63D226ED" w14:textId="77777777" w:rsidR="00F73A31" w:rsidRPr="008C134C" w:rsidRDefault="00F73A31" w:rsidP="00C97F08">
            <w:pPr>
              <w:jc w:val="both"/>
            </w:pPr>
            <w:r w:rsidRPr="008C134C">
              <w:t xml:space="preserve">Виды, конструкции и назначение штамповой оснастки для штамповки </w:t>
            </w:r>
            <w:r>
              <w:t>изделий</w:t>
            </w:r>
            <w:r w:rsidRPr="008C134C">
              <w:t xml:space="preserve"> 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ах</w:t>
            </w:r>
          </w:p>
        </w:tc>
      </w:tr>
      <w:tr w:rsidR="00F73A31" w:rsidRPr="000F56BC" w14:paraId="0ACCD4EF" w14:textId="77777777" w:rsidTr="00635855">
        <w:trPr>
          <w:trHeight w:val="20"/>
        </w:trPr>
        <w:tc>
          <w:tcPr>
            <w:tcW w:w="1072" w:type="pct"/>
            <w:vMerge/>
          </w:tcPr>
          <w:p w14:paraId="0D08408C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0A0FB13" w14:textId="77777777" w:rsidR="00F73A31" w:rsidRPr="008C134C" w:rsidRDefault="00F73A31" w:rsidP="00C97F08">
            <w:pPr>
              <w:jc w:val="both"/>
            </w:pPr>
            <w:r w:rsidRPr="008C134C">
              <w:t xml:space="preserve">Виды, конструкции и назначение </w:t>
            </w:r>
            <w:r w:rsidRPr="000F56BC">
              <w:t>инструментов</w:t>
            </w:r>
            <w:r>
              <w:t xml:space="preserve"> и приспособлений</w:t>
            </w:r>
            <w:r w:rsidRPr="000F56BC">
              <w:t xml:space="preserve"> для наладки штамповой оснастки</w:t>
            </w:r>
            <w:r>
              <w:t xml:space="preserve"> и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F73A31" w:rsidRPr="000F56BC" w14:paraId="602A81C9" w14:textId="77777777" w:rsidTr="00635855">
        <w:trPr>
          <w:trHeight w:val="20"/>
        </w:trPr>
        <w:tc>
          <w:tcPr>
            <w:tcW w:w="1072" w:type="pct"/>
            <w:vMerge/>
          </w:tcPr>
          <w:p w14:paraId="6F117DCF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D1455C1" w14:textId="77777777" w:rsidR="00F73A31" w:rsidRPr="008C134C" w:rsidRDefault="00F73A31" w:rsidP="00C97F08">
            <w:pPr>
              <w:jc w:val="both"/>
            </w:pPr>
            <w:r w:rsidRPr="008C134C">
              <w:t xml:space="preserve">Виды и назначение технологических смазок, применяемых при </w:t>
            </w:r>
            <w:r>
              <w:t>холодной объемной</w:t>
            </w:r>
            <w:r w:rsidRPr="008C134C">
              <w:t xml:space="preserve"> штамповке </w:t>
            </w:r>
            <w:r>
              <w:t>изделий</w:t>
            </w:r>
            <w:r w:rsidRPr="008C134C">
              <w:t xml:space="preserve"> на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ах</w:t>
            </w:r>
          </w:p>
        </w:tc>
      </w:tr>
      <w:tr w:rsidR="00F73A31" w:rsidRPr="000F56BC" w14:paraId="30B1B9CB" w14:textId="77777777" w:rsidTr="00635855">
        <w:trPr>
          <w:trHeight w:val="20"/>
        </w:trPr>
        <w:tc>
          <w:tcPr>
            <w:tcW w:w="1072" w:type="pct"/>
            <w:vMerge/>
          </w:tcPr>
          <w:p w14:paraId="59C1F075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0329CB0" w14:textId="27B8D12F" w:rsidR="00F73A31" w:rsidRPr="008C134C" w:rsidRDefault="007E2ABF" w:rsidP="00C97F08">
            <w:pPr>
              <w:jc w:val="both"/>
            </w:pPr>
            <w:r>
              <w:t xml:space="preserve">Типовые режимы работы </w:t>
            </w:r>
            <w:r w:rsidR="00F73A31" w:rsidRPr="005F3D58">
              <w:t>холодноштамповочны</w:t>
            </w:r>
            <w:r w:rsidR="00F73A31">
              <w:t>х</w:t>
            </w:r>
            <w:r w:rsidR="00F73A31" w:rsidRPr="005F3D58">
              <w:t xml:space="preserve"> </w:t>
            </w:r>
            <w:r w:rsidR="00F73A31" w:rsidRPr="000F56BC">
              <w:rPr>
                <w:color w:val="000000" w:themeColor="text1"/>
              </w:rPr>
              <w:t xml:space="preserve">многопозиционных </w:t>
            </w:r>
            <w:r w:rsidR="00F73A31" w:rsidRPr="005F3D58">
              <w:t>автомат</w:t>
            </w:r>
            <w:r w:rsidR="00F73A31">
              <w:t>ов</w:t>
            </w:r>
          </w:p>
        </w:tc>
      </w:tr>
      <w:tr w:rsidR="00F73A31" w:rsidRPr="000F56BC" w14:paraId="6E5B30A1" w14:textId="77777777" w:rsidTr="00635855">
        <w:trPr>
          <w:trHeight w:val="20"/>
        </w:trPr>
        <w:tc>
          <w:tcPr>
            <w:tcW w:w="1072" w:type="pct"/>
            <w:vMerge/>
          </w:tcPr>
          <w:p w14:paraId="2D3180E2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F2A21AF" w14:textId="77777777" w:rsidR="00F73A31" w:rsidRPr="008C134C" w:rsidRDefault="00F73A31" w:rsidP="00C97F08">
            <w:pPr>
              <w:jc w:val="both"/>
            </w:pPr>
            <w:r w:rsidRPr="008C134C">
              <w:t xml:space="preserve">Основные параметры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F73A31" w:rsidRPr="000F56BC" w14:paraId="2C5414DD" w14:textId="77777777" w:rsidTr="00635855">
        <w:trPr>
          <w:trHeight w:val="20"/>
        </w:trPr>
        <w:tc>
          <w:tcPr>
            <w:tcW w:w="1072" w:type="pct"/>
            <w:vMerge/>
          </w:tcPr>
          <w:p w14:paraId="3B658C92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41CE8F16" w14:textId="77777777" w:rsidR="00F73A31" w:rsidRPr="008C134C" w:rsidRDefault="00F73A31" w:rsidP="00C97F08">
            <w:pPr>
              <w:jc w:val="both"/>
            </w:pPr>
            <w:r w:rsidRPr="008C134C">
              <w:t xml:space="preserve">Назначение органов управления </w:t>
            </w:r>
            <w:r w:rsidRPr="005F3D58">
              <w:t>холодноштамповочны</w:t>
            </w:r>
            <w:r>
              <w:t>ми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многопозиционны</w:t>
            </w:r>
            <w:r>
              <w:rPr>
                <w:color w:val="000000" w:themeColor="text1"/>
              </w:rPr>
              <w:t>ми</w:t>
            </w:r>
            <w:r w:rsidRPr="000F56BC">
              <w:rPr>
                <w:color w:val="000000" w:themeColor="text1"/>
              </w:rPr>
              <w:t xml:space="preserve"> </w:t>
            </w:r>
            <w:r w:rsidRPr="005F3D58">
              <w:t>автомат</w:t>
            </w:r>
            <w:r>
              <w:t>ами</w:t>
            </w:r>
          </w:p>
        </w:tc>
      </w:tr>
      <w:tr w:rsidR="00F73A31" w:rsidRPr="000F56BC" w14:paraId="2BFA8504" w14:textId="77777777" w:rsidTr="00635855">
        <w:trPr>
          <w:trHeight w:val="20"/>
        </w:trPr>
        <w:tc>
          <w:tcPr>
            <w:tcW w:w="1072" w:type="pct"/>
            <w:vMerge/>
          </w:tcPr>
          <w:p w14:paraId="30B11BE8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58860E9" w14:textId="358A35B7" w:rsidR="00F73A31" w:rsidRPr="008C134C" w:rsidRDefault="007E2ABF" w:rsidP="00C97F08">
            <w:pPr>
              <w:jc w:val="both"/>
            </w:pPr>
            <w:r>
              <w:t xml:space="preserve">Типичные неисправности </w:t>
            </w:r>
            <w:r w:rsidR="00F73A31" w:rsidRPr="005F3D58">
              <w:t>холодноштамповочны</w:t>
            </w:r>
            <w:r w:rsidR="00F73A31">
              <w:t>х</w:t>
            </w:r>
            <w:r w:rsidR="00F73A31" w:rsidRPr="005F3D58">
              <w:t xml:space="preserve"> </w:t>
            </w:r>
            <w:r w:rsidR="00F73A31" w:rsidRPr="000F56BC">
              <w:rPr>
                <w:color w:val="000000" w:themeColor="text1"/>
              </w:rPr>
              <w:t xml:space="preserve">многопозиционных </w:t>
            </w:r>
            <w:r w:rsidR="00F73A31" w:rsidRPr="005F3D58">
              <w:t>автомат</w:t>
            </w:r>
            <w:r w:rsidR="00F73A31">
              <w:t>ов</w:t>
            </w:r>
          </w:p>
        </w:tc>
      </w:tr>
      <w:tr w:rsidR="00F73A31" w:rsidRPr="000F56BC" w14:paraId="7B93BCDB" w14:textId="77777777" w:rsidTr="00635855">
        <w:trPr>
          <w:trHeight w:val="20"/>
        </w:trPr>
        <w:tc>
          <w:tcPr>
            <w:tcW w:w="1072" w:type="pct"/>
            <w:vMerge/>
          </w:tcPr>
          <w:p w14:paraId="44CDB109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20D8428" w14:textId="77777777" w:rsidR="00F73A31" w:rsidRPr="008C134C" w:rsidRDefault="00F73A31" w:rsidP="00C97F08">
            <w:pPr>
              <w:jc w:val="both"/>
            </w:pPr>
            <w:r w:rsidRPr="008C134C">
              <w:t xml:space="preserve">Правила и порядок подготовки к работе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F73A31" w:rsidRPr="000F56BC" w14:paraId="7355776D" w14:textId="77777777" w:rsidTr="00635855">
        <w:trPr>
          <w:trHeight w:val="20"/>
        </w:trPr>
        <w:tc>
          <w:tcPr>
            <w:tcW w:w="1072" w:type="pct"/>
            <w:vMerge/>
          </w:tcPr>
          <w:p w14:paraId="6DC124F4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5B3872C" w14:textId="77777777" w:rsidR="00F73A31" w:rsidRPr="0031221C" w:rsidRDefault="00F73A31" w:rsidP="00C97F08">
            <w:pPr>
              <w:jc w:val="both"/>
            </w:pPr>
            <w:r w:rsidRPr="0031221C">
              <w:t xml:space="preserve">Порядок и правила выполнения планово-предупредительного обслуживания (ежедневного, еженедельного)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  <w:r w:rsidRPr="005F3D58">
              <w:t xml:space="preserve"> </w:t>
            </w:r>
            <w:r w:rsidRPr="0031221C">
              <w:t>в соответствии с эксплуатационной документацией</w:t>
            </w:r>
          </w:p>
        </w:tc>
      </w:tr>
      <w:tr w:rsidR="00F73A31" w:rsidRPr="000F56BC" w14:paraId="21ECD9EF" w14:textId="77777777" w:rsidTr="00635855">
        <w:trPr>
          <w:trHeight w:val="20"/>
        </w:trPr>
        <w:tc>
          <w:tcPr>
            <w:tcW w:w="1072" w:type="pct"/>
            <w:vMerge/>
          </w:tcPr>
          <w:p w14:paraId="417E77BC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BC439DF" w14:textId="167168F6" w:rsidR="00F73A31" w:rsidRDefault="00F73A31" w:rsidP="00C97F08">
            <w:pPr>
              <w:jc w:val="both"/>
            </w:pPr>
            <w:r w:rsidRPr="001E6F3A">
              <w:t>Правила и порядок применения охлаждающих и смазывающих материалов</w:t>
            </w:r>
          </w:p>
        </w:tc>
      </w:tr>
      <w:tr w:rsidR="00F73A31" w:rsidRPr="000F56BC" w14:paraId="38D5B4DD" w14:textId="77777777" w:rsidTr="00635855">
        <w:trPr>
          <w:trHeight w:val="20"/>
        </w:trPr>
        <w:tc>
          <w:tcPr>
            <w:tcW w:w="1072" w:type="pct"/>
            <w:vMerge/>
          </w:tcPr>
          <w:p w14:paraId="30D385A3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DBA8D90" w14:textId="77777777" w:rsidR="00F73A31" w:rsidRPr="008C134C" w:rsidRDefault="00F73A31" w:rsidP="00C97F08">
            <w:pPr>
              <w:jc w:val="both"/>
            </w:pPr>
            <w:r>
              <w:t>Г</w:t>
            </w:r>
            <w:r w:rsidRPr="000F56BC">
              <w:t>руппы и марки материалов, используемых в штамповой оснастке</w:t>
            </w:r>
          </w:p>
        </w:tc>
      </w:tr>
      <w:tr w:rsidR="00F73A31" w:rsidRPr="000F56BC" w14:paraId="51A24C78" w14:textId="77777777" w:rsidTr="00635855">
        <w:trPr>
          <w:trHeight w:val="20"/>
        </w:trPr>
        <w:tc>
          <w:tcPr>
            <w:tcW w:w="1072" w:type="pct"/>
            <w:vMerge/>
          </w:tcPr>
          <w:p w14:paraId="79885D2C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F6B477C" w14:textId="77777777" w:rsidR="00F73A31" w:rsidRPr="008C134C" w:rsidRDefault="00F73A31" w:rsidP="00C97F08">
            <w:pPr>
              <w:jc w:val="both"/>
            </w:pPr>
            <w:r w:rsidRPr="008C134C">
              <w:t xml:space="preserve">Группы и марки </w:t>
            </w:r>
            <w:r>
              <w:t>материалов</w:t>
            </w:r>
            <w:r w:rsidRPr="008C134C">
              <w:t xml:space="preserve">, обрабатываемых </w:t>
            </w:r>
            <w:r>
              <w:t xml:space="preserve">холодной объемной </w:t>
            </w:r>
            <w:r w:rsidRPr="008C134C">
              <w:t>штамповкой</w:t>
            </w:r>
          </w:p>
        </w:tc>
      </w:tr>
      <w:tr w:rsidR="00F73A31" w:rsidRPr="000F56BC" w14:paraId="25DED136" w14:textId="77777777" w:rsidTr="00635855">
        <w:trPr>
          <w:trHeight w:val="20"/>
        </w:trPr>
        <w:tc>
          <w:tcPr>
            <w:tcW w:w="1072" w:type="pct"/>
            <w:vMerge/>
          </w:tcPr>
          <w:p w14:paraId="5A5C6B23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6870BDC" w14:textId="77777777" w:rsidR="00F73A31" w:rsidRPr="008C134C" w:rsidRDefault="00F73A31" w:rsidP="00C97F08">
            <w:pPr>
              <w:jc w:val="both"/>
            </w:pPr>
            <w:r w:rsidRPr="008C134C">
              <w:t>Сортамент заготовок</w:t>
            </w:r>
            <w:r>
              <w:t>, обрабатываемых холодной объемной штамповкой</w:t>
            </w:r>
          </w:p>
        </w:tc>
      </w:tr>
      <w:tr w:rsidR="00F73A31" w:rsidRPr="000F56BC" w14:paraId="6F2288B3" w14:textId="77777777" w:rsidTr="00635855">
        <w:trPr>
          <w:trHeight w:val="20"/>
        </w:trPr>
        <w:tc>
          <w:tcPr>
            <w:tcW w:w="1072" w:type="pct"/>
            <w:vMerge/>
          </w:tcPr>
          <w:p w14:paraId="700CD9BC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809E853" w14:textId="77777777" w:rsidR="00F73A31" w:rsidRPr="000F56BC" w:rsidRDefault="00F73A31" w:rsidP="00C97F08">
            <w:pPr>
              <w:jc w:val="both"/>
              <w:rPr>
                <w:color w:val="000000" w:themeColor="text1"/>
              </w:rPr>
            </w:pPr>
            <w:r>
              <w:t xml:space="preserve">Типовые </w:t>
            </w:r>
            <w:r w:rsidRPr="00095B93">
              <w:t xml:space="preserve">технологические операции холодной объемной штамповки изделий на </w:t>
            </w:r>
            <w:r w:rsidRPr="00095B93">
              <w:rPr>
                <w:color w:val="000000" w:themeColor="text1"/>
              </w:rPr>
              <w:t>много</w:t>
            </w:r>
            <w:r w:rsidRPr="00095B93">
              <w:t>ударных автоматах</w:t>
            </w:r>
          </w:p>
        </w:tc>
      </w:tr>
      <w:tr w:rsidR="00F73A31" w:rsidRPr="000F56BC" w14:paraId="27516C29" w14:textId="77777777" w:rsidTr="00635855">
        <w:trPr>
          <w:trHeight w:val="20"/>
        </w:trPr>
        <w:tc>
          <w:tcPr>
            <w:tcW w:w="1072" w:type="pct"/>
            <w:vMerge/>
          </w:tcPr>
          <w:p w14:paraId="1AE31EFC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16286904" w14:textId="6E97B589" w:rsidR="00F73A31" w:rsidRPr="000F56BC" w:rsidRDefault="00ED44C1" w:rsidP="00C97F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Схемы и правила крепления </w:t>
            </w:r>
            <w:r w:rsidR="00F73A31" w:rsidRPr="000F56BC">
              <w:rPr>
                <w:color w:val="000000" w:themeColor="text1"/>
              </w:rPr>
              <w:t>штамповой оснастки</w:t>
            </w:r>
            <w:r w:rsidR="00F73A31">
              <w:rPr>
                <w:color w:val="000000" w:themeColor="text1"/>
              </w:rPr>
              <w:t xml:space="preserve"> на</w:t>
            </w:r>
            <w:r w:rsidR="00F73A31" w:rsidRPr="000F56BC">
              <w:rPr>
                <w:color w:val="000000" w:themeColor="text1"/>
              </w:rPr>
              <w:t xml:space="preserve"> </w:t>
            </w:r>
            <w:r w:rsidR="00F73A31" w:rsidRPr="005F3D58">
              <w:t>холодноштамповочны</w:t>
            </w:r>
            <w:r w:rsidR="00F73A31">
              <w:t>е</w:t>
            </w:r>
            <w:r w:rsidR="00F73A31" w:rsidRPr="005F3D58">
              <w:t xml:space="preserve"> </w:t>
            </w:r>
            <w:r w:rsidR="00F73A31" w:rsidRPr="000F56BC">
              <w:rPr>
                <w:color w:val="000000" w:themeColor="text1"/>
              </w:rPr>
              <w:t>многопозиционны</w:t>
            </w:r>
            <w:r w:rsidR="00F73A31">
              <w:rPr>
                <w:color w:val="000000" w:themeColor="text1"/>
              </w:rPr>
              <w:t>е</w:t>
            </w:r>
            <w:r w:rsidR="00F73A31" w:rsidRPr="000F56BC">
              <w:rPr>
                <w:color w:val="000000" w:themeColor="text1"/>
              </w:rPr>
              <w:t xml:space="preserve"> </w:t>
            </w:r>
            <w:r w:rsidR="00F73A31" w:rsidRPr="005F3D58">
              <w:t>автомат</w:t>
            </w:r>
            <w:r w:rsidR="00F73A31">
              <w:t>ы</w:t>
            </w:r>
          </w:p>
        </w:tc>
      </w:tr>
      <w:tr w:rsidR="00F73A31" w:rsidRPr="000F56BC" w14:paraId="4CFC45A3" w14:textId="77777777" w:rsidTr="00635855">
        <w:trPr>
          <w:trHeight w:val="20"/>
        </w:trPr>
        <w:tc>
          <w:tcPr>
            <w:tcW w:w="1072" w:type="pct"/>
            <w:vMerge/>
          </w:tcPr>
          <w:p w14:paraId="79AF3316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5147DD29" w14:textId="77777777" w:rsidR="00F73A31" w:rsidRPr="000F56BC" w:rsidRDefault="00F73A31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Нормы точности при установке штамповой оснастки на </w:t>
            </w:r>
            <w:r w:rsidRPr="005F3D58">
              <w:t>холодноштамповочны</w:t>
            </w:r>
            <w:r>
              <w:t>е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>многопозиционны</w:t>
            </w:r>
            <w:r>
              <w:rPr>
                <w:color w:val="000000" w:themeColor="text1"/>
              </w:rPr>
              <w:t>е</w:t>
            </w:r>
            <w:r w:rsidRPr="000F56BC">
              <w:rPr>
                <w:color w:val="000000" w:themeColor="text1"/>
              </w:rPr>
              <w:t xml:space="preserve"> </w:t>
            </w:r>
            <w:r w:rsidRPr="005F3D58">
              <w:t>автомат</w:t>
            </w:r>
            <w:r>
              <w:t>ы</w:t>
            </w:r>
          </w:p>
        </w:tc>
      </w:tr>
      <w:tr w:rsidR="00F73A31" w:rsidRPr="000F56BC" w14:paraId="02C0BC99" w14:textId="77777777" w:rsidTr="00635855">
        <w:trPr>
          <w:trHeight w:val="20"/>
        </w:trPr>
        <w:tc>
          <w:tcPr>
            <w:tcW w:w="1072" w:type="pct"/>
            <w:vMerge/>
          </w:tcPr>
          <w:p w14:paraId="05084C98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A6F168C" w14:textId="77777777" w:rsidR="00F73A31" w:rsidRPr="000F56BC" w:rsidRDefault="00F73A31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Условия и правила эксплуатации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F73A31" w:rsidRPr="000F56BC" w14:paraId="4925DC48" w14:textId="77777777" w:rsidTr="00635855">
        <w:trPr>
          <w:trHeight w:val="20"/>
        </w:trPr>
        <w:tc>
          <w:tcPr>
            <w:tcW w:w="1072" w:type="pct"/>
            <w:vMerge/>
          </w:tcPr>
          <w:p w14:paraId="370FF4DA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A311CAC" w14:textId="77777777" w:rsidR="00F73A31" w:rsidRPr="000F56BC" w:rsidRDefault="00F73A31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Приемы и способы транспортировки штамповой оснастки и приспособлений</w:t>
            </w:r>
          </w:p>
        </w:tc>
      </w:tr>
      <w:tr w:rsidR="00F73A31" w:rsidRPr="000F56BC" w14:paraId="5672CC69" w14:textId="77777777" w:rsidTr="00635855">
        <w:trPr>
          <w:trHeight w:val="20"/>
        </w:trPr>
        <w:tc>
          <w:tcPr>
            <w:tcW w:w="1072" w:type="pct"/>
            <w:vMerge/>
          </w:tcPr>
          <w:p w14:paraId="4C80A247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7DDE5BC0" w14:textId="77777777" w:rsidR="00F73A31" w:rsidRPr="000F56BC" w:rsidRDefault="00F73A31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 xml:space="preserve">Способы регулировки закрытой высоты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ов</w:t>
            </w:r>
          </w:p>
        </w:tc>
      </w:tr>
      <w:tr w:rsidR="00F73A31" w:rsidRPr="000F56BC" w14:paraId="2830B725" w14:textId="77777777" w:rsidTr="00635855">
        <w:trPr>
          <w:trHeight w:val="20"/>
        </w:trPr>
        <w:tc>
          <w:tcPr>
            <w:tcW w:w="1072" w:type="pct"/>
            <w:vMerge/>
          </w:tcPr>
          <w:p w14:paraId="0D18B522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07E99CCA" w14:textId="77777777" w:rsidR="00F73A31" w:rsidRPr="000F56BC" w:rsidRDefault="00F73A31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>Виды, конструкции, назначение контрольно-измерительных инструментов для контроля</w:t>
            </w:r>
            <w:r>
              <w:t xml:space="preserve"> точности наладки штамповой оснастки и</w:t>
            </w:r>
            <w:r w:rsidRPr="008C134C">
              <w:t xml:space="preserve"> </w:t>
            </w:r>
            <w:r>
              <w:t xml:space="preserve">изделий </w:t>
            </w:r>
          </w:p>
        </w:tc>
      </w:tr>
      <w:tr w:rsidR="00F73A31" w:rsidRPr="000F56BC" w14:paraId="75FCC572" w14:textId="77777777" w:rsidTr="00635855">
        <w:trPr>
          <w:trHeight w:val="20"/>
        </w:trPr>
        <w:tc>
          <w:tcPr>
            <w:tcW w:w="1072" w:type="pct"/>
            <w:vMerge/>
          </w:tcPr>
          <w:p w14:paraId="6FEEBE09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34FD56EE" w14:textId="7E5E8444" w:rsidR="00F73A31" w:rsidRPr="000F56BC" w:rsidRDefault="00F73A31" w:rsidP="00C97F0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C134C">
              <w:t xml:space="preserve">Виды и </w:t>
            </w:r>
            <w:r w:rsidR="00D67B1E">
              <w:t>правила применения средств индивидуальной</w:t>
            </w:r>
            <w:r w:rsidRPr="008C134C">
              <w:t xml:space="preserve"> и коллективной защиты при штамповке </w:t>
            </w:r>
            <w:r>
              <w:t>изделий</w:t>
            </w:r>
            <w:r w:rsidRPr="008C134C">
              <w:t xml:space="preserve"> на </w:t>
            </w:r>
            <w:r w:rsidRPr="005F3D58">
              <w:t>холодноштамповочны</w:t>
            </w:r>
            <w:r>
              <w:t>х</w:t>
            </w:r>
            <w:r w:rsidRPr="005F3D58">
              <w:t xml:space="preserve"> </w:t>
            </w:r>
            <w:r w:rsidRPr="000F56BC">
              <w:rPr>
                <w:color w:val="000000" w:themeColor="text1"/>
              </w:rPr>
              <w:t xml:space="preserve">многопозиционных </w:t>
            </w:r>
            <w:r w:rsidRPr="005F3D58">
              <w:t>автомат</w:t>
            </w:r>
            <w:r>
              <w:t>ах</w:t>
            </w:r>
          </w:p>
        </w:tc>
      </w:tr>
      <w:tr w:rsidR="00F73A31" w:rsidRPr="000F56BC" w14:paraId="67E557B1" w14:textId="77777777" w:rsidTr="00635855">
        <w:trPr>
          <w:trHeight w:val="20"/>
        </w:trPr>
        <w:tc>
          <w:tcPr>
            <w:tcW w:w="1072" w:type="pct"/>
            <w:vMerge/>
          </w:tcPr>
          <w:p w14:paraId="7D2F9036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</w:p>
        </w:tc>
        <w:tc>
          <w:tcPr>
            <w:tcW w:w="3928" w:type="pct"/>
          </w:tcPr>
          <w:p w14:paraId="24BC53BE" w14:textId="77777777" w:rsidR="00F73A31" w:rsidRPr="008C134C" w:rsidRDefault="00F73A31" w:rsidP="00C97F08">
            <w:pPr>
              <w:jc w:val="both"/>
            </w:pPr>
            <w:r w:rsidRPr="008C134C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F73A31" w:rsidRPr="000F56BC" w14:paraId="12156875" w14:textId="77777777" w:rsidTr="00635855">
        <w:trPr>
          <w:trHeight w:val="20"/>
        </w:trPr>
        <w:tc>
          <w:tcPr>
            <w:tcW w:w="1072" w:type="pct"/>
          </w:tcPr>
          <w:p w14:paraId="64621FED" w14:textId="77777777" w:rsidR="00F73A31" w:rsidRPr="000F56BC" w:rsidDel="002A1D54" w:rsidRDefault="00F73A31" w:rsidP="00F73A31">
            <w:pPr>
              <w:rPr>
                <w:color w:val="000000" w:themeColor="text1"/>
              </w:rPr>
            </w:pPr>
            <w:r w:rsidRPr="000F56BC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928" w:type="pct"/>
          </w:tcPr>
          <w:p w14:paraId="236FC641" w14:textId="77777777" w:rsidR="00F73A31" w:rsidRPr="000F56BC" w:rsidRDefault="00F73A31" w:rsidP="00C97F08">
            <w:pPr>
              <w:jc w:val="both"/>
              <w:rPr>
                <w:color w:val="000000" w:themeColor="text1"/>
              </w:rPr>
            </w:pPr>
            <w:r w:rsidRPr="000F56BC">
              <w:rPr>
                <w:color w:val="000000" w:themeColor="text1"/>
              </w:rPr>
              <w:t>-</w:t>
            </w:r>
          </w:p>
        </w:tc>
      </w:tr>
    </w:tbl>
    <w:p w14:paraId="5A5516DC" w14:textId="77777777" w:rsidR="00D453B5" w:rsidRDefault="00D453B5" w:rsidP="00726626">
      <w:pPr>
        <w:rPr>
          <w:color w:val="000000" w:themeColor="text1"/>
        </w:rPr>
      </w:pPr>
    </w:p>
    <w:p w14:paraId="0D5AE545" w14:textId="77777777" w:rsidR="008A2C2D" w:rsidRPr="00A36FE3" w:rsidRDefault="008A2C2D" w:rsidP="008A2C2D">
      <w:pPr>
        <w:pStyle w:val="1"/>
        <w:jc w:val="center"/>
      </w:pPr>
      <w:bookmarkStart w:id="16" w:name="_Toc101772612"/>
      <w:bookmarkStart w:id="17" w:name="_Toc114689528"/>
      <w:bookmarkStart w:id="18" w:name="_Toc78300721"/>
      <w:r w:rsidRPr="00A36FE3">
        <w:rPr>
          <w:lang w:val="en-US"/>
        </w:rPr>
        <w:t>IV</w:t>
      </w:r>
      <w:r w:rsidRPr="00A36FE3">
        <w:t>. Сведения об организациях – разработчиках профессионального стандарта</w:t>
      </w:r>
      <w:bookmarkEnd w:id="16"/>
      <w:bookmarkEnd w:id="17"/>
    </w:p>
    <w:bookmarkEnd w:id="18"/>
    <w:p w14:paraId="700BEE1B" w14:textId="77777777" w:rsidR="00C97F08" w:rsidRDefault="00C97F08" w:rsidP="00C97F08">
      <w:pPr>
        <w:rPr>
          <w:b/>
          <w:bCs w:val="0"/>
        </w:rPr>
      </w:pPr>
    </w:p>
    <w:p w14:paraId="74D2D9CB" w14:textId="14BA70C8" w:rsidR="00FB548B" w:rsidRDefault="00FB548B" w:rsidP="00C97F08">
      <w:pPr>
        <w:rPr>
          <w:b/>
          <w:bCs w:val="0"/>
        </w:rPr>
      </w:pPr>
      <w:r w:rsidRPr="00C97F08">
        <w:rPr>
          <w:b/>
          <w:bCs w:val="0"/>
        </w:rPr>
        <w:t>4.1. Ответственная организация-разработчик</w:t>
      </w:r>
    </w:p>
    <w:p w14:paraId="4F855C95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FB548B" w:rsidRPr="00C31335" w14:paraId="339AFE7B" w14:textId="77777777" w:rsidTr="00C97F08">
        <w:trPr>
          <w:trHeight w:val="20"/>
        </w:trPr>
        <w:tc>
          <w:tcPr>
            <w:tcW w:w="5000" w:type="pct"/>
            <w:vAlign w:val="center"/>
            <w:hideMark/>
          </w:tcPr>
          <w:p w14:paraId="57FA2CF1" w14:textId="77777777" w:rsidR="00FB548B" w:rsidRPr="00C31335" w:rsidRDefault="00FB548B" w:rsidP="00C97F08">
            <w:r w:rsidRPr="00C31335">
              <w:t>Совет по профессиональным квалификациям в машиностроении, город Москва</w:t>
            </w:r>
          </w:p>
        </w:tc>
      </w:tr>
      <w:tr w:rsidR="00FB548B" w:rsidRPr="00C31335" w14:paraId="19E47A91" w14:textId="77777777" w:rsidTr="00C97F08">
        <w:trPr>
          <w:trHeight w:val="20"/>
        </w:trPr>
        <w:tc>
          <w:tcPr>
            <w:tcW w:w="5000" w:type="pct"/>
            <w:vAlign w:val="center"/>
            <w:hideMark/>
          </w:tcPr>
          <w:p w14:paraId="0C7FB236" w14:textId="7719395A" w:rsidR="00FB548B" w:rsidRPr="00C31335" w:rsidRDefault="00FB548B" w:rsidP="00C97F08">
            <w:r>
              <w:t xml:space="preserve">Заместитель </w:t>
            </w:r>
            <w:r w:rsidR="00C97F08">
              <w:t>п</w:t>
            </w:r>
            <w:r>
              <w:t>редседателя</w:t>
            </w:r>
            <w:r w:rsidRPr="00C31335">
              <w:tab/>
            </w:r>
            <w:r w:rsidRPr="00C31335">
              <w:tab/>
            </w:r>
            <w:r w:rsidRPr="00C31335">
              <w:tab/>
            </w:r>
            <w:r w:rsidRPr="00C31335">
              <w:tab/>
            </w:r>
            <w:r w:rsidRPr="00C31335">
              <w:tab/>
            </w:r>
            <w:r>
              <w:t>Петракова Ольга Геннадьевна</w:t>
            </w:r>
          </w:p>
        </w:tc>
      </w:tr>
    </w:tbl>
    <w:p w14:paraId="379378EA" w14:textId="77777777" w:rsidR="00C97F08" w:rsidRPr="00C97F08" w:rsidRDefault="00C97F08" w:rsidP="00C97F08">
      <w:pPr>
        <w:rPr>
          <w:b/>
          <w:bCs w:val="0"/>
        </w:rPr>
      </w:pPr>
    </w:p>
    <w:p w14:paraId="6D3EC1F3" w14:textId="2F92797B" w:rsidR="00FB548B" w:rsidRDefault="00FB548B" w:rsidP="00C97F08">
      <w:pPr>
        <w:rPr>
          <w:b/>
          <w:bCs w:val="0"/>
        </w:rPr>
      </w:pPr>
      <w:r w:rsidRPr="00C97F08">
        <w:rPr>
          <w:b/>
          <w:bCs w:val="0"/>
          <w:lang w:val="en-US"/>
        </w:rPr>
        <w:t>4.2.</w:t>
      </w:r>
      <w:r w:rsidRPr="00C97F08">
        <w:rPr>
          <w:b/>
          <w:bCs w:val="0"/>
        </w:rPr>
        <w:t xml:space="preserve"> Наименования организаций-разработчиков</w:t>
      </w:r>
    </w:p>
    <w:p w14:paraId="214B40AC" w14:textId="77777777" w:rsidR="00C97F08" w:rsidRPr="00C97F08" w:rsidRDefault="00C97F08" w:rsidP="00C97F08">
      <w:pPr>
        <w:rPr>
          <w:b/>
          <w:bCs w:val="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4"/>
        <w:gridCol w:w="9887"/>
      </w:tblGrid>
      <w:tr w:rsidR="001A0C17" w:rsidRPr="00C31335" w14:paraId="0225CA01" w14:textId="77777777" w:rsidTr="00C97F08">
        <w:trPr>
          <w:trHeight w:val="20"/>
          <w:jc w:val="center"/>
        </w:trPr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C1441" w14:textId="77777777" w:rsidR="001A0C17" w:rsidRPr="00C31335" w:rsidRDefault="001A0C17" w:rsidP="00C97F08">
            <w:pPr>
              <w:pStyle w:val="af8"/>
              <w:numPr>
                <w:ilvl w:val="0"/>
                <w:numId w:val="34"/>
              </w:numPr>
            </w:pPr>
          </w:p>
        </w:tc>
        <w:tc>
          <w:tcPr>
            <w:tcW w:w="4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1C4BF" w14:textId="77777777" w:rsidR="001A0C17" w:rsidRPr="00C31335" w:rsidRDefault="001A0C17" w:rsidP="00C97F08">
            <w:r w:rsidRPr="00C31335">
              <w:t>АО «Нижегородский завод 70-летия Победы», город Нижний Новгород</w:t>
            </w:r>
          </w:p>
        </w:tc>
      </w:tr>
      <w:tr w:rsidR="001A0C17" w:rsidRPr="00C31335" w14:paraId="2FCBBC91" w14:textId="77777777" w:rsidTr="00C97F08">
        <w:trPr>
          <w:trHeight w:val="20"/>
          <w:jc w:val="center"/>
        </w:trPr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32A27" w14:textId="77777777" w:rsidR="001A0C17" w:rsidRPr="00C31335" w:rsidRDefault="001A0C17" w:rsidP="00C97F08">
            <w:pPr>
              <w:pStyle w:val="af8"/>
              <w:numPr>
                <w:ilvl w:val="0"/>
                <w:numId w:val="34"/>
              </w:numPr>
            </w:pPr>
          </w:p>
        </w:tc>
        <w:tc>
          <w:tcPr>
            <w:tcW w:w="4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5174E" w14:textId="77777777" w:rsidR="001A0C17" w:rsidRPr="00C31335" w:rsidRDefault="001A0C17" w:rsidP="00C97F08">
            <w:r w:rsidRPr="00C31335">
              <w:t>Ассоциация «Лига содействия оборонным предприятиям», город Москва</w:t>
            </w:r>
          </w:p>
        </w:tc>
      </w:tr>
      <w:tr w:rsidR="001A0C17" w:rsidRPr="00C31335" w14:paraId="14B90F95" w14:textId="77777777" w:rsidTr="00C97F08">
        <w:trPr>
          <w:trHeight w:val="20"/>
          <w:jc w:val="center"/>
        </w:trPr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DC71D" w14:textId="77777777" w:rsidR="001A0C17" w:rsidRPr="00C31335" w:rsidRDefault="001A0C17" w:rsidP="00C97F08">
            <w:pPr>
              <w:pStyle w:val="af8"/>
              <w:numPr>
                <w:ilvl w:val="0"/>
                <w:numId w:val="34"/>
              </w:numPr>
            </w:pPr>
          </w:p>
        </w:tc>
        <w:tc>
          <w:tcPr>
            <w:tcW w:w="4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C8577" w14:textId="77777777" w:rsidR="001A0C17" w:rsidRPr="00C31335" w:rsidRDefault="001A0C17" w:rsidP="00C97F08">
            <w:r w:rsidRPr="00C31335">
              <w:t>ООО «Союз машиностроителей России», город Москва</w:t>
            </w:r>
          </w:p>
        </w:tc>
      </w:tr>
      <w:tr w:rsidR="001A0C17" w:rsidRPr="00C31335" w14:paraId="576325EC" w14:textId="77777777" w:rsidTr="00C97F08">
        <w:trPr>
          <w:trHeight w:val="20"/>
          <w:jc w:val="center"/>
        </w:trPr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78971" w14:textId="77777777" w:rsidR="001A0C17" w:rsidRPr="00C31335" w:rsidRDefault="001A0C17" w:rsidP="00C97F08">
            <w:pPr>
              <w:pStyle w:val="af8"/>
              <w:numPr>
                <w:ilvl w:val="0"/>
                <w:numId w:val="34"/>
              </w:numPr>
            </w:pPr>
          </w:p>
        </w:tc>
        <w:tc>
          <w:tcPr>
            <w:tcW w:w="4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08460" w14:textId="77777777" w:rsidR="001A0C17" w:rsidRPr="00C31335" w:rsidRDefault="001A0C17" w:rsidP="00C97F08">
            <w:r w:rsidRPr="00C31335">
              <w:t>ОООР «Союз машиностроителей России», город Москва</w:t>
            </w:r>
          </w:p>
        </w:tc>
      </w:tr>
      <w:tr w:rsidR="001A0C17" w:rsidRPr="00C31335" w14:paraId="691409F9" w14:textId="77777777" w:rsidTr="00C97F08">
        <w:trPr>
          <w:trHeight w:val="20"/>
          <w:jc w:val="center"/>
        </w:trPr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2C0C7" w14:textId="77777777" w:rsidR="001A0C17" w:rsidRPr="00C31335" w:rsidRDefault="001A0C17" w:rsidP="00C97F08">
            <w:pPr>
              <w:pStyle w:val="af8"/>
              <w:numPr>
                <w:ilvl w:val="0"/>
                <w:numId w:val="34"/>
              </w:numPr>
            </w:pPr>
          </w:p>
        </w:tc>
        <w:tc>
          <w:tcPr>
            <w:tcW w:w="4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A574E" w14:textId="77777777" w:rsidR="001A0C17" w:rsidRPr="00C31335" w:rsidRDefault="001A0C17" w:rsidP="00C97F08">
            <w:r w:rsidRPr="00C31335">
              <w:t>ПАО «ОДК-Кузнецов», город Самара</w:t>
            </w:r>
          </w:p>
        </w:tc>
      </w:tr>
      <w:tr w:rsidR="001A0C17" w:rsidRPr="00C31335" w14:paraId="337E63E0" w14:textId="77777777" w:rsidTr="00C97F08">
        <w:trPr>
          <w:trHeight w:val="20"/>
          <w:jc w:val="center"/>
        </w:trPr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F8FF7" w14:textId="77777777" w:rsidR="001A0C17" w:rsidRPr="00C31335" w:rsidRDefault="001A0C17" w:rsidP="00C97F08">
            <w:pPr>
              <w:pStyle w:val="af8"/>
              <w:numPr>
                <w:ilvl w:val="0"/>
                <w:numId w:val="34"/>
              </w:numPr>
            </w:pPr>
          </w:p>
        </w:tc>
        <w:tc>
          <w:tcPr>
            <w:tcW w:w="4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2CFE4" w14:textId="77777777" w:rsidR="001A0C17" w:rsidRPr="00C31335" w:rsidRDefault="001A0C17" w:rsidP="00C97F08">
            <w:r w:rsidRPr="00C31335">
              <w:t>ПАО «ОДК-Сатурн», город Рыбинск</w:t>
            </w:r>
            <w:r>
              <w:t>, Ярославская область</w:t>
            </w:r>
          </w:p>
        </w:tc>
      </w:tr>
      <w:tr w:rsidR="001A0C17" w:rsidRPr="00C31335" w14:paraId="613A2B76" w14:textId="77777777" w:rsidTr="00C97F08">
        <w:trPr>
          <w:trHeight w:val="20"/>
          <w:jc w:val="center"/>
        </w:trPr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A6092" w14:textId="77777777" w:rsidR="001A0C17" w:rsidRPr="00C31335" w:rsidRDefault="001A0C17" w:rsidP="00C97F08">
            <w:pPr>
              <w:pStyle w:val="af8"/>
              <w:numPr>
                <w:ilvl w:val="0"/>
                <w:numId w:val="34"/>
              </w:numPr>
            </w:pPr>
          </w:p>
        </w:tc>
        <w:tc>
          <w:tcPr>
            <w:tcW w:w="4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76C7F" w14:textId="77777777" w:rsidR="001A0C17" w:rsidRPr="00C31335" w:rsidRDefault="001A0C17" w:rsidP="00C97F08">
            <w:r w:rsidRPr="00C31335">
              <w:t>ФГБОУ ВО «МГТУ «СТАНКИН», город Москва</w:t>
            </w:r>
          </w:p>
        </w:tc>
      </w:tr>
      <w:tr w:rsidR="001A0C17" w:rsidRPr="00C31335" w14:paraId="50B7EFDF" w14:textId="77777777" w:rsidTr="00C97F08">
        <w:trPr>
          <w:trHeight w:val="20"/>
          <w:jc w:val="center"/>
        </w:trPr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23A4B" w14:textId="77777777" w:rsidR="001A0C17" w:rsidRPr="00C31335" w:rsidRDefault="001A0C17" w:rsidP="00C97F08">
            <w:pPr>
              <w:pStyle w:val="af8"/>
              <w:numPr>
                <w:ilvl w:val="0"/>
                <w:numId w:val="34"/>
              </w:numPr>
            </w:pPr>
          </w:p>
        </w:tc>
        <w:tc>
          <w:tcPr>
            <w:tcW w:w="4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2FC5A" w14:textId="1E2AAE35" w:rsidR="001A0C17" w:rsidRPr="00C31335" w:rsidRDefault="001A0C17" w:rsidP="001A0C17">
            <w:r w:rsidRPr="00C31335">
              <w:t>ФГБОУ ВО «М</w:t>
            </w:r>
            <w:r>
              <w:t>ГТУ</w:t>
            </w:r>
            <w:r w:rsidRPr="00C31335">
              <w:t xml:space="preserve"> имени Н.Э. Баумана (национальный исследовательский университет)», город Москва</w:t>
            </w:r>
          </w:p>
        </w:tc>
      </w:tr>
      <w:tr w:rsidR="001A0C17" w:rsidRPr="00C31335" w14:paraId="00BA745F" w14:textId="77777777" w:rsidTr="00C97F08">
        <w:trPr>
          <w:trHeight w:val="20"/>
          <w:jc w:val="center"/>
        </w:trPr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A1C6C" w14:textId="77777777" w:rsidR="001A0C17" w:rsidRPr="00C31335" w:rsidRDefault="001A0C17" w:rsidP="00C97F08">
            <w:pPr>
              <w:pStyle w:val="af8"/>
              <w:numPr>
                <w:ilvl w:val="0"/>
                <w:numId w:val="34"/>
              </w:numPr>
            </w:pPr>
          </w:p>
        </w:tc>
        <w:tc>
          <w:tcPr>
            <w:tcW w:w="4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12FFA" w14:textId="77777777" w:rsidR="001A0C17" w:rsidRPr="00C31335" w:rsidRDefault="001A0C17" w:rsidP="001A0C17">
            <w:r w:rsidRPr="00C31335">
              <w:t>ФГБ</w:t>
            </w:r>
            <w:r>
              <w:t>У «ВНИИ</w:t>
            </w:r>
            <w:r w:rsidRPr="00C31335">
              <w:t xml:space="preserve"> труда» Минтруда России, город Москва</w:t>
            </w:r>
          </w:p>
        </w:tc>
      </w:tr>
    </w:tbl>
    <w:p w14:paraId="795F575B" w14:textId="77777777" w:rsidR="008A2C2D" w:rsidRPr="000F56BC" w:rsidRDefault="008A2C2D" w:rsidP="00C97F08"/>
    <w:sectPr w:rsidR="008A2C2D" w:rsidRPr="000F56BC" w:rsidSect="00C97F08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716FD3" w16cid:durableId="278DCD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C5E8E" w14:textId="77777777" w:rsidR="00CA7B30" w:rsidRDefault="00CA7B30" w:rsidP="004C2989">
      <w:r>
        <w:separator/>
      </w:r>
    </w:p>
  </w:endnote>
  <w:endnote w:type="continuationSeparator" w:id="0">
    <w:p w14:paraId="61F8E5DA" w14:textId="77777777" w:rsidR="00CA7B30" w:rsidRDefault="00CA7B30"/>
  </w:endnote>
  <w:endnote w:id="1">
    <w:p w14:paraId="51D8EDF3" w14:textId="77777777" w:rsidR="00695DE5" w:rsidRPr="007424CC" w:rsidRDefault="00695DE5" w:rsidP="00D920AD">
      <w:pPr>
        <w:pStyle w:val="ab"/>
      </w:pPr>
      <w:r w:rsidRPr="00D920AD">
        <w:rPr>
          <w:rStyle w:val="ad"/>
        </w:rPr>
        <w:endnoteRef/>
      </w:r>
      <w:r w:rsidRPr="00D920AD">
        <w:t xml:space="preserve"> </w:t>
      </w:r>
      <w:r w:rsidRPr="007424CC">
        <w:t>Общероссийский классификатор занятий.</w:t>
      </w:r>
    </w:p>
  </w:endnote>
  <w:endnote w:id="2">
    <w:p w14:paraId="0A2D64EA" w14:textId="77777777" w:rsidR="00695DE5" w:rsidRPr="007424CC" w:rsidRDefault="00695DE5" w:rsidP="00C97F08">
      <w:pPr>
        <w:pStyle w:val="ab"/>
        <w:rPr>
          <w:bCs/>
        </w:rPr>
      </w:pPr>
      <w:r w:rsidRPr="007424CC">
        <w:rPr>
          <w:rStyle w:val="ad"/>
          <w:szCs w:val="20"/>
        </w:rPr>
        <w:endnoteRef/>
      </w:r>
      <w:r w:rsidRPr="007424CC">
        <w:t xml:space="preserve"> Общероссийский классификатор видов экономической деятельности.</w:t>
      </w:r>
    </w:p>
  </w:endnote>
  <w:endnote w:id="3">
    <w:p w14:paraId="62A1B52E" w14:textId="7DF5FFF2" w:rsidR="00695DE5" w:rsidRPr="00852F2F" w:rsidRDefault="00695DE5" w:rsidP="008B57D8">
      <w:pPr>
        <w:pStyle w:val="ab"/>
        <w:rPr>
          <w:szCs w:val="20"/>
        </w:rPr>
      </w:pPr>
      <w:r w:rsidRPr="0016355D">
        <w:rPr>
          <w:rStyle w:val="ad"/>
          <w:szCs w:val="20"/>
        </w:rPr>
        <w:endnoteRef/>
      </w:r>
      <w:r w:rsidRPr="0016355D">
        <w:rPr>
          <w:szCs w:val="20"/>
        </w:rPr>
        <w:t xml:space="preserve"> </w:t>
      </w:r>
      <w:r w:rsidRPr="00852F2F">
        <w:rPr>
          <w:szCs w:val="20"/>
          <w:shd w:val="clear" w:color="auto" w:fill="FFFFFF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632099" w:rsidRPr="00852F2F">
        <w:rPr>
          <w:szCs w:val="20"/>
          <w:shd w:val="clear" w:color="auto" w:fill="FFFFFF"/>
        </w:rPr>
        <w:br/>
      </w:r>
      <w:r w:rsidRPr="00852F2F">
        <w:rPr>
          <w:szCs w:val="20"/>
          <w:shd w:val="clear" w:color="auto" w:fill="FFFFFF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4">
    <w:p w14:paraId="70B09F9E" w14:textId="4EC1FF10" w:rsidR="00695DE5" w:rsidRPr="0016355D" w:rsidRDefault="00695DE5" w:rsidP="008B57D8">
      <w:pPr>
        <w:pStyle w:val="ab"/>
        <w:rPr>
          <w:szCs w:val="20"/>
        </w:rPr>
      </w:pPr>
      <w:r w:rsidRPr="0016355D">
        <w:rPr>
          <w:rStyle w:val="ad"/>
          <w:szCs w:val="20"/>
        </w:rPr>
        <w:endnoteRef/>
      </w:r>
      <w:r w:rsidRPr="0016355D">
        <w:rPr>
          <w:szCs w:val="20"/>
        </w:rPr>
        <w:t xml:space="preserve"> </w:t>
      </w:r>
      <w:bookmarkStart w:id="9" w:name="_Hlk81328935"/>
      <w:r>
        <w:rPr>
          <w:szCs w:val="20"/>
        </w:rP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 39, ст. 6056;</w:t>
      </w:r>
      <w:r w:rsidR="00852F2F">
        <w:rPr>
          <w:szCs w:val="20"/>
        </w:rPr>
        <w:t xml:space="preserve"> </w:t>
      </w:r>
      <w:r w:rsidR="00C20D59" w:rsidRPr="00E51A0A">
        <w:rPr>
          <w:szCs w:val="20"/>
        </w:rPr>
        <w:t>2022, № 44, ст. 7567</w:t>
      </w:r>
      <w:bookmarkEnd w:id="9"/>
      <w:r>
        <w:rPr>
          <w:szCs w:val="20"/>
        </w:rPr>
        <w:t>).</w:t>
      </w:r>
    </w:p>
  </w:endnote>
  <w:endnote w:id="5">
    <w:p w14:paraId="42E85E8B" w14:textId="03643FF0" w:rsidR="00695DE5" w:rsidRPr="0016355D" w:rsidRDefault="00695DE5" w:rsidP="008B57D8">
      <w:pPr>
        <w:pStyle w:val="ab"/>
        <w:rPr>
          <w:szCs w:val="20"/>
        </w:rPr>
      </w:pPr>
      <w:r w:rsidRPr="0016355D">
        <w:rPr>
          <w:rStyle w:val="ad"/>
          <w:szCs w:val="20"/>
        </w:rPr>
        <w:endnoteRef/>
      </w:r>
      <w:r w:rsidRPr="0016355D">
        <w:rPr>
          <w:szCs w:val="20"/>
        </w:rPr>
        <w:t xml:space="preserve"> </w:t>
      </w:r>
      <w:bookmarkStart w:id="10" w:name="_Hlk68114557"/>
      <w:r w:rsidRPr="00FA753A">
        <w:rPr>
          <w:szCs w:val="20"/>
        </w:rPr>
        <w:t>Постановление Правительства Российской Федерации от 24 декабря 2021</w:t>
      </w:r>
      <w:r>
        <w:rPr>
          <w:szCs w:val="20"/>
        </w:rPr>
        <w:t> </w:t>
      </w:r>
      <w:r w:rsidRPr="00FA753A">
        <w:rPr>
          <w:szCs w:val="20"/>
        </w:rPr>
        <w:t>г. №</w:t>
      </w:r>
      <w:r>
        <w:rPr>
          <w:szCs w:val="20"/>
        </w:rPr>
        <w:t> </w:t>
      </w:r>
      <w:r w:rsidRPr="00FA753A">
        <w:rPr>
          <w:szCs w:val="20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szCs w:val="20"/>
        </w:rPr>
        <w:t> </w:t>
      </w:r>
      <w:r w:rsidRPr="00FA753A">
        <w:rPr>
          <w:szCs w:val="20"/>
        </w:rPr>
        <w:t>1, ст. 171</w:t>
      </w:r>
      <w:r w:rsidR="00FB6A05">
        <w:rPr>
          <w:szCs w:val="20"/>
        </w:rPr>
        <w:t>; 2023, № 1, ст. 338</w:t>
      </w:r>
      <w:r>
        <w:rPr>
          <w:szCs w:val="20"/>
        </w:rPr>
        <w:t xml:space="preserve">). </w:t>
      </w:r>
      <w:bookmarkEnd w:id="10"/>
    </w:p>
  </w:endnote>
  <w:endnote w:id="6">
    <w:p w14:paraId="677FD4EF" w14:textId="0D2B8678" w:rsidR="00695DE5" w:rsidRPr="0016355D" w:rsidRDefault="00695DE5" w:rsidP="008B57D8">
      <w:pPr>
        <w:pStyle w:val="ab"/>
        <w:rPr>
          <w:szCs w:val="20"/>
        </w:rPr>
      </w:pPr>
      <w:r w:rsidRPr="0016355D">
        <w:rPr>
          <w:rStyle w:val="ad"/>
          <w:szCs w:val="20"/>
        </w:rPr>
        <w:endnoteRef/>
      </w:r>
      <w:r w:rsidRPr="0016355D">
        <w:rPr>
          <w:szCs w:val="20"/>
        </w:rPr>
        <w:t xml:space="preserve"> </w:t>
      </w:r>
      <w:r w:rsidRPr="008F63FA">
        <w:rPr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</w:t>
      </w:r>
      <w:r>
        <w:rPr>
          <w:szCs w:val="20"/>
        </w:rPr>
        <w:t xml:space="preserve"> с изменениями, внесенными приказом Минтруда России от 29 апреля 2022 г. № 279н (зарегистрирован Минюстом России 1 июня 2022 г., регистрационный № 68657).</w:t>
      </w:r>
    </w:p>
  </w:endnote>
  <w:endnote w:id="7">
    <w:p w14:paraId="63EBE490" w14:textId="55D1003A" w:rsidR="00695DE5" w:rsidRPr="007424CC" w:rsidRDefault="00695DE5" w:rsidP="009D641E">
      <w:pPr>
        <w:pStyle w:val="ab"/>
      </w:pPr>
      <w:r w:rsidRPr="007424CC">
        <w:rPr>
          <w:rStyle w:val="ad"/>
        </w:rPr>
        <w:endnoteRef/>
      </w:r>
      <w:r w:rsidRPr="007424CC">
        <w:t xml:space="preserve"> </w:t>
      </w:r>
      <w:bookmarkStart w:id="11" w:name="_Hlk61790763"/>
      <w:r w:rsidRPr="00C91191">
        <w:rPr>
          <w:szCs w:val="20"/>
        </w:rPr>
        <w:t>Приказ Ростехнадзора от 26 ноября 2020 г. № 461 «Об утверждении федеральных норм и правил в обл</w:t>
      </w:r>
      <w:r w:rsidR="00C20D59">
        <w:rPr>
          <w:szCs w:val="20"/>
        </w:rPr>
        <w:t>асти промышленной безопасности «</w:t>
      </w:r>
      <w:r w:rsidRPr="00C91191">
        <w:rPr>
          <w:szCs w:val="20"/>
        </w:rPr>
        <w:t>Правила безопасности опасных производственных объектов, на которых использу</w:t>
      </w:r>
      <w:r w:rsidR="00C20D59">
        <w:rPr>
          <w:szCs w:val="20"/>
        </w:rPr>
        <w:t>ются подъемные сооружения</w:t>
      </w:r>
      <w:r w:rsidRPr="00C91191">
        <w:rPr>
          <w:szCs w:val="20"/>
        </w:rPr>
        <w:t>» (зарегистрирован Минюстом России 30 декабря 2020 г., регистрационный № 61983</w:t>
      </w:r>
      <w:bookmarkEnd w:id="11"/>
      <w:r>
        <w:rPr>
          <w:szCs w:val="20"/>
        </w:rPr>
        <w:t>).</w:t>
      </w:r>
    </w:p>
  </w:endnote>
  <w:endnote w:id="8">
    <w:p w14:paraId="6BAC601F" w14:textId="77777777" w:rsidR="00695DE5" w:rsidRPr="007424CC" w:rsidRDefault="00695DE5" w:rsidP="00D920AD">
      <w:pPr>
        <w:pStyle w:val="ab"/>
      </w:pPr>
      <w:r w:rsidRPr="007424CC">
        <w:rPr>
          <w:rStyle w:val="ad"/>
        </w:rPr>
        <w:endnoteRef/>
      </w:r>
      <w:r w:rsidRPr="007424CC">
        <w:t xml:space="preserve"> Единый тарифно-квалификационный справочник работ и профессий рабочих, выпуск 2, р</w:t>
      </w:r>
      <w:r w:rsidRPr="007424CC">
        <w:rPr>
          <w:bCs/>
        </w:rPr>
        <w:t>аздел «Котельные, холодноштамповочные, волочильные и давильные работы».</w:t>
      </w:r>
    </w:p>
  </w:endnote>
  <w:endnote w:id="9">
    <w:p w14:paraId="4EF0701C" w14:textId="77777777" w:rsidR="00695DE5" w:rsidRPr="007424CC" w:rsidRDefault="00695DE5" w:rsidP="00D920AD">
      <w:pPr>
        <w:pStyle w:val="ab"/>
      </w:pPr>
      <w:r w:rsidRPr="007424CC">
        <w:rPr>
          <w:rStyle w:val="ad"/>
        </w:rPr>
        <w:endnoteRef/>
      </w:r>
      <w:r w:rsidRPr="007424CC"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14:paraId="4D12D8AD" w14:textId="77777777" w:rsidR="00695DE5" w:rsidRPr="00FA02E0" w:rsidRDefault="00695DE5" w:rsidP="00DE7A04">
      <w:pPr>
        <w:pStyle w:val="ab"/>
        <w:rPr>
          <w:szCs w:val="20"/>
        </w:rPr>
      </w:pPr>
      <w:r w:rsidRPr="00FA02E0">
        <w:rPr>
          <w:rStyle w:val="ad"/>
          <w:szCs w:val="20"/>
        </w:rPr>
        <w:endnoteRef/>
      </w:r>
      <w:r w:rsidRPr="00FA02E0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A3FC8" w14:textId="77777777" w:rsidR="00695DE5" w:rsidRDefault="00695DE5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8EDCCB9" w14:textId="77777777" w:rsidR="00695DE5" w:rsidRDefault="00695DE5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C0AB2" w14:textId="77777777" w:rsidR="00695DE5" w:rsidRDefault="00695DE5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060C5" w14:textId="77777777" w:rsidR="00695DE5" w:rsidRDefault="00695DE5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2569F" w14:textId="77777777" w:rsidR="00695DE5" w:rsidRDefault="00695DE5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43772" w14:textId="77777777" w:rsidR="00CA7B30" w:rsidRDefault="00CA7B30" w:rsidP="004C2989">
      <w:r>
        <w:separator/>
      </w:r>
    </w:p>
    <w:p w14:paraId="753FDE43" w14:textId="77777777" w:rsidR="00CA7B30" w:rsidRDefault="00CA7B30"/>
  </w:footnote>
  <w:footnote w:type="continuationSeparator" w:id="0">
    <w:p w14:paraId="3472488E" w14:textId="77777777" w:rsidR="00CA7B30" w:rsidRDefault="00CA7B30" w:rsidP="004C2989">
      <w:r>
        <w:continuationSeparator/>
      </w:r>
    </w:p>
    <w:p w14:paraId="1F56362C" w14:textId="77777777" w:rsidR="00CA7B30" w:rsidRDefault="00CA7B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302C" w14:textId="77777777" w:rsidR="00695DE5" w:rsidRDefault="00695DE5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DB7009E" w14:textId="77777777" w:rsidR="00695DE5" w:rsidRDefault="00695DE5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3346"/>
      <w:docPartObj>
        <w:docPartGallery w:val="Page Numbers (Top of Page)"/>
        <w:docPartUnique/>
      </w:docPartObj>
    </w:sdtPr>
    <w:sdtEndPr>
      <w:rPr>
        <w:rStyle w:val="ae"/>
        <w:sz w:val="20"/>
      </w:rPr>
    </w:sdtEndPr>
    <w:sdtContent>
      <w:p w14:paraId="35A3636C" w14:textId="77777777" w:rsidR="00695DE5" w:rsidRPr="00C97F08" w:rsidRDefault="00695DE5">
        <w:pPr>
          <w:pStyle w:val="af"/>
          <w:rPr>
            <w:rStyle w:val="ae"/>
          </w:rPr>
        </w:pPr>
        <w:r w:rsidRPr="00C97F08">
          <w:rPr>
            <w:rStyle w:val="ae"/>
          </w:rPr>
          <w:fldChar w:fldCharType="begin"/>
        </w:r>
        <w:r w:rsidRPr="00C97F08">
          <w:rPr>
            <w:rStyle w:val="ae"/>
          </w:rPr>
          <w:instrText xml:space="preserve"> PAGE   \* MERGEFORMAT </w:instrText>
        </w:r>
        <w:r w:rsidRPr="00C97F08">
          <w:rPr>
            <w:rStyle w:val="ae"/>
          </w:rPr>
          <w:fldChar w:fldCharType="separate"/>
        </w:r>
        <w:r w:rsidR="005E0F38">
          <w:rPr>
            <w:rStyle w:val="ae"/>
            <w:noProof/>
          </w:rPr>
          <w:t>3</w:t>
        </w:r>
        <w:r w:rsidRPr="00C97F08">
          <w:rPr>
            <w:rStyle w:val="ae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A189" w14:textId="77777777" w:rsidR="00695DE5" w:rsidRPr="00C97F08" w:rsidRDefault="00695DE5" w:rsidP="002B6B50">
    <w:pPr>
      <w:pStyle w:val="af"/>
      <w:rPr>
        <w:rStyle w:val="ae"/>
      </w:rPr>
    </w:pPr>
    <w:r w:rsidRPr="00C97F08">
      <w:rPr>
        <w:rStyle w:val="ae"/>
      </w:rPr>
      <w:fldChar w:fldCharType="begin"/>
    </w:r>
    <w:r w:rsidRPr="00C97F08">
      <w:rPr>
        <w:rStyle w:val="ae"/>
      </w:rPr>
      <w:instrText xml:space="preserve"> PAGE   \* MERGEFORMAT </w:instrText>
    </w:r>
    <w:r w:rsidRPr="00C97F08">
      <w:rPr>
        <w:rStyle w:val="ae"/>
      </w:rPr>
      <w:fldChar w:fldCharType="separate"/>
    </w:r>
    <w:r w:rsidR="005E0F38">
      <w:rPr>
        <w:rStyle w:val="ae"/>
        <w:noProof/>
      </w:rPr>
      <w:t>6</w:t>
    </w:r>
    <w:r w:rsidRPr="00C97F08">
      <w:rPr>
        <w:rStyle w:val="a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0130F5"/>
    <w:multiLevelType w:val="hybridMultilevel"/>
    <w:tmpl w:val="CFA0CD8E"/>
    <w:lvl w:ilvl="0" w:tplc="D5A2665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E2B1D"/>
    <w:multiLevelType w:val="hybridMultilevel"/>
    <w:tmpl w:val="FCE2FFBC"/>
    <w:lvl w:ilvl="0" w:tplc="7988C3F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7"/>
  </w:num>
  <w:num w:numId="4">
    <w:abstractNumId w:val="16"/>
  </w:num>
  <w:num w:numId="5">
    <w:abstractNumId w:val="20"/>
  </w:num>
  <w:num w:numId="6">
    <w:abstractNumId w:val="12"/>
  </w:num>
  <w:num w:numId="7">
    <w:abstractNumId w:val="31"/>
  </w:num>
  <w:num w:numId="8">
    <w:abstractNumId w:val="24"/>
  </w:num>
  <w:num w:numId="9">
    <w:abstractNumId w:val="21"/>
  </w:num>
  <w:num w:numId="10">
    <w:abstractNumId w:val="8"/>
  </w:num>
  <w:num w:numId="11">
    <w:abstractNumId w:val="27"/>
  </w:num>
  <w:num w:numId="12">
    <w:abstractNumId w:val="22"/>
  </w:num>
  <w:num w:numId="13">
    <w:abstractNumId w:val="19"/>
  </w:num>
  <w:num w:numId="14">
    <w:abstractNumId w:val="33"/>
  </w:num>
  <w:num w:numId="15">
    <w:abstractNumId w:val="28"/>
  </w:num>
  <w:num w:numId="16">
    <w:abstractNumId w:val="15"/>
  </w:num>
  <w:num w:numId="17">
    <w:abstractNumId w:val="29"/>
  </w:num>
  <w:num w:numId="18">
    <w:abstractNumId w:val="25"/>
  </w:num>
  <w:num w:numId="19">
    <w:abstractNumId w:val="18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10"/>
  </w:num>
  <w:num w:numId="32">
    <w:abstractNumId w:val="13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CE3"/>
    <w:rsid w:val="00003DB9"/>
    <w:rsid w:val="00003FEB"/>
    <w:rsid w:val="00004B7E"/>
    <w:rsid w:val="00005FAE"/>
    <w:rsid w:val="00007AF0"/>
    <w:rsid w:val="00007E0A"/>
    <w:rsid w:val="000107F9"/>
    <w:rsid w:val="0001117F"/>
    <w:rsid w:val="000119F3"/>
    <w:rsid w:val="00011F36"/>
    <w:rsid w:val="00013440"/>
    <w:rsid w:val="0001347D"/>
    <w:rsid w:val="000135DC"/>
    <w:rsid w:val="00013656"/>
    <w:rsid w:val="00014209"/>
    <w:rsid w:val="00014301"/>
    <w:rsid w:val="00014C68"/>
    <w:rsid w:val="00014CEC"/>
    <w:rsid w:val="00015E6F"/>
    <w:rsid w:val="00016204"/>
    <w:rsid w:val="0001620B"/>
    <w:rsid w:val="0002029A"/>
    <w:rsid w:val="000210D4"/>
    <w:rsid w:val="000211F1"/>
    <w:rsid w:val="0002136A"/>
    <w:rsid w:val="00022580"/>
    <w:rsid w:val="000238FD"/>
    <w:rsid w:val="00024195"/>
    <w:rsid w:val="00024E8E"/>
    <w:rsid w:val="00024FBD"/>
    <w:rsid w:val="0002516C"/>
    <w:rsid w:val="000277B4"/>
    <w:rsid w:val="00027E9D"/>
    <w:rsid w:val="000301CB"/>
    <w:rsid w:val="0003221D"/>
    <w:rsid w:val="000324B3"/>
    <w:rsid w:val="0003394B"/>
    <w:rsid w:val="000341F7"/>
    <w:rsid w:val="00034DEC"/>
    <w:rsid w:val="00035A12"/>
    <w:rsid w:val="00035BBF"/>
    <w:rsid w:val="00037DF9"/>
    <w:rsid w:val="0004130F"/>
    <w:rsid w:val="00041342"/>
    <w:rsid w:val="00041395"/>
    <w:rsid w:val="00042C8F"/>
    <w:rsid w:val="0004304F"/>
    <w:rsid w:val="000436CE"/>
    <w:rsid w:val="00043969"/>
    <w:rsid w:val="00043A68"/>
    <w:rsid w:val="00043EE2"/>
    <w:rsid w:val="0004451B"/>
    <w:rsid w:val="00045455"/>
    <w:rsid w:val="00046A47"/>
    <w:rsid w:val="00047D95"/>
    <w:rsid w:val="000523BA"/>
    <w:rsid w:val="0005283D"/>
    <w:rsid w:val="00052B5E"/>
    <w:rsid w:val="0005344B"/>
    <w:rsid w:val="000543E2"/>
    <w:rsid w:val="00054539"/>
    <w:rsid w:val="00054913"/>
    <w:rsid w:val="00055215"/>
    <w:rsid w:val="000557CA"/>
    <w:rsid w:val="000557EE"/>
    <w:rsid w:val="000575CC"/>
    <w:rsid w:val="00057ACB"/>
    <w:rsid w:val="0006042C"/>
    <w:rsid w:val="00060543"/>
    <w:rsid w:val="00062383"/>
    <w:rsid w:val="00063D8C"/>
    <w:rsid w:val="00064388"/>
    <w:rsid w:val="00064BC3"/>
    <w:rsid w:val="00064FB6"/>
    <w:rsid w:val="0006652B"/>
    <w:rsid w:val="0006663A"/>
    <w:rsid w:val="00066693"/>
    <w:rsid w:val="00067607"/>
    <w:rsid w:val="00067A5C"/>
    <w:rsid w:val="00070855"/>
    <w:rsid w:val="000711E5"/>
    <w:rsid w:val="00071543"/>
    <w:rsid w:val="00072491"/>
    <w:rsid w:val="00073183"/>
    <w:rsid w:val="000735D7"/>
    <w:rsid w:val="00074176"/>
    <w:rsid w:val="0007467C"/>
    <w:rsid w:val="00074CD2"/>
    <w:rsid w:val="000750DA"/>
    <w:rsid w:val="00076831"/>
    <w:rsid w:val="00077341"/>
    <w:rsid w:val="00080A8C"/>
    <w:rsid w:val="0008170C"/>
    <w:rsid w:val="0008173C"/>
    <w:rsid w:val="00081C83"/>
    <w:rsid w:val="00082AC8"/>
    <w:rsid w:val="00083DA2"/>
    <w:rsid w:val="00084DC2"/>
    <w:rsid w:val="00084FE7"/>
    <w:rsid w:val="00085C1F"/>
    <w:rsid w:val="000879FE"/>
    <w:rsid w:val="00090445"/>
    <w:rsid w:val="00090771"/>
    <w:rsid w:val="00090F10"/>
    <w:rsid w:val="0009129A"/>
    <w:rsid w:val="00092985"/>
    <w:rsid w:val="00092A72"/>
    <w:rsid w:val="00093670"/>
    <w:rsid w:val="00093B33"/>
    <w:rsid w:val="00093D9A"/>
    <w:rsid w:val="00094586"/>
    <w:rsid w:val="00094C31"/>
    <w:rsid w:val="00095B93"/>
    <w:rsid w:val="00095D9E"/>
    <w:rsid w:val="0009652C"/>
    <w:rsid w:val="000978D3"/>
    <w:rsid w:val="00097C4E"/>
    <w:rsid w:val="000A0E02"/>
    <w:rsid w:val="000A1A00"/>
    <w:rsid w:val="000A1E9D"/>
    <w:rsid w:val="000A2579"/>
    <w:rsid w:val="000A360D"/>
    <w:rsid w:val="000A3A1B"/>
    <w:rsid w:val="000A474B"/>
    <w:rsid w:val="000A5D75"/>
    <w:rsid w:val="000A5EA0"/>
    <w:rsid w:val="000A6C3C"/>
    <w:rsid w:val="000A70E2"/>
    <w:rsid w:val="000B0549"/>
    <w:rsid w:val="000B27C3"/>
    <w:rsid w:val="000B2E3F"/>
    <w:rsid w:val="000B4FEB"/>
    <w:rsid w:val="000B55CE"/>
    <w:rsid w:val="000B5785"/>
    <w:rsid w:val="000B74D0"/>
    <w:rsid w:val="000C1911"/>
    <w:rsid w:val="000C1E8D"/>
    <w:rsid w:val="000C1FAC"/>
    <w:rsid w:val="000C224E"/>
    <w:rsid w:val="000C35B1"/>
    <w:rsid w:val="000C39E8"/>
    <w:rsid w:val="000C4BBC"/>
    <w:rsid w:val="000C5904"/>
    <w:rsid w:val="000C69FF"/>
    <w:rsid w:val="000C6BC5"/>
    <w:rsid w:val="000D05DE"/>
    <w:rsid w:val="000D22F2"/>
    <w:rsid w:val="000D247B"/>
    <w:rsid w:val="000D306D"/>
    <w:rsid w:val="000D3602"/>
    <w:rsid w:val="000D37B0"/>
    <w:rsid w:val="000D3B5A"/>
    <w:rsid w:val="000D4708"/>
    <w:rsid w:val="000D486D"/>
    <w:rsid w:val="000D5A10"/>
    <w:rsid w:val="000D624C"/>
    <w:rsid w:val="000D62C2"/>
    <w:rsid w:val="000D65A3"/>
    <w:rsid w:val="000D778B"/>
    <w:rsid w:val="000E00E9"/>
    <w:rsid w:val="000E09B9"/>
    <w:rsid w:val="000E1C4F"/>
    <w:rsid w:val="000E2C4A"/>
    <w:rsid w:val="000E39AF"/>
    <w:rsid w:val="000E3AC3"/>
    <w:rsid w:val="000E411D"/>
    <w:rsid w:val="000E432A"/>
    <w:rsid w:val="000E450C"/>
    <w:rsid w:val="000E4825"/>
    <w:rsid w:val="000E4962"/>
    <w:rsid w:val="000E5AD9"/>
    <w:rsid w:val="000E6F6B"/>
    <w:rsid w:val="000E6FCE"/>
    <w:rsid w:val="000F09B9"/>
    <w:rsid w:val="000F0ED6"/>
    <w:rsid w:val="000F1626"/>
    <w:rsid w:val="000F1A0E"/>
    <w:rsid w:val="000F1CD9"/>
    <w:rsid w:val="000F2DE1"/>
    <w:rsid w:val="000F339F"/>
    <w:rsid w:val="000F37E3"/>
    <w:rsid w:val="000F3C5A"/>
    <w:rsid w:val="000F56BC"/>
    <w:rsid w:val="000F749B"/>
    <w:rsid w:val="000F76F5"/>
    <w:rsid w:val="000F7BBF"/>
    <w:rsid w:val="00100661"/>
    <w:rsid w:val="00102486"/>
    <w:rsid w:val="00103445"/>
    <w:rsid w:val="00103D45"/>
    <w:rsid w:val="00104C16"/>
    <w:rsid w:val="00105974"/>
    <w:rsid w:val="00106312"/>
    <w:rsid w:val="00106DC8"/>
    <w:rsid w:val="001070F8"/>
    <w:rsid w:val="00107205"/>
    <w:rsid w:val="00110314"/>
    <w:rsid w:val="0011074D"/>
    <w:rsid w:val="00110BAC"/>
    <w:rsid w:val="00110C63"/>
    <w:rsid w:val="00113FF6"/>
    <w:rsid w:val="00114C92"/>
    <w:rsid w:val="001150B7"/>
    <w:rsid w:val="00116055"/>
    <w:rsid w:val="0011679D"/>
    <w:rsid w:val="001179F0"/>
    <w:rsid w:val="00117A6B"/>
    <w:rsid w:val="00121E45"/>
    <w:rsid w:val="0012250A"/>
    <w:rsid w:val="001245EC"/>
    <w:rsid w:val="00125183"/>
    <w:rsid w:val="00125F69"/>
    <w:rsid w:val="0013075E"/>
    <w:rsid w:val="00131305"/>
    <w:rsid w:val="00131876"/>
    <w:rsid w:val="00131E46"/>
    <w:rsid w:val="0013238C"/>
    <w:rsid w:val="00133394"/>
    <w:rsid w:val="00133696"/>
    <w:rsid w:val="00134679"/>
    <w:rsid w:val="00134EE5"/>
    <w:rsid w:val="00134F9F"/>
    <w:rsid w:val="0013515A"/>
    <w:rsid w:val="00135889"/>
    <w:rsid w:val="001358F1"/>
    <w:rsid w:val="00135E45"/>
    <w:rsid w:val="00135E7F"/>
    <w:rsid w:val="00137EA5"/>
    <w:rsid w:val="00140B27"/>
    <w:rsid w:val="00140B6F"/>
    <w:rsid w:val="001410F3"/>
    <w:rsid w:val="00141BEB"/>
    <w:rsid w:val="001420F2"/>
    <w:rsid w:val="00142177"/>
    <w:rsid w:val="00142272"/>
    <w:rsid w:val="00142947"/>
    <w:rsid w:val="001429E7"/>
    <w:rsid w:val="00142CE9"/>
    <w:rsid w:val="00142DD0"/>
    <w:rsid w:val="001445F4"/>
    <w:rsid w:val="00144CDB"/>
    <w:rsid w:val="00145EAF"/>
    <w:rsid w:val="00146940"/>
    <w:rsid w:val="00146E3E"/>
    <w:rsid w:val="001471AC"/>
    <w:rsid w:val="0015075B"/>
    <w:rsid w:val="0015199E"/>
    <w:rsid w:val="00151BEF"/>
    <w:rsid w:val="0015214B"/>
    <w:rsid w:val="00152B1E"/>
    <w:rsid w:val="00153278"/>
    <w:rsid w:val="00154618"/>
    <w:rsid w:val="0015646E"/>
    <w:rsid w:val="00156663"/>
    <w:rsid w:val="00156CC8"/>
    <w:rsid w:val="0015736A"/>
    <w:rsid w:val="001577BE"/>
    <w:rsid w:val="00157E2D"/>
    <w:rsid w:val="00157F96"/>
    <w:rsid w:val="001601ED"/>
    <w:rsid w:val="00160DF8"/>
    <w:rsid w:val="001612CC"/>
    <w:rsid w:val="00163537"/>
    <w:rsid w:val="001640CA"/>
    <w:rsid w:val="001644C1"/>
    <w:rsid w:val="00165134"/>
    <w:rsid w:val="00165F82"/>
    <w:rsid w:val="00167925"/>
    <w:rsid w:val="0017169D"/>
    <w:rsid w:val="00171760"/>
    <w:rsid w:val="00171B29"/>
    <w:rsid w:val="00171F56"/>
    <w:rsid w:val="00173106"/>
    <w:rsid w:val="001733B1"/>
    <w:rsid w:val="001746A8"/>
    <w:rsid w:val="00175260"/>
    <w:rsid w:val="00175580"/>
    <w:rsid w:val="001779C7"/>
    <w:rsid w:val="001800E3"/>
    <w:rsid w:val="001803C9"/>
    <w:rsid w:val="00180789"/>
    <w:rsid w:val="00181D42"/>
    <w:rsid w:val="00181DBD"/>
    <w:rsid w:val="00181FC7"/>
    <w:rsid w:val="001825EC"/>
    <w:rsid w:val="001828A2"/>
    <w:rsid w:val="001837CE"/>
    <w:rsid w:val="0018505A"/>
    <w:rsid w:val="001860C0"/>
    <w:rsid w:val="00186F71"/>
    <w:rsid w:val="0018759F"/>
    <w:rsid w:val="00187754"/>
    <w:rsid w:val="00187845"/>
    <w:rsid w:val="00187941"/>
    <w:rsid w:val="00187EAE"/>
    <w:rsid w:val="001909E3"/>
    <w:rsid w:val="00190CA4"/>
    <w:rsid w:val="00190F55"/>
    <w:rsid w:val="001912AF"/>
    <w:rsid w:val="0019217D"/>
    <w:rsid w:val="00192F43"/>
    <w:rsid w:val="001935D7"/>
    <w:rsid w:val="0019365C"/>
    <w:rsid w:val="00194D2C"/>
    <w:rsid w:val="00195029"/>
    <w:rsid w:val="001A005D"/>
    <w:rsid w:val="001A048D"/>
    <w:rsid w:val="001A0C17"/>
    <w:rsid w:val="001A1AEB"/>
    <w:rsid w:val="001A25C1"/>
    <w:rsid w:val="001A30BC"/>
    <w:rsid w:val="001A35AF"/>
    <w:rsid w:val="001A5444"/>
    <w:rsid w:val="001A5E03"/>
    <w:rsid w:val="001A707C"/>
    <w:rsid w:val="001B39D7"/>
    <w:rsid w:val="001B41F8"/>
    <w:rsid w:val="001B543D"/>
    <w:rsid w:val="001B55E4"/>
    <w:rsid w:val="001B5A3F"/>
    <w:rsid w:val="001B5B7C"/>
    <w:rsid w:val="001B67D6"/>
    <w:rsid w:val="001B7565"/>
    <w:rsid w:val="001B7FF9"/>
    <w:rsid w:val="001C02B9"/>
    <w:rsid w:val="001C0D77"/>
    <w:rsid w:val="001C0FB9"/>
    <w:rsid w:val="001C0FED"/>
    <w:rsid w:val="001C11EE"/>
    <w:rsid w:val="001C2FAC"/>
    <w:rsid w:val="001C34E1"/>
    <w:rsid w:val="001C36F5"/>
    <w:rsid w:val="001C3FE6"/>
    <w:rsid w:val="001C57CE"/>
    <w:rsid w:val="001C72A6"/>
    <w:rsid w:val="001D0799"/>
    <w:rsid w:val="001D1181"/>
    <w:rsid w:val="001D1407"/>
    <w:rsid w:val="001D29B1"/>
    <w:rsid w:val="001D3422"/>
    <w:rsid w:val="001D3943"/>
    <w:rsid w:val="001D3B3E"/>
    <w:rsid w:val="001D3C0A"/>
    <w:rsid w:val="001D4891"/>
    <w:rsid w:val="001D5675"/>
    <w:rsid w:val="001D5CED"/>
    <w:rsid w:val="001D5E99"/>
    <w:rsid w:val="001D6221"/>
    <w:rsid w:val="001D6A2B"/>
    <w:rsid w:val="001D7054"/>
    <w:rsid w:val="001D7953"/>
    <w:rsid w:val="001D7D13"/>
    <w:rsid w:val="001E0125"/>
    <w:rsid w:val="001E030D"/>
    <w:rsid w:val="001E1608"/>
    <w:rsid w:val="001E24F6"/>
    <w:rsid w:val="001E3CE5"/>
    <w:rsid w:val="001E424F"/>
    <w:rsid w:val="001E44D4"/>
    <w:rsid w:val="001E4789"/>
    <w:rsid w:val="001E5206"/>
    <w:rsid w:val="001E5CAB"/>
    <w:rsid w:val="001E6F3A"/>
    <w:rsid w:val="001E705B"/>
    <w:rsid w:val="001F0740"/>
    <w:rsid w:val="001F086D"/>
    <w:rsid w:val="001F092A"/>
    <w:rsid w:val="001F0D7C"/>
    <w:rsid w:val="001F3C41"/>
    <w:rsid w:val="001F521A"/>
    <w:rsid w:val="001F556F"/>
    <w:rsid w:val="001F5D96"/>
    <w:rsid w:val="001F7147"/>
    <w:rsid w:val="001F7ABA"/>
    <w:rsid w:val="00201DB0"/>
    <w:rsid w:val="00202262"/>
    <w:rsid w:val="00202578"/>
    <w:rsid w:val="0020277F"/>
    <w:rsid w:val="00202AB1"/>
    <w:rsid w:val="00202B80"/>
    <w:rsid w:val="002032E8"/>
    <w:rsid w:val="00203629"/>
    <w:rsid w:val="00204DFE"/>
    <w:rsid w:val="00205F09"/>
    <w:rsid w:val="00206616"/>
    <w:rsid w:val="002066A6"/>
    <w:rsid w:val="0020719D"/>
    <w:rsid w:val="002078B9"/>
    <w:rsid w:val="00207C85"/>
    <w:rsid w:val="00210215"/>
    <w:rsid w:val="002109A6"/>
    <w:rsid w:val="0021224E"/>
    <w:rsid w:val="00212D59"/>
    <w:rsid w:val="0021494C"/>
    <w:rsid w:val="00215460"/>
    <w:rsid w:val="00215D68"/>
    <w:rsid w:val="0021787E"/>
    <w:rsid w:val="00217D60"/>
    <w:rsid w:val="00221171"/>
    <w:rsid w:val="00222409"/>
    <w:rsid w:val="00223117"/>
    <w:rsid w:val="002250B4"/>
    <w:rsid w:val="00225BEB"/>
    <w:rsid w:val="002267DE"/>
    <w:rsid w:val="00226AB7"/>
    <w:rsid w:val="00226BE5"/>
    <w:rsid w:val="00226C88"/>
    <w:rsid w:val="00227680"/>
    <w:rsid w:val="00227E5C"/>
    <w:rsid w:val="0023071B"/>
    <w:rsid w:val="00230CF0"/>
    <w:rsid w:val="002311EB"/>
    <w:rsid w:val="00231E42"/>
    <w:rsid w:val="00231F93"/>
    <w:rsid w:val="00232693"/>
    <w:rsid w:val="00232934"/>
    <w:rsid w:val="00233AFE"/>
    <w:rsid w:val="00233CAC"/>
    <w:rsid w:val="00235D88"/>
    <w:rsid w:val="00235E5D"/>
    <w:rsid w:val="00235F5E"/>
    <w:rsid w:val="0023637F"/>
    <w:rsid w:val="0023648C"/>
    <w:rsid w:val="00236BDA"/>
    <w:rsid w:val="00237DDF"/>
    <w:rsid w:val="00240144"/>
    <w:rsid w:val="0024079C"/>
    <w:rsid w:val="00240C7F"/>
    <w:rsid w:val="00240F3B"/>
    <w:rsid w:val="0024109F"/>
    <w:rsid w:val="002410B5"/>
    <w:rsid w:val="00242131"/>
    <w:rsid w:val="00242396"/>
    <w:rsid w:val="002423D7"/>
    <w:rsid w:val="00242AE7"/>
    <w:rsid w:val="00243007"/>
    <w:rsid w:val="0024406D"/>
    <w:rsid w:val="002442AF"/>
    <w:rsid w:val="00244FE8"/>
    <w:rsid w:val="00245A5E"/>
    <w:rsid w:val="00246F9B"/>
    <w:rsid w:val="002471AD"/>
    <w:rsid w:val="00247594"/>
    <w:rsid w:val="00247D86"/>
    <w:rsid w:val="0025038D"/>
    <w:rsid w:val="0025352B"/>
    <w:rsid w:val="00253C71"/>
    <w:rsid w:val="00253E43"/>
    <w:rsid w:val="00253E45"/>
    <w:rsid w:val="00255D23"/>
    <w:rsid w:val="002564E8"/>
    <w:rsid w:val="00256859"/>
    <w:rsid w:val="00257033"/>
    <w:rsid w:val="002578D9"/>
    <w:rsid w:val="00257A51"/>
    <w:rsid w:val="00260321"/>
    <w:rsid w:val="00260853"/>
    <w:rsid w:val="00260D29"/>
    <w:rsid w:val="00261DA9"/>
    <w:rsid w:val="002628C7"/>
    <w:rsid w:val="00262A2A"/>
    <w:rsid w:val="00263005"/>
    <w:rsid w:val="0026312B"/>
    <w:rsid w:val="002638E4"/>
    <w:rsid w:val="00263DEF"/>
    <w:rsid w:val="002670DE"/>
    <w:rsid w:val="00270B41"/>
    <w:rsid w:val="002716BF"/>
    <w:rsid w:val="0027190F"/>
    <w:rsid w:val="00272EB8"/>
    <w:rsid w:val="00273C4B"/>
    <w:rsid w:val="0027560A"/>
    <w:rsid w:val="00275B8D"/>
    <w:rsid w:val="00275DA5"/>
    <w:rsid w:val="002764C4"/>
    <w:rsid w:val="0027693A"/>
    <w:rsid w:val="00277260"/>
    <w:rsid w:val="00280891"/>
    <w:rsid w:val="00283FF2"/>
    <w:rsid w:val="0028400D"/>
    <w:rsid w:val="002841AE"/>
    <w:rsid w:val="002846F8"/>
    <w:rsid w:val="00285C92"/>
    <w:rsid w:val="00287ACD"/>
    <w:rsid w:val="0029022A"/>
    <w:rsid w:val="00290658"/>
    <w:rsid w:val="0029175C"/>
    <w:rsid w:val="00291E66"/>
    <w:rsid w:val="0029282F"/>
    <w:rsid w:val="00293648"/>
    <w:rsid w:val="00294C80"/>
    <w:rsid w:val="002950FC"/>
    <w:rsid w:val="00295D9F"/>
    <w:rsid w:val="00296117"/>
    <w:rsid w:val="0029672D"/>
    <w:rsid w:val="00297440"/>
    <w:rsid w:val="00297577"/>
    <w:rsid w:val="002A1D54"/>
    <w:rsid w:val="002A23EE"/>
    <w:rsid w:val="002A24B7"/>
    <w:rsid w:val="002A2685"/>
    <w:rsid w:val="002A2EE6"/>
    <w:rsid w:val="002A346C"/>
    <w:rsid w:val="002A370B"/>
    <w:rsid w:val="002A451A"/>
    <w:rsid w:val="002A54CB"/>
    <w:rsid w:val="002A7306"/>
    <w:rsid w:val="002B1D26"/>
    <w:rsid w:val="002B2FB8"/>
    <w:rsid w:val="002B4E76"/>
    <w:rsid w:val="002B69E8"/>
    <w:rsid w:val="002B6B50"/>
    <w:rsid w:val="002B781C"/>
    <w:rsid w:val="002C00AE"/>
    <w:rsid w:val="002C00B6"/>
    <w:rsid w:val="002C0199"/>
    <w:rsid w:val="002C0232"/>
    <w:rsid w:val="002C0383"/>
    <w:rsid w:val="002C2ED2"/>
    <w:rsid w:val="002C346B"/>
    <w:rsid w:val="002C3D03"/>
    <w:rsid w:val="002C511D"/>
    <w:rsid w:val="002C60CD"/>
    <w:rsid w:val="002C629F"/>
    <w:rsid w:val="002C67BD"/>
    <w:rsid w:val="002C69DD"/>
    <w:rsid w:val="002C6DC1"/>
    <w:rsid w:val="002C74A1"/>
    <w:rsid w:val="002D1A6F"/>
    <w:rsid w:val="002D2674"/>
    <w:rsid w:val="002D3895"/>
    <w:rsid w:val="002D3FCB"/>
    <w:rsid w:val="002D5131"/>
    <w:rsid w:val="002D5201"/>
    <w:rsid w:val="002D5911"/>
    <w:rsid w:val="002D59FA"/>
    <w:rsid w:val="002D6CB2"/>
    <w:rsid w:val="002D70E9"/>
    <w:rsid w:val="002D78E8"/>
    <w:rsid w:val="002D7C80"/>
    <w:rsid w:val="002D7FF2"/>
    <w:rsid w:val="002E00C5"/>
    <w:rsid w:val="002E04BC"/>
    <w:rsid w:val="002E23B0"/>
    <w:rsid w:val="002E26EE"/>
    <w:rsid w:val="002E54FF"/>
    <w:rsid w:val="002E6543"/>
    <w:rsid w:val="002E67D2"/>
    <w:rsid w:val="002F0043"/>
    <w:rsid w:val="002F1974"/>
    <w:rsid w:val="002F2A72"/>
    <w:rsid w:val="002F3B8E"/>
    <w:rsid w:val="002F5239"/>
    <w:rsid w:val="002F56D9"/>
    <w:rsid w:val="002F672F"/>
    <w:rsid w:val="002F7ED4"/>
    <w:rsid w:val="003002AB"/>
    <w:rsid w:val="00300B76"/>
    <w:rsid w:val="00300D2B"/>
    <w:rsid w:val="00301153"/>
    <w:rsid w:val="00303A0F"/>
    <w:rsid w:val="003042FD"/>
    <w:rsid w:val="0030557F"/>
    <w:rsid w:val="003064FD"/>
    <w:rsid w:val="00307895"/>
    <w:rsid w:val="00307958"/>
    <w:rsid w:val="00307A7B"/>
    <w:rsid w:val="003100A8"/>
    <w:rsid w:val="00310E43"/>
    <w:rsid w:val="0031161A"/>
    <w:rsid w:val="0031170F"/>
    <w:rsid w:val="003130A4"/>
    <w:rsid w:val="00313A5B"/>
    <w:rsid w:val="0031510F"/>
    <w:rsid w:val="003162C3"/>
    <w:rsid w:val="00316449"/>
    <w:rsid w:val="00317C73"/>
    <w:rsid w:val="00317CFB"/>
    <w:rsid w:val="00320DCC"/>
    <w:rsid w:val="00320FE9"/>
    <w:rsid w:val="00321412"/>
    <w:rsid w:val="003218A6"/>
    <w:rsid w:val="0032207F"/>
    <w:rsid w:val="003220C4"/>
    <w:rsid w:val="00322399"/>
    <w:rsid w:val="00322F00"/>
    <w:rsid w:val="00323534"/>
    <w:rsid w:val="0032421E"/>
    <w:rsid w:val="0032437A"/>
    <w:rsid w:val="00324A0D"/>
    <w:rsid w:val="003252DE"/>
    <w:rsid w:val="00325397"/>
    <w:rsid w:val="003259FF"/>
    <w:rsid w:val="0032650F"/>
    <w:rsid w:val="00326539"/>
    <w:rsid w:val="003300C3"/>
    <w:rsid w:val="003324DD"/>
    <w:rsid w:val="0033292E"/>
    <w:rsid w:val="003331AF"/>
    <w:rsid w:val="003335E8"/>
    <w:rsid w:val="00335E96"/>
    <w:rsid w:val="00335FDA"/>
    <w:rsid w:val="0033640C"/>
    <w:rsid w:val="0033649A"/>
    <w:rsid w:val="0033663D"/>
    <w:rsid w:val="0033691D"/>
    <w:rsid w:val="00336946"/>
    <w:rsid w:val="00336F01"/>
    <w:rsid w:val="003376B8"/>
    <w:rsid w:val="00340201"/>
    <w:rsid w:val="00340380"/>
    <w:rsid w:val="00341935"/>
    <w:rsid w:val="003421EE"/>
    <w:rsid w:val="00342D6B"/>
    <w:rsid w:val="00342FCF"/>
    <w:rsid w:val="003446D2"/>
    <w:rsid w:val="003464C8"/>
    <w:rsid w:val="00346FE3"/>
    <w:rsid w:val="003472F2"/>
    <w:rsid w:val="00350691"/>
    <w:rsid w:val="0035075E"/>
    <w:rsid w:val="00350A4F"/>
    <w:rsid w:val="0035141C"/>
    <w:rsid w:val="003514A4"/>
    <w:rsid w:val="00351AF5"/>
    <w:rsid w:val="00353508"/>
    <w:rsid w:val="00354299"/>
    <w:rsid w:val="00354422"/>
    <w:rsid w:val="0035554B"/>
    <w:rsid w:val="00355794"/>
    <w:rsid w:val="003573F3"/>
    <w:rsid w:val="003575E3"/>
    <w:rsid w:val="00357F94"/>
    <w:rsid w:val="003601BD"/>
    <w:rsid w:val="00360BAE"/>
    <w:rsid w:val="00360E78"/>
    <w:rsid w:val="00361139"/>
    <w:rsid w:val="00362853"/>
    <w:rsid w:val="00362C7C"/>
    <w:rsid w:val="0036347B"/>
    <w:rsid w:val="00364091"/>
    <w:rsid w:val="0036467D"/>
    <w:rsid w:val="003649FB"/>
    <w:rsid w:val="00364B3B"/>
    <w:rsid w:val="00365CDA"/>
    <w:rsid w:val="003667F3"/>
    <w:rsid w:val="00366B2A"/>
    <w:rsid w:val="00372088"/>
    <w:rsid w:val="0037230D"/>
    <w:rsid w:val="00372F7D"/>
    <w:rsid w:val="00373649"/>
    <w:rsid w:val="003740B9"/>
    <w:rsid w:val="003745F7"/>
    <w:rsid w:val="00375172"/>
    <w:rsid w:val="0037608A"/>
    <w:rsid w:val="00376750"/>
    <w:rsid w:val="00376935"/>
    <w:rsid w:val="00376F41"/>
    <w:rsid w:val="00377D61"/>
    <w:rsid w:val="0038002D"/>
    <w:rsid w:val="003803E8"/>
    <w:rsid w:val="003806CC"/>
    <w:rsid w:val="00380EAA"/>
    <w:rsid w:val="00380EDE"/>
    <w:rsid w:val="003817C8"/>
    <w:rsid w:val="00381F61"/>
    <w:rsid w:val="00382463"/>
    <w:rsid w:val="00382707"/>
    <w:rsid w:val="00382B9C"/>
    <w:rsid w:val="00382D44"/>
    <w:rsid w:val="0038461B"/>
    <w:rsid w:val="003856A0"/>
    <w:rsid w:val="00385B12"/>
    <w:rsid w:val="00385CD9"/>
    <w:rsid w:val="00386F01"/>
    <w:rsid w:val="00387EE8"/>
    <w:rsid w:val="00390774"/>
    <w:rsid w:val="003911A0"/>
    <w:rsid w:val="0039124B"/>
    <w:rsid w:val="003916E3"/>
    <w:rsid w:val="0039255B"/>
    <w:rsid w:val="003927D0"/>
    <w:rsid w:val="00393A76"/>
    <w:rsid w:val="00394187"/>
    <w:rsid w:val="0039564F"/>
    <w:rsid w:val="00396126"/>
    <w:rsid w:val="0039636C"/>
    <w:rsid w:val="00396620"/>
    <w:rsid w:val="00396CF0"/>
    <w:rsid w:val="00396F54"/>
    <w:rsid w:val="00397B2F"/>
    <w:rsid w:val="00397E3E"/>
    <w:rsid w:val="003A029A"/>
    <w:rsid w:val="003A0769"/>
    <w:rsid w:val="003A1499"/>
    <w:rsid w:val="003A1C73"/>
    <w:rsid w:val="003A2565"/>
    <w:rsid w:val="003A26B0"/>
    <w:rsid w:val="003A31D8"/>
    <w:rsid w:val="003A391C"/>
    <w:rsid w:val="003A4BD8"/>
    <w:rsid w:val="003A5A72"/>
    <w:rsid w:val="003A5D99"/>
    <w:rsid w:val="003A6812"/>
    <w:rsid w:val="003A7247"/>
    <w:rsid w:val="003A789F"/>
    <w:rsid w:val="003B15B0"/>
    <w:rsid w:val="003B3377"/>
    <w:rsid w:val="003B3D33"/>
    <w:rsid w:val="003B4669"/>
    <w:rsid w:val="003B4994"/>
    <w:rsid w:val="003B566C"/>
    <w:rsid w:val="003B6CDF"/>
    <w:rsid w:val="003B6E8A"/>
    <w:rsid w:val="003B7210"/>
    <w:rsid w:val="003B7B50"/>
    <w:rsid w:val="003B7D8C"/>
    <w:rsid w:val="003B7EBB"/>
    <w:rsid w:val="003C0374"/>
    <w:rsid w:val="003C1691"/>
    <w:rsid w:val="003C1D3E"/>
    <w:rsid w:val="003C28D0"/>
    <w:rsid w:val="003C29FD"/>
    <w:rsid w:val="003C348F"/>
    <w:rsid w:val="003C4F89"/>
    <w:rsid w:val="003C5AA4"/>
    <w:rsid w:val="003C6000"/>
    <w:rsid w:val="003C6BEF"/>
    <w:rsid w:val="003C6E6F"/>
    <w:rsid w:val="003C72D5"/>
    <w:rsid w:val="003C7613"/>
    <w:rsid w:val="003D0351"/>
    <w:rsid w:val="003D06B1"/>
    <w:rsid w:val="003D20A7"/>
    <w:rsid w:val="003D294C"/>
    <w:rsid w:val="003D3178"/>
    <w:rsid w:val="003D3A0D"/>
    <w:rsid w:val="003D5551"/>
    <w:rsid w:val="003D5FDE"/>
    <w:rsid w:val="003D6DE3"/>
    <w:rsid w:val="003D721E"/>
    <w:rsid w:val="003E033C"/>
    <w:rsid w:val="003E0AA6"/>
    <w:rsid w:val="003E3199"/>
    <w:rsid w:val="003E43E2"/>
    <w:rsid w:val="003E44C4"/>
    <w:rsid w:val="003E47C3"/>
    <w:rsid w:val="003E4C8F"/>
    <w:rsid w:val="003E4D6E"/>
    <w:rsid w:val="003E4F23"/>
    <w:rsid w:val="003E5892"/>
    <w:rsid w:val="003E5B3F"/>
    <w:rsid w:val="003E6D4D"/>
    <w:rsid w:val="003E79C1"/>
    <w:rsid w:val="003E7C88"/>
    <w:rsid w:val="003E7DB1"/>
    <w:rsid w:val="003E7FDB"/>
    <w:rsid w:val="003F0A07"/>
    <w:rsid w:val="003F1427"/>
    <w:rsid w:val="003F3228"/>
    <w:rsid w:val="003F3AC1"/>
    <w:rsid w:val="003F3CD4"/>
    <w:rsid w:val="003F488A"/>
    <w:rsid w:val="003F54B4"/>
    <w:rsid w:val="003F5626"/>
    <w:rsid w:val="003F5771"/>
    <w:rsid w:val="003F7A59"/>
    <w:rsid w:val="004031A3"/>
    <w:rsid w:val="00403724"/>
    <w:rsid w:val="00403A5B"/>
    <w:rsid w:val="00404108"/>
    <w:rsid w:val="00404845"/>
    <w:rsid w:val="00404B8A"/>
    <w:rsid w:val="0040599E"/>
    <w:rsid w:val="00405E56"/>
    <w:rsid w:val="00406477"/>
    <w:rsid w:val="00407F4A"/>
    <w:rsid w:val="004101F9"/>
    <w:rsid w:val="004106BB"/>
    <w:rsid w:val="00411630"/>
    <w:rsid w:val="00411B55"/>
    <w:rsid w:val="0041249F"/>
    <w:rsid w:val="0041271E"/>
    <w:rsid w:val="00412E09"/>
    <w:rsid w:val="00414059"/>
    <w:rsid w:val="004142B6"/>
    <w:rsid w:val="0041451E"/>
    <w:rsid w:val="004148A1"/>
    <w:rsid w:val="004151E0"/>
    <w:rsid w:val="00415B13"/>
    <w:rsid w:val="00415BF6"/>
    <w:rsid w:val="00415DC6"/>
    <w:rsid w:val="004161F1"/>
    <w:rsid w:val="00416207"/>
    <w:rsid w:val="00416671"/>
    <w:rsid w:val="00416BF4"/>
    <w:rsid w:val="00416EBA"/>
    <w:rsid w:val="00417325"/>
    <w:rsid w:val="00417511"/>
    <w:rsid w:val="00420E8D"/>
    <w:rsid w:val="00421368"/>
    <w:rsid w:val="00421745"/>
    <w:rsid w:val="00421E6D"/>
    <w:rsid w:val="0042303F"/>
    <w:rsid w:val="00423058"/>
    <w:rsid w:val="004234A9"/>
    <w:rsid w:val="00423EC1"/>
    <w:rsid w:val="004242EA"/>
    <w:rsid w:val="00424334"/>
    <w:rsid w:val="00424827"/>
    <w:rsid w:val="00425FEA"/>
    <w:rsid w:val="0042643C"/>
    <w:rsid w:val="004273C3"/>
    <w:rsid w:val="00430032"/>
    <w:rsid w:val="004301E1"/>
    <w:rsid w:val="004313E4"/>
    <w:rsid w:val="00431DD2"/>
    <w:rsid w:val="004339CF"/>
    <w:rsid w:val="00433F66"/>
    <w:rsid w:val="00434432"/>
    <w:rsid w:val="00434609"/>
    <w:rsid w:val="00435282"/>
    <w:rsid w:val="0043555F"/>
    <w:rsid w:val="00435BFF"/>
    <w:rsid w:val="004362A6"/>
    <w:rsid w:val="004364AB"/>
    <w:rsid w:val="00436BBF"/>
    <w:rsid w:val="0043711A"/>
    <w:rsid w:val="00437F3B"/>
    <w:rsid w:val="00437FD3"/>
    <w:rsid w:val="00440971"/>
    <w:rsid w:val="00440B2A"/>
    <w:rsid w:val="00441E0E"/>
    <w:rsid w:val="00441E7D"/>
    <w:rsid w:val="00441F3B"/>
    <w:rsid w:val="00442243"/>
    <w:rsid w:val="00442832"/>
    <w:rsid w:val="00443396"/>
    <w:rsid w:val="00445302"/>
    <w:rsid w:val="00445680"/>
    <w:rsid w:val="004471CD"/>
    <w:rsid w:val="00450B17"/>
    <w:rsid w:val="00451A15"/>
    <w:rsid w:val="00451D0A"/>
    <w:rsid w:val="00451E97"/>
    <w:rsid w:val="004524DC"/>
    <w:rsid w:val="004525EB"/>
    <w:rsid w:val="00452E57"/>
    <w:rsid w:val="00453AF1"/>
    <w:rsid w:val="0045414D"/>
    <w:rsid w:val="004546C6"/>
    <w:rsid w:val="00455624"/>
    <w:rsid w:val="00455C17"/>
    <w:rsid w:val="004568BE"/>
    <w:rsid w:val="00456F08"/>
    <w:rsid w:val="00456F74"/>
    <w:rsid w:val="00460545"/>
    <w:rsid w:val="004611C4"/>
    <w:rsid w:val="00462A21"/>
    <w:rsid w:val="00462F2E"/>
    <w:rsid w:val="004640BA"/>
    <w:rsid w:val="00464D51"/>
    <w:rsid w:val="00465574"/>
    <w:rsid w:val="00465EB0"/>
    <w:rsid w:val="0046630A"/>
    <w:rsid w:val="004673ED"/>
    <w:rsid w:val="00470DC9"/>
    <w:rsid w:val="0047165C"/>
    <w:rsid w:val="00471CBC"/>
    <w:rsid w:val="00472460"/>
    <w:rsid w:val="00472E09"/>
    <w:rsid w:val="004735A2"/>
    <w:rsid w:val="00473F7E"/>
    <w:rsid w:val="0047497D"/>
    <w:rsid w:val="00475AC1"/>
    <w:rsid w:val="00475DBD"/>
    <w:rsid w:val="0047655A"/>
    <w:rsid w:val="004768A8"/>
    <w:rsid w:val="00476E34"/>
    <w:rsid w:val="004772D9"/>
    <w:rsid w:val="00477A0B"/>
    <w:rsid w:val="00480745"/>
    <w:rsid w:val="00480A25"/>
    <w:rsid w:val="00480BFC"/>
    <w:rsid w:val="004812D3"/>
    <w:rsid w:val="00482838"/>
    <w:rsid w:val="00483300"/>
    <w:rsid w:val="00483682"/>
    <w:rsid w:val="00483783"/>
    <w:rsid w:val="00484628"/>
    <w:rsid w:val="004859FD"/>
    <w:rsid w:val="00485BAF"/>
    <w:rsid w:val="00487032"/>
    <w:rsid w:val="00487564"/>
    <w:rsid w:val="0048790A"/>
    <w:rsid w:val="00490815"/>
    <w:rsid w:val="00492770"/>
    <w:rsid w:val="00492A51"/>
    <w:rsid w:val="004931C0"/>
    <w:rsid w:val="004938AF"/>
    <w:rsid w:val="00493912"/>
    <w:rsid w:val="00494494"/>
    <w:rsid w:val="0049521D"/>
    <w:rsid w:val="004953DB"/>
    <w:rsid w:val="00495CF1"/>
    <w:rsid w:val="00495DE8"/>
    <w:rsid w:val="00495EFE"/>
    <w:rsid w:val="00496656"/>
    <w:rsid w:val="00497156"/>
    <w:rsid w:val="00497A21"/>
    <w:rsid w:val="004A2A3D"/>
    <w:rsid w:val="004A332B"/>
    <w:rsid w:val="004A3377"/>
    <w:rsid w:val="004A42AF"/>
    <w:rsid w:val="004A435D"/>
    <w:rsid w:val="004A46E0"/>
    <w:rsid w:val="004A49BC"/>
    <w:rsid w:val="004A670A"/>
    <w:rsid w:val="004B01DF"/>
    <w:rsid w:val="004B060C"/>
    <w:rsid w:val="004B06D2"/>
    <w:rsid w:val="004B1257"/>
    <w:rsid w:val="004B261B"/>
    <w:rsid w:val="004B41BB"/>
    <w:rsid w:val="004B46C8"/>
    <w:rsid w:val="004B4F31"/>
    <w:rsid w:val="004B6028"/>
    <w:rsid w:val="004B72C6"/>
    <w:rsid w:val="004B7DB0"/>
    <w:rsid w:val="004C0537"/>
    <w:rsid w:val="004C0C01"/>
    <w:rsid w:val="004C107E"/>
    <w:rsid w:val="004C2989"/>
    <w:rsid w:val="004C317C"/>
    <w:rsid w:val="004C3C21"/>
    <w:rsid w:val="004C3FBA"/>
    <w:rsid w:val="004C5AF3"/>
    <w:rsid w:val="004C6EFC"/>
    <w:rsid w:val="004C7D8F"/>
    <w:rsid w:val="004C7FB9"/>
    <w:rsid w:val="004D0486"/>
    <w:rsid w:val="004D0595"/>
    <w:rsid w:val="004D091C"/>
    <w:rsid w:val="004D1007"/>
    <w:rsid w:val="004D143D"/>
    <w:rsid w:val="004D1D32"/>
    <w:rsid w:val="004D2877"/>
    <w:rsid w:val="004D347C"/>
    <w:rsid w:val="004D3911"/>
    <w:rsid w:val="004D3CBA"/>
    <w:rsid w:val="004D4590"/>
    <w:rsid w:val="004D49E6"/>
    <w:rsid w:val="004D4E3E"/>
    <w:rsid w:val="004D5332"/>
    <w:rsid w:val="004D54B8"/>
    <w:rsid w:val="004D55B8"/>
    <w:rsid w:val="004D682A"/>
    <w:rsid w:val="004E0CA5"/>
    <w:rsid w:val="004E1652"/>
    <w:rsid w:val="004E1A5B"/>
    <w:rsid w:val="004E1D96"/>
    <w:rsid w:val="004E246E"/>
    <w:rsid w:val="004E3317"/>
    <w:rsid w:val="004E40DB"/>
    <w:rsid w:val="004E456B"/>
    <w:rsid w:val="004E4626"/>
    <w:rsid w:val="004E55F8"/>
    <w:rsid w:val="004E5F9A"/>
    <w:rsid w:val="004F040A"/>
    <w:rsid w:val="004F25DC"/>
    <w:rsid w:val="004F2CD7"/>
    <w:rsid w:val="004F2DD7"/>
    <w:rsid w:val="004F30A7"/>
    <w:rsid w:val="004F32EB"/>
    <w:rsid w:val="004F44B6"/>
    <w:rsid w:val="004F451F"/>
    <w:rsid w:val="004F4A08"/>
    <w:rsid w:val="004F52DE"/>
    <w:rsid w:val="004F56FE"/>
    <w:rsid w:val="004F5F1A"/>
    <w:rsid w:val="004F69A3"/>
    <w:rsid w:val="004F74B7"/>
    <w:rsid w:val="004F79D7"/>
    <w:rsid w:val="004F7B52"/>
    <w:rsid w:val="00501955"/>
    <w:rsid w:val="005019E1"/>
    <w:rsid w:val="005019FC"/>
    <w:rsid w:val="00502036"/>
    <w:rsid w:val="005023E6"/>
    <w:rsid w:val="00502F07"/>
    <w:rsid w:val="005030EB"/>
    <w:rsid w:val="005032F8"/>
    <w:rsid w:val="00503965"/>
    <w:rsid w:val="00504B7B"/>
    <w:rsid w:val="00505AB4"/>
    <w:rsid w:val="00507486"/>
    <w:rsid w:val="00507DF6"/>
    <w:rsid w:val="00510420"/>
    <w:rsid w:val="00511C86"/>
    <w:rsid w:val="00511FAC"/>
    <w:rsid w:val="00514246"/>
    <w:rsid w:val="00514674"/>
    <w:rsid w:val="00514712"/>
    <w:rsid w:val="00515A3C"/>
    <w:rsid w:val="00515F80"/>
    <w:rsid w:val="00515F8F"/>
    <w:rsid w:val="005168D3"/>
    <w:rsid w:val="00517753"/>
    <w:rsid w:val="00517BAF"/>
    <w:rsid w:val="00520453"/>
    <w:rsid w:val="00520786"/>
    <w:rsid w:val="00520A10"/>
    <w:rsid w:val="00520C10"/>
    <w:rsid w:val="00521D9F"/>
    <w:rsid w:val="005227F5"/>
    <w:rsid w:val="00523E75"/>
    <w:rsid w:val="00525F3E"/>
    <w:rsid w:val="0052633C"/>
    <w:rsid w:val="005267C9"/>
    <w:rsid w:val="00527441"/>
    <w:rsid w:val="005308A6"/>
    <w:rsid w:val="00531154"/>
    <w:rsid w:val="005314AD"/>
    <w:rsid w:val="00531EF0"/>
    <w:rsid w:val="00532213"/>
    <w:rsid w:val="0053242B"/>
    <w:rsid w:val="00532BF7"/>
    <w:rsid w:val="00533257"/>
    <w:rsid w:val="00533579"/>
    <w:rsid w:val="005352F3"/>
    <w:rsid w:val="00535533"/>
    <w:rsid w:val="0053638B"/>
    <w:rsid w:val="005372D3"/>
    <w:rsid w:val="005375E1"/>
    <w:rsid w:val="00537869"/>
    <w:rsid w:val="00537BA6"/>
    <w:rsid w:val="00537E4B"/>
    <w:rsid w:val="00540B83"/>
    <w:rsid w:val="00540C48"/>
    <w:rsid w:val="0054266C"/>
    <w:rsid w:val="00542DF5"/>
    <w:rsid w:val="00543063"/>
    <w:rsid w:val="00543A63"/>
    <w:rsid w:val="005459BA"/>
    <w:rsid w:val="005462A1"/>
    <w:rsid w:val="005462EF"/>
    <w:rsid w:val="00546520"/>
    <w:rsid w:val="0054664C"/>
    <w:rsid w:val="00547F37"/>
    <w:rsid w:val="005503EF"/>
    <w:rsid w:val="005504E2"/>
    <w:rsid w:val="005506CD"/>
    <w:rsid w:val="00550B50"/>
    <w:rsid w:val="00550CDA"/>
    <w:rsid w:val="0055261F"/>
    <w:rsid w:val="00552BBD"/>
    <w:rsid w:val="00553580"/>
    <w:rsid w:val="005538E0"/>
    <w:rsid w:val="00554D20"/>
    <w:rsid w:val="00555122"/>
    <w:rsid w:val="005551F1"/>
    <w:rsid w:val="0055538C"/>
    <w:rsid w:val="00555723"/>
    <w:rsid w:val="00555955"/>
    <w:rsid w:val="00556FD7"/>
    <w:rsid w:val="005573F9"/>
    <w:rsid w:val="00560B7E"/>
    <w:rsid w:val="0056187D"/>
    <w:rsid w:val="00562A86"/>
    <w:rsid w:val="00562BDF"/>
    <w:rsid w:val="00563315"/>
    <w:rsid w:val="00563902"/>
    <w:rsid w:val="005646F9"/>
    <w:rsid w:val="00566485"/>
    <w:rsid w:val="005674C0"/>
    <w:rsid w:val="00570089"/>
    <w:rsid w:val="00570E25"/>
    <w:rsid w:val="00571128"/>
    <w:rsid w:val="005739BF"/>
    <w:rsid w:val="0057463D"/>
    <w:rsid w:val="005759AD"/>
    <w:rsid w:val="00576962"/>
    <w:rsid w:val="00576C6C"/>
    <w:rsid w:val="00577447"/>
    <w:rsid w:val="00577C4F"/>
    <w:rsid w:val="005803F5"/>
    <w:rsid w:val="00580A5C"/>
    <w:rsid w:val="00581839"/>
    <w:rsid w:val="0058289A"/>
    <w:rsid w:val="00583215"/>
    <w:rsid w:val="00583590"/>
    <w:rsid w:val="0058374C"/>
    <w:rsid w:val="00584AAA"/>
    <w:rsid w:val="00584B1A"/>
    <w:rsid w:val="00585500"/>
    <w:rsid w:val="00585AE7"/>
    <w:rsid w:val="00585ECE"/>
    <w:rsid w:val="00586B30"/>
    <w:rsid w:val="00586DB2"/>
    <w:rsid w:val="00587080"/>
    <w:rsid w:val="005903F8"/>
    <w:rsid w:val="0059056C"/>
    <w:rsid w:val="00590F63"/>
    <w:rsid w:val="0059164D"/>
    <w:rsid w:val="00593C93"/>
    <w:rsid w:val="00593E8E"/>
    <w:rsid w:val="00594989"/>
    <w:rsid w:val="005950E7"/>
    <w:rsid w:val="00595323"/>
    <w:rsid w:val="005953C4"/>
    <w:rsid w:val="005963C6"/>
    <w:rsid w:val="005966A5"/>
    <w:rsid w:val="0059789F"/>
    <w:rsid w:val="005979CF"/>
    <w:rsid w:val="005A020E"/>
    <w:rsid w:val="005A05D3"/>
    <w:rsid w:val="005A0651"/>
    <w:rsid w:val="005A1499"/>
    <w:rsid w:val="005A1847"/>
    <w:rsid w:val="005A1EA0"/>
    <w:rsid w:val="005A2288"/>
    <w:rsid w:val="005A24BB"/>
    <w:rsid w:val="005A4202"/>
    <w:rsid w:val="005A5D53"/>
    <w:rsid w:val="005A5EA3"/>
    <w:rsid w:val="005A69D7"/>
    <w:rsid w:val="005A7971"/>
    <w:rsid w:val="005A79DA"/>
    <w:rsid w:val="005A7E78"/>
    <w:rsid w:val="005B003D"/>
    <w:rsid w:val="005B046C"/>
    <w:rsid w:val="005B165F"/>
    <w:rsid w:val="005B1F7F"/>
    <w:rsid w:val="005B295B"/>
    <w:rsid w:val="005B35DF"/>
    <w:rsid w:val="005B3DE5"/>
    <w:rsid w:val="005B3E63"/>
    <w:rsid w:val="005B4232"/>
    <w:rsid w:val="005B4EF4"/>
    <w:rsid w:val="005B56EF"/>
    <w:rsid w:val="005B5F5E"/>
    <w:rsid w:val="005B66B4"/>
    <w:rsid w:val="005B7566"/>
    <w:rsid w:val="005C00EE"/>
    <w:rsid w:val="005C0B69"/>
    <w:rsid w:val="005C25ED"/>
    <w:rsid w:val="005C34BB"/>
    <w:rsid w:val="005C3565"/>
    <w:rsid w:val="005C4617"/>
    <w:rsid w:val="005C4968"/>
    <w:rsid w:val="005C4BD1"/>
    <w:rsid w:val="005C4DB3"/>
    <w:rsid w:val="005C58F1"/>
    <w:rsid w:val="005C6527"/>
    <w:rsid w:val="005D029F"/>
    <w:rsid w:val="005D0DAE"/>
    <w:rsid w:val="005D0E67"/>
    <w:rsid w:val="005D1C17"/>
    <w:rsid w:val="005D2627"/>
    <w:rsid w:val="005D2BA1"/>
    <w:rsid w:val="005D310D"/>
    <w:rsid w:val="005D415E"/>
    <w:rsid w:val="005D49DF"/>
    <w:rsid w:val="005D5F13"/>
    <w:rsid w:val="005D6047"/>
    <w:rsid w:val="005D6176"/>
    <w:rsid w:val="005D691C"/>
    <w:rsid w:val="005D6B3D"/>
    <w:rsid w:val="005D7CE7"/>
    <w:rsid w:val="005E0C24"/>
    <w:rsid w:val="005E0F38"/>
    <w:rsid w:val="005E1DEC"/>
    <w:rsid w:val="005E328E"/>
    <w:rsid w:val="005E38F8"/>
    <w:rsid w:val="005E3B74"/>
    <w:rsid w:val="005E3ED2"/>
    <w:rsid w:val="005E4D39"/>
    <w:rsid w:val="005E5A33"/>
    <w:rsid w:val="005E5E3F"/>
    <w:rsid w:val="005E5EB5"/>
    <w:rsid w:val="005E6393"/>
    <w:rsid w:val="005E6D42"/>
    <w:rsid w:val="005E6EC9"/>
    <w:rsid w:val="005E77AE"/>
    <w:rsid w:val="005E78A4"/>
    <w:rsid w:val="005F018F"/>
    <w:rsid w:val="005F2048"/>
    <w:rsid w:val="005F3156"/>
    <w:rsid w:val="005F3211"/>
    <w:rsid w:val="005F3D58"/>
    <w:rsid w:val="005F492D"/>
    <w:rsid w:val="005F534F"/>
    <w:rsid w:val="005F5396"/>
    <w:rsid w:val="005F54F3"/>
    <w:rsid w:val="005F56C4"/>
    <w:rsid w:val="005F5D3B"/>
    <w:rsid w:val="005F64C1"/>
    <w:rsid w:val="00600558"/>
    <w:rsid w:val="00600982"/>
    <w:rsid w:val="00600BBA"/>
    <w:rsid w:val="00601DB7"/>
    <w:rsid w:val="00603337"/>
    <w:rsid w:val="006034A3"/>
    <w:rsid w:val="0060456C"/>
    <w:rsid w:val="0060666B"/>
    <w:rsid w:val="00607E3F"/>
    <w:rsid w:val="0061012E"/>
    <w:rsid w:val="006107CB"/>
    <w:rsid w:val="00610DBD"/>
    <w:rsid w:val="00610E2D"/>
    <w:rsid w:val="006115AC"/>
    <w:rsid w:val="00611F02"/>
    <w:rsid w:val="006122A2"/>
    <w:rsid w:val="00612E55"/>
    <w:rsid w:val="0061400F"/>
    <w:rsid w:val="006143BD"/>
    <w:rsid w:val="00614D6C"/>
    <w:rsid w:val="00615A67"/>
    <w:rsid w:val="00615AB0"/>
    <w:rsid w:val="006169FE"/>
    <w:rsid w:val="0061727F"/>
    <w:rsid w:val="006218E1"/>
    <w:rsid w:val="00622078"/>
    <w:rsid w:val="006228A9"/>
    <w:rsid w:val="00623F9E"/>
    <w:rsid w:val="00624F0F"/>
    <w:rsid w:val="00625E86"/>
    <w:rsid w:val="0062611F"/>
    <w:rsid w:val="0063076A"/>
    <w:rsid w:val="006308B7"/>
    <w:rsid w:val="00630C3B"/>
    <w:rsid w:val="00631A45"/>
    <w:rsid w:val="00631F05"/>
    <w:rsid w:val="00632099"/>
    <w:rsid w:val="00632163"/>
    <w:rsid w:val="00632A9C"/>
    <w:rsid w:val="00632EAC"/>
    <w:rsid w:val="00633D7C"/>
    <w:rsid w:val="00633DA5"/>
    <w:rsid w:val="00633E2C"/>
    <w:rsid w:val="00634700"/>
    <w:rsid w:val="0063483A"/>
    <w:rsid w:val="00634A99"/>
    <w:rsid w:val="00634F76"/>
    <w:rsid w:val="0063552B"/>
    <w:rsid w:val="00635855"/>
    <w:rsid w:val="00637A85"/>
    <w:rsid w:val="00637B70"/>
    <w:rsid w:val="00640198"/>
    <w:rsid w:val="006406BF"/>
    <w:rsid w:val="006408B7"/>
    <w:rsid w:val="00641C9D"/>
    <w:rsid w:val="006422E6"/>
    <w:rsid w:val="0064231D"/>
    <w:rsid w:val="00642C5B"/>
    <w:rsid w:val="00642E0C"/>
    <w:rsid w:val="00643A16"/>
    <w:rsid w:val="00643B82"/>
    <w:rsid w:val="00644C55"/>
    <w:rsid w:val="00644F78"/>
    <w:rsid w:val="00644FCC"/>
    <w:rsid w:val="006455FE"/>
    <w:rsid w:val="00645B59"/>
    <w:rsid w:val="006512A3"/>
    <w:rsid w:val="006513DB"/>
    <w:rsid w:val="006516C1"/>
    <w:rsid w:val="00652B8F"/>
    <w:rsid w:val="00652CCD"/>
    <w:rsid w:val="006537D2"/>
    <w:rsid w:val="006538DD"/>
    <w:rsid w:val="00654982"/>
    <w:rsid w:val="00655661"/>
    <w:rsid w:val="00655785"/>
    <w:rsid w:val="006577ED"/>
    <w:rsid w:val="00657D69"/>
    <w:rsid w:val="00657FC2"/>
    <w:rsid w:val="00660F8C"/>
    <w:rsid w:val="00662F12"/>
    <w:rsid w:val="0066319B"/>
    <w:rsid w:val="006632F5"/>
    <w:rsid w:val="0066447C"/>
    <w:rsid w:val="00664CDA"/>
    <w:rsid w:val="00664CEF"/>
    <w:rsid w:val="0066575F"/>
    <w:rsid w:val="00665BBF"/>
    <w:rsid w:val="0067189B"/>
    <w:rsid w:val="00672C72"/>
    <w:rsid w:val="006749A6"/>
    <w:rsid w:val="00674AC4"/>
    <w:rsid w:val="00675057"/>
    <w:rsid w:val="0067530D"/>
    <w:rsid w:val="00675759"/>
    <w:rsid w:val="006759EB"/>
    <w:rsid w:val="00675DEF"/>
    <w:rsid w:val="00676289"/>
    <w:rsid w:val="00676314"/>
    <w:rsid w:val="006806D3"/>
    <w:rsid w:val="0068117E"/>
    <w:rsid w:val="00681421"/>
    <w:rsid w:val="00681B98"/>
    <w:rsid w:val="00681B9D"/>
    <w:rsid w:val="00682E2E"/>
    <w:rsid w:val="00682ECD"/>
    <w:rsid w:val="0068395C"/>
    <w:rsid w:val="00684772"/>
    <w:rsid w:val="006858DC"/>
    <w:rsid w:val="00685CC8"/>
    <w:rsid w:val="00686688"/>
    <w:rsid w:val="006867FB"/>
    <w:rsid w:val="00687F28"/>
    <w:rsid w:val="00690F5A"/>
    <w:rsid w:val="006928A1"/>
    <w:rsid w:val="00694136"/>
    <w:rsid w:val="00695DE5"/>
    <w:rsid w:val="00696C81"/>
    <w:rsid w:val="00697CE2"/>
    <w:rsid w:val="006A24BD"/>
    <w:rsid w:val="006A44CC"/>
    <w:rsid w:val="006A4E3A"/>
    <w:rsid w:val="006A5BEE"/>
    <w:rsid w:val="006A682D"/>
    <w:rsid w:val="006A778C"/>
    <w:rsid w:val="006A797E"/>
    <w:rsid w:val="006B0A41"/>
    <w:rsid w:val="006B1DC3"/>
    <w:rsid w:val="006B2D5F"/>
    <w:rsid w:val="006B311E"/>
    <w:rsid w:val="006B3194"/>
    <w:rsid w:val="006B4450"/>
    <w:rsid w:val="006B494C"/>
    <w:rsid w:val="006B50E0"/>
    <w:rsid w:val="006B5466"/>
    <w:rsid w:val="006B55D4"/>
    <w:rsid w:val="006B5E41"/>
    <w:rsid w:val="006B69D8"/>
    <w:rsid w:val="006C00D7"/>
    <w:rsid w:val="006C1296"/>
    <w:rsid w:val="006C1487"/>
    <w:rsid w:val="006C2D6F"/>
    <w:rsid w:val="006C2DE1"/>
    <w:rsid w:val="006C2F7B"/>
    <w:rsid w:val="006C32B4"/>
    <w:rsid w:val="006C3306"/>
    <w:rsid w:val="006C388A"/>
    <w:rsid w:val="006C41D0"/>
    <w:rsid w:val="006C4BB2"/>
    <w:rsid w:val="006C577C"/>
    <w:rsid w:val="006C5AE1"/>
    <w:rsid w:val="006C60CC"/>
    <w:rsid w:val="006C75C9"/>
    <w:rsid w:val="006C7971"/>
    <w:rsid w:val="006C7D2B"/>
    <w:rsid w:val="006D0865"/>
    <w:rsid w:val="006D24E6"/>
    <w:rsid w:val="006D26AA"/>
    <w:rsid w:val="006D423D"/>
    <w:rsid w:val="006D4516"/>
    <w:rsid w:val="006D489C"/>
    <w:rsid w:val="006D4FCF"/>
    <w:rsid w:val="006D5AFA"/>
    <w:rsid w:val="006D5C67"/>
    <w:rsid w:val="006D60DF"/>
    <w:rsid w:val="006E0157"/>
    <w:rsid w:val="006E0321"/>
    <w:rsid w:val="006E1943"/>
    <w:rsid w:val="006E1A15"/>
    <w:rsid w:val="006E252B"/>
    <w:rsid w:val="006E26AF"/>
    <w:rsid w:val="006E37C7"/>
    <w:rsid w:val="006E46B3"/>
    <w:rsid w:val="006E4E79"/>
    <w:rsid w:val="006E59A8"/>
    <w:rsid w:val="006E5AA3"/>
    <w:rsid w:val="006E5D75"/>
    <w:rsid w:val="006F10A5"/>
    <w:rsid w:val="006F148B"/>
    <w:rsid w:val="006F1B46"/>
    <w:rsid w:val="006F1E5F"/>
    <w:rsid w:val="006F2177"/>
    <w:rsid w:val="006F30FC"/>
    <w:rsid w:val="006F397B"/>
    <w:rsid w:val="006F3A91"/>
    <w:rsid w:val="006F3F1E"/>
    <w:rsid w:val="006F3F3C"/>
    <w:rsid w:val="006F4394"/>
    <w:rsid w:val="006F476C"/>
    <w:rsid w:val="006F5889"/>
    <w:rsid w:val="006F644C"/>
    <w:rsid w:val="006F6BD5"/>
    <w:rsid w:val="006F78ED"/>
    <w:rsid w:val="006F7C2E"/>
    <w:rsid w:val="00700900"/>
    <w:rsid w:val="00701A10"/>
    <w:rsid w:val="00701DB7"/>
    <w:rsid w:val="00701DFD"/>
    <w:rsid w:val="00701F92"/>
    <w:rsid w:val="00702416"/>
    <w:rsid w:val="0070343D"/>
    <w:rsid w:val="0070375E"/>
    <w:rsid w:val="00703AC1"/>
    <w:rsid w:val="00703B32"/>
    <w:rsid w:val="00704DCF"/>
    <w:rsid w:val="00706D59"/>
    <w:rsid w:val="00707C4F"/>
    <w:rsid w:val="00710D0C"/>
    <w:rsid w:val="00710D4B"/>
    <w:rsid w:val="00710D81"/>
    <w:rsid w:val="007110F7"/>
    <w:rsid w:val="00711472"/>
    <w:rsid w:val="00711C7E"/>
    <w:rsid w:val="00713E23"/>
    <w:rsid w:val="007141EB"/>
    <w:rsid w:val="007142BC"/>
    <w:rsid w:val="00714486"/>
    <w:rsid w:val="00714A48"/>
    <w:rsid w:val="00714AC9"/>
    <w:rsid w:val="00714D24"/>
    <w:rsid w:val="007150C4"/>
    <w:rsid w:val="00717B28"/>
    <w:rsid w:val="00717BB5"/>
    <w:rsid w:val="00720421"/>
    <w:rsid w:val="0072110C"/>
    <w:rsid w:val="0072336E"/>
    <w:rsid w:val="0072352F"/>
    <w:rsid w:val="00724B75"/>
    <w:rsid w:val="007250EE"/>
    <w:rsid w:val="00725F9A"/>
    <w:rsid w:val="0072657E"/>
    <w:rsid w:val="007265D3"/>
    <w:rsid w:val="00726626"/>
    <w:rsid w:val="00727FA7"/>
    <w:rsid w:val="00730091"/>
    <w:rsid w:val="00730133"/>
    <w:rsid w:val="007301D6"/>
    <w:rsid w:val="00730C48"/>
    <w:rsid w:val="007312FB"/>
    <w:rsid w:val="0073292D"/>
    <w:rsid w:val="00733332"/>
    <w:rsid w:val="0073356F"/>
    <w:rsid w:val="007344FC"/>
    <w:rsid w:val="0073467E"/>
    <w:rsid w:val="00734E65"/>
    <w:rsid w:val="00736370"/>
    <w:rsid w:val="00737321"/>
    <w:rsid w:val="007373DA"/>
    <w:rsid w:val="007377F1"/>
    <w:rsid w:val="00740BD1"/>
    <w:rsid w:val="00740DBC"/>
    <w:rsid w:val="007413D1"/>
    <w:rsid w:val="00741BD9"/>
    <w:rsid w:val="007424CC"/>
    <w:rsid w:val="00742DBF"/>
    <w:rsid w:val="00742EF3"/>
    <w:rsid w:val="0074390E"/>
    <w:rsid w:val="00743A84"/>
    <w:rsid w:val="00743CD8"/>
    <w:rsid w:val="00744061"/>
    <w:rsid w:val="00744BA0"/>
    <w:rsid w:val="00744E7C"/>
    <w:rsid w:val="007450E3"/>
    <w:rsid w:val="0074561B"/>
    <w:rsid w:val="007457A8"/>
    <w:rsid w:val="00745B5B"/>
    <w:rsid w:val="00745BE6"/>
    <w:rsid w:val="007460F1"/>
    <w:rsid w:val="007464CA"/>
    <w:rsid w:val="00746B4B"/>
    <w:rsid w:val="0074702C"/>
    <w:rsid w:val="00747570"/>
    <w:rsid w:val="007501E3"/>
    <w:rsid w:val="00750422"/>
    <w:rsid w:val="00751EC3"/>
    <w:rsid w:val="0075200A"/>
    <w:rsid w:val="00753576"/>
    <w:rsid w:val="007535B4"/>
    <w:rsid w:val="00753817"/>
    <w:rsid w:val="0075477F"/>
    <w:rsid w:val="00754CD3"/>
    <w:rsid w:val="00755917"/>
    <w:rsid w:val="007560FA"/>
    <w:rsid w:val="00756897"/>
    <w:rsid w:val="00756F9E"/>
    <w:rsid w:val="00757818"/>
    <w:rsid w:val="00760102"/>
    <w:rsid w:val="00760A9C"/>
    <w:rsid w:val="00760FB8"/>
    <w:rsid w:val="00762F0A"/>
    <w:rsid w:val="007637DF"/>
    <w:rsid w:val="00764036"/>
    <w:rsid w:val="00765AA2"/>
    <w:rsid w:val="007667A3"/>
    <w:rsid w:val="007667A4"/>
    <w:rsid w:val="00766DD1"/>
    <w:rsid w:val="00771C77"/>
    <w:rsid w:val="007721EA"/>
    <w:rsid w:val="007732C1"/>
    <w:rsid w:val="00774616"/>
    <w:rsid w:val="00774EAF"/>
    <w:rsid w:val="0077558B"/>
    <w:rsid w:val="007756F4"/>
    <w:rsid w:val="00775776"/>
    <w:rsid w:val="0077688C"/>
    <w:rsid w:val="00776ECD"/>
    <w:rsid w:val="00776F56"/>
    <w:rsid w:val="00777957"/>
    <w:rsid w:val="00777EB8"/>
    <w:rsid w:val="00780515"/>
    <w:rsid w:val="007812F8"/>
    <w:rsid w:val="00781AB5"/>
    <w:rsid w:val="00781B84"/>
    <w:rsid w:val="007827D9"/>
    <w:rsid w:val="007855E5"/>
    <w:rsid w:val="00786386"/>
    <w:rsid w:val="00787943"/>
    <w:rsid w:val="007906E5"/>
    <w:rsid w:val="007909DA"/>
    <w:rsid w:val="00791479"/>
    <w:rsid w:val="00791C8C"/>
    <w:rsid w:val="00793720"/>
    <w:rsid w:val="00793879"/>
    <w:rsid w:val="007938CD"/>
    <w:rsid w:val="00793D8C"/>
    <w:rsid w:val="007941D5"/>
    <w:rsid w:val="00795B74"/>
    <w:rsid w:val="00796009"/>
    <w:rsid w:val="00796A96"/>
    <w:rsid w:val="007A0A23"/>
    <w:rsid w:val="007A1C53"/>
    <w:rsid w:val="007A2457"/>
    <w:rsid w:val="007A2C81"/>
    <w:rsid w:val="007A3758"/>
    <w:rsid w:val="007A3CE4"/>
    <w:rsid w:val="007A3F5F"/>
    <w:rsid w:val="007A48A8"/>
    <w:rsid w:val="007A5A40"/>
    <w:rsid w:val="007A5C1C"/>
    <w:rsid w:val="007A6235"/>
    <w:rsid w:val="007A65E8"/>
    <w:rsid w:val="007A7458"/>
    <w:rsid w:val="007A74E3"/>
    <w:rsid w:val="007B03B3"/>
    <w:rsid w:val="007B0977"/>
    <w:rsid w:val="007B0A93"/>
    <w:rsid w:val="007B0EB5"/>
    <w:rsid w:val="007B1699"/>
    <w:rsid w:val="007B2884"/>
    <w:rsid w:val="007B2B5F"/>
    <w:rsid w:val="007B31A1"/>
    <w:rsid w:val="007B32C5"/>
    <w:rsid w:val="007B3766"/>
    <w:rsid w:val="007B3CDE"/>
    <w:rsid w:val="007B40B2"/>
    <w:rsid w:val="007B4221"/>
    <w:rsid w:val="007B46E9"/>
    <w:rsid w:val="007B5900"/>
    <w:rsid w:val="007B6DA4"/>
    <w:rsid w:val="007B70D7"/>
    <w:rsid w:val="007B727E"/>
    <w:rsid w:val="007B7389"/>
    <w:rsid w:val="007B757D"/>
    <w:rsid w:val="007C0B07"/>
    <w:rsid w:val="007C1945"/>
    <w:rsid w:val="007C1A78"/>
    <w:rsid w:val="007C2F37"/>
    <w:rsid w:val="007C4877"/>
    <w:rsid w:val="007C4E3A"/>
    <w:rsid w:val="007C5845"/>
    <w:rsid w:val="007C7A6B"/>
    <w:rsid w:val="007D0A47"/>
    <w:rsid w:val="007D10C1"/>
    <w:rsid w:val="007D45F0"/>
    <w:rsid w:val="007D5280"/>
    <w:rsid w:val="007D5922"/>
    <w:rsid w:val="007D5A44"/>
    <w:rsid w:val="007D5C29"/>
    <w:rsid w:val="007D6066"/>
    <w:rsid w:val="007D60AF"/>
    <w:rsid w:val="007D666E"/>
    <w:rsid w:val="007D70CA"/>
    <w:rsid w:val="007D7284"/>
    <w:rsid w:val="007D786F"/>
    <w:rsid w:val="007D7C1D"/>
    <w:rsid w:val="007D7DCD"/>
    <w:rsid w:val="007D7E57"/>
    <w:rsid w:val="007E196C"/>
    <w:rsid w:val="007E2ABF"/>
    <w:rsid w:val="007E2F2E"/>
    <w:rsid w:val="007E37B3"/>
    <w:rsid w:val="007E524B"/>
    <w:rsid w:val="007E5DEF"/>
    <w:rsid w:val="007E5F2D"/>
    <w:rsid w:val="007E60A2"/>
    <w:rsid w:val="007E74DE"/>
    <w:rsid w:val="007E7AAD"/>
    <w:rsid w:val="007F0E17"/>
    <w:rsid w:val="007F0F22"/>
    <w:rsid w:val="007F20D4"/>
    <w:rsid w:val="007F2162"/>
    <w:rsid w:val="007F326D"/>
    <w:rsid w:val="007F361F"/>
    <w:rsid w:val="007F3961"/>
    <w:rsid w:val="007F4943"/>
    <w:rsid w:val="007F56DF"/>
    <w:rsid w:val="007F58A0"/>
    <w:rsid w:val="007F6C26"/>
    <w:rsid w:val="007F70D8"/>
    <w:rsid w:val="007F78FD"/>
    <w:rsid w:val="007F7D94"/>
    <w:rsid w:val="00800F29"/>
    <w:rsid w:val="008013A5"/>
    <w:rsid w:val="0080189A"/>
    <w:rsid w:val="00803565"/>
    <w:rsid w:val="008045CB"/>
    <w:rsid w:val="00804D5A"/>
    <w:rsid w:val="00805694"/>
    <w:rsid w:val="008061C7"/>
    <w:rsid w:val="00806695"/>
    <w:rsid w:val="00806D59"/>
    <w:rsid w:val="00806D98"/>
    <w:rsid w:val="00807D95"/>
    <w:rsid w:val="00810716"/>
    <w:rsid w:val="00810F50"/>
    <w:rsid w:val="00811087"/>
    <w:rsid w:val="008122E3"/>
    <w:rsid w:val="00812FA7"/>
    <w:rsid w:val="008149BB"/>
    <w:rsid w:val="00815B55"/>
    <w:rsid w:val="00815F2C"/>
    <w:rsid w:val="0081712E"/>
    <w:rsid w:val="00817178"/>
    <w:rsid w:val="008173A8"/>
    <w:rsid w:val="00817510"/>
    <w:rsid w:val="008176F2"/>
    <w:rsid w:val="00817EB7"/>
    <w:rsid w:val="0082167B"/>
    <w:rsid w:val="00821C3B"/>
    <w:rsid w:val="00822745"/>
    <w:rsid w:val="008228E2"/>
    <w:rsid w:val="008237E3"/>
    <w:rsid w:val="008242DD"/>
    <w:rsid w:val="00824EB4"/>
    <w:rsid w:val="00825977"/>
    <w:rsid w:val="00825DF0"/>
    <w:rsid w:val="008267E8"/>
    <w:rsid w:val="0082693C"/>
    <w:rsid w:val="00830325"/>
    <w:rsid w:val="00831457"/>
    <w:rsid w:val="00831529"/>
    <w:rsid w:val="00831BE9"/>
    <w:rsid w:val="00832DAB"/>
    <w:rsid w:val="0083567A"/>
    <w:rsid w:val="0083568F"/>
    <w:rsid w:val="008365D6"/>
    <w:rsid w:val="00836828"/>
    <w:rsid w:val="00837221"/>
    <w:rsid w:val="008377AB"/>
    <w:rsid w:val="00837AA8"/>
    <w:rsid w:val="00840397"/>
    <w:rsid w:val="008407BC"/>
    <w:rsid w:val="0084099E"/>
    <w:rsid w:val="00840CA2"/>
    <w:rsid w:val="00842E2C"/>
    <w:rsid w:val="0084320C"/>
    <w:rsid w:val="008433F2"/>
    <w:rsid w:val="00843482"/>
    <w:rsid w:val="00843A37"/>
    <w:rsid w:val="00843D44"/>
    <w:rsid w:val="008442C3"/>
    <w:rsid w:val="00846480"/>
    <w:rsid w:val="00846C0D"/>
    <w:rsid w:val="0084709C"/>
    <w:rsid w:val="00847875"/>
    <w:rsid w:val="00852E8B"/>
    <w:rsid w:val="00852F2F"/>
    <w:rsid w:val="0085339E"/>
    <w:rsid w:val="0085401D"/>
    <w:rsid w:val="0085467D"/>
    <w:rsid w:val="00855A11"/>
    <w:rsid w:val="00855ACD"/>
    <w:rsid w:val="00855FE5"/>
    <w:rsid w:val="008564D7"/>
    <w:rsid w:val="00856661"/>
    <w:rsid w:val="00856BD5"/>
    <w:rsid w:val="00856DF8"/>
    <w:rsid w:val="00857EE8"/>
    <w:rsid w:val="008600BE"/>
    <w:rsid w:val="00860330"/>
    <w:rsid w:val="00860590"/>
    <w:rsid w:val="00861917"/>
    <w:rsid w:val="00863D4B"/>
    <w:rsid w:val="00863EDD"/>
    <w:rsid w:val="008662D3"/>
    <w:rsid w:val="00866460"/>
    <w:rsid w:val="0086685B"/>
    <w:rsid w:val="00866AD2"/>
    <w:rsid w:val="00866DCB"/>
    <w:rsid w:val="008675B8"/>
    <w:rsid w:val="0086783B"/>
    <w:rsid w:val="00867ABE"/>
    <w:rsid w:val="00870345"/>
    <w:rsid w:val="00871368"/>
    <w:rsid w:val="00871B0E"/>
    <w:rsid w:val="008723F5"/>
    <w:rsid w:val="00874906"/>
    <w:rsid w:val="00874950"/>
    <w:rsid w:val="0087515F"/>
    <w:rsid w:val="00875359"/>
    <w:rsid w:val="0087541B"/>
    <w:rsid w:val="0087674B"/>
    <w:rsid w:val="00876E56"/>
    <w:rsid w:val="0087728D"/>
    <w:rsid w:val="00880D5C"/>
    <w:rsid w:val="0088325B"/>
    <w:rsid w:val="008833B4"/>
    <w:rsid w:val="008839DA"/>
    <w:rsid w:val="00884857"/>
    <w:rsid w:val="00886778"/>
    <w:rsid w:val="00886EAA"/>
    <w:rsid w:val="00887740"/>
    <w:rsid w:val="00887A9A"/>
    <w:rsid w:val="00890697"/>
    <w:rsid w:val="0089084C"/>
    <w:rsid w:val="00891A76"/>
    <w:rsid w:val="00892024"/>
    <w:rsid w:val="00892DC2"/>
    <w:rsid w:val="00892E78"/>
    <w:rsid w:val="00892FFF"/>
    <w:rsid w:val="00893315"/>
    <w:rsid w:val="00895439"/>
    <w:rsid w:val="00896588"/>
    <w:rsid w:val="00896E98"/>
    <w:rsid w:val="008A2C2D"/>
    <w:rsid w:val="008A4611"/>
    <w:rsid w:val="008A5BA5"/>
    <w:rsid w:val="008A5C47"/>
    <w:rsid w:val="008A6009"/>
    <w:rsid w:val="008A66A1"/>
    <w:rsid w:val="008A68D0"/>
    <w:rsid w:val="008A6BE0"/>
    <w:rsid w:val="008A6DC2"/>
    <w:rsid w:val="008B0D15"/>
    <w:rsid w:val="008B17F7"/>
    <w:rsid w:val="008B2469"/>
    <w:rsid w:val="008B2631"/>
    <w:rsid w:val="008B2701"/>
    <w:rsid w:val="008B3431"/>
    <w:rsid w:val="008B4012"/>
    <w:rsid w:val="008B4CB4"/>
    <w:rsid w:val="008B50E1"/>
    <w:rsid w:val="008B57D8"/>
    <w:rsid w:val="008B5B6D"/>
    <w:rsid w:val="008B5FE0"/>
    <w:rsid w:val="008B63D5"/>
    <w:rsid w:val="008B6A4B"/>
    <w:rsid w:val="008B77CC"/>
    <w:rsid w:val="008C074A"/>
    <w:rsid w:val="008C2564"/>
    <w:rsid w:val="008C353B"/>
    <w:rsid w:val="008C39C4"/>
    <w:rsid w:val="008C3FB4"/>
    <w:rsid w:val="008C41BF"/>
    <w:rsid w:val="008C596E"/>
    <w:rsid w:val="008C5F34"/>
    <w:rsid w:val="008C6FF8"/>
    <w:rsid w:val="008D037F"/>
    <w:rsid w:val="008D0B17"/>
    <w:rsid w:val="008D0ED8"/>
    <w:rsid w:val="008D1079"/>
    <w:rsid w:val="008D1C89"/>
    <w:rsid w:val="008D227E"/>
    <w:rsid w:val="008D238D"/>
    <w:rsid w:val="008D2A50"/>
    <w:rsid w:val="008D3036"/>
    <w:rsid w:val="008D4472"/>
    <w:rsid w:val="008D4BAC"/>
    <w:rsid w:val="008D51F8"/>
    <w:rsid w:val="008D5293"/>
    <w:rsid w:val="008D6B7B"/>
    <w:rsid w:val="008D6DB4"/>
    <w:rsid w:val="008D78C6"/>
    <w:rsid w:val="008E0A2B"/>
    <w:rsid w:val="008E1A41"/>
    <w:rsid w:val="008E2FDA"/>
    <w:rsid w:val="008E3816"/>
    <w:rsid w:val="008E3E79"/>
    <w:rsid w:val="008E498F"/>
    <w:rsid w:val="008E4F9C"/>
    <w:rsid w:val="008E4FF3"/>
    <w:rsid w:val="008E58AB"/>
    <w:rsid w:val="008E5D39"/>
    <w:rsid w:val="008E6979"/>
    <w:rsid w:val="008E6DEA"/>
    <w:rsid w:val="008E7112"/>
    <w:rsid w:val="008E7402"/>
    <w:rsid w:val="008F0635"/>
    <w:rsid w:val="008F07E8"/>
    <w:rsid w:val="008F09AA"/>
    <w:rsid w:val="008F1189"/>
    <w:rsid w:val="008F4BB1"/>
    <w:rsid w:val="008F50BA"/>
    <w:rsid w:val="008F56B9"/>
    <w:rsid w:val="008F5EF6"/>
    <w:rsid w:val="008F5FEB"/>
    <w:rsid w:val="008F6571"/>
    <w:rsid w:val="008F6DCB"/>
    <w:rsid w:val="008F7030"/>
    <w:rsid w:val="008F70EF"/>
    <w:rsid w:val="008F77FF"/>
    <w:rsid w:val="008F7DDB"/>
    <w:rsid w:val="00900061"/>
    <w:rsid w:val="00900D07"/>
    <w:rsid w:val="0090177A"/>
    <w:rsid w:val="00901B97"/>
    <w:rsid w:val="00902425"/>
    <w:rsid w:val="00902D8A"/>
    <w:rsid w:val="00902E68"/>
    <w:rsid w:val="009035A1"/>
    <w:rsid w:val="00903D07"/>
    <w:rsid w:val="00903D0C"/>
    <w:rsid w:val="00904693"/>
    <w:rsid w:val="0090539A"/>
    <w:rsid w:val="00905C29"/>
    <w:rsid w:val="0090638B"/>
    <w:rsid w:val="00906C64"/>
    <w:rsid w:val="00906D49"/>
    <w:rsid w:val="0090727E"/>
    <w:rsid w:val="00907693"/>
    <w:rsid w:val="00907714"/>
    <w:rsid w:val="00907AE9"/>
    <w:rsid w:val="00910423"/>
    <w:rsid w:val="00910745"/>
    <w:rsid w:val="00910D06"/>
    <w:rsid w:val="0091138D"/>
    <w:rsid w:val="00911C04"/>
    <w:rsid w:val="00912B3D"/>
    <w:rsid w:val="00912F26"/>
    <w:rsid w:val="00914232"/>
    <w:rsid w:val="0091434F"/>
    <w:rsid w:val="00916822"/>
    <w:rsid w:val="00917448"/>
    <w:rsid w:val="00917B9E"/>
    <w:rsid w:val="0092061F"/>
    <w:rsid w:val="00920EBA"/>
    <w:rsid w:val="009212E6"/>
    <w:rsid w:val="0092329B"/>
    <w:rsid w:val="00923329"/>
    <w:rsid w:val="00923C44"/>
    <w:rsid w:val="0092513F"/>
    <w:rsid w:val="00925279"/>
    <w:rsid w:val="009258AF"/>
    <w:rsid w:val="00925FF4"/>
    <w:rsid w:val="00926F8E"/>
    <w:rsid w:val="00927007"/>
    <w:rsid w:val="0092741C"/>
    <w:rsid w:val="0092764B"/>
    <w:rsid w:val="009278EF"/>
    <w:rsid w:val="00927C43"/>
    <w:rsid w:val="00930576"/>
    <w:rsid w:val="00931077"/>
    <w:rsid w:val="009325D8"/>
    <w:rsid w:val="00932C47"/>
    <w:rsid w:val="00932DF8"/>
    <w:rsid w:val="009339BB"/>
    <w:rsid w:val="00933DF0"/>
    <w:rsid w:val="009358A3"/>
    <w:rsid w:val="00935E76"/>
    <w:rsid w:val="009377FB"/>
    <w:rsid w:val="00937CE1"/>
    <w:rsid w:val="00940643"/>
    <w:rsid w:val="00940855"/>
    <w:rsid w:val="00940857"/>
    <w:rsid w:val="00940CEC"/>
    <w:rsid w:val="009411CB"/>
    <w:rsid w:val="009414F2"/>
    <w:rsid w:val="00942478"/>
    <w:rsid w:val="00943307"/>
    <w:rsid w:val="009433B1"/>
    <w:rsid w:val="00943DCA"/>
    <w:rsid w:val="0094671B"/>
    <w:rsid w:val="00946C0E"/>
    <w:rsid w:val="00947F89"/>
    <w:rsid w:val="009502EA"/>
    <w:rsid w:val="00950711"/>
    <w:rsid w:val="00951F5A"/>
    <w:rsid w:val="009539CA"/>
    <w:rsid w:val="009539EB"/>
    <w:rsid w:val="00953B7D"/>
    <w:rsid w:val="00953C52"/>
    <w:rsid w:val="00954252"/>
    <w:rsid w:val="009547A4"/>
    <w:rsid w:val="009561DD"/>
    <w:rsid w:val="0095768E"/>
    <w:rsid w:val="00957AF7"/>
    <w:rsid w:val="00957C26"/>
    <w:rsid w:val="00957E77"/>
    <w:rsid w:val="0096489B"/>
    <w:rsid w:val="00965662"/>
    <w:rsid w:val="00965881"/>
    <w:rsid w:val="009662AA"/>
    <w:rsid w:val="00966926"/>
    <w:rsid w:val="00970D64"/>
    <w:rsid w:val="00971818"/>
    <w:rsid w:val="0097189C"/>
    <w:rsid w:val="009718F7"/>
    <w:rsid w:val="00972118"/>
    <w:rsid w:val="009723D1"/>
    <w:rsid w:val="0097319D"/>
    <w:rsid w:val="009743B4"/>
    <w:rsid w:val="009747D8"/>
    <w:rsid w:val="00975FE0"/>
    <w:rsid w:val="00976022"/>
    <w:rsid w:val="0097656C"/>
    <w:rsid w:val="00977149"/>
    <w:rsid w:val="00977B3A"/>
    <w:rsid w:val="00977EE5"/>
    <w:rsid w:val="0098037D"/>
    <w:rsid w:val="0098070D"/>
    <w:rsid w:val="00980AF5"/>
    <w:rsid w:val="00980B25"/>
    <w:rsid w:val="0098148C"/>
    <w:rsid w:val="00981A72"/>
    <w:rsid w:val="00981C20"/>
    <w:rsid w:val="00981E1D"/>
    <w:rsid w:val="009826F1"/>
    <w:rsid w:val="009832F2"/>
    <w:rsid w:val="009833B8"/>
    <w:rsid w:val="0098358D"/>
    <w:rsid w:val="00983B69"/>
    <w:rsid w:val="00984500"/>
    <w:rsid w:val="00985149"/>
    <w:rsid w:val="00985343"/>
    <w:rsid w:val="00985D94"/>
    <w:rsid w:val="00986022"/>
    <w:rsid w:val="0098614B"/>
    <w:rsid w:val="00986952"/>
    <w:rsid w:val="009877C8"/>
    <w:rsid w:val="009901AA"/>
    <w:rsid w:val="009904A3"/>
    <w:rsid w:val="00990AAB"/>
    <w:rsid w:val="00990C47"/>
    <w:rsid w:val="0099135B"/>
    <w:rsid w:val="00991580"/>
    <w:rsid w:val="00992254"/>
    <w:rsid w:val="009922CF"/>
    <w:rsid w:val="00992540"/>
    <w:rsid w:val="00992A30"/>
    <w:rsid w:val="00992FAC"/>
    <w:rsid w:val="009935CD"/>
    <w:rsid w:val="0099388B"/>
    <w:rsid w:val="00993E42"/>
    <w:rsid w:val="009941C8"/>
    <w:rsid w:val="009945D6"/>
    <w:rsid w:val="00994602"/>
    <w:rsid w:val="00994634"/>
    <w:rsid w:val="00995504"/>
    <w:rsid w:val="009A0524"/>
    <w:rsid w:val="009A0770"/>
    <w:rsid w:val="009A07DC"/>
    <w:rsid w:val="009A08DE"/>
    <w:rsid w:val="009A213F"/>
    <w:rsid w:val="009A3221"/>
    <w:rsid w:val="009A4D78"/>
    <w:rsid w:val="009A5CCB"/>
    <w:rsid w:val="009A6EE1"/>
    <w:rsid w:val="009A71B4"/>
    <w:rsid w:val="009A76F9"/>
    <w:rsid w:val="009B03B7"/>
    <w:rsid w:val="009B045D"/>
    <w:rsid w:val="009B0538"/>
    <w:rsid w:val="009B1160"/>
    <w:rsid w:val="009B12D8"/>
    <w:rsid w:val="009B1CCC"/>
    <w:rsid w:val="009B25B6"/>
    <w:rsid w:val="009B3640"/>
    <w:rsid w:val="009B3AC3"/>
    <w:rsid w:val="009B4662"/>
    <w:rsid w:val="009B4D54"/>
    <w:rsid w:val="009B5DDF"/>
    <w:rsid w:val="009B7736"/>
    <w:rsid w:val="009C052F"/>
    <w:rsid w:val="009C0F03"/>
    <w:rsid w:val="009C0FF4"/>
    <w:rsid w:val="009C168E"/>
    <w:rsid w:val="009C2862"/>
    <w:rsid w:val="009C2D4B"/>
    <w:rsid w:val="009C3867"/>
    <w:rsid w:val="009C4012"/>
    <w:rsid w:val="009C4026"/>
    <w:rsid w:val="009C4821"/>
    <w:rsid w:val="009C495E"/>
    <w:rsid w:val="009C5100"/>
    <w:rsid w:val="009C56B7"/>
    <w:rsid w:val="009C63DB"/>
    <w:rsid w:val="009C6865"/>
    <w:rsid w:val="009C6D08"/>
    <w:rsid w:val="009D2605"/>
    <w:rsid w:val="009D2768"/>
    <w:rsid w:val="009D2965"/>
    <w:rsid w:val="009D3503"/>
    <w:rsid w:val="009D38B7"/>
    <w:rsid w:val="009D3CF0"/>
    <w:rsid w:val="009D4785"/>
    <w:rsid w:val="009D4EF7"/>
    <w:rsid w:val="009D5406"/>
    <w:rsid w:val="009D5695"/>
    <w:rsid w:val="009D5803"/>
    <w:rsid w:val="009D592C"/>
    <w:rsid w:val="009D641E"/>
    <w:rsid w:val="009D64BD"/>
    <w:rsid w:val="009D66DC"/>
    <w:rsid w:val="009D6A5F"/>
    <w:rsid w:val="009D6C2D"/>
    <w:rsid w:val="009D6D50"/>
    <w:rsid w:val="009D6F05"/>
    <w:rsid w:val="009D7A63"/>
    <w:rsid w:val="009E05DB"/>
    <w:rsid w:val="009E0A9C"/>
    <w:rsid w:val="009E1C03"/>
    <w:rsid w:val="009E20E8"/>
    <w:rsid w:val="009E220D"/>
    <w:rsid w:val="009E377E"/>
    <w:rsid w:val="009E3EE1"/>
    <w:rsid w:val="009E70FB"/>
    <w:rsid w:val="009E7670"/>
    <w:rsid w:val="009E7E46"/>
    <w:rsid w:val="009E7EBA"/>
    <w:rsid w:val="009F0360"/>
    <w:rsid w:val="009F0582"/>
    <w:rsid w:val="009F2102"/>
    <w:rsid w:val="009F2FF7"/>
    <w:rsid w:val="009F355F"/>
    <w:rsid w:val="009F39A2"/>
    <w:rsid w:val="009F39B5"/>
    <w:rsid w:val="009F4091"/>
    <w:rsid w:val="009F4D35"/>
    <w:rsid w:val="009F4EF1"/>
    <w:rsid w:val="009F5581"/>
    <w:rsid w:val="009F631A"/>
    <w:rsid w:val="009F6348"/>
    <w:rsid w:val="009F6349"/>
    <w:rsid w:val="00A0018B"/>
    <w:rsid w:val="00A00305"/>
    <w:rsid w:val="00A00F4E"/>
    <w:rsid w:val="00A00FE1"/>
    <w:rsid w:val="00A0247F"/>
    <w:rsid w:val="00A02536"/>
    <w:rsid w:val="00A02B60"/>
    <w:rsid w:val="00A02C58"/>
    <w:rsid w:val="00A03D83"/>
    <w:rsid w:val="00A048B2"/>
    <w:rsid w:val="00A0493E"/>
    <w:rsid w:val="00A04B87"/>
    <w:rsid w:val="00A06F93"/>
    <w:rsid w:val="00A0799F"/>
    <w:rsid w:val="00A07C81"/>
    <w:rsid w:val="00A1052C"/>
    <w:rsid w:val="00A108B4"/>
    <w:rsid w:val="00A111A5"/>
    <w:rsid w:val="00A11A38"/>
    <w:rsid w:val="00A12DD7"/>
    <w:rsid w:val="00A13465"/>
    <w:rsid w:val="00A136EC"/>
    <w:rsid w:val="00A13F90"/>
    <w:rsid w:val="00A13FF7"/>
    <w:rsid w:val="00A1440D"/>
    <w:rsid w:val="00A144AC"/>
    <w:rsid w:val="00A14543"/>
    <w:rsid w:val="00A14C59"/>
    <w:rsid w:val="00A15048"/>
    <w:rsid w:val="00A15747"/>
    <w:rsid w:val="00A16273"/>
    <w:rsid w:val="00A16B1A"/>
    <w:rsid w:val="00A1793E"/>
    <w:rsid w:val="00A20462"/>
    <w:rsid w:val="00A204BB"/>
    <w:rsid w:val="00A20BDD"/>
    <w:rsid w:val="00A21322"/>
    <w:rsid w:val="00A21523"/>
    <w:rsid w:val="00A21546"/>
    <w:rsid w:val="00A21EC5"/>
    <w:rsid w:val="00A22C0C"/>
    <w:rsid w:val="00A231A3"/>
    <w:rsid w:val="00A231F4"/>
    <w:rsid w:val="00A251E3"/>
    <w:rsid w:val="00A25DEB"/>
    <w:rsid w:val="00A2637E"/>
    <w:rsid w:val="00A26414"/>
    <w:rsid w:val="00A268B2"/>
    <w:rsid w:val="00A32B27"/>
    <w:rsid w:val="00A3361E"/>
    <w:rsid w:val="00A33C70"/>
    <w:rsid w:val="00A33ED8"/>
    <w:rsid w:val="00A34231"/>
    <w:rsid w:val="00A344BF"/>
    <w:rsid w:val="00A34B98"/>
    <w:rsid w:val="00A34D8A"/>
    <w:rsid w:val="00A3578E"/>
    <w:rsid w:val="00A36F8D"/>
    <w:rsid w:val="00A372A1"/>
    <w:rsid w:val="00A405EB"/>
    <w:rsid w:val="00A40E3F"/>
    <w:rsid w:val="00A41097"/>
    <w:rsid w:val="00A41208"/>
    <w:rsid w:val="00A41A7C"/>
    <w:rsid w:val="00A43172"/>
    <w:rsid w:val="00A43327"/>
    <w:rsid w:val="00A4454C"/>
    <w:rsid w:val="00A45235"/>
    <w:rsid w:val="00A45C3A"/>
    <w:rsid w:val="00A46256"/>
    <w:rsid w:val="00A50560"/>
    <w:rsid w:val="00A50E23"/>
    <w:rsid w:val="00A512DD"/>
    <w:rsid w:val="00A51403"/>
    <w:rsid w:val="00A51E24"/>
    <w:rsid w:val="00A52BE6"/>
    <w:rsid w:val="00A53843"/>
    <w:rsid w:val="00A53909"/>
    <w:rsid w:val="00A54328"/>
    <w:rsid w:val="00A5433D"/>
    <w:rsid w:val="00A55C2E"/>
    <w:rsid w:val="00A579AB"/>
    <w:rsid w:val="00A57E88"/>
    <w:rsid w:val="00A623C5"/>
    <w:rsid w:val="00A65305"/>
    <w:rsid w:val="00A653BB"/>
    <w:rsid w:val="00A65432"/>
    <w:rsid w:val="00A6616C"/>
    <w:rsid w:val="00A6791F"/>
    <w:rsid w:val="00A70B58"/>
    <w:rsid w:val="00A719AF"/>
    <w:rsid w:val="00A71BF4"/>
    <w:rsid w:val="00A729B0"/>
    <w:rsid w:val="00A751BA"/>
    <w:rsid w:val="00A75F7E"/>
    <w:rsid w:val="00A76783"/>
    <w:rsid w:val="00A76C23"/>
    <w:rsid w:val="00A76FC7"/>
    <w:rsid w:val="00A80608"/>
    <w:rsid w:val="00A806DE"/>
    <w:rsid w:val="00A8072B"/>
    <w:rsid w:val="00A81DDB"/>
    <w:rsid w:val="00A8213C"/>
    <w:rsid w:val="00A82ECA"/>
    <w:rsid w:val="00A8325E"/>
    <w:rsid w:val="00A835A7"/>
    <w:rsid w:val="00A84008"/>
    <w:rsid w:val="00A84252"/>
    <w:rsid w:val="00A84461"/>
    <w:rsid w:val="00A84FD9"/>
    <w:rsid w:val="00A85279"/>
    <w:rsid w:val="00A85817"/>
    <w:rsid w:val="00A860E2"/>
    <w:rsid w:val="00A86A60"/>
    <w:rsid w:val="00A86F9F"/>
    <w:rsid w:val="00A875E9"/>
    <w:rsid w:val="00A87B24"/>
    <w:rsid w:val="00A902DA"/>
    <w:rsid w:val="00A90EE3"/>
    <w:rsid w:val="00A911A5"/>
    <w:rsid w:val="00A926DF"/>
    <w:rsid w:val="00A93073"/>
    <w:rsid w:val="00A941B1"/>
    <w:rsid w:val="00A94FB9"/>
    <w:rsid w:val="00A95387"/>
    <w:rsid w:val="00A954CB"/>
    <w:rsid w:val="00A95DB8"/>
    <w:rsid w:val="00A961BE"/>
    <w:rsid w:val="00A9623B"/>
    <w:rsid w:val="00A96652"/>
    <w:rsid w:val="00A96E0D"/>
    <w:rsid w:val="00AA08EC"/>
    <w:rsid w:val="00AA1CB4"/>
    <w:rsid w:val="00AA1CC9"/>
    <w:rsid w:val="00AA2C95"/>
    <w:rsid w:val="00AA2F46"/>
    <w:rsid w:val="00AA35FD"/>
    <w:rsid w:val="00AA3E16"/>
    <w:rsid w:val="00AA4508"/>
    <w:rsid w:val="00AA4741"/>
    <w:rsid w:val="00AA4ABD"/>
    <w:rsid w:val="00AA5E72"/>
    <w:rsid w:val="00AA66E0"/>
    <w:rsid w:val="00AA772A"/>
    <w:rsid w:val="00AA7BAE"/>
    <w:rsid w:val="00AA7D16"/>
    <w:rsid w:val="00AA7EB8"/>
    <w:rsid w:val="00AB0682"/>
    <w:rsid w:val="00AB0AA8"/>
    <w:rsid w:val="00AB0B14"/>
    <w:rsid w:val="00AB221F"/>
    <w:rsid w:val="00AB261B"/>
    <w:rsid w:val="00AB2EF1"/>
    <w:rsid w:val="00AB3015"/>
    <w:rsid w:val="00AB32BD"/>
    <w:rsid w:val="00AB3648"/>
    <w:rsid w:val="00AB3A95"/>
    <w:rsid w:val="00AB417F"/>
    <w:rsid w:val="00AB434B"/>
    <w:rsid w:val="00AB43E4"/>
    <w:rsid w:val="00AB4D04"/>
    <w:rsid w:val="00AB6C68"/>
    <w:rsid w:val="00AB6CD4"/>
    <w:rsid w:val="00AB71E0"/>
    <w:rsid w:val="00AC072B"/>
    <w:rsid w:val="00AC09BD"/>
    <w:rsid w:val="00AC09E2"/>
    <w:rsid w:val="00AC1AE5"/>
    <w:rsid w:val="00AC2552"/>
    <w:rsid w:val="00AC48E1"/>
    <w:rsid w:val="00AC5A1D"/>
    <w:rsid w:val="00AC6A03"/>
    <w:rsid w:val="00AC725A"/>
    <w:rsid w:val="00AC7AEC"/>
    <w:rsid w:val="00AD064B"/>
    <w:rsid w:val="00AD0A38"/>
    <w:rsid w:val="00AD0A76"/>
    <w:rsid w:val="00AD1680"/>
    <w:rsid w:val="00AD19A0"/>
    <w:rsid w:val="00AD3219"/>
    <w:rsid w:val="00AD3716"/>
    <w:rsid w:val="00AD3AAE"/>
    <w:rsid w:val="00AD4402"/>
    <w:rsid w:val="00AD6687"/>
    <w:rsid w:val="00AD6B1F"/>
    <w:rsid w:val="00AD71DF"/>
    <w:rsid w:val="00AD7E52"/>
    <w:rsid w:val="00AD7FD2"/>
    <w:rsid w:val="00AE03BE"/>
    <w:rsid w:val="00AE0465"/>
    <w:rsid w:val="00AE06A5"/>
    <w:rsid w:val="00AE0CD6"/>
    <w:rsid w:val="00AE0D3F"/>
    <w:rsid w:val="00AE0E90"/>
    <w:rsid w:val="00AE1C16"/>
    <w:rsid w:val="00AE202C"/>
    <w:rsid w:val="00AE2CA6"/>
    <w:rsid w:val="00AE3B0A"/>
    <w:rsid w:val="00AE3CF7"/>
    <w:rsid w:val="00AE3FC5"/>
    <w:rsid w:val="00AE4388"/>
    <w:rsid w:val="00AE51A6"/>
    <w:rsid w:val="00AE5510"/>
    <w:rsid w:val="00AE5F26"/>
    <w:rsid w:val="00AE68AB"/>
    <w:rsid w:val="00AE7591"/>
    <w:rsid w:val="00AE78D1"/>
    <w:rsid w:val="00AE7BFD"/>
    <w:rsid w:val="00AF0052"/>
    <w:rsid w:val="00AF0942"/>
    <w:rsid w:val="00AF0AE0"/>
    <w:rsid w:val="00AF121F"/>
    <w:rsid w:val="00AF1402"/>
    <w:rsid w:val="00AF1441"/>
    <w:rsid w:val="00AF1767"/>
    <w:rsid w:val="00AF19F2"/>
    <w:rsid w:val="00AF2680"/>
    <w:rsid w:val="00AF3540"/>
    <w:rsid w:val="00AF3B6A"/>
    <w:rsid w:val="00AF4055"/>
    <w:rsid w:val="00AF4335"/>
    <w:rsid w:val="00AF46A7"/>
    <w:rsid w:val="00AF4A83"/>
    <w:rsid w:val="00AF5232"/>
    <w:rsid w:val="00AF5C29"/>
    <w:rsid w:val="00AF6174"/>
    <w:rsid w:val="00AF6B2B"/>
    <w:rsid w:val="00AF7260"/>
    <w:rsid w:val="00AF7CDA"/>
    <w:rsid w:val="00B0156E"/>
    <w:rsid w:val="00B023B0"/>
    <w:rsid w:val="00B02E15"/>
    <w:rsid w:val="00B041BB"/>
    <w:rsid w:val="00B045DB"/>
    <w:rsid w:val="00B0464F"/>
    <w:rsid w:val="00B04A95"/>
    <w:rsid w:val="00B05E0A"/>
    <w:rsid w:val="00B06849"/>
    <w:rsid w:val="00B0758C"/>
    <w:rsid w:val="00B105E9"/>
    <w:rsid w:val="00B10A0D"/>
    <w:rsid w:val="00B1118B"/>
    <w:rsid w:val="00B117E0"/>
    <w:rsid w:val="00B120D8"/>
    <w:rsid w:val="00B124E2"/>
    <w:rsid w:val="00B127EA"/>
    <w:rsid w:val="00B12A0D"/>
    <w:rsid w:val="00B12C89"/>
    <w:rsid w:val="00B13842"/>
    <w:rsid w:val="00B14980"/>
    <w:rsid w:val="00B153F1"/>
    <w:rsid w:val="00B1562D"/>
    <w:rsid w:val="00B15772"/>
    <w:rsid w:val="00B15C82"/>
    <w:rsid w:val="00B169B8"/>
    <w:rsid w:val="00B17E88"/>
    <w:rsid w:val="00B204ED"/>
    <w:rsid w:val="00B21196"/>
    <w:rsid w:val="00B21648"/>
    <w:rsid w:val="00B21663"/>
    <w:rsid w:val="00B217D2"/>
    <w:rsid w:val="00B219F9"/>
    <w:rsid w:val="00B21D65"/>
    <w:rsid w:val="00B22295"/>
    <w:rsid w:val="00B225C7"/>
    <w:rsid w:val="00B22B13"/>
    <w:rsid w:val="00B22F18"/>
    <w:rsid w:val="00B2318C"/>
    <w:rsid w:val="00B23264"/>
    <w:rsid w:val="00B23F57"/>
    <w:rsid w:val="00B24FF0"/>
    <w:rsid w:val="00B2568E"/>
    <w:rsid w:val="00B2577C"/>
    <w:rsid w:val="00B26802"/>
    <w:rsid w:val="00B26837"/>
    <w:rsid w:val="00B2705D"/>
    <w:rsid w:val="00B270A5"/>
    <w:rsid w:val="00B270AD"/>
    <w:rsid w:val="00B27C09"/>
    <w:rsid w:val="00B30A06"/>
    <w:rsid w:val="00B31CD7"/>
    <w:rsid w:val="00B33BEE"/>
    <w:rsid w:val="00B35381"/>
    <w:rsid w:val="00B36749"/>
    <w:rsid w:val="00B36884"/>
    <w:rsid w:val="00B36A05"/>
    <w:rsid w:val="00B3751C"/>
    <w:rsid w:val="00B4116B"/>
    <w:rsid w:val="00B41A3C"/>
    <w:rsid w:val="00B41EA0"/>
    <w:rsid w:val="00B44747"/>
    <w:rsid w:val="00B451D4"/>
    <w:rsid w:val="00B45555"/>
    <w:rsid w:val="00B45840"/>
    <w:rsid w:val="00B45AB8"/>
    <w:rsid w:val="00B4646B"/>
    <w:rsid w:val="00B4729D"/>
    <w:rsid w:val="00B47728"/>
    <w:rsid w:val="00B478BA"/>
    <w:rsid w:val="00B47B21"/>
    <w:rsid w:val="00B47F43"/>
    <w:rsid w:val="00B5034F"/>
    <w:rsid w:val="00B51025"/>
    <w:rsid w:val="00B51413"/>
    <w:rsid w:val="00B51808"/>
    <w:rsid w:val="00B520D5"/>
    <w:rsid w:val="00B52239"/>
    <w:rsid w:val="00B53ABF"/>
    <w:rsid w:val="00B53E71"/>
    <w:rsid w:val="00B54210"/>
    <w:rsid w:val="00B54771"/>
    <w:rsid w:val="00B5526A"/>
    <w:rsid w:val="00B55D2C"/>
    <w:rsid w:val="00B56B9D"/>
    <w:rsid w:val="00B576C3"/>
    <w:rsid w:val="00B57741"/>
    <w:rsid w:val="00B6113A"/>
    <w:rsid w:val="00B62C40"/>
    <w:rsid w:val="00B63B81"/>
    <w:rsid w:val="00B63F88"/>
    <w:rsid w:val="00B640DE"/>
    <w:rsid w:val="00B64CAA"/>
    <w:rsid w:val="00B664AA"/>
    <w:rsid w:val="00B66B25"/>
    <w:rsid w:val="00B6787D"/>
    <w:rsid w:val="00B70078"/>
    <w:rsid w:val="00B70AD6"/>
    <w:rsid w:val="00B716A9"/>
    <w:rsid w:val="00B71BF0"/>
    <w:rsid w:val="00B71C9A"/>
    <w:rsid w:val="00B723AC"/>
    <w:rsid w:val="00B72AEA"/>
    <w:rsid w:val="00B73302"/>
    <w:rsid w:val="00B7375F"/>
    <w:rsid w:val="00B74756"/>
    <w:rsid w:val="00B7497A"/>
    <w:rsid w:val="00B7521F"/>
    <w:rsid w:val="00B752C7"/>
    <w:rsid w:val="00B757F9"/>
    <w:rsid w:val="00B75AA3"/>
    <w:rsid w:val="00B75BD8"/>
    <w:rsid w:val="00B75C2F"/>
    <w:rsid w:val="00B7663E"/>
    <w:rsid w:val="00B76C6B"/>
    <w:rsid w:val="00B77C1D"/>
    <w:rsid w:val="00B81AAF"/>
    <w:rsid w:val="00B81BAE"/>
    <w:rsid w:val="00B82857"/>
    <w:rsid w:val="00B8294B"/>
    <w:rsid w:val="00B8304D"/>
    <w:rsid w:val="00B8362C"/>
    <w:rsid w:val="00B83909"/>
    <w:rsid w:val="00B84303"/>
    <w:rsid w:val="00B85446"/>
    <w:rsid w:val="00B86FC7"/>
    <w:rsid w:val="00B87A33"/>
    <w:rsid w:val="00B87E32"/>
    <w:rsid w:val="00B90455"/>
    <w:rsid w:val="00B917C8"/>
    <w:rsid w:val="00B919C6"/>
    <w:rsid w:val="00B93C64"/>
    <w:rsid w:val="00B94445"/>
    <w:rsid w:val="00B94512"/>
    <w:rsid w:val="00B95C31"/>
    <w:rsid w:val="00B95D7D"/>
    <w:rsid w:val="00B9635C"/>
    <w:rsid w:val="00B965A5"/>
    <w:rsid w:val="00B9677E"/>
    <w:rsid w:val="00B96982"/>
    <w:rsid w:val="00B96B18"/>
    <w:rsid w:val="00B96C45"/>
    <w:rsid w:val="00B97236"/>
    <w:rsid w:val="00B97420"/>
    <w:rsid w:val="00B974F7"/>
    <w:rsid w:val="00B97E79"/>
    <w:rsid w:val="00B97FFE"/>
    <w:rsid w:val="00BA0512"/>
    <w:rsid w:val="00BA1B15"/>
    <w:rsid w:val="00BA1F38"/>
    <w:rsid w:val="00BA370A"/>
    <w:rsid w:val="00BA5D68"/>
    <w:rsid w:val="00BA5E20"/>
    <w:rsid w:val="00BA6EEA"/>
    <w:rsid w:val="00BA7323"/>
    <w:rsid w:val="00BA759A"/>
    <w:rsid w:val="00BA7B9E"/>
    <w:rsid w:val="00BB114B"/>
    <w:rsid w:val="00BB297A"/>
    <w:rsid w:val="00BB4B26"/>
    <w:rsid w:val="00BB587B"/>
    <w:rsid w:val="00BB63C3"/>
    <w:rsid w:val="00BB75E9"/>
    <w:rsid w:val="00BC06D6"/>
    <w:rsid w:val="00BC0A73"/>
    <w:rsid w:val="00BC15D3"/>
    <w:rsid w:val="00BC1776"/>
    <w:rsid w:val="00BC1CE9"/>
    <w:rsid w:val="00BC1D2B"/>
    <w:rsid w:val="00BC23B2"/>
    <w:rsid w:val="00BC25B6"/>
    <w:rsid w:val="00BC2FDC"/>
    <w:rsid w:val="00BC35AB"/>
    <w:rsid w:val="00BC36DA"/>
    <w:rsid w:val="00BC3F48"/>
    <w:rsid w:val="00BC4D0E"/>
    <w:rsid w:val="00BC534A"/>
    <w:rsid w:val="00BC5875"/>
    <w:rsid w:val="00BC5A70"/>
    <w:rsid w:val="00BC7696"/>
    <w:rsid w:val="00BD0137"/>
    <w:rsid w:val="00BD016E"/>
    <w:rsid w:val="00BD0AA9"/>
    <w:rsid w:val="00BD1BA9"/>
    <w:rsid w:val="00BD2E52"/>
    <w:rsid w:val="00BD3679"/>
    <w:rsid w:val="00BD41D8"/>
    <w:rsid w:val="00BD4C67"/>
    <w:rsid w:val="00BD52A7"/>
    <w:rsid w:val="00BD5595"/>
    <w:rsid w:val="00BD55BA"/>
    <w:rsid w:val="00BD5630"/>
    <w:rsid w:val="00BD5884"/>
    <w:rsid w:val="00BD5CA4"/>
    <w:rsid w:val="00BD6013"/>
    <w:rsid w:val="00BD67B9"/>
    <w:rsid w:val="00BD705A"/>
    <w:rsid w:val="00BD7274"/>
    <w:rsid w:val="00BD7829"/>
    <w:rsid w:val="00BE1179"/>
    <w:rsid w:val="00BE14AD"/>
    <w:rsid w:val="00BE1579"/>
    <w:rsid w:val="00BE2596"/>
    <w:rsid w:val="00BE3173"/>
    <w:rsid w:val="00BE34CD"/>
    <w:rsid w:val="00BE391D"/>
    <w:rsid w:val="00BE3D16"/>
    <w:rsid w:val="00BE3E14"/>
    <w:rsid w:val="00BE3FB4"/>
    <w:rsid w:val="00BE408D"/>
    <w:rsid w:val="00BE5B1A"/>
    <w:rsid w:val="00BE62FD"/>
    <w:rsid w:val="00BE6BAC"/>
    <w:rsid w:val="00BE7D7C"/>
    <w:rsid w:val="00BF0357"/>
    <w:rsid w:val="00BF1241"/>
    <w:rsid w:val="00BF13B7"/>
    <w:rsid w:val="00BF1A36"/>
    <w:rsid w:val="00BF3802"/>
    <w:rsid w:val="00BF5F41"/>
    <w:rsid w:val="00BF6D54"/>
    <w:rsid w:val="00BF6E0D"/>
    <w:rsid w:val="00BF7090"/>
    <w:rsid w:val="00BF72DA"/>
    <w:rsid w:val="00C00F46"/>
    <w:rsid w:val="00C01471"/>
    <w:rsid w:val="00C0282D"/>
    <w:rsid w:val="00C046D4"/>
    <w:rsid w:val="00C05A0E"/>
    <w:rsid w:val="00C063DE"/>
    <w:rsid w:val="00C06C2E"/>
    <w:rsid w:val="00C1002F"/>
    <w:rsid w:val="00C106A6"/>
    <w:rsid w:val="00C12D83"/>
    <w:rsid w:val="00C15CA0"/>
    <w:rsid w:val="00C15FBA"/>
    <w:rsid w:val="00C1629B"/>
    <w:rsid w:val="00C16779"/>
    <w:rsid w:val="00C16E46"/>
    <w:rsid w:val="00C17BAA"/>
    <w:rsid w:val="00C20187"/>
    <w:rsid w:val="00C205F1"/>
    <w:rsid w:val="00C20D59"/>
    <w:rsid w:val="00C214C9"/>
    <w:rsid w:val="00C2203B"/>
    <w:rsid w:val="00C223A2"/>
    <w:rsid w:val="00C22493"/>
    <w:rsid w:val="00C22B88"/>
    <w:rsid w:val="00C2308B"/>
    <w:rsid w:val="00C265A7"/>
    <w:rsid w:val="00C26A13"/>
    <w:rsid w:val="00C2734C"/>
    <w:rsid w:val="00C27C7E"/>
    <w:rsid w:val="00C27EFF"/>
    <w:rsid w:val="00C3003D"/>
    <w:rsid w:val="00C305E6"/>
    <w:rsid w:val="00C30633"/>
    <w:rsid w:val="00C30EC2"/>
    <w:rsid w:val="00C31440"/>
    <w:rsid w:val="00C31515"/>
    <w:rsid w:val="00C32B8A"/>
    <w:rsid w:val="00C32C59"/>
    <w:rsid w:val="00C332ED"/>
    <w:rsid w:val="00C33B22"/>
    <w:rsid w:val="00C33EFB"/>
    <w:rsid w:val="00C35569"/>
    <w:rsid w:val="00C3569F"/>
    <w:rsid w:val="00C3615C"/>
    <w:rsid w:val="00C364C5"/>
    <w:rsid w:val="00C36669"/>
    <w:rsid w:val="00C36B31"/>
    <w:rsid w:val="00C36C91"/>
    <w:rsid w:val="00C37CCD"/>
    <w:rsid w:val="00C4019F"/>
    <w:rsid w:val="00C4042E"/>
    <w:rsid w:val="00C40F5A"/>
    <w:rsid w:val="00C4139F"/>
    <w:rsid w:val="00C41D70"/>
    <w:rsid w:val="00C42F09"/>
    <w:rsid w:val="00C4318F"/>
    <w:rsid w:val="00C44F2B"/>
    <w:rsid w:val="00C451A5"/>
    <w:rsid w:val="00C4576F"/>
    <w:rsid w:val="00C45CDD"/>
    <w:rsid w:val="00C45F4F"/>
    <w:rsid w:val="00C46079"/>
    <w:rsid w:val="00C46621"/>
    <w:rsid w:val="00C475EE"/>
    <w:rsid w:val="00C50586"/>
    <w:rsid w:val="00C50626"/>
    <w:rsid w:val="00C50E0C"/>
    <w:rsid w:val="00C5225E"/>
    <w:rsid w:val="00C525B1"/>
    <w:rsid w:val="00C53CBA"/>
    <w:rsid w:val="00C53FB5"/>
    <w:rsid w:val="00C541AD"/>
    <w:rsid w:val="00C54C50"/>
    <w:rsid w:val="00C559F0"/>
    <w:rsid w:val="00C61C8D"/>
    <w:rsid w:val="00C64798"/>
    <w:rsid w:val="00C65570"/>
    <w:rsid w:val="00C65C42"/>
    <w:rsid w:val="00C6619B"/>
    <w:rsid w:val="00C66368"/>
    <w:rsid w:val="00C66F44"/>
    <w:rsid w:val="00C671FF"/>
    <w:rsid w:val="00C67303"/>
    <w:rsid w:val="00C67965"/>
    <w:rsid w:val="00C679C3"/>
    <w:rsid w:val="00C70652"/>
    <w:rsid w:val="00C7081F"/>
    <w:rsid w:val="00C708FA"/>
    <w:rsid w:val="00C710FA"/>
    <w:rsid w:val="00C71297"/>
    <w:rsid w:val="00C713C9"/>
    <w:rsid w:val="00C71CB3"/>
    <w:rsid w:val="00C723A1"/>
    <w:rsid w:val="00C7276B"/>
    <w:rsid w:val="00C72B11"/>
    <w:rsid w:val="00C73750"/>
    <w:rsid w:val="00C7489B"/>
    <w:rsid w:val="00C7507E"/>
    <w:rsid w:val="00C7599C"/>
    <w:rsid w:val="00C7663E"/>
    <w:rsid w:val="00C772EF"/>
    <w:rsid w:val="00C77CA9"/>
    <w:rsid w:val="00C80793"/>
    <w:rsid w:val="00C82337"/>
    <w:rsid w:val="00C82928"/>
    <w:rsid w:val="00C834DA"/>
    <w:rsid w:val="00C84328"/>
    <w:rsid w:val="00C848D1"/>
    <w:rsid w:val="00C85D0C"/>
    <w:rsid w:val="00C86BD1"/>
    <w:rsid w:val="00C87758"/>
    <w:rsid w:val="00C87AB9"/>
    <w:rsid w:val="00C87DFC"/>
    <w:rsid w:val="00C90563"/>
    <w:rsid w:val="00C90734"/>
    <w:rsid w:val="00C91B5E"/>
    <w:rsid w:val="00C92166"/>
    <w:rsid w:val="00C924B8"/>
    <w:rsid w:val="00C925B5"/>
    <w:rsid w:val="00C92883"/>
    <w:rsid w:val="00C9321F"/>
    <w:rsid w:val="00C93F34"/>
    <w:rsid w:val="00C94D65"/>
    <w:rsid w:val="00C95DCB"/>
    <w:rsid w:val="00C967D3"/>
    <w:rsid w:val="00C96ECD"/>
    <w:rsid w:val="00C97858"/>
    <w:rsid w:val="00C97F08"/>
    <w:rsid w:val="00CA0190"/>
    <w:rsid w:val="00CA04B0"/>
    <w:rsid w:val="00CA100B"/>
    <w:rsid w:val="00CA1C0F"/>
    <w:rsid w:val="00CA1C25"/>
    <w:rsid w:val="00CA2365"/>
    <w:rsid w:val="00CA24D7"/>
    <w:rsid w:val="00CA2D42"/>
    <w:rsid w:val="00CA2F99"/>
    <w:rsid w:val="00CA3ED2"/>
    <w:rsid w:val="00CA411E"/>
    <w:rsid w:val="00CA4C27"/>
    <w:rsid w:val="00CA5709"/>
    <w:rsid w:val="00CA5848"/>
    <w:rsid w:val="00CA5865"/>
    <w:rsid w:val="00CA5A60"/>
    <w:rsid w:val="00CA5B6E"/>
    <w:rsid w:val="00CA626B"/>
    <w:rsid w:val="00CA6EE7"/>
    <w:rsid w:val="00CA7B30"/>
    <w:rsid w:val="00CB06C6"/>
    <w:rsid w:val="00CB0DB9"/>
    <w:rsid w:val="00CB0F4C"/>
    <w:rsid w:val="00CB2099"/>
    <w:rsid w:val="00CB2A30"/>
    <w:rsid w:val="00CB2FAF"/>
    <w:rsid w:val="00CB339F"/>
    <w:rsid w:val="00CB3592"/>
    <w:rsid w:val="00CB35AF"/>
    <w:rsid w:val="00CB3D81"/>
    <w:rsid w:val="00CB4362"/>
    <w:rsid w:val="00CB4406"/>
    <w:rsid w:val="00CB5140"/>
    <w:rsid w:val="00CB522D"/>
    <w:rsid w:val="00CB5702"/>
    <w:rsid w:val="00CB5AE1"/>
    <w:rsid w:val="00CB649F"/>
    <w:rsid w:val="00CC0074"/>
    <w:rsid w:val="00CC024A"/>
    <w:rsid w:val="00CC1631"/>
    <w:rsid w:val="00CC2930"/>
    <w:rsid w:val="00CC3523"/>
    <w:rsid w:val="00CC4645"/>
    <w:rsid w:val="00CC47EE"/>
    <w:rsid w:val="00CC4F0F"/>
    <w:rsid w:val="00CC5474"/>
    <w:rsid w:val="00CC5483"/>
    <w:rsid w:val="00CC5580"/>
    <w:rsid w:val="00CC6C66"/>
    <w:rsid w:val="00CC7BEF"/>
    <w:rsid w:val="00CC7C34"/>
    <w:rsid w:val="00CC7FED"/>
    <w:rsid w:val="00CD054E"/>
    <w:rsid w:val="00CD0B86"/>
    <w:rsid w:val="00CD209D"/>
    <w:rsid w:val="00CD210F"/>
    <w:rsid w:val="00CD21D9"/>
    <w:rsid w:val="00CD2BC7"/>
    <w:rsid w:val="00CD3169"/>
    <w:rsid w:val="00CD3B88"/>
    <w:rsid w:val="00CD3EF3"/>
    <w:rsid w:val="00CD4184"/>
    <w:rsid w:val="00CD51F4"/>
    <w:rsid w:val="00CD567C"/>
    <w:rsid w:val="00CD68D4"/>
    <w:rsid w:val="00CE0E53"/>
    <w:rsid w:val="00CE1194"/>
    <w:rsid w:val="00CE1EF4"/>
    <w:rsid w:val="00CE32A2"/>
    <w:rsid w:val="00CE3DBF"/>
    <w:rsid w:val="00CE4071"/>
    <w:rsid w:val="00CE4580"/>
    <w:rsid w:val="00CE45E1"/>
    <w:rsid w:val="00CE4D7E"/>
    <w:rsid w:val="00CE5349"/>
    <w:rsid w:val="00CE59AF"/>
    <w:rsid w:val="00CE62DD"/>
    <w:rsid w:val="00CE6596"/>
    <w:rsid w:val="00CE68CF"/>
    <w:rsid w:val="00CE6E78"/>
    <w:rsid w:val="00CE71B3"/>
    <w:rsid w:val="00CE7332"/>
    <w:rsid w:val="00CE79FF"/>
    <w:rsid w:val="00CF264E"/>
    <w:rsid w:val="00CF2D51"/>
    <w:rsid w:val="00CF3A66"/>
    <w:rsid w:val="00CF3C2F"/>
    <w:rsid w:val="00CF4869"/>
    <w:rsid w:val="00CF5BD5"/>
    <w:rsid w:val="00CF6637"/>
    <w:rsid w:val="00CF68EB"/>
    <w:rsid w:val="00CF7AE5"/>
    <w:rsid w:val="00D00412"/>
    <w:rsid w:val="00D00D4E"/>
    <w:rsid w:val="00D014E8"/>
    <w:rsid w:val="00D01CA5"/>
    <w:rsid w:val="00D02679"/>
    <w:rsid w:val="00D050A9"/>
    <w:rsid w:val="00D0510C"/>
    <w:rsid w:val="00D05BE3"/>
    <w:rsid w:val="00D05F98"/>
    <w:rsid w:val="00D064E0"/>
    <w:rsid w:val="00D07D7F"/>
    <w:rsid w:val="00D104EB"/>
    <w:rsid w:val="00D10A18"/>
    <w:rsid w:val="00D115C0"/>
    <w:rsid w:val="00D12100"/>
    <w:rsid w:val="00D123D3"/>
    <w:rsid w:val="00D140DB"/>
    <w:rsid w:val="00D14360"/>
    <w:rsid w:val="00D14866"/>
    <w:rsid w:val="00D14AFC"/>
    <w:rsid w:val="00D14D8D"/>
    <w:rsid w:val="00D159A0"/>
    <w:rsid w:val="00D15CC7"/>
    <w:rsid w:val="00D162EA"/>
    <w:rsid w:val="00D166F8"/>
    <w:rsid w:val="00D17430"/>
    <w:rsid w:val="00D17958"/>
    <w:rsid w:val="00D208F5"/>
    <w:rsid w:val="00D20972"/>
    <w:rsid w:val="00D21958"/>
    <w:rsid w:val="00D231C2"/>
    <w:rsid w:val="00D23730"/>
    <w:rsid w:val="00D23ED4"/>
    <w:rsid w:val="00D2497B"/>
    <w:rsid w:val="00D24B09"/>
    <w:rsid w:val="00D25CEF"/>
    <w:rsid w:val="00D2629C"/>
    <w:rsid w:val="00D26522"/>
    <w:rsid w:val="00D268A1"/>
    <w:rsid w:val="00D26A3F"/>
    <w:rsid w:val="00D27029"/>
    <w:rsid w:val="00D27BD9"/>
    <w:rsid w:val="00D27D10"/>
    <w:rsid w:val="00D3075E"/>
    <w:rsid w:val="00D30DD1"/>
    <w:rsid w:val="00D3178F"/>
    <w:rsid w:val="00D31A53"/>
    <w:rsid w:val="00D31D02"/>
    <w:rsid w:val="00D33929"/>
    <w:rsid w:val="00D34789"/>
    <w:rsid w:val="00D37972"/>
    <w:rsid w:val="00D4121E"/>
    <w:rsid w:val="00D424DE"/>
    <w:rsid w:val="00D429CF"/>
    <w:rsid w:val="00D43228"/>
    <w:rsid w:val="00D432A0"/>
    <w:rsid w:val="00D43468"/>
    <w:rsid w:val="00D43595"/>
    <w:rsid w:val="00D43713"/>
    <w:rsid w:val="00D43BC4"/>
    <w:rsid w:val="00D453B5"/>
    <w:rsid w:val="00D4798E"/>
    <w:rsid w:val="00D47A4E"/>
    <w:rsid w:val="00D500FA"/>
    <w:rsid w:val="00D50CF9"/>
    <w:rsid w:val="00D527B7"/>
    <w:rsid w:val="00D52E5D"/>
    <w:rsid w:val="00D53587"/>
    <w:rsid w:val="00D54F2C"/>
    <w:rsid w:val="00D56405"/>
    <w:rsid w:val="00D57B10"/>
    <w:rsid w:val="00D60F31"/>
    <w:rsid w:val="00D61368"/>
    <w:rsid w:val="00D61BF3"/>
    <w:rsid w:val="00D628BF"/>
    <w:rsid w:val="00D62F17"/>
    <w:rsid w:val="00D630DE"/>
    <w:rsid w:val="00D63786"/>
    <w:rsid w:val="00D6437C"/>
    <w:rsid w:val="00D64912"/>
    <w:rsid w:val="00D654B5"/>
    <w:rsid w:val="00D65C47"/>
    <w:rsid w:val="00D65FAF"/>
    <w:rsid w:val="00D667B7"/>
    <w:rsid w:val="00D67648"/>
    <w:rsid w:val="00D6772B"/>
    <w:rsid w:val="00D67B1E"/>
    <w:rsid w:val="00D70310"/>
    <w:rsid w:val="00D71311"/>
    <w:rsid w:val="00D71891"/>
    <w:rsid w:val="00D7198D"/>
    <w:rsid w:val="00D71C22"/>
    <w:rsid w:val="00D72637"/>
    <w:rsid w:val="00D732FD"/>
    <w:rsid w:val="00D735D5"/>
    <w:rsid w:val="00D7592F"/>
    <w:rsid w:val="00D7674F"/>
    <w:rsid w:val="00D76BD3"/>
    <w:rsid w:val="00D76C55"/>
    <w:rsid w:val="00D80543"/>
    <w:rsid w:val="00D80A91"/>
    <w:rsid w:val="00D8234B"/>
    <w:rsid w:val="00D82DD6"/>
    <w:rsid w:val="00D8555F"/>
    <w:rsid w:val="00D856A6"/>
    <w:rsid w:val="00D85CF6"/>
    <w:rsid w:val="00D85E6C"/>
    <w:rsid w:val="00D86053"/>
    <w:rsid w:val="00D86A70"/>
    <w:rsid w:val="00D878FE"/>
    <w:rsid w:val="00D87E9C"/>
    <w:rsid w:val="00D90446"/>
    <w:rsid w:val="00D90A85"/>
    <w:rsid w:val="00D91723"/>
    <w:rsid w:val="00D920AD"/>
    <w:rsid w:val="00D928BF"/>
    <w:rsid w:val="00D92DA0"/>
    <w:rsid w:val="00D93107"/>
    <w:rsid w:val="00D933FC"/>
    <w:rsid w:val="00D93C55"/>
    <w:rsid w:val="00D94468"/>
    <w:rsid w:val="00D95DA1"/>
    <w:rsid w:val="00D96132"/>
    <w:rsid w:val="00D96C61"/>
    <w:rsid w:val="00D977DC"/>
    <w:rsid w:val="00DA0D51"/>
    <w:rsid w:val="00DA1303"/>
    <w:rsid w:val="00DA1B34"/>
    <w:rsid w:val="00DA2BC5"/>
    <w:rsid w:val="00DA3189"/>
    <w:rsid w:val="00DA40F1"/>
    <w:rsid w:val="00DA5195"/>
    <w:rsid w:val="00DA65AD"/>
    <w:rsid w:val="00DA66B8"/>
    <w:rsid w:val="00DA6C2C"/>
    <w:rsid w:val="00DA77EA"/>
    <w:rsid w:val="00DA7A52"/>
    <w:rsid w:val="00DB141B"/>
    <w:rsid w:val="00DB1D20"/>
    <w:rsid w:val="00DB1E80"/>
    <w:rsid w:val="00DB1EC6"/>
    <w:rsid w:val="00DB2BAF"/>
    <w:rsid w:val="00DB4BE5"/>
    <w:rsid w:val="00DB556D"/>
    <w:rsid w:val="00DB6150"/>
    <w:rsid w:val="00DC006F"/>
    <w:rsid w:val="00DC0657"/>
    <w:rsid w:val="00DC1387"/>
    <w:rsid w:val="00DC1E6E"/>
    <w:rsid w:val="00DC2DC6"/>
    <w:rsid w:val="00DC32E0"/>
    <w:rsid w:val="00DC3B67"/>
    <w:rsid w:val="00DC44FD"/>
    <w:rsid w:val="00DC4528"/>
    <w:rsid w:val="00DC57AF"/>
    <w:rsid w:val="00DC696E"/>
    <w:rsid w:val="00DD01B8"/>
    <w:rsid w:val="00DD1098"/>
    <w:rsid w:val="00DD19AA"/>
    <w:rsid w:val="00DD21A7"/>
    <w:rsid w:val="00DD3307"/>
    <w:rsid w:val="00DD4AFC"/>
    <w:rsid w:val="00DD4D3D"/>
    <w:rsid w:val="00DD5261"/>
    <w:rsid w:val="00DD58E3"/>
    <w:rsid w:val="00DD5FFD"/>
    <w:rsid w:val="00DE0334"/>
    <w:rsid w:val="00DE0A43"/>
    <w:rsid w:val="00DE0DDA"/>
    <w:rsid w:val="00DE14AF"/>
    <w:rsid w:val="00DE19B8"/>
    <w:rsid w:val="00DE2C48"/>
    <w:rsid w:val="00DE454E"/>
    <w:rsid w:val="00DE4C36"/>
    <w:rsid w:val="00DE5755"/>
    <w:rsid w:val="00DE6B95"/>
    <w:rsid w:val="00DE7028"/>
    <w:rsid w:val="00DE7813"/>
    <w:rsid w:val="00DE7A04"/>
    <w:rsid w:val="00DE7EBF"/>
    <w:rsid w:val="00DF0182"/>
    <w:rsid w:val="00DF1858"/>
    <w:rsid w:val="00DF20DA"/>
    <w:rsid w:val="00DF230E"/>
    <w:rsid w:val="00DF2697"/>
    <w:rsid w:val="00DF30F0"/>
    <w:rsid w:val="00DF3989"/>
    <w:rsid w:val="00DF3B4B"/>
    <w:rsid w:val="00DF3C0C"/>
    <w:rsid w:val="00DF42EF"/>
    <w:rsid w:val="00DF4AC8"/>
    <w:rsid w:val="00DF5105"/>
    <w:rsid w:val="00DF562D"/>
    <w:rsid w:val="00DF6841"/>
    <w:rsid w:val="00E00094"/>
    <w:rsid w:val="00E00392"/>
    <w:rsid w:val="00E006A5"/>
    <w:rsid w:val="00E00C47"/>
    <w:rsid w:val="00E01528"/>
    <w:rsid w:val="00E01CB5"/>
    <w:rsid w:val="00E023EF"/>
    <w:rsid w:val="00E023F6"/>
    <w:rsid w:val="00E02DDD"/>
    <w:rsid w:val="00E04608"/>
    <w:rsid w:val="00E04C27"/>
    <w:rsid w:val="00E04C84"/>
    <w:rsid w:val="00E04D31"/>
    <w:rsid w:val="00E057F7"/>
    <w:rsid w:val="00E06230"/>
    <w:rsid w:val="00E07ED0"/>
    <w:rsid w:val="00E100D3"/>
    <w:rsid w:val="00E101F6"/>
    <w:rsid w:val="00E10443"/>
    <w:rsid w:val="00E10550"/>
    <w:rsid w:val="00E1183C"/>
    <w:rsid w:val="00E1199A"/>
    <w:rsid w:val="00E12060"/>
    <w:rsid w:val="00E12A8E"/>
    <w:rsid w:val="00E137C9"/>
    <w:rsid w:val="00E139F4"/>
    <w:rsid w:val="00E142DD"/>
    <w:rsid w:val="00E14A81"/>
    <w:rsid w:val="00E168C2"/>
    <w:rsid w:val="00E17235"/>
    <w:rsid w:val="00E17525"/>
    <w:rsid w:val="00E178D6"/>
    <w:rsid w:val="00E17C33"/>
    <w:rsid w:val="00E17CB2"/>
    <w:rsid w:val="00E17CD0"/>
    <w:rsid w:val="00E20563"/>
    <w:rsid w:val="00E20BA2"/>
    <w:rsid w:val="00E20CE9"/>
    <w:rsid w:val="00E23419"/>
    <w:rsid w:val="00E23E2F"/>
    <w:rsid w:val="00E2484E"/>
    <w:rsid w:val="00E2542E"/>
    <w:rsid w:val="00E25C19"/>
    <w:rsid w:val="00E2662E"/>
    <w:rsid w:val="00E272F4"/>
    <w:rsid w:val="00E27989"/>
    <w:rsid w:val="00E27C35"/>
    <w:rsid w:val="00E3091A"/>
    <w:rsid w:val="00E35A2E"/>
    <w:rsid w:val="00E36919"/>
    <w:rsid w:val="00E36A45"/>
    <w:rsid w:val="00E37F7B"/>
    <w:rsid w:val="00E41124"/>
    <w:rsid w:val="00E414E1"/>
    <w:rsid w:val="00E42F96"/>
    <w:rsid w:val="00E447FD"/>
    <w:rsid w:val="00E46BC2"/>
    <w:rsid w:val="00E471E8"/>
    <w:rsid w:val="00E503EE"/>
    <w:rsid w:val="00E509DB"/>
    <w:rsid w:val="00E50A05"/>
    <w:rsid w:val="00E51507"/>
    <w:rsid w:val="00E51C14"/>
    <w:rsid w:val="00E5248E"/>
    <w:rsid w:val="00E533F9"/>
    <w:rsid w:val="00E5395B"/>
    <w:rsid w:val="00E53AAD"/>
    <w:rsid w:val="00E5414D"/>
    <w:rsid w:val="00E547D1"/>
    <w:rsid w:val="00E54A29"/>
    <w:rsid w:val="00E54C02"/>
    <w:rsid w:val="00E55066"/>
    <w:rsid w:val="00E55C64"/>
    <w:rsid w:val="00E60C39"/>
    <w:rsid w:val="00E6328F"/>
    <w:rsid w:val="00E63704"/>
    <w:rsid w:val="00E674EE"/>
    <w:rsid w:val="00E67754"/>
    <w:rsid w:val="00E67F55"/>
    <w:rsid w:val="00E70D17"/>
    <w:rsid w:val="00E72D81"/>
    <w:rsid w:val="00E72EE3"/>
    <w:rsid w:val="00E733DF"/>
    <w:rsid w:val="00E742A6"/>
    <w:rsid w:val="00E74476"/>
    <w:rsid w:val="00E744CD"/>
    <w:rsid w:val="00E75381"/>
    <w:rsid w:val="00E763F6"/>
    <w:rsid w:val="00E77009"/>
    <w:rsid w:val="00E77B9C"/>
    <w:rsid w:val="00E811F6"/>
    <w:rsid w:val="00E81606"/>
    <w:rsid w:val="00E825BE"/>
    <w:rsid w:val="00E83BCB"/>
    <w:rsid w:val="00E83C4B"/>
    <w:rsid w:val="00E85B85"/>
    <w:rsid w:val="00E8640F"/>
    <w:rsid w:val="00E86923"/>
    <w:rsid w:val="00E86FFE"/>
    <w:rsid w:val="00E87E4A"/>
    <w:rsid w:val="00E919DC"/>
    <w:rsid w:val="00E9236A"/>
    <w:rsid w:val="00E9258F"/>
    <w:rsid w:val="00E926DA"/>
    <w:rsid w:val="00E92A88"/>
    <w:rsid w:val="00E93C38"/>
    <w:rsid w:val="00E93FEA"/>
    <w:rsid w:val="00E94262"/>
    <w:rsid w:val="00E947D1"/>
    <w:rsid w:val="00E957FE"/>
    <w:rsid w:val="00E95AEC"/>
    <w:rsid w:val="00E95FD2"/>
    <w:rsid w:val="00E96369"/>
    <w:rsid w:val="00E9643A"/>
    <w:rsid w:val="00E965C6"/>
    <w:rsid w:val="00E965E4"/>
    <w:rsid w:val="00EA02C0"/>
    <w:rsid w:val="00EA0943"/>
    <w:rsid w:val="00EA0B13"/>
    <w:rsid w:val="00EA1236"/>
    <w:rsid w:val="00EA144B"/>
    <w:rsid w:val="00EA23D4"/>
    <w:rsid w:val="00EA37A1"/>
    <w:rsid w:val="00EA4477"/>
    <w:rsid w:val="00EA46F2"/>
    <w:rsid w:val="00EA53BC"/>
    <w:rsid w:val="00EA566D"/>
    <w:rsid w:val="00EA7C31"/>
    <w:rsid w:val="00EA7F93"/>
    <w:rsid w:val="00EB0777"/>
    <w:rsid w:val="00EB0779"/>
    <w:rsid w:val="00EB083B"/>
    <w:rsid w:val="00EB0F0A"/>
    <w:rsid w:val="00EB0FF4"/>
    <w:rsid w:val="00EB140C"/>
    <w:rsid w:val="00EB1EF2"/>
    <w:rsid w:val="00EB30DD"/>
    <w:rsid w:val="00EB3477"/>
    <w:rsid w:val="00EB3554"/>
    <w:rsid w:val="00EB35C0"/>
    <w:rsid w:val="00EB3F8A"/>
    <w:rsid w:val="00EB422D"/>
    <w:rsid w:val="00EB4782"/>
    <w:rsid w:val="00EB48C4"/>
    <w:rsid w:val="00EB4AB1"/>
    <w:rsid w:val="00EB4D0B"/>
    <w:rsid w:val="00EB5416"/>
    <w:rsid w:val="00EB60D2"/>
    <w:rsid w:val="00EB654F"/>
    <w:rsid w:val="00EB6D41"/>
    <w:rsid w:val="00EB7062"/>
    <w:rsid w:val="00EB77A0"/>
    <w:rsid w:val="00EC021A"/>
    <w:rsid w:val="00EC039F"/>
    <w:rsid w:val="00EC057C"/>
    <w:rsid w:val="00EC0F08"/>
    <w:rsid w:val="00EC15C8"/>
    <w:rsid w:val="00EC1C9F"/>
    <w:rsid w:val="00EC1F5F"/>
    <w:rsid w:val="00EC345E"/>
    <w:rsid w:val="00EC45AB"/>
    <w:rsid w:val="00EC4E90"/>
    <w:rsid w:val="00EC50B1"/>
    <w:rsid w:val="00EC6787"/>
    <w:rsid w:val="00EC6CC2"/>
    <w:rsid w:val="00EC7D3F"/>
    <w:rsid w:val="00ED0179"/>
    <w:rsid w:val="00ED138D"/>
    <w:rsid w:val="00ED1F57"/>
    <w:rsid w:val="00ED26F1"/>
    <w:rsid w:val="00ED44C1"/>
    <w:rsid w:val="00ED4560"/>
    <w:rsid w:val="00ED4DDD"/>
    <w:rsid w:val="00ED4F38"/>
    <w:rsid w:val="00ED5B13"/>
    <w:rsid w:val="00ED5F28"/>
    <w:rsid w:val="00ED62B2"/>
    <w:rsid w:val="00ED715D"/>
    <w:rsid w:val="00ED7FCE"/>
    <w:rsid w:val="00EE0ABB"/>
    <w:rsid w:val="00EE0FC9"/>
    <w:rsid w:val="00EE3638"/>
    <w:rsid w:val="00EE44D3"/>
    <w:rsid w:val="00EE4F71"/>
    <w:rsid w:val="00EE5B41"/>
    <w:rsid w:val="00EE5BCE"/>
    <w:rsid w:val="00EE6AE8"/>
    <w:rsid w:val="00EE6D6F"/>
    <w:rsid w:val="00EE78D9"/>
    <w:rsid w:val="00EF0380"/>
    <w:rsid w:val="00EF0A4B"/>
    <w:rsid w:val="00EF124E"/>
    <w:rsid w:val="00EF15A8"/>
    <w:rsid w:val="00EF19F5"/>
    <w:rsid w:val="00EF265A"/>
    <w:rsid w:val="00EF2F4D"/>
    <w:rsid w:val="00EF4163"/>
    <w:rsid w:val="00EF4F71"/>
    <w:rsid w:val="00EF563B"/>
    <w:rsid w:val="00EF5CDE"/>
    <w:rsid w:val="00EF6115"/>
    <w:rsid w:val="00EF62D8"/>
    <w:rsid w:val="00EF6D34"/>
    <w:rsid w:val="00EF6DB4"/>
    <w:rsid w:val="00EF7FD0"/>
    <w:rsid w:val="00F00DF0"/>
    <w:rsid w:val="00F00F7E"/>
    <w:rsid w:val="00F01133"/>
    <w:rsid w:val="00F014EA"/>
    <w:rsid w:val="00F0182D"/>
    <w:rsid w:val="00F0194C"/>
    <w:rsid w:val="00F019E4"/>
    <w:rsid w:val="00F0218A"/>
    <w:rsid w:val="00F02239"/>
    <w:rsid w:val="00F023FE"/>
    <w:rsid w:val="00F0386B"/>
    <w:rsid w:val="00F03C5A"/>
    <w:rsid w:val="00F04364"/>
    <w:rsid w:val="00F052D6"/>
    <w:rsid w:val="00F0555C"/>
    <w:rsid w:val="00F05FF8"/>
    <w:rsid w:val="00F07E95"/>
    <w:rsid w:val="00F12073"/>
    <w:rsid w:val="00F121F1"/>
    <w:rsid w:val="00F1442F"/>
    <w:rsid w:val="00F1521B"/>
    <w:rsid w:val="00F153A9"/>
    <w:rsid w:val="00F21296"/>
    <w:rsid w:val="00F21726"/>
    <w:rsid w:val="00F21BF3"/>
    <w:rsid w:val="00F21C97"/>
    <w:rsid w:val="00F21E40"/>
    <w:rsid w:val="00F21F83"/>
    <w:rsid w:val="00F2212E"/>
    <w:rsid w:val="00F2367E"/>
    <w:rsid w:val="00F23B8B"/>
    <w:rsid w:val="00F23CA9"/>
    <w:rsid w:val="00F23D01"/>
    <w:rsid w:val="00F2501D"/>
    <w:rsid w:val="00F2548B"/>
    <w:rsid w:val="00F2720B"/>
    <w:rsid w:val="00F30689"/>
    <w:rsid w:val="00F30E2C"/>
    <w:rsid w:val="00F30E57"/>
    <w:rsid w:val="00F3175B"/>
    <w:rsid w:val="00F32ED7"/>
    <w:rsid w:val="00F33331"/>
    <w:rsid w:val="00F33A56"/>
    <w:rsid w:val="00F33AAA"/>
    <w:rsid w:val="00F33FA3"/>
    <w:rsid w:val="00F34102"/>
    <w:rsid w:val="00F34107"/>
    <w:rsid w:val="00F34AC3"/>
    <w:rsid w:val="00F355F5"/>
    <w:rsid w:val="00F357EB"/>
    <w:rsid w:val="00F35A5B"/>
    <w:rsid w:val="00F37D5B"/>
    <w:rsid w:val="00F401FB"/>
    <w:rsid w:val="00F4037C"/>
    <w:rsid w:val="00F413EE"/>
    <w:rsid w:val="00F41469"/>
    <w:rsid w:val="00F41949"/>
    <w:rsid w:val="00F41D13"/>
    <w:rsid w:val="00F425FB"/>
    <w:rsid w:val="00F4589F"/>
    <w:rsid w:val="00F45E03"/>
    <w:rsid w:val="00F4646B"/>
    <w:rsid w:val="00F4752D"/>
    <w:rsid w:val="00F47677"/>
    <w:rsid w:val="00F47F90"/>
    <w:rsid w:val="00F50FE8"/>
    <w:rsid w:val="00F51AD7"/>
    <w:rsid w:val="00F51EB6"/>
    <w:rsid w:val="00F52F46"/>
    <w:rsid w:val="00F5315C"/>
    <w:rsid w:val="00F534A8"/>
    <w:rsid w:val="00F53872"/>
    <w:rsid w:val="00F54970"/>
    <w:rsid w:val="00F55C4E"/>
    <w:rsid w:val="00F55CA4"/>
    <w:rsid w:val="00F56E8A"/>
    <w:rsid w:val="00F577A4"/>
    <w:rsid w:val="00F577CC"/>
    <w:rsid w:val="00F604C8"/>
    <w:rsid w:val="00F608E8"/>
    <w:rsid w:val="00F609A6"/>
    <w:rsid w:val="00F60BC6"/>
    <w:rsid w:val="00F618AF"/>
    <w:rsid w:val="00F6201B"/>
    <w:rsid w:val="00F622C6"/>
    <w:rsid w:val="00F62DAB"/>
    <w:rsid w:val="00F62FB8"/>
    <w:rsid w:val="00F6350B"/>
    <w:rsid w:val="00F63ED5"/>
    <w:rsid w:val="00F646F8"/>
    <w:rsid w:val="00F65C6F"/>
    <w:rsid w:val="00F66296"/>
    <w:rsid w:val="00F66547"/>
    <w:rsid w:val="00F666E9"/>
    <w:rsid w:val="00F66A82"/>
    <w:rsid w:val="00F679D0"/>
    <w:rsid w:val="00F70096"/>
    <w:rsid w:val="00F709D8"/>
    <w:rsid w:val="00F71E78"/>
    <w:rsid w:val="00F7259E"/>
    <w:rsid w:val="00F72966"/>
    <w:rsid w:val="00F72DA5"/>
    <w:rsid w:val="00F734B9"/>
    <w:rsid w:val="00F73A31"/>
    <w:rsid w:val="00F74798"/>
    <w:rsid w:val="00F75100"/>
    <w:rsid w:val="00F751D5"/>
    <w:rsid w:val="00F75840"/>
    <w:rsid w:val="00F7715C"/>
    <w:rsid w:val="00F77200"/>
    <w:rsid w:val="00F77976"/>
    <w:rsid w:val="00F77AC3"/>
    <w:rsid w:val="00F77B87"/>
    <w:rsid w:val="00F77C7E"/>
    <w:rsid w:val="00F800E3"/>
    <w:rsid w:val="00F80101"/>
    <w:rsid w:val="00F80EB8"/>
    <w:rsid w:val="00F83B61"/>
    <w:rsid w:val="00F84488"/>
    <w:rsid w:val="00F85195"/>
    <w:rsid w:val="00F85BB8"/>
    <w:rsid w:val="00F863EB"/>
    <w:rsid w:val="00F876FF"/>
    <w:rsid w:val="00F87CF2"/>
    <w:rsid w:val="00F87E5C"/>
    <w:rsid w:val="00F87F2C"/>
    <w:rsid w:val="00F91023"/>
    <w:rsid w:val="00F91942"/>
    <w:rsid w:val="00F91A94"/>
    <w:rsid w:val="00F91B22"/>
    <w:rsid w:val="00F926E3"/>
    <w:rsid w:val="00F92C38"/>
    <w:rsid w:val="00F93AA7"/>
    <w:rsid w:val="00F9415D"/>
    <w:rsid w:val="00F942A3"/>
    <w:rsid w:val="00F94C83"/>
    <w:rsid w:val="00F95084"/>
    <w:rsid w:val="00F9523D"/>
    <w:rsid w:val="00F9600B"/>
    <w:rsid w:val="00F967E3"/>
    <w:rsid w:val="00F96FB4"/>
    <w:rsid w:val="00F97B75"/>
    <w:rsid w:val="00F97CFA"/>
    <w:rsid w:val="00F97D44"/>
    <w:rsid w:val="00F97FB4"/>
    <w:rsid w:val="00FA01FE"/>
    <w:rsid w:val="00FA0919"/>
    <w:rsid w:val="00FA096C"/>
    <w:rsid w:val="00FA0CC6"/>
    <w:rsid w:val="00FA0D4B"/>
    <w:rsid w:val="00FA1098"/>
    <w:rsid w:val="00FA198C"/>
    <w:rsid w:val="00FA2E82"/>
    <w:rsid w:val="00FA3A7D"/>
    <w:rsid w:val="00FA3F57"/>
    <w:rsid w:val="00FA4208"/>
    <w:rsid w:val="00FA4949"/>
    <w:rsid w:val="00FA6226"/>
    <w:rsid w:val="00FA6F2C"/>
    <w:rsid w:val="00FA75F6"/>
    <w:rsid w:val="00FA7D2E"/>
    <w:rsid w:val="00FB14F2"/>
    <w:rsid w:val="00FB1924"/>
    <w:rsid w:val="00FB1986"/>
    <w:rsid w:val="00FB2735"/>
    <w:rsid w:val="00FB3FD3"/>
    <w:rsid w:val="00FB548B"/>
    <w:rsid w:val="00FB58AA"/>
    <w:rsid w:val="00FB5A6C"/>
    <w:rsid w:val="00FB65B8"/>
    <w:rsid w:val="00FB6A05"/>
    <w:rsid w:val="00FB6F87"/>
    <w:rsid w:val="00FC0071"/>
    <w:rsid w:val="00FC05DC"/>
    <w:rsid w:val="00FC1DD2"/>
    <w:rsid w:val="00FC3F82"/>
    <w:rsid w:val="00FC41E9"/>
    <w:rsid w:val="00FC4FA5"/>
    <w:rsid w:val="00FC50A1"/>
    <w:rsid w:val="00FC6701"/>
    <w:rsid w:val="00FC6CAB"/>
    <w:rsid w:val="00FC71C2"/>
    <w:rsid w:val="00FD02B9"/>
    <w:rsid w:val="00FD0684"/>
    <w:rsid w:val="00FD0E3D"/>
    <w:rsid w:val="00FD13A4"/>
    <w:rsid w:val="00FD1552"/>
    <w:rsid w:val="00FD17AA"/>
    <w:rsid w:val="00FD20AA"/>
    <w:rsid w:val="00FD31C6"/>
    <w:rsid w:val="00FD3899"/>
    <w:rsid w:val="00FD3BA8"/>
    <w:rsid w:val="00FD4706"/>
    <w:rsid w:val="00FD5380"/>
    <w:rsid w:val="00FD5771"/>
    <w:rsid w:val="00FD582F"/>
    <w:rsid w:val="00FD698C"/>
    <w:rsid w:val="00FD6B6C"/>
    <w:rsid w:val="00FD791F"/>
    <w:rsid w:val="00FE07AE"/>
    <w:rsid w:val="00FE0B72"/>
    <w:rsid w:val="00FE1762"/>
    <w:rsid w:val="00FE24B1"/>
    <w:rsid w:val="00FE3D86"/>
    <w:rsid w:val="00FE4E48"/>
    <w:rsid w:val="00FE5E38"/>
    <w:rsid w:val="00FE634A"/>
    <w:rsid w:val="00FE65F5"/>
    <w:rsid w:val="00FE68F0"/>
    <w:rsid w:val="00FE7211"/>
    <w:rsid w:val="00FE74A3"/>
    <w:rsid w:val="00FF05B3"/>
    <w:rsid w:val="00FF16E5"/>
    <w:rsid w:val="00FF183E"/>
    <w:rsid w:val="00FF2269"/>
    <w:rsid w:val="00FF275B"/>
    <w:rsid w:val="00FF2B51"/>
    <w:rsid w:val="00FF38B7"/>
    <w:rsid w:val="00FF4D2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CA278A"/>
  <w15:docId w15:val="{CC64D430-6B9B-4217-B5EC-982B4BF9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iPriority="10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C97F08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7F08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7F08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rsid w:val="000F76F5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rsid w:val="000F76F5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rsid w:val="000F76F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rsid w:val="000F76F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rsid w:val="000F76F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rsid w:val="000F76F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rsid w:val="000F76F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97F08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C97F08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0F76F5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0F76F5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0F76F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0F76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0F76F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0F76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0F76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E70D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70D17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0F7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0F76F5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F76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76F5"/>
    <w:rPr>
      <w:rFonts w:ascii="Segoe UI" w:hAnsi="Segoe UI" w:cs="Segoe UI"/>
      <w:bCs/>
      <w:sz w:val="18"/>
      <w:szCs w:val="18"/>
    </w:rPr>
  </w:style>
  <w:style w:type="paragraph" w:styleId="ab">
    <w:name w:val="endnote text"/>
    <w:basedOn w:val="a"/>
    <w:link w:val="ac"/>
    <w:uiPriority w:val="99"/>
    <w:qFormat/>
    <w:rsid w:val="00C97F08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link w:val="ab"/>
    <w:uiPriority w:val="99"/>
    <w:locked/>
    <w:rsid w:val="00C97F08"/>
    <w:rPr>
      <w:rFonts w:ascii="Times New Roman" w:hAnsi="Times New Roman"/>
      <w:szCs w:val="22"/>
    </w:rPr>
  </w:style>
  <w:style w:type="character" w:styleId="ad">
    <w:name w:val="endnote reference"/>
    <w:uiPriority w:val="10"/>
    <w:rsid w:val="000F76F5"/>
    <w:rPr>
      <w:vertAlign w:val="superscript"/>
    </w:rPr>
  </w:style>
  <w:style w:type="character" w:styleId="ae">
    <w:name w:val="page number"/>
    <w:uiPriority w:val="99"/>
    <w:qFormat/>
    <w:rsid w:val="00C97F08"/>
    <w:rPr>
      <w:rFonts w:ascii="Times New Roman" w:hAnsi="Times New Roman" w:cs="Times New Roman"/>
      <w:sz w:val="20"/>
    </w:rPr>
  </w:style>
  <w:style w:type="paragraph" w:styleId="af">
    <w:name w:val="header"/>
    <w:basedOn w:val="a"/>
    <w:link w:val="af0"/>
    <w:uiPriority w:val="99"/>
    <w:rsid w:val="00E70D17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E70D17"/>
    <w:rPr>
      <w:rFonts w:ascii="Times New Roman" w:hAnsi="Times New Roman"/>
      <w:bCs/>
      <w:sz w:val="24"/>
      <w:szCs w:val="24"/>
      <w:lang w:eastAsia="en-US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locked/>
    <w:rsid w:val="000F76F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locked/>
    <w:rsid w:val="000F76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F76F5"/>
    <w:rPr>
      <w:rFonts w:ascii="Times New Roman" w:hAnsi="Times New Roman"/>
      <w:bCs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0F76F5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F76F5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rsid w:val="000F76F5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0F76F5"/>
    <w:pPr>
      <w:tabs>
        <w:tab w:val="right" w:leader="dot" w:pos="10205"/>
      </w:tabs>
      <w:ind w:left="240"/>
    </w:pPr>
  </w:style>
  <w:style w:type="character" w:styleId="af6">
    <w:name w:val="FollowedHyperlink"/>
    <w:uiPriority w:val="99"/>
    <w:semiHidden/>
    <w:unhideWhenUsed/>
    <w:locked/>
    <w:rsid w:val="000F76F5"/>
    <w:rPr>
      <w:color w:val="954F72"/>
      <w:u w:val="single"/>
    </w:rPr>
  </w:style>
  <w:style w:type="character" w:styleId="af7">
    <w:name w:val="Hyperlink"/>
    <w:basedOn w:val="a0"/>
    <w:uiPriority w:val="99"/>
    <w:unhideWhenUsed/>
    <w:locked/>
    <w:rsid w:val="000F76F5"/>
    <w:rPr>
      <w:color w:val="0000FF" w:themeColor="hyperlink"/>
      <w:u w:val="single"/>
    </w:rPr>
  </w:style>
  <w:style w:type="paragraph" w:styleId="af8">
    <w:name w:val="List Paragraph"/>
    <w:basedOn w:val="a"/>
    <w:uiPriority w:val="34"/>
    <w:rsid w:val="00CC5474"/>
    <w:pPr>
      <w:ind w:left="720"/>
      <w:contextualSpacing/>
    </w:pPr>
  </w:style>
  <w:style w:type="character" w:customStyle="1" w:styleId="22">
    <w:name w:val="Основной текст (2)_"/>
    <w:link w:val="210"/>
    <w:uiPriority w:val="99"/>
    <w:rsid w:val="00417511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17511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sz w:val="17"/>
      <w:szCs w:val="17"/>
    </w:rPr>
  </w:style>
  <w:style w:type="character" w:customStyle="1" w:styleId="51">
    <w:name w:val="Основной текст (5)_"/>
    <w:link w:val="52"/>
    <w:uiPriority w:val="99"/>
    <w:rsid w:val="00417511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17511"/>
    <w:pPr>
      <w:widowControl w:val="0"/>
      <w:shd w:val="clear" w:color="auto" w:fill="FFFFFF"/>
      <w:spacing w:before="720" w:after="180" w:line="249" w:lineRule="exact"/>
      <w:jc w:val="both"/>
    </w:pPr>
    <w:rPr>
      <w:rFonts w:ascii="Calibri" w:hAnsi="Calibri"/>
      <w:bCs w:val="0"/>
      <w:sz w:val="21"/>
      <w:szCs w:val="21"/>
    </w:rPr>
  </w:style>
  <w:style w:type="character" w:customStyle="1" w:styleId="af9">
    <w:name w:val="Основной текст + Не полужирный"/>
    <w:aliases w:val="Интервал 0 pt"/>
    <w:uiPriority w:val="99"/>
    <w:rsid w:val="00417511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417511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afa">
    <w:name w:val="Основной текст + Полужирный"/>
    <w:uiPriority w:val="99"/>
    <w:rsid w:val="00417511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table" w:customStyle="1" w:styleId="13">
    <w:name w:val="Сетка таблицы светлая1"/>
    <w:basedOn w:val="a1"/>
    <w:uiPriority w:val="40"/>
    <w:rsid w:val="000F76F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semiHidden/>
    <w:qFormat/>
    <w:rsid w:val="000F76F5"/>
    <w:pPr>
      <w:spacing w:after="100"/>
      <w:ind w:left="440"/>
    </w:pPr>
    <w:rPr>
      <w:rFonts w:ascii="Calibri" w:hAnsi="Calibri"/>
    </w:rPr>
  </w:style>
  <w:style w:type="paragraph" w:styleId="afb">
    <w:name w:val="Revision"/>
    <w:hidden/>
    <w:uiPriority w:val="99"/>
    <w:semiHidden/>
    <w:rsid w:val="000F76F5"/>
    <w:rPr>
      <w:rFonts w:ascii="Times New Roman" w:hAnsi="Times New Roman"/>
      <w:bCs/>
      <w:sz w:val="24"/>
      <w:szCs w:val="24"/>
    </w:rPr>
  </w:style>
  <w:style w:type="character" w:customStyle="1" w:styleId="afc">
    <w:name w:val="Термин"/>
    <w:basedOn w:val="a0"/>
    <w:uiPriority w:val="1"/>
    <w:rsid w:val="000F76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Roaming\Microsoft\&#1064;&#1072;&#1073;&#1083;&#1086;&#1085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5847-3C98-4C79-BA38-87FBC2A3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600</TotalTime>
  <Pages>7</Pages>
  <Words>25126</Words>
  <Characters>143219</Characters>
  <Application>Microsoft Office Word</Application>
  <DocSecurity>0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Наладчик холодноштамповочного оборудования</vt:lpstr>
    </vt:vector>
  </TitlesOfParts>
  <Manager>Васильев А.С.</Manager>
  <Company>МГТУ им. Н.Э.Баумана</Company>
  <LinksUpToDate>false</LinksUpToDate>
  <CharactersWithSpaces>168009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Наладчик холодноштамповочного оборудования</dc:title>
  <dc:subject>Профстандарт</dc:subject>
  <dc:creator>Белокуров Олег;Союзмаш</dc:creator>
  <cp:lastModifiedBy>1403-2</cp:lastModifiedBy>
  <cp:revision>38</cp:revision>
  <cp:lastPrinted>2017-03-07T08:49:00Z</cp:lastPrinted>
  <dcterms:created xsi:type="dcterms:W3CDTF">2023-01-15T22:30:00Z</dcterms:created>
  <dcterms:modified xsi:type="dcterms:W3CDTF">2023-03-02T09:30:00Z</dcterms:modified>
</cp:coreProperties>
</file>