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A5B5" w14:textId="77777777" w:rsidR="00846344" w:rsidRPr="00D24CBC" w:rsidRDefault="00846344" w:rsidP="00D24CBC">
      <w:pPr>
        <w:ind w:left="5670"/>
        <w:jc w:val="center"/>
        <w:rPr>
          <w:sz w:val="28"/>
          <w:szCs w:val="28"/>
        </w:rPr>
      </w:pPr>
      <w:r w:rsidRPr="00D24CBC">
        <w:rPr>
          <w:sz w:val="28"/>
          <w:szCs w:val="28"/>
        </w:rPr>
        <w:t>УТВЕРЖДЕН</w:t>
      </w:r>
    </w:p>
    <w:p w14:paraId="0C01F623" w14:textId="77777777" w:rsidR="00846344" w:rsidRPr="00D24CBC" w:rsidRDefault="00846344" w:rsidP="00D24CBC">
      <w:pPr>
        <w:ind w:left="5670"/>
        <w:jc w:val="center"/>
        <w:rPr>
          <w:sz w:val="28"/>
          <w:szCs w:val="28"/>
        </w:rPr>
      </w:pPr>
      <w:r w:rsidRPr="00D24CBC">
        <w:rPr>
          <w:sz w:val="28"/>
          <w:szCs w:val="28"/>
        </w:rPr>
        <w:t>приказом Министерства</w:t>
      </w:r>
    </w:p>
    <w:p w14:paraId="424C470D" w14:textId="77777777" w:rsidR="00846344" w:rsidRPr="00D24CBC" w:rsidRDefault="00846344" w:rsidP="00D24CBC">
      <w:pPr>
        <w:ind w:left="5670"/>
        <w:jc w:val="center"/>
        <w:rPr>
          <w:sz w:val="28"/>
          <w:szCs w:val="28"/>
        </w:rPr>
      </w:pPr>
      <w:r w:rsidRPr="00D24CBC">
        <w:rPr>
          <w:sz w:val="28"/>
          <w:szCs w:val="28"/>
        </w:rPr>
        <w:t>труда и социальной защиты Российской Федерации</w:t>
      </w:r>
    </w:p>
    <w:p w14:paraId="034E8941" w14:textId="02072A1A" w:rsidR="00846344" w:rsidRDefault="00607509" w:rsidP="00D24CBC">
      <w:pPr>
        <w:ind w:left="5670"/>
        <w:jc w:val="center"/>
      </w:pPr>
      <w:r>
        <w:rPr>
          <w:sz w:val="28"/>
          <w:szCs w:val="28"/>
        </w:rPr>
        <w:t>от «20» марта</w:t>
      </w:r>
      <w:r w:rsidR="00846344" w:rsidRPr="00D24CBC">
        <w:rPr>
          <w:sz w:val="28"/>
          <w:szCs w:val="28"/>
        </w:rPr>
        <w:t xml:space="preserve"> 20</w:t>
      </w:r>
      <w:r w:rsidR="00D24CBC" w:rsidRPr="00D24CBC">
        <w:rPr>
          <w:sz w:val="28"/>
          <w:szCs w:val="28"/>
        </w:rPr>
        <w:t>23</w:t>
      </w:r>
      <w:r>
        <w:rPr>
          <w:sz w:val="28"/>
          <w:szCs w:val="28"/>
        </w:rPr>
        <w:t xml:space="preserve"> г. № 185н</w:t>
      </w:r>
    </w:p>
    <w:p w14:paraId="2EF7E5CB" w14:textId="77777777" w:rsidR="00D24CBC" w:rsidRPr="00390903" w:rsidRDefault="00D24CBC" w:rsidP="00D24CBC"/>
    <w:p w14:paraId="76F439AF" w14:textId="77777777" w:rsidR="00846344" w:rsidRPr="00D24CBC" w:rsidRDefault="00846344" w:rsidP="00D24CBC">
      <w:pPr>
        <w:jc w:val="center"/>
        <w:rPr>
          <w:sz w:val="52"/>
          <w:szCs w:val="52"/>
        </w:rPr>
      </w:pPr>
      <w:r w:rsidRPr="00D24CBC">
        <w:rPr>
          <w:sz w:val="52"/>
          <w:szCs w:val="52"/>
        </w:rPr>
        <w:t>ПРОФЕССИОНАЛЬНЫЙ СТАНДАРТ</w:t>
      </w:r>
    </w:p>
    <w:p w14:paraId="1255DBD3" w14:textId="77777777" w:rsidR="00F932A0" w:rsidRPr="00390903" w:rsidRDefault="00EF25E6" w:rsidP="00875553">
      <w:pPr>
        <w:suppressAutoHyphens/>
        <w:jc w:val="center"/>
        <w:rPr>
          <w:b/>
          <w:sz w:val="28"/>
          <w:szCs w:val="28"/>
        </w:rPr>
      </w:pPr>
      <w:r w:rsidRPr="00390903">
        <w:rPr>
          <w:b/>
          <w:sz w:val="28"/>
          <w:szCs w:val="28"/>
        </w:rPr>
        <w:t>Зубошлифовщик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90903" w:rsidRPr="00390903" w14:paraId="3DEDA3F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EF1C4" w14:textId="5248B6C5" w:rsidR="00F932A0" w:rsidRPr="00390903" w:rsidRDefault="00B46477" w:rsidP="003C3B25">
            <w:pPr>
              <w:suppressAutoHyphens/>
              <w:jc w:val="center"/>
              <w:rPr>
                <w:iCs/>
              </w:rPr>
            </w:pPr>
            <w:r w:rsidRPr="00B46477">
              <w:rPr>
                <w:iCs/>
              </w:rPr>
              <w:t>715</w:t>
            </w:r>
          </w:p>
        </w:tc>
      </w:tr>
      <w:tr w:rsidR="00390903" w:rsidRPr="00390903" w14:paraId="7ACA0D4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B78083" w14:textId="77777777" w:rsidR="00F932A0" w:rsidRPr="00390903" w:rsidRDefault="00F932A0" w:rsidP="0085135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46B9DDB" w14:textId="77777777" w:rsidR="00D67226" w:rsidRPr="00390903" w:rsidRDefault="00CC3432" w:rsidP="00D24CBC">
      <w:pPr>
        <w:jc w:val="center"/>
      </w:pPr>
      <w:r w:rsidRPr="00390903">
        <w:t>Содержание</w:t>
      </w:r>
    </w:p>
    <w:p w14:paraId="19EFA793" w14:textId="270199AD" w:rsidR="00CB1BF0" w:rsidRDefault="00A92D83">
      <w:pPr>
        <w:pStyle w:val="12"/>
        <w:rPr>
          <w:rFonts w:asciiTheme="minorHAnsi" w:eastAsiaTheme="minorEastAsia" w:hAnsiTheme="minorHAnsi" w:cstheme="minorBidi"/>
          <w:sz w:val="22"/>
        </w:rPr>
      </w:pPr>
      <w:r w:rsidRPr="00390903">
        <w:fldChar w:fldCharType="begin"/>
      </w:r>
      <w:r w:rsidR="00A325E4" w:rsidRPr="00390903">
        <w:instrText xml:space="preserve"> TOC \o "1-2" \u </w:instrText>
      </w:r>
      <w:r w:rsidRPr="00390903">
        <w:fldChar w:fldCharType="separate"/>
      </w:r>
      <w:r w:rsidR="00CB1BF0">
        <w:t>I. Общие сведения</w:t>
      </w:r>
      <w:r w:rsidR="00CB1BF0">
        <w:tab/>
      </w:r>
      <w:r w:rsidR="00CB1BF0">
        <w:fldChar w:fldCharType="begin"/>
      </w:r>
      <w:r w:rsidR="00CB1BF0">
        <w:instrText xml:space="preserve"> PAGEREF _Toc125539906 \h </w:instrText>
      </w:r>
      <w:r w:rsidR="00CB1BF0">
        <w:fldChar w:fldCharType="separate"/>
      </w:r>
      <w:r w:rsidR="00D73B1C">
        <w:t>2</w:t>
      </w:r>
      <w:r w:rsidR="00CB1BF0">
        <w:fldChar w:fldCharType="end"/>
      </w:r>
    </w:p>
    <w:p w14:paraId="19FC6787" w14:textId="2ECEA100" w:rsidR="00CB1BF0" w:rsidRDefault="00CB1BF0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_Toc125539907 \h </w:instrText>
      </w:r>
      <w:r>
        <w:fldChar w:fldCharType="separate"/>
      </w:r>
      <w:r w:rsidR="00D73B1C">
        <w:t>3</w:t>
      </w:r>
      <w:r>
        <w:fldChar w:fldCharType="end"/>
      </w:r>
    </w:p>
    <w:p w14:paraId="031C7792" w14:textId="3F30956E" w:rsidR="00CB1BF0" w:rsidRDefault="00CB1BF0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_Toc125539908 \h </w:instrText>
      </w:r>
      <w:r>
        <w:fldChar w:fldCharType="separate"/>
      </w:r>
      <w:r w:rsidR="00D73B1C">
        <w:t>5</w:t>
      </w:r>
      <w:r>
        <w:fldChar w:fldCharType="end"/>
      </w:r>
    </w:p>
    <w:p w14:paraId="7623C120" w14:textId="13CC5F5A" w:rsidR="00CB1BF0" w:rsidRDefault="00CB1BF0" w:rsidP="00B4647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 w:rsidRPr="00CB1BF0">
        <w:rPr>
          <w:noProof/>
        </w:rPr>
        <w:t>Обработка зубьев цилиндрических зубчатых колес с прямыми</w:t>
      </w:r>
      <w:r w:rsidR="005E5A24">
        <w:rPr>
          <w:noProof/>
        </w:rPr>
        <w:t xml:space="preserve"> зубьями и модулем от 1 до 5 мм</w:t>
      </w:r>
      <w:r w:rsidRPr="00CB1BF0">
        <w:rPr>
          <w:noProof/>
        </w:rPr>
        <w:t xml:space="preserve"> до </w:t>
      </w:r>
      <w:r w:rsidR="003D14BF">
        <w:rPr>
          <w:noProof/>
        </w:rPr>
        <w:t>7-й</w:t>
      </w:r>
      <w:r w:rsidRPr="00CB1BF0">
        <w:rPr>
          <w:noProof/>
        </w:rPr>
        <w:t xml:space="preserve"> степени точности на зубошлифовальных станках, зубчатых колес до </w:t>
      </w:r>
      <w:r>
        <w:rPr>
          <w:noProof/>
        </w:rPr>
        <w:t>5-й</w:t>
      </w:r>
      <w:r w:rsidRPr="00CB1BF0">
        <w:rPr>
          <w:noProof/>
        </w:rPr>
        <w:t xml:space="preserve"> степени точности на налаженных зубошлифовальных станках и (или) шлицев с точностью размеров до 9-го квалитета на шлицешлифовальных станках и с точностью размеров до </w:t>
      </w:r>
      <w:r w:rsidR="003D14BF">
        <w:rPr>
          <w:noProof/>
        </w:rPr>
        <w:t>7-го</w:t>
      </w:r>
      <w:r w:rsidRPr="00CB1BF0">
        <w:rPr>
          <w:noProof/>
        </w:rPr>
        <w:t xml:space="preserve"> квалитета на налаженных шлицешлифовальных станках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_Toc125539909 \h </w:instrText>
      </w:r>
      <w:r>
        <w:rPr>
          <w:noProof/>
        </w:rPr>
      </w:r>
      <w:r>
        <w:rPr>
          <w:noProof/>
        </w:rPr>
        <w:fldChar w:fldCharType="separate"/>
      </w:r>
      <w:r w:rsidR="00D73B1C">
        <w:rPr>
          <w:noProof/>
        </w:rPr>
        <w:t>5</w:t>
      </w:r>
      <w:r>
        <w:rPr>
          <w:noProof/>
        </w:rPr>
        <w:fldChar w:fldCharType="end"/>
      </w:r>
    </w:p>
    <w:p w14:paraId="54B4E575" w14:textId="4458FC39" w:rsidR="00CB1BF0" w:rsidRDefault="00CB1BF0" w:rsidP="00B4647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CB1BF0">
        <w:rPr>
          <w:noProof/>
        </w:rPr>
        <w:t xml:space="preserve">Обработка зубьев цилиндрических зубчатых колес с прямыми зубьями и модулем от 1 до 5 мм до </w:t>
      </w:r>
      <w:r>
        <w:rPr>
          <w:noProof/>
        </w:rPr>
        <w:t>5-й</w:t>
      </w:r>
      <w:r w:rsidRPr="00CB1BF0">
        <w:rPr>
          <w:noProof/>
        </w:rPr>
        <w:t xml:space="preserve"> степени точности, цилиндрических с модулем более 5 мм, косозубых и конических зубчатых колес, колес с внутренним зацеплением до </w:t>
      </w:r>
      <w:r w:rsidR="003D14BF">
        <w:rPr>
          <w:noProof/>
        </w:rPr>
        <w:t>7-й</w:t>
      </w:r>
      <w:r w:rsidRPr="00CB1BF0">
        <w:rPr>
          <w:noProof/>
        </w:rPr>
        <w:t xml:space="preserve"> степени точности на зубошлифовальных станках, зубчатых колес по </w:t>
      </w:r>
      <w:r>
        <w:rPr>
          <w:noProof/>
        </w:rPr>
        <w:t>3-й</w:t>
      </w:r>
      <w:r w:rsidRPr="00CB1BF0">
        <w:rPr>
          <w:noProof/>
        </w:rPr>
        <w:t xml:space="preserve"> степени точности на налаженных зубошлифовальных станках, и (или) шлицев с точностью размеров до 7-го квалитета на шлицешлифовальных станках и до 6-го квалитета на налаженных шлицешлифовальных станках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_Toc125539910 \h </w:instrText>
      </w:r>
      <w:r>
        <w:rPr>
          <w:noProof/>
        </w:rPr>
      </w:r>
      <w:r>
        <w:rPr>
          <w:noProof/>
        </w:rPr>
        <w:fldChar w:fldCharType="separate"/>
      </w:r>
      <w:r w:rsidR="00D73B1C">
        <w:rPr>
          <w:noProof/>
        </w:rPr>
        <w:t>16</w:t>
      </w:r>
      <w:r>
        <w:rPr>
          <w:noProof/>
        </w:rPr>
        <w:fldChar w:fldCharType="end"/>
      </w:r>
    </w:p>
    <w:p w14:paraId="3AD39B96" w14:textId="007207F9" w:rsidR="00CB1BF0" w:rsidRDefault="00CB1BF0" w:rsidP="00B4647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 Обобщенная трудовая функция «</w:t>
      </w:r>
      <w:r w:rsidRPr="00CB1BF0">
        <w:rPr>
          <w:noProof/>
        </w:rPr>
        <w:t xml:space="preserve">Обработка зубьев цилиндрических зубчатых колес с прямыми зубьями и модулем от 1 до 5 мм по </w:t>
      </w:r>
      <w:r>
        <w:rPr>
          <w:noProof/>
        </w:rPr>
        <w:t>3-й</w:t>
      </w:r>
      <w:r w:rsidRPr="00CB1BF0">
        <w:rPr>
          <w:noProof/>
        </w:rPr>
        <w:t xml:space="preserve"> степени точности, цилиндрических с модулем более 5 мм, косозубых и конических зубчатых колес, колес с внутренним зацеплением до </w:t>
      </w:r>
      <w:r>
        <w:rPr>
          <w:noProof/>
        </w:rPr>
        <w:t>5-й</w:t>
      </w:r>
      <w:r w:rsidRPr="00CB1BF0">
        <w:rPr>
          <w:noProof/>
        </w:rPr>
        <w:t xml:space="preserve"> степени точности, зубчатых колес с закрытыми венцами и бочкообразными зубьями, и (или) требующих коррекции при обработке, с неэвольвентным и асимметричным профилем, а также зубчатых реек и секторов до </w:t>
      </w:r>
      <w:r w:rsidR="003D14BF">
        <w:rPr>
          <w:noProof/>
        </w:rPr>
        <w:t>7-й</w:t>
      </w:r>
      <w:r w:rsidRPr="00CB1BF0">
        <w:rPr>
          <w:noProof/>
        </w:rPr>
        <w:t xml:space="preserve"> степени точности на зубошлифовальных станках, и (или) шлицев с точностью размеров до 6-го квалитета на шлицешлифовальных станках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_Toc125539911 \h </w:instrText>
      </w:r>
      <w:r>
        <w:rPr>
          <w:noProof/>
        </w:rPr>
      </w:r>
      <w:r>
        <w:rPr>
          <w:noProof/>
        </w:rPr>
        <w:fldChar w:fldCharType="separate"/>
      </w:r>
      <w:r w:rsidR="00D73B1C">
        <w:rPr>
          <w:noProof/>
        </w:rPr>
        <w:t>32</w:t>
      </w:r>
      <w:r>
        <w:rPr>
          <w:noProof/>
        </w:rPr>
        <w:fldChar w:fldCharType="end"/>
      </w:r>
    </w:p>
    <w:p w14:paraId="63049A6A" w14:textId="29F91E94" w:rsidR="00CB1BF0" w:rsidRDefault="00CB1BF0" w:rsidP="00B4647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 Обобщенная трудовая функция «</w:t>
      </w:r>
      <w:r w:rsidRPr="00CB1BF0">
        <w:rPr>
          <w:noProof/>
        </w:rPr>
        <w:t xml:space="preserve">Обработка зубьев цилиндрических с модулем более 5 мм, косозубых и конических зубчатых колес, колес с внутренним зацеплением по </w:t>
      </w:r>
      <w:r>
        <w:rPr>
          <w:noProof/>
        </w:rPr>
        <w:t>3-й</w:t>
      </w:r>
      <w:r w:rsidRPr="00CB1BF0">
        <w:rPr>
          <w:noProof/>
        </w:rPr>
        <w:t xml:space="preserve"> степени точности и зубчатых колес с закрытыми венцами и бочкообразными зубьями, и (или) требующих коррекции при обработке, с неэвольвентным и асимметричным профилем, а также зубчатых реек и секторов до </w:t>
      </w:r>
      <w:r>
        <w:rPr>
          <w:noProof/>
        </w:rPr>
        <w:t>5-й</w:t>
      </w:r>
      <w:r w:rsidRPr="00CB1BF0">
        <w:rPr>
          <w:noProof/>
        </w:rPr>
        <w:t xml:space="preserve"> степени точности на зубошлифовальных станках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_Toc125539912 \h </w:instrText>
      </w:r>
      <w:r>
        <w:rPr>
          <w:noProof/>
        </w:rPr>
      </w:r>
      <w:r>
        <w:rPr>
          <w:noProof/>
        </w:rPr>
        <w:fldChar w:fldCharType="separate"/>
      </w:r>
      <w:r w:rsidR="00D73B1C">
        <w:rPr>
          <w:noProof/>
        </w:rPr>
        <w:t>48</w:t>
      </w:r>
      <w:r>
        <w:rPr>
          <w:noProof/>
        </w:rPr>
        <w:fldChar w:fldCharType="end"/>
      </w:r>
    </w:p>
    <w:p w14:paraId="42A4B4F1" w14:textId="67D640E2" w:rsidR="00CB1BF0" w:rsidRDefault="00CB1BF0" w:rsidP="00B46477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 Обобщенная трудовая функция «</w:t>
      </w:r>
      <w:r w:rsidRPr="00CB1BF0">
        <w:rPr>
          <w:noProof/>
        </w:rPr>
        <w:t>Обработка зубьев зубчатых колес с закрытыми венцами и бочкообразными зубьями и (или) требующих коррекции при обработке, с неэвольвентным и асимметричным профилем, а также зубчатых реек и секторов по 3</w:t>
      </w:r>
      <w:r>
        <w:rPr>
          <w:noProof/>
        </w:rPr>
        <w:t>-</w:t>
      </w:r>
      <w:r w:rsidRPr="00CB1BF0">
        <w:rPr>
          <w:noProof/>
        </w:rPr>
        <w:t>й степени точности на зубошлифовальных станках и наладка зубошлифовальных и шлицешлифовальных станков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_Toc125539913 \h </w:instrText>
      </w:r>
      <w:r>
        <w:rPr>
          <w:noProof/>
        </w:rPr>
      </w:r>
      <w:r>
        <w:rPr>
          <w:noProof/>
        </w:rPr>
        <w:fldChar w:fldCharType="separate"/>
      </w:r>
      <w:r w:rsidR="00D73B1C">
        <w:rPr>
          <w:noProof/>
        </w:rPr>
        <w:t>57</w:t>
      </w:r>
      <w:r>
        <w:rPr>
          <w:noProof/>
        </w:rPr>
        <w:fldChar w:fldCharType="end"/>
      </w:r>
    </w:p>
    <w:p w14:paraId="43BE52A0" w14:textId="644F0AB9" w:rsidR="00CB1BF0" w:rsidRDefault="00CB1BF0">
      <w:pPr>
        <w:pStyle w:val="12"/>
        <w:rPr>
          <w:rFonts w:asciiTheme="minorHAnsi" w:eastAsiaTheme="minorEastAsia" w:hAnsiTheme="minorHAnsi" w:cstheme="minorBidi"/>
          <w:sz w:val="22"/>
        </w:rPr>
      </w:pPr>
      <w:r w:rsidRPr="00690919">
        <w:rPr>
          <w:lang w:val="en-US"/>
        </w:rPr>
        <w:t>IV</w:t>
      </w:r>
      <w:r>
        <w:t>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_Toc125539914 \h </w:instrText>
      </w:r>
      <w:r>
        <w:fldChar w:fldCharType="separate"/>
      </w:r>
      <w:r w:rsidR="00D73B1C">
        <w:t>66</w:t>
      </w:r>
      <w:r>
        <w:fldChar w:fldCharType="end"/>
      </w:r>
    </w:p>
    <w:p w14:paraId="1360DD58" w14:textId="60CECD39" w:rsidR="00A325E4" w:rsidRDefault="00A92D83" w:rsidP="00A325E4">
      <w:r w:rsidRPr="00390903">
        <w:fldChar w:fldCharType="end"/>
      </w:r>
    </w:p>
    <w:p w14:paraId="78A40029" w14:textId="5492AD03" w:rsidR="009E7417" w:rsidRDefault="009E7417" w:rsidP="00A325E4"/>
    <w:p w14:paraId="1A042E79" w14:textId="7909A05C" w:rsidR="009E7417" w:rsidRDefault="009E7417" w:rsidP="00A325E4"/>
    <w:p w14:paraId="6CA29008" w14:textId="77777777" w:rsidR="005E5A24" w:rsidRDefault="005E5A24" w:rsidP="00A325E4"/>
    <w:p w14:paraId="0159F012" w14:textId="77777777" w:rsidR="009E7417" w:rsidRPr="00390903" w:rsidRDefault="009E7417" w:rsidP="00A325E4"/>
    <w:p w14:paraId="061843FA" w14:textId="77777777" w:rsidR="00F932A0" w:rsidRPr="00390903" w:rsidRDefault="003F4B08" w:rsidP="001A4259">
      <w:pPr>
        <w:pStyle w:val="1"/>
      </w:pPr>
      <w:bookmarkStart w:id="0" w:name="_Toc16143799"/>
      <w:bookmarkStart w:id="1" w:name="_Toc125539906"/>
      <w:r w:rsidRPr="00390903">
        <w:lastRenderedPageBreak/>
        <w:t xml:space="preserve">I. </w:t>
      </w:r>
      <w:r w:rsidR="00F932A0" w:rsidRPr="00390903">
        <w:t>Общие сведения</w:t>
      </w:r>
      <w:bookmarkEnd w:id="0"/>
      <w:bookmarkEnd w:id="1"/>
    </w:p>
    <w:p w14:paraId="6BF47A7A" w14:textId="77777777" w:rsidR="002C7050" w:rsidRPr="00390903" w:rsidRDefault="002C705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90903" w:rsidRPr="00390903" w14:paraId="25914D0F" w14:textId="77777777" w:rsidTr="00D24CBC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D0B7E0D" w14:textId="77777777" w:rsidR="00F932A0" w:rsidRPr="00390903" w:rsidRDefault="00E03DF3" w:rsidP="00E03DF3">
            <w:pPr>
              <w:suppressAutoHyphens/>
            </w:pPr>
            <w:r w:rsidRPr="00390903">
              <w:t>Шлифование зубьев</w:t>
            </w:r>
            <w:r w:rsidR="00EF25E6" w:rsidRPr="00390903">
              <w:t xml:space="preserve"> и шлицев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CEF8992" w14:textId="77777777" w:rsidR="00F932A0" w:rsidRPr="00390903" w:rsidRDefault="00F932A0" w:rsidP="0085135D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D7F80" w14:textId="77777777" w:rsidR="00F932A0" w:rsidRPr="00390903" w:rsidRDefault="00A909D8" w:rsidP="00547C8E">
            <w:pPr>
              <w:suppressAutoHyphens/>
              <w:jc w:val="center"/>
            </w:pPr>
            <w:r w:rsidRPr="00390903">
              <w:t>40.124</w:t>
            </w:r>
          </w:p>
        </w:tc>
      </w:tr>
      <w:tr w:rsidR="00F932A0" w:rsidRPr="00390903" w14:paraId="02FF7170" w14:textId="77777777" w:rsidTr="00D24CBC">
        <w:trPr>
          <w:trHeight w:val="20"/>
          <w:jc w:val="center"/>
        </w:trPr>
        <w:tc>
          <w:tcPr>
            <w:tcW w:w="4299" w:type="pct"/>
            <w:gridSpan w:val="2"/>
          </w:tcPr>
          <w:p w14:paraId="52460028" w14:textId="06FC3A0A" w:rsidR="00F932A0" w:rsidRPr="00390903" w:rsidRDefault="00E65377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280D1DA" w14:textId="038A5624" w:rsidR="00F932A0" w:rsidRPr="00390903" w:rsidRDefault="00E65377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</w:tr>
    </w:tbl>
    <w:p w14:paraId="1CAF95FA" w14:textId="77777777" w:rsidR="00846344" w:rsidRPr="00390903" w:rsidRDefault="00846344" w:rsidP="0085135D">
      <w:pPr>
        <w:suppressAutoHyphens/>
      </w:pPr>
    </w:p>
    <w:p w14:paraId="17196BD2" w14:textId="77777777" w:rsidR="00F932A0" w:rsidRPr="00390903" w:rsidRDefault="00F932A0" w:rsidP="00D24CBC">
      <w:r w:rsidRPr="00390903">
        <w:t>Основная цель вида профессиональной деятельности:</w:t>
      </w:r>
    </w:p>
    <w:p w14:paraId="454A1328" w14:textId="77777777" w:rsidR="00F932A0" w:rsidRPr="00390903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390903" w14:paraId="01F40886" w14:textId="77777777" w:rsidTr="00D24CBC">
        <w:trPr>
          <w:trHeight w:val="20"/>
          <w:jc w:val="center"/>
        </w:trPr>
        <w:tc>
          <w:tcPr>
            <w:tcW w:w="5000" w:type="pct"/>
          </w:tcPr>
          <w:p w14:paraId="45CDC464" w14:textId="77777777" w:rsidR="00F932A0" w:rsidRPr="00390903" w:rsidRDefault="007F35E4" w:rsidP="00D24C71">
            <w:pPr>
              <w:suppressAutoHyphens/>
            </w:pPr>
            <w:r w:rsidRPr="00390903">
              <w:t xml:space="preserve">Обеспечение качества и производительности изготовления </w:t>
            </w:r>
            <w:r w:rsidR="00511440" w:rsidRPr="00390903">
              <w:t xml:space="preserve">деталей зубчатых передач </w:t>
            </w:r>
            <w:r w:rsidRPr="00390903">
              <w:t xml:space="preserve">и шлицевых валов на </w:t>
            </w:r>
            <w:r w:rsidR="00D24C71" w:rsidRPr="00390903">
              <w:t xml:space="preserve">зубошлифовальных и </w:t>
            </w:r>
            <w:r w:rsidR="00EF25E6" w:rsidRPr="00390903">
              <w:t>шлицешлифовальных станках</w:t>
            </w:r>
          </w:p>
        </w:tc>
      </w:tr>
    </w:tbl>
    <w:p w14:paraId="09F7A824" w14:textId="77777777" w:rsidR="00F932A0" w:rsidRPr="00390903" w:rsidRDefault="00F932A0" w:rsidP="0085135D">
      <w:pPr>
        <w:suppressAutoHyphens/>
      </w:pPr>
    </w:p>
    <w:p w14:paraId="7CFA2E0A" w14:textId="77777777" w:rsidR="00F932A0" w:rsidRPr="00390903" w:rsidRDefault="00174FA3" w:rsidP="0085135D">
      <w:pPr>
        <w:suppressAutoHyphens/>
      </w:pPr>
      <w:r w:rsidRPr="00390903">
        <w:t>Г</w:t>
      </w:r>
      <w:r w:rsidR="00F932A0" w:rsidRPr="00390903">
        <w:t>руппа занятий:</w:t>
      </w:r>
    </w:p>
    <w:p w14:paraId="24C538FA" w14:textId="77777777" w:rsidR="00F932A0" w:rsidRPr="00390903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90903" w:rsidRPr="00390903" w14:paraId="44CAAC6F" w14:textId="77777777" w:rsidTr="00D24CBC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7830C" w14:textId="77777777" w:rsidR="007F35E4" w:rsidRPr="00390903" w:rsidRDefault="007F35E4" w:rsidP="007F35E4">
            <w:pPr>
              <w:suppressAutoHyphens/>
            </w:pPr>
            <w:r w:rsidRPr="00390903">
              <w:t>7224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B2DFD" w14:textId="77777777" w:rsidR="007F35E4" w:rsidRPr="00390903" w:rsidRDefault="007F35E4" w:rsidP="007F35E4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01975" w14:textId="77777777" w:rsidR="007F35E4" w:rsidRPr="00390903" w:rsidRDefault="00124F5E" w:rsidP="007F35E4">
            <w:pPr>
              <w:suppressAutoHyphens/>
            </w:pPr>
            <w:r w:rsidRPr="00390903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D491C" w14:textId="77777777" w:rsidR="007F35E4" w:rsidRPr="00390903" w:rsidRDefault="00124F5E" w:rsidP="007F35E4">
            <w:pPr>
              <w:suppressAutoHyphens/>
            </w:pPr>
            <w:r w:rsidRPr="00390903">
              <w:t>-</w:t>
            </w:r>
          </w:p>
        </w:tc>
      </w:tr>
      <w:tr w:rsidR="007F35E4" w:rsidRPr="00390903" w14:paraId="2B40E7E9" w14:textId="77777777" w:rsidTr="00D24CBC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460281" w14:textId="77777777" w:rsidR="007F35E4" w:rsidRPr="00390903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(код ОКЗ</w:t>
            </w:r>
            <w:r w:rsidRPr="00390903">
              <w:rPr>
                <w:rStyle w:val="ac"/>
                <w:sz w:val="20"/>
                <w:szCs w:val="20"/>
              </w:rPr>
              <w:endnoteReference w:id="1"/>
            </w:r>
            <w:r w:rsidRPr="00390903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DAE315" w14:textId="77777777" w:rsidR="007F35E4" w:rsidRPr="00390903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467CC3" w14:textId="77777777" w:rsidR="007F35E4" w:rsidRPr="00390903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2D2067" w14:textId="77777777" w:rsidR="007F35E4" w:rsidRPr="00390903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(наименование)</w:t>
            </w:r>
          </w:p>
        </w:tc>
      </w:tr>
    </w:tbl>
    <w:p w14:paraId="740D9CF9" w14:textId="77777777" w:rsidR="00F932A0" w:rsidRPr="00390903" w:rsidRDefault="00F932A0" w:rsidP="0085135D">
      <w:pPr>
        <w:suppressAutoHyphens/>
      </w:pPr>
    </w:p>
    <w:p w14:paraId="494BF9A9" w14:textId="77777777" w:rsidR="00F932A0" w:rsidRPr="00390903" w:rsidRDefault="00F932A0" w:rsidP="0085135D">
      <w:pPr>
        <w:suppressAutoHyphens/>
      </w:pPr>
      <w:r w:rsidRPr="00390903">
        <w:t>Отнесение к видам экономической деятельности:</w:t>
      </w:r>
    </w:p>
    <w:p w14:paraId="02B5B652" w14:textId="77777777" w:rsidR="00F932A0" w:rsidRPr="00390903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390903" w:rsidRPr="00390903" w14:paraId="45D0541E" w14:textId="77777777" w:rsidTr="00D24CB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006D0" w14:textId="77777777" w:rsidR="00F932A0" w:rsidRPr="00390903" w:rsidRDefault="00CB41DD" w:rsidP="00587FBA">
            <w:pPr>
              <w:suppressAutoHyphens/>
            </w:pPr>
            <w:r w:rsidRPr="00390903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214AF" w14:textId="77777777" w:rsidR="00F932A0" w:rsidRPr="00390903" w:rsidRDefault="00CB41DD" w:rsidP="00D24CBC">
            <w:r w:rsidRPr="00390903">
              <w:t>Обработка металлических изделий механическая</w:t>
            </w:r>
          </w:p>
        </w:tc>
      </w:tr>
      <w:tr w:rsidR="00390903" w:rsidRPr="00390903" w14:paraId="6AC9F7BF" w14:textId="77777777" w:rsidTr="00D24CB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37D4DE" w14:textId="77777777" w:rsidR="00F932A0" w:rsidRPr="00390903" w:rsidRDefault="00F932A0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(код ОКВЭД</w:t>
            </w:r>
            <w:r w:rsidRPr="00390903">
              <w:rPr>
                <w:rStyle w:val="ac"/>
                <w:sz w:val="20"/>
                <w:szCs w:val="20"/>
              </w:rPr>
              <w:endnoteReference w:id="2"/>
            </w:r>
            <w:r w:rsidRPr="00390903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EE3DE9" w14:textId="77777777" w:rsidR="00F932A0" w:rsidRPr="00390903" w:rsidRDefault="00F932A0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1324E00" w14:textId="77777777" w:rsidR="003A1C46" w:rsidRPr="00390903" w:rsidRDefault="003A1C46" w:rsidP="001A4259">
      <w:pPr>
        <w:pStyle w:val="1"/>
        <w:sectPr w:rsidR="003A1C46" w:rsidRPr="00390903" w:rsidSect="00D24CBC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61E73A54" w14:textId="77777777" w:rsidR="00EF2887" w:rsidRPr="00390903" w:rsidRDefault="00EF2887" w:rsidP="00D24CBC">
      <w:pPr>
        <w:pStyle w:val="1"/>
        <w:jc w:val="center"/>
      </w:pPr>
      <w:bookmarkStart w:id="2" w:name="_Toc509760186"/>
      <w:bookmarkStart w:id="3" w:name="_Toc16143800"/>
      <w:bookmarkStart w:id="4" w:name="_Toc125539907"/>
      <w:r w:rsidRPr="00390903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  <w:bookmarkEnd w:id="4"/>
    </w:p>
    <w:p w14:paraId="7EB58AAB" w14:textId="77777777" w:rsidR="00EF2887" w:rsidRPr="00390903" w:rsidRDefault="00EF2887" w:rsidP="00EF2887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5"/>
        <w:gridCol w:w="4223"/>
        <w:gridCol w:w="1712"/>
        <w:gridCol w:w="5548"/>
        <w:gridCol w:w="934"/>
        <w:gridCol w:w="1694"/>
      </w:tblGrid>
      <w:tr w:rsidR="00390903" w:rsidRPr="00390903" w14:paraId="40AA85C1" w14:textId="77777777" w:rsidTr="00D24CBC">
        <w:trPr>
          <w:trHeight w:val="20"/>
          <w:jc w:val="center"/>
        </w:trPr>
        <w:tc>
          <w:tcPr>
            <w:tcW w:w="2235" w:type="pct"/>
            <w:gridSpan w:val="3"/>
          </w:tcPr>
          <w:p w14:paraId="1595C061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Обобщенные трудовые функции</w:t>
            </w:r>
          </w:p>
        </w:tc>
        <w:tc>
          <w:tcPr>
            <w:tcW w:w="2765" w:type="pct"/>
            <w:gridSpan w:val="3"/>
          </w:tcPr>
          <w:p w14:paraId="2D01FF43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Трудовые функции</w:t>
            </w:r>
          </w:p>
        </w:tc>
      </w:tr>
      <w:tr w:rsidR="00390903" w:rsidRPr="00390903" w14:paraId="2A7AA0A4" w14:textId="77777777" w:rsidTr="00D24CBC">
        <w:trPr>
          <w:trHeight w:val="20"/>
          <w:jc w:val="center"/>
        </w:trPr>
        <w:tc>
          <w:tcPr>
            <w:tcW w:w="228" w:type="pct"/>
            <w:vAlign w:val="center"/>
          </w:tcPr>
          <w:p w14:paraId="68DA23D6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1428" w:type="pct"/>
            <w:vAlign w:val="center"/>
          </w:tcPr>
          <w:p w14:paraId="139DCA12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наименование</w:t>
            </w:r>
          </w:p>
        </w:tc>
        <w:tc>
          <w:tcPr>
            <w:tcW w:w="579" w:type="pct"/>
            <w:vAlign w:val="center"/>
          </w:tcPr>
          <w:p w14:paraId="275DDBA6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уровень квалификации</w:t>
            </w:r>
          </w:p>
        </w:tc>
        <w:tc>
          <w:tcPr>
            <w:tcW w:w="1876" w:type="pct"/>
            <w:vAlign w:val="center"/>
          </w:tcPr>
          <w:p w14:paraId="56C0313E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наименование</w:t>
            </w:r>
          </w:p>
        </w:tc>
        <w:tc>
          <w:tcPr>
            <w:tcW w:w="316" w:type="pct"/>
            <w:vAlign w:val="center"/>
          </w:tcPr>
          <w:p w14:paraId="262DEB5F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573" w:type="pct"/>
            <w:vAlign w:val="center"/>
          </w:tcPr>
          <w:p w14:paraId="4AAB58CE" w14:textId="77777777" w:rsidR="00EF2887" w:rsidRPr="00390903" w:rsidRDefault="00EF2887" w:rsidP="001E0653">
            <w:pPr>
              <w:suppressAutoHyphens/>
              <w:jc w:val="center"/>
            </w:pPr>
            <w:r w:rsidRPr="00390903">
              <w:t>уровень (подуровень) квалификации</w:t>
            </w:r>
          </w:p>
        </w:tc>
      </w:tr>
      <w:tr w:rsidR="00390903" w:rsidRPr="00390903" w14:paraId="6D31EAF1" w14:textId="77777777" w:rsidTr="00D24CBC">
        <w:trPr>
          <w:trHeight w:val="20"/>
          <w:jc w:val="center"/>
        </w:trPr>
        <w:tc>
          <w:tcPr>
            <w:tcW w:w="228" w:type="pct"/>
            <w:vMerge w:val="restart"/>
          </w:tcPr>
          <w:p w14:paraId="3D718A32" w14:textId="12762EDE" w:rsidR="009D1612" w:rsidRPr="00390903" w:rsidRDefault="009E7417" w:rsidP="00900591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8" w:type="pct"/>
            <w:vMerge w:val="restart"/>
          </w:tcPr>
          <w:p w14:paraId="47CF791B" w14:textId="3F34F118" w:rsidR="009D1612" w:rsidRPr="00390903" w:rsidRDefault="0044591A" w:rsidP="00D24CBC">
            <w:r w:rsidRPr="00390903">
              <w:t xml:space="preserve">Обработка зубьев цилиндрических зубчатых колес с прямыми зубьями и модулем от 1 до 5 мм (далее – простые зубчатые колеса)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Pr="00390903">
              <w:t xml:space="preserve"> точности</w:t>
            </w:r>
            <w:r w:rsidR="00887B6C" w:rsidRPr="00390903">
              <w:t xml:space="preserve"> на зубошлифовальных станках</w:t>
            </w:r>
            <w:r w:rsidR="00390903">
              <w:t>,</w:t>
            </w:r>
            <w:r w:rsidRPr="00390903">
              <w:t xml:space="preserve">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точности на налаженных зубошлифовальных станках и (или)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</w:t>
            </w:r>
            <w:r w:rsidR="00887B6C" w:rsidRPr="00390903">
              <w:t xml:space="preserve">на шлицешлифовальных станках </w:t>
            </w:r>
            <w:r w:rsidRPr="00390903">
              <w:t xml:space="preserve">и с точностью размеров </w:t>
            </w:r>
            <w:r w:rsidR="00887B6C" w:rsidRPr="00390903">
              <w:t>до 7</w:t>
            </w:r>
            <w:r w:rsidR="00E65377">
              <w:noBreakHyphen/>
            </w:r>
            <w:r w:rsidR="00390903">
              <w:t>го</w:t>
            </w:r>
            <w:r w:rsidR="00887B6C" w:rsidRPr="00390903">
              <w:t xml:space="preserve"> квалитета</w:t>
            </w:r>
            <w:r w:rsidRPr="00390903">
              <w:t xml:space="preserve"> на налаженных шлицешлифовальных станках</w:t>
            </w:r>
          </w:p>
        </w:tc>
        <w:tc>
          <w:tcPr>
            <w:tcW w:w="579" w:type="pct"/>
            <w:vMerge w:val="restart"/>
          </w:tcPr>
          <w:p w14:paraId="7D65CB95" w14:textId="77777777" w:rsidR="009D1612" w:rsidRPr="00390903" w:rsidRDefault="009D1612" w:rsidP="00EF2887">
            <w:pPr>
              <w:suppressAutoHyphens/>
              <w:jc w:val="center"/>
            </w:pPr>
            <w:r w:rsidRPr="00390903">
              <w:t>2</w:t>
            </w:r>
          </w:p>
        </w:tc>
        <w:tc>
          <w:tcPr>
            <w:tcW w:w="1876" w:type="pct"/>
          </w:tcPr>
          <w:p w14:paraId="45401DF9" w14:textId="77777777" w:rsidR="009D1612" w:rsidRPr="00390903" w:rsidRDefault="00E03DF3" w:rsidP="00E03DF3">
            <w:pPr>
              <w:suppressAutoHyphens/>
            </w:pPr>
            <w:r w:rsidRPr="00390903">
              <w:t>Шлифование зубьев</w:t>
            </w:r>
            <w:r w:rsidR="00124F5E" w:rsidRPr="00390903">
              <w:t xml:space="preserve">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124F5E" w:rsidRPr="00390903">
              <w:t xml:space="preserve"> точности</w:t>
            </w:r>
          </w:p>
        </w:tc>
        <w:tc>
          <w:tcPr>
            <w:tcW w:w="316" w:type="pct"/>
          </w:tcPr>
          <w:p w14:paraId="47CAA343" w14:textId="618DCE2E" w:rsidR="009D1612" w:rsidRPr="00390903" w:rsidRDefault="009E7417" w:rsidP="00EF2887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9D1612" w:rsidRPr="00390903">
              <w:t>/01.2</w:t>
            </w:r>
          </w:p>
        </w:tc>
        <w:tc>
          <w:tcPr>
            <w:tcW w:w="573" w:type="pct"/>
          </w:tcPr>
          <w:p w14:paraId="43E617F5" w14:textId="77777777" w:rsidR="009D1612" w:rsidRPr="00390903" w:rsidRDefault="009D1612" w:rsidP="00EF2887">
            <w:pPr>
              <w:suppressAutoHyphens/>
              <w:jc w:val="center"/>
            </w:pPr>
            <w:r w:rsidRPr="00390903">
              <w:t>2</w:t>
            </w:r>
          </w:p>
        </w:tc>
      </w:tr>
      <w:tr w:rsidR="00390903" w:rsidRPr="00390903" w14:paraId="4D793944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2F0F10B2" w14:textId="77777777" w:rsidR="009D1612" w:rsidRPr="00390903" w:rsidRDefault="009D1612" w:rsidP="00900591">
            <w:pPr>
              <w:suppressAutoHyphens/>
            </w:pPr>
          </w:p>
        </w:tc>
        <w:tc>
          <w:tcPr>
            <w:tcW w:w="1428" w:type="pct"/>
            <w:vMerge/>
          </w:tcPr>
          <w:p w14:paraId="70003AED" w14:textId="77777777" w:rsidR="009D1612" w:rsidRPr="00390903" w:rsidRDefault="009D1612" w:rsidP="00900591"/>
        </w:tc>
        <w:tc>
          <w:tcPr>
            <w:tcW w:w="579" w:type="pct"/>
            <w:vMerge/>
          </w:tcPr>
          <w:p w14:paraId="53E19420" w14:textId="77777777" w:rsidR="009D1612" w:rsidRPr="00390903" w:rsidRDefault="009D1612" w:rsidP="009D1612">
            <w:pPr>
              <w:suppressAutoHyphens/>
              <w:jc w:val="center"/>
            </w:pPr>
          </w:p>
        </w:tc>
        <w:tc>
          <w:tcPr>
            <w:tcW w:w="1876" w:type="pct"/>
          </w:tcPr>
          <w:p w14:paraId="0FFC7D8C" w14:textId="77777777" w:rsidR="009D1612" w:rsidRPr="00390903" w:rsidRDefault="00E03DF3" w:rsidP="00900591">
            <w:r w:rsidRPr="00390903">
              <w:t>Шлифование зубьев</w:t>
            </w:r>
            <w:r w:rsidR="00124F5E" w:rsidRPr="00390903">
              <w:t xml:space="preserve">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124F5E" w:rsidRPr="00390903">
              <w:t xml:space="preserve"> точности на налаженных зубошлифовальных станках</w:t>
            </w:r>
          </w:p>
        </w:tc>
        <w:tc>
          <w:tcPr>
            <w:tcW w:w="316" w:type="pct"/>
          </w:tcPr>
          <w:p w14:paraId="6469293E" w14:textId="5BD78C6B" w:rsidR="009D1612" w:rsidRPr="00390903" w:rsidRDefault="009E7417" w:rsidP="009D1612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9D1612" w:rsidRPr="00390903">
              <w:t>/02.2</w:t>
            </w:r>
          </w:p>
        </w:tc>
        <w:tc>
          <w:tcPr>
            <w:tcW w:w="573" w:type="pct"/>
          </w:tcPr>
          <w:p w14:paraId="31601102" w14:textId="77777777" w:rsidR="009D1612" w:rsidRPr="00390903" w:rsidRDefault="009D1612" w:rsidP="009D1612">
            <w:pPr>
              <w:suppressAutoHyphens/>
              <w:jc w:val="center"/>
            </w:pPr>
            <w:r w:rsidRPr="00390903">
              <w:t>2</w:t>
            </w:r>
          </w:p>
        </w:tc>
      </w:tr>
      <w:tr w:rsidR="00390903" w:rsidRPr="00390903" w14:paraId="3CB28F2A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3E96C0BE" w14:textId="77777777" w:rsidR="009D1612" w:rsidRPr="00390903" w:rsidRDefault="009D1612" w:rsidP="00900591">
            <w:pPr>
              <w:suppressAutoHyphens/>
            </w:pPr>
          </w:p>
        </w:tc>
        <w:tc>
          <w:tcPr>
            <w:tcW w:w="1428" w:type="pct"/>
            <w:vMerge/>
          </w:tcPr>
          <w:p w14:paraId="386D0719" w14:textId="77777777" w:rsidR="009D1612" w:rsidRPr="00390903" w:rsidRDefault="009D1612" w:rsidP="00900591"/>
        </w:tc>
        <w:tc>
          <w:tcPr>
            <w:tcW w:w="579" w:type="pct"/>
            <w:vMerge/>
          </w:tcPr>
          <w:p w14:paraId="49B62E43" w14:textId="77777777" w:rsidR="009D1612" w:rsidRPr="00390903" w:rsidRDefault="009D1612" w:rsidP="009D1612">
            <w:pPr>
              <w:suppressAutoHyphens/>
              <w:jc w:val="center"/>
            </w:pPr>
          </w:p>
        </w:tc>
        <w:tc>
          <w:tcPr>
            <w:tcW w:w="1876" w:type="pct"/>
          </w:tcPr>
          <w:p w14:paraId="6D19948F" w14:textId="77777777" w:rsidR="009D1612" w:rsidRPr="00390903" w:rsidRDefault="00E03DF3" w:rsidP="00E03DF3">
            <w:r w:rsidRPr="00390903">
              <w:t>Шлифование шлицев</w:t>
            </w:r>
            <w:r w:rsidR="00124F5E" w:rsidRPr="00390903">
              <w:t xml:space="preserve">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  <w:tc>
          <w:tcPr>
            <w:tcW w:w="316" w:type="pct"/>
          </w:tcPr>
          <w:p w14:paraId="09651216" w14:textId="7271AAC6" w:rsidR="009D1612" w:rsidRPr="00390903" w:rsidRDefault="009E7417" w:rsidP="009D1612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9D1612" w:rsidRPr="00390903">
              <w:t>/03.2</w:t>
            </w:r>
          </w:p>
        </w:tc>
        <w:tc>
          <w:tcPr>
            <w:tcW w:w="573" w:type="pct"/>
          </w:tcPr>
          <w:p w14:paraId="05738B45" w14:textId="77777777" w:rsidR="009D1612" w:rsidRPr="00390903" w:rsidRDefault="009D1612" w:rsidP="009D1612">
            <w:pPr>
              <w:suppressAutoHyphens/>
              <w:jc w:val="center"/>
            </w:pPr>
            <w:r w:rsidRPr="00390903">
              <w:t>2</w:t>
            </w:r>
          </w:p>
        </w:tc>
      </w:tr>
      <w:tr w:rsidR="00390903" w:rsidRPr="00390903" w14:paraId="767113FB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292B0178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71E42FCF" w14:textId="77777777" w:rsidR="001C2AE3" w:rsidRPr="00390903" w:rsidRDefault="001C2AE3" w:rsidP="001C2AE3"/>
        </w:tc>
        <w:tc>
          <w:tcPr>
            <w:tcW w:w="579" w:type="pct"/>
            <w:vMerge/>
          </w:tcPr>
          <w:p w14:paraId="5A0B0285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736C9EED" w14:textId="77777777" w:rsidR="001C2AE3" w:rsidRPr="00390903" w:rsidRDefault="001C2AE3" w:rsidP="001C2AE3">
            <w:r w:rsidRPr="00390903">
              <w:t>Шлифование шлицев с точностью размеров до 7</w:t>
            </w:r>
            <w:r w:rsidR="00390903">
              <w:t>-го</w:t>
            </w:r>
            <w:r w:rsidRPr="00390903">
              <w:t xml:space="preserve"> квалитета на налаженных шлицешлифовальных станках</w:t>
            </w:r>
          </w:p>
        </w:tc>
        <w:tc>
          <w:tcPr>
            <w:tcW w:w="316" w:type="pct"/>
          </w:tcPr>
          <w:p w14:paraId="2919D88B" w14:textId="6C0012E8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1C2AE3" w:rsidRPr="00390903">
              <w:t>/04.2</w:t>
            </w:r>
          </w:p>
        </w:tc>
        <w:tc>
          <w:tcPr>
            <w:tcW w:w="573" w:type="pct"/>
          </w:tcPr>
          <w:p w14:paraId="5F951C71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2</w:t>
            </w:r>
          </w:p>
        </w:tc>
      </w:tr>
      <w:tr w:rsidR="00390903" w:rsidRPr="00390903" w14:paraId="60370D78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6B188AD4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2792D097" w14:textId="77777777" w:rsidR="001C2AE3" w:rsidRPr="00390903" w:rsidRDefault="001C2AE3" w:rsidP="001C2AE3"/>
        </w:tc>
        <w:tc>
          <w:tcPr>
            <w:tcW w:w="579" w:type="pct"/>
            <w:vMerge/>
          </w:tcPr>
          <w:p w14:paraId="46590826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609A64BB" w14:textId="77777777" w:rsidR="001C2AE3" w:rsidRPr="00390903" w:rsidRDefault="001C2AE3" w:rsidP="00D24CBC">
            <w:r w:rsidRPr="00390903">
              <w:t>Контроль качест</w:t>
            </w:r>
            <w:r w:rsidR="00F83503" w:rsidRPr="00390903">
              <w:t>ва обработки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F83503" w:rsidRPr="00390903">
              <w:t>шлицев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16" w:type="pct"/>
          </w:tcPr>
          <w:p w14:paraId="1E174C5A" w14:textId="556350D6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1C2AE3" w:rsidRPr="00390903">
              <w:t>/05.2</w:t>
            </w:r>
          </w:p>
        </w:tc>
        <w:tc>
          <w:tcPr>
            <w:tcW w:w="573" w:type="pct"/>
          </w:tcPr>
          <w:p w14:paraId="7ED8DA2E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2</w:t>
            </w:r>
          </w:p>
        </w:tc>
      </w:tr>
      <w:tr w:rsidR="00390903" w:rsidRPr="00390903" w14:paraId="3A3138A6" w14:textId="77777777" w:rsidTr="00D24CBC">
        <w:trPr>
          <w:trHeight w:val="20"/>
          <w:jc w:val="center"/>
        </w:trPr>
        <w:tc>
          <w:tcPr>
            <w:tcW w:w="228" w:type="pct"/>
            <w:vMerge w:val="restart"/>
          </w:tcPr>
          <w:p w14:paraId="3B0CB10D" w14:textId="33FB624F" w:rsidR="001C2AE3" w:rsidRPr="00390903" w:rsidRDefault="009E7417" w:rsidP="001C2AE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28" w:type="pct"/>
            <w:vMerge w:val="restart"/>
          </w:tcPr>
          <w:p w14:paraId="70F10E3F" w14:textId="77777777" w:rsidR="001C2AE3" w:rsidRPr="00390903" w:rsidRDefault="001C2AE3" w:rsidP="00D24CBC">
            <w:r w:rsidRPr="00390903">
              <w:t>Обработка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цилиндрических с модулем более 5 мм, косозубых и конических зубчатых колес, колес с внутренним зацеплением (далее – сложные зубчатые колеса) до 7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станках,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налаженных зубошлифовальных станках, и (или) шлицев с точностью размеров до 7</w:t>
            </w:r>
            <w:r w:rsidR="00390903">
              <w:t>-го</w:t>
            </w:r>
            <w:r w:rsidRPr="00390903">
              <w:t xml:space="preserve"> квалитета на шлицешлифовальных станках и до 6</w:t>
            </w:r>
            <w:r w:rsidR="00390903">
              <w:t>-го</w:t>
            </w:r>
            <w:r w:rsidRPr="00390903">
              <w:t xml:space="preserve"> квалитета на налаженных шлицешлифовальных станках</w:t>
            </w:r>
          </w:p>
        </w:tc>
        <w:tc>
          <w:tcPr>
            <w:tcW w:w="579" w:type="pct"/>
            <w:vMerge w:val="restart"/>
          </w:tcPr>
          <w:p w14:paraId="6ABC6E83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3</w:t>
            </w:r>
          </w:p>
        </w:tc>
        <w:tc>
          <w:tcPr>
            <w:tcW w:w="1876" w:type="pct"/>
          </w:tcPr>
          <w:p w14:paraId="59E87985" w14:textId="77777777" w:rsidR="001C2AE3" w:rsidRPr="00390903" w:rsidRDefault="001C2AE3" w:rsidP="001C2AE3">
            <w:r w:rsidRPr="00390903">
              <w:t>Шлифование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468ACCAA" w14:textId="20CE5A82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/01.3</w:t>
            </w:r>
          </w:p>
        </w:tc>
        <w:tc>
          <w:tcPr>
            <w:tcW w:w="573" w:type="pct"/>
          </w:tcPr>
          <w:p w14:paraId="55DA7E6E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3</w:t>
            </w:r>
          </w:p>
        </w:tc>
      </w:tr>
      <w:tr w:rsidR="00390903" w:rsidRPr="00390903" w14:paraId="65A1A77C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0D57075C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5EC1F9BC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52968CAB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749F611F" w14:textId="77777777" w:rsidR="001C2AE3" w:rsidRPr="00390903" w:rsidRDefault="001C2AE3" w:rsidP="001C2AE3">
            <w:r w:rsidRPr="00390903">
              <w:t>Шлифование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215DDCC6" w14:textId="000BA992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/02.3</w:t>
            </w:r>
          </w:p>
        </w:tc>
        <w:tc>
          <w:tcPr>
            <w:tcW w:w="573" w:type="pct"/>
          </w:tcPr>
          <w:p w14:paraId="28EB4ACF" w14:textId="77777777" w:rsidR="001C2AE3" w:rsidRPr="00390903" w:rsidRDefault="001C2AE3" w:rsidP="001C2AE3">
            <w:pPr>
              <w:jc w:val="center"/>
            </w:pPr>
            <w:r w:rsidRPr="00390903">
              <w:t>3</w:t>
            </w:r>
          </w:p>
        </w:tc>
      </w:tr>
      <w:tr w:rsidR="00390903" w:rsidRPr="00390903" w14:paraId="3DE8A252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05A33A69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62047302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5FBCFBA7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700F0D08" w14:textId="77777777" w:rsidR="001C2AE3" w:rsidRPr="00390903" w:rsidRDefault="001C2AE3" w:rsidP="001C2AE3">
            <w:r w:rsidRPr="00390903">
              <w:t>Шлифование зубьев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налаженных зубошлифовальных станках</w:t>
            </w:r>
          </w:p>
        </w:tc>
        <w:tc>
          <w:tcPr>
            <w:tcW w:w="316" w:type="pct"/>
          </w:tcPr>
          <w:p w14:paraId="0C73E42B" w14:textId="558963A2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/03.3</w:t>
            </w:r>
          </w:p>
        </w:tc>
        <w:tc>
          <w:tcPr>
            <w:tcW w:w="573" w:type="pct"/>
          </w:tcPr>
          <w:p w14:paraId="55050DA0" w14:textId="77777777" w:rsidR="001C2AE3" w:rsidRPr="00390903" w:rsidRDefault="001C2AE3" w:rsidP="001C2AE3">
            <w:pPr>
              <w:jc w:val="center"/>
            </w:pPr>
            <w:r w:rsidRPr="00390903">
              <w:t>3</w:t>
            </w:r>
          </w:p>
        </w:tc>
      </w:tr>
      <w:tr w:rsidR="00390903" w:rsidRPr="00390903" w14:paraId="4C7779C0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20A7EC8C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652A78A5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29633E37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5F568983" w14:textId="77777777" w:rsidR="001C2AE3" w:rsidRPr="00390903" w:rsidRDefault="001C2AE3" w:rsidP="001C2AE3">
            <w:r w:rsidRPr="00390903">
              <w:t>Шлифование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16" w:type="pct"/>
          </w:tcPr>
          <w:p w14:paraId="15E65603" w14:textId="6F9304E0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/04.3</w:t>
            </w:r>
          </w:p>
        </w:tc>
        <w:tc>
          <w:tcPr>
            <w:tcW w:w="573" w:type="pct"/>
          </w:tcPr>
          <w:p w14:paraId="407E6863" w14:textId="77777777" w:rsidR="001C2AE3" w:rsidRPr="00390903" w:rsidRDefault="001C2AE3" w:rsidP="001C2AE3">
            <w:pPr>
              <w:jc w:val="center"/>
            </w:pPr>
            <w:r w:rsidRPr="00390903">
              <w:t>3</w:t>
            </w:r>
          </w:p>
        </w:tc>
      </w:tr>
      <w:tr w:rsidR="00390903" w:rsidRPr="00390903" w14:paraId="024D2362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1E86A826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2EED74C6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66A5A7E5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7C26DF78" w14:textId="77777777" w:rsidR="001C2AE3" w:rsidRPr="00390903" w:rsidRDefault="001C2AE3" w:rsidP="001C2AE3">
            <w:r w:rsidRPr="00390903">
              <w:t>Шлифование шлицев с точностью размеров до 6</w:t>
            </w:r>
            <w:r w:rsidR="00390903">
              <w:t>-го</w:t>
            </w:r>
            <w:r w:rsidRPr="00390903">
              <w:t xml:space="preserve"> квалитета на налаженных шлицешлифовальных станках</w:t>
            </w:r>
          </w:p>
        </w:tc>
        <w:tc>
          <w:tcPr>
            <w:tcW w:w="316" w:type="pct"/>
          </w:tcPr>
          <w:p w14:paraId="7A57F248" w14:textId="00D12050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/05.3</w:t>
            </w:r>
          </w:p>
        </w:tc>
        <w:tc>
          <w:tcPr>
            <w:tcW w:w="573" w:type="pct"/>
          </w:tcPr>
          <w:p w14:paraId="1AF69F62" w14:textId="77777777" w:rsidR="001C2AE3" w:rsidRPr="00390903" w:rsidRDefault="001C2AE3" w:rsidP="001C2AE3">
            <w:pPr>
              <w:jc w:val="center"/>
            </w:pPr>
            <w:r w:rsidRPr="00390903">
              <w:t>3</w:t>
            </w:r>
          </w:p>
        </w:tc>
      </w:tr>
      <w:tr w:rsidR="00390903" w:rsidRPr="00390903" w14:paraId="7F24E664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64532397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64895283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032F69B3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4CF6A00A" w14:textId="77777777" w:rsidR="001C2AE3" w:rsidRPr="00390903" w:rsidRDefault="001C2AE3" w:rsidP="00D24CBC">
            <w:r w:rsidRPr="00390903">
              <w:t xml:space="preserve">Контроль качества обработки зубчатых колес до </w:t>
            </w:r>
            <w:r w:rsidR="00F83503" w:rsidRPr="00390903">
              <w:t>5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</w:t>
            </w:r>
            <w:r w:rsidR="00F83503" w:rsidRPr="00390903">
              <w:t>7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16" w:type="pct"/>
          </w:tcPr>
          <w:p w14:paraId="2C667953" w14:textId="06001054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1C2AE3" w:rsidRPr="00390903">
              <w:t>/06.3</w:t>
            </w:r>
          </w:p>
        </w:tc>
        <w:tc>
          <w:tcPr>
            <w:tcW w:w="573" w:type="pct"/>
          </w:tcPr>
          <w:p w14:paraId="72493FE3" w14:textId="77777777" w:rsidR="001C2AE3" w:rsidRPr="00390903" w:rsidRDefault="001C2AE3" w:rsidP="001C2AE3">
            <w:pPr>
              <w:jc w:val="center"/>
            </w:pPr>
            <w:r w:rsidRPr="00390903">
              <w:t>3</w:t>
            </w:r>
          </w:p>
        </w:tc>
      </w:tr>
      <w:tr w:rsidR="00390903" w:rsidRPr="00390903" w14:paraId="267A3AF5" w14:textId="77777777" w:rsidTr="00D24CBC">
        <w:trPr>
          <w:trHeight w:val="20"/>
          <w:jc w:val="center"/>
        </w:trPr>
        <w:tc>
          <w:tcPr>
            <w:tcW w:w="228" w:type="pct"/>
            <w:vMerge w:val="restart"/>
          </w:tcPr>
          <w:p w14:paraId="45A77F24" w14:textId="64770991" w:rsidR="001C2AE3" w:rsidRPr="00390903" w:rsidRDefault="009E7417" w:rsidP="001C2AE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28" w:type="pct"/>
            <w:vMerge w:val="restart"/>
          </w:tcPr>
          <w:p w14:paraId="45C568CF" w14:textId="77777777" w:rsidR="001C2AE3" w:rsidRPr="00390903" w:rsidRDefault="001C2AE3" w:rsidP="001C2AE3">
            <w:pPr>
              <w:suppressAutoHyphens/>
            </w:pPr>
            <w:r w:rsidRPr="00390903">
              <w:t>Обработка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точности,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зубчатых колес с закрытыми венцами и бочкообразными зубьями, и (или) требующих коррекции при обработке, с неэвольвентным и асимметричным профилем, а также зубчатых реек и секторов (далее – особо сложные детали зубчатых передач) до 7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станках, и (или) шлицев с точностью размеров до 6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  <w:tc>
          <w:tcPr>
            <w:tcW w:w="579" w:type="pct"/>
            <w:vMerge w:val="restart"/>
          </w:tcPr>
          <w:p w14:paraId="4152BA25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3</w:t>
            </w:r>
          </w:p>
        </w:tc>
        <w:tc>
          <w:tcPr>
            <w:tcW w:w="1876" w:type="pct"/>
          </w:tcPr>
          <w:p w14:paraId="1DBBFB54" w14:textId="77777777" w:rsidR="001C2AE3" w:rsidRPr="00390903" w:rsidRDefault="001C2AE3" w:rsidP="001C2AE3">
            <w:r w:rsidRPr="00390903">
              <w:t>Шлифование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4FA58FD8" w14:textId="1564105E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C2AE3" w:rsidRPr="00390903">
              <w:t>/01.3</w:t>
            </w:r>
          </w:p>
        </w:tc>
        <w:tc>
          <w:tcPr>
            <w:tcW w:w="573" w:type="pct"/>
          </w:tcPr>
          <w:p w14:paraId="1D8C3281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3</w:t>
            </w:r>
          </w:p>
        </w:tc>
      </w:tr>
      <w:tr w:rsidR="00390903" w:rsidRPr="00390903" w14:paraId="0A09D5B4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3A349668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428" w:type="pct"/>
            <w:vMerge/>
          </w:tcPr>
          <w:p w14:paraId="0E7ADF9D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1AE1369F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4CF92829" w14:textId="77777777" w:rsidR="001C2AE3" w:rsidRPr="00390903" w:rsidRDefault="001C2AE3" w:rsidP="001C2AE3">
            <w:r w:rsidRPr="00390903">
              <w:t>Шлифование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0D8681CB" w14:textId="083BEAA1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C2AE3" w:rsidRPr="00390903">
              <w:t>/02.3</w:t>
            </w:r>
          </w:p>
        </w:tc>
        <w:tc>
          <w:tcPr>
            <w:tcW w:w="573" w:type="pct"/>
          </w:tcPr>
          <w:p w14:paraId="7C2DF480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3</w:t>
            </w:r>
          </w:p>
        </w:tc>
      </w:tr>
      <w:tr w:rsidR="00390903" w:rsidRPr="00390903" w14:paraId="1B981775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36580FF7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428" w:type="pct"/>
            <w:vMerge/>
          </w:tcPr>
          <w:p w14:paraId="6B694BB2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4189EB1E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630DB6B0" w14:textId="77777777" w:rsidR="001C2AE3" w:rsidRPr="00390903" w:rsidRDefault="001C2AE3" w:rsidP="001C2AE3">
            <w:r w:rsidRPr="00390903">
              <w:t>Шлифование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20266125" w14:textId="38916C51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C2AE3" w:rsidRPr="00390903">
              <w:t>/03.3</w:t>
            </w:r>
          </w:p>
        </w:tc>
        <w:tc>
          <w:tcPr>
            <w:tcW w:w="573" w:type="pct"/>
          </w:tcPr>
          <w:p w14:paraId="7B698ECC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3</w:t>
            </w:r>
          </w:p>
        </w:tc>
      </w:tr>
      <w:tr w:rsidR="00390903" w:rsidRPr="00390903" w14:paraId="073EB095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34C893FC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428" w:type="pct"/>
            <w:vMerge/>
          </w:tcPr>
          <w:p w14:paraId="0DE1F208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300EDB53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4500BE64" w14:textId="77777777" w:rsidR="001C2AE3" w:rsidRPr="00390903" w:rsidRDefault="001C2AE3" w:rsidP="001C2AE3">
            <w:r w:rsidRPr="00390903">
              <w:t>Шлифование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16" w:type="pct"/>
          </w:tcPr>
          <w:p w14:paraId="4894E7DB" w14:textId="0163D13F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C2AE3" w:rsidRPr="00390903">
              <w:t>/04.3</w:t>
            </w:r>
          </w:p>
        </w:tc>
        <w:tc>
          <w:tcPr>
            <w:tcW w:w="573" w:type="pct"/>
          </w:tcPr>
          <w:p w14:paraId="138F9B1F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3</w:t>
            </w:r>
          </w:p>
        </w:tc>
      </w:tr>
      <w:tr w:rsidR="00390903" w:rsidRPr="00390903" w14:paraId="0B299852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0B090013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428" w:type="pct"/>
            <w:vMerge/>
          </w:tcPr>
          <w:p w14:paraId="7354985D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0F662239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5C3B90B0" w14:textId="77777777" w:rsidR="001C2AE3" w:rsidRPr="00390903" w:rsidRDefault="001C2AE3" w:rsidP="00D24CBC">
            <w:r w:rsidRPr="00390903">
              <w:t>Контроль качества обработки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16" w:type="pct"/>
          </w:tcPr>
          <w:p w14:paraId="742AA1AD" w14:textId="67A96C7A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1C2AE3" w:rsidRPr="00390903">
              <w:t>/05.3</w:t>
            </w:r>
          </w:p>
        </w:tc>
        <w:tc>
          <w:tcPr>
            <w:tcW w:w="573" w:type="pct"/>
          </w:tcPr>
          <w:p w14:paraId="22895FB6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3</w:t>
            </w:r>
          </w:p>
        </w:tc>
      </w:tr>
      <w:tr w:rsidR="00390903" w:rsidRPr="00390903" w14:paraId="32723B6D" w14:textId="77777777" w:rsidTr="00D24CBC">
        <w:trPr>
          <w:trHeight w:val="20"/>
          <w:jc w:val="center"/>
        </w:trPr>
        <w:tc>
          <w:tcPr>
            <w:tcW w:w="228" w:type="pct"/>
            <w:vMerge w:val="restart"/>
          </w:tcPr>
          <w:p w14:paraId="55C5350A" w14:textId="717E4FD3" w:rsidR="001C2AE3" w:rsidRPr="00390903" w:rsidRDefault="009E7417" w:rsidP="001C2AE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28" w:type="pct"/>
            <w:vMerge w:val="restart"/>
          </w:tcPr>
          <w:p w14:paraId="0990A3C4" w14:textId="77777777" w:rsidR="001C2AE3" w:rsidRPr="00390903" w:rsidRDefault="001C2AE3" w:rsidP="001C2AE3">
            <w:pPr>
              <w:suppressAutoHyphens/>
            </w:pPr>
            <w:r w:rsidRPr="00390903">
              <w:t>Обработка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и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  <w:tc>
          <w:tcPr>
            <w:tcW w:w="579" w:type="pct"/>
            <w:vMerge w:val="restart"/>
          </w:tcPr>
          <w:p w14:paraId="0CE75599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4</w:t>
            </w:r>
          </w:p>
        </w:tc>
        <w:tc>
          <w:tcPr>
            <w:tcW w:w="1876" w:type="pct"/>
          </w:tcPr>
          <w:p w14:paraId="21CB7552" w14:textId="77777777" w:rsidR="001C2AE3" w:rsidRPr="00390903" w:rsidRDefault="001C2AE3" w:rsidP="001C2AE3">
            <w:r w:rsidRPr="00390903">
              <w:t>Шлифование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1560A11C" w14:textId="263502C2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1C2AE3" w:rsidRPr="00390903">
              <w:t>/01.</w:t>
            </w:r>
            <w:r w:rsidR="001C2AE3" w:rsidRPr="00390903">
              <w:rPr>
                <w:lang w:val="en-US"/>
              </w:rPr>
              <w:t>4</w:t>
            </w:r>
          </w:p>
        </w:tc>
        <w:tc>
          <w:tcPr>
            <w:tcW w:w="573" w:type="pct"/>
          </w:tcPr>
          <w:p w14:paraId="37116C3D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4</w:t>
            </w:r>
          </w:p>
        </w:tc>
      </w:tr>
      <w:tr w:rsidR="00390903" w:rsidRPr="00390903" w14:paraId="4F5EDBF2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635E8136" w14:textId="77777777" w:rsidR="001C2AE3" w:rsidRPr="00390903" w:rsidRDefault="001C2AE3" w:rsidP="001C2AE3">
            <w:pPr>
              <w:suppressAutoHyphens/>
              <w:rPr>
                <w:lang w:val="en-US"/>
              </w:rPr>
            </w:pPr>
          </w:p>
        </w:tc>
        <w:tc>
          <w:tcPr>
            <w:tcW w:w="1428" w:type="pct"/>
            <w:vMerge/>
          </w:tcPr>
          <w:p w14:paraId="3B8FF2CC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1C625175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02DBA4B6" w14:textId="77777777" w:rsidR="001C2AE3" w:rsidRPr="00390903" w:rsidRDefault="001C2AE3" w:rsidP="001C2AE3">
            <w:r w:rsidRPr="00390903">
              <w:t>Шлифование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3F4A9E3A" w14:textId="52492509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1C2AE3" w:rsidRPr="00390903">
              <w:t>/02.4</w:t>
            </w:r>
          </w:p>
        </w:tc>
        <w:tc>
          <w:tcPr>
            <w:tcW w:w="573" w:type="pct"/>
          </w:tcPr>
          <w:p w14:paraId="2CA4F52F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  <w:tr w:rsidR="00390903" w:rsidRPr="00390903" w14:paraId="158768D5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0528C4E2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0815D025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47DEDE34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4BFF44A9" w14:textId="63984D32" w:rsidR="001C2AE3" w:rsidRPr="00390903" w:rsidRDefault="001C2AE3" w:rsidP="00D24CBC">
            <w:r w:rsidRPr="00390903">
              <w:t>Контроль качества обработки 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1AF9E415" w14:textId="44FD1024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1C2AE3" w:rsidRPr="00390903">
              <w:t>/03.4</w:t>
            </w:r>
          </w:p>
        </w:tc>
        <w:tc>
          <w:tcPr>
            <w:tcW w:w="573" w:type="pct"/>
          </w:tcPr>
          <w:p w14:paraId="7FAFC78D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  <w:tr w:rsidR="00390903" w:rsidRPr="00390903" w14:paraId="7C28E90F" w14:textId="77777777" w:rsidTr="00D24CBC">
        <w:trPr>
          <w:trHeight w:val="20"/>
          <w:jc w:val="center"/>
        </w:trPr>
        <w:tc>
          <w:tcPr>
            <w:tcW w:w="228" w:type="pct"/>
            <w:vMerge w:val="restart"/>
          </w:tcPr>
          <w:p w14:paraId="06CD698E" w14:textId="15947E66" w:rsidR="001C2AE3" w:rsidRPr="00390903" w:rsidRDefault="009E7417" w:rsidP="001C2AE3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428" w:type="pct"/>
            <w:vMerge w:val="restart"/>
          </w:tcPr>
          <w:p w14:paraId="11572C94" w14:textId="77777777" w:rsidR="001C2AE3" w:rsidRPr="00390903" w:rsidRDefault="001C2AE3" w:rsidP="001C2AE3">
            <w:pPr>
              <w:suppressAutoHyphens/>
            </w:pPr>
            <w:r w:rsidRPr="00390903">
              <w:t>Обработка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 и наладка зубошлифовальных и шлицешлифовальных станков</w:t>
            </w:r>
          </w:p>
        </w:tc>
        <w:tc>
          <w:tcPr>
            <w:tcW w:w="579" w:type="pct"/>
            <w:vMerge w:val="restart"/>
          </w:tcPr>
          <w:p w14:paraId="5855E1E3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  <w:tc>
          <w:tcPr>
            <w:tcW w:w="1876" w:type="pct"/>
          </w:tcPr>
          <w:p w14:paraId="71C79D2D" w14:textId="77777777" w:rsidR="001C2AE3" w:rsidRPr="00390903" w:rsidRDefault="001C2AE3" w:rsidP="001C2AE3">
            <w:r w:rsidRPr="00390903">
              <w:t>Шлифование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11E5ADC7" w14:textId="32E8AF34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E</w:t>
            </w:r>
            <w:r w:rsidR="001C2AE3" w:rsidRPr="00390903">
              <w:t>/0</w:t>
            </w:r>
            <w:r w:rsidR="001C2AE3" w:rsidRPr="00390903">
              <w:rPr>
                <w:lang w:val="en-US"/>
              </w:rPr>
              <w:t>1</w:t>
            </w:r>
            <w:r w:rsidR="001C2AE3" w:rsidRPr="00390903">
              <w:t>.4</w:t>
            </w:r>
          </w:p>
        </w:tc>
        <w:tc>
          <w:tcPr>
            <w:tcW w:w="573" w:type="pct"/>
          </w:tcPr>
          <w:p w14:paraId="33486A75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t>4</w:t>
            </w:r>
          </w:p>
        </w:tc>
      </w:tr>
      <w:tr w:rsidR="00390903" w:rsidRPr="00390903" w14:paraId="2D09A16E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4881ED7E" w14:textId="77777777" w:rsidR="001C2AE3" w:rsidRPr="00390903" w:rsidRDefault="001C2AE3" w:rsidP="001C2AE3">
            <w:pPr>
              <w:suppressAutoHyphens/>
              <w:rPr>
                <w:lang w:val="en-US"/>
              </w:rPr>
            </w:pPr>
          </w:p>
        </w:tc>
        <w:tc>
          <w:tcPr>
            <w:tcW w:w="1428" w:type="pct"/>
            <w:vMerge/>
          </w:tcPr>
          <w:p w14:paraId="3B80DD28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59B10DF6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876" w:type="pct"/>
          </w:tcPr>
          <w:p w14:paraId="78718CAD" w14:textId="282D0EAA" w:rsidR="001C2AE3" w:rsidRPr="00390903" w:rsidRDefault="001C2AE3" w:rsidP="00D24CBC">
            <w:r w:rsidRPr="00390903">
              <w:t>Контроль качества обработки особо 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  <w:tc>
          <w:tcPr>
            <w:tcW w:w="316" w:type="pct"/>
          </w:tcPr>
          <w:p w14:paraId="372EC1C8" w14:textId="55E786F7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E</w:t>
            </w:r>
            <w:r w:rsidR="001C2AE3" w:rsidRPr="00390903">
              <w:t>/02.4</w:t>
            </w:r>
          </w:p>
        </w:tc>
        <w:tc>
          <w:tcPr>
            <w:tcW w:w="573" w:type="pct"/>
          </w:tcPr>
          <w:p w14:paraId="17CCF617" w14:textId="77777777" w:rsidR="001C2AE3" w:rsidRPr="00390903" w:rsidRDefault="001C2AE3" w:rsidP="001C2AE3">
            <w:pPr>
              <w:suppressAutoHyphens/>
              <w:jc w:val="center"/>
            </w:pPr>
            <w:r w:rsidRPr="00390903">
              <w:rPr>
                <w:lang w:val="en-US"/>
              </w:rPr>
              <w:t>4</w:t>
            </w:r>
          </w:p>
        </w:tc>
      </w:tr>
      <w:tr w:rsidR="00390903" w:rsidRPr="00390903" w14:paraId="54168981" w14:textId="77777777" w:rsidTr="00D24CBC">
        <w:trPr>
          <w:trHeight w:val="20"/>
          <w:jc w:val="center"/>
        </w:trPr>
        <w:tc>
          <w:tcPr>
            <w:tcW w:w="228" w:type="pct"/>
            <w:vMerge/>
          </w:tcPr>
          <w:p w14:paraId="6582C0F7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1428" w:type="pct"/>
            <w:vMerge/>
          </w:tcPr>
          <w:p w14:paraId="6431B2EC" w14:textId="77777777" w:rsidR="001C2AE3" w:rsidRPr="00390903" w:rsidRDefault="001C2AE3" w:rsidP="001C2AE3">
            <w:pPr>
              <w:suppressAutoHyphens/>
            </w:pPr>
          </w:p>
        </w:tc>
        <w:tc>
          <w:tcPr>
            <w:tcW w:w="579" w:type="pct"/>
            <w:vMerge/>
          </w:tcPr>
          <w:p w14:paraId="61A9F6DA" w14:textId="77777777" w:rsidR="001C2AE3" w:rsidRPr="00390903" w:rsidRDefault="001C2AE3" w:rsidP="001C2AE3">
            <w:pPr>
              <w:suppressAutoHyphens/>
              <w:jc w:val="center"/>
            </w:pPr>
          </w:p>
        </w:tc>
        <w:tc>
          <w:tcPr>
            <w:tcW w:w="1876" w:type="pct"/>
          </w:tcPr>
          <w:p w14:paraId="506FF158" w14:textId="77777777" w:rsidR="001C2AE3" w:rsidRPr="00390903" w:rsidRDefault="001C2AE3" w:rsidP="001C2AE3">
            <w:r w:rsidRPr="00390903">
              <w:t>Наладка зубошлифовальных и шлицешлифовальных станков для зубошлифовщика более низкого уровня квалификации</w:t>
            </w:r>
          </w:p>
        </w:tc>
        <w:tc>
          <w:tcPr>
            <w:tcW w:w="316" w:type="pct"/>
          </w:tcPr>
          <w:p w14:paraId="718AA93D" w14:textId="3F9B9C80" w:rsidR="001C2AE3" w:rsidRPr="00390903" w:rsidRDefault="009E7417" w:rsidP="001C2AE3">
            <w:pPr>
              <w:suppressAutoHyphens/>
              <w:jc w:val="center"/>
            </w:pPr>
            <w:r>
              <w:rPr>
                <w:lang w:val="en-US"/>
              </w:rPr>
              <w:t>E</w:t>
            </w:r>
            <w:r w:rsidR="001C2AE3" w:rsidRPr="00390903">
              <w:t>/03.4</w:t>
            </w:r>
          </w:p>
        </w:tc>
        <w:tc>
          <w:tcPr>
            <w:tcW w:w="573" w:type="pct"/>
          </w:tcPr>
          <w:p w14:paraId="6F8B750E" w14:textId="77777777" w:rsidR="001C2AE3" w:rsidRPr="00390903" w:rsidRDefault="001C2AE3" w:rsidP="001C2AE3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</w:tbl>
    <w:p w14:paraId="7FA5F798" w14:textId="77777777" w:rsidR="00EF2887" w:rsidRPr="00390903" w:rsidRDefault="00EF2887" w:rsidP="00EF2887">
      <w:pPr>
        <w:suppressAutoHyphens/>
        <w:sectPr w:rsidR="00EF2887" w:rsidRPr="00390903" w:rsidSect="00D24CBC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1D188B57" w14:textId="49F3D995" w:rsidR="00846344" w:rsidRDefault="00F932A0" w:rsidP="00D24CBC">
      <w:pPr>
        <w:pStyle w:val="1"/>
        <w:jc w:val="center"/>
      </w:pPr>
      <w:bookmarkStart w:id="5" w:name="_Toc16143801"/>
      <w:bookmarkStart w:id="6" w:name="_Toc125539908"/>
      <w:r w:rsidRPr="00390903">
        <w:t>III. Характеристика обобщенных трудовых функций</w:t>
      </w:r>
      <w:bookmarkEnd w:id="5"/>
      <w:bookmarkEnd w:id="6"/>
    </w:p>
    <w:p w14:paraId="2AEEFED9" w14:textId="77777777" w:rsidR="00D24CBC" w:rsidRPr="00D24CBC" w:rsidRDefault="00D24CBC" w:rsidP="00D24CBC"/>
    <w:p w14:paraId="51A64BAA" w14:textId="77777777" w:rsidR="00EF25E6" w:rsidRPr="00390903" w:rsidRDefault="00EF25E6" w:rsidP="00D24CBC">
      <w:pPr>
        <w:pStyle w:val="2"/>
      </w:pPr>
      <w:bookmarkStart w:id="7" w:name="_Toc16143802"/>
      <w:bookmarkStart w:id="8" w:name="_Toc125539909"/>
      <w:r w:rsidRPr="00390903">
        <w:t>3.1. Обобщенная трудовая функция</w:t>
      </w:r>
      <w:bookmarkEnd w:id="7"/>
      <w:bookmarkEnd w:id="8"/>
    </w:p>
    <w:p w14:paraId="73B1A866" w14:textId="77777777" w:rsidR="00900591" w:rsidRPr="00390903" w:rsidRDefault="00900591" w:rsidP="0090059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901"/>
        <w:gridCol w:w="766"/>
        <w:gridCol w:w="1059"/>
        <w:gridCol w:w="1575"/>
        <w:gridCol w:w="544"/>
      </w:tblGrid>
      <w:tr w:rsidR="00FB176F" w:rsidRPr="00390903" w14:paraId="085E7DB7" w14:textId="77777777" w:rsidTr="00FB176F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019643A0" w14:textId="77777777" w:rsidR="00FB176F" w:rsidRPr="00390903" w:rsidRDefault="00FB176F" w:rsidP="00FB176F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FA42" w14:textId="09C39089" w:rsidR="00FB176F" w:rsidRPr="00390903" w:rsidRDefault="00CB1BF0" w:rsidP="00952F63">
            <w:r w:rsidRPr="00CB1BF0">
              <w:t>Обработка просты</w:t>
            </w:r>
            <w:r w:rsidR="00952F63">
              <w:t>х</w:t>
            </w:r>
            <w:r w:rsidRPr="00CB1BF0">
              <w:t xml:space="preserve"> зубчаты</w:t>
            </w:r>
            <w:r w:rsidR="00952F63">
              <w:t>х</w:t>
            </w:r>
            <w:r w:rsidRPr="00CB1BF0">
              <w:t xml:space="preserve"> колес до 7</w:t>
            </w:r>
            <w:r w:rsidR="003D14BF">
              <w:noBreakHyphen/>
            </w:r>
            <w:r w:rsidRPr="00CB1BF0">
              <w:t>й степени точности на зубошлифовальных станках, зубчатых колес до 5</w:t>
            </w:r>
            <w:r w:rsidR="003D14BF">
              <w:t>-</w:t>
            </w:r>
            <w:r w:rsidRPr="00CB1BF0">
              <w:t>й степени точности на налаженных зубошлифовальных станках и (или) шлицев с точностью размеров до 9-го квалитета на шлицешлифовальных станках и с точностью размеров до 7</w:t>
            </w:r>
            <w:r w:rsidR="003D14BF">
              <w:t>-</w:t>
            </w:r>
            <w:r w:rsidRPr="00CB1BF0">
              <w:t>го квалитета на налаженных шлицешлифовальных станках</w:t>
            </w:r>
          </w:p>
        </w:tc>
        <w:tc>
          <w:tcPr>
            <w:tcW w:w="7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9AB78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3D26A" w14:textId="706866B4" w:rsidR="00FB176F" w:rsidRPr="00390903" w:rsidRDefault="009E7417" w:rsidP="00FB176F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C12B6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6A0AB" w14:textId="77777777" w:rsidR="00FB176F" w:rsidRPr="00390903" w:rsidRDefault="00FB176F" w:rsidP="00FB176F">
            <w:pPr>
              <w:suppressAutoHyphens/>
              <w:jc w:val="center"/>
            </w:pPr>
            <w:r w:rsidRPr="00390903">
              <w:t>2</w:t>
            </w:r>
          </w:p>
        </w:tc>
      </w:tr>
    </w:tbl>
    <w:p w14:paraId="2C0994CC" w14:textId="77777777" w:rsidR="00EF25E6" w:rsidRPr="00390903" w:rsidRDefault="00EF25E6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256"/>
        <w:gridCol w:w="1417"/>
        <w:gridCol w:w="2376"/>
      </w:tblGrid>
      <w:tr w:rsidR="00390903" w:rsidRPr="00390903" w14:paraId="0A5D214E" w14:textId="77777777" w:rsidTr="00590B3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69E1C3F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AE50F5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4D06D" w14:textId="77777777" w:rsidR="00EF25E6" w:rsidRPr="00390903" w:rsidRDefault="00EF25E6" w:rsidP="00D24CBC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9C9E2C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CB6C8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CE45B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15EC2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F25E6" w:rsidRPr="00390903" w14:paraId="7AD3D5DA" w14:textId="77777777" w:rsidTr="00590B38">
        <w:trPr>
          <w:jc w:val="center"/>
        </w:trPr>
        <w:tc>
          <w:tcPr>
            <w:tcW w:w="1223" w:type="pct"/>
            <w:vAlign w:val="center"/>
          </w:tcPr>
          <w:p w14:paraId="31D3654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5E2557A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F5F1A1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436BD4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808080"/>
            </w:tcBorders>
            <w:vAlign w:val="center"/>
          </w:tcPr>
          <w:p w14:paraId="698C82A6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4E7D03F4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D0D85D4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C0031C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EF25E6" w:rsidRPr="00390903" w14:paraId="0FFEBA58" w14:textId="77777777" w:rsidTr="00092F0C">
        <w:trPr>
          <w:trHeight w:val="20"/>
          <w:jc w:val="center"/>
        </w:trPr>
        <w:tc>
          <w:tcPr>
            <w:tcW w:w="1072" w:type="pct"/>
          </w:tcPr>
          <w:p w14:paraId="004406D8" w14:textId="77777777" w:rsidR="00EF25E6" w:rsidRPr="00390903" w:rsidRDefault="00EF25E6" w:rsidP="00186FDD">
            <w:pPr>
              <w:suppressAutoHyphens/>
            </w:pPr>
            <w:r w:rsidRPr="0039090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CC72C63" w14:textId="77777777" w:rsidR="00EF25E6" w:rsidRPr="00390903" w:rsidRDefault="00B809E7" w:rsidP="00506BFE">
            <w:pPr>
              <w:suppressAutoHyphens/>
            </w:pPr>
            <w:r w:rsidRPr="00390903">
              <w:t>Зубошлифовщик 2</w:t>
            </w:r>
            <w:r w:rsidR="002C7050" w:rsidRPr="00390903">
              <w:t>-го</w:t>
            </w:r>
            <w:r w:rsidR="00EF25E6" w:rsidRPr="00390903">
              <w:t xml:space="preserve"> разряда</w:t>
            </w:r>
          </w:p>
        </w:tc>
      </w:tr>
    </w:tbl>
    <w:p w14:paraId="3A3F84CE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63DD065" w14:textId="77777777" w:rsidTr="00092F0C">
        <w:trPr>
          <w:trHeight w:val="20"/>
          <w:jc w:val="center"/>
        </w:trPr>
        <w:tc>
          <w:tcPr>
            <w:tcW w:w="1072" w:type="pct"/>
          </w:tcPr>
          <w:p w14:paraId="31D6AD93" w14:textId="77777777" w:rsidR="00390903" w:rsidRPr="00390903" w:rsidRDefault="00390903" w:rsidP="00390903">
            <w:pPr>
              <w:suppressAutoHyphens/>
            </w:pPr>
            <w:r w:rsidRPr="00390903">
              <w:t>Требования к образованию и обучению</w:t>
            </w:r>
          </w:p>
        </w:tc>
        <w:tc>
          <w:tcPr>
            <w:tcW w:w="3928" w:type="pct"/>
          </w:tcPr>
          <w:p w14:paraId="13CDB8F8" w14:textId="77777777" w:rsidR="00390903" w:rsidRPr="00525088" w:rsidRDefault="00390903" w:rsidP="00D24CBC">
            <w:r w:rsidRPr="00525088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90903" w:rsidRPr="00390903" w14:paraId="574A000A" w14:textId="77777777" w:rsidTr="00092F0C">
        <w:trPr>
          <w:trHeight w:val="20"/>
          <w:jc w:val="center"/>
        </w:trPr>
        <w:tc>
          <w:tcPr>
            <w:tcW w:w="1072" w:type="pct"/>
          </w:tcPr>
          <w:p w14:paraId="1C70856A" w14:textId="77777777" w:rsidR="00390903" w:rsidRPr="00390903" w:rsidRDefault="00390903" w:rsidP="00390903">
            <w:pPr>
              <w:suppressAutoHyphens/>
            </w:pPr>
            <w:r w:rsidRPr="0039090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3BAFB5E" w14:textId="77777777" w:rsidR="00390903" w:rsidRPr="00390903" w:rsidRDefault="00390903" w:rsidP="00D24CBC">
            <w:r w:rsidRPr="00390903">
              <w:t>-</w:t>
            </w:r>
          </w:p>
        </w:tc>
      </w:tr>
      <w:tr w:rsidR="00390903" w:rsidRPr="00390903" w14:paraId="10349F2A" w14:textId="77777777" w:rsidTr="00092F0C">
        <w:trPr>
          <w:trHeight w:val="20"/>
          <w:jc w:val="center"/>
        </w:trPr>
        <w:tc>
          <w:tcPr>
            <w:tcW w:w="1072" w:type="pct"/>
          </w:tcPr>
          <w:p w14:paraId="4CF076FE" w14:textId="77777777" w:rsidR="00390903" w:rsidRPr="00390903" w:rsidRDefault="00390903" w:rsidP="00390903">
            <w:pPr>
              <w:suppressAutoHyphens/>
            </w:pPr>
            <w:r w:rsidRPr="00390903">
              <w:t>Особые условия допуска к работе</w:t>
            </w:r>
          </w:p>
        </w:tc>
        <w:tc>
          <w:tcPr>
            <w:tcW w:w="3928" w:type="pct"/>
          </w:tcPr>
          <w:p w14:paraId="4011D5AD" w14:textId="77777777" w:rsidR="00390903" w:rsidRPr="00525088" w:rsidRDefault="00390903" w:rsidP="00D24CBC">
            <w:r w:rsidRPr="005250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525088">
              <w:rPr>
                <w:rStyle w:val="ac"/>
                <w:lang w:eastAsia="en-US"/>
              </w:rPr>
              <w:endnoteReference w:id="3"/>
            </w:r>
          </w:p>
          <w:p w14:paraId="073F1ACE" w14:textId="77777777" w:rsidR="00390903" w:rsidRPr="00525088" w:rsidRDefault="00390903" w:rsidP="00D24CBC">
            <w:r w:rsidRPr="00525088">
              <w:t>Прохождение обучения мерам пожарной безопасности</w:t>
            </w:r>
            <w:r w:rsidRPr="00525088">
              <w:rPr>
                <w:rStyle w:val="ac"/>
              </w:rPr>
              <w:endnoteReference w:id="4"/>
            </w:r>
          </w:p>
          <w:p w14:paraId="1AF3F2DB" w14:textId="1ED981A0" w:rsidR="00390903" w:rsidRPr="00525088" w:rsidRDefault="00390903" w:rsidP="00D24CBC">
            <w:r w:rsidRPr="00525088">
              <w:t>Прохождение обучения по охране труда и проверки знани</w:t>
            </w:r>
            <w:r w:rsidR="00952F63">
              <w:t>я</w:t>
            </w:r>
            <w:r w:rsidRPr="00525088">
              <w:t xml:space="preserve"> требований охраны</w:t>
            </w:r>
            <w:r w:rsidRPr="00525088" w:rsidDel="006D48C9">
              <w:t xml:space="preserve"> </w:t>
            </w:r>
            <w:r w:rsidRPr="00525088">
              <w:t>труда</w:t>
            </w:r>
            <w:r w:rsidRPr="00525088">
              <w:rPr>
                <w:rStyle w:val="ac"/>
              </w:rPr>
              <w:endnoteReference w:id="5"/>
            </w:r>
          </w:p>
          <w:p w14:paraId="1BB880DF" w14:textId="77777777" w:rsidR="00390903" w:rsidRPr="00525088" w:rsidRDefault="00390903" w:rsidP="00D24CBC">
            <w:r w:rsidRPr="00525088">
              <w:t>Наличие не ниже II группы по электробезопасности</w:t>
            </w:r>
            <w:r w:rsidRPr="00525088">
              <w:rPr>
                <w:rStyle w:val="ac"/>
              </w:rPr>
              <w:endnoteReference w:id="6"/>
            </w:r>
          </w:p>
        </w:tc>
      </w:tr>
      <w:tr w:rsidR="00390903" w:rsidRPr="00390903" w14:paraId="5DBBCDDD" w14:textId="77777777" w:rsidTr="00092F0C">
        <w:trPr>
          <w:trHeight w:val="20"/>
          <w:jc w:val="center"/>
        </w:trPr>
        <w:tc>
          <w:tcPr>
            <w:tcW w:w="1072" w:type="pct"/>
          </w:tcPr>
          <w:p w14:paraId="4DCAD1EB" w14:textId="77777777" w:rsidR="00390903" w:rsidRPr="00390903" w:rsidRDefault="00390903" w:rsidP="0039090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78E3FF08" w14:textId="77777777" w:rsidR="00390903" w:rsidRPr="00390903" w:rsidRDefault="00390903" w:rsidP="00D24CBC">
            <w:pPr>
              <w:rPr>
                <w:lang w:val="en-US"/>
              </w:rPr>
            </w:pPr>
            <w:r w:rsidRPr="00390903">
              <w:rPr>
                <w:lang w:val="en-US"/>
              </w:rPr>
              <w:t>-</w:t>
            </w:r>
          </w:p>
        </w:tc>
      </w:tr>
    </w:tbl>
    <w:p w14:paraId="08D59026" w14:textId="77777777" w:rsidR="00EF25E6" w:rsidRPr="00390903" w:rsidRDefault="00EF25E6" w:rsidP="00D24CBC"/>
    <w:p w14:paraId="0407B4C3" w14:textId="77777777" w:rsidR="00EF25E6" w:rsidRPr="00390903" w:rsidRDefault="00EF25E6" w:rsidP="00D24CBC">
      <w:r w:rsidRPr="00390903">
        <w:t>Дополнительные характеристики</w:t>
      </w:r>
    </w:p>
    <w:p w14:paraId="36AE3DBC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850"/>
        <w:gridCol w:w="7336"/>
      </w:tblGrid>
      <w:tr w:rsidR="00390903" w:rsidRPr="00390903" w14:paraId="45C3D451" w14:textId="77777777" w:rsidTr="00092F0C">
        <w:trPr>
          <w:trHeight w:val="20"/>
          <w:jc w:val="center"/>
        </w:trPr>
        <w:tc>
          <w:tcPr>
            <w:tcW w:w="1072" w:type="pct"/>
            <w:vAlign w:val="center"/>
          </w:tcPr>
          <w:p w14:paraId="5583252B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документа</w:t>
            </w:r>
          </w:p>
        </w:tc>
        <w:tc>
          <w:tcPr>
            <w:tcW w:w="408" w:type="pct"/>
            <w:vAlign w:val="center"/>
          </w:tcPr>
          <w:p w14:paraId="2335D497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3520" w:type="pct"/>
            <w:vAlign w:val="center"/>
          </w:tcPr>
          <w:p w14:paraId="632962E5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базовой группы, должности (профессии) или специальности</w:t>
            </w:r>
          </w:p>
        </w:tc>
      </w:tr>
      <w:tr w:rsidR="00390903" w:rsidRPr="00390903" w14:paraId="069A0182" w14:textId="77777777" w:rsidTr="00092F0C">
        <w:trPr>
          <w:trHeight w:val="20"/>
          <w:jc w:val="center"/>
        </w:trPr>
        <w:tc>
          <w:tcPr>
            <w:tcW w:w="1072" w:type="pct"/>
          </w:tcPr>
          <w:p w14:paraId="04B4FB33" w14:textId="77777777" w:rsidR="007F35E4" w:rsidRPr="00390903" w:rsidRDefault="007F35E4" w:rsidP="00186FDD">
            <w:pPr>
              <w:suppressAutoHyphens/>
            </w:pPr>
            <w:r w:rsidRPr="00390903">
              <w:t>ОКЗ</w:t>
            </w:r>
          </w:p>
        </w:tc>
        <w:tc>
          <w:tcPr>
            <w:tcW w:w="408" w:type="pct"/>
          </w:tcPr>
          <w:p w14:paraId="2E1589DA" w14:textId="77777777" w:rsidR="007F35E4" w:rsidRPr="00390903" w:rsidRDefault="007F35E4" w:rsidP="00186FDD">
            <w:pPr>
              <w:suppressAutoHyphens/>
            </w:pPr>
            <w:r w:rsidRPr="00390903">
              <w:t>7224</w:t>
            </w:r>
          </w:p>
        </w:tc>
        <w:tc>
          <w:tcPr>
            <w:tcW w:w="3520" w:type="pct"/>
          </w:tcPr>
          <w:p w14:paraId="0B563E20" w14:textId="77777777" w:rsidR="007F35E4" w:rsidRPr="00390903" w:rsidRDefault="007F35E4" w:rsidP="00186FDD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</w:tr>
      <w:tr w:rsidR="00390903" w:rsidRPr="00390903" w14:paraId="5E378D36" w14:textId="77777777" w:rsidTr="00092F0C">
        <w:trPr>
          <w:trHeight w:val="20"/>
          <w:jc w:val="center"/>
        </w:trPr>
        <w:tc>
          <w:tcPr>
            <w:tcW w:w="1072" w:type="pct"/>
          </w:tcPr>
          <w:p w14:paraId="5D388E53" w14:textId="77777777" w:rsidR="00EF25E6" w:rsidRPr="00390903" w:rsidRDefault="00EF25E6" w:rsidP="00B809E7">
            <w:pPr>
              <w:suppressAutoHyphens/>
            </w:pPr>
            <w:r w:rsidRPr="00390903">
              <w:t>ЕТКС</w:t>
            </w:r>
            <w:r w:rsidR="00BB42BD" w:rsidRPr="00390903">
              <w:rPr>
                <w:rStyle w:val="ac"/>
              </w:rPr>
              <w:endnoteReference w:id="7"/>
            </w:r>
          </w:p>
        </w:tc>
        <w:tc>
          <w:tcPr>
            <w:tcW w:w="408" w:type="pct"/>
          </w:tcPr>
          <w:p w14:paraId="5DB8E589" w14:textId="77777777" w:rsidR="00EF25E6" w:rsidRPr="00390903" w:rsidRDefault="00EF25E6" w:rsidP="00FC5ACC">
            <w:pPr>
              <w:suppressAutoHyphens/>
            </w:pPr>
            <w:r w:rsidRPr="00390903">
              <w:t>§ 18</w:t>
            </w:r>
          </w:p>
        </w:tc>
        <w:tc>
          <w:tcPr>
            <w:tcW w:w="3520" w:type="pct"/>
          </w:tcPr>
          <w:p w14:paraId="194A9B61" w14:textId="77777777" w:rsidR="00EF25E6" w:rsidRPr="00390903" w:rsidRDefault="00B809E7" w:rsidP="00FC5ACC">
            <w:pPr>
              <w:suppressAutoHyphens/>
            </w:pPr>
            <w:r w:rsidRPr="00390903">
              <w:t>Зубошлифовщик 2</w:t>
            </w:r>
            <w:r w:rsidR="002C7050" w:rsidRPr="00390903">
              <w:t>-го</w:t>
            </w:r>
            <w:r w:rsidR="00EF25E6" w:rsidRPr="00390903">
              <w:t xml:space="preserve"> разряда</w:t>
            </w:r>
          </w:p>
        </w:tc>
      </w:tr>
      <w:tr w:rsidR="00EF25E6" w:rsidRPr="00390903" w14:paraId="63D4D37A" w14:textId="77777777" w:rsidTr="00092F0C">
        <w:trPr>
          <w:trHeight w:val="20"/>
          <w:jc w:val="center"/>
        </w:trPr>
        <w:tc>
          <w:tcPr>
            <w:tcW w:w="1072" w:type="pct"/>
          </w:tcPr>
          <w:p w14:paraId="14313A92" w14:textId="77777777" w:rsidR="00EF25E6" w:rsidRPr="00390903" w:rsidRDefault="00EF25E6" w:rsidP="00186FDD">
            <w:pPr>
              <w:suppressAutoHyphens/>
            </w:pPr>
            <w:r w:rsidRPr="00390903">
              <w:t>ОКПДТР</w:t>
            </w:r>
            <w:r w:rsidR="00BB42BD" w:rsidRPr="00390903">
              <w:rPr>
                <w:rStyle w:val="ac"/>
              </w:rPr>
              <w:endnoteReference w:id="8"/>
            </w:r>
          </w:p>
        </w:tc>
        <w:tc>
          <w:tcPr>
            <w:tcW w:w="408" w:type="pct"/>
          </w:tcPr>
          <w:p w14:paraId="3FA0A05F" w14:textId="77777777" w:rsidR="00EF25E6" w:rsidRPr="00390903" w:rsidRDefault="00EF25E6" w:rsidP="00186FDD">
            <w:pPr>
              <w:suppressAutoHyphens/>
            </w:pPr>
            <w:r w:rsidRPr="00390903">
              <w:t>12277</w:t>
            </w:r>
          </w:p>
        </w:tc>
        <w:tc>
          <w:tcPr>
            <w:tcW w:w="3520" w:type="pct"/>
          </w:tcPr>
          <w:p w14:paraId="1035323C" w14:textId="77777777" w:rsidR="00EF25E6" w:rsidRPr="00390903" w:rsidRDefault="00EF25E6" w:rsidP="00186FDD">
            <w:pPr>
              <w:suppressAutoHyphens/>
            </w:pPr>
            <w:r w:rsidRPr="00390903">
              <w:t>Зубошлифовщик</w:t>
            </w:r>
          </w:p>
        </w:tc>
      </w:tr>
    </w:tbl>
    <w:p w14:paraId="76C1EB8C" w14:textId="54831DE6" w:rsidR="00491EE6" w:rsidRDefault="00491EE6" w:rsidP="00722C14"/>
    <w:p w14:paraId="451ED12D" w14:textId="77777777" w:rsidR="009E7417" w:rsidRPr="00390903" w:rsidRDefault="009E7417" w:rsidP="00722C14"/>
    <w:p w14:paraId="2E8C8D58" w14:textId="77777777" w:rsidR="00A526BA" w:rsidRDefault="00A526BA" w:rsidP="00D24CBC">
      <w:pPr>
        <w:rPr>
          <w:b/>
          <w:bCs w:val="0"/>
        </w:rPr>
      </w:pPr>
    </w:p>
    <w:p w14:paraId="61173DF0" w14:textId="77777777" w:rsidR="00A526BA" w:rsidRDefault="00A526BA" w:rsidP="00D24CBC">
      <w:pPr>
        <w:rPr>
          <w:b/>
          <w:bCs w:val="0"/>
        </w:rPr>
      </w:pPr>
    </w:p>
    <w:p w14:paraId="08766036" w14:textId="77777777" w:rsidR="00583AFE" w:rsidRPr="00D24CBC" w:rsidRDefault="00583AFE" w:rsidP="00D24CBC">
      <w:pPr>
        <w:rPr>
          <w:b/>
          <w:bCs w:val="0"/>
        </w:rPr>
      </w:pPr>
      <w:r w:rsidRPr="00D24CBC">
        <w:rPr>
          <w:b/>
          <w:bCs w:val="0"/>
        </w:rPr>
        <w:t>3.1.1. Трудовая функция</w:t>
      </w:r>
    </w:p>
    <w:p w14:paraId="40559EF4" w14:textId="77777777" w:rsidR="00491EE6" w:rsidRPr="00390903" w:rsidRDefault="00491EE6" w:rsidP="00491EE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AFE" w:rsidRPr="00390903" w14:paraId="7B70D13C" w14:textId="77777777" w:rsidTr="00491EE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BFDE58" w14:textId="77777777" w:rsidR="00583AFE" w:rsidRPr="00390903" w:rsidRDefault="00583AFE" w:rsidP="00583AFE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1986D" w14:textId="77777777" w:rsidR="00583AFE" w:rsidRPr="00390903" w:rsidRDefault="00E03DF3" w:rsidP="00E03DF3">
            <w:pPr>
              <w:suppressAutoHyphens/>
            </w:pPr>
            <w:r w:rsidRPr="00390903">
              <w:t>Шлифование зубьев</w:t>
            </w:r>
            <w:r w:rsidR="00124F5E" w:rsidRPr="00390903">
              <w:t xml:space="preserve">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124F5E" w:rsidRPr="00390903">
              <w:t xml:space="preserve"> точности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019239" w14:textId="77777777" w:rsidR="00583AFE" w:rsidRPr="00390903" w:rsidRDefault="00583AFE" w:rsidP="00491EE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35BAB" w14:textId="54783FE6" w:rsidR="00583AFE" w:rsidRPr="00390903" w:rsidRDefault="009E7417" w:rsidP="00583AFE">
            <w:pPr>
              <w:suppressAutoHyphens/>
            </w:pPr>
            <w:r>
              <w:rPr>
                <w:lang w:val="en-US"/>
              </w:rPr>
              <w:t>A</w:t>
            </w:r>
            <w:r w:rsidR="00583AFE" w:rsidRPr="00390903"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0631F" w14:textId="77777777" w:rsidR="00583AFE" w:rsidRPr="00390903" w:rsidRDefault="00583AFE" w:rsidP="00491EE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7785A" w14:textId="77777777" w:rsidR="00583AFE" w:rsidRPr="00390903" w:rsidRDefault="00583AFE" w:rsidP="00583AFE">
            <w:pPr>
              <w:suppressAutoHyphens/>
              <w:jc w:val="center"/>
            </w:pPr>
            <w:r w:rsidRPr="00390903">
              <w:t>2</w:t>
            </w:r>
          </w:p>
        </w:tc>
      </w:tr>
    </w:tbl>
    <w:p w14:paraId="59464044" w14:textId="77777777" w:rsidR="001A1888" w:rsidRPr="00390903" w:rsidRDefault="001A1888" w:rsidP="00D24CBC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4"/>
        <w:gridCol w:w="1134"/>
        <w:gridCol w:w="2516"/>
      </w:tblGrid>
      <w:tr w:rsidR="00390903" w:rsidRPr="00390903" w14:paraId="420F6355" w14:textId="77777777" w:rsidTr="00FC661E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71C4CDD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BDA429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F85B2" w14:textId="77777777" w:rsidR="00EF25E6" w:rsidRPr="00390903" w:rsidRDefault="00EF25E6" w:rsidP="00D24CBC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8DE79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B9583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375FE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5BFA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F25E6" w:rsidRPr="00390903" w14:paraId="54F581CD" w14:textId="77777777" w:rsidTr="00FC661E">
        <w:trPr>
          <w:jc w:val="center"/>
        </w:trPr>
        <w:tc>
          <w:tcPr>
            <w:tcW w:w="1267" w:type="pct"/>
            <w:vAlign w:val="center"/>
          </w:tcPr>
          <w:p w14:paraId="636281B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517B235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1C7BD7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C79FC1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808080"/>
            </w:tcBorders>
            <w:vAlign w:val="center"/>
          </w:tcPr>
          <w:p w14:paraId="19486EE1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AD27752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7384680" w14:textId="77777777" w:rsidR="00EF25E6" w:rsidRPr="00390903" w:rsidRDefault="00EF25E6" w:rsidP="00D24CB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81857D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3D7A42E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28EAFB75" w14:textId="77777777" w:rsidR="006A1136" w:rsidRPr="00390903" w:rsidRDefault="006A1136" w:rsidP="00491EE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59BD7252" w14:textId="77777777" w:rsidR="006A1136" w:rsidRPr="00390903" w:rsidRDefault="006A1136" w:rsidP="00D24CBC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Pr="00390903">
              <w:t xml:space="preserve"> точности </w:t>
            </w:r>
          </w:p>
        </w:tc>
      </w:tr>
      <w:tr w:rsidR="00390903" w:rsidRPr="00390903" w14:paraId="087614C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2C2643C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468C1E60" w14:textId="6F38AD6A" w:rsidR="006A1136" w:rsidRPr="00390903" w:rsidRDefault="0070699F" w:rsidP="00D24CBC">
            <w:pPr>
              <w:jc w:val="both"/>
            </w:pPr>
            <w:r>
              <w:t>Настройка</w:t>
            </w:r>
            <w:r w:rsidR="006A1136" w:rsidRPr="00390903">
              <w:t xml:space="preserve"> и наладка зубошлифовальных станков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16FD9B7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507F035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0C96F9E6" w14:textId="77777777" w:rsidR="006A1136" w:rsidRPr="00390903" w:rsidRDefault="00E03DF3" w:rsidP="00D24CBC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124F5E" w:rsidRPr="00390903">
              <w:t xml:space="preserve">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124F5E" w:rsidRPr="00390903">
              <w:t xml:space="preserve"> точности</w:t>
            </w:r>
            <w:r w:rsidR="006A1136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6B907F6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A41CC78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694DDFD3" w14:textId="77777777" w:rsidR="006A1136" w:rsidRPr="00390903" w:rsidRDefault="006A1136" w:rsidP="00D24CBC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2CDA1F5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173DBB9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74C10B44" w14:textId="77777777" w:rsidR="006A1136" w:rsidRPr="00390903" w:rsidRDefault="006A1136" w:rsidP="00D24CBC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0BC1021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6F165AF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35D6C7F0" w14:textId="77777777" w:rsidR="006A1136" w:rsidRPr="00390903" w:rsidRDefault="00DB1B22" w:rsidP="00D24CBC">
            <w:pPr>
              <w:jc w:val="both"/>
            </w:pPr>
            <w:r w:rsidRPr="00390903">
              <w:t>Поддержание</w:t>
            </w:r>
            <w:r w:rsidR="006A1136" w:rsidRPr="00390903">
              <w:t xml:space="preserve"> технического 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6778D99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67A76F7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23329B34" w14:textId="77777777" w:rsidR="006A1136" w:rsidRPr="00390903" w:rsidRDefault="00DB1B22" w:rsidP="00D24CBC">
            <w:pPr>
              <w:jc w:val="both"/>
            </w:pPr>
            <w:r w:rsidRPr="00390903">
              <w:t>Поддержание</w:t>
            </w:r>
            <w:r w:rsidR="006A1136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6A1136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020BBF7E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223FEBBE" w14:textId="77777777" w:rsidR="006A1136" w:rsidRPr="00390903" w:rsidRDefault="006A1136" w:rsidP="00491EE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9439DDC" w14:textId="77777777" w:rsidR="006A1136" w:rsidRPr="00390903" w:rsidRDefault="00FB176F" w:rsidP="00D24CBC">
            <w:pPr>
              <w:jc w:val="both"/>
            </w:pPr>
            <w:r w:rsidRPr="00390903">
              <w:t>Читать и анализировать</w:t>
            </w:r>
            <w:r w:rsidR="006A1136" w:rsidRPr="00390903">
              <w:t xml:space="preserve"> техническую документацию на простые зубчатые колеса </w:t>
            </w:r>
            <w:r w:rsidRPr="00390903">
              <w:t>до 7</w:t>
            </w:r>
            <w:r w:rsidR="008E744E">
              <w:noBreakHyphen/>
              <w:t>й</w:t>
            </w:r>
            <w:r w:rsidRPr="00390903">
              <w:t xml:space="preserve"> степени</w:t>
            </w:r>
            <w:r w:rsidR="006215CE" w:rsidRPr="00390903">
              <w:t xml:space="preserve"> точности</w:t>
            </w:r>
            <w:r w:rsidR="006A1136" w:rsidRPr="00390903">
              <w:t xml:space="preserve"> (рабочий чертеж, технологическую карту)</w:t>
            </w:r>
          </w:p>
        </w:tc>
      </w:tr>
      <w:tr w:rsidR="00390903" w:rsidRPr="00390903" w14:paraId="6587E69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7BDEB97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6C03B6C7" w14:textId="77777777" w:rsidR="006A1136" w:rsidRPr="00390903" w:rsidRDefault="006A1136" w:rsidP="00D24CBC">
            <w:pPr>
              <w:jc w:val="both"/>
            </w:pPr>
            <w:r w:rsidRPr="00390903">
              <w:t xml:space="preserve"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</w:t>
            </w:r>
            <w:r w:rsidR="00DB1B22" w:rsidRPr="00390903">
              <w:t>для базирования и закрепления</w:t>
            </w:r>
            <w:r w:rsidRPr="00390903">
              <w:t xml:space="preserve"> простых зубчатых колес для шлифования зубьев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6D52353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9A69AF5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779369E4" w14:textId="77777777" w:rsidR="006A1136" w:rsidRPr="00390903" w:rsidRDefault="006A1136" w:rsidP="00D24CBC">
            <w:pPr>
              <w:jc w:val="both"/>
            </w:pPr>
            <w:r w:rsidRPr="00390903">
              <w:t xml:space="preserve"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6F782CE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5D002F5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180E163F" w14:textId="77777777" w:rsidR="006A1136" w:rsidRPr="00390903" w:rsidRDefault="006A1136" w:rsidP="00D24CBC">
            <w:pPr>
              <w:jc w:val="both"/>
            </w:pPr>
            <w:r w:rsidRPr="00390903">
              <w:t xml:space="preserve">Производить настройку зубошлифовальных станков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 в соответствии с технологической документацией</w:t>
            </w:r>
          </w:p>
        </w:tc>
      </w:tr>
      <w:tr w:rsidR="00390903" w:rsidRPr="00390903" w14:paraId="5E109BF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0606938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3DB1838D" w14:textId="39C6F2CF" w:rsidR="006A1136" w:rsidRPr="00390903" w:rsidRDefault="007736D2" w:rsidP="00D24CBC">
            <w:pPr>
              <w:jc w:val="both"/>
            </w:pPr>
            <w:r>
              <w:t>Устанавливать заготовки</w:t>
            </w:r>
            <w:r w:rsidR="00766F43" w:rsidRPr="00390903">
              <w:t xml:space="preserve"> с точностью</w:t>
            </w:r>
            <w:r w:rsidR="006A1136" w:rsidRPr="00390903">
              <w:t xml:space="preserve">, необходимой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7525F0A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E3BB06A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12EBA502" w14:textId="77777777" w:rsidR="006A1136" w:rsidRPr="00390903" w:rsidRDefault="00BE3FDB" w:rsidP="00D24CBC">
            <w:pPr>
              <w:jc w:val="both"/>
            </w:pPr>
            <w:r w:rsidRPr="00390903">
              <w:t>Выполнять технологическую операцию</w:t>
            </w:r>
            <w:r w:rsidR="00E03DF3" w:rsidRPr="00390903">
              <w:t xml:space="preserve"> шлифования зубьев</w:t>
            </w:r>
            <w:r w:rsidR="006A1136" w:rsidRPr="00390903">
              <w:t xml:space="preserve">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="006A1136" w:rsidRPr="00390903">
              <w:t xml:space="preserve"> в соответствии с технологической картой и рабочим чертежом</w:t>
            </w:r>
          </w:p>
        </w:tc>
      </w:tr>
      <w:tr w:rsidR="00390903" w:rsidRPr="00390903" w14:paraId="6B244011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B8F0A78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49916D8B" w14:textId="77777777" w:rsidR="006A1136" w:rsidRPr="00390903" w:rsidRDefault="00C75E3B" w:rsidP="00D24CBC">
            <w:pPr>
              <w:jc w:val="both"/>
            </w:pPr>
            <w:r w:rsidRPr="00390903">
              <w:t>Оценивать состояние</w:t>
            </w:r>
            <w:r w:rsidR="006A1136" w:rsidRPr="00390903">
              <w:t xml:space="preserve"> шлифовальных кругов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59984C7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8BAAC75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5C76EE14" w14:textId="77777777" w:rsidR="006A1136" w:rsidRPr="00390903" w:rsidRDefault="006A1136" w:rsidP="00D24CBC">
            <w:pPr>
              <w:jc w:val="both"/>
            </w:pPr>
            <w:r w:rsidRPr="00390903">
              <w:t xml:space="preserve">Применять </w:t>
            </w:r>
            <w:r w:rsidR="00DB1B22" w:rsidRPr="00390903">
              <w:t>смазочно-охлаждающие технологические средства</w:t>
            </w:r>
          </w:p>
        </w:tc>
      </w:tr>
      <w:tr w:rsidR="00390903" w:rsidRPr="00390903" w14:paraId="17C5E80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2BAF502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19561DE7" w14:textId="77777777" w:rsidR="006A1136" w:rsidRPr="00390903" w:rsidRDefault="006A1136" w:rsidP="00D24CBC">
            <w:pPr>
              <w:jc w:val="both"/>
            </w:pPr>
            <w:r w:rsidRPr="00390903">
              <w:t xml:space="preserve">Выявлять </w:t>
            </w:r>
            <w:r w:rsidR="00FB176F" w:rsidRPr="00390903">
              <w:t>причины возникновения</w:t>
            </w:r>
            <w:r w:rsidRPr="00390903">
              <w:t xml:space="preserve">, предупреждать и устранять </w:t>
            </w:r>
            <w:r w:rsidR="00FB176F" w:rsidRPr="00390903">
              <w:t>дефекты обработки</w:t>
            </w:r>
            <w:r w:rsidRPr="00390903">
              <w:t xml:space="preserve"> при шлифовании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75296C7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E634ED4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62D3DF46" w14:textId="34D9F7C8" w:rsidR="006A1136" w:rsidRPr="00390903" w:rsidRDefault="002B7C7B" w:rsidP="00D24CBC">
            <w:pPr>
              <w:jc w:val="both"/>
            </w:pPr>
            <w:r w:rsidRPr="00390903">
              <w:t xml:space="preserve">Применять средства индивидуальной и коллективной защиты </w:t>
            </w:r>
            <w:r w:rsidR="000C71EA" w:rsidRPr="00390903">
              <w:t xml:space="preserve">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32D3E81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1335B50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3A42E18E" w14:textId="77777777" w:rsidR="006A1136" w:rsidRPr="00390903" w:rsidRDefault="00873A58" w:rsidP="00D24CBC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</w:t>
            </w:r>
            <w:r w:rsidR="006A1136" w:rsidRPr="00390903">
              <w:t xml:space="preserve">с </w:t>
            </w:r>
            <w:r w:rsidRPr="00390903">
              <w:t>формой зубьев и кинематической схемой зубошлифовального станка</w:t>
            </w:r>
          </w:p>
        </w:tc>
      </w:tr>
      <w:tr w:rsidR="00390903" w:rsidRPr="00390903" w14:paraId="736125E2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67B9C97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4F33055A" w14:textId="77777777" w:rsidR="006A1136" w:rsidRPr="00390903" w:rsidRDefault="006A1136" w:rsidP="00D24CBC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375224E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0F74749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5976A2D8" w14:textId="77777777" w:rsidR="006A1136" w:rsidRPr="00390903" w:rsidRDefault="006A1136" w:rsidP="00D24CBC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0620016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55E124C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64F0D4C9" w14:textId="77777777" w:rsidR="006A1136" w:rsidRPr="00390903" w:rsidRDefault="006A1136" w:rsidP="00D24CBC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74DC284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4E3ADB5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7D8BBCEF" w14:textId="77777777" w:rsidR="006A1136" w:rsidRPr="00390903" w:rsidRDefault="006A1136" w:rsidP="00D24CBC">
            <w:pPr>
              <w:jc w:val="both"/>
            </w:pPr>
            <w:r w:rsidRPr="00390903">
              <w:t xml:space="preserve">Выполнять техническое обслуживание </w:t>
            </w:r>
            <w:r w:rsidR="008B5EE2" w:rsidRPr="00390903">
              <w:t>технологической оснастки</w:t>
            </w:r>
          </w:p>
        </w:tc>
      </w:tr>
      <w:tr w:rsidR="00390903" w:rsidRPr="00390903" w14:paraId="32EC8CE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D0193E4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00936DEB" w14:textId="77777777" w:rsidR="006A1136" w:rsidRPr="00390903" w:rsidRDefault="006A1136" w:rsidP="00D24CBC">
            <w:pPr>
              <w:jc w:val="both"/>
            </w:pPr>
            <w:r w:rsidRPr="00390903">
              <w:t xml:space="preserve">Поддерживать состояние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Pr="00390903">
              <w:t xml:space="preserve"> промышленной и экологической безопасности, правилами организации рабочего </w:t>
            </w:r>
            <w:r w:rsidR="00DB1B22" w:rsidRPr="00390903">
              <w:t>места шлифовщика</w:t>
            </w:r>
          </w:p>
        </w:tc>
      </w:tr>
      <w:tr w:rsidR="00390903" w:rsidRPr="00390903" w14:paraId="04737B7D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37E6BDDC" w14:textId="77777777" w:rsidR="006A1136" w:rsidRPr="00390903" w:rsidRDefault="006A1136" w:rsidP="00491EE6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A0E5F87" w14:textId="77777777" w:rsidR="006A1136" w:rsidRPr="00390903" w:rsidRDefault="00B81045" w:rsidP="00D24CBC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</w:t>
            </w:r>
            <w:r w:rsidR="004D0114" w:rsidRPr="00390903">
              <w:t>в объеме, необходимом для выполнения служебных обязанностей</w:t>
            </w:r>
          </w:p>
        </w:tc>
      </w:tr>
      <w:tr w:rsidR="00390903" w:rsidRPr="00390903" w14:paraId="2063062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D551BC9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2517E2C3" w14:textId="77777777" w:rsidR="006A1136" w:rsidRPr="00390903" w:rsidRDefault="006A1136" w:rsidP="00D24CBC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4F3602C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1F0635C" w14:textId="77777777" w:rsidR="006A1136" w:rsidRPr="00390903" w:rsidRDefault="006A1136" w:rsidP="00491EE6">
            <w:pPr>
              <w:suppressAutoHyphens/>
            </w:pPr>
          </w:p>
        </w:tc>
        <w:tc>
          <w:tcPr>
            <w:tcW w:w="3928" w:type="pct"/>
          </w:tcPr>
          <w:p w14:paraId="4E207BB1" w14:textId="77777777" w:rsidR="006A1136" w:rsidRPr="00390903" w:rsidRDefault="006A1136" w:rsidP="00D24CBC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288BF5D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6155F16" w14:textId="77777777" w:rsidR="00726D26" w:rsidRPr="00390903" w:rsidRDefault="00726D26" w:rsidP="00491EE6">
            <w:pPr>
              <w:suppressAutoHyphens/>
            </w:pPr>
          </w:p>
        </w:tc>
        <w:tc>
          <w:tcPr>
            <w:tcW w:w="3928" w:type="pct"/>
          </w:tcPr>
          <w:p w14:paraId="5CEDC42E" w14:textId="77777777" w:rsidR="00726D26" w:rsidRPr="00390903" w:rsidRDefault="00726D26" w:rsidP="00D24CBC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DBBE94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C635735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2A1549C6" w14:textId="77777777" w:rsidR="00C45C75" w:rsidRPr="00390903" w:rsidRDefault="00C45C75" w:rsidP="00D24CBC">
            <w:pPr>
              <w:jc w:val="both"/>
            </w:pPr>
            <w:r w:rsidRPr="00390903">
              <w:t>Виды зубчатых</w:t>
            </w:r>
            <w:r w:rsidR="00F83503" w:rsidRPr="00390903">
              <w:t xml:space="preserve"> и шлицевых</w:t>
            </w:r>
            <w:r w:rsidRPr="00390903">
              <w:t xml:space="preserve">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5D624EF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CF1130B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7748D6C" w14:textId="77777777" w:rsidR="00C45C75" w:rsidRPr="00390903" w:rsidRDefault="00C45C75" w:rsidP="00D24CBC">
            <w:pPr>
              <w:jc w:val="both"/>
            </w:pPr>
            <w:r w:rsidRPr="00390903">
              <w:t xml:space="preserve">Характеристики и возможности зубошлифовальных станков, </w:t>
            </w:r>
            <w:r w:rsidR="007F7862" w:rsidRPr="00390903">
              <w:t>используемых в организации</w:t>
            </w:r>
          </w:p>
        </w:tc>
      </w:tr>
      <w:tr w:rsidR="00390903" w:rsidRPr="00390903" w14:paraId="7DA640D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F7C0E55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753E99FC" w14:textId="77777777" w:rsidR="00C45C75" w:rsidRPr="00390903" w:rsidRDefault="00C45C75" w:rsidP="00D24CBC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390903" w:rsidRPr="00390903" w14:paraId="49EDE69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E1298AD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5A780893" w14:textId="77777777" w:rsidR="00C45C75" w:rsidRPr="00390903" w:rsidRDefault="006A70A4" w:rsidP="00D24CBC">
            <w:pPr>
              <w:jc w:val="both"/>
            </w:pPr>
            <w:r w:rsidRPr="00390903">
              <w:t xml:space="preserve">Порядок </w:t>
            </w:r>
            <w:r w:rsidR="00C45C75" w:rsidRPr="00390903">
              <w:t>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5FFF694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6B4EE80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262E79B2" w14:textId="77777777" w:rsidR="00C45C75" w:rsidRPr="00390903" w:rsidRDefault="00C45C75" w:rsidP="00D24CBC">
            <w:pPr>
              <w:jc w:val="both"/>
            </w:pPr>
            <w:r w:rsidRPr="00390903">
              <w:t xml:space="preserve">Основные свойства и маркировка </w:t>
            </w:r>
            <w:r w:rsidR="002B7C7B" w:rsidRPr="00390903">
              <w:t>конструкционных, инструментальных и абразивных</w:t>
            </w:r>
            <w:r w:rsidR="00AB794F" w:rsidRPr="00390903">
              <w:t xml:space="preserve"> материалов</w:t>
            </w:r>
          </w:p>
        </w:tc>
      </w:tr>
      <w:tr w:rsidR="00390903" w:rsidRPr="00390903" w14:paraId="048A4BD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47754F6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51033EBA" w14:textId="77777777" w:rsidR="00C45C75" w:rsidRPr="00390903" w:rsidRDefault="00C45C75" w:rsidP="00D24CBC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4171824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88C9B59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5530852A" w14:textId="77777777" w:rsidR="00C45C75" w:rsidRPr="00390903" w:rsidRDefault="00C45C75" w:rsidP="00D24CBC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5DDA232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AA0F9AD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C9727AE" w14:textId="77777777" w:rsidR="00C45C75" w:rsidRPr="00390903" w:rsidRDefault="00C45C75" w:rsidP="00D24CBC">
            <w:pPr>
              <w:jc w:val="both"/>
            </w:pPr>
            <w:r w:rsidRPr="00390903">
              <w:t>Устройство</w:t>
            </w:r>
            <w:r w:rsidR="00E91E09" w:rsidRPr="00390903">
              <w:t>,</w:t>
            </w:r>
            <w:r w:rsidRPr="00390903">
              <w:t xml:space="preserve"> правила использования </w:t>
            </w:r>
            <w:r w:rsidR="00E91E09" w:rsidRPr="00390903">
              <w:t xml:space="preserve">и органы управления </w:t>
            </w:r>
            <w:r w:rsidRPr="00390903">
              <w:t>зубошлифовальных станков</w:t>
            </w:r>
          </w:p>
        </w:tc>
      </w:tr>
      <w:tr w:rsidR="00390903" w:rsidRPr="00390903" w14:paraId="650F39D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482E942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7D3B3FE5" w14:textId="77777777" w:rsidR="00C45C75" w:rsidRPr="00390903" w:rsidRDefault="00C45C75" w:rsidP="00D24CBC">
            <w:pPr>
              <w:jc w:val="both"/>
            </w:pPr>
            <w:r w:rsidRPr="00390903">
              <w:t xml:space="preserve">Последовательность и содержание настройки зубошлифовальных станков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 </w:t>
            </w:r>
          </w:p>
        </w:tc>
      </w:tr>
      <w:tr w:rsidR="00390903" w:rsidRPr="00390903" w14:paraId="0C6A0861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42BAEED" w14:textId="77777777" w:rsidR="00690049" w:rsidRPr="00390903" w:rsidRDefault="00690049" w:rsidP="00491EE6">
            <w:pPr>
              <w:suppressAutoHyphens/>
            </w:pPr>
          </w:p>
        </w:tc>
        <w:tc>
          <w:tcPr>
            <w:tcW w:w="3928" w:type="pct"/>
          </w:tcPr>
          <w:p w14:paraId="6AE27331" w14:textId="77777777" w:rsidR="00690049" w:rsidRPr="00390903" w:rsidRDefault="00690049" w:rsidP="00D24CBC">
            <w:pPr>
              <w:jc w:val="both"/>
            </w:pPr>
            <w:r w:rsidRPr="00390903">
              <w:t xml:space="preserve">Правила и приемы установки и закрепления заготовок на зубошлифовальных станках для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208B6B4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AD0222A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7DBB968C" w14:textId="77777777" w:rsidR="00C45C75" w:rsidRPr="00390903" w:rsidRDefault="00C45C75" w:rsidP="00D24CBC">
            <w:pPr>
              <w:jc w:val="both"/>
            </w:pPr>
            <w:r w:rsidRPr="00390903">
              <w:t xml:space="preserve">Способы и приемы шлифования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 на зубошлифовальных станках</w:t>
            </w:r>
          </w:p>
        </w:tc>
      </w:tr>
      <w:tr w:rsidR="00390903" w:rsidRPr="00390903" w14:paraId="0717DD8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F9F445C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3C0E2E6D" w14:textId="77777777" w:rsidR="00C45C75" w:rsidRPr="00390903" w:rsidRDefault="00C45C75" w:rsidP="00D24CBC">
            <w:pPr>
              <w:jc w:val="both"/>
            </w:pPr>
            <w:r w:rsidRPr="00390903">
              <w:t xml:space="preserve">Критерии износа шлифовальных кругов </w:t>
            </w:r>
            <w:r w:rsidR="00F53BCE" w:rsidRPr="00390903">
              <w:t xml:space="preserve">для шлифования </w:t>
            </w:r>
            <w:r w:rsidRPr="00390903">
              <w:t xml:space="preserve">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229B014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9991912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1638967" w14:textId="77777777" w:rsidR="00C45C75" w:rsidRPr="00390903" w:rsidRDefault="00C45C75" w:rsidP="00D24CBC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442BDFD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F8D8206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62C1E99C" w14:textId="77777777" w:rsidR="00C45C75" w:rsidRPr="00390903" w:rsidRDefault="00C45C75" w:rsidP="00D24CBC">
            <w:pPr>
              <w:jc w:val="both"/>
            </w:pPr>
            <w:r w:rsidRPr="00390903">
              <w:t xml:space="preserve">Назначение, свойства и способы применения смазочно-охлаждающих </w:t>
            </w:r>
            <w:r w:rsidR="00AB794F" w:rsidRPr="00390903">
              <w:t>технологических средств</w:t>
            </w:r>
            <w:r w:rsidRPr="00390903">
              <w:t xml:space="preserve"> при шлифовании</w:t>
            </w:r>
          </w:p>
        </w:tc>
      </w:tr>
      <w:tr w:rsidR="00390903" w:rsidRPr="00390903" w14:paraId="5BD131F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235F5BE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B21694B" w14:textId="77777777" w:rsidR="00C45C75" w:rsidRPr="00390903" w:rsidRDefault="00C45C75" w:rsidP="00D24CBC">
            <w:pPr>
              <w:jc w:val="both"/>
            </w:pPr>
            <w:r w:rsidRPr="00390903">
              <w:t xml:space="preserve">Основные </w:t>
            </w:r>
            <w:r w:rsidR="002B7C7B" w:rsidRPr="00390903">
              <w:t>виды дефектов</w:t>
            </w:r>
            <w:r w:rsidRPr="00390903">
              <w:t xml:space="preserve"> при шлифовании зубьев простых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, </w:t>
            </w:r>
            <w:r w:rsidR="002B7C7B" w:rsidRPr="00390903">
              <w:t>их причины</w:t>
            </w:r>
            <w:r w:rsidRPr="00390903">
              <w:t xml:space="preserve"> и способы предупреждения и устранения</w:t>
            </w:r>
          </w:p>
        </w:tc>
      </w:tr>
      <w:tr w:rsidR="00390903" w:rsidRPr="00390903" w14:paraId="69184CA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376DB21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01C120E9" w14:textId="77777777" w:rsidR="00C45C75" w:rsidRPr="00390903" w:rsidRDefault="00C45C75" w:rsidP="00D24CBC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7F02E9D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441A3D8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5378C01" w14:textId="77777777" w:rsidR="00C45C75" w:rsidRPr="00390903" w:rsidRDefault="00F53BCE" w:rsidP="00D24CBC">
            <w:pPr>
              <w:jc w:val="both"/>
            </w:pPr>
            <w:r w:rsidRPr="00390903">
              <w:t xml:space="preserve">Виды и правила применения средств индивидуальной </w:t>
            </w:r>
            <w:r w:rsidR="00C45C75" w:rsidRPr="00390903">
              <w:t xml:space="preserve">и коллективной защиты </w:t>
            </w:r>
            <w:r w:rsidR="000C71EA" w:rsidRPr="00390903">
              <w:t>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54612D8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DD1B107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60811DCD" w14:textId="77777777" w:rsidR="00C45C75" w:rsidRPr="00390903" w:rsidRDefault="00C45C75" w:rsidP="00D24CBC">
            <w:pPr>
              <w:jc w:val="both"/>
            </w:pPr>
            <w:r w:rsidRPr="00390903">
              <w:t xml:space="preserve">Виды, устройство, области применения и правила использования приспособлений для правки шлифовальных кругов на </w:t>
            </w:r>
            <w:r w:rsidR="009660CA" w:rsidRPr="00390903">
              <w:t>зубо</w:t>
            </w:r>
            <w:r w:rsidRPr="00390903">
              <w:t>шлифовальных станках</w:t>
            </w:r>
          </w:p>
        </w:tc>
      </w:tr>
      <w:tr w:rsidR="00390903" w:rsidRPr="00390903" w14:paraId="3DC9656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F1C1E4F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64C3921E" w14:textId="77777777" w:rsidR="00C45C75" w:rsidRPr="00390903" w:rsidRDefault="00C45C75" w:rsidP="00D24CBC">
            <w:pPr>
              <w:jc w:val="both"/>
            </w:pPr>
            <w:r w:rsidRPr="00390903">
              <w:t xml:space="preserve">Устройство, правила использования и органы управления </w:t>
            </w:r>
            <w:r w:rsidR="009660CA" w:rsidRPr="00390903">
              <w:t>зубо</w:t>
            </w:r>
            <w:r w:rsidRPr="00390903">
              <w:t xml:space="preserve">шлифовальных станков </w:t>
            </w:r>
          </w:p>
        </w:tc>
      </w:tr>
      <w:tr w:rsidR="00390903" w:rsidRPr="00390903" w14:paraId="14C218A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24539AC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64C28055" w14:textId="77777777" w:rsidR="00C45C75" w:rsidRPr="00390903" w:rsidRDefault="00C45C75" w:rsidP="00D24CBC">
            <w:pPr>
              <w:jc w:val="both"/>
            </w:pPr>
            <w:r w:rsidRPr="00390903">
              <w:t xml:space="preserve">Способы, правила и приемы правки шлифовальных кругов на </w:t>
            </w:r>
            <w:r w:rsidR="009660CA" w:rsidRPr="00390903">
              <w:t>зубо</w:t>
            </w:r>
            <w:r w:rsidRPr="00390903">
              <w:t>шлифовальных станках</w:t>
            </w:r>
          </w:p>
        </w:tc>
      </w:tr>
      <w:tr w:rsidR="00390903" w:rsidRPr="00390903" w14:paraId="0F1F928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5391F26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2B6CFC80" w14:textId="77777777" w:rsidR="00C45C75" w:rsidRPr="00390903" w:rsidRDefault="00C45C75" w:rsidP="00D24CBC">
            <w:pPr>
              <w:jc w:val="both"/>
            </w:pPr>
            <w:r w:rsidRPr="00390903">
              <w:t xml:space="preserve">Виды, устройство и области применения контрольно-измерительных </w:t>
            </w:r>
            <w:r w:rsidR="00F83503" w:rsidRPr="00390903">
              <w:t>средств</w:t>
            </w:r>
            <w:r w:rsidRPr="00390903">
              <w:t xml:space="preserve"> для контроля правки шлифовальных кругов</w:t>
            </w:r>
          </w:p>
        </w:tc>
      </w:tr>
      <w:tr w:rsidR="00390903" w:rsidRPr="00390903" w14:paraId="563C946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945A262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0F7352CF" w14:textId="77777777" w:rsidR="00C45C75" w:rsidRPr="00390903" w:rsidRDefault="00C45C75" w:rsidP="00D24CBC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29B0313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D1739DE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2F13E7CB" w14:textId="77777777" w:rsidR="00C45C75" w:rsidRPr="00390903" w:rsidRDefault="00C45C75" w:rsidP="00D24CBC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7A97E02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75BBB21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4526BFC6" w14:textId="77777777" w:rsidR="00C45C75" w:rsidRPr="00390903" w:rsidRDefault="00C45C75" w:rsidP="00D24CBC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04188801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F7F0E1D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384D2F33" w14:textId="77777777" w:rsidR="00C45C75" w:rsidRPr="00390903" w:rsidRDefault="00C45C75" w:rsidP="00D24CBC">
            <w:pPr>
              <w:jc w:val="both"/>
            </w:pPr>
            <w:r w:rsidRPr="00390903">
              <w:t xml:space="preserve">Состав работ и приемы выполнения </w:t>
            </w:r>
            <w:r w:rsidR="000C71EA" w:rsidRPr="00390903">
              <w:t>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3870591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C2644FD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23316159" w14:textId="77777777" w:rsidR="00C45C75" w:rsidRPr="00390903" w:rsidRDefault="00C45C75" w:rsidP="00D24CBC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5D09C71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916A551" w14:textId="77777777" w:rsidR="00C45C75" w:rsidRPr="00390903" w:rsidRDefault="00C45C75" w:rsidP="00491EE6">
            <w:pPr>
              <w:suppressAutoHyphens/>
            </w:pPr>
          </w:p>
        </w:tc>
        <w:tc>
          <w:tcPr>
            <w:tcW w:w="3928" w:type="pct"/>
          </w:tcPr>
          <w:p w14:paraId="04D0E5BA" w14:textId="77777777" w:rsidR="00C45C75" w:rsidRPr="00390903" w:rsidRDefault="00F53BCE" w:rsidP="00D24CBC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A023CD" w:rsidRPr="00390903" w14:paraId="75A44825" w14:textId="77777777" w:rsidTr="00092F0C">
        <w:trPr>
          <w:trHeight w:val="20"/>
          <w:jc w:val="center"/>
        </w:trPr>
        <w:tc>
          <w:tcPr>
            <w:tcW w:w="1072" w:type="pct"/>
          </w:tcPr>
          <w:p w14:paraId="5B28ACBA" w14:textId="77777777" w:rsidR="00C45C75" w:rsidRPr="00390903" w:rsidRDefault="00722C14" w:rsidP="00491EE6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42774BD0" w14:textId="77777777" w:rsidR="00C45C75" w:rsidRPr="00390903" w:rsidRDefault="00C45C75" w:rsidP="00D24CBC">
            <w:pPr>
              <w:jc w:val="both"/>
            </w:pPr>
            <w:r w:rsidRPr="00390903">
              <w:t>-</w:t>
            </w:r>
          </w:p>
        </w:tc>
      </w:tr>
    </w:tbl>
    <w:p w14:paraId="3A70AEA0" w14:textId="77777777" w:rsidR="00491EE6" w:rsidRPr="00390903" w:rsidRDefault="00491EE6" w:rsidP="00722C14"/>
    <w:p w14:paraId="0FE7FB48" w14:textId="77777777" w:rsidR="00EF25E6" w:rsidRPr="00D24CBC" w:rsidRDefault="00EF25E6" w:rsidP="00D24CBC">
      <w:pPr>
        <w:rPr>
          <w:b/>
          <w:bCs w:val="0"/>
        </w:rPr>
      </w:pPr>
      <w:r w:rsidRPr="00D24CBC">
        <w:rPr>
          <w:b/>
          <w:bCs w:val="0"/>
        </w:rPr>
        <w:t>3.1.2. Трудовая функция</w:t>
      </w:r>
    </w:p>
    <w:p w14:paraId="519FB3C0" w14:textId="77777777" w:rsidR="00491EE6" w:rsidRPr="00390903" w:rsidRDefault="00491EE6" w:rsidP="00491EE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6D1AF8" w:rsidRPr="00390903" w14:paraId="70208063" w14:textId="77777777" w:rsidTr="00491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6BFA83C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5FDAF" w14:textId="77777777" w:rsidR="006D1AF8" w:rsidRPr="00390903" w:rsidRDefault="00E03DF3" w:rsidP="00491EE6">
            <w:r w:rsidRPr="00390903">
              <w:t xml:space="preserve">Шлифование зубьев </w:t>
            </w:r>
            <w:r w:rsidR="00124F5E" w:rsidRPr="00390903">
              <w:t xml:space="preserve">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124F5E" w:rsidRPr="00390903">
              <w:t xml:space="preserve"> точности на налаженных зубошлифовальных станках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1EE07" w14:textId="77777777" w:rsidR="006D1AF8" w:rsidRPr="00390903" w:rsidRDefault="006D1AF8" w:rsidP="00491EE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55903" w14:textId="1D66BF89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A</w:t>
            </w:r>
            <w:r w:rsidR="006D1AF8" w:rsidRPr="00390903">
              <w:t>/02.2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049319" w14:textId="77777777" w:rsidR="006D1AF8" w:rsidRPr="00390903" w:rsidRDefault="006D1AF8" w:rsidP="00491EE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BD2BD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2</w:t>
            </w:r>
          </w:p>
        </w:tc>
      </w:tr>
    </w:tbl>
    <w:p w14:paraId="29EA4D1A" w14:textId="77777777" w:rsidR="00EF25E6" w:rsidRPr="00A526BA" w:rsidRDefault="00EF25E6" w:rsidP="00D24CBC">
      <w:pPr>
        <w:rPr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90903" w:rsidRPr="00390903" w14:paraId="3F48F9C7" w14:textId="77777777" w:rsidTr="00166F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9CB118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42A69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E6DB1" w14:textId="77777777" w:rsidR="00EF25E6" w:rsidRPr="00390903" w:rsidRDefault="00EF25E6" w:rsidP="00186FDD">
            <w:pPr>
              <w:suppressAutoHyphens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C2C98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B5DE0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D1592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1488D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32093CB2" w14:textId="77777777" w:rsidTr="00166FFC">
        <w:trPr>
          <w:jc w:val="center"/>
        </w:trPr>
        <w:tc>
          <w:tcPr>
            <w:tcW w:w="1266" w:type="pct"/>
            <w:vAlign w:val="center"/>
          </w:tcPr>
          <w:p w14:paraId="6DA315BE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85FAA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EECB57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FB922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723FD27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5AB3801B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3467BD4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6A59D9" w14:textId="77777777" w:rsidR="00EF25E6" w:rsidRPr="00A526BA" w:rsidRDefault="00EF25E6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7B3F53FD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3605A3DD" w14:textId="77777777" w:rsidR="00975B60" w:rsidRPr="00390903" w:rsidRDefault="00975B60" w:rsidP="00491EE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116C1A72" w14:textId="77777777" w:rsidR="00975B60" w:rsidRPr="00390903" w:rsidRDefault="00975B60" w:rsidP="00491EE6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>точности</w:t>
            </w:r>
          </w:p>
        </w:tc>
      </w:tr>
      <w:tr w:rsidR="00390903" w:rsidRPr="00390903" w14:paraId="2F3755D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786032D" w14:textId="77777777" w:rsidR="00E578E1" w:rsidRPr="00390903" w:rsidRDefault="00E578E1" w:rsidP="00491EE6">
            <w:pPr>
              <w:suppressAutoHyphens/>
            </w:pPr>
          </w:p>
        </w:tc>
        <w:tc>
          <w:tcPr>
            <w:tcW w:w="3928" w:type="pct"/>
          </w:tcPr>
          <w:p w14:paraId="7B34AF55" w14:textId="77777777" w:rsidR="00E578E1" w:rsidRPr="00390903" w:rsidRDefault="00E03DF3" w:rsidP="00491EE6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124F5E" w:rsidRPr="00390903">
              <w:t xml:space="preserve">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124F5E" w:rsidRPr="00390903">
              <w:t xml:space="preserve"> точности на налаженных зубошлифовальных </w:t>
            </w:r>
            <w:r w:rsidR="00F53BCE" w:rsidRPr="00390903">
              <w:t xml:space="preserve">станках в соответствии </w:t>
            </w:r>
            <w:r w:rsidR="00E578E1" w:rsidRPr="00390903">
              <w:t>с технической документацией</w:t>
            </w:r>
          </w:p>
        </w:tc>
      </w:tr>
      <w:tr w:rsidR="00390903" w:rsidRPr="00390903" w14:paraId="741553C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8E55D57" w14:textId="77777777" w:rsidR="00975B60" w:rsidRPr="00390903" w:rsidRDefault="00975B60" w:rsidP="00491EE6">
            <w:pPr>
              <w:suppressAutoHyphens/>
            </w:pPr>
          </w:p>
        </w:tc>
        <w:tc>
          <w:tcPr>
            <w:tcW w:w="3928" w:type="pct"/>
          </w:tcPr>
          <w:p w14:paraId="123AC7F2" w14:textId="77777777" w:rsidR="00975B60" w:rsidRPr="00390903" w:rsidRDefault="006A70A4" w:rsidP="00491EE6">
            <w:pPr>
              <w:jc w:val="both"/>
            </w:pPr>
            <w:r w:rsidRPr="00390903">
              <w:t xml:space="preserve">Поддержание технического </w:t>
            </w:r>
            <w:r w:rsidR="00975B60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1C10166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13BA9FE" w14:textId="77777777" w:rsidR="00975B60" w:rsidRPr="00390903" w:rsidRDefault="00975B60" w:rsidP="00491EE6">
            <w:pPr>
              <w:suppressAutoHyphens/>
            </w:pPr>
          </w:p>
        </w:tc>
        <w:tc>
          <w:tcPr>
            <w:tcW w:w="3928" w:type="pct"/>
          </w:tcPr>
          <w:p w14:paraId="18F5782D" w14:textId="77777777" w:rsidR="00975B60" w:rsidRPr="00390903" w:rsidRDefault="00DB1B22" w:rsidP="00491EE6">
            <w:pPr>
              <w:jc w:val="both"/>
            </w:pPr>
            <w:r w:rsidRPr="00390903">
              <w:t>Поддержание</w:t>
            </w:r>
            <w:r w:rsidR="00975B60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975B60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  <w:r w:rsidR="00975B60" w:rsidRPr="00390903">
              <w:t xml:space="preserve"> </w:t>
            </w:r>
          </w:p>
        </w:tc>
      </w:tr>
      <w:tr w:rsidR="00390903" w:rsidRPr="00390903" w14:paraId="1127E6CA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30389F99" w14:textId="77777777" w:rsidR="00975B60" w:rsidRPr="00390903" w:rsidRDefault="00975B60" w:rsidP="00491EE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74F882D" w14:textId="77777777" w:rsidR="00975B60" w:rsidRPr="00390903" w:rsidRDefault="00FB176F" w:rsidP="00491EE6">
            <w:pPr>
              <w:jc w:val="both"/>
            </w:pPr>
            <w:r w:rsidRPr="00390903">
              <w:t>Читать и анализировать</w:t>
            </w:r>
            <w:r w:rsidR="00975B60" w:rsidRPr="00390903">
              <w:t xml:space="preserve"> техническую документацию на зубчатые колеса </w:t>
            </w:r>
            <w:r w:rsidR="00F53BCE" w:rsidRPr="00390903">
              <w:t>с 5</w:t>
            </w:r>
            <w:r w:rsidR="008E744E">
              <w:noBreakHyphen/>
              <w:t>й</w:t>
            </w:r>
            <w:r w:rsidR="00F53BCE" w:rsidRPr="00390903">
              <w:t>, 6</w:t>
            </w:r>
            <w:r w:rsidR="008E744E">
              <w:noBreakHyphen/>
              <w:t>й</w:t>
            </w:r>
            <w:r w:rsidR="00F53BCE" w:rsidRPr="00390903">
              <w:t xml:space="preserve"> степенью</w:t>
            </w:r>
            <w:r w:rsidR="00975B60" w:rsidRPr="00390903">
              <w:t xml:space="preserve"> точности (рабочий чертеж, технологическую карту)</w:t>
            </w:r>
          </w:p>
        </w:tc>
      </w:tr>
      <w:tr w:rsidR="00390903" w:rsidRPr="00390903" w14:paraId="759C87C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2CD8EF3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62F1E9A0" w14:textId="44E72722" w:rsidR="00B43B0E" w:rsidRPr="00390903" w:rsidRDefault="007736D2" w:rsidP="00491EE6">
            <w:pPr>
              <w:jc w:val="both"/>
            </w:pPr>
            <w:r>
              <w:t>Устанавливать заготовки</w:t>
            </w:r>
            <w:r w:rsidR="00B43B0E" w:rsidRPr="00390903">
              <w:t xml:space="preserve"> с точностью, необходимой для шлифования зубьев простых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B43B0E" w:rsidRPr="00390903">
              <w:t>точности</w:t>
            </w:r>
            <w:r w:rsidR="00B43B0E" w:rsidRPr="00390903">
              <w:rPr>
                <w:rStyle w:val="af1"/>
              </w:rPr>
              <w:t xml:space="preserve"> </w:t>
            </w:r>
          </w:p>
        </w:tc>
      </w:tr>
      <w:tr w:rsidR="00390903" w:rsidRPr="00390903" w14:paraId="3557989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11293CD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10BCC829" w14:textId="77777777" w:rsidR="00B43B0E" w:rsidRPr="00390903" w:rsidRDefault="00BE3FDB" w:rsidP="00491EE6">
            <w:pPr>
              <w:jc w:val="both"/>
            </w:pPr>
            <w:r w:rsidRPr="00390903">
              <w:t>Выполнять технологическую операцию</w:t>
            </w:r>
            <w:r w:rsidR="00E03DF3" w:rsidRPr="00390903">
              <w:t xml:space="preserve"> шлифования зубьев</w:t>
            </w:r>
            <w:r w:rsidR="00B43B0E" w:rsidRPr="00390903">
              <w:t xml:space="preserve">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B43B0E" w:rsidRPr="00390903">
              <w:t xml:space="preserve">точности на налаженных зубошлифовальных </w:t>
            </w:r>
            <w:r w:rsidR="00F53BCE" w:rsidRPr="00390903">
              <w:t xml:space="preserve">станках в соответствии </w:t>
            </w:r>
            <w:r w:rsidR="00B43B0E" w:rsidRPr="00390903">
              <w:t>с технологической картой и рабочим чертежом</w:t>
            </w:r>
          </w:p>
        </w:tc>
      </w:tr>
      <w:tr w:rsidR="00390903" w:rsidRPr="00390903" w14:paraId="28C326F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C850468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16071527" w14:textId="77777777" w:rsidR="00B43B0E" w:rsidRPr="00390903" w:rsidRDefault="00B43B0E" w:rsidP="00491EE6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2A35336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1BA1171" w14:textId="77777777" w:rsidR="009D02AD" w:rsidRPr="00390903" w:rsidRDefault="009D02AD" w:rsidP="00491EE6">
            <w:pPr>
              <w:suppressAutoHyphens/>
            </w:pPr>
          </w:p>
        </w:tc>
        <w:tc>
          <w:tcPr>
            <w:tcW w:w="3928" w:type="pct"/>
          </w:tcPr>
          <w:p w14:paraId="3A3BFBBC" w14:textId="77777777" w:rsidR="009D02AD" w:rsidRPr="00390903" w:rsidRDefault="009D02AD" w:rsidP="009D02AD">
            <w:pPr>
              <w:jc w:val="both"/>
            </w:pPr>
            <w:r w:rsidRPr="00390903">
              <w:t>Определять степень износа шлифовальных кругов</w:t>
            </w:r>
          </w:p>
        </w:tc>
      </w:tr>
      <w:tr w:rsidR="00390903" w:rsidRPr="00390903" w14:paraId="5EB8689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602345C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2D9F98DF" w14:textId="77777777" w:rsidR="00B43B0E" w:rsidRPr="00390903" w:rsidRDefault="00F53BCE" w:rsidP="00491EE6">
            <w:pPr>
              <w:jc w:val="both"/>
            </w:pPr>
            <w:r w:rsidRPr="00390903">
              <w:t xml:space="preserve">Контролировать зубчатые колеса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</w:t>
            </w:r>
            <w:r w:rsidR="00B43B0E" w:rsidRPr="00390903">
              <w:t>точности после зубошлифования в соответствии с конструкторской документацией</w:t>
            </w:r>
          </w:p>
        </w:tc>
      </w:tr>
      <w:tr w:rsidR="00390903" w:rsidRPr="00390903" w14:paraId="7683651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3926BC9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033DD790" w14:textId="77777777" w:rsidR="00B43B0E" w:rsidRPr="00390903" w:rsidRDefault="00B43B0E" w:rsidP="00491EE6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1A1A2821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9CACD0D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64292916" w14:textId="77777777" w:rsidR="00B43B0E" w:rsidRPr="00390903" w:rsidRDefault="00B43B0E" w:rsidP="00491EE6">
            <w:pPr>
              <w:jc w:val="both"/>
            </w:pPr>
            <w:r w:rsidRPr="00390903">
              <w:t xml:space="preserve">Поддерживать состояние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Pr="00390903">
              <w:t xml:space="preserve"> промышленной и экологической безопасности, правилами организации рабочего места шлифовщика </w:t>
            </w:r>
          </w:p>
        </w:tc>
      </w:tr>
      <w:tr w:rsidR="00390903" w:rsidRPr="00390903" w14:paraId="2443590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8824C7B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39BD0A5D" w14:textId="77777777" w:rsidR="00B43B0E" w:rsidRPr="00390903" w:rsidRDefault="00B43B0E" w:rsidP="00491EE6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</w:t>
            </w:r>
          </w:p>
        </w:tc>
      </w:tr>
      <w:tr w:rsidR="00390903" w:rsidRPr="00390903" w14:paraId="3A85A371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46BBCADF" w14:textId="77777777" w:rsidR="00B43B0E" w:rsidRPr="00390903" w:rsidRDefault="00B43B0E" w:rsidP="00491EE6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D62989E" w14:textId="77777777" w:rsidR="00B43B0E" w:rsidRPr="00390903" w:rsidRDefault="00B43B0E" w:rsidP="00491EE6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2BE06491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3DBE8D0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167F4756" w14:textId="77777777" w:rsidR="00B43B0E" w:rsidRPr="00390903" w:rsidRDefault="00B43B0E" w:rsidP="00491EE6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25E2CBE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A7EDC9A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4FE1D630" w14:textId="77777777" w:rsidR="00B43B0E" w:rsidRPr="00390903" w:rsidRDefault="00B43B0E" w:rsidP="00491EE6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6DCE991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8B515F1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26177ACC" w14:textId="77777777" w:rsidR="00B43B0E" w:rsidRPr="00390903" w:rsidRDefault="00B43B0E" w:rsidP="00491EE6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1C41655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9D3A494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375D959C" w14:textId="1D927511" w:rsidR="00B43B0E" w:rsidRPr="00390903" w:rsidRDefault="00B43B0E" w:rsidP="00491EE6">
            <w:pPr>
              <w:jc w:val="both"/>
            </w:pPr>
            <w:r w:rsidRPr="00390903">
              <w:t xml:space="preserve">Правила и приемы установки и закрепления </w:t>
            </w:r>
            <w:r w:rsidR="009D02AD" w:rsidRPr="00390903">
              <w:t>заготовок с выверкой на зубошлифовальных станках с точностью, необходимой для шлифования зубьев простых зубчатых колес до 5</w:t>
            </w:r>
            <w:r w:rsidR="008E744E">
              <w:noBreakHyphen/>
              <w:t>й</w:t>
            </w:r>
            <w:r w:rsidR="009D02AD" w:rsidRPr="00390903">
              <w:t xml:space="preserve"> степени точности </w:t>
            </w:r>
          </w:p>
        </w:tc>
      </w:tr>
      <w:tr w:rsidR="00390903" w:rsidRPr="00390903" w14:paraId="33F867B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3D91153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097A4D69" w14:textId="77777777" w:rsidR="00B43B0E" w:rsidRPr="00390903" w:rsidRDefault="00B43B0E" w:rsidP="00491EE6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шлифования зубьев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>точности</w:t>
            </w:r>
          </w:p>
        </w:tc>
      </w:tr>
      <w:tr w:rsidR="00390903" w:rsidRPr="00390903" w14:paraId="733CBC4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BAFEEFC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07701E08" w14:textId="77777777" w:rsidR="00B43B0E" w:rsidRPr="00390903" w:rsidRDefault="006A70A4" w:rsidP="00491EE6">
            <w:pPr>
              <w:jc w:val="both"/>
            </w:pPr>
            <w:r w:rsidRPr="00390903">
              <w:t xml:space="preserve">Порядок </w:t>
            </w:r>
            <w:r w:rsidR="00B43B0E" w:rsidRPr="00390903">
              <w:t>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5DBB4DD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C0F9913" w14:textId="77777777" w:rsidR="00B43B0E" w:rsidRPr="00390903" w:rsidRDefault="00B43B0E" w:rsidP="00491EE6">
            <w:pPr>
              <w:suppressAutoHyphens/>
            </w:pPr>
          </w:p>
        </w:tc>
        <w:tc>
          <w:tcPr>
            <w:tcW w:w="3928" w:type="pct"/>
          </w:tcPr>
          <w:p w14:paraId="7D707166" w14:textId="77777777" w:rsidR="00B43B0E" w:rsidRPr="00390903" w:rsidRDefault="00B43B0E" w:rsidP="00491EE6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3382CE3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5A70234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230C8CD0" w14:textId="77777777" w:rsidR="00923626" w:rsidRPr="00390903" w:rsidRDefault="002B7C7B" w:rsidP="00491EE6">
            <w:pPr>
              <w:jc w:val="both"/>
            </w:pPr>
            <w:r w:rsidRPr="00390903">
              <w:t xml:space="preserve">Виды, конструкция, назначение, возможности и правила использования контрольно-измерительных </w:t>
            </w:r>
            <w:r w:rsidR="00623F4A" w:rsidRPr="00390903">
              <w:t>средств</w:t>
            </w:r>
            <w:r w:rsidR="00923626" w:rsidRPr="00390903">
              <w:t xml:space="preserve"> для контроля зубьев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923626" w:rsidRPr="00390903">
              <w:t>точности после зубошлифования</w:t>
            </w:r>
          </w:p>
        </w:tc>
      </w:tr>
      <w:tr w:rsidR="00390903" w:rsidRPr="00390903" w14:paraId="6768E6B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C2E1F33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506FADBC" w14:textId="77777777" w:rsidR="00923626" w:rsidRPr="00390903" w:rsidRDefault="00923626" w:rsidP="00491EE6">
            <w:pPr>
              <w:jc w:val="both"/>
            </w:pPr>
            <w:r w:rsidRPr="00390903">
              <w:t xml:space="preserve">Основные свойства и маркировка </w:t>
            </w:r>
            <w:r w:rsidR="002B7C7B" w:rsidRPr="00390903">
              <w:t>конструкционных, инструментальных и абразивных</w:t>
            </w:r>
            <w:r w:rsidRPr="00390903">
              <w:t xml:space="preserve"> материалов</w:t>
            </w:r>
          </w:p>
        </w:tc>
      </w:tr>
      <w:tr w:rsidR="00390903" w:rsidRPr="00390903" w14:paraId="248193C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E676653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1FCD5D50" w14:textId="77777777" w:rsidR="00923626" w:rsidRPr="00390903" w:rsidRDefault="00923626" w:rsidP="00491EE6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5ABC124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A0E878B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3A72A1F5" w14:textId="77777777" w:rsidR="00923626" w:rsidRPr="00390903" w:rsidRDefault="00923626" w:rsidP="00491EE6">
            <w:pPr>
              <w:jc w:val="both"/>
            </w:pPr>
            <w:r w:rsidRPr="00390903">
              <w:t xml:space="preserve">Критерии износа шлифовальных кругов для шлифования зубьев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точности на зубошлифовальных станках</w:t>
            </w:r>
          </w:p>
        </w:tc>
      </w:tr>
      <w:tr w:rsidR="00390903" w:rsidRPr="00390903" w14:paraId="5248BCC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C158182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60164B04" w14:textId="77777777" w:rsidR="00923626" w:rsidRPr="00390903" w:rsidRDefault="00923626" w:rsidP="00491EE6">
            <w:pPr>
              <w:jc w:val="both"/>
            </w:pPr>
            <w:r w:rsidRPr="00390903">
              <w:t xml:space="preserve">Основные </w:t>
            </w:r>
            <w:r w:rsidR="002B7C7B" w:rsidRPr="00390903">
              <w:t>виды дефектов</w:t>
            </w:r>
            <w:r w:rsidRPr="00390903">
              <w:t xml:space="preserve"> при шлифовании зубьев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 xml:space="preserve">точности на зубошлифовальных станках, </w:t>
            </w:r>
            <w:r w:rsidR="002B7C7B" w:rsidRPr="00390903">
              <w:t>их причины</w:t>
            </w:r>
            <w:r w:rsidRPr="00390903">
              <w:t xml:space="preserve"> и способы предупреждения и устранения</w:t>
            </w:r>
          </w:p>
        </w:tc>
      </w:tr>
      <w:tr w:rsidR="00390903" w:rsidRPr="00390903" w14:paraId="02702B7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B7F26D0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6800D174" w14:textId="77777777" w:rsidR="00923626" w:rsidRPr="00390903" w:rsidRDefault="00923626" w:rsidP="00491EE6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7A198E32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43FD297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3F7EAF58" w14:textId="77777777" w:rsidR="00923626" w:rsidRPr="00390903" w:rsidRDefault="00F53BCE" w:rsidP="00491EE6">
            <w:pPr>
              <w:jc w:val="both"/>
            </w:pPr>
            <w:r w:rsidRPr="00390903">
              <w:t xml:space="preserve">Виды и правила применения средств индивидуальной </w:t>
            </w:r>
            <w:r w:rsidR="00923626" w:rsidRPr="00390903">
              <w:t xml:space="preserve">и коллективной защиты </w:t>
            </w:r>
            <w:r w:rsidR="000C71EA" w:rsidRPr="00390903">
              <w:t>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2AADCBF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170FC17" w14:textId="77777777" w:rsidR="00923626" w:rsidRPr="00390903" w:rsidRDefault="00923626" w:rsidP="00491EE6">
            <w:pPr>
              <w:suppressAutoHyphens/>
            </w:pPr>
          </w:p>
        </w:tc>
        <w:tc>
          <w:tcPr>
            <w:tcW w:w="3928" w:type="pct"/>
          </w:tcPr>
          <w:p w14:paraId="2683D5CC" w14:textId="77777777" w:rsidR="00923626" w:rsidRPr="00390903" w:rsidRDefault="00923626" w:rsidP="00491EE6">
            <w:pPr>
              <w:jc w:val="both"/>
            </w:pPr>
            <w:r w:rsidRPr="00390903">
              <w:t>Порядок и состав регламентных работ по техническому обслуживанию зубошлифовальных</w:t>
            </w:r>
            <w:r w:rsidRPr="00390903">
              <w:rPr>
                <w:lang w:eastAsia="en-US"/>
              </w:rPr>
              <w:t xml:space="preserve"> станков</w:t>
            </w:r>
            <w:r w:rsidRPr="00390903">
              <w:t xml:space="preserve"> </w:t>
            </w:r>
          </w:p>
        </w:tc>
      </w:tr>
      <w:tr w:rsidR="00390903" w:rsidRPr="00390903" w14:paraId="191901B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876F9A1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37537E17" w14:textId="77777777" w:rsidR="00BE3FDB" w:rsidRPr="00390903" w:rsidRDefault="00BE3FDB" w:rsidP="00BE3FDB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6B82BA0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F637649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55BDC02F" w14:textId="16A1CEE4" w:rsidR="00BE3FDB" w:rsidRPr="00390903" w:rsidRDefault="00BE3FDB" w:rsidP="00BE3FDB">
            <w:pPr>
              <w:jc w:val="both"/>
            </w:pPr>
            <w:r w:rsidRPr="00390903">
              <w:t>Правила хранения технологической оснастки и инструментов, размещенных на рабочем месте шлифовщика</w:t>
            </w:r>
          </w:p>
        </w:tc>
      </w:tr>
      <w:tr w:rsidR="00390903" w:rsidRPr="00390903" w14:paraId="077F9D5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1281237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494F6FC4" w14:textId="77777777" w:rsidR="00BE3FDB" w:rsidRPr="00390903" w:rsidRDefault="00BE3FDB" w:rsidP="00BE3FDB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0C00EEA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5C455CB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181C2D42" w14:textId="77777777" w:rsidR="00BE3FDB" w:rsidRPr="00390903" w:rsidRDefault="00BE3FDB" w:rsidP="00BE3FDB">
            <w:pPr>
              <w:jc w:val="both"/>
            </w:pPr>
            <w:r w:rsidRPr="00390903">
              <w:t xml:space="preserve">Правила применения средств индивидуальной и коллективной защиты при обслуживании станка и рабочего места шлифовщика </w:t>
            </w:r>
          </w:p>
        </w:tc>
      </w:tr>
      <w:tr w:rsidR="00BE3FDB" w:rsidRPr="00390903" w14:paraId="1E810900" w14:textId="77777777" w:rsidTr="00092F0C">
        <w:trPr>
          <w:trHeight w:val="20"/>
          <w:jc w:val="center"/>
        </w:trPr>
        <w:tc>
          <w:tcPr>
            <w:tcW w:w="1072" w:type="pct"/>
          </w:tcPr>
          <w:p w14:paraId="1AD066EB" w14:textId="20FAF183" w:rsidR="00A526BA" w:rsidRPr="00390903" w:rsidRDefault="00BE3FDB" w:rsidP="00BE3FDB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48090E93" w14:textId="77777777" w:rsidR="00BE3FDB" w:rsidRPr="00390903" w:rsidRDefault="00BE3FDB" w:rsidP="00BE3FDB">
            <w:pPr>
              <w:jc w:val="both"/>
            </w:pPr>
            <w:r w:rsidRPr="00390903">
              <w:t>-</w:t>
            </w:r>
          </w:p>
        </w:tc>
      </w:tr>
    </w:tbl>
    <w:p w14:paraId="5743188B" w14:textId="77777777" w:rsidR="00923BCA" w:rsidRPr="00390903" w:rsidRDefault="00923BCA" w:rsidP="00722C14"/>
    <w:p w14:paraId="44117AA4" w14:textId="77777777" w:rsidR="005E5EB0" w:rsidRPr="00D24CBC" w:rsidRDefault="005E5EB0" w:rsidP="00D24CBC">
      <w:pPr>
        <w:rPr>
          <w:b/>
          <w:bCs w:val="0"/>
        </w:rPr>
      </w:pPr>
      <w:r w:rsidRPr="00D24CBC">
        <w:rPr>
          <w:b/>
          <w:bCs w:val="0"/>
        </w:rPr>
        <w:t>3.1.3. Трудовая функция</w:t>
      </w:r>
    </w:p>
    <w:p w14:paraId="6D9ABFDD" w14:textId="77777777" w:rsidR="00923BCA" w:rsidRPr="00390903" w:rsidRDefault="00923BCA" w:rsidP="00923BC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3391F3CC" w14:textId="77777777" w:rsidTr="00923B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BF7CC4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2523B" w14:textId="77777777" w:rsidR="006D1AF8" w:rsidRPr="00390903" w:rsidRDefault="00E03DF3" w:rsidP="00E03DF3">
            <w:r w:rsidRPr="00390903">
              <w:t>Шлифование шлицев</w:t>
            </w:r>
            <w:r w:rsidR="00124F5E" w:rsidRPr="00390903">
              <w:t xml:space="preserve">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6D1AF8" w:rsidRPr="0039090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B971E8" w14:textId="77777777" w:rsidR="006D1AF8" w:rsidRPr="00390903" w:rsidRDefault="006D1AF8" w:rsidP="00923BCA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3AE45" w14:textId="58B05081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A</w:t>
            </w:r>
            <w:r w:rsidR="006D1AF8" w:rsidRPr="00390903">
              <w:t>/0</w:t>
            </w:r>
            <w:r w:rsidR="006D1AF8" w:rsidRPr="00390903">
              <w:rPr>
                <w:lang w:val="en-US"/>
              </w:rPr>
              <w:t>3</w:t>
            </w:r>
            <w:r w:rsidR="006D1AF8" w:rsidRPr="00390903">
              <w:t>.</w:t>
            </w:r>
            <w:r w:rsidR="006D1AF8" w:rsidRPr="00390903">
              <w:rPr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515080" w14:textId="77777777" w:rsidR="006D1AF8" w:rsidRPr="00390903" w:rsidRDefault="006D1AF8" w:rsidP="00923BC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A2A9F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2</w:t>
            </w:r>
          </w:p>
        </w:tc>
      </w:tr>
    </w:tbl>
    <w:p w14:paraId="0142B161" w14:textId="77777777" w:rsidR="005E5EB0" w:rsidRPr="00A526BA" w:rsidRDefault="005E5EB0" w:rsidP="00D24CBC">
      <w:pPr>
        <w:rPr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390903" w:rsidRPr="00390903" w14:paraId="315ABD2A" w14:textId="77777777" w:rsidTr="003A2A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9B88A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D6C4F7" w14:textId="77777777" w:rsidR="005E5EB0" w:rsidRPr="00390903" w:rsidRDefault="005E5EB0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F09A1" w14:textId="77777777" w:rsidR="005E5EB0" w:rsidRPr="00390903" w:rsidRDefault="005E5EB0" w:rsidP="00427A9F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312D6C" w14:textId="77777777" w:rsidR="005E5EB0" w:rsidRPr="00390903" w:rsidRDefault="005E5EB0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84A1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F6DF5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A37C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7AA37F1A" w14:textId="77777777" w:rsidTr="003A2A98">
        <w:trPr>
          <w:jc w:val="center"/>
        </w:trPr>
        <w:tc>
          <w:tcPr>
            <w:tcW w:w="1266" w:type="pct"/>
            <w:vAlign w:val="center"/>
          </w:tcPr>
          <w:p w14:paraId="0117AF0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A17C6E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2F2AE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8CD17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34B8C2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044CA58A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14:paraId="0B774BCC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500D9E" w14:textId="77777777" w:rsidR="005E5EB0" w:rsidRPr="00A526BA" w:rsidRDefault="005E5EB0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41060F69" w14:textId="77777777" w:rsidTr="00D83AF2">
        <w:trPr>
          <w:trHeight w:val="20"/>
          <w:jc w:val="center"/>
        </w:trPr>
        <w:tc>
          <w:tcPr>
            <w:tcW w:w="1072" w:type="pct"/>
            <w:vMerge w:val="restart"/>
          </w:tcPr>
          <w:p w14:paraId="33276567" w14:textId="77777777" w:rsidR="00A57D2D" w:rsidRPr="00390903" w:rsidRDefault="00A57D2D" w:rsidP="00923BCA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0969F5C4" w14:textId="77777777" w:rsidR="00A57D2D" w:rsidRPr="00390903" w:rsidRDefault="00A57D2D" w:rsidP="00923BCA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7F17B270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089F342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6745E2B9" w14:textId="7C7F2608" w:rsidR="00A57D2D" w:rsidRPr="00390903" w:rsidRDefault="0070699F" w:rsidP="00923BCA">
            <w:pPr>
              <w:jc w:val="both"/>
            </w:pPr>
            <w:r>
              <w:t>Настройка</w:t>
            </w:r>
            <w:r w:rsidR="00A57D2D" w:rsidRPr="00390903">
              <w:t xml:space="preserve"> и наладка шлицешлифовальных станков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6F354B2C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B256DB8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75EF0F92" w14:textId="77777777" w:rsidR="00A57D2D" w:rsidRPr="00390903" w:rsidRDefault="00E03DF3" w:rsidP="00923BCA">
            <w:pPr>
              <w:jc w:val="both"/>
            </w:pPr>
            <w:r w:rsidRPr="00390903">
              <w:t>Выполнение технологической операции шлифования шлицев</w:t>
            </w:r>
            <w:r w:rsidR="00124F5E" w:rsidRPr="00390903">
              <w:t xml:space="preserve">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57D2D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50A01BED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A91CFFE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76E52A99" w14:textId="77777777" w:rsidR="00A57D2D" w:rsidRPr="00390903" w:rsidRDefault="00A57D2D" w:rsidP="00923BCA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4FDC0093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95C461D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53FA9968" w14:textId="77777777" w:rsidR="00A57D2D" w:rsidRPr="00390903" w:rsidRDefault="00A57D2D" w:rsidP="00923BCA">
            <w:pPr>
              <w:jc w:val="both"/>
            </w:pPr>
            <w:r w:rsidRPr="00390903">
              <w:t>Проведение регламентных работ по техническому обслуживанию шлицешлифовальных станков в соответствии с технической документацией</w:t>
            </w:r>
          </w:p>
        </w:tc>
      </w:tr>
      <w:tr w:rsidR="00390903" w:rsidRPr="00390903" w14:paraId="5A099FC1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60EE06B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43C43A9E" w14:textId="173287DB" w:rsidR="00A57D2D" w:rsidRPr="00390903" w:rsidRDefault="006A70A4" w:rsidP="00923BCA">
            <w:pPr>
              <w:jc w:val="both"/>
            </w:pPr>
            <w:r w:rsidRPr="00390903">
              <w:t xml:space="preserve">Поддержание технического </w:t>
            </w:r>
            <w:r w:rsidR="00A57D2D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604B236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3E429F95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1CF0E342" w14:textId="77777777" w:rsidR="00A57D2D" w:rsidRPr="00390903" w:rsidRDefault="00DB1B22" w:rsidP="00923BCA">
            <w:pPr>
              <w:jc w:val="both"/>
            </w:pPr>
            <w:r w:rsidRPr="00390903">
              <w:t>Поддержание</w:t>
            </w:r>
            <w:r w:rsidR="00A57D2D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A57D2D"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5002DCA4" w14:textId="77777777" w:rsidTr="00D83AF2">
        <w:trPr>
          <w:trHeight w:val="20"/>
          <w:jc w:val="center"/>
        </w:trPr>
        <w:tc>
          <w:tcPr>
            <w:tcW w:w="1072" w:type="pct"/>
            <w:vMerge w:val="restart"/>
          </w:tcPr>
          <w:p w14:paraId="3D9B259A" w14:textId="77777777" w:rsidR="00A57D2D" w:rsidRPr="00390903" w:rsidRDefault="00A57D2D" w:rsidP="00923BCA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3FE5B57" w14:textId="77777777" w:rsidR="00A57D2D" w:rsidRPr="00390903" w:rsidRDefault="00FB176F" w:rsidP="00923BCA">
            <w:pPr>
              <w:jc w:val="both"/>
            </w:pPr>
            <w:r w:rsidRPr="00390903">
              <w:t>Читать и анализировать</w:t>
            </w:r>
            <w:r w:rsidR="00A57D2D" w:rsidRPr="00390903">
              <w:t xml:space="preserve"> техническую документацию на детали со шлицами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57D2D" w:rsidRPr="00390903">
              <w:t xml:space="preserve"> (рабочий чертеж, технологическую карту)</w:t>
            </w:r>
          </w:p>
        </w:tc>
      </w:tr>
      <w:tr w:rsidR="00390903" w:rsidRPr="00390903" w14:paraId="1FDBDCD3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8D756B9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1826B434" w14:textId="77777777" w:rsidR="00A57D2D" w:rsidRPr="00390903" w:rsidRDefault="00A57D2D" w:rsidP="00923BCA">
            <w:pPr>
              <w:jc w:val="both"/>
            </w:pPr>
            <w:r w:rsidRPr="00390903">
              <w:t xml:space="preserve">Выбирать в соответствии с технологической документацией, подготавливать к работе, устанавливать на шлицешлифовальные станки и использовать приспособления </w:t>
            </w:r>
            <w:r w:rsidR="00DB1B22" w:rsidRPr="00390903">
              <w:t>для базирования и закрепления</w:t>
            </w:r>
            <w:r w:rsidRPr="00390903">
              <w:t xml:space="preserve"> деталей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45BCE86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0B34B64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96012C6" w14:textId="77777777" w:rsidR="00A57D2D" w:rsidRPr="00390903" w:rsidRDefault="00A57D2D" w:rsidP="00923BCA">
            <w:pPr>
              <w:jc w:val="both"/>
            </w:pPr>
            <w:r w:rsidRPr="00390903">
              <w:t xml:space="preserve">Выбирать в соответствии с технологической документацией, подготавливать к работе, устанавливать на шлицешлифовальные станки шлифовальные круги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5F0EF7F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B2DAE22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227E36F4" w14:textId="77777777" w:rsidR="00A57D2D" w:rsidRPr="00390903" w:rsidRDefault="00A57D2D" w:rsidP="00923BCA">
            <w:pPr>
              <w:jc w:val="both"/>
            </w:pPr>
            <w:r w:rsidRPr="00390903">
              <w:t xml:space="preserve">Производить настройку шлицешлифовальных станков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в соответствии с технологической документацией</w:t>
            </w:r>
          </w:p>
        </w:tc>
      </w:tr>
      <w:tr w:rsidR="00390903" w:rsidRPr="00390903" w14:paraId="5BE49164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C4CC4CE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8270482" w14:textId="130B5031" w:rsidR="00A57D2D" w:rsidRPr="00390903" w:rsidRDefault="007736D2" w:rsidP="00923BCA">
            <w:pPr>
              <w:jc w:val="both"/>
            </w:pPr>
            <w:r>
              <w:t>Устанавливать заготовки</w:t>
            </w:r>
            <w:r w:rsidR="003A049E" w:rsidRPr="00390903">
              <w:t xml:space="preserve"> </w:t>
            </w:r>
            <w:r w:rsidR="00283368" w:rsidRPr="00390903">
              <w:t>с точностью</w:t>
            </w:r>
            <w:r w:rsidR="00A57D2D" w:rsidRPr="00390903">
              <w:t xml:space="preserve">, необходимой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5140AA47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AAAA2EF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2F39A376" w14:textId="77777777" w:rsidR="00A57D2D" w:rsidRPr="00390903" w:rsidRDefault="00BE3FDB" w:rsidP="00923BCA">
            <w:pPr>
              <w:jc w:val="both"/>
            </w:pPr>
            <w:r w:rsidRPr="00390903">
              <w:t>Выполнять технологическую операцию</w:t>
            </w:r>
            <w:r w:rsidR="00E03DF3" w:rsidRPr="00390903">
              <w:t xml:space="preserve"> шлифования шлицев</w:t>
            </w:r>
            <w:r w:rsidR="00A57D2D" w:rsidRPr="00390903">
              <w:t xml:space="preserve">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57D2D" w:rsidRPr="00390903">
              <w:t xml:space="preserve"> в соответствии с технологической картой и рабочим чертежом</w:t>
            </w:r>
          </w:p>
        </w:tc>
      </w:tr>
      <w:tr w:rsidR="00390903" w:rsidRPr="00390903" w14:paraId="5123C825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38D1396A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4D946642" w14:textId="77777777" w:rsidR="00A57D2D" w:rsidRPr="00390903" w:rsidRDefault="00C75E3B" w:rsidP="00923BCA">
            <w:pPr>
              <w:jc w:val="both"/>
            </w:pPr>
            <w:r w:rsidRPr="00390903">
              <w:t>Оценивать состояние</w:t>
            </w:r>
            <w:r w:rsidR="00A57D2D" w:rsidRPr="00390903">
              <w:t xml:space="preserve"> шлифовальных кругов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0AC324C0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4C208EF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2DD9C55" w14:textId="77777777" w:rsidR="00A57D2D" w:rsidRPr="00390903" w:rsidRDefault="00A57D2D" w:rsidP="00923BCA">
            <w:pPr>
              <w:jc w:val="both"/>
            </w:pPr>
            <w:r w:rsidRPr="00390903">
              <w:t xml:space="preserve">Применять </w:t>
            </w:r>
            <w:r w:rsidR="00DB1B22" w:rsidRPr="00390903">
              <w:t>смазочно-охлаждающие технологические средства</w:t>
            </w:r>
          </w:p>
        </w:tc>
      </w:tr>
      <w:tr w:rsidR="00390903" w:rsidRPr="00390903" w14:paraId="11FA1486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B65923F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2A86A13" w14:textId="77777777" w:rsidR="00A57D2D" w:rsidRPr="00390903" w:rsidRDefault="00A57D2D" w:rsidP="00923BCA">
            <w:pPr>
              <w:jc w:val="both"/>
            </w:pPr>
            <w:r w:rsidRPr="00390903">
              <w:t xml:space="preserve">Выявлять </w:t>
            </w:r>
            <w:r w:rsidR="00FB176F" w:rsidRPr="00390903">
              <w:t>причины возникновения дефектов обработки</w:t>
            </w:r>
            <w:r w:rsidRPr="00390903">
              <w:t xml:space="preserve">, предупреждать и устранять </w:t>
            </w:r>
            <w:r w:rsidR="00FB176F" w:rsidRPr="00390903">
              <w:t>дефекты обработки</w:t>
            </w:r>
            <w:r w:rsidRPr="00390903">
              <w:t xml:space="preserve"> при шлифовании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0322746C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1F2264F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1B47613" w14:textId="788AA1FB" w:rsidR="00A57D2D" w:rsidRPr="00390903" w:rsidRDefault="00A57D2D" w:rsidP="007736D2">
            <w:pPr>
              <w:jc w:val="both"/>
            </w:pPr>
            <w:r w:rsidRPr="00390903">
              <w:t xml:space="preserve">Выбирать </w:t>
            </w:r>
            <w:r w:rsidR="002B7C7B" w:rsidRPr="00390903">
              <w:t>контрольно-измерительны</w:t>
            </w:r>
            <w:r w:rsidR="007736D2">
              <w:t xml:space="preserve">е </w:t>
            </w:r>
            <w:r w:rsidR="00623F4A" w:rsidRPr="00390903">
              <w:t>средств</w:t>
            </w:r>
            <w:r w:rsidR="007736D2">
              <w:t>а</w:t>
            </w:r>
            <w:r w:rsidRPr="00390903">
              <w:t xml:space="preserve"> для</w:t>
            </w:r>
            <w:r w:rsidR="007736D2">
              <w:t xml:space="preserve"> измерения и</w:t>
            </w:r>
            <w:r w:rsidRPr="00390903">
              <w:t xml:space="preserve"> контроля параметров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после </w:t>
            </w:r>
            <w:r w:rsidR="00A255F7" w:rsidRPr="00390903">
              <w:t>шлице</w:t>
            </w:r>
            <w:r w:rsidRPr="00390903">
              <w:t>шлифования</w:t>
            </w:r>
          </w:p>
        </w:tc>
      </w:tr>
      <w:tr w:rsidR="00390903" w:rsidRPr="00390903" w14:paraId="404C5CF5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BD90B95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309E3462" w14:textId="77777777" w:rsidR="00A57D2D" w:rsidRPr="00390903" w:rsidRDefault="00313F3D" w:rsidP="00923BCA">
            <w:pPr>
              <w:jc w:val="both"/>
            </w:pPr>
            <w:r w:rsidRPr="00390903">
              <w:t>Контролировать параметры шлицев</w:t>
            </w:r>
            <w:r w:rsidR="00A57D2D" w:rsidRPr="00390903">
              <w:t xml:space="preserve">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57D2D" w:rsidRPr="00390903">
              <w:t xml:space="preserve"> после шлифования в соответствии с конструкторской документацией</w:t>
            </w:r>
          </w:p>
        </w:tc>
      </w:tr>
      <w:tr w:rsidR="00390903" w:rsidRPr="00390903" w14:paraId="77B9BA32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C96F62D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566EE7A6" w14:textId="77777777" w:rsidR="00A57D2D" w:rsidRPr="00390903" w:rsidRDefault="00A57D2D" w:rsidP="00923BCA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2E18462C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B2909C6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6068C346" w14:textId="77777777" w:rsidR="00A57D2D" w:rsidRPr="00390903" w:rsidRDefault="00873A58" w:rsidP="00923BCA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</w:t>
            </w:r>
            <w:r w:rsidR="009660CA" w:rsidRPr="00390903">
              <w:t>шлице</w:t>
            </w:r>
            <w:r w:rsidRPr="00390903">
              <w:t>шлифовального станка</w:t>
            </w:r>
          </w:p>
        </w:tc>
      </w:tr>
      <w:tr w:rsidR="00390903" w:rsidRPr="00390903" w14:paraId="1BC2FBA2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448D57B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2932C52C" w14:textId="77777777" w:rsidR="00A57D2D" w:rsidRPr="00390903" w:rsidRDefault="00A57D2D" w:rsidP="00923BCA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367C0E42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23C36BE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7B0CD609" w14:textId="77777777" w:rsidR="00A57D2D" w:rsidRPr="00390903" w:rsidRDefault="00A57D2D" w:rsidP="00923BCA">
            <w:pPr>
              <w:jc w:val="both"/>
            </w:pPr>
            <w:r w:rsidRPr="00390903">
              <w:t>Проверять исправность и работоспособность шлицешлифовальных станков</w:t>
            </w:r>
          </w:p>
        </w:tc>
      </w:tr>
      <w:tr w:rsidR="00390903" w:rsidRPr="00390903" w14:paraId="4800B006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03BBE89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1F096F54" w14:textId="77777777" w:rsidR="00A57D2D" w:rsidRPr="00390903" w:rsidRDefault="00A57D2D" w:rsidP="00923BCA">
            <w:pPr>
              <w:jc w:val="both"/>
            </w:pPr>
            <w:r w:rsidRPr="00390903">
              <w:t>Проводить ежесменное техническое обслуживание шлицешлифовальных станков и уборку рабочего места</w:t>
            </w:r>
          </w:p>
        </w:tc>
      </w:tr>
      <w:tr w:rsidR="00390903" w:rsidRPr="00390903" w14:paraId="4BE85010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D6DAD18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53966688" w14:textId="77777777" w:rsidR="00A57D2D" w:rsidRPr="00390903" w:rsidRDefault="00A57D2D" w:rsidP="00923BCA">
            <w:pPr>
              <w:jc w:val="both"/>
            </w:pPr>
            <w:r w:rsidRPr="00390903">
              <w:t>Выполнять техническое обслуживание технологической оснастки, размещенной на рабочем месте шлицешлифовщика</w:t>
            </w:r>
          </w:p>
        </w:tc>
      </w:tr>
      <w:tr w:rsidR="00390903" w:rsidRPr="00390903" w14:paraId="49FD6448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A545BCB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01523665" w14:textId="77777777" w:rsidR="00A57D2D" w:rsidRPr="00390903" w:rsidRDefault="00A57D2D" w:rsidP="00923BCA">
            <w:pPr>
              <w:jc w:val="both"/>
            </w:pPr>
            <w:r w:rsidRPr="00390903">
              <w:t xml:space="preserve">Поддерживать состояние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</w:p>
        </w:tc>
      </w:tr>
      <w:tr w:rsidR="00390903" w:rsidRPr="00390903" w14:paraId="54D879AA" w14:textId="77777777" w:rsidTr="00D83AF2">
        <w:trPr>
          <w:trHeight w:val="20"/>
          <w:jc w:val="center"/>
        </w:trPr>
        <w:tc>
          <w:tcPr>
            <w:tcW w:w="1072" w:type="pct"/>
            <w:vMerge w:val="restart"/>
          </w:tcPr>
          <w:p w14:paraId="18FD02B7" w14:textId="77777777" w:rsidR="00A57D2D" w:rsidRPr="00390903" w:rsidRDefault="00A57D2D" w:rsidP="00923BCA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3D5DDC48" w14:textId="77777777" w:rsidR="00A57D2D" w:rsidRPr="00390903" w:rsidRDefault="00B81045" w:rsidP="00923BCA">
            <w:pPr>
              <w:jc w:val="both"/>
            </w:pPr>
            <w:r w:rsidRPr="00390903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A57D2D" w:rsidRPr="00390903">
              <w:t xml:space="preserve"> </w:t>
            </w:r>
          </w:p>
        </w:tc>
      </w:tr>
      <w:tr w:rsidR="00390903" w:rsidRPr="00390903" w14:paraId="7B3EE727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0FC061DA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62769BAB" w14:textId="77777777" w:rsidR="00A57D2D" w:rsidRPr="00390903" w:rsidRDefault="00A57D2D" w:rsidP="00923BCA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274E79F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3736C2EC" w14:textId="77777777" w:rsidR="00A57D2D" w:rsidRPr="00390903" w:rsidRDefault="00A57D2D" w:rsidP="00923BCA">
            <w:pPr>
              <w:suppressAutoHyphens/>
            </w:pPr>
          </w:p>
        </w:tc>
        <w:tc>
          <w:tcPr>
            <w:tcW w:w="3928" w:type="pct"/>
          </w:tcPr>
          <w:p w14:paraId="4AE0A609" w14:textId="77777777" w:rsidR="00A57D2D" w:rsidRPr="00390903" w:rsidRDefault="00A57D2D" w:rsidP="00923BCA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7055DDE2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08AACD22" w14:textId="77777777" w:rsidR="00726D26" w:rsidRPr="00390903" w:rsidRDefault="00726D26" w:rsidP="00923BCA">
            <w:pPr>
              <w:suppressAutoHyphens/>
            </w:pPr>
          </w:p>
        </w:tc>
        <w:tc>
          <w:tcPr>
            <w:tcW w:w="3928" w:type="pct"/>
          </w:tcPr>
          <w:p w14:paraId="1B8C4C3F" w14:textId="77777777" w:rsidR="00726D26" w:rsidRPr="00390903" w:rsidRDefault="00726D26" w:rsidP="00923BCA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23D1550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92E0E81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66EF37D0" w14:textId="77777777" w:rsidR="00C45C75" w:rsidRPr="00390903" w:rsidRDefault="00C45C75" w:rsidP="00923BCA">
            <w:pPr>
              <w:jc w:val="both"/>
            </w:pPr>
            <w:r w:rsidRPr="00390903">
              <w:t xml:space="preserve">Виды </w:t>
            </w:r>
            <w:r w:rsidR="00BB2EF7" w:rsidRPr="00390903">
              <w:t>шлицевых соединений</w:t>
            </w:r>
            <w:r w:rsidRPr="00390903">
              <w:t>, их особенности и характеристики в объеме, необходимом для выполнения работы</w:t>
            </w:r>
          </w:p>
        </w:tc>
      </w:tr>
      <w:tr w:rsidR="00390903" w:rsidRPr="00390903" w14:paraId="4ABF3543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C673D01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1F9C503F" w14:textId="77777777" w:rsidR="00C45C75" w:rsidRPr="00390903" w:rsidRDefault="00C45C75" w:rsidP="00923BCA">
            <w:pPr>
              <w:jc w:val="both"/>
            </w:pPr>
            <w:r w:rsidRPr="00390903">
              <w:t xml:space="preserve">Характеристики и возможности шлицешлифовальных станков, </w:t>
            </w:r>
            <w:r w:rsidR="007F7862" w:rsidRPr="00390903">
              <w:t>используемых в организации</w:t>
            </w:r>
          </w:p>
        </w:tc>
      </w:tr>
      <w:tr w:rsidR="00390903" w:rsidRPr="00390903" w14:paraId="590CABD9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46B23E8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D4D4995" w14:textId="77777777" w:rsidR="00C45C75" w:rsidRPr="00390903" w:rsidRDefault="00C45C75" w:rsidP="00923BCA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шлицешлифовальных станках для базирования и закрепления заготовок </w:t>
            </w:r>
          </w:p>
        </w:tc>
      </w:tr>
      <w:tr w:rsidR="00390903" w:rsidRPr="00390903" w14:paraId="6854B72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629920D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13D4DDFC" w14:textId="77777777" w:rsidR="00C45C75" w:rsidRPr="00390903" w:rsidRDefault="006A70A4" w:rsidP="00923BCA">
            <w:pPr>
              <w:jc w:val="both"/>
            </w:pPr>
            <w:r w:rsidRPr="00390903">
              <w:t xml:space="preserve">Порядок </w:t>
            </w:r>
            <w:r w:rsidR="00C45C75" w:rsidRPr="00390903">
              <w:t>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1D9EB3CB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504471D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6028F07C" w14:textId="77777777" w:rsidR="00C45C75" w:rsidRPr="00390903" w:rsidRDefault="00C45C75" w:rsidP="00923BCA">
            <w:pPr>
              <w:jc w:val="both"/>
            </w:pPr>
            <w:r w:rsidRPr="00390903">
              <w:t xml:space="preserve">Основные свойства и маркировка </w:t>
            </w:r>
            <w:r w:rsidR="002B7C7B" w:rsidRPr="00390903">
              <w:t>конструкционных, инструментальных и абразивных</w:t>
            </w:r>
            <w:r w:rsidRPr="00390903">
              <w:t xml:space="preserve"> материалов</w:t>
            </w:r>
          </w:p>
        </w:tc>
      </w:tr>
      <w:tr w:rsidR="00390903" w:rsidRPr="00390903" w14:paraId="07AC169C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C64380D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5BC74B99" w14:textId="77777777" w:rsidR="00C45C75" w:rsidRPr="00390903" w:rsidRDefault="00C45C75" w:rsidP="00923BCA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04F56796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FEC12F8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4EA0AC0E" w14:textId="77777777" w:rsidR="00C45C75" w:rsidRPr="00390903" w:rsidRDefault="00C45C75" w:rsidP="00923BCA">
            <w:pPr>
              <w:jc w:val="both"/>
            </w:pPr>
            <w:r w:rsidRPr="00390903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390903" w:rsidRPr="00390903" w14:paraId="73C1DA5B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5939871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1A4C14AC" w14:textId="77777777" w:rsidR="00C45C75" w:rsidRPr="00390903" w:rsidRDefault="00C45C75" w:rsidP="00923BCA">
            <w:pPr>
              <w:jc w:val="both"/>
            </w:pPr>
            <w:r w:rsidRPr="00390903">
              <w:t>Устройство</w:t>
            </w:r>
            <w:r w:rsidR="006C4091" w:rsidRPr="00390903">
              <w:t xml:space="preserve">, </w:t>
            </w:r>
            <w:r w:rsidRPr="00390903">
              <w:t>правила использования</w:t>
            </w:r>
            <w:r w:rsidR="006C4091" w:rsidRPr="00390903">
              <w:t xml:space="preserve"> и</w:t>
            </w:r>
            <w:r w:rsidRPr="00390903">
              <w:t xml:space="preserve"> </w:t>
            </w:r>
            <w:r w:rsidR="006C4091" w:rsidRPr="00390903">
              <w:t xml:space="preserve">органы управления </w:t>
            </w:r>
            <w:r w:rsidRPr="00390903">
              <w:t>шлицешлифовальных станков</w:t>
            </w:r>
          </w:p>
        </w:tc>
      </w:tr>
      <w:tr w:rsidR="00390903" w:rsidRPr="00390903" w14:paraId="711DBE32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EE2C706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0CFA15A9" w14:textId="77777777" w:rsidR="00C45C75" w:rsidRPr="00390903" w:rsidRDefault="00C45C75" w:rsidP="00923BCA">
            <w:pPr>
              <w:jc w:val="both"/>
            </w:pPr>
            <w:r w:rsidRPr="00390903">
              <w:t xml:space="preserve">Последовательность и содержание настройки шлицешлифовальных станков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5E8A1761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D168126" w14:textId="77777777" w:rsidR="00923626" w:rsidRPr="00390903" w:rsidRDefault="00923626" w:rsidP="00923BCA">
            <w:pPr>
              <w:suppressAutoHyphens/>
            </w:pPr>
          </w:p>
        </w:tc>
        <w:tc>
          <w:tcPr>
            <w:tcW w:w="3928" w:type="pct"/>
          </w:tcPr>
          <w:p w14:paraId="03654163" w14:textId="77777777" w:rsidR="00923626" w:rsidRPr="00390903" w:rsidRDefault="00923626" w:rsidP="00923BCA">
            <w:pPr>
              <w:jc w:val="both"/>
            </w:pPr>
            <w:r w:rsidRPr="00390903">
              <w:t xml:space="preserve">Правила и приемы установки и закрепления заготовок на шлицешлифовальных станках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01204B0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2AFC8B7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5CB40492" w14:textId="77777777" w:rsidR="00C45C75" w:rsidRPr="00390903" w:rsidRDefault="00C45C75" w:rsidP="00923BCA">
            <w:pPr>
              <w:jc w:val="both"/>
            </w:pPr>
            <w:r w:rsidRPr="00390903">
              <w:t xml:space="preserve">Способы и приемы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на шлицешлифовальных станках</w:t>
            </w:r>
          </w:p>
        </w:tc>
      </w:tr>
      <w:tr w:rsidR="00390903" w:rsidRPr="00390903" w14:paraId="07F6C5B4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EEC0EC8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50FFFF6C" w14:textId="77777777" w:rsidR="00C45C75" w:rsidRPr="00390903" w:rsidRDefault="00C45C75" w:rsidP="00923BCA">
            <w:pPr>
              <w:jc w:val="both"/>
            </w:pPr>
            <w:r w:rsidRPr="00390903">
              <w:t xml:space="preserve">Критерии износа шлифовальных кругов для шлифования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54099551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10B3A59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46CA2566" w14:textId="77777777" w:rsidR="00C45C75" w:rsidRPr="00390903" w:rsidRDefault="00C45C75" w:rsidP="00923BCA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5650FAED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0EB22769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639E9898" w14:textId="77777777" w:rsidR="00C45C75" w:rsidRPr="00390903" w:rsidRDefault="00C45C75" w:rsidP="00923BCA">
            <w:pPr>
              <w:jc w:val="both"/>
            </w:pPr>
            <w:r w:rsidRPr="00390903">
              <w:t xml:space="preserve">Назначение, свойства и способы применения смазочно-охлаждающих </w:t>
            </w:r>
            <w:r w:rsidR="00AB794F" w:rsidRPr="00390903">
              <w:t xml:space="preserve">технологических средств </w:t>
            </w:r>
            <w:r w:rsidRPr="00390903">
              <w:t>при шлифовании</w:t>
            </w:r>
          </w:p>
        </w:tc>
      </w:tr>
      <w:tr w:rsidR="00390903" w:rsidRPr="00390903" w14:paraId="1D6FCC9F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7BB72BAA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D13033B" w14:textId="77777777" w:rsidR="00C45C75" w:rsidRPr="00390903" w:rsidRDefault="00C45C75" w:rsidP="00923BCA">
            <w:pPr>
              <w:jc w:val="both"/>
            </w:pPr>
            <w:r w:rsidRPr="00390903">
              <w:t xml:space="preserve">Основные </w:t>
            </w:r>
            <w:r w:rsidR="002B7C7B" w:rsidRPr="00390903">
              <w:t>виды дефектов</w:t>
            </w:r>
            <w:r w:rsidRPr="00390903">
              <w:t xml:space="preserve"> при шлифовании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, </w:t>
            </w:r>
            <w:r w:rsidR="002B7C7B" w:rsidRPr="00390903">
              <w:t>их причины</w:t>
            </w:r>
            <w:r w:rsidRPr="00390903">
              <w:t xml:space="preserve"> и способы предупреждения и устранения</w:t>
            </w:r>
          </w:p>
        </w:tc>
      </w:tr>
      <w:tr w:rsidR="00390903" w:rsidRPr="00390903" w14:paraId="56CF00BA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509AF99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FA2777E" w14:textId="77777777" w:rsidR="00C45C75" w:rsidRPr="00390903" w:rsidRDefault="002B7C7B" w:rsidP="00923BCA">
            <w:pPr>
              <w:jc w:val="both"/>
            </w:pPr>
            <w:r w:rsidRPr="00390903">
              <w:t xml:space="preserve">Виды, конструкция, назначение, возможности и правила использования контрольно-измерительных </w:t>
            </w:r>
            <w:r w:rsidR="00623F4A" w:rsidRPr="00390903">
              <w:t>средств</w:t>
            </w:r>
            <w:r w:rsidR="00C45C75" w:rsidRPr="00390903">
              <w:t xml:space="preserve"> для контроля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C45C75" w:rsidRPr="00390903">
              <w:t xml:space="preserve"> после </w:t>
            </w:r>
            <w:r w:rsidR="00A255F7" w:rsidRPr="00390903">
              <w:t>шлице</w:t>
            </w:r>
            <w:r w:rsidR="00C45C75" w:rsidRPr="00390903">
              <w:t>шлифования</w:t>
            </w:r>
          </w:p>
        </w:tc>
      </w:tr>
      <w:tr w:rsidR="00390903" w:rsidRPr="00390903" w14:paraId="1588000B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E5BC53F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01AAEE63" w14:textId="77777777" w:rsidR="00C45C75" w:rsidRPr="00390903" w:rsidRDefault="00C45C75" w:rsidP="00923BCA">
            <w:pPr>
              <w:jc w:val="both"/>
            </w:pPr>
            <w:r w:rsidRPr="00390903">
              <w:t xml:space="preserve">Параметры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>, контролируемые после шлифования</w:t>
            </w:r>
          </w:p>
        </w:tc>
      </w:tr>
      <w:tr w:rsidR="00390903" w:rsidRPr="00390903" w14:paraId="755D7AB9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D7662B1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61B4EFB9" w14:textId="77777777" w:rsidR="00C45C75" w:rsidRPr="00390903" w:rsidRDefault="00C45C75" w:rsidP="00923BCA">
            <w:pPr>
              <w:jc w:val="both"/>
            </w:pPr>
            <w:r w:rsidRPr="00390903">
              <w:t xml:space="preserve">Способы контроля шлицев с точностью размеров </w:t>
            </w:r>
            <w:r w:rsidR="00887B6C" w:rsidRPr="00390903">
              <w:t>до 9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после шлифования</w:t>
            </w:r>
          </w:p>
        </w:tc>
      </w:tr>
      <w:tr w:rsidR="00390903" w:rsidRPr="00390903" w14:paraId="52E9D18A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E3A0857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35EB245" w14:textId="77777777" w:rsidR="00C45C75" w:rsidRPr="00390903" w:rsidRDefault="00C45C75" w:rsidP="00923BCA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58B898C9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6F18781E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18C500B3" w14:textId="77777777" w:rsidR="00C45C75" w:rsidRPr="00390903" w:rsidRDefault="00F53BCE" w:rsidP="00923BCA">
            <w:pPr>
              <w:jc w:val="both"/>
            </w:pPr>
            <w:r w:rsidRPr="00390903">
              <w:t xml:space="preserve">Виды и правила применения средств индивидуальной </w:t>
            </w:r>
            <w:r w:rsidR="00C45C75" w:rsidRPr="00390903">
              <w:t>и коллективной защиты при выполнении работ на шлицешлифовальных станках</w:t>
            </w:r>
          </w:p>
        </w:tc>
      </w:tr>
      <w:tr w:rsidR="00390903" w:rsidRPr="00390903" w14:paraId="47EC1598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3CCA34FB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45F527B" w14:textId="77777777" w:rsidR="00C45C75" w:rsidRPr="00390903" w:rsidRDefault="00C45C75" w:rsidP="00923BCA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</w:t>
            </w:r>
            <w:r w:rsidR="00A255F7" w:rsidRPr="00390903">
              <w:t xml:space="preserve"> на</w:t>
            </w:r>
            <w:r w:rsidRPr="00390903">
              <w:t xml:space="preserve"> </w:t>
            </w:r>
            <w:r w:rsidR="009E426E" w:rsidRPr="00390903">
              <w:t>шлицешлифовальных станк</w:t>
            </w:r>
            <w:r w:rsidR="00A255F7" w:rsidRPr="00390903">
              <w:t>ах</w:t>
            </w:r>
          </w:p>
        </w:tc>
      </w:tr>
      <w:tr w:rsidR="00390903" w:rsidRPr="00390903" w14:paraId="3FED2088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7054B0D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311CFB9A" w14:textId="77777777" w:rsidR="00C45C75" w:rsidRPr="00390903" w:rsidRDefault="00C45C75" w:rsidP="00923BCA">
            <w:pPr>
              <w:jc w:val="both"/>
            </w:pPr>
            <w:r w:rsidRPr="00390903">
              <w:t xml:space="preserve">Устройство, правила использования и органы управления </w:t>
            </w:r>
            <w:r w:rsidR="009660CA" w:rsidRPr="00390903">
              <w:t>шлице</w:t>
            </w:r>
            <w:r w:rsidRPr="00390903">
              <w:t xml:space="preserve">шлифовальных станков </w:t>
            </w:r>
          </w:p>
        </w:tc>
      </w:tr>
      <w:tr w:rsidR="00390903" w:rsidRPr="00390903" w14:paraId="1EDE7DAB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0705D63B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05F83A3A" w14:textId="77777777" w:rsidR="00C45C75" w:rsidRPr="00390903" w:rsidRDefault="00C45C75" w:rsidP="00923BCA">
            <w:pPr>
              <w:jc w:val="both"/>
            </w:pPr>
            <w:r w:rsidRPr="00390903">
              <w:t xml:space="preserve">Способы, правила и приемы правки шлифовальных кругов </w:t>
            </w:r>
            <w:r w:rsidR="00A255F7" w:rsidRPr="00390903">
              <w:t xml:space="preserve">на </w:t>
            </w:r>
            <w:r w:rsidR="009E426E" w:rsidRPr="00390903">
              <w:t>шлицешлифовальных станк</w:t>
            </w:r>
            <w:r w:rsidR="00A255F7" w:rsidRPr="00390903">
              <w:t>ах</w:t>
            </w:r>
          </w:p>
        </w:tc>
      </w:tr>
      <w:tr w:rsidR="00390903" w:rsidRPr="00390903" w14:paraId="3BD8AF99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887BE3E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6A9A4868" w14:textId="77777777" w:rsidR="00C45C75" w:rsidRPr="00390903" w:rsidRDefault="00C45C75" w:rsidP="00923BCA">
            <w:pPr>
              <w:jc w:val="both"/>
            </w:pPr>
            <w:r w:rsidRPr="00390903">
              <w:t xml:space="preserve">Виды, устройство и области применения </w:t>
            </w:r>
            <w:r w:rsidR="00F83503" w:rsidRPr="00390903">
              <w:t>контрольно-измерительных средств</w:t>
            </w:r>
            <w:r w:rsidRPr="00390903">
              <w:t xml:space="preserve"> для контроля правки шлифовальных кругов</w:t>
            </w:r>
          </w:p>
        </w:tc>
      </w:tr>
      <w:tr w:rsidR="00390903" w:rsidRPr="00390903" w14:paraId="434DAA98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02D5570E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4D7958BA" w14:textId="77777777" w:rsidR="00C45C75" w:rsidRPr="00390903" w:rsidRDefault="00C45C75" w:rsidP="00923BCA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112734A3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15965D97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44913190" w14:textId="77777777" w:rsidR="00C45C75" w:rsidRPr="00390903" w:rsidRDefault="00C45C75" w:rsidP="00923BCA">
            <w:pPr>
              <w:jc w:val="both"/>
            </w:pPr>
            <w:r w:rsidRPr="00390903">
              <w:t>Порядок проверки исправности и работоспособности шлицешлифовальных станков</w:t>
            </w:r>
          </w:p>
        </w:tc>
      </w:tr>
      <w:tr w:rsidR="00390903" w:rsidRPr="00390903" w14:paraId="485D99B9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81B0418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2F78CD02" w14:textId="77777777" w:rsidR="00C45C75" w:rsidRPr="00390903" w:rsidRDefault="00C45C75" w:rsidP="00923BCA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шлицешлифовальных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шлицешлифовщика</w:t>
            </w:r>
          </w:p>
        </w:tc>
      </w:tr>
      <w:tr w:rsidR="00390903" w:rsidRPr="00390903" w14:paraId="33ED319E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49DF196F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0EDF9F41" w14:textId="354EAAC5" w:rsidR="00C45C75" w:rsidRPr="00390903" w:rsidRDefault="00C45C75" w:rsidP="00923BCA">
            <w:pPr>
              <w:jc w:val="both"/>
            </w:pPr>
            <w:r w:rsidRPr="00390903">
              <w:t xml:space="preserve">Состав работ и приемы выполнения </w:t>
            </w:r>
            <w:r w:rsidR="000C71EA" w:rsidRPr="00390903">
              <w:t>технического обслуживания технологической оснастки</w:t>
            </w:r>
            <w:r w:rsidR="003D40FB">
              <w:t>, размещенной на рабочем месте шлицешлифовщика</w:t>
            </w:r>
          </w:p>
        </w:tc>
      </w:tr>
      <w:tr w:rsidR="00390903" w:rsidRPr="00390903" w14:paraId="409FE15C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2D954C4C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539CC78A" w14:textId="77777777" w:rsidR="00C45C75" w:rsidRPr="00390903" w:rsidRDefault="00C45C75" w:rsidP="00923BCA">
            <w:pPr>
              <w:jc w:val="both"/>
            </w:pPr>
            <w:r w:rsidRPr="00390903">
              <w:t>Требования к планировке и оснащению рабочего места при выполнении шлицешлифовальных работ</w:t>
            </w:r>
          </w:p>
        </w:tc>
      </w:tr>
      <w:tr w:rsidR="00390903" w:rsidRPr="00390903" w14:paraId="7E960964" w14:textId="77777777" w:rsidTr="00D83AF2">
        <w:trPr>
          <w:trHeight w:val="20"/>
          <w:jc w:val="center"/>
        </w:trPr>
        <w:tc>
          <w:tcPr>
            <w:tcW w:w="1072" w:type="pct"/>
            <w:vMerge/>
          </w:tcPr>
          <w:p w14:paraId="5095534C" w14:textId="77777777" w:rsidR="00C45C75" w:rsidRPr="00390903" w:rsidRDefault="00C45C75" w:rsidP="00923BCA">
            <w:pPr>
              <w:suppressAutoHyphens/>
            </w:pPr>
          </w:p>
        </w:tc>
        <w:tc>
          <w:tcPr>
            <w:tcW w:w="3928" w:type="pct"/>
          </w:tcPr>
          <w:p w14:paraId="0BA97263" w14:textId="77777777" w:rsidR="00C45C75" w:rsidRPr="00390903" w:rsidRDefault="009E426E" w:rsidP="00923BCA">
            <w:pPr>
              <w:jc w:val="both"/>
            </w:pPr>
            <w:r w:rsidRPr="00390903">
              <w:t>Правила хранения технологической оснастки и инструментов, размещенных</w:t>
            </w:r>
            <w:r w:rsidR="00C45C75" w:rsidRPr="00390903">
              <w:t xml:space="preserve"> на рабочем месте шлицешлифовщика</w:t>
            </w:r>
          </w:p>
        </w:tc>
      </w:tr>
      <w:tr w:rsidR="00C45C75" w:rsidRPr="00390903" w14:paraId="2DC8F017" w14:textId="77777777" w:rsidTr="00D83AF2">
        <w:trPr>
          <w:trHeight w:val="20"/>
          <w:jc w:val="center"/>
        </w:trPr>
        <w:tc>
          <w:tcPr>
            <w:tcW w:w="1072" w:type="pct"/>
          </w:tcPr>
          <w:p w14:paraId="5CF341D4" w14:textId="77777777" w:rsidR="00C45C75" w:rsidRPr="00390903" w:rsidRDefault="00722C14" w:rsidP="00923BCA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7B314FA2" w14:textId="77777777" w:rsidR="00C45C75" w:rsidRPr="00390903" w:rsidRDefault="00C45C75" w:rsidP="00923BCA">
            <w:pPr>
              <w:jc w:val="both"/>
            </w:pPr>
            <w:r w:rsidRPr="00390903">
              <w:t>-</w:t>
            </w:r>
          </w:p>
        </w:tc>
      </w:tr>
    </w:tbl>
    <w:p w14:paraId="10AF6E1C" w14:textId="77777777" w:rsidR="00923BCA" w:rsidRPr="00390903" w:rsidRDefault="00923BCA" w:rsidP="00427A9F"/>
    <w:p w14:paraId="351FF426" w14:textId="77777777" w:rsidR="005E5EB0" w:rsidRPr="00427A9F" w:rsidRDefault="005E5EB0" w:rsidP="00427A9F">
      <w:pPr>
        <w:rPr>
          <w:b/>
          <w:bCs w:val="0"/>
        </w:rPr>
      </w:pPr>
      <w:r w:rsidRPr="00427A9F">
        <w:rPr>
          <w:b/>
          <w:bCs w:val="0"/>
        </w:rPr>
        <w:t>3.1.4. Трудовая функция</w:t>
      </w:r>
    </w:p>
    <w:p w14:paraId="25E636B0" w14:textId="77777777" w:rsidR="00923BCA" w:rsidRPr="00390903" w:rsidRDefault="00923BCA" w:rsidP="00923BC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6D1AF8" w:rsidRPr="00390903" w14:paraId="4DC77FB6" w14:textId="77777777" w:rsidTr="00923BC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BCCD276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2A826" w14:textId="77777777" w:rsidR="006D1AF8" w:rsidRPr="00390903" w:rsidRDefault="00E03DF3" w:rsidP="00923BCA">
            <w:r w:rsidRPr="00390903">
              <w:t xml:space="preserve">Шлифование шлицев </w:t>
            </w:r>
            <w:r w:rsidR="00124F5E" w:rsidRPr="00390903">
              <w:t xml:space="preserve">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124F5E" w:rsidRPr="00390903">
              <w:t xml:space="preserve"> на налаженных шлицешлифовальных станках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E984E3" w14:textId="77777777" w:rsidR="006D1AF8" w:rsidRPr="00390903" w:rsidRDefault="006D1AF8" w:rsidP="00923BCA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BAC17" w14:textId="3A36D08C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A</w:t>
            </w:r>
            <w:r w:rsidR="006D1AF8" w:rsidRPr="00390903">
              <w:t>/0</w:t>
            </w:r>
            <w:r w:rsidR="006D1AF8" w:rsidRPr="00390903">
              <w:rPr>
                <w:lang w:val="en-US"/>
              </w:rPr>
              <w:t>4</w:t>
            </w:r>
            <w:r w:rsidR="006D1AF8" w:rsidRPr="00390903">
              <w:t>.</w:t>
            </w:r>
            <w:r w:rsidR="006D1AF8" w:rsidRPr="00390903">
              <w:rPr>
                <w:lang w:val="en-US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5CDF6" w14:textId="77777777" w:rsidR="006D1AF8" w:rsidRPr="00390903" w:rsidRDefault="006D1AF8" w:rsidP="00923BC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B4DE0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2</w:t>
            </w:r>
          </w:p>
        </w:tc>
      </w:tr>
    </w:tbl>
    <w:p w14:paraId="797B5430" w14:textId="77777777" w:rsidR="005E5EB0" w:rsidRPr="00390903" w:rsidRDefault="005E5EB0" w:rsidP="00722C1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90903" w:rsidRPr="00390903" w14:paraId="2AB20E02" w14:textId="77777777" w:rsidTr="00C428F9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B59A4EF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192318" w14:textId="77777777" w:rsidR="005E5EB0" w:rsidRPr="00390903" w:rsidRDefault="005E5EB0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40106" w14:textId="77777777" w:rsidR="005E5EB0" w:rsidRPr="00390903" w:rsidRDefault="005E5EB0" w:rsidP="00427A9F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880A97" w14:textId="77777777" w:rsidR="005E5EB0" w:rsidRPr="00390903" w:rsidRDefault="005E5EB0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AFA4E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145B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BA2D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4BCEF1DF" w14:textId="77777777" w:rsidTr="00C428F9">
        <w:trPr>
          <w:jc w:val="center"/>
        </w:trPr>
        <w:tc>
          <w:tcPr>
            <w:tcW w:w="1267" w:type="pct"/>
            <w:vAlign w:val="center"/>
          </w:tcPr>
          <w:p w14:paraId="0BD033A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4D5A5EB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F1670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0A66B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6014296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85AFAA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3B0AC4E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21CC91" w14:textId="77777777" w:rsidR="005E5EB0" w:rsidRPr="00390903" w:rsidRDefault="005E5EB0" w:rsidP="00722C1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115C395" w14:textId="77777777" w:rsidTr="003D40FB">
        <w:trPr>
          <w:trHeight w:val="20"/>
          <w:jc w:val="center"/>
        </w:trPr>
        <w:tc>
          <w:tcPr>
            <w:tcW w:w="1072" w:type="pct"/>
            <w:vMerge w:val="restart"/>
          </w:tcPr>
          <w:p w14:paraId="74B1C305" w14:textId="77777777" w:rsidR="005F3B9C" w:rsidRPr="00390903" w:rsidRDefault="005F3B9C" w:rsidP="00923BCA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629389AE" w14:textId="77777777" w:rsidR="005F3B9C" w:rsidRPr="00390903" w:rsidRDefault="005F3B9C" w:rsidP="00923BCA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шлицев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3F2C2D4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AFD1022" w14:textId="77777777" w:rsidR="0023204C" w:rsidRPr="00390903" w:rsidRDefault="0023204C" w:rsidP="00923BCA">
            <w:pPr>
              <w:suppressAutoHyphens/>
            </w:pPr>
          </w:p>
        </w:tc>
        <w:tc>
          <w:tcPr>
            <w:tcW w:w="3928" w:type="pct"/>
          </w:tcPr>
          <w:p w14:paraId="6960BC7E" w14:textId="77777777" w:rsidR="0023204C" w:rsidRPr="00390903" w:rsidRDefault="00E03DF3" w:rsidP="00923BCA">
            <w:pPr>
              <w:jc w:val="both"/>
            </w:pPr>
            <w:r w:rsidRPr="00390903">
              <w:t>Выполнение технологической операции шлифования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23204C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15549FA9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1CD2C2A9" w14:textId="77777777" w:rsidR="005F3B9C" w:rsidRPr="00390903" w:rsidRDefault="005F3B9C" w:rsidP="00923BCA">
            <w:pPr>
              <w:suppressAutoHyphens/>
            </w:pPr>
          </w:p>
        </w:tc>
        <w:tc>
          <w:tcPr>
            <w:tcW w:w="3928" w:type="pct"/>
          </w:tcPr>
          <w:p w14:paraId="5C827F25" w14:textId="092815B7" w:rsidR="005F3B9C" w:rsidRPr="00390903" w:rsidRDefault="006A70A4" w:rsidP="00923BCA">
            <w:pPr>
              <w:jc w:val="both"/>
            </w:pPr>
            <w:r w:rsidRPr="00390903">
              <w:t xml:space="preserve">Поддержание технического </w:t>
            </w:r>
            <w:r w:rsidR="005F3B9C" w:rsidRPr="00390903">
              <w:t>состояния технологической оснастки</w:t>
            </w:r>
            <w:r w:rsidR="003D40FB">
              <w:t>, размещенной на рабочем месте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03A5E446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6A7DDB7A" w14:textId="77777777" w:rsidR="005F3B9C" w:rsidRPr="00390903" w:rsidRDefault="005F3B9C" w:rsidP="00923BCA">
            <w:pPr>
              <w:suppressAutoHyphens/>
            </w:pPr>
          </w:p>
        </w:tc>
        <w:tc>
          <w:tcPr>
            <w:tcW w:w="3928" w:type="pct"/>
          </w:tcPr>
          <w:p w14:paraId="7959C34A" w14:textId="77777777" w:rsidR="005F3B9C" w:rsidRPr="00390903" w:rsidRDefault="00DB1B22" w:rsidP="00923BCA">
            <w:pPr>
              <w:jc w:val="both"/>
            </w:pPr>
            <w:r w:rsidRPr="00390903">
              <w:t>Поддержание</w:t>
            </w:r>
            <w:r w:rsidR="005F3B9C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5F3B9C"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1E810778" w14:textId="77777777" w:rsidTr="003D40FB">
        <w:trPr>
          <w:trHeight w:val="20"/>
          <w:jc w:val="center"/>
        </w:trPr>
        <w:tc>
          <w:tcPr>
            <w:tcW w:w="1072" w:type="pct"/>
            <w:vMerge w:val="restart"/>
          </w:tcPr>
          <w:p w14:paraId="0E33049C" w14:textId="77777777" w:rsidR="005F3B9C" w:rsidRPr="00390903" w:rsidRDefault="005F3B9C" w:rsidP="00923BCA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56448A78" w14:textId="77777777" w:rsidR="005F3B9C" w:rsidRPr="00390903" w:rsidRDefault="00FB176F" w:rsidP="00923BCA">
            <w:pPr>
              <w:jc w:val="both"/>
            </w:pPr>
            <w:r w:rsidRPr="00390903">
              <w:t>Читать и анализировать</w:t>
            </w:r>
            <w:r w:rsidR="005F3B9C" w:rsidRPr="00390903">
              <w:t xml:space="preserve"> техническую документацию на детали со шлицами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5F3B9C" w:rsidRPr="00390903">
              <w:t xml:space="preserve"> (рабочий чертеж, технологическую карту)</w:t>
            </w:r>
          </w:p>
        </w:tc>
      </w:tr>
      <w:tr w:rsidR="00390903" w:rsidRPr="00390903" w14:paraId="1648D42A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57085352" w14:textId="77777777" w:rsidR="0023204C" w:rsidRPr="00390903" w:rsidRDefault="0023204C" w:rsidP="00923BCA">
            <w:pPr>
              <w:suppressAutoHyphens/>
            </w:pPr>
          </w:p>
        </w:tc>
        <w:tc>
          <w:tcPr>
            <w:tcW w:w="3928" w:type="pct"/>
          </w:tcPr>
          <w:p w14:paraId="75714AA0" w14:textId="68C266A9" w:rsidR="0023204C" w:rsidRPr="00390903" w:rsidRDefault="007736D2" w:rsidP="00923BCA">
            <w:pPr>
              <w:jc w:val="both"/>
            </w:pPr>
            <w:r>
              <w:t>Устанавливать заготовки</w:t>
            </w:r>
            <w:r w:rsidR="0023204C" w:rsidRPr="00390903">
              <w:t xml:space="preserve"> с точностью, необходимой для шлифования шлицев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3005D6E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03000270" w14:textId="77777777" w:rsidR="0023204C" w:rsidRPr="00390903" w:rsidRDefault="0023204C" w:rsidP="00923BCA">
            <w:pPr>
              <w:suppressAutoHyphens/>
            </w:pPr>
          </w:p>
        </w:tc>
        <w:tc>
          <w:tcPr>
            <w:tcW w:w="3928" w:type="pct"/>
          </w:tcPr>
          <w:p w14:paraId="326A387D" w14:textId="77777777" w:rsidR="0023204C" w:rsidRPr="00390903" w:rsidRDefault="00BE3FDB" w:rsidP="00923BCA">
            <w:pPr>
              <w:jc w:val="both"/>
            </w:pPr>
            <w:r w:rsidRPr="00390903">
              <w:t>Выполнять технологическую операцию</w:t>
            </w:r>
            <w:r w:rsidR="00E03DF3" w:rsidRPr="00390903">
              <w:t xml:space="preserve"> шлифования шлицев</w:t>
            </w:r>
            <w:r w:rsidR="0023204C" w:rsidRPr="00390903">
              <w:t xml:space="preserve">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23204C" w:rsidRPr="00390903">
              <w:t xml:space="preserve"> на налаженных шлицешлифовальных станках в соответствии с технологической картой и рабочим чертежом</w:t>
            </w:r>
          </w:p>
        </w:tc>
      </w:tr>
      <w:tr w:rsidR="00390903" w:rsidRPr="00390903" w14:paraId="5B007E02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6B12FF76" w14:textId="77777777" w:rsidR="0023204C" w:rsidRPr="00390903" w:rsidRDefault="0023204C" w:rsidP="00923BCA">
            <w:pPr>
              <w:suppressAutoHyphens/>
            </w:pPr>
          </w:p>
        </w:tc>
        <w:tc>
          <w:tcPr>
            <w:tcW w:w="3928" w:type="pct"/>
          </w:tcPr>
          <w:p w14:paraId="52DF4901" w14:textId="77777777" w:rsidR="0023204C" w:rsidRPr="00390903" w:rsidRDefault="0023204C" w:rsidP="00923BCA">
            <w:pPr>
              <w:jc w:val="both"/>
            </w:pPr>
            <w:r w:rsidRPr="00390903">
              <w:t xml:space="preserve">Контролировать параметры шлицев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Pr="00390903">
              <w:t xml:space="preserve"> после </w:t>
            </w:r>
            <w:r w:rsidR="00A255F7" w:rsidRPr="00390903">
              <w:t>шлице</w:t>
            </w:r>
            <w:r w:rsidRPr="00390903">
              <w:t>шлифования в соответствии с конструкторской документацией</w:t>
            </w:r>
          </w:p>
        </w:tc>
      </w:tr>
      <w:tr w:rsidR="00390903" w:rsidRPr="00390903" w14:paraId="027E6227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3CEEF9FA" w14:textId="77777777" w:rsidR="0023204C" w:rsidRPr="00390903" w:rsidRDefault="0023204C" w:rsidP="00923BCA">
            <w:pPr>
              <w:suppressAutoHyphens/>
            </w:pPr>
          </w:p>
        </w:tc>
        <w:tc>
          <w:tcPr>
            <w:tcW w:w="3928" w:type="pct"/>
          </w:tcPr>
          <w:p w14:paraId="36F8D133" w14:textId="77777777" w:rsidR="0023204C" w:rsidRPr="00390903" w:rsidRDefault="0023204C" w:rsidP="00923BCA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7756527F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58836BA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15A85F22" w14:textId="77777777" w:rsidR="00BE3FDB" w:rsidRPr="00390903" w:rsidRDefault="00BE3FDB" w:rsidP="00BE3FDB">
            <w:pPr>
              <w:jc w:val="both"/>
            </w:pPr>
            <w:r w:rsidRPr="00390903">
              <w:t>Определять степень износа шлифовальных кругов</w:t>
            </w:r>
          </w:p>
        </w:tc>
      </w:tr>
      <w:tr w:rsidR="00390903" w:rsidRPr="00390903" w14:paraId="22CC9F8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5A7C65A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50713A0B" w14:textId="77777777" w:rsidR="00BE3FDB" w:rsidRPr="00390903" w:rsidRDefault="00BE3FDB" w:rsidP="00BE3FDB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6D0A99E2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1F1198C0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011DBDE5" w14:textId="77777777" w:rsidR="00BE3FDB" w:rsidRPr="00390903" w:rsidRDefault="00BE3FDB" w:rsidP="00BE3FDB">
            <w:pPr>
              <w:jc w:val="both"/>
            </w:pPr>
            <w:r w:rsidRPr="00390903">
              <w:t>Проводить ежесменное техническое обслуживание шлицешлифовальных станков и уборку рабочего места</w:t>
            </w:r>
          </w:p>
        </w:tc>
      </w:tr>
      <w:tr w:rsidR="00390903" w:rsidRPr="00390903" w14:paraId="12092E7F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ABE6CF0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0665FF8B" w14:textId="77777777" w:rsidR="00BE3FDB" w:rsidRPr="00390903" w:rsidRDefault="00BE3FDB" w:rsidP="00BE3FDB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шлицешлифовщика</w:t>
            </w:r>
          </w:p>
        </w:tc>
      </w:tr>
      <w:tr w:rsidR="00390903" w:rsidRPr="00390903" w14:paraId="0C2B53FF" w14:textId="77777777" w:rsidTr="003D40FB">
        <w:trPr>
          <w:trHeight w:val="20"/>
          <w:jc w:val="center"/>
        </w:trPr>
        <w:tc>
          <w:tcPr>
            <w:tcW w:w="1072" w:type="pct"/>
            <w:vMerge w:val="restart"/>
          </w:tcPr>
          <w:p w14:paraId="05497E0E" w14:textId="77777777" w:rsidR="00BE3FDB" w:rsidRPr="00390903" w:rsidRDefault="00BE3FDB" w:rsidP="00BE3FDB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6F75903D" w14:textId="77777777" w:rsidR="00BE3FDB" w:rsidRPr="00390903" w:rsidRDefault="00BE3FDB" w:rsidP="00BE3FDB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28153BD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75421D66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046EC200" w14:textId="77777777" w:rsidR="00BE3FDB" w:rsidRPr="00390903" w:rsidRDefault="00BE3FDB" w:rsidP="00BE3FDB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56E895EA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51A65A29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75DDBEAB" w14:textId="77777777" w:rsidR="00BE3FDB" w:rsidRPr="00390903" w:rsidRDefault="00BE3FDB" w:rsidP="00BE3FDB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72C9B6D0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33CC0C26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35FAD4FD" w14:textId="77777777" w:rsidR="00BE3FDB" w:rsidRPr="00390903" w:rsidRDefault="00BE3FDB" w:rsidP="00BE3FDB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720D5486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3F773FA6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5CD1A755" w14:textId="77777777" w:rsidR="00BE3FDB" w:rsidRPr="00390903" w:rsidRDefault="00BE3FDB" w:rsidP="00BE3FDB">
            <w:pPr>
              <w:jc w:val="both"/>
            </w:pPr>
            <w:r w:rsidRPr="00390903">
              <w:t>Правила и приемы установки и закрепления заготовок на шлицешлифовальных станках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7244C6F5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0470810F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6B13D0F9" w14:textId="77777777" w:rsidR="00BE3FDB" w:rsidRPr="00390903" w:rsidRDefault="00BE3FDB" w:rsidP="00BE3FDB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шлицешлифовальных станках для базирования и закрепления заготовок </w:t>
            </w:r>
          </w:p>
        </w:tc>
      </w:tr>
      <w:tr w:rsidR="00390903" w:rsidRPr="00390903" w14:paraId="0D18113A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5391916D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1284D625" w14:textId="77777777" w:rsidR="00BE3FDB" w:rsidRPr="00390903" w:rsidRDefault="00BE3FDB" w:rsidP="00BE3FDB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4CB6AB24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6F5991FE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5A42B8C1" w14:textId="77777777" w:rsidR="00BE3FDB" w:rsidRPr="00390903" w:rsidRDefault="00BE3FDB" w:rsidP="00BE3FDB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65B8150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16D0548E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51488235" w14:textId="77777777" w:rsidR="00BE3FDB" w:rsidRPr="00390903" w:rsidRDefault="00BE3FDB" w:rsidP="00BE3FDB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2806D043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620C7FD8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14915F6F" w14:textId="77777777" w:rsidR="00BE3FDB" w:rsidRPr="00390903" w:rsidRDefault="00BE3FDB" w:rsidP="00BE3FDB">
            <w:pPr>
              <w:jc w:val="both"/>
            </w:pPr>
            <w:r w:rsidRPr="00390903">
              <w:t>Устройство, правила использования и органы управления шлицешлифовальных станков</w:t>
            </w:r>
          </w:p>
        </w:tc>
      </w:tr>
      <w:tr w:rsidR="00390903" w:rsidRPr="00390903" w14:paraId="4CAAE87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287050E4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77DBF74B" w14:textId="77777777" w:rsidR="00BE3FDB" w:rsidRPr="00390903" w:rsidRDefault="00BE3FDB" w:rsidP="00BE3FDB">
            <w:pPr>
              <w:jc w:val="both"/>
            </w:pPr>
            <w:r w:rsidRPr="00390903">
              <w:t>Способы и приемы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</w:tr>
      <w:tr w:rsidR="00390903" w:rsidRPr="00390903" w14:paraId="30750671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53A5E125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1DBB2B33" w14:textId="77777777" w:rsidR="00BE3FDB" w:rsidRPr="00390903" w:rsidRDefault="00BE3FDB" w:rsidP="00BE3FDB">
            <w:pPr>
              <w:jc w:val="both"/>
            </w:pPr>
            <w:r w:rsidRPr="00390903">
              <w:t>Критерии износа шлифовальных кругов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</w:tr>
      <w:tr w:rsidR="00390903" w:rsidRPr="00390903" w14:paraId="72AA6063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1484D866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476E6F23" w14:textId="77777777" w:rsidR="00BE3FDB" w:rsidRPr="00390903" w:rsidRDefault="00BE3FDB" w:rsidP="00BE3FDB">
            <w:pPr>
              <w:jc w:val="both"/>
            </w:pPr>
            <w:r w:rsidRPr="00390903">
              <w:t>Основные виды дефектов при шлифовании шлицев с точностью размеров до 7</w:t>
            </w:r>
            <w:r w:rsidR="00390903">
              <w:t>-го</w:t>
            </w:r>
            <w:r w:rsidRPr="00390903">
              <w:t xml:space="preserve"> квалитета, их причины и способы предупреждения и устранения</w:t>
            </w:r>
          </w:p>
        </w:tc>
      </w:tr>
      <w:tr w:rsidR="00390903" w:rsidRPr="00390903" w14:paraId="1A2A7709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0D40AB88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050133BC" w14:textId="77777777" w:rsidR="00BE3FDB" w:rsidRPr="00390903" w:rsidRDefault="00BE3FDB" w:rsidP="00BE3FDB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422DE978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6A254F89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34692E9C" w14:textId="77777777" w:rsidR="00BE3FDB" w:rsidRPr="00390903" w:rsidRDefault="00BE3FDB" w:rsidP="00BE3FDB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2EECD32D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76626F6A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39593902" w14:textId="77777777" w:rsidR="00BE3FDB" w:rsidRPr="00390903" w:rsidRDefault="00BE3FDB" w:rsidP="00BE3FDB">
            <w:pPr>
              <w:jc w:val="both"/>
            </w:pPr>
            <w:r w:rsidRPr="00390903">
              <w:t xml:space="preserve">Виды, конструкция, назначение, возможности и правила использования контрольно-измерительных </w:t>
            </w:r>
            <w:r w:rsidR="00623F4A" w:rsidRPr="00390903">
              <w:t>средств</w:t>
            </w:r>
            <w:r w:rsidRPr="00390903">
              <w:t xml:space="preserve"> для контроля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 </w:t>
            </w:r>
          </w:p>
        </w:tc>
      </w:tr>
      <w:tr w:rsidR="00390903" w:rsidRPr="00390903" w14:paraId="1F76B6BA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E6E29D5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7347AAF7" w14:textId="77777777" w:rsidR="00BE3FDB" w:rsidRPr="00390903" w:rsidRDefault="00BE3FDB" w:rsidP="00BE3FDB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шлицешлифовальных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шлицешлифовщика</w:t>
            </w:r>
          </w:p>
        </w:tc>
      </w:tr>
      <w:tr w:rsidR="00390903" w:rsidRPr="00390903" w14:paraId="789B381A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284CADC0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20B270B9" w14:textId="77777777" w:rsidR="00BE3FDB" w:rsidRPr="00390903" w:rsidRDefault="00BE3FDB" w:rsidP="00BE3FDB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шлицешлифовщика</w:t>
            </w:r>
          </w:p>
        </w:tc>
      </w:tr>
      <w:tr w:rsidR="00390903" w:rsidRPr="00390903" w14:paraId="6EF52D4E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75C447E9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0607A943" w14:textId="77777777" w:rsidR="00BE3FDB" w:rsidRPr="00390903" w:rsidRDefault="00BE3FDB" w:rsidP="00BE3FDB">
            <w:pPr>
              <w:jc w:val="both"/>
            </w:pPr>
            <w:r w:rsidRPr="00390903">
              <w:t>Требования к планировке и оснащению рабочего места при выполнении шлицешлифовальных работ</w:t>
            </w:r>
          </w:p>
        </w:tc>
      </w:tr>
      <w:tr w:rsidR="00390903" w:rsidRPr="00390903" w14:paraId="502ECDCF" w14:textId="77777777" w:rsidTr="003D40FB">
        <w:trPr>
          <w:trHeight w:val="20"/>
          <w:jc w:val="center"/>
        </w:trPr>
        <w:tc>
          <w:tcPr>
            <w:tcW w:w="1072" w:type="pct"/>
            <w:vMerge/>
          </w:tcPr>
          <w:p w14:paraId="4ED7EB7E" w14:textId="77777777" w:rsidR="00BE3FDB" w:rsidRPr="00390903" w:rsidRDefault="00BE3FDB" w:rsidP="00BE3FDB">
            <w:pPr>
              <w:suppressAutoHyphens/>
            </w:pPr>
          </w:p>
        </w:tc>
        <w:tc>
          <w:tcPr>
            <w:tcW w:w="3928" w:type="pct"/>
          </w:tcPr>
          <w:p w14:paraId="4C7218D0" w14:textId="77777777" w:rsidR="00BE3FDB" w:rsidRPr="00390903" w:rsidRDefault="00BE3FDB" w:rsidP="00BE3FDB">
            <w:pPr>
              <w:jc w:val="both"/>
            </w:pPr>
            <w:r w:rsidRPr="00390903">
              <w:t>Правила хранения технологической оснастки и инструментов, размещенных на рабочем месте шлицешлифовщика</w:t>
            </w:r>
          </w:p>
        </w:tc>
      </w:tr>
      <w:tr w:rsidR="00BE3FDB" w:rsidRPr="00390903" w14:paraId="2D3D0305" w14:textId="77777777" w:rsidTr="003D40FB">
        <w:trPr>
          <w:trHeight w:val="20"/>
          <w:jc w:val="center"/>
        </w:trPr>
        <w:tc>
          <w:tcPr>
            <w:tcW w:w="1072" w:type="pct"/>
          </w:tcPr>
          <w:p w14:paraId="2E9A6DC5" w14:textId="77777777" w:rsidR="00BE3FDB" w:rsidRPr="00390903" w:rsidRDefault="00BE3FDB" w:rsidP="00BE3FDB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7571E3CC" w14:textId="77777777" w:rsidR="00BE3FDB" w:rsidRPr="00390903" w:rsidRDefault="00BE3FDB" w:rsidP="00BE3FDB">
            <w:pPr>
              <w:jc w:val="both"/>
            </w:pPr>
            <w:r w:rsidRPr="00390903">
              <w:t>-</w:t>
            </w:r>
          </w:p>
        </w:tc>
      </w:tr>
    </w:tbl>
    <w:p w14:paraId="18A99EAD" w14:textId="77777777" w:rsidR="003A2A98" w:rsidRPr="00390903" w:rsidRDefault="003A2A98" w:rsidP="00FB176F">
      <w:bookmarkStart w:id="13" w:name="_Toc16143803"/>
    </w:p>
    <w:p w14:paraId="3E390DBE" w14:textId="77777777" w:rsidR="006C307A" w:rsidRPr="00427A9F" w:rsidRDefault="006C307A" w:rsidP="00427A9F">
      <w:pPr>
        <w:rPr>
          <w:b/>
          <w:bCs w:val="0"/>
        </w:rPr>
      </w:pPr>
      <w:bookmarkStart w:id="14" w:name="_Toc490144838"/>
      <w:r w:rsidRPr="00427A9F">
        <w:rPr>
          <w:b/>
          <w:bCs w:val="0"/>
        </w:rPr>
        <w:t>3.1.5. Трудовая функция</w:t>
      </w:r>
      <w:bookmarkEnd w:id="14"/>
    </w:p>
    <w:p w14:paraId="2DD10306" w14:textId="77777777" w:rsidR="006C307A" w:rsidRPr="00390903" w:rsidRDefault="006C307A" w:rsidP="006C307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6C307A" w:rsidRPr="00390903" w14:paraId="5F9E4503" w14:textId="77777777" w:rsidTr="006C307A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6DBE38" w14:textId="77777777" w:rsidR="006C307A" w:rsidRPr="00390903" w:rsidRDefault="006C307A" w:rsidP="006C307A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7374B" w14:textId="77777777" w:rsidR="006C307A" w:rsidRPr="00390903" w:rsidRDefault="006C307A" w:rsidP="00D24CBC">
            <w:r w:rsidRPr="00390903">
              <w:t xml:space="preserve">Контроль качества обработки зубчатых колес до </w:t>
            </w:r>
            <w:r w:rsidR="0014575D" w:rsidRPr="00390903">
              <w:t>7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</w:t>
            </w:r>
            <w:r w:rsidR="0014575D" w:rsidRPr="00390903">
              <w:t>9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8126FE" w14:textId="77777777" w:rsidR="006C307A" w:rsidRPr="00390903" w:rsidRDefault="006C307A" w:rsidP="006C307A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A3BC" w14:textId="55FF15AB" w:rsidR="006C307A" w:rsidRPr="00390903" w:rsidRDefault="009E7417" w:rsidP="006C307A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A</w:t>
            </w:r>
            <w:r w:rsidR="006C307A" w:rsidRPr="00390903">
              <w:t>/05.2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B32563" w14:textId="77777777" w:rsidR="006C307A" w:rsidRPr="00390903" w:rsidRDefault="006C307A" w:rsidP="006C307A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E0262" w14:textId="77777777" w:rsidR="006C307A" w:rsidRPr="00390903" w:rsidRDefault="006C307A" w:rsidP="006C307A">
            <w:pPr>
              <w:jc w:val="center"/>
              <w:rPr>
                <w:b/>
                <w:bCs w:val="0"/>
              </w:rPr>
            </w:pPr>
            <w:r w:rsidRPr="00390903">
              <w:rPr>
                <w:bCs w:val="0"/>
              </w:rPr>
              <w:t>2</w:t>
            </w:r>
          </w:p>
        </w:tc>
      </w:tr>
    </w:tbl>
    <w:p w14:paraId="55CA7501" w14:textId="77777777" w:rsidR="006C307A" w:rsidRPr="00390903" w:rsidRDefault="006C307A" w:rsidP="006C307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655"/>
        <w:gridCol w:w="2232"/>
      </w:tblGrid>
      <w:tr w:rsidR="00390903" w:rsidRPr="00390903" w14:paraId="6F31CB40" w14:textId="77777777" w:rsidTr="00A526BA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F79D4D" w14:textId="77777777" w:rsidR="006C307A" w:rsidRPr="00390903" w:rsidRDefault="006C307A" w:rsidP="006C307A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5A6912" w14:textId="77777777" w:rsidR="006C307A" w:rsidRPr="00390903" w:rsidRDefault="006C307A" w:rsidP="00427A9F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7D7FB4" w14:textId="77777777" w:rsidR="006C307A" w:rsidRPr="00390903" w:rsidRDefault="006C307A" w:rsidP="00427A9F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90903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98DDA8" w14:textId="77777777" w:rsidR="006C307A" w:rsidRPr="00390903" w:rsidRDefault="006C307A" w:rsidP="00427A9F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Заимствовано из оригинала</w:t>
            </w:r>
          </w:p>
        </w:tc>
        <w:tc>
          <w:tcPr>
            <w:tcW w:w="7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7C3FE9" w14:textId="77777777" w:rsidR="006C307A" w:rsidRPr="00390903" w:rsidRDefault="006C307A" w:rsidP="006C307A">
            <w:pPr>
              <w:rPr>
                <w:b/>
                <w:bCs w:val="0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ACAB3C" w14:textId="77777777" w:rsidR="006C307A" w:rsidRPr="00390903" w:rsidRDefault="006C307A" w:rsidP="006C307A">
            <w:pPr>
              <w:rPr>
                <w:b/>
                <w:bCs w:val="0"/>
              </w:rPr>
            </w:pPr>
          </w:p>
        </w:tc>
      </w:tr>
      <w:tr w:rsidR="006C307A" w:rsidRPr="00390903" w14:paraId="4989FB48" w14:textId="77777777" w:rsidTr="00A526BA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44F47C4" w14:textId="77777777" w:rsidR="006C307A" w:rsidRPr="00390903" w:rsidRDefault="006C307A" w:rsidP="006C307A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810B3C" w14:textId="77777777" w:rsidR="006C307A" w:rsidRPr="00390903" w:rsidRDefault="006C307A" w:rsidP="006C307A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98DF42" w14:textId="77777777" w:rsidR="006C307A" w:rsidRPr="00390903" w:rsidRDefault="006C307A" w:rsidP="006C307A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B98E03" w14:textId="77777777" w:rsidR="006C307A" w:rsidRPr="00390903" w:rsidRDefault="006C307A" w:rsidP="006C307A">
            <w:pPr>
              <w:ind w:right="-104"/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79D791" w14:textId="77777777" w:rsidR="006C307A" w:rsidRPr="00390903" w:rsidRDefault="006C307A" w:rsidP="006C307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2BC1AEF3" w14:textId="77777777" w:rsidTr="00A74CF0">
        <w:trPr>
          <w:trHeight w:val="20"/>
        </w:trPr>
        <w:tc>
          <w:tcPr>
            <w:tcW w:w="1072" w:type="pct"/>
            <w:vMerge w:val="restart"/>
          </w:tcPr>
          <w:p w14:paraId="564FAA6B" w14:textId="77777777" w:rsidR="006C307A" w:rsidRPr="00390903" w:rsidRDefault="006C307A" w:rsidP="006C307A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4949B56B" w14:textId="77777777" w:rsidR="006C307A" w:rsidRPr="00390903" w:rsidRDefault="006C307A" w:rsidP="00427A9F">
            <w:pPr>
              <w:jc w:val="both"/>
            </w:pPr>
            <w:r w:rsidRPr="00390903">
              <w:t>Визуальное определение дефектов обработанных поверхностей</w:t>
            </w:r>
          </w:p>
        </w:tc>
      </w:tr>
      <w:tr w:rsidR="00390903" w:rsidRPr="00390903" w14:paraId="5E949C91" w14:textId="77777777" w:rsidTr="00A74CF0">
        <w:trPr>
          <w:trHeight w:val="20"/>
        </w:trPr>
        <w:tc>
          <w:tcPr>
            <w:tcW w:w="1072" w:type="pct"/>
            <w:vMerge/>
          </w:tcPr>
          <w:p w14:paraId="40617B64" w14:textId="77777777" w:rsidR="006C307A" w:rsidRPr="00390903" w:rsidRDefault="006C307A" w:rsidP="006C307A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6C7805E" w14:textId="77777777" w:rsidR="006C307A" w:rsidRPr="00390903" w:rsidRDefault="006C307A" w:rsidP="00427A9F">
            <w:pPr>
              <w:jc w:val="both"/>
            </w:pPr>
            <w:r w:rsidRPr="00390903">
              <w:t xml:space="preserve">Контроль точности размеров зубьев зубчатых колес до </w:t>
            </w:r>
            <w:r w:rsidR="0014575D" w:rsidRPr="00390903">
              <w:t>7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57034FF8" w14:textId="77777777" w:rsidTr="00A74CF0">
        <w:trPr>
          <w:trHeight w:val="20"/>
        </w:trPr>
        <w:tc>
          <w:tcPr>
            <w:tcW w:w="1072" w:type="pct"/>
            <w:vMerge/>
          </w:tcPr>
          <w:p w14:paraId="064761C9" w14:textId="77777777" w:rsidR="006C307A" w:rsidRPr="00390903" w:rsidRDefault="006C307A" w:rsidP="006C307A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B7F2033" w14:textId="77777777" w:rsidR="006C307A" w:rsidRPr="00390903" w:rsidRDefault="006C307A" w:rsidP="00427A9F">
            <w:pPr>
              <w:jc w:val="both"/>
            </w:pPr>
            <w:r w:rsidRPr="00390903">
              <w:t xml:space="preserve">Контроль точности формы и взаимного расположения поверхностей зубчатых колес до </w:t>
            </w:r>
            <w:r w:rsidR="0014575D" w:rsidRPr="00390903">
              <w:t>7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5E0E138E" w14:textId="77777777" w:rsidTr="00A74CF0">
        <w:trPr>
          <w:trHeight w:val="20"/>
        </w:trPr>
        <w:tc>
          <w:tcPr>
            <w:tcW w:w="1072" w:type="pct"/>
            <w:vMerge/>
          </w:tcPr>
          <w:p w14:paraId="351FB848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CED7E2C" w14:textId="77777777" w:rsidR="00F83503" w:rsidRPr="00390903" w:rsidRDefault="00F83503" w:rsidP="00427A9F">
            <w:pPr>
              <w:jc w:val="both"/>
            </w:pPr>
            <w:r w:rsidRPr="00390903">
              <w:t>Контроль точности размеров шлицев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72B28894" w14:textId="77777777" w:rsidTr="00A74CF0">
        <w:trPr>
          <w:trHeight w:val="20"/>
        </w:trPr>
        <w:tc>
          <w:tcPr>
            <w:tcW w:w="1072" w:type="pct"/>
            <w:vMerge/>
          </w:tcPr>
          <w:p w14:paraId="5D1129EB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681F575" w14:textId="77777777" w:rsidR="00F83503" w:rsidRPr="00390903" w:rsidRDefault="00F83503" w:rsidP="00427A9F">
            <w:pPr>
              <w:jc w:val="both"/>
            </w:pPr>
            <w:r w:rsidRPr="00390903">
              <w:t>Контроль точности формы и взаимного расположения поверхностей шлицев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59F880F7" w14:textId="77777777" w:rsidTr="00A74CF0">
        <w:trPr>
          <w:trHeight w:val="20"/>
        </w:trPr>
        <w:tc>
          <w:tcPr>
            <w:tcW w:w="1072" w:type="pct"/>
            <w:vMerge/>
          </w:tcPr>
          <w:p w14:paraId="462E985E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49818B5" w14:textId="77777777" w:rsidR="00F83503" w:rsidRPr="00390903" w:rsidRDefault="00F83503" w:rsidP="00427A9F">
            <w:pPr>
              <w:jc w:val="both"/>
            </w:pPr>
            <w:r w:rsidRPr="00390903">
              <w:t>Контроль шероховатости обработанных поверхностей</w:t>
            </w:r>
          </w:p>
        </w:tc>
      </w:tr>
      <w:tr w:rsidR="00390903" w:rsidRPr="00390903" w14:paraId="06981FFA" w14:textId="77777777" w:rsidTr="00A74CF0">
        <w:trPr>
          <w:trHeight w:val="20"/>
        </w:trPr>
        <w:tc>
          <w:tcPr>
            <w:tcW w:w="1072" w:type="pct"/>
            <w:vMerge w:val="restart"/>
          </w:tcPr>
          <w:p w14:paraId="2D7859D3" w14:textId="77777777" w:rsidR="00F83503" w:rsidRPr="00390903" w:rsidDel="002A1D54" w:rsidRDefault="00F83503" w:rsidP="00F83503">
            <w:pPr>
              <w:rPr>
                <w:b/>
                <w:bCs w:val="0"/>
              </w:rPr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7D1AC22C" w14:textId="77777777" w:rsidR="00F83503" w:rsidRPr="00390903" w:rsidRDefault="00F83503" w:rsidP="00427A9F">
            <w:pPr>
              <w:jc w:val="both"/>
            </w:pPr>
            <w:r w:rsidRPr="00390903">
              <w:t>Читать и анализировать техническую документацию на простые зубчатые колеса до 7</w:t>
            </w:r>
            <w:r w:rsidR="008E744E">
              <w:noBreakHyphen/>
              <w:t>й</w:t>
            </w:r>
            <w:r w:rsidRPr="00390903">
              <w:t xml:space="preserve"> степени точности и детали с шлицевыми пазами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500B25BD" w14:textId="77777777" w:rsidTr="00A74CF0">
        <w:trPr>
          <w:trHeight w:val="20"/>
        </w:trPr>
        <w:tc>
          <w:tcPr>
            <w:tcW w:w="1072" w:type="pct"/>
            <w:vMerge/>
          </w:tcPr>
          <w:p w14:paraId="150F7564" w14:textId="77777777" w:rsidR="00F83503" w:rsidRPr="00390903" w:rsidRDefault="00F83503" w:rsidP="00F83503">
            <w:pPr>
              <w:rPr>
                <w:b/>
              </w:rPr>
            </w:pPr>
          </w:p>
        </w:tc>
        <w:tc>
          <w:tcPr>
            <w:tcW w:w="3928" w:type="pct"/>
          </w:tcPr>
          <w:p w14:paraId="0D174051" w14:textId="77777777" w:rsidR="00F83503" w:rsidRPr="00390903" w:rsidRDefault="00F83503" w:rsidP="00427A9F">
            <w:pPr>
              <w:jc w:val="both"/>
            </w:pPr>
            <w:r w:rsidRPr="00390903">
              <w:t>Определять визуально дефекты обработанных поверхностей</w:t>
            </w:r>
          </w:p>
        </w:tc>
      </w:tr>
      <w:tr w:rsidR="00390903" w:rsidRPr="00390903" w14:paraId="51B42E42" w14:textId="77777777" w:rsidTr="00A74CF0">
        <w:trPr>
          <w:trHeight w:val="20"/>
        </w:trPr>
        <w:tc>
          <w:tcPr>
            <w:tcW w:w="1072" w:type="pct"/>
            <w:vMerge/>
          </w:tcPr>
          <w:p w14:paraId="56B393FB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240F999" w14:textId="77777777" w:rsidR="00F83503" w:rsidRPr="00390903" w:rsidRDefault="00F83503" w:rsidP="00427A9F">
            <w:pPr>
              <w:jc w:val="both"/>
            </w:pPr>
            <w:r w:rsidRPr="00390903">
              <w:t>Выбирать контрольно-измерительные средства для контроля параметров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9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2B939363" w14:textId="77777777" w:rsidTr="00A74CF0">
        <w:trPr>
          <w:trHeight w:val="20"/>
        </w:trPr>
        <w:tc>
          <w:tcPr>
            <w:tcW w:w="1072" w:type="pct"/>
            <w:vMerge/>
          </w:tcPr>
          <w:p w14:paraId="085F855A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38B8C56" w14:textId="77777777" w:rsidR="00F83503" w:rsidRPr="00390903" w:rsidRDefault="00F83503" w:rsidP="00427A9F">
            <w:pPr>
              <w:jc w:val="both"/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390903">
              <w:t>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9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2D4ED19A" w14:textId="77777777" w:rsidTr="00A74CF0">
        <w:trPr>
          <w:trHeight w:val="20"/>
        </w:trPr>
        <w:tc>
          <w:tcPr>
            <w:tcW w:w="1072" w:type="pct"/>
            <w:vMerge/>
          </w:tcPr>
          <w:p w14:paraId="578A1621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77FCFAB" w14:textId="649E218F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Выбирать контрольно-измерительные средства </w:t>
            </w:r>
            <w:r w:rsidR="00A74CF0">
              <w:rPr>
                <w:lang w:eastAsia="en-US"/>
              </w:rPr>
              <w:t xml:space="preserve">для контроля отклонений </w:t>
            </w:r>
            <w:r w:rsidRPr="00390903">
              <w:rPr>
                <w:lang w:eastAsia="en-US"/>
              </w:rPr>
              <w:t xml:space="preserve">формы и взаимного расположения поверхностей </w:t>
            </w:r>
            <w:r w:rsidRPr="00390903">
              <w:t>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9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135DFF90" w14:textId="77777777" w:rsidTr="00A74CF0">
        <w:trPr>
          <w:trHeight w:val="20"/>
        </w:trPr>
        <w:tc>
          <w:tcPr>
            <w:tcW w:w="1072" w:type="pct"/>
            <w:vMerge/>
          </w:tcPr>
          <w:p w14:paraId="43CBCBCC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C563C8E" w14:textId="77777777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390903">
              <w:t>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9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71C141B0" w14:textId="77777777" w:rsidTr="00A74CF0">
        <w:trPr>
          <w:trHeight w:val="20"/>
        </w:trPr>
        <w:tc>
          <w:tcPr>
            <w:tcW w:w="1072" w:type="pct"/>
            <w:vMerge/>
          </w:tcPr>
          <w:p w14:paraId="1821E10D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6C369DD" w14:textId="77777777" w:rsidR="00F83503" w:rsidRPr="00390903" w:rsidRDefault="00F83503" w:rsidP="00427A9F">
            <w:pPr>
              <w:jc w:val="both"/>
            </w:pPr>
            <w:r w:rsidRPr="00390903">
              <w:t>Выбирать способ определения шероховатости обработанной поверхности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38926FEB" w14:textId="77777777" w:rsidTr="00A74CF0">
        <w:trPr>
          <w:trHeight w:val="20"/>
        </w:trPr>
        <w:tc>
          <w:tcPr>
            <w:tcW w:w="1072" w:type="pct"/>
            <w:vMerge/>
          </w:tcPr>
          <w:p w14:paraId="1E01E730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A0EE5CB" w14:textId="77777777" w:rsidR="00F83503" w:rsidRPr="00390903" w:rsidRDefault="00F83503" w:rsidP="00427A9F">
            <w:pPr>
              <w:jc w:val="both"/>
            </w:pPr>
            <w:r w:rsidRPr="00390903">
              <w:t>Определять шероховатость обработанных поверхностей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9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7DC8DA7B" w14:textId="77777777" w:rsidTr="00A74CF0">
        <w:trPr>
          <w:trHeight w:val="20"/>
        </w:trPr>
        <w:tc>
          <w:tcPr>
            <w:tcW w:w="1072" w:type="pct"/>
            <w:vMerge w:val="restart"/>
          </w:tcPr>
          <w:p w14:paraId="64DC55AC" w14:textId="77777777" w:rsidR="00F83503" w:rsidRPr="00390903" w:rsidRDefault="00F83503" w:rsidP="00D24CBC"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73CF9660" w14:textId="77777777" w:rsidR="00F83503" w:rsidRPr="00390903" w:rsidRDefault="00F83503" w:rsidP="00427A9F">
            <w:pPr>
              <w:jc w:val="both"/>
            </w:pPr>
            <w:r w:rsidRPr="00390903">
              <w:t>Виды дефектов обработанных поверхностей</w:t>
            </w:r>
          </w:p>
        </w:tc>
      </w:tr>
      <w:tr w:rsidR="00390903" w:rsidRPr="00390903" w14:paraId="7A7AF8E8" w14:textId="77777777" w:rsidTr="00A74CF0">
        <w:trPr>
          <w:trHeight w:val="20"/>
        </w:trPr>
        <w:tc>
          <w:tcPr>
            <w:tcW w:w="1072" w:type="pct"/>
            <w:vMerge/>
          </w:tcPr>
          <w:p w14:paraId="1D729965" w14:textId="77777777" w:rsidR="00F83503" w:rsidRPr="00390903" w:rsidRDefault="00F83503" w:rsidP="00F83503"/>
        </w:tc>
        <w:tc>
          <w:tcPr>
            <w:tcW w:w="3928" w:type="pct"/>
          </w:tcPr>
          <w:p w14:paraId="50738325" w14:textId="77777777" w:rsidR="00F83503" w:rsidRPr="00390903" w:rsidRDefault="00F83503" w:rsidP="00427A9F">
            <w:pPr>
              <w:jc w:val="both"/>
            </w:pPr>
            <w:r w:rsidRPr="00390903">
              <w:t>Способы определения дефектов поверхности после зубо- и шлицешлифования</w:t>
            </w:r>
          </w:p>
        </w:tc>
      </w:tr>
      <w:tr w:rsidR="00390903" w:rsidRPr="00390903" w14:paraId="0A9D2FC2" w14:textId="77777777" w:rsidTr="00A74CF0">
        <w:trPr>
          <w:trHeight w:val="20"/>
        </w:trPr>
        <w:tc>
          <w:tcPr>
            <w:tcW w:w="1072" w:type="pct"/>
            <w:vMerge/>
          </w:tcPr>
          <w:p w14:paraId="5AABCDA5" w14:textId="77777777" w:rsidR="00F83503" w:rsidRPr="00390903" w:rsidRDefault="00F83503" w:rsidP="00F83503"/>
        </w:tc>
        <w:tc>
          <w:tcPr>
            <w:tcW w:w="3928" w:type="pct"/>
          </w:tcPr>
          <w:p w14:paraId="0BFD2C67" w14:textId="77777777" w:rsidR="00F83503" w:rsidRPr="00390903" w:rsidRDefault="00F83503" w:rsidP="00427A9F">
            <w:pPr>
              <w:jc w:val="both"/>
            </w:pPr>
            <w:r w:rsidRPr="00390903">
              <w:t>Машиностроительное черчение в объеме, необходимом для выполнения работы</w:t>
            </w:r>
          </w:p>
        </w:tc>
      </w:tr>
      <w:tr w:rsidR="00390903" w:rsidRPr="00390903" w14:paraId="64333BB1" w14:textId="77777777" w:rsidTr="00A74CF0">
        <w:trPr>
          <w:trHeight w:val="20"/>
        </w:trPr>
        <w:tc>
          <w:tcPr>
            <w:tcW w:w="1072" w:type="pct"/>
            <w:vMerge/>
          </w:tcPr>
          <w:p w14:paraId="4B3DCBC4" w14:textId="77777777" w:rsidR="00F83503" w:rsidRPr="00390903" w:rsidRDefault="00F83503" w:rsidP="00F83503"/>
        </w:tc>
        <w:tc>
          <w:tcPr>
            <w:tcW w:w="3928" w:type="pct"/>
          </w:tcPr>
          <w:p w14:paraId="1CBEF114" w14:textId="77777777" w:rsidR="00F83503" w:rsidRPr="00390903" w:rsidRDefault="00F83503" w:rsidP="00427A9F">
            <w:pPr>
              <w:jc w:val="both"/>
            </w:pPr>
            <w:r w:rsidRPr="00390903">
              <w:t xml:space="preserve">Виды зубчатых и шлицевых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147AFF5D" w14:textId="77777777" w:rsidTr="00A74CF0">
        <w:trPr>
          <w:trHeight w:val="20"/>
        </w:trPr>
        <w:tc>
          <w:tcPr>
            <w:tcW w:w="1072" w:type="pct"/>
            <w:vMerge/>
          </w:tcPr>
          <w:p w14:paraId="1C85F4AE" w14:textId="77777777" w:rsidR="00F83503" w:rsidRPr="00390903" w:rsidRDefault="00F83503" w:rsidP="00F83503"/>
        </w:tc>
        <w:tc>
          <w:tcPr>
            <w:tcW w:w="3928" w:type="pct"/>
          </w:tcPr>
          <w:p w14:paraId="5A0888F5" w14:textId="77777777" w:rsidR="00F83503" w:rsidRPr="00390903" w:rsidRDefault="00F83503" w:rsidP="00427A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27F41976" w14:textId="77777777" w:rsidTr="00A74CF0">
        <w:trPr>
          <w:trHeight w:val="20"/>
        </w:trPr>
        <w:tc>
          <w:tcPr>
            <w:tcW w:w="1072" w:type="pct"/>
            <w:vMerge/>
          </w:tcPr>
          <w:p w14:paraId="4DA35CE4" w14:textId="77777777" w:rsidR="00F83503" w:rsidRPr="00390903" w:rsidRDefault="00F83503" w:rsidP="00F83503"/>
        </w:tc>
        <w:tc>
          <w:tcPr>
            <w:tcW w:w="3928" w:type="pct"/>
          </w:tcPr>
          <w:p w14:paraId="0F2F62F5" w14:textId="77777777" w:rsidR="00F83503" w:rsidRPr="00390903" w:rsidRDefault="00F83503" w:rsidP="00427A9F">
            <w:pPr>
              <w:jc w:val="both"/>
            </w:pPr>
            <w:r w:rsidRPr="00390903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90903" w:rsidRPr="00390903" w14:paraId="524A22C7" w14:textId="77777777" w:rsidTr="00A74CF0">
        <w:trPr>
          <w:trHeight w:val="20"/>
        </w:trPr>
        <w:tc>
          <w:tcPr>
            <w:tcW w:w="1072" w:type="pct"/>
            <w:vMerge/>
          </w:tcPr>
          <w:p w14:paraId="5A819025" w14:textId="77777777" w:rsidR="00F83503" w:rsidRPr="00390903" w:rsidRDefault="00F83503" w:rsidP="00F83503"/>
        </w:tc>
        <w:tc>
          <w:tcPr>
            <w:tcW w:w="3928" w:type="pct"/>
          </w:tcPr>
          <w:p w14:paraId="3783B1D6" w14:textId="77777777" w:rsidR="00F83503" w:rsidRPr="00390903" w:rsidRDefault="00F83503" w:rsidP="00427A9F">
            <w:pPr>
              <w:jc w:val="both"/>
            </w:pPr>
            <w:r w:rsidRPr="00390903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90903" w:rsidRPr="00390903" w14:paraId="4CE49382" w14:textId="77777777" w:rsidTr="00A74CF0">
        <w:trPr>
          <w:trHeight w:val="20"/>
        </w:trPr>
        <w:tc>
          <w:tcPr>
            <w:tcW w:w="1072" w:type="pct"/>
            <w:vMerge/>
          </w:tcPr>
          <w:p w14:paraId="01250370" w14:textId="77777777" w:rsidR="00F83503" w:rsidRPr="00390903" w:rsidRDefault="00F83503" w:rsidP="00F83503"/>
        </w:tc>
        <w:tc>
          <w:tcPr>
            <w:tcW w:w="3928" w:type="pct"/>
          </w:tcPr>
          <w:p w14:paraId="04019CAF" w14:textId="77777777" w:rsidR="00F83503" w:rsidRPr="00390903" w:rsidRDefault="00F83503" w:rsidP="00427A9F">
            <w:pPr>
              <w:jc w:val="both"/>
            </w:pPr>
            <w:r w:rsidRPr="00390903">
              <w:t>Метрология в объеме, необходимом для выполнения работы</w:t>
            </w:r>
          </w:p>
        </w:tc>
      </w:tr>
      <w:tr w:rsidR="00390903" w:rsidRPr="00390903" w14:paraId="54332F7B" w14:textId="77777777" w:rsidTr="00A74CF0">
        <w:trPr>
          <w:trHeight w:val="20"/>
        </w:trPr>
        <w:tc>
          <w:tcPr>
            <w:tcW w:w="1072" w:type="pct"/>
            <w:vMerge/>
          </w:tcPr>
          <w:p w14:paraId="77FBAE75" w14:textId="77777777" w:rsidR="00F83503" w:rsidRPr="00390903" w:rsidRDefault="00F83503" w:rsidP="00F83503"/>
        </w:tc>
        <w:tc>
          <w:tcPr>
            <w:tcW w:w="3928" w:type="pct"/>
          </w:tcPr>
          <w:p w14:paraId="0D60C35B" w14:textId="77777777" w:rsidR="00F83503" w:rsidRPr="00390903" w:rsidRDefault="00F83503" w:rsidP="00427A9F">
            <w:pPr>
              <w:jc w:val="both"/>
            </w:pPr>
            <w:r w:rsidRPr="00390903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90903" w:rsidRPr="00390903" w14:paraId="406B4C8C" w14:textId="77777777" w:rsidTr="00A74CF0">
        <w:trPr>
          <w:trHeight w:val="20"/>
        </w:trPr>
        <w:tc>
          <w:tcPr>
            <w:tcW w:w="1072" w:type="pct"/>
            <w:vMerge/>
          </w:tcPr>
          <w:p w14:paraId="4AB16F14" w14:textId="77777777" w:rsidR="00F83503" w:rsidRPr="00390903" w:rsidRDefault="00F83503" w:rsidP="00F83503"/>
        </w:tc>
        <w:tc>
          <w:tcPr>
            <w:tcW w:w="3928" w:type="pct"/>
          </w:tcPr>
          <w:p w14:paraId="13FF339A" w14:textId="1F5FA5D1" w:rsidR="00F83503" w:rsidRPr="00390903" w:rsidRDefault="00F83503" w:rsidP="00427A9F">
            <w:pPr>
              <w:jc w:val="both"/>
            </w:pPr>
            <w:r w:rsidRPr="00390903">
              <w:t>Параметры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9-го квалитета, контролируемые после шлифования </w:t>
            </w:r>
          </w:p>
        </w:tc>
      </w:tr>
      <w:tr w:rsidR="00390903" w:rsidRPr="00390903" w14:paraId="4E1A4EA4" w14:textId="77777777" w:rsidTr="00A74CF0">
        <w:trPr>
          <w:trHeight w:val="20"/>
        </w:trPr>
        <w:tc>
          <w:tcPr>
            <w:tcW w:w="1072" w:type="pct"/>
            <w:vMerge/>
          </w:tcPr>
          <w:p w14:paraId="6F647A23" w14:textId="77777777" w:rsidR="00F83503" w:rsidRPr="00390903" w:rsidRDefault="00F83503" w:rsidP="00F83503"/>
        </w:tc>
        <w:tc>
          <w:tcPr>
            <w:tcW w:w="3928" w:type="pct"/>
          </w:tcPr>
          <w:p w14:paraId="7CAE8467" w14:textId="336911FA" w:rsidR="00F83503" w:rsidRPr="00390903" w:rsidRDefault="00F83503" w:rsidP="00427A9F">
            <w:pPr>
              <w:jc w:val="both"/>
            </w:pPr>
            <w:r w:rsidRPr="00390903">
              <w:t>Способы контроля зубьев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9-го квалитета после шлифования</w:t>
            </w:r>
          </w:p>
        </w:tc>
      </w:tr>
      <w:tr w:rsidR="00390903" w:rsidRPr="00390903" w14:paraId="5D6116D2" w14:textId="77777777" w:rsidTr="00A74CF0">
        <w:trPr>
          <w:trHeight w:val="20"/>
        </w:trPr>
        <w:tc>
          <w:tcPr>
            <w:tcW w:w="1072" w:type="pct"/>
            <w:vMerge/>
          </w:tcPr>
          <w:p w14:paraId="6247C0B8" w14:textId="77777777" w:rsidR="00F83503" w:rsidRPr="00390903" w:rsidRDefault="00F83503" w:rsidP="00F83503"/>
        </w:tc>
        <w:tc>
          <w:tcPr>
            <w:tcW w:w="3928" w:type="pct"/>
          </w:tcPr>
          <w:p w14:paraId="75B93632" w14:textId="60E36F7F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размеров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9-го квалитета</w:t>
            </w:r>
          </w:p>
        </w:tc>
      </w:tr>
      <w:tr w:rsidR="00390903" w:rsidRPr="00390903" w14:paraId="4AED7452" w14:textId="77777777" w:rsidTr="00A74CF0">
        <w:trPr>
          <w:trHeight w:val="20"/>
        </w:trPr>
        <w:tc>
          <w:tcPr>
            <w:tcW w:w="1072" w:type="pct"/>
            <w:vMerge/>
          </w:tcPr>
          <w:p w14:paraId="70B55D76" w14:textId="77777777" w:rsidR="00F83503" w:rsidRPr="00390903" w:rsidRDefault="00F83503" w:rsidP="00F83503"/>
        </w:tc>
        <w:tc>
          <w:tcPr>
            <w:tcW w:w="3928" w:type="pct"/>
          </w:tcPr>
          <w:p w14:paraId="78CF7CA3" w14:textId="10394683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9-го квалитета</w:t>
            </w:r>
          </w:p>
        </w:tc>
      </w:tr>
      <w:tr w:rsidR="00390903" w:rsidRPr="00390903" w14:paraId="78DE4ECA" w14:textId="77777777" w:rsidTr="00A74CF0">
        <w:trPr>
          <w:trHeight w:val="20"/>
        </w:trPr>
        <w:tc>
          <w:tcPr>
            <w:tcW w:w="1072" w:type="pct"/>
            <w:vMerge/>
          </w:tcPr>
          <w:p w14:paraId="1294586A" w14:textId="77777777" w:rsidR="00F83503" w:rsidRPr="00390903" w:rsidRDefault="00F83503" w:rsidP="00F83503"/>
        </w:tc>
        <w:tc>
          <w:tcPr>
            <w:tcW w:w="3928" w:type="pct"/>
          </w:tcPr>
          <w:p w14:paraId="6010A031" w14:textId="77777777" w:rsidR="00F83503" w:rsidRPr="00390903" w:rsidRDefault="00F83503" w:rsidP="00427A9F">
            <w:pPr>
              <w:jc w:val="both"/>
            </w:pPr>
            <w:r w:rsidRPr="00390903">
              <w:t>Способы определения шероховатости поверхностей</w:t>
            </w:r>
          </w:p>
        </w:tc>
      </w:tr>
      <w:tr w:rsidR="00390903" w:rsidRPr="00390903" w14:paraId="5F250C19" w14:textId="77777777" w:rsidTr="00A74CF0">
        <w:trPr>
          <w:trHeight w:val="20"/>
        </w:trPr>
        <w:tc>
          <w:tcPr>
            <w:tcW w:w="1072" w:type="pct"/>
            <w:vMerge/>
          </w:tcPr>
          <w:p w14:paraId="0381972B" w14:textId="77777777" w:rsidR="00F83503" w:rsidRPr="00390903" w:rsidRDefault="00F83503" w:rsidP="00F83503"/>
        </w:tc>
        <w:tc>
          <w:tcPr>
            <w:tcW w:w="3928" w:type="pct"/>
          </w:tcPr>
          <w:p w14:paraId="1D9102CC" w14:textId="77777777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90903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90903" w:rsidRPr="00390903" w14:paraId="70FDBB64" w14:textId="77777777" w:rsidTr="00A74CF0">
        <w:trPr>
          <w:trHeight w:val="20"/>
        </w:trPr>
        <w:tc>
          <w:tcPr>
            <w:tcW w:w="1072" w:type="pct"/>
            <w:vMerge/>
          </w:tcPr>
          <w:p w14:paraId="2B4DF991" w14:textId="77777777" w:rsidR="00F83503" w:rsidRPr="00390903" w:rsidRDefault="00F83503" w:rsidP="00F83503"/>
        </w:tc>
        <w:tc>
          <w:tcPr>
            <w:tcW w:w="3928" w:type="pct"/>
          </w:tcPr>
          <w:p w14:paraId="696C0B63" w14:textId="77777777" w:rsidR="00F83503" w:rsidRPr="00390903" w:rsidRDefault="00F83503" w:rsidP="00427A9F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F83503" w:rsidRPr="00390903" w14:paraId="2196F76F" w14:textId="77777777" w:rsidTr="00A74CF0">
        <w:trPr>
          <w:trHeight w:val="20"/>
        </w:trPr>
        <w:tc>
          <w:tcPr>
            <w:tcW w:w="1072" w:type="pct"/>
          </w:tcPr>
          <w:p w14:paraId="510AD0C8" w14:textId="77777777" w:rsidR="00F83503" w:rsidRPr="00390903" w:rsidDel="002A1D54" w:rsidRDefault="00F83503" w:rsidP="00F83503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26F86066" w14:textId="77777777" w:rsidR="00F83503" w:rsidRPr="00390903" w:rsidRDefault="00F83503" w:rsidP="00427A9F">
            <w:pPr>
              <w:jc w:val="both"/>
            </w:pPr>
            <w:r w:rsidRPr="00390903">
              <w:t>-</w:t>
            </w:r>
          </w:p>
        </w:tc>
      </w:tr>
    </w:tbl>
    <w:p w14:paraId="379F10A7" w14:textId="77777777" w:rsidR="00846344" w:rsidRPr="00390903" w:rsidRDefault="00846344" w:rsidP="00FB176F"/>
    <w:p w14:paraId="6C4E9A67" w14:textId="77777777" w:rsidR="00EF25E6" w:rsidRPr="00390903" w:rsidRDefault="00EF25E6" w:rsidP="00427A9F">
      <w:pPr>
        <w:pStyle w:val="2"/>
      </w:pPr>
      <w:bookmarkStart w:id="15" w:name="_Toc125539910"/>
      <w:r w:rsidRPr="00390903">
        <w:t>3.2. Обобщенная трудовая функция</w:t>
      </w:r>
      <w:bookmarkEnd w:id="13"/>
      <w:bookmarkEnd w:id="15"/>
    </w:p>
    <w:p w14:paraId="1E86430D" w14:textId="77777777" w:rsidR="00923BCA" w:rsidRPr="00390903" w:rsidRDefault="00923BCA" w:rsidP="00923BC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33"/>
        <w:gridCol w:w="711"/>
        <w:gridCol w:w="854"/>
        <w:gridCol w:w="1553"/>
        <w:gridCol w:w="544"/>
      </w:tblGrid>
      <w:tr w:rsidR="00FB176F" w:rsidRPr="00390903" w14:paraId="7721E045" w14:textId="77777777" w:rsidTr="00FB176F">
        <w:trPr>
          <w:jc w:val="center"/>
        </w:trPr>
        <w:tc>
          <w:tcPr>
            <w:tcW w:w="1494" w:type="dxa"/>
            <w:tcBorders>
              <w:right w:val="single" w:sz="4" w:space="0" w:color="808080"/>
            </w:tcBorders>
            <w:vAlign w:val="center"/>
          </w:tcPr>
          <w:p w14:paraId="1FC71747" w14:textId="77777777" w:rsidR="00FB176F" w:rsidRPr="00390903" w:rsidRDefault="00FB176F" w:rsidP="00FB176F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4B232" w14:textId="7E9E0F83" w:rsidR="00FB176F" w:rsidRPr="00390903" w:rsidRDefault="00CB1BF0" w:rsidP="007050FD">
            <w:r w:rsidRPr="00CB1BF0">
              <w:t>Обработка зубьев простых зубчатых колес до 5</w:t>
            </w:r>
            <w:r w:rsidR="00A74CF0">
              <w:noBreakHyphen/>
            </w:r>
            <w:r w:rsidRPr="00CB1BF0">
              <w:t>й степени точности, цилиндрических с модулем более 5 мм, сложны</w:t>
            </w:r>
            <w:r w:rsidR="007050FD">
              <w:t>х</w:t>
            </w:r>
            <w:r w:rsidRPr="00CB1BF0">
              <w:t xml:space="preserve"> зубчаты</w:t>
            </w:r>
            <w:r w:rsidR="007050FD">
              <w:t>х</w:t>
            </w:r>
            <w:r w:rsidRPr="00CB1BF0">
              <w:t xml:space="preserve"> колес до 7</w:t>
            </w:r>
            <w:r w:rsidR="00A74CF0">
              <w:t>-</w:t>
            </w:r>
            <w:r w:rsidRPr="00CB1BF0">
              <w:t>й степени точности на зубошлифовальных станках, зубчатых колес по 3</w:t>
            </w:r>
            <w:r w:rsidR="00A74CF0">
              <w:t>-</w:t>
            </w:r>
            <w:r w:rsidRPr="00CB1BF0">
              <w:t>й степени точности на налаженных зубошлифовальных станках и (или) шлицев с точностью размеров до 7-го квалитета на шлицешлифовальных станках и до 6-го квалитета на налаженных шлицешлифовальных станках</w:t>
            </w:r>
          </w:p>
        </w:tc>
        <w:tc>
          <w:tcPr>
            <w:tcW w:w="69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C4F2DF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60C28" w14:textId="3134DDAE" w:rsidR="00FB176F" w:rsidRPr="00390903" w:rsidRDefault="009E7417" w:rsidP="00FB176F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2D4EC0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2DBAA" w14:textId="77777777" w:rsidR="00FB176F" w:rsidRPr="00390903" w:rsidRDefault="00FB176F" w:rsidP="00FB176F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69A5BD43" w14:textId="77777777" w:rsidR="00EF25E6" w:rsidRPr="00390903" w:rsidRDefault="00EF25E6" w:rsidP="00722C1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390903" w:rsidRPr="00390903" w14:paraId="2BF9BB92" w14:textId="77777777" w:rsidTr="001F3D6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65A9978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BE5A2D" w14:textId="77777777" w:rsidR="00EF25E6" w:rsidRPr="00390903" w:rsidRDefault="00EF25E6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63210" w14:textId="77777777" w:rsidR="00EF25E6" w:rsidRPr="00390903" w:rsidRDefault="00EF25E6" w:rsidP="00427A9F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B4EC1" w14:textId="77777777" w:rsidR="00EF25E6" w:rsidRPr="00390903" w:rsidRDefault="00EF25E6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90BC5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54D40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14B12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38E51D29" w14:textId="77777777" w:rsidTr="001F3D6C">
        <w:trPr>
          <w:jc w:val="center"/>
        </w:trPr>
        <w:tc>
          <w:tcPr>
            <w:tcW w:w="2550" w:type="dxa"/>
            <w:vAlign w:val="center"/>
          </w:tcPr>
          <w:p w14:paraId="269D953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671921C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DFEE1B6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625DD08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359D548C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6FC15420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14:paraId="66C54496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9C9299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EF25E6" w:rsidRPr="00390903" w14:paraId="19742FAD" w14:textId="77777777" w:rsidTr="001E67CD">
        <w:trPr>
          <w:trHeight w:val="20"/>
          <w:jc w:val="center"/>
        </w:trPr>
        <w:tc>
          <w:tcPr>
            <w:tcW w:w="1072" w:type="pct"/>
          </w:tcPr>
          <w:p w14:paraId="39B0D638" w14:textId="77777777" w:rsidR="00EF25E6" w:rsidRPr="00390903" w:rsidRDefault="00EF25E6" w:rsidP="00186FDD">
            <w:pPr>
              <w:suppressAutoHyphens/>
            </w:pPr>
            <w:r w:rsidRPr="0039090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016E5A1" w14:textId="77777777" w:rsidR="00EF25E6" w:rsidRPr="00390903" w:rsidRDefault="00506BFE" w:rsidP="00B809E7">
            <w:pPr>
              <w:suppressAutoHyphens/>
            </w:pPr>
            <w:r w:rsidRPr="00390903">
              <w:t>Зубошлифовщик 3</w:t>
            </w:r>
            <w:r w:rsidR="000377B7" w:rsidRPr="00390903">
              <w:t>-го</w:t>
            </w:r>
            <w:r w:rsidR="00EF25E6" w:rsidRPr="00390903">
              <w:t xml:space="preserve"> разряда</w:t>
            </w:r>
          </w:p>
        </w:tc>
      </w:tr>
    </w:tbl>
    <w:p w14:paraId="1955BFB0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1A8B45AE" w14:textId="77777777" w:rsidTr="001E67CD">
        <w:trPr>
          <w:trHeight w:val="20"/>
          <w:jc w:val="center"/>
        </w:trPr>
        <w:tc>
          <w:tcPr>
            <w:tcW w:w="1072" w:type="pct"/>
          </w:tcPr>
          <w:p w14:paraId="09A7937D" w14:textId="77777777" w:rsidR="00390903" w:rsidRPr="00390903" w:rsidRDefault="00390903" w:rsidP="00390903">
            <w:pPr>
              <w:suppressAutoHyphens/>
            </w:pPr>
            <w:r w:rsidRPr="00390903">
              <w:t>Требования к образованию и обучению</w:t>
            </w:r>
          </w:p>
        </w:tc>
        <w:tc>
          <w:tcPr>
            <w:tcW w:w="3928" w:type="pct"/>
          </w:tcPr>
          <w:p w14:paraId="7CD1DFFF" w14:textId="77777777" w:rsidR="00390903" w:rsidRPr="00525088" w:rsidRDefault="00390903" w:rsidP="00D24CBC">
            <w:r w:rsidRPr="00525088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90903" w:rsidRPr="00390903" w14:paraId="57AA3EBA" w14:textId="77777777" w:rsidTr="001E67CD">
        <w:trPr>
          <w:trHeight w:val="20"/>
          <w:jc w:val="center"/>
        </w:trPr>
        <w:tc>
          <w:tcPr>
            <w:tcW w:w="1072" w:type="pct"/>
          </w:tcPr>
          <w:p w14:paraId="6BFCEA6B" w14:textId="77777777" w:rsidR="00390903" w:rsidRPr="00390903" w:rsidRDefault="00390903" w:rsidP="00390903">
            <w:pPr>
              <w:suppressAutoHyphens/>
            </w:pPr>
            <w:r w:rsidRPr="0039090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60B9EC47" w14:textId="77777777" w:rsidR="00390903" w:rsidRPr="00390903" w:rsidRDefault="00390903" w:rsidP="00D24CBC">
            <w:pPr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Не менее шести месяцев </w:t>
            </w:r>
            <w:r w:rsidRPr="00390903">
              <w:t xml:space="preserve">зубошлифовщиком </w:t>
            </w:r>
            <w:r w:rsidRPr="00390903">
              <w:rPr>
                <w:lang w:eastAsia="en-US"/>
              </w:rPr>
              <w:t>2-го разряда</w:t>
            </w:r>
          </w:p>
        </w:tc>
      </w:tr>
      <w:tr w:rsidR="00390903" w:rsidRPr="00390903" w14:paraId="44F36A92" w14:textId="77777777" w:rsidTr="001E67CD">
        <w:trPr>
          <w:trHeight w:val="20"/>
          <w:jc w:val="center"/>
        </w:trPr>
        <w:tc>
          <w:tcPr>
            <w:tcW w:w="1072" w:type="pct"/>
          </w:tcPr>
          <w:p w14:paraId="393544BB" w14:textId="77777777" w:rsidR="00390903" w:rsidRPr="00390903" w:rsidRDefault="00390903" w:rsidP="00390903">
            <w:pPr>
              <w:suppressAutoHyphens/>
            </w:pPr>
            <w:r w:rsidRPr="00390903">
              <w:t>Особые условия допуска к работе</w:t>
            </w:r>
          </w:p>
        </w:tc>
        <w:tc>
          <w:tcPr>
            <w:tcW w:w="3928" w:type="pct"/>
          </w:tcPr>
          <w:p w14:paraId="4B9A87A2" w14:textId="77777777" w:rsidR="00390903" w:rsidRPr="00525088" w:rsidRDefault="00390903" w:rsidP="00D24CBC">
            <w:r w:rsidRPr="005250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252398E" w14:textId="77777777" w:rsidR="00390903" w:rsidRPr="00525088" w:rsidRDefault="00390903" w:rsidP="00D24CBC">
            <w:r w:rsidRPr="00525088">
              <w:t>Прохождение обучения мерам пожарной безопасности</w:t>
            </w:r>
          </w:p>
          <w:p w14:paraId="2776BF0D" w14:textId="10C61DC9" w:rsidR="00390903" w:rsidRPr="00525088" w:rsidRDefault="00390903" w:rsidP="00D24CBC">
            <w:r w:rsidRPr="00525088">
              <w:t>Прохождение обучения по охране труда и проверки знани</w:t>
            </w:r>
            <w:r w:rsidR="007050FD">
              <w:t>я</w:t>
            </w:r>
            <w:r w:rsidRPr="00525088">
              <w:t xml:space="preserve"> требований охраны</w:t>
            </w:r>
            <w:r w:rsidRPr="00525088" w:rsidDel="006D48C9">
              <w:t xml:space="preserve"> </w:t>
            </w:r>
            <w:r w:rsidRPr="00525088">
              <w:t>труда</w:t>
            </w:r>
          </w:p>
          <w:p w14:paraId="118C0DA0" w14:textId="77777777" w:rsidR="00390903" w:rsidRPr="00525088" w:rsidRDefault="00390903" w:rsidP="00D24CBC">
            <w:r w:rsidRPr="00525088">
              <w:t>Наличие не ниже I</w:t>
            </w:r>
            <w:r w:rsidRPr="00525088">
              <w:rPr>
                <w:lang w:val="en-US"/>
              </w:rPr>
              <w:t>I</w:t>
            </w:r>
            <w:r w:rsidRPr="00525088">
              <w:t xml:space="preserve"> группы по электробезопасности</w:t>
            </w:r>
          </w:p>
        </w:tc>
      </w:tr>
      <w:tr w:rsidR="00390903" w:rsidRPr="00390903" w14:paraId="4ED1275B" w14:textId="77777777" w:rsidTr="001E67CD">
        <w:trPr>
          <w:trHeight w:val="20"/>
          <w:jc w:val="center"/>
        </w:trPr>
        <w:tc>
          <w:tcPr>
            <w:tcW w:w="1072" w:type="pct"/>
          </w:tcPr>
          <w:p w14:paraId="494C4CC3" w14:textId="77777777" w:rsidR="00390903" w:rsidRPr="00390903" w:rsidRDefault="00390903" w:rsidP="0039090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0F29B9FF" w14:textId="77777777" w:rsidR="00390903" w:rsidRPr="00390903" w:rsidRDefault="00390903" w:rsidP="00D24CBC">
            <w:r w:rsidRPr="00390903">
              <w:t>-</w:t>
            </w:r>
          </w:p>
        </w:tc>
      </w:tr>
    </w:tbl>
    <w:p w14:paraId="48DF9EFB" w14:textId="77777777" w:rsidR="00EF25E6" w:rsidRPr="00390903" w:rsidRDefault="00EF25E6" w:rsidP="00D24CBC"/>
    <w:p w14:paraId="45E2E39E" w14:textId="77777777" w:rsidR="00EF25E6" w:rsidRPr="00390903" w:rsidRDefault="00EF25E6" w:rsidP="00D24CBC">
      <w:r w:rsidRPr="00390903">
        <w:t>Дополнительные характеристики</w:t>
      </w:r>
    </w:p>
    <w:p w14:paraId="2C42F579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390903" w:rsidRPr="00390903" w14:paraId="4DEDFB53" w14:textId="77777777" w:rsidTr="001E67CD">
        <w:trPr>
          <w:trHeight w:val="20"/>
          <w:jc w:val="center"/>
        </w:trPr>
        <w:tc>
          <w:tcPr>
            <w:tcW w:w="1072" w:type="pct"/>
            <w:vAlign w:val="center"/>
          </w:tcPr>
          <w:p w14:paraId="1FCFEAF7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0675CE91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3452" w:type="pct"/>
            <w:vAlign w:val="center"/>
          </w:tcPr>
          <w:p w14:paraId="70823311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базовой группы, должности (профессии) или специальности</w:t>
            </w:r>
          </w:p>
        </w:tc>
      </w:tr>
      <w:tr w:rsidR="00390903" w:rsidRPr="00390903" w14:paraId="7508BAD8" w14:textId="77777777" w:rsidTr="001E67CD">
        <w:trPr>
          <w:trHeight w:val="20"/>
          <w:jc w:val="center"/>
        </w:trPr>
        <w:tc>
          <w:tcPr>
            <w:tcW w:w="1072" w:type="pct"/>
          </w:tcPr>
          <w:p w14:paraId="3DCF8B93" w14:textId="77777777" w:rsidR="007F35E4" w:rsidRPr="00390903" w:rsidRDefault="007F35E4" w:rsidP="00186FDD">
            <w:pPr>
              <w:suppressAutoHyphens/>
            </w:pPr>
            <w:r w:rsidRPr="00390903">
              <w:t>ОКЗ</w:t>
            </w:r>
          </w:p>
        </w:tc>
        <w:tc>
          <w:tcPr>
            <w:tcW w:w="476" w:type="pct"/>
          </w:tcPr>
          <w:p w14:paraId="5E2A59DF" w14:textId="77777777" w:rsidR="007F35E4" w:rsidRPr="00390903" w:rsidRDefault="007F35E4" w:rsidP="00186FDD">
            <w:pPr>
              <w:suppressAutoHyphens/>
            </w:pPr>
            <w:r w:rsidRPr="00390903">
              <w:t>7224</w:t>
            </w:r>
          </w:p>
        </w:tc>
        <w:tc>
          <w:tcPr>
            <w:tcW w:w="3452" w:type="pct"/>
          </w:tcPr>
          <w:p w14:paraId="19C6A731" w14:textId="77777777" w:rsidR="007F35E4" w:rsidRPr="00390903" w:rsidRDefault="007F35E4" w:rsidP="00186FDD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</w:tr>
      <w:tr w:rsidR="00390903" w:rsidRPr="00390903" w14:paraId="44C44AEF" w14:textId="77777777" w:rsidTr="001E67CD">
        <w:trPr>
          <w:trHeight w:val="20"/>
          <w:jc w:val="center"/>
        </w:trPr>
        <w:tc>
          <w:tcPr>
            <w:tcW w:w="1072" w:type="pct"/>
          </w:tcPr>
          <w:p w14:paraId="6AF4EB93" w14:textId="77777777" w:rsidR="00EF25E6" w:rsidRPr="00390903" w:rsidRDefault="00570D88" w:rsidP="00B809E7">
            <w:pPr>
              <w:suppressAutoHyphens/>
            </w:pPr>
            <w:r w:rsidRPr="00390903">
              <w:t>ЕТКС</w:t>
            </w:r>
          </w:p>
        </w:tc>
        <w:tc>
          <w:tcPr>
            <w:tcW w:w="476" w:type="pct"/>
          </w:tcPr>
          <w:p w14:paraId="50FE5106" w14:textId="77777777" w:rsidR="00EF25E6" w:rsidRPr="00390903" w:rsidRDefault="00FC5ACC" w:rsidP="00186FDD">
            <w:pPr>
              <w:suppressAutoHyphens/>
            </w:pPr>
            <w:r w:rsidRPr="00390903">
              <w:t>§ 19</w:t>
            </w:r>
          </w:p>
        </w:tc>
        <w:tc>
          <w:tcPr>
            <w:tcW w:w="3452" w:type="pct"/>
          </w:tcPr>
          <w:p w14:paraId="47773F4D" w14:textId="77777777" w:rsidR="00EF25E6" w:rsidRPr="00390903" w:rsidRDefault="00FC5ACC" w:rsidP="00186FDD">
            <w:pPr>
              <w:suppressAutoHyphens/>
            </w:pPr>
            <w:r w:rsidRPr="00390903">
              <w:t>Зубошлифовщик 3</w:t>
            </w:r>
            <w:r w:rsidR="00570D88" w:rsidRPr="00390903">
              <w:t>-го</w:t>
            </w:r>
            <w:r w:rsidR="00EF25E6" w:rsidRPr="00390903">
              <w:t xml:space="preserve"> разряда</w:t>
            </w:r>
          </w:p>
        </w:tc>
      </w:tr>
      <w:tr w:rsidR="00EF25E6" w:rsidRPr="00390903" w14:paraId="6B9E13CE" w14:textId="77777777" w:rsidTr="001E67CD">
        <w:trPr>
          <w:trHeight w:val="20"/>
          <w:jc w:val="center"/>
        </w:trPr>
        <w:tc>
          <w:tcPr>
            <w:tcW w:w="1072" w:type="pct"/>
          </w:tcPr>
          <w:p w14:paraId="397B841F" w14:textId="77777777" w:rsidR="00EF25E6" w:rsidRPr="00390903" w:rsidRDefault="00570D88" w:rsidP="00186FDD">
            <w:pPr>
              <w:suppressAutoHyphens/>
            </w:pPr>
            <w:r w:rsidRPr="00390903">
              <w:t>ОКПДТР</w:t>
            </w:r>
          </w:p>
        </w:tc>
        <w:tc>
          <w:tcPr>
            <w:tcW w:w="476" w:type="pct"/>
          </w:tcPr>
          <w:p w14:paraId="5288762C" w14:textId="77777777" w:rsidR="00EF25E6" w:rsidRPr="00390903" w:rsidRDefault="00EF25E6" w:rsidP="00186FDD">
            <w:pPr>
              <w:suppressAutoHyphens/>
            </w:pPr>
            <w:r w:rsidRPr="00390903">
              <w:t>12277</w:t>
            </w:r>
          </w:p>
        </w:tc>
        <w:tc>
          <w:tcPr>
            <w:tcW w:w="3452" w:type="pct"/>
          </w:tcPr>
          <w:p w14:paraId="582A58D0" w14:textId="77777777" w:rsidR="00EF25E6" w:rsidRPr="00390903" w:rsidRDefault="00EF25E6" w:rsidP="00186FDD">
            <w:pPr>
              <w:suppressAutoHyphens/>
            </w:pPr>
            <w:r w:rsidRPr="00390903">
              <w:t>Зубошлифовщик</w:t>
            </w:r>
          </w:p>
        </w:tc>
      </w:tr>
    </w:tbl>
    <w:p w14:paraId="2A6AA36C" w14:textId="77777777" w:rsidR="005B5A79" w:rsidRPr="00390903" w:rsidRDefault="005B5A79" w:rsidP="00722C14"/>
    <w:p w14:paraId="580C3B21" w14:textId="77777777" w:rsidR="00EF25E6" w:rsidRPr="00427A9F" w:rsidRDefault="00EF25E6" w:rsidP="00427A9F">
      <w:pPr>
        <w:rPr>
          <w:b/>
          <w:bCs w:val="0"/>
        </w:rPr>
      </w:pPr>
      <w:r w:rsidRPr="00427A9F">
        <w:rPr>
          <w:b/>
          <w:bCs w:val="0"/>
        </w:rPr>
        <w:t>3.2.1. Трудовая функция</w:t>
      </w:r>
    </w:p>
    <w:p w14:paraId="6845331C" w14:textId="77777777" w:rsidR="005B5A79" w:rsidRPr="00390903" w:rsidRDefault="005B5A79" w:rsidP="005B5A7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72C329FE" w14:textId="77777777" w:rsidTr="005B5A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C69602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5A696" w14:textId="77777777" w:rsidR="006D1AF8" w:rsidRPr="00390903" w:rsidRDefault="00E03DF3" w:rsidP="005B5A79">
            <w:r w:rsidRPr="00390903">
              <w:t>Шлифование зубьев</w:t>
            </w:r>
            <w:r w:rsidR="00124F5E" w:rsidRPr="00390903">
              <w:t xml:space="preserve"> простых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124F5E" w:rsidRPr="00390903">
              <w:t xml:space="preserve"> точности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84BCDC" w14:textId="77777777" w:rsidR="006D1AF8" w:rsidRPr="00390903" w:rsidRDefault="006D1AF8" w:rsidP="005B5A79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DFAD9" w14:textId="476B17AD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B</w:t>
            </w:r>
            <w:r w:rsidR="006D1AF8" w:rsidRPr="00390903"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D0FC6" w14:textId="77777777" w:rsidR="006D1AF8" w:rsidRPr="00390903" w:rsidRDefault="006D1AF8" w:rsidP="005B5A7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320EF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442EE5D1" w14:textId="77777777" w:rsidR="003A2A98" w:rsidRPr="00390903" w:rsidRDefault="003A2A98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3"/>
        <w:gridCol w:w="1188"/>
        <w:gridCol w:w="638"/>
        <w:gridCol w:w="1911"/>
        <w:gridCol w:w="250"/>
        <w:gridCol w:w="1134"/>
        <w:gridCol w:w="2657"/>
      </w:tblGrid>
      <w:tr w:rsidR="00390903" w:rsidRPr="00390903" w14:paraId="3E63D440" w14:textId="77777777" w:rsidTr="001F3D6C">
        <w:trPr>
          <w:jc w:val="center"/>
        </w:trPr>
        <w:tc>
          <w:tcPr>
            <w:tcW w:w="1268" w:type="pct"/>
            <w:tcBorders>
              <w:right w:val="single" w:sz="4" w:space="0" w:color="808080"/>
            </w:tcBorders>
            <w:vAlign w:val="center"/>
          </w:tcPr>
          <w:p w14:paraId="5633562C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DA842" w14:textId="77777777" w:rsidR="00EF25E6" w:rsidRPr="00390903" w:rsidRDefault="00EF25E6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CB064" w14:textId="77777777" w:rsidR="00EF25E6" w:rsidRPr="00390903" w:rsidRDefault="00EF25E6" w:rsidP="00427A9F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79996" w14:textId="77777777" w:rsidR="00EF25E6" w:rsidRPr="00390903" w:rsidRDefault="00EF25E6" w:rsidP="00427A9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BDE3E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9C6B1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849C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3CB188AE" w14:textId="77777777" w:rsidTr="001F3D6C">
        <w:trPr>
          <w:jc w:val="center"/>
        </w:trPr>
        <w:tc>
          <w:tcPr>
            <w:tcW w:w="1268" w:type="pct"/>
            <w:vAlign w:val="center"/>
          </w:tcPr>
          <w:p w14:paraId="16D27D7C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424B68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7BCAB0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1B93C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808080"/>
            </w:tcBorders>
            <w:vAlign w:val="center"/>
          </w:tcPr>
          <w:p w14:paraId="2C0060CE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58E84D2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14:paraId="678A38CA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55940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7832AF35" w14:textId="77777777" w:rsidTr="001E67CD">
        <w:trPr>
          <w:trHeight w:val="20"/>
          <w:jc w:val="center"/>
        </w:trPr>
        <w:tc>
          <w:tcPr>
            <w:tcW w:w="1072" w:type="pct"/>
            <w:vMerge w:val="restart"/>
          </w:tcPr>
          <w:p w14:paraId="70CD9E26" w14:textId="77777777" w:rsidR="00A7278D" w:rsidRPr="00390903" w:rsidRDefault="00A7278D" w:rsidP="005B5A79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1B3916F7" w14:textId="77777777" w:rsidR="00A7278D" w:rsidRPr="00390903" w:rsidRDefault="00A7278D" w:rsidP="005B5A79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простых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 xml:space="preserve">точности </w:t>
            </w:r>
          </w:p>
        </w:tc>
      </w:tr>
      <w:tr w:rsidR="00390903" w:rsidRPr="00390903" w14:paraId="1B97DD2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B788E45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6AF6DD62" w14:textId="0163FB4E" w:rsidR="00A7278D" w:rsidRPr="00390903" w:rsidRDefault="0070699F" w:rsidP="005B5A79">
            <w:pPr>
              <w:jc w:val="both"/>
            </w:pPr>
            <w:r>
              <w:t>Настройка</w:t>
            </w:r>
            <w:r w:rsidR="00A7278D" w:rsidRPr="00390903">
              <w:t xml:space="preserve"> и наладка зубошлифовальных станков для шлифования зубьев простых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A7278D" w:rsidRPr="00390903">
              <w:t>точности</w:t>
            </w:r>
          </w:p>
        </w:tc>
      </w:tr>
      <w:tr w:rsidR="00390903" w:rsidRPr="00390903" w14:paraId="6FDD409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C0C1861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67101AB3" w14:textId="77777777" w:rsidR="00A7278D" w:rsidRPr="00390903" w:rsidRDefault="00E03DF3" w:rsidP="005B5A79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124F5E" w:rsidRPr="00390903">
              <w:t xml:space="preserve"> простых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124F5E" w:rsidRPr="00390903">
              <w:t xml:space="preserve"> точности</w:t>
            </w:r>
            <w:r w:rsidR="00A7278D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6ABB412E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6038220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1FA3D1FB" w14:textId="77777777" w:rsidR="00A7278D" w:rsidRPr="00390903" w:rsidRDefault="00A7278D" w:rsidP="005B5A79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0D4F316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CC067FD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6C622C6D" w14:textId="77777777" w:rsidR="00A7278D" w:rsidRPr="00390903" w:rsidRDefault="00A7278D" w:rsidP="005B5A79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76180EE6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32282F17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4AA34EEF" w14:textId="77777777" w:rsidR="00A7278D" w:rsidRPr="00390903" w:rsidRDefault="006A70A4" w:rsidP="005B5A79">
            <w:pPr>
              <w:jc w:val="both"/>
            </w:pPr>
            <w:r w:rsidRPr="00390903">
              <w:t xml:space="preserve">Поддержание технического </w:t>
            </w:r>
            <w:r w:rsidR="00A7278D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5BEB9572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40072DC" w14:textId="77777777" w:rsidR="00A7278D" w:rsidRPr="00390903" w:rsidRDefault="00A7278D" w:rsidP="005B5A79">
            <w:pPr>
              <w:suppressAutoHyphens/>
            </w:pPr>
          </w:p>
        </w:tc>
        <w:tc>
          <w:tcPr>
            <w:tcW w:w="3928" w:type="pct"/>
          </w:tcPr>
          <w:p w14:paraId="70432B93" w14:textId="77777777" w:rsidR="00A7278D" w:rsidRPr="00390903" w:rsidRDefault="00DB1B22" w:rsidP="005B5A79">
            <w:pPr>
              <w:jc w:val="both"/>
            </w:pPr>
            <w:r w:rsidRPr="00390903">
              <w:t>Поддержание</w:t>
            </w:r>
            <w:r w:rsidR="00A7278D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A7278D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3AFAAA20" w14:textId="77777777" w:rsidTr="001E67CD">
        <w:trPr>
          <w:trHeight w:val="20"/>
          <w:jc w:val="center"/>
        </w:trPr>
        <w:tc>
          <w:tcPr>
            <w:tcW w:w="1072" w:type="pct"/>
            <w:vMerge w:val="restart"/>
          </w:tcPr>
          <w:p w14:paraId="77D117BE" w14:textId="77777777" w:rsidR="00A7278D" w:rsidRPr="00390903" w:rsidRDefault="00A7278D" w:rsidP="005B5A79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2B88D25B" w14:textId="77777777" w:rsidR="00A7278D" w:rsidRPr="00390903" w:rsidRDefault="00FB176F" w:rsidP="005B5A79">
            <w:pPr>
              <w:jc w:val="both"/>
            </w:pPr>
            <w:r w:rsidRPr="00390903">
              <w:t>Читать и анализировать</w:t>
            </w:r>
            <w:r w:rsidR="00A7278D" w:rsidRPr="00390903">
              <w:t xml:space="preserve"> техническую документацию на простые зубчатые колеса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A7278D" w:rsidRPr="00390903">
              <w:t>точности (рабочий чертеж, технологическую карту)</w:t>
            </w:r>
          </w:p>
        </w:tc>
      </w:tr>
      <w:tr w:rsidR="00390903" w:rsidRPr="00390903" w14:paraId="2D90803B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3D5D68E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38DAF72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2E49196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B942CC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E86A3DD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05594C6D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56015C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23138B6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3560F594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DD5AED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9A04AC4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1B37B56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3BA075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2B8162D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простых зубчатых колес для шлифования зубьев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4774F1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3382B2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CDD64F7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204B35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0220CC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5503B6E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2A873C5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960FC4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8BB0A4F" w14:textId="756BCB5B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простых зубчатых колес до 5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12CEEC4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123701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78FCD96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4FCE0A01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74B322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ACF5A76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27D2557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E62977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5A690F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40030687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60E39A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AC55963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BA27849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F1E418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6C4EC1A" w14:textId="59EA54EC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простых зубчатых колес до 5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15E923E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2ED765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AE2B290" w14:textId="77777777" w:rsidR="00293514" w:rsidRPr="00390903" w:rsidRDefault="00293514" w:rsidP="00293514">
            <w:pPr>
              <w:jc w:val="both"/>
            </w:pPr>
            <w:r w:rsidRPr="00390903">
              <w:t>Контролировать простые зубчатые колеса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4D42C28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C13C49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D6A9780" w14:textId="614784DA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6A3B6B7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52D4AE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A01B13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6AC42816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4976E1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067D787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69B025ED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242D03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83AFAB0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365041B0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5ABECD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FA98B42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57E510D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3FF4C73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C8A7CDE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0FEC92B3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9C4BB5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B52BB69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34F209A2" w14:textId="77777777" w:rsidTr="001E67CD">
        <w:trPr>
          <w:trHeight w:val="20"/>
          <w:jc w:val="center"/>
        </w:trPr>
        <w:tc>
          <w:tcPr>
            <w:tcW w:w="1072" w:type="pct"/>
            <w:vMerge w:val="restart"/>
          </w:tcPr>
          <w:p w14:paraId="01C4918E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6D10B4B9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072B1D8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4684FF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0D06E79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566CB4E4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C19A55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EE87211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0233024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36469F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E411798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3C32F7CD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79EB326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EF8DC94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16EFA0F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A594BB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EBB6A74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72CBCB08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1FFA9E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825F243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1914E64A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F38E8D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5487DF5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670117E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51D366E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61F3A01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1AEF0607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FFE9CB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5CFAB64" w14:textId="77777777" w:rsidR="0063449F" w:rsidRPr="00390903" w:rsidRDefault="0063449F" w:rsidP="0063449F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08E51B11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5EC7073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46BDC0A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44EFCC33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584C0DD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8BB4FC2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390903" w:rsidRPr="00390903" w14:paraId="13321D6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3E798AC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7CDF4B8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781A897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49F854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6C82AB0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7087273E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D195B7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0D618EE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60A367F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BF96BF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AB08320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26E167E2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77D987C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F3A33C8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45AEC3E7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305B160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169DF78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5B7D563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5C9E4F6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05A18FC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335B0C4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7261273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42A3B68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 </w:t>
            </w:r>
          </w:p>
        </w:tc>
      </w:tr>
      <w:tr w:rsidR="00390903" w:rsidRPr="00390903" w14:paraId="7AC4109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DCB1A9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3C795A0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FF9771E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EBE29A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051DF89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446848A9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705B868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245A219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4DD5A025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FB8625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FA1D0D8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452CF076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76D95B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147081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4A0C752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811B26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9F6544B" w14:textId="77777777" w:rsidR="0063449F" w:rsidRPr="00390903" w:rsidRDefault="0063449F" w:rsidP="0063449F">
            <w:pPr>
              <w:jc w:val="both"/>
            </w:pPr>
            <w:r w:rsidRPr="00390903">
              <w:t>Параметры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77E0EC6D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5AF7EE1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764278" w14:textId="77777777" w:rsidR="0063449F" w:rsidRPr="00390903" w:rsidRDefault="0063449F" w:rsidP="0063449F">
            <w:pPr>
              <w:jc w:val="both"/>
            </w:pPr>
            <w:r w:rsidRPr="00390903">
              <w:t>Способы контроля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5509F2E4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ADB151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1C53188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69C8530A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79B7EF6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068A680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17221A61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45269EF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5AD5EFE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4E2C1FF2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25AC87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CA47AA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746A003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0DD262E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B29FA09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1FF3B7D7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197FD4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EDB590A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6C3C554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3E0797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5A09336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7260355E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1A1979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F420255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44FB1521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FEC43B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5EECB53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35BF997C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6F6674F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8A32497" w14:textId="77777777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5A093246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127001B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FE90E2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459EADDF" w14:textId="77777777" w:rsidTr="001E67CD">
        <w:trPr>
          <w:trHeight w:val="20"/>
          <w:jc w:val="center"/>
        </w:trPr>
        <w:tc>
          <w:tcPr>
            <w:tcW w:w="1072" w:type="pct"/>
            <w:vMerge/>
          </w:tcPr>
          <w:p w14:paraId="2DDA912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4FF6A52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63449F" w:rsidRPr="00390903" w14:paraId="1E29B620" w14:textId="77777777" w:rsidTr="001E67CD">
        <w:trPr>
          <w:trHeight w:val="20"/>
          <w:jc w:val="center"/>
        </w:trPr>
        <w:tc>
          <w:tcPr>
            <w:tcW w:w="1072" w:type="pct"/>
          </w:tcPr>
          <w:p w14:paraId="738114EE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3A0CF542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413CB89A" w14:textId="77777777" w:rsidR="005B5A79" w:rsidRPr="00390903" w:rsidRDefault="005B5A79" w:rsidP="00722C14"/>
    <w:p w14:paraId="5182B0A7" w14:textId="77777777" w:rsidR="00EF25E6" w:rsidRPr="003666C7" w:rsidRDefault="00EF25E6" w:rsidP="003666C7">
      <w:pPr>
        <w:rPr>
          <w:b/>
          <w:bCs w:val="0"/>
        </w:rPr>
      </w:pPr>
      <w:r w:rsidRPr="003666C7">
        <w:rPr>
          <w:b/>
          <w:bCs w:val="0"/>
        </w:rPr>
        <w:t>3.2.2. Трудовая функция</w:t>
      </w:r>
    </w:p>
    <w:p w14:paraId="1DBFE62A" w14:textId="77777777" w:rsidR="005B5A79" w:rsidRPr="00390903" w:rsidRDefault="005B5A79" w:rsidP="005B5A7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6D1AF8" w:rsidRPr="00390903" w14:paraId="4BB69CD9" w14:textId="77777777" w:rsidTr="005B5A7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5ED9785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AC758" w14:textId="77777777" w:rsidR="006D1AF8" w:rsidRPr="00390903" w:rsidRDefault="00E03DF3" w:rsidP="005B5A79">
            <w:r w:rsidRPr="00390903">
              <w:t>Шлифование зубьев</w:t>
            </w:r>
            <w:r w:rsidR="006215CE" w:rsidRPr="00390903">
              <w:t xml:space="preserve"> сложных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E68BC" w14:textId="77777777" w:rsidR="006D1AF8" w:rsidRPr="00390903" w:rsidRDefault="006D1AF8" w:rsidP="005B5A79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4F879" w14:textId="071B5E51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B</w:t>
            </w:r>
            <w:r w:rsidR="006D1AF8" w:rsidRPr="00390903">
              <w:t>/02.3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DCFD51" w14:textId="77777777" w:rsidR="006D1AF8" w:rsidRPr="00390903" w:rsidRDefault="006D1AF8" w:rsidP="005B5A7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EF194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37AC01C1" w14:textId="77777777" w:rsidR="00EF25E6" w:rsidRPr="00390903" w:rsidRDefault="00EF25E6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4"/>
        <w:gridCol w:w="1188"/>
        <w:gridCol w:w="638"/>
        <w:gridCol w:w="1911"/>
        <w:gridCol w:w="248"/>
        <w:gridCol w:w="1276"/>
        <w:gridCol w:w="2516"/>
      </w:tblGrid>
      <w:tr w:rsidR="00390903" w:rsidRPr="00390903" w14:paraId="544DE4F0" w14:textId="77777777" w:rsidTr="00A526BA">
        <w:trPr>
          <w:jc w:val="center"/>
        </w:trPr>
        <w:tc>
          <w:tcPr>
            <w:tcW w:w="1269" w:type="pct"/>
            <w:tcBorders>
              <w:right w:val="single" w:sz="4" w:space="0" w:color="808080"/>
            </w:tcBorders>
            <w:vAlign w:val="center"/>
          </w:tcPr>
          <w:p w14:paraId="5CCC298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62B0EF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A88D5" w14:textId="77777777" w:rsidR="00EF25E6" w:rsidRPr="00390903" w:rsidRDefault="00EF25E6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01C37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70C60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280A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ED6A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42F3DA75" w14:textId="77777777" w:rsidTr="00A526BA">
        <w:trPr>
          <w:jc w:val="center"/>
        </w:trPr>
        <w:tc>
          <w:tcPr>
            <w:tcW w:w="1269" w:type="pct"/>
            <w:vAlign w:val="center"/>
          </w:tcPr>
          <w:p w14:paraId="4B54B955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C56D9C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EE8B3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5F1BC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808080"/>
            </w:tcBorders>
            <w:vAlign w:val="center"/>
          </w:tcPr>
          <w:p w14:paraId="57B9DC6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1048B129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FC13AA6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10806A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61A18B62" w14:textId="77777777" w:rsidTr="00ED5360">
        <w:trPr>
          <w:trHeight w:val="20"/>
          <w:jc w:val="center"/>
        </w:trPr>
        <w:tc>
          <w:tcPr>
            <w:tcW w:w="1072" w:type="pct"/>
            <w:vMerge w:val="restart"/>
          </w:tcPr>
          <w:p w14:paraId="341B280B" w14:textId="77777777" w:rsidR="009A4B61" w:rsidRPr="00390903" w:rsidRDefault="009A4B61" w:rsidP="005B5A79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10DBF70E" w14:textId="77777777" w:rsidR="009A4B61" w:rsidRPr="00390903" w:rsidRDefault="009A4B61" w:rsidP="005B5A79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сложных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 </w:t>
            </w:r>
          </w:p>
        </w:tc>
      </w:tr>
      <w:tr w:rsidR="00390903" w:rsidRPr="00390903" w14:paraId="14215BC2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D6D0A64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2B34655D" w14:textId="3F04A1AD" w:rsidR="009A4B61" w:rsidRPr="00390903" w:rsidRDefault="0070699F" w:rsidP="005B5A79">
            <w:pPr>
              <w:jc w:val="both"/>
            </w:pPr>
            <w:r>
              <w:t>Настройка</w:t>
            </w:r>
            <w:r w:rsidR="009A4B61" w:rsidRPr="00390903">
              <w:t xml:space="preserve"> и наладка зубошлифовальных станков для шлифования зубьев сложных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25B08D3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EC9D314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7FB3898B" w14:textId="77777777" w:rsidR="009A4B61" w:rsidRPr="00390903" w:rsidRDefault="00E03DF3" w:rsidP="005B5A79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сложных зубчатых колес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="009A4B61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7674C23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1252F4D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0A944DAE" w14:textId="77777777" w:rsidR="009A4B61" w:rsidRPr="00390903" w:rsidRDefault="009A4B61" w:rsidP="005B5A79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29A30F29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84C5BB6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24674A88" w14:textId="77777777" w:rsidR="009A4B61" w:rsidRPr="00390903" w:rsidRDefault="009A4B61" w:rsidP="005B5A79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38181FC9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6F8963DF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04C942E6" w14:textId="77777777" w:rsidR="009A4B61" w:rsidRPr="00390903" w:rsidRDefault="006A70A4" w:rsidP="005B5A79">
            <w:pPr>
              <w:jc w:val="both"/>
            </w:pPr>
            <w:r w:rsidRPr="00390903">
              <w:t xml:space="preserve">Поддержание технического </w:t>
            </w:r>
            <w:r w:rsidR="009A4B61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4A4E469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0883EA2" w14:textId="77777777" w:rsidR="009A4B61" w:rsidRPr="00390903" w:rsidRDefault="009A4B61" w:rsidP="005B5A79">
            <w:pPr>
              <w:suppressAutoHyphens/>
            </w:pPr>
          </w:p>
        </w:tc>
        <w:tc>
          <w:tcPr>
            <w:tcW w:w="3928" w:type="pct"/>
          </w:tcPr>
          <w:p w14:paraId="55D793CF" w14:textId="77777777" w:rsidR="009A4B61" w:rsidRPr="00390903" w:rsidRDefault="00DB1B22" w:rsidP="005B5A79">
            <w:pPr>
              <w:jc w:val="both"/>
            </w:pPr>
            <w:r w:rsidRPr="00390903">
              <w:t>Поддержание</w:t>
            </w:r>
            <w:r w:rsidR="009A4B61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9A4B61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39C09B37" w14:textId="77777777" w:rsidTr="00ED5360">
        <w:trPr>
          <w:trHeight w:val="20"/>
          <w:jc w:val="center"/>
        </w:trPr>
        <w:tc>
          <w:tcPr>
            <w:tcW w:w="1072" w:type="pct"/>
            <w:vMerge w:val="restart"/>
          </w:tcPr>
          <w:p w14:paraId="37F5DE66" w14:textId="77777777" w:rsidR="009A4B61" w:rsidRPr="00390903" w:rsidRDefault="009A4B61" w:rsidP="005B5A79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6E61D1F5" w14:textId="77777777" w:rsidR="009A4B61" w:rsidRPr="00390903" w:rsidRDefault="00FB176F" w:rsidP="005B5A79">
            <w:pPr>
              <w:jc w:val="both"/>
            </w:pPr>
            <w:r w:rsidRPr="00390903">
              <w:t>Читать и анализировать</w:t>
            </w:r>
            <w:r w:rsidR="009A4B61" w:rsidRPr="00390903">
              <w:t xml:space="preserve"> техническую документацию на сложные зубчатые колеса </w:t>
            </w:r>
            <w:r w:rsidRPr="00390903">
              <w:t>до 7</w:t>
            </w:r>
            <w:r w:rsidR="008E744E">
              <w:noBreakHyphen/>
              <w:t>й</w:t>
            </w:r>
            <w:r w:rsidRPr="00390903">
              <w:t xml:space="preserve"> степени</w:t>
            </w:r>
            <w:r w:rsidR="006215CE" w:rsidRPr="00390903">
              <w:t xml:space="preserve"> точности</w:t>
            </w:r>
            <w:r w:rsidR="009A4B61" w:rsidRPr="00390903">
              <w:t xml:space="preserve"> (рабочий чертеж, технологическую карту)</w:t>
            </w:r>
          </w:p>
        </w:tc>
      </w:tr>
      <w:tr w:rsidR="00390903" w:rsidRPr="00390903" w14:paraId="2D69AA32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D0F668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2DCD87A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774351CA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9B30CE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50260AA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6B99BB07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6CA5B24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BB576C2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02364D9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3A8F17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344D1EE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467973C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84A465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79247B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сложных зубчатых колес для шлифования зубьев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FAFD914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C5A6A4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3AB5A30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A2574FE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68278EA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097C9CC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5788334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A0624F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8C4F8C4" w14:textId="23F030A8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сложных зубчатых колес до 7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3DE00851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F24B80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EB416EA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7984E4F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6ABE83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BF74E55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6AC364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A520DD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8E9A6AE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2A553D9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7AA3BA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8C00A3A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472015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329BB7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30A1270" w14:textId="6BFE4379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сложных зубчатых колес до 7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3AC21D72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4AB533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BA3ECD9" w14:textId="77777777" w:rsidR="00293514" w:rsidRPr="00390903" w:rsidRDefault="00293514" w:rsidP="00293514">
            <w:pPr>
              <w:jc w:val="both"/>
            </w:pPr>
            <w:r w:rsidRPr="00390903">
              <w:t>Контролировать сложные зубчатые колеса до 7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2699B877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3F0655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86DC7DF" w14:textId="6A346ECC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421592A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24669D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25781A7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084A4B29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0A7BFD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E78B87C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5418D197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5321CC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E865FE0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743A2D37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72D770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63D2ED4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116E209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6E58BA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F2B0BBC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384A577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8E3F20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BC9D056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272484FA" w14:textId="77777777" w:rsidTr="00ED5360">
        <w:trPr>
          <w:trHeight w:val="20"/>
          <w:jc w:val="center"/>
        </w:trPr>
        <w:tc>
          <w:tcPr>
            <w:tcW w:w="1072" w:type="pct"/>
            <w:vMerge w:val="restart"/>
          </w:tcPr>
          <w:p w14:paraId="170B7E7A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EFFD1E8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36AF7A94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F0E408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0CEC02E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3DE3419C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4FE5FC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DAC1661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39BE2BD4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258C44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26DCF80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740825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FA4450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BF9BFD0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704F8DA8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0D49C6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7818EC8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09EBA26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6FA61A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E818582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2BEC680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FC1D23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9A93894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5EA0485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75E807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F746053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C315FA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603F29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07D9106" w14:textId="77777777" w:rsidR="0063449F" w:rsidRPr="00390903" w:rsidRDefault="0063449F" w:rsidP="0063449F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7C5F809A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D30818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8E53643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1069023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6D5931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A79095C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390903" w:rsidRPr="00390903" w14:paraId="1451ECF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785B75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FD75E85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34091F2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5FC484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A6D7407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22CFC7A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CFC5F7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8E6A188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4382969A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82C3FE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9CEED0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2BC9AA0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3D8614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F1961CD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0F90C34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28B822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0C6522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62BE343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F9FA93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B2AC46B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75DB6F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5E6A2E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C049890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3C0189AC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13FDAF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9BF53DF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A0FC17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220B687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AB3AD65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1282B0E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97D36B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3A9C1F5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3ACC3922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AC9E3D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E3678FB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3DA6B29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47B8A23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1351D03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4807798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3F1D1A2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A81FE59" w14:textId="77777777" w:rsidR="0063449F" w:rsidRPr="00390903" w:rsidRDefault="0063449F" w:rsidP="0063449F">
            <w:pPr>
              <w:jc w:val="both"/>
            </w:pPr>
            <w:r w:rsidRPr="00390903">
              <w:t>Параметры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1D53039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61CEA1D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F236E80" w14:textId="77777777" w:rsidR="0063449F" w:rsidRPr="00390903" w:rsidRDefault="0063449F" w:rsidP="0063449F">
            <w:pPr>
              <w:jc w:val="both"/>
            </w:pPr>
            <w:r w:rsidRPr="00390903">
              <w:t>Способы контроля зубьев сложных зубчатых колес до 7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5C13197E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4BD583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EEE6E87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1674198E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63C5D88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8119B00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22BF168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F052C2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47BF6FE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38CFE5F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7CF67D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ACEC107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4680BCD4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1AB4EB1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9ABFFCA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21F2001E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3D8DFB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20A5880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61FB44B0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BFB3BA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02CCE83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2CB0805B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F87109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9560D3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1B787BD3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0A38E6B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3F7FB82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41EDA1B4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7833201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C624B3F" w14:textId="77777777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0F1C7D1F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4614CD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3CE5EED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3B7ECCD6" w14:textId="77777777" w:rsidTr="00ED5360">
        <w:trPr>
          <w:trHeight w:val="20"/>
          <w:jc w:val="center"/>
        </w:trPr>
        <w:tc>
          <w:tcPr>
            <w:tcW w:w="1072" w:type="pct"/>
            <w:vMerge/>
          </w:tcPr>
          <w:p w14:paraId="52F8CBA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DA8B043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63449F" w:rsidRPr="00390903" w14:paraId="5C1E9CA0" w14:textId="77777777" w:rsidTr="00ED5360">
        <w:trPr>
          <w:trHeight w:val="20"/>
          <w:jc w:val="center"/>
        </w:trPr>
        <w:tc>
          <w:tcPr>
            <w:tcW w:w="1072" w:type="pct"/>
          </w:tcPr>
          <w:p w14:paraId="0A85070F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2C6C91B5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1D6B9818" w14:textId="77777777" w:rsidR="00BB3739" w:rsidRPr="00390903" w:rsidRDefault="00BB3739" w:rsidP="00722C14"/>
    <w:p w14:paraId="43B68EC2" w14:textId="77777777" w:rsidR="005E5EB0" w:rsidRPr="003666C7" w:rsidRDefault="005E5EB0" w:rsidP="003666C7">
      <w:pPr>
        <w:rPr>
          <w:b/>
          <w:bCs w:val="0"/>
        </w:rPr>
      </w:pPr>
      <w:r w:rsidRPr="003666C7">
        <w:rPr>
          <w:b/>
          <w:bCs w:val="0"/>
        </w:rPr>
        <w:t>3.2.3. Трудовая функция</w:t>
      </w:r>
    </w:p>
    <w:p w14:paraId="4D8F919A" w14:textId="77777777" w:rsidR="005B5A79" w:rsidRPr="00390903" w:rsidRDefault="005B5A79" w:rsidP="005B5A7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71EAC05D" w14:textId="77777777" w:rsidTr="00073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D194B8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30D2A" w14:textId="77777777" w:rsidR="006D1AF8" w:rsidRPr="00390903" w:rsidRDefault="00E03DF3" w:rsidP="00073536">
            <w:r w:rsidRPr="00390903">
              <w:t>Шлифование зубьев</w:t>
            </w:r>
            <w:r w:rsidR="006215CE" w:rsidRPr="00390903">
              <w:t xml:space="preserve">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 на налаженных зубошлифовальных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CF88C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7E91B" w14:textId="1076DD97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B</w:t>
            </w:r>
            <w:r w:rsidR="006D1AF8" w:rsidRPr="00390903"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666E8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6B1AB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55E2A86B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1"/>
        <w:gridCol w:w="2376"/>
      </w:tblGrid>
      <w:tr w:rsidR="00390903" w:rsidRPr="00390903" w14:paraId="1253209E" w14:textId="77777777" w:rsidTr="001F3D6C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363FBC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BF7C4D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082FF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E2F21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2CB3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A1E9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3A5F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0686CADF" w14:textId="77777777" w:rsidTr="001F3D6C">
        <w:trPr>
          <w:jc w:val="center"/>
        </w:trPr>
        <w:tc>
          <w:tcPr>
            <w:tcW w:w="1267" w:type="pct"/>
            <w:vAlign w:val="center"/>
          </w:tcPr>
          <w:p w14:paraId="1A171B1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37775C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EE627C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44E6F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A5C98B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5D5BBDA2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386D42F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217E89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C7D40C5" w14:textId="77777777" w:rsidTr="00200189">
        <w:trPr>
          <w:trHeight w:val="20"/>
          <w:jc w:val="center"/>
        </w:trPr>
        <w:tc>
          <w:tcPr>
            <w:tcW w:w="1072" w:type="pct"/>
            <w:vMerge w:val="restart"/>
          </w:tcPr>
          <w:p w14:paraId="2C005072" w14:textId="77777777" w:rsidR="00623FC3" w:rsidRPr="00390903" w:rsidRDefault="00623FC3" w:rsidP="0007353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231AF6DD" w14:textId="77777777" w:rsidR="00623FC3" w:rsidRPr="00390903" w:rsidRDefault="00623FC3" w:rsidP="00073536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точности</w:t>
            </w:r>
          </w:p>
        </w:tc>
      </w:tr>
      <w:tr w:rsidR="00390903" w:rsidRPr="00390903" w14:paraId="6053A06F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4C2AA027" w14:textId="77777777" w:rsidR="00D01752" w:rsidRPr="00390903" w:rsidRDefault="00D01752" w:rsidP="00073536">
            <w:pPr>
              <w:suppressAutoHyphens/>
            </w:pPr>
          </w:p>
        </w:tc>
        <w:tc>
          <w:tcPr>
            <w:tcW w:w="3928" w:type="pct"/>
          </w:tcPr>
          <w:p w14:paraId="1A4EE92A" w14:textId="77777777" w:rsidR="00D01752" w:rsidRPr="00390903" w:rsidRDefault="00E03DF3" w:rsidP="00073536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 на налаженных зубошлифовальных </w:t>
            </w:r>
            <w:r w:rsidR="00F53BCE" w:rsidRPr="00390903">
              <w:t xml:space="preserve">станках в соответствии </w:t>
            </w:r>
            <w:r w:rsidR="00D01752" w:rsidRPr="00390903">
              <w:t>с технической документацией</w:t>
            </w:r>
          </w:p>
        </w:tc>
      </w:tr>
      <w:tr w:rsidR="00390903" w:rsidRPr="00390903" w14:paraId="4290855A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33EBAAA" w14:textId="77777777" w:rsidR="00623FC3" w:rsidRPr="00390903" w:rsidRDefault="00623FC3" w:rsidP="00073536">
            <w:pPr>
              <w:suppressAutoHyphens/>
            </w:pPr>
          </w:p>
        </w:tc>
        <w:tc>
          <w:tcPr>
            <w:tcW w:w="3928" w:type="pct"/>
          </w:tcPr>
          <w:p w14:paraId="188BB44C" w14:textId="77777777" w:rsidR="00623FC3" w:rsidRPr="00390903" w:rsidRDefault="006A70A4" w:rsidP="00073536">
            <w:pPr>
              <w:jc w:val="both"/>
            </w:pPr>
            <w:r w:rsidRPr="00390903">
              <w:t xml:space="preserve">Поддержание технического </w:t>
            </w:r>
            <w:r w:rsidR="00623FC3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0092BB3F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3D58B1F3" w14:textId="77777777" w:rsidR="00623FC3" w:rsidRPr="00390903" w:rsidRDefault="00623FC3" w:rsidP="00073536">
            <w:pPr>
              <w:suppressAutoHyphens/>
            </w:pPr>
          </w:p>
        </w:tc>
        <w:tc>
          <w:tcPr>
            <w:tcW w:w="3928" w:type="pct"/>
          </w:tcPr>
          <w:p w14:paraId="0EAF9278" w14:textId="77777777" w:rsidR="00623FC3" w:rsidRPr="00390903" w:rsidRDefault="00DB1B22" w:rsidP="00073536">
            <w:pPr>
              <w:jc w:val="both"/>
            </w:pPr>
            <w:r w:rsidRPr="00390903">
              <w:t>Поддержание</w:t>
            </w:r>
            <w:r w:rsidR="00623FC3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623FC3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  <w:r w:rsidR="00623FC3" w:rsidRPr="00390903">
              <w:t xml:space="preserve"> </w:t>
            </w:r>
          </w:p>
        </w:tc>
      </w:tr>
      <w:tr w:rsidR="00390903" w:rsidRPr="00390903" w14:paraId="3B1C0A56" w14:textId="77777777" w:rsidTr="00200189">
        <w:trPr>
          <w:trHeight w:val="20"/>
          <w:jc w:val="center"/>
        </w:trPr>
        <w:tc>
          <w:tcPr>
            <w:tcW w:w="1072" w:type="pct"/>
            <w:vMerge w:val="restart"/>
          </w:tcPr>
          <w:p w14:paraId="18261577" w14:textId="77777777" w:rsidR="00D01752" w:rsidRPr="00390903" w:rsidRDefault="00D01752" w:rsidP="0007353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81224D7" w14:textId="77777777" w:rsidR="00D01752" w:rsidRPr="00390903" w:rsidRDefault="00FB176F" w:rsidP="00073536">
            <w:pPr>
              <w:jc w:val="both"/>
            </w:pPr>
            <w:r w:rsidRPr="00390903">
              <w:t>Читать и анализировать</w:t>
            </w:r>
            <w:r w:rsidR="00D01752" w:rsidRPr="00390903">
              <w:t xml:space="preserve"> техническую документацию на зубчатые колеса с 3</w:t>
            </w:r>
            <w:r w:rsidR="008E744E">
              <w:noBreakHyphen/>
              <w:t>й</w:t>
            </w:r>
            <w:r w:rsidR="00B43883" w:rsidRPr="00390903">
              <w:t xml:space="preserve">, </w:t>
            </w:r>
            <w:r w:rsidR="00D01752" w:rsidRPr="00390903">
              <w:t>4</w:t>
            </w:r>
            <w:r w:rsidR="008E744E">
              <w:noBreakHyphen/>
              <w:t>й</w:t>
            </w:r>
            <w:r w:rsidR="00D01752" w:rsidRPr="00390903">
              <w:t xml:space="preserve"> степенью точности (рабочий чертеж, технологическую карту)</w:t>
            </w:r>
          </w:p>
        </w:tc>
      </w:tr>
      <w:tr w:rsidR="00390903" w:rsidRPr="00390903" w14:paraId="1A7A26AD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3DC5463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249522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30725847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B2A6ED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EB56EC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76DEE030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2DB16CA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AA1A90C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23357736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F4B7F6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E6491AC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5A398B59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52B12A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07882A9" w14:textId="75F11150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простых зубчатых колес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7C5C8B65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6CA3BC3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0782627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налаженных зубошлифовальных станках в соответствии с технологической картой и рабочим чертежом</w:t>
            </w:r>
          </w:p>
        </w:tc>
      </w:tr>
      <w:tr w:rsidR="00390903" w:rsidRPr="00390903" w14:paraId="16F8AA34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55C8AB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A4367F9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337AEEA8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CA6523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3AC490A" w14:textId="77777777" w:rsidR="00293514" w:rsidRPr="00390903" w:rsidRDefault="00293514" w:rsidP="00293514">
            <w:pPr>
              <w:jc w:val="both"/>
            </w:pPr>
            <w:r w:rsidRPr="00390903">
              <w:t>Контролировать зубчатые колеса по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в соответствии с конструкторской документацией</w:t>
            </w:r>
          </w:p>
        </w:tc>
      </w:tr>
      <w:tr w:rsidR="00390903" w:rsidRPr="00390903" w14:paraId="15C731A8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E227DC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C3FC721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2A5A7655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15C8A66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DA4122F" w14:textId="77777777" w:rsidR="00293514" w:rsidRPr="00390903" w:rsidRDefault="00293514" w:rsidP="00293514">
            <w:pPr>
              <w:jc w:val="both"/>
            </w:pPr>
            <w:r w:rsidRPr="00390903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 </w:t>
            </w:r>
          </w:p>
        </w:tc>
      </w:tr>
      <w:tr w:rsidR="00390903" w:rsidRPr="00390903" w14:paraId="79F93A3E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6B7A6BE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28957C6" w14:textId="1730ADD4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79640C20" w14:textId="77777777" w:rsidTr="00200189">
        <w:trPr>
          <w:trHeight w:val="20"/>
          <w:jc w:val="center"/>
        </w:trPr>
        <w:tc>
          <w:tcPr>
            <w:tcW w:w="1072" w:type="pct"/>
            <w:vMerge w:val="restart"/>
          </w:tcPr>
          <w:p w14:paraId="693C4B44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49205B86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06F40E9D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E322FC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65F740E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3E1B0FB9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BE1422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BB29C17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01B1EE24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2F36FF4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BED17AB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1E38596E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220987A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A63B28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472D5979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72CB9A0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7E0691E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06CBB628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31CE4BE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2439C30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516394F2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017D26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CEFAA43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704D5BEF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7455E22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DD0DA24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2270F29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62CCDD4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850E326" w14:textId="2622D67D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с выверкой на зубошлифовальных станках с точностью, необходимой для шлифования зубьев простых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BC899AF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2F7D500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573852A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</w:t>
            </w:r>
          </w:p>
        </w:tc>
      </w:tr>
      <w:tr w:rsidR="00390903" w:rsidRPr="00390903" w14:paraId="0B1E960F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9BCD17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BBCF563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5045C73C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2F6F6EA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0F5C9A6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108FB53A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1FF9322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6059E1E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64EAD3B0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74281AC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1975028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4054857E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1FC7F9E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5C9F8A4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1E8CBEE5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5920B6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ECCB6C7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зубьев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3026BFDA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18841F6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FB64FF9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зубьев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станках, их причины и способы предупреждения и устранения</w:t>
            </w:r>
          </w:p>
        </w:tc>
      </w:tr>
      <w:tr w:rsidR="00390903" w:rsidRPr="00390903" w14:paraId="094FCE67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99AD11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354DA84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090D67F8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55ADEDB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C85EE23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1F549BF4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625A51D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E034AAD" w14:textId="77777777" w:rsidR="0063449F" w:rsidRPr="00390903" w:rsidRDefault="0063449F" w:rsidP="0063449F">
            <w:pPr>
              <w:jc w:val="both"/>
            </w:pPr>
            <w:r w:rsidRPr="00390903">
              <w:t xml:space="preserve">Правила хранения технологической оснастки и инструментов </w:t>
            </w:r>
          </w:p>
        </w:tc>
      </w:tr>
      <w:tr w:rsidR="00390903" w:rsidRPr="00390903" w14:paraId="2F00C492" w14:textId="77777777" w:rsidTr="00200189">
        <w:trPr>
          <w:trHeight w:val="20"/>
          <w:jc w:val="center"/>
        </w:trPr>
        <w:tc>
          <w:tcPr>
            <w:tcW w:w="1072" w:type="pct"/>
            <w:vMerge/>
          </w:tcPr>
          <w:p w14:paraId="0BEF8F9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0649DA7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63449F" w:rsidRPr="00390903" w14:paraId="5AD8F0B7" w14:textId="77777777" w:rsidTr="00200189">
        <w:trPr>
          <w:trHeight w:val="20"/>
          <w:jc w:val="center"/>
        </w:trPr>
        <w:tc>
          <w:tcPr>
            <w:tcW w:w="1072" w:type="pct"/>
          </w:tcPr>
          <w:p w14:paraId="7056E9EC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5158E869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4F977DE3" w14:textId="77777777" w:rsidR="00073536" w:rsidRPr="00390903" w:rsidRDefault="00073536" w:rsidP="00722C14"/>
    <w:p w14:paraId="01C54C67" w14:textId="77777777" w:rsidR="005E5EB0" w:rsidRPr="003666C7" w:rsidRDefault="005E5EB0" w:rsidP="003666C7">
      <w:pPr>
        <w:rPr>
          <w:b/>
          <w:bCs w:val="0"/>
        </w:rPr>
      </w:pPr>
      <w:r w:rsidRPr="003666C7">
        <w:rPr>
          <w:b/>
          <w:bCs w:val="0"/>
        </w:rPr>
        <w:t>3.2.4. Трудовая функция</w:t>
      </w:r>
    </w:p>
    <w:p w14:paraId="0910C438" w14:textId="77777777" w:rsidR="00073536" w:rsidRPr="00390903" w:rsidRDefault="00073536" w:rsidP="0007353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3B2A99E3" w14:textId="77777777" w:rsidTr="00073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443FAE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BF4E8" w14:textId="77777777" w:rsidR="006D1AF8" w:rsidRPr="00390903" w:rsidRDefault="00E03DF3" w:rsidP="00073536">
            <w:r w:rsidRPr="00390903">
              <w:t xml:space="preserve">Шлифование шлицев </w:t>
            </w:r>
            <w:r w:rsidR="006215CE" w:rsidRPr="00390903">
              <w:t xml:space="preserve">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6D1AF8" w:rsidRPr="0039090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FF38C2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1211A" w14:textId="47455327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B</w:t>
            </w:r>
            <w:r w:rsidR="006D1AF8" w:rsidRPr="00390903">
              <w:t>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CFA5E3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B94DD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6C5E5B66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1"/>
        <w:gridCol w:w="2376"/>
      </w:tblGrid>
      <w:tr w:rsidR="00390903" w:rsidRPr="00390903" w14:paraId="3691C209" w14:textId="77777777" w:rsidTr="00A526B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AE5524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91B812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F5B63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71BE6E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35727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3612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3549C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4A0B4D4F" w14:textId="77777777" w:rsidTr="00A526BA">
        <w:trPr>
          <w:jc w:val="center"/>
        </w:trPr>
        <w:tc>
          <w:tcPr>
            <w:tcW w:w="1267" w:type="pct"/>
            <w:vAlign w:val="center"/>
          </w:tcPr>
          <w:p w14:paraId="10CD933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39944997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D805B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5F16F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7501D0E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61B75A4C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520FFA89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A1ACFC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83DC49F" w14:textId="77777777" w:rsidTr="00316ED3">
        <w:trPr>
          <w:trHeight w:val="20"/>
          <w:jc w:val="center"/>
        </w:trPr>
        <w:tc>
          <w:tcPr>
            <w:tcW w:w="1072" w:type="pct"/>
            <w:vMerge w:val="restart"/>
          </w:tcPr>
          <w:p w14:paraId="0B761EDC" w14:textId="77777777" w:rsidR="00AD2097" w:rsidRPr="00390903" w:rsidRDefault="00AD2097" w:rsidP="0007353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4D8A9332" w14:textId="77777777" w:rsidR="00AD2097" w:rsidRPr="00390903" w:rsidRDefault="00AD2097" w:rsidP="00073536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шлицев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3DC93DD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4ACF156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09B34776" w14:textId="3C3D9E56" w:rsidR="00AD2097" w:rsidRPr="00390903" w:rsidRDefault="0070699F" w:rsidP="00073536">
            <w:pPr>
              <w:jc w:val="both"/>
            </w:pPr>
            <w:r>
              <w:t>Настройка</w:t>
            </w:r>
            <w:r w:rsidR="00AD2097" w:rsidRPr="00390903">
              <w:t xml:space="preserve"> и наладка шлицешлифовальных станков для шлифования шлицев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0BA4CB02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C55BE30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306E1EEA" w14:textId="77777777" w:rsidR="00AD2097" w:rsidRPr="00390903" w:rsidRDefault="00E03DF3" w:rsidP="00073536">
            <w:pPr>
              <w:jc w:val="both"/>
            </w:pPr>
            <w:r w:rsidRPr="00390903">
              <w:t>Выполнение технологической операции шлифования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D2097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21296806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C0CB097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1DDF78C9" w14:textId="77777777" w:rsidR="00AD2097" w:rsidRPr="00390903" w:rsidRDefault="00AD2097" w:rsidP="00073536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2506316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C888013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2BA64733" w14:textId="77777777" w:rsidR="00AD2097" w:rsidRPr="00390903" w:rsidRDefault="00AD2097" w:rsidP="00073536">
            <w:pPr>
              <w:jc w:val="both"/>
            </w:pPr>
            <w:r w:rsidRPr="00390903">
              <w:t>Проведение регламентных работ по техническому обслуживанию шлицешлифовальных станков в соответствии с технической документацией</w:t>
            </w:r>
          </w:p>
        </w:tc>
      </w:tr>
      <w:tr w:rsidR="00390903" w:rsidRPr="00390903" w14:paraId="39B3D9A0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79A19634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470C30AB" w14:textId="5EDCD9BF" w:rsidR="00AD2097" w:rsidRPr="00390903" w:rsidRDefault="006A70A4" w:rsidP="00073536">
            <w:pPr>
              <w:jc w:val="both"/>
            </w:pPr>
            <w:r w:rsidRPr="00390903">
              <w:t xml:space="preserve">Поддержание технического </w:t>
            </w:r>
            <w:r w:rsidR="00AD2097" w:rsidRPr="00390903">
              <w:t>состояния технологической оснастки</w:t>
            </w:r>
            <w:r w:rsidR="003D40FB">
              <w:t>, размещенной на рабочем месте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143EB13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3B0B03B" w14:textId="77777777" w:rsidR="00AD2097" w:rsidRPr="00390903" w:rsidRDefault="00AD2097" w:rsidP="00073536">
            <w:pPr>
              <w:suppressAutoHyphens/>
            </w:pPr>
          </w:p>
        </w:tc>
        <w:tc>
          <w:tcPr>
            <w:tcW w:w="3928" w:type="pct"/>
          </w:tcPr>
          <w:p w14:paraId="6C65B0DB" w14:textId="77777777" w:rsidR="00AD2097" w:rsidRPr="00390903" w:rsidRDefault="00DB1B22" w:rsidP="00073536">
            <w:pPr>
              <w:jc w:val="both"/>
            </w:pPr>
            <w:r w:rsidRPr="00390903">
              <w:t>Поддержание</w:t>
            </w:r>
            <w:r w:rsidR="00AD2097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AD2097"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1E2BF362" w14:textId="77777777" w:rsidTr="00316ED3">
        <w:trPr>
          <w:trHeight w:val="20"/>
          <w:jc w:val="center"/>
        </w:trPr>
        <w:tc>
          <w:tcPr>
            <w:tcW w:w="1072" w:type="pct"/>
            <w:vMerge w:val="restart"/>
          </w:tcPr>
          <w:p w14:paraId="4420E43E" w14:textId="77777777" w:rsidR="00AD2097" w:rsidRPr="00390903" w:rsidRDefault="00AD2097" w:rsidP="0007353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3CE0FBE2" w14:textId="77777777" w:rsidR="00AD2097" w:rsidRPr="00390903" w:rsidRDefault="00FB176F" w:rsidP="00073536">
            <w:pPr>
              <w:jc w:val="both"/>
            </w:pPr>
            <w:r w:rsidRPr="00390903">
              <w:t>Читать и анализировать</w:t>
            </w:r>
            <w:r w:rsidR="00AD2097" w:rsidRPr="00390903">
              <w:t xml:space="preserve"> техническую документацию на детали со шлицами с точностью размеров </w:t>
            </w:r>
            <w:r w:rsidR="00887B6C" w:rsidRPr="00390903">
              <w:t>до 7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AD2097" w:rsidRPr="00390903">
              <w:t xml:space="preserve"> (рабочий чертеж, технологическую карту)</w:t>
            </w:r>
          </w:p>
        </w:tc>
      </w:tr>
      <w:tr w:rsidR="00390903" w:rsidRPr="00390903" w14:paraId="019407F8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1724A7C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44476F2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7CF6DEB3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70277D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4BCE055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505ED42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5CA7BF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402896C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41D47A65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0FD561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1DCE1EF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203ACE81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0F68562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0BEBBE3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шлицешлифовальные станки и использовать приспособления для базирования и закрепления деталей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7BC7315D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0B10F8F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52AF35E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шлицешлифовальные станки шлифовальные круги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1B355735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3BDC34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1F97CCB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шлицешлифовальных станков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 в соответствии с технологической документацией</w:t>
            </w:r>
          </w:p>
        </w:tc>
      </w:tr>
      <w:tr w:rsidR="00390903" w:rsidRPr="00390903" w14:paraId="43F282BD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85F4F7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B785F73" w14:textId="0740E88B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шлицев с точностью размеров до 7</w:t>
            </w:r>
            <w:r w:rsidR="00390903">
              <w:t>-го</w:t>
            </w:r>
            <w:r w:rsidR="00293514" w:rsidRPr="00390903">
              <w:t xml:space="preserve"> квалитета</w:t>
            </w:r>
          </w:p>
        </w:tc>
      </w:tr>
      <w:tr w:rsidR="00390903" w:rsidRPr="00390903" w14:paraId="20542B7B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98E5CD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58C3EDA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 в соответствии с технологической картой и рабочим чертежом</w:t>
            </w:r>
          </w:p>
        </w:tc>
      </w:tr>
      <w:tr w:rsidR="00390903" w:rsidRPr="00390903" w14:paraId="38EF2293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814D1F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1C6F699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32C56F01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90E36D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159F2D3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459CE9EC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B4057D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E76FB8B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5F1F6058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FC6E83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CC65106" w14:textId="112966DB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шлицев с точностью размеров до 7</w:t>
            </w:r>
            <w:r w:rsidR="00390903">
              <w:t>-го</w:t>
            </w:r>
            <w:r w:rsidR="00293514" w:rsidRPr="00390903">
              <w:t xml:space="preserve"> квалитета после шлицешлифования</w:t>
            </w:r>
          </w:p>
        </w:tc>
      </w:tr>
      <w:tr w:rsidR="00390903" w:rsidRPr="00390903" w14:paraId="37469F98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1BFF1E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BAFEDE7" w14:textId="77777777" w:rsidR="00293514" w:rsidRPr="00390903" w:rsidRDefault="00293514" w:rsidP="00293514">
            <w:pPr>
              <w:jc w:val="both"/>
            </w:pPr>
            <w:r w:rsidRPr="00390903">
              <w:t>Контролировать параметры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шлифования в соответствии с конструкторской документацией</w:t>
            </w:r>
          </w:p>
        </w:tc>
      </w:tr>
      <w:tr w:rsidR="00390903" w:rsidRPr="00390903" w14:paraId="0091A78B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B655A8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A4F558B" w14:textId="77777777" w:rsidR="00293514" w:rsidRPr="00390903" w:rsidRDefault="00293514" w:rsidP="00293514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662B754F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ED51E2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0F23016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шлицешлифовального станка </w:t>
            </w:r>
          </w:p>
        </w:tc>
      </w:tr>
      <w:tr w:rsidR="00390903" w:rsidRPr="00390903" w14:paraId="46FC64F9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C40562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B36F907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706DAE77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BBA7FB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CC298D4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шлицешлифовальных станков</w:t>
            </w:r>
          </w:p>
        </w:tc>
      </w:tr>
      <w:tr w:rsidR="00390903" w:rsidRPr="00390903" w14:paraId="41048875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3ACB06F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9D5FAD5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шлицешлифовальных станков и уборку рабочего места</w:t>
            </w:r>
          </w:p>
        </w:tc>
      </w:tr>
      <w:tr w:rsidR="00390903" w:rsidRPr="00390903" w14:paraId="6AD637BF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5F3CA7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AC2362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оснастки, размещенной на рабочем месте шлицешлифовщика</w:t>
            </w:r>
          </w:p>
        </w:tc>
      </w:tr>
      <w:tr w:rsidR="00390903" w:rsidRPr="00390903" w14:paraId="39492E07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37258FB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707976E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шлицешлифовщика</w:t>
            </w:r>
          </w:p>
        </w:tc>
      </w:tr>
      <w:tr w:rsidR="00390903" w:rsidRPr="00390903" w14:paraId="7DAAC019" w14:textId="77777777" w:rsidTr="00316ED3">
        <w:trPr>
          <w:trHeight w:val="20"/>
          <w:jc w:val="center"/>
        </w:trPr>
        <w:tc>
          <w:tcPr>
            <w:tcW w:w="1072" w:type="pct"/>
            <w:vMerge w:val="restart"/>
          </w:tcPr>
          <w:p w14:paraId="47779EEE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5318E8E0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2826564B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1A98806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7830366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51E101EC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1C946D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1AFD73D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71BCB271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0138E8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94EDE8D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A0F4FC5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F16967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097C938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12C7E596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8741E0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9B07D68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0EEFE1CA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19BF671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EE193CC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4CF93A7E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3B5AC5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BA17B06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6AEFB08E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1045DF2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38E7371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7C2F8333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0855371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830335E" w14:textId="77777777" w:rsidR="0063449F" w:rsidRPr="00390903" w:rsidRDefault="0063449F" w:rsidP="0063449F">
            <w:pPr>
              <w:jc w:val="both"/>
            </w:pPr>
            <w:r w:rsidRPr="00390903">
              <w:t>Виды шлицевых соединений,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60312776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5C9248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08A2EC5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шлицешлифовальных станков, используемых в организации</w:t>
            </w:r>
          </w:p>
        </w:tc>
      </w:tr>
      <w:tr w:rsidR="00390903" w:rsidRPr="00390903" w14:paraId="2F6B6780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8C3C94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A0DD32D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шлицешлифовальных станках для базирования и закрепления заготовок </w:t>
            </w:r>
          </w:p>
        </w:tc>
      </w:tr>
      <w:tr w:rsidR="00390903" w:rsidRPr="00390903" w14:paraId="4F9384A0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66E608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37A22BE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2E2F0708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953D16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F95501B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29FC66E3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D2D94F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8B8F0D8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480C094A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303D2D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4BBE9FA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390903" w:rsidRPr="00390903" w14:paraId="5CBA2506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10CD443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DBD92EC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шлицешлифовальных станков</w:t>
            </w:r>
          </w:p>
        </w:tc>
      </w:tr>
      <w:tr w:rsidR="00390903" w:rsidRPr="00390903" w14:paraId="30A0FE38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C2B475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35CF7F3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шлицешлифовальных станков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16C7E4C1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B45752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2AB0ABE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шлицешлифовальных станках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68715052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0D9F8FC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D5B08E7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</w:tr>
      <w:tr w:rsidR="00390903" w:rsidRPr="00390903" w14:paraId="50B1209E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E2341C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99FC0B9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49CA625F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363D3C1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6363CE1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444CBC8B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742CC02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3D4C314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11452FAE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EE9F81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0DF4ACC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шлицев с точностью размеров до 7</w:t>
            </w:r>
            <w:r w:rsidR="00390903">
              <w:t>-го</w:t>
            </w:r>
            <w:r w:rsidRPr="00390903">
              <w:t xml:space="preserve"> квалитета, их причины и способы предупреждения и устранения</w:t>
            </w:r>
          </w:p>
        </w:tc>
      </w:tr>
      <w:tr w:rsidR="00390903" w:rsidRPr="00390903" w14:paraId="4201439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642E93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FF91756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42012EA9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58A544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6CF83D3" w14:textId="77777777" w:rsidR="0063449F" w:rsidRPr="00390903" w:rsidRDefault="0063449F" w:rsidP="0063449F">
            <w:pPr>
              <w:jc w:val="both"/>
            </w:pPr>
            <w:r w:rsidRPr="00390903">
              <w:t>Параметры шлицев с точностью размеров до 7</w:t>
            </w:r>
            <w:r w:rsidR="00390903">
              <w:t>-го</w:t>
            </w:r>
            <w:r w:rsidRPr="00390903">
              <w:t xml:space="preserve"> квалитета, контролируемые после шлифования</w:t>
            </w:r>
          </w:p>
        </w:tc>
      </w:tr>
      <w:tr w:rsidR="00390903" w:rsidRPr="00390903" w14:paraId="7D294D69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267F0A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887CF52" w14:textId="77777777" w:rsidR="0063449F" w:rsidRPr="00390903" w:rsidRDefault="0063449F" w:rsidP="0063449F">
            <w:pPr>
              <w:jc w:val="both"/>
            </w:pPr>
            <w:r w:rsidRPr="00390903">
              <w:t>Способы контроля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шлифования</w:t>
            </w:r>
          </w:p>
        </w:tc>
      </w:tr>
      <w:tr w:rsidR="00390903" w:rsidRPr="00390903" w14:paraId="70B50BAC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348BA01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B888DCE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091C8612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C8DBEC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4DD4E96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0C965520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6500F2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861D787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шлицешлифовальных станках</w:t>
            </w:r>
          </w:p>
        </w:tc>
      </w:tr>
      <w:tr w:rsidR="00390903" w:rsidRPr="00390903" w14:paraId="60F26FF0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7E4C627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36B92FA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шлицешлифовальных станков </w:t>
            </w:r>
          </w:p>
        </w:tc>
      </w:tr>
      <w:tr w:rsidR="00390903" w:rsidRPr="00390903" w14:paraId="5FB1027C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FBD325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840F984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шлицешлифовальных станках</w:t>
            </w:r>
          </w:p>
        </w:tc>
      </w:tr>
      <w:tr w:rsidR="00390903" w:rsidRPr="00390903" w14:paraId="5DF95E9D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24B93E7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19E38E3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2569321B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2AF9A8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5C72F29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25D0CBDE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4FB3F31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581F640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шлицешлифовальных станков</w:t>
            </w:r>
          </w:p>
        </w:tc>
      </w:tr>
      <w:tr w:rsidR="00390903" w:rsidRPr="00390903" w14:paraId="6B2EC65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5629DC9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F0057A3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шлицешлифовальных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шлицешлифовщика</w:t>
            </w:r>
          </w:p>
        </w:tc>
      </w:tr>
      <w:tr w:rsidR="00390903" w:rsidRPr="00390903" w14:paraId="43F0AAED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7C7B749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7355453" w14:textId="10AF0DA0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</w:t>
            </w:r>
            <w:r w:rsidR="003D40FB">
              <w:t>, размещенной на рабочем месте шлицешлифовщика</w:t>
            </w:r>
          </w:p>
        </w:tc>
      </w:tr>
      <w:tr w:rsidR="00390903" w:rsidRPr="00390903" w14:paraId="73A712AA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02DA177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3C33A7A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шлицешлифовальных работ</w:t>
            </w:r>
          </w:p>
        </w:tc>
      </w:tr>
      <w:tr w:rsidR="00390903" w:rsidRPr="00390903" w14:paraId="116918D4" w14:textId="77777777" w:rsidTr="00316ED3">
        <w:trPr>
          <w:trHeight w:val="20"/>
          <w:jc w:val="center"/>
        </w:trPr>
        <w:tc>
          <w:tcPr>
            <w:tcW w:w="1072" w:type="pct"/>
            <w:vMerge/>
          </w:tcPr>
          <w:p w14:paraId="6B840B5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3B4FD60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инструментов, размещенных на рабочем месте шлицешлифовщика</w:t>
            </w:r>
          </w:p>
        </w:tc>
      </w:tr>
      <w:tr w:rsidR="0063449F" w:rsidRPr="00390903" w14:paraId="45410D4C" w14:textId="77777777" w:rsidTr="00316ED3">
        <w:trPr>
          <w:trHeight w:val="20"/>
          <w:jc w:val="center"/>
        </w:trPr>
        <w:tc>
          <w:tcPr>
            <w:tcW w:w="1072" w:type="pct"/>
          </w:tcPr>
          <w:p w14:paraId="07EA4566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41751F5D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6BA806A1" w14:textId="77777777" w:rsidR="001F3D6C" w:rsidRPr="00390903" w:rsidRDefault="001F3D6C" w:rsidP="001A4259"/>
    <w:p w14:paraId="28134F84" w14:textId="77777777" w:rsidR="005E5EB0" w:rsidRPr="003666C7" w:rsidRDefault="005E5EB0" w:rsidP="003666C7">
      <w:pPr>
        <w:rPr>
          <w:b/>
          <w:bCs w:val="0"/>
        </w:rPr>
      </w:pPr>
      <w:r w:rsidRPr="003666C7">
        <w:rPr>
          <w:b/>
          <w:bCs w:val="0"/>
        </w:rPr>
        <w:t>3.2.5. Трудовая функция</w:t>
      </w:r>
    </w:p>
    <w:p w14:paraId="07DE4CB4" w14:textId="77777777" w:rsidR="00073536" w:rsidRPr="00390903" w:rsidRDefault="00073536" w:rsidP="0007353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5FDBAAE1" w14:textId="77777777" w:rsidTr="000735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314F62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F5311" w14:textId="77777777" w:rsidR="006D1AF8" w:rsidRPr="00390903" w:rsidRDefault="00E03DF3" w:rsidP="00073536">
            <w:r w:rsidRPr="00390903">
              <w:t>Шлифование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6215CE" w:rsidRPr="00390903">
              <w:t xml:space="preserve"> на налаженных шлицешлифовальных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E2A5BE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D3973" w14:textId="49E75D27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B</w:t>
            </w:r>
            <w:r w:rsidR="006D1AF8" w:rsidRPr="00390903">
              <w:t>/05.3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1B8EE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7F96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093770A7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2"/>
        <w:gridCol w:w="1188"/>
        <w:gridCol w:w="638"/>
        <w:gridCol w:w="1911"/>
        <w:gridCol w:w="250"/>
        <w:gridCol w:w="1276"/>
        <w:gridCol w:w="2516"/>
      </w:tblGrid>
      <w:tr w:rsidR="00390903" w:rsidRPr="00390903" w14:paraId="4F9B7E0F" w14:textId="77777777" w:rsidTr="00A526BA">
        <w:trPr>
          <w:jc w:val="center"/>
        </w:trPr>
        <w:tc>
          <w:tcPr>
            <w:tcW w:w="1268" w:type="pct"/>
            <w:tcBorders>
              <w:right w:val="single" w:sz="4" w:space="0" w:color="808080"/>
            </w:tcBorders>
            <w:vAlign w:val="center"/>
          </w:tcPr>
          <w:p w14:paraId="2EE9744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1DEDA7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30C2B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6681B3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A6CB9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9ADA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6CAB5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6C7D0E4F" w14:textId="77777777" w:rsidTr="00A526BA">
        <w:trPr>
          <w:jc w:val="center"/>
        </w:trPr>
        <w:tc>
          <w:tcPr>
            <w:tcW w:w="1268" w:type="pct"/>
            <w:vAlign w:val="center"/>
          </w:tcPr>
          <w:p w14:paraId="1B3FEC7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7E5FD4C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734CBC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538BD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808080"/>
            </w:tcBorders>
            <w:vAlign w:val="center"/>
          </w:tcPr>
          <w:p w14:paraId="1F2750EE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42586DF0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57E61DC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9AE14A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D78C4AE" w14:textId="77777777" w:rsidTr="00E52608">
        <w:trPr>
          <w:trHeight w:val="20"/>
          <w:jc w:val="center"/>
        </w:trPr>
        <w:tc>
          <w:tcPr>
            <w:tcW w:w="1072" w:type="pct"/>
            <w:vMerge w:val="restart"/>
          </w:tcPr>
          <w:p w14:paraId="14C19FA3" w14:textId="77777777" w:rsidR="00157720" w:rsidRPr="00390903" w:rsidRDefault="00157720" w:rsidP="0007353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6315FC31" w14:textId="77777777" w:rsidR="00157720" w:rsidRPr="00390903" w:rsidRDefault="00157720" w:rsidP="00073536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шлицев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</w:p>
        </w:tc>
      </w:tr>
      <w:tr w:rsidR="00390903" w:rsidRPr="00390903" w14:paraId="31E282F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D1E4217" w14:textId="77777777" w:rsidR="00343745" w:rsidRPr="00390903" w:rsidRDefault="00343745" w:rsidP="00073536">
            <w:pPr>
              <w:suppressAutoHyphens/>
            </w:pPr>
          </w:p>
        </w:tc>
        <w:tc>
          <w:tcPr>
            <w:tcW w:w="3928" w:type="pct"/>
          </w:tcPr>
          <w:p w14:paraId="0CDA685E" w14:textId="77777777" w:rsidR="00343745" w:rsidRPr="00390903" w:rsidRDefault="00E03DF3" w:rsidP="00073536">
            <w:pPr>
              <w:jc w:val="both"/>
            </w:pPr>
            <w:r w:rsidRPr="00390903">
              <w:t>Выполнение технологической операции шлифования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343745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51D1ABFB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9C61225" w14:textId="77777777" w:rsidR="00157720" w:rsidRPr="00390903" w:rsidRDefault="00157720" w:rsidP="00073536">
            <w:pPr>
              <w:suppressAutoHyphens/>
            </w:pPr>
          </w:p>
        </w:tc>
        <w:tc>
          <w:tcPr>
            <w:tcW w:w="3928" w:type="pct"/>
          </w:tcPr>
          <w:p w14:paraId="1EB2F0EE" w14:textId="70BF042B" w:rsidR="00157720" w:rsidRPr="00390903" w:rsidRDefault="006A70A4" w:rsidP="00073536">
            <w:pPr>
              <w:jc w:val="both"/>
            </w:pPr>
            <w:r w:rsidRPr="00390903">
              <w:t xml:space="preserve">Поддержание технического </w:t>
            </w:r>
            <w:r w:rsidR="00157720" w:rsidRPr="00390903">
              <w:t>состояния технологической оснастки</w:t>
            </w:r>
            <w:r w:rsidR="003D40FB">
              <w:t>, размещенной на рабочем месте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0D8222C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3BFADFF" w14:textId="77777777" w:rsidR="00157720" w:rsidRPr="00390903" w:rsidRDefault="00157720" w:rsidP="00073536">
            <w:pPr>
              <w:suppressAutoHyphens/>
            </w:pPr>
          </w:p>
        </w:tc>
        <w:tc>
          <w:tcPr>
            <w:tcW w:w="3928" w:type="pct"/>
          </w:tcPr>
          <w:p w14:paraId="1B830C78" w14:textId="77777777" w:rsidR="00157720" w:rsidRPr="00390903" w:rsidRDefault="00DB1B22" w:rsidP="00073536">
            <w:pPr>
              <w:jc w:val="both"/>
            </w:pPr>
            <w:r w:rsidRPr="00390903">
              <w:t>Поддержание</w:t>
            </w:r>
            <w:r w:rsidR="00157720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157720"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3C668307" w14:textId="77777777" w:rsidTr="00E52608">
        <w:trPr>
          <w:trHeight w:val="20"/>
          <w:jc w:val="center"/>
        </w:trPr>
        <w:tc>
          <w:tcPr>
            <w:tcW w:w="1072" w:type="pct"/>
            <w:vMerge w:val="restart"/>
          </w:tcPr>
          <w:p w14:paraId="547BDA58" w14:textId="77777777" w:rsidR="00157720" w:rsidRPr="00390903" w:rsidRDefault="00157720" w:rsidP="0007353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2E743D75" w14:textId="77777777" w:rsidR="00157720" w:rsidRPr="00390903" w:rsidRDefault="00FB176F" w:rsidP="00073536">
            <w:pPr>
              <w:jc w:val="both"/>
            </w:pPr>
            <w:r w:rsidRPr="00390903">
              <w:t>Читать и анализировать</w:t>
            </w:r>
            <w:r w:rsidR="00157720" w:rsidRPr="00390903">
              <w:t xml:space="preserve"> техническую документацию на детали со шлицами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0C51C1" w:rsidRPr="00390903">
              <w:t xml:space="preserve"> </w:t>
            </w:r>
            <w:r w:rsidR="00157720" w:rsidRPr="00390903">
              <w:t>(рабочий чертеж, технологическую карту)</w:t>
            </w:r>
          </w:p>
        </w:tc>
      </w:tr>
      <w:tr w:rsidR="00390903" w:rsidRPr="00390903" w14:paraId="2C7BEDD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43BD6EF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558031A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09C6D2B3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295F179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01892DC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1966F5E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2B8DC92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96B0335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0493857E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1DF3625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D0FDCBA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0AD70847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2A74F5E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40ABBE4" w14:textId="26C4E854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шлицев с точностью размеров до 6</w:t>
            </w:r>
            <w:r w:rsidR="00390903">
              <w:t>-го</w:t>
            </w:r>
            <w:r w:rsidR="00293514" w:rsidRPr="00390903">
              <w:t xml:space="preserve"> квалитета </w:t>
            </w:r>
          </w:p>
        </w:tc>
      </w:tr>
      <w:tr w:rsidR="00390903" w:rsidRPr="00390903" w14:paraId="5FA8BDB3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665353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3B7DD12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на налаженных шлицешлифовальных станках в соответствии с технологической картой и рабочим чертежом</w:t>
            </w:r>
          </w:p>
        </w:tc>
      </w:tr>
      <w:tr w:rsidR="00390903" w:rsidRPr="00390903" w14:paraId="73ED2E6B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78264C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060FD96" w14:textId="77777777" w:rsidR="00293514" w:rsidRPr="00390903" w:rsidRDefault="00293514" w:rsidP="00293514">
            <w:pPr>
              <w:jc w:val="both"/>
            </w:pPr>
            <w:r w:rsidRPr="00390903">
              <w:t>Контролировать параметры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шлифования в соответствии с конструкторской документацией</w:t>
            </w:r>
          </w:p>
        </w:tc>
      </w:tr>
      <w:tr w:rsidR="00390903" w:rsidRPr="00390903" w14:paraId="6A795DDA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D1AB14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4102572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35C7DE62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4D12736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7E2E068" w14:textId="77777777" w:rsidR="00293514" w:rsidRPr="00390903" w:rsidRDefault="00293514" w:rsidP="00293514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1B0F39A7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4FAB1EF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2CF702C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шлицешлифовальных станков и уборку рабочего места</w:t>
            </w:r>
          </w:p>
        </w:tc>
      </w:tr>
      <w:tr w:rsidR="00390903" w:rsidRPr="00390903" w14:paraId="7BE0C717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3223844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964BA5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шлицешлифовщика</w:t>
            </w:r>
          </w:p>
        </w:tc>
      </w:tr>
      <w:tr w:rsidR="00390903" w:rsidRPr="00390903" w14:paraId="7E9A79B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942A88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D472D1D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шлицешлифовального станка </w:t>
            </w:r>
          </w:p>
        </w:tc>
      </w:tr>
      <w:tr w:rsidR="00390903" w:rsidRPr="00390903" w14:paraId="61E0C45D" w14:textId="77777777" w:rsidTr="00E52608">
        <w:trPr>
          <w:trHeight w:val="20"/>
          <w:jc w:val="center"/>
        </w:trPr>
        <w:tc>
          <w:tcPr>
            <w:tcW w:w="1072" w:type="pct"/>
            <w:vMerge w:val="restart"/>
          </w:tcPr>
          <w:p w14:paraId="073B5212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09C83D35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19292EE9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06DA00C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5C6F5D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1D3AA618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BF9585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7BDF3B2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7F663C89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E02A38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64991AB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A81B290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102D57D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690C27B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28A1FD08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0CAC1BE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1B71B60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6FE6066E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974D67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255C7FD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7B5D9EB6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6919BC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11F7D5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3437B2DF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19EA18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DA7AA29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32A4E9C3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7D5F5E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64726B6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шлицешлифовальных станках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118ABE1C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BA8A8E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065195D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шлицешлифовальных станках для базирования и закрепления заготовок </w:t>
            </w:r>
          </w:p>
        </w:tc>
      </w:tr>
      <w:tr w:rsidR="00390903" w:rsidRPr="00390903" w14:paraId="12509CBA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12ABE9E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839F3F3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373702D6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3999512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9CC21BC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шлицешлифовальных станков</w:t>
            </w:r>
          </w:p>
        </w:tc>
      </w:tr>
      <w:tr w:rsidR="00390903" w:rsidRPr="00390903" w14:paraId="115B627A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474A7E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A5A32CB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5B9AC632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9DD95C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4C884C8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0CC21346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5BB2485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18D8206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</w:tr>
      <w:tr w:rsidR="00390903" w:rsidRPr="00390903" w14:paraId="46DF9A08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0C6A17E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D23F0F4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6CD276C9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0B24F32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3902B1B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шлицев с точностью размеров до 6</w:t>
            </w:r>
            <w:r w:rsidR="00390903">
              <w:t>-го</w:t>
            </w:r>
            <w:r w:rsidRPr="00390903">
              <w:t xml:space="preserve"> квалитета, их причины и способы предупреждения и устранения</w:t>
            </w:r>
          </w:p>
        </w:tc>
      </w:tr>
      <w:tr w:rsidR="00390903" w:rsidRPr="00390903" w14:paraId="289A6D34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6123DDE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804BB83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1F08D741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475C2AD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5E4A132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568692B4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3136952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604F062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 </w:t>
            </w:r>
          </w:p>
        </w:tc>
      </w:tr>
      <w:tr w:rsidR="00390903" w:rsidRPr="00390903" w14:paraId="42B429FA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03B6D89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89FBA20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шлицешлифовальных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шлицешлифовщика</w:t>
            </w:r>
          </w:p>
        </w:tc>
      </w:tr>
      <w:tr w:rsidR="00390903" w:rsidRPr="00390903" w14:paraId="6873E46D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14BB392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8D7FFC" w14:textId="5A6F72BA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</w:t>
            </w:r>
            <w:r w:rsidR="003D40FB">
              <w:t>, размещенной на рабочем месте шлицешлифовщика</w:t>
            </w:r>
          </w:p>
        </w:tc>
      </w:tr>
      <w:tr w:rsidR="00390903" w:rsidRPr="00390903" w14:paraId="36B90711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410F096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8E9A703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шлицешлифовальных работ</w:t>
            </w:r>
          </w:p>
        </w:tc>
      </w:tr>
      <w:tr w:rsidR="00390903" w:rsidRPr="00390903" w14:paraId="7323B618" w14:textId="77777777" w:rsidTr="00E52608">
        <w:trPr>
          <w:trHeight w:val="20"/>
          <w:jc w:val="center"/>
        </w:trPr>
        <w:tc>
          <w:tcPr>
            <w:tcW w:w="1072" w:type="pct"/>
            <w:vMerge/>
          </w:tcPr>
          <w:p w14:paraId="7350DD1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03E5A88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инструментов, размещенных на рабочем месте шлицешлифовщика</w:t>
            </w:r>
          </w:p>
        </w:tc>
      </w:tr>
      <w:tr w:rsidR="0063449F" w:rsidRPr="00390903" w14:paraId="2CE867C4" w14:textId="77777777" w:rsidTr="00E52608">
        <w:trPr>
          <w:trHeight w:val="20"/>
          <w:jc w:val="center"/>
        </w:trPr>
        <w:tc>
          <w:tcPr>
            <w:tcW w:w="1072" w:type="pct"/>
          </w:tcPr>
          <w:p w14:paraId="3C0DBABF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75C1F532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6AE1938E" w14:textId="77777777" w:rsidR="00073536" w:rsidRPr="00390903" w:rsidRDefault="00073536" w:rsidP="00722C14"/>
    <w:p w14:paraId="6AE6A81E" w14:textId="77777777" w:rsidR="00F83503" w:rsidRPr="003666C7" w:rsidRDefault="00F83503" w:rsidP="003666C7">
      <w:pPr>
        <w:rPr>
          <w:b/>
          <w:bCs w:val="0"/>
        </w:rPr>
      </w:pPr>
      <w:r w:rsidRPr="003666C7">
        <w:rPr>
          <w:b/>
          <w:bCs w:val="0"/>
        </w:rPr>
        <w:t>3.2.6. Трудовая функция</w:t>
      </w:r>
    </w:p>
    <w:p w14:paraId="2DCC78B7" w14:textId="77777777" w:rsidR="00F83503" w:rsidRPr="00390903" w:rsidRDefault="00F83503" w:rsidP="00F8350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F83503" w:rsidRPr="00390903" w14:paraId="1FBB5776" w14:textId="77777777" w:rsidTr="00A300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3FDB07" w14:textId="77777777" w:rsidR="00F83503" w:rsidRPr="00390903" w:rsidRDefault="00F83503" w:rsidP="00F83503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24726" w14:textId="77777777" w:rsidR="00F83503" w:rsidRPr="00390903" w:rsidRDefault="00F83503" w:rsidP="00D24CBC">
            <w:r w:rsidRPr="00390903">
              <w:t>Контроль качества обработки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307212" w14:textId="77777777" w:rsidR="00F83503" w:rsidRPr="00390903" w:rsidRDefault="00F83503" w:rsidP="00F83503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DA48" w14:textId="7385EB83" w:rsidR="00F83503" w:rsidRPr="00390903" w:rsidRDefault="009E7417" w:rsidP="00F8350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B</w:t>
            </w:r>
            <w:r w:rsidR="00F83503" w:rsidRPr="00390903">
              <w:t>/06.2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86C969" w14:textId="77777777" w:rsidR="00F83503" w:rsidRPr="00390903" w:rsidRDefault="00F83503" w:rsidP="00F83503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97F09" w14:textId="77777777" w:rsidR="00F83503" w:rsidRPr="00390903" w:rsidRDefault="00F83503" w:rsidP="00F83503">
            <w:pPr>
              <w:jc w:val="center"/>
              <w:rPr>
                <w:b/>
                <w:bCs w:val="0"/>
              </w:rPr>
            </w:pPr>
            <w:r w:rsidRPr="00390903">
              <w:rPr>
                <w:bCs w:val="0"/>
              </w:rPr>
              <w:t>3</w:t>
            </w:r>
          </w:p>
        </w:tc>
      </w:tr>
    </w:tbl>
    <w:p w14:paraId="7116FF83" w14:textId="71FADEA1" w:rsidR="00F83503" w:rsidRDefault="00F83503" w:rsidP="00F8350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371"/>
        <w:gridCol w:w="2516"/>
      </w:tblGrid>
      <w:tr w:rsidR="00390903" w:rsidRPr="00390903" w14:paraId="462DF74D" w14:textId="77777777" w:rsidTr="00A526BA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5546E5" w14:textId="77777777" w:rsidR="00F83503" w:rsidRPr="00390903" w:rsidRDefault="00F83503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8D6DDF" w14:textId="77777777" w:rsidR="00F83503" w:rsidRPr="00390903" w:rsidRDefault="00F83503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BCE412" w14:textId="77777777" w:rsidR="00F83503" w:rsidRPr="00390903" w:rsidRDefault="00F83503" w:rsidP="003666C7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90903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65B21" w14:textId="77777777" w:rsidR="00F83503" w:rsidRPr="00390903" w:rsidRDefault="00F83503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6303F7" w14:textId="77777777" w:rsidR="00F83503" w:rsidRPr="00390903" w:rsidRDefault="00F83503" w:rsidP="00A300CB">
            <w:pPr>
              <w:rPr>
                <w:b/>
                <w:bCs w:val="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9BE1B1" w14:textId="77777777" w:rsidR="00F83503" w:rsidRPr="00390903" w:rsidRDefault="00F83503" w:rsidP="00A300CB">
            <w:pPr>
              <w:rPr>
                <w:b/>
                <w:bCs w:val="0"/>
              </w:rPr>
            </w:pPr>
          </w:p>
        </w:tc>
      </w:tr>
      <w:tr w:rsidR="00F83503" w:rsidRPr="00390903" w14:paraId="543163BB" w14:textId="77777777" w:rsidTr="00A526BA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C75210F" w14:textId="77777777" w:rsidR="00F83503" w:rsidRPr="00390903" w:rsidRDefault="00F83503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821F5A" w14:textId="77777777" w:rsidR="00F83503" w:rsidRPr="00390903" w:rsidRDefault="00F83503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F9B6E7" w14:textId="77777777" w:rsidR="00F83503" w:rsidRPr="00390903" w:rsidRDefault="00F83503" w:rsidP="00A300CB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EABBBE" w14:textId="77777777" w:rsidR="00F83503" w:rsidRPr="00390903" w:rsidRDefault="00F83503" w:rsidP="00A300CB">
            <w:pPr>
              <w:ind w:right="-104"/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CBD295" w14:textId="77777777" w:rsidR="00F83503" w:rsidRPr="00390903" w:rsidRDefault="00F83503" w:rsidP="00F8350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47739230" w14:textId="77777777" w:rsidTr="00E52608">
        <w:trPr>
          <w:trHeight w:val="20"/>
        </w:trPr>
        <w:tc>
          <w:tcPr>
            <w:tcW w:w="1072" w:type="pct"/>
            <w:vMerge w:val="restart"/>
          </w:tcPr>
          <w:p w14:paraId="775A42D7" w14:textId="77777777" w:rsidR="00F83503" w:rsidRPr="00390903" w:rsidRDefault="00F83503" w:rsidP="00A300CB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5CC33275" w14:textId="77777777" w:rsidR="00F83503" w:rsidRPr="00390903" w:rsidRDefault="00F83503" w:rsidP="003666C7">
            <w:pPr>
              <w:jc w:val="both"/>
            </w:pPr>
            <w:r w:rsidRPr="00390903">
              <w:t>Визуальное определение дефектов обработанных поверхностей</w:t>
            </w:r>
          </w:p>
        </w:tc>
      </w:tr>
      <w:tr w:rsidR="00390903" w:rsidRPr="00390903" w14:paraId="4EDC2922" w14:textId="77777777" w:rsidTr="00E52608">
        <w:trPr>
          <w:trHeight w:val="20"/>
        </w:trPr>
        <w:tc>
          <w:tcPr>
            <w:tcW w:w="1072" w:type="pct"/>
            <w:vMerge/>
          </w:tcPr>
          <w:p w14:paraId="37BC138E" w14:textId="77777777" w:rsidR="00F83503" w:rsidRPr="00390903" w:rsidRDefault="00F83503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546F970" w14:textId="77777777" w:rsidR="00F83503" w:rsidRPr="00390903" w:rsidRDefault="00F83503" w:rsidP="003666C7">
            <w:pPr>
              <w:jc w:val="both"/>
            </w:pPr>
            <w:r w:rsidRPr="00390903">
              <w:t>Контроль точности размеров зубьев зубчатых колес до 5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122DC8E4" w14:textId="77777777" w:rsidTr="00E52608">
        <w:trPr>
          <w:trHeight w:val="20"/>
        </w:trPr>
        <w:tc>
          <w:tcPr>
            <w:tcW w:w="1072" w:type="pct"/>
            <w:vMerge/>
          </w:tcPr>
          <w:p w14:paraId="6F22E952" w14:textId="77777777" w:rsidR="00F83503" w:rsidRPr="00390903" w:rsidRDefault="00F83503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95DE52D" w14:textId="77777777" w:rsidR="00F83503" w:rsidRPr="00390903" w:rsidRDefault="00F83503" w:rsidP="003666C7">
            <w:pPr>
              <w:jc w:val="both"/>
            </w:pPr>
            <w:r w:rsidRPr="00390903">
              <w:t>Контроль точности формы и взаимного расположения поверхностей зубчатых колес до 5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7B9E68B9" w14:textId="77777777" w:rsidTr="00E52608">
        <w:trPr>
          <w:trHeight w:val="20"/>
        </w:trPr>
        <w:tc>
          <w:tcPr>
            <w:tcW w:w="1072" w:type="pct"/>
            <w:vMerge/>
          </w:tcPr>
          <w:p w14:paraId="018088A1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B064C00" w14:textId="77777777" w:rsidR="00F83503" w:rsidRPr="00390903" w:rsidRDefault="00F83503" w:rsidP="003666C7">
            <w:pPr>
              <w:jc w:val="both"/>
            </w:pPr>
            <w:r w:rsidRPr="00390903">
              <w:t>Контроль точности размеров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6774F696" w14:textId="77777777" w:rsidTr="00E52608">
        <w:trPr>
          <w:trHeight w:val="20"/>
        </w:trPr>
        <w:tc>
          <w:tcPr>
            <w:tcW w:w="1072" w:type="pct"/>
            <w:vMerge/>
          </w:tcPr>
          <w:p w14:paraId="07248CE1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03D3708" w14:textId="77777777" w:rsidR="00F83503" w:rsidRPr="00390903" w:rsidRDefault="00F83503" w:rsidP="003666C7">
            <w:pPr>
              <w:jc w:val="both"/>
            </w:pPr>
            <w:r w:rsidRPr="00390903">
              <w:t>Контроль точности формы и взаимного расположения поверхностей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2CACDBE6" w14:textId="77777777" w:rsidTr="00E52608">
        <w:trPr>
          <w:trHeight w:val="20"/>
        </w:trPr>
        <w:tc>
          <w:tcPr>
            <w:tcW w:w="1072" w:type="pct"/>
            <w:vMerge/>
          </w:tcPr>
          <w:p w14:paraId="0D24B9AD" w14:textId="77777777" w:rsidR="00F83503" w:rsidRPr="00390903" w:rsidRDefault="00F83503" w:rsidP="00F83503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4F3EBE0" w14:textId="77777777" w:rsidR="00F83503" w:rsidRPr="00390903" w:rsidRDefault="00F83503" w:rsidP="003666C7">
            <w:pPr>
              <w:jc w:val="both"/>
            </w:pPr>
            <w:r w:rsidRPr="00390903">
              <w:t>Контроль шероховатости обработанных поверхностей</w:t>
            </w:r>
          </w:p>
        </w:tc>
      </w:tr>
      <w:tr w:rsidR="00390903" w:rsidRPr="00390903" w14:paraId="7D371699" w14:textId="77777777" w:rsidTr="00E52608">
        <w:trPr>
          <w:trHeight w:val="20"/>
        </w:trPr>
        <w:tc>
          <w:tcPr>
            <w:tcW w:w="1072" w:type="pct"/>
            <w:vMerge w:val="restart"/>
          </w:tcPr>
          <w:p w14:paraId="7E7CD321" w14:textId="77777777" w:rsidR="00F83503" w:rsidRPr="00390903" w:rsidDel="002A1D54" w:rsidRDefault="00F83503" w:rsidP="00F83503">
            <w:pPr>
              <w:rPr>
                <w:b/>
                <w:bCs w:val="0"/>
              </w:rPr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15BC8B42" w14:textId="77777777" w:rsidR="00F83503" w:rsidRPr="00390903" w:rsidRDefault="00F83503" w:rsidP="003666C7">
            <w:pPr>
              <w:jc w:val="both"/>
            </w:pPr>
            <w:r w:rsidRPr="00390903">
              <w:t xml:space="preserve">Читать и анализировать техническую документацию на простые зубчатые колеса до </w:t>
            </w:r>
            <w:r w:rsidR="00A300CB" w:rsidRPr="00390903">
              <w:t>5</w:t>
            </w:r>
            <w:r w:rsidR="008E744E">
              <w:noBreakHyphen/>
              <w:t>й</w:t>
            </w:r>
            <w:r w:rsidRPr="00390903">
              <w:t xml:space="preserve"> степени точности и детали с шлицевыми пазами с точностью размеров до </w:t>
            </w:r>
            <w:r w:rsidR="00A300CB" w:rsidRPr="00390903">
              <w:t>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49FFEC45" w14:textId="77777777" w:rsidTr="00E52608">
        <w:trPr>
          <w:trHeight w:val="20"/>
        </w:trPr>
        <w:tc>
          <w:tcPr>
            <w:tcW w:w="1072" w:type="pct"/>
            <w:vMerge/>
          </w:tcPr>
          <w:p w14:paraId="456AF18E" w14:textId="77777777" w:rsidR="00293514" w:rsidRPr="00390903" w:rsidRDefault="00293514" w:rsidP="00293514"/>
        </w:tc>
        <w:tc>
          <w:tcPr>
            <w:tcW w:w="3928" w:type="pct"/>
          </w:tcPr>
          <w:p w14:paraId="32C1A5BC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38DFF9E2" w14:textId="77777777" w:rsidTr="00E52608">
        <w:trPr>
          <w:trHeight w:val="20"/>
        </w:trPr>
        <w:tc>
          <w:tcPr>
            <w:tcW w:w="1072" w:type="pct"/>
            <w:vMerge/>
          </w:tcPr>
          <w:p w14:paraId="7A17FE23" w14:textId="77777777" w:rsidR="00293514" w:rsidRPr="00390903" w:rsidRDefault="00293514" w:rsidP="00293514"/>
        </w:tc>
        <w:tc>
          <w:tcPr>
            <w:tcW w:w="3928" w:type="pct"/>
          </w:tcPr>
          <w:p w14:paraId="057D7436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710CC444" w14:textId="77777777" w:rsidTr="00E52608">
        <w:trPr>
          <w:trHeight w:val="20"/>
        </w:trPr>
        <w:tc>
          <w:tcPr>
            <w:tcW w:w="1072" w:type="pct"/>
            <w:vMerge/>
          </w:tcPr>
          <w:p w14:paraId="03822AC6" w14:textId="77777777" w:rsidR="00293514" w:rsidRPr="00390903" w:rsidRDefault="00293514" w:rsidP="00293514"/>
        </w:tc>
        <w:tc>
          <w:tcPr>
            <w:tcW w:w="3928" w:type="pct"/>
          </w:tcPr>
          <w:p w14:paraId="33AF8EF9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3F1BD7B4" w14:textId="77777777" w:rsidTr="00E52608">
        <w:trPr>
          <w:trHeight w:val="20"/>
        </w:trPr>
        <w:tc>
          <w:tcPr>
            <w:tcW w:w="1072" w:type="pct"/>
            <w:vMerge/>
          </w:tcPr>
          <w:p w14:paraId="11D24E6E" w14:textId="77777777" w:rsidR="00293514" w:rsidRPr="00390903" w:rsidRDefault="00293514" w:rsidP="00293514"/>
        </w:tc>
        <w:tc>
          <w:tcPr>
            <w:tcW w:w="3928" w:type="pct"/>
          </w:tcPr>
          <w:p w14:paraId="4C1790D3" w14:textId="77777777" w:rsidR="00293514" w:rsidRPr="00390903" w:rsidRDefault="00293514" w:rsidP="003666C7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0BB82F3A" w14:textId="77777777" w:rsidTr="00E52608">
        <w:trPr>
          <w:trHeight w:val="20"/>
        </w:trPr>
        <w:tc>
          <w:tcPr>
            <w:tcW w:w="1072" w:type="pct"/>
            <w:vMerge/>
          </w:tcPr>
          <w:p w14:paraId="2A2EE132" w14:textId="77777777" w:rsidR="00293514" w:rsidRPr="00390903" w:rsidRDefault="00293514" w:rsidP="00293514">
            <w:pPr>
              <w:rPr>
                <w:b/>
              </w:rPr>
            </w:pPr>
          </w:p>
        </w:tc>
        <w:tc>
          <w:tcPr>
            <w:tcW w:w="3928" w:type="pct"/>
          </w:tcPr>
          <w:p w14:paraId="6381F59B" w14:textId="77777777" w:rsidR="00293514" w:rsidRPr="00390903" w:rsidRDefault="00293514" w:rsidP="003666C7">
            <w:pPr>
              <w:jc w:val="both"/>
            </w:pPr>
            <w:r w:rsidRPr="00390903">
              <w:t>Определять визуально дефекты обработанных поверхностей</w:t>
            </w:r>
          </w:p>
        </w:tc>
      </w:tr>
      <w:tr w:rsidR="00390903" w:rsidRPr="00390903" w14:paraId="135A5BE8" w14:textId="77777777" w:rsidTr="00E52608">
        <w:trPr>
          <w:trHeight w:val="20"/>
        </w:trPr>
        <w:tc>
          <w:tcPr>
            <w:tcW w:w="1072" w:type="pct"/>
            <w:vMerge/>
          </w:tcPr>
          <w:p w14:paraId="33F87779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E0C27A9" w14:textId="77777777" w:rsidR="00293514" w:rsidRPr="00390903" w:rsidRDefault="00293514" w:rsidP="003666C7">
            <w:pPr>
              <w:jc w:val="both"/>
            </w:pPr>
            <w:r w:rsidRPr="00390903">
              <w:t>Выбирать контрольно-измерительные средства для контроля параметров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76EF2EB4" w14:textId="77777777" w:rsidTr="00E52608">
        <w:trPr>
          <w:trHeight w:val="20"/>
        </w:trPr>
        <w:tc>
          <w:tcPr>
            <w:tcW w:w="1072" w:type="pct"/>
            <w:vMerge/>
          </w:tcPr>
          <w:p w14:paraId="0C84A123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72664A0" w14:textId="77777777" w:rsidR="00293514" w:rsidRPr="00390903" w:rsidRDefault="00293514" w:rsidP="003666C7">
            <w:pPr>
              <w:jc w:val="both"/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390903">
              <w:t>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2D7B2DAD" w14:textId="77777777" w:rsidTr="00E52608">
        <w:trPr>
          <w:trHeight w:val="20"/>
        </w:trPr>
        <w:tc>
          <w:tcPr>
            <w:tcW w:w="1072" w:type="pct"/>
            <w:vMerge/>
          </w:tcPr>
          <w:p w14:paraId="50DFB4C3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12682F8" w14:textId="69F68E3E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Выбирать контрольно-измерительные средства </w:t>
            </w:r>
            <w:r w:rsidR="00A74CF0">
              <w:rPr>
                <w:lang w:eastAsia="en-US"/>
              </w:rPr>
              <w:t xml:space="preserve">для контроля отклонений </w:t>
            </w:r>
            <w:r w:rsidRPr="00390903">
              <w:rPr>
                <w:lang w:eastAsia="en-US"/>
              </w:rPr>
              <w:t xml:space="preserve">формы и взаимного расположения поверхностей </w:t>
            </w:r>
            <w:r w:rsidRPr="00390903">
              <w:t>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76452D44" w14:textId="77777777" w:rsidTr="00E52608">
        <w:trPr>
          <w:trHeight w:val="20"/>
        </w:trPr>
        <w:tc>
          <w:tcPr>
            <w:tcW w:w="1072" w:type="pct"/>
            <w:vMerge/>
          </w:tcPr>
          <w:p w14:paraId="6994078F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EF2DE40" w14:textId="77777777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390903">
              <w:t>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7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7A0BACD4" w14:textId="77777777" w:rsidTr="00E52608">
        <w:trPr>
          <w:trHeight w:val="20"/>
        </w:trPr>
        <w:tc>
          <w:tcPr>
            <w:tcW w:w="1072" w:type="pct"/>
            <w:vMerge/>
          </w:tcPr>
          <w:p w14:paraId="56E678D2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2B5F883" w14:textId="77777777" w:rsidR="00293514" w:rsidRPr="00390903" w:rsidRDefault="00293514" w:rsidP="003666C7">
            <w:pPr>
              <w:jc w:val="both"/>
            </w:pPr>
            <w:r w:rsidRPr="00390903">
              <w:t>Выбирать способ определения шероховатости обработанной поверхности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4D50215B" w14:textId="77777777" w:rsidTr="00E52608">
        <w:trPr>
          <w:trHeight w:val="20"/>
        </w:trPr>
        <w:tc>
          <w:tcPr>
            <w:tcW w:w="1072" w:type="pct"/>
            <w:vMerge/>
          </w:tcPr>
          <w:p w14:paraId="2CF228CB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113BD40" w14:textId="77777777" w:rsidR="00293514" w:rsidRPr="00390903" w:rsidRDefault="00293514" w:rsidP="003666C7">
            <w:pPr>
              <w:jc w:val="both"/>
            </w:pPr>
            <w:r w:rsidRPr="00390903">
              <w:t>Определять шероховатость обработанных поверхностей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7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41FF19B8" w14:textId="77777777" w:rsidTr="00E52608">
        <w:trPr>
          <w:trHeight w:val="20"/>
        </w:trPr>
        <w:tc>
          <w:tcPr>
            <w:tcW w:w="1072" w:type="pct"/>
            <w:vMerge w:val="restart"/>
          </w:tcPr>
          <w:p w14:paraId="161C897C" w14:textId="77777777" w:rsidR="0063449F" w:rsidRPr="00390903" w:rsidRDefault="0063449F" w:rsidP="00D24CBC"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5FD32353" w14:textId="77777777" w:rsidR="0063449F" w:rsidRPr="00390903" w:rsidRDefault="0063449F" w:rsidP="003666C7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52A8138C" w14:textId="77777777" w:rsidTr="00E52608">
        <w:trPr>
          <w:trHeight w:val="20"/>
        </w:trPr>
        <w:tc>
          <w:tcPr>
            <w:tcW w:w="1072" w:type="pct"/>
            <w:vMerge/>
          </w:tcPr>
          <w:p w14:paraId="728A7744" w14:textId="77777777" w:rsidR="0063449F" w:rsidRPr="00390903" w:rsidRDefault="0063449F" w:rsidP="0063449F"/>
        </w:tc>
        <w:tc>
          <w:tcPr>
            <w:tcW w:w="3928" w:type="pct"/>
          </w:tcPr>
          <w:p w14:paraId="450E5A39" w14:textId="77777777" w:rsidR="0063449F" w:rsidRPr="00390903" w:rsidRDefault="0063449F" w:rsidP="003666C7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668A8439" w14:textId="77777777" w:rsidTr="00E52608">
        <w:trPr>
          <w:trHeight w:val="20"/>
        </w:trPr>
        <w:tc>
          <w:tcPr>
            <w:tcW w:w="1072" w:type="pct"/>
            <w:vMerge/>
          </w:tcPr>
          <w:p w14:paraId="1502CFB5" w14:textId="77777777" w:rsidR="0063449F" w:rsidRPr="00390903" w:rsidRDefault="0063449F" w:rsidP="0063449F"/>
        </w:tc>
        <w:tc>
          <w:tcPr>
            <w:tcW w:w="3928" w:type="pct"/>
          </w:tcPr>
          <w:p w14:paraId="27E7112C" w14:textId="77777777" w:rsidR="0063449F" w:rsidRPr="00390903" w:rsidRDefault="0063449F" w:rsidP="003666C7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5C0CF5E3" w14:textId="77777777" w:rsidTr="00E52608">
        <w:trPr>
          <w:trHeight w:val="20"/>
        </w:trPr>
        <w:tc>
          <w:tcPr>
            <w:tcW w:w="1072" w:type="pct"/>
            <w:vMerge/>
          </w:tcPr>
          <w:p w14:paraId="6AFF643C" w14:textId="77777777" w:rsidR="0063449F" w:rsidRPr="00390903" w:rsidRDefault="0063449F" w:rsidP="0063449F"/>
        </w:tc>
        <w:tc>
          <w:tcPr>
            <w:tcW w:w="3928" w:type="pct"/>
          </w:tcPr>
          <w:p w14:paraId="62B5305B" w14:textId="77777777" w:rsidR="0063449F" w:rsidRPr="00390903" w:rsidRDefault="0063449F" w:rsidP="003666C7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50D92480" w14:textId="77777777" w:rsidTr="00E52608">
        <w:trPr>
          <w:trHeight w:val="20"/>
        </w:trPr>
        <w:tc>
          <w:tcPr>
            <w:tcW w:w="1072" w:type="pct"/>
            <w:vMerge/>
          </w:tcPr>
          <w:p w14:paraId="7841F5B4" w14:textId="77777777" w:rsidR="0063449F" w:rsidRPr="00390903" w:rsidRDefault="0063449F" w:rsidP="0063449F"/>
        </w:tc>
        <w:tc>
          <w:tcPr>
            <w:tcW w:w="3928" w:type="pct"/>
          </w:tcPr>
          <w:p w14:paraId="157BFE58" w14:textId="77777777" w:rsidR="0063449F" w:rsidRPr="00390903" w:rsidRDefault="0063449F" w:rsidP="003666C7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3A156D72" w14:textId="77777777" w:rsidTr="00E52608">
        <w:trPr>
          <w:trHeight w:val="20"/>
        </w:trPr>
        <w:tc>
          <w:tcPr>
            <w:tcW w:w="1072" w:type="pct"/>
            <w:vMerge/>
          </w:tcPr>
          <w:p w14:paraId="355A149F" w14:textId="77777777" w:rsidR="0063449F" w:rsidRPr="00390903" w:rsidRDefault="0063449F" w:rsidP="0063449F"/>
        </w:tc>
        <w:tc>
          <w:tcPr>
            <w:tcW w:w="3928" w:type="pct"/>
          </w:tcPr>
          <w:p w14:paraId="5BD5F499" w14:textId="77777777" w:rsidR="0063449F" w:rsidRPr="00390903" w:rsidRDefault="0063449F" w:rsidP="003666C7">
            <w:pPr>
              <w:jc w:val="both"/>
            </w:pPr>
            <w:r w:rsidRPr="00390903">
              <w:t>Виды дефектов обработанных поверхностей</w:t>
            </w:r>
          </w:p>
        </w:tc>
      </w:tr>
      <w:tr w:rsidR="00390903" w:rsidRPr="00390903" w14:paraId="27952A30" w14:textId="77777777" w:rsidTr="00E52608">
        <w:trPr>
          <w:trHeight w:val="20"/>
        </w:trPr>
        <w:tc>
          <w:tcPr>
            <w:tcW w:w="1072" w:type="pct"/>
            <w:vMerge/>
          </w:tcPr>
          <w:p w14:paraId="63147C6A" w14:textId="77777777" w:rsidR="0063449F" w:rsidRPr="00390903" w:rsidRDefault="0063449F" w:rsidP="0063449F"/>
        </w:tc>
        <w:tc>
          <w:tcPr>
            <w:tcW w:w="3928" w:type="pct"/>
          </w:tcPr>
          <w:p w14:paraId="23F5CBB8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дефектов поверхности после зубо- и шлицешлифования</w:t>
            </w:r>
          </w:p>
        </w:tc>
      </w:tr>
      <w:tr w:rsidR="00390903" w:rsidRPr="00390903" w14:paraId="197E89F7" w14:textId="77777777" w:rsidTr="00E52608">
        <w:trPr>
          <w:trHeight w:val="20"/>
        </w:trPr>
        <w:tc>
          <w:tcPr>
            <w:tcW w:w="1072" w:type="pct"/>
            <w:vMerge/>
          </w:tcPr>
          <w:p w14:paraId="20802CD6" w14:textId="77777777" w:rsidR="0063449F" w:rsidRPr="00390903" w:rsidRDefault="0063449F" w:rsidP="0063449F"/>
        </w:tc>
        <w:tc>
          <w:tcPr>
            <w:tcW w:w="3928" w:type="pct"/>
          </w:tcPr>
          <w:p w14:paraId="7044C676" w14:textId="77777777" w:rsidR="0063449F" w:rsidRPr="00390903" w:rsidRDefault="0063449F" w:rsidP="003666C7">
            <w:pPr>
              <w:jc w:val="both"/>
            </w:pPr>
            <w:r w:rsidRPr="00390903">
              <w:t>Машиностроительное черчение в объеме, необходимом для выполнения работы</w:t>
            </w:r>
          </w:p>
        </w:tc>
      </w:tr>
      <w:tr w:rsidR="00390903" w:rsidRPr="00390903" w14:paraId="452E793F" w14:textId="77777777" w:rsidTr="00E52608">
        <w:trPr>
          <w:trHeight w:val="20"/>
        </w:trPr>
        <w:tc>
          <w:tcPr>
            <w:tcW w:w="1072" w:type="pct"/>
            <w:vMerge/>
          </w:tcPr>
          <w:p w14:paraId="267F8E31" w14:textId="77777777" w:rsidR="0063449F" w:rsidRPr="00390903" w:rsidRDefault="0063449F" w:rsidP="0063449F"/>
        </w:tc>
        <w:tc>
          <w:tcPr>
            <w:tcW w:w="3928" w:type="pct"/>
          </w:tcPr>
          <w:p w14:paraId="067EAFE4" w14:textId="77777777" w:rsidR="0063449F" w:rsidRPr="00390903" w:rsidRDefault="0063449F" w:rsidP="003666C7">
            <w:pPr>
              <w:jc w:val="both"/>
            </w:pPr>
            <w:r w:rsidRPr="00390903">
              <w:t xml:space="preserve">Виды зубчатых и шлицевых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617D979D" w14:textId="77777777" w:rsidTr="00E52608">
        <w:trPr>
          <w:trHeight w:val="20"/>
        </w:trPr>
        <w:tc>
          <w:tcPr>
            <w:tcW w:w="1072" w:type="pct"/>
            <w:vMerge/>
          </w:tcPr>
          <w:p w14:paraId="22EE414D" w14:textId="77777777" w:rsidR="0063449F" w:rsidRPr="00390903" w:rsidRDefault="0063449F" w:rsidP="0063449F"/>
        </w:tc>
        <w:tc>
          <w:tcPr>
            <w:tcW w:w="3928" w:type="pct"/>
          </w:tcPr>
          <w:p w14:paraId="294BF187" w14:textId="77777777" w:rsidR="0063449F" w:rsidRPr="00390903" w:rsidRDefault="0063449F" w:rsidP="003666C7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2589093D" w14:textId="77777777" w:rsidTr="00E52608">
        <w:trPr>
          <w:trHeight w:val="20"/>
        </w:trPr>
        <w:tc>
          <w:tcPr>
            <w:tcW w:w="1072" w:type="pct"/>
            <w:vMerge/>
          </w:tcPr>
          <w:p w14:paraId="2A2E5E7E" w14:textId="77777777" w:rsidR="0063449F" w:rsidRPr="00390903" w:rsidRDefault="0063449F" w:rsidP="0063449F"/>
        </w:tc>
        <w:tc>
          <w:tcPr>
            <w:tcW w:w="3928" w:type="pct"/>
          </w:tcPr>
          <w:p w14:paraId="4FEBD64C" w14:textId="77777777" w:rsidR="0063449F" w:rsidRPr="00390903" w:rsidRDefault="0063449F" w:rsidP="003666C7">
            <w:pPr>
              <w:jc w:val="both"/>
            </w:pPr>
            <w:r w:rsidRPr="00390903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90903" w:rsidRPr="00390903" w14:paraId="18EEA228" w14:textId="77777777" w:rsidTr="00E52608">
        <w:trPr>
          <w:trHeight w:val="20"/>
        </w:trPr>
        <w:tc>
          <w:tcPr>
            <w:tcW w:w="1072" w:type="pct"/>
            <w:vMerge/>
          </w:tcPr>
          <w:p w14:paraId="153424A8" w14:textId="77777777" w:rsidR="0063449F" w:rsidRPr="00390903" w:rsidRDefault="0063449F" w:rsidP="0063449F"/>
        </w:tc>
        <w:tc>
          <w:tcPr>
            <w:tcW w:w="3928" w:type="pct"/>
          </w:tcPr>
          <w:p w14:paraId="0C6EFD0D" w14:textId="77777777" w:rsidR="0063449F" w:rsidRPr="00390903" w:rsidRDefault="0063449F" w:rsidP="003666C7">
            <w:pPr>
              <w:jc w:val="both"/>
            </w:pPr>
            <w:r w:rsidRPr="00390903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90903" w:rsidRPr="00390903" w14:paraId="602A22E5" w14:textId="77777777" w:rsidTr="00E52608">
        <w:trPr>
          <w:trHeight w:val="20"/>
        </w:trPr>
        <w:tc>
          <w:tcPr>
            <w:tcW w:w="1072" w:type="pct"/>
            <w:vMerge/>
          </w:tcPr>
          <w:p w14:paraId="15CFA87C" w14:textId="77777777" w:rsidR="0063449F" w:rsidRPr="00390903" w:rsidRDefault="0063449F" w:rsidP="0063449F"/>
        </w:tc>
        <w:tc>
          <w:tcPr>
            <w:tcW w:w="3928" w:type="pct"/>
          </w:tcPr>
          <w:p w14:paraId="5A7F4941" w14:textId="77777777" w:rsidR="0063449F" w:rsidRPr="00390903" w:rsidRDefault="0063449F" w:rsidP="003666C7">
            <w:pPr>
              <w:jc w:val="both"/>
            </w:pPr>
            <w:r w:rsidRPr="00390903">
              <w:t>Метрология в объеме, необходимом для выполнения работы</w:t>
            </w:r>
          </w:p>
        </w:tc>
      </w:tr>
      <w:tr w:rsidR="00390903" w:rsidRPr="00390903" w14:paraId="1C795B4E" w14:textId="77777777" w:rsidTr="00E52608">
        <w:trPr>
          <w:trHeight w:val="20"/>
        </w:trPr>
        <w:tc>
          <w:tcPr>
            <w:tcW w:w="1072" w:type="pct"/>
            <w:vMerge/>
          </w:tcPr>
          <w:p w14:paraId="4B8994B1" w14:textId="77777777" w:rsidR="0063449F" w:rsidRPr="00390903" w:rsidRDefault="0063449F" w:rsidP="0063449F"/>
        </w:tc>
        <w:tc>
          <w:tcPr>
            <w:tcW w:w="3928" w:type="pct"/>
          </w:tcPr>
          <w:p w14:paraId="781A1A8C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90903" w:rsidRPr="00390903" w14:paraId="34D770CA" w14:textId="77777777" w:rsidTr="00E52608">
        <w:trPr>
          <w:trHeight w:val="20"/>
        </w:trPr>
        <w:tc>
          <w:tcPr>
            <w:tcW w:w="1072" w:type="pct"/>
            <w:vMerge/>
          </w:tcPr>
          <w:p w14:paraId="76B08F48" w14:textId="77777777" w:rsidR="0063449F" w:rsidRPr="00390903" w:rsidRDefault="0063449F" w:rsidP="0063449F"/>
        </w:tc>
        <w:tc>
          <w:tcPr>
            <w:tcW w:w="3928" w:type="pct"/>
          </w:tcPr>
          <w:p w14:paraId="6E75B617" w14:textId="668DC4CF" w:rsidR="0063449F" w:rsidRPr="00390903" w:rsidRDefault="0063449F" w:rsidP="003666C7">
            <w:pPr>
              <w:jc w:val="both"/>
            </w:pPr>
            <w:r w:rsidRPr="00390903">
              <w:t>Параметры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7-го квалитета, контролируемые после шлифования </w:t>
            </w:r>
          </w:p>
        </w:tc>
      </w:tr>
      <w:tr w:rsidR="00390903" w:rsidRPr="00390903" w14:paraId="19115A50" w14:textId="77777777" w:rsidTr="00E52608">
        <w:trPr>
          <w:trHeight w:val="20"/>
        </w:trPr>
        <w:tc>
          <w:tcPr>
            <w:tcW w:w="1072" w:type="pct"/>
            <w:vMerge/>
          </w:tcPr>
          <w:p w14:paraId="480EC688" w14:textId="77777777" w:rsidR="0063449F" w:rsidRPr="00390903" w:rsidRDefault="0063449F" w:rsidP="0063449F"/>
        </w:tc>
        <w:tc>
          <w:tcPr>
            <w:tcW w:w="3928" w:type="pct"/>
          </w:tcPr>
          <w:p w14:paraId="79E31E61" w14:textId="67C42BD6" w:rsidR="0063449F" w:rsidRPr="00390903" w:rsidRDefault="0063449F" w:rsidP="003666C7">
            <w:pPr>
              <w:jc w:val="both"/>
            </w:pPr>
            <w:r w:rsidRPr="00390903">
              <w:t>Способы контроля зубьев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7-го квалитета после шлифования</w:t>
            </w:r>
          </w:p>
        </w:tc>
      </w:tr>
      <w:tr w:rsidR="00390903" w:rsidRPr="00390903" w14:paraId="64EDC184" w14:textId="77777777" w:rsidTr="00E52608">
        <w:trPr>
          <w:trHeight w:val="20"/>
        </w:trPr>
        <w:tc>
          <w:tcPr>
            <w:tcW w:w="1072" w:type="pct"/>
            <w:vMerge/>
          </w:tcPr>
          <w:p w14:paraId="49C27844" w14:textId="77777777" w:rsidR="0063449F" w:rsidRPr="00390903" w:rsidRDefault="0063449F" w:rsidP="0063449F"/>
        </w:tc>
        <w:tc>
          <w:tcPr>
            <w:tcW w:w="3928" w:type="pct"/>
          </w:tcPr>
          <w:p w14:paraId="448CB44D" w14:textId="6BD2AD7F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размеров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7-го квалитета</w:t>
            </w:r>
          </w:p>
        </w:tc>
      </w:tr>
      <w:tr w:rsidR="00390903" w:rsidRPr="00390903" w14:paraId="6E5251A1" w14:textId="77777777" w:rsidTr="00E52608">
        <w:trPr>
          <w:trHeight w:val="20"/>
        </w:trPr>
        <w:tc>
          <w:tcPr>
            <w:tcW w:w="1072" w:type="pct"/>
            <w:vMerge/>
          </w:tcPr>
          <w:p w14:paraId="1025D31A" w14:textId="77777777" w:rsidR="0063449F" w:rsidRPr="00390903" w:rsidRDefault="0063449F" w:rsidP="0063449F"/>
        </w:tc>
        <w:tc>
          <w:tcPr>
            <w:tcW w:w="3928" w:type="pct"/>
          </w:tcPr>
          <w:p w14:paraId="16204060" w14:textId="0C56CB8A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7-го квалитета</w:t>
            </w:r>
          </w:p>
        </w:tc>
      </w:tr>
      <w:tr w:rsidR="00390903" w:rsidRPr="00390903" w14:paraId="65A85E74" w14:textId="77777777" w:rsidTr="00E52608">
        <w:trPr>
          <w:trHeight w:val="20"/>
        </w:trPr>
        <w:tc>
          <w:tcPr>
            <w:tcW w:w="1072" w:type="pct"/>
            <w:vMerge/>
          </w:tcPr>
          <w:p w14:paraId="67127483" w14:textId="77777777" w:rsidR="0063449F" w:rsidRPr="00390903" w:rsidRDefault="0063449F" w:rsidP="0063449F"/>
        </w:tc>
        <w:tc>
          <w:tcPr>
            <w:tcW w:w="3928" w:type="pct"/>
          </w:tcPr>
          <w:p w14:paraId="4A0CBC80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шероховатости поверхностей</w:t>
            </w:r>
          </w:p>
        </w:tc>
      </w:tr>
      <w:tr w:rsidR="00390903" w:rsidRPr="00390903" w14:paraId="294E24AD" w14:textId="77777777" w:rsidTr="00E52608">
        <w:trPr>
          <w:trHeight w:val="20"/>
        </w:trPr>
        <w:tc>
          <w:tcPr>
            <w:tcW w:w="1072" w:type="pct"/>
            <w:vMerge/>
          </w:tcPr>
          <w:p w14:paraId="073C6DD2" w14:textId="77777777" w:rsidR="0063449F" w:rsidRPr="00390903" w:rsidRDefault="0063449F" w:rsidP="0063449F"/>
        </w:tc>
        <w:tc>
          <w:tcPr>
            <w:tcW w:w="3928" w:type="pct"/>
          </w:tcPr>
          <w:p w14:paraId="344DD76C" w14:textId="77777777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90903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90903" w:rsidRPr="00390903" w14:paraId="6AEE4997" w14:textId="77777777" w:rsidTr="00E52608">
        <w:trPr>
          <w:trHeight w:val="20"/>
        </w:trPr>
        <w:tc>
          <w:tcPr>
            <w:tcW w:w="1072" w:type="pct"/>
            <w:vMerge/>
          </w:tcPr>
          <w:p w14:paraId="35E1BD8A" w14:textId="77777777" w:rsidR="0063449F" w:rsidRPr="00390903" w:rsidRDefault="0063449F" w:rsidP="0063449F"/>
        </w:tc>
        <w:tc>
          <w:tcPr>
            <w:tcW w:w="3928" w:type="pct"/>
          </w:tcPr>
          <w:p w14:paraId="303135EB" w14:textId="77777777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63449F" w:rsidRPr="00390903" w14:paraId="6C4BDF34" w14:textId="77777777" w:rsidTr="00E52608">
        <w:trPr>
          <w:trHeight w:val="20"/>
        </w:trPr>
        <w:tc>
          <w:tcPr>
            <w:tcW w:w="1072" w:type="pct"/>
          </w:tcPr>
          <w:p w14:paraId="528A2229" w14:textId="77777777" w:rsidR="0063449F" w:rsidRPr="00390903" w:rsidDel="002A1D54" w:rsidRDefault="0063449F" w:rsidP="0063449F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184D65EC" w14:textId="77777777" w:rsidR="0063449F" w:rsidRPr="00390903" w:rsidRDefault="0063449F" w:rsidP="003666C7">
            <w:pPr>
              <w:jc w:val="both"/>
            </w:pPr>
            <w:r w:rsidRPr="00390903">
              <w:t>-</w:t>
            </w:r>
          </w:p>
        </w:tc>
      </w:tr>
    </w:tbl>
    <w:p w14:paraId="35BED13E" w14:textId="3056B185" w:rsidR="00F83503" w:rsidRDefault="00F83503" w:rsidP="00722C14"/>
    <w:p w14:paraId="746DFB08" w14:textId="77777777" w:rsidR="00EF25E6" w:rsidRPr="00390903" w:rsidRDefault="00EF25E6" w:rsidP="003666C7">
      <w:pPr>
        <w:pStyle w:val="2"/>
      </w:pPr>
      <w:bookmarkStart w:id="16" w:name="_Toc16143804"/>
      <w:bookmarkStart w:id="17" w:name="_Toc125539911"/>
      <w:r w:rsidRPr="00390903">
        <w:t>3.3. Обобщенная трудовая функция</w:t>
      </w:r>
      <w:bookmarkEnd w:id="16"/>
      <w:bookmarkEnd w:id="17"/>
    </w:p>
    <w:p w14:paraId="3A4454FF" w14:textId="77777777" w:rsidR="00073536" w:rsidRPr="00390903" w:rsidRDefault="00073536" w:rsidP="0007353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7"/>
        <w:gridCol w:w="5102"/>
        <w:gridCol w:w="850"/>
        <w:gridCol w:w="823"/>
        <w:gridCol w:w="1575"/>
        <w:gridCol w:w="544"/>
      </w:tblGrid>
      <w:tr w:rsidR="00FB176F" w:rsidRPr="00390903" w14:paraId="7967F85C" w14:textId="77777777" w:rsidTr="00A526BA">
        <w:trPr>
          <w:jc w:val="center"/>
        </w:trPr>
        <w:tc>
          <w:tcPr>
            <w:tcW w:w="1527" w:type="dxa"/>
            <w:tcBorders>
              <w:right w:val="single" w:sz="4" w:space="0" w:color="808080"/>
            </w:tcBorders>
            <w:vAlign w:val="center"/>
          </w:tcPr>
          <w:p w14:paraId="6A7D9479" w14:textId="77777777" w:rsidR="00FB176F" w:rsidRPr="00390903" w:rsidRDefault="00FB176F" w:rsidP="00FB176F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5DDFD" w14:textId="04FD18F5" w:rsidR="00FB176F" w:rsidRPr="00390903" w:rsidRDefault="00CB1BF0" w:rsidP="007050FD">
            <w:pPr>
              <w:suppressAutoHyphens/>
            </w:pPr>
            <w:r w:rsidRPr="00CB1BF0">
              <w:t>Обработка зубьев простых зубчатых колес по 3</w:t>
            </w:r>
            <w:r w:rsidR="005307D6">
              <w:t>-</w:t>
            </w:r>
            <w:r w:rsidRPr="00CB1BF0">
              <w:t>й степени точности, сложных зубчатых колес до 5</w:t>
            </w:r>
            <w:r w:rsidR="005307D6">
              <w:t>-</w:t>
            </w:r>
            <w:r w:rsidRPr="00CB1BF0">
              <w:t>й степени точности, особо сложны</w:t>
            </w:r>
            <w:r w:rsidR="007050FD">
              <w:t>х</w:t>
            </w:r>
            <w:r w:rsidRPr="00CB1BF0">
              <w:t xml:space="preserve"> детал</w:t>
            </w:r>
            <w:r w:rsidR="007050FD">
              <w:t>ей</w:t>
            </w:r>
            <w:r w:rsidRPr="00CB1BF0">
              <w:t xml:space="preserve"> зубчатых передач до 7</w:t>
            </w:r>
            <w:r w:rsidR="005307D6">
              <w:t>-</w:t>
            </w:r>
            <w:r w:rsidRPr="00CB1BF0">
              <w:t>й степени точности на зубошлифовальных станках, и (или) шлицев с точностью размеров до 6-го квалитета на шлицешлифовальных станках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1232AA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E720F" w14:textId="34AA47D7" w:rsidR="00FB176F" w:rsidRPr="00390903" w:rsidRDefault="009E7417" w:rsidP="00FB176F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DA7C2B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A6BD6" w14:textId="77777777" w:rsidR="00FB176F" w:rsidRPr="00390903" w:rsidRDefault="00FB176F" w:rsidP="00FB176F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092217E1" w14:textId="77777777" w:rsidR="001F3D6C" w:rsidRPr="00390903" w:rsidRDefault="001F3D6C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390903" w:rsidRPr="00390903" w14:paraId="3101015C" w14:textId="77777777" w:rsidTr="00A526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BFAB80D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73B618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D9BCC" w14:textId="77777777" w:rsidR="00EF25E6" w:rsidRPr="00390903" w:rsidRDefault="00EF25E6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EBC39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7ABC0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4C4D0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F0DCA" w14:textId="77777777" w:rsidR="00EF25E6" w:rsidRPr="00390903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480CA748" w14:textId="77777777" w:rsidTr="00A526BA">
        <w:trPr>
          <w:jc w:val="center"/>
        </w:trPr>
        <w:tc>
          <w:tcPr>
            <w:tcW w:w="2550" w:type="dxa"/>
            <w:vAlign w:val="center"/>
          </w:tcPr>
          <w:p w14:paraId="0E9DED62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BA87C9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9C0FC08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B91A1D0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0CF9796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59B38A9C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57D957DD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7A4183" w14:textId="77777777" w:rsidR="00EF25E6" w:rsidRPr="00A526BA" w:rsidRDefault="00EF25E6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EF25E6" w:rsidRPr="00390903" w14:paraId="6CCC9A28" w14:textId="77777777" w:rsidTr="005307D6">
        <w:trPr>
          <w:trHeight w:val="20"/>
          <w:jc w:val="center"/>
        </w:trPr>
        <w:tc>
          <w:tcPr>
            <w:tcW w:w="1072" w:type="pct"/>
          </w:tcPr>
          <w:p w14:paraId="752FF596" w14:textId="77777777" w:rsidR="00EF25E6" w:rsidRPr="00390903" w:rsidRDefault="00EF25E6" w:rsidP="00186FDD">
            <w:pPr>
              <w:suppressAutoHyphens/>
            </w:pPr>
            <w:r w:rsidRPr="0039090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BED61C5" w14:textId="77777777" w:rsidR="00EF25E6" w:rsidRPr="00390903" w:rsidRDefault="00506BFE" w:rsidP="00506BFE">
            <w:pPr>
              <w:suppressAutoHyphens/>
            </w:pPr>
            <w:r w:rsidRPr="00390903">
              <w:t>Зубошлифовщик 4</w:t>
            </w:r>
            <w:r w:rsidR="007E050A" w:rsidRPr="00390903">
              <w:t>-го</w:t>
            </w:r>
            <w:r w:rsidR="00EF25E6" w:rsidRPr="00390903">
              <w:t xml:space="preserve"> разряда</w:t>
            </w:r>
          </w:p>
        </w:tc>
      </w:tr>
    </w:tbl>
    <w:p w14:paraId="0042D756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754BB4C6" w14:textId="77777777" w:rsidTr="005307D6">
        <w:trPr>
          <w:trHeight w:val="20"/>
          <w:jc w:val="center"/>
        </w:trPr>
        <w:tc>
          <w:tcPr>
            <w:tcW w:w="1072" w:type="pct"/>
          </w:tcPr>
          <w:p w14:paraId="1F4BB9D0" w14:textId="77777777" w:rsidR="00390903" w:rsidRPr="00390903" w:rsidRDefault="00390903" w:rsidP="00390903">
            <w:pPr>
              <w:suppressAutoHyphens/>
            </w:pPr>
            <w:r w:rsidRPr="00390903">
              <w:t>Требования к образованию и обучению</w:t>
            </w:r>
          </w:p>
        </w:tc>
        <w:tc>
          <w:tcPr>
            <w:tcW w:w="3928" w:type="pct"/>
          </w:tcPr>
          <w:p w14:paraId="3724238D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color w:val="000000" w:themeColor="text1"/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525088">
              <w:rPr>
                <w:bCs w:val="0"/>
                <w:color w:val="000000" w:themeColor="text1"/>
                <w:lang w:val="x-none"/>
              </w:rPr>
              <w:t>переподготовки рабочих, служащих</w:t>
            </w:r>
          </w:p>
          <w:p w14:paraId="0074A8ED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или</w:t>
            </w:r>
          </w:p>
          <w:p w14:paraId="16813144" w14:textId="77777777" w:rsidR="00390903" w:rsidRPr="00525088" w:rsidRDefault="00390903" w:rsidP="00390903">
            <w:pPr>
              <w:rPr>
                <w:bCs w:val="0"/>
                <w:color w:val="000000" w:themeColor="text1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525088">
              <w:rPr>
                <w:rFonts w:eastAsia="Calibri"/>
                <w:bCs w:val="0"/>
                <w:color w:val="000000" w:themeColor="text1"/>
                <w:lang w:val="x-none" w:bidi="en-US"/>
              </w:rPr>
              <w:t xml:space="preserve"> рабочих, служащих</w:t>
            </w:r>
          </w:p>
        </w:tc>
      </w:tr>
      <w:tr w:rsidR="00390903" w:rsidRPr="00390903" w14:paraId="13BA04E8" w14:textId="77777777" w:rsidTr="005307D6">
        <w:trPr>
          <w:trHeight w:val="20"/>
          <w:jc w:val="center"/>
        </w:trPr>
        <w:tc>
          <w:tcPr>
            <w:tcW w:w="1072" w:type="pct"/>
          </w:tcPr>
          <w:p w14:paraId="746308AC" w14:textId="77777777" w:rsidR="00390903" w:rsidRPr="00390903" w:rsidRDefault="00390903" w:rsidP="00390903">
            <w:pPr>
              <w:suppressAutoHyphens/>
            </w:pPr>
            <w:r w:rsidRPr="0039090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650B6EF" w14:textId="77777777" w:rsidR="00390903" w:rsidRPr="00390903" w:rsidRDefault="00390903" w:rsidP="00D24CBC">
            <w:pPr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Не менее одного года </w:t>
            </w:r>
            <w:r w:rsidRPr="00390903">
              <w:t xml:space="preserve">зубошлифовщиком </w:t>
            </w:r>
            <w:r w:rsidRPr="00390903">
              <w:rPr>
                <w:lang w:eastAsia="en-US"/>
              </w:rPr>
              <w:t xml:space="preserve">3-го разряда для прошедших профессиональное обучение </w:t>
            </w:r>
          </w:p>
          <w:p w14:paraId="31869976" w14:textId="77777777" w:rsidR="00390903" w:rsidRPr="00390903" w:rsidRDefault="00390903" w:rsidP="00D24CBC">
            <w:r w:rsidRPr="00390903">
              <w:rPr>
                <w:lang w:eastAsia="en-US"/>
              </w:rPr>
              <w:t xml:space="preserve">Не менее шести месяцев </w:t>
            </w:r>
            <w:r w:rsidRPr="00390903">
              <w:t>зубошлифовщиком</w:t>
            </w:r>
            <w:r w:rsidRPr="00390903">
              <w:rPr>
                <w:lang w:eastAsia="en-US"/>
              </w:rPr>
              <w:t xml:space="preserve"> 3-го разряда при наличии среднего профессионального образования</w:t>
            </w:r>
          </w:p>
        </w:tc>
      </w:tr>
      <w:tr w:rsidR="00390903" w:rsidRPr="00390903" w14:paraId="58578BCB" w14:textId="77777777" w:rsidTr="005307D6">
        <w:trPr>
          <w:trHeight w:val="20"/>
          <w:jc w:val="center"/>
        </w:trPr>
        <w:tc>
          <w:tcPr>
            <w:tcW w:w="1072" w:type="pct"/>
          </w:tcPr>
          <w:p w14:paraId="625B053B" w14:textId="77777777" w:rsidR="00390903" w:rsidRPr="00390903" w:rsidRDefault="00390903" w:rsidP="00390903">
            <w:pPr>
              <w:suppressAutoHyphens/>
            </w:pPr>
            <w:r w:rsidRPr="00390903">
              <w:t>Особые условия допуска к работе</w:t>
            </w:r>
          </w:p>
        </w:tc>
        <w:tc>
          <w:tcPr>
            <w:tcW w:w="3928" w:type="pct"/>
          </w:tcPr>
          <w:p w14:paraId="58E4972D" w14:textId="77777777" w:rsidR="00390903" w:rsidRPr="00525088" w:rsidRDefault="00390903" w:rsidP="00D24CBC">
            <w:r w:rsidRPr="005250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4888505" w14:textId="77777777" w:rsidR="00390903" w:rsidRPr="00525088" w:rsidRDefault="00390903" w:rsidP="00D24CBC">
            <w:r w:rsidRPr="00525088">
              <w:t>Прохождение обучения мерам пожарной безопасности</w:t>
            </w:r>
          </w:p>
          <w:p w14:paraId="1463EB55" w14:textId="0820BB31" w:rsidR="00390903" w:rsidRPr="00525088" w:rsidRDefault="00390903" w:rsidP="00D24CBC">
            <w:r w:rsidRPr="00525088">
              <w:t>Прохождение обучения по охране труда и проверки знани</w:t>
            </w:r>
            <w:r w:rsidR="007050FD">
              <w:t>я</w:t>
            </w:r>
            <w:r w:rsidRPr="00525088">
              <w:t xml:space="preserve"> требований охраны</w:t>
            </w:r>
            <w:r w:rsidRPr="00525088" w:rsidDel="006D48C9">
              <w:t xml:space="preserve"> </w:t>
            </w:r>
            <w:r w:rsidRPr="00525088">
              <w:t>труда</w:t>
            </w:r>
          </w:p>
          <w:p w14:paraId="5847DF8A" w14:textId="77777777" w:rsidR="00390903" w:rsidRPr="00525088" w:rsidRDefault="00390903" w:rsidP="00D24CBC">
            <w:r w:rsidRPr="00525088">
              <w:t>Наличие не ниже I</w:t>
            </w:r>
            <w:r w:rsidRPr="00525088">
              <w:rPr>
                <w:lang w:val="en-US"/>
              </w:rPr>
              <w:t>I</w:t>
            </w:r>
            <w:r w:rsidRPr="00525088">
              <w:t xml:space="preserve"> группы по электробезопасности</w:t>
            </w:r>
          </w:p>
        </w:tc>
      </w:tr>
      <w:tr w:rsidR="00390903" w:rsidRPr="00390903" w14:paraId="4FF7ECB1" w14:textId="77777777" w:rsidTr="005307D6">
        <w:trPr>
          <w:trHeight w:val="20"/>
          <w:jc w:val="center"/>
        </w:trPr>
        <w:tc>
          <w:tcPr>
            <w:tcW w:w="1072" w:type="pct"/>
          </w:tcPr>
          <w:p w14:paraId="319AE2B5" w14:textId="77777777" w:rsidR="00390903" w:rsidRPr="00390903" w:rsidRDefault="00390903" w:rsidP="0039090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1DF80C2D" w14:textId="77777777" w:rsidR="00390903" w:rsidRPr="00390903" w:rsidRDefault="00390903" w:rsidP="00D24CBC">
            <w:r w:rsidRPr="00390903">
              <w:t>-</w:t>
            </w:r>
          </w:p>
        </w:tc>
      </w:tr>
    </w:tbl>
    <w:p w14:paraId="7540340A" w14:textId="77777777" w:rsidR="00EF25E6" w:rsidRPr="00390903" w:rsidRDefault="00EF25E6" w:rsidP="00D24CBC"/>
    <w:p w14:paraId="3B19597F" w14:textId="77777777" w:rsidR="00EF25E6" w:rsidRPr="00390903" w:rsidRDefault="00EF25E6" w:rsidP="00D24CBC">
      <w:r w:rsidRPr="00390903">
        <w:t>Дополнительные характеристики</w:t>
      </w:r>
    </w:p>
    <w:p w14:paraId="568B2C56" w14:textId="77777777" w:rsidR="00EF25E6" w:rsidRPr="00390903" w:rsidRDefault="00EF25E6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390903" w:rsidRPr="00390903" w14:paraId="6A235066" w14:textId="77777777" w:rsidTr="005307D6">
        <w:trPr>
          <w:trHeight w:val="20"/>
          <w:jc w:val="center"/>
        </w:trPr>
        <w:tc>
          <w:tcPr>
            <w:tcW w:w="1072" w:type="pct"/>
            <w:vAlign w:val="center"/>
          </w:tcPr>
          <w:p w14:paraId="3430B8DC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4C308CB0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3316" w:type="pct"/>
            <w:vAlign w:val="center"/>
          </w:tcPr>
          <w:p w14:paraId="7D9221B0" w14:textId="77777777" w:rsidR="00EF25E6" w:rsidRPr="00390903" w:rsidRDefault="00EF25E6" w:rsidP="00186FDD">
            <w:pPr>
              <w:suppressAutoHyphens/>
              <w:jc w:val="center"/>
            </w:pPr>
            <w:r w:rsidRPr="00390903">
              <w:t>Наименование базовой группы, должности (профессии) или специальности</w:t>
            </w:r>
          </w:p>
        </w:tc>
      </w:tr>
      <w:tr w:rsidR="00390903" w:rsidRPr="00390903" w14:paraId="34AA2090" w14:textId="77777777" w:rsidTr="005307D6">
        <w:trPr>
          <w:trHeight w:val="20"/>
          <w:jc w:val="center"/>
        </w:trPr>
        <w:tc>
          <w:tcPr>
            <w:tcW w:w="1072" w:type="pct"/>
          </w:tcPr>
          <w:p w14:paraId="67D055CF" w14:textId="77777777" w:rsidR="007F35E4" w:rsidRPr="00390903" w:rsidRDefault="007F35E4" w:rsidP="00186FDD">
            <w:pPr>
              <w:suppressAutoHyphens/>
            </w:pPr>
            <w:r w:rsidRPr="00390903">
              <w:t>ОКЗ</w:t>
            </w:r>
          </w:p>
        </w:tc>
        <w:tc>
          <w:tcPr>
            <w:tcW w:w="612" w:type="pct"/>
          </w:tcPr>
          <w:p w14:paraId="3E78D099" w14:textId="77777777" w:rsidR="007F35E4" w:rsidRPr="00390903" w:rsidRDefault="007F35E4" w:rsidP="00186FDD">
            <w:pPr>
              <w:suppressAutoHyphens/>
            </w:pPr>
            <w:r w:rsidRPr="00390903">
              <w:t>7224</w:t>
            </w:r>
          </w:p>
        </w:tc>
        <w:tc>
          <w:tcPr>
            <w:tcW w:w="3316" w:type="pct"/>
          </w:tcPr>
          <w:p w14:paraId="3BE754B9" w14:textId="77777777" w:rsidR="007F35E4" w:rsidRPr="00390903" w:rsidRDefault="007F35E4" w:rsidP="00186FDD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</w:tr>
      <w:tr w:rsidR="00390903" w:rsidRPr="00390903" w14:paraId="5FC1CB5B" w14:textId="77777777" w:rsidTr="005307D6">
        <w:trPr>
          <w:trHeight w:val="20"/>
          <w:jc w:val="center"/>
        </w:trPr>
        <w:tc>
          <w:tcPr>
            <w:tcW w:w="1072" w:type="pct"/>
          </w:tcPr>
          <w:p w14:paraId="7DB0089A" w14:textId="77777777" w:rsidR="00EF25E6" w:rsidRPr="00390903" w:rsidRDefault="007E050A" w:rsidP="00B809E7">
            <w:pPr>
              <w:suppressAutoHyphens/>
            </w:pPr>
            <w:r w:rsidRPr="00390903">
              <w:t>ЕТКС</w:t>
            </w:r>
          </w:p>
        </w:tc>
        <w:tc>
          <w:tcPr>
            <w:tcW w:w="612" w:type="pct"/>
          </w:tcPr>
          <w:p w14:paraId="65470968" w14:textId="77777777" w:rsidR="00EF25E6" w:rsidRPr="00390903" w:rsidRDefault="00EF25E6" w:rsidP="00FC5ACC">
            <w:pPr>
              <w:suppressAutoHyphens/>
            </w:pPr>
            <w:r w:rsidRPr="00390903">
              <w:t>§ 2</w:t>
            </w:r>
            <w:r w:rsidR="00FC5ACC" w:rsidRPr="00390903">
              <w:t>0</w:t>
            </w:r>
          </w:p>
        </w:tc>
        <w:tc>
          <w:tcPr>
            <w:tcW w:w="3316" w:type="pct"/>
          </w:tcPr>
          <w:p w14:paraId="7140D895" w14:textId="77777777" w:rsidR="00EF25E6" w:rsidRPr="00390903" w:rsidRDefault="00B809E7" w:rsidP="00FC5ACC">
            <w:pPr>
              <w:suppressAutoHyphens/>
            </w:pPr>
            <w:r w:rsidRPr="00390903">
              <w:t>Зубошлифовщик 4</w:t>
            </w:r>
            <w:r w:rsidR="007E050A" w:rsidRPr="00390903">
              <w:t>-го</w:t>
            </w:r>
            <w:r w:rsidR="00FA6653" w:rsidRPr="00390903">
              <w:t xml:space="preserve"> разряда</w:t>
            </w:r>
          </w:p>
        </w:tc>
      </w:tr>
      <w:tr w:rsidR="00390903" w:rsidRPr="00390903" w14:paraId="245003B4" w14:textId="77777777" w:rsidTr="005307D6">
        <w:trPr>
          <w:trHeight w:val="20"/>
          <w:jc w:val="center"/>
        </w:trPr>
        <w:tc>
          <w:tcPr>
            <w:tcW w:w="1072" w:type="pct"/>
          </w:tcPr>
          <w:p w14:paraId="28A34C62" w14:textId="77777777" w:rsidR="00EF25E6" w:rsidRPr="00390903" w:rsidRDefault="007E050A" w:rsidP="00186FDD">
            <w:pPr>
              <w:suppressAutoHyphens/>
            </w:pPr>
            <w:r w:rsidRPr="00390903">
              <w:t>ОКПДТР</w:t>
            </w:r>
          </w:p>
        </w:tc>
        <w:tc>
          <w:tcPr>
            <w:tcW w:w="612" w:type="pct"/>
          </w:tcPr>
          <w:p w14:paraId="1BB61BC7" w14:textId="77777777" w:rsidR="00EF25E6" w:rsidRPr="00390903" w:rsidRDefault="00EF25E6" w:rsidP="00186FDD">
            <w:pPr>
              <w:suppressAutoHyphens/>
            </w:pPr>
            <w:r w:rsidRPr="00390903">
              <w:t>12277</w:t>
            </w:r>
          </w:p>
        </w:tc>
        <w:tc>
          <w:tcPr>
            <w:tcW w:w="3316" w:type="pct"/>
          </w:tcPr>
          <w:p w14:paraId="34546268" w14:textId="77777777" w:rsidR="00EF25E6" w:rsidRPr="00390903" w:rsidRDefault="00EF25E6" w:rsidP="00186FDD">
            <w:pPr>
              <w:suppressAutoHyphens/>
            </w:pPr>
            <w:r w:rsidRPr="00390903">
              <w:t>Зубошлифовщик</w:t>
            </w:r>
          </w:p>
        </w:tc>
      </w:tr>
      <w:tr w:rsidR="00FC5ACC" w:rsidRPr="00390903" w14:paraId="5948AC5B" w14:textId="77777777" w:rsidTr="005307D6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AD4A7" w14:textId="77777777" w:rsidR="00FC5ACC" w:rsidRPr="00390903" w:rsidRDefault="00FC5ACC" w:rsidP="00C12E20">
            <w:pPr>
              <w:suppressAutoHyphens/>
            </w:pPr>
            <w:r w:rsidRPr="00390903">
              <w:t>ОКСО</w:t>
            </w:r>
            <w:r w:rsidR="00BF5ECA" w:rsidRPr="00390903">
              <w:rPr>
                <w:rStyle w:val="ac"/>
              </w:rPr>
              <w:endnoteReference w:id="9"/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CD05A" w14:textId="77777777" w:rsidR="00FC5ACC" w:rsidRPr="00390903" w:rsidRDefault="00FC5ACC" w:rsidP="007F35E4">
            <w:pPr>
              <w:suppressAutoHyphens/>
            </w:pPr>
            <w:r w:rsidRPr="00390903">
              <w:t>2.15.01.2</w:t>
            </w:r>
            <w:r w:rsidR="007F35E4" w:rsidRPr="00390903">
              <w:t>8</w:t>
            </w:r>
          </w:p>
        </w:tc>
        <w:tc>
          <w:tcPr>
            <w:tcW w:w="3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1E3AF" w14:textId="77777777" w:rsidR="00FC5ACC" w:rsidRPr="00390903" w:rsidRDefault="007F35E4" w:rsidP="00C12E20">
            <w:pPr>
              <w:suppressAutoHyphens/>
            </w:pPr>
            <w:r w:rsidRPr="00390903">
              <w:t>Шлифовщик-универсал</w:t>
            </w:r>
          </w:p>
        </w:tc>
      </w:tr>
    </w:tbl>
    <w:p w14:paraId="5408FB98" w14:textId="77777777" w:rsidR="00073536" w:rsidRPr="00390903" w:rsidRDefault="00073536" w:rsidP="00722C14"/>
    <w:p w14:paraId="77A8DC91" w14:textId="77777777" w:rsidR="00EF25E6" w:rsidRPr="003666C7" w:rsidRDefault="00EF25E6" w:rsidP="003666C7">
      <w:pPr>
        <w:rPr>
          <w:b/>
          <w:bCs w:val="0"/>
        </w:rPr>
      </w:pPr>
      <w:r w:rsidRPr="003666C7">
        <w:rPr>
          <w:b/>
          <w:bCs w:val="0"/>
        </w:rPr>
        <w:t>3.3.1. Трудовая функция</w:t>
      </w:r>
    </w:p>
    <w:p w14:paraId="2422AB87" w14:textId="77777777" w:rsidR="00073536" w:rsidRPr="00390903" w:rsidRDefault="00073536" w:rsidP="0007353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709"/>
        <w:gridCol w:w="992"/>
        <w:gridCol w:w="1653"/>
        <w:gridCol w:w="580"/>
      </w:tblGrid>
      <w:tr w:rsidR="006D1AF8" w:rsidRPr="00390903" w14:paraId="0134C209" w14:textId="77777777" w:rsidTr="00A526BA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11B0F77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D35A0" w14:textId="77777777" w:rsidR="006D1AF8" w:rsidRPr="00390903" w:rsidRDefault="00E03DF3" w:rsidP="00073536">
            <w:r w:rsidRPr="00390903">
              <w:t>Шлифование зубьев</w:t>
            </w:r>
            <w:r w:rsidR="006215CE" w:rsidRPr="00390903">
              <w:t xml:space="preserve"> простых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6F1C74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38C79" w14:textId="32DA111B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C</w:t>
            </w:r>
            <w:r w:rsidR="006D1AF8" w:rsidRPr="00390903">
              <w:t>/01.</w:t>
            </w:r>
            <w:r w:rsidR="00682AC1" w:rsidRPr="00390903">
              <w:t>3</w:t>
            </w:r>
          </w:p>
        </w:tc>
        <w:tc>
          <w:tcPr>
            <w:tcW w:w="16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0BB06" w14:textId="77777777" w:rsidR="006D1AF8" w:rsidRPr="00390903" w:rsidRDefault="006D1AF8" w:rsidP="0007353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3B071" w14:textId="77777777" w:rsidR="006D1AF8" w:rsidRPr="00390903" w:rsidRDefault="00682AC1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600484CC" w14:textId="77777777" w:rsidR="00EF25E6" w:rsidRPr="00A526BA" w:rsidRDefault="00EF25E6" w:rsidP="00D24CBC">
      <w:pPr>
        <w:rPr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90903" w:rsidRPr="00390903" w14:paraId="388BCBD7" w14:textId="77777777" w:rsidTr="00A526B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867626D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7A626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DBC45" w14:textId="77777777" w:rsidR="00EF25E6" w:rsidRPr="00390903" w:rsidRDefault="00EF25E6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C934F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C1B6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55414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76C8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31FC1C9D" w14:textId="77777777" w:rsidTr="00A526BA">
        <w:trPr>
          <w:jc w:val="center"/>
        </w:trPr>
        <w:tc>
          <w:tcPr>
            <w:tcW w:w="1267" w:type="pct"/>
            <w:vAlign w:val="center"/>
          </w:tcPr>
          <w:p w14:paraId="6617CB8C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39E8AEE6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8A7CC1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E0D1BB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78DAAFB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934BC7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5CF04E8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C292E9" w14:textId="77777777" w:rsidR="001F3D6C" w:rsidRPr="00A526BA" w:rsidRDefault="001F3D6C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090616AF" w14:textId="77777777" w:rsidTr="005307D6">
        <w:trPr>
          <w:trHeight w:val="20"/>
          <w:jc w:val="center"/>
        </w:trPr>
        <w:tc>
          <w:tcPr>
            <w:tcW w:w="1072" w:type="pct"/>
            <w:vMerge w:val="restart"/>
          </w:tcPr>
          <w:p w14:paraId="6F8AAA97" w14:textId="77777777" w:rsidR="00301697" w:rsidRPr="00390903" w:rsidRDefault="00301697" w:rsidP="00073536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35BF5AAB" w14:textId="77777777" w:rsidR="00301697" w:rsidRPr="00390903" w:rsidRDefault="00301697" w:rsidP="003666C7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простых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точности </w:t>
            </w:r>
          </w:p>
        </w:tc>
      </w:tr>
      <w:tr w:rsidR="00390903" w:rsidRPr="00390903" w14:paraId="70BD4DD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9A0F2C4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3E8E3613" w14:textId="71B26BF8" w:rsidR="00301697" w:rsidRPr="00390903" w:rsidRDefault="0070699F" w:rsidP="003666C7">
            <w:pPr>
              <w:jc w:val="both"/>
            </w:pPr>
            <w:r>
              <w:t>Настройка</w:t>
            </w:r>
            <w:r w:rsidR="00301697" w:rsidRPr="00390903">
              <w:t xml:space="preserve"> и наладка зубошлифовальных станков для шлифования зубьев простых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301697" w:rsidRPr="00390903">
              <w:t xml:space="preserve"> точности</w:t>
            </w:r>
          </w:p>
        </w:tc>
      </w:tr>
      <w:tr w:rsidR="00390903" w:rsidRPr="00390903" w14:paraId="64F0E746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95F3FBE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461D1664" w14:textId="77777777" w:rsidR="00301697" w:rsidRPr="00390903" w:rsidRDefault="00E03DF3" w:rsidP="003666C7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простых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301697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2117DC26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08E54652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5EC75BC1" w14:textId="77777777" w:rsidR="00301697" w:rsidRPr="00390903" w:rsidRDefault="00301697" w:rsidP="003666C7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4BBD17D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B6559E6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6A3699F4" w14:textId="77777777" w:rsidR="00301697" w:rsidRPr="00390903" w:rsidRDefault="00301697" w:rsidP="003666C7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7EB922E6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0481953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590061EA" w14:textId="77777777" w:rsidR="00301697" w:rsidRPr="00390903" w:rsidRDefault="006A70A4" w:rsidP="003666C7">
            <w:pPr>
              <w:jc w:val="both"/>
            </w:pPr>
            <w:r w:rsidRPr="00390903">
              <w:t xml:space="preserve">Поддержание технического </w:t>
            </w:r>
            <w:r w:rsidR="00301697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211ADD7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F7CCA0B" w14:textId="77777777" w:rsidR="00301697" w:rsidRPr="00390903" w:rsidRDefault="00301697" w:rsidP="00073536">
            <w:pPr>
              <w:suppressAutoHyphens/>
            </w:pPr>
          </w:p>
        </w:tc>
        <w:tc>
          <w:tcPr>
            <w:tcW w:w="3928" w:type="pct"/>
          </w:tcPr>
          <w:p w14:paraId="115FBE79" w14:textId="77777777" w:rsidR="00301697" w:rsidRPr="00390903" w:rsidRDefault="00DB1B22" w:rsidP="003666C7">
            <w:pPr>
              <w:jc w:val="both"/>
            </w:pPr>
            <w:r w:rsidRPr="00390903">
              <w:t>Поддержание</w:t>
            </w:r>
            <w:r w:rsidR="00301697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301697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60ABB23E" w14:textId="77777777" w:rsidTr="005307D6">
        <w:trPr>
          <w:trHeight w:val="20"/>
          <w:jc w:val="center"/>
        </w:trPr>
        <w:tc>
          <w:tcPr>
            <w:tcW w:w="1072" w:type="pct"/>
            <w:vMerge w:val="restart"/>
          </w:tcPr>
          <w:p w14:paraId="1EAE9F82" w14:textId="77777777" w:rsidR="00301697" w:rsidRPr="00390903" w:rsidRDefault="00301697" w:rsidP="00073536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2C29F513" w14:textId="77777777" w:rsidR="00301697" w:rsidRPr="00390903" w:rsidRDefault="00FB176F" w:rsidP="003666C7">
            <w:pPr>
              <w:jc w:val="both"/>
            </w:pPr>
            <w:r w:rsidRPr="00390903">
              <w:t>Читать и анализировать</w:t>
            </w:r>
            <w:r w:rsidR="00301697" w:rsidRPr="00390903">
              <w:t xml:space="preserve"> техническую документацию на простые зубчатые колеса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301697" w:rsidRPr="00390903">
              <w:t xml:space="preserve"> точности (рабочий чертеж, технологическую карту)</w:t>
            </w:r>
          </w:p>
        </w:tc>
      </w:tr>
      <w:tr w:rsidR="00390903" w:rsidRPr="00390903" w14:paraId="2997EA4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5E1D44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399AD3E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4AB8F2B6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402AB6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577A9C6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5D2BEEF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4440B8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17B2AF6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219295D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797A69A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833AD77" w14:textId="77777777" w:rsidR="00293514" w:rsidRPr="00390903" w:rsidRDefault="00293514" w:rsidP="003666C7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5607994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0F8BD46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260C8E5" w14:textId="77777777" w:rsidR="00293514" w:rsidRPr="00390903" w:rsidRDefault="00293514" w:rsidP="003666C7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простых зубчатых колес для шлифования зубьев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56786CD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7C8F6F4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5AD5375" w14:textId="77777777" w:rsidR="00293514" w:rsidRPr="00390903" w:rsidRDefault="00293514" w:rsidP="003666C7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7E50380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FAB0B0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FD34AB0" w14:textId="77777777" w:rsidR="00293514" w:rsidRPr="00390903" w:rsidRDefault="00293514" w:rsidP="003666C7">
            <w:pPr>
              <w:jc w:val="both"/>
            </w:pPr>
            <w:r w:rsidRPr="00390903">
              <w:t>Производить настройку зубошлифовальных станков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77C9BCCA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7C41CD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994428B" w14:textId="0265EE88" w:rsidR="00293514" w:rsidRPr="00390903" w:rsidRDefault="007736D2" w:rsidP="003666C7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простых зубчатых колес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03E71C8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15C799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3B222A0" w14:textId="77777777" w:rsidR="00293514" w:rsidRPr="00390903" w:rsidRDefault="00293514" w:rsidP="003666C7">
            <w:pPr>
              <w:jc w:val="both"/>
            </w:pPr>
            <w:r w:rsidRPr="00390903">
              <w:t>Выполнять технологическую операцию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7BBA1A2D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43D6C8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3799E48" w14:textId="77777777" w:rsidR="00293514" w:rsidRPr="00390903" w:rsidRDefault="00293514" w:rsidP="003666C7">
            <w:pPr>
              <w:jc w:val="both"/>
            </w:pPr>
            <w:r w:rsidRPr="00390903">
              <w:t>Оценивать состояние шлифовальных кругов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235111F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D8B316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FF2019F" w14:textId="77777777" w:rsidR="00293514" w:rsidRPr="00390903" w:rsidRDefault="00293514" w:rsidP="003666C7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355C0240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8DE9C5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F218E47" w14:textId="77777777" w:rsidR="00293514" w:rsidRPr="00390903" w:rsidRDefault="00293514" w:rsidP="003666C7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9AD7EBA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5CF1D8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5AC9A70" w14:textId="63E7869E" w:rsidR="00293514" w:rsidRPr="00390903" w:rsidRDefault="007736D2" w:rsidP="003666C7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простых зубчатых колес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72206F3B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FE3565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F7477B0" w14:textId="77777777" w:rsidR="00293514" w:rsidRPr="00390903" w:rsidRDefault="00293514" w:rsidP="003666C7">
            <w:pPr>
              <w:jc w:val="both"/>
            </w:pPr>
            <w:r w:rsidRPr="00390903">
              <w:t>Контролировать простые зубчатые колеса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0C00CC7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158118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AA58C37" w14:textId="5057EEC9" w:rsidR="00293514" w:rsidRPr="00390903" w:rsidRDefault="00293514" w:rsidP="003666C7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5B43943F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5B174D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3DCDE28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389166AA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A9B2E6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50B08A" w14:textId="77777777" w:rsidR="00293514" w:rsidRPr="00390903" w:rsidRDefault="00293514" w:rsidP="003666C7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2B1DBCA0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D1C5B0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3DC07A3" w14:textId="77777777" w:rsidR="00293514" w:rsidRPr="00390903" w:rsidRDefault="00293514" w:rsidP="003666C7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1425ABE3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EDA19B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01A8324" w14:textId="77777777" w:rsidR="00293514" w:rsidRPr="00390903" w:rsidRDefault="00293514" w:rsidP="003666C7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66A66EA3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043FD29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F7F0318" w14:textId="77777777" w:rsidR="00293514" w:rsidRPr="00390903" w:rsidRDefault="00293514" w:rsidP="003666C7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627CB10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9EF5B1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E86BFE7" w14:textId="77777777" w:rsidR="00293514" w:rsidRPr="00390903" w:rsidRDefault="00293514" w:rsidP="003666C7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06609074" w14:textId="77777777" w:rsidTr="005307D6">
        <w:trPr>
          <w:trHeight w:val="20"/>
          <w:jc w:val="center"/>
        </w:trPr>
        <w:tc>
          <w:tcPr>
            <w:tcW w:w="1072" w:type="pct"/>
            <w:vMerge w:val="restart"/>
          </w:tcPr>
          <w:p w14:paraId="649FFE2E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68E72418" w14:textId="77777777" w:rsidR="0063449F" w:rsidRPr="00390903" w:rsidRDefault="0063449F" w:rsidP="003666C7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2E65EF29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1925C8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6F55FB8" w14:textId="77777777" w:rsidR="0063449F" w:rsidRPr="00390903" w:rsidRDefault="0063449F" w:rsidP="003666C7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0B92709A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794BF2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0760B0B" w14:textId="77777777" w:rsidR="0063449F" w:rsidRPr="00390903" w:rsidRDefault="0063449F" w:rsidP="003666C7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22DF5F4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0BF681F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AE589AD" w14:textId="77777777" w:rsidR="0063449F" w:rsidRPr="00390903" w:rsidRDefault="0063449F" w:rsidP="003666C7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7F6ADC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E561D4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8AEE0E5" w14:textId="77777777" w:rsidR="0063449F" w:rsidRPr="00390903" w:rsidRDefault="0063449F" w:rsidP="003666C7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5ACBFAE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7D7647A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DA76B4B" w14:textId="77777777" w:rsidR="0063449F" w:rsidRPr="00390903" w:rsidRDefault="0063449F" w:rsidP="003666C7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23A0470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E64736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EAB7B26" w14:textId="77777777" w:rsidR="0063449F" w:rsidRPr="00390903" w:rsidRDefault="0063449F" w:rsidP="003666C7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684DFA47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6D0E84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76BA963" w14:textId="77777777" w:rsidR="0063449F" w:rsidRPr="00390903" w:rsidRDefault="0063449F" w:rsidP="003666C7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1E37ABD9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287624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ED28B52" w14:textId="77777777" w:rsidR="0063449F" w:rsidRPr="00390903" w:rsidRDefault="0063449F" w:rsidP="003666C7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6D3B8D77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8C85C6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98DBA94" w14:textId="77777777" w:rsidR="0063449F" w:rsidRPr="00390903" w:rsidRDefault="0063449F" w:rsidP="003666C7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50CE92C7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0AEF5E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31D9448" w14:textId="77777777" w:rsidR="0063449F" w:rsidRPr="00390903" w:rsidRDefault="0063449F" w:rsidP="003666C7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0E65332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FE1C99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4006666" w14:textId="77777777" w:rsidR="0063449F" w:rsidRPr="00390903" w:rsidRDefault="0063449F" w:rsidP="003666C7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390903" w:rsidRPr="00390903" w14:paraId="180A7E29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B67CEF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87C6A65" w14:textId="77777777" w:rsidR="0063449F" w:rsidRPr="00390903" w:rsidRDefault="0063449F" w:rsidP="003666C7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1AD6633F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59699B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D943C33" w14:textId="77777777" w:rsidR="0063449F" w:rsidRPr="00390903" w:rsidRDefault="0063449F" w:rsidP="003666C7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40E822C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DAA1EE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26FAA60" w14:textId="77777777" w:rsidR="0063449F" w:rsidRPr="00390903" w:rsidRDefault="0063449F" w:rsidP="003666C7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10EBDEB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48A25F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DE9AF7" w14:textId="77777777" w:rsidR="0063449F" w:rsidRPr="00390903" w:rsidRDefault="0063449F" w:rsidP="003666C7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6C7FA268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3CB8B9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2B6DE6B" w14:textId="77777777" w:rsidR="0063449F" w:rsidRPr="00390903" w:rsidRDefault="0063449F" w:rsidP="003666C7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154A406F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7786739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C0CE215" w14:textId="77777777" w:rsidR="0063449F" w:rsidRPr="00390903" w:rsidRDefault="0063449F" w:rsidP="003666C7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63B6CE4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C969F1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9621B1C" w14:textId="77777777" w:rsidR="0063449F" w:rsidRPr="00390903" w:rsidRDefault="0063449F" w:rsidP="003666C7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AA59844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771429B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B9267D1" w14:textId="77777777" w:rsidR="0063449F" w:rsidRPr="00390903" w:rsidRDefault="0063449F" w:rsidP="003666C7">
            <w:pPr>
              <w:jc w:val="both"/>
            </w:pPr>
            <w:r w:rsidRPr="00390903">
              <w:t>Способы и приемы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6EB4917B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DCF2C4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FE2E693" w14:textId="77777777" w:rsidR="0063449F" w:rsidRPr="00390903" w:rsidRDefault="0063449F" w:rsidP="003666C7">
            <w:pPr>
              <w:jc w:val="both"/>
            </w:pPr>
            <w:r w:rsidRPr="00390903">
              <w:t>Критерии износа шлифовальных кругов для шлифования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1F3E458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03E141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895B2AA" w14:textId="77777777" w:rsidR="0063449F" w:rsidRPr="00390903" w:rsidRDefault="0063449F" w:rsidP="003666C7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07B9032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48BF3D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81639EC" w14:textId="77777777" w:rsidR="0063449F" w:rsidRPr="00390903" w:rsidRDefault="0063449F" w:rsidP="003666C7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377FFF8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FB9CE2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6265461" w14:textId="77777777" w:rsidR="0063449F" w:rsidRPr="00390903" w:rsidRDefault="0063449F" w:rsidP="003666C7">
            <w:pPr>
              <w:jc w:val="both"/>
            </w:pPr>
            <w:r w:rsidRPr="00390903">
              <w:t>Основные виды дефектов при шлифовании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5F24EAFB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479D1D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07477CF" w14:textId="77777777" w:rsidR="0063449F" w:rsidRPr="00390903" w:rsidRDefault="0063449F" w:rsidP="003666C7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0547CE76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657948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8E99D65" w14:textId="77777777" w:rsidR="0063449F" w:rsidRPr="00390903" w:rsidRDefault="0063449F" w:rsidP="003666C7">
            <w:pPr>
              <w:jc w:val="both"/>
            </w:pPr>
            <w:r w:rsidRPr="00390903">
              <w:t>Параметры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2BE5523A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2EC8432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3C44704" w14:textId="77777777" w:rsidR="0063449F" w:rsidRPr="00390903" w:rsidRDefault="0063449F" w:rsidP="003666C7">
            <w:pPr>
              <w:jc w:val="both"/>
            </w:pPr>
            <w:r w:rsidRPr="00390903">
              <w:t>Способы контроля зубьев простых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136E6101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790328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1EEDBAE" w14:textId="77777777" w:rsidR="0063449F" w:rsidRPr="00390903" w:rsidRDefault="0063449F" w:rsidP="003666C7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3C59B6A8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0C8C1F1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691398C" w14:textId="77777777" w:rsidR="0063449F" w:rsidRPr="00390903" w:rsidRDefault="0063449F" w:rsidP="003666C7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032C27A7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8C11C2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362DFB0" w14:textId="77777777" w:rsidR="0063449F" w:rsidRPr="00390903" w:rsidRDefault="0063449F" w:rsidP="003666C7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3F7AA14F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FF9D46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E578AF5" w14:textId="77777777" w:rsidR="0063449F" w:rsidRPr="00390903" w:rsidRDefault="0063449F" w:rsidP="003666C7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73922A5E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5E8B386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DFFA60E" w14:textId="77777777" w:rsidR="0063449F" w:rsidRPr="00390903" w:rsidRDefault="0063449F" w:rsidP="003666C7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19613B12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9705CB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6A0FEF0" w14:textId="77777777" w:rsidR="0063449F" w:rsidRPr="00390903" w:rsidRDefault="0063449F" w:rsidP="003666C7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3037D845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4223DB0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95C1C7" w14:textId="77777777" w:rsidR="0063449F" w:rsidRPr="00390903" w:rsidRDefault="0063449F" w:rsidP="003666C7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43EA6C1D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97094F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F10005B" w14:textId="77777777" w:rsidR="0063449F" w:rsidRPr="00390903" w:rsidRDefault="0063449F" w:rsidP="003666C7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32212EA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342723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723C3F3" w14:textId="77777777" w:rsidR="0063449F" w:rsidRPr="00390903" w:rsidRDefault="0063449F" w:rsidP="003666C7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4C89F81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3E085DD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03F2E4" w14:textId="77777777" w:rsidR="0063449F" w:rsidRPr="00390903" w:rsidRDefault="0063449F" w:rsidP="003666C7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71D4F67C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6400177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2924E5B" w14:textId="77777777" w:rsidR="0063449F" w:rsidRPr="00390903" w:rsidRDefault="0063449F" w:rsidP="003666C7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6AD38E0E" w14:textId="77777777" w:rsidTr="005307D6">
        <w:trPr>
          <w:trHeight w:val="20"/>
          <w:jc w:val="center"/>
        </w:trPr>
        <w:tc>
          <w:tcPr>
            <w:tcW w:w="1072" w:type="pct"/>
            <w:vMerge/>
          </w:tcPr>
          <w:p w14:paraId="1200F5F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9E82B57" w14:textId="77777777" w:rsidR="0063449F" w:rsidRPr="00390903" w:rsidRDefault="0063449F" w:rsidP="003666C7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63449F" w:rsidRPr="00390903" w14:paraId="05654721" w14:textId="77777777" w:rsidTr="005307D6">
        <w:trPr>
          <w:trHeight w:val="20"/>
          <w:jc w:val="center"/>
        </w:trPr>
        <w:tc>
          <w:tcPr>
            <w:tcW w:w="1072" w:type="pct"/>
          </w:tcPr>
          <w:p w14:paraId="50FDAD0A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2EE43F83" w14:textId="77777777" w:rsidR="0063449F" w:rsidRPr="00390903" w:rsidRDefault="0063449F" w:rsidP="003666C7">
            <w:pPr>
              <w:jc w:val="both"/>
            </w:pPr>
            <w:r w:rsidRPr="00390903">
              <w:t>-</w:t>
            </w:r>
          </w:p>
        </w:tc>
      </w:tr>
    </w:tbl>
    <w:p w14:paraId="19667BDB" w14:textId="77777777" w:rsidR="00073536" w:rsidRPr="00390903" w:rsidRDefault="00073536" w:rsidP="00722C14"/>
    <w:p w14:paraId="0BAA4340" w14:textId="77777777" w:rsidR="00EF25E6" w:rsidRPr="003666C7" w:rsidRDefault="00EF25E6" w:rsidP="003666C7">
      <w:pPr>
        <w:rPr>
          <w:b/>
          <w:bCs w:val="0"/>
        </w:rPr>
      </w:pPr>
      <w:r w:rsidRPr="003666C7">
        <w:rPr>
          <w:b/>
          <w:bCs w:val="0"/>
        </w:rPr>
        <w:t>3.3.2. Трудовая функция</w:t>
      </w:r>
    </w:p>
    <w:p w14:paraId="1DE294B1" w14:textId="77777777" w:rsidR="00073536" w:rsidRPr="00390903" w:rsidRDefault="00073536" w:rsidP="0007353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4960"/>
        <w:gridCol w:w="569"/>
        <w:gridCol w:w="990"/>
        <w:gridCol w:w="1655"/>
        <w:gridCol w:w="579"/>
      </w:tblGrid>
      <w:tr w:rsidR="006D1AF8" w:rsidRPr="00390903" w14:paraId="6660EF72" w14:textId="77777777" w:rsidTr="00A526BA">
        <w:trPr>
          <w:jc w:val="center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186F04BF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5E0EF" w14:textId="77777777" w:rsidR="006D1AF8" w:rsidRPr="00390903" w:rsidRDefault="00E03DF3" w:rsidP="00E11C24">
            <w:r w:rsidRPr="00390903">
              <w:t>Шлифование зубьев</w:t>
            </w:r>
            <w:r w:rsidR="006215CE" w:rsidRPr="00390903">
              <w:t xml:space="preserve"> сложных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6330F4" w14:textId="77777777" w:rsidR="006D1AF8" w:rsidRPr="00390903" w:rsidRDefault="006D1AF8" w:rsidP="00E11C2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9CB7F" w14:textId="0C590400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C</w:t>
            </w:r>
            <w:r w:rsidR="006D1AF8" w:rsidRPr="00390903">
              <w:t>/02.</w:t>
            </w:r>
            <w:r w:rsidR="00682AC1" w:rsidRPr="00390903">
              <w:t>3</w:t>
            </w:r>
          </w:p>
        </w:tc>
        <w:tc>
          <w:tcPr>
            <w:tcW w:w="7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08C38" w14:textId="77777777" w:rsidR="006D1AF8" w:rsidRPr="00390903" w:rsidRDefault="006D1AF8" w:rsidP="00E11C2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02C51" w14:textId="77777777" w:rsidR="006D1AF8" w:rsidRPr="00390903" w:rsidRDefault="00682AC1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2FB34797" w14:textId="77777777" w:rsidR="006A0516" w:rsidRPr="00A526BA" w:rsidRDefault="006A0516" w:rsidP="00D24CBC">
      <w:pPr>
        <w:rPr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90903" w:rsidRPr="00390903" w14:paraId="60CEA78A" w14:textId="77777777" w:rsidTr="00A526B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BCE2F5F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FBF5DF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46C38" w14:textId="77777777" w:rsidR="00EF25E6" w:rsidRPr="00390903" w:rsidRDefault="00EF25E6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884BBB" w14:textId="77777777" w:rsidR="00EF25E6" w:rsidRPr="00390903" w:rsidRDefault="00EF25E6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DFEEE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9C83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24144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390903" w14:paraId="0A18ADC1" w14:textId="77777777" w:rsidTr="00A526BA">
        <w:trPr>
          <w:jc w:val="center"/>
        </w:trPr>
        <w:tc>
          <w:tcPr>
            <w:tcW w:w="1267" w:type="pct"/>
            <w:vAlign w:val="center"/>
          </w:tcPr>
          <w:p w14:paraId="72FE512A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217CB803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AC1964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56E40D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59778E94" w14:textId="77777777" w:rsidR="00EF25E6" w:rsidRPr="00390903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A5A505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FB8A82E" w14:textId="77777777" w:rsidR="00EF25E6" w:rsidRPr="00390903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CE6BB3" w14:textId="77777777" w:rsidR="00EF25E6" w:rsidRPr="00A526BA" w:rsidRDefault="00EF25E6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14A06B6B" w14:textId="77777777" w:rsidTr="001E16AE">
        <w:trPr>
          <w:trHeight w:val="20"/>
          <w:jc w:val="center"/>
        </w:trPr>
        <w:tc>
          <w:tcPr>
            <w:tcW w:w="1072" w:type="pct"/>
            <w:vMerge w:val="restart"/>
          </w:tcPr>
          <w:p w14:paraId="5D06A0C5" w14:textId="77777777" w:rsidR="001B6656" w:rsidRPr="00390903" w:rsidRDefault="001B6656" w:rsidP="00E11C24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62529163" w14:textId="77777777" w:rsidR="001B6656" w:rsidRPr="00390903" w:rsidRDefault="001B6656" w:rsidP="00E11C24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сложных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 xml:space="preserve">точности </w:t>
            </w:r>
          </w:p>
        </w:tc>
      </w:tr>
      <w:tr w:rsidR="00390903" w:rsidRPr="00390903" w14:paraId="2EBB132A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945A349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2F96294C" w14:textId="41F2F6BC" w:rsidR="001B6656" w:rsidRPr="00390903" w:rsidRDefault="0070699F" w:rsidP="00E11C24">
            <w:pPr>
              <w:jc w:val="both"/>
            </w:pPr>
            <w:r>
              <w:t>Настройка</w:t>
            </w:r>
            <w:r w:rsidR="001B6656" w:rsidRPr="00390903">
              <w:t xml:space="preserve"> и наладка зубошлифовальных станков для шлифования зубьев сложных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1B6656" w:rsidRPr="00390903">
              <w:t>точности</w:t>
            </w:r>
          </w:p>
        </w:tc>
      </w:tr>
      <w:tr w:rsidR="00390903" w:rsidRPr="00390903" w14:paraId="1AB7D67C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59DB01D5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41E21E79" w14:textId="77777777" w:rsidR="001B6656" w:rsidRPr="00390903" w:rsidRDefault="00E03DF3" w:rsidP="00E11C24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сложных зубчатых колес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1B6656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3D4CB5F8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9AC1450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7993FC8D" w14:textId="77777777" w:rsidR="001B6656" w:rsidRPr="00390903" w:rsidRDefault="001B6656" w:rsidP="00E11C24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6342E7BC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42EDB19A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33C337DD" w14:textId="77777777" w:rsidR="001B6656" w:rsidRPr="00390903" w:rsidRDefault="001B6656" w:rsidP="00E11C24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027D5C69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8C0F7F5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3DF5319E" w14:textId="77777777" w:rsidR="001B6656" w:rsidRPr="00390903" w:rsidRDefault="006A70A4" w:rsidP="00E11C24">
            <w:pPr>
              <w:jc w:val="both"/>
            </w:pPr>
            <w:r w:rsidRPr="00390903">
              <w:t xml:space="preserve">Поддержание технического </w:t>
            </w:r>
            <w:r w:rsidR="001B6656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7E34C5E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E4ECBBD" w14:textId="77777777" w:rsidR="001B6656" w:rsidRPr="00390903" w:rsidRDefault="001B6656" w:rsidP="00E11C24">
            <w:pPr>
              <w:suppressAutoHyphens/>
            </w:pPr>
          </w:p>
        </w:tc>
        <w:tc>
          <w:tcPr>
            <w:tcW w:w="3928" w:type="pct"/>
          </w:tcPr>
          <w:p w14:paraId="4FEACFDA" w14:textId="77777777" w:rsidR="001B6656" w:rsidRPr="00390903" w:rsidRDefault="00DB1B22" w:rsidP="00E11C24">
            <w:pPr>
              <w:jc w:val="both"/>
            </w:pPr>
            <w:r w:rsidRPr="00390903">
              <w:t>Поддержание</w:t>
            </w:r>
            <w:r w:rsidR="001B6656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1B6656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7A8FB128" w14:textId="77777777" w:rsidTr="001E16AE">
        <w:trPr>
          <w:trHeight w:val="20"/>
          <w:jc w:val="center"/>
        </w:trPr>
        <w:tc>
          <w:tcPr>
            <w:tcW w:w="1072" w:type="pct"/>
            <w:vMerge w:val="restart"/>
          </w:tcPr>
          <w:p w14:paraId="4998CB04" w14:textId="77777777" w:rsidR="001B6656" w:rsidRPr="00390903" w:rsidRDefault="001B6656" w:rsidP="00E11C24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5B136CB" w14:textId="77777777" w:rsidR="001B6656" w:rsidRPr="00390903" w:rsidRDefault="00FB176F" w:rsidP="00E11C24">
            <w:pPr>
              <w:jc w:val="both"/>
            </w:pPr>
            <w:r w:rsidRPr="00390903">
              <w:t>Читать и анализировать</w:t>
            </w:r>
            <w:r w:rsidR="001B6656" w:rsidRPr="00390903">
              <w:t xml:space="preserve"> техническую документацию на сложные зубчатые колеса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1B6656" w:rsidRPr="00390903">
              <w:t>точности (рабочий чертеж, технологическую карту)</w:t>
            </w:r>
          </w:p>
        </w:tc>
      </w:tr>
      <w:tr w:rsidR="00390903" w:rsidRPr="00390903" w14:paraId="15CFE504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58C3A3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FA19B4F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4A182184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391909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264A4EE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54C3660B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ACAA3B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AF85AE1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092BB4A8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72E9B0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1FE05A8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1AD28818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CBE547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CBB5C58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сложных зубчатых колес для шлифования зубьев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AACB21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9BBB85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19ACCB9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26ADF26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0E3A0BB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3E0CED0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6C78A6BF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8FF89A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E4F8A48" w14:textId="150E0496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сложных зубчатых колес до 5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15198CFA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BA1EF3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63C8C2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0318B55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04205C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FE44430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FF7DC0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5F089A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7DE232A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0B499FC3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2C09CE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24F67B1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E64EDE6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282A0A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8592173" w14:textId="3C20F693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сложных зубчатых колес до 5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14DA855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107887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90A2280" w14:textId="77777777" w:rsidR="00293514" w:rsidRPr="00390903" w:rsidRDefault="00293514" w:rsidP="00293514">
            <w:pPr>
              <w:jc w:val="both"/>
            </w:pPr>
            <w:r w:rsidRPr="00390903">
              <w:t>Контролировать сложные зубчатые колеса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5DBD41C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E39D90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C47E8DD" w14:textId="6AD890EC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27E760B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40911A7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9B09F99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7BD0CEC4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2750AF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F319293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5FE2F68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4992C5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346D840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7C06D557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11771E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B78955D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62D996E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D33728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9BD6BB4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4E7E74B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507E224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1F7121C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53F667A1" w14:textId="77777777" w:rsidTr="001E16AE">
        <w:trPr>
          <w:trHeight w:val="20"/>
          <w:jc w:val="center"/>
        </w:trPr>
        <w:tc>
          <w:tcPr>
            <w:tcW w:w="1072" w:type="pct"/>
            <w:vMerge w:val="restart"/>
          </w:tcPr>
          <w:p w14:paraId="64517C2E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515E4C7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0BA3D9F7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EF2745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664FF53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1929B91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7ED7EC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D261613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68C2E5D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0AD4C5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35681EB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1934FBF3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7F76DC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A3B1F86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39621A38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0B2497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2B8DF79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3BABA9B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0394BA8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C47AE5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03BE0F8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4399A09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7B206DC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6D4CC6E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D65526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31810E4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6CF0155F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5768D9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022AA68" w14:textId="77777777" w:rsidR="0063449F" w:rsidRPr="00390903" w:rsidRDefault="0063449F" w:rsidP="0063449F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1C502F23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5170C33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FCF502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3845EDEA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4B2D0A4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9F071AE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390903" w:rsidRPr="00390903" w14:paraId="3951851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DC4EB5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68577CB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6ABEBAB2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076B446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92C1216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2C0D802A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20D1D4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C29D642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53B91A7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CFA8B1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2B70EA1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3006789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F3846B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CFE3A11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09BF354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034E021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B30B23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3F22FE4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076CB7E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0D89041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935EEB5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C82D75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28D139C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08BC29DB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51387F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95338EF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2780C6C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59E61F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8203AE9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26DC817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2557FE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517A331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599FEDD9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45EA29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907330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4312837F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7748FF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DC32940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3EAC26D1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84B73B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1A3A98C" w14:textId="77777777" w:rsidR="0063449F" w:rsidRPr="00390903" w:rsidRDefault="0063449F" w:rsidP="0063449F">
            <w:pPr>
              <w:jc w:val="both"/>
            </w:pPr>
            <w:r w:rsidRPr="00390903">
              <w:t>Параметры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50084113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D59FA4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FE3C4F9" w14:textId="77777777" w:rsidR="0063449F" w:rsidRPr="00390903" w:rsidRDefault="0063449F" w:rsidP="0063449F">
            <w:pPr>
              <w:jc w:val="both"/>
            </w:pPr>
            <w:r w:rsidRPr="00390903">
              <w:t>Способы контроля зубьев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32644402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7B54DB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1736130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5521416E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4B91C4D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23923DA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4B9BFE73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7D7EDA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1C41D12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7AA89072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3A7D637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75E607D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0496F31C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FBA5B2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B46C241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0DA450C0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2DF9353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C7A5F3C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2631FE18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73BA81F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5187449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11CC8DFB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6EDB5E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8697C26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152FAFAB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F6F974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70C1288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6348136F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6172F8C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2BFCDD5" w14:textId="77777777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44234EEA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5F1E65D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C368F47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7C3E0384" w14:textId="77777777" w:rsidTr="001E16AE">
        <w:trPr>
          <w:trHeight w:val="20"/>
          <w:jc w:val="center"/>
        </w:trPr>
        <w:tc>
          <w:tcPr>
            <w:tcW w:w="1072" w:type="pct"/>
            <w:vMerge/>
          </w:tcPr>
          <w:p w14:paraId="199742B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AE77345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63449F" w:rsidRPr="00390903" w14:paraId="607FC281" w14:textId="77777777" w:rsidTr="001E16AE">
        <w:trPr>
          <w:trHeight w:val="20"/>
          <w:jc w:val="center"/>
        </w:trPr>
        <w:tc>
          <w:tcPr>
            <w:tcW w:w="1072" w:type="pct"/>
          </w:tcPr>
          <w:p w14:paraId="7219DCE8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653C9728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2055BB10" w14:textId="77777777" w:rsidR="00E11C24" w:rsidRPr="00390903" w:rsidRDefault="00E11C24" w:rsidP="00722C14"/>
    <w:p w14:paraId="13F61361" w14:textId="77777777" w:rsidR="005E5EB0" w:rsidRPr="003666C7" w:rsidRDefault="005E5EB0" w:rsidP="003666C7">
      <w:pPr>
        <w:rPr>
          <w:b/>
          <w:bCs w:val="0"/>
        </w:rPr>
      </w:pPr>
      <w:r w:rsidRPr="003666C7">
        <w:rPr>
          <w:b/>
          <w:bCs w:val="0"/>
        </w:rPr>
        <w:t>3.3.3. Трудовая функция</w:t>
      </w:r>
    </w:p>
    <w:p w14:paraId="62523D6A" w14:textId="77777777" w:rsidR="00E11C24" w:rsidRPr="00390903" w:rsidRDefault="00E11C24" w:rsidP="00E11C2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709"/>
        <w:gridCol w:w="992"/>
        <w:gridCol w:w="1511"/>
        <w:gridCol w:w="580"/>
      </w:tblGrid>
      <w:tr w:rsidR="006D1AF8" w:rsidRPr="00390903" w14:paraId="0033450C" w14:textId="77777777" w:rsidTr="00A526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080AE8CC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1930F" w14:textId="77777777" w:rsidR="006D1AF8" w:rsidRPr="00390903" w:rsidRDefault="00E03DF3" w:rsidP="00E11C24">
            <w:r w:rsidRPr="00390903">
              <w:t>Шлифование зубьев</w:t>
            </w:r>
            <w:r w:rsidR="006215CE" w:rsidRPr="00390903">
              <w:t xml:space="preserve"> особо сложных деталей зубчатых передач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35BB9" w14:textId="77777777" w:rsidR="006D1AF8" w:rsidRPr="00390903" w:rsidRDefault="006D1AF8" w:rsidP="00E11C24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2A7AA" w14:textId="3520DC46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C</w:t>
            </w:r>
            <w:r w:rsidR="006D1AF8" w:rsidRPr="00390903">
              <w:t>/03.3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070E54" w14:textId="77777777" w:rsidR="006D1AF8" w:rsidRPr="00390903" w:rsidRDefault="006D1AF8" w:rsidP="00E11C2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DAA18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49EC872B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6"/>
        <w:gridCol w:w="1134"/>
        <w:gridCol w:w="2514"/>
      </w:tblGrid>
      <w:tr w:rsidR="00390903" w:rsidRPr="00390903" w14:paraId="532CBCBF" w14:textId="77777777" w:rsidTr="00A526B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20A641A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AEF564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8BCCB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3F8BD1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3A31F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5C01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623EB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1B62E752" w14:textId="77777777" w:rsidTr="00A526BA">
        <w:trPr>
          <w:jc w:val="center"/>
        </w:trPr>
        <w:tc>
          <w:tcPr>
            <w:tcW w:w="1267" w:type="pct"/>
            <w:vAlign w:val="center"/>
          </w:tcPr>
          <w:p w14:paraId="7651C51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3A02540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5D65A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10C554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66EFA5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A859DE4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306EA99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50F24E" w14:textId="77777777" w:rsidR="006A0516" w:rsidRPr="00A526BA" w:rsidRDefault="006A0516" w:rsidP="00D24CB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1334E01A" w14:textId="77777777" w:rsidTr="003D28C5">
        <w:trPr>
          <w:trHeight w:val="20"/>
          <w:jc w:val="center"/>
        </w:trPr>
        <w:tc>
          <w:tcPr>
            <w:tcW w:w="1072" w:type="pct"/>
            <w:vMerge w:val="restart"/>
          </w:tcPr>
          <w:p w14:paraId="086C790D" w14:textId="77777777" w:rsidR="007E7CD5" w:rsidRPr="00390903" w:rsidRDefault="007E7CD5" w:rsidP="00E11C24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446C8B9D" w14:textId="77777777" w:rsidR="007E7CD5" w:rsidRPr="00390903" w:rsidRDefault="007E7CD5" w:rsidP="00E11C24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особо сложных </w:t>
            </w:r>
            <w:r w:rsidR="00744689" w:rsidRPr="00390903">
              <w:t xml:space="preserve">деталей зубчатых передач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Pr="00390903">
              <w:t xml:space="preserve"> </w:t>
            </w:r>
          </w:p>
        </w:tc>
      </w:tr>
      <w:tr w:rsidR="00390903" w:rsidRPr="00390903" w14:paraId="14A18B9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E8605A8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2693F16C" w14:textId="422CF9A7" w:rsidR="007E7CD5" w:rsidRPr="00390903" w:rsidRDefault="0070699F" w:rsidP="00E11C24">
            <w:pPr>
              <w:jc w:val="both"/>
            </w:pPr>
            <w:r>
              <w:t>Настройка</w:t>
            </w:r>
            <w:r w:rsidR="007E7CD5" w:rsidRPr="00390903">
              <w:t xml:space="preserve"> и наладка зубошлифовальных станков для шлифования зубьев особо сложных </w:t>
            </w:r>
            <w:r w:rsidR="00744689" w:rsidRPr="00390903">
              <w:t xml:space="preserve">деталей зубчатых передач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</w:tr>
      <w:tr w:rsidR="00390903" w:rsidRPr="00390903" w14:paraId="4281259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474BAAF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5D2A8019" w14:textId="77777777" w:rsidR="007E7CD5" w:rsidRPr="00390903" w:rsidRDefault="00E03DF3" w:rsidP="00E11C24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особо сложных деталей зубчатых передач </w:t>
            </w:r>
            <w:r w:rsidR="00FB176F" w:rsidRPr="00390903">
              <w:t>до 7</w:t>
            </w:r>
            <w:r w:rsidR="008E744E">
              <w:noBreakHyphen/>
              <w:t>й</w:t>
            </w:r>
            <w:r w:rsidR="00FB176F" w:rsidRPr="00390903">
              <w:t xml:space="preserve"> степени</w:t>
            </w:r>
            <w:r w:rsidR="006215CE" w:rsidRPr="00390903">
              <w:t xml:space="preserve"> точности</w:t>
            </w:r>
            <w:r w:rsidR="007E7CD5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46100AA0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F8BB18C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5D2741B1" w14:textId="77777777" w:rsidR="007E7CD5" w:rsidRPr="00390903" w:rsidRDefault="007E7CD5" w:rsidP="00E11C24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5895B1E0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0748878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41A45676" w14:textId="77777777" w:rsidR="007E7CD5" w:rsidRPr="00390903" w:rsidRDefault="007E7CD5" w:rsidP="00E11C24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42A76CC5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1D5C362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00B53463" w14:textId="77777777" w:rsidR="007E7CD5" w:rsidRPr="00390903" w:rsidRDefault="006A70A4" w:rsidP="00E11C24">
            <w:pPr>
              <w:jc w:val="both"/>
            </w:pPr>
            <w:r w:rsidRPr="00390903">
              <w:t xml:space="preserve">Поддержание технического </w:t>
            </w:r>
            <w:r w:rsidR="007E7CD5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  <w:r w:rsidR="007E7CD5" w:rsidRPr="00390903">
              <w:t xml:space="preserve"> </w:t>
            </w:r>
          </w:p>
        </w:tc>
      </w:tr>
      <w:tr w:rsidR="00390903" w:rsidRPr="00390903" w14:paraId="093B149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C0491E3" w14:textId="77777777" w:rsidR="007E7CD5" w:rsidRPr="00390903" w:rsidRDefault="007E7CD5" w:rsidP="00E11C24">
            <w:pPr>
              <w:suppressAutoHyphens/>
            </w:pPr>
          </w:p>
        </w:tc>
        <w:tc>
          <w:tcPr>
            <w:tcW w:w="3928" w:type="pct"/>
          </w:tcPr>
          <w:p w14:paraId="465D6D68" w14:textId="77777777" w:rsidR="007E7CD5" w:rsidRPr="00390903" w:rsidRDefault="00DB1B22" w:rsidP="00E11C24">
            <w:pPr>
              <w:jc w:val="both"/>
            </w:pPr>
            <w:r w:rsidRPr="00390903">
              <w:t>Поддержание</w:t>
            </w:r>
            <w:r w:rsidR="007E7CD5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7E7CD5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41CFBF26" w14:textId="77777777" w:rsidTr="003D28C5">
        <w:trPr>
          <w:trHeight w:val="20"/>
          <w:jc w:val="center"/>
        </w:trPr>
        <w:tc>
          <w:tcPr>
            <w:tcW w:w="1072" w:type="pct"/>
            <w:vMerge w:val="restart"/>
          </w:tcPr>
          <w:p w14:paraId="3A9278BE" w14:textId="77777777" w:rsidR="007E7CD5" w:rsidRPr="00390903" w:rsidRDefault="007E7CD5" w:rsidP="00E11C24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202EE339" w14:textId="77777777" w:rsidR="007E7CD5" w:rsidRPr="00390903" w:rsidRDefault="00FB176F" w:rsidP="00E11C24">
            <w:pPr>
              <w:jc w:val="both"/>
            </w:pPr>
            <w:r w:rsidRPr="00390903">
              <w:t>Читать и анализировать</w:t>
            </w:r>
            <w:r w:rsidR="007E7CD5" w:rsidRPr="00390903">
              <w:t xml:space="preserve"> техническую документацию на особо сложные </w:t>
            </w:r>
            <w:r w:rsidR="00744689" w:rsidRPr="00390903">
              <w:t xml:space="preserve">детали зубчатых передач </w:t>
            </w:r>
            <w:r w:rsidRPr="00390903">
              <w:t>до 7</w:t>
            </w:r>
            <w:r w:rsidR="008E744E">
              <w:noBreakHyphen/>
              <w:t>й</w:t>
            </w:r>
            <w:r w:rsidRPr="00390903">
              <w:t xml:space="preserve"> степени</w:t>
            </w:r>
            <w:r w:rsidR="006215CE" w:rsidRPr="00390903">
              <w:t xml:space="preserve"> точности</w:t>
            </w:r>
            <w:r w:rsidR="007E7CD5" w:rsidRPr="00390903">
              <w:t xml:space="preserve"> (рабочий чертеж, технологическую карту)</w:t>
            </w:r>
          </w:p>
        </w:tc>
      </w:tr>
      <w:tr w:rsidR="00390903" w:rsidRPr="00390903" w14:paraId="252B287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9E4EC8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53853C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6384BE60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3BD072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C7F814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6893EFD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688620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925C218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30DB5B5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E6575E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56A0F57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14555902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A4AFCA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9CC7946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особо сложных деталей зубчатых передач для шлифования зубьев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28F9E36B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9446EC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159B176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DC0253E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5965AC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424AAFB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68BA532F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F618EF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CB78D73" w14:textId="77777777" w:rsidR="00293514" w:rsidRPr="00390903" w:rsidRDefault="00293514" w:rsidP="00293514">
            <w:pPr>
              <w:jc w:val="both"/>
            </w:pPr>
            <w:r w:rsidRPr="00390903">
              <w:t>Устанавливать особо сложные детали зубчатых передач с точностью, необходимой для шлифования зубьев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CA5510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4F162D2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0D02843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59ECDF19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D23613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154B691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CFB14C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F3796D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2A20733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5C2F794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758192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9CA2D0E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21B69E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44BA68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4062D0" w14:textId="38598E33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особо сложных деталей зубчатых передач до 7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484D1FD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40BAA06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2A969D0" w14:textId="77777777" w:rsidR="00293514" w:rsidRPr="00390903" w:rsidRDefault="00293514" w:rsidP="00293514">
            <w:pPr>
              <w:jc w:val="both"/>
            </w:pPr>
            <w:r w:rsidRPr="00390903">
              <w:t>Контролировать особо сложные детали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7EAC5B05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1CB355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BC99028" w14:textId="5C5D4ACD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2D2E504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52CBED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0A1E080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6A9DAC3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4CAECC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7EAED47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7E4FF72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DE4714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FDA8C94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711F6A6B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CC9C13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306A61C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30E0D1F0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D427A7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A60065C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29F57BBC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BE2A7D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14E0A80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0D10E55E" w14:textId="77777777" w:rsidTr="003D28C5">
        <w:trPr>
          <w:trHeight w:val="20"/>
          <w:jc w:val="center"/>
        </w:trPr>
        <w:tc>
          <w:tcPr>
            <w:tcW w:w="1072" w:type="pct"/>
            <w:vMerge w:val="restart"/>
          </w:tcPr>
          <w:p w14:paraId="4998ADB8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014D49B2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62D00205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C3C075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5F35351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1163E444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0EA717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D10323C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3EE6CC4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4038CE9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E5A07B6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5D4649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738712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B58B996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3B9BCEE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024D2E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BC7330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4C9AB5D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35D654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103748B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49217A3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63FB00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45201F2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0DB837F4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45AF0B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FD0862C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3888941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F4749A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CE28156" w14:textId="77777777" w:rsidR="0063449F" w:rsidRPr="00390903" w:rsidRDefault="0063449F" w:rsidP="0063449F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1CAE95CB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AA5F3A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80F11B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00C8181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0B53F5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4B1DEE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особо сложных деталей зубчатых передач </w:t>
            </w:r>
          </w:p>
        </w:tc>
      </w:tr>
      <w:tr w:rsidR="00390903" w:rsidRPr="00390903" w14:paraId="002438B3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751021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9CA4776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4D80636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89FD70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709C967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504E1762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172BB2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982218E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694A88AB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EE3D96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61907BB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752F025E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B69EC0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98F9AB5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011392F5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77AD09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DA07E21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78B1733E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6F961B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827C4B1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F32972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4A9F138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3BCDB36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5A471352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2DDD2F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2F41E9C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679128C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3BD2A0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B01FDF9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7446DA2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DC95D9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117ACA4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4852391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D2B19E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98E6F57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25B652ED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564209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D41F08E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7D273EC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E9811A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AEB3A46" w14:textId="77777777" w:rsidR="0063449F" w:rsidRPr="00390903" w:rsidRDefault="0063449F" w:rsidP="0063449F">
            <w:pPr>
              <w:jc w:val="both"/>
            </w:pPr>
            <w:r w:rsidRPr="00390903">
              <w:t>Параметры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440C6ED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5A0771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8049D1E" w14:textId="77777777" w:rsidR="0063449F" w:rsidRPr="00390903" w:rsidRDefault="0063449F" w:rsidP="0063449F">
            <w:pPr>
              <w:jc w:val="both"/>
            </w:pPr>
            <w:r w:rsidRPr="00390903">
              <w:t>Способы контроля зубьев особо сложных деталей зубчатых передач до 7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02B89FC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C056AB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6DB3622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66D295BC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7FD65E9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DF6F99B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4FD63B68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7C732C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FF2C757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142D66E9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8B1E6B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BECBD78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23BA0C1A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2CD1A29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157E35D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48EF1CBC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336F067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55780A5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396783AF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82E31E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3D9AC6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4A894AB0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53339DAD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E34CC29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6DC08CEE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10031D47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286F060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08E20A5E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EEB828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FBE08A" w14:textId="77777777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246CEC51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62B471E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831FEF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45BB0C46" w14:textId="77777777" w:rsidTr="003D28C5">
        <w:trPr>
          <w:trHeight w:val="20"/>
          <w:jc w:val="center"/>
        </w:trPr>
        <w:tc>
          <w:tcPr>
            <w:tcW w:w="1072" w:type="pct"/>
            <w:vMerge/>
          </w:tcPr>
          <w:p w14:paraId="01B2A6C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DB43752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63449F" w:rsidRPr="00390903" w14:paraId="43DDD780" w14:textId="77777777" w:rsidTr="003D28C5">
        <w:trPr>
          <w:trHeight w:val="20"/>
          <w:jc w:val="center"/>
        </w:trPr>
        <w:tc>
          <w:tcPr>
            <w:tcW w:w="1072" w:type="pct"/>
          </w:tcPr>
          <w:p w14:paraId="33D2AED9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348A975F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30A127FC" w14:textId="77777777" w:rsidR="00E11C24" w:rsidRPr="00390903" w:rsidRDefault="00E11C24" w:rsidP="00722C14"/>
    <w:p w14:paraId="3187CA43" w14:textId="77777777" w:rsidR="005E5EB0" w:rsidRPr="003666C7" w:rsidRDefault="005E5EB0" w:rsidP="003666C7">
      <w:pPr>
        <w:rPr>
          <w:b/>
          <w:bCs w:val="0"/>
        </w:rPr>
      </w:pPr>
      <w:r w:rsidRPr="003666C7">
        <w:rPr>
          <w:b/>
          <w:bCs w:val="0"/>
        </w:rPr>
        <w:t>3.3.4. Трудовая функция</w:t>
      </w:r>
    </w:p>
    <w:p w14:paraId="41672C67" w14:textId="77777777" w:rsidR="00E11C24" w:rsidRPr="00390903" w:rsidRDefault="00E11C24" w:rsidP="00E11C2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6C71C010" w14:textId="77777777" w:rsidTr="00DC49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1F50DF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E529B" w14:textId="77777777" w:rsidR="006D1AF8" w:rsidRPr="00390903" w:rsidRDefault="00E03DF3" w:rsidP="00DC491A">
            <w:r w:rsidRPr="00390903">
              <w:t>Шлифование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6D1AF8" w:rsidRPr="0039090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3C4BF" w14:textId="77777777" w:rsidR="006D1AF8" w:rsidRPr="00390903" w:rsidRDefault="006D1AF8" w:rsidP="00DC491A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FB552" w14:textId="02D1EC7D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C</w:t>
            </w:r>
            <w:r w:rsidR="006D1AF8" w:rsidRPr="00390903">
              <w:t>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5BE4C7" w14:textId="77777777" w:rsidR="006D1AF8" w:rsidRPr="00390903" w:rsidRDefault="006D1AF8" w:rsidP="00DC491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485E7" w14:textId="77777777" w:rsidR="006D1AF8" w:rsidRPr="00390903" w:rsidRDefault="006D1AF8" w:rsidP="006D1AF8">
            <w:pPr>
              <w:suppressAutoHyphens/>
              <w:jc w:val="center"/>
            </w:pPr>
            <w:r w:rsidRPr="00390903">
              <w:t>3</w:t>
            </w:r>
          </w:p>
        </w:tc>
      </w:tr>
    </w:tbl>
    <w:p w14:paraId="62E21B26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390903" w:rsidRPr="00390903" w14:paraId="6B3D3E19" w14:textId="77777777" w:rsidTr="00A526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386C0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951F9B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A800E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F97DD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1E00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BAE0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1163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44DA19B3" w14:textId="77777777" w:rsidTr="00A526BA">
        <w:trPr>
          <w:jc w:val="center"/>
        </w:trPr>
        <w:tc>
          <w:tcPr>
            <w:tcW w:w="1266" w:type="pct"/>
            <w:vAlign w:val="center"/>
          </w:tcPr>
          <w:p w14:paraId="27843F4B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7CDD9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4EA0CF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7BF7B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31DA40FB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1CFBA471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CE052EC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18CC81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2A6CF1BB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186A60F5" w14:textId="77777777" w:rsidR="00152882" w:rsidRPr="00390903" w:rsidRDefault="00152882" w:rsidP="00DC491A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441666A7" w14:textId="77777777" w:rsidR="00152882" w:rsidRPr="00390903" w:rsidRDefault="00152882" w:rsidP="00DC491A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шлицев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0C51C1" w:rsidRPr="00390903">
              <w:t xml:space="preserve"> </w:t>
            </w:r>
          </w:p>
        </w:tc>
      </w:tr>
      <w:tr w:rsidR="00390903" w:rsidRPr="00390903" w14:paraId="7F9AECD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0825D57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1443943F" w14:textId="07B1891E" w:rsidR="00152882" w:rsidRPr="00390903" w:rsidRDefault="0070699F" w:rsidP="00DC491A">
            <w:pPr>
              <w:jc w:val="both"/>
            </w:pPr>
            <w:r>
              <w:t>Настройка</w:t>
            </w:r>
            <w:r w:rsidR="00152882" w:rsidRPr="00390903">
              <w:t xml:space="preserve"> и наладка шлицешлифовальных станков для шлифования шлицев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0C51C1" w:rsidRPr="00390903">
              <w:t xml:space="preserve"> </w:t>
            </w:r>
          </w:p>
        </w:tc>
      </w:tr>
      <w:tr w:rsidR="00390903" w:rsidRPr="00390903" w14:paraId="004BF96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57D81B2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6AE5787B" w14:textId="77777777" w:rsidR="00152882" w:rsidRPr="00390903" w:rsidRDefault="00E03DF3" w:rsidP="00DC491A">
            <w:pPr>
              <w:jc w:val="both"/>
            </w:pPr>
            <w:r w:rsidRPr="00390903">
              <w:t>Выполнение технологической операции шлифования шлицев</w:t>
            </w:r>
            <w:r w:rsidR="006215CE" w:rsidRPr="00390903">
              <w:t xml:space="preserve">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152882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2AC1C9D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DAB9B7D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3B78F7A8" w14:textId="77777777" w:rsidR="00152882" w:rsidRPr="00390903" w:rsidRDefault="00152882" w:rsidP="00DC491A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27D2727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7680BF9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1DA04060" w14:textId="77777777" w:rsidR="00152882" w:rsidRPr="00390903" w:rsidRDefault="00152882" w:rsidP="00DC491A">
            <w:pPr>
              <w:jc w:val="both"/>
            </w:pPr>
            <w:r w:rsidRPr="00390903">
              <w:t>Проведение регламентных работ по техническому обслуживанию шлицешлифовальных станков в соответствии с технической документацией</w:t>
            </w:r>
          </w:p>
        </w:tc>
      </w:tr>
      <w:tr w:rsidR="00390903" w:rsidRPr="00390903" w14:paraId="29B6B76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F7D7BDF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1C05E88A" w14:textId="5E49DF4F" w:rsidR="00152882" w:rsidRPr="00390903" w:rsidRDefault="006A70A4" w:rsidP="00DC491A">
            <w:pPr>
              <w:jc w:val="both"/>
            </w:pPr>
            <w:r w:rsidRPr="00390903">
              <w:t xml:space="preserve">Поддержание технического </w:t>
            </w:r>
            <w:r w:rsidR="00152882" w:rsidRPr="00390903">
              <w:t>состояния технологической оснастки</w:t>
            </w:r>
            <w:r w:rsidR="003D40FB">
              <w:t>, размещенной на рабочем месте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55AE10F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1A67F8C" w14:textId="77777777" w:rsidR="00152882" w:rsidRPr="00390903" w:rsidRDefault="00152882" w:rsidP="00DC491A">
            <w:pPr>
              <w:suppressAutoHyphens/>
            </w:pPr>
          </w:p>
        </w:tc>
        <w:tc>
          <w:tcPr>
            <w:tcW w:w="3928" w:type="pct"/>
          </w:tcPr>
          <w:p w14:paraId="4B78003D" w14:textId="77777777" w:rsidR="00152882" w:rsidRPr="00390903" w:rsidRDefault="00DB1B22" w:rsidP="00DC491A">
            <w:pPr>
              <w:jc w:val="both"/>
            </w:pPr>
            <w:r w:rsidRPr="00390903">
              <w:t>Поддержание</w:t>
            </w:r>
            <w:r w:rsidR="00152882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152882" w:rsidRPr="00390903">
              <w:t xml:space="preserve"> промышленной и экологической безопасности, правилами организации рабочего места шлицешлифовщика</w:t>
            </w:r>
            <w:r w:rsidR="00722C14" w:rsidRPr="00390903">
              <w:t xml:space="preserve"> </w:t>
            </w:r>
          </w:p>
        </w:tc>
      </w:tr>
      <w:tr w:rsidR="00390903" w:rsidRPr="00390903" w14:paraId="0D6E74E7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11CD56F5" w14:textId="77777777" w:rsidR="00152882" w:rsidRPr="00390903" w:rsidRDefault="00152882" w:rsidP="00DC491A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D8DA137" w14:textId="77777777" w:rsidR="00152882" w:rsidRPr="00390903" w:rsidRDefault="00FB176F" w:rsidP="00DC491A">
            <w:pPr>
              <w:jc w:val="both"/>
            </w:pPr>
            <w:r w:rsidRPr="00390903">
              <w:t>Читать и анализировать</w:t>
            </w:r>
            <w:r w:rsidR="00152882" w:rsidRPr="00390903">
              <w:t xml:space="preserve"> техническую документацию на детали со шлицами с точностью размеров </w:t>
            </w:r>
            <w:r w:rsidR="00887B6C" w:rsidRPr="00390903">
              <w:t>до 6</w:t>
            </w:r>
            <w:r w:rsidR="00390903">
              <w:t>-го</w:t>
            </w:r>
            <w:r w:rsidR="00887B6C" w:rsidRPr="00390903">
              <w:t xml:space="preserve"> квалитета</w:t>
            </w:r>
            <w:r w:rsidR="001D68B6" w:rsidRPr="00390903">
              <w:t xml:space="preserve"> </w:t>
            </w:r>
            <w:r w:rsidR="00152882" w:rsidRPr="00390903">
              <w:t>(рабочий чертеж, технологическую карту)</w:t>
            </w:r>
          </w:p>
        </w:tc>
      </w:tr>
      <w:tr w:rsidR="00390903" w:rsidRPr="00390903" w14:paraId="01B2BD5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187850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7083A56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2D1C85F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115E8F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0969D48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747AD70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A4BE7B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D042E8F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2F3CE79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798E2E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F461914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41B4B87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E8D3EB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BAC7297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шлицешлифовальные станки и использовать приспособления для базирования и закрепления деталей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2E35EB72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D165EA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E397B23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шлицешлифовальные станки шлифовальные круги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6B81F64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596467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119F2BC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шлицешлифовальных станков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в соответствии с технологической документацией</w:t>
            </w:r>
          </w:p>
        </w:tc>
      </w:tr>
      <w:tr w:rsidR="00390903" w:rsidRPr="00390903" w14:paraId="129CF4F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3D1F5C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8CEDA63" w14:textId="1E22D78A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шлицев с точностью размеров до 6</w:t>
            </w:r>
            <w:r w:rsidR="00390903">
              <w:t>-го</w:t>
            </w:r>
            <w:r w:rsidR="00293514" w:rsidRPr="00390903">
              <w:t xml:space="preserve"> квалитета </w:t>
            </w:r>
          </w:p>
        </w:tc>
      </w:tr>
      <w:tr w:rsidR="00390903" w:rsidRPr="00390903" w14:paraId="54C0C88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A6F4C6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AD2D1A1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в соответствии с технологической картой и рабочим чертежом</w:t>
            </w:r>
          </w:p>
        </w:tc>
      </w:tr>
      <w:tr w:rsidR="00390903" w:rsidRPr="00390903" w14:paraId="01629CE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2D9E85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CB330C3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716267D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F2A489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30DB85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76A4EC7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7376E5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91C0F9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0ABD24D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010938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6F89D74" w14:textId="473C904A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шлицев с точностью размеров до 6</w:t>
            </w:r>
            <w:r w:rsidR="00390903">
              <w:t>-го</w:t>
            </w:r>
            <w:r w:rsidR="00293514" w:rsidRPr="00390903">
              <w:t xml:space="preserve"> квалитета после шлицешлифования</w:t>
            </w:r>
          </w:p>
        </w:tc>
      </w:tr>
      <w:tr w:rsidR="00390903" w:rsidRPr="00390903" w14:paraId="01C2458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53AFA5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2A291DB" w14:textId="77777777" w:rsidR="00293514" w:rsidRPr="00390903" w:rsidRDefault="00293514" w:rsidP="00293514">
            <w:pPr>
              <w:jc w:val="both"/>
            </w:pPr>
            <w:r w:rsidRPr="00390903">
              <w:t>Контролировать параметры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шлифования в соответствии с конструкторской документацией</w:t>
            </w:r>
          </w:p>
        </w:tc>
      </w:tr>
      <w:tr w:rsidR="00390903" w:rsidRPr="00390903" w14:paraId="18FBC98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4F1B35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790685" w14:textId="77777777" w:rsidR="00293514" w:rsidRPr="00390903" w:rsidRDefault="00293514" w:rsidP="00293514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40B5918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E6DFB4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C4DD372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шлицешлифовального станка </w:t>
            </w:r>
          </w:p>
        </w:tc>
      </w:tr>
      <w:tr w:rsidR="00390903" w:rsidRPr="00390903" w14:paraId="0AE7361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09CF57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08073CB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0793A4C2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313209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FD633F1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шлицешлифовальных станков</w:t>
            </w:r>
          </w:p>
        </w:tc>
      </w:tr>
      <w:tr w:rsidR="00390903" w:rsidRPr="00390903" w14:paraId="1A1FA54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62451D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A654547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шлицешлифовальных станков и уборку рабочего места</w:t>
            </w:r>
          </w:p>
        </w:tc>
      </w:tr>
      <w:tr w:rsidR="00390903" w:rsidRPr="00390903" w14:paraId="7A0C9BE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B13C78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0DAEEEB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оснастки, размещенной на рабочем месте шлицешлифовщика</w:t>
            </w:r>
          </w:p>
        </w:tc>
      </w:tr>
      <w:tr w:rsidR="00390903" w:rsidRPr="00390903" w14:paraId="09DC475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0C5509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CB1BE3F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шлицешлифовщика</w:t>
            </w:r>
          </w:p>
        </w:tc>
      </w:tr>
      <w:tr w:rsidR="00390903" w:rsidRPr="00390903" w14:paraId="4B96F5E3" w14:textId="77777777" w:rsidTr="00092F0C">
        <w:trPr>
          <w:trHeight w:val="20"/>
          <w:jc w:val="center"/>
        </w:trPr>
        <w:tc>
          <w:tcPr>
            <w:tcW w:w="1072" w:type="pct"/>
            <w:vMerge w:val="restart"/>
          </w:tcPr>
          <w:p w14:paraId="62AA7168" w14:textId="77777777" w:rsidR="0063449F" w:rsidRPr="00390903" w:rsidRDefault="0063449F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3FCD8C95" w14:textId="77777777" w:rsidR="0063449F" w:rsidRPr="00390903" w:rsidRDefault="0063449F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336E372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963E36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8189DE6" w14:textId="77777777" w:rsidR="0063449F" w:rsidRPr="00390903" w:rsidRDefault="0063449F" w:rsidP="0063449F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3D17A846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647A32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54AAE91" w14:textId="77777777" w:rsidR="0063449F" w:rsidRPr="00390903" w:rsidRDefault="0063449F" w:rsidP="0063449F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556C238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F9F56B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ECEFA7C" w14:textId="77777777" w:rsidR="0063449F" w:rsidRPr="00390903" w:rsidRDefault="0063449F" w:rsidP="0063449F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263A088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09B48D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045F0F7" w14:textId="77777777" w:rsidR="0063449F" w:rsidRPr="00390903" w:rsidRDefault="0063449F" w:rsidP="0063449F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1A4691D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1B66D46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2EE47D5" w14:textId="77777777" w:rsidR="0063449F" w:rsidRPr="00390903" w:rsidRDefault="0063449F" w:rsidP="0063449F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40F0B12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056C32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B8A3A70" w14:textId="77777777" w:rsidR="0063449F" w:rsidRPr="00390903" w:rsidRDefault="0063449F" w:rsidP="0063449F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32C5211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CC9168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97258C9" w14:textId="77777777" w:rsidR="0063449F" w:rsidRPr="00390903" w:rsidRDefault="0063449F" w:rsidP="0063449F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3FC5FC5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F942662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1915712" w14:textId="77777777" w:rsidR="0063449F" w:rsidRPr="00390903" w:rsidRDefault="0063449F" w:rsidP="0063449F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15EC053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96F902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7F9B342" w14:textId="77777777" w:rsidR="0063449F" w:rsidRPr="00390903" w:rsidRDefault="0063449F" w:rsidP="0063449F">
            <w:pPr>
              <w:jc w:val="both"/>
            </w:pPr>
            <w:r w:rsidRPr="00390903">
              <w:t>Виды шлицевых соединений,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252A9B0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B04DF5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F99088" w14:textId="77777777" w:rsidR="0063449F" w:rsidRPr="00390903" w:rsidRDefault="0063449F" w:rsidP="0063449F">
            <w:pPr>
              <w:jc w:val="both"/>
            </w:pPr>
            <w:r w:rsidRPr="00390903">
              <w:t>Характеристики и возможности шлицешлифовальных станков, используемых в организации</w:t>
            </w:r>
          </w:p>
        </w:tc>
      </w:tr>
      <w:tr w:rsidR="00390903" w:rsidRPr="00390903" w14:paraId="331B539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E89D65F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8F1E642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шлицешлифовальных станках для базирования и закрепления заготовок </w:t>
            </w:r>
          </w:p>
        </w:tc>
      </w:tr>
      <w:tr w:rsidR="00390903" w:rsidRPr="00390903" w14:paraId="493493C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A63552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0FC6659B" w14:textId="77777777" w:rsidR="0063449F" w:rsidRPr="00390903" w:rsidRDefault="0063449F" w:rsidP="0063449F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471A4FB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115C9B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BE7CFC3" w14:textId="77777777" w:rsidR="0063449F" w:rsidRPr="00390903" w:rsidRDefault="0063449F" w:rsidP="0063449F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7891CC7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771300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C4BF20E" w14:textId="77777777" w:rsidR="0063449F" w:rsidRPr="00390903" w:rsidRDefault="0063449F" w:rsidP="0063449F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0367875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C5CDE3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1C5FC28" w14:textId="77777777" w:rsidR="0063449F" w:rsidRPr="00390903" w:rsidRDefault="0063449F" w:rsidP="0063449F">
            <w:pPr>
              <w:jc w:val="both"/>
            </w:pPr>
            <w:r w:rsidRPr="00390903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390903" w:rsidRPr="00390903" w14:paraId="601FB825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5C0C5CA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70A967" w14:textId="77777777" w:rsidR="0063449F" w:rsidRPr="00390903" w:rsidRDefault="0063449F" w:rsidP="0063449F">
            <w:pPr>
              <w:jc w:val="both"/>
            </w:pPr>
            <w:r w:rsidRPr="00390903">
              <w:t>Устройство, правила использования и органы управления шлицешлифовальных станков</w:t>
            </w:r>
          </w:p>
        </w:tc>
      </w:tr>
      <w:tr w:rsidR="00390903" w:rsidRPr="00390903" w14:paraId="62AE8DA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BE85A9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BE7B243" w14:textId="77777777" w:rsidR="0063449F" w:rsidRPr="00390903" w:rsidRDefault="0063449F" w:rsidP="0063449F">
            <w:pPr>
              <w:jc w:val="both"/>
            </w:pPr>
            <w:r w:rsidRPr="00390903">
              <w:t>Последовательность и содержание настройки шлицешлифовальных станков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637DC11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D7D2D4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63F3FC2" w14:textId="77777777" w:rsidR="0063449F" w:rsidRPr="00390903" w:rsidRDefault="0063449F" w:rsidP="0063449F">
            <w:pPr>
              <w:jc w:val="both"/>
            </w:pPr>
            <w:r w:rsidRPr="00390903">
              <w:t>Правила и приемы установки и закрепления заготовок на шлицешлифовальных станках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4AB909A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A6500AB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FD7893F" w14:textId="77777777" w:rsidR="0063449F" w:rsidRPr="00390903" w:rsidRDefault="0063449F" w:rsidP="0063449F">
            <w:pPr>
              <w:jc w:val="both"/>
            </w:pPr>
            <w:r w:rsidRPr="00390903">
              <w:t>Способы и приемы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на шлицешлифовальных станках</w:t>
            </w:r>
          </w:p>
        </w:tc>
      </w:tr>
      <w:tr w:rsidR="00390903" w:rsidRPr="00390903" w14:paraId="033C79D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7B44EB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B3CB6C6" w14:textId="77777777" w:rsidR="0063449F" w:rsidRPr="00390903" w:rsidRDefault="0063449F" w:rsidP="0063449F">
            <w:pPr>
              <w:jc w:val="both"/>
            </w:pPr>
            <w:r w:rsidRPr="00390903">
              <w:t>Критерии износа шлифовальных кругов для шлифования шлицев с точностью размеров до 6</w:t>
            </w:r>
            <w:r w:rsidR="00390903">
              <w:t>-го</w:t>
            </w:r>
            <w:r w:rsidRPr="00390903">
              <w:t xml:space="preserve"> квалитета </w:t>
            </w:r>
          </w:p>
        </w:tc>
      </w:tr>
      <w:tr w:rsidR="00390903" w:rsidRPr="00390903" w14:paraId="46BDFBE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219D6A9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44CF0C7" w14:textId="77777777" w:rsidR="0063449F" w:rsidRPr="00390903" w:rsidRDefault="0063449F" w:rsidP="0063449F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788E582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1759F4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86BBF15" w14:textId="77777777" w:rsidR="0063449F" w:rsidRPr="00390903" w:rsidRDefault="0063449F" w:rsidP="0063449F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0EE19A1E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7D7C49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B9E9C5D" w14:textId="77777777" w:rsidR="0063449F" w:rsidRPr="00390903" w:rsidRDefault="0063449F" w:rsidP="0063449F">
            <w:pPr>
              <w:jc w:val="both"/>
            </w:pPr>
            <w:r w:rsidRPr="00390903">
              <w:t>Основные виды дефектов при шлифовании шлицев с точностью размеров до 6</w:t>
            </w:r>
            <w:r w:rsidR="00390903">
              <w:t>-го</w:t>
            </w:r>
            <w:r w:rsidRPr="00390903">
              <w:t xml:space="preserve"> квалитета, их причины и способы предупреждения и устранения</w:t>
            </w:r>
          </w:p>
        </w:tc>
      </w:tr>
      <w:tr w:rsidR="00390903" w:rsidRPr="00390903" w14:paraId="5A12EE6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FE22DF6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30A37FF" w14:textId="77777777" w:rsidR="0063449F" w:rsidRPr="00390903" w:rsidRDefault="0063449F" w:rsidP="0063449F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27683650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350CB2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6D8F2415" w14:textId="77777777" w:rsidR="0063449F" w:rsidRPr="00390903" w:rsidRDefault="0063449F" w:rsidP="0063449F">
            <w:pPr>
              <w:jc w:val="both"/>
            </w:pPr>
            <w:r w:rsidRPr="00390903">
              <w:t>Параметры шлицев с точностью размеров до 6</w:t>
            </w:r>
            <w:r w:rsidR="00390903">
              <w:t>-го</w:t>
            </w:r>
            <w:r w:rsidRPr="00390903">
              <w:t xml:space="preserve"> квалитета, контролируемые после шлифования</w:t>
            </w:r>
          </w:p>
        </w:tc>
      </w:tr>
      <w:tr w:rsidR="00390903" w:rsidRPr="00390903" w14:paraId="13F10B3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3F8582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4959C540" w14:textId="77777777" w:rsidR="0063449F" w:rsidRPr="00390903" w:rsidRDefault="0063449F" w:rsidP="0063449F">
            <w:pPr>
              <w:jc w:val="both"/>
            </w:pPr>
            <w:r w:rsidRPr="00390903">
              <w:t>Способы контроля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шлифования</w:t>
            </w:r>
          </w:p>
        </w:tc>
      </w:tr>
      <w:tr w:rsidR="00390903" w:rsidRPr="00390903" w14:paraId="62D776C9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2148AE40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C51A297" w14:textId="77777777" w:rsidR="0063449F" w:rsidRPr="00390903" w:rsidRDefault="0063449F" w:rsidP="0063449F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5E725344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EF4E7A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4676AA1" w14:textId="77777777" w:rsidR="0063449F" w:rsidRPr="00390903" w:rsidRDefault="0063449F" w:rsidP="0063449F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шлицешлифовальных станках</w:t>
            </w:r>
          </w:p>
        </w:tc>
      </w:tr>
      <w:tr w:rsidR="00390903" w:rsidRPr="00390903" w14:paraId="796B9A1F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62F13B0E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B7382BE" w14:textId="77777777" w:rsidR="0063449F" w:rsidRPr="00390903" w:rsidRDefault="0063449F" w:rsidP="0063449F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шлицешлифовальных станках</w:t>
            </w:r>
          </w:p>
        </w:tc>
      </w:tr>
      <w:tr w:rsidR="00390903" w:rsidRPr="00390903" w14:paraId="7940F7A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30049511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AD7861E" w14:textId="77777777" w:rsidR="0063449F" w:rsidRPr="00390903" w:rsidRDefault="0063449F" w:rsidP="0063449F">
            <w:pPr>
              <w:jc w:val="both"/>
            </w:pPr>
            <w:r w:rsidRPr="00390903">
              <w:t xml:space="preserve">Устройство, правила использования и органы управления шлицешлифовальных станков </w:t>
            </w:r>
          </w:p>
        </w:tc>
      </w:tr>
      <w:tr w:rsidR="00390903" w:rsidRPr="00390903" w14:paraId="5494EC6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C6A8C5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2E963C52" w14:textId="77777777" w:rsidR="0063449F" w:rsidRPr="00390903" w:rsidRDefault="0063449F" w:rsidP="0063449F">
            <w:pPr>
              <w:jc w:val="both"/>
            </w:pPr>
            <w:r w:rsidRPr="00390903">
              <w:t>Способы, правила и приемы правки шлифовальных кругов на шлицешлифовальных станках</w:t>
            </w:r>
          </w:p>
        </w:tc>
      </w:tr>
      <w:tr w:rsidR="00390903" w:rsidRPr="00390903" w14:paraId="582D392D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03E2AB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BF9C5FD" w14:textId="77777777" w:rsidR="0063449F" w:rsidRPr="00390903" w:rsidRDefault="0063449F" w:rsidP="0063449F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15D298BC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59F74B03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F059FDB" w14:textId="77777777" w:rsidR="0063449F" w:rsidRPr="00390903" w:rsidRDefault="0063449F" w:rsidP="0063449F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37081628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B3A27A8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11103D30" w14:textId="77777777" w:rsidR="0063449F" w:rsidRPr="00390903" w:rsidRDefault="0063449F" w:rsidP="0063449F">
            <w:pPr>
              <w:jc w:val="both"/>
            </w:pPr>
            <w:r w:rsidRPr="00390903">
              <w:t>Порядок проверки исправности и работоспособности шлицешлифовальных станков</w:t>
            </w:r>
          </w:p>
        </w:tc>
      </w:tr>
      <w:tr w:rsidR="00390903" w:rsidRPr="00390903" w14:paraId="0EDCC77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C46CD7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344BB93" w14:textId="77777777" w:rsidR="0063449F" w:rsidRPr="00390903" w:rsidRDefault="0063449F" w:rsidP="0063449F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шлицешлифовальных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шлицешлифовщика</w:t>
            </w:r>
          </w:p>
        </w:tc>
      </w:tr>
      <w:tr w:rsidR="00390903" w:rsidRPr="00390903" w14:paraId="2C671517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46DD5B54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35056E59" w14:textId="14AADAEC" w:rsidR="0063449F" w:rsidRPr="00390903" w:rsidRDefault="0063449F" w:rsidP="0063449F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</w:t>
            </w:r>
            <w:r w:rsidR="003D40FB">
              <w:t>, размещенной на рабочем месте шлицешлифовщика</w:t>
            </w:r>
          </w:p>
        </w:tc>
      </w:tr>
      <w:tr w:rsidR="00390903" w:rsidRPr="00390903" w14:paraId="604FEC3A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09A0D525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7A1DB259" w14:textId="77777777" w:rsidR="0063449F" w:rsidRPr="00390903" w:rsidRDefault="0063449F" w:rsidP="0063449F">
            <w:pPr>
              <w:jc w:val="both"/>
            </w:pPr>
            <w:r w:rsidRPr="00390903">
              <w:t>Требования к планировке и оснащению рабочего места при выполнении шлицешлифовальных работ</w:t>
            </w:r>
          </w:p>
        </w:tc>
      </w:tr>
      <w:tr w:rsidR="00390903" w:rsidRPr="00390903" w14:paraId="174A5F7B" w14:textId="77777777" w:rsidTr="00092F0C">
        <w:trPr>
          <w:trHeight w:val="20"/>
          <w:jc w:val="center"/>
        </w:trPr>
        <w:tc>
          <w:tcPr>
            <w:tcW w:w="1072" w:type="pct"/>
            <w:vMerge/>
          </w:tcPr>
          <w:p w14:paraId="75265C7C" w14:textId="77777777" w:rsidR="0063449F" w:rsidRPr="00390903" w:rsidRDefault="0063449F" w:rsidP="0063449F">
            <w:pPr>
              <w:suppressAutoHyphens/>
            </w:pPr>
          </w:p>
        </w:tc>
        <w:tc>
          <w:tcPr>
            <w:tcW w:w="3928" w:type="pct"/>
          </w:tcPr>
          <w:p w14:paraId="5BB70512" w14:textId="77777777" w:rsidR="0063449F" w:rsidRPr="00390903" w:rsidRDefault="0063449F" w:rsidP="0063449F">
            <w:pPr>
              <w:jc w:val="both"/>
            </w:pPr>
            <w:r w:rsidRPr="00390903">
              <w:t>Правила хранения технологической оснастки и инструментов, размещенных на рабочем месте шлицешлифовщика</w:t>
            </w:r>
          </w:p>
        </w:tc>
      </w:tr>
      <w:tr w:rsidR="0063449F" w:rsidRPr="00390903" w14:paraId="42E09C2C" w14:textId="77777777" w:rsidTr="00092F0C">
        <w:trPr>
          <w:trHeight w:val="20"/>
          <w:jc w:val="center"/>
        </w:trPr>
        <w:tc>
          <w:tcPr>
            <w:tcW w:w="1072" w:type="pct"/>
          </w:tcPr>
          <w:p w14:paraId="1B3DA04B" w14:textId="77777777" w:rsidR="0063449F" w:rsidRPr="00390903" w:rsidRDefault="0063449F" w:rsidP="0063449F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263B0FF9" w14:textId="77777777" w:rsidR="0063449F" w:rsidRPr="00390903" w:rsidRDefault="0063449F" w:rsidP="0063449F">
            <w:pPr>
              <w:jc w:val="both"/>
            </w:pPr>
            <w:r w:rsidRPr="00390903">
              <w:t>-</w:t>
            </w:r>
          </w:p>
        </w:tc>
      </w:tr>
    </w:tbl>
    <w:p w14:paraId="3DD42039" w14:textId="77777777" w:rsidR="00DC491A" w:rsidRPr="00390903" w:rsidRDefault="00DC491A" w:rsidP="00722C14"/>
    <w:p w14:paraId="0DE4F530" w14:textId="77777777" w:rsidR="00A300CB" w:rsidRPr="00E65377" w:rsidRDefault="00A300CB" w:rsidP="00E65377">
      <w:pPr>
        <w:rPr>
          <w:b/>
          <w:bCs w:val="0"/>
        </w:rPr>
      </w:pPr>
      <w:r w:rsidRPr="00E65377">
        <w:rPr>
          <w:b/>
          <w:bCs w:val="0"/>
        </w:rPr>
        <w:t>3.3.5. Трудовая функция</w:t>
      </w:r>
    </w:p>
    <w:p w14:paraId="239EFB0C" w14:textId="77777777" w:rsidR="00A300CB" w:rsidRPr="00390903" w:rsidRDefault="00A300CB" w:rsidP="00A300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A300CB" w:rsidRPr="00390903" w14:paraId="6D30BBFD" w14:textId="77777777" w:rsidTr="00A300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11AF36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B78C5" w14:textId="77777777" w:rsidR="00A300CB" w:rsidRPr="00390903" w:rsidRDefault="00A300CB" w:rsidP="00D24CBC">
            <w:r w:rsidRPr="00390903">
              <w:t>Контроль качества обработки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4E25A" w14:textId="77777777" w:rsidR="00A300CB" w:rsidRPr="00CB1BF0" w:rsidRDefault="00A300CB" w:rsidP="00A300CB">
            <w:pPr>
              <w:jc w:val="center"/>
              <w:rPr>
                <w:b/>
                <w:sz w:val="20"/>
              </w:rPr>
            </w:pPr>
            <w:r w:rsidRPr="00CB1BF0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C66CC" w14:textId="66E20DCA" w:rsidR="00A300CB" w:rsidRPr="00CB1BF0" w:rsidRDefault="009E7417" w:rsidP="00A300CB">
            <w:pPr>
              <w:rPr>
                <w:bCs w:val="0"/>
              </w:rPr>
            </w:pPr>
            <w:r>
              <w:rPr>
                <w:bCs w:val="0"/>
                <w:lang w:val="en-US"/>
              </w:rPr>
              <w:t>C</w:t>
            </w:r>
            <w:r w:rsidR="00A300CB" w:rsidRPr="00CB1BF0">
              <w:rPr>
                <w:bCs w:val="0"/>
              </w:rPr>
              <w:t>/05.3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005A40" w14:textId="77777777" w:rsidR="00A300CB" w:rsidRPr="00390903" w:rsidRDefault="00A300CB" w:rsidP="00A300CB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347A8" w14:textId="77777777" w:rsidR="00A300CB" w:rsidRPr="00E65377" w:rsidRDefault="00A300CB" w:rsidP="00A300CB">
            <w:pPr>
              <w:jc w:val="center"/>
              <w:rPr>
                <w:bCs w:val="0"/>
              </w:rPr>
            </w:pPr>
            <w:r w:rsidRPr="00E65377">
              <w:rPr>
                <w:bCs w:val="0"/>
              </w:rPr>
              <w:t>3</w:t>
            </w:r>
          </w:p>
        </w:tc>
      </w:tr>
    </w:tbl>
    <w:p w14:paraId="046B7079" w14:textId="77777777" w:rsidR="009E7417" w:rsidRPr="00390903" w:rsidRDefault="009E7417" w:rsidP="00A300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371"/>
        <w:gridCol w:w="2516"/>
      </w:tblGrid>
      <w:tr w:rsidR="00390903" w:rsidRPr="00390903" w14:paraId="64AE0478" w14:textId="77777777" w:rsidTr="00A526BA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2B300A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DED17D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179641" w14:textId="77777777" w:rsidR="00A300CB" w:rsidRPr="00390903" w:rsidRDefault="00A300CB" w:rsidP="00E65377">
            <w:pPr>
              <w:jc w:val="center"/>
              <w:rPr>
                <w:sz w:val="18"/>
                <w:szCs w:val="18"/>
              </w:rPr>
            </w:pPr>
            <w:r w:rsidRPr="00390903"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EC2065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A381EE" w14:textId="77777777" w:rsidR="00A300CB" w:rsidRPr="00390903" w:rsidRDefault="00A300CB" w:rsidP="00E65377">
            <w:pPr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BC6CFC" w14:textId="77777777" w:rsidR="00A300CB" w:rsidRPr="00390903" w:rsidRDefault="00A300CB" w:rsidP="00E65377">
            <w:pPr>
              <w:jc w:val="center"/>
            </w:pPr>
          </w:p>
        </w:tc>
      </w:tr>
      <w:tr w:rsidR="00A300CB" w:rsidRPr="00390903" w14:paraId="50A0FBEC" w14:textId="77777777" w:rsidTr="00A526BA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02EE526E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DCE97B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F5CAE9" w14:textId="77777777" w:rsidR="00A300CB" w:rsidRPr="00390903" w:rsidRDefault="00A300CB" w:rsidP="00A300CB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761218" w14:textId="77777777" w:rsidR="00A300CB" w:rsidRPr="00390903" w:rsidRDefault="00A300CB" w:rsidP="00A300CB">
            <w:pPr>
              <w:ind w:right="-104"/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ED5CC2" w14:textId="77777777" w:rsidR="00A300CB" w:rsidRPr="00390903" w:rsidRDefault="00A300CB" w:rsidP="00A300C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040F09EA" w14:textId="77777777" w:rsidTr="00092F0C">
        <w:trPr>
          <w:trHeight w:val="20"/>
        </w:trPr>
        <w:tc>
          <w:tcPr>
            <w:tcW w:w="1072" w:type="pct"/>
            <w:vMerge w:val="restart"/>
          </w:tcPr>
          <w:p w14:paraId="0F0C5805" w14:textId="77777777" w:rsidR="00A300CB" w:rsidRPr="00390903" w:rsidRDefault="00A300CB" w:rsidP="00A300CB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67996D9D" w14:textId="77777777" w:rsidR="00A300CB" w:rsidRPr="00390903" w:rsidRDefault="00A300CB" w:rsidP="003666C7">
            <w:pPr>
              <w:jc w:val="both"/>
            </w:pPr>
            <w:r w:rsidRPr="00390903">
              <w:t>Визуальное определение дефектов обработанных поверхностей</w:t>
            </w:r>
          </w:p>
        </w:tc>
      </w:tr>
      <w:tr w:rsidR="00390903" w:rsidRPr="00390903" w14:paraId="531A285E" w14:textId="77777777" w:rsidTr="00092F0C">
        <w:trPr>
          <w:trHeight w:val="20"/>
        </w:trPr>
        <w:tc>
          <w:tcPr>
            <w:tcW w:w="1072" w:type="pct"/>
            <w:vMerge/>
          </w:tcPr>
          <w:p w14:paraId="4FFBFC5F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10DA25B" w14:textId="77777777" w:rsidR="00A300CB" w:rsidRPr="00390903" w:rsidRDefault="00A300CB" w:rsidP="003666C7">
            <w:pPr>
              <w:jc w:val="both"/>
            </w:pPr>
            <w:r w:rsidRPr="00390903">
              <w:t>Контроль точности размеров зубьев зубчатых колес до 3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7108102C" w14:textId="77777777" w:rsidTr="00092F0C">
        <w:trPr>
          <w:trHeight w:val="20"/>
        </w:trPr>
        <w:tc>
          <w:tcPr>
            <w:tcW w:w="1072" w:type="pct"/>
            <w:vMerge/>
          </w:tcPr>
          <w:p w14:paraId="2D8B778A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A75B75B" w14:textId="77777777" w:rsidR="00A300CB" w:rsidRPr="00390903" w:rsidRDefault="00A300CB" w:rsidP="003666C7">
            <w:pPr>
              <w:jc w:val="both"/>
            </w:pPr>
            <w:r w:rsidRPr="00390903">
              <w:t>Контроль точности формы и взаимного расположения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0C2E0489" w14:textId="77777777" w:rsidTr="00092F0C">
        <w:trPr>
          <w:trHeight w:val="20"/>
        </w:trPr>
        <w:tc>
          <w:tcPr>
            <w:tcW w:w="1072" w:type="pct"/>
            <w:vMerge/>
          </w:tcPr>
          <w:p w14:paraId="5D615A53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AD3032E" w14:textId="77777777" w:rsidR="00A300CB" w:rsidRPr="00390903" w:rsidRDefault="00A300CB" w:rsidP="003666C7">
            <w:pPr>
              <w:jc w:val="both"/>
            </w:pPr>
            <w:r w:rsidRPr="00390903">
              <w:t>Контроль точности размеров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7194D244" w14:textId="77777777" w:rsidTr="00092F0C">
        <w:trPr>
          <w:trHeight w:val="20"/>
        </w:trPr>
        <w:tc>
          <w:tcPr>
            <w:tcW w:w="1072" w:type="pct"/>
            <w:vMerge/>
          </w:tcPr>
          <w:p w14:paraId="5C70A2F5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8286AC4" w14:textId="77777777" w:rsidR="00A300CB" w:rsidRPr="00390903" w:rsidRDefault="00A300CB" w:rsidP="003666C7">
            <w:pPr>
              <w:jc w:val="both"/>
            </w:pPr>
            <w:r w:rsidRPr="00390903">
              <w:t>Контроль точности формы и взаимного расположения поверхностей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6CAF99BF" w14:textId="77777777" w:rsidTr="00092F0C">
        <w:trPr>
          <w:trHeight w:val="20"/>
        </w:trPr>
        <w:tc>
          <w:tcPr>
            <w:tcW w:w="1072" w:type="pct"/>
            <w:vMerge/>
          </w:tcPr>
          <w:p w14:paraId="75537E93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F2BC19E" w14:textId="77777777" w:rsidR="00A300CB" w:rsidRPr="00390903" w:rsidRDefault="00A300CB" w:rsidP="003666C7">
            <w:pPr>
              <w:jc w:val="both"/>
            </w:pPr>
            <w:r w:rsidRPr="00390903">
              <w:t>Контроль шероховатости обработанных поверхностей</w:t>
            </w:r>
          </w:p>
        </w:tc>
      </w:tr>
      <w:tr w:rsidR="00390903" w:rsidRPr="00390903" w14:paraId="1A7BFC26" w14:textId="77777777" w:rsidTr="00092F0C">
        <w:trPr>
          <w:trHeight w:val="20"/>
        </w:trPr>
        <w:tc>
          <w:tcPr>
            <w:tcW w:w="1072" w:type="pct"/>
            <w:vMerge w:val="restart"/>
          </w:tcPr>
          <w:p w14:paraId="27AA1BF0" w14:textId="77777777" w:rsidR="00A300CB" w:rsidRPr="00390903" w:rsidDel="002A1D54" w:rsidRDefault="00A300CB" w:rsidP="00A300CB">
            <w:pPr>
              <w:rPr>
                <w:b/>
                <w:bCs w:val="0"/>
              </w:rPr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43FEA13A" w14:textId="77777777" w:rsidR="00A300CB" w:rsidRPr="00390903" w:rsidRDefault="00A300CB" w:rsidP="003666C7">
            <w:pPr>
              <w:jc w:val="both"/>
            </w:pPr>
            <w:r w:rsidRPr="00390903">
              <w:t>Читать и анализировать техническую документацию на простые зубчатые колеса до 3</w:t>
            </w:r>
            <w:r w:rsidR="008E744E">
              <w:noBreakHyphen/>
              <w:t>й</w:t>
            </w:r>
            <w:r w:rsidRPr="00390903">
              <w:t xml:space="preserve"> степени точности и детали с шлицевыми пазами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2C053B51" w14:textId="77777777" w:rsidTr="00092F0C">
        <w:trPr>
          <w:trHeight w:val="20"/>
        </w:trPr>
        <w:tc>
          <w:tcPr>
            <w:tcW w:w="1072" w:type="pct"/>
            <w:vMerge/>
          </w:tcPr>
          <w:p w14:paraId="2184FB9F" w14:textId="77777777" w:rsidR="00293514" w:rsidRPr="00390903" w:rsidRDefault="00293514" w:rsidP="00293514"/>
        </w:tc>
        <w:tc>
          <w:tcPr>
            <w:tcW w:w="3928" w:type="pct"/>
          </w:tcPr>
          <w:p w14:paraId="05B5D6FC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54B045C0" w14:textId="77777777" w:rsidTr="00092F0C">
        <w:trPr>
          <w:trHeight w:val="20"/>
        </w:trPr>
        <w:tc>
          <w:tcPr>
            <w:tcW w:w="1072" w:type="pct"/>
            <w:vMerge/>
          </w:tcPr>
          <w:p w14:paraId="5FC16DFD" w14:textId="77777777" w:rsidR="00293514" w:rsidRPr="00390903" w:rsidRDefault="00293514" w:rsidP="00293514"/>
        </w:tc>
        <w:tc>
          <w:tcPr>
            <w:tcW w:w="3928" w:type="pct"/>
          </w:tcPr>
          <w:p w14:paraId="1AA55B67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6A5722CE" w14:textId="77777777" w:rsidTr="00092F0C">
        <w:trPr>
          <w:trHeight w:val="20"/>
        </w:trPr>
        <w:tc>
          <w:tcPr>
            <w:tcW w:w="1072" w:type="pct"/>
            <w:vMerge/>
          </w:tcPr>
          <w:p w14:paraId="0970AD98" w14:textId="77777777" w:rsidR="00293514" w:rsidRPr="00390903" w:rsidRDefault="00293514" w:rsidP="00293514"/>
        </w:tc>
        <w:tc>
          <w:tcPr>
            <w:tcW w:w="3928" w:type="pct"/>
          </w:tcPr>
          <w:p w14:paraId="42C067B3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6A05E08A" w14:textId="77777777" w:rsidTr="00092F0C">
        <w:trPr>
          <w:trHeight w:val="20"/>
        </w:trPr>
        <w:tc>
          <w:tcPr>
            <w:tcW w:w="1072" w:type="pct"/>
            <w:vMerge/>
          </w:tcPr>
          <w:p w14:paraId="2BDF1E71" w14:textId="77777777" w:rsidR="00293514" w:rsidRPr="00390903" w:rsidRDefault="00293514" w:rsidP="00293514"/>
        </w:tc>
        <w:tc>
          <w:tcPr>
            <w:tcW w:w="3928" w:type="pct"/>
          </w:tcPr>
          <w:p w14:paraId="299F9438" w14:textId="77777777" w:rsidR="00293514" w:rsidRPr="00390903" w:rsidRDefault="00293514" w:rsidP="003666C7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51E4537A" w14:textId="77777777" w:rsidTr="00092F0C">
        <w:trPr>
          <w:trHeight w:val="20"/>
        </w:trPr>
        <w:tc>
          <w:tcPr>
            <w:tcW w:w="1072" w:type="pct"/>
            <w:vMerge/>
          </w:tcPr>
          <w:p w14:paraId="7E83F0CF" w14:textId="77777777" w:rsidR="00293514" w:rsidRPr="00390903" w:rsidRDefault="00293514" w:rsidP="00293514">
            <w:pPr>
              <w:rPr>
                <w:b/>
              </w:rPr>
            </w:pPr>
          </w:p>
        </w:tc>
        <w:tc>
          <w:tcPr>
            <w:tcW w:w="3928" w:type="pct"/>
          </w:tcPr>
          <w:p w14:paraId="26BA3DDF" w14:textId="77777777" w:rsidR="00293514" w:rsidRPr="00390903" w:rsidRDefault="00293514" w:rsidP="003666C7">
            <w:pPr>
              <w:jc w:val="both"/>
            </w:pPr>
            <w:r w:rsidRPr="00390903">
              <w:t>Определять визуально дефекты обработанных поверхностей</w:t>
            </w:r>
          </w:p>
        </w:tc>
      </w:tr>
      <w:tr w:rsidR="00390903" w:rsidRPr="00390903" w14:paraId="1F35697D" w14:textId="77777777" w:rsidTr="00092F0C">
        <w:trPr>
          <w:trHeight w:val="20"/>
        </w:trPr>
        <w:tc>
          <w:tcPr>
            <w:tcW w:w="1072" w:type="pct"/>
            <w:vMerge/>
          </w:tcPr>
          <w:p w14:paraId="3F634364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E1D2586" w14:textId="77777777" w:rsidR="00293514" w:rsidRPr="00390903" w:rsidRDefault="00293514" w:rsidP="003666C7">
            <w:pPr>
              <w:jc w:val="both"/>
            </w:pPr>
            <w:r w:rsidRPr="00390903">
              <w:t>Выбирать контрольно-измерительные средства для контроля параметров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521CAC2A" w14:textId="77777777" w:rsidTr="00092F0C">
        <w:trPr>
          <w:trHeight w:val="20"/>
        </w:trPr>
        <w:tc>
          <w:tcPr>
            <w:tcW w:w="1072" w:type="pct"/>
            <w:vMerge/>
          </w:tcPr>
          <w:p w14:paraId="5F1C91C9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611C0C1" w14:textId="77777777" w:rsidR="00293514" w:rsidRPr="00390903" w:rsidRDefault="00293514" w:rsidP="003666C7">
            <w:pPr>
              <w:jc w:val="both"/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238640C7" w14:textId="77777777" w:rsidTr="00092F0C">
        <w:trPr>
          <w:trHeight w:val="20"/>
        </w:trPr>
        <w:tc>
          <w:tcPr>
            <w:tcW w:w="1072" w:type="pct"/>
            <w:vMerge/>
          </w:tcPr>
          <w:p w14:paraId="3105B15C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271D1B1" w14:textId="68C39E1E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Выбирать контрольно-измерительные средства </w:t>
            </w:r>
            <w:r w:rsidR="00A74CF0">
              <w:rPr>
                <w:lang w:eastAsia="en-US"/>
              </w:rPr>
              <w:t xml:space="preserve">для контроля отклонений </w:t>
            </w:r>
            <w:r w:rsidRPr="00390903">
              <w:rPr>
                <w:lang w:eastAsia="en-US"/>
              </w:rPr>
              <w:t xml:space="preserve">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188D2BD9" w14:textId="77777777" w:rsidTr="00092F0C">
        <w:trPr>
          <w:trHeight w:val="20"/>
        </w:trPr>
        <w:tc>
          <w:tcPr>
            <w:tcW w:w="1072" w:type="pct"/>
            <w:vMerge/>
          </w:tcPr>
          <w:p w14:paraId="706FE516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FB4722F" w14:textId="77777777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и шлицев с точностью размеров до 6</w:t>
            </w:r>
            <w:r w:rsidR="00390903">
              <w:t>-го</w:t>
            </w:r>
            <w:r w:rsidRPr="00390903">
              <w:t xml:space="preserve"> квалитета после шлицешлифования</w:t>
            </w:r>
          </w:p>
        </w:tc>
      </w:tr>
      <w:tr w:rsidR="00390903" w:rsidRPr="00390903" w14:paraId="31F1F75A" w14:textId="77777777" w:rsidTr="00092F0C">
        <w:trPr>
          <w:trHeight w:val="20"/>
        </w:trPr>
        <w:tc>
          <w:tcPr>
            <w:tcW w:w="1072" w:type="pct"/>
            <w:vMerge/>
          </w:tcPr>
          <w:p w14:paraId="7AD7F533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9E6AFC5" w14:textId="77777777" w:rsidR="00293514" w:rsidRPr="00390903" w:rsidRDefault="00293514" w:rsidP="003666C7">
            <w:pPr>
              <w:jc w:val="both"/>
            </w:pPr>
            <w:r w:rsidRPr="00390903">
              <w:t>Выбирать способ определения шероховатости обработанной поверхности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5AACE503" w14:textId="77777777" w:rsidTr="00092F0C">
        <w:trPr>
          <w:trHeight w:val="20"/>
        </w:trPr>
        <w:tc>
          <w:tcPr>
            <w:tcW w:w="1072" w:type="pct"/>
            <w:vMerge/>
          </w:tcPr>
          <w:p w14:paraId="2AAB08EB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E81F54F" w14:textId="77777777" w:rsidR="00293514" w:rsidRPr="00390903" w:rsidRDefault="00293514" w:rsidP="003666C7">
            <w:pPr>
              <w:jc w:val="both"/>
            </w:pPr>
            <w:r w:rsidRPr="00390903">
              <w:t>Определять шероховатость обработанных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шлицев с точностью размеров до 6</w:t>
            </w:r>
            <w:r w:rsidR="00390903">
              <w:t>-го</w:t>
            </w:r>
            <w:r w:rsidRPr="00390903">
              <w:t xml:space="preserve"> квалитета</w:t>
            </w:r>
          </w:p>
        </w:tc>
      </w:tr>
      <w:tr w:rsidR="00390903" w:rsidRPr="00390903" w14:paraId="09569262" w14:textId="77777777" w:rsidTr="00092F0C">
        <w:trPr>
          <w:trHeight w:val="20"/>
        </w:trPr>
        <w:tc>
          <w:tcPr>
            <w:tcW w:w="1072" w:type="pct"/>
            <w:vMerge w:val="restart"/>
          </w:tcPr>
          <w:p w14:paraId="35DA941C" w14:textId="77777777" w:rsidR="0063449F" w:rsidRPr="00390903" w:rsidRDefault="0063449F" w:rsidP="00D24CBC"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1D70BEDB" w14:textId="77777777" w:rsidR="0063449F" w:rsidRPr="00390903" w:rsidRDefault="0063449F" w:rsidP="003666C7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691EAEA5" w14:textId="77777777" w:rsidTr="00092F0C">
        <w:trPr>
          <w:trHeight w:val="20"/>
        </w:trPr>
        <w:tc>
          <w:tcPr>
            <w:tcW w:w="1072" w:type="pct"/>
            <w:vMerge/>
          </w:tcPr>
          <w:p w14:paraId="593A5D44" w14:textId="77777777" w:rsidR="0063449F" w:rsidRPr="00390903" w:rsidRDefault="0063449F" w:rsidP="0063449F"/>
        </w:tc>
        <w:tc>
          <w:tcPr>
            <w:tcW w:w="3928" w:type="pct"/>
          </w:tcPr>
          <w:p w14:paraId="2F18E53A" w14:textId="77777777" w:rsidR="0063449F" w:rsidRPr="00390903" w:rsidRDefault="0063449F" w:rsidP="003666C7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6BDC7B42" w14:textId="77777777" w:rsidTr="00092F0C">
        <w:trPr>
          <w:trHeight w:val="20"/>
        </w:trPr>
        <w:tc>
          <w:tcPr>
            <w:tcW w:w="1072" w:type="pct"/>
            <w:vMerge/>
          </w:tcPr>
          <w:p w14:paraId="591EE235" w14:textId="77777777" w:rsidR="0063449F" w:rsidRPr="00390903" w:rsidRDefault="0063449F" w:rsidP="0063449F"/>
        </w:tc>
        <w:tc>
          <w:tcPr>
            <w:tcW w:w="3928" w:type="pct"/>
          </w:tcPr>
          <w:p w14:paraId="10D8E52C" w14:textId="77777777" w:rsidR="0063449F" w:rsidRPr="00390903" w:rsidRDefault="0063449F" w:rsidP="003666C7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1B3A9668" w14:textId="77777777" w:rsidTr="00092F0C">
        <w:trPr>
          <w:trHeight w:val="20"/>
        </w:trPr>
        <w:tc>
          <w:tcPr>
            <w:tcW w:w="1072" w:type="pct"/>
            <w:vMerge/>
          </w:tcPr>
          <w:p w14:paraId="04718E9D" w14:textId="77777777" w:rsidR="0063449F" w:rsidRPr="00390903" w:rsidRDefault="0063449F" w:rsidP="0063449F"/>
        </w:tc>
        <w:tc>
          <w:tcPr>
            <w:tcW w:w="3928" w:type="pct"/>
          </w:tcPr>
          <w:p w14:paraId="1378C56D" w14:textId="77777777" w:rsidR="0063449F" w:rsidRPr="00390903" w:rsidRDefault="0063449F" w:rsidP="003666C7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66BEBC09" w14:textId="77777777" w:rsidTr="00092F0C">
        <w:trPr>
          <w:trHeight w:val="20"/>
        </w:trPr>
        <w:tc>
          <w:tcPr>
            <w:tcW w:w="1072" w:type="pct"/>
            <w:vMerge/>
          </w:tcPr>
          <w:p w14:paraId="31A8C2EA" w14:textId="77777777" w:rsidR="0063449F" w:rsidRPr="00390903" w:rsidRDefault="0063449F" w:rsidP="0063449F"/>
        </w:tc>
        <w:tc>
          <w:tcPr>
            <w:tcW w:w="3928" w:type="pct"/>
          </w:tcPr>
          <w:p w14:paraId="324A4827" w14:textId="77777777" w:rsidR="0063449F" w:rsidRPr="00390903" w:rsidRDefault="0063449F" w:rsidP="003666C7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12A1BC89" w14:textId="77777777" w:rsidTr="00092F0C">
        <w:trPr>
          <w:trHeight w:val="20"/>
        </w:trPr>
        <w:tc>
          <w:tcPr>
            <w:tcW w:w="1072" w:type="pct"/>
            <w:vMerge/>
          </w:tcPr>
          <w:p w14:paraId="3E408421" w14:textId="77777777" w:rsidR="0063449F" w:rsidRPr="00390903" w:rsidRDefault="0063449F" w:rsidP="0063449F"/>
        </w:tc>
        <w:tc>
          <w:tcPr>
            <w:tcW w:w="3928" w:type="pct"/>
          </w:tcPr>
          <w:p w14:paraId="4C19BE2E" w14:textId="77777777" w:rsidR="0063449F" w:rsidRPr="00390903" w:rsidRDefault="0063449F" w:rsidP="003666C7">
            <w:pPr>
              <w:jc w:val="both"/>
            </w:pPr>
            <w:r w:rsidRPr="00390903">
              <w:t>Виды дефектов обработанных поверхностей</w:t>
            </w:r>
          </w:p>
        </w:tc>
      </w:tr>
      <w:tr w:rsidR="00390903" w:rsidRPr="00390903" w14:paraId="5035B4A8" w14:textId="77777777" w:rsidTr="00092F0C">
        <w:trPr>
          <w:trHeight w:val="20"/>
        </w:trPr>
        <w:tc>
          <w:tcPr>
            <w:tcW w:w="1072" w:type="pct"/>
            <w:vMerge/>
          </w:tcPr>
          <w:p w14:paraId="61CA94BB" w14:textId="77777777" w:rsidR="0063449F" w:rsidRPr="00390903" w:rsidRDefault="0063449F" w:rsidP="0063449F"/>
        </w:tc>
        <w:tc>
          <w:tcPr>
            <w:tcW w:w="3928" w:type="pct"/>
          </w:tcPr>
          <w:p w14:paraId="33B8B648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дефектов поверхности после зубо- и шлицешлифования</w:t>
            </w:r>
          </w:p>
        </w:tc>
      </w:tr>
      <w:tr w:rsidR="00390903" w:rsidRPr="00390903" w14:paraId="74E6797C" w14:textId="77777777" w:rsidTr="00092F0C">
        <w:trPr>
          <w:trHeight w:val="20"/>
        </w:trPr>
        <w:tc>
          <w:tcPr>
            <w:tcW w:w="1072" w:type="pct"/>
            <w:vMerge/>
          </w:tcPr>
          <w:p w14:paraId="37607C54" w14:textId="77777777" w:rsidR="0063449F" w:rsidRPr="00390903" w:rsidRDefault="0063449F" w:rsidP="0063449F"/>
        </w:tc>
        <w:tc>
          <w:tcPr>
            <w:tcW w:w="3928" w:type="pct"/>
          </w:tcPr>
          <w:p w14:paraId="0B8E808E" w14:textId="77777777" w:rsidR="0063449F" w:rsidRPr="00390903" w:rsidRDefault="0063449F" w:rsidP="003666C7">
            <w:pPr>
              <w:jc w:val="both"/>
            </w:pPr>
            <w:r w:rsidRPr="00390903">
              <w:t>Машиностроительное черчение в объеме, необходимом для выполнения работы</w:t>
            </w:r>
          </w:p>
        </w:tc>
      </w:tr>
      <w:tr w:rsidR="00390903" w:rsidRPr="00390903" w14:paraId="17C26E87" w14:textId="77777777" w:rsidTr="00092F0C">
        <w:trPr>
          <w:trHeight w:val="20"/>
        </w:trPr>
        <w:tc>
          <w:tcPr>
            <w:tcW w:w="1072" w:type="pct"/>
            <w:vMerge/>
          </w:tcPr>
          <w:p w14:paraId="48CF8933" w14:textId="77777777" w:rsidR="0063449F" w:rsidRPr="00390903" w:rsidRDefault="0063449F" w:rsidP="0063449F"/>
        </w:tc>
        <w:tc>
          <w:tcPr>
            <w:tcW w:w="3928" w:type="pct"/>
          </w:tcPr>
          <w:p w14:paraId="5CCF4CCE" w14:textId="77777777" w:rsidR="0063449F" w:rsidRPr="00390903" w:rsidRDefault="0063449F" w:rsidP="003666C7">
            <w:pPr>
              <w:jc w:val="both"/>
            </w:pPr>
            <w:r w:rsidRPr="00390903">
              <w:t xml:space="preserve">Виды зубчатых и шлицевых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778F20EE" w14:textId="77777777" w:rsidTr="00092F0C">
        <w:trPr>
          <w:trHeight w:val="20"/>
        </w:trPr>
        <w:tc>
          <w:tcPr>
            <w:tcW w:w="1072" w:type="pct"/>
            <w:vMerge/>
          </w:tcPr>
          <w:p w14:paraId="1916F5E8" w14:textId="77777777" w:rsidR="0063449F" w:rsidRPr="00390903" w:rsidRDefault="0063449F" w:rsidP="0063449F"/>
        </w:tc>
        <w:tc>
          <w:tcPr>
            <w:tcW w:w="3928" w:type="pct"/>
          </w:tcPr>
          <w:p w14:paraId="20E475FD" w14:textId="77777777" w:rsidR="0063449F" w:rsidRPr="00390903" w:rsidRDefault="0063449F" w:rsidP="003666C7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1B71D26E" w14:textId="77777777" w:rsidTr="00092F0C">
        <w:trPr>
          <w:trHeight w:val="20"/>
        </w:trPr>
        <w:tc>
          <w:tcPr>
            <w:tcW w:w="1072" w:type="pct"/>
            <w:vMerge/>
          </w:tcPr>
          <w:p w14:paraId="48EF493D" w14:textId="77777777" w:rsidR="0063449F" w:rsidRPr="00390903" w:rsidRDefault="0063449F" w:rsidP="0063449F"/>
        </w:tc>
        <w:tc>
          <w:tcPr>
            <w:tcW w:w="3928" w:type="pct"/>
          </w:tcPr>
          <w:p w14:paraId="1ED98FE4" w14:textId="77777777" w:rsidR="0063449F" w:rsidRPr="00390903" w:rsidRDefault="0063449F" w:rsidP="003666C7">
            <w:pPr>
              <w:jc w:val="both"/>
            </w:pPr>
            <w:r w:rsidRPr="00390903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90903" w:rsidRPr="00390903" w14:paraId="27ADF52B" w14:textId="77777777" w:rsidTr="00092F0C">
        <w:trPr>
          <w:trHeight w:val="20"/>
        </w:trPr>
        <w:tc>
          <w:tcPr>
            <w:tcW w:w="1072" w:type="pct"/>
            <w:vMerge/>
          </w:tcPr>
          <w:p w14:paraId="78A28D11" w14:textId="77777777" w:rsidR="0063449F" w:rsidRPr="00390903" w:rsidRDefault="0063449F" w:rsidP="0063449F"/>
        </w:tc>
        <w:tc>
          <w:tcPr>
            <w:tcW w:w="3928" w:type="pct"/>
          </w:tcPr>
          <w:p w14:paraId="0F0AAD7B" w14:textId="77777777" w:rsidR="0063449F" w:rsidRPr="00390903" w:rsidRDefault="0063449F" w:rsidP="003666C7">
            <w:pPr>
              <w:jc w:val="both"/>
            </w:pPr>
            <w:r w:rsidRPr="00390903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90903" w:rsidRPr="00390903" w14:paraId="6FBD1B2D" w14:textId="77777777" w:rsidTr="00092F0C">
        <w:trPr>
          <w:trHeight w:val="20"/>
        </w:trPr>
        <w:tc>
          <w:tcPr>
            <w:tcW w:w="1072" w:type="pct"/>
            <w:vMerge/>
          </w:tcPr>
          <w:p w14:paraId="57A32FE9" w14:textId="77777777" w:rsidR="0063449F" w:rsidRPr="00390903" w:rsidRDefault="0063449F" w:rsidP="0063449F"/>
        </w:tc>
        <w:tc>
          <w:tcPr>
            <w:tcW w:w="3928" w:type="pct"/>
          </w:tcPr>
          <w:p w14:paraId="2A71EDD0" w14:textId="77777777" w:rsidR="0063449F" w:rsidRPr="00390903" w:rsidRDefault="0063449F" w:rsidP="003666C7">
            <w:pPr>
              <w:jc w:val="both"/>
            </w:pPr>
            <w:r w:rsidRPr="00390903">
              <w:t>Метрология в объеме, необходимом для выполнения работы</w:t>
            </w:r>
          </w:p>
        </w:tc>
      </w:tr>
      <w:tr w:rsidR="00390903" w:rsidRPr="00390903" w14:paraId="19B5B2C4" w14:textId="77777777" w:rsidTr="00092F0C">
        <w:trPr>
          <w:trHeight w:val="20"/>
        </w:trPr>
        <w:tc>
          <w:tcPr>
            <w:tcW w:w="1072" w:type="pct"/>
            <w:vMerge/>
          </w:tcPr>
          <w:p w14:paraId="44C88CA7" w14:textId="77777777" w:rsidR="0063449F" w:rsidRPr="00390903" w:rsidRDefault="0063449F" w:rsidP="0063449F"/>
        </w:tc>
        <w:tc>
          <w:tcPr>
            <w:tcW w:w="3928" w:type="pct"/>
          </w:tcPr>
          <w:p w14:paraId="5CC8AD85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90903" w:rsidRPr="00390903" w14:paraId="77A64107" w14:textId="77777777" w:rsidTr="00092F0C">
        <w:trPr>
          <w:trHeight w:val="20"/>
        </w:trPr>
        <w:tc>
          <w:tcPr>
            <w:tcW w:w="1072" w:type="pct"/>
            <w:vMerge/>
          </w:tcPr>
          <w:p w14:paraId="6A97CECF" w14:textId="77777777" w:rsidR="0063449F" w:rsidRPr="00390903" w:rsidRDefault="0063449F" w:rsidP="0063449F"/>
        </w:tc>
        <w:tc>
          <w:tcPr>
            <w:tcW w:w="3928" w:type="pct"/>
          </w:tcPr>
          <w:p w14:paraId="5CE5D196" w14:textId="1654DFFA" w:rsidR="0063449F" w:rsidRPr="00390903" w:rsidRDefault="0063449F" w:rsidP="003666C7">
            <w:pPr>
              <w:jc w:val="both"/>
            </w:pPr>
            <w:r w:rsidRPr="00390903">
              <w:t>Параметры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6-го квалитета, контролируемые после шлифования </w:t>
            </w:r>
          </w:p>
        </w:tc>
      </w:tr>
      <w:tr w:rsidR="00390903" w:rsidRPr="00390903" w14:paraId="575A6931" w14:textId="77777777" w:rsidTr="00092F0C">
        <w:trPr>
          <w:trHeight w:val="20"/>
        </w:trPr>
        <w:tc>
          <w:tcPr>
            <w:tcW w:w="1072" w:type="pct"/>
            <w:vMerge/>
          </w:tcPr>
          <w:p w14:paraId="4019AC12" w14:textId="77777777" w:rsidR="0063449F" w:rsidRPr="00390903" w:rsidRDefault="0063449F" w:rsidP="0063449F"/>
        </w:tc>
        <w:tc>
          <w:tcPr>
            <w:tcW w:w="3928" w:type="pct"/>
          </w:tcPr>
          <w:p w14:paraId="33EAF233" w14:textId="51213B9B" w:rsidR="0063449F" w:rsidRPr="00390903" w:rsidRDefault="0063449F" w:rsidP="003666C7">
            <w:pPr>
              <w:jc w:val="both"/>
            </w:pPr>
            <w:r w:rsidRPr="00390903">
              <w:t>Способы контроля зубьев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6-го квалитета после шлифования</w:t>
            </w:r>
          </w:p>
        </w:tc>
      </w:tr>
      <w:tr w:rsidR="00390903" w:rsidRPr="00390903" w14:paraId="3E3C27AB" w14:textId="77777777" w:rsidTr="00092F0C">
        <w:trPr>
          <w:trHeight w:val="20"/>
        </w:trPr>
        <w:tc>
          <w:tcPr>
            <w:tcW w:w="1072" w:type="pct"/>
            <w:vMerge/>
          </w:tcPr>
          <w:p w14:paraId="42824E66" w14:textId="77777777" w:rsidR="0063449F" w:rsidRPr="00390903" w:rsidRDefault="0063449F" w:rsidP="0063449F"/>
        </w:tc>
        <w:tc>
          <w:tcPr>
            <w:tcW w:w="3928" w:type="pct"/>
          </w:tcPr>
          <w:p w14:paraId="1C06717A" w14:textId="02F89596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размеров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6-го квалитета</w:t>
            </w:r>
          </w:p>
        </w:tc>
      </w:tr>
      <w:tr w:rsidR="00390903" w:rsidRPr="00390903" w14:paraId="132DDB21" w14:textId="77777777" w:rsidTr="00092F0C">
        <w:trPr>
          <w:trHeight w:val="20"/>
        </w:trPr>
        <w:tc>
          <w:tcPr>
            <w:tcW w:w="1072" w:type="pct"/>
            <w:vMerge/>
          </w:tcPr>
          <w:p w14:paraId="24CA9680" w14:textId="77777777" w:rsidR="0063449F" w:rsidRPr="00390903" w:rsidRDefault="0063449F" w:rsidP="0063449F"/>
        </w:tc>
        <w:tc>
          <w:tcPr>
            <w:tcW w:w="3928" w:type="pct"/>
          </w:tcPr>
          <w:p w14:paraId="0AFC7C01" w14:textId="158F3AAA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и </w:t>
            </w:r>
            <w:r w:rsidR="00617D4A">
              <w:t>шлицев с точностью размеров до</w:t>
            </w:r>
            <w:r w:rsidRPr="00390903">
              <w:t xml:space="preserve"> 6-го квалитета</w:t>
            </w:r>
          </w:p>
        </w:tc>
      </w:tr>
      <w:tr w:rsidR="00390903" w:rsidRPr="00390903" w14:paraId="3E36E3CE" w14:textId="77777777" w:rsidTr="00092F0C">
        <w:trPr>
          <w:trHeight w:val="20"/>
        </w:trPr>
        <w:tc>
          <w:tcPr>
            <w:tcW w:w="1072" w:type="pct"/>
            <w:vMerge/>
          </w:tcPr>
          <w:p w14:paraId="613C2D45" w14:textId="77777777" w:rsidR="0063449F" w:rsidRPr="00390903" w:rsidRDefault="0063449F" w:rsidP="0063449F"/>
        </w:tc>
        <w:tc>
          <w:tcPr>
            <w:tcW w:w="3928" w:type="pct"/>
          </w:tcPr>
          <w:p w14:paraId="5CA19751" w14:textId="77777777" w:rsidR="0063449F" w:rsidRPr="00390903" w:rsidRDefault="0063449F" w:rsidP="003666C7">
            <w:pPr>
              <w:jc w:val="both"/>
            </w:pPr>
            <w:r w:rsidRPr="00390903">
              <w:t>Способы определения шероховатости поверхностей</w:t>
            </w:r>
          </w:p>
        </w:tc>
      </w:tr>
      <w:tr w:rsidR="00390903" w:rsidRPr="00390903" w14:paraId="5228D427" w14:textId="77777777" w:rsidTr="00092F0C">
        <w:trPr>
          <w:trHeight w:val="20"/>
        </w:trPr>
        <w:tc>
          <w:tcPr>
            <w:tcW w:w="1072" w:type="pct"/>
            <w:vMerge/>
          </w:tcPr>
          <w:p w14:paraId="5ACE2675" w14:textId="77777777" w:rsidR="0063449F" w:rsidRPr="00390903" w:rsidRDefault="0063449F" w:rsidP="0063449F"/>
        </w:tc>
        <w:tc>
          <w:tcPr>
            <w:tcW w:w="3928" w:type="pct"/>
          </w:tcPr>
          <w:p w14:paraId="31A6416E" w14:textId="77777777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90903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90903" w:rsidRPr="00390903" w14:paraId="64B4FEAC" w14:textId="77777777" w:rsidTr="00092F0C">
        <w:trPr>
          <w:trHeight w:val="20"/>
        </w:trPr>
        <w:tc>
          <w:tcPr>
            <w:tcW w:w="1072" w:type="pct"/>
            <w:vMerge/>
          </w:tcPr>
          <w:p w14:paraId="035FC90B" w14:textId="77777777" w:rsidR="0063449F" w:rsidRPr="00390903" w:rsidRDefault="0063449F" w:rsidP="0063449F"/>
        </w:tc>
        <w:tc>
          <w:tcPr>
            <w:tcW w:w="3928" w:type="pct"/>
          </w:tcPr>
          <w:p w14:paraId="0CB05B8E" w14:textId="77777777" w:rsidR="0063449F" w:rsidRPr="00390903" w:rsidRDefault="0063449F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63449F" w:rsidRPr="00390903" w14:paraId="53734F17" w14:textId="77777777" w:rsidTr="00092F0C">
        <w:trPr>
          <w:trHeight w:val="20"/>
        </w:trPr>
        <w:tc>
          <w:tcPr>
            <w:tcW w:w="1072" w:type="pct"/>
          </w:tcPr>
          <w:p w14:paraId="0E9AED25" w14:textId="77777777" w:rsidR="0063449F" w:rsidRPr="00390903" w:rsidDel="002A1D54" w:rsidRDefault="0063449F" w:rsidP="0063449F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6888640E" w14:textId="77777777" w:rsidR="0063449F" w:rsidRPr="00390903" w:rsidRDefault="0063449F" w:rsidP="003666C7">
            <w:pPr>
              <w:jc w:val="both"/>
            </w:pPr>
            <w:r w:rsidRPr="00390903">
              <w:t>-</w:t>
            </w:r>
          </w:p>
        </w:tc>
      </w:tr>
    </w:tbl>
    <w:p w14:paraId="09AE15AD" w14:textId="77777777" w:rsidR="00A300CB" w:rsidRPr="00390903" w:rsidRDefault="00A300CB" w:rsidP="00722C14"/>
    <w:p w14:paraId="76824C09" w14:textId="77777777" w:rsidR="005E5EB0" w:rsidRPr="00390903" w:rsidRDefault="005E5EB0" w:rsidP="003666C7">
      <w:pPr>
        <w:pStyle w:val="2"/>
      </w:pPr>
      <w:bookmarkStart w:id="18" w:name="_Toc16143805"/>
      <w:bookmarkStart w:id="19" w:name="_Toc125539912"/>
      <w:r w:rsidRPr="00390903">
        <w:t>3.4. Обобщенная трудовая функция</w:t>
      </w:r>
      <w:bookmarkEnd w:id="18"/>
      <w:bookmarkEnd w:id="19"/>
    </w:p>
    <w:p w14:paraId="7FABEC54" w14:textId="77777777" w:rsidR="00DC491A" w:rsidRPr="00390903" w:rsidRDefault="00DC491A" w:rsidP="00DC491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B176F" w:rsidRPr="00390903" w14:paraId="7B368112" w14:textId="77777777" w:rsidTr="00FB176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196447C" w14:textId="77777777" w:rsidR="00FB176F" w:rsidRPr="00390903" w:rsidRDefault="00FB176F" w:rsidP="00FB176F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E0729" w14:textId="6689F769" w:rsidR="00FB176F" w:rsidRPr="00390903" w:rsidRDefault="00CB1BF0" w:rsidP="00FB176F">
            <w:pPr>
              <w:suppressAutoHyphens/>
            </w:pPr>
            <w:r w:rsidRPr="00CB1BF0">
              <w:t>Обработка зубьев сложных зубчатых колес по 3</w:t>
            </w:r>
            <w:r w:rsidR="006E364E">
              <w:t>-</w:t>
            </w:r>
            <w:r w:rsidRPr="00CB1BF0">
              <w:t>й степени точности и особо сложных деталей зубчатых передач до 5</w:t>
            </w:r>
            <w:r w:rsidR="006E364E">
              <w:t>-</w:t>
            </w:r>
            <w:r w:rsidRPr="00CB1BF0">
              <w:t>й степени точности на зубошлифовальных станках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59FFE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7881A" w14:textId="4425F28D" w:rsidR="00FB176F" w:rsidRPr="00390903" w:rsidRDefault="009E7417" w:rsidP="00FB176F">
            <w:pPr>
              <w:suppressAutoHyphens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D0317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C8BA8" w14:textId="77777777" w:rsidR="00FB176F" w:rsidRPr="00390903" w:rsidRDefault="00FB176F" w:rsidP="00FB176F">
            <w:pPr>
              <w:suppressAutoHyphens/>
              <w:jc w:val="center"/>
            </w:pPr>
            <w:r w:rsidRPr="00390903">
              <w:t>4</w:t>
            </w:r>
          </w:p>
        </w:tc>
      </w:tr>
    </w:tbl>
    <w:p w14:paraId="750295F5" w14:textId="28C673AD" w:rsidR="005E5EB0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390903" w:rsidRPr="00390903" w14:paraId="5D984335" w14:textId="77777777" w:rsidTr="00A526B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7F3FD31C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92C3CB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E2EDD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8D89B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AAA1E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D2BD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6F8E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3857D964" w14:textId="77777777" w:rsidTr="00A526BA">
        <w:trPr>
          <w:jc w:val="center"/>
        </w:trPr>
        <w:tc>
          <w:tcPr>
            <w:tcW w:w="2550" w:type="dxa"/>
            <w:vAlign w:val="center"/>
          </w:tcPr>
          <w:p w14:paraId="3557416B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F756555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5BD685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E57976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11586287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6C87E2F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14:paraId="549D79D6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3B9238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E5EB0" w:rsidRPr="00390903" w14:paraId="543DD7EB" w14:textId="77777777" w:rsidTr="0013276B">
        <w:trPr>
          <w:trHeight w:val="20"/>
          <w:jc w:val="center"/>
        </w:trPr>
        <w:tc>
          <w:tcPr>
            <w:tcW w:w="1072" w:type="pct"/>
          </w:tcPr>
          <w:p w14:paraId="11652D5D" w14:textId="77777777" w:rsidR="005E5EB0" w:rsidRPr="00390903" w:rsidRDefault="005E5EB0" w:rsidP="005E5EB0">
            <w:pPr>
              <w:suppressAutoHyphens/>
            </w:pPr>
            <w:r w:rsidRPr="0039090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189F30B" w14:textId="77777777" w:rsidR="005E5EB0" w:rsidRPr="00390903" w:rsidRDefault="005E5EB0" w:rsidP="00961C65">
            <w:pPr>
              <w:suppressAutoHyphens/>
            </w:pPr>
            <w:r w:rsidRPr="00390903">
              <w:t xml:space="preserve">Зубошлифовщик </w:t>
            </w:r>
            <w:r w:rsidR="00961C65" w:rsidRPr="00390903">
              <w:t>5</w:t>
            </w:r>
            <w:r w:rsidRPr="00390903">
              <w:t>-го разряда</w:t>
            </w:r>
          </w:p>
        </w:tc>
      </w:tr>
    </w:tbl>
    <w:p w14:paraId="63913400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378B945" w14:textId="77777777" w:rsidTr="0013276B">
        <w:trPr>
          <w:trHeight w:val="20"/>
          <w:jc w:val="center"/>
        </w:trPr>
        <w:tc>
          <w:tcPr>
            <w:tcW w:w="1072" w:type="pct"/>
          </w:tcPr>
          <w:p w14:paraId="5484D7D7" w14:textId="77777777" w:rsidR="00390903" w:rsidRPr="00390903" w:rsidRDefault="00390903" w:rsidP="00390903">
            <w:pPr>
              <w:suppressAutoHyphens/>
            </w:pPr>
            <w:r w:rsidRPr="00390903">
              <w:t>Требования к образованию и обучению</w:t>
            </w:r>
          </w:p>
        </w:tc>
        <w:tc>
          <w:tcPr>
            <w:tcW w:w="3928" w:type="pct"/>
          </w:tcPr>
          <w:p w14:paraId="075925E8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color w:val="000000" w:themeColor="text1"/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525088">
              <w:rPr>
                <w:bCs w:val="0"/>
                <w:color w:val="000000" w:themeColor="text1"/>
                <w:lang w:val="x-none"/>
              </w:rPr>
              <w:t>переподготовки рабочих, служащих</w:t>
            </w:r>
          </w:p>
          <w:p w14:paraId="020FDDBF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или</w:t>
            </w:r>
          </w:p>
          <w:p w14:paraId="35BA9F29" w14:textId="77777777" w:rsidR="00390903" w:rsidRPr="00525088" w:rsidRDefault="00390903" w:rsidP="00390903">
            <w:pPr>
              <w:rPr>
                <w:bCs w:val="0"/>
                <w:color w:val="000000" w:themeColor="text1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525088">
              <w:rPr>
                <w:rFonts w:eastAsia="Calibri"/>
                <w:bCs w:val="0"/>
                <w:color w:val="000000" w:themeColor="text1"/>
                <w:lang w:val="x-none" w:bidi="en-US"/>
              </w:rPr>
              <w:t xml:space="preserve"> рабочих, служащих</w:t>
            </w:r>
          </w:p>
        </w:tc>
      </w:tr>
      <w:tr w:rsidR="00390903" w:rsidRPr="00390903" w14:paraId="18E23ABD" w14:textId="77777777" w:rsidTr="0013276B">
        <w:trPr>
          <w:trHeight w:val="20"/>
          <w:jc w:val="center"/>
        </w:trPr>
        <w:tc>
          <w:tcPr>
            <w:tcW w:w="1072" w:type="pct"/>
          </w:tcPr>
          <w:p w14:paraId="59686096" w14:textId="77777777" w:rsidR="00390903" w:rsidRPr="00390903" w:rsidRDefault="00390903" w:rsidP="00390903">
            <w:pPr>
              <w:suppressAutoHyphens/>
            </w:pPr>
            <w:r w:rsidRPr="0039090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44E3023" w14:textId="77777777" w:rsidR="00390903" w:rsidRPr="00390903" w:rsidRDefault="00390903" w:rsidP="00D24CBC">
            <w:pPr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Не менее двух лет </w:t>
            </w:r>
            <w:r w:rsidRPr="00390903">
              <w:t xml:space="preserve">зубошлифовщиком </w:t>
            </w:r>
            <w:r w:rsidRPr="00390903">
              <w:rPr>
                <w:lang w:eastAsia="en-US"/>
              </w:rPr>
              <w:t xml:space="preserve">4-го разряда для прошедших профессиональное обучение </w:t>
            </w:r>
          </w:p>
          <w:p w14:paraId="169979CC" w14:textId="77777777" w:rsidR="00390903" w:rsidRPr="00390903" w:rsidRDefault="00390903" w:rsidP="00D24CBC">
            <w:r w:rsidRPr="00390903">
              <w:rPr>
                <w:lang w:eastAsia="en-US"/>
              </w:rPr>
              <w:t xml:space="preserve">Не менее шести месяцев </w:t>
            </w:r>
            <w:r w:rsidRPr="00390903">
              <w:t>зубошлифовщиком</w:t>
            </w:r>
            <w:r w:rsidRPr="00390903">
              <w:rPr>
                <w:lang w:eastAsia="en-US"/>
              </w:rPr>
              <w:t xml:space="preserve"> 4-го разряда при наличии среднего профессионального образования</w:t>
            </w:r>
          </w:p>
        </w:tc>
      </w:tr>
      <w:tr w:rsidR="00390903" w:rsidRPr="00390903" w14:paraId="579C2134" w14:textId="77777777" w:rsidTr="0013276B">
        <w:trPr>
          <w:trHeight w:val="20"/>
          <w:jc w:val="center"/>
        </w:trPr>
        <w:tc>
          <w:tcPr>
            <w:tcW w:w="1072" w:type="pct"/>
          </w:tcPr>
          <w:p w14:paraId="39F41DE8" w14:textId="77777777" w:rsidR="00390903" w:rsidRPr="00390903" w:rsidRDefault="00390903" w:rsidP="00390903">
            <w:pPr>
              <w:suppressAutoHyphens/>
            </w:pPr>
            <w:r w:rsidRPr="00390903">
              <w:t>Особые условия допуска к работе</w:t>
            </w:r>
          </w:p>
        </w:tc>
        <w:tc>
          <w:tcPr>
            <w:tcW w:w="3928" w:type="pct"/>
          </w:tcPr>
          <w:p w14:paraId="652C1E6D" w14:textId="77777777" w:rsidR="00390903" w:rsidRPr="00525088" w:rsidRDefault="00390903" w:rsidP="00D24CBC">
            <w:r w:rsidRPr="005250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89830EF" w14:textId="77777777" w:rsidR="00390903" w:rsidRPr="00525088" w:rsidRDefault="00390903" w:rsidP="00D24CBC">
            <w:r w:rsidRPr="00525088">
              <w:t>Прохождение обучения мерам пожарной безопасности</w:t>
            </w:r>
          </w:p>
          <w:p w14:paraId="319A2BE6" w14:textId="6ABA0643" w:rsidR="00390903" w:rsidRPr="00525088" w:rsidRDefault="00390903" w:rsidP="00D24CBC">
            <w:r w:rsidRPr="00525088">
              <w:t>Прохождение обучения по охране труда и проверки знани</w:t>
            </w:r>
            <w:r w:rsidR="007050FD">
              <w:t>я</w:t>
            </w:r>
            <w:r w:rsidRPr="00525088">
              <w:t xml:space="preserve"> требований охраны</w:t>
            </w:r>
            <w:r w:rsidRPr="00525088" w:rsidDel="006D48C9">
              <w:t xml:space="preserve"> </w:t>
            </w:r>
            <w:r w:rsidRPr="00525088">
              <w:t>труда</w:t>
            </w:r>
          </w:p>
          <w:p w14:paraId="0292DFB0" w14:textId="77777777" w:rsidR="00390903" w:rsidRPr="00525088" w:rsidRDefault="00390903" w:rsidP="00D24CBC">
            <w:r w:rsidRPr="00525088">
              <w:t>Наличие не ниже I</w:t>
            </w:r>
            <w:r w:rsidRPr="00525088">
              <w:rPr>
                <w:lang w:val="en-US"/>
              </w:rPr>
              <w:t>I</w:t>
            </w:r>
            <w:r w:rsidRPr="00525088">
              <w:t xml:space="preserve"> группы по электробезопасности</w:t>
            </w:r>
          </w:p>
        </w:tc>
      </w:tr>
      <w:tr w:rsidR="00390903" w:rsidRPr="00390903" w14:paraId="4D7A112A" w14:textId="77777777" w:rsidTr="0013276B">
        <w:trPr>
          <w:trHeight w:val="20"/>
          <w:jc w:val="center"/>
        </w:trPr>
        <w:tc>
          <w:tcPr>
            <w:tcW w:w="1072" w:type="pct"/>
          </w:tcPr>
          <w:p w14:paraId="1BB29F90" w14:textId="77777777" w:rsidR="00390903" w:rsidRPr="00390903" w:rsidRDefault="00390903" w:rsidP="0039090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2EA00F5C" w14:textId="77777777" w:rsidR="00390903" w:rsidRPr="00390903" w:rsidRDefault="00390903" w:rsidP="00D24CBC">
            <w:r w:rsidRPr="00390903">
              <w:t>-</w:t>
            </w:r>
          </w:p>
        </w:tc>
      </w:tr>
    </w:tbl>
    <w:p w14:paraId="5EF162CE" w14:textId="77777777" w:rsidR="005E5EB0" w:rsidRPr="00390903" w:rsidRDefault="005E5EB0" w:rsidP="00D24CBC"/>
    <w:p w14:paraId="6D685DE9" w14:textId="77777777" w:rsidR="005E5EB0" w:rsidRPr="00390903" w:rsidRDefault="005E5EB0" w:rsidP="00D24CBC">
      <w:r w:rsidRPr="00390903">
        <w:t>Дополнительные характеристики</w:t>
      </w:r>
    </w:p>
    <w:p w14:paraId="57E7B51F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276"/>
        <w:gridCol w:w="6911"/>
      </w:tblGrid>
      <w:tr w:rsidR="00390903" w:rsidRPr="00390903" w14:paraId="4E2E7EDF" w14:textId="77777777" w:rsidTr="0013276B">
        <w:trPr>
          <w:trHeight w:val="20"/>
          <w:jc w:val="center"/>
        </w:trPr>
        <w:tc>
          <w:tcPr>
            <w:tcW w:w="1072" w:type="pct"/>
            <w:vAlign w:val="center"/>
          </w:tcPr>
          <w:p w14:paraId="6F1C3B4E" w14:textId="77777777" w:rsidR="005E5EB0" w:rsidRPr="00390903" w:rsidRDefault="005E5EB0" w:rsidP="005E5EB0">
            <w:pPr>
              <w:suppressAutoHyphens/>
              <w:jc w:val="center"/>
            </w:pPr>
            <w:r w:rsidRPr="00390903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91BFF65" w14:textId="77777777" w:rsidR="005E5EB0" w:rsidRPr="00390903" w:rsidRDefault="005E5EB0" w:rsidP="005E5EB0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3316" w:type="pct"/>
            <w:vAlign w:val="center"/>
          </w:tcPr>
          <w:p w14:paraId="32219A70" w14:textId="77777777" w:rsidR="005E5EB0" w:rsidRPr="00390903" w:rsidRDefault="005E5EB0" w:rsidP="005E5EB0">
            <w:pPr>
              <w:suppressAutoHyphens/>
              <w:jc w:val="center"/>
            </w:pPr>
            <w:r w:rsidRPr="00390903">
              <w:t>Наименование базовой группы, должности (профессии) или специальности</w:t>
            </w:r>
          </w:p>
        </w:tc>
      </w:tr>
      <w:tr w:rsidR="00390903" w:rsidRPr="00390903" w14:paraId="32EAC046" w14:textId="77777777" w:rsidTr="0013276B">
        <w:trPr>
          <w:trHeight w:val="20"/>
          <w:jc w:val="center"/>
        </w:trPr>
        <w:tc>
          <w:tcPr>
            <w:tcW w:w="1072" w:type="pct"/>
          </w:tcPr>
          <w:p w14:paraId="68C61616" w14:textId="77777777" w:rsidR="007F35E4" w:rsidRPr="00390903" w:rsidRDefault="007F35E4" w:rsidP="005E5EB0">
            <w:pPr>
              <w:suppressAutoHyphens/>
            </w:pPr>
            <w:r w:rsidRPr="00390903">
              <w:t>ОКЗ</w:t>
            </w:r>
          </w:p>
        </w:tc>
        <w:tc>
          <w:tcPr>
            <w:tcW w:w="612" w:type="pct"/>
          </w:tcPr>
          <w:p w14:paraId="124A4B79" w14:textId="77777777" w:rsidR="007F35E4" w:rsidRPr="00390903" w:rsidRDefault="007F35E4" w:rsidP="005E5EB0">
            <w:pPr>
              <w:suppressAutoHyphens/>
            </w:pPr>
            <w:r w:rsidRPr="00390903">
              <w:t>7224</w:t>
            </w:r>
          </w:p>
        </w:tc>
        <w:tc>
          <w:tcPr>
            <w:tcW w:w="3316" w:type="pct"/>
          </w:tcPr>
          <w:p w14:paraId="473E0FA3" w14:textId="77777777" w:rsidR="007F35E4" w:rsidRPr="00390903" w:rsidRDefault="007F35E4" w:rsidP="005E5EB0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</w:tr>
      <w:tr w:rsidR="00390903" w:rsidRPr="00390903" w14:paraId="61B7A9D4" w14:textId="77777777" w:rsidTr="0013276B">
        <w:trPr>
          <w:trHeight w:val="20"/>
          <w:jc w:val="center"/>
        </w:trPr>
        <w:tc>
          <w:tcPr>
            <w:tcW w:w="1072" w:type="pct"/>
          </w:tcPr>
          <w:p w14:paraId="72DF1205" w14:textId="77777777" w:rsidR="005E5EB0" w:rsidRPr="00390903" w:rsidRDefault="005E5EB0" w:rsidP="005E5EB0">
            <w:pPr>
              <w:suppressAutoHyphens/>
            </w:pPr>
            <w:r w:rsidRPr="00390903">
              <w:t>ЕТКС</w:t>
            </w:r>
          </w:p>
        </w:tc>
        <w:tc>
          <w:tcPr>
            <w:tcW w:w="612" w:type="pct"/>
          </w:tcPr>
          <w:p w14:paraId="72C34CCA" w14:textId="77777777" w:rsidR="005E5EB0" w:rsidRPr="00390903" w:rsidRDefault="005E5EB0" w:rsidP="00FC5ACC">
            <w:pPr>
              <w:suppressAutoHyphens/>
            </w:pPr>
            <w:r w:rsidRPr="00390903">
              <w:t>§ 21</w:t>
            </w:r>
            <w:r w:rsidR="00FC5ACC" w:rsidRPr="00390903">
              <w:t xml:space="preserve"> </w:t>
            </w:r>
          </w:p>
        </w:tc>
        <w:tc>
          <w:tcPr>
            <w:tcW w:w="3316" w:type="pct"/>
          </w:tcPr>
          <w:p w14:paraId="4965CEB4" w14:textId="77777777" w:rsidR="005E5EB0" w:rsidRPr="00390903" w:rsidRDefault="005E5EB0" w:rsidP="00FC5ACC">
            <w:pPr>
              <w:suppressAutoHyphens/>
            </w:pPr>
            <w:r w:rsidRPr="00390903">
              <w:t>Зубошлифовщик 5-го разряда</w:t>
            </w:r>
          </w:p>
        </w:tc>
      </w:tr>
      <w:tr w:rsidR="00390903" w:rsidRPr="00390903" w14:paraId="4E42EFD2" w14:textId="77777777" w:rsidTr="0013276B">
        <w:trPr>
          <w:trHeight w:val="20"/>
          <w:jc w:val="center"/>
        </w:trPr>
        <w:tc>
          <w:tcPr>
            <w:tcW w:w="1072" w:type="pct"/>
          </w:tcPr>
          <w:p w14:paraId="5DFB0D12" w14:textId="77777777" w:rsidR="005E5EB0" w:rsidRPr="00390903" w:rsidRDefault="005E5EB0" w:rsidP="005E5EB0">
            <w:pPr>
              <w:suppressAutoHyphens/>
            </w:pPr>
            <w:r w:rsidRPr="00390903">
              <w:t>ОКПДТР</w:t>
            </w:r>
          </w:p>
        </w:tc>
        <w:tc>
          <w:tcPr>
            <w:tcW w:w="612" w:type="pct"/>
          </w:tcPr>
          <w:p w14:paraId="03314A54" w14:textId="77777777" w:rsidR="005E5EB0" w:rsidRPr="00390903" w:rsidRDefault="005E5EB0" w:rsidP="005E5EB0">
            <w:pPr>
              <w:suppressAutoHyphens/>
            </w:pPr>
            <w:r w:rsidRPr="00390903">
              <w:t>12277</w:t>
            </w:r>
          </w:p>
        </w:tc>
        <w:tc>
          <w:tcPr>
            <w:tcW w:w="3316" w:type="pct"/>
          </w:tcPr>
          <w:p w14:paraId="14FD2361" w14:textId="77777777" w:rsidR="005E5EB0" w:rsidRPr="00390903" w:rsidRDefault="005E5EB0" w:rsidP="005E5EB0">
            <w:pPr>
              <w:suppressAutoHyphens/>
            </w:pPr>
            <w:r w:rsidRPr="00390903">
              <w:t>Зубошлифовщик</w:t>
            </w:r>
          </w:p>
        </w:tc>
      </w:tr>
      <w:tr w:rsidR="007F35E4" w:rsidRPr="00390903" w14:paraId="0B44572A" w14:textId="77777777" w:rsidTr="0013276B">
        <w:trPr>
          <w:trHeight w:val="20"/>
          <w:jc w:val="center"/>
        </w:trPr>
        <w:tc>
          <w:tcPr>
            <w:tcW w:w="1072" w:type="pct"/>
          </w:tcPr>
          <w:p w14:paraId="78F722E1" w14:textId="77777777" w:rsidR="007F35E4" w:rsidRPr="00390903" w:rsidRDefault="007F35E4" w:rsidP="007F35E4">
            <w:pPr>
              <w:suppressAutoHyphens/>
            </w:pPr>
            <w:r w:rsidRPr="00390903">
              <w:t>ОКСО</w:t>
            </w:r>
          </w:p>
        </w:tc>
        <w:tc>
          <w:tcPr>
            <w:tcW w:w="612" w:type="pct"/>
          </w:tcPr>
          <w:p w14:paraId="3C01F88A" w14:textId="77777777" w:rsidR="007F35E4" w:rsidRPr="00390903" w:rsidRDefault="007F35E4" w:rsidP="007F35E4">
            <w:pPr>
              <w:suppressAutoHyphens/>
            </w:pPr>
            <w:r w:rsidRPr="00390903">
              <w:t>2.15.01.28</w:t>
            </w:r>
          </w:p>
        </w:tc>
        <w:tc>
          <w:tcPr>
            <w:tcW w:w="3316" w:type="pct"/>
          </w:tcPr>
          <w:p w14:paraId="32A8A811" w14:textId="77777777" w:rsidR="007F35E4" w:rsidRPr="00390903" w:rsidRDefault="007F35E4" w:rsidP="007F35E4">
            <w:pPr>
              <w:suppressAutoHyphens/>
            </w:pPr>
            <w:r w:rsidRPr="00390903">
              <w:t>Шлифовщик-универсал</w:t>
            </w:r>
          </w:p>
        </w:tc>
      </w:tr>
    </w:tbl>
    <w:p w14:paraId="57D0A891" w14:textId="77777777" w:rsidR="00EB5CFC" w:rsidRPr="00390903" w:rsidRDefault="00EB5CFC" w:rsidP="00722C14"/>
    <w:p w14:paraId="4F33019E" w14:textId="77777777" w:rsidR="00A526BA" w:rsidRDefault="00A526BA" w:rsidP="003666C7">
      <w:pPr>
        <w:rPr>
          <w:b/>
          <w:bCs w:val="0"/>
        </w:rPr>
      </w:pPr>
    </w:p>
    <w:p w14:paraId="7ADFB95C" w14:textId="77777777" w:rsidR="005E5EB0" w:rsidRPr="003666C7" w:rsidRDefault="00D30E53" w:rsidP="003666C7">
      <w:pPr>
        <w:rPr>
          <w:b/>
          <w:bCs w:val="0"/>
        </w:rPr>
      </w:pPr>
      <w:r w:rsidRPr="003666C7">
        <w:rPr>
          <w:b/>
          <w:bCs w:val="0"/>
        </w:rPr>
        <w:t>3.4</w:t>
      </w:r>
      <w:r w:rsidR="005E5EB0" w:rsidRPr="003666C7">
        <w:rPr>
          <w:b/>
          <w:bCs w:val="0"/>
        </w:rPr>
        <w:t>.1. Трудовая функция</w:t>
      </w:r>
    </w:p>
    <w:p w14:paraId="73D6F3D5" w14:textId="77777777" w:rsidR="00EB5CFC" w:rsidRPr="00390903" w:rsidRDefault="00EB5CFC" w:rsidP="00EB5C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2F896AED" w14:textId="77777777" w:rsidTr="00EB5C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55247F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E831" w14:textId="77777777" w:rsidR="006D1AF8" w:rsidRPr="00390903" w:rsidRDefault="00E03DF3" w:rsidP="00E03DF3">
            <w:r w:rsidRPr="00390903">
              <w:t xml:space="preserve">Шлифование зубьев </w:t>
            </w:r>
            <w:r w:rsidR="006215CE" w:rsidRPr="00390903">
              <w:t xml:space="preserve">сложных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9614B" w14:textId="77777777" w:rsidR="006D1AF8" w:rsidRPr="00390903" w:rsidRDefault="006D1AF8" w:rsidP="00EB5CF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62449" w14:textId="16E773ED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D</w:t>
            </w:r>
            <w:r w:rsidR="006D1AF8" w:rsidRPr="00390903"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8AB42C" w14:textId="77777777" w:rsidR="006D1AF8" w:rsidRPr="00390903" w:rsidRDefault="006D1AF8" w:rsidP="00EB5CF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EF569" w14:textId="77777777" w:rsidR="006D1AF8" w:rsidRPr="00390903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</w:tbl>
    <w:p w14:paraId="45D7DF43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90903" w:rsidRPr="00390903" w14:paraId="158DDD8E" w14:textId="77777777" w:rsidTr="00A526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9CED07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3DD74B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94977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041F64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50BE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68F3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FD7FC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3703B125" w14:textId="77777777" w:rsidTr="00A526BA">
        <w:trPr>
          <w:jc w:val="center"/>
        </w:trPr>
        <w:tc>
          <w:tcPr>
            <w:tcW w:w="1266" w:type="pct"/>
            <w:vAlign w:val="center"/>
          </w:tcPr>
          <w:p w14:paraId="7E793F9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88733F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B9FC25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0B037E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491A968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631CA9D6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DAC5347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AFB6EE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69B76393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27097DD0" w14:textId="77777777" w:rsidR="005C5341" w:rsidRPr="00390903" w:rsidRDefault="005C5341" w:rsidP="00EB5CFC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322C54A1" w14:textId="77777777" w:rsidR="005C5341" w:rsidRPr="00390903" w:rsidRDefault="005C5341" w:rsidP="00EB5CFC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сложных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точности </w:t>
            </w:r>
          </w:p>
        </w:tc>
      </w:tr>
      <w:tr w:rsidR="00390903" w:rsidRPr="00390903" w14:paraId="37447AD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B73FC5B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6BA515DC" w14:textId="19B8D115" w:rsidR="005C5341" w:rsidRPr="00390903" w:rsidRDefault="0070699F" w:rsidP="00EB5CFC">
            <w:pPr>
              <w:jc w:val="both"/>
            </w:pPr>
            <w:r>
              <w:t>Настройка</w:t>
            </w:r>
            <w:r w:rsidR="005C5341" w:rsidRPr="00390903">
              <w:t xml:space="preserve"> и наладка зубошлифовальных станков для шлифования зубьев сложных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5C5341" w:rsidRPr="00390903">
              <w:t xml:space="preserve"> точности</w:t>
            </w:r>
          </w:p>
        </w:tc>
      </w:tr>
      <w:tr w:rsidR="00390903" w:rsidRPr="00390903" w14:paraId="715D113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929E69E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37812B0B" w14:textId="77777777" w:rsidR="005C5341" w:rsidRPr="00390903" w:rsidRDefault="00E03DF3" w:rsidP="00EB5CFC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сложных зубчатых колес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5C5341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673700E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A69A0F4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615078CB" w14:textId="77777777" w:rsidR="005C5341" w:rsidRPr="00390903" w:rsidRDefault="005C5341" w:rsidP="00EB5CFC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73664F0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297840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05F71827" w14:textId="77777777" w:rsidR="005C5341" w:rsidRPr="00390903" w:rsidRDefault="005C5341" w:rsidP="00EB5CFC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6E59D46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6F2CEF5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1BFA59F5" w14:textId="77777777" w:rsidR="005C5341" w:rsidRPr="00390903" w:rsidRDefault="006A70A4" w:rsidP="00EB5CFC">
            <w:pPr>
              <w:jc w:val="both"/>
            </w:pPr>
            <w:r w:rsidRPr="00390903">
              <w:t xml:space="preserve">Поддержание технического </w:t>
            </w:r>
            <w:r w:rsidR="005C5341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4A15597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7359F47" w14:textId="77777777" w:rsidR="005C5341" w:rsidRPr="00390903" w:rsidRDefault="005C5341" w:rsidP="00EB5CFC">
            <w:pPr>
              <w:suppressAutoHyphens/>
            </w:pPr>
          </w:p>
        </w:tc>
        <w:tc>
          <w:tcPr>
            <w:tcW w:w="3928" w:type="pct"/>
          </w:tcPr>
          <w:p w14:paraId="2F2C1B05" w14:textId="77777777" w:rsidR="005C5341" w:rsidRPr="00390903" w:rsidRDefault="00DB1B22" w:rsidP="00EB5CFC">
            <w:pPr>
              <w:jc w:val="both"/>
            </w:pPr>
            <w:r w:rsidRPr="00390903">
              <w:t>Поддержание</w:t>
            </w:r>
            <w:r w:rsidR="005C5341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5C5341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074FEDB9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301540F5" w14:textId="77777777" w:rsidR="00293514" w:rsidRPr="00390903" w:rsidRDefault="00293514" w:rsidP="00EB5CFC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3A69C8FA" w14:textId="77777777" w:rsidR="00293514" w:rsidRPr="00390903" w:rsidRDefault="00293514" w:rsidP="00EB5CFC">
            <w:pPr>
              <w:jc w:val="both"/>
            </w:pPr>
            <w:r w:rsidRPr="00390903">
              <w:t>Читать и анализировать техническую документацию на сложные зубчатые колеса по 3</w:t>
            </w:r>
            <w:r w:rsidR="008E744E">
              <w:noBreakHyphen/>
              <w:t>й</w:t>
            </w:r>
            <w:r w:rsidRPr="00390903">
              <w:t xml:space="preserve"> степени точности (рабочий чертеж, технологическую карту)</w:t>
            </w:r>
          </w:p>
        </w:tc>
      </w:tr>
      <w:tr w:rsidR="00390903" w:rsidRPr="00390903" w14:paraId="72C6614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05F8FF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D222A88" w14:textId="77777777" w:rsidR="00293514" w:rsidRPr="00390903" w:rsidRDefault="00293514" w:rsidP="00293514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06A5EA1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F8F7BC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E8D1D31" w14:textId="77777777" w:rsidR="00293514" w:rsidRPr="00390903" w:rsidRDefault="00293514" w:rsidP="00293514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1E18512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11856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937006F" w14:textId="77777777" w:rsidR="00293514" w:rsidRPr="00390903" w:rsidRDefault="00293514" w:rsidP="00293514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772AA40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5EE332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2D9E9C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02674F9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9E3AD2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E77BBAA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58E65AA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06402E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7CF5B17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750BE22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8313FB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4672BE6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5FD34F0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3EFFCE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8C745F4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сложных зубчатых колес для шлифования зубьев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461F4C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88C5C0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BB40649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BA3EBA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CF7B94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68C9E5B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4719E1B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A94B41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CDE6BF" w14:textId="103CEEFF" w:rsidR="00293514" w:rsidRPr="00390903" w:rsidRDefault="007736D2" w:rsidP="00293514">
            <w:pPr>
              <w:jc w:val="both"/>
            </w:pPr>
            <w:r>
              <w:t>Устанавливать заготовки</w:t>
            </w:r>
            <w:r w:rsidR="00293514" w:rsidRPr="00390903">
              <w:t xml:space="preserve"> с точностью, необходимой для шлифования зубьев сложных зубчатых колес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</w:t>
            </w:r>
          </w:p>
        </w:tc>
      </w:tr>
      <w:tr w:rsidR="00390903" w:rsidRPr="00390903" w14:paraId="47C9BA2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6F3EE8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12D032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5CC2CF8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0F70F2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10E4D93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51F521D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8A040B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6DE8730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0411CC1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1F1FA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90D08A6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6E729C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9CFEEC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907AF90" w14:textId="16F5B842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сложных зубчатых колес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1293F12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3A00D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53E501C" w14:textId="77777777" w:rsidR="00293514" w:rsidRPr="00390903" w:rsidRDefault="00293514" w:rsidP="00293514">
            <w:pPr>
              <w:jc w:val="both"/>
            </w:pPr>
            <w:r w:rsidRPr="00390903">
              <w:t>Контролировать сложные зубчатые колеса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44E9EBA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0973AB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4B528C5" w14:textId="0D238B1C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423DDC3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032B1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D98994C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7355EA3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A3506A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F4C75F4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5925796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206C18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83C3762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73B20BF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DB027B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9F128AB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09E3709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0833AB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5702260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1377ADF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5629DF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3537335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76526192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7159C447" w14:textId="77777777" w:rsidR="00497033" w:rsidRPr="00390903" w:rsidRDefault="00497033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1BCBD90C" w14:textId="77777777" w:rsidR="00497033" w:rsidRPr="00390903" w:rsidRDefault="00497033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1D1F564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176116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9877850" w14:textId="77777777" w:rsidR="00497033" w:rsidRPr="00390903" w:rsidRDefault="00497033" w:rsidP="00497033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75C0CB6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63CB02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13E1537" w14:textId="77777777" w:rsidR="00497033" w:rsidRPr="00390903" w:rsidRDefault="00497033" w:rsidP="00497033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00A1E3C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04801F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5802896" w14:textId="77777777" w:rsidR="00497033" w:rsidRPr="00390903" w:rsidRDefault="00497033" w:rsidP="00497033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5EDA6BC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AB1C2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86326F6" w14:textId="77777777" w:rsidR="00497033" w:rsidRPr="00390903" w:rsidRDefault="00497033" w:rsidP="00497033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5124090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C669FC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80C0B8E" w14:textId="77777777" w:rsidR="00497033" w:rsidRPr="00390903" w:rsidRDefault="00497033" w:rsidP="00497033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760C468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E7BEF9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3A46D92" w14:textId="77777777" w:rsidR="00497033" w:rsidRPr="00390903" w:rsidRDefault="00497033" w:rsidP="00497033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2955E2E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FFB076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C58E4FE" w14:textId="77777777" w:rsidR="00497033" w:rsidRPr="00390903" w:rsidRDefault="00497033" w:rsidP="00497033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5F32418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EEE90D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13812B4" w14:textId="77777777" w:rsidR="00497033" w:rsidRPr="00390903" w:rsidRDefault="00497033" w:rsidP="00497033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640C06F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07E1F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7744F1F" w14:textId="77777777" w:rsidR="00497033" w:rsidRPr="00390903" w:rsidRDefault="00497033" w:rsidP="00497033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6948115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C732B9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95CD445" w14:textId="77777777" w:rsidR="00497033" w:rsidRPr="00390903" w:rsidRDefault="00497033" w:rsidP="00497033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2A8AB3D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CCD176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306E4F7" w14:textId="77777777" w:rsidR="00497033" w:rsidRPr="00390903" w:rsidRDefault="00497033" w:rsidP="00497033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1BE4298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213BD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4012B3A" w14:textId="77777777" w:rsidR="00497033" w:rsidRPr="00390903" w:rsidRDefault="00497033" w:rsidP="00497033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390903" w:rsidRPr="00390903" w14:paraId="08ED842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B1A41F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961685C" w14:textId="77777777" w:rsidR="00497033" w:rsidRPr="00390903" w:rsidRDefault="00497033" w:rsidP="00497033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51CDAF3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AF3101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9BC8F2D" w14:textId="77777777" w:rsidR="00497033" w:rsidRPr="00390903" w:rsidRDefault="00497033" w:rsidP="00497033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2EE1251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AC823E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B163AF8" w14:textId="77777777" w:rsidR="00497033" w:rsidRPr="00390903" w:rsidRDefault="00497033" w:rsidP="00497033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7BE9AA3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E57E96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DA0C670" w14:textId="77777777" w:rsidR="00497033" w:rsidRPr="00390903" w:rsidRDefault="00497033" w:rsidP="00497033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192DDBA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E34505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7FB9271" w14:textId="77777777" w:rsidR="00497033" w:rsidRPr="00390903" w:rsidRDefault="00497033" w:rsidP="00497033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24A121C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F50975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1CBDB19" w14:textId="77777777" w:rsidR="00497033" w:rsidRPr="00390903" w:rsidRDefault="00497033" w:rsidP="00497033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5D95B29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499A50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55C3623" w14:textId="77777777" w:rsidR="00497033" w:rsidRPr="00390903" w:rsidRDefault="00497033" w:rsidP="00497033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0F621A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2F0DE1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D85CC28" w14:textId="77777777" w:rsidR="00497033" w:rsidRPr="00390903" w:rsidRDefault="00497033" w:rsidP="00497033">
            <w:pPr>
              <w:jc w:val="both"/>
            </w:pPr>
            <w:r w:rsidRPr="00390903">
              <w:t>Способы и приемы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6685DDD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D74E42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861444C" w14:textId="77777777" w:rsidR="00497033" w:rsidRPr="00390903" w:rsidRDefault="00497033" w:rsidP="00497033">
            <w:pPr>
              <w:jc w:val="both"/>
            </w:pPr>
            <w:r w:rsidRPr="00390903">
              <w:t>Критерии износа шлифовальных кругов для шлифования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11BB5B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89B7C5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FFDA7D0" w14:textId="77777777" w:rsidR="00497033" w:rsidRPr="00390903" w:rsidRDefault="00497033" w:rsidP="00497033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20976F8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F1747E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B2E76FB" w14:textId="77777777" w:rsidR="00497033" w:rsidRPr="00390903" w:rsidRDefault="00497033" w:rsidP="00497033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1484896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C9DBB2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A2264DE" w14:textId="77777777" w:rsidR="00497033" w:rsidRPr="00390903" w:rsidRDefault="00497033" w:rsidP="00497033">
            <w:pPr>
              <w:jc w:val="both"/>
            </w:pPr>
            <w:r w:rsidRPr="00390903">
              <w:t>Основные виды дефектов при шлифовании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4EBA67F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B988F9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6C92C6E" w14:textId="77777777" w:rsidR="00497033" w:rsidRPr="00390903" w:rsidRDefault="00497033" w:rsidP="00497033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47ECB89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033D0DD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EE08F78" w14:textId="77777777" w:rsidR="00497033" w:rsidRPr="00390903" w:rsidRDefault="00497033" w:rsidP="00497033">
            <w:pPr>
              <w:jc w:val="both"/>
            </w:pPr>
            <w:r w:rsidRPr="00390903">
              <w:t>Параметры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69FAC2F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F73974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07F9818" w14:textId="77777777" w:rsidR="00497033" w:rsidRPr="00390903" w:rsidRDefault="00497033" w:rsidP="00497033">
            <w:pPr>
              <w:jc w:val="both"/>
            </w:pPr>
            <w:r w:rsidRPr="00390903">
              <w:t>Способы контроля зубьев сложных зубчатых колес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26A3D46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417178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4EEC262" w14:textId="77777777" w:rsidR="00497033" w:rsidRPr="00390903" w:rsidRDefault="00497033" w:rsidP="00497033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44FFD58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617A8F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4B8EA44" w14:textId="77777777" w:rsidR="00497033" w:rsidRPr="00390903" w:rsidRDefault="00497033" w:rsidP="00497033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1EBD1D7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5B0211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0F26943" w14:textId="77777777" w:rsidR="00497033" w:rsidRPr="00390903" w:rsidRDefault="00497033" w:rsidP="00497033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324A143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820F87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3E9901B" w14:textId="77777777" w:rsidR="00497033" w:rsidRPr="00390903" w:rsidRDefault="00497033" w:rsidP="00497033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0C683D6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EF6ECA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1E1BEF9" w14:textId="77777777" w:rsidR="00497033" w:rsidRPr="00390903" w:rsidRDefault="00497033" w:rsidP="00497033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19C0609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608AEA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620F769" w14:textId="77777777" w:rsidR="00497033" w:rsidRPr="00390903" w:rsidRDefault="00497033" w:rsidP="00497033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53E8DAB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4458A5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AD837FD" w14:textId="77777777" w:rsidR="00497033" w:rsidRPr="00390903" w:rsidRDefault="00497033" w:rsidP="00497033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552FD0F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71ACD2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A3E5AD7" w14:textId="77777777" w:rsidR="00497033" w:rsidRPr="00390903" w:rsidRDefault="00497033" w:rsidP="00497033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6785A29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71161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B6908DB" w14:textId="77777777" w:rsidR="00497033" w:rsidRPr="00390903" w:rsidRDefault="00497033" w:rsidP="00497033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198665C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CBC077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4778DC4" w14:textId="77777777" w:rsidR="00497033" w:rsidRPr="00390903" w:rsidRDefault="00497033" w:rsidP="00497033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4513AC9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3FA76E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AAF6071" w14:textId="77777777" w:rsidR="00497033" w:rsidRPr="00390903" w:rsidRDefault="00497033" w:rsidP="00497033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110901F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ECFDE2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78AC089" w14:textId="77777777" w:rsidR="00497033" w:rsidRPr="00390903" w:rsidRDefault="00497033" w:rsidP="00497033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497033" w:rsidRPr="00390903" w14:paraId="61648E14" w14:textId="77777777" w:rsidTr="0013276B">
        <w:trPr>
          <w:trHeight w:val="20"/>
          <w:jc w:val="center"/>
        </w:trPr>
        <w:tc>
          <w:tcPr>
            <w:tcW w:w="1072" w:type="pct"/>
          </w:tcPr>
          <w:p w14:paraId="219E25EC" w14:textId="77777777" w:rsidR="00497033" w:rsidRPr="00390903" w:rsidRDefault="00497033" w:rsidP="0049703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4B218E7F" w14:textId="77777777" w:rsidR="00497033" w:rsidRPr="00390903" w:rsidRDefault="00497033" w:rsidP="00497033">
            <w:pPr>
              <w:jc w:val="both"/>
            </w:pPr>
            <w:r w:rsidRPr="00390903">
              <w:t>-</w:t>
            </w:r>
          </w:p>
        </w:tc>
      </w:tr>
    </w:tbl>
    <w:p w14:paraId="69AB7D57" w14:textId="77777777" w:rsidR="00EB5CFC" w:rsidRPr="00390903" w:rsidRDefault="00EB5CFC" w:rsidP="00722C14"/>
    <w:p w14:paraId="72F457E8" w14:textId="77777777" w:rsidR="005E5EB0" w:rsidRPr="003666C7" w:rsidRDefault="00D30E53" w:rsidP="003666C7">
      <w:pPr>
        <w:rPr>
          <w:b/>
          <w:bCs w:val="0"/>
        </w:rPr>
      </w:pPr>
      <w:r w:rsidRPr="003666C7">
        <w:rPr>
          <w:b/>
          <w:bCs w:val="0"/>
        </w:rPr>
        <w:t>3.4</w:t>
      </w:r>
      <w:r w:rsidR="005E5EB0" w:rsidRPr="003666C7">
        <w:rPr>
          <w:b/>
          <w:bCs w:val="0"/>
        </w:rPr>
        <w:t>.</w:t>
      </w:r>
      <w:r w:rsidRPr="003666C7">
        <w:rPr>
          <w:b/>
          <w:bCs w:val="0"/>
        </w:rPr>
        <w:t>2</w:t>
      </w:r>
      <w:r w:rsidR="005E5EB0" w:rsidRPr="003666C7">
        <w:rPr>
          <w:b/>
          <w:bCs w:val="0"/>
        </w:rPr>
        <w:t>. Трудовая функция</w:t>
      </w:r>
    </w:p>
    <w:p w14:paraId="22DD4F4D" w14:textId="77777777" w:rsidR="00EB5CFC" w:rsidRPr="00390903" w:rsidRDefault="00EB5CFC" w:rsidP="00EB5C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466B1F57" w14:textId="77777777" w:rsidTr="00722C4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3805BB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098B9" w14:textId="1F0B72CA" w:rsidR="006D1AF8" w:rsidRPr="00390903" w:rsidRDefault="00E03DF3" w:rsidP="00E03DF3">
            <w:r w:rsidRPr="00390903">
              <w:t>Шлифование зубьев</w:t>
            </w:r>
            <w:r w:rsidR="006215CE" w:rsidRPr="00390903">
              <w:t xml:space="preserve"> особо сложных деталей зубчатых передач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2FB71E" w14:textId="77777777" w:rsidR="006D1AF8" w:rsidRPr="00390903" w:rsidRDefault="006D1AF8" w:rsidP="00722C4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0BF6E" w14:textId="4BECE506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D</w:t>
            </w:r>
            <w:r w:rsidR="006D1AF8" w:rsidRPr="00390903">
              <w:t>/0</w:t>
            </w:r>
            <w:r w:rsidR="006D1AF8" w:rsidRPr="00390903">
              <w:rPr>
                <w:lang w:val="en-US"/>
              </w:rPr>
              <w:t>2</w:t>
            </w:r>
            <w:r w:rsidR="006D1AF8" w:rsidRPr="00390903">
              <w:t>.</w:t>
            </w:r>
            <w:r w:rsidR="006D1AF8" w:rsidRPr="00390903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0CCE62" w14:textId="77777777" w:rsidR="006D1AF8" w:rsidRPr="00390903" w:rsidRDefault="006D1AF8" w:rsidP="00722C4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63CE6" w14:textId="77777777" w:rsidR="006D1AF8" w:rsidRPr="00390903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</w:tbl>
    <w:p w14:paraId="169E3A01" w14:textId="77777777" w:rsidR="005E5EB0" w:rsidRPr="00390903" w:rsidRDefault="005E5EB0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6"/>
        <w:gridCol w:w="1134"/>
        <w:gridCol w:w="2514"/>
      </w:tblGrid>
      <w:tr w:rsidR="00390903" w:rsidRPr="00390903" w14:paraId="1A496B5B" w14:textId="77777777" w:rsidTr="00A526BA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F23F355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ADBD9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0D0C0" w14:textId="77777777" w:rsidR="005E5EB0" w:rsidRPr="00390903" w:rsidRDefault="005E5EB0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252314" w14:textId="77777777" w:rsidR="005E5EB0" w:rsidRPr="00390903" w:rsidRDefault="005E5EB0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F7B20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351B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1CFB1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390903" w14:paraId="054A076C" w14:textId="77777777" w:rsidTr="00A526BA">
        <w:trPr>
          <w:jc w:val="center"/>
        </w:trPr>
        <w:tc>
          <w:tcPr>
            <w:tcW w:w="1267" w:type="pct"/>
            <w:vAlign w:val="center"/>
          </w:tcPr>
          <w:p w14:paraId="0DA8426D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B09043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F2DFA2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7A3227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35E2D603" w14:textId="77777777" w:rsidR="005E5EB0" w:rsidRPr="00390903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5A3914BE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ADDAD31" w14:textId="77777777" w:rsidR="005E5EB0" w:rsidRPr="00390903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0B6CD1" w14:textId="77777777" w:rsidR="005E5EB0" w:rsidRPr="00390903" w:rsidRDefault="005E5EB0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258ACDB9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455A3257" w14:textId="77777777" w:rsidR="00475115" w:rsidRPr="00390903" w:rsidRDefault="00475115" w:rsidP="00722C4C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304A1816" w14:textId="77777777" w:rsidR="00475115" w:rsidRPr="00390903" w:rsidRDefault="00475115" w:rsidP="00722C4C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особо сложных </w:t>
            </w:r>
            <w:r w:rsidR="00744689" w:rsidRPr="00390903">
              <w:t xml:space="preserve">деталей зубчатых передач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Pr="00390903">
              <w:t xml:space="preserve">точности </w:t>
            </w:r>
          </w:p>
        </w:tc>
      </w:tr>
      <w:tr w:rsidR="00390903" w:rsidRPr="00390903" w14:paraId="1CA99D2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90301DB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636B0B9E" w14:textId="602C4C0D" w:rsidR="00475115" w:rsidRPr="00390903" w:rsidRDefault="0070699F" w:rsidP="00722C4C">
            <w:pPr>
              <w:jc w:val="both"/>
            </w:pPr>
            <w:r>
              <w:t>Настройка</w:t>
            </w:r>
            <w:r w:rsidR="00475115" w:rsidRPr="00390903">
              <w:t xml:space="preserve"> и наладка зубошлифовальных станков для шлифования зубьев особо сложных </w:t>
            </w:r>
            <w:r w:rsidR="00744689" w:rsidRPr="00390903">
              <w:t xml:space="preserve">деталей зубчатых передач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53BCE" w:rsidRPr="00390903">
              <w:t xml:space="preserve"> </w:t>
            </w:r>
            <w:r w:rsidR="00475115" w:rsidRPr="00390903">
              <w:t>точности</w:t>
            </w:r>
          </w:p>
        </w:tc>
      </w:tr>
      <w:tr w:rsidR="00390903" w:rsidRPr="00390903" w14:paraId="47DB60D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1FF3C42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27B78E50" w14:textId="77777777" w:rsidR="00475115" w:rsidRPr="00390903" w:rsidRDefault="00E03DF3" w:rsidP="00722C4C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особо сложных деталей зубчатых передач </w:t>
            </w:r>
            <w:r w:rsidR="00887B6C" w:rsidRPr="00390903">
              <w:t>до 5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475115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2DF1637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61EE069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299400DA" w14:textId="77777777" w:rsidR="00475115" w:rsidRPr="00390903" w:rsidRDefault="00475115" w:rsidP="00722C4C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38B281F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081B5E2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2B2B56ED" w14:textId="77777777" w:rsidR="00475115" w:rsidRPr="00390903" w:rsidRDefault="00475115" w:rsidP="00722C4C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49DD10E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32FA4BD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45CFA440" w14:textId="77777777" w:rsidR="00475115" w:rsidRPr="00390903" w:rsidRDefault="006A70A4" w:rsidP="00722C4C">
            <w:pPr>
              <w:jc w:val="both"/>
            </w:pPr>
            <w:r w:rsidRPr="00390903">
              <w:t xml:space="preserve">Поддержание технического </w:t>
            </w:r>
            <w:r w:rsidR="00475115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4286CD1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0DF4098" w14:textId="77777777" w:rsidR="00475115" w:rsidRPr="00390903" w:rsidRDefault="00475115" w:rsidP="00722C4C">
            <w:pPr>
              <w:suppressAutoHyphens/>
            </w:pPr>
          </w:p>
        </w:tc>
        <w:tc>
          <w:tcPr>
            <w:tcW w:w="3928" w:type="pct"/>
          </w:tcPr>
          <w:p w14:paraId="4FBDE1A8" w14:textId="77777777" w:rsidR="00475115" w:rsidRPr="00390903" w:rsidRDefault="00DB1B22" w:rsidP="00722C4C">
            <w:pPr>
              <w:jc w:val="both"/>
            </w:pPr>
            <w:r w:rsidRPr="00390903">
              <w:t>Поддержание</w:t>
            </w:r>
            <w:r w:rsidR="00475115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475115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664CCFE5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4876A3C7" w14:textId="77777777" w:rsidR="00293514" w:rsidRPr="00390903" w:rsidRDefault="00293514" w:rsidP="00722C4C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0A75DA85" w14:textId="77777777" w:rsidR="00293514" w:rsidRPr="00390903" w:rsidRDefault="00293514" w:rsidP="00722C4C">
            <w:pPr>
              <w:jc w:val="both"/>
            </w:pPr>
            <w:r w:rsidRPr="00390903">
              <w:t>Читать и анализировать техническую документацию на особо сложные детали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(рабочий чертеж, технологическую карту)</w:t>
            </w:r>
          </w:p>
        </w:tc>
      </w:tr>
      <w:tr w:rsidR="00390903" w:rsidRPr="00390903" w14:paraId="43F4AC0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BD06B2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5AB33F1" w14:textId="77777777" w:rsidR="00293514" w:rsidRPr="00390903" w:rsidRDefault="00293514" w:rsidP="00293514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61A89F0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C78253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83984CE" w14:textId="77777777" w:rsidR="00293514" w:rsidRPr="00390903" w:rsidRDefault="00293514" w:rsidP="00293514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1BB5BE1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CEA120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AC3919B" w14:textId="77777777" w:rsidR="00293514" w:rsidRPr="00390903" w:rsidRDefault="00293514" w:rsidP="00293514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52B8D90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49C5C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7354C31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6633688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86ACAA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3EDD5E4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49E0B7A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3D5DE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64756FC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445E6BD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CF21453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E0296C1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0C14454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55AF495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D65F928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особо сложных деталей зубчатых передач для шлифования зубьев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420208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0B2952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E10C345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A5AFF1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F8DE1D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11EEC46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47B13D6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FF9D28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0E5A76" w14:textId="77777777" w:rsidR="00293514" w:rsidRPr="00390903" w:rsidRDefault="00293514" w:rsidP="00293514">
            <w:pPr>
              <w:jc w:val="both"/>
            </w:pPr>
            <w:r w:rsidRPr="00390903">
              <w:t>Устанавливать особо сложные детали зубчатых передач с точностью, необходимой для шлифования зубьев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86B108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58D7EC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0452A0D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3A1529A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E6538A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C3A0D18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B07F85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8ED01D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6CFBE3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1B8CB55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BCE5F3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727C3BC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D3F899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015FE1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6C06069" w14:textId="0784E428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особо сложных деталей зубчатых передач до 5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317A867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98F41F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7E2C3B3" w14:textId="77777777" w:rsidR="00293514" w:rsidRPr="00390903" w:rsidRDefault="00293514" w:rsidP="00293514">
            <w:pPr>
              <w:jc w:val="both"/>
            </w:pPr>
            <w:r w:rsidRPr="00390903">
              <w:t>Контролировать особо сложные детали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1000360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8648C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EA37659" w14:textId="33CB941F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3860F85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325BAE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9811721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4A52601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B2534D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D6A191D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260B036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53D94D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684F72B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0579B39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F8DD3D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F04C801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0521C37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8EB90E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022E115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74B4CCF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B536D3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A9296ED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5CC01E79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572771B9" w14:textId="77777777" w:rsidR="00497033" w:rsidRPr="00390903" w:rsidRDefault="00497033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1F42B255" w14:textId="77777777" w:rsidR="00497033" w:rsidRPr="00390903" w:rsidRDefault="00497033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6CEB128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15DFF9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E242D50" w14:textId="77777777" w:rsidR="00497033" w:rsidRPr="00390903" w:rsidRDefault="00497033" w:rsidP="00497033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76C1935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132B54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1618F41" w14:textId="77777777" w:rsidR="00497033" w:rsidRPr="00390903" w:rsidRDefault="00497033" w:rsidP="00497033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7237B7F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B3F666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A491F04" w14:textId="77777777" w:rsidR="00497033" w:rsidRPr="00390903" w:rsidRDefault="00497033" w:rsidP="00497033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240E478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E986A1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82A265C" w14:textId="77777777" w:rsidR="00497033" w:rsidRPr="00390903" w:rsidRDefault="00497033" w:rsidP="00497033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242048F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2DAD10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F928C62" w14:textId="77777777" w:rsidR="00497033" w:rsidRPr="00390903" w:rsidRDefault="00497033" w:rsidP="00497033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5CEB71C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59C22D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1F27125" w14:textId="77777777" w:rsidR="00497033" w:rsidRPr="00390903" w:rsidRDefault="00497033" w:rsidP="00497033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1250859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F77E6B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5DB8A2C" w14:textId="77777777" w:rsidR="00497033" w:rsidRPr="00390903" w:rsidRDefault="00497033" w:rsidP="00497033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6D82703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621AFE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565CD51" w14:textId="77777777" w:rsidR="00497033" w:rsidRPr="00390903" w:rsidRDefault="00497033" w:rsidP="00497033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05082A6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0170AD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F081B32" w14:textId="77777777" w:rsidR="00497033" w:rsidRPr="00390903" w:rsidRDefault="00497033" w:rsidP="00497033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140BDFB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54E7D3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F2686BD" w14:textId="77777777" w:rsidR="00497033" w:rsidRPr="00390903" w:rsidRDefault="00497033" w:rsidP="00497033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7B7A6E4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93691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0348FB9" w14:textId="77777777" w:rsidR="00497033" w:rsidRPr="00390903" w:rsidRDefault="00497033" w:rsidP="00497033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70DAB09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2E6150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FC1976A" w14:textId="77777777" w:rsidR="00497033" w:rsidRPr="00390903" w:rsidRDefault="00497033" w:rsidP="00497033">
            <w:pPr>
              <w:jc w:val="both"/>
            </w:pPr>
            <w:r w:rsidRPr="00390903">
              <w:t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особо сложных деталей зубчатых передач</w:t>
            </w:r>
          </w:p>
        </w:tc>
      </w:tr>
      <w:tr w:rsidR="00390903" w:rsidRPr="00390903" w14:paraId="12832C8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0B5B76D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64A7BFC" w14:textId="77777777" w:rsidR="00497033" w:rsidRPr="00390903" w:rsidRDefault="00497033" w:rsidP="00497033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6652EB5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D509A9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847D213" w14:textId="77777777" w:rsidR="00497033" w:rsidRPr="00390903" w:rsidRDefault="00497033" w:rsidP="00497033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66B1EC4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61BF4B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9874D6B" w14:textId="77777777" w:rsidR="00497033" w:rsidRPr="00390903" w:rsidRDefault="00497033" w:rsidP="00497033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432FF2F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2C1EA3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442D69B" w14:textId="77777777" w:rsidR="00497033" w:rsidRPr="00390903" w:rsidRDefault="00497033" w:rsidP="00497033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1273A90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188D4E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95CA6B2" w14:textId="77777777" w:rsidR="00497033" w:rsidRPr="00390903" w:rsidRDefault="00497033" w:rsidP="00497033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69E2749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A28F58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060BA94" w14:textId="77777777" w:rsidR="00497033" w:rsidRPr="00390903" w:rsidRDefault="00497033" w:rsidP="00497033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71198F7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F9FA0D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9EB4097" w14:textId="77777777" w:rsidR="00497033" w:rsidRPr="00390903" w:rsidRDefault="00497033" w:rsidP="00497033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особо сложных зубчатых колес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F410C0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CA17AF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9F6E1CB" w14:textId="77777777" w:rsidR="00497033" w:rsidRPr="00390903" w:rsidRDefault="00497033" w:rsidP="00497033">
            <w:pPr>
              <w:jc w:val="both"/>
            </w:pPr>
            <w:r w:rsidRPr="00390903">
              <w:t>Способы и приемы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15A8F21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D7735D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15A70DF" w14:textId="77777777" w:rsidR="00497033" w:rsidRPr="00390903" w:rsidRDefault="00497033" w:rsidP="00497033">
            <w:pPr>
              <w:jc w:val="both"/>
            </w:pPr>
            <w:r w:rsidRPr="00390903">
              <w:t>Критерии износа шлифовальных кругов для шлифования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F6ABC5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D5BC5A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4BA7016" w14:textId="77777777" w:rsidR="00497033" w:rsidRPr="00390903" w:rsidRDefault="00497033" w:rsidP="00497033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33864BD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CC8CA0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DFB0F49" w14:textId="77777777" w:rsidR="00497033" w:rsidRPr="00390903" w:rsidRDefault="00497033" w:rsidP="00497033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1718C58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2178B2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C417B02" w14:textId="77777777" w:rsidR="00497033" w:rsidRPr="00390903" w:rsidRDefault="00497033" w:rsidP="00497033">
            <w:pPr>
              <w:jc w:val="both"/>
            </w:pPr>
            <w:r w:rsidRPr="00390903">
              <w:t>Основные виды дефектов при шлифовании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413AA40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C5EC90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B52C41F" w14:textId="77777777" w:rsidR="00497033" w:rsidRPr="00390903" w:rsidRDefault="00497033" w:rsidP="00497033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37C2125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1B3F81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0423A43" w14:textId="77777777" w:rsidR="00497033" w:rsidRPr="00390903" w:rsidRDefault="00497033" w:rsidP="00497033">
            <w:pPr>
              <w:jc w:val="both"/>
            </w:pPr>
            <w:r w:rsidRPr="00390903">
              <w:t>Параметры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1BBBC32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B46FAC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D0ECC2D" w14:textId="77777777" w:rsidR="00497033" w:rsidRPr="00390903" w:rsidRDefault="00497033" w:rsidP="00497033">
            <w:pPr>
              <w:jc w:val="both"/>
            </w:pPr>
            <w:r w:rsidRPr="00390903">
              <w:t>Способы контроля зубьев особо сложных деталей зубчатых передач до 5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5CCBE91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D3B4D3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70F30B2" w14:textId="77777777" w:rsidR="00497033" w:rsidRPr="00390903" w:rsidRDefault="00497033" w:rsidP="00497033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68B4BFD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5B9FBB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AF94ABC" w14:textId="77777777" w:rsidR="00497033" w:rsidRPr="00390903" w:rsidRDefault="00497033" w:rsidP="00497033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41898F4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92FDDF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C631E2E" w14:textId="77777777" w:rsidR="00497033" w:rsidRPr="00390903" w:rsidRDefault="00497033" w:rsidP="00497033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39F9A0C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54A2B9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9785FA3" w14:textId="77777777" w:rsidR="00497033" w:rsidRPr="00390903" w:rsidRDefault="00497033" w:rsidP="00497033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36327E2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899740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2049E1C" w14:textId="77777777" w:rsidR="00497033" w:rsidRPr="00390903" w:rsidRDefault="00497033" w:rsidP="00497033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6F45F86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A1E59E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96B2A64" w14:textId="77777777" w:rsidR="00497033" w:rsidRPr="00390903" w:rsidRDefault="00497033" w:rsidP="00497033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3E7F363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A57322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E2AE425" w14:textId="77777777" w:rsidR="00497033" w:rsidRPr="00390903" w:rsidRDefault="00497033" w:rsidP="00497033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0288C1B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14F762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073B8E3" w14:textId="77777777" w:rsidR="00497033" w:rsidRPr="00390903" w:rsidRDefault="00497033" w:rsidP="00497033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10DF70F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37B8C5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5C42580" w14:textId="77777777" w:rsidR="00497033" w:rsidRPr="00390903" w:rsidRDefault="00497033" w:rsidP="00497033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66A87B9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6FCDEC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DFAB96E" w14:textId="77777777" w:rsidR="00497033" w:rsidRPr="00390903" w:rsidRDefault="00497033" w:rsidP="00497033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695B807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89A266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CBFE906" w14:textId="77777777" w:rsidR="00497033" w:rsidRPr="00390903" w:rsidRDefault="00497033" w:rsidP="00497033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706230C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65B533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894D2A8" w14:textId="77777777" w:rsidR="00497033" w:rsidRPr="00390903" w:rsidRDefault="00497033" w:rsidP="00497033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497033" w:rsidRPr="00390903" w14:paraId="6F83B0EA" w14:textId="77777777" w:rsidTr="0013276B">
        <w:trPr>
          <w:trHeight w:val="20"/>
          <w:jc w:val="center"/>
        </w:trPr>
        <w:tc>
          <w:tcPr>
            <w:tcW w:w="1072" w:type="pct"/>
          </w:tcPr>
          <w:p w14:paraId="01F7040A" w14:textId="77777777" w:rsidR="00497033" w:rsidRPr="00390903" w:rsidRDefault="00497033" w:rsidP="0049703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7C62A5E8" w14:textId="77777777" w:rsidR="00497033" w:rsidRPr="00390903" w:rsidRDefault="00497033" w:rsidP="00497033">
            <w:pPr>
              <w:jc w:val="both"/>
            </w:pPr>
            <w:r w:rsidRPr="00390903">
              <w:t>-</w:t>
            </w:r>
          </w:p>
        </w:tc>
      </w:tr>
    </w:tbl>
    <w:p w14:paraId="2A26E6B0" w14:textId="77777777" w:rsidR="00722C4C" w:rsidRPr="00390903" w:rsidRDefault="00722C4C" w:rsidP="00722C14"/>
    <w:p w14:paraId="316CB426" w14:textId="77777777" w:rsidR="00A300CB" w:rsidRPr="003666C7" w:rsidRDefault="00A300CB" w:rsidP="003666C7">
      <w:pPr>
        <w:rPr>
          <w:b/>
          <w:bCs w:val="0"/>
        </w:rPr>
      </w:pPr>
      <w:r w:rsidRPr="003666C7">
        <w:rPr>
          <w:b/>
          <w:bCs w:val="0"/>
        </w:rPr>
        <w:t>3.4.3. Трудовая функция</w:t>
      </w:r>
    </w:p>
    <w:p w14:paraId="3247D0D9" w14:textId="77777777" w:rsidR="00A300CB" w:rsidRPr="00390903" w:rsidRDefault="00A300CB" w:rsidP="00A300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A300CB" w:rsidRPr="00390903" w14:paraId="6A20218B" w14:textId="77777777" w:rsidTr="00A300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23F3C5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B855C" w14:textId="77777777" w:rsidR="00A300CB" w:rsidRPr="00390903" w:rsidRDefault="00A300CB" w:rsidP="00D24CBC">
            <w:r w:rsidRPr="00390903">
              <w:t>Контроль качества обработки 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480E7C" w14:textId="77777777" w:rsidR="00A300CB" w:rsidRPr="00390903" w:rsidRDefault="00A300CB" w:rsidP="00A300CB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092C0" w14:textId="5635A325" w:rsidR="00A300CB" w:rsidRPr="00390903" w:rsidRDefault="009E7417" w:rsidP="00A300CB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D</w:t>
            </w:r>
            <w:r w:rsidR="00A300CB" w:rsidRPr="00390903">
              <w:t>/03.4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EA9236" w14:textId="77777777" w:rsidR="00A300CB" w:rsidRPr="00390903" w:rsidRDefault="00A300CB" w:rsidP="00A300CB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7FFE0" w14:textId="77777777" w:rsidR="00A300CB" w:rsidRPr="00390903" w:rsidRDefault="00A300CB" w:rsidP="00A300CB">
            <w:pPr>
              <w:jc w:val="center"/>
              <w:rPr>
                <w:b/>
                <w:bCs w:val="0"/>
              </w:rPr>
            </w:pPr>
            <w:r w:rsidRPr="00390903">
              <w:rPr>
                <w:bCs w:val="0"/>
              </w:rPr>
              <w:t>4</w:t>
            </w:r>
          </w:p>
        </w:tc>
      </w:tr>
    </w:tbl>
    <w:p w14:paraId="6DB3C449" w14:textId="77777777" w:rsidR="00A300CB" w:rsidRPr="00390903" w:rsidRDefault="00A300CB" w:rsidP="00A300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655"/>
        <w:gridCol w:w="2232"/>
      </w:tblGrid>
      <w:tr w:rsidR="00390903" w:rsidRPr="00390903" w14:paraId="2856F7C3" w14:textId="77777777" w:rsidTr="00A526BA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7E08DA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264F11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B3F7AC" w14:textId="77777777" w:rsidR="00A300CB" w:rsidRPr="00390903" w:rsidRDefault="00A300CB" w:rsidP="003666C7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90903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3159AD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Заимствовано из оригинала</w:t>
            </w:r>
          </w:p>
        </w:tc>
        <w:tc>
          <w:tcPr>
            <w:tcW w:w="7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A13AB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16E73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</w:tr>
      <w:tr w:rsidR="00A300CB" w:rsidRPr="00390903" w14:paraId="34027C13" w14:textId="77777777" w:rsidTr="00A526BA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2B6BC058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BEB4E7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2EDFF4" w14:textId="77777777" w:rsidR="00A300CB" w:rsidRPr="00390903" w:rsidRDefault="00A300CB" w:rsidP="00A300CB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526BE8" w14:textId="77777777" w:rsidR="00A300CB" w:rsidRPr="00390903" w:rsidRDefault="00A300CB" w:rsidP="00A300CB">
            <w:pPr>
              <w:ind w:right="-104"/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5EA1BE" w14:textId="77777777" w:rsidR="00A300CB" w:rsidRPr="00390903" w:rsidRDefault="00A300CB" w:rsidP="00A300C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554826FD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6F6FE2BE" w14:textId="77777777" w:rsidR="00A300CB" w:rsidRPr="00390903" w:rsidRDefault="00A300CB" w:rsidP="00A300CB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325A825E" w14:textId="77777777" w:rsidR="00A300CB" w:rsidRPr="00390903" w:rsidRDefault="00A300CB" w:rsidP="003666C7">
            <w:pPr>
              <w:jc w:val="both"/>
            </w:pPr>
            <w:r w:rsidRPr="00390903">
              <w:t>Визуальное определение дефектов обработанных поверхностей</w:t>
            </w:r>
          </w:p>
        </w:tc>
      </w:tr>
      <w:tr w:rsidR="00390903" w:rsidRPr="00390903" w14:paraId="54FE2D6E" w14:textId="77777777" w:rsidTr="0013276B">
        <w:trPr>
          <w:trHeight w:val="20"/>
        </w:trPr>
        <w:tc>
          <w:tcPr>
            <w:tcW w:w="1072" w:type="pct"/>
            <w:vMerge/>
          </w:tcPr>
          <w:p w14:paraId="4C0CA5C1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C3FC1E5" w14:textId="77777777" w:rsidR="00A300CB" w:rsidRPr="00390903" w:rsidRDefault="00A300CB" w:rsidP="003666C7">
            <w:pPr>
              <w:jc w:val="both"/>
            </w:pPr>
            <w:r w:rsidRPr="00390903">
              <w:t xml:space="preserve">Контроль точности размеров зубьев </w:t>
            </w:r>
            <w:r w:rsidR="00F22CCB" w:rsidRPr="00390903">
              <w:t xml:space="preserve">сложных </w:t>
            </w:r>
            <w:r w:rsidRPr="00390903">
              <w:t>зубчатых колес до 5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532FABC6" w14:textId="77777777" w:rsidTr="0013276B">
        <w:trPr>
          <w:trHeight w:val="20"/>
        </w:trPr>
        <w:tc>
          <w:tcPr>
            <w:tcW w:w="1072" w:type="pct"/>
            <w:vMerge/>
          </w:tcPr>
          <w:p w14:paraId="3621BA7D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6FC2BF8" w14:textId="77777777" w:rsidR="00A300CB" w:rsidRPr="00390903" w:rsidRDefault="00A300CB" w:rsidP="003666C7">
            <w:pPr>
              <w:jc w:val="both"/>
            </w:pPr>
            <w:r w:rsidRPr="00390903">
              <w:t>Контроль точности формы и взаимного расположения поверхностей 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31901A32" w14:textId="77777777" w:rsidTr="0013276B">
        <w:trPr>
          <w:trHeight w:val="20"/>
        </w:trPr>
        <w:tc>
          <w:tcPr>
            <w:tcW w:w="1072" w:type="pct"/>
            <w:vMerge/>
          </w:tcPr>
          <w:p w14:paraId="66DDAD3C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14BBC9F" w14:textId="77777777" w:rsidR="00A300CB" w:rsidRPr="00390903" w:rsidRDefault="00A300CB" w:rsidP="003666C7">
            <w:pPr>
              <w:jc w:val="both"/>
            </w:pPr>
            <w:r w:rsidRPr="00390903">
              <w:t>Контроль шероховатости обработанных поверхностей</w:t>
            </w:r>
          </w:p>
        </w:tc>
      </w:tr>
      <w:tr w:rsidR="00390903" w:rsidRPr="00390903" w14:paraId="5597B3D0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0049C25D" w14:textId="77777777" w:rsidR="00293514" w:rsidRPr="00390903" w:rsidDel="002A1D54" w:rsidRDefault="00293514" w:rsidP="00A300CB">
            <w:pPr>
              <w:rPr>
                <w:b/>
                <w:bCs w:val="0"/>
              </w:rPr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28B2273A" w14:textId="77777777" w:rsidR="00293514" w:rsidRPr="00390903" w:rsidRDefault="00293514" w:rsidP="003666C7">
            <w:pPr>
              <w:jc w:val="both"/>
            </w:pPr>
            <w:r w:rsidRPr="00390903">
              <w:t>Читать и анализировать техническую документацию на сложные зубчатые колеса до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3BC3767B" w14:textId="77777777" w:rsidTr="0013276B">
        <w:trPr>
          <w:trHeight w:val="20"/>
        </w:trPr>
        <w:tc>
          <w:tcPr>
            <w:tcW w:w="1072" w:type="pct"/>
            <w:vMerge/>
          </w:tcPr>
          <w:p w14:paraId="37DA0F53" w14:textId="77777777" w:rsidR="00293514" w:rsidRPr="00390903" w:rsidRDefault="00293514" w:rsidP="00293514"/>
        </w:tc>
        <w:tc>
          <w:tcPr>
            <w:tcW w:w="3928" w:type="pct"/>
          </w:tcPr>
          <w:p w14:paraId="438AB80C" w14:textId="77777777" w:rsidR="00293514" w:rsidRPr="00390903" w:rsidRDefault="00293514" w:rsidP="003666C7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4FEB45B6" w14:textId="77777777" w:rsidTr="0013276B">
        <w:trPr>
          <w:trHeight w:val="20"/>
        </w:trPr>
        <w:tc>
          <w:tcPr>
            <w:tcW w:w="1072" w:type="pct"/>
            <w:vMerge/>
          </w:tcPr>
          <w:p w14:paraId="54A52985" w14:textId="77777777" w:rsidR="00293514" w:rsidRPr="00390903" w:rsidRDefault="00293514" w:rsidP="00293514"/>
        </w:tc>
        <w:tc>
          <w:tcPr>
            <w:tcW w:w="3928" w:type="pct"/>
          </w:tcPr>
          <w:p w14:paraId="5F36AF2D" w14:textId="77777777" w:rsidR="00293514" w:rsidRPr="00390903" w:rsidRDefault="00293514" w:rsidP="003666C7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07997B52" w14:textId="77777777" w:rsidTr="0013276B">
        <w:trPr>
          <w:trHeight w:val="20"/>
        </w:trPr>
        <w:tc>
          <w:tcPr>
            <w:tcW w:w="1072" w:type="pct"/>
            <w:vMerge/>
          </w:tcPr>
          <w:p w14:paraId="0FDE3455" w14:textId="77777777" w:rsidR="00293514" w:rsidRPr="00390903" w:rsidRDefault="00293514" w:rsidP="00293514"/>
        </w:tc>
        <w:tc>
          <w:tcPr>
            <w:tcW w:w="3928" w:type="pct"/>
          </w:tcPr>
          <w:p w14:paraId="5A8A52DB" w14:textId="77777777" w:rsidR="00293514" w:rsidRPr="00390903" w:rsidRDefault="00293514" w:rsidP="003666C7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6F82F69C" w14:textId="77777777" w:rsidTr="0013276B">
        <w:trPr>
          <w:trHeight w:val="20"/>
        </w:trPr>
        <w:tc>
          <w:tcPr>
            <w:tcW w:w="1072" w:type="pct"/>
            <w:vMerge/>
          </w:tcPr>
          <w:p w14:paraId="261CB183" w14:textId="77777777" w:rsidR="00293514" w:rsidRPr="00390903" w:rsidRDefault="00293514" w:rsidP="00293514"/>
        </w:tc>
        <w:tc>
          <w:tcPr>
            <w:tcW w:w="3928" w:type="pct"/>
          </w:tcPr>
          <w:p w14:paraId="35D2B553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5A9D6B26" w14:textId="77777777" w:rsidTr="0013276B">
        <w:trPr>
          <w:trHeight w:val="20"/>
        </w:trPr>
        <w:tc>
          <w:tcPr>
            <w:tcW w:w="1072" w:type="pct"/>
            <w:vMerge/>
          </w:tcPr>
          <w:p w14:paraId="0E3BA720" w14:textId="77777777" w:rsidR="00293514" w:rsidRPr="00390903" w:rsidRDefault="00293514" w:rsidP="00293514"/>
        </w:tc>
        <w:tc>
          <w:tcPr>
            <w:tcW w:w="3928" w:type="pct"/>
          </w:tcPr>
          <w:p w14:paraId="21873232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6DB8FFC6" w14:textId="77777777" w:rsidTr="0013276B">
        <w:trPr>
          <w:trHeight w:val="20"/>
        </w:trPr>
        <w:tc>
          <w:tcPr>
            <w:tcW w:w="1072" w:type="pct"/>
            <w:vMerge/>
          </w:tcPr>
          <w:p w14:paraId="6424797A" w14:textId="77777777" w:rsidR="00293514" w:rsidRPr="00390903" w:rsidRDefault="00293514" w:rsidP="00293514"/>
        </w:tc>
        <w:tc>
          <w:tcPr>
            <w:tcW w:w="3928" w:type="pct"/>
          </w:tcPr>
          <w:p w14:paraId="66553401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31A75B0D" w14:textId="77777777" w:rsidTr="0013276B">
        <w:trPr>
          <w:trHeight w:val="20"/>
        </w:trPr>
        <w:tc>
          <w:tcPr>
            <w:tcW w:w="1072" w:type="pct"/>
            <w:vMerge/>
          </w:tcPr>
          <w:p w14:paraId="6D3940F8" w14:textId="77777777" w:rsidR="00293514" w:rsidRPr="00390903" w:rsidRDefault="00293514" w:rsidP="00293514"/>
        </w:tc>
        <w:tc>
          <w:tcPr>
            <w:tcW w:w="3928" w:type="pct"/>
          </w:tcPr>
          <w:p w14:paraId="487E559E" w14:textId="77777777" w:rsidR="00293514" w:rsidRPr="00390903" w:rsidRDefault="00293514" w:rsidP="003666C7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19B1C92F" w14:textId="77777777" w:rsidTr="0013276B">
        <w:trPr>
          <w:trHeight w:val="20"/>
        </w:trPr>
        <w:tc>
          <w:tcPr>
            <w:tcW w:w="1072" w:type="pct"/>
            <w:vMerge/>
          </w:tcPr>
          <w:p w14:paraId="7C5CD497" w14:textId="77777777" w:rsidR="00293514" w:rsidRPr="00390903" w:rsidRDefault="00293514" w:rsidP="00293514">
            <w:pPr>
              <w:rPr>
                <w:b/>
              </w:rPr>
            </w:pPr>
          </w:p>
        </w:tc>
        <w:tc>
          <w:tcPr>
            <w:tcW w:w="3928" w:type="pct"/>
          </w:tcPr>
          <w:p w14:paraId="1054A104" w14:textId="77777777" w:rsidR="00293514" w:rsidRPr="00390903" w:rsidRDefault="00293514" w:rsidP="003666C7">
            <w:pPr>
              <w:jc w:val="both"/>
            </w:pPr>
            <w:r w:rsidRPr="00390903">
              <w:t>Определять визуально дефекты обработанных поверхностей</w:t>
            </w:r>
          </w:p>
        </w:tc>
      </w:tr>
      <w:tr w:rsidR="00390903" w:rsidRPr="00390903" w14:paraId="3296FB39" w14:textId="77777777" w:rsidTr="0013276B">
        <w:trPr>
          <w:trHeight w:val="20"/>
        </w:trPr>
        <w:tc>
          <w:tcPr>
            <w:tcW w:w="1072" w:type="pct"/>
            <w:vMerge/>
          </w:tcPr>
          <w:p w14:paraId="547FC26D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452ABD6" w14:textId="77777777" w:rsidR="00293514" w:rsidRPr="00390903" w:rsidRDefault="00293514" w:rsidP="003666C7">
            <w:pPr>
              <w:jc w:val="both"/>
            </w:pPr>
            <w:r w:rsidRPr="00390903">
              <w:t>Выбирать контрольно-измерительные средства для контроля параметров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64179EF1" w14:textId="77777777" w:rsidTr="0013276B">
        <w:trPr>
          <w:trHeight w:val="20"/>
        </w:trPr>
        <w:tc>
          <w:tcPr>
            <w:tcW w:w="1072" w:type="pct"/>
            <w:vMerge/>
          </w:tcPr>
          <w:p w14:paraId="65308250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1041148" w14:textId="77777777" w:rsidR="00293514" w:rsidRPr="00390903" w:rsidRDefault="00293514" w:rsidP="003666C7">
            <w:pPr>
              <w:jc w:val="both"/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00F74136" w14:textId="77777777" w:rsidTr="0013276B">
        <w:trPr>
          <w:trHeight w:val="20"/>
        </w:trPr>
        <w:tc>
          <w:tcPr>
            <w:tcW w:w="1072" w:type="pct"/>
            <w:vMerge/>
          </w:tcPr>
          <w:p w14:paraId="79396EB2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B589921" w14:textId="144738E0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Выбирать контрольно-измерительные средства </w:t>
            </w:r>
            <w:r w:rsidR="00A74CF0">
              <w:rPr>
                <w:lang w:eastAsia="en-US"/>
              </w:rPr>
              <w:t xml:space="preserve">для контроля отклонений </w:t>
            </w:r>
            <w:r w:rsidRPr="00390903">
              <w:rPr>
                <w:lang w:eastAsia="en-US"/>
              </w:rPr>
              <w:t xml:space="preserve">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6D9795AC" w14:textId="77777777" w:rsidTr="0013276B">
        <w:trPr>
          <w:trHeight w:val="20"/>
        </w:trPr>
        <w:tc>
          <w:tcPr>
            <w:tcW w:w="1072" w:type="pct"/>
            <w:vMerge/>
          </w:tcPr>
          <w:p w14:paraId="288D6D44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4A58978" w14:textId="77777777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1FB5DE06" w14:textId="77777777" w:rsidTr="0013276B">
        <w:trPr>
          <w:trHeight w:val="20"/>
        </w:trPr>
        <w:tc>
          <w:tcPr>
            <w:tcW w:w="1072" w:type="pct"/>
            <w:vMerge/>
          </w:tcPr>
          <w:p w14:paraId="6B55DE2B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8390D08" w14:textId="77777777" w:rsidR="00293514" w:rsidRPr="00390903" w:rsidRDefault="00293514" w:rsidP="003666C7">
            <w:pPr>
              <w:jc w:val="both"/>
            </w:pPr>
            <w:r w:rsidRPr="00390903">
              <w:t>Выбирать способ определения шероховатости обработанной поверхности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1439D208" w14:textId="77777777" w:rsidTr="0013276B">
        <w:trPr>
          <w:trHeight w:val="20"/>
        </w:trPr>
        <w:tc>
          <w:tcPr>
            <w:tcW w:w="1072" w:type="pct"/>
            <w:vMerge/>
          </w:tcPr>
          <w:p w14:paraId="1F135829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429D76A" w14:textId="77777777" w:rsidR="00293514" w:rsidRPr="00390903" w:rsidRDefault="00293514" w:rsidP="003666C7">
            <w:pPr>
              <w:jc w:val="both"/>
            </w:pPr>
            <w:r w:rsidRPr="00390903">
              <w:t>Определять шероховатость обработанных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2BBCB9F2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093B2C31" w14:textId="77777777" w:rsidR="00497033" w:rsidRPr="00390903" w:rsidRDefault="00497033" w:rsidP="00D24CBC"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3E1AF884" w14:textId="77777777" w:rsidR="00497033" w:rsidRPr="00390903" w:rsidRDefault="00497033" w:rsidP="003666C7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4EED14F9" w14:textId="77777777" w:rsidTr="0013276B">
        <w:trPr>
          <w:trHeight w:val="20"/>
        </w:trPr>
        <w:tc>
          <w:tcPr>
            <w:tcW w:w="1072" w:type="pct"/>
            <w:vMerge/>
          </w:tcPr>
          <w:p w14:paraId="0236322A" w14:textId="77777777" w:rsidR="00497033" w:rsidRPr="00390903" w:rsidRDefault="00497033" w:rsidP="00497033"/>
        </w:tc>
        <w:tc>
          <w:tcPr>
            <w:tcW w:w="3928" w:type="pct"/>
          </w:tcPr>
          <w:p w14:paraId="742F200A" w14:textId="77777777" w:rsidR="00497033" w:rsidRPr="00390903" w:rsidRDefault="00497033" w:rsidP="003666C7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358E03B4" w14:textId="77777777" w:rsidTr="0013276B">
        <w:trPr>
          <w:trHeight w:val="20"/>
        </w:trPr>
        <w:tc>
          <w:tcPr>
            <w:tcW w:w="1072" w:type="pct"/>
            <w:vMerge/>
          </w:tcPr>
          <w:p w14:paraId="784A703E" w14:textId="77777777" w:rsidR="00497033" w:rsidRPr="00390903" w:rsidRDefault="00497033" w:rsidP="00497033"/>
        </w:tc>
        <w:tc>
          <w:tcPr>
            <w:tcW w:w="3928" w:type="pct"/>
          </w:tcPr>
          <w:p w14:paraId="5AC0E7EB" w14:textId="77777777" w:rsidR="00497033" w:rsidRPr="00390903" w:rsidRDefault="00497033" w:rsidP="003666C7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014EACF0" w14:textId="77777777" w:rsidTr="0013276B">
        <w:trPr>
          <w:trHeight w:val="20"/>
        </w:trPr>
        <w:tc>
          <w:tcPr>
            <w:tcW w:w="1072" w:type="pct"/>
            <w:vMerge/>
          </w:tcPr>
          <w:p w14:paraId="2430E85C" w14:textId="77777777" w:rsidR="00497033" w:rsidRPr="00390903" w:rsidRDefault="00497033" w:rsidP="00497033"/>
        </w:tc>
        <w:tc>
          <w:tcPr>
            <w:tcW w:w="3928" w:type="pct"/>
          </w:tcPr>
          <w:p w14:paraId="034ECE58" w14:textId="77777777" w:rsidR="00497033" w:rsidRPr="00390903" w:rsidRDefault="00497033" w:rsidP="003666C7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6B37D7CA" w14:textId="77777777" w:rsidTr="0013276B">
        <w:trPr>
          <w:trHeight w:val="20"/>
        </w:trPr>
        <w:tc>
          <w:tcPr>
            <w:tcW w:w="1072" w:type="pct"/>
            <w:vMerge/>
          </w:tcPr>
          <w:p w14:paraId="424D11B0" w14:textId="77777777" w:rsidR="00497033" w:rsidRPr="00390903" w:rsidRDefault="00497033" w:rsidP="00497033"/>
        </w:tc>
        <w:tc>
          <w:tcPr>
            <w:tcW w:w="3928" w:type="pct"/>
          </w:tcPr>
          <w:p w14:paraId="21AC54A4" w14:textId="77777777" w:rsidR="00497033" w:rsidRPr="00390903" w:rsidRDefault="00497033" w:rsidP="003666C7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3A1E6558" w14:textId="77777777" w:rsidTr="0013276B">
        <w:trPr>
          <w:trHeight w:val="20"/>
        </w:trPr>
        <w:tc>
          <w:tcPr>
            <w:tcW w:w="1072" w:type="pct"/>
            <w:vMerge/>
          </w:tcPr>
          <w:p w14:paraId="585E53C5" w14:textId="77777777" w:rsidR="00497033" w:rsidRPr="00390903" w:rsidRDefault="00497033" w:rsidP="00497033"/>
        </w:tc>
        <w:tc>
          <w:tcPr>
            <w:tcW w:w="3928" w:type="pct"/>
          </w:tcPr>
          <w:p w14:paraId="35C0A248" w14:textId="77777777" w:rsidR="00497033" w:rsidRPr="00390903" w:rsidRDefault="00497033" w:rsidP="003666C7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5B4ED6DE" w14:textId="77777777" w:rsidTr="0013276B">
        <w:trPr>
          <w:trHeight w:val="20"/>
        </w:trPr>
        <w:tc>
          <w:tcPr>
            <w:tcW w:w="1072" w:type="pct"/>
            <w:vMerge/>
          </w:tcPr>
          <w:p w14:paraId="3B22BBDB" w14:textId="77777777" w:rsidR="00497033" w:rsidRPr="00390903" w:rsidRDefault="00497033" w:rsidP="00497033"/>
        </w:tc>
        <w:tc>
          <w:tcPr>
            <w:tcW w:w="3928" w:type="pct"/>
          </w:tcPr>
          <w:p w14:paraId="3E8DA710" w14:textId="77777777" w:rsidR="00497033" w:rsidRPr="00390903" w:rsidRDefault="00497033" w:rsidP="003666C7">
            <w:pPr>
              <w:jc w:val="both"/>
            </w:pPr>
            <w:r w:rsidRPr="00390903">
              <w:t>Виды дефектов обработанных поверхностей</w:t>
            </w:r>
          </w:p>
        </w:tc>
      </w:tr>
      <w:tr w:rsidR="00390903" w:rsidRPr="00390903" w14:paraId="1AFC9369" w14:textId="77777777" w:rsidTr="0013276B">
        <w:trPr>
          <w:trHeight w:val="20"/>
        </w:trPr>
        <w:tc>
          <w:tcPr>
            <w:tcW w:w="1072" w:type="pct"/>
            <w:vMerge/>
          </w:tcPr>
          <w:p w14:paraId="7A95FC7B" w14:textId="77777777" w:rsidR="00497033" w:rsidRPr="00390903" w:rsidRDefault="00497033" w:rsidP="00497033"/>
        </w:tc>
        <w:tc>
          <w:tcPr>
            <w:tcW w:w="3928" w:type="pct"/>
          </w:tcPr>
          <w:p w14:paraId="6703E1DC" w14:textId="77777777" w:rsidR="00497033" w:rsidRPr="00390903" w:rsidRDefault="00497033" w:rsidP="003666C7">
            <w:pPr>
              <w:jc w:val="both"/>
            </w:pPr>
            <w:r w:rsidRPr="00390903">
              <w:t>Способы определения дефектов поверхности после зубошлифования</w:t>
            </w:r>
          </w:p>
        </w:tc>
      </w:tr>
      <w:tr w:rsidR="00390903" w:rsidRPr="00390903" w14:paraId="47D8C9FB" w14:textId="77777777" w:rsidTr="0013276B">
        <w:trPr>
          <w:trHeight w:val="20"/>
        </w:trPr>
        <w:tc>
          <w:tcPr>
            <w:tcW w:w="1072" w:type="pct"/>
            <w:vMerge/>
          </w:tcPr>
          <w:p w14:paraId="66AFD87E" w14:textId="77777777" w:rsidR="00497033" w:rsidRPr="00390903" w:rsidRDefault="00497033" w:rsidP="00497033"/>
        </w:tc>
        <w:tc>
          <w:tcPr>
            <w:tcW w:w="3928" w:type="pct"/>
          </w:tcPr>
          <w:p w14:paraId="03114034" w14:textId="77777777" w:rsidR="00497033" w:rsidRPr="00390903" w:rsidRDefault="00497033" w:rsidP="003666C7">
            <w:pPr>
              <w:jc w:val="both"/>
            </w:pPr>
            <w:r w:rsidRPr="00390903">
              <w:t>Машиностроительное черчение в объеме, необходимом для выполнения работы</w:t>
            </w:r>
          </w:p>
        </w:tc>
      </w:tr>
      <w:tr w:rsidR="00390903" w:rsidRPr="00390903" w14:paraId="64436B29" w14:textId="77777777" w:rsidTr="0013276B">
        <w:trPr>
          <w:trHeight w:val="20"/>
        </w:trPr>
        <w:tc>
          <w:tcPr>
            <w:tcW w:w="1072" w:type="pct"/>
            <w:vMerge/>
          </w:tcPr>
          <w:p w14:paraId="62C979C6" w14:textId="77777777" w:rsidR="00497033" w:rsidRPr="00390903" w:rsidRDefault="00497033" w:rsidP="00497033"/>
        </w:tc>
        <w:tc>
          <w:tcPr>
            <w:tcW w:w="3928" w:type="pct"/>
          </w:tcPr>
          <w:p w14:paraId="66519EBB" w14:textId="77777777" w:rsidR="00497033" w:rsidRPr="00390903" w:rsidRDefault="00497033" w:rsidP="003666C7">
            <w:pPr>
              <w:jc w:val="both"/>
            </w:pPr>
            <w:r w:rsidRPr="00390903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11F29DA7" w14:textId="77777777" w:rsidTr="0013276B">
        <w:trPr>
          <w:trHeight w:val="20"/>
        </w:trPr>
        <w:tc>
          <w:tcPr>
            <w:tcW w:w="1072" w:type="pct"/>
            <w:vMerge/>
          </w:tcPr>
          <w:p w14:paraId="0972EE12" w14:textId="77777777" w:rsidR="00497033" w:rsidRPr="00390903" w:rsidRDefault="00497033" w:rsidP="00497033"/>
        </w:tc>
        <w:tc>
          <w:tcPr>
            <w:tcW w:w="3928" w:type="pct"/>
          </w:tcPr>
          <w:p w14:paraId="1923EAC7" w14:textId="77777777" w:rsidR="00497033" w:rsidRPr="00390903" w:rsidRDefault="00497033" w:rsidP="003666C7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106645A9" w14:textId="77777777" w:rsidTr="0013276B">
        <w:trPr>
          <w:trHeight w:val="20"/>
        </w:trPr>
        <w:tc>
          <w:tcPr>
            <w:tcW w:w="1072" w:type="pct"/>
            <w:vMerge/>
          </w:tcPr>
          <w:p w14:paraId="2396BC7A" w14:textId="77777777" w:rsidR="00497033" w:rsidRPr="00390903" w:rsidRDefault="00497033" w:rsidP="00497033"/>
        </w:tc>
        <w:tc>
          <w:tcPr>
            <w:tcW w:w="3928" w:type="pct"/>
          </w:tcPr>
          <w:p w14:paraId="68C95F9F" w14:textId="77777777" w:rsidR="00497033" w:rsidRPr="00390903" w:rsidRDefault="00497033" w:rsidP="003666C7">
            <w:pPr>
              <w:jc w:val="both"/>
            </w:pPr>
            <w:r w:rsidRPr="00390903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90903" w:rsidRPr="00390903" w14:paraId="63D68795" w14:textId="77777777" w:rsidTr="0013276B">
        <w:trPr>
          <w:trHeight w:val="20"/>
        </w:trPr>
        <w:tc>
          <w:tcPr>
            <w:tcW w:w="1072" w:type="pct"/>
            <w:vMerge/>
          </w:tcPr>
          <w:p w14:paraId="3E8B1147" w14:textId="77777777" w:rsidR="00497033" w:rsidRPr="00390903" w:rsidRDefault="00497033" w:rsidP="00497033"/>
        </w:tc>
        <w:tc>
          <w:tcPr>
            <w:tcW w:w="3928" w:type="pct"/>
          </w:tcPr>
          <w:p w14:paraId="7822A310" w14:textId="77777777" w:rsidR="00497033" w:rsidRPr="00390903" w:rsidRDefault="00497033" w:rsidP="003666C7">
            <w:pPr>
              <w:jc w:val="both"/>
            </w:pPr>
            <w:r w:rsidRPr="00390903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90903" w:rsidRPr="00390903" w14:paraId="4D5A3C94" w14:textId="77777777" w:rsidTr="0013276B">
        <w:trPr>
          <w:trHeight w:val="20"/>
        </w:trPr>
        <w:tc>
          <w:tcPr>
            <w:tcW w:w="1072" w:type="pct"/>
            <w:vMerge/>
          </w:tcPr>
          <w:p w14:paraId="381C5930" w14:textId="77777777" w:rsidR="00497033" w:rsidRPr="00390903" w:rsidRDefault="00497033" w:rsidP="00497033"/>
        </w:tc>
        <w:tc>
          <w:tcPr>
            <w:tcW w:w="3928" w:type="pct"/>
          </w:tcPr>
          <w:p w14:paraId="32965C28" w14:textId="77777777" w:rsidR="00497033" w:rsidRPr="00390903" w:rsidRDefault="00497033" w:rsidP="003666C7">
            <w:pPr>
              <w:jc w:val="both"/>
            </w:pPr>
            <w:r w:rsidRPr="00390903">
              <w:t>Метрология в объеме, необходимом для выполнения работы</w:t>
            </w:r>
          </w:p>
        </w:tc>
      </w:tr>
      <w:tr w:rsidR="00390903" w:rsidRPr="00390903" w14:paraId="55A7345E" w14:textId="77777777" w:rsidTr="0013276B">
        <w:trPr>
          <w:trHeight w:val="20"/>
        </w:trPr>
        <w:tc>
          <w:tcPr>
            <w:tcW w:w="1072" w:type="pct"/>
            <w:vMerge/>
          </w:tcPr>
          <w:p w14:paraId="19D2CFA3" w14:textId="77777777" w:rsidR="00497033" w:rsidRPr="00390903" w:rsidRDefault="00497033" w:rsidP="00497033"/>
        </w:tc>
        <w:tc>
          <w:tcPr>
            <w:tcW w:w="3928" w:type="pct"/>
          </w:tcPr>
          <w:p w14:paraId="477459D6" w14:textId="77777777" w:rsidR="00497033" w:rsidRPr="00390903" w:rsidRDefault="00497033" w:rsidP="003666C7">
            <w:pPr>
              <w:jc w:val="both"/>
            </w:pPr>
            <w:r w:rsidRPr="00390903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90903" w:rsidRPr="00390903" w14:paraId="4A1DD576" w14:textId="77777777" w:rsidTr="0013276B">
        <w:trPr>
          <w:trHeight w:val="20"/>
        </w:trPr>
        <w:tc>
          <w:tcPr>
            <w:tcW w:w="1072" w:type="pct"/>
            <w:vMerge/>
          </w:tcPr>
          <w:p w14:paraId="0A90DAE2" w14:textId="77777777" w:rsidR="00497033" w:rsidRPr="00390903" w:rsidRDefault="00497033" w:rsidP="00497033"/>
        </w:tc>
        <w:tc>
          <w:tcPr>
            <w:tcW w:w="3928" w:type="pct"/>
          </w:tcPr>
          <w:p w14:paraId="7229D6AE" w14:textId="77777777" w:rsidR="00497033" w:rsidRPr="00390903" w:rsidRDefault="00497033" w:rsidP="003666C7">
            <w:pPr>
              <w:jc w:val="both"/>
            </w:pPr>
            <w:r w:rsidRPr="00390903">
              <w:t>Параметры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 </w:t>
            </w:r>
          </w:p>
        </w:tc>
      </w:tr>
      <w:tr w:rsidR="00390903" w:rsidRPr="00390903" w14:paraId="471A7783" w14:textId="77777777" w:rsidTr="0013276B">
        <w:trPr>
          <w:trHeight w:val="20"/>
        </w:trPr>
        <w:tc>
          <w:tcPr>
            <w:tcW w:w="1072" w:type="pct"/>
            <w:vMerge/>
          </w:tcPr>
          <w:p w14:paraId="7592DA45" w14:textId="77777777" w:rsidR="00497033" w:rsidRPr="00390903" w:rsidRDefault="00497033" w:rsidP="00497033"/>
        </w:tc>
        <w:tc>
          <w:tcPr>
            <w:tcW w:w="3928" w:type="pct"/>
          </w:tcPr>
          <w:p w14:paraId="1DCC7112" w14:textId="4B04C6DE" w:rsidR="00497033" w:rsidRPr="00390903" w:rsidRDefault="00497033" w:rsidP="003666C7">
            <w:pPr>
              <w:jc w:val="both"/>
            </w:pPr>
            <w:r w:rsidRPr="00390903">
              <w:t>Способы контроля зубьев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25BB66D9" w14:textId="77777777" w:rsidTr="0013276B">
        <w:trPr>
          <w:trHeight w:val="20"/>
        </w:trPr>
        <w:tc>
          <w:tcPr>
            <w:tcW w:w="1072" w:type="pct"/>
            <w:vMerge/>
          </w:tcPr>
          <w:p w14:paraId="5D67AA5D" w14:textId="77777777" w:rsidR="00497033" w:rsidRPr="00390903" w:rsidRDefault="00497033" w:rsidP="00497033"/>
        </w:tc>
        <w:tc>
          <w:tcPr>
            <w:tcW w:w="3928" w:type="pct"/>
          </w:tcPr>
          <w:p w14:paraId="6CFFA074" w14:textId="77777777" w:rsidR="00497033" w:rsidRPr="00390903" w:rsidRDefault="00497033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размеров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64CC8CE7" w14:textId="77777777" w:rsidTr="0013276B">
        <w:trPr>
          <w:trHeight w:val="20"/>
        </w:trPr>
        <w:tc>
          <w:tcPr>
            <w:tcW w:w="1072" w:type="pct"/>
            <w:vMerge/>
          </w:tcPr>
          <w:p w14:paraId="21654B1B" w14:textId="77777777" w:rsidR="00497033" w:rsidRPr="00390903" w:rsidRDefault="00497033" w:rsidP="00497033"/>
        </w:tc>
        <w:tc>
          <w:tcPr>
            <w:tcW w:w="3928" w:type="pct"/>
          </w:tcPr>
          <w:p w14:paraId="45FF0E18" w14:textId="77777777" w:rsidR="00497033" w:rsidRPr="00390903" w:rsidRDefault="00497033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1A02CA28" w14:textId="77777777" w:rsidTr="0013276B">
        <w:trPr>
          <w:trHeight w:val="20"/>
        </w:trPr>
        <w:tc>
          <w:tcPr>
            <w:tcW w:w="1072" w:type="pct"/>
            <w:vMerge/>
          </w:tcPr>
          <w:p w14:paraId="1646601F" w14:textId="77777777" w:rsidR="00497033" w:rsidRPr="00390903" w:rsidRDefault="00497033" w:rsidP="00497033"/>
        </w:tc>
        <w:tc>
          <w:tcPr>
            <w:tcW w:w="3928" w:type="pct"/>
          </w:tcPr>
          <w:p w14:paraId="24E255D0" w14:textId="77777777" w:rsidR="00497033" w:rsidRPr="00390903" w:rsidRDefault="00497033" w:rsidP="003666C7">
            <w:pPr>
              <w:jc w:val="both"/>
            </w:pPr>
            <w:r w:rsidRPr="00390903">
              <w:t>Способы определения шероховатости поверхностей</w:t>
            </w:r>
          </w:p>
        </w:tc>
      </w:tr>
      <w:tr w:rsidR="00390903" w:rsidRPr="00390903" w14:paraId="7BBF172A" w14:textId="77777777" w:rsidTr="0013276B">
        <w:trPr>
          <w:trHeight w:val="20"/>
        </w:trPr>
        <w:tc>
          <w:tcPr>
            <w:tcW w:w="1072" w:type="pct"/>
            <w:vMerge/>
          </w:tcPr>
          <w:p w14:paraId="78121FD8" w14:textId="77777777" w:rsidR="00497033" w:rsidRPr="00390903" w:rsidRDefault="00497033" w:rsidP="00497033"/>
        </w:tc>
        <w:tc>
          <w:tcPr>
            <w:tcW w:w="3928" w:type="pct"/>
          </w:tcPr>
          <w:p w14:paraId="6A5C8DF6" w14:textId="77777777" w:rsidR="00497033" w:rsidRPr="00390903" w:rsidRDefault="00497033" w:rsidP="003666C7">
            <w:pPr>
              <w:jc w:val="both"/>
              <w:rPr>
                <w:lang w:eastAsia="en-US"/>
              </w:rPr>
            </w:pPr>
            <w:r w:rsidRPr="00390903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90903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90903" w:rsidRPr="00390903" w14:paraId="1748FDE5" w14:textId="77777777" w:rsidTr="0013276B">
        <w:trPr>
          <w:trHeight w:val="20"/>
        </w:trPr>
        <w:tc>
          <w:tcPr>
            <w:tcW w:w="1072" w:type="pct"/>
            <w:vMerge/>
          </w:tcPr>
          <w:p w14:paraId="6CE8AFAD" w14:textId="77777777" w:rsidR="00497033" w:rsidRPr="00390903" w:rsidRDefault="00497033" w:rsidP="00497033"/>
        </w:tc>
        <w:tc>
          <w:tcPr>
            <w:tcW w:w="3928" w:type="pct"/>
          </w:tcPr>
          <w:p w14:paraId="35A85EC8" w14:textId="77777777" w:rsidR="00497033" w:rsidRPr="00390903" w:rsidRDefault="00497033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497033" w:rsidRPr="00390903" w14:paraId="7EE0DCAD" w14:textId="77777777" w:rsidTr="0013276B">
        <w:trPr>
          <w:trHeight w:val="20"/>
        </w:trPr>
        <w:tc>
          <w:tcPr>
            <w:tcW w:w="1072" w:type="pct"/>
          </w:tcPr>
          <w:p w14:paraId="6640E87F" w14:textId="77777777" w:rsidR="00497033" w:rsidRPr="00390903" w:rsidDel="002A1D54" w:rsidRDefault="00497033" w:rsidP="00497033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632433B7" w14:textId="77777777" w:rsidR="00497033" w:rsidRPr="00390903" w:rsidRDefault="00497033" w:rsidP="003666C7">
            <w:pPr>
              <w:jc w:val="both"/>
            </w:pPr>
            <w:r w:rsidRPr="00390903">
              <w:t>-</w:t>
            </w:r>
          </w:p>
        </w:tc>
      </w:tr>
    </w:tbl>
    <w:p w14:paraId="137ED9F4" w14:textId="77777777" w:rsidR="00A300CB" w:rsidRPr="00390903" w:rsidRDefault="00A300CB" w:rsidP="00722C14"/>
    <w:p w14:paraId="047C17EC" w14:textId="77777777" w:rsidR="00D30E53" w:rsidRPr="00390903" w:rsidRDefault="00D30E53" w:rsidP="003666C7">
      <w:pPr>
        <w:pStyle w:val="2"/>
      </w:pPr>
      <w:bookmarkStart w:id="20" w:name="_Toc16143806"/>
      <w:bookmarkStart w:id="21" w:name="_Toc125539913"/>
      <w:r w:rsidRPr="00390903">
        <w:t>3.5. Обобщенная трудовая функция</w:t>
      </w:r>
      <w:bookmarkEnd w:id="20"/>
      <w:bookmarkEnd w:id="21"/>
    </w:p>
    <w:p w14:paraId="27AE67A4" w14:textId="77777777" w:rsidR="00722C4C" w:rsidRPr="00390903" w:rsidRDefault="00722C4C" w:rsidP="00722C4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FB176F" w:rsidRPr="00390903" w14:paraId="4CE78387" w14:textId="77777777" w:rsidTr="00FB176F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68CACD2D" w14:textId="77777777" w:rsidR="00FB176F" w:rsidRPr="00390903" w:rsidRDefault="00FB176F" w:rsidP="00FB176F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E25F1" w14:textId="69D9BAE5" w:rsidR="00FB176F" w:rsidRPr="00390903" w:rsidRDefault="00CB1BF0" w:rsidP="00FB176F">
            <w:pPr>
              <w:suppressAutoHyphens/>
            </w:pPr>
            <w:r w:rsidRPr="00CB1BF0">
              <w:t>Обработка зубьев особо сложных деталей зубчатых передач по 3</w:t>
            </w:r>
            <w:r>
              <w:t>-</w:t>
            </w:r>
            <w:r w:rsidRPr="00CB1BF0">
              <w:t>й степени точности на зубошлифовальных станках и наладка зубошлифовальных и шлицешлифовальных станков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26C49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10F46" w14:textId="11639167" w:rsidR="00FB176F" w:rsidRPr="00390903" w:rsidRDefault="009E7417" w:rsidP="00FB176F">
            <w:pPr>
              <w:suppressAutoHyphens/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A3D9B4" w14:textId="77777777" w:rsidR="00FB176F" w:rsidRPr="00390903" w:rsidRDefault="00FB176F" w:rsidP="00FB176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3B019" w14:textId="77777777" w:rsidR="00FB176F" w:rsidRPr="00390903" w:rsidRDefault="00FB176F" w:rsidP="00FB176F">
            <w:pPr>
              <w:suppressAutoHyphens/>
              <w:jc w:val="center"/>
            </w:pPr>
            <w:r w:rsidRPr="00390903">
              <w:t>4</w:t>
            </w:r>
          </w:p>
        </w:tc>
      </w:tr>
    </w:tbl>
    <w:p w14:paraId="68ADA0B7" w14:textId="77777777" w:rsidR="00D30E53" w:rsidRPr="00390903" w:rsidRDefault="00D30E53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90903" w:rsidRPr="00390903" w14:paraId="3DCACDAE" w14:textId="77777777" w:rsidTr="00722C4C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7FB820A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B8B99C" w14:textId="77777777" w:rsidR="00D30E53" w:rsidRPr="00390903" w:rsidRDefault="00D30E53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578CD" w14:textId="77777777" w:rsidR="00D30E53" w:rsidRPr="00390903" w:rsidRDefault="00D30E53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E8363A" w14:textId="77777777" w:rsidR="00D30E53" w:rsidRPr="00390903" w:rsidRDefault="00D30E53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51C2B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69A4D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A5F66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</w:tr>
      <w:tr w:rsidR="00D30E53" w:rsidRPr="00390903" w14:paraId="5384294E" w14:textId="77777777" w:rsidTr="00722C4C">
        <w:trPr>
          <w:jc w:val="center"/>
        </w:trPr>
        <w:tc>
          <w:tcPr>
            <w:tcW w:w="1223" w:type="pct"/>
            <w:vAlign w:val="center"/>
          </w:tcPr>
          <w:p w14:paraId="28416F58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159425B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539087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C3B13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D30BF1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7DCD54" w14:textId="77777777" w:rsidR="00D30E53" w:rsidRPr="00390903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3AF2DF" w14:textId="77777777" w:rsidR="00D30E53" w:rsidRPr="00390903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317C71" w14:textId="77777777" w:rsidR="00D30E53" w:rsidRPr="00390903" w:rsidRDefault="00D30E53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D30E53" w:rsidRPr="00390903" w14:paraId="4BDA035E" w14:textId="77777777" w:rsidTr="0013276B">
        <w:trPr>
          <w:trHeight w:val="20"/>
          <w:jc w:val="center"/>
        </w:trPr>
        <w:tc>
          <w:tcPr>
            <w:tcW w:w="1072" w:type="pct"/>
          </w:tcPr>
          <w:p w14:paraId="557FAC21" w14:textId="77777777" w:rsidR="00D30E53" w:rsidRPr="00390903" w:rsidRDefault="00D30E53" w:rsidP="00C12E20">
            <w:pPr>
              <w:suppressAutoHyphens/>
            </w:pPr>
            <w:r w:rsidRPr="0039090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DFB46DB" w14:textId="77777777" w:rsidR="00D30E53" w:rsidRPr="00390903" w:rsidRDefault="00D30E53" w:rsidP="00961C65">
            <w:pPr>
              <w:suppressAutoHyphens/>
            </w:pPr>
            <w:r w:rsidRPr="00390903">
              <w:t xml:space="preserve">Зубошлифовщик </w:t>
            </w:r>
            <w:r w:rsidR="00961C65" w:rsidRPr="00390903">
              <w:t>6</w:t>
            </w:r>
            <w:r w:rsidRPr="00390903">
              <w:t>-го разряда</w:t>
            </w:r>
          </w:p>
        </w:tc>
      </w:tr>
    </w:tbl>
    <w:p w14:paraId="05C015C1" w14:textId="77777777" w:rsidR="00D30E53" w:rsidRPr="00390903" w:rsidRDefault="00D30E53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68EBB5CB" w14:textId="77777777" w:rsidTr="0013276B">
        <w:trPr>
          <w:trHeight w:val="20"/>
          <w:jc w:val="center"/>
        </w:trPr>
        <w:tc>
          <w:tcPr>
            <w:tcW w:w="1072" w:type="pct"/>
          </w:tcPr>
          <w:p w14:paraId="350F301B" w14:textId="77777777" w:rsidR="00390903" w:rsidRPr="00390903" w:rsidRDefault="00390903" w:rsidP="00390903">
            <w:pPr>
              <w:suppressAutoHyphens/>
            </w:pPr>
            <w:r w:rsidRPr="00390903">
              <w:t>Требования к образованию и обучению</w:t>
            </w:r>
          </w:p>
        </w:tc>
        <w:tc>
          <w:tcPr>
            <w:tcW w:w="3928" w:type="pct"/>
          </w:tcPr>
          <w:p w14:paraId="22B54EFB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color w:val="000000" w:themeColor="text1"/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525088">
              <w:rPr>
                <w:bCs w:val="0"/>
                <w:color w:val="000000" w:themeColor="text1"/>
                <w:lang w:val="x-none"/>
              </w:rPr>
              <w:t>переподготовки рабочих, служащих</w:t>
            </w:r>
          </w:p>
          <w:p w14:paraId="20A3BE7D" w14:textId="77777777" w:rsidR="00390903" w:rsidRPr="00525088" w:rsidRDefault="00390903" w:rsidP="00390903">
            <w:pPr>
              <w:rPr>
                <w:bCs w:val="0"/>
                <w:color w:val="000000" w:themeColor="text1"/>
                <w:lang w:val="x-none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или</w:t>
            </w:r>
          </w:p>
          <w:p w14:paraId="44CF89F1" w14:textId="77777777" w:rsidR="00390903" w:rsidRPr="00525088" w:rsidRDefault="00390903" w:rsidP="00390903">
            <w:pPr>
              <w:rPr>
                <w:bCs w:val="0"/>
                <w:color w:val="000000" w:themeColor="text1"/>
              </w:rPr>
            </w:pPr>
            <w:r w:rsidRPr="00525088">
              <w:rPr>
                <w:bCs w:val="0"/>
                <w:color w:val="000000" w:themeColor="text1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525088">
              <w:rPr>
                <w:rFonts w:eastAsia="Calibri"/>
                <w:bCs w:val="0"/>
                <w:color w:val="000000" w:themeColor="text1"/>
                <w:lang w:val="x-none" w:bidi="en-US"/>
              </w:rPr>
              <w:t xml:space="preserve"> рабочих, служащих</w:t>
            </w:r>
          </w:p>
        </w:tc>
      </w:tr>
      <w:tr w:rsidR="00390903" w:rsidRPr="00390903" w14:paraId="78CB4FDD" w14:textId="77777777" w:rsidTr="0013276B">
        <w:trPr>
          <w:trHeight w:val="20"/>
          <w:jc w:val="center"/>
        </w:trPr>
        <w:tc>
          <w:tcPr>
            <w:tcW w:w="1072" w:type="pct"/>
          </w:tcPr>
          <w:p w14:paraId="35AA2562" w14:textId="77777777" w:rsidR="00390903" w:rsidRPr="00390903" w:rsidRDefault="00390903" w:rsidP="00390903">
            <w:pPr>
              <w:suppressAutoHyphens/>
            </w:pPr>
            <w:r w:rsidRPr="0039090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B68E502" w14:textId="2E8901C6" w:rsidR="00390903" w:rsidRPr="00390903" w:rsidRDefault="00A526BA" w:rsidP="00D24CBC">
            <w:pPr>
              <w:rPr>
                <w:lang w:eastAsia="en-US"/>
              </w:rPr>
            </w:pPr>
            <w:r>
              <w:rPr>
                <w:lang w:eastAsia="en-US"/>
              </w:rPr>
              <w:t>Не менее двух</w:t>
            </w:r>
            <w:r w:rsidR="00390903" w:rsidRPr="00390903">
              <w:rPr>
                <w:lang w:eastAsia="en-US"/>
              </w:rPr>
              <w:t xml:space="preserve"> лет </w:t>
            </w:r>
            <w:r w:rsidR="00390903" w:rsidRPr="00390903">
              <w:t xml:space="preserve">зубошлифовщиком </w:t>
            </w:r>
            <w:r w:rsidR="00390903" w:rsidRPr="00390903">
              <w:rPr>
                <w:lang w:eastAsia="en-US"/>
              </w:rPr>
              <w:t xml:space="preserve">5-го разряда для прошедших профессиональное обучение </w:t>
            </w:r>
          </w:p>
          <w:p w14:paraId="622677B5" w14:textId="77777777" w:rsidR="00390903" w:rsidRPr="00390903" w:rsidRDefault="00390903" w:rsidP="00D24CBC">
            <w:r w:rsidRPr="00390903">
              <w:rPr>
                <w:lang w:eastAsia="en-US"/>
              </w:rPr>
              <w:t xml:space="preserve">Не менее шести месяцев </w:t>
            </w:r>
            <w:r w:rsidRPr="00390903">
              <w:t>зубошлифовщиком</w:t>
            </w:r>
            <w:r w:rsidRPr="00390903">
              <w:rPr>
                <w:lang w:eastAsia="en-US"/>
              </w:rPr>
              <w:t xml:space="preserve"> 5-го разряда при наличии среднего профессионального образования</w:t>
            </w:r>
          </w:p>
        </w:tc>
      </w:tr>
      <w:tr w:rsidR="00390903" w:rsidRPr="00390903" w14:paraId="1421920D" w14:textId="77777777" w:rsidTr="0013276B">
        <w:trPr>
          <w:trHeight w:val="20"/>
          <w:jc w:val="center"/>
        </w:trPr>
        <w:tc>
          <w:tcPr>
            <w:tcW w:w="1072" w:type="pct"/>
          </w:tcPr>
          <w:p w14:paraId="2AC3CDD1" w14:textId="77777777" w:rsidR="00390903" w:rsidRPr="00390903" w:rsidRDefault="00390903" w:rsidP="00390903">
            <w:pPr>
              <w:suppressAutoHyphens/>
            </w:pPr>
            <w:r w:rsidRPr="00390903">
              <w:t>Особые условия допуска к работе</w:t>
            </w:r>
          </w:p>
        </w:tc>
        <w:tc>
          <w:tcPr>
            <w:tcW w:w="3928" w:type="pct"/>
          </w:tcPr>
          <w:p w14:paraId="34BBA092" w14:textId="77777777" w:rsidR="00390903" w:rsidRPr="00525088" w:rsidRDefault="00390903" w:rsidP="00D24CBC">
            <w:r w:rsidRPr="005250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D0BCC1F" w14:textId="77777777" w:rsidR="00390903" w:rsidRPr="00525088" w:rsidRDefault="00390903" w:rsidP="00D24CBC">
            <w:r w:rsidRPr="00525088">
              <w:t>Прохождение обучения мерам пожарной безопасности</w:t>
            </w:r>
          </w:p>
          <w:p w14:paraId="68A274E3" w14:textId="7D8F32C5" w:rsidR="00390903" w:rsidRPr="00525088" w:rsidRDefault="00390903" w:rsidP="00D24CBC">
            <w:r w:rsidRPr="00525088">
              <w:t>Прохождение обучения по охране труда и проверки знани</w:t>
            </w:r>
            <w:r w:rsidR="007050FD">
              <w:t>я</w:t>
            </w:r>
            <w:r w:rsidRPr="00525088">
              <w:t xml:space="preserve"> требований охраны</w:t>
            </w:r>
            <w:r w:rsidRPr="00525088" w:rsidDel="006D48C9">
              <w:t xml:space="preserve"> </w:t>
            </w:r>
            <w:r w:rsidRPr="00525088">
              <w:t>труда</w:t>
            </w:r>
          </w:p>
          <w:p w14:paraId="3B6B0813" w14:textId="77777777" w:rsidR="00390903" w:rsidRPr="00525088" w:rsidRDefault="00390903" w:rsidP="00D24CBC">
            <w:r w:rsidRPr="00525088">
              <w:t>Наличие не ниже I</w:t>
            </w:r>
            <w:r w:rsidRPr="00525088">
              <w:rPr>
                <w:lang w:val="en-US"/>
              </w:rPr>
              <w:t>I</w:t>
            </w:r>
            <w:r w:rsidRPr="00525088">
              <w:t xml:space="preserve"> группы по электробезопасности</w:t>
            </w:r>
          </w:p>
        </w:tc>
      </w:tr>
      <w:tr w:rsidR="00390903" w:rsidRPr="00390903" w14:paraId="6FBF59CA" w14:textId="77777777" w:rsidTr="0013276B">
        <w:trPr>
          <w:trHeight w:val="20"/>
          <w:jc w:val="center"/>
        </w:trPr>
        <w:tc>
          <w:tcPr>
            <w:tcW w:w="1072" w:type="pct"/>
          </w:tcPr>
          <w:p w14:paraId="66ECCBB2" w14:textId="77777777" w:rsidR="00390903" w:rsidRPr="00390903" w:rsidRDefault="00390903" w:rsidP="0039090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254F56BD" w14:textId="77777777" w:rsidR="00390903" w:rsidRPr="00390903" w:rsidRDefault="00390903" w:rsidP="00D24CBC">
            <w:r w:rsidRPr="00390903">
              <w:t>-</w:t>
            </w:r>
          </w:p>
        </w:tc>
      </w:tr>
    </w:tbl>
    <w:p w14:paraId="1AE47F04" w14:textId="77777777" w:rsidR="00D30E53" w:rsidRPr="00390903" w:rsidRDefault="00D30E53" w:rsidP="00D24CBC"/>
    <w:p w14:paraId="4AE96DD5" w14:textId="77777777" w:rsidR="00D30E53" w:rsidRPr="00390903" w:rsidRDefault="00D30E53" w:rsidP="00D24CBC">
      <w:r w:rsidRPr="00390903">
        <w:t>Дополнительные характеристики</w:t>
      </w:r>
    </w:p>
    <w:p w14:paraId="782752C0" w14:textId="77777777" w:rsidR="00D30E53" w:rsidRPr="00390903" w:rsidRDefault="00D30E53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3"/>
        <w:gridCol w:w="1236"/>
        <w:gridCol w:w="7002"/>
      </w:tblGrid>
      <w:tr w:rsidR="00390903" w:rsidRPr="00390903" w14:paraId="2A8674DA" w14:textId="77777777" w:rsidTr="0013276B">
        <w:trPr>
          <w:trHeight w:val="20"/>
          <w:jc w:val="center"/>
        </w:trPr>
        <w:tc>
          <w:tcPr>
            <w:tcW w:w="1072" w:type="pct"/>
            <w:vAlign w:val="center"/>
          </w:tcPr>
          <w:p w14:paraId="179E8FCE" w14:textId="77777777" w:rsidR="00D30E53" w:rsidRPr="00390903" w:rsidRDefault="00D30E53" w:rsidP="00C12E20">
            <w:pPr>
              <w:suppressAutoHyphens/>
              <w:jc w:val="center"/>
            </w:pPr>
            <w:r w:rsidRPr="00390903">
              <w:t>Наименование документа</w:t>
            </w:r>
          </w:p>
        </w:tc>
        <w:tc>
          <w:tcPr>
            <w:tcW w:w="544" w:type="pct"/>
            <w:vAlign w:val="center"/>
          </w:tcPr>
          <w:p w14:paraId="38FF95A6" w14:textId="77777777" w:rsidR="00D30E53" w:rsidRPr="00390903" w:rsidRDefault="00D30E53" w:rsidP="00C12E20">
            <w:pPr>
              <w:suppressAutoHyphens/>
              <w:jc w:val="center"/>
            </w:pPr>
            <w:r w:rsidRPr="00390903">
              <w:t>Код</w:t>
            </w:r>
          </w:p>
        </w:tc>
        <w:tc>
          <w:tcPr>
            <w:tcW w:w="3384" w:type="pct"/>
            <w:vAlign w:val="center"/>
          </w:tcPr>
          <w:p w14:paraId="401CC38B" w14:textId="77777777" w:rsidR="00D30E53" w:rsidRPr="00390903" w:rsidRDefault="00D30E53" w:rsidP="00C12E20">
            <w:pPr>
              <w:suppressAutoHyphens/>
              <w:jc w:val="center"/>
            </w:pPr>
            <w:r w:rsidRPr="00390903">
              <w:t>Наименование базовой группы, должности (профессии) или специальности</w:t>
            </w:r>
          </w:p>
        </w:tc>
      </w:tr>
      <w:tr w:rsidR="00390903" w:rsidRPr="00390903" w14:paraId="2B53C5CF" w14:textId="77777777" w:rsidTr="0013276B">
        <w:trPr>
          <w:trHeight w:val="20"/>
          <w:jc w:val="center"/>
        </w:trPr>
        <w:tc>
          <w:tcPr>
            <w:tcW w:w="1072" w:type="pct"/>
          </w:tcPr>
          <w:p w14:paraId="033DA25F" w14:textId="77777777" w:rsidR="007F35E4" w:rsidRPr="00390903" w:rsidRDefault="007F35E4" w:rsidP="00C12E20">
            <w:pPr>
              <w:suppressAutoHyphens/>
            </w:pPr>
            <w:r w:rsidRPr="00390903">
              <w:t>ОКЗ</w:t>
            </w:r>
          </w:p>
        </w:tc>
        <w:tc>
          <w:tcPr>
            <w:tcW w:w="544" w:type="pct"/>
          </w:tcPr>
          <w:p w14:paraId="6E8ABB73" w14:textId="77777777" w:rsidR="007F35E4" w:rsidRPr="00390903" w:rsidRDefault="007F35E4" w:rsidP="00C12E20">
            <w:pPr>
              <w:suppressAutoHyphens/>
            </w:pPr>
            <w:r w:rsidRPr="00390903">
              <w:t>7224</w:t>
            </w:r>
          </w:p>
        </w:tc>
        <w:tc>
          <w:tcPr>
            <w:tcW w:w="3384" w:type="pct"/>
          </w:tcPr>
          <w:p w14:paraId="5B4619AC" w14:textId="77777777" w:rsidR="007F35E4" w:rsidRPr="00390903" w:rsidRDefault="007F35E4" w:rsidP="00C12E20">
            <w:pPr>
              <w:suppressAutoHyphens/>
            </w:pPr>
            <w:r w:rsidRPr="00390903">
              <w:t>Полировщики, шлифовщики и заточники инструментов</w:t>
            </w:r>
          </w:p>
        </w:tc>
      </w:tr>
      <w:tr w:rsidR="00390903" w:rsidRPr="00390903" w14:paraId="7BB8D1A3" w14:textId="77777777" w:rsidTr="0013276B">
        <w:trPr>
          <w:trHeight w:val="20"/>
          <w:jc w:val="center"/>
        </w:trPr>
        <w:tc>
          <w:tcPr>
            <w:tcW w:w="1072" w:type="pct"/>
          </w:tcPr>
          <w:p w14:paraId="47D8665F" w14:textId="77777777" w:rsidR="00D30E53" w:rsidRPr="00390903" w:rsidRDefault="00D30E53" w:rsidP="00C12E20">
            <w:pPr>
              <w:suppressAutoHyphens/>
            </w:pPr>
            <w:r w:rsidRPr="00390903">
              <w:t>ЕТКС</w:t>
            </w:r>
          </w:p>
        </w:tc>
        <w:tc>
          <w:tcPr>
            <w:tcW w:w="544" w:type="pct"/>
          </w:tcPr>
          <w:p w14:paraId="53DC31FD" w14:textId="77777777" w:rsidR="00D30E53" w:rsidRPr="00390903" w:rsidRDefault="00D30E53" w:rsidP="00FC5ACC">
            <w:pPr>
              <w:suppressAutoHyphens/>
            </w:pPr>
            <w:r w:rsidRPr="00390903">
              <w:t>§ 22</w:t>
            </w:r>
          </w:p>
        </w:tc>
        <w:tc>
          <w:tcPr>
            <w:tcW w:w="3384" w:type="pct"/>
          </w:tcPr>
          <w:p w14:paraId="41768AD5" w14:textId="77777777" w:rsidR="00D30E53" w:rsidRPr="00390903" w:rsidRDefault="00D30E53" w:rsidP="00FC5ACC">
            <w:pPr>
              <w:suppressAutoHyphens/>
            </w:pPr>
            <w:r w:rsidRPr="00390903">
              <w:t xml:space="preserve">Зубошлифовщик </w:t>
            </w:r>
            <w:r w:rsidR="00FC5ACC" w:rsidRPr="00390903">
              <w:t>6</w:t>
            </w:r>
            <w:r w:rsidRPr="00390903">
              <w:t>-го разряда</w:t>
            </w:r>
          </w:p>
        </w:tc>
      </w:tr>
      <w:tr w:rsidR="00390903" w:rsidRPr="00390903" w14:paraId="31EE04CD" w14:textId="77777777" w:rsidTr="0013276B">
        <w:trPr>
          <w:trHeight w:val="20"/>
          <w:jc w:val="center"/>
        </w:trPr>
        <w:tc>
          <w:tcPr>
            <w:tcW w:w="1072" w:type="pct"/>
          </w:tcPr>
          <w:p w14:paraId="7C4F4642" w14:textId="77777777" w:rsidR="00D30E53" w:rsidRPr="00390903" w:rsidRDefault="00D30E53" w:rsidP="00C12E20">
            <w:pPr>
              <w:suppressAutoHyphens/>
            </w:pPr>
            <w:r w:rsidRPr="00390903">
              <w:t>ОКПДТР</w:t>
            </w:r>
          </w:p>
        </w:tc>
        <w:tc>
          <w:tcPr>
            <w:tcW w:w="544" w:type="pct"/>
          </w:tcPr>
          <w:p w14:paraId="08474F7C" w14:textId="77777777" w:rsidR="00D30E53" w:rsidRPr="00390903" w:rsidRDefault="00D30E53" w:rsidP="00C12E20">
            <w:pPr>
              <w:suppressAutoHyphens/>
            </w:pPr>
            <w:r w:rsidRPr="00390903">
              <w:t>12277</w:t>
            </w:r>
          </w:p>
        </w:tc>
        <w:tc>
          <w:tcPr>
            <w:tcW w:w="3384" w:type="pct"/>
          </w:tcPr>
          <w:p w14:paraId="32C1051D" w14:textId="77777777" w:rsidR="00D30E53" w:rsidRPr="00390903" w:rsidRDefault="00D30E53" w:rsidP="00C12E20">
            <w:pPr>
              <w:suppressAutoHyphens/>
            </w:pPr>
            <w:r w:rsidRPr="00390903">
              <w:t>Зубошлифовщик</w:t>
            </w:r>
          </w:p>
        </w:tc>
      </w:tr>
      <w:tr w:rsidR="007F35E4" w:rsidRPr="00390903" w14:paraId="40F0AC16" w14:textId="77777777" w:rsidTr="0013276B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AE918" w14:textId="77777777" w:rsidR="007F35E4" w:rsidRPr="00390903" w:rsidRDefault="007F35E4" w:rsidP="007F35E4">
            <w:pPr>
              <w:suppressAutoHyphens/>
            </w:pPr>
            <w:r w:rsidRPr="00390903">
              <w:t>ОКСО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CEF2C" w14:textId="77777777" w:rsidR="007F35E4" w:rsidRPr="00390903" w:rsidRDefault="007F35E4" w:rsidP="007F35E4">
            <w:pPr>
              <w:suppressAutoHyphens/>
            </w:pPr>
            <w:r w:rsidRPr="00390903">
              <w:t>2.15.01.28</w:t>
            </w:r>
          </w:p>
        </w:tc>
        <w:tc>
          <w:tcPr>
            <w:tcW w:w="3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04054" w14:textId="77777777" w:rsidR="007F35E4" w:rsidRPr="00390903" w:rsidRDefault="007F35E4" w:rsidP="007F35E4">
            <w:pPr>
              <w:suppressAutoHyphens/>
            </w:pPr>
            <w:r w:rsidRPr="00390903">
              <w:t>Шлифовщик-универсал</w:t>
            </w:r>
          </w:p>
        </w:tc>
      </w:tr>
    </w:tbl>
    <w:p w14:paraId="6C068C1A" w14:textId="77777777" w:rsidR="00722C4C" w:rsidRPr="00390903" w:rsidRDefault="00722C4C" w:rsidP="00722C14"/>
    <w:p w14:paraId="52399F8E" w14:textId="77777777" w:rsidR="00D30E53" w:rsidRPr="003666C7" w:rsidRDefault="00D30E53" w:rsidP="003666C7">
      <w:pPr>
        <w:rPr>
          <w:b/>
          <w:bCs w:val="0"/>
        </w:rPr>
      </w:pPr>
      <w:r w:rsidRPr="003666C7">
        <w:rPr>
          <w:b/>
          <w:bCs w:val="0"/>
        </w:rPr>
        <w:t>3.5.1. Трудовая функция</w:t>
      </w:r>
    </w:p>
    <w:p w14:paraId="07AAE9D3" w14:textId="77777777" w:rsidR="00722C4C" w:rsidRPr="00390903" w:rsidRDefault="00722C4C" w:rsidP="00722C4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390903" w14:paraId="7F60EF8C" w14:textId="77777777" w:rsidTr="00722C4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D8F1F5" w14:textId="77777777" w:rsidR="006D1AF8" w:rsidRPr="00390903" w:rsidRDefault="006D1AF8" w:rsidP="006D1AF8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72796" w14:textId="77777777" w:rsidR="006D1AF8" w:rsidRPr="00390903" w:rsidRDefault="00E03DF3" w:rsidP="00722C4C">
            <w:r w:rsidRPr="00390903">
              <w:t>Шлифование зубьев</w:t>
            </w:r>
            <w:r w:rsidR="006215CE" w:rsidRPr="00390903">
              <w:t xml:space="preserve"> особо сложных деталей зубчатых передач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6D1AF8" w:rsidRPr="0039090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466854" w14:textId="77777777" w:rsidR="006D1AF8" w:rsidRPr="00390903" w:rsidRDefault="006D1AF8" w:rsidP="00722C4C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D3940" w14:textId="79515A00" w:rsidR="006D1AF8" w:rsidRPr="00390903" w:rsidRDefault="009E7417" w:rsidP="006D1AF8">
            <w:pPr>
              <w:suppressAutoHyphens/>
            </w:pPr>
            <w:r>
              <w:rPr>
                <w:lang w:val="en-US"/>
              </w:rPr>
              <w:t>E</w:t>
            </w:r>
            <w:r w:rsidR="006D1AF8" w:rsidRPr="00390903"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A4B2E" w14:textId="77777777" w:rsidR="006D1AF8" w:rsidRPr="00390903" w:rsidRDefault="006D1AF8" w:rsidP="00722C4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2F229" w14:textId="77777777" w:rsidR="006D1AF8" w:rsidRPr="00390903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</w:tbl>
    <w:p w14:paraId="44D2DA5A" w14:textId="77777777" w:rsidR="00D30E53" w:rsidRPr="00390903" w:rsidRDefault="00D30E53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390903" w:rsidRPr="00390903" w14:paraId="2DD8AE68" w14:textId="77777777" w:rsidTr="007938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0F7859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8DD60" w14:textId="77777777" w:rsidR="00D30E53" w:rsidRPr="00390903" w:rsidRDefault="00D30E53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8D10" w14:textId="77777777" w:rsidR="00D30E53" w:rsidRPr="00390903" w:rsidRDefault="00D30E53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AD427B" w14:textId="77777777" w:rsidR="00D30E53" w:rsidRPr="00390903" w:rsidRDefault="00D30E53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C2DD7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78F8D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AC873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</w:tr>
      <w:tr w:rsidR="00D30E53" w:rsidRPr="00390903" w14:paraId="770B58E2" w14:textId="77777777" w:rsidTr="0079384F">
        <w:trPr>
          <w:jc w:val="center"/>
        </w:trPr>
        <w:tc>
          <w:tcPr>
            <w:tcW w:w="1266" w:type="pct"/>
            <w:vAlign w:val="center"/>
          </w:tcPr>
          <w:p w14:paraId="6CA7A252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0B1C1F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42C6AD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CCA699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6D202DEC" w14:textId="77777777" w:rsidR="00D30E53" w:rsidRPr="00390903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068E979F" w14:textId="77777777" w:rsidR="00D30E53" w:rsidRPr="00390903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75B5CFF" w14:textId="77777777" w:rsidR="00D30E53" w:rsidRPr="00390903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5DC36D" w14:textId="77777777" w:rsidR="00D30E53" w:rsidRPr="00390903" w:rsidRDefault="00D30E53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4DE0D211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6D1EE0AC" w14:textId="77777777" w:rsidR="00FB3F29" w:rsidRPr="00390903" w:rsidRDefault="00FB3F29" w:rsidP="002B6B5F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549E098A" w14:textId="77777777" w:rsidR="00FB3F29" w:rsidRPr="00390903" w:rsidRDefault="00FB3F29" w:rsidP="002B6B5F">
            <w:pPr>
              <w:jc w:val="both"/>
            </w:pPr>
            <w:r w:rsidRPr="00390903">
              <w:t xml:space="preserve">Анализ </w:t>
            </w:r>
            <w:r w:rsidR="00FB176F" w:rsidRPr="00390903">
              <w:t>технологической документации</w:t>
            </w:r>
            <w:r w:rsidRPr="00390903">
              <w:t xml:space="preserve"> для шлифования зубьев особо сложных </w:t>
            </w:r>
            <w:r w:rsidR="00766F43" w:rsidRPr="00390903">
              <w:t xml:space="preserve">деталей зубчатых передач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Pr="00390903">
              <w:t xml:space="preserve"> точности </w:t>
            </w:r>
          </w:p>
        </w:tc>
      </w:tr>
      <w:tr w:rsidR="00390903" w:rsidRPr="00390903" w14:paraId="7934124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E7B556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082471F2" w14:textId="11C45367" w:rsidR="00FB3F29" w:rsidRPr="00390903" w:rsidRDefault="0070699F" w:rsidP="002B6B5F">
            <w:pPr>
              <w:jc w:val="both"/>
            </w:pPr>
            <w:r>
              <w:t>Настройка</w:t>
            </w:r>
            <w:r w:rsidR="00FB3F29" w:rsidRPr="00390903">
              <w:t xml:space="preserve"> и наладка зубошлифовальных станков для шлифования зубьев особо сложных </w:t>
            </w:r>
            <w:r w:rsidR="00766F43" w:rsidRPr="00390903">
              <w:t xml:space="preserve">деталей зубчатых передач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FB3F29" w:rsidRPr="00390903">
              <w:t xml:space="preserve"> точности</w:t>
            </w:r>
          </w:p>
        </w:tc>
      </w:tr>
      <w:tr w:rsidR="00390903" w:rsidRPr="00390903" w14:paraId="083446F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AD0A13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5268593C" w14:textId="77777777" w:rsidR="00FB3F29" w:rsidRPr="00390903" w:rsidRDefault="00E03DF3" w:rsidP="002B6B5F">
            <w:pPr>
              <w:jc w:val="both"/>
            </w:pPr>
            <w:r w:rsidRPr="00390903">
              <w:t>Выполнение технологической операции шлифования зубьев</w:t>
            </w:r>
            <w:r w:rsidR="006215CE" w:rsidRPr="00390903">
              <w:t xml:space="preserve"> особо сложных деталей зубчатых передач </w:t>
            </w:r>
            <w:r w:rsidR="00887B6C" w:rsidRPr="00390903">
              <w:t>по 3</w:t>
            </w:r>
            <w:r w:rsidR="008E744E">
              <w:noBreakHyphen/>
              <w:t>й</w:t>
            </w:r>
            <w:r w:rsidR="00887B6C" w:rsidRPr="00390903">
              <w:t xml:space="preserve"> степени</w:t>
            </w:r>
            <w:r w:rsidR="006215CE" w:rsidRPr="00390903">
              <w:t xml:space="preserve"> точности</w:t>
            </w:r>
            <w:r w:rsidR="00FB3F29" w:rsidRPr="00390903">
              <w:t xml:space="preserve"> в соответствии с технической документацией</w:t>
            </w:r>
          </w:p>
        </w:tc>
      </w:tr>
      <w:tr w:rsidR="00390903" w:rsidRPr="00390903" w14:paraId="360C69F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8922D7E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7AE81F79" w14:textId="77777777" w:rsidR="00FB3F29" w:rsidRPr="00390903" w:rsidRDefault="00FB3F29" w:rsidP="002B6B5F">
            <w:pPr>
              <w:jc w:val="both"/>
            </w:pPr>
            <w:r w:rsidRPr="00390903">
              <w:t>Правка шлифовальных кругов</w:t>
            </w:r>
          </w:p>
        </w:tc>
      </w:tr>
      <w:tr w:rsidR="00390903" w:rsidRPr="00390903" w14:paraId="2198B44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5499F5E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447397F0" w14:textId="77777777" w:rsidR="00FB3F29" w:rsidRPr="00390903" w:rsidRDefault="00FB3F29" w:rsidP="002B6B5F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станков в соответствии с технической документацией</w:t>
            </w:r>
          </w:p>
        </w:tc>
      </w:tr>
      <w:tr w:rsidR="00390903" w:rsidRPr="00390903" w14:paraId="4D1D861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A488BFC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4C2F4958" w14:textId="77777777" w:rsidR="00FB3F29" w:rsidRPr="00390903" w:rsidRDefault="006A70A4" w:rsidP="002B6B5F">
            <w:pPr>
              <w:jc w:val="both"/>
            </w:pPr>
            <w:r w:rsidRPr="00390903">
              <w:t xml:space="preserve">Поддержание технического </w:t>
            </w:r>
            <w:r w:rsidR="00FB3F29" w:rsidRPr="00390903">
              <w:t>состояния технологической оснастки</w:t>
            </w:r>
            <w:r w:rsidR="00390903">
              <w:t>,</w:t>
            </w:r>
            <w:r w:rsidR="009D02AD" w:rsidRPr="00390903">
              <w:t xml:space="preserve"> размещенной на рабочем месте шлифовщика</w:t>
            </w:r>
          </w:p>
        </w:tc>
      </w:tr>
      <w:tr w:rsidR="00390903" w:rsidRPr="00390903" w14:paraId="595B661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0AEFBE1" w14:textId="77777777" w:rsidR="00FB3F29" w:rsidRPr="00390903" w:rsidRDefault="00FB3F29" w:rsidP="002B6B5F">
            <w:pPr>
              <w:suppressAutoHyphens/>
            </w:pPr>
          </w:p>
        </w:tc>
        <w:tc>
          <w:tcPr>
            <w:tcW w:w="3928" w:type="pct"/>
          </w:tcPr>
          <w:p w14:paraId="54018515" w14:textId="77777777" w:rsidR="00FB3F29" w:rsidRPr="00390903" w:rsidRDefault="00DB1B22" w:rsidP="002B6B5F">
            <w:pPr>
              <w:jc w:val="both"/>
            </w:pPr>
            <w:r w:rsidRPr="00390903">
              <w:t>Поддержание</w:t>
            </w:r>
            <w:r w:rsidR="00FB3F29" w:rsidRPr="00390903">
              <w:t xml:space="preserve"> состояния рабочего места в соответствии с </w:t>
            </w:r>
            <w:r w:rsidR="006215CE" w:rsidRPr="00390903">
              <w:t>требованиями охраны труда, пожарной,</w:t>
            </w:r>
            <w:r w:rsidR="00FB3F29" w:rsidRPr="00390903">
              <w:t xml:space="preserve"> промышленной и экологической безопасности, правилами организации рабочего </w:t>
            </w:r>
            <w:r w:rsidRPr="00390903">
              <w:t>места шлифовщика</w:t>
            </w:r>
          </w:p>
        </w:tc>
      </w:tr>
      <w:tr w:rsidR="00390903" w:rsidRPr="00390903" w14:paraId="7FF761D0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2269A35B" w14:textId="77777777" w:rsidR="00293514" w:rsidRPr="00390903" w:rsidRDefault="00293514" w:rsidP="002B6B5F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49ACA9B5" w14:textId="0BD65FA5" w:rsidR="00293514" w:rsidRPr="00390903" w:rsidRDefault="00293514" w:rsidP="002B6B5F">
            <w:pPr>
              <w:jc w:val="both"/>
            </w:pPr>
            <w:r w:rsidRPr="00390903">
              <w:t xml:space="preserve">Читать и анализировать техническую документацию на </w:t>
            </w:r>
            <w:r w:rsidR="006508FA">
              <w:t xml:space="preserve">особо </w:t>
            </w:r>
            <w:r w:rsidRPr="00390903">
              <w:t>сложные детали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(рабочий чертеж, технологическую карту)</w:t>
            </w:r>
          </w:p>
        </w:tc>
      </w:tr>
      <w:tr w:rsidR="00390903" w:rsidRPr="00390903" w14:paraId="3D052D2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070595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11FD398" w14:textId="77777777" w:rsidR="00293514" w:rsidRPr="00390903" w:rsidRDefault="00293514" w:rsidP="00293514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21A3AF5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AA2478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E9FC05F" w14:textId="77777777" w:rsidR="00293514" w:rsidRPr="00390903" w:rsidRDefault="00293514" w:rsidP="00293514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2BB581B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F896FC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690CA80" w14:textId="77777777" w:rsidR="00293514" w:rsidRPr="00390903" w:rsidRDefault="00293514" w:rsidP="00293514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18C9709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D3E350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68433F2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3A6D2E3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2F1ABCD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C588183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61E29ED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994057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EA16D16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29F6972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DF45A4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23803CD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0B11392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412930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79F7326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и использовать приспособления для базирования и закрепления особо сложных деталей зубчатых передач для шлифования зубьев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EB93BE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ECB019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D089E9A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станки шлифовальные круги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47D3F5F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33B20F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E6BC792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станков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документацией</w:t>
            </w:r>
          </w:p>
        </w:tc>
      </w:tr>
      <w:tr w:rsidR="00390903" w:rsidRPr="00390903" w14:paraId="0B29B60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990F5D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93396B7" w14:textId="77777777" w:rsidR="00293514" w:rsidRPr="00390903" w:rsidRDefault="00293514" w:rsidP="00293514">
            <w:pPr>
              <w:jc w:val="both"/>
            </w:pPr>
            <w:r w:rsidRPr="00390903">
              <w:t>Устанавливать особо сложные детали зубчатых передач с точностью, необходимой для шлифования зубьев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61044A7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A38482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C353A24" w14:textId="77777777" w:rsidR="00293514" w:rsidRPr="00390903" w:rsidRDefault="00293514" w:rsidP="00293514">
            <w:pPr>
              <w:jc w:val="both"/>
            </w:pPr>
            <w:r w:rsidRPr="00390903">
              <w:t>Выполнять технологическую операцию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90903" w:rsidRPr="00390903" w14:paraId="348876D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CA9E42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CA301CA" w14:textId="77777777" w:rsidR="00293514" w:rsidRPr="00390903" w:rsidRDefault="00293514" w:rsidP="00293514">
            <w:pPr>
              <w:jc w:val="both"/>
            </w:pPr>
            <w:r w:rsidRPr="00390903">
              <w:t>Оценивать состояние шлифовальных кругов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F68A23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24371B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06D6281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0D28BEE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C22F58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4326A67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75FB126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F3029F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5C79DBD" w14:textId="5819BEF3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особо сложных деталей зубчатых передач по 3</w:t>
            </w:r>
            <w:r w:rsidR="008E744E">
              <w:noBreakHyphen/>
              <w:t>й</w:t>
            </w:r>
            <w:r w:rsidR="00293514" w:rsidRPr="00390903">
              <w:t xml:space="preserve"> степени точности после зубошлифования</w:t>
            </w:r>
          </w:p>
        </w:tc>
      </w:tr>
      <w:tr w:rsidR="00390903" w:rsidRPr="00390903" w14:paraId="76E467F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BFEFDB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05779B2" w14:textId="77777777" w:rsidR="00293514" w:rsidRPr="00390903" w:rsidRDefault="00293514" w:rsidP="00293514">
            <w:pPr>
              <w:jc w:val="both"/>
            </w:pPr>
            <w:r w:rsidRPr="00390903">
              <w:t>Контролировать особо сложные детали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 в соответствии с конструкторской документацией</w:t>
            </w:r>
          </w:p>
        </w:tc>
      </w:tr>
      <w:tr w:rsidR="00390903" w:rsidRPr="00390903" w14:paraId="23A8881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374974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ADCCCC6" w14:textId="69FB59BA" w:rsidR="00293514" w:rsidRPr="00390903" w:rsidRDefault="00293514" w:rsidP="00293514">
            <w:pPr>
              <w:jc w:val="both"/>
            </w:pPr>
            <w:r w:rsidRPr="00390903">
              <w:t xml:space="preserve">Применять средства индивидуальной и коллективной защиты при выполнении работ на зубошлифовальных станках, </w:t>
            </w:r>
            <w:r w:rsidR="00F523C2">
              <w:t>обслуживании станка и рабочего места шлифовщика</w:t>
            </w:r>
          </w:p>
        </w:tc>
      </w:tr>
      <w:tr w:rsidR="00390903" w:rsidRPr="00390903" w14:paraId="6CF9D6E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378E09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F4D210E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90903" w:rsidRPr="00390903" w14:paraId="49466F8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7B613F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F28BF7A" w14:textId="77777777" w:rsidR="00293514" w:rsidRPr="00390903" w:rsidRDefault="00293514" w:rsidP="00293514">
            <w:pPr>
              <w:jc w:val="both"/>
            </w:pPr>
            <w:r w:rsidRPr="00390903">
              <w:t>Контролировать качество правки шлифовальных кругов</w:t>
            </w:r>
          </w:p>
        </w:tc>
      </w:tr>
      <w:tr w:rsidR="00390903" w:rsidRPr="00390903" w14:paraId="503A52C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E308CF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79BD4AB" w14:textId="77777777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 станков</w:t>
            </w:r>
          </w:p>
        </w:tc>
      </w:tr>
      <w:tr w:rsidR="00390903" w:rsidRPr="00390903" w14:paraId="07C76C9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887628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CDBD000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станков и уборку рабочего места</w:t>
            </w:r>
          </w:p>
        </w:tc>
      </w:tr>
      <w:tr w:rsidR="00390903" w:rsidRPr="00390903" w14:paraId="11FEDC4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89E89F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520AFA3" w14:textId="77777777" w:rsidR="00293514" w:rsidRPr="00390903" w:rsidRDefault="00293514" w:rsidP="00293514">
            <w:pPr>
              <w:jc w:val="both"/>
            </w:pPr>
            <w:r w:rsidRPr="00390903">
              <w:t>Выполнять техническое обслуживание технологической оснастки</w:t>
            </w:r>
          </w:p>
        </w:tc>
      </w:tr>
      <w:tr w:rsidR="00390903" w:rsidRPr="00390903" w14:paraId="0EFDD40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95658E0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09C8097" w14:textId="77777777" w:rsidR="00293514" w:rsidRPr="00390903" w:rsidRDefault="00293514" w:rsidP="00293514">
            <w:pPr>
              <w:jc w:val="both"/>
            </w:pPr>
            <w:r w:rsidRPr="00390903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619BC4A2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3ABC1312" w14:textId="77777777" w:rsidR="00497033" w:rsidRPr="00390903" w:rsidRDefault="00497033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5C34688D" w14:textId="77777777" w:rsidR="00497033" w:rsidRPr="00390903" w:rsidRDefault="00497033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3A0F1F2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FD36BC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CDA3424" w14:textId="77777777" w:rsidR="00497033" w:rsidRPr="00390903" w:rsidRDefault="00497033" w:rsidP="00497033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7289D82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12BA982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312C7DA" w14:textId="77777777" w:rsidR="00497033" w:rsidRPr="00390903" w:rsidRDefault="00497033" w:rsidP="00497033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0507E96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D352CF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C0B3548" w14:textId="77777777" w:rsidR="00497033" w:rsidRPr="00390903" w:rsidRDefault="00497033" w:rsidP="00497033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6B8C3C5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B9274D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C98C361" w14:textId="77777777" w:rsidR="00497033" w:rsidRPr="00390903" w:rsidRDefault="00497033" w:rsidP="00497033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2EB7642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DF31F0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2FB534B" w14:textId="77777777" w:rsidR="00497033" w:rsidRPr="00390903" w:rsidRDefault="00497033" w:rsidP="00497033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161A32E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C89E20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0B18A79" w14:textId="77777777" w:rsidR="00497033" w:rsidRPr="00390903" w:rsidRDefault="00497033" w:rsidP="00497033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6D2B89C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6208851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91A3337" w14:textId="77777777" w:rsidR="00497033" w:rsidRPr="00390903" w:rsidRDefault="00497033" w:rsidP="00497033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2C703C9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A50F44D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EB90E8E" w14:textId="77777777" w:rsidR="00497033" w:rsidRPr="00390903" w:rsidRDefault="00497033" w:rsidP="00497033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0E1416B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8D1795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72914E9" w14:textId="77777777" w:rsidR="00497033" w:rsidRPr="00390903" w:rsidRDefault="00497033" w:rsidP="00497033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0409CC8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3B8762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6995976" w14:textId="77777777" w:rsidR="00497033" w:rsidRPr="00390903" w:rsidRDefault="00497033" w:rsidP="00497033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647F39B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6F8F80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8508807" w14:textId="77777777" w:rsidR="00497033" w:rsidRPr="00390903" w:rsidRDefault="00497033" w:rsidP="00497033">
            <w:pPr>
              <w:jc w:val="both"/>
            </w:pPr>
            <w:r w:rsidRPr="00390903">
              <w:t>Характеристики и возможности зубошлифовальных станков, используемых в организации</w:t>
            </w:r>
          </w:p>
        </w:tc>
      </w:tr>
      <w:tr w:rsidR="00390903" w:rsidRPr="00390903" w14:paraId="6665DBA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FD57AF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BDB47FF" w14:textId="77777777" w:rsidR="00497033" w:rsidRPr="00390903" w:rsidRDefault="00497033" w:rsidP="00497033">
            <w:pPr>
              <w:jc w:val="both"/>
            </w:pPr>
            <w:r w:rsidRPr="00390903">
              <w:t>Устройство, назначение, правила и условия применения приспособлений, применяемых на зубошлифовальных станках для базирования и закрепления заготовок особо сложных деталей зубчатых передач</w:t>
            </w:r>
          </w:p>
        </w:tc>
      </w:tr>
      <w:tr w:rsidR="00390903" w:rsidRPr="00390903" w14:paraId="0DC8757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CA768B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D69C571" w14:textId="77777777" w:rsidR="00497033" w:rsidRPr="00390903" w:rsidRDefault="00497033" w:rsidP="00497033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1436D19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E4F21F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CD78C87" w14:textId="77777777" w:rsidR="00497033" w:rsidRPr="00390903" w:rsidRDefault="00497033" w:rsidP="00497033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671B8B4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61255D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873A205" w14:textId="77777777" w:rsidR="00497033" w:rsidRPr="00390903" w:rsidRDefault="00497033" w:rsidP="00497033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0E706DC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6BA3CF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1C1AF57" w14:textId="77777777" w:rsidR="00497033" w:rsidRPr="00390903" w:rsidRDefault="00497033" w:rsidP="00497033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390903" w:rsidRPr="00390903" w14:paraId="744A444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A2F541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4B9BB10" w14:textId="77777777" w:rsidR="00497033" w:rsidRPr="00390903" w:rsidRDefault="00497033" w:rsidP="00497033">
            <w:pPr>
              <w:jc w:val="both"/>
            </w:pPr>
            <w:r w:rsidRPr="00390903">
              <w:t>Устройство, правила использования и органы управления зубошлифовальных станков</w:t>
            </w:r>
          </w:p>
        </w:tc>
      </w:tr>
      <w:tr w:rsidR="00390903" w:rsidRPr="00390903" w14:paraId="10E1075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02B48F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79B0378" w14:textId="77777777" w:rsidR="00497033" w:rsidRPr="00390903" w:rsidRDefault="00497033" w:rsidP="00497033">
            <w:pPr>
              <w:jc w:val="both"/>
            </w:pPr>
            <w:r w:rsidRPr="00390903">
              <w:t>Последовательность и содержание настройки зубошлифовальных станков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7356DE5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3E321B8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B916184" w14:textId="77777777" w:rsidR="00497033" w:rsidRPr="00390903" w:rsidRDefault="00497033" w:rsidP="00497033">
            <w:pPr>
              <w:jc w:val="both"/>
            </w:pPr>
            <w:r w:rsidRPr="00390903">
              <w:t>Правила и приемы установки и закрепления заготовок на зубошлифовальных станках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06754C5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69CA431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253DDEB" w14:textId="77777777" w:rsidR="00497033" w:rsidRPr="00390903" w:rsidRDefault="00497033" w:rsidP="00497033">
            <w:pPr>
              <w:jc w:val="both"/>
            </w:pPr>
            <w:r w:rsidRPr="00390903">
              <w:t>Способы и приемы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на зубошлифовальных станках</w:t>
            </w:r>
          </w:p>
        </w:tc>
      </w:tr>
      <w:tr w:rsidR="00390903" w:rsidRPr="00390903" w14:paraId="254E392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CFED336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6F9B980" w14:textId="77777777" w:rsidR="00497033" w:rsidRPr="00390903" w:rsidRDefault="00497033" w:rsidP="00497033">
            <w:pPr>
              <w:jc w:val="both"/>
            </w:pPr>
            <w:r w:rsidRPr="00390903">
              <w:t>Критерии износа шлифовальных кругов для шлифования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1AA3DAF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F30B8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B0DC74E" w14:textId="77777777" w:rsidR="00497033" w:rsidRPr="00390903" w:rsidRDefault="00497033" w:rsidP="00497033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27F6AD1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B13471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D99FFC9" w14:textId="77777777" w:rsidR="00497033" w:rsidRPr="00390903" w:rsidRDefault="00497033" w:rsidP="00497033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04A6358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D5B3AD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FED7B75" w14:textId="77777777" w:rsidR="00497033" w:rsidRPr="00390903" w:rsidRDefault="00497033" w:rsidP="00497033">
            <w:pPr>
              <w:jc w:val="both"/>
            </w:pPr>
            <w:r w:rsidRPr="00390903">
              <w:t>Основные виды дефектов при шлифовании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точности, их причины и способы предупреждения и устранения</w:t>
            </w:r>
          </w:p>
        </w:tc>
      </w:tr>
      <w:tr w:rsidR="00390903" w:rsidRPr="00390903" w14:paraId="2C08783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7609053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E8DABE6" w14:textId="77777777" w:rsidR="00497033" w:rsidRPr="00390903" w:rsidRDefault="00497033" w:rsidP="00497033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</w:t>
            </w:r>
          </w:p>
        </w:tc>
      </w:tr>
      <w:tr w:rsidR="00390903" w:rsidRPr="00390903" w14:paraId="0065EAA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BF796E9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46561CE" w14:textId="77777777" w:rsidR="00497033" w:rsidRPr="00390903" w:rsidRDefault="00497033" w:rsidP="00497033">
            <w:pPr>
              <w:jc w:val="both"/>
            </w:pPr>
            <w:r w:rsidRPr="00390903">
              <w:t>Параметры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</w:t>
            </w:r>
          </w:p>
        </w:tc>
      </w:tr>
      <w:tr w:rsidR="00390903" w:rsidRPr="00390903" w14:paraId="34DF308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0E8328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6E75CC8" w14:textId="77777777" w:rsidR="00497033" w:rsidRPr="00390903" w:rsidRDefault="00497033" w:rsidP="00497033">
            <w:pPr>
              <w:jc w:val="both"/>
            </w:pPr>
            <w:r w:rsidRPr="00390903">
              <w:t>Способы контроля зубьев особо сложных деталей зубчатых передач по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5897667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156B7DC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26D871ED" w14:textId="77777777" w:rsidR="00497033" w:rsidRPr="00390903" w:rsidRDefault="00497033" w:rsidP="00497033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7A9B061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341D29E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F39E1DF" w14:textId="77777777" w:rsidR="00497033" w:rsidRPr="00390903" w:rsidRDefault="00497033" w:rsidP="00497033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станках, обслуживании станка и рабочего места шлифовщика</w:t>
            </w:r>
          </w:p>
        </w:tc>
      </w:tr>
      <w:tr w:rsidR="00390903" w:rsidRPr="00390903" w14:paraId="4F55504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846B27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B3A86E2" w14:textId="77777777" w:rsidR="00497033" w:rsidRPr="00390903" w:rsidRDefault="00497033" w:rsidP="00497033">
            <w:pPr>
              <w:jc w:val="both"/>
            </w:pPr>
            <w:r w:rsidRPr="00390903">
              <w:t>Виды, устройство, области применения и правила использования приспособлений для правки шлифовальных кругов на зубошлифовальных станках</w:t>
            </w:r>
          </w:p>
        </w:tc>
      </w:tr>
      <w:tr w:rsidR="00390903" w:rsidRPr="00390903" w14:paraId="32F8F6B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6F5E59A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7275F9B1" w14:textId="77777777" w:rsidR="00497033" w:rsidRPr="00390903" w:rsidRDefault="00497033" w:rsidP="00497033">
            <w:pPr>
              <w:jc w:val="both"/>
            </w:pPr>
            <w:r w:rsidRPr="00390903">
              <w:t xml:space="preserve">Устройство, правила использования и органы управления зубошлифовальных станков </w:t>
            </w:r>
          </w:p>
        </w:tc>
      </w:tr>
      <w:tr w:rsidR="00390903" w:rsidRPr="00390903" w14:paraId="4C0C4A0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41D5DE4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5A7A907" w14:textId="77777777" w:rsidR="00497033" w:rsidRPr="00390903" w:rsidRDefault="00497033" w:rsidP="00497033">
            <w:pPr>
              <w:jc w:val="both"/>
            </w:pPr>
            <w:r w:rsidRPr="00390903">
              <w:t>Способы, правила и приемы правки шлифовальных кругов на зубошлифовальных станках</w:t>
            </w:r>
          </w:p>
        </w:tc>
      </w:tr>
      <w:tr w:rsidR="00390903" w:rsidRPr="00390903" w14:paraId="6BB7A0D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E81029B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064DA4CB" w14:textId="77777777" w:rsidR="00497033" w:rsidRPr="00390903" w:rsidRDefault="00497033" w:rsidP="00497033">
            <w:pPr>
              <w:jc w:val="both"/>
            </w:pPr>
            <w:r w:rsidRPr="00390903">
              <w:t>Виды, устройство и области применения контрольно-измерительных средств для контроля правки шлифовальных кругов</w:t>
            </w:r>
          </w:p>
        </w:tc>
      </w:tr>
      <w:tr w:rsidR="00390903" w:rsidRPr="00390903" w14:paraId="30BD61F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EA3230F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385027D" w14:textId="77777777" w:rsidR="00497033" w:rsidRPr="00390903" w:rsidRDefault="00497033" w:rsidP="00497033">
            <w:pPr>
              <w:jc w:val="both"/>
            </w:pPr>
            <w:r w:rsidRPr="00390903">
              <w:t>Способы и приемы контроля качества правки шлифовальных кругов</w:t>
            </w:r>
          </w:p>
        </w:tc>
      </w:tr>
      <w:tr w:rsidR="00390903" w:rsidRPr="00390903" w14:paraId="3A101A9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C64BB97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6F7D6EC9" w14:textId="77777777" w:rsidR="00497033" w:rsidRPr="00390903" w:rsidRDefault="00497033" w:rsidP="00497033">
            <w:pPr>
              <w:jc w:val="both"/>
            </w:pPr>
            <w:r w:rsidRPr="00390903">
              <w:t>Порядок проверки исправности и работоспособности зубошлифовальных станков</w:t>
            </w:r>
          </w:p>
        </w:tc>
      </w:tr>
      <w:tr w:rsidR="00390903" w:rsidRPr="00390903" w14:paraId="0ECA263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6D9F425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4277F3A0" w14:textId="77777777" w:rsidR="00497033" w:rsidRPr="00390903" w:rsidRDefault="00497033" w:rsidP="00497033">
            <w:pPr>
              <w:jc w:val="both"/>
            </w:pPr>
            <w:r w:rsidRPr="00390903">
              <w:t xml:space="preserve">Порядок и состав регламентных работ по техническому обслуживанию зубошлифовальных </w:t>
            </w:r>
            <w:r w:rsidRPr="00390903">
              <w:rPr>
                <w:lang w:eastAsia="en-US"/>
              </w:rPr>
              <w:t>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417CB8E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C28740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36F71F68" w14:textId="77777777" w:rsidR="00497033" w:rsidRPr="00390903" w:rsidRDefault="00497033" w:rsidP="00497033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4B4041B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8CEC491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5F57ED87" w14:textId="77777777" w:rsidR="00497033" w:rsidRPr="00390903" w:rsidRDefault="00497033" w:rsidP="00497033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90903" w:rsidRPr="00390903" w14:paraId="458BB6E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B26C680" w14:textId="77777777" w:rsidR="00497033" w:rsidRPr="00390903" w:rsidRDefault="00497033" w:rsidP="00497033">
            <w:pPr>
              <w:suppressAutoHyphens/>
            </w:pPr>
          </w:p>
        </w:tc>
        <w:tc>
          <w:tcPr>
            <w:tcW w:w="3928" w:type="pct"/>
          </w:tcPr>
          <w:p w14:paraId="199A0A59" w14:textId="77777777" w:rsidR="00497033" w:rsidRPr="00390903" w:rsidRDefault="00497033" w:rsidP="00497033">
            <w:pPr>
              <w:jc w:val="both"/>
            </w:pPr>
            <w:r w:rsidRPr="00390903">
              <w:t>Правила хранения технологической оснастки и инструментов</w:t>
            </w:r>
          </w:p>
        </w:tc>
      </w:tr>
      <w:tr w:rsidR="00497033" w:rsidRPr="00390903" w14:paraId="07DCACA8" w14:textId="77777777" w:rsidTr="0013276B">
        <w:trPr>
          <w:trHeight w:val="20"/>
          <w:jc w:val="center"/>
        </w:trPr>
        <w:tc>
          <w:tcPr>
            <w:tcW w:w="1072" w:type="pct"/>
          </w:tcPr>
          <w:p w14:paraId="1BF462BC" w14:textId="77777777" w:rsidR="00497033" w:rsidRPr="00390903" w:rsidRDefault="00497033" w:rsidP="0049703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097C7D39" w14:textId="77777777" w:rsidR="00497033" w:rsidRPr="00390903" w:rsidRDefault="00497033" w:rsidP="00497033">
            <w:pPr>
              <w:jc w:val="both"/>
            </w:pPr>
            <w:r w:rsidRPr="00390903">
              <w:t>-</w:t>
            </w:r>
          </w:p>
        </w:tc>
      </w:tr>
    </w:tbl>
    <w:p w14:paraId="37D85E4E" w14:textId="77777777" w:rsidR="002B6B5F" w:rsidRPr="00390903" w:rsidRDefault="002B6B5F" w:rsidP="00722C14"/>
    <w:p w14:paraId="02A6B5CC" w14:textId="77777777" w:rsidR="00A300CB" w:rsidRPr="003666C7" w:rsidRDefault="00A300CB" w:rsidP="003666C7">
      <w:pPr>
        <w:rPr>
          <w:b/>
          <w:bCs w:val="0"/>
        </w:rPr>
      </w:pPr>
      <w:bookmarkStart w:id="22" w:name="_Toc327105647"/>
      <w:bookmarkStart w:id="23" w:name="_Toc395218929"/>
      <w:bookmarkStart w:id="24" w:name="_Toc16143807"/>
      <w:r w:rsidRPr="003666C7">
        <w:rPr>
          <w:b/>
          <w:bCs w:val="0"/>
        </w:rPr>
        <w:t>3.5.2. Трудовая функция</w:t>
      </w:r>
    </w:p>
    <w:p w14:paraId="50991652" w14:textId="77777777" w:rsidR="00A300CB" w:rsidRPr="00390903" w:rsidRDefault="00A300CB" w:rsidP="00A300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A300CB" w:rsidRPr="00390903" w14:paraId="660417D6" w14:textId="77777777" w:rsidTr="00A300CB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FA1F03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46AB0" w14:textId="77777777" w:rsidR="00A300CB" w:rsidRPr="00390903" w:rsidRDefault="00A300CB" w:rsidP="00D24CBC">
            <w:r w:rsidRPr="00390903">
              <w:t>Контроль качества обработки особо 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FDCF69" w14:textId="77777777" w:rsidR="00A300CB" w:rsidRPr="00390903" w:rsidRDefault="00A300CB" w:rsidP="00A300CB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AB115" w14:textId="4FD22CA9" w:rsidR="00A300CB" w:rsidRPr="00390903" w:rsidRDefault="009E7417" w:rsidP="00A300CB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E</w:t>
            </w:r>
            <w:r w:rsidR="00A300CB" w:rsidRPr="00390903">
              <w:t>/02.4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384679" w14:textId="77777777" w:rsidR="00A300CB" w:rsidRPr="00390903" w:rsidRDefault="00A300CB" w:rsidP="00A300CB">
            <w:pPr>
              <w:jc w:val="center"/>
              <w:rPr>
                <w:b/>
                <w:sz w:val="20"/>
                <w:vertAlign w:val="superscript"/>
              </w:rPr>
            </w:pPr>
            <w:r w:rsidRPr="0039090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4739D" w14:textId="77777777" w:rsidR="00A300CB" w:rsidRPr="00390903" w:rsidRDefault="00A300CB" w:rsidP="00A300CB">
            <w:pPr>
              <w:jc w:val="center"/>
              <w:rPr>
                <w:b/>
                <w:bCs w:val="0"/>
              </w:rPr>
            </w:pPr>
            <w:r w:rsidRPr="00390903">
              <w:rPr>
                <w:bCs w:val="0"/>
              </w:rPr>
              <w:t>4</w:t>
            </w:r>
          </w:p>
        </w:tc>
      </w:tr>
    </w:tbl>
    <w:p w14:paraId="461369B9" w14:textId="77777777" w:rsidR="00A300CB" w:rsidRPr="00390903" w:rsidRDefault="00A300CB" w:rsidP="00A300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371"/>
        <w:gridCol w:w="2516"/>
      </w:tblGrid>
      <w:tr w:rsidR="00390903" w:rsidRPr="00390903" w14:paraId="21534216" w14:textId="77777777" w:rsidTr="00A526BA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CBB725" w14:textId="77777777" w:rsidR="00A300CB" w:rsidRPr="00390903" w:rsidRDefault="00A300CB" w:rsidP="00A300CB">
            <w:pPr>
              <w:rPr>
                <w:b/>
                <w:sz w:val="20"/>
              </w:rPr>
            </w:pPr>
            <w:r w:rsidRPr="00390903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3DF796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4FF3C1" w14:textId="77777777" w:rsidR="00A300CB" w:rsidRPr="00390903" w:rsidRDefault="00A300CB" w:rsidP="003666C7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90903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473124" w14:textId="77777777" w:rsidR="00A300CB" w:rsidRPr="00390903" w:rsidRDefault="00A300CB" w:rsidP="003666C7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352000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196563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</w:tr>
      <w:tr w:rsidR="00A300CB" w:rsidRPr="00390903" w14:paraId="18E0B414" w14:textId="77777777" w:rsidTr="00A526BA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121B0589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B00D72" w14:textId="77777777" w:rsidR="00A300CB" w:rsidRPr="00390903" w:rsidRDefault="00A300CB" w:rsidP="00A300CB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009C7D" w14:textId="77777777" w:rsidR="00A300CB" w:rsidRPr="00390903" w:rsidRDefault="00A300CB" w:rsidP="00A300CB">
            <w:pPr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804B98" w14:textId="77777777" w:rsidR="00A300CB" w:rsidRPr="00390903" w:rsidRDefault="00A300CB" w:rsidP="00A300CB">
            <w:pPr>
              <w:ind w:right="-104"/>
              <w:jc w:val="center"/>
              <w:rPr>
                <w:b/>
                <w:sz w:val="20"/>
              </w:rPr>
            </w:pPr>
            <w:r w:rsidRPr="0039090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691D08" w14:textId="77777777" w:rsidR="00A300CB" w:rsidRPr="00390903" w:rsidRDefault="00A300CB" w:rsidP="00A300C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28A92E29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7E8BBDD4" w14:textId="77777777" w:rsidR="00A300CB" w:rsidRPr="00390903" w:rsidRDefault="00A300CB" w:rsidP="00A300CB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51FE6D05" w14:textId="77777777" w:rsidR="00A300CB" w:rsidRPr="00390903" w:rsidRDefault="00A300CB" w:rsidP="003666C7">
            <w:pPr>
              <w:jc w:val="both"/>
            </w:pPr>
            <w:r w:rsidRPr="00390903">
              <w:t>Визуальное определение дефектов обработанных поверхностей</w:t>
            </w:r>
          </w:p>
        </w:tc>
      </w:tr>
      <w:tr w:rsidR="00390903" w:rsidRPr="00390903" w14:paraId="2BA3ACCB" w14:textId="77777777" w:rsidTr="0013276B">
        <w:trPr>
          <w:trHeight w:val="20"/>
        </w:trPr>
        <w:tc>
          <w:tcPr>
            <w:tcW w:w="1072" w:type="pct"/>
            <w:vMerge/>
          </w:tcPr>
          <w:p w14:paraId="7D5CB076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7EA8957" w14:textId="48B4CE85" w:rsidR="00A300CB" w:rsidRPr="00390903" w:rsidRDefault="00A300CB" w:rsidP="003666C7">
            <w:pPr>
              <w:jc w:val="both"/>
            </w:pPr>
            <w:r w:rsidRPr="00390903">
              <w:t xml:space="preserve">Контроль точности размеров зубьев </w:t>
            </w:r>
            <w:r w:rsidR="00F22CCB" w:rsidRPr="00390903">
              <w:t xml:space="preserve">особо сложных </w:t>
            </w:r>
            <w:r w:rsidRPr="00390903">
              <w:t xml:space="preserve">зубчатых колес до </w:t>
            </w:r>
            <w:r w:rsidR="00E8078B">
              <w:t>3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7938C196" w14:textId="77777777" w:rsidTr="0013276B">
        <w:trPr>
          <w:trHeight w:val="20"/>
        </w:trPr>
        <w:tc>
          <w:tcPr>
            <w:tcW w:w="1072" w:type="pct"/>
            <w:vMerge/>
          </w:tcPr>
          <w:p w14:paraId="4128A796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FB1F60A" w14:textId="77777777" w:rsidR="00A300CB" w:rsidRPr="00390903" w:rsidRDefault="00A300CB" w:rsidP="003666C7">
            <w:pPr>
              <w:jc w:val="both"/>
            </w:pPr>
            <w:r w:rsidRPr="00390903">
              <w:t xml:space="preserve">Контроль точности формы и взаимного расположения поверхностей </w:t>
            </w:r>
            <w:r w:rsidR="00F22CCB" w:rsidRPr="00390903">
              <w:t xml:space="preserve">особо </w:t>
            </w:r>
            <w:r w:rsidRPr="00390903">
              <w:t>сложных зубчатых колес до 3</w:t>
            </w:r>
            <w:r w:rsidR="008E744E">
              <w:noBreakHyphen/>
              <w:t>й</w:t>
            </w:r>
            <w:r w:rsidRPr="00390903">
              <w:t xml:space="preserve"> степени</w:t>
            </w:r>
          </w:p>
        </w:tc>
      </w:tr>
      <w:tr w:rsidR="00390903" w:rsidRPr="00390903" w14:paraId="259B8436" w14:textId="77777777" w:rsidTr="0013276B">
        <w:trPr>
          <w:trHeight w:val="20"/>
        </w:trPr>
        <w:tc>
          <w:tcPr>
            <w:tcW w:w="1072" w:type="pct"/>
            <w:vMerge/>
          </w:tcPr>
          <w:p w14:paraId="11677D2C" w14:textId="77777777" w:rsidR="00A300CB" w:rsidRPr="00390903" w:rsidRDefault="00A300CB" w:rsidP="00A300CB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A39C731" w14:textId="77777777" w:rsidR="00A300CB" w:rsidRPr="00390903" w:rsidRDefault="00A300CB" w:rsidP="003666C7">
            <w:pPr>
              <w:jc w:val="both"/>
            </w:pPr>
            <w:r w:rsidRPr="00390903">
              <w:t>Контроль шероховатости обработанных поверхностей</w:t>
            </w:r>
          </w:p>
        </w:tc>
      </w:tr>
      <w:tr w:rsidR="00390903" w:rsidRPr="00390903" w14:paraId="43DE6F48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5A2BC430" w14:textId="77777777" w:rsidR="00293514" w:rsidRPr="00390903" w:rsidDel="002A1D54" w:rsidRDefault="00293514" w:rsidP="00A300CB">
            <w:pPr>
              <w:rPr>
                <w:b/>
                <w:bCs w:val="0"/>
              </w:rPr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5C124498" w14:textId="77777777" w:rsidR="00293514" w:rsidRPr="00390903" w:rsidRDefault="00293514" w:rsidP="003666C7">
            <w:pPr>
              <w:jc w:val="both"/>
            </w:pPr>
            <w:r w:rsidRPr="00390903">
              <w:t>Читать и анализировать техническую документацию на особо сложные зубчатые колеса до 3</w:t>
            </w:r>
            <w:r w:rsidR="008E744E">
              <w:noBreakHyphen/>
              <w:t>й</w:t>
            </w:r>
            <w:r w:rsidRPr="00390903">
              <w:t xml:space="preserve"> степени точности</w:t>
            </w:r>
          </w:p>
        </w:tc>
      </w:tr>
      <w:tr w:rsidR="00390903" w:rsidRPr="00390903" w14:paraId="2DAB43DD" w14:textId="77777777" w:rsidTr="0013276B">
        <w:trPr>
          <w:trHeight w:val="20"/>
        </w:trPr>
        <w:tc>
          <w:tcPr>
            <w:tcW w:w="1072" w:type="pct"/>
            <w:vMerge/>
          </w:tcPr>
          <w:p w14:paraId="476004DB" w14:textId="77777777" w:rsidR="00293514" w:rsidRPr="00390903" w:rsidRDefault="00293514" w:rsidP="00293514"/>
        </w:tc>
        <w:tc>
          <w:tcPr>
            <w:tcW w:w="3928" w:type="pct"/>
          </w:tcPr>
          <w:p w14:paraId="49A72E62" w14:textId="77777777" w:rsidR="00293514" w:rsidRPr="00390903" w:rsidRDefault="00293514" w:rsidP="003666C7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5CCF3CC5" w14:textId="77777777" w:rsidTr="0013276B">
        <w:trPr>
          <w:trHeight w:val="20"/>
        </w:trPr>
        <w:tc>
          <w:tcPr>
            <w:tcW w:w="1072" w:type="pct"/>
            <w:vMerge/>
          </w:tcPr>
          <w:p w14:paraId="1E573C18" w14:textId="77777777" w:rsidR="00293514" w:rsidRPr="00390903" w:rsidRDefault="00293514" w:rsidP="00293514"/>
        </w:tc>
        <w:tc>
          <w:tcPr>
            <w:tcW w:w="3928" w:type="pct"/>
          </w:tcPr>
          <w:p w14:paraId="13A93126" w14:textId="77777777" w:rsidR="00293514" w:rsidRPr="00390903" w:rsidRDefault="00293514" w:rsidP="003666C7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24955365" w14:textId="77777777" w:rsidTr="0013276B">
        <w:trPr>
          <w:trHeight w:val="20"/>
        </w:trPr>
        <w:tc>
          <w:tcPr>
            <w:tcW w:w="1072" w:type="pct"/>
            <w:vMerge/>
          </w:tcPr>
          <w:p w14:paraId="155B33BA" w14:textId="77777777" w:rsidR="00293514" w:rsidRPr="00390903" w:rsidRDefault="00293514" w:rsidP="00293514"/>
        </w:tc>
        <w:tc>
          <w:tcPr>
            <w:tcW w:w="3928" w:type="pct"/>
          </w:tcPr>
          <w:p w14:paraId="66DC1819" w14:textId="77777777" w:rsidR="00293514" w:rsidRPr="00390903" w:rsidRDefault="00293514" w:rsidP="003666C7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63AA86E6" w14:textId="77777777" w:rsidTr="0013276B">
        <w:trPr>
          <w:trHeight w:val="20"/>
        </w:trPr>
        <w:tc>
          <w:tcPr>
            <w:tcW w:w="1072" w:type="pct"/>
            <w:vMerge/>
          </w:tcPr>
          <w:p w14:paraId="0FAD1B24" w14:textId="77777777" w:rsidR="00293514" w:rsidRPr="00390903" w:rsidRDefault="00293514" w:rsidP="00293514"/>
        </w:tc>
        <w:tc>
          <w:tcPr>
            <w:tcW w:w="3928" w:type="pct"/>
          </w:tcPr>
          <w:p w14:paraId="7EF6F88F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76B6DE47" w14:textId="77777777" w:rsidTr="0013276B">
        <w:trPr>
          <w:trHeight w:val="20"/>
        </w:trPr>
        <w:tc>
          <w:tcPr>
            <w:tcW w:w="1072" w:type="pct"/>
            <w:vMerge/>
          </w:tcPr>
          <w:p w14:paraId="200616A0" w14:textId="77777777" w:rsidR="00293514" w:rsidRPr="00390903" w:rsidRDefault="00293514" w:rsidP="00293514"/>
        </w:tc>
        <w:tc>
          <w:tcPr>
            <w:tcW w:w="3928" w:type="pct"/>
          </w:tcPr>
          <w:p w14:paraId="249EAF46" w14:textId="77777777" w:rsidR="00293514" w:rsidRPr="00390903" w:rsidRDefault="00293514" w:rsidP="003666C7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51F8563F" w14:textId="77777777" w:rsidTr="0013276B">
        <w:trPr>
          <w:trHeight w:val="20"/>
        </w:trPr>
        <w:tc>
          <w:tcPr>
            <w:tcW w:w="1072" w:type="pct"/>
            <w:vMerge/>
          </w:tcPr>
          <w:p w14:paraId="607A3F6E" w14:textId="77777777" w:rsidR="00293514" w:rsidRPr="00390903" w:rsidRDefault="00293514" w:rsidP="00293514"/>
        </w:tc>
        <w:tc>
          <w:tcPr>
            <w:tcW w:w="3928" w:type="pct"/>
          </w:tcPr>
          <w:p w14:paraId="4CE03FB1" w14:textId="77777777" w:rsidR="00293514" w:rsidRPr="00390903" w:rsidRDefault="00293514" w:rsidP="003666C7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342A8F02" w14:textId="77777777" w:rsidTr="0013276B">
        <w:trPr>
          <w:trHeight w:val="20"/>
        </w:trPr>
        <w:tc>
          <w:tcPr>
            <w:tcW w:w="1072" w:type="pct"/>
            <w:vMerge/>
          </w:tcPr>
          <w:p w14:paraId="3F118CC6" w14:textId="77777777" w:rsidR="00293514" w:rsidRPr="00390903" w:rsidRDefault="00293514" w:rsidP="00293514"/>
        </w:tc>
        <w:tc>
          <w:tcPr>
            <w:tcW w:w="3928" w:type="pct"/>
          </w:tcPr>
          <w:p w14:paraId="1F525243" w14:textId="77777777" w:rsidR="00293514" w:rsidRPr="00390903" w:rsidRDefault="00293514" w:rsidP="003666C7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0EFE3E27" w14:textId="77777777" w:rsidTr="0013276B">
        <w:trPr>
          <w:trHeight w:val="20"/>
        </w:trPr>
        <w:tc>
          <w:tcPr>
            <w:tcW w:w="1072" w:type="pct"/>
            <w:vMerge/>
          </w:tcPr>
          <w:p w14:paraId="5FBD222E" w14:textId="77777777" w:rsidR="00293514" w:rsidRPr="00390903" w:rsidRDefault="00293514" w:rsidP="00293514">
            <w:pPr>
              <w:rPr>
                <w:b/>
              </w:rPr>
            </w:pPr>
          </w:p>
        </w:tc>
        <w:tc>
          <w:tcPr>
            <w:tcW w:w="3928" w:type="pct"/>
          </w:tcPr>
          <w:p w14:paraId="75D53279" w14:textId="77777777" w:rsidR="00293514" w:rsidRPr="00390903" w:rsidRDefault="00293514" w:rsidP="003666C7">
            <w:pPr>
              <w:jc w:val="both"/>
            </w:pPr>
            <w:r w:rsidRPr="00390903">
              <w:t>Определять визуально дефекты обработанных поверхностей</w:t>
            </w:r>
          </w:p>
        </w:tc>
      </w:tr>
      <w:tr w:rsidR="00390903" w:rsidRPr="00390903" w14:paraId="15B12A7D" w14:textId="77777777" w:rsidTr="0013276B">
        <w:trPr>
          <w:trHeight w:val="20"/>
        </w:trPr>
        <w:tc>
          <w:tcPr>
            <w:tcW w:w="1072" w:type="pct"/>
            <w:vMerge/>
          </w:tcPr>
          <w:p w14:paraId="4AA30AC0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BE04482" w14:textId="77777777" w:rsidR="00293514" w:rsidRPr="00390903" w:rsidRDefault="00293514" w:rsidP="003666C7">
            <w:pPr>
              <w:jc w:val="both"/>
            </w:pPr>
            <w:r w:rsidRPr="00390903">
              <w:t>Выбирать контрольно-измерительные средства для контроля параметров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03F4D543" w14:textId="77777777" w:rsidTr="0013276B">
        <w:trPr>
          <w:trHeight w:val="20"/>
        </w:trPr>
        <w:tc>
          <w:tcPr>
            <w:tcW w:w="1072" w:type="pct"/>
            <w:vMerge/>
          </w:tcPr>
          <w:p w14:paraId="48B7A93E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8E49354" w14:textId="77777777" w:rsidR="00293514" w:rsidRPr="00390903" w:rsidRDefault="00293514" w:rsidP="003666C7">
            <w:pPr>
              <w:jc w:val="both"/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19DCC2B4" w14:textId="77777777" w:rsidTr="0013276B">
        <w:trPr>
          <w:trHeight w:val="20"/>
        </w:trPr>
        <w:tc>
          <w:tcPr>
            <w:tcW w:w="1072" w:type="pct"/>
            <w:vMerge/>
          </w:tcPr>
          <w:p w14:paraId="62A6135A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8413D63" w14:textId="2422E8AB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Выбирать контрольно-измерительные средства </w:t>
            </w:r>
            <w:r w:rsidR="00A74CF0">
              <w:rPr>
                <w:lang w:eastAsia="en-US"/>
              </w:rPr>
              <w:t xml:space="preserve">для контроля отклонений </w:t>
            </w:r>
            <w:r w:rsidRPr="00390903">
              <w:rPr>
                <w:lang w:eastAsia="en-US"/>
              </w:rPr>
              <w:t xml:space="preserve">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6DB7FBCE" w14:textId="77777777" w:rsidTr="0013276B">
        <w:trPr>
          <w:trHeight w:val="20"/>
        </w:trPr>
        <w:tc>
          <w:tcPr>
            <w:tcW w:w="1072" w:type="pct"/>
            <w:vMerge/>
          </w:tcPr>
          <w:p w14:paraId="45262EA9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4D8D6DE" w14:textId="77777777" w:rsidR="00293514" w:rsidRPr="00390903" w:rsidRDefault="00293514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390903">
              <w:t>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зубошлифования </w:t>
            </w:r>
          </w:p>
        </w:tc>
      </w:tr>
      <w:tr w:rsidR="00390903" w:rsidRPr="00390903" w14:paraId="18A826CD" w14:textId="77777777" w:rsidTr="0013276B">
        <w:trPr>
          <w:trHeight w:val="20"/>
        </w:trPr>
        <w:tc>
          <w:tcPr>
            <w:tcW w:w="1072" w:type="pct"/>
            <w:vMerge/>
          </w:tcPr>
          <w:p w14:paraId="46440306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A34DA51" w14:textId="77777777" w:rsidR="00293514" w:rsidRPr="00390903" w:rsidRDefault="00293514" w:rsidP="003666C7">
            <w:pPr>
              <w:jc w:val="both"/>
            </w:pPr>
            <w:r w:rsidRPr="00390903">
              <w:t>Выбирать способ определения шероховатости обработанной поверхности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66BFE103" w14:textId="77777777" w:rsidTr="0013276B">
        <w:trPr>
          <w:trHeight w:val="20"/>
        </w:trPr>
        <w:tc>
          <w:tcPr>
            <w:tcW w:w="1072" w:type="pct"/>
            <w:vMerge/>
          </w:tcPr>
          <w:p w14:paraId="05E543FE" w14:textId="77777777" w:rsidR="00293514" w:rsidRPr="00390903" w:rsidRDefault="00293514" w:rsidP="00293514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76E1F9F" w14:textId="77777777" w:rsidR="00293514" w:rsidRPr="00390903" w:rsidRDefault="00293514" w:rsidP="003666C7">
            <w:pPr>
              <w:jc w:val="both"/>
            </w:pPr>
            <w:r w:rsidRPr="00390903">
              <w:t>Определять шероховатость обработанных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24D2146F" w14:textId="77777777" w:rsidTr="0013276B">
        <w:trPr>
          <w:trHeight w:val="20"/>
        </w:trPr>
        <w:tc>
          <w:tcPr>
            <w:tcW w:w="1072" w:type="pct"/>
            <w:vMerge w:val="restart"/>
          </w:tcPr>
          <w:p w14:paraId="6A283084" w14:textId="77777777" w:rsidR="00AD7863" w:rsidRPr="00390903" w:rsidRDefault="00AD7863" w:rsidP="00D24CBC"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2DA1E88" w14:textId="77777777" w:rsidR="00AD7863" w:rsidRPr="00390903" w:rsidRDefault="00AD7863" w:rsidP="003666C7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5F348728" w14:textId="77777777" w:rsidTr="0013276B">
        <w:trPr>
          <w:trHeight w:val="20"/>
        </w:trPr>
        <w:tc>
          <w:tcPr>
            <w:tcW w:w="1072" w:type="pct"/>
            <w:vMerge/>
          </w:tcPr>
          <w:p w14:paraId="2A66B5AD" w14:textId="77777777" w:rsidR="00AD7863" w:rsidRPr="00390903" w:rsidRDefault="00AD7863" w:rsidP="00AD7863"/>
        </w:tc>
        <w:tc>
          <w:tcPr>
            <w:tcW w:w="3928" w:type="pct"/>
          </w:tcPr>
          <w:p w14:paraId="41546F09" w14:textId="77777777" w:rsidR="00AD7863" w:rsidRPr="00390903" w:rsidRDefault="00AD7863" w:rsidP="003666C7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423A1D10" w14:textId="77777777" w:rsidTr="0013276B">
        <w:trPr>
          <w:trHeight w:val="20"/>
        </w:trPr>
        <w:tc>
          <w:tcPr>
            <w:tcW w:w="1072" w:type="pct"/>
            <w:vMerge/>
          </w:tcPr>
          <w:p w14:paraId="7D31F008" w14:textId="77777777" w:rsidR="00AD7863" w:rsidRPr="00390903" w:rsidRDefault="00AD7863" w:rsidP="00AD7863"/>
        </w:tc>
        <w:tc>
          <w:tcPr>
            <w:tcW w:w="3928" w:type="pct"/>
          </w:tcPr>
          <w:p w14:paraId="7FD24F53" w14:textId="77777777" w:rsidR="00AD7863" w:rsidRPr="00390903" w:rsidRDefault="00AD7863" w:rsidP="003666C7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4E2C1D3C" w14:textId="77777777" w:rsidTr="0013276B">
        <w:trPr>
          <w:trHeight w:val="20"/>
        </w:trPr>
        <w:tc>
          <w:tcPr>
            <w:tcW w:w="1072" w:type="pct"/>
            <w:vMerge/>
          </w:tcPr>
          <w:p w14:paraId="4A79B6AB" w14:textId="77777777" w:rsidR="00AD7863" w:rsidRPr="00390903" w:rsidRDefault="00AD7863" w:rsidP="00AD7863"/>
        </w:tc>
        <w:tc>
          <w:tcPr>
            <w:tcW w:w="3928" w:type="pct"/>
          </w:tcPr>
          <w:p w14:paraId="3A619F61" w14:textId="77777777" w:rsidR="00AD7863" w:rsidRPr="00390903" w:rsidRDefault="00AD7863" w:rsidP="003666C7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2818A211" w14:textId="77777777" w:rsidTr="0013276B">
        <w:trPr>
          <w:trHeight w:val="20"/>
        </w:trPr>
        <w:tc>
          <w:tcPr>
            <w:tcW w:w="1072" w:type="pct"/>
            <w:vMerge/>
          </w:tcPr>
          <w:p w14:paraId="0D6A6E34" w14:textId="77777777" w:rsidR="00AD7863" w:rsidRPr="00390903" w:rsidRDefault="00AD7863" w:rsidP="00AD7863"/>
        </w:tc>
        <w:tc>
          <w:tcPr>
            <w:tcW w:w="3928" w:type="pct"/>
          </w:tcPr>
          <w:p w14:paraId="4712677B" w14:textId="77777777" w:rsidR="00AD7863" w:rsidRPr="00390903" w:rsidRDefault="00AD7863" w:rsidP="003666C7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29E66DF9" w14:textId="77777777" w:rsidTr="0013276B">
        <w:trPr>
          <w:trHeight w:val="20"/>
        </w:trPr>
        <w:tc>
          <w:tcPr>
            <w:tcW w:w="1072" w:type="pct"/>
            <w:vMerge/>
          </w:tcPr>
          <w:p w14:paraId="540E2B7C" w14:textId="77777777" w:rsidR="00AD7863" w:rsidRPr="00390903" w:rsidRDefault="00AD7863" w:rsidP="00AD7863"/>
        </w:tc>
        <w:tc>
          <w:tcPr>
            <w:tcW w:w="3928" w:type="pct"/>
          </w:tcPr>
          <w:p w14:paraId="3EA70E90" w14:textId="77777777" w:rsidR="00AD7863" w:rsidRPr="00390903" w:rsidRDefault="00AD7863" w:rsidP="003666C7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2ED48C58" w14:textId="77777777" w:rsidTr="0013276B">
        <w:trPr>
          <w:trHeight w:val="20"/>
        </w:trPr>
        <w:tc>
          <w:tcPr>
            <w:tcW w:w="1072" w:type="pct"/>
            <w:vMerge/>
          </w:tcPr>
          <w:p w14:paraId="0815C420" w14:textId="77777777" w:rsidR="00AD7863" w:rsidRPr="00390903" w:rsidRDefault="00AD7863" w:rsidP="00AD7863"/>
        </w:tc>
        <w:tc>
          <w:tcPr>
            <w:tcW w:w="3928" w:type="pct"/>
          </w:tcPr>
          <w:p w14:paraId="4611AADC" w14:textId="77777777" w:rsidR="00AD7863" w:rsidRPr="00390903" w:rsidRDefault="00AD7863" w:rsidP="003666C7">
            <w:pPr>
              <w:jc w:val="both"/>
            </w:pPr>
            <w:r w:rsidRPr="00390903">
              <w:t>Виды дефектов обработанных поверхностей</w:t>
            </w:r>
          </w:p>
        </w:tc>
      </w:tr>
      <w:tr w:rsidR="00390903" w:rsidRPr="00390903" w14:paraId="7AFA7255" w14:textId="77777777" w:rsidTr="0013276B">
        <w:trPr>
          <w:trHeight w:val="20"/>
        </w:trPr>
        <w:tc>
          <w:tcPr>
            <w:tcW w:w="1072" w:type="pct"/>
            <w:vMerge/>
          </w:tcPr>
          <w:p w14:paraId="2B18DE51" w14:textId="77777777" w:rsidR="00AD7863" w:rsidRPr="00390903" w:rsidRDefault="00AD7863" w:rsidP="00AD7863"/>
        </w:tc>
        <w:tc>
          <w:tcPr>
            <w:tcW w:w="3928" w:type="pct"/>
          </w:tcPr>
          <w:p w14:paraId="741594CD" w14:textId="77777777" w:rsidR="00AD7863" w:rsidRPr="00390903" w:rsidRDefault="00AD7863" w:rsidP="003666C7">
            <w:pPr>
              <w:jc w:val="both"/>
            </w:pPr>
            <w:r w:rsidRPr="00390903">
              <w:t>Способы определения дефектов поверхности после зубошлифования</w:t>
            </w:r>
          </w:p>
        </w:tc>
      </w:tr>
      <w:tr w:rsidR="00390903" w:rsidRPr="00390903" w14:paraId="7435E0D5" w14:textId="77777777" w:rsidTr="0013276B">
        <w:trPr>
          <w:trHeight w:val="20"/>
        </w:trPr>
        <w:tc>
          <w:tcPr>
            <w:tcW w:w="1072" w:type="pct"/>
            <w:vMerge/>
          </w:tcPr>
          <w:p w14:paraId="75011C70" w14:textId="77777777" w:rsidR="00AD7863" w:rsidRPr="00390903" w:rsidRDefault="00AD7863" w:rsidP="00AD7863"/>
        </w:tc>
        <w:tc>
          <w:tcPr>
            <w:tcW w:w="3928" w:type="pct"/>
          </w:tcPr>
          <w:p w14:paraId="46ACF4BD" w14:textId="77777777" w:rsidR="00AD7863" w:rsidRPr="00390903" w:rsidRDefault="00AD7863" w:rsidP="003666C7">
            <w:pPr>
              <w:jc w:val="both"/>
            </w:pPr>
            <w:r w:rsidRPr="00390903">
              <w:t>Машиностроительное черчение в объеме, необходимом для выполнения работы</w:t>
            </w:r>
          </w:p>
        </w:tc>
      </w:tr>
      <w:tr w:rsidR="00390903" w:rsidRPr="00390903" w14:paraId="4E9A9A4D" w14:textId="77777777" w:rsidTr="0013276B">
        <w:trPr>
          <w:trHeight w:val="20"/>
        </w:trPr>
        <w:tc>
          <w:tcPr>
            <w:tcW w:w="1072" w:type="pct"/>
            <w:vMerge/>
          </w:tcPr>
          <w:p w14:paraId="51FF33FA" w14:textId="77777777" w:rsidR="00AD7863" w:rsidRPr="00390903" w:rsidRDefault="00AD7863" w:rsidP="00AD7863"/>
        </w:tc>
        <w:tc>
          <w:tcPr>
            <w:tcW w:w="3928" w:type="pct"/>
          </w:tcPr>
          <w:p w14:paraId="4679ED8A" w14:textId="77777777" w:rsidR="00AD7863" w:rsidRPr="00390903" w:rsidRDefault="00AD7863" w:rsidP="003666C7">
            <w:pPr>
              <w:jc w:val="both"/>
            </w:pPr>
            <w:r w:rsidRPr="00390903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90903" w:rsidRPr="00390903" w14:paraId="60A8066A" w14:textId="77777777" w:rsidTr="0013276B">
        <w:trPr>
          <w:trHeight w:val="20"/>
        </w:trPr>
        <w:tc>
          <w:tcPr>
            <w:tcW w:w="1072" w:type="pct"/>
            <w:vMerge/>
          </w:tcPr>
          <w:p w14:paraId="1C1E6DA4" w14:textId="77777777" w:rsidR="00AD7863" w:rsidRPr="00390903" w:rsidRDefault="00AD7863" w:rsidP="00AD7863"/>
        </w:tc>
        <w:tc>
          <w:tcPr>
            <w:tcW w:w="3928" w:type="pct"/>
          </w:tcPr>
          <w:p w14:paraId="5660F51C" w14:textId="77777777" w:rsidR="00AD7863" w:rsidRPr="00390903" w:rsidRDefault="00AD7863" w:rsidP="003666C7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3EDD42D1" w14:textId="77777777" w:rsidTr="0013276B">
        <w:trPr>
          <w:trHeight w:val="20"/>
        </w:trPr>
        <w:tc>
          <w:tcPr>
            <w:tcW w:w="1072" w:type="pct"/>
            <w:vMerge/>
          </w:tcPr>
          <w:p w14:paraId="290B0925" w14:textId="77777777" w:rsidR="00AD7863" w:rsidRPr="00390903" w:rsidRDefault="00AD7863" w:rsidP="00AD7863"/>
        </w:tc>
        <w:tc>
          <w:tcPr>
            <w:tcW w:w="3928" w:type="pct"/>
          </w:tcPr>
          <w:p w14:paraId="276A94DA" w14:textId="77777777" w:rsidR="00AD7863" w:rsidRPr="00390903" w:rsidRDefault="00AD7863" w:rsidP="003666C7">
            <w:pPr>
              <w:jc w:val="both"/>
            </w:pPr>
            <w:r w:rsidRPr="00390903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90903" w:rsidRPr="00390903" w14:paraId="7E3BAFF1" w14:textId="77777777" w:rsidTr="0013276B">
        <w:trPr>
          <w:trHeight w:val="20"/>
        </w:trPr>
        <w:tc>
          <w:tcPr>
            <w:tcW w:w="1072" w:type="pct"/>
            <w:vMerge/>
          </w:tcPr>
          <w:p w14:paraId="49591AAD" w14:textId="77777777" w:rsidR="00AD7863" w:rsidRPr="00390903" w:rsidRDefault="00AD7863" w:rsidP="00AD7863"/>
        </w:tc>
        <w:tc>
          <w:tcPr>
            <w:tcW w:w="3928" w:type="pct"/>
          </w:tcPr>
          <w:p w14:paraId="7A613503" w14:textId="77777777" w:rsidR="00AD7863" w:rsidRPr="00390903" w:rsidRDefault="00AD7863" w:rsidP="003666C7">
            <w:pPr>
              <w:jc w:val="both"/>
            </w:pPr>
            <w:r w:rsidRPr="00390903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90903" w:rsidRPr="00390903" w14:paraId="3F027711" w14:textId="77777777" w:rsidTr="0013276B">
        <w:trPr>
          <w:trHeight w:val="20"/>
        </w:trPr>
        <w:tc>
          <w:tcPr>
            <w:tcW w:w="1072" w:type="pct"/>
            <w:vMerge/>
          </w:tcPr>
          <w:p w14:paraId="52D9BA7E" w14:textId="77777777" w:rsidR="00AD7863" w:rsidRPr="00390903" w:rsidRDefault="00AD7863" w:rsidP="00AD7863"/>
        </w:tc>
        <w:tc>
          <w:tcPr>
            <w:tcW w:w="3928" w:type="pct"/>
          </w:tcPr>
          <w:p w14:paraId="05D45D0D" w14:textId="77777777" w:rsidR="00AD7863" w:rsidRPr="00390903" w:rsidRDefault="00AD7863" w:rsidP="003666C7">
            <w:pPr>
              <w:jc w:val="both"/>
            </w:pPr>
            <w:r w:rsidRPr="00390903">
              <w:t>Метрология в объеме, необходимом для выполнения работы</w:t>
            </w:r>
          </w:p>
        </w:tc>
      </w:tr>
      <w:tr w:rsidR="00390903" w:rsidRPr="00390903" w14:paraId="5D6F24E3" w14:textId="77777777" w:rsidTr="0013276B">
        <w:trPr>
          <w:trHeight w:val="20"/>
        </w:trPr>
        <w:tc>
          <w:tcPr>
            <w:tcW w:w="1072" w:type="pct"/>
            <w:vMerge/>
          </w:tcPr>
          <w:p w14:paraId="5C9E9B9E" w14:textId="77777777" w:rsidR="00AD7863" w:rsidRPr="00390903" w:rsidRDefault="00AD7863" w:rsidP="00AD7863"/>
        </w:tc>
        <w:tc>
          <w:tcPr>
            <w:tcW w:w="3928" w:type="pct"/>
          </w:tcPr>
          <w:p w14:paraId="4BC4F170" w14:textId="77777777" w:rsidR="00AD7863" w:rsidRPr="00390903" w:rsidRDefault="00AD7863" w:rsidP="003666C7">
            <w:pPr>
              <w:jc w:val="both"/>
            </w:pPr>
            <w:r w:rsidRPr="00390903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90903" w:rsidRPr="00390903" w14:paraId="326B2472" w14:textId="77777777" w:rsidTr="0013276B">
        <w:trPr>
          <w:trHeight w:val="20"/>
        </w:trPr>
        <w:tc>
          <w:tcPr>
            <w:tcW w:w="1072" w:type="pct"/>
            <w:vMerge/>
          </w:tcPr>
          <w:p w14:paraId="0BE6F215" w14:textId="77777777" w:rsidR="00AD7863" w:rsidRPr="00390903" w:rsidRDefault="00AD7863" w:rsidP="00AD7863"/>
        </w:tc>
        <w:tc>
          <w:tcPr>
            <w:tcW w:w="3928" w:type="pct"/>
          </w:tcPr>
          <w:p w14:paraId="35E1CC66" w14:textId="77777777" w:rsidR="00AD7863" w:rsidRPr="00390903" w:rsidRDefault="00AD7863" w:rsidP="003666C7">
            <w:pPr>
              <w:jc w:val="both"/>
            </w:pPr>
            <w:r w:rsidRPr="00390903">
              <w:t>Параметры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точности, контролируемые после шлифования </w:t>
            </w:r>
          </w:p>
        </w:tc>
      </w:tr>
      <w:tr w:rsidR="00390903" w:rsidRPr="00390903" w14:paraId="21ECC680" w14:textId="77777777" w:rsidTr="0013276B">
        <w:trPr>
          <w:trHeight w:val="20"/>
        </w:trPr>
        <w:tc>
          <w:tcPr>
            <w:tcW w:w="1072" w:type="pct"/>
            <w:vMerge/>
          </w:tcPr>
          <w:p w14:paraId="5361F684" w14:textId="77777777" w:rsidR="00AD7863" w:rsidRPr="00390903" w:rsidRDefault="00AD7863" w:rsidP="00AD7863"/>
        </w:tc>
        <w:tc>
          <w:tcPr>
            <w:tcW w:w="3928" w:type="pct"/>
          </w:tcPr>
          <w:p w14:paraId="703AFC45" w14:textId="42565964" w:rsidR="00AD7863" w:rsidRPr="00390903" w:rsidRDefault="00AD7863" w:rsidP="003666C7">
            <w:pPr>
              <w:jc w:val="both"/>
            </w:pPr>
            <w:r w:rsidRPr="00390903">
              <w:t>Способы контроля зубьев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после шлифования</w:t>
            </w:r>
          </w:p>
        </w:tc>
      </w:tr>
      <w:tr w:rsidR="00390903" w:rsidRPr="00390903" w14:paraId="1B08AFFB" w14:textId="77777777" w:rsidTr="0013276B">
        <w:trPr>
          <w:trHeight w:val="20"/>
        </w:trPr>
        <w:tc>
          <w:tcPr>
            <w:tcW w:w="1072" w:type="pct"/>
            <w:vMerge/>
          </w:tcPr>
          <w:p w14:paraId="1387D17A" w14:textId="77777777" w:rsidR="00AD7863" w:rsidRPr="00390903" w:rsidRDefault="00AD7863" w:rsidP="00AD7863"/>
        </w:tc>
        <w:tc>
          <w:tcPr>
            <w:tcW w:w="3928" w:type="pct"/>
          </w:tcPr>
          <w:p w14:paraId="5C7BF8E7" w14:textId="77777777" w:rsidR="00AD7863" w:rsidRPr="00390903" w:rsidRDefault="00AD7863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размеров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2CBC5195" w14:textId="77777777" w:rsidTr="0013276B">
        <w:trPr>
          <w:trHeight w:val="20"/>
        </w:trPr>
        <w:tc>
          <w:tcPr>
            <w:tcW w:w="1072" w:type="pct"/>
            <w:vMerge/>
          </w:tcPr>
          <w:p w14:paraId="3753DF8A" w14:textId="77777777" w:rsidR="00AD7863" w:rsidRPr="00390903" w:rsidRDefault="00AD7863" w:rsidP="00AD7863"/>
        </w:tc>
        <w:tc>
          <w:tcPr>
            <w:tcW w:w="3928" w:type="pct"/>
          </w:tcPr>
          <w:p w14:paraId="27B3832E" w14:textId="77777777" w:rsidR="00AD7863" w:rsidRPr="00390903" w:rsidRDefault="00AD7863" w:rsidP="003666C7">
            <w:pPr>
              <w:jc w:val="both"/>
              <w:rPr>
                <w:lang w:eastAsia="en-US"/>
              </w:rPr>
            </w:pPr>
            <w:r w:rsidRPr="00390903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зубчатых колес до 3</w:t>
            </w:r>
            <w:r w:rsidR="008E744E">
              <w:noBreakHyphen/>
              <w:t>й</w:t>
            </w:r>
            <w:r w:rsidRPr="00390903">
              <w:t xml:space="preserve"> степени точности </w:t>
            </w:r>
          </w:p>
        </w:tc>
      </w:tr>
      <w:tr w:rsidR="00390903" w:rsidRPr="00390903" w14:paraId="491B749B" w14:textId="77777777" w:rsidTr="0013276B">
        <w:trPr>
          <w:trHeight w:val="20"/>
        </w:trPr>
        <w:tc>
          <w:tcPr>
            <w:tcW w:w="1072" w:type="pct"/>
            <w:vMerge/>
          </w:tcPr>
          <w:p w14:paraId="4F927AC0" w14:textId="77777777" w:rsidR="00AD7863" w:rsidRPr="00390903" w:rsidRDefault="00AD7863" w:rsidP="00AD7863"/>
        </w:tc>
        <w:tc>
          <w:tcPr>
            <w:tcW w:w="3928" w:type="pct"/>
          </w:tcPr>
          <w:p w14:paraId="417BE560" w14:textId="77777777" w:rsidR="00AD7863" w:rsidRPr="00390903" w:rsidRDefault="00AD7863" w:rsidP="003666C7">
            <w:pPr>
              <w:jc w:val="both"/>
            </w:pPr>
            <w:r w:rsidRPr="00390903">
              <w:t>Способы определения шероховатости поверхностей</w:t>
            </w:r>
          </w:p>
        </w:tc>
      </w:tr>
      <w:tr w:rsidR="00390903" w:rsidRPr="00390903" w14:paraId="62AF2AD4" w14:textId="77777777" w:rsidTr="0013276B">
        <w:trPr>
          <w:trHeight w:val="20"/>
        </w:trPr>
        <w:tc>
          <w:tcPr>
            <w:tcW w:w="1072" w:type="pct"/>
            <w:vMerge/>
          </w:tcPr>
          <w:p w14:paraId="3D554B41" w14:textId="77777777" w:rsidR="00AD7863" w:rsidRPr="00390903" w:rsidRDefault="00AD7863" w:rsidP="00AD7863"/>
        </w:tc>
        <w:tc>
          <w:tcPr>
            <w:tcW w:w="3928" w:type="pct"/>
          </w:tcPr>
          <w:p w14:paraId="0C34DA80" w14:textId="77777777" w:rsidR="00AD7863" w:rsidRPr="00390903" w:rsidRDefault="00AD7863" w:rsidP="003666C7">
            <w:pPr>
              <w:jc w:val="both"/>
              <w:rPr>
                <w:lang w:eastAsia="en-US"/>
              </w:rPr>
            </w:pPr>
            <w:r w:rsidRPr="00390903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90903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90903" w:rsidRPr="00390903" w14:paraId="282D7D7A" w14:textId="77777777" w:rsidTr="0013276B">
        <w:trPr>
          <w:trHeight w:val="20"/>
        </w:trPr>
        <w:tc>
          <w:tcPr>
            <w:tcW w:w="1072" w:type="pct"/>
            <w:vMerge/>
          </w:tcPr>
          <w:p w14:paraId="750AE80B" w14:textId="77777777" w:rsidR="00AD7863" w:rsidRPr="00390903" w:rsidRDefault="00AD7863" w:rsidP="00AD7863"/>
        </w:tc>
        <w:tc>
          <w:tcPr>
            <w:tcW w:w="3928" w:type="pct"/>
          </w:tcPr>
          <w:p w14:paraId="3E74F6D1" w14:textId="77777777" w:rsidR="00AD7863" w:rsidRPr="00390903" w:rsidRDefault="00AD7863" w:rsidP="003666C7">
            <w:pPr>
              <w:jc w:val="both"/>
              <w:rPr>
                <w:lang w:eastAsia="en-US"/>
              </w:rPr>
            </w:pPr>
            <w:r w:rsidRPr="00390903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AD7863" w:rsidRPr="00390903" w14:paraId="525AAB40" w14:textId="77777777" w:rsidTr="0013276B">
        <w:trPr>
          <w:trHeight w:val="20"/>
        </w:trPr>
        <w:tc>
          <w:tcPr>
            <w:tcW w:w="1072" w:type="pct"/>
          </w:tcPr>
          <w:p w14:paraId="74338B15" w14:textId="77777777" w:rsidR="00AD7863" w:rsidRPr="00390903" w:rsidDel="002A1D54" w:rsidRDefault="00AD7863" w:rsidP="00AD7863">
            <w:pPr>
              <w:rPr>
                <w:b/>
                <w:bCs w:val="0"/>
              </w:rPr>
            </w:pPr>
            <w:r w:rsidRPr="00390903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786B95B1" w14:textId="77777777" w:rsidR="00AD7863" w:rsidRPr="00390903" w:rsidRDefault="00AD7863" w:rsidP="003666C7">
            <w:pPr>
              <w:jc w:val="both"/>
            </w:pPr>
            <w:r w:rsidRPr="00390903">
              <w:t>-</w:t>
            </w:r>
          </w:p>
        </w:tc>
      </w:tr>
    </w:tbl>
    <w:p w14:paraId="7B688B24" w14:textId="77777777" w:rsidR="00A300CB" w:rsidRPr="00390903" w:rsidRDefault="00A300CB" w:rsidP="00A300CB"/>
    <w:p w14:paraId="74AEDC8F" w14:textId="77777777" w:rsidR="00A300CB" w:rsidRPr="003666C7" w:rsidRDefault="00A300CB" w:rsidP="003666C7">
      <w:pPr>
        <w:rPr>
          <w:b/>
          <w:bCs w:val="0"/>
        </w:rPr>
      </w:pPr>
      <w:r w:rsidRPr="003666C7">
        <w:rPr>
          <w:b/>
          <w:bCs w:val="0"/>
        </w:rPr>
        <w:t>3.5.3. Трудовая функция</w:t>
      </w:r>
    </w:p>
    <w:p w14:paraId="73505D25" w14:textId="77777777" w:rsidR="00A300CB" w:rsidRPr="00390903" w:rsidRDefault="00A300CB" w:rsidP="00A300C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00CB" w:rsidRPr="00390903" w14:paraId="63FB350D" w14:textId="77777777" w:rsidTr="00A300C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1256BD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68C10" w14:textId="77777777" w:rsidR="00A300CB" w:rsidRPr="00390903" w:rsidRDefault="00A300CB" w:rsidP="00A300CB">
            <w:r w:rsidRPr="00390903">
              <w:t>Наладка зубошлифовальных и шлицешлифовальных станков для зубошлифовщика более низкого уровня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88484E" w14:textId="77777777" w:rsidR="00A300CB" w:rsidRPr="00390903" w:rsidRDefault="00A300CB" w:rsidP="00A300CB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ADA57" w14:textId="4BB5A4E5" w:rsidR="00A300CB" w:rsidRPr="00390903" w:rsidRDefault="009E7417" w:rsidP="00A300CB">
            <w:pPr>
              <w:suppressAutoHyphens/>
            </w:pPr>
            <w:r>
              <w:rPr>
                <w:lang w:val="en-US"/>
              </w:rPr>
              <w:t>E</w:t>
            </w:r>
            <w:r w:rsidR="00A300CB" w:rsidRPr="00390903">
              <w:t>/03.</w:t>
            </w:r>
            <w:r w:rsidR="00A300CB" w:rsidRPr="00390903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6F4C7" w14:textId="77777777" w:rsidR="00A300CB" w:rsidRPr="00390903" w:rsidRDefault="00A300CB" w:rsidP="00A300CB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909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94079" w14:textId="77777777" w:rsidR="00A300CB" w:rsidRPr="00390903" w:rsidRDefault="00A300CB" w:rsidP="00A300CB">
            <w:pPr>
              <w:suppressAutoHyphens/>
              <w:jc w:val="center"/>
              <w:rPr>
                <w:lang w:val="en-US"/>
              </w:rPr>
            </w:pPr>
            <w:r w:rsidRPr="00390903">
              <w:rPr>
                <w:lang w:val="en-US"/>
              </w:rPr>
              <w:t>4</w:t>
            </w:r>
          </w:p>
        </w:tc>
      </w:tr>
    </w:tbl>
    <w:p w14:paraId="372F1E6C" w14:textId="77777777" w:rsidR="00A300CB" w:rsidRPr="00390903" w:rsidRDefault="00A300CB" w:rsidP="00D24CB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90903" w:rsidRPr="00390903" w14:paraId="4EE1EDA4" w14:textId="77777777" w:rsidTr="00A300CB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5AEE1E3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C9456" w14:textId="77777777" w:rsidR="00A300CB" w:rsidRPr="00390903" w:rsidRDefault="00A300CB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37D0A" w14:textId="77777777" w:rsidR="00A300CB" w:rsidRPr="00390903" w:rsidRDefault="00A300CB" w:rsidP="003666C7">
            <w:pPr>
              <w:suppressAutoHyphens/>
              <w:jc w:val="center"/>
            </w:pPr>
            <w:r w:rsidRPr="0039090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909B48" w14:textId="77777777" w:rsidR="00A300CB" w:rsidRPr="00390903" w:rsidRDefault="00A300CB" w:rsidP="003666C7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21144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D4986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A8235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</w:tr>
      <w:tr w:rsidR="00A300CB" w:rsidRPr="00390903" w14:paraId="223F41CD" w14:textId="77777777" w:rsidTr="00A300CB">
        <w:trPr>
          <w:jc w:val="center"/>
        </w:trPr>
        <w:tc>
          <w:tcPr>
            <w:tcW w:w="1267" w:type="pct"/>
            <w:vAlign w:val="center"/>
          </w:tcPr>
          <w:p w14:paraId="4C6683DF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3DDCCF1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0C059A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3FCCCC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69A07E81" w14:textId="77777777" w:rsidR="00A300CB" w:rsidRPr="00390903" w:rsidRDefault="00A300CB" w:rsidP="00A300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22173E" w14:textId="77777777" w:rsidR="00A300CB" w:rsidRPr="00390903" w:rsidRDefault="00A300CB" w:rsidP="00A300CB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FE29372" w14:textId="77777777" w:rsidR="00A300CB" w:rsidRPr="00390903" w:rsidRDefault="00A300CB" w:rsidP="00A300CB">
            <w:pPr>
              <w:suppressAutoHyphens/>
              <w:jc w:val="center"/>
              <w:rPr>
                <w:sz w:val="20"/>
                <w:szCs w:val="20"/>
              </w:rPr>
            </w:pPr>
            <w:r w:rsidRPr="003909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CC1097" w14:textId="77777777" w:rsidR="00A300CB" w:rsidRPr="00390903" w:rsidRDefault="00A300CB" w:rsidP="00D24CB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90903" w:rsidRPr="00390903" w14:paraId="00D83509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02A556C3" w14:textId="77777777" w:rsidR="00A300CB" w:rsidRPr="00390903" w:rsidRDefault="00A300CB" w:rsidP="00A300CB">
            <w:pPr>
              <w:suppressAutoHyphens/>
            </w:pPr>
            <w:r w:rsidRPr="00390903">
              <w:t>Трудовые действия</w:t>
            </w:r>
          </w:p>
        </w:tc>
        <w:tc>
          <w:tcPr>
            <w:tcW w:w="3928" w:type="pct"/>
          </w:tcPr>
          <w:p w14:paraId="1BFE2B84" w14:textId="77777777" w:rsidR="00A300CB" w:rsidRPr="00390903" w:rsidRDefault="00A300CB" w:rsidP="00A300CB">
            <w:pPr>
              <w:jc w:val="both"/>
            </w:pPr>
            <w:r w:rsidRPr="00390903">
              <w:t>Анализ технологической документации для шлифования зубьев зубчатых колес и шлицев</w:t>
            </w:r>
          </w:p>
        </w:tc>
      </w:tr>
      <w:tr w:rsidR="00390903" w:rsidRPr="00390903" w14:paraId="70F9EFA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17748BB" w14:textId="77777777" w:rsidR="00A300CB" w:rsidRPr="00390903" w:rsidRDefault="00A300CB" w:rsidP="00A300CB">
            <w:pPr>
              <w:suppressAutoHyphens/>
            </w:pPr>
          </w:p>
        </w:tc>
        <w:tc>
          <w:tcPr>
            <w:tcW w:w="3928" w:type="pct"/>
          </w:tcPr>
          <w:p w14:paraId="582DD2B9" w14:textId="74BFB243" w:rsidR="00A300CB" w:rsidRPr="00390903" w:rsidRDefault="0070699F" w:rsidP="00A300CB">
            <w:pPr>
              <w:jc w:val="both"/>
            </w:pPr>
            <w:r>
              <w:t>Настройка</w:t>
            </w:r>
            <w:r w:rsidR="00A300CB" w:rsidRPr="00390903">
              <w:t xml:space="preserve"> и наладка зубошлифовальных и шлицешлифовальных станков для шлифования зубьев зубчатых колес и шлицев</w:t>
            </w:r>
          </w:p>
        </w:tc>
      </w:tr>
      <w:tr w:rsidR="00390903" w:rsidRPr="00390903" w14:paraId="6CEFBF7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F6C1FEE" w14:textId="77777777" w:rsidR="00A300CB" w:rsidRPr="00390903" w:rsidRDefault="00A300CB" w:rsidP="00A300CB">
            <w:pPr>
              <w:suppressAutoHyphens/>
            </w:pPr>
          </w:p>
        </w:tc>
        <w:tc>
          <w:tcPr>
            <w:tcW w:w="3928" w:type="pct"/>
          </w:tcPr>
          <w:p w14:paraId="3211B8EA" w14:textId="77777777" w:rsidR="00A300CB" w:rsidRPr="00390903" w:rsidRDefault="00A300CB" w:rsidP="00A300CB">
            <w:pPr>
              <w:jc w:val="both"/>
            </w:pPr>
            <w:r w:rsidRPr="00390903">
              <w:t>Проведение регламентных работ по техническому обслуживанию зубошлифовальных и шлицешлифовальных станков в соответствии с технической документацией</w:t>
            </w:r>
          </w:p>
        </w:tc>
      </w:tr>
      <w:tr w:rsidR="00390903" w:rsidRPr="00390903" w14:paraId="7789589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4917653" w14:textId="77777777" w:rsidR="00A300CB" w:rsidRPr="00390903" w:rsidRDefault="00A300CB" w:rsidP="00A300CB">
            <w:pPr>
              <w:suppressAutoHyphens/>
            </w:pPr>
          </w:p>
        </w:tc>
        <w:tc>
          <w:tcPr>
            <w:tcW w:w="3928" w:type="pct"/>
          </w:tcPr>
          <w:p w14:paraId="1B752140" w14:textId="2ED4172C" w:rsidR="00A300CB" w:rsidRPr="00390903" w:rsidRDefault="00A300CB" w:rsidP="00A300CB">
            <w:pPr>
              <w:jc w:val="both"/>
            </w:pPr>
            <w:r w:rsidRPr="00390903">
              <w:t>Поддержание технического состояния технологической оснастки</w:t>
            </w:r>
            <w:r w:rsidR="00390903">
              <w:t>,</w:t>
            </w:r>
            <w:r w:rsidRPr="00390903">
              <w:t xml:space="preserve"> размещенной на рабочем месте шлифовщика </w:t>
            </w:r>
          </w:p>
        </w:tc>
      </w:tr>
      <w:tr w:rsidR="00390903" w:rsidRPr="00390903" w14:paraId="28484FCE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B183F24" w14:textId="77777777" w:rsidR="00A300CB" w:rsidRPr="00390903" w:rsidRDefault="00A300CB" w:rsidP="00A300CB">
            <w:pPr>
              <w:suppressAutoHyphens/>
            </w:pPr>
          </w:p>
        </w:tc>
        <w:tc>
          <w:tcPr>
            <w:tcW w:w="3928" w:type="pct"/>
          </w:tcPr>
          <w:p w14:paraId="1C3B4164" w14:textId="77777777" w:rsidR="00A300CB" w:rsidRPr="00390903" w:rsidRDefault="00A300CB" w:rsidP="00A300CB">
            <w:pPr>
              <w:jc w:val="both"/>
            </w:pPr>
            <w:r w:rsidRPr="00390903">
              <w:t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шлифовщика</w:t>
            </w:r>
          </w:p>
        </w:tc>
      </w:tr>
      <w:tr w:rsidR="00390903" w:rsidRPr="00390903" w14:paraId="154E33D0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792A4755" w14:textId="77777777" w:rsidR="00293514" w:rsidRPr="00390903" w:rsidRDefault="00293514" w:rsidP="00A300CB">
            <w:pPr>
              <w:suppressAutoHyphens/>
            </w:pPr>
            <w:r w:rsidRPr="00390903">
              <w:t>Необходимые умения</w:t>
            </w:r>
          </w:p>
        </w:tc>
        <w:tc>
          <w:tcPr>
            <w:tcW w:w="3928" w:type="pct"/>
          </w:tcPr>
          <w:p w14:paraId="65FF7C3E" w14:textId="77777777" w:rsidR="00293514" w:rsidRPr="00390903" w:rsidRDefault="00293514" w:rsidP="00A300CB">
            <w:pPr>
              <w:jc w:val="both"/>
            </w:pPr>
            <w:r w:rsidRPr="00390903">
              <w:t>Читать и анализировать техническую документацию на зубчатые колеса и детали со шлицами (рабочий чертеж, технологическую карту)</w:t>
            </w:r>
          </w:p>
        </w:tc>
      </w:tr>
      <w:tr w:rsidR="00390903" w:rsidRPr="00390903" w14:paraId="26DA3ED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4266B8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0F735DE" w14:textId="77777777" w:rsidR="00293514" w:rsidRPr="00390903" w:rsidRDefault="00293514" w:rsidP="00293514">
            <w:pPr>
              <w:jc w:val="both"/>
            </w:pPr>
            <w:r w:rsidRPr="00390903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7B3FA2" w:rsidRPr="00390903">
              <w:t>шлифования</w:t>
            </w:r>
          </w:p>
        </w:tc>
      </w:tr>
      <w:tr w:rsidR="00390903" w:rsidRPr="00390903" w14:paraId="26D264C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DA8C87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F1F8230" w14:textId="77777777" w:rsidR="00293514" w:rsidRPr="00390903" w:rsidRDefault="00293514" w:rsidP="00293514">
            <w:pPr>
              <w:jc w:val="both"/>
            </w:pPr>
            <w:r w:rsidRPr="00390903">
              <w:t>Просматривать документы и их реквизиты в электронном архиве</w:t>
            </w:r>
          </w:p>
        </w:tc>
      </w:tr>
      <w:tr w:rsidR="00390903" w:rsidRPr="00390903" w14:paraId="2DEA003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071401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3B5BB94" w14:textId="77777777" w:rsidR="00293514" w:rsidRPr="00390903" w:rsidRDefault="00293514" w:rsidP="00293514">
            <w:pPr>
              <w:jc w:val="both"/>
            </w:pPr>
            <w:r w:rsidRPr="00390903">
              <w:t>Сохранять документы из электронного архива</w:t>
            </w:r>
          </w:p>
        </w:tc>
      </w:tr>
      <w:tr w:rsidR="00390903" w:rsidRPr="00390903" w14:paraId="30513E9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516596E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45718D94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90903" w:rsidRPr="00390903" w14:paraId="6CF1212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7DAAF79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B8A8A86" w14:textId="77777777" w:rsidR="00293514" w:rsidRPr="00390903" w:rsidRDefault="00293514" w:rsidP="00293514">
            <w:pPr>
              <w:jc w:val="both"/>
            </w:pPr>
            <w:r w:rsidRPr="00390903">
              <w:t xml:space="preserve">Использовать персональную вычислительную технику для работы с файлами </w:t>
            </w:r>
          </w:p>
        </w:tc>
      </w:tr>
      <w:tr w:rsidR="00390903" w:rsidRPr="00390903" w14:paraId="0197034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991B34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5978A06" w14:textId="77777777" w:rsidR="00293514" w:rsidRPr="00390903" w:rsidRDefault="00293514" w:rsidP="00293514">
            <w:pPr>
              <w:jc w:val="both"/>
            </w:pPr>
            <w:r w:rsidRPr="00390903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90903" w:rsidRPr="00390903" w14:paraId="7D2DB33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965F212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7045B41" w14:textId="77777777" w:rsidR="00293514" w:rsidRPr="00390903" w:rsidRDefault="00293514" w:rsidP="00293514">
            <w:pPr>
              <w:jc w:val="both"/>
            </w:pPr>
            <w:r w:rsidRPr="00390903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90903" w:rsidRPr="00390903" w14:paraId="3D319B4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419BCC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902D852" w14:textId="77777777" w:rsidR="00293514" w:rsidRPr="00390903" w:rsidRDefault="00293514" w:rsidP="00293514">
            <w:pPr>
              <w:jc w:val="both"/>
            </w:pPr>
            <w:r w:rsidRPr="00390903">
              <w:t xml:space="preserve">Выбирать в соответствии с технологической документацией, подготавливать к работе, устанавливать на зубошлифовальные и шлицешлифовальные станки и использовать приспособления для базирования и закрепления зубчатых колес и деталей с шлицами </w:t>
            </w:r>
          </w:p>
        </w:tc>
      </w:tr>
      <w:tr w:rsidR="00390903" w:rsidRPr="00390903" w14:paraId="0AF07CB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31DE1C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C6C89D5" w14:textId="77777777" w:rsidR="00293514" w:rsidRPr="00390903" w:rsidRDefault="00293514" w:rsidP="00293514">
            <w:pPr>
              <w:jc w:val="both"/>
            </w:pPr>
            <w:r w:rsidRPr="00390903">
              <w:t>Выбирать в соответствии с технологической документацией, подготавливать к работе, устанавливать на зубошлифовальные и шлицешлифовальные станки шлифовальные круги для шлифования зубьев и шлицев</w:t>
            </w:r>
          </w:p>
        </w:tc>
      </w:tr>
      <w:tr w:rsidR="00390903" w:rsidRPr="00390903" w14:paraId="335B4A3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6EDEF4B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101F686" w14:textId="77777777" w:rsidR="00293514" w:rsidRPr="00390903" w:rsidRDefault="00293514" w:rsidP="00293514">
            <w:pPr>
              <w:jc w:val="both"/>
            </w:pPr>
            <w:r w:rsidRPr="00390903">
              <w:t>Производить настройку зубошлифовальных и шлицешлифовальных станков для шлифования зубьев и шлицев в соответствии с технологической документацией</w:t>
            </w:r>
          </w:p>
        </w:tc>
      </w:tr>
      <w:tr w:rsidR="00390903" w:rsidRPr="00390903" w14:paraId="121EEBEA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03A3FFF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65B5FFB0" w14:textId="77777777" w:rsidR="00293514" w:rsidRPr="00390903" w:rsidRDefault="00293514" w:rsidP="00293514">
            <w:pPr>
              <w:jc w:val="both"/>
            </w:pPr>
            <w:r w:rsidRPr="00390903">
              <w:t>Применять смазочно-охлаждающие технологические средства</w:t>
            </w:r>
          </w:p>
        </w:tc>
      </w:tr>
      <w:tr w:rsidR="00390903" w:rsidRPr="00390903" w14:paraId="337F4C7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74D35D7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8175E08" w14:textId="77777777" w:rsidR="00293514" w:rsidRPr="00390903" w:rsidRDefault="00293514" w:rsidP="00293514">
            <w:pPr>
              <w:jc w:val="both"/>
            </w:pPr>
            <w:r w:rsidRPr="00390903">
              <w:t>Выявлять причины возникновения дефектов обработки, предупреждать и устранять дефекты обработки при шлифовании зубьев и шлицев</w:t>
            </w:r>
          </w:p>
        </w:tc>
      </w:tr>
      <w:tr w:rsidR="00390903" w:rsidRPr="00390903" w14:paraId="4687BAA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5A48ED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05090815" w14:textId="0406D2BB" w:rsidR="00293514" w:rsidRPr="00390903" w:rsidRDefault="007736D2" w:rsidP="00293514">
            <w:pPr>
              <w:jc w:val="both"/>
            </w:pPr>
            <w:r>
              <w:t>Выбирать контрольно-измерительные средства для измерения и контроля</w:t>
            </w:r>
            <w:r w:rsidR="00293514" w:rsidRPr="00390903">
              <w:t xml:space="preserve"> параметров зубчатых колес и деталей с шлицами после шлифования</w:t>
            </w:r>
          </w:p>
        </w:tc>
      </w:tr>
      <w:tr w:rsidR="00390903" w:rsidRPr="00390903" w14:paraId="174F27B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010C59A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7E798779" w14:textId="77777777" w:rsidR="00293514" w:rsidRPr="00390903" w:rsidRDefault="00293514" w:rsidP="00293514">
            <w:pPr>
              <w:jc w:val="both"/>
            </w:pPr>
            <w:r w:rsidRPr="00390903">
              <w:t>Контролировать зубчатые колеса и детали с шлицами после шлифования в соответствии с конструкторской документацией</w:t>
            </w:r>
          </w:p>
        </w:tc>
      </w:tr>
      <w:tr w:rsidR="00390903" w:rsidRPr="00390903" w14:paraId="36961A62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2B2792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23DED4CA" w14:textId="77777777" w:rsidR="00293514" w:rsidRPr="00390903" w:rsidRDefault="00293514" w:rsidP="00293514">
            <w:pPr>
              <w:jc w:val="both"/>
            </w:pPr>
            <w:r w:rsidRPr="00390903">
              <w:t>Применять средства индивидуальной и коллективной защиты при выполнении работ на зубошлифовальных и шлицешлифовальных станках</w:t>
            </w:r>
          </w:p>
        </w:tc>
      </w:tr>
      <w:tr w:rsidR="00390903" w:rsidRPr="00390903" w14:paraId="616E7BC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77EE2A4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9C97A88" w14:textId="6B2FBCA4" w:rsidR="00293514" w:rsidRPr="00390903" w:rsidRDefault="00293514" w:rsidP="00293514">
            <w:pPr>
              <w:jc w:val="both"/>
            </w:pPr>
            <w:r w:rsidRPr="00390903">
              <w:t>Проверять исправность и работоспособность зубошлифовальных</w:t>
            </w:r>
            <w:r w:rsidR="00264C9C">
              <w:t xml:space="preserve"> и </w:t>
            </w:r>
            <w:r w:rsidR="00264C9C" w:rsidRPr="00390903">
              <w:t>шлицешлифовальных</w:t>
            </w:r>
            <w:r w:rsidRPr="00390903">
              <w:t xml:space="preserve"> станков</w:t>
            </w:r>
          </w:p>
        </w:tc>
      </w:tr>
      <w:tr w:rsidR="00390903" w:rsidRPr="00390903" w14:paraId="7A27369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68FB9B1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32D395D1" w14:textId="77777777" w:rsidR="00293514" w:rsidRPr="00390903" w:rsidRDefault="00293514" w:rsidP="00293514">
            <w:pPr>
              <w:jc w:val="both"/>
            </w:pPr>
            <w:r w:rsidRPr="00390903">
              <w:t>Проводить ежесменное техническое обслуживание зубошлифовальных и шлицешлифовальных станков и уборку рабочего места</w:t>
            </w:r>
          </w:p>
        </w:tc>
      </w:tr>
      <w:tr w:rsidR="00390903" w:rsidRPr="00390903" w14:paraId="123FDF2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D65F328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5B2E1747" w14:textId="77777777" w:rsidR="00293514" w:rsidRPr="00390903" w:rsidRDefault="00293514" w:rsidP="00293514">
            <w:pPr>
              <w:jc w:val="both"/>
            </w:pPr>
            <w:r w:rsidRPr="00390903">
              <w:t xml:space="preserve">Выполнять техническое обслуживание технологической оснастки, размещенной на рабочем месте </w:t>
            </w:r>
          </w:p>
        </w:tc>
      </w:tr>
      <w:tr w:rsidR="00390903" w:rsidRPr="00390903" w14:paraId="5720486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760A546" w14:textId="77777777" w:rsidR="00293514" w:rsidRPr="00390903" w:rsidRDefault="00293514" w:rsidP="00293514">
            <w:pPr>
              <w:suppressAutoHyphens/>
            </w:pPr>
          </w:p>
        </w:tc>
        <w:tc>
          <w:tcPr>
            <w:tcW w:w="3928" w:type="pct"/>
          </w:tcPr>
          <w:p w14:paraId="11B13A8F" w14:textId="77777777" w:rsidR="00293514" w:rsidRPr="00390903" w:rsidRDefault="00293514" w:rsidP="00293514">
            <w:pPr>
              <w:jc w:val="both"/>
            </w:pPr>
            <w:r w:rsidRPr="00390903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</w:t>
            </w:r>
          </w:p>
        </w:tc>
      </w:tr>
      <w:tr w:rsidR="00390903" w:rsidRPr="00390903" w14:paraId="4C4A1D81" w14:textId="77777777" w:rsidTr="0013276B">
        <w:trPr>
          <w:trHeight w:val="20"/>
          <w:jc w:val="center"/>
        </w:trPr>
        <w:tc>
          <w:tcPr>
            <w:tcW w:w="1072" w:type="pct"/>
            <w:vMerge w:val="restart"/>
          </w:tcPr>
          <w:p w14:paraId="0C868A10" w14:textId="77777777" w:rsidR="00AD7863" w:rsidRPr="00390903" w:rsidRDefault="00AD7863" w:rsidP="00293514">
            <w:pPr>
              <w:suppressAutoHyphens/>
            </w:pPr>
            <w:r w:rsidRPr="00390903">
              <w:t>Необходимые знания</w:t>
            </w:r>
          </w:p>
        </w:tc>
        <w:tc>
          <w:tcPr>
            <w:tcW w:w="3928" w:type="pct"/>
          </w:tcPr>
          <w:p w14:paraId="206B37D8" w14:textId="77777777" w:rsidR="00AD7863" w:rsidRPr="00390903" w:rsidRDefault="00AD7863" w:rsidP="00293514">
            <w:pPr>
              <w:jc w:val="both"/>
            </w:pPr>
            <w:r w:rsidRPr="00390903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90903" w:rsidRPr="00390903" w14:paraId="0A13C92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25AB50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CDECAB7" w14:textId="77777777" w:rsidR="00AD7863" w:rsidRPr="00390903" w:rsidRDefault="00AD7863" w:rsidP="00AD7863">
            <w:pPr>
              <w:jc w:val="both"/>
            </w:pPr>
            <w:r w:rsidRPr="00390903">
              <w:t>Порядок работы с электронным архивом технологической и конструкторской документации</w:t>
            </w:r>
          </w:p>
        </w:tc>
      </w:tr>
      <w:tr w:rsidR="00390903" w:rsidRPr="00390903" w14:paraId="0A7D37E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4182AE4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1E324B3D" w14:textId="77777777" w:rsidR="00AD7863" w:rsidRPr="00390903" w:rsidRDefault="00AD7863" w:rsidP="00AD7863">
            <w:pPr>
              <w:jc w:val="both"/>
            </w:pPr>
            <w:r w:rsidRPr="00390903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90903" w:rsidRPr="00390903" w14:paraId="49021ED0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0D68378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407E514F" w14:textId="77777777" w:rsidR="00AD7863" w:rsidRPr="00390903" w:rsidRDefault="00AD7863" w:rsidP="00AD7863">
            <w:pPr>
              <w:jc w:val="both"/>
            </w:pPr>
            <w:r w:rsidRPr="00390903">
              <w:t>Порядок работы с файловой системой</w:t>
            </w:r>
          </w:p>
        </w:tc>
      </w:tr>
      <w:tr w:rsidR="00390903" w:rsidRPr="00390903" w14:paraId="5B303C1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164F21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48A77494" w14:textId="77777777" w:rsidR="00AD7863" w:rsidRPr="00390903" w:rsidRDefault="00AD7863" w:rsidP="00AD7863">
            <w:pPr>
              <w:jc w:val="both"/>
            </w:pPr>
            <w:r w:rsidRPr="00390903">
              <w:t>Основные форматы представления электронной графической и текстовой информации</w:t>
            </w:r>
          </w:p>
        </w:tc>
      </w:tr>
      <w:tr w:rsidR="00390903" w:rsidRPr="00390903" w14:paraId="4A851A3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47E0E87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3003885" w14:textId="77777777" w:rsidR="00AD7863" w:rsidRPr="00390903" w:rsidRDefault="00AD7863" w:rsidP="00AD7863">
            <w:pPr>
              <w:jc w:val="both"/>
            </w:pPr>
            <w:r w:rsidRPr="00390903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90903" w:rsidRPr="00390903" w14:paraId="28515C8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F4C5A6B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F35A6EB" w14:textId="77777777" w:rsidR="00AD7863" w:rsidRPr="00390903" w:rsidRDefault="00AD7863" w:rsidP="00AD7863">
            <w:pPr>
              <w:jc w:val="both"/>
            </w:pPr>
            <w:r w:rsidRPr="0039090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90903" w:rsidRPr="00390903" w14:paraId="3CED005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456F0F2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26664836" w14:textId="77777777" w:rsidR="00AD7863" w:rsidRPr="00390903" w:rsidRDefault="00AD7863" w:rsidP="00AD7863">
            <w:pPr>
              <w:jc w:val="both"/>
            </w:pPr>
            <w:r w:rsidRPr="00390903">
              <w:t>Основы машиностроительного черчения в объеме, необходимом для выполнения работы</w:t>
            </w:r>
          </w:p>
        </w:tc>
      </w:tr>
      <w:tr w:rsidR="00390903" w:rsidRPr="00390903" w14:paraId="69442F1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B337A7F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30EF595E" w14:textId="77777777" w:rsidR="00AD7863" w:rsidRPr="00390903" w:rsidRDefault="00AD7863" w:rsidP="00AD7863">
            <w:pPr>
              <w:jc w:val="both"/>
            </w:pPr>
            <w:r w:rsidRPr="00390903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90903" w:rsidRPr="00390903" w14:paraId="2FE3C169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7D01558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04CFB873" w14:textId="77777777" w:rsidR="00AD7863" w:rsidRPr="00390903" w:rsidRDefault="00AD7863" w:rsidP="00AD7863">
            <w:pPr>
              <w:jc w:val="both"/>
            </w:pPr>
            <w:r w:rsidRPr="00390903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90903" w:rsidRPr="00390903" w14:paraId="7E9D780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F7FA45F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6ED1B86F" w14:textId="77777777" w:rsidR="00AD7863" w:rsidRPr="00390903" w:rsidRDefault="00AD7863" w:rsidP="00AD7863">
            <w:pPr>
              <w:jc w:val="both"/>
            </w:pPr>
            <w:r w:rsidRPr="00390903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90903" w:rsidRPr="00390903" w14:paraId="17F8754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7A13832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99A854B" w14:textId="77777777" w:rsidR="00AD7863" w:rsidRPr="00390903" w:rsidRDefault="00AD7863" w:rsidP="00AD7863">
            <w:pPr>
              <w:jc w:val="both"/>
            </w:pPr>
            <w:r w:rsidRPr="00390903">
              <w:t>Характеристики и возможности зубошлифовальных и шлицешлифовальных станков, используемых в организации</w:t>
            </w:r>
          </w:p>
        </w:tc>
      </w:tr>
      <w:tr w:rsidR="00390903" w:rsidRPr="00390903" w14:paraId="75F197B7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1B7CEE7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38950E7" w14:textId="77777777" w:rsidR="00AD7863" w:rsidRPr="00390903" w:rsidRDefault="00AD7863" w:rsidP="00AD7863">
            <w:pPr>
              <w:jc w:val="both"/>
            </w:pPr>
            <w:r w:rsidRPr="00390903">
              <w:t xml:space="preserve">Устройство, назначение, правила и условия применения приспособлений, применяемых на зубошлифовальных и шлицешлифовальных станках для базирования и закрепления заготовок </w:t>
            </w:r>
          </w:p>
        </w:tc>
      </w:tr>
      <w:tr w:rsidR="00390903" w:rsidRPr="00390903" w14:paraId="115C0D7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056339A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160678FC" w14:textId="77777777" w:rsidR="00AD7863" w:rsidRPr="00390903" w:rsidRDefault="00AD7863" w:rsidP="00AD7863">
            <w:pPr>
              <w:jc w:val="both"/>
            </w:pPr>
            <w:r w:rsidRPr="00390903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390903" w:rsidRPr="00390903" w14:paraId="7D65A27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37CCD92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35E716E2" w14:textId="77777777" w:rsidR="00AD7863" w:rsidRPr="00390903" w:rsidRDefault="00AD7863" w:rsidP="00AD7863">
            <w:pPr>
              <w:jc w:val="both"/>
            </w:pPr>
            <w:r w:rsidRPr="00390903">
              <w:t>Основные свойства и маркировка конструкционных, инструментальных и абразивных материалов</w:t>
            </w:r>
          </w:p>
        </w:tc>
      </w:tr>
      <w:tr w:rsidR="00390903" w:rsidRPr="00390903" w14:paraId="27755C55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3F1651D9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64EC8AC" w14:textId="77777777" w:rsidR="00AD7863" w:rsidRPr="00390903" w:rsidRDefault="00AD7863" w:rsidP="00AD7863">
            <w:pPr>
              <w:jc w:val="both"/>
            </w:pPr>
            <w:r w:rsidRPr="00390903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390903" w:rsidRPr="00390903" w14:paraId="2CF9235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C63E74B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FAD0DD8" w14:textId="77777777" w:rsidR="00AD7863" w:rsidRPr="00390903" w:rsidRDefault="00AD7863" w:rsidP="00AD7863">
            <w:pPr>
              <w:jc w:val="both"/>
            </w:pPr>
            <w:r w:rsidRPr="00390903">
              <w:t>Приемы и правила установки и закрепления шлифовальных кругов на зубошлифовальных и шлицешлифовальных станках</w:t>
            </w:r>
          </w:p>
        </w:tc>
      </w:tr>
      <w:tr w:rsidR="00390903" w:rsidRPr="00390903" w14:paraId="55145BA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6CCE5F0E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442185BC" w14:textId="77777777" w:rsidR="00AD7863" w:rsidRPr="00390903" w:rsidRDefault="00AD7863" w:rsidP="00AD7863">
            <w:pPr>
              <w:jc w:val="both"/>
            </w:pPr>
            <w:r w:rsidRPr="00390903">
              <w:t>Правила и приемы установки и закрепления заготовок на зубошлифовальных и шлицешлифовальных станках для шлифования зубьев и шлицев</w:t>
            </w:r>
          </w:p>
        </w:tc>
      </w:tr>
      <w:tr w:rsidR="00390903" w:rsidRPr="00390903" w14:paraId="1F621374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90C23A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31BF9FCC" w14:textId="77777777" w:rsidR="00AD7863" w:rsidRPr="00390903" w:rsidRDefault="00AD7863" w:rsidP="00AD7863">
            <w:pPr>
              <w:jc w:val="both"/>
            </w:pPr>
            <w:r w:rsidRPr="00390903">
              <w:t>Основы теории резания в объеме, необходимом для выполнения работы</w:t>
            </w:r>
          </w:p>
        </w:tc>
      </w:tr>
      <w:tr w:rsidR="00390903" w:rsidRPr="00390903" w14:paraId="03A803E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091016A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25F002CC" w14:textId="77777777" w:rsidR="00AD7863" w:rsidRPr="00390903" w:rsidRDefault="00AD7863" w:rsidP="00AD7863">
            <w:pPr>
              <w:jc w:val="both"/>
            </w:pPr>
            <w:r w:rsidRPr="00390903">
              <w:t>Устройство, правила использования и органы управления зубошлифовальных и шлицешлифовальных станков</w:t>
            </w:r>
          </w:p>
        </w:tc>
      </w:tr>
      <w:tr w:rsidR="00390903" w:rsidRPr="00390903" w14:paraId="180E954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FABA7A9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74BF54E" w14:textId="77777777" w:rsidR="00AD7863" w:rsidRPr="00390903" w:rsidRDefault="00AD7863" w:rsidP="00AD7863">
            <w:pPr>
              <w:jc w:val="both"/>
            </w:pPr>
            <w:r w:rsidRPr="00390903">
              <w:t xml:space="preserve">Последовательность и содержание настройки зубошлифовальных и шлицешлифовальных станков для шлифования зубьев и шлицев </w:t>
            </w:r>
          </w:p>
        </w:tc>
      </w:tr>
      <w:tr w:rsidR="00390903" w:rsidRPr="00390903" w14:paraId="3A8666DB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2821D9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4B4E372" w14:textId="77777777" w:rsidR="00AD7863" w:rsidRPr="00390903" w:rsidRDefault="00AD7863" w:rsidP="00AD7863">
            <w:pPr>
              <w:jc w:val="both"/>
            </w:pPr>
            <w:r w:rsidRPr="00390903">
              <w:t>Способы и приемы шлифования зубьев и шлицев на зубошлифовальных и шлицешлифовальных станках</w:t>
            </w:r>
          </w:p>
        </w:tc>
      </w:tr>
      <w:tr w:rsidR="00390903" w:rsidRPr="00390903" w14:paraId="271680ED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124B341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07FD9A56" w14:textId="77777777" w:rsidR="00AD7863" w:rsidRPr="00390903" w:rsidRDefault="00AD7863" w:rsidP="00AD7863">
            <w:pPr>
              <w:jc w:val="both"/>
            </w:pPr>
            <w:r w:rsidRPr="00390903">
              <w:t>Назначение, свойства и способы применения смазочно-охлаждающих технологических средств при шлифовании</w:t>
            </w:r>
          </w:p>
        </w:tc>
      </w:tr>
      <w:tr w:rsidR="00390903" w:rsidRPr="00390903" w14:paraId="2D15121C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255CD9F8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622B8B6" w14:textId="77777777" w:rsidR="00AD7863" w:rsidRPr="00390903" w:rsidRDefault="00AD7863" w:rsidP="00AD7863">
            <w:pPr>
              <w:jc w:val="both"/>
            </w:pPr>
            <w:r w:rsidRPr="00390903">
              <w:t>Основные виды дефектов при шлифовании зубьев и шлицев, их причины и способы предупреждения и устранения</w:t>
            </w:r>
          </w:p>
        </w:tc>
      </w:tr>
      <w:tr w:rsidR="00390903" w:rsidRPr="00390903" w14:paraId="7345D226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C64768B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5247914" w14:textId="77777777" w:rsidR="00AD7863" w:rsidRPr="00390903" w:rsidRDefault="00AD7863" w:rsidP="00AD7863">
            <w:pPr>
              <w:jc w:val="both"/>
            </w:pPr>
            <w:r w:rsidRPr="00390903">
              <w:t>Виды, конструкция, назначение, возможности и правила использования контрольно-измерительных средств для контроля зубьев и шлицев после шлифования</w:t>
            </w:r>
          </w:p>
        </w:tc>
      </w:tr>
      <w:tr w:rsidR="00390903" w:rsidRPr="00390903" w14:paraId="75E9451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89BEC7F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0CCA52B" w14:textId="2164CF13" w:rsidR="00AD7863" w:rsidRPr="00390903" w:rsidRDefault="00AD7863" w:rsidP="00AD7863">
            <w:pPr>
              <w:jc w:val="both"/>
            </w:pPr>
            <w:r w:rsidRPr="00390903">
              <w:t>Параметры зубчатых колес и деталей с шлицами, контролируемые после шлифования</w:t>
            </w:r>
          </w:p>
        </w:tc>
      </w:tr>
      <w:tr w:rsidR="00390903" w:rsidRPr="00390903" w14:paraId="101154E1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10BDDD2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0F4974C5" w14:textId="77777777" w:rsidR="00AD7863" w:rsidRPr="00390903" w:rsidRDefault="00AD7863" w:rsidP="00AD7863">
            <w:pPr>
              <w:jc w:val="both"/>
            </w:pPr>
            <w:r w:rsidRPr="00390903">
              <w:t>Способы контроля зубьев и шлицев после шлифования</w:t>
            </w:r>
          </w:p>
        </w:tc>
      </w:tr>
      <w:tr w:rsidR="00390903" w:rsidRPr="00390903" w14:paraId="03C77EB8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03F1EEC5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361A36D" w14:textId="77777777" w:rsidR="00AD7863" w:rsidRPr="00390903" w:rsidRDefault="00AD7863" w:rsidP="00AD7863">
            <w:pPr>
              <w:jc w:val="both"/>
            </w:pPr>
            <w:r w:rsidRPr="00390903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90903" w:rsidRPr="00390903" w14:paraId="7A45A75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754FE89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32B58F42" w14:textId="77777777" w:rsidR="00AD7863" w:rsidRPr="00390903" w:rsidRDefault="00AD7863" w:rsidP="00AD7863">
            <w:pPr>
              <w:jc w:val="both"/>
            </w:pPr>
            <w:r w:rsidRPr="00390903">
              <w:t>Виды и правила применения средств индивидуальной и коллективной защиты при выполнении работ на зубошлифовальных и шлицешлифовальных станках</w:t>
            </w:r>
          </w:p>
        </w:tc>
      </w:tr>
      <w:tr w:rsidR="00390903" w:rsidRPr="00390903" w14:paraId="14607E2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D32E3E4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045D8FC0" w14:textId="77777777" w:rsidR="00AD7863" w:rsidRPr="00390903" w:rsidRDefault="00AD7863" w:rsidP="00AD7863">
            <w:pPr>
              <w:jc w:val="both"/>
            </w:pPr>
            <w:r w:rsidRPr="00390903">
              <w:t>Порядок проверки исправности и работоспособности зубошлифовальных и шлицешлифовальных</w:t>
            </w:r>
            <w:r w:rsidRPr="00390903">
              <w:rPr>
                <w:lang w:eastAsia="en-US"/>
              </w:rPr>
              <w:t xml:space="preserve"> станков</w:t>
            </w:r>
          </w:p>
        </w:tc>
      </w:tr>
      <w:tr w:rsidR="00390903" w:rsidRPr="00390903" w14:paraId="10A9893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4D3BFD5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5A733448" w14:textId="77777777" w:rsidR="00AD7863" w:rsidRPr="00390903" w:rsidRDefault="00AD7863" w:rsidP="00AD7863">
            <w:pPr>
              <w:jc w:val="both"/>
            </w:pPr>
            <w:r w:rsidRPr="00390903">
              <w:t>Порядок и состав регламентных работ по техническому обслуживанию зубошлифовальных и шлицешлифовальных</w:t>
            </w:r>
            <w:r w:rsidRPr="00390903">
              <w:rPr>
                <w:lang w:eastAsia="en-US"/>
              </w:rPr>
              <w:t xml:space="preserve"> станков</w:t>
            </w:r>
            <w:r w:rsidRPr="00390903">
              <w:t xml:space="preserve"> и рабочего места шлифовщика</w:t>
            </w:r>
          </w:p>
        </w:tc>
      </w:tr>
      <w:tr w:rsidR="00390903" w:rsidRPr="00390903" w14:paraId="5BAE1ED3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5301113D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6AFF3556" w14:textId="50540055" w:rsidR="00AD7863" w:rsidRPr="00390903" w:rsidRDefault="00AD7863" w:rsidP="00AD7863">
            <w:pPr>
              <w:jc w:val="both"/>
            </w:pPr>
            <w:r w:rsidRPr="00390903"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</w:p>
        </w:tc>
      </w:tr>
      <w:tr w:rsidR="00390903" w:rsidRPr="00390903" w14:paraId="17A7829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41E164C9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7EE44E94" w14:textId="77777777" w:rsidR="00AD7863" w:rsidRPr="00390903" w:rsidRDefault="00AD7863" w:rsidP="00AD7863">
            <w:pPr>
              <w:jc w:val="both"/>
            </w:pPr>
            <w:r w:rsidRPr="00390903">
              <w:t>Требования к планировке и оснащению рабочего места при выполнении зубошлифовальных и шлицешлифовальных работ</w:t>
            </w:r>
          </w:p>
        </w:tc>
      </w:tr>
      <w:tr w:rsidR="00390903" w:rsidRPr="00390903" w14:paraId="43DD55AF" w14:textId="77777777" w:rsidTr="0013276B">
        <w:trPr>
          <w:trHeight w:val="20"/>
          <w:jc w:val="center"/>
        </w:trPr>
        <w:tc>
          <w:tcPr>
            <w:tcW w:w="1072" w:type="pct"/>
            <w:vMerge/>
          </w:tcPr>
          <w:p w14:paraId="104AD52C" w14:textId="77777777" w:rsidR="00AD7863" w:rsidRPr="00390903" w:rsidRDefault="00AD7863" w:rsidP="00AD7863">
            <w:pPr>
              <w:suppressAutoHyphens/>
            </w:pPr>
          </w:p>
        </w:tc>
        <w:tc>
          <w:tcPr>
            <w:tcW w:w="3928" w:type="pct"/>
          </w:tcPr>
          <w:p w14:paraId="21E0B06F" w14:textId="77777777" w:rsidR="00AD7863" w:rsidRPr="00390903" w:rsidRDefault="00AD7863" w:rsidP="00AD7863">
            <w:pPr>
              <w:jc w:val="both"/>
            </w:pPr>
            <w:r w:rsidRPr="00390903">
              <w:t xml:space="preserve">Правила хранения технологической оснастки и инструментов, размещенных на рабочем месте </w:t>
            </w:r>
          </w:p>
        </w:tc>
      </w:tr>
      <w:tr w:rsidR="00AD7863" w:rsidRPr="00390903" w14:paraId="67312B97" w14:textId="77777777" w:rsidTr="0013276B">
        <w:trPr>
          <w:trHeight w:val="20"/>
          <w:jc w:val="center"/>
        </w:trPr>
        <w:tc>
          <w:tcPr>
            <w:tcW w:w="1072" w:type="pct"/>
          </w:tcPr>
          <w:p w14:paraId="1D2CFFBB" w14:textId="77777777" w:rsidR="00AD7863" w:rsidRPr="00390903" w:rsidRDefault="00AD7863" w:rsidP="00AD7863">
            <w:pPr>
              <w:suppressAutoHyphens/>
            </w:pPr>
            <w:r w:rsidRPr="00390903">
              <w:t>Другие характеристики</w:t>
            </w:r>
          </w:p>
        </w:tc>
        <w:tc>
          <w:tcPr>
            <w:tcW w:w="3928" w:type="pct"/>
          </w:tcPr>
          <w:p w14:paraId="625B64A6" w14:textId="77777777" w:rsidR="00AD7863" w:rsidRPr="00390903" w:rsidRDefault="00AD7863" w:rsidP="00AD7863">
            <w:pPr>
              <w:jc w:val="both"/>
            </w:pPr>
            <w:r w:rsidRPr="00390903">
              <w:t>-</w:t>
            </w:r>
          </w:p>
        </w:tc>
      </w:tr>
    </w:tbl>
    <w:p w14:paraId="64622049" w14:textId="77777777" w:rsidR="00846344" w:rsidRPr="00390903" w:rsidRDefault="00846344" w:rsidP="00A300CB"/>
    <w:p w14:paraId="237D87F5" w14:textId="77777777" w:rsidR="003F6B21" w:rsidRPr="00390903" w:rsidRDefault="003F6B21" w:rsidP="003F6B21">
      <w:pPr>
        <w:pStyle w:val="1"/>
        <w:jc w:val="center"/>
      </w:pPr>
      <w:bookmarkStart w:id="25" w:name="_Toc101772612"/>
      <w:bookmarkStart w:id="26" w:name="_Toc125539914"/>
      <w:bookmarkStart w:id="27" w:name="_Toc78300721"/>
      <w:r w:rsidRPr="00390903">
        <w:rPr>
          <w:lang w:val="en-US"/>
        </w:rPr>
        <w:t>IV</w:t>
      </w:r>
      <w:r w:rsidRPr="00390903">
        <w:t>. Сведения об организациях – разработчиках профессионального стандарта</w:t>
      </w:r>
      <w:bookmarkEnd w:id="25"/>
      <w:bookmarkEnd w:id="26"/>
    </w:p>
    <w:p w14:paraId="1585CE98" w14:textId="77777777" w:rsidR="003666C7" w:rsidRDefault="003666C7" w:rsidP="00D24CBC">
      <w:pPr>
        <w:rPr>
          <w:b/>
          <w:bCs w:val="0"/>
        </w:rPr>
      </w:pPr>
    </w:p>
    <w:p w14:paraId="51BB645D" w14:textId="49535BA2" w:rsidR="005B14C5" w:rsidRDefault="005B14C5" w:rsidP="00D24CBC">
      <w:pPr>
        <w:rPr>
          <w:b/>
          <w:bCs w:val="0"/>
        </w:rPr>
      </w:pPr>
      <w:r w:rsidRPr="00D24CBC">
        <w:rPr>
          <w:b/>
          <w:bCs w:val="0"/>
        </w:rPr>
        <w:t>4.1. Ответственная организация-разработчик</w:t>
      </w:r>
    </w:p>
    <w:p w14:paraId="1DEF3B75" w14:textId="77777777" w:rsidR="003666C7" w:rsidRPr="00D24CBC" w:rsidRDefault="003666C7" w:rsidP="00D24CBC">
      <w:pPr>
        <w:rPr>
          <w:b/>
          <w:bCs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5B14C5" w:rsidRPr="00C31335" w14:paraId="11B09203" w14:textId="77777777" w:rsidTr="00952F63">
        <w:trPr>
          <w:trHeight w:val="170"/>
        </w:trPr>
        <w:tc>
          <w:tcPr>
            <w:tcW w:w="5000" w:type="pct"/>
            <w:vAlign w:val="center"/>
            <w:hideMark/>
          </w:tcPr>
          <w:p w14:paraId="1D0631C8" w14:textId="77777777" w:rsidR="005B14C5" w:rsidRPr="00C31335" w:rsidRDefault="005B14C5" w:rsidP="00D24CBC">
            <w:r w:rsidRPr="00C31335">
              <w:t>Совет по профессиональным квалификациям в машиностроении, город Москва</w:t>
            </w:r>
          </w:p>
        </w:tc>
      </w:tr>
      <w:tr w:rsidR="005B14C5" w:rsidRPr="00C31335" w14:paraId="43402C95" w14:textId="77777777" w:rsidTr="00952F63">
        <w:trPr>
          <w:trHeight w:val="626"/>
        </w:trPr>
        <w:tc>
          <w:tcPr>
            <w:tcW w:w="5000" w:type="pct"/>
            <w:vAlign w:val="center"/>
            <w:hideMark/>
          </w:tcPr>
          <w:p w14:paraId="10811646" w14:textId="66783C7B" w:rsidR="005B14C5" w:rsidRPr="00C31335" w:rsidRDefault="005B14C5" w:rsidP="003666C7">
            <w:r>
              <w:t xml:space="preserve">Заместитель </w:t>
            </w:r>
            <w:r w:rsidR="003666C7">
              <w:t>п</w:t>
            </w:r>
            <w:r>
              <w:t>редседателя</w:t>
            </w:r>
            <w:r w:rsidR="003666C7">
              <w:tab/>
            </w:r>
            <w:r w:rsidR="003666C7">
              <w:tab/>
            </w:r>
            <w:r w:rsidR="003666C7">
              <w:tab/>
            </w:r>
            <w:r w:rsidR="003666C7">
              <w:tab/>
            </w:r>
            <w:r w:rsidR="003666C7">
              <w:tab/>
            </w:r>
            <w:r>
              <w:t>Петракова Ольга Геннадьевна</w:t>
            </w:r>
          </w:p>
        </w:tc>
      </w:tr>
    </w:tbl>
    <w:p w14:paraId="18149CAF" w14:textId="77777777" w:rsidR="003666C7" w:rsidRPr="00E65377" w:rsidRDefault="003666C7" w:rsidP="00D24CBC">
      <w:pPr>
        <w:rPr>
          <w:b/>
          <w:bCs w:val="0"/>
        </w:rPr>
      </w:pPr>
    </w:p>
    <w:p w14:paraId="0FFB2FF7" w14:textId="69CBA20A" w:rsidR="005B14C5" w:rsidRDefault="005B14C5" w:rsidP="00D24CBC">
      <w:pPr>
        <w:rPr>
          <w:b/>
          <w:bCs w:val="0"/>
        </w:rPr>
      </w:pPr>
      <w:r w:rsidRPr="00D24CBC">
        <w:rPr>
          <w:b/>
          <w:bCs w:val="0"/>
          <w:lang w:val="en-US"/>
        </w:rPr>
        <w:t>4.2.</w:t>
      </w:r>
      <w:r w:rsidRPr="00D24CBC">
        <w:rPr>
          <w:b/>
          <w:bCs w:val="0"/>
        </w:rPr>
        <w:t xml:space="preserve"> Наименования организаций-разработчиков</w:t>
      </w:r>
    </w:p>
    <w:p w14:paraId="441449E0" w14:textId="77777777" w:rsidR="003666C7" w:rsidRPr="00D24CBC" w:rsidRDefault="003666C7" w:rsidP="00D24CBC">
      <w:pPr>
        <w:rPr>
          <w:b/>
          <w:bCs w:val="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3666C7" w:rsidRPr="00C31335" w14:paraId="77D436DD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E943C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9A8FA" w14:textId="77777777" w:rsidR="003666C7" w:rsidRPr="00C31335" w:rsidRDefault="003666C7" w:rsidP="00D24CBC">
            <w:r w:rsidRPr="00C31335">
              <w:t>АО «Нижегородский завод 70-летия Победы», город Нижний Новгород</w:t>
            </w:r>
          </w:p>
        </w:tc>
      </w:tr>
      <w:tr w:rsidR="003666C7" w:rsidRPr="00C31335" w14:paraId="42739353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9B765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D61F3" w14:textId="77777777" w:rsidR="003666C7" w:rsidRPr="00C31335" w:rsidRDefault="003666C7" w:rsidP="00D24CBC">
            <w:r w:rsidRPr="00C31335">
              <w:t>Ассоциация «Лига содействия оборонным предприятиям», город Москва</w:t>
            </w:r>
          </w:p>
        </w:tc>
      </w:tr>
      <w:tr w:rsidR="003666C7" w:rsidRPr="00C31335" w14:paraId="54785275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7AE24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096DC" w14:textId="77777777" w:rsidR="003666C7" w:rsidRPr="00C31335" w:rsidRDefault="003666C7" w:rsidP="00D24CBC">
            <w:r w:rsidRPr="00C31335">
              <w:t>ООО «Союз машиностроителей России», город Москва</w:t>
            </w:r>
          </w:p>
        </w:tc>
      </w:tr>
      <w:tr w:rsidR="003666C7" w:rsidRPr="00C31335" w14:paraId="534B69B5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38DC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2080B" w14:textId="77777777" w:rsidR="003666C7" w:rsidRPr="00C31335" w:rsidRDefault="003666C7" w:rsidP="00D24CBC">
            <w:r w:rsidRPr="00C31335">
              <w:t>ОООР «Союз машиностроителей России», город Москва</w:t>
            </w:r>
          </w:p>
        </w:tc>
      </w:tr>
      <w:tr w:rsidR="003666C7" w:rsidRPr="00C31335" w14:paraId="4F9B47D9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32B2F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C692A" w14:textId="77777777" w:rsidR="003666C7" w:rsidRPr="00C31335" w:rsidRDefault="003666C7" w:rsidP="00D24CBC">
            <w:r w:rsidRPr="00C31335">
              <w:t>ПАО «ОДК-Кузнецов», город Самара</w:t>
            </w:r>
          </w:p>
        </w:tc>
      </w:tr>
      <w:tr w:rsidR="003666C7" w:rsidRPr="00C31335" w14:paraId="11C2D002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036A3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CC6C8" w14:textId="171EB0B7" w:rsidR="003666C7" w:rsidRPr="00C31335" w:rsidRDefault="003666C7" w:rsidP="00D24CBC">
            <w:r w:rsidRPr="00C31335">
              <w:t>ПАО «ОДК-Сатурн», город Рыбинск</w:t>
            </w:r>
            <w:r w:rsidR="0013276B">
              <w:t>, Ярославская область</w:t>
            </w:r>
          </w:p>
        </w:tc>
      </w:tr>
      <w:tr w:rsidR="003666C7" w:rsidRPr="00C31335" w14:paraId="1CC0100E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29F09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C12F4" w14:textId="7AAA8E75" w:rsidR="003666C7" w:rsidRPr="00C31335" w:rsidRDefault="003666C7" w:rsidP="00D24CBC">
            <w:r w:rsidRPr="00C31335">
              <w:t>ФГБОУ ВО «</w:t>
            </w:r>
            <w:r w:rsidR="0013276B" w:rsidRPr="0013276B">
              <w:t>Московский государственный технический университет</w:t>
            </w:r>
            <w:r w:rsidRPr="00C31335">
              <w:t xml:space="preserve"> «СТАНКИН», город Москва</w:t>
            </w:r>
          </w:p>
        </w:tc>
      </w:tr>
      <w:tr w:rsidR="003666C7" w:rsidRPr="00C31335" w14:paraId="6001649E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4B4C4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8836" w14:textId="348BE731" w:rsidR="003666C7" w:rsidRPr="00C31335" w:rsidRDefault="003666C7" w:rsidP="00D24CBC">
            <w:r w:rsidRPr="00C31335">
              <w:t>ФГБОУ ВО «Московский государственный технический университет имени Н.Э. Баумана (национальный исследовательский университет)», город Москва</w:t>
            </w:r>
          </w:p>
        </w:tc>
      </w:tr>
      <w:tr w:rsidR="003666C7" w:rsidRPr="00C31335" w14:paraId="66F11118" w14:textId="77777777" w:rsidTr="003666C7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DFBE8" w14:textId="77777777" w:rsidR="003666C7" w:rsidRPr="00C31335" w:rsidRDefault="003666C7" w:rsidP="003666C7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5CC72" w14:textId="6A21659F" w:rsidR="003666C7" w:rsidRPr="00C31335" w:rsidRDefault="003666C7" w:rsidP="00D24CBC">
            <w:r w:rsidRPr="00C31335">
              <w:t>ФГБУ «В</w:t>
            </w:r>
            <w:r w:rsidR="0013276B">
              <w:t>НИИ</w:t>
            </w:r>
            <w:r w:rsidRPr="00C31335">
              <w:t xml:space="preserve"> труда» Минтруда России, город Москва</w:t>
            </w:r>
          </w:p>
        </w:tc>
      </w:tr>
      <w:bookmarkEnd w:id="22"/>
      <w:bookmarkEnd w:id="23"/>
      <w:bookmarkEnd w:id="24"/>
      <w:bookmarkEnd w:id="27"/>
    </w:tbl>
    <w:p w14:paraId="7B7444E6" w14:textId="77777777" w:rsidR="003F6B21" w:rsidRPr="00390903" w:rsidRDefault="003F6B21" w:rsidP="00A300CB"/>
    <w:sectPr w:rsidR="003F6B21" w:rsidRPr="00390903" w:rsidSect="00D24CBC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2B98" w16cex:dateUtc="2023-02-16T19:24:00Z"/>
  <w16cex:commentExtensible w16cex:durableId="277C114C" w16cex:dateUtc="2023-01-25T17:36:00Z"/>
  <w16cex:commentExtensible w16cex:durableId="27992BE7" w16cex:dateUtc="2023-02-16T19:25:00Z"/>
  <w16cex:commentExtensible w16cex:durableId="277C343E" w16cex:dateUtc="2023-01-25T20:05:00Z"/>
  <w16cex:commentExtensible w16cex:durableId="27953D49" w16cex:dateUtc="2023-02-13T19:50:00Z"/>
  <w16cex:commentExtensible w16cex:durableId="27953D67" w16cex:dateUtc="2023-02-13T19:51:00Z"/>
  <w16cex:commentExtensible w16cex:durableId="277C3699" w16cex:dateUtc="2023-01-25T20:15:00Z"/>
  <w16cex:commentExtensible w16cex:durableId="27953E22" w16cex:dateUtc="2023-02-13T19:54:00Z"/>
  <w16cex:commentExtensible w16cex:durableId="277C37EC" w16cex:dateUtc="2023-01-25T20:21:00Z"/>
  <w16cex:commentExtensible w16cex:durableId="27953E59" w16cex:dateUtc="2023-02-13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A4C7D2" w16cid:durableId="27953991"/>
  <w16cid:commentId w16cid:paraId="364046E0" w16cid:durableId="27992B98"/>
  <w16cid:commentId w16cid:paraId="50BAD54C" w16cid:durableId="277C114C"/>
  <w16cid:commentId w16cid:paraId="3220FAD9" w16cid:durableId="27992BE7"/>
  <w16cid:commentId w16cid:paraId="114E1841" w16cid:durableId="277C343E"/>
  <w16cid:commentId w16cid:paraId="6651BCA4" w16cid:durableId="27953D49"/>
  <w16cid:commentId w16cid:paraId="599FFAE6" w16cid:durableId="27953994"/>
  <w16cid:commentId w16cid:paraId="012AB50A" w16cid:durableId="27953D67"/>
  <w16cid:commentId w16cid:paraId="5B63AABE" w16cid:durableId="277C3699"/>
  <w16cid:commentId w16cid:paraId="597E806A" w16cid:durableId="27953E22"/>
  <w16cid:commentId w16cid:paraId="5E68D351" w16cid:durableId="277C37EC"/>
  <w16cid:commentId w16cid:paraId="270C2D94" w16cid:durableId="27953E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5D23" w14:textId="77777777" w:rsidR="00E245D6" w:rsidRDefault="00E245D6" w:rsidP="0085401D">
      <w:r>
        <w:separator/>
      </w:r>
    </w:p>
  </w:endnote>
  <w:endnote w:type="continuationSeparator" w:id="0">
    <w:p w14:paraId="2323A9A9" w14:textId="77777777" w:rsidR="00E245D6" w:rsidRDefault="00E245D6" w:rsidP="0085401D"/>
  </w:endnote>
  <w:endnote w:id="1">
    <w:p w14:paraId="105C16C4" w14:textId="77777777" w:rsidR="00A526BA" w:rsidRPr="002B6B5F" w:rsidRDefault="00A526BA" w:rsidP="00BD0005">
      <w:pPr>
        <w:pStyle w:val="aa"/>
      </w:pPr>
      <w:r w:rsidRPr="002B6B5F">
        <w:rPr>
          <w:rStyle w:val="ac"/>
          <w:szCs w:val="20"/>
        </w:rPr>
        <w:endnoteRef/>
      </w:r>
      <w:r w:rsidRPr="002B6B5F">
        <w:t xml:space="preserve"> Общероссийский классификатор занятий.</w:t>
      </w:r>
    </w:p>
  </w:endnote>
  <w:endnote w:id="2">
    <w:p w14:paraId="37E21FF7" w14:textId="77777777" w:rsidR="00A526BA" w:rsidRPr="002B6B5F" w:rsidRDefault="00A526BA" w:rsidP="009004AE">
      <w:pPr>
        <w:pStyle w:val="aa"/>
        <w:rPr>
          <w:szCs w:val="20"/>
        </w:rPr>
      </w:pPr>
      <w:r w:rsidRPr="002B6B5F">
        <w:rPr>
          <w:rStyle w:val="ac"/>
          <w:szCs w:val="20"/>
        </w:rPr>
        <w:endnoteRef/>
      </w:r>
      <w:r w:rsidRPr="002B6B5F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78F11A7F" w14:textId="42102CB1" w:rsidR="00A526BA" w:rsidRPr="0016355D" w:rsidRDefault="00A526BA" w:rsidP="00D73B1C">
      <w:pPr>
        <w:pStyle w:val="aa"/>
        <w:rPr>
          <w:szCs w:val="20"/>
        </w:rPr>
      </w:pPr>
      <w:r w:rsidRPr="0016355D">
        <w:rPr>
          <w:rStyle w:val="ac"/>
          <w:szCs w:val="20"/>
        </w:rPr>
        <w:endnoteRef/>
      </w:r>
      <w:r w:rsidRPr="0016355D">
        <w:rPr>
          <w:szCs w:val="20"/>
        </w:rPr>
        <w:t xml:space="preserve"> </w:t>
      </w:r>
      <w:r w:rsidR="00D73B1C" w:rsidRPr="00D73B1C">
        <w:rPr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D73B1C">
        <w:rPr>
          <w:szCs w:val="20"/>
        </w:rPr>
        <w:br/>
      </w:r>
      <w:r w:rsidR="00D73B1C" w:rsidRPr="00D73B1C">
        <w:rPr>
          <w:szCs w:val="20"/>
        </w:rPr>
        <w:t xml:space="preserve">29 января 2021 г., регистрационный № 62277) с изменениями, внесенными приказом Минздрава России </w:t>
      </w:r>
      <w:r w:rsidR="00D73B1C">
        <w:rPr>
          <w:szCs w:val="20"/>
        </w:rPr>
        <w:br/>
      </w:r>
      <w:r w:rsidR="00D73B1C" w:rsidRPr="00D73B1C">
        <w:rPr>
          <w:szCs w:val="20"/>
        </w:rPr>
        <w:t>от 1 февраля 2022 г. № 44н (зарегистрирован Минюстом России 9 февраля 2022 г., регистрационный № 67206), действует до 1 апреля 2027 г.</w:t>
      </w:r>
    </w:p>
  </w:endnote>
  <w:endnote w:id="4">
    <w:p w14:paraId="54927D2F" w14:textId="475DEFD7" w:rsidR="00A526BA" w:rsidRPr="0016355D" w:rsidRDefault="00A526BA" w:rsidP="00A023CD">
      <w:pPr>
        <w:pStyle w:val="aa"/>
        <w:rPr>
          <w:szCs w:val="20"/>
        </w:rPr>
      </w:pPr>
      <w:r w:rsidRPr="0016355D">
        <w:rPr>
          <w:rStyle w:val="ac"/>
          <w:szCs w:val="20"/>
        </w:rPr>
        <w:endnoteRef/>
      </w:r>
      <w:r w:rsidRPr="0016355D">
        <w:rPr>
          <w:szCs w:val="20"/>
        </w:rPr>
        <w:t xml:space="preserve"> </w:t>
      </w:r>
      <w:bookmarkStart w:id="9" w:name="_Hlk98455095"/>
      <w:r>
        <w:rPr>
          <w:szCs w:val="20"/>
        </w:rPr>
        <w:t xml:space="preserve">Постановление Правительства </w:t>
      </w:r>
      <w:r w:rsidRPr="00616D67">
        <w:rPr>
          <w:szCs w:val="20"/>
        </w:rPr>
        <w:t>Российской Федерации</w:t>
      </w:r>
      <w:r>
        <w:rPr>
          <w:szCs w:val="20"/>
        </w:rP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 39, ст. 6056;</w:t>
      </w:r>
      <w:r w:rsidR="005D6F43">
        <w:rPr>
          <w:szCs w:val="20"/>
        </w:rPr>
        <w:t xml:space="preserve"> </w:t>
      </w:r>
      <w:r w:rsidRPr="00E51A0A">
        <w:rPr>
          <w:szCs w:val="20"/>
        </w:rPr>
        <w:t>2022, № 44, ст. 7567</w:t>
      </w:r>
      <w:r>
        <w:rPr>
          <w:szCs w:val="20"/>
        </w:rPr>
        <w:t>)</w:t>
      </w:r>
      <w:bookmarkEnd w:id="9"/>
      <w:r w:rsidR="00D73B1C">
        <w:rPr>
          <w:szCs w:val="20"/>
        </w:rPr>
        <w:t>,</w:t>
      </w:r>
      <w:r w:rsidR="00D73B1C" w:rsidRPr="00D73B1C">
        <w:rPr>
          <w:szCs w:val="20"/>
        </w:rPr>
        <w:t xml:space="preserve"> действует до 31 декабря 2026 г. включительно.</w:t>
      </w:r>
      <w:bookmarkStart w:id="10" w:name="_GoBack"/>
      <w:bookmarkEnd w:id="10"/>
    </w:p>
  </w:endnote>
  <w:endnote w:id="5">
    <w:p w14:paraId="12D96871" w14:textId="1A354A45" w:rsidR="00A526BA" w:rsidRPr="0016355D" w:rsidRDefault="00A526BA" w:rsidP="00A023CD">
      <w:pPr>
        <w:pStyle w:val="aa"/>
        <w:rPr>
          <w:szCs w:val="20"/>
        </w:rPr>
      </w:pPr>
      <w:r w:rsidRPr="0016355D">
        <w:rPr>
          <w:rStyle w:val="ac"/>
          <w:szCs w:val="20"/>
        </w:rPr>
        <w:endnoteRef/>
      </w:r>
      <w:r w:rsidRPr="0016355D">
        <w:rPr>
          <w:szCs w:val="20"/>
        </w:rPr>
        <w:t xml:space="preserve"> </w:t>
      </w:r>
      <w:bookmarkStart w:id="11" w:name="_Hlk68114557"/>
      <w:r w:rsidRPr="007660EB">
        <w:rPr>
          <w:color w:val="000000"/>
          <w:szCs w:val="2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7660EB">
        <w:rPr>
          <w:szCs w:val="20"/>
        </w:rPr>
        <w:t>(</w:t>
      </w:r>
      <w:r w:rsidRPr="006D48C9">
        <w:rPr>
          <w:szCs w:val="20"/>
        </w:rPr>
        <w:t>Собрание законодательства</w:t>
      </w:r>
      <w:r w:rsidRPr="007660EB">
        <w:rPr>
          <w:szCs w:val="20"/>
        </w:rPr>
        <w:t xml:space="preserve"> Российской Федерации</w:t>
      </w:r>
      <w:r w:rsidRPr="006D48C9">
        <w:rPr>
          <w:szCs w:val="20"/>
        </w:rPr>
        <w:t>, 2022, № 1, ст. 171</w:t>
      </w:r>
      <w:r w:rsidR="005E5A24">
        <w:rPr>
          <w:szCs w:val="20"/>
        </w:rPr>
        <w:t>;</w:t>
      </w:r>
      <w:r w:rsidR="002C44E7">
        <w:rPr>
          <w:szCs w:val="20"/>
        </w:rPr>
        <w:t xml:space="preserve"> 2023, № 1, ст. 338</w:t>
      </w:r>
      <w:r w:rsidRPr="007660EB">
        <w:rPr>
          <w:szCs w:val="20"/>
        </w:rPr>
        <w:t>)</w:t>
      </w:r>
      <w:r w:rsidR="00D73B1C" w:rsidRPr="00D73B1C">
        <w:rPr>
          <w:szCs w:val="20"/>
        </w:rPr>
        <w:t xml:space="preserve">, действует до 1 сентября 2026 г. </w:t>
      </w:r>
      <w:r>
        <w:rPr>
          <w:szCs w:val="20"/>
        </w:rPr>
        <w:t xml:space="preserve"> </w:t>
      </w:r>
      <w:bookmarkEnd w:id="11"/>
    </w:p>
  </w:endnote>
  <w:endnote w:id="6">
    <w:p w14:paraId="39886DE6" w14:textId="3CC0B44B" w:rsidR="00A526BA" w:rsidRPr="0016355D" w:rsidRDefault="00A526BA" w:rsidP="00A023CD">
      <w:pPr>
        <w:pStyle w:val="aa"/>
        <w:rPr>
          <w:szCs w:val="20"/>
        </w:rPr>
      </w:pPr>
      <w:r w:rsidRPr="0016355D">
        <w:rPr>
          <w:rStyle w:val="ac"/>
          <w:szCs w:val="20"/>
        </w:rPr>
        <w:endnoteRef/>
      </w:r>
      <w:r w:rsidRPr="0016355D">
        <w:rPr>
          <w:szCs w:val="20"/>
        </w:rPr>
        <w:t xml:space="preserve"> </w:t>
      </w:r>
      <w:bookmarkStart w:id="12" w:name="_Hlk91594842"/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 w:rsidRPr="00851C4B">
        <w:t xml:space="preserve"> </w:t>
      </w:r>
      <w:r w:rsidR="00D73B1C">
        <w:br/>
      </w:r>
      <w:r>
        <w:t>с изменениями, внесенными приказом Минтруда России от 29 апреля 2022 г. № 279н (зарегистрирован Минюстом России 1 июня 2022 г., регистрационный № 68657</w:t>
      </w:r>
      <w:r w:rsidRPr="00D16FA0">
        <w:t>)</w:t>
      </w:r>
      <w:bookmarkEnd w:id="12"/>
      <w:r w:rsidR="00D73B1C">
        <w:rPr>
          <w:szCs w:val="20"/>
        </w:rPr>
        <w:t xml:space="preserve">, </w:t>
      </w:r>
      <w:r w:rsidR="00D73B1C" w:rsidRPr="00D73B1C">
        <w:rPr>
          <w:szCs w:val="20"/>
        </w:rPr>
        <w:t>д</w:t>
      </w:r>
      <w:r w:rsidR="00D73B1C">
        <w:rPr>
          <w:szCs w:val="20"/>
        </w:rPr>
        <w:t>ействует до 31 декабря 2025 г</w:t>
      </w:r>
      <w:r w:rsidR="00D73B1C" w:rsidRPr="00D73B1C">
        <w:rPr>
          <w:szCs w:val="20"/>
        </w:rPr>
        <w:t>.</w:t>
      </w:r>
    </w:p>
  </w:endnote>
  <w:endnote w:id="7">
    <w:p w14:paraId="41ECE8E5" w14:textId="77777777" w:rsidR="00A526BA" w:rsidRPr="002B6B5F" w:rsidRDefault="00A526BA" w:rsidP="009004AE">
      <w:pPr>
        <w:pStyle w:val="aa"/>
        <w:rPr>
          <w:szCs w:val="20"/>
        </w:rPr>
      </w:pPr>
      <w:r w:rsidRPr="002B6B5F">
        <w:rPr>
          <w:rStyle w:val="ac"/>
          <w:szCs w:val="20"/>
        </w:rPr>
        <w:endnoteRef/>
      </w:r>
      <w:r>
        <w:rPr>
          <w:szCs w:val="20"/>
        </w:rPr>
        <w:t xml:space="preserve"> </w:t>
      </w:r>
      <w:r w:rsidRPr="002B6B5F">
        <w:rPr>
          <w:szCs w:val="20"/>
        </w:rPr>
        <w:t>Единый тарифно-квалификационный справочник работ и профессий рабочих</w:t>
      </w:r>
      <w:r>
        <w:rPr>
          <w:szCs w:val="20"/>
        </w:rPr>
        <w:t>,</w:t>
      </w:r>
      <w:r w:rsidRPr="002B6B5F">
        <w:rPr>
          <w:szCs w:val="20"/>
        </w:rPr>
        <w:t xml:space="preserve"> выпуск 2, раздел «Механическая обработка металлов и других материалов».</w:t>
      </w:r>
    </w:p>
  </w:endnote>
  <w:endnote w:id="8">
    <w:p w14:paraId="38AF78F3" w14:textId="77777777" w:rsidR="00A526BA" w:rsidRPr="002B6B5F" w:rsidRDefault="00A526BA" w:rsidP="009004AE">
      <w:pPr>
        <w:pStyle w:val="aa"/>
        <w:rPr>
          <w:szCs w:val="20"/>
        </w:rPr>
      </w:pPr>
      <w:r w:rsidRPr="002B6B5F">
        <w:rPr>
          <w:rStyle w:val="ac"/>
          <w:szCs w:val="20"/>
        </w:rPr>
        <w:endnoteRef/>
      </w:r>
      <w:r w:rsidRPr="002B6B5F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3EBFE15D" w14:textId="77777777" w:rsidR="00A526BA" w:rsidRPr="009D1612" w:rsidRDefault="00A526BA" w:rsidP="00BF5ECA">
      <w:pPr>
        <w:pStyle w:val="aa"/>
        <w:rPr>
          <w:szCs w:val="20"/>
        </w:rPr>
      </w:pPr>
      <w:r w:rsidRPr="002B6B5F">
        <w:rPr>
          <w:rStyle w:val="ac"/>
          <w:szCs w:val="20"/>
        </w:rPr>
        <w:endnoteRef/>
      </w:r>
      <w:r w:rsidRPr="002B6B5F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ED7C" w14:textId="77777777" w:rsidR="00E245D6" w:rsidRDefault="00E245D6" w:rsidP="0085401D">
      <w:r>
        <w:separator/>
      </w:r>
    </w:p>
  </w:footnote>
  <w:footnote w:type="continuationSeparator" w:id="0">
    <w:p w14:paraId="1E4EF6FB" w14:textId="77777777" w:rsidR="00E245D6" w:rsidRDefault="00E245D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220BA" w14:textId="75CA9927" w:rsidR="00A526BA" w:rsidRPr="00D24CBC" w:rsidRDefault="00A526BA">
    <w:pPr>
      <w:pStyle w:val="ae"/>
      <w:rPr>
        <w:rStyle w:val="ad"/>
      </w:rPr>
    </w:pPr>
    <w:r w:rsidRPr="00D24CBC">
      <w:rPr>
        <w:rStyle w:val="ad"/>
      </w:rPr>
      <w:fldChar w:fldCharType="begin"/>
    </w:r>
    <w:r w:rsidRPr="00D24CBC">
      <w:rPr>
        <w:rStyle w:val="ad"/>
      </w:rPr>
      <w:instrText xml:space="preserve"> PAGE   \* MERGEFORMAT </w:instrText>
    </w:r>
    <w:r w:rsidRPr="00D24CBC">
      <w:rPr>
        <w:rStyle w:val="ad"/>
      </w:rPr>
      <w:fldChar w:fldCharType="separate"/>
    </w:r>
    <w:r w:rsidR="00D73B1C">
      <w:rPr>
        <w:rStyle w:val="ad"/>
        <w:noProof/>
      </w:rPr>
      <w:t>66</w:t>
    </w:r>
    <w:r w:rsidRPr="00D24CBC">
      <w:rPr>
        <w:rStyle w:val="a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FCBD" w14:textId="7DD4F302" w:rsidR="00A526BA" w:rsidRPr="00D24CBC" w:rsidRDefault="00A526BA" w:rsidP="00582606">
    <w:pPr>
      <w:pStyle w:val="ae"/>
      <w:rPr>
        <w:rStyle w:val="ad"/>
      </w:rPr>
    </w:pPr>
    <w:r w:rsidRPr="00D24CBC">
      <w:rPr>
        <w:rStyle w:val="ad"/>
      </w:rPr>
      <w:fldChar w:fldCharType="begin"/>
    </w:r>
    <w:r w:rsidRPr="00D24CBC">
      <w:rPr>
        <w:rStyle w:val="ad"/>
      </w:rPr>
      <w:instrText xml:space="preserve"> PAGE </w:instrText>
    </w:r>
    <w:r w:rsidRPr="00D24CBC">
      <w:rPr>
        <w:rStyle w:val="ad"/>
      </w:rPr>
      <w:fldChar w:fldCharType="separate"/>
    </w:r>
    <w:r w:rsidR="00D73B1C">
      <w:rPr>
        <w:rStyle w:val="ad"/>
        <w:noProof/>
      </w:rPr>
      <w:t>5</w:t>
    </w:r>
    <w:r w:rsidRPr="00D24CBC"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94100"/>
    <w:multiLevelType w:val="hybridMultilevel"/>
    <w:tmpl w:val="0B1466DA"/>
    <w:lvl w:ilvl="0" w:tplc="FE68A2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4542B9D"/>
    <w:multiLevelType w:val="hybridMultilevel"/>
    <w:tmpl w:val="C2BC4154"/>
    <w:lvl w:ilvl="0" w:tplc="91E479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B42"/>
    <w:multiLevelType w:val="hybridMultilevel"/>
    <w:tmpl w:val="B11C0F56"/>
    <w:lvl w:ilvl="0" w:tplc="9FCE2CBC">
      <w:start w:val="1"/>
      <w:numFmt w:val="decimal"/>
      <w:lvlText w:val="%1."/>
      <w:lvlJc w:val="left"/>
      <w:pPr>
        <w:ind w:left="284" w:hanging="171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BD31AD5"/>
    <w:multiLevelType w:val="hybridMultilevel"/>
    <w:tmpl w:val="CD8C1474"/>
    <w:lvl w:ilvl="0" w:tplc="C9844D5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562F5D"/>
    <w:multiLevelType w:val="hybridMultilevel"/>
    <w:tmpl w:val="24F66C3C"/>
    <w:lvl w:ilvl="0" w:tplc="15524C8C">
      <w:start w:val="1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32"/>
  </w:num>
  <w:num w:numId="8">
    <w:abstractNumId w:val="24"/>
  </w:num>
  <w:num w:numId="9">
    <w:abstractNumId w:val="35"/>
  </w:num>
  <w:num w:numId="10">
    <w:abstractNumId w:val="29"/>
  </w:num>
  <w:num w:numId="11">
    <w:abstractNumId w:val="16"/>
  </w:num>
  <w:num w:numId="12">
    <w:abstractNumId w:val="30"/>
  </w:num>
  <w:num w:numId="13">
    <w:abstractNumId w:val="26"/>
  </w:num>
  <w:num w:numId="14">
    <w:abstractNumId w:val="20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34"/>
  </w:num>
  <w:num w:numId="28">
    <w:abstractNumId w:val="31"/>
  </w:num>
  <w:num w:numId="29">
    <w:abstractNumId w:val="11"/>
  </w:num>
  <w:num w:numId="30">
    <w:abstractNumId w:val="14"/>
  </w:num>
  <w:num w:numId="31">
    <w:abstractNumId w:val="22"/>
  </w:num>
  <w:num w:numId="32">
    <w:abstractNumId w:val="28"/>
  </w:num>
  <w:num w:numId="33">
    <w:abstractNumId w:val="15"/>
  </w:num>
  <w:num w:numId="34">
    <w:abstractNumId w:val="23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04"/>
    <w:rsid w:val="000167FC"/>
    <w:rsid w:val="000169B1"/>
    <w:rsid w:val="00017B0D"/>
    <w:rsid w:val="00020B66"/>
    <w:rsid w:val="00023D94"/>
    <w:rsid w:val="00027B34"/>
    <w:rsid w:val="000304F8"/>
    <w:rsid w:val="00032005"/>
    <w:rsid w:val="00034500"/>
    <w:rsid w:val="0003658E"/>
    <w:rsid w:val="00036E2E"/>
    <w:rsid w:val="000377B7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581"/>
    <w:rsid w:val="00055FEC"/>
    <w:rsid w:val="00061510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3536"/>
    <w:rsid w:val="00075D15"/>
    <w:rsid w:val="00076182"/>
    <w:rsid w:val="00076492"/>
    <w:rsid w:val="000836C7"/>
    <w:rsid w:val="00084232"/>
    <w:rsid w:val="00084945"/>
    <w:rsid w:val="00084FE7"/>
    <w:rsid w:val="00090F10"/>
    <w:rsid w:val="00090FA0"/>
    <w:rsid w:val="00091F5B"/>
    <w:rsid w:val="00091F6B"/>
    <w:rsid w:val="00092625"/>
    <w:rsid w:val="00092F0C"/>
    <w:rsid w:val="00094459"/>
    <w:rsid w:val="00094482"/>
    <w:rsid w:val="00095D45"/>
    <w:rsid w:val="000977CE"/>
    <w:rsid w:val="000A0938"/>
    <w:rsid w:val="000A0A09"/>
    <w:rsid w:val="000A0D22"/>
    <w:rsid w:val="000B040E"/>
    <w:rsid w:val="000B18DC"/>
    <w:rsid w:val="000B282A"/>
    <w:rsid w:val="000B5851"/>
    <w:rsid w:val="000B5875"/>
    <w:rsid w:val="000B61A6"/>
    <w:rsid w:val="000B6248"/>
    <w:rsid w:val="000C04C3"/>
    <w:rsid w:val="000C1AD0"/>
    <w:rsid w:val="000C4063"/>
    <w:rsid w:val="000C51C1"/>
    <w:rsid w:val="000C5E13"/>
    <w:rsid w:val="000C6162"/>
    <w:rsid w:val="000C7139"/>
    <w:rsid w:val="000C71EA"/>
    <w:rsid w:val="000D4708"/>
    <w:rsid w:val="000E079E"/>
    <w:rsid w:val="000E256C"/>
    <w:rsid w:val="000E450C"/>
    <w:rsid w:val="000E4A39"/>
    <w:rsid w:val="000E5BD8"/>
    <w:rsid w:val="000E7385"/>
    <w:rsid w:val="000F1CF2"/>
    <w:rsid w:val="000F2353"/>
    <w:rsid w:val="000F2EE4"/>
    <w:rsid w:val="000F4BDB"/>
    <w:rsid w:val="000F571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1E8C"/>
    <w:rsid w:val="0012250A"/>
    <w:rsid w:val="001227B9"/>
    <w:rsid w:val="00122ACC"/>
    <w:rsid w:val="00122F09"/>
    <w:rsid w:val="0012409F"/>
    <w:rsid w:val="00124D3D"/>
    <w:rsid w:val="00124F5E"/>
    <w:rsid w:val="0013077A"/>
    <w:rsid w:val="00131351"/>
    <w:rsid w:val="0013276B"/>
    <w:rsid w:val="00134BCB"/>
    <w:rsid w:val="00134C59"/>
    <w:rsid w:val="001368C6"/>
    <w:rsid w:val="00140B27"/>
    <w:rsid w:val="0014575D"/>
    <w:rsid w:val="00146A3A"/>
    <w:rsid w:val="0014712B"/>
    <w:rsid w:val="001474C6"/>
    <w:rsid w:val="0015075B"/>
    <w:rsid w:val="001518CA"/>
    <w:rsid w:val="00152882"/>
    <w:rsid w:val="00152B1E"/>
    <w:rsid w:val="0015375B"/>
    <w:rsid w:val="00157720"/>
    <w:rsid w:val="00157990"/>
    <w:rsid w:val="00163BE9"/>
    <w:rsid w:val="00166FFC"/>
    <w:rsid w:val="001736B3"/>
    <w:rsid w:val="00173C94"/>
    <w:rsid w:val="001749BB"/>
    <w:rsid w:val="00174FA3"/>
    <w:rsid w:val="00176ABF"/>
    <w:rsid w:val="0018117C"/>
    <w:rsid w:val="00181763"/>
    <w:rsid w:val="00186FDD"/>
    <w:rsid w:val="00187845"/>
    <w:rsid w:val="00190716"/>
    <w:rsid w:val="00190938"/>
    <w:rsid w:val="0019146C"/>
    <w:rsid w:val="001A005D"/>
    <w:rsid w:val="001A1888"/>
    <w:rsid w:val="001A1AEB"/>
    <w:rsid w:val="001A1F74"/>
    <w:rsid w:val="001A225A"/>
    <w:rsid w:val="001A4259"/>
    <w:rsid w:val="001A5484"/>
    <w:rsid w:val="001A5A92"/>
    <w:rsid w:val="001B1A20"/>
    <w:rsid w:val="001B31A8"/>
    <w:rsid w:val="001B3598"/>
    <w:rsid w:val="001B5A3F"/>
    <w:rsid w:val="001B6656"/>
    <w:rsid w:val="001B67D6"/>
    <w:rsid w:val="001C299C"/>
    <w:rsid w:val="001C2AE3"/>
    <w:rsid w:val="001C34E1"/>
    <w:rsid w:val="001D5E99"/>
    <w:rsid w:val="001D68B6"/>
    <w:rsid w:val="001E0653"/>
    <w:rsid w:val="001E1648"/>
    <w:rsid w:val="001E16AE"/>
    <w:rsid w:val="001E19C6"/>
    <w:rsid w:val="001E28B2"/>
    <w:rsid w:val="001E3CA6"/>
    <w:rsid w:val="001E67CD"/>
    <w:rsid w:val="001E7BE4"/>
    <w:rsid w:val="001F1BC6"/>
    <w:rsid w:val="001F2A45"/>
    <w:rsid w:val="001F326F"/>
    <w:rsid w:val="001F3D6C"/>
    <w:rsid w:val="00200189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797A"/>
    <w:rsid w:val="002202EF"/>
    <w:rsid w:val="00223F34"/>
    <w:rsid w:val="002245AF"/>
    <w:rsid w:val="0022676B"/>
    <w:rsid w:val="00231E42"/>
    <w:rsid w:val="0023204C"/>
    <w:rsid w:val="0023681D"/>
    <w:rsid w:val="00236BDA"/>
    <w:rsid w:val="0024079C"/>
    <w:rsid w:val="00240C7F"/>
    <w:rsid w:val="002410B5"/>
    <w:rsid w:val="00242396"/>
    <w:rsid w:val="00247210"/>
    <w:rsid w:val="00252F78"/>
    <w:rsid w:val="00260440"/>
    <w:rsid w:val="00260D29"/>
    <w:rsid w:val="002641BD"/>
    <w:rsid w:val="00264C9C"/>
    <w:rsid w:val="00266194"/>
    <w:rsid w:val="00266ACE"/>
    <w:rsid w:val="00266FE4"/>
    <w:rsid w:val="002764C4"/>
    <w:rsid w:val="00277E44"/>
    <w:rsid w:val="002811F5"/>
    <w:rsid w:val="00283368"/>
    <w:rsid w:val="00285C92"/>
    <w:rsid w:val="00290D32"/>
    <w:rsid w:val="00291512"/>
    <w:rsid w:val="0029282F"/>
    <w:rsid w:val="00293514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4E72"/>
    <w:rsid w:val="002B6B5F"/>
    <w:rsid w:val="002B7C7B"/>
    <w:rsid w:val="002C18EF"/>
    <w:rsid w:val="002C1F17"/>
    <w:rsid w:val="002C346B"/>
    <w:rsid w:val="002C44E7"/>
    <w:rsid w:val="002C511D"/>
    <w:rsid w:val="002C60F9"/>
    <w:rsid w:val="002C69DD"/>
    <w:rsid w:val="002C7050"/>
    <w:rsid w:val="002D1B5B"/>
    <w:rsid w:val="002D2204"/>
    <w:rsid w:val="002D29BC"/>
    <w:rsid w:val="002D36B0"/>
    <w:rsid w:val="002D3744"/>
    <w:rsid w:val="002D555C"/>
    <w:rsid w:val="002D6EC2"/>
    <w:rsid w:val="002D7B26"/>
    <w:rsid w:val="002E177F"/>
    <w:rsid w:val="002E2708"/>
    <w:rsid w:val="002E47DE"/>
    <w:rsid w:val="002E7ACC"/>
    <w:rsid w:val="002F3E1A"/>
    <w:rsid w:val="002F7D33"/>
    <w:rsid w:val="00301697"/>
    <w:rsid w:val="00302465"/>
    <w:rsid w:val="00303A0F"/>
    <w:rsid w:val="00303A89"/>
    <w:rsid w:val="00306555"/>
    <w:rsid w:val="003130A4"/>
    <w:rsid w:val="00313F3D"/>
    <w:rsid w:val="00314DD3"/>
    <w:rsid w:val="003153F3"/>
    <w:rsid w:val="00316ED3"/>
    <w:rsid w:val="00320529"/>
    <w:rsid w:val="00322B39"/>
    <w:rsid w:val="00324325"/>
    <w:rsid w:val="0032437A"/>
    <w:rsid w:val="003252DE"/>
    <w:rsid w:val="00331630"/>
    <w:rsid w:val="003326A7"/>
    <w:rsid w:val="003345F6"/>
    <w:rsid w:val="00334C95"/>
    <w:rsid w:val="00335401"/>
    <w:rsid w:val="00337091"/>
    <w:rsid w:val="003405EE"/>
    <w:rsid w:val="00341388"/>
    <w:rsid w:val="00341AF4"/>
    <w:rsid w:val="003421EE"/>
    <w:rsid w:val="00342FCF"/>
    <w:rsid w:val="00343745"/>
    <w:rsid w:val="003475A9"/>
    <w:rsid w:val="003519DE"/>
    <w:rsid w:val="0035278C"/>
    <w:rsid w:val="00354422"/>
    <w:rsid w:val="003554AC"/>
    <w:rsid w:val="00356C3A"/>
    <w:rsid w:val="00362D9A"/>
    <w:rsid w:val="00364091"/>
    <w:rsid w:val="00366433"/>
    <w:rsid w:val="003666C7"/>
    <w:rsid w:val="00367FBE"/>
    <w:rsid w:val="00370ABF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903"/>
    <w:rsid w:val="00391CF7"/>
    <w:rsid w:val="00392F66"/>
    <w:rsid w:val="00393157"/>
    <w:rsid w:val="00393FE5"/>
    <w:rsid w:val="003A049E"/>
    <w:rsid w:val="003A1C46"/>
    <w:rsid w:val="003A2A9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2CF9"/>
    <w:rsid w:val="003B4E87"/>
    <w:rsid w:val="003B5C98"/>
    <w:rsid w:val="003C1691"/>
    <w:rsid w:val="003C28D0"/>
    <w:rsid w:val="003C33FF"/>
    <w:rsid w:val="003C3644"/>
    <w:rsid w:val="003C3B25"/>
    <w:rsid w:val="003C5AA4"/>
    <w:rsid w:val="003D10C3"/>
    <w:rsid w:val="003D14BF"/>
    <w:rsid w:val="003D1F49"/>
    <w:rsid w:val="003D28C5"/>
    <w:rsid w:val="003D40FB"/>
    <w:rsid w:val="003D71D7"/>
    <w:rsid w:val="003E0DF2"/>
    <w:rsid w:val="003E10B5"/>
    <w:rsid w:val="003E16EA"/>
    <w:rsid w:val="003E2A57"/>
    <w:rsid w:val="003E3199"/>
    <w:rsid w:val="003E4F23"/>
    <w:rsid w:val="003E5DB3"/>
    <w:rsid w:val="003F4B08"/>
    <w:rsid w:val="003F4DF3"/>
    <w:rsid w:val="003F6B21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8AF"/>
    <w:rsid w:val="00422122"/>
    <w:rsid w:val="004237EF"/>
    <w:rsid w:val="00425190"/>
    <w:rsid w:val="00425D99"/>
    <w:rsid w:val="00427A9F"/>
    <w:rsid w:val="0043555F"/>
    <w:rsid w:val="004413CD"/>
    <w:rsid w:val="00441E0E"/>
    <w:rsid w:val="00444B0F"/>
    <w:rsid w:val="00444DA4"/>
    <w:rsid w:val="0044506E"/>
    <w:rsid w:val="0044591A"/>
    <w:rsid w:val="00445D21"/>
    <w:rsid w:val="00451E97"/>
    <w:rsid w:val="0045414D"/>
    <w:rsid w:val="00454A52"/>
    <w:rsid w:val="00454C25"/>
    <w:rsid w:val="00455A15"/>
    <w:rsid w:val="00455F12"/>
    <w:rsid w:val="00457EA1"/>
    <w:rsid w:val="0046255C"/>
    <w:rsid w:val="004640BA"/>
    <w:rsid w:val="00464614"/>
    <w:rsid w:val="00464D3D"/>
    <w:rsid w:val="00465EB0"/>
    <w:rsid w:val="00467BCD"/>
    <w:rsid w:val="0047034F"/>
    <w:rsid w:val="004704B6"/>
    <w:rsid w:val="00470AA5"/>
    <w:rsid w:val="004743AA"/>
    <w:rsid w:val="004743E3"/>
    <w:rsid w:val="00475115"/>
    <w:rsid w:val="004751CF"/>
    <w:rsid w:val="00475DBD"/>
    <w:rsid w:val="004768A8"/>
    <w:rsid w:val="00480822"/>
    <w:rsid w:val="0048145B"/>
    <w:rsid w:val="00483300"/>
    <w:rsid w:val="004844AE"/>
    <w:rsid w:val="0048522C"/>
    <w:rsid w:val="0048532C"/>
    <w:rsid w:val="00486059"/>
    <w:rsid w:val="00487032"/>
    <w:rsid w:val="00487C16"/>
    <w:rsid w:val="00490313"/>
    <w:rsid w:val="00491EE6"/>
    <w:rsid w:val="00496AF3"/>
    <w:rsid w:val="00497033"/>
    <w:rsid w:val="00497A21"/>
    <w:rsid w:val="004A0AAE"/>
    <w:rsid w:val="004A1069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114"/>
    <w:rsid w:val="004D055A"/>
    <w:rsid w:val="004D0595"/>
    <w:rsid w:val="004D1D32"/>
    <w:rsid w:val="004D347C"/>
    <w:rsid w:val="004D5FB9"/>
    <w:rsid w:val="004E097A"/>
    <w:rsid w:val="004E111B"/>
    <w:rsid w:val="004E1307"/>
    <w:rsid w:val="004F02DB"/>
    <w:rsid w:val="004F0AA1"/>
    <w:rsid w:val="004F0B54"/>
    <w:rsid w:val="004F32EB"/>
    <w:rsid w:val="004F4147"/>
    <w:rsid w:val="004F78D9"/>
    <w:rsid w:val="00501CC5"/>
    <w:rsid w:val="00503B86"/>
    <w:rsid w:val="00505C32"/>
    <w:rsid w:val="0050633D"/>
    <w:rsid w:val="00506BFE"/>
    <w:rsid w:val="0050739E"/>
    <w:rsid w:val="00507ADF"/>
    <w:rsid w:val="00510C3B"/>
    <w:rsid w:val="00511440"/>
    <w:rsid w:val="00512314"/>
    <w:rsid w:val="00513117"/>
    <w:rsid w:val="00514A25"/>
    <w:rsid w:val="00515F8F"/>
    <w:rsid w:val="005241EB"/>
    <w:rsid w:val="0052507A"/>
    <w:rsid w:val="00525909"/>
    <w:rsid w:val="00526110"/>
    <w:rsid w:val="005307D6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47C8E"/>
    <w:rsid w:val="005523B9"/>
    <w:rsid w:val="00552415"/>
    <w:rsid w:val="005534A8"/>
    <w:rsid w:val="00555122"/>
    <w:rsid w:val="005569E2"/>
    <w:rsid w:val="0056108B"/>
    <w:rsid w:val="00562198"/>
    <w:rsid w:val="005646F9"/>
    <w:rsid w:val="005647E1"/>
    <w:rsid w:val="00565414"/>
    <w:rsid w:val="0056589F"/>
    <w:rsid w:val="005659A7"/>
    <w:rsid w:val="00566666"/>
    <w:rsid w:val="00570D88"/>
    <w:rsid w:val="0057176C"/>
    <w:rsid w:val="005731E3"/>
    <w:rsid w:val="00576563"/>
    <w:rsid w:val="005769E5"/>
    <w:rsid w:val="00582606"/>
    <w:rsid w:val="00583AFE"/>
    <w:rsid w:val="0058632C"/>
    <w:rsid w:val="00587FBA"/>
    <w:rsid w:val="00590B38"/>
    <w:rsid w:val="00592038"/>
    <w:rsid w:val="0059212D"/>
    <w:rsid w:val="0059673F"/>
    <w:rsid w:val="005A3FF9"/>
    <w:rsid w:val="005A4202"/>
    <w:rsid w:val="005A4DBF"/>
    <w:rsid w:val="005A54E0"/>
    <w:rsid w:val="005A7488"/>
    <w:rsid w:val="005A79D4"/>
    <w:rsid w:val="005B14C5"/>
    <w:rsid w:val="005B326B"/>
    <w:rsid w:val="005B3E63"/>
    <w:rsid w:val="005B4EF4"/>
    <w:rsid w:val="005B5A79"/>
    <w:rsid w:val="005B70D5"/>
    <w:rsid w:val="005B72E1"/>
    <w:rsid w:val="005B7C84"/>
    <w:rsid w:val="005C2F71"/>
    <w:rsid w:val="005C4288"/>
    <w:rsid w:val="005C5341"/>
    <w:rsid w:val="005C5D4D"/>
    <w:rsid w:val="005C628B"/>
    <w:rsid w:val="005D2811"/>
    <w:rsid w:val="005D2EC0"/>
    <w:rsid w:val="005D4C5C"/>
    <w:rsid w:val="005D6A5E"/>
    <w:rsid w:val="005D6F43"/>
    <w:rsid w:val="005E0EA5"/>
    <w:rsid w:val="005E1C85"/>
    <w:rsid w:val="005E5A03"/>
    <w:rsid w:val="005E5A24"/>
    <w:rsid w:val="005E5EB0"/>
    <w:rsid w:val="005E7ABF"/>
    <w:rsid w:val="005F0415"/>
    <w:rsid w:val="005F0B95"/>
    <w:rsid w:val="005F0C09"/>
    <w:rsid w:val="005F373A"/>
    <w:rsid w:val="005F3B9C"/>
    <w:rsid w:val="005F5D6C"/>
    <w:rsid w:val="005F65BE"/>
    <w:rsid w:val="006017C5"/>
    <w:rsid w:val="006046B7"/>
    <w:rsid w:val="00604D49"/>
    <w:rsid w:val="00604F03"/>
    <w:rsid w:val="006051CB"/>
    <w:rsid w:val="00606D4D"/>
    <w:rsid w:val="00607509"/>
    <w:rsid w:val="00612E8B"/>
    <w:rsid w:val="006148F6"/>
    <w:rsid w:val="00614C9A"/>
    <w:rsid w:val="00615828"/>
    <w:rsid w:val="00617D4A"/>
    <w:rsid w:val="006215CE"/>
    <w:rsid w:val="00622078"/>
    <w:rsid w:val="006222D0"/>
    <w:rsid w:val="00623F4A"/>
    <w:rsid w:val="00623FC3"/>
    <w:rsid w:val="0062585C"/>
    <w:rsid w:val="0062648F"/>
    <w:rsid w:val="0063076A"/>
    <w:rsid w:val="00630C3B"/>
    <w:rsid w:val="00631988"/>
    <w:rsid w:val="0063198A"/>
    <w:rsid w:val="00633095"/>
    <w:rsid w:val="0063341E"/>
    <w:rsid w:val="0063449F"/>
    <w:rsid w:val="006366E2"/>
    <w:rsid w:val="00637A85"/>
    <w:rsid w:val="00640FD4"/>
    <w:rsid w:val="00643312"/>
    <w:rsid w:val="00644F78"/>
    <w:rsid w:val="006452FF"/>
    <w:rsid w:val="0065079F"/>
    <w:rsid w:val="006508FA"/>
    <w:rsid w:val="006545A0"/>
    <w:rsid w:val="00657D69"/>
    <w:rsid w:val="00661924"/>
    <w:rsid w:val="006653E2"/>
    <w:rsid w:val="00665CC2"/>
    <w:rsid w:val="00666573"/>
    <w:rsid w:val="006816A0"/>
    <w:rsid w:val="00681B98"/>
    <w:rsid w:val="00682A4B"/>
    <w:rsid w:val="00682AC1"/>
    <w:rsid w:val="00682E42"/>
    <w:rsid w:val="00684D4F"/>
    <w:rsid w:val="00685867"/>
    <w:rsid w:val="00685D22"/>
    <w:rsid w:val="00686D72"/>
    <w:rsid w:val="00690049"/>
    <w:rsid w:val="0069190E"/>
    <w:rsid w:val="00696511"/>
    <w:rsid w:val="00696A12"/>
    <w:rsid w:val="006A02E6"/>
    <w:rsid w:val="006A0516"/>
    <w:rsid w:val="006A1136"/>
    <w:rsid w:val="006A3CD2"/>
    <w:rsid w:val="006A70A4"/>
    <w:rsid w:val="006A7939"/>
    <w:rsid w:val="006A7C58"/>
    <w:rsid w:val="006B1618"/>
    <w:rsid w:val="006B1BCC"/>
    <w:rsid w:val="006B20F8"/>
    <w:rsid w:val="006B311E"/>
    <w:rsid w:val="006B5466"/>
    <w:rsid w:val="006B56AD"/>
    <w:rsid w:val="006C1776"/>
    <w:rsid w:val="006C307A"/>
    <w:rsid w:val="006C32B4"/>
    <w:rsid w:val="006C4091"/>
    <w:rsid w:val="006C5F31"/>
    <w:rsid w:val="006D1AF8"/>
    <w:rsid w:val="006D26AA"/>
    <w:rsid w:val="006D493C"/>
    <w:rsid w:val="006E198D"/>
    <w:rsid w:val="006E364E"/>
    <w:rsid w:val="006E456A"/>
    <w:rsid w:val="006E5D2F"/>
    <w:rsid w:val="006F0422"/>
    <w:rsid w:val="006F0C8D"/>
    <w:rsid w:val="006F38E0"/>
    <w:rsid w:val="006F4180"/>
    <w:rsid w:val="006F61A5"/>
    <w:rsid w:val="006F72C9"/>
    <w:rsid w:val="00701DCE"/>
    <w:rsid w:val="00701FA6"/>
    <w:rsid w:val="0070258D"/>
    <w:rsid w:val="007050FD"/>
    <w:rsid w:val="0070699F"/>
    <w:rsid w:val="00711B7A"/>
    <w:rsid w:val="0071246B"/>
    <w:rsid w:val="007127F9"/>
    <w:rsid w:val="0071290B"/>
    <w:rsid w:val="00712EA2"/>
    <w:rsid w:val="00717B28"/>
    <w:rsid w:val="007227C8"/>
    <w:rsid w:val="00722C14"/>
    <w:rsid w:val="00722C4C"/>
    <w:rsid w:val="0072336E"/>
    <w:rsid w:val="0072352F"/>
    <w:rsid w:val="00726D26"/>
    <w:rsid w:val="0073096C"/>
    <w:rsid w:val="007312FB"/>
    <w:rsid w:val="00737EB1"/>
    <w:rsid w:val="0074261F"/>
    <w:rsid w:val="00744331"/>
    <w:rsid w:val="00744689"/>
    <w:rsid w:val="00745B5B"/>
    <w:rsid w:val="007469F2"/>
    <w:rsid w:val="00746CFB"/>
    <w:rsid w:val="0075172B"/>
    <w:rsid w:val="00751D76"/>
    <w:rsid w:val="00755C46"/>
    <w:rsid w:val="00756F9E"/>
    <w:rsid w:val="00760102"/>
    <w:rsid w:val="007663E5"/>
    <w:rsid w:val="00766F43"/>
    <w:rsid w:val="007672FC"/>
    <w:rsid w:val="0076799D"/>
    <w:rsid w:val="00770A33"/>
    <w:rsid w:val="007721EA"/>
    <w:rsid w:val="007736D2"/>
    <w:rsid w:val="00781A60"/>
    <w:rsid w:val="007832BD"/>
    <w:rsid w:val="00783A11"/>
    <w:rsid w:val="00786386"/>
    <w:rsid w:val="007864D2"/>
    <w:rsid w:val="00787ABE"/>
    <w:rsid w:val="00791C8C"/>
    <w:rsid w:val="0079384F"/>
    <w:rsid w:val="00793BF9"/>
    <w:rsid w:val="00796D29"/>
    <w:rsid w:val="007A0C73"/>
    <w:rsid w:val="007A2776"/>
    <w:rsid w:val="007A31E4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3FA2"/>
    <w:rsid w:val="007B7BC5"/>
    <w:rsid w:val="007C0B07"/>
    <w:rsid w:val="007C4E3A"/>
    <w:rsid w:val="007C5669"/>
    <w:rsid w:val="007D1A6F"/>
    <w:rsid w:val="007D2CCF"/>
    <w:rsid w:val="007D4B7B"/>
    <w:rsid w:val="007D627D"/>
    <w:rsid w:val="007E050A"/>
    <w:rsid w:val="007E2A75"/>
    <w:rsid w:val="007E5851"/>
    <w:rsid w:val="007E606E"/>
    <w:rsid w:val="007E7739"/>
    <w:rsid w:val="007E7CD5"/>
    <w:rsid w:val="007F0496"/>
    <w:rsid w:val="007F168C"/>
    <w:rsid w:val="007F35E4"/>
    <w:rsid w:val="007F5FD9"/>
    <w:rsid w:val="007F7862"/>
    <w:rsid w:val="008013A5"/>
    <w:rsid w:val="0080172C"/>
    <w:rsid w:val="008017E7"/>
    <w:rsid w:val="0080309A"/>
    <w:rsid w:val="00803A0C"/>
    <w:rsid w:val="00803EC3"/>
    <w:rsid w:val="008045CB"/>
    <w:rsid w:val="008048BC"/>
    <w:rsid w:val="00805987"/>
    <w:rsid w:val="00805E4A"/>
    <w:rsid w:val="0081276C"/>
    <w:rsid w:val="00812C74"/>
    <w:rsid w:val="00814195"/>
    <w:rsid w:val="00817EB7"/>
    <w:rsid w:val="008223BD"/>
    <w:rsid w:val="00833548"/>
    <w:rsid w:val="00833BCE"/>
    <w:rsid w:val="00835E26"/>
    <w:rsid w:val="00840EF4"/>
    <w:rsid w:val="008436A0"/>
    <w:rsid w:val="008436A3"/>
    <w:rsid w:val="00846344"/>
    <w:rsid w:val="00847BFA"/>
    <w:rsid w:val="00847D68"/>
    <w:rsid w:val="0085135D"/>
    <w:rsid w:val="00851C4B"/>
    <w:rsid w:val="0085401D"/>
    <w:rsid w:val="00854ADE"/>
    <w:rsid w:val="008609AE"/>
    <w:rsid w:val="00861134"/>
    <w:rsid w:val="00861917"/>
    <w:rsid w:val="00862CBA"/>
    <w:rsid w:val="00863CA5"/>
    <w:rsid w:val="00871371"/>
    <w:rsid w:val="008727CD"/>
    <w:rsid w:val="00872D07"/>
    <w:rsid w:val="00873A58"/>
    <w:rsid w:val="00874710"/>
    <w:rsid w:val="0087541B"/>
    <w:rsid w:val="00875553"/>
    <w:rsid w:val="008758DC"/>
    <w:rsid w:val="00881734"/>
    <w:rsid w:val="008817EF"/>
    <w:rsid w:val="0088226B"/>
    <w:rsid w:val="00882945"/>
    <w:rsid w:val="008839DA"/>
    <w:rsid w:val="00884AED"/>
    <w:rsid w:val="008866AF"/>
    <w:rsid w:val="00886E7C"/>
    <w:rsid w:val="00887B6C"/>
    <w:rsid w:val="008906DA"/>
    <w:rsid w:val="008940C3"/>
    <w:rsid w:val="00895439"/>
    <w:rsid w:val="00896588"/>
    <w:rsid w:val="008978C3"/>
    <w:rsid w:val="008A0DD8"/>
    <w:rsid w:val="008A1B42"/>
    <w:rsid w:val="008A39B0"/>
    <w:rsid w:val="008A561E"/>
    <w:rsid w:val="008A568E"/>
    <w:rsid w:val="008A5A30"/>
    <w:rsid w:val="008A692A"/>
    <w:rsid w:val="008B0D15"/>
    <w:rsid w:val="008B5EE2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B32"/>
    <w:rsid w:val="008E5DA7"/>
    <w:rsid w:val="008E6979"/>
    <w:rsid w:val="008E744E"/>
    <w:rsid w:val="008F0C2E"/>
    <w:rsid w:val="008F30B3"/>
    <w:rsid w:val="008F4171"/>
    <w:rsid w:val="008F5EF6"/>
    <w:rsid w:val="008F5FEB"/>
    <w:rsid w:val="008F6CC0"/>
    <w:rsid w:val="009004AE"/>
    <w:rsid w:val="00900591"/>
    <w:rsid w:val="009020FC"/>
    <w:rsid w:val="00902622"/>
    <w:rsid w:val="009035A1"/>
    <w:rsid w:val="009038E7"/>
    <w:rsid w:val="00903D0C"/>
    <w:rsid w:val="009067A1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626"/>
    <w:rsid w:val="00923BCA"/>
    <w:rsid w:val="00923C44"/>
    <w:rsid w:val="00925279"/>
    <w:rsid w:val="009340C5"/>
    <w:rsid w:val="00944CDF"/>
    <w:rsid w:val="00945C37"/>
    <w:rsid w:val="0094632F"/>
    <w:rsid w:val="009510FF"/>
    <w:rsid w:val="00952F63"/>
    <w:rsid w:val="0095615A"/>
    <w:rsid w:val="00957697"/>
    <w:rsid w:val="00957AF7"/>
    <w:rsid w:val="00957B8D"/>
    <w:rsid w:val="00961C65"/>
    <w:rsid w:val="00961D7D"/>
    <w:rsid w:val="009660CA"/>
    <w:rsid w:val="00972EC2"/>
    <w:rsid w:val="0097338B"/>
    <w:rsid w:val="00973773"/>
    <w:rsid w:val="00975B60"/>
    <w:rsid w:val="00976766"/>
    <w:rsid w:val="00981B45"/>
    <w:rsid w:val="009822CA"/>
    <w:rsid w:val="00986952"/>
    <w:rsid w:val="00990101"/>
    <w:rsid w:val="00990C47"/>
    <w:rsid w:val="0099224B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B61"/>
    <w:rsid w:val="009A4EC2"/>
    <w:rsid w:val="009A531D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572"/>
    <w:rsid w:val="009C2CDE"/>
    <w:rsid w:val="009C677B"/>
    <w:rsid w:val="009C6B6D"/>
    <w:rsid w:val="009C7A6B"/>
    <w:rsid w:val="009D02AD"/>
    <w:rsid w:val="009D1612"/>
    <w:rsid w:val="009D1736"/>
    <w:rsid w:val="009D2965"/>
    <w:rsid w:val="009D5A3E"/>
    <w:rsid w:val="009D6D50"/>
    <w:rsid w:val="009E0A9C"/>
    <w:rsid w:val="009E3EE1"/>
    <w:rsid w:val="009E426E"/>
    <w:rsid w:val="009E4436"/>
    <w:rsid w:val="009E5C1A"/>
    <w:rsid w:val="009E72D4"/>
    <w:rsid w:val="009E7417"/>
    <w:rsid w:val="009F1F1F"/>
    <w:rsid w:val="009F2102"/>
    <w:rsid w:val="009F355F"/>
    <w:rsid w:val="009F6349"/>
    <w:rsid w:val="009F7885"/>
    <w:rsid w:val="00A023CD"/>
    <w:rsid w:val="00A0254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435"/>
    <w:rsid w:val="00A24561"/>
    <w:rsid w:val="00A255F7"/>
    <w:rsid w:val="00A262F4"/>
    <w:rsid w:val="00A27C00"/>
    <w:rsid w:val="00A3006F"/>
    <w:rsid w:val="00A300CB"/>
    <w:rsid w:val="00A325E4"/>
    <w:rsid w:val="00A33E51"/>
    <w:rsid w:val="00A33FDD"/>
    <w:rsid w:val="00A34D8A"/>
    <w:rsid w:val="00A40F2D"/>
    <w:rsid w:val="00A41BFE"/>
    <w:rsid w:val="00A457A7"/>
    <w:rsid w:val="00A468F4"/>
    <w:rsid w:val="00A47621"/>
    <w:rsid w:val="00A47640"/>
    <w:rsid w:val="00A503CF"/>
    <w:rsid w:val="00A51DF3"/>
    <w:rsid w:val="00A526BA"/>
    <w:rsid w:val="00A5745E"/>
    <w:rsid w:val="00A57D2D"/>
    <w:rsid w:val="00A60E5D"/>
    <w:rsid w:val="00A612D7"/>
    <w:rsid w:val="00A64FCF"/>
    <w:rsid w:val="00A66357"/>
    <w:rsid w:val="00A6664A"/>
    <w:rsid w:val="00A7278D"/>
    <w:rsid w:val="00A72AD4"/>
    <w:rsid w:val="00A7359A"/>
    <w:rsid w:val="00A741ED"/>
    <w:rsid w:val="00A74CF0"/>
    <w:rsid w:val="00A75D4A"/>
    <w:rsid w:val="00A761CA"/>
    <w:rsid w:val="00A76B7F"/>
    <w:rsid w:val="00A7759F"/>
    <w:rsid w:val="00A8067C"/>
    <w:rsid w:val="00A8072B"/>
    <w:rsid w:val="00A84252"/>
    <w:rsid w:val="00A87B24"/>
    <w:rsid w:val="00A909D8"/>
    <w:rsid w:val="00A90EE3"/>
    <w:rsid w:val="00A91564"/>
    <w:rsid w:val="00A92D83"/>
    <w:rsid w:val="00A95387"/>
    <w:rsid w:val="00A96368"/>
    <w:rsid w:val="00A97A39"/>
    <w:rsid w:val="00AA1701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94F"/>
    <w:rsid w:val="00AB7B3B"/>
    <w:rsid w:val="00AC09A9"/>
    <w:rsid w:val="00AC1D5A"/>
    <w:rsid w:val="00AC3B10"/>
    <w:rsid w:val="00AC66F9"/>
    <w:rsid w:val="00AC6C38"/>
    <w:rsid w:val="00AD0A76"/>
    <w:rsid w:val="00AD12A3"/>
    <w:rsid w:val="00AD1DE5"/>
    <w:rsid w:val="00AD2097"/>
    <w:rsid w:val="00AD325A"/>
    <w:rsid w:val="00AD3756"/>
    <w:rsid w:val="00AD42E3"/>
    <w:rsid w:val="00AD6DBA"/>
    <w:rsid w:val="00AD71DF"/>
    <w:rsid w:val="00AD7863"/>
    <w:rsid w:val="00AE2B3D"/>
    <w:rsid w:val="00AE41A2"/>
    <w:rsid w:val="00AE5510"/>
    <w:rsid w:val="00AE5A2B"/>
    <w:rsid w:val="00AE6731"/>
    <w:rsid w:val="00AE6CB3"/>
    <w:rsid w:val="00AF22E0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457"/>
    <w:rsid w:val="00B367D2"/>
    <w:rsid w:val="00B36A05"/>
    <w:rsid w:val="00B421DA"/>
    <w:rsid w:val="00B431CB"/>
    <w:rsid w:val="00B43883"/>
    <w:rsid w:val="00B43B0E"/>
    <w:rsid w:val="00B46477"/>
    <w:rsid w:val="00B52690"/>
    <w:rsid w:val="00B53358"/>
    <w:rsid w:val="00B5350E"/>
    <w:rsid w:val="00B54771"/>
    <w:rsid w:val="00B5494D"/>
    <w:rsid w:val="00B56A9F"/>
    <w:rsid w:val="00B635E4"/>
    <w:rsid w:val="00B640DE"/>
    <w:rsid w:val="00B71E5D"/>
    <w:rsid w:val="00B75C2F"/>
    <w:rsid w:val="00B76A37"/>
    <w:rsid w:val="00B809E7"/>
    <w:rsid w:val="00B81045"/>
    <w:rsid w:val="00B8115E"/>
    <w:rsid w:val="00B823CC"/>
    <w:rsid w:val="00B845FA"/>
    <w:rsid w:val="00B84738"/>
    <w:rsid w:val="00B84A42"/>
    <w:rsid w:val="00B85919"/>
    <w:rsid w:val="00B87ED1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2EF7"/>
    <w:rsid w:val="00BB3739"/>
    <w:rsid w:val="00BB42BD"/>
    <w:rsid w:val="00BB6B4D"/>
    <w:rsid w:val="00BB702F"/>
    <w:rsid w:val="00BB7603"/>
    <w:rsid w:val="00BB7CA3"/>
    <w:rsid w:val="00BC06D6"/>
    <w:rsid w:val="00BC1D5A"/>
    <w:rsid w:val="00BC1E6A"/>
    <w:rsid w:val="00BC209E"/>
    <w:rsid w:val="00BC486A"/>
    <w:rsid w:val="00BC5201"/>
    <w:rsid w:val="00BC5875"/>
    <w:rsid w:val="00BC5A91"/>
    <w:rsid w:val="00BD0005"/>
    <w:rsid w:val="00BD15CB"/>
    <w:rsid w:val="00BD26EB"/>
    <w:rsid w:val="00BD7829"/>
    <w:rsid w:val="00BE090B"/>
    <w:rsid w:val="00BE3FDB"/>
    <w:rsid w:val="00BE5937"/>
    <w:rsid w:val="00BE5B1A"/>
    <w:rsid w:val="00BE66FD"/>
    <w:rsid w:val="00BE7A35"/>
    <w:rsid w:val="00BE7C20"/>
    <w:rsid w:val="00BF2BF1"/>
    <w:rsid w:val="00BF5ECA"/>
    <w:rsid w:val="00BF77B4"/>
    <w:rsid w:val="00C01CA7"/>
    <w:rsid w:val="00C024DD"/>
    <w:rsid w:val="00C0282D"/>
    <w:rsid w:val="00C03B0D"/>
    <w:rsid w:val="00C12E20"/>
    <w:rsid w:val="00C134E4"/>
    <w:rsid w:val="00C150EA"/>
    <w:rsid w:val="00C20552"/>
    <w:rsid w:val="00C207C0"/>
    <w:rsid w:val="00C219FE"/>
    <w:rsid w:val="00C30069"/>
    <w:rsid w:val="00C3299D"/>
    <w:rsid w:val="00C32ACE"/>
    <w:rsid w:val="00C37072"/>
    <w:rsid w:val="00C41828"/>
    <w:rsid w:val="00C42549"/>
    <w:rsid w:val="00C428A0"/>
    <w:rsid w:val="00C428F9"/>
    <w:rsid w:val="00C42CC2"/>
    <w:rsid w:val="00C44D40"/>
    <w:rsid w:val="00C45C75"/>
    <w:rsid w:val="00C45F4F"/>
    <w:rsid w:val="00C469F1"/>
    <w:rsid w:val="00C51435"/>
    <w:rsid w:val="00C5226C"/>
    <w:rsid w:val="00C53554"/>
    <w:rsid w:val="00C55EE7"/>
    <w:rsid w:val="00C619E7"/>
    <w:rsid w:val="00C632AA"/>
    <w:rsid w:val="00C63579"/>
    <w:rsid w:val="00C6445A"/>
    <w:rsid w:val="00C648AE"/>
    <w:rsid w:val="00C65EC2"/>
    <w:rsid w:val="00C665C2"/>
    <w:rsid w:val="00C718AD"/>
    <w:rsid w:val="00C71C2E"/>
    <w:rsid w:val="00C757BD"/>
    <w:rsid w:val="00C75E3B"/>
    <w:rsid w:val="00C7628B"/>
    <w:rsid w:val="00C77BC5"/>
    <w:rsid w:val="00C81083"/>
    <w:rsid w:val="00C83170"/>
    <w:rsid w:val="00C85D0C"/>
    <w:rsid w:val="00C85F62"/>
    <w:rsid w:val="00C86C1A"/>
    <w:rsid w:val="00C9703B"/>
    <w:rsid w:val="00CA1DEB"/>
    <w:rsid w:val="00CA1E9F"/>
    <w:rsid w:val="00CA24D7"/>
    <w:rsid w:val="00CA411E"/>
    <w:rsid w:val="00CA632E"/>
    <w:rsid w:val="00CB06EE"/>
    <w:rsid w:val="00CB1BF0"/>
    <w:rsid w:val="00CB2099"/>
    <w:rsid w:val="00CB41D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13EF"/>
    <w:rsid w:val="00CF30D1"/>
    <w:rsid w:val="00CF47DB"/>
    <w:rsid w:val="00CF4CE5"/>
    <w:rsid w:val="00CF561F"/>
    <w:rsid w:val="00CF5848"/>
    <w:rsid w:val="00CF74BC"/>
    <w:rsid w:val="00D00D4E"/>
    <w:rsid w:val="00D01752"/>
    <w:rsid w:val="00D01D0F"/>
    <w:rsid w:val="00D03378"/>
    <w:rsid w:val="00D050A9"/>
    <w:rsid w:val="00D05714"/>
    <w:rsid w:val="00D0580C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669"/>
    <w:rsid w:val="00D201DE"/>
    <w:rsid w:val="00D21A29"/>
    <w:rsid w:val="00D24C71"/>
    <w:rsid w:val="00D24CBC"/>
    <w:rsid w:val="00D25463"/>
    <w:rsid w:val="00D26522"/>
    <w:rsid w:val="00D26A3F"/>
    <w:rsid w:val="00D27BD1"/>
    <w:rsid w:val="00D305C8"/>
    <w:rsid w:val="00D30B49"/>
    <w:rsid w:val="00D30E53"/>
    <w:rsid w:val="00D342AF"/>
    <w:rsid w:val="00D3568B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0FA8"/>
    <w:rsid w:val="00D6554C"/>
    <w:rsid w:val="00D67226"/>
    <w:rsid w:val="00D73B1C"/>
    <w:rsid w:val="00D802E9"/>
    <w:rsid w:val="00D80543"/>
    <w:rsid w:val="00D80A91"/>
    <w:rsid w:val="00D83AF2"/>
    <w:rsid w:val="00D86E7D"/>
    <w:rsid w:val="00D87C96"/>
    <w:rsid w:val="00D91723"/>
    <w:rsid w:val="00D928BF"/>
    <w:rsid w:val="00D92E5F"/>
    <w:rsid w:val="00D94015"/>
    <w:rsid w:val="00D94F0D"/>
    <w:rsid w:val="00D96C61"/>
    <w:rsid w:val="00DA00EF"/>
    <w:rsid w:val="00DA02B1"/>
    <w:rsid w:val="00DA3801"/>
    <w:rsid w:val="00DA3AB2"/>
    <w:rsid w:val="00DA4078"/>
    <w:rsid w:val="00DB1B2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4878"/>
    <w:rsid w:val="00DC491A"/>
    <w:rsid w:val="00DD0173"/>
    <w:rsid w:val="00DD091B"/>
    <w:rsid w:val="00DD1776"/>
    <w:rsid w:val="00DD5235"/>
    <w:rsid w:val="00DD6361"/>
    <w:rsid w:val="00DE30C8"/>
    <w:rsid w:val="00DE35D8"/>
    <w:rsid w:val="00DE4286"/>
    <w:rsid w:val="00DE4EBE"/>
    <w:rsid w:val="00DE68FC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DF3"/>
    <w:rsid w:val="00E040C9"/>
    <w:rsid w:val="00E07D7C"/>
    <w:rsid w:val="00E11C24"/>
    <w:rsid w:val="00E125C7"/>
    <w:rsid w:val="00E142DD"/>
    <w:rsid w:val="00E1580C"/>
    <w:rsid w:val="00E15E22"/>
    <w:rsid w:val="00E16846"/>
    <w:rsid w:val="00E16864"/>
    <w:rsid w:val="00E17235"/>
    <w:rsid w:val="00E17CB2"/>
    <w:rsid w:val="00E20D60"/>
    <w:rsid w:val="00E245D6"/>
    <w:rsid w:val="00E24F89"/>
    <w:rsid w:val="00E2540C"/>
    <w:rsid w:val="00E2542E"/>
    <w:rsid w:val="00E3035D"/>
    <w:rsid w:val="00E31540"/>
    <w:rsid w:val="00E34547"/>
    <w:rsid w:val="00E37386"/>
    <w:rsid w:val="00E41BDC"/>
    <w:rsid w:val="00E42BA7"/>
    <w:rsid w:val="00E43A7B"/>
    <w:rsid w:val="00E5081A"/>
    <w:rsid w:val="00E50B8E"/>
    <w:rsid w:val="00E52608"/>
    <w:rsid w:val="00E53226"/>
    <w:rsid w:val="00E578E1"/>
    <w:rsid w:val="00E57C2C"/>
    <w:rsid w:val="00E57E17"/>
    <w:rsid w:val="00E61493"/>
    <w:rsid w:val="00E630D4"/>
    <w:rsid w:val="00E63704"/>
    <w:rsid w:val="00E65377"/>
    <w:rsid w:val="00E65563"/>
    <w:rsid w:val="00E763F6"/>
    <w:rsid w:val="00E8078B"/>
    <w:rsid w:val="00E81766"/>
    <w:rsid w:val="00E81CC4"/>
    <w:rsid w:val="00E900FF"/>
    <w:rsid w:val="00E91E09"/>
    <w:rsid w:val="00E9258F"/>
    <w:rsid w:val="00E926E2"/>
    <w:rsid w:val="00E94D16"/>
    <w:rsid w:val="00E95845"/>
    <w:rsid w:val="00EA02C0"/>
    <w:rsid w:val="00EA3EFA"/>
    <w:rsid w:val="00EA5F81"/>
    <w:rsid w:val="00EA7C31"/>
    <w:rsid w:val="00EB08B7"/>
    <w:rsid w:val="00EB1EB3"/>
    <w:rsid w:val="00EB35AD"/>
    <w:rsid w:val="00EB35C0"/>
    <w:rsid w:val="00EB3ACD"/>
    <w:rsid w:val="00EB5CFC"/>
    <w:rsid w:val="00EB6170"/>
    <w:rsid w:val="00EB77A0"/>
    <w:rsid w:val="00EC4F2E"/>
    <w:rsid w:val="00EC67D5"/>
    <w:rsid w:val="00ED0D61"/>
    <w:rsid w:val="00ED1F57"/>
    <w:rsid w:val="00ED26F1"/>
    <w:rsid w:val="00ED5360"/>
    <w:rsid w:val="00ED5A03"/>
    <w:rsid w:val="00EE10DF"/>
    <w:rsid w:val="00EE4F71"/>
    <w:rsid w:val="00EE65AE"/>
    <w:rsid w:val="00EE772C"/>
    <w:rsid w:val="00EE7EC3"/>
    <w:rsid w:val="00EF01F0"/>
    <w:rsid w:val="00EF0380"/>
    <w:rsid w:val="00EF15A8"/>
    <w:rsid w:val="00EF25E6"/>
    <w:rsid w:val="00EF2887"/>
    <w:rsid w:val="00EF52DE"/>
    <w:rsid w:val="00EF62DF"/>
    <w:rsid w:val="00EF7FD0"/>
    <w:rsid w:val="00F014EA"/>
    <w:rsid w:val="00F22CCB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23C2"/>
    <w:rsid w:val="00F539A0"/>
    <w:rsid w:val="00F53BCE"/>
    <w:rsid w:val="00F54B9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3503"/>
    <w:rsid w:val="00F84B31"/>
    <w:rsid w:val="00F86289"/>
    <w:rsid w:val="00F86B52"/>
    <w:rsid w:val="00F876FF"/>
    <w:rsid w:val="00F91023"/>
    <w:rsid w:val="00F92B87"/>
    <w:rsid w:val="00F932A0"/>
    <w:rsid w:val="00F94A46"/>
    <w:rsid w:val="00F9600B"/>
    <w:rsid w:val="00F96FB4"/>
    <w:rsid w:val="00F978DE"/>
    <w:rsid w:val="00F97EB9"/>
    <w:rsid w:val="00FA1098"/>
    <w:rsid w:val="00FA498A"/>
    <w:rsid w:val="00FA51C7"/>
    <w:rsid w:val="00FA624B"/>
    <w:rsid w:val="00FA6653"/>
    <w:rsid w:val="00FB1293"/>
    <w:rsid w:val="00FB176F"/>
    <w:rsid w:val="00FB2F86"/>
    <w:rsid w:val="00FB3A45"/>
    <w:rsid w:val="00FB3F29"/>
    <w:rsid w:val="00FB47CF"/>
    <w:rsid w:val="00FB4970"/>
    <w:rsid w:val="00FB5A6C"/>
    <w:rsid w:val="00FB7D67"/>
    <w:rsid w:val="00FC35EA"/>
    <w:rsid w:val="00FC3F82"/>
    <w:rsid w:val="00FC41B8"/>
    <w:rsid w:val="00FC573F"/>
    <w:rsid w:val="00FC5ACC"/>
    <w:rsid w:val="00FC661E"/>
    <w:rsid w:val="00FC7C33"/>
    <w:rsid w:val="00FD0B84"/>
    <w:rsid w:val="00FD3086"/>
    <w:rsid w:val="00FD34B3"/>
    <w:rsid w:val="00FD45D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454F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AFAF2"/>
  <w15:docId w15:val="{C00DDEB4-91DE-4187-B0C5-B94B31F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uiPriority="10" w:qFormat="1"/>
    <w:lsdException w:name="heading 1" w:locked="1" w:uiPriority="9" w:qFormat="1"/>
    <w:lsdException w:name="heading 2" w:locked="1" w:uiPriority="9" w:qFormat="1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 w:qFormat="1"/>
    <w:lsdException w:name="endnote reference" w:locked="1" w:semiHidden="1" w:uiPriority="10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24CB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4CB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24CBC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EE7EC3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EE7EC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rsid w:val="00EE7EC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rsid w:val="00EE7EC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rsid w:val="00EE7EC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rsid w:val="00EE7EC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rsid w:val="00EE7EC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24CB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24CB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EE7EC3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EE7EC3"/>
    <w:rPr>
      <w:rFonts w:ascii="Cambria" w:hAnsi="Cambria"/>
      <w:b/>
      <w:bCs/>
      <w:i/>
      <w:iCs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EE7EC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EE7EC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EE7EC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EE7E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EE7E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paragraph" w:styleId="a3">
    <w:name w:val="List Paragraph"/>
    <w:basedOn w:val="a"/>
    <w:uiPriority w:val="34"/>
    <w:rsid w:val="003666C7"/>
    <w:pPr>
      <w:ind w:left="720"/>
      <w:contextualSpacing/>
    </w:pPr>
  </w:style>
  <w:style w:type="table" w:styleId="a4">
    <w:name w:val="Table Grid"/>
    <w:basedOn w:val="a1"/>
    <w:uiPriority w:val="99"/>
    <w:rsid w:val="00EE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Знак6"/>
    <w:basedOn w:val="a"/>
    <w:link w:val="a6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link w:val="a5"/>
    <w:semiHidden/>
    <w:locked/>
    <w:rsid w:val="0085401D"/>
    <w:rPr>
      <w:rFonts w:eastAsia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E7EC3"/>
    <w:rPr>
      <w:rFonts w:cs="Times New Roman"/>
      <w:vertAlign w:val="superscript"/>
    </w:rPr>
  </w:style>
  <w:style w:type="paragraph" w:styleId="a8">
    <w:name w:val="Balloon Text"/>
    <w:aliases w:val="Знак5"/>
    <w:basedOn w:val="a"/>
    <w:link w:val="a9"/>
    <w:uiPriority w:val="99"/>
    <w:semiHidden/>
    <w:unhideWhenUsed/>
    <w:rsid w:val="00EE7E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aliases w:val="Знак5 Знак"/>
    <w:basedOn w:val="a0"/>
    <w:link w:val="a8"/>
    <w:uiPriority w:val="99"/>
    <w:semiHidden/>
    <w:locked/>
    <w:rsid w:val="00EE7EC3"/>
    <w:rPr>
      <w:rFonts w:ascii="Segoe UI" w:hAnsi="Segoe UI" w:cs="Segoe UI"/>
      <w:bCs/>
      <w:sz w:val="18"/>
      <w:szCs w:val="18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paragraph" w:styleId="aa">
    <w:name w:val="endnote text"/>
    <w:basedOn w:val="a"/>
    <w:link w:val="ab"/>
    <w:uiPriority w:val="99"/>
    <w:qFormat/>
    <w:rsid w:val="00D24CBC"/>
    <w:pPr>
      <w:jc w:val="both"/>
    </w:pPr>
    <w:rPr>
      <w:bCs w:val="0"/>
      <w:sz w:val="20"/>
      <w:szCs w:val="22"/>
    </w:rPr>
  </w:style>
  <w:style w:type="character" w:customStyle="1" w:styleId="ab">
    <w:name w:val="Текст концевой сноски Знак"/>
    <w:link w:val="aa"/>
    <w:uiPriority w:val="99"/>
    <w:locked/>
    <w:rsid w:val="00D24CBC"/>
    <w:rPr>
      <w:rFonts w:ascii="Times New Roman" w:hAnsi="Times New Roman"/>
      <w:szCs w:val="22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styleId="ac">
    <w:name w:val="endnote reference"/>
    <w:uiPriority w:val="10"/>
    <w:rsid w:val="00EE7EC3"/>
    <w:rPr>
      <w:vertAlign w:val="superscript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styleId="ad">
    <w:name w:val="page number"/>
    <w:uiPriority w:val="99"/>
    <w:qFormat/>
    <w:rsid w:val="00D24CBC"/>
    <w:rPr>
      <w:rFonts w:ascii="Times New Roman" w:hAnsi="Times New Roman" w:cs="Times New Roman"/>
      <w:sz w:val="20"/>
    </w:rPr>
  </w:style>
  <w:style w:type="paragraph" w:styleId="ae">
    <w:name w:val="header"/>
    <w:aliases w:val="Знак2"/>
    <w:basedOn w:val="a"/>
    <w:link w:val="af"/>
    <w:uiPriority w:val="99"/>
    <w:unhideWhenUsed/>
    <w:rsid w:val="00D94015"/>
    <w:pPr>
      <w:jc w:val="center"/>
    </w:pPr>
  </w:style>
  <w:style w:type="character" w:customStyle="1" w:styleId="af">
    <w:name w:val="Верхний колонтитул Знак"/>
    <w:aliases w:val="Знак2 Знак"/>
    <w:basedOn w:val="a0"/>
    <w:link w:val="ae"/>
    <w:uiPriority w:val="99"/>
    <w:locked/>
    <w:rsid w:val="00D94015"/>
    <w:rPr>
      <w:rFonts w:ascii="Times New Roman" w:hAnsi="Times New Roman"/>
      <w:bCs/>
      <w:sz w:val="24"/>
      <w:szCs w:val="24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EE7E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locked/>
    <w:rsid w:val="00B46477"/>
    <w:pPr>
      <w:tabs>
        <w:tab w:val="right" w:leader="dot" w:pos="10205"/>
      </w:tabs>
      <w:ind w:left="240"/>
      <w:jc w:val="both"/>
    </w:pPr>
  </w:style>
  <w:style w:type="paragraph" w:styleId="12">
    <w:name w:val="toc 1"/>
    <w:next w:val="a"/>
    <w:autoRedefine/>
    <w:uiPriority w:val="39"/>
    <w:unhideWhenUsed/>
    <w:locked/>
    <w:rsid w:val="00EE7EC3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locked/>
    <w:rsid w:val="00EE7EC3"/>
    <w:pPr>
      <w:spacing w:after="100"/>
      <w:ind w:left="440"/>
    </w:pPr>
    <w:rPr>
      <w:rFonts w:ascii="Calibri" w:hAnsi="Calibri"/>
    </w:rPr>
  </w:style>
  <w:style w:type="character" w:styleId="af0">
    <w:name w:val="Hyperlink"/>
    <w:basedOn w:val="a0"/>
    <w:uiPriority w:val="99"/>
    <w:unhideWhenUsed/>
    <w:locked/>
    <w:rsid w:val="00EE7EC3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locked/>
    <w:rsid w:val="00EE7E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locked/>
    <w:rsid w:val="00EE7E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E7EC3"/>
    <w:rPr>
      <w:rFonts w:ascii="Times New Roman" w:hAnsi="Times New Roman"/>
      <w:bCs/>
    </w:rPr>
  </w:style>
  <w:style w:type="paragraph" w:styleId="af4">
    <w:name w:val="annotation subject"/>
    <w:basedOn w:val="af2"/>
    <w:next w:val="af2"/>
    <w:link w:val="af5"/>
    <w:uiPriority w:val="99"/>
    <w:unhideWhenUsed/>
    <w:locked/>
    <w:rsid w:val="00EE7EC3"/>
    <w:rPr>
      <w:b/>
    </w:rPr>
  </w:style>
  <w:style w:type="character" w:customStyle="1" w:styleId="af5">
    <w:name w:val="Тема примечания Знак"/>
    <w:basedOn w:val="af3"/>
    <w:link w:val="af4"/>
    <w:uiPriority w:val="99"/>
    <w:rsid w:val="00EE7EC3"/>
    <w:rPr>
      <w:rFonts w:ascii="Times New Roman" w:hAnsi="Times New Roman"/>
      <w:b/>
      <w:bCs/>
    </w:rPr>
  </w:style>
  <w:style w:type="paragraph" w:styleId="af6">
    <w:name w:val="Revision"/>
    <w:hidden/>
    <w:uiPriority w:val="99"/>
    <w:semiHidden/>
    <w:rsid w:val="00EE7EC3"/>
    <w:rPr>
      <w:rFonts w:ascii="Times New Roman" w:hAnsi="Times New Roman"/>
      <w:bCs/>
      <w:sz w:val="24"/>
      <w:szCs w:val="24"/>
    </w:rPr>
  </w:style>
  <w:style w:type="character" w:styleId="af7">
    <w:name w:val="FollowedHyperlink"/>
    <w:uiPriority w:val="99"/>
    <w:unhideWhenUsed/>
    <w:locked/>
    <w:rsid w:val="00EE7EC3"/>
    <w:rPr>
      <w:color w:val="954F72"/>
      <w:u w:val="single"/>
    </w:rPr>
  </w:style>
  <w:style w:type="paragraph" w:styleId="af8">
    <w:name w:val="footer"/>
    <w:basedOn w:val="a"/>
    <w:link w:val="af9"/>
    <w:uiPriority w:val="99"/>
    <w:unhideWhenUsed/>
    <w:locked/>
    <w:rsid w:val="00D9401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94015"/>
    <w:rPr>
      <w:rFonts w:ascii="Times New Roman" w:hAnsi="Times New Roman"/>
      <w:bCs/>
      <w:sz w:val="24"/>
      <w:szCs w:val="24"/>
    </w:rPr>
  </w:style>
  <w:style w:type="paragraph" w:styleId="afa">
    <w:name w:val="Document Map"/>
    <w:basedOn w:val="a"/>
    <w:link w:val="afb"/>
    <w:semiHidden/>
    <w:unhideWhenUsed/>
    <w:locked/>
    <w:rsid w:val="00A909D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A909D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C51A6-D8C8-40FE-8EE2-FA4E3C3F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823</TotalTime>
  <Pages>67</Pages>
  <Words>24695</Words>
  <Characters>140764</Characters>
  <Application>Microsoft Office Word</Application>
  <DocSecurity>0</DocSecurity>
  <Lines>1173</Lines>
  <Paragraphs>330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Зубошлифовщик</vt:lpstr>
      <vt:lpstr>Приложение № 1</vt:lpstr>
    </vt:vector>
  </TitlesOfParts>
  <Company>Hewlett-Packard Company</Company>
  <LinksUpToDate>false</LinksUpToDate>
  <CharactersWithSpaces>165129</CharactersWithSpaces>
  <SharedDoc>false</SharedDoc>
  <HLinks>
    <vt:vector size="54" baseType="variant"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_Toc510369246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_Toc510369245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_Toc510369244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_Toc510369243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_Toc510369242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_Toc510369241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_Toc510369240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_Toc510369239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_Toc510369238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Зубошлифовщик</dc:title>
  <dc:creator>Виноградов Д.В.;Союзмаш</dc:creator>
  <cp:lastModifiedBy>1403-1</cp:lastModifiedBy>
  <cp:revision>21</cp:revision>
  <cp:lastPrinted>2023-04-14T14:23:00Z</cp:lastPrinted>
  <dcterms:created xsi:type="dcterms:W3CDTF">2023-01-15T10:00:00Z</dcterms:created>
  <dcterms:modified xsi:type="dcterms:W3CDTF">2023-04-14T14:23:00Z</dcterms:modified>
</cp:coreProperties>
</file>