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5BB5FB" w14:textId="77777777" w:rsidR="00A24819" w:rsidRPr="0082657F" w:rsidRDefault="00A24819" w:rsidP="0082657F">
      <w:pPr>
        <w:ind w:left="5670"/>
        <w:jc w:val="center"/>
        <w:rPr>
          <w:sz w:val="28"/>
          <w:szCs w:val="28"/>
        </w:rPr>
      </w:pPr>
      <w:r w:rsidRPr="0082657F">
        <w:rPr>
          <w:sz w:val="28"/>
          <w:szCs w:val="28"/>
        </w:rPr>
        <w:t>УТВЕРЖДЕН</w:t>
      </w:r>
    </w:p>
    <w:p w14:paraId="1F61613C" w14:textId="2F8E1B84" w:rsidR="00A24819" w:rsidRPr="0082657F" w:rsidRDefault="00A24819" w:rsidP="0082657F">
      <w:pPr>
        <w:ind w:left="5670"/>
        <w:jc w:val="center"/>
        <w:rPr>
          <w:sz w:val="28"/>
          <w:szCs w:val="28"/>
        </w:rPr>
      </w:pPr>
      <w:r w:rsidRPr="0082657F">
        <w:rPr>
          <w:sz w:val="28"/>
          <w:szCs w:val="28"/>
        </w:rPr>
        <w:t>приказом Министерства</w:t>
      </w:r>
    </w:p>
    <w:p w14:paraId="75DC08CB" w14:textId="77777777" w:rsidR="00A24819" w:rsidRPr="0082657F" w:rsidRDefault="00A24819" w:rsidP="0082657F">
      <w:pPr>
        <w:ind w:left="5670"/>
        <w:jc w:val="center"/>
        <w:rPr>
          <w:sz w:val="28"/>
          <w:szCs w:val="28"/>
        </w:rPr>
      </w:pPr>
      <w:r w:rsidRPr="0082657F">
        <w:rPr>
          <w:sz w:val="28"/>
          <w:szCs w:val="28"/>
        </w:rPr>
        <w:t>труда и социальной защиты Российской Федерации</w:t>
      </w:r>
    </w:p>
    <w:p w14:paraId="154A5753" w14:textId="61D577CC" w:rsidR="00A24819" w:rsidRPr="0082657F" w:rsidRDefault="007B7A9E" w:rsidP="0082657F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от «20» марта</w:t>
      </w:r>
      <w:r w:rsidR="00A24819" w:rsidRPr="0082657F">
        <w:rPr>
          <w:sz w:val="28"/>
          <w:szCs w:val="28"/>
        </w:rPr>
        <w:t xml:space="preserve"> 20</w:t>
      </w:r>
      <w:r w:rsidR="0082657F">
        <w:rPr>
          <w:sz w:val="28"/>
          <w:szCs w:val="28"/>
        </w:rPr>
        <w:t>23</w:t>
      </w:r>
      <w:r>
        <w:rPr>
          <w:sz w:val="28"/>
          <w:szCs w:val="28"/>
        </w:rPr>
        <w:t xml:space="preserve"> г. № 186н</w:t>
      </w:r>
    </w:p>
    <w:p w14:paraId="6004BD21" w14:textId="77777777" w:rsidR="00C00647" w:rsidRPr="0082657F" w:rsidRDefault="00C00647" w:rsidP="0082657F"/>
    <w:p w14:paraId="30D87ABF" w14:textId="77777777" w:rsidR="00960486" w:rsidRPr="0082657F" w:rsidRDefault="00960486" w:rsidP="0082657F">
      <w:pPr>
        <w:jc w:val="center"/>
        <w:rPr>
          <w:sz w:val="52"/>
          <w:szCs w:val="52"/>
        </w:rPr>
      </w:pPr>
      <w:r w:rsidRPr="0082657F">
        <w:rPr>
          <w:sz w:val="52"/>
          <w:szCs w:val="52"/>
        </w:rPr>
        <w:t>ПРОФЕССИОНАЛЬНЫЙ СТАНДАРТ</w:t>
      </w:r>
    </w:p>
    <w:p w14:paraId="7BE9D078" w14:textId="77777777" w:rsidR="004A0A8D" w:rsidRPr="003B135A" w:rsidRDefault="004A0A8D" w:rsidP="004A0A8D"/>
    <w:p w14:paraId="53EF78B0" w14:textId="77777777" w:rsidR="00960486" w:rsidRPr="0082657F" w:rsidRDefault="00960486" w:rsidP="0082657F">
      <w:pPr>
        <w:jc w:val="center"/>
        <w:rPr>
          <w:b/>
          <w:bCs w:val="0"/>
          <w:sz w:val="28"/>
          <w:szCs w:val="28"/>
        </w:rPr>
      </w:pPr>
      <w:r w:rsidRPr="0082657F">
        <w:rPr>
          <w:b/>
          <w:bCs w:val="0"/>
          <w:sz w:val="28"/>
          <w:szCs w:val="28"/>
        </w:rPr>
        <w:t>Шевинговальщик</w:t>
      </w:r>
    </w:p>
    <w:tbl>
      <w:tblPr>
        <w:tblW w:w="1112" w:type="pct"/>
        <w:jc w:val="righ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18"/>
      </w:tblGrid>
      <w:tr w:rsidR="003B135A" w:rsidRPr="003B135A" w14:paraId="082F71EE" w14:textId="77777777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4F5E3C3" w14:textId="77777777" w:rsidR="00960486" w:rsidRPr="003B135A" w:rsidRDefault="00BF47DF" w:rsidP="00AE06A6">
            <w:pPr>
              <w:suppressAutoHyphens/>
              <w:jc w:val="center"/>
              <w:rPr>
                <w:iCs/>
              </w:rPr>
            </w:pPr>
            <w:r w:rsidRPr="003B135A">
              <w:rPr>
                <w:iCs/>
              </w:rPr>
              <w:t>741</w:t>
            </w:r>
          </w:p>
        </w:tc>
      </w:tr>
      <w:tr w:rsidR="003B135A" w:rsidRPr="003B135A" w14:paraId="6D6DFD26" w14:textId="77777777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14:paraId="1F3272E2" w14:textId="77777777" w:rsidR="00960486" w:rsidRPr="003B135A" w:rsidRDefault="00960486" w:rsidP="0085135D">
            <w:pPr>
              <w:suppressAutoHyphens/>
              <w:jc w:val="center"/>
              <w:rPr>
                <w:sz w:val="20"/>
                <w:szCs w:val="20"/>
                <w:vertAlign w:val="superscript"/>
              </w:rPr>
            </w:pPr>
            <w:r w:rsidRPr="003B135A">
              <w:rPr>
                <w:sz w:val="20"/>
                <w:szCs w:val="20"/>
              </w:rPr>
              <w:t>Регистрационный номер</w:t>
            </w:r>
          </w:p>
        </w:tc>
      </w:tr>
    </w:tbl>
    <w:p w14:paraId="2F958BB9" w14:textId="77777777" w:rsidR="00960486" w:rsidRPr="003B135A" w:rsidRDefault="00960486" w:rsidP="00D22488">
      <w:pPr>
        <w:jc w:val="center"/>
      </w:pPr>
      <w:r w:rsidRPr="003B135A">
        <w:t>Содержание</w:t>
      </w:r>
    </w:p>
    <w:p w14:paraId="171E07DC" w14:textId="3AA34A5E" w:rsidR="004D7B33" w:rsidRDefault="00BB2979" w:rsidP="00373CF2">
      <w:pPr>
        <w:tabs>
          <w:tab w:val="decimal" w:leader="dot" w:pos="10195"/>
        </w:tabs>
        <w:jc w:val="both"/>
        <w:rPr>
          <w:rFonts w:asciiTheme="minorHAnsi" w:eastAsiaTheme="minorEastAsia" w:hAnsiTheme="minorHAnsi" w:cstheme="minorBidi"/>
          <w:noProof/>
          <w:sz w:val="22"/>
          <w:lang w:eastAsia="zh-CN"/>
        </w:rPr>
      </w:pPr>
      <w:r w:rsidRPr="003B135A">
        <w:fldChar w:fldCharType="begin"/>
      </w:r>
      <w:r w:rsidR="00C114BA" w:rsidRPr="003B135A">
        <w:instrText xml:space="preserve"> TOC \o "1-2" \h \z \u </w:instrText>
      </w:r>
      <w:r w:rsidRPr="003B135A">
        <w:fldChar w:fldCharType="separate"/>
      </w:r>
      <w:hyperlink w:anchor="_Toc102893507" w:history="1">
        <w:r w:rsidR="004D7B33" w:rsidRPr="007E09B4">
          <w:rPr>
            <w:rStyle w:val="af4"/>
            <w:noProof/>
          </w:rPr>
          <w:t>I. Общие сведения</w:t>
        </w:r>
        <w:r w:rsidR="004D7B33">
          <w:rPr>
            <w:noProof/>
            <w:webHidden/>
          </w:rPr>
          <w:tab/>
        </w:r>
        <w:r w:rsidR="004D7B33">
          <w:rPr>
            <w:noProof/>
            <w:webHidden/>
          </w:rPr>
          <w:fldChar w:fldCharType="begin"/>
        </w:r>
        <w:r w:rsidR="004D7B33">
          <w:rPr>
            <w:noProof/>
            <w:webHidden/>
          </w:rPr>
          <w:instrText xml:space="preserve"> PAGEREF _Toc102893507 \h </w:instrText>
        </w:r>
        <w:r w:rsidR="004D7B33">
          <w:rPr>
            <w:noProof/>
            <w:webHidden/>
          </w:rPr>
        </w:r>
        <w:r w:rsidR="004D7B33">
          <w:rPr>
            <w:noProof/>
            <w:webHidden/>
          </w:rPr>
          <w:fldChar w:fldCharType="separate"/>
        </w:r>
        <w:r w:rsidR="00207521">
          <w:rPr>
            <w:noProof/>
            <w:webHidden/>
          </w:rPr>
          <w:t>1</w:t>
        </w:r>
        <w:r w:rsidR="004D7B33">
          <w:rPr>
            <w:noProof/>
            <w:webHidden/>
          </w:rPr>
          <w:fldChar w:fldCharType="end"/>
        </w:r>
      </w:hyperlink>
    </w:p>
    <w:p w14:paraId="7620399E" w14:textId="77F7A6D9" w:rsidR="004D7B33" w:rsidRDefault="00207521" w:rsidP="00373CF2">
      <w:pPr>
        <w:tabs>
          <w:tab w:val="decimal" w:leader="dot" w:pos="10195"/>
        </w:tabs>
        <w:jc w:val="both"/>
        <w:rPr>
          <w:rFonts w:asciiTheme="minorHAnsi" w:eastAsiaTheme="minorEastAsia" w:hAnsiTheme="minorHAnsi" w:cstheme="minorBidi"/>
          <w:noProof/>
          <w:sz w:val="22"/>
          <w:lang w:eastAsia="zh-CN"/>
        </w:rPr>
      </w:pPr>
      <w:hyperlink w:anchor="_Toc102893508" w:history="1">
        <w:r w:rsidR="004D7B33" w:rsidRPr="007E09B4">
          <w:rPr>
            <w:rStyle w:val="af4"/>
            <w:noProof/>
          </w:rPr>
          <w:t>II. Описание трудовых функций, входящих в профессиональный стандарт (функциональная карта вида профессиональной деятельности)</w:t>
        </w:r>
        <w:r w:rsidR="004D7B33">
          <w:rPr>
            <w:noProof/>
            <w:webHidden/>
          </w:rPr>
          <w:tab/>
        </w:r>
        <w:r w:rsidR="004D7B33">
          <w:rPr>
            <w:noProof/>
            <w:webHidden/>
          </w:rPr>
          <w:fldChar w:fldCharType="begin"/>
        </w:r>
        <w:r w:rsidR="004D7B33">
          <w:rPr>
            <w:noProof/>
            <w:webHidden/>
          </w:rPr>
          <w:instrText xml:space="preserve"> PAGEREF _Toc102893508 \h </w:instrText>
        </w:r>
        <w:r w:rsidR="004D7B33">
          <w:rPr>
            <w:noProof/>
            <w:webHidden/>
          </w:rPr>
        </w:r>
        <w:r w:rsidR="004D7B33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="004D7B33">
          <w:rPr>
            <w:noProof/>
            <w:webHidden/>
          </w:rPr>
          <w:fldChar w:fldCharType="end"/>
        </w:r>
      </w:hyperlink>
    </w:p>
    <w:p w14:paraId="4D4F532A" w14:textId="0C66C9AA" w:rsidR="004D7B33" w:rsidRDefault="00207521" w:rsidP="00373CF2">
      <w:pPr>
        <w:tabs>
          <w:tab w:val="decimal" w:leader="dot" w:pos="10195"/>
        </w:tabs>
        <w:jc w:val="both"/>
        <w:rPr>
          <w:rFonts w:asciiTheme="minorHAnsi" w:eastAsiaTheme="minorEastAsia" w:hAnsiTheme="minorHAnsi" w:cstheme="minorBidi"/>
          <w:noProof/>
          <w:sz w:val="22"/>
          <w:lang w:eastAsia="zh-CN"/>
        </w:rPr>
      </w:pPr>
      <w:hyperlink w:anchor="_Toc102893509" w:history="1">
        <w:r w:rsidR="004D7B33" w:rsidRPr="007E09B4">
          <w:rPr>
            <w:rStyle w:val="af4"/>
            <w:noProof/>
          </w:rPr>
          <w:t>III. Характеристика обобщенных трудовых функций</w:t>
        </w:r>
        <w:r w:rsidR="004D7B33">
          <w:rPr>
            <w:noProof/>
            <w:webHidden/>
          </w:rPr>
          <w:tab/>
        </w:r>
        <w:r w:rsidR="004D7B33">
          <w:rPr>
            <w:noProof/>
            <w:webHidden/>
          </w:rPr>
          <w:fldChar w:fldCharType="begin"/>
        </w:r>
        <w:r w:rsidR="004D7B33">
          <w:rPr>
            <w:noProof/>
            <w:webHidden/>
          </w:rPr>
          <w:instrText xml:space="preserve"> PAGEREF _Toc102893509 \h </w:instrText>
        </w:r>
        <w:r w:rsidR="004D7B33">
          <w:rPr>
            <w:noProof/>
            <w:webHidden/>
          </w:rPr>
        </w:r>
        <w:r w:rsidR="004D7B33"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 w:rsidR="004D7B33">
          <w:rPr>
            <w:noProof/>
            <w:webHidden/>
          </w:rPr>
          <w:fldChar w:fldCharType="end"/>
        </w:r>
      </w:hyperlink>
    </w:p>
    <w:p w14:paraId="77365A55" w14:textId="4898BC7B" w:rsidR="004D7B33" w:rsidRDefault="00207521" w:rsidP="00373CF2">
      <w:pPr>
        <w:tabs>
          <w:tab w:val="decimal" w:leader="dot" w:pos="10195"/>
        </w:tabs>
        <w:ind w:left="284"/>
        <w:jc w:val="both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102893510" w:history="1">
        <w:r w:rsidR="004D7B33" w:rsidRPr="007E09B4">
          <w:rPr>
            <w:rStyle w:val="af4"/>
            <w:noProof/>
          </w:rPr>
          <w:t>3.1. Обобщенная трудовая функция</w:t>
        </w:r>
        <w:r w:rsidR="000C09C9">
          <w:rPr>
            <w:rStyle w:val="af4"/>
            <w:noProof/>
          </w:rPr>
          <w:t xml:space="preserve"> «</w:t>
        </w:r>
        <w:r w:rsidR="000C09C9" w:rsidRPr="003B135A">
          <w:rPr>
            <w:noProof/>
          </w:rPr>
          <w:t>Обработка цилиндрических зубчатых колес с прямы</w:t>
        </w:r>
        <w:r w:rsidR="00755F03">
          <w:rPr>
            <w:noProof/>
          </w:rPr>
          <w:t>ми зубьями и модулем менее 5 мм</w:t>
        </w:r>
        <w:r w:rsidR="000C09C9" w:rsidRPr="003B135A">
          <w:rPr>
            <w:noProof/>
          </w:rPr>
          <w:t xml:space="preserve"> до 7-й степени точности и цилиндрических с модулем более 5 мм, косозубых, конических зубчатых колес</w:t>
        </w:r>
        <w:r w:rsidR="00DA6842">
          <w:rPr>
            <w:noProof/>
          </w:rPr>
          <w:t xml:space="preserve"> и колес внутреннего зацепления</w:t>
        </w:r>
        <w:r w:rsidR="000C09C9" w:rsidRPr="003B135A">
          <w:rPr>
            <w:noProof/>
          </w:rPr>
          <w:t xml:space="preserve"> до 7-й степени точности на шевинговальных станках, налаженных для обработки зубчатых колес</w:t>
        </w:r>
        <w:r w:rsidR="000C09C9">
          <w:rPr>
            <w:rStyle w:val="af4"/>
            <w:noProof/>
          </w:rPr>
          <w:t>»</w:t>
        </w:r>
        <w:r w:rsidR="004D7B33">
          <w:rPr>
            <w:noProof/>
            <w:webHidden/>
          </w:rPr>
          <w:tab/>
        </w:r>
        <w:r w:rsidR="004D7B33">
          <w:rPr>
            <w:noProof/>
            <w:webHidden/>
          </w:rPr>
          <w:fldChar w:fldCharType="begin"/>
        </w:r>
        <w:r w:rsidR="004D7B33">
          <w:rPr>
            <w:noProof/>
            <w:webHidden/>
          </w:rPr>
          <w:instrText xml:space="preserve"> PAGEREF _Toc102893510 \h </w:instrText>
        </w:r>
        <w:r w:rsidR="004D7B33">
          <w:rPr>
            <w:noProof/>
            <w:webHidden/>
          </w:rPr>
        </w:r>
        <w:r w:rsidR="004D7B33"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 w:rsidR="004D7B33">
          <w:rPr>
            <w:noProof/>
            <w:webHidden/>
          </w:rPr>
          <w:fldChar w:fldCharType="end"/>
        </w:r>
      </w:hyperlink>
    </w:p>
    <w:p w14:paraId="7B34542E" w14:textId="1482FF0A" w:rsidR="004D7B33" w:rsidRDefault="00207521" w:rsidP="00373CF2">
      <w:pPr>
        <w:tabs>
          <w:tab w:val="decimal" w:leader="dot" w:pos="10195"/>
        </w:tabs>
        <w:ind w:left="284"/>
        <w:jc w:val="both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102893511" w:history="1">
        <w:r w:rsidR="004D7B33" w:rsidRPr="007E09B4">
          <w:rPr>
            <w:rStyle w:val="af4"/>
            <w:noProof/>
          </w:rPr>
          <w:t>3.2. Обобщенная трудовая функция</w:t>
        </w:r>
        <w:r w:rsidR="000C09C9">
          <w:rPr>
            <w:rStyle w:val="af4"/>
            <w:noProof/>
          </w:rPr>
          <w:t xml:space="preserve"> «</w:t>
        </w:r>
        <w:r w:rsidR="000C09C9" w:rsidRPr="003B135A">
          <w:rPr>
            <w:noProof/>
          </w:rPr>
          <w:t xml:space="preserve">Обработка </w:t>
        </w:r>
        <w:r w:rsidR="00E8399B" w:rsidRPr="00E8399B">
          <w:rPr>
            <w:noProof/>
          </w:rPr>
          <w:t>цилиндрических зубчатых колес с прямыми зубьями и модулем менее 5 мм</w:t>
        </w:r>
        <w:r w:rsidR="000C09C9" w:rsidRPr="003B135A">
          <w:rPr>
            <w:noProof/>
          </w:rPr>
          <w:t xml:space="preserve"> до 5-й степени точности, </w:t>
        </w:r>
        <w:r w:rsidR="00E8399B" w:rsidRPr="00E8399B">
          <w:rPr>
            <w:noProof/>
          </w:rPr>
          <w:t>цилиндрических с модулем более 5 мм, косозубых, конических зубчатых колес и колес внутреннего зацепления</w:t>
        </w:r>
        <w:r w:rsidR="000C09C9" w:rsidRPr="003B135A">
          <w:rPr>
            <w:noProof/>
          </w:rPr>
          <w:t xml:space="preserve"> до 7-й степени точности, зубчатых колес с закрытыми венцами, с внутренними зубьями, с модифицированными зубьями и требующими коррекции при обработке  до 7-й степени точности на шевинговальных станках, налаженных для обработки зубчатых колес и (или) зубохонингование </w:t>
        </w:r>
        <w:r w:rsidR="00E8399B" w:rsidRPr="00E8399B">
          <w:rPr>
            <w:noProof/>
          </w:rPr>
          <w:t xml:space="preserve">цилиндрических зубчатых колес с прямыми зубьями и модулем </w:t>
        </w:r>
        <w:r w:rsidR="00755F03">
          <w:rPr>
            <w:noProof/>
          </w:rPr>
          <w:br/>
        </w:r>
        <w:r w:rsidR="00E8399B" w:rsidRPr="00E8399B">
          <w:rPr>
            <w:noProof/>
          </w:rPr>
          <w:t>менее 5 мм</w:t>
        </w:r>
        <w:r w:rsidR="000C09C9">
          <w:rPr>
            <w:rStyle w:val="af4"/>
            <w:noProof/>
          </w:rPr>
          <w:t>»</w:t>
        </w:r>
        <w:r w:rsidR="004D7B33">
          <w:rPr>
            <w:noProof/>
            <w:webHidden/>
          </w:rPr>
          <w:tab/>
        </w:r>
        <w:r w:rsidR="004D7B33">
          <w:rPr>
            <w:noProof/>
            <w:webHidden/>
          </w:rPr>
          <w:fldChar w:fldCharType="begin"/>
        </w:r>
        <w:r w:rsidR="004D7B33">
          <w:rPr>
            <w:noProof/>
            <w:webHidden/>
          </w:rPr>
          <w:instrText xml:space="preserve"> PAGEREF _Toc102893511 \h </w:instrText>
        </w:r>
        <w:r w:rsidR="004D7B33">
          <w:rPr>
            <w:noProof/>
            <w:webHidden/>
          </w:rPr>
        </w:r>
        <w:r w:rsidR="004D7B33"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 w:rsidR="004D7B33">
          <w:rPr>
            <w:noProof/>
            <w:webHidden/>
          </w:rPr>
          <w:fldChar w:fldCharType="end"/>
        </w:r>
      </w:hyperlink>
    </w:p>
    <w:p w14:paraId="218E58BB" w14:textId="4F67E459" w:rsidR="004D7B33" w:rsidRDefault="00207521" w:rsidP="00373CF2">
      <w:pPr>
        <w:tabs>
          <w:tab w:val="decimal" w:leader="dot" w:pos="10195"/>
        </w:tabs>
        <w:ind w:left="284"/>
        <w:jc w:val="both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102893512" w:history="1">
        <w:r w:rsidR="004D7B33" w:rsidRPr="007E09B4">
          <w:rPr>
            <w:rStyle w:val="af4"/>
            <w:noProof/>
          </w:rPr>
          <w:t>3.3. Обобщенная трудовая функция</w:t>
        </w:r>
        <w:r w:rsidR="000C09C9">
          <w:rPr>
            <w:rStyle w:val="af4"/>
            <w:noProof/>
          </w:rPr>
          <w:t xml:space="preserve"> «</w:t>
        </w:r>
        <w:r w:rsidR="000C09C9" w:rsidRPr="003B135A">
          <w:rPr>
            <w:noProof/>
          </w:rPr>
          <w:t xml:space="preserve">Обработка </w:t>
        </w:r>
        <w:r w:rsidR="00E8399B" w:rsidRPr="00E8399B">
          <w:rPr>
            <w:noProof/>
          </w:rPr>
          <w:t>цилиндрических с модулем более 5 мм, косозубых, конических зубчатых колес и колес внутреннего зацепления</w:t>
        </w:r>
        <w:r w:rsidR="000C09C9" w:rsidRPr="003B135A">
          <w:rPr>
            <w:noProof/>
          </w:rPr>
          <w:t xml:space="preserve"> зубчатых колес до 5-й степени точности, </w:t>
        </w:r>
        <w:r w:rsidR="00E8399B" w:rsidRPr="00E8399B">
          <w:rPr>
            <w:noProof/>
          </w:rPr>
          <w:t>зубчатых колес с закрытыми венцами, с внутренними зубьями, с модифицированными зубьями и требующими коррекции при обработке</w:t>
        </w:r>
        <w:r w:rsidR="000C09C9" w:rsidRPr="003B135A">
          <w:rPr>
            <w:noProof/>
          </w:rPr>
          <w:t xml:space="preserve"> до 7-й степени точности и (или) зубохонингование </w:t>
        </w:r>
        <w:r w:rsidR="00E8399B" w:rsidRPr="00E8399B">
          <w:rPr>
            <w:noProof/>
          </w:rPr>
          <w:t>цилиндрических с модулем более 5 мм, косозубых, конических зубчатых колес и колес внутреннего зацепления</w:t>
        </w:r>
        <w:r w:rsidR="000C09C9">
          <w:rPr>
            <w:rStyle w:val="af4"/>
            <w:noProof/>
          </w:rPr>
          <w:t>»</w:t>
        </w:r>
        <w:r w:rsidR="004D7B33">
          <w:rPr>
            <w:noProof/>
            <w:webHidden/>
          </w:rPr>
          <w:tab/>
        </w:r>
        <w:r w:rsidR="004D7B33">
          <w:rPr>
            <w:noProof/>
            <w:webHidden/>
          </w:rPr>
          <w:fldChar w:fldCharType="begin"/>
        </w:r>
        <w:r w:rsidR="004D7B33">
          <w:rPr>
            <w:noProof/>
            <w:webHidden/>
          </w:rPr>
          <w:instrText xml:space="preserve"> PAGEREF _Toc102893512 \h </w:instrText>
        </w:r>
        <w:r w:rsidR="004D7B33">
          <w:rPr>
            <w:noProof/>
            <w:webHidden/>
          </w:rPr>
        </w:r>
        <w:r w:rsidR="004D7B33">
          <w:rPr>
            <w:noProof/>
            <w:webHidden/>
          </w:rPr>
          <w:fldChar w:fldCharType="separate"/>
        </w:r>
        <w:r>
          <w:rPr>
            <w:noProof/>
            <w:webHidden/>
          </w:rPr>
          <w:t>23</w:t>
        </w:r>
        <w:r w:rsidR="004D7B33">
          <w:rPr>
            <w:noProof/>
            <w:webHidden/>
          </w:rPr>
          <w:fldChar w:fldCharType="end"/>
        </w:r>
      </w:hyperlink>
    </w:p>
    <w:p w14:paraId="6CEEC6B0" w14:textId="1F019EBB" w:rsidR="004D7B33" w:rsidRDefault="00207521" w:rsidP="00373CF2">
      <w:pPr>
        <w:tabs>
          <w:tab w:val="decimal" w:leader="dot" w:pos="10195"/>
        </w:tabs>
        <w:ind w:left="284"/>
        <w:jc w:val="both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102893513" w:history="1">
        <w:r w:rsidR="004D7B33" w:rsidRPr="007E09B4">
          <w:rPr>
            <w:rStyle w:val="af4"/>
            <w:noProof/>
          </w:rPr>
          <w:t>3.4. Обобщенная трудовая функция</w:t>
        </w:r>
        <w:r w:rsidR="000C09C9">
          <w:rPr>
            <w:rStyle w:val="af4"/>
            <w:noProof/>
          </w:rPr>
          <w:t xml:space="preserve"> «</w:t>
        </w:r>
        <w:r w:rsidR="000C09C9" w:rsidRPr="003B135A">
          <w:rPr>
            <w:noProof/>
          </w:rPr>
          <w:t xml:space="preserve">Обработка </w:t>
        </w:r>
        <w:r w:rsidR="00E8399B" w:rsidRPr="00E8399B">
          <w:rPr>
            <w:noProof/>
          </w:rPr>
          <w:t>зубчатых колес с закрытыми венцами, с внутренними зубьями, с модифицированными зубьями и требующими коррекции при обработке</w:t>
        </w:r>
        <w:r w:rsidR="000C09C9" w:rsidRPr="003B135A">
          <w:rPr>
            <w:noProof/>
          </w:rPr>
          <w:t xml:space="preserve"> до 5-й степени точности и (или) зубохонингование </w:t>
        </w:r>
        <w:r w:rsidR="00E8399B" w:rsidRPr="00E8399B">
          <w:rPr>
            <w:noProof/>
          </w:rPr>
          <w:t>зубчатых колес с закрытыми венцами, с внутренними зубьями, с модифицированными зубьями и требующими коррекции при обработке</w:t>
        </w:r>
        <w:r w:rsidR="000C09C9">
          <w:rPr>
            <w:rStyle w:val="af4"/>
            <w:noProof/>
          </w:rPr>
          <w:t>»</w:t>
        </w:r>
        <w:r w:rsidR="004D7B33">
          <w:rPr>
            <w:noProof/>
            <w:webHidden/>
          </w:rPr>
          <w:tab/>
        </w:r>
        <w:r w:rsidR="004D7B33">
          <w:rPr>
            <w:noProof/>
            <w:webHidden/>
          </w:rPr>
          <w:fldChar w:fldCharType="begin"/>
        </w:r>
        <w:r w:rsidR="004D7B33">
          <w:rPr>
            <w:noProof/>
            <w:webHidden/>
          </w:rPr>
          <w:instrText xml:space="preserve"> PAGEREF _Toc102893513 \h </w:instrText>
        </w:r>
        <w:r w:rsidR="004D7B33">
          <w:rPr>
            <w:noProof/>
            <w:webHidden/>
          </w:rPr>
        </w:r>
        <w:r w:rsidR="004D7B33">
          <w:rPr>
            <w:noProof/>
            <w:webHidden/>
          </w:rPr>
          <w:fldChar w:fldCharType="separate"/>
        </w:r>
        <w:r>
          <w:rPr>
            <w:noProof/>
            <w:webHidden/>
          </w:rPr>
          <w:t>33</w:t>
        </w:r>
        <w:r w:rsidR="004D7B33">
          <w:rPr>
            <w:noProof/>
            <w:webHidden/>
          </w:rPr>
          <w:fldChar w:fldCharType="end"/>
        </w:r>
      </w:hyperlink>
    </w:p>
    <w:p w14:paraId="1F493617" w14:textId="33943901" w:rsidR="004D7B33" w:rsidRDefault="00207521" w:rsidP="00373CF2">
      <w:pPr>
        <w:tabs>
          <w:tab w:val="decimal" w:leader="dot" w:pos="10195"/>
        </w:tabs>
        <w:jc w:val="both"/>
        <w:rPr>
          <w:rFonts w:asciiTheme="minorHAnsi" w:eastAsiaTheme="minorEastAsia" w:hAnsiTheme="minorHAnsi" w:cstheme="minorBidi"/>
          <w:noProof/>
          <w:sz w:val="22"/>
          <w:lang w:eastAsia="zh-CN"/>
        </w:rPr>
      </w:pPr>
      <w:hyperlink w:anchor="_Toc102893514" w:history="1">
        <w:r w:rsidR="004D7B33" w:rsidRPr="007E09B4">
          <w:rPr>
            <w:rStyle w:val="af4"/>
            <w:noProof/>
            <w:lang w:val="en-US"/>
          </w:rPr>
          <w:t>IV</w:t>
        </w:r>
        <w:r w:rsidR="004D7B33" w:rsidRPr="007E09B4">
          <w:rPr>
            <w:rStyle w:val="af4"/>
            <w:noProof/>
          </w:rPr>
          <w:t>. Сведения об организациях – разработчиках профессионального стандарта</w:t>
        </w:r>
        <w:r w:rsidR="004D7B33">
          <w:rPr>
            <w:noProof/>
            <w:webHidden/>
          </w:rPr>
          <w:tab/>
        </w:r>
        <w:r w:rsidR="004D7B33">
          <w:rPr>
            <w:noProof/>
            <w:webHidden/>
          </w:rPr>
          <w:fldChar w:fldCharType="begin"/>
        </w:r>
        <w:r w:rsidR="004D7B33">
          <w:rPr>
            <w:noProof/>
            <w:webHidden/>
          </w:rPr>
          <w:instrText xml:space="preserve"> PAGEREF _Toc102893514 \h </w:instrText>
        </w:r>
        <w:r w:rsidR="004D7B33">
          <w:rPr>
            <w:noProof/>
            <w:webHidden/>
          </w:rPr>
        </w:r>
        <w:r w:rsidR="004D7B33">
          <w:rPr>
            <w:noProof/>
            <w:webHidden/>
          </w:rPr>
          <w:fldChar w:fldCharType="separate"/>
        </w:r>
        <w:r>
          <w:rPr>
            <w:noProof/>
            <w:webHidden/>
          </w:rPr>
          <w:t>43</w:t>
        </w:r>
        <w:r w:rsidR="004D7B33">
          <w:rPr>
            <w:noProof/>
            <w:webHidden/>
          </w:rPr>
          <w:fldChar w:fldCharType="end"/>
        </w:r>
      </w:hyperlink>
    </w:p>
    <w:p w14:paraId="56ACD66A" w14:textId="77777777" w:rsidR="00960486" w:rsidRPr="003B135A" w:rsidRDefault="00BB2979" w:rsidP="00373CF2">
      <w:pPr>
        <w:jc w:val="both"/>
      </w:pPr>
      <w:r w:rsidRPr="003B135A">
        <w:rPr>
          <w:noProof/>
          <w:szCs w:val="22"/>
        </w:rPr>
        <w:fldChar w:fldCharType="end"/>
      </w:r>
    </w:p>
    <w:p w14:paraId="3FAA73FA" w14:textId="77777777" w:rsidR="00960486" w:rsidRPr="003B135A" w:rsidRDefault="00960486" w:rsidP="00C13B0C">
      <w:pPr>
        <w:pStyle w:val="1"/>
      </w:pPr>
      <w:bookmarkStart w:id="0" w:name="_Toc102893507"/>
      <w:r w:rsidRPr="003B135A">
        <w:t>I. Общие сведения</w:t>
      </w:r>
      <w:bookmarkEnd w:id="0"/>
    </w:p>
    <w:p w14:paraId="09302500" w14:textId="77777777" w:rsidR="00C07047" w:rsidRPr="003B135A" w:rsidRDefault="00C07047" w:rsidP="0082657F"/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8341"/>
        <w:gridCol w:w="619"/>
        <w:gridCol w:w="1461"/>
      </w:tblGrid>
      <w:tr w:rsidR="003B135A" w:rsidRPr="003B135A" w14:paraId="37925E5A" w14:textId="77777777" w:rsidTr="00CA5CA0">
        <w:trPr>
          <w:jc w:val="center"/>
        </w:trPr>
        <w:tc>
          <w:tcPr>
            <w:tcW w:w="4002" w:type="pct"/>
            <w:tcBorders>
              <w:bottom w:val="single" w:sz="4" w:space="0" w:color="808080"/>
            </w:tcBorders>
          </w:tcPr>
          <w:p w14:paraId="1708290D" w14:textId="77777777" w:rsidR="00960486" w:rsidRPr="003B135A" w:rsidRDefault="00C13B0C" w:rsidP="0082657F">
            <w:r w:rsidRPr="003B135A">
              <w:t xml:space="preserve">Изготовление деталей на шевинговальных </w:t>
            </w:r>
            <w:r w:rsidR="001B4125" w:rsidRPr="003B135A">
              <w:t xml:space="preserve">и зубохонинговальных </w:t>
            </w:r>
            <w:r w:rsidRPr="003B135A">
              <w:t>станках</w:t>
            </w:r>
          </w:p>
        </w:tc>
        <w:tc>
          <w:tcPr>
            <w:tcW w:w="297" w:type="pct"/>
            <w:tcBorders>
              <w:right w:val="single" w:sz="4" w:space="0" w:color="808080"/>
            </w:tcBorders>
          </w:tcPr>
          <w:p w14:paraId="2F1B861B" w14:textId="77777777" w:rsidR="00960486" w:rsidRPr="003B135A" w:rsidRDefault="00960486" w:rsidP="00C07047"/>
        </w:tc>
        <w:tc>
          <w:tcPr>
            <w:tcW w:w="70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DF47DFE" w14:textId="77777777" w:rsidR="00960486" w:rsidRPr="003B135A" w:rsidRDefault="004E3EFD" w:rsidP="0082657F">
            <w:pPr>
              <w:jc w:val="center"/>
            </w:pPr>
            <w:r w:rsidRPr="003B135A">
              <w:t>40.130</w:t>
            </w:r>
          </w:p>
        </w:tc>
      </w:tr>
      <w:tr w:rsidR="00960486" w:rsidRPr="003B135A" w14:paraId="08958196" w14:textId="77777777" w:rsidTr="00CA5CA0">
        <w:trPr>
          <w:jc w:val="center"/>
        </w:trPr>
        <w:tc>
          <w:tcPr>
            <w:tcW w:w="4299" w:type="pct"/>
            <w:gridSpan w:val="2"/>
          </w:tcPr>
          <w:p w14:paraId="053A7DD0" w14:textId="3A08E1BE" w:rsidR="00960486" w:rsidRPr="003B135A" w:rsidRDefault="0082657F" w:rsidP="0085135D">
            <w:pPr>
              <w:suppressAutoHyphens/>
              <w:jc w:val="center"/>
              <w:rPr>
                <w:sz w:val="20"/>
                <w:szCs w:val="20"/>
              </w:rPr>
            </w:pPr>
            <w:r w:rsidRPr="003B135A">
              <w:rPr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701" w:type="pct"/>
            <w:tcBorders>
              <w:top w:val="single" w:sz="4" w:space="0" w:color="808080"/>
            </w:tcBorders>
          </w:tcPr>
          <w:p w14:paraId="2FF9433E" w14:textId="18B1CBA0" w:rsidR="00960486" w:rsidRPr="003B135A" w:rsidRDefault="0082657F" w:rsidP="0085135D">
            <w:pPr>
              <w:suppressAutoHyphens/>
              <w:jc w:val="center"/>
              <w:rPr>
                <w:sz w:val="20"/>
                <w:szCs w:val="20"/>
              </w:rPr>
            </w:pPr>
            <w:r w:rsidRPr="003B135A">
              <w:rPr>
                <w:sz w:val="20"/>
                <w:szCs w:val="20"/>
              </w:rPr>
              <w:t>код</w:t>
            </w:r>
          </w:p>
        </w:tc>
      </w:tr>
    </w:tbl>
    <w:p w14:paraId="6A9905B8" w14:textId="78AA7DFF" w:rsidR="00960486" w:rsidRDefault="00960486" w:rsidP="0082657F"/>
    <w:p w14:paraId="3FB0A5E9" w14:textId="76D9A24D" w:rsidR="00E8399B" w:rsidRDefault="00E8399B" w:rsidP="0082657F"/>
    <w:p w14:paraId="163448D4" w14:textId="77777777" w:rsidR="00E8399B" w:rsidRDefault="00E8399B" w:rsidP="0082657F"/>
    <w:p w14:paraId="268397F9" w14:textId="77777777" w:rsidR="00DA6842" w:rsidRPr="003B135A" w:rsidRDefault="00DA6842" w:rsidP="0082657F"/>
    <w:p w14:paraId="0B7D66D2" w14:textId="77777777" w:rsidR="00960486" w:rsidRPr="003B135A" w:rsidRDefault="00960486" w:rsidP="0082657F">
      <w:r w:rsidRPr="003B135A">
        <w:lastRenderedPageBreak/>
        <w:t>Основная цель вида профессиональной деятельности:</w:t>
      </w:r>
    </w:p>
    <w:p w14:paraId="64DE4D3F" w14:textId="77777777" w:rsidR="00960486" w:rsidRPr="003B135A" w:rsidRDefault="00960486" w:rsidP="0082657F"/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10421"/>
      </w:tblGrid>
      <w:tr w:rsidR="00960486" w:rsidRPr="003B135A" w14:paraId="05B52757" w14:textId="77777777" w:rsidTr="00CA5CA0">
        <w:trPr>
          <w:jc w:val="center"/>
        </w:trPr>
        <w:tc>
          <w:tcPr>
            <w:tcW w:w="5000" w:type="pct"/>
          </w:tcPr>
          <w:p w14:paraId="3F464440" w14:textId="77777777" w:rsidR="00960486" w:rsidRPr="003B135A" w:rsidRDefault="00C13B0C" w:rsidP="0082657F">
            <w:r w:rsidRPr="003B135A">
              <w:t>Обеспечение качества и производительности изготовления зубчатых колес на шевинговальных</w:t>
            </w:r>
            <w:r w:rsidR="00A8111C" w:rsidRPr="003B135A">
              <w:t xml:space="preserve"> и зубохонинговальных</w:t>
            </w:r>
            <w:r w:rsidRPr="003B135A">
              <w:t xml:space="preserve"> станках</w:t>
            </w:r>
          </w:p>
        </w:tc>
      </w:tr>
    </w:tbl>
    <w:p w14:paraId="11B2F127" w14:textId="77777777" w:rsidR="00960486" w:rsidRPr="003B135A" w:rsidRDefault="00960486" w:rsidP="0082657F"/>
    <w:p w14:paraId="18DA0FA8" w14:textId="77777777" w:rsidR="00960486" w:rsidRPr="003B135A" w:rsidRDefault="00960486" w:rsidP="0082657F">
      <w:r w:rsidRPr="003B135A">
        <w:t>Группа занятий:</w:t>
      </w:r>
    </w:p>
    <w:p w14:paraId="00975323" w14:textId="77777777" w:rsidR="00960486" w:rsidRPr="003B135A" w:rsidRDefault="00960486" w:rsidP="0082657F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07"/>
        <w:gridCol w:w="3704"/>
        <w:gridCol w:w="1094"/>
        <w:gridCol w:w="4116"/>
      </w:tblGrid>
      <w:tr w:rsidR="003B135A" w:rsidRPr="003B135A" w14:paraId="4D39B72B" w14:textId="77777777" w:rsidTr="00C07047">
        <w:trPr>
          <w:jc w:val="center"/>
        </w:trPr>
        <w:tc>
          <w:tcPr>
            <w:tcW w:w="7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85D148B" w14:textId="77777777" w:rsidR="00960486" w:rsidRPr="003B135A" w:rsidRDefault="00960486" w:rsidP="0082657F">
            <w:r w:rsidRPr="003B135A">
              <w:t>7223</w:t>
            </w:r>
          </w:p>
        </w:tc>
        <w:tc>
          <w:tcPr>
            <w:tcW w:w="17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5EA067E" w14:textId="77777777" w:rsidR="00960486" w:rsidRPr="003B135A" w:rsidRDefault="00960486" w:rsidP="0082657F">
            <w:r w:rsidRPr="003B135A">
              <w:t>Станочники и наладчики металлообрабатывающих станков</w:t>
            </w:r>
          </w:p>
        </w:tc>
        <w:tc>
          <w:tcPr>
            <w:tcW w:w="5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E07E796" w14:textId="77777777" w:rsidR="00960486" w:rsidRPr="003B135A" w:rsidRDefault="00C13B0C" w:rsidP="0082657F">
            <w:r w:rsidRPr="003B135A">
              <w:t>-</w:t>
            </w:r>
          </w:p>
        </w:tc>
        <w:tc>
          <w:tcPr>
            <w:tcW w:w="19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04C6133" w14:textId="77777777" w:rsidR="00960486" w:rsidRPr="003B135A" w:rsidRDefault="00C13B0C" w:rsidP="0082657F">
            <w:r w:rsidRPr="003B135A">
              <w:t>-</w:t>
            </w:r>
          </w:p>
        </w:tc>
      </w:tr>
      <w:tr w:rsidR="00960486" w:rsidRPr="003B135A" w14:paraId="22ECD045" w14:textId="77777777" w:rsidTr="00C07047">
        <w:trPr>
          <w:jc w:val="center"/>
        </w:trPr>
        <w:tc>
          <w:tcPr>
            <w:tcW w:w="723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3A34DE10" w14:textId="77777777" w:rsidR="00960486" w:rsidRPr="003B135A" w:rsidRDefault="00960486" w:rsidP="0056108B">
            <w:pPr>
              <w:suppressAutoHyphens/>
              <w:jc w:val="center"/>
              <w:rPr>
                <w:sz w:val="20"/>
                <w:szCs w:val="20"/>
              </w:rPr>
            </w:pPr>
            <w:r w:rsidRPr="003B135A">
              <w:rPr>
                <w:sz w:val="20"/>
                <w:szCs w:val="20"/>
              </w:rPr>
              <w:t>(код ОКЗ</w:t>
            </w:r>
            <w:r w:rsidRPr="003B135A">
              <w:rPr>
                <w:rStyle w:val="a9"/>
                <w:sz w:val="20"/>
                <w:szCs w:val="20"/>
              </w:rPr>
              <w:endnoteReference w:id="1"/>
            </w:r>
            <w:r w:rsidRPr="003B135A">
              <w:rPr>
                <w:sz w:val="20"/>
                <w:szCs w:val="20"/>
              </w:rPr>
              <w:t>)</w:t>
            </w:r>
          </w:p>
        </w:tc>
        <w:tc>
          <w:tcPr>
            <w:tcW w:w="1777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1937E5CE" w14:textId="77777777" w:rsidR="00960486" w:rsidRPr="003B135A" w:rsidRDefault="00960486" w:rsidP="0085135D">
            <w:pPr>
              <w:suppressAutoHyphens/>
              <w:jc w:val="center"/>
              <w:rPr>
                <w:sz w:val="20"/>
                <w:szCs w:val="20"/>
              </w:rPr>
            </w:pPr>
            <w:r w:rsidRPr="003B135A">
              <w:rPr>
                <w:sz w:val="20"/>
                <w:szCs w:val="20"/>
              </w:rPr>
              <w:t>(наименование)</w:t>
            </w:r>
          </w:p>
        </w:tc>
        <w:tc>
          <w:tcPr>
            <w:tcW w:w="525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1077C916" w14:textId="77777777" w:rsidR="00960486" w:rsidRPr="003B135A" w:rsidRDefault="00960486" w:rsidP="0085135D">
            <w:pPr>
              <w:suppressAutoHyphens/>
              <w:jc w:val="center"/>
              <w:rPr>
                <w:sz w:val="20"/>
                <w:szCs w:val="20"/>
              </w:rPr>
            </w:pPr>
            <w:r w:rsidRPr="003B135A">
              <w:rPr>
                <w:sz w:val="20"/>
                <w:szCs w:val="20"/>
              </w:rPr>
              <w:t>(код ОКЗ)</w:t>
            </w:r>
          </w:p>
        </w:tc>
        <w:tc>
          <w:tcPr>
            <w:tcW w:w="1975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5E69FBC6" w14:textId="77777777" w:rsidR="00960486" w:rsidRPr="003B135A" w:rsidRDefault="00960486" w:rsidP="0085135D">
            <w:pPr>
              <w:suppressAutoHyphens/>
              <w:jc w:val="center"/>
              <w:rPr>
                <w:sz w:val="20"/>
                <w:szCs w:val="20"/>
              </w:rPr>
            </w:pPr>
            <w:r w:rsidRPr="003B135A">
              <w:rPr>
                <w:sz w:val="20"/>
                <w:szCs w:val="20"/>
              </w:rPr>
              <w:t>(наименование)</w:t>
            </w:r>
          </w:p>
        </w:tc>
      </w:tr>
    </w:tbl>
    <w:p w14:paraId="71FEABC6" w14:textId="77777777" w:rsidR="00960486" w:rsidRPr="003B135A" w:rsidRDefault="00960486" w:rsidP="0085135D">
      <w:pPr>
        <w:suppressAutoHyphens/>
      </w:pPr>
    </w:p>
    <w:p w14:paraId="5210BA6C" w14:textId="77777777" w:rsidR="00960486" w:rsidRPr="003B135A" w:rsidRDefault="00960486" w:rsidP="0085135D">
      <w:pPr>
        <w:suppressAutoHyphens/>
      </w:pPr>
      <w:r w:rsidRPr="003B135A">
        <w:t>Отнесение к видам экономической деятельности:</w:t>
      </w:r>
    </w:p>
    <w:p w14:paraId="66CCA5DC" w14:textId="77777777" w:rsidR="00960486" w:rsidRPr="003B135A" w:rsidRDefault="00960486" w:rsidP="0085135D">
      <w:pPr>
        <w:suppressAutoHyphens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05"/>
        <w:gridCol w:w="8916"/>
      </w:tblGrid>
      <w:tr w:rsidR="003B135A" w:rsidRPr="003B135A" w14:paraId="40E9382B" w14:textId="77777777" w:rsidTr="00CA5CA0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403E6F3" w14:textId="77777777" w:rsidR="00960486" w:rsidRPr="003B135A" w:rsidRDefault="00960486" w:rsidP="0082657F">
            <w:r w:rsidRPr="003B135A">
              <w:t>25.62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4BFE60C" w14:textId="77777777" w:rsidR="00960486" w:rsidRPr="003B135A" w:rsidRDefault="00960486" w:rsidP="0082657F">
            <w:r w:rsidRPr="003B135A">
              <w:t>Обработка металлических изделий механическая</w:t>
            </w:r>
          </w:p>
        </w:tc>
      </w:tr>
      <w:tr w:rsidR="003B135A" w:rsidRPr="003B135A" w14:paraId="6458B357" w14:textId="77777777" w:rsidTr="00CA5CA0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4E1CB358" w14:textId="77777777" w:rsidR="00960486" w:rsidRPr="003B135A" w:rsidRDefault="00960486" w:rsidP="0056108B">
            <w:pPr>
              <w:suppressAutoHyphens/>
              <w:jc w:val="center"/>
              <w:rPr>
                <w:sz w:val="20"/>
                <w:szCs w:val="20"/>
              </w:rPr>
            </w:pPr>
            <w:r w:rsidRPr="003B135A">
              <w:rPr>
                <w:sz w:val="20"/>
                <w:szCs w:val="20"/>
              </w:rPr>
              <w:t>(код ОКВЭД</w:t>
            </w:r>
            <w:r w:rsidRPr="003B135A">
              <w:rPr>
                <w:rStyle w:val="a9"/>
                <w:sz w:val="20"/>
                <w:szCs w:val="20"/>
              </w:rPr>
              <w:endnoteReference w:id="2"/>
            </w:r>
            <w:r w:rsidRPr="003B135A">
              <w:rPr>
                <w:sz w:val="20"/>
                <w:szCs w:val="20"/>
              </w:rPr>
              <w:t>)</w:t>
            </w:r>
          </w:p>
        </w:tc>
        <w:tc>
          <w:tcPr>
            <w:tcW w:w="4278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3E191C1F" w14:textId="77777777" w:rsidR="00960486" w:rsidRPr="003B135A" w:rsidRDefault="00960486" w:rsidP="0085135D">
            <w:pPr>
              <w:suppressAutoHyphens/>
              <w:jc w:val="center"/>
              <w:rPr>
                <w:sz w:val="20"/>
                <w:szCs w:val="20"/>
              </w:rPr>
            </w:pPr>
            <w:r w:rsidRPr="003B135A">
              <w:rPr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14:paraId="39E507E4" w14:textId="77777777" w:rsidR="00960486" w:rsidRPr="003B135A" w:rsidRDefault="00960486" w:rsidP="0085135D">
      <w:pPr>
        <w:suppressAutoHyphens/>
        <w:sectPr w:rsidR="00960486" w:rsidRPr="003B135A" w:rsidSect="0082657F">
          <w:headerReference w:type="even" r:id="rId8"/>
          <w:headerReference w:type="default" r:id="rId9"/>
          <w:headerReference w:type="first" r:id="rId10"/>
          <w:endnotePr>
            <w:numFmt w:val="decimal"/>
          </w:endnotePr>
          <w:pgSz w:w="11906" w:h="16838"/>
          <w:pgMar w:top="1134" w:right="567" w:bottom="1134" w:left="1134" w:header="567" w:footer="709" w:gutter="0"/>
          <w:cols w:space="708"/>
          <w:titlePg/>
          <w:docGrid w:linePitch="360"/>
        </w:sectPr>
      </w:pPr>
    </w:p>
    <w:p w14:paraId="226C9643" w14:textId="77777777" w:rsidR="00960486" w:rsidRPr="003B135A" w:rsidRDefault="00960486" w:rsidP="00CA5CA0">
      <w:pPr>
        <w:pStyle w:val="1"/>
        <w:jc w:val="center"/>
        <w:rPr>
          <w:sz w:val="24"/>
          <w:szCs w:val="24"/>
        </w:rPr>
      </w:pPr>
      <w:bookmarkStart w:id="1" w:name="_Toc102893508"/>
      <w:r w:rsidRPr="003B135A">
        <w:lastRenderedPageBreak/>
        <w:t>II. Описание трудовых функций, входящих в профессиональный стандарт (функциональная карта вида профессиональной деятельности)</w:t>
      </w:r>
      <w:bookmarkEnd w:id="1"/>
    </w:p>
    <w:p w14:paraId="3ACD596A" w14:textId="77777777" w:rsidR="00960486" w:rsidRPr="003B135A" w:rsidRDefault="00960486" w:rsidP="0085135D">
      <w:pPr>
        <w:suppressAutoHyphens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 w:firstRow="1" w:lastRow="0" w:firstColumn="1" w:lastColumn="0" w:noHBand="0" w:noVBand="0"/>
      </w:tblPr>
      <w:tblGrid>
        <w:gridCol w:w="716"/>
        <w:gridCol w:w="5036"/>
        <w:gridCol w:w="1730"/>
        <w:gridCol w:w="4536"/>
        <w:gridCol w:w="994"/>
        <w:gridCol w:w="1774"/>
      </w:tblGrid>
      <w:tr w:rsidR="003B135A" w:rsidRPr="003B135A" w14:paraId="02ED6EC7" w14:textId="77777777" w:rsidTr="0082657F">
        <w:trPr>
          <w:trHeight w:val="20"/>
          <w:jc w:val="center"/>
        </w:trPr>
        <w:tc>
          <w:tcPr>
            <w:tcW w:w="2530" w:type="pct"/>
            <w:gridSpan w:val="3"/>
          </w:tcPr>
          <w:p w14:paraId="72EBFF83" w14:textId="77777777" w:rsidR="00960486" w:rsidRPr="003B135A" w:rsidRDefault="00960486" w:rsidP="0085135D">
            <w:pPr>
              <w:suppressAutoHyphens/>
              <w:jc w:val="center"/>
            </w:pPr>
            <w:r w:rsidRPr="003B135A">
              <w:t>Обобщенные трудовые функции</w:t>
            </w:r>
          </w:p>
        </w:tc>
        <w:tc>
          <w:tcPr>
            <w:tcW w:w="2470" w:type="pct"/>
            <w:gridSpan w:val="3"/>
          </w:tcPr>
          <w:p w14:paraId="62B633C8" w14:textId="77777777" w:rsidR="00960486" w:rsidRPr="003B135A" w:rsidRDefault="00960486" w:rsidP="0085135D">
            <w:pPr>
              <w:suppressAutoHyphens/>
              <w:jc w:val="center"/>
            </w:pPr>
            <w:r w:rsidRPr="003B135A">
              <w:t>Трудовые функции</w:t>
            </w:r>
          </w:p>
        </w:tc>
      </w:tr>
      <w:tr w:rsidR="003B135A" w:rsidRPr="003B135A" w14:paraId="28192279" w14:textId="77777777" w:rsidTr="0082657F">
        <w:trPr>
          <w:trHeight w:val="20"/>
          <w:jc w:val="center"/>
        </w:trPr>
        <w:tc>
          <w:tcPr>
            <w:tcW w:w="242" w:type="pct"/>
            <w:vAlign w:val="center"/>
          </w:tcPr>
          <w:p w14:paraId="69BF8A14" w14:textId="77777777" w:rsidR="00960486" w:rsidRPr="003B135A" w:rsidRDefault="00960486" w:rsidP="00296F72">
            <w:pPr>
              <w:suppressAutoHyphens/>
              <w:jc w:val="center"/>
            </w:pPr>
            <w:r w:rsidRPr="003B135A">
              <w:t>код</w:t>
            </w:r>
          </w:p>
        </w:tc>
        <w:tc>
          <w:tcPr>
            <w:tcW w:w="1703" w:type="pct"/>
            <w:vAlign w:val="center"/>
          </w:tcPr>
          <w:p w14:paraId="74210D89" w14:textId="77777777" w:rsidR="00960486" w:rsidRPr="003B135A" w:rsidRDefault="00960486" w:rsidP="00296F72">
            <w:pPr>
              <w:suppressAutoHyphens/>
              <w:jc w:val="center"/>
            </w:pPr>
            <w:r w:rsidRPr="003B135A">
              <w:t>наименование</w:t>
            </w:r>
          </w:p>
        </w:tc>
        <w:tc>
          <w:tcPr>
            <w:tcW w:w="585" w:type="pct"/>
            <w:vAlign w:val="center"/>
          </w:tcPr>
          <w:p w14:paraId="331143AC" w14:textId="77777777" w:rsidR="00960486" w:rsidRPr="003B135A" w:rsidRDefault="00960486" w:rsidP="00296F72">
            <w:pPr>
              <w:suppressAutoHyphens/>
              <w:jc w:val="center"/>
            </w:pPr>
            <w:r w:rsidRPr="003B135A">
              <w:t>уровень квалификации</w:t>
            </w:r>
          </w:p>
        </w:tc>
        <w:tc>
          <w:tcPr>
            <w:tcW w:w="1534" w:type="pct"/>
            <w:vAlign w:val="center"/>
          </w:tcPr>
          <w:p w14:paraId="385DDD8D" w14:textId="77777777" w:rsidR="00960486" w:rsidRPr="003B135A" w:rsidRDefault="00960486" w:rsidP="00296F72">
            <w:pPr>
              <w:suppressAutoHyphens/>
              <w:jc w:val="center"/>
            </w:pPr>
            <w:r w:rsidRPr="003B135A">
              <w:t>наименование</w:t>
            </w:r>
          </w:p>
        </w:tc>
        <w:tc>
          <w:tcPr>
            <w:tcW w:w="336" w:type="pct"/>
            <w:vAlign w:val="center"/>
          </w:tcPr>
          <w:p w14:paraId="04092951" w14:textId="77777777" w:rsidR="00960486" w:rsidRPr="003B135A" w:rsidRDefault="00960486" w:rsidP="00296F72">
            <w:pPr>
              <w:suppressAutoHyphens/>
              <w:jc w:val="center"/>
            </w:pPr>
            <w:r w:rsidRPr="003B135A">
              <w:t>код</w:t>
            </w:r>
          </w:p>
        </w:tc>
        <w:tc>
          <w:tcPr>
            <w:tcW w:w="600" w:type="pct"/>
            <w:vAlign w:val="center"/>
          </w:tcPr>
          <w:p w14:paraId="6E82B9A7" w14:textId="77777777" w:rsidR="00960486" w:rsidRPr="003B135A" w:rsidRDefault="00960486" w:rsidP="00296F72">
            <w:pPr>
              <w:suppressAutoHyphens/>
              <w:jc w:val="center"/>
            </w:pPr>
            <w:r w:rsidRPr="003B135A">
              <w:t>уровень (подуровень) квалификации</w:t>
            </w:r>
          </w:p>
        </w:tc>
      </w:tr>
      <w:tr w:rsidR="003B135A" w:rsidRPr="003B135A" w14:paraId="31863B0C" w14:textId="77777777" w:rsidTr="0082657F">
        <w:trPr>
          <w:trHeight w:val="20"/>
          <w:jc w:val="center"/>
        </w:trPr>
        <w:tc>
          <w:tcPr>
            <w:tcW w:w="242" w:type="pct"/>
            <w:vMerge w:val="restart"/>
          </w:tcPr>
          <w:p w14:paraId="674C3786" w14:textId="10318FD4" w:rsidR="00960486" w:rsidRPr="003B135A" w:rsidRDefault="001D737A" w:rsidP="00A40F2D">
            <w:pPr>
              <w:suppressAutoHyphens/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1703" w:type="pct"/>
            <w:vMerge w:val="restart"/>
          </w:tcPr>
          <w:p w14:paraId="71FAF907" w14:textId="77777777" w:rsidR="00960486" w:rsidRPr="003B135A" w:rsidRDefault="002E77F6" w:rsidP="0098264D">
            <w:pPr>
              <w:suppressAutoHyphens/>
            </w:pPr>
            <w:r w:rsidRPr="003B135A">
              <w:t xml:space="preserve">Обработка цилиндрических зубчатых колес с прямыми зубьями и модулем менее </w:t>
            </w:r>
            <w:r w:rsidR="00C00647" w:rsidRPr="003B135A">
              <w:t xml:space="preserve">5 мм </w:t>
            </w:r>
            <w:r w:rsidRPr="003B135A">
              <w:t xml:space="preserve">(далее – простые зубчатые колеса) </w:t>
            </w:r>
            <w:r w:rsidR="00BE308E" w:rsidRPr="003B135A">
              <w:t>до 7</w:t>
            </w:r>
            <w:r w:rsidR="00A24819" w:rsidRPr="003B135A">
              <w:t>-й</w:t>
            </w:r>
            <w:r w:rsidR="00BE308E" w:rsidRPr="003B135A">
              <w:t xml:space="preserve"> </w:t>
            </w:r>
            <w:r w:rsidR="00D2689B" w:rsidRPr="003B135A">
              <w:t>степени</w:t>
            </w:r>
            <w:r w:rsidRPr="003B135A">
              <w:t xml:space="preserve"> точности и цилиндрических с модулем более </w:t>
            </w:r>
            <w:r w:rsidR="00C00647" w:rsidRPr="003B135A">
              <w:t>5 мм</w:t>
            </w:r>
            <w:r w:rsidRPr="003B135A">
              <w:t xml:space="preserve">, косозубых, конических зубчатых колес и колес внутреннего зацепления (далее – сложные зубчатые колеса) </w:t>
            </w:r>
            <w:r w:rsidR="00BE308E" w:rsidRPr="003B135A">
              <w:t>до 7</w:t>
            </w:r>
            <w:r w:rsidR="00A24819" w:rsidRPr="003B135A">
              <w:t>-й</w:t>
            </w:r>
            <w:r w:rsidR="00BE308E" w:rsidRPr="003B135A">
              <w:t xml:space="preserve"> </w:t>
            </w:r>
            <w:r w:rsidR="00D2689B" w:rsidRPr="003B135A">
              <w:t>степени</w:t>
            </w:r>
            <w:r w:rsidRPr="003B135A">
              <w:t xml:space="preserve"> точности на шевинговальных станках, налаженных для обработки зубчатых колес</w:t>
            </w:r>
          </w:p>
        </w:tc>
        <w:tc>
          <w:tcPr>
            <w:tcW w:w="585" w:type="pct"/>
            <w:vMerge w:val="restart"/>
          </w:tcPr>
          <w:p w14:paraId="44306A38" w14:textId="77777777" w:rsidR="00960486" w:rsidRPr="003B135A" w:rsidRDefault="00960486" w:rsidP="00A40F2D">
            <w:pPr>
              <w:suppressAutoHyphens/>
              <w:jc w:val="center"/>
            </w:pPr>
            <w:r w:rsidRPr="003B135A">
              <w:t>2</w:t>
            </w:r>
          </w:p>
        </w:tc>
        <w:tc>
          <w:tcPr>
            <w:tcW w:w="1534" w:type="pct"/>
          </w:tcPr>
          <w:p w14:paraId="1067B6BF" w14:textId="77777777" w:rsidR="00960486" w:rsidRPr="003B135A" w:rsidRDefault="00C13B0C" w:rsidP="00CA5CA0">
            <w:r w:rsidRPr="003B135A">
              <w:t>Шевингование</w:t>
            </w:r>
            <w:r w:rsidR="00430177" w:rsidRPr="003B135A">
              <w:t xml:space="preserve"> </w:t>
            </w:r>
            <w:r w:rsidRPr="003B135A">
              <w:t xml:space="preserve">простых зубчатых колес </w:t>
            </w:r>
            <w:r w:rsidR="00BE308E" w:rsidRPr="003B135A">
              <w:t>до 7</w:t>
            </w:r>
            <w:r w:rsidR="00A24819" w:rsidRPr="003B135A">
              <w:t>-й</w:t>
            </w:r>
            <w:r w:rsidR="00BE308E" w:rsidRPr="003B135A">
              <w:t xml:space="preserve"> </w:t>
            </w:r>
            <w:r w:rsidR="00D2689B" w:rsidRPr="003B135A">
              <w:t>степени</w:t>
            </w:r>
            <w:r w:rsidRPr="003B135A">
              <w:t xml:space="preserve"> точности</w:t>
            </w:r>
          </w:p>
        </w:tc>
        <w:tc>
          <w:tcPr>
            <w:tcW w:w="336" w:type="pct"/>
          </w:tcPr>
          <w:p w14:paraId="75DA6D0A" w14:textId="135429C9" w:rsidR="00960486" w:rsidRPr="003B135A" w:rsidRDefault="001D737A" w:rsidP="00A40F2D">
            <w:pPr>
              <w:suppressAutoHyphens/>
              <w:jc w:val="center"/>
            </w:pPr>
            <w:r>
              <w:rPr>
                <w:lang w:val="en-US"/>
              </w:rPr>
              <w:t>A</w:t>
            </w:r>
            <w:r w:rsidR="00960486" w:rsidRPr="003B135A">
              <w:t>/01.2</w:t>
            </w:r>
          </w:p>
        </w:tc>
        <w:tc>
          <w:tcPr>
            <w:tcW w:w="600" w:type="pct"/>
          </w:tcPr>
          <w:p w14:paraId="5796068D" w14:textId="77777777" w:rsidR="00960486" w:rsidRPr="003B135A" w:rsidRDefault="00960486" w:rsidP="00A40F2D">
            <w:pPr>
              <w:suppressAutoHyphens/>
              <w:jc w:val="center"/>
            </w:pPr>
            <w:r w:rsidRPr="003B135A">
              <w:t>2</w:t>
            </w:r>
          </w:p>
        </w:tc>
      </w:tr>
      <w:tr w:rsidR="003B135A" w:rsidRPr="003B135A" w14:paraId="474F9943" w14:textId="77777777" w:rsidTr="0082657F">
        <w:trPr>
          <w:trHeight w:val="20"/>
          <w:jc w:val="center"/>
        </w:trPr>
        <w:tc>
          <w:tcPr>
            <w:tcW w:w="242" w:type="pct"/>
            <w:vMerge/>
          </w:tcPr>
          <w:p w14:paraId="0593FD73" w14:textId="77777777" w:rsidR="00F811C5" w:rsidRPr="003B135A" w:rsidRDefault="00F811C5" w:rsidP="00F811C5">
            <w:pPr>
              <w:suppressAutoHyphens/>
              <w:rPr>
                <w:lang w:val="en-US"/>
              </w:rPr>
            </w:pPr>
          </w:p>
        </w:tc>
        <w:tc>
          <w:tcPr>
            <w:tcW w:w="1703" w:type="pct"/>
            <w:vMerge/>
          </w:tcPr>
          <w:p w14:paraId="196EE033" w14:textId="77777777" w:rsidR="00F811C5" w:rsidRPr="003B135A" w:rsidRDefault="00F811C5" w:rsidP="00F811C5">
            <w:pPr>
              <w:suppressAutoHyphens/>
            </w:pPr>
          </w:p>
        </w:tc>
        <w:tc>
          <w:tcPr>
            <w:tcW w:w="585" w:type="pct"/>
            <w:vMerge/>
          </w:tcPr>
          <w:p w14:paraId="4D9BB993" w14:textId="77777777" w:rsidR="00F811C5" w:rsidRPr="003B135A" w:rsidRDefault="00F811C5" w:rsidP="00F811C5">
            <w:pPr>
              <w:suppressAutoHyphens/>
              <w:jc w:val="center"/>
            </w:pPr>
          </w:p>
        </w:tc>
        <w:tc>
          <w:tcPr>
            <w:tcW w:w="1534" w:type="pct"/>
          </w:tcPr>
          <w:p w14:paraId="6A2B2D51" w14:textId="77777777" w:rsidR="00F811C5" w:rsidRPr="003B135A" w:rsidRDefault="00F811C5" w:rsidP="00F811C5">
            <w:r w:rsidRPr="003B135A">
              <w:t>Шевингование сложных зубчатых колес до 7</w:t>
            </w:r>
            <w:r w:rsidR="00A24819" w:rsidRPr="003B135A">
              <w:t>-й</w:t>
            </w:r>
            <w:r w:rsidRPr="003B135A">
              <w:t xml:space="preserve"> степени точности на налаженных шевинговальных станках</w:t>
            </w:r>
          </w:p>
        </w:tc>
        <w:tc>
          <w:tcPr>
            <w:tcW w:w="336" w:type="pct"/>
          </w:tcPr>
          <w:p w14:paraId="1576725E" w14:textId="39FFC2A6" w:rsidR="00F811C5" w:rsidRPr="003B135A" w:rsidRDefault="001D737A" w:rsidP="00F811C5">
            <w:pPr>
              <w:suppressAutoHyphens/>
              <w:jc w:val="center"/>
            </w:pPr>
            <w:r>
              <w:rPr>
                <w:lang w:val="en-US"/>
              </w:rPr>
              <w:t>A</w:t>
            </w:r>
            <w:r w:rsidR="00F811C5" w:rsidRPr="003B135A">
              <w:t>/02.2</w:t>
            </w:r>
          </w:p>
        </w:tc>
        <w:tc>
          <w:tcPr>
            <w:tcW w:w="600" w:type="pct"/>
          </w:tcPr>
          <w:p w14:paraId="7C0E2FE0" w14:textId="77777777" w:rsidR="00F811C5" w:rsidRPr="003B135A" w:rsidRDefault="00F811C5" w:rsidP="00F811C5">
            <w:pPr>
              <w:suppressAutoHyphens/>
              <w:jc w:val="center"/>
            </w:pPr>
            <w:r w:rsidRPr="003B135A">
              <w:t>2</w:t>
            </w:r>
          </w:p>
        </w:tc>
      </w:tr>
      <w:tr w:rsidR="003B135A" w:rsidRPr="003B135A" w14:paraId="7F035A28" w14:textId="77777777" w:rsidTr="0082657F">
        <w:trPr>
          <w:trHeight w:val="20"/>
          <w:jc w:val="center"/>
        </w:trPr>
        <w:tc>
          <w:tcPr>
            <w:tcW w:w="242" w:type="pct"/>
            <w:vMerge/>
          </w:tcPr>
          <w:p w14:paraId="53B786F7" w14:textId="77777777" w:rsidR="00F811C5" w:rsidRPr="003B135A" w:rsidRDefault="00F811C5" w:rsidP="00F811C5">
            <w:pPr>
              <w:suppressAutoHyphens/>
            </w:pPr>
          </w:p>
        </w:tc>
        <w:tc>
          <w:tcPr>
            <w:tcW w:w="1703" w:type="pct"/>
            <w:vMerge/>
          </w:tcPr>
          <w:p w14:paraId="42C19396" w14:textId="77777777" w:rsidR="00F811C5" w:rsidRPr="003B135A" w:rsidRDefault="00F811C5" w:rsidP="00F811C5">
            <w:pPr>
              <w:suppressAutoHyphens/>
            </w:pPr>
          </w:p>
        </w:tc>
        <w:tc>
          <w:tcPr>
            <w:tcW w:w="585" w:type="pct"/>
            <w:vMerge/>
          </w:tcPr>
          <w:p w14:paraId="1747C3E0" w14:textId="77777777" w:rsidR="00F811C5" w:rsidRPr="003B135A" w:rsidRDefault="00F811C5" w:rsidP="00F811C5">
            <w:pPr>
              <w:suppressAutoHyphens/>
              <w:jc w:val="center"/>
            </w:pPr>
          </w:p>
        </w:tc>
        <w:tc>
          <w:tcPr>
            <w:tcW w:w="1534" w:type="pct"/>
          </w:tcPr>
          <w:p w14:paraId="37322ECF" w14:textId="77777777" w:rsidR="00F811C5" w:rsidRPr="003B135A" w:rsidRDefault="00F811C5" w:rsidP="0082657F">
            <w:r w:rsidRPr="003B135A">
              <w:t xml:space="preserve">Контроль качества обработки </w:t>
            </w:r>
            <w:r w:rsidR="007818ED" w:rsidRPr="003B135A">
              <w:t xml:space="preserve">простых </w:t>
            </w:r>
            <w:r w:rsidRPr="003B135A">
              <w:t>зубчатых колес до 7</w:t>
            </w:r>
            <w:r w:rsidRPr="003B135A">
              <w:noBreakHyphen/>
              <w:t xml:space="preserve">й степени точности </w:t>
            </w:r>
            <w:r w:rsidR="00A34CFF" w:rsidRPr="003B135A">
              <w:t>после шевингования</w:t>
            </w:r>
          </w:p>
        </w:tc>
        <w:tc>
          <w:tcPr>
            <w:tcW w:w="336" w:type="pct"/>
          </w:tcPr>
          <w:p w14:paraId="1B3A8B26" w14:textId="28728363" w:rsidR="00F811C5" w:rsidRPr="003B135A" w:rsidRDefault="001D737A" w:rsidP="00F811C5">
            <w:pPr>
              <w:suppressAutoHyphens/>
              <w:jc w:val="center"/>
            </w:pPr>
            <w:r>
              <w:rPr>
                <w:lang w:val="en-US"/>
              </w:rPr>
              <w:t>A</w:t>
            </w:r>
            <w:r w:rsidR="00F811C5" w:rsidRPr="003B135A">
              <w:t>/03.2</w:t>
            </w:r>
          </w:p>
        </w:tc>
        <w:tc>
          <w:tcPr>
            <w:tcW w:w="600" w:type="pct"/>
          </w:tcPr>
          <w:p w14:paraId="2FF90361" w14:textId="77777777" w:rsidR="00F811C5" w:rsidRPr="003B135A" w:rsidRDefault="00F811C5" w:rsidP="00F811C5">
            <w:pPr>
              <w:suppressAutoHyphens/>
              <w:jc w:val="center"/>
            </w:pPr>
            <w:r w:rsidRPr="003B135A">
              <w:t>2</w:t>
            </w:r>
          </w:p>
        </w:tc>
      </w:tr>
      <w:tr w:rsidR="003B135A" w:rsidRPr="003B135A" w14:paraId="2DCF9BCE" w14:textId="77777777" w:rsidTr="0082657F">
        <w:trPr>
          <w:trHeight w:val="20"/>
          <w:jc w:val="center"/>
        </w:trPr>
        <w:tc>
          <w:tcPr>
            <w:tcW w:w="242" w:type="pct"/>
            <w:vMerge w:val="restart"/>
          </w:tcPr>
          <w:p w14:paraId="3EA69A08" w14:textId="16B22298" w:rsidR="00F811C5" w:rsidRPr="003B135A" w:rsidRDefault="001D737A" w:rsidP="00F811C5">
            <w:pPr>
              <w:suppressAutoHyphens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  <w:tc>
          <w:tcPr>
            <w:tcW w:w="1703" w:type="pct"/>
            <w:vMerge w:val="restart"/>
          </w:tcPr>
          <w:p w14:paraId="186FF528" w14:textId="77777777" w:rsidR="00F811C5" w:rsidRPr="003B135A" w:rsidRDefault="00F811C5" w:rsidP="00F811C5">
            <w:pPr>
              <w:suppressAutoHyphens/>
            </w:pPr>
            <w:r w:rsidRPr="003B135A">
              <w:t>Обработка простых зубчатых колес до 5</w:t>
            </w:r>
            <w:r w:rsidR="00A24819" w:rsidRPr="003B135A">
              <w:t>-й</w:t>
            </w:r>
            <w:r w:rsidRPr="003B135A">
              <w:t xml:space="preserve"> степени точности, сложных зубчатых колес до 7</w:t>
            </w:r>
            <w:r w:rsidR="00A24819" w:rsidRPr="003B135A">
              <w:t>-й</w:t>
            </w:r>
            <w:r w:rsidRPr="003B135A">
              <w:t xml:space="preserve"> степени точности, зубчатых колес с закрытыми венцами, с внутренними зубьями, с модифицированными зубьями и требующими коррекции при обработке (далее – особо сложные зубчатые колеса) до 7</w:t>
            </w:r>
            <w:r w:rsidR="00A24819" w:rsidRPr="003B135A">
              <w:t>-й</w:t>
            </w:r>
            <w:r w:rsidRPr="003B135A">
              <w:t xml:space="preserve"> степени точности на шевинговальных станках, налаженных для обработки зубчатых колес и (или) зубохонингование простых зубчатых колес</w:t>
            </w:r>
          </w:p>
        </w:tc>
        <w:tc>
          <w:tcPr>
            <w:tcW w:w="585" w:type="pct"/>
            <w:vMerge w:val="restart"/>
          </w:tcPr>
          <w:p w14:paraId="1A1CC79D" w14:textId="77777777" w:rsidR="00F811C5" w:rsidRPr="003B135A" w:rsidRDefault="00F811C5" w:rsidP="00F811C5">
            <w:pPr>
              <w:suppressAutoHyphens/>
              <w:jc w:val="center"/>
            </w:pPr>
            <w:r w:rsidRPr="003B135A">
              <w:t>3</w:t>
            </w:r>
          </w:p>
        </w:tc>
        <w:tc>
          <w:tcPr>
            <w:tcW w:w="1534" w:type="pct"/>
          </w:tcPr>
          <w:p w14:paraId="5D22A1D5" w14:textId="77777777" w:rsidR="00F811C5" w:rsidRPr="003B135A" w:rsidRDefault="00F811C5" w:rsidP="00F811C5">
            <w:r w:rsidRPr="003B135A">
              <w:t>Шевингование простых зубчатых колес до 5</w:t>
            </w:r>
            <w:r w:rsidR="00A24819" w:rsidRPr="003B135A">
              <w:t>-й</w:t>
            </w:r>
            <w:r w:rsidRPr="003B135A">
              <w:t xml:space="preserve"> степени точности</w:t>
            </w:r>
          </w:p>
        </w:tc>
        <w:tc>
          <w:tcPr>
            <w:tcW w:w="336" w:type="pct"/>
          </w:tcPr>
          <w:p w14:paraId="14A75361" w14:textId="6DE1250D" w:rsidR="00F811C5" w:rsidRPr="003B135A" w:rsidRDefault="001D737A" w:rsidP="00F811C5">
            <w:pPr>
              <w:suppressAutoHyphens/>
              <w:jc w:val="center"/>
            </w:pPr>
            <w:r>
              <w:rPr>
                <w:lang w:val="en-US"/>
              </w:rPr>
              <w:t>B</w:t>
            </w:r>
            <w:r w:rsidR="00F811C5" w:rsidRPr="003B135A">
              <w:t>/01.3</w:t>
            </w:r>
          </w:p>
        </w:tc>
        <w:tc>
          <w:tcPr>
            <w:tcW w:w="600" w:type="pct"/>
          </w:tcPr>
          <w:p w14:paraId="72367266" w14:textId="77777777" w:rsidR="00F811C5" w:rsidRPr="003B135A" w:rsidRDefault="00F811C5" w:rsidP="00F811C5">
            <w:pPr>
              <w:suppressAutoHyphens/>
              <w:jc w:val="center"/>
            </w:pPr>
            <w:r w:rsidRPr="003B135A">
              <w:t>3</w:t>
            </w:r>
          </w:p>
        </w:tc>
      </w:tr>
      <w:tr w:rsidR="003B135A" w:rsidRPr="003B135A" w14:paraId="174A535A" w14:textId="77777777" w:rsidTr="0082657F">
        <w:trPr>
          <w:trHeight w:val="20"/>
          <w:jc w:val="center"/>
        </w:trPr>
        <w:tc>
          <w:tcPr>
            <w:tcW w:w="242" w:type="pct"/>
            <w:vMerge/>
          </w:tcPr>
          <w:p w14:paraId="10990548" w14:textId="77777777" w:rsidR="00F811C5" w:rsidRPr="003B135A" w:rsidRDefault="00F811C5" w:rsidP="00F811C5">
            <w:pPr>
              <w:suppressAutoHyphens/>
            </w:pPr>
          </w:p>
        </w:tc>
        <w:tc>
          <w:tcPr>
            <w:tcW w:w="1703" w:type="pct"/>
            <w:vMerge/>
          </w:tcPr>
          <w:p w14:paraId="596C4DA8" w14:textId="77777777" w:rsidR="00F811C5" w:rsidRPr="003B135A" w:rsidRDefault="00F811C5" w:rsidP="00F811C5">
            <w:pPr>
              <w:suppressAutoHyphens/>
            </w:pPr>
          </w:p>
        </w:tc>
        <w:tc>
          <w:tcPr>
            <w:tcW w:w="585" w:type="pct"/>
            <w:vMerge/>
          </w:tcPr>
          <w:p w14:paraId="2AEC1035" w14:textId="77777777" w:rsidR="00F811C5" w:rsidRPr="003B135A" w:rsidRDefault="00F811C5" w:rsidP="00F811C5">
            <w:pPr>
              <w:suppressAutoHyphens/>
              <w:jc w:val="center"/>
            </w:pPr>
          </w:p>
        </w:tc>
        <w:tc>
          <w:tcPr>
            <w:tcW w:w="1534" w:type="pct"/>
          </w:tcPr>
          <w:p w14:paraId="3D36837E" w14:textId="77777777" w:rsidR="00F811C5" w:rsidRPr="003B135A" w:rsidRDefault="00F811C5" w:rsidP="00F811C5">
            <w:r w:rsidRPr="003B135A">
              <w:t>Шевингование сложных зубчатых колес до 7</w:t>
            </w:r>
            <w:r w:rsidR="00A24819" w:rsidRPr="003B135A">
              <w:t>-й</w:t>
            </w:r>
            <w:r w:rsidRPr="003B135A">
              <w:t xml:space="preserve"> степени точности</w:t>
            </w:r>
          </w:p>
        </w:tc>
        <w:tc>
          <w:tcPr>
            <w:tcW w:w="336" w:type="pct"/>
          </w:tcPr>
          <w:p w14:paraId="6F5F4220" w14:textId="3C48DED2" w:rsidR="00F811C5" w:rsidRPr="003B135A" w:rsidRDefault="001D737A" w:rsidP="00F811C5">
            <w:pPr>
              <w:suppressAutoHyphens/>
              <w:jc w:val="center"/>
            </w:pPr>
            <w:r>
              <w:rPr>
                <w:lang w:val="en-US"/>
              </w:rPr>
              <w:t>B</w:t>
            </w:r>
            <w:r w:rsidR="00F811C5" w:rsidRPr="003B135A">
              <w:t>/02.3</w:t>
            </w:r>
          </w:p>
        </w:tc>
        <w:tc>
          <w:tcPr>
            <w:tcW w:w="600" w:type="pct"/>
          </w:tcPr>
          <w:p w14:paraId="3478BF29" w14:textId="77777777" w:rsidR="00F811C5" w:rsidRPr="003B135A" w:rsidRDefault="00F811C5" w:rsidP="00F811C5">
            <w:pPr>
              <w:suppressAutoHyphens/>
              <w:jc w:val="center"/>
            </w:pPr>
            <w:r w:rsidRPr="003B135A">
              <w:t>3</w:t>
            </w:r>
          </w:p>
        </w:tc>
      </w:tr>
      <w:tr w:rsidR="003B135A" w:rsidRPr="003B135A" w14:paraId="65718497" w14:textId="77777777" w:rsidTr="0082657F">
        <w:trPr>
          <w:trHeight w:val="20"/>
          <w:jc w:val="center"/>
        </w:trPr>
        <w:tc>
          <w:tcPr>
            <w:tcW w:w="242" w:type="pct"/>
            <w:vMerge/>
          </w:tcPr>
          <w:p w14:paraId="196C53CD" w14:textId="77777777" w:rsidR="00F811C5" w:rsidRPr="003B135A" w:rsidRDefault="00F811C5" w:rsidP="00F811C5">
            <w:pPr>
              <w:suppressAutoHyphens/>
            </w:pPr>
          </w:p>
        </w:tc>
        <w:tc>
          <w:tcPr>
            <w:tcW w:w="1703" w:type="pct"/>
            <w:vMerge/>
          </w:tcPr>
          <w:p w14:paraId="6BD7AA79" w14:textId="77777777" w:rsidR="00F811C5" w:rsidRPr="003B135A" w:rsidRDefault="00F811C5" w:rsidP="00F811C5">
            <w:pPr>
              <w:suppressAutoHyphens/>
            </w:pPr>
          </w:p>
        </w:tc>
        <w:tc>
          <w:tcPr>
            <w:tcW w:w="585" w:type="pct"/>
            <w:vMerge/>
          </w:tcPr>
          <w:p w14:paraId="4BB3DD57" w14:textId="77777777" w:rsidR="00F811C5" w:rsidRPr="003B135A" w:rsidRDefault="00F811C5" w:rsidP="00F811C5">
            <w:pPr>
              <w:suppressAutoHyphens/>
              <w:jc w:val="center"/>
            </w:pPr>
          </w:p>
        </w:tc>
        <w:tc>
          <w:tcPr>
            <w:tcW w:w="1534" w:type="pct"/>
          </w:tcPr>
          <w:p w14:paraId="4E3F3656" w14:textId="77777777" w:rsidR="00F811C5" w:rsidRPr="003B135A" w:rsidRDefault="00F811C5" w:rsidP="00F811C5">
            <w:r w:rsidRPr="003B135A">
              <w:t>Шевингование особо сложных зубчатых колес до 7</w:t>
            </w:r>
            <w:r w:rsidR="00A24819" w:rsidRPr="003B135A">
              <w:t>-й</w:t>
            </w:r>
            <w:r w:rsidRPr="003B135A">
              <w:t xml:space="preserve"> степени точности на налаженных шевинговальных станках</w:t>
            </w:r>
          </w:p>
        </w:tc>
        <w:tc>
          <w:tcPr>
            <w:tcW w:w="336" w:type="pct"/>
          </w:tcPr>
          <w:p w14:paraId="6A145203" w14:textId="4EEFF8A1" w:rsidR="00F811C5" w:rsidRPr="003B135A" w:rsidRDefault="001D737A" w:rsidP="00F811C5">
            <w:pPr>
              <w:suppressAutoHyphens/>
              <w:jc w:val="center"/>
            </w:pPr>
            <w:r>
              <w:rPr>
                <w:lang w:val="en-US"/>
              </w:rPr>
              <w:t>B</w:t>
            </w:r>
            <w:r w:rsidR="00F811C5" w:rsidRPr="003B135A">
              <w:t>/03.3</w:t>
            </w:r>
          </w:p>
        </w:tc>
        <w:tc>
          <w:tcPr>
            <w:tcW w:w="600" w:type="pct"/>
          </w:tcPr>
          <w:p w14:paraId="289B35F3" w14:textId="77777777" w:rsidR="00F811C5" w:rsidRPr="003B135A" w:rsidRDefault="00F811C5" w:rsidP="00F811C5">
            <w:pPr>
              <w:suppressAutoHyphens/>
              <w:jc w:val="center"/>
            </w:pPr>
            <w:r w:rsidRPr="003B135A">
              <w:t>3</w:t>
            </w:r>
          </w:p>
        </w:tc>
      </w:tr>
      <w:tr w:rsidR="003B135A" w:rsidRPr="003B135A" w14:paraId="03E98048" w14:textId="77777777" w:rsidTr="0082657F">
        <w:trPr>
          <w:trHeight w:val="20"/>
          <w:jc w:val="center"/>
        </w:trPr>
        <w:tc>
          <w:tcPr>
            <w:tcW w:w="242" w:type="pct"/>
            <w:vMerge/>
          </w:tcPr>
          <w:p w14:paraId="4EF8827A" w14:textId="77777777" w:rsidR="007818ED" w:rsidRPr="003B135A" w:rsidRDefault="007818ED" w:rsidP="007818ED">
            <w:pPr>
              <w:suppressAutoHyphens/>
            </w:pPr>
          </w:p>
        </w:tc>
        <w:tc>
          <w:tcPr>
            <w:tcW w:w="1703" w:type="pct"/>
            <w:vMerge/>
          </w:tcPr>
          <w:p w14:paraId="2EB25232" w14:textId="77777777" w:rsidR="007818ED" w:rsidRPr="003B135A" w:rsidRDefault="007818ED" w:rsidP="007818ED">
            <w:pPr>
              <w:suppressAutoHyphens/>
            </w:pPr>
          </w:p>
        </w:tc>
        <w:tc>
          <w:tcPr>
            <w:tcW w:w="585" w:type="pct"/>
            <w:vMerge/>
          </w:tcPr>
          <w:p w14:paraId="0A0813C5" w14:textId="77777777" w:rsidR="007818ED" w:rsidRPr="003B135A" w:rsidRDefault="007818ED" w:rsidP="007818ED">
            <w:pPr>
              <w:suppressAutoHyphens/>
              <w:jc w:val="center"/>
            </w:pPr>
          </w:p>
        </w:tc>
        <w:tc>
          <w:tcPr>
            <w:tcW w:w="1534" w:type="pct"/>
          </w:tcPr>
          <w:p w14:paraId="72EB2A9B" w14:textId="77777777" w:rsidR="007818ED" w:rsidRPr="003B135A" w:rsidRDefault="007818ED" w:rsidP="007818ED">
            <w:r w:rsidRPr="003B135A">
              <w:t>Хонингование простых зубчатых колес</w:t>
            </w:r>
          </w:p>
        </w:tc>
        <w:tc>
          <w:tcPr>
            <w:tcW w:w="336" w:type="pct"/>
          </w:tcPr>
          <w:p w14:paraId="42CE656F" w14:textId="2170AED4" w:rsidR="007818ED" w:rsidRPr="003B135A" w:rsidRDefault="001D737A" w:rsidP="007818ED">
            <w:pPr>
              <w:suppressAutoHyphens/>
              <w:jc w:val="center"/>
            </w:pPr>
            <w:r>
              <w:rPr>
                <w:lang w:val="en-US"/>
              </w:rPr>
              <w:t>B</w:t>
            </w:r>
            <w:r w:rsidR="007818ED" w:rsidRPr="003B135A">
              <w:t>/04.3</w:t>
            </w:r>
          </w:p>
        </w:tc>
        <w:tc>
          <w:tcPr>
            <w:tcW w:w="600" w:type="pct"/>
          </w:tcPr>
          <w:p w14:paraId="0316272C" w14:textId="77777777" w:rsidR="007818ED" w:rsidRPr="003B135A" w:rsidRDefault="007818ED" w:rsidP="007818ED">
            <w:pPr>
              <w:suppressAutoHyphens/>
              <w:jc w:val="center"/>
            </w:pPr>
            <w:r w:rsidRPr="003B135A">
              <w:t>3</w:t>
            </w:r>
          </w:p>
        </w:tc>
      </w:tr>
      <w:tr w:rsidR="003B135A" w:rsidRPr="003B135A" w14:paraId="0DBD62D3" w14:textId="77777777" w:rsidTr="0082657F">
        <w:trPr>
          <w:trHeight w:val="20"/>
          <w:jc w:val="center"/>
        </w:trPr>
        <w:tc>
          <w:tcPr>
            <w:tcW w:w="242" w:type="pct"/>
            <w:vMerge/>
          </w:tcPr>
          <w:p w14:paraId="2FEAED9A" w14:textId="77777777" w:rsidR="007818ED" w:rsidRPr="003B135A" w:rsidRDefault="007818ED" w:rsidP="007818ED">
            <w:pPr>
              <w:suppressAutoHyphens/>
            </w:pPr>
          </w:p>
        </w:tc>
        <w:tc>
          <w:tcPr>
            <w:tcW w:w="1703" w:type="pct"/>
            <w:vMerge/>
          </w:tcPr>
          <w:p w14:paraId="62A9F431" w14:textId="77777777" w:rsidR="007818ED" w:rsidRPr="003B135A" w:rsidRDefault="007818ED" w:rsidP="007818ED">
            <w:pPr>
              <w:suppressAutoHyphens/>
            </w:pPr>
          </w:p>
        </w:tc>
        <w:tc>
          <w:tcPr>
            <w:tcW w:w="585" w:type="pct"/>
            <w:vMerge/>
          </w:tcPr>
          <w:p w14:paraId="2D09E2CB" w14:textId="77777777" w:rsidR="007818ED" w:rsidRPr="003B135A" w:rsidRDefault="007818ED" w:rsidP="007818ED">
            <w:pPr>
              <w:suppressAutoHyphens/>
              <w:jc w:val="center"/>
            </w:pPr>
          </w:p>
        </w:tc>
        <w:tc>
          <w:tcPr>
            <w:tcW w:w="1534" w:type="pct"/>
          </w:tcPr>
          <w:p w14:paraId="6F4E3F97" w14:textId="77777777" w:rsidR="007818ED" w:rsidRPr="003B135A" w:rsidRDefault="007818ED" w:rsidP="0082657F">
            <w:r w:rsidRPr="003B135A">
              <w:t>Контроль качества обработки простых зубчатых колес до 5</w:t>
            </w:r>
            <w:r w:rsidRPr="003B135A">
              <w:noBreakHyphen/>
              <w:t xml:space="preserve">й степени точности </w:t>
            </w:r>
            <w:r w:rsidR="00A34CFF" w:rsidRPr="003B135A">
              <w:t>после шевингования и хонингования</w:t>
            </w:r>
          </w:p>
        </w:tc>
        <w:tc>
          <w:tcPr>
            <w:tcW w:w="336" w:type="pct"/>
          </w:tcPr>
          <w:p w14:paraId="27EA6663" w14:textId="59255C83" w:rsidR="007818ED" w:rsidRPr="003B135A" w:rsidRDefault="001D737A" w:rsidP="007818ED">
            <w:pPr>
              <w:suppressAutoHyphens/>
              <w:jc w:val="center"/>
            </w:pPr>
            <w:r>
              <w:rPr>
                <w:lang w:val="en-US"/>
              </w:rPr>
              <w:t>B</w:t>
            </w:r>
            <w:r w:rsidR="007818ED" w:rsidRPr="003B135A">
              <w:t>/05.3</w:t>
            </w:r>
          </w:p>
        </w:tc>
        <w:tc>
          <w:tcPr>
            <w:tcW w:w="600" w:type="pct"/>
          </w:tcPr>
          <w:p w14:paraId="6666B868" w14:textId="77777777" w:rsidR="007818ED" w:rsidRPr="003B135A" w:rsidRDefault="007818ED" w:rsidP="007818ED">
            <w:pPr>
              <w:suppressAutoHyphens/>
              <w:jc w:val="center"/>
            </w:pPr>
            <w:r w:rsidRPr="003B135A">
              <w:t>3</w:t>
            </w:r>
          </w:p>
        </w:tc>
      </w:tr>
      <w:tr w:rsidR="003B135A" w:rsidRPr="003B135A" w14:paraId="194B518A" w14:textId="77777777" w:rsidTr="0082657F">
        <w:trPr>
          <w:trHeight w:val="20"/>
          <w:jc w:val="center"/>
        </w:trPr>
        <w:tc>
          <w:tcPr>
            <w:tcW w:w="242" w:type="pct"/>
            <w:vMerge w:val="restart"/>
          </w:tcPr>
          <w:p w14:paraId="3584E17D" w14:textId="00DD2815" w:rsidR="007818ED" w:rsidRPr="003B135A" w:rsidRDefault="001D737A" w:rsidP="007818ED">
            <w:pPr>
              <w:suppressAutoHyphens/>
              <w:rPr>
                <w:lang w:val="en-US"/>
              </w:rPr>
            </w:pPr>
            <w:r>
              <w:rPr>
                <w:lang w:val="en-US"/>
              </w:rPr>
              <w:t>C</w:t>
            </w:r>
          </w:p>
        </w:tc>
        <w:tc>
          <w:tcPr>
            <w:tcW w:w="1703" w:type="pct"/>
            <w:vMerge w:val="restart"/>
          </w:tcPr>
          <w:p w14:paraId="45CB5206" w14:textId="77777777" w:rsidR="007818ED" w:rsidRPr="003B135A" w:rsidRDefault="007818ED" w:rsidP="007818ED">
            <w:pPr>
              <w:suppressAutoHyphens/>
            </w:pPr>
            <w:r w:rsidRPr="003B135A">
              <w:t>Обработка сложных зубчатых колес до 5</w:t>
            </w:r>
            <w:r w:rsidR="00A24819" w:rsidRPr="003B135A">
              <w:t>-й</w:t>
            </w:r>
            <w:r w:rsidRPr="003B135A">
              <w:t xml:space="preserve"> степени точности, особо сложных зубчатых колес до 7</w:t>
            </w:r>
            <w:r w:rsidR="00A24819" w:rsidRPr="003B135A">
              <w:t>-й</w:t>
            </w:r>
            <w:r w:rsidRPr="003B135A">
              <w:t xml:space="preserve"> степени точности и (или) зубохонингование сложных зубчатых колес</w:t>
            </w:r>
          </w:p>
        </w:tc>
        <w:tc>
          <w:tcPr>
            <w:tcW w:w="585" w:type="pct"/>
            <w:vMerge w:val="restart"/>
          </w:tcPr>
          <w:p w14:paraId="24169350" w14:textId="77777777" w:rsidR="007818ED" w:rsidRPr="003B135A" w:rsidRDefault="007818ED" w:rsidP="007818ED">
            <w:pPr>
              <w:suppressAutoHyphens/>
              <w:jc w:val="center"/>
            </w:pPr>
            <w:r w:rsidRPr="003B135A">
              <w:t>3</w:t>
            </w:r>
          </w:p>
        </w:tc>
        <w:tc>
          <w:tcPr>
            <w:tcW w:w="1534" w:type="pct"/>
          </w:tcPr>
          <w:p w14:paraId="111E2374" w14:textId="77777777" w:rsidR="007818ED" w:rsidRPr="003B135A" w:rsidRDefault="007818ED" w:rsidP="007818ED">
            <w:r w:rsidRPr="003B135A">
              <w:t>Шевингование сложных зубчатых колес до 5</w:t>
            </w:r>
            <w:r w:rsidR="00A24819" w:rsidRPr="003B135A">
              <w:t>-й</w:t>
            </w:r>
            <w:r w:rsidRPr="003B135A">
              <w:t xml:space="preserve"> степени точности</w:t>
            </w:r>
          </w:p>
        </w:tc>
        <w:tc>
          <w:tcPr>
            <w:tcW w:w="336" w:type="pct"/>
          </w:tcPr>
          <w:p w14:paraId="4C42E63E" w14:textId="1793CAB5" w:rsidR="007818ED" w:rsidRPr="003B135A" w:rsidRDefault="001D737A" w:rsidP="007818ED">
            <w:pPr>
              <w:suppressAutoHyphens/>
              <w:jc w:val="center"/>
            </w:pPr>
            <w:r>
              <w:rPr>
                <w:lang w:val="en-US"/>
              </w:rPr>
              <w:t>C</w:t>
            </w:r>
            <w:r w:rsidR="007818ED" w:rsidRPr="003B135A">
              <w:t>/01.3</w:t>
            </w:r>
          </w:p>
        </w:tc>
        <w:tc>
          <w:tcPr>
            <w:tcW w:w="600" w:type="pct"/>
          </w:tcPr>
          <w:p w14:paraId="3D87AED7" w14:textId="77777777" w:rsidR="007818ED" w:rsidRPr="003B135A" w:rsidRDefault="007818ED" w:rsidP="007818ED">
            <w:pPr>
              <w:suppressAutoHyphens/>
              <w:jc w:val="center"/>
            </w:pPr>
            <w:r w:rsidRPr="003B135A">
              <w:t>3</w:t>
            </w:r>
          </w:p>
        </w:tc>
      </w:tr>
      <w:tr w:rsidR="003B135A" w:rsidRPr="003B135A" w14:paraId="71C80FC8" w14:textId="77777777" w:rsidTr="0082657F">
        <w:trPr>
          <w:trHeight w:val="20"/>
          <w:jc w:val="center"/>
        </w:trPr>
        <w:tc>
          <w:tcPr>
            <w:tcW w:w="242" w:type="pct"/>
            <w:vMerge/>
          </w:tcPr>
          <w:p w14:paraId="7983D007" w14:textId="77777777" w:rsidR="007818ED" w:rsidRPr="003B135A" w:rsidRDefault="007818ED" w:rsidP="007818ED">
            <w:pPr>
              <w:suppressAutoHyphens/>
            </w:pPr>
          </w:p>
        </w:tc>
        <w:tc>
          <w:tcPr>
            <w:tcW w:w="1703" w:type="pct"/>
            <w:vMerge/>
          </w:tcPr>
          <w:p w14:paraId="50D0A5E3" w14:textId="77777777" w:rsidR="007818ED" w:rsidRPr="003B135A" w:rsidRDefault="007818ED" w:rsidP="007818ED">
            <w:pPr>
              <w:suppressAutoHyphens/>
            </w:pPr>
          </w:p>
        </w:tc>
        <w:tc>
          <w:tcPr>
            <w:tcW w:w="585" w:type="pct"/>
            <w:vMerge/>
          </w:tcPr>
          <w:p w14:paraId="6F78CD5A" w14:textId="77777777" w:rsidR="007818ED" w:rsidRPr="003B135A" w:rsidRDefault="007818ED" w:rsidP="007818ED">
            <w:pPr>
              <w:suppressAutoHyphens/>
              <w:jc w:val="center"/>
            </w:pPr>
          </w:p>
        </w:tc>
        <w:tc>
          <w:tcPr>
            <w:tcW w:w="1534" w:type="pct"/>
          </w:tcPr>
          <w:p w14:paraId="086AF860" w14:textId="77777777" w:rsidR="007818ED" w:rsidRPr="003B135A" w:rsidRDefault="007818ED" w:rsidP="007818ED">
            <w:r w:rsidRPr="003B135A">
              <w:t>Шевингование особо сложных зубчатых колес до 7</w:t>
            </w:r>
            <w:r w:rsidR="00A24819" w:rsidRPr="003B135A">
              <w:t>-й</w:t>
            </w:r>
            <w:r w:rsidRPr="003B135A">
              <w:t xml:space="preserve"> степени точности</w:t>
            </w:r>
          </w:p>
        </w:tc>
        <w:tc>
          <w:tcPr>
            <w:tcW w:w="336" w:type="pct"/>
          </w:tcPr>
          <w:p w14:paraId="0AC725F6" w14:textId="38163E14" w:rsidR="007818ED" w:rsidRPr="003B135A" w:rsidRDefault="001D737A" w:rsidP="007818ED">
            <w:pPr>
              <w:suppressAutoHyphens/>
              <w:jc w:val="center"/>
            </w:pPr>
            <w:r>
              <w:rPr>
                <w:lang w:val="en-US"/>
              </w:rPr>
              <w:t>C</w:t>
            </w:r>
            <w:r w:rsidR="007818ED" w:rsidRPr="003B135A">
              <w:t>/02.3</w:t>
            </w:r>
          </w:p>
        </w:tc>
        <w:tc>
          <w:tcPr>
            <w:tcW w:w="600" w:type="pct"/>
          </w:tcPr>
          <w:p w14:paraId="150812DB" w14:textId="77777777" w:rsidR="007818ED" w:rsidRPr="003B135A" w:rsidRDefault="007818ED" w:rsidP="007818ED">
            <w:pPr>
              <w:suppressAutoHyphens/>
              <w:jc w:val="center"/>
            </w:pPr>
            <w:r w:rsidRPr="003B135A">
              <w:t>3</w:t>
            </w:r>
          </w:p>
        </w:tc>
      </w:tr>
      <w:tr w:rsidR="003B135A" w:rsidRPr="003B135A" w14:paraId="501A0861" w14:textId="77777777" w:rsidTr="0082657F">
        <w:trPr>
          <w:trHeight w:val="20"/>
          <w:jc w:val="center"/>
        </w:trPr>
        <w:tc>
          <w:tcPr>
            <w:tcW w:w="242" w:type="pct"/>
            <w:vMerge/>
          </w:tcPr>
          <w:p w14:paraId="23125CA6" w14:textId="77777777" w:rsidR="007818ED" w:rsidRPr="003B135A" w:rsidRDefault="007818ED" w:rsidP="007818ED">
            <w:pPr>
              <w:suppressAutoHyphens/>
            </w:pPr>
          </w:p>
        </w:tc>
        <w:tc>
          <w:tcPr>
            <w:tcW w:w="1703" w:type="pct"/>
            <w:vMerge/>
          </w:tcPr>
          <w:p w14:paraId="127922DA" w14:textId="77777777" w:rsidR="007818ED" w:rsidRPr="003B135A" w:rsidRDefault="007818ED" w:rsidP="007818ED">
            <w:pPr>
              <w:suppressAutoHyphens/>
            </w:pPr>
          </w:p>
        </w:tc>
        <w:tc>
          <w:tcPr>
            <w:tcW w:w="585" w:type="pct"/>
            <w:vMerge/>
          </w:tcPr>
          <w:p w14:paraId="4C3AB0CE" w14:textId="77777777" w:rsidR="007818ED" w:rsidRPr="003B135A" w:rsidRDefault="007818ED" w:rsidP="007818ED">
            <w:pPr>
              <w:suppressAutoHyphens/>
              <w:jc w:val="center"/>
            </w:pPr>
          </w:p>
        </w:tc>
        <w:tc>
          <w:tcPr>
            <w:tcW w:w="1534" w:type="pct"/>
          </w:tcPr>
          <w:p w14:paraId="029D9DBD" w14:textId="77777777" w:rsidR="007818ED" w:rsidRPr="003B135A" w:rsidRDefault="007818ED" w:rsidP="007818ED">
            <w:r w:rsidRPr="003B135A">
              <w:t>Хонингование сложных зубчатых колес</w:t>
            </w:r>
          </w:p>
        </w:tc>
        <w:tc>
          <w:tcPr>
            <w:tcW w:w="336" w:type="pct"/>
          </w:tcPr>
          <w:p w14:paraId="73B91966" w14:textId="0142809D" w:rsidR="007818ED" w:rsidRPr="003B135A" w:rsidRDefault="001D737A" w:rsidP="007818ED">
            <w:pPr>
              <w:suppressAutoHyphens/>
              <w:jc w:val="center"/>
            </w:pPr>
            <w:r>
              <w:rPr>
                <w:lang w:val="en-US"/>
              </w:rPr>
              <w:t>C</w:t>
            </w:r>
            <w:r w:rsidR="007818ED" w:rsidRPr="003B135A">
              <w:t>/03.3</w:t>
            </w:r>
          </w:p>
        </w:tc>
        <w:tc>
          <w:tcPr>
            <w:tcW w:w="600" w:type="pct"/>
          </w:tcPr>
          <w:p w14:paraId="1F1051AC" w14:textId="77777777" w:rsidR="007818ED" w:rsidRPr="003B135A" w:rsidRDefault="007818ED" w:rsidP="007818ED">
            <w:pPr>
              <w:suppressAutoHyphens/>
              <w:jc w:val="center"/>
            </w:pPr>
            <w:r w:rsidRPr="003B135A">
              <w:t>3</w:t>
            </w:r>
          </w:p>
        </w:tc>
      </w:tr>
      <w:tr w:rsidR="003B135A" w:rsidRPr="003B135A" w14:paraId="10A54D4B" w14:textId="77777777" w:rsidTr="0082657F">
        <w:trPr>
          <w:trHeight w:val="20"/>
          <w:jc w:val="center"/>
        </w:trPr>
        <w:tc>
          <w:tcPr>
            <w:tcW w:w="242" w:type="pct"/>
            <w:vMerge/>
          </w:tcPr>
          <w:p w14:paraId="11C0435D" w14:textId="77777777" w:rsidR="007818ED" w:rsidRPr="003B135A" w:rsidRDefault="007818ED" w:rsidP="007818ED">
            <w:pPr>
              <w:suppressAutoHyphens/>
            </w:pPr>
          </w:p>
        </w:tc>
        <w:tc>
          <w:tcPr>
            <w:tcW w:w="1703" w:type="pct"/>
            <w:vMerge/>
          </w:tcPr>
          <w:p w14:paraId="17E4FD43" w14:textId="77777777" w:rsidR="007818ED" w:rsidRPr="003B135A" w:rsidRDefault="007818ED" w:rsidP="007818ED">
            <w:pPr>
              <w:suppressAutoHyphens/>
            </w:pPr>
          </w:p>
        </w:tc>
        <w:tc>
          <w:tcPr>
            <w:tcW w:w="585" w:type="pct"/>
            <w:vMerge/>
          </w:tcPr>
          <w:p w14:paraId="46D4A8D7" w14:textId="77777777" w:rsidR="007818ED" w:rsidRPr="003B135A" w:rsidRDefault="007818ED" w:rsidP="007818ED">
            <w:pPr>
              <w:suppressAutoHyphens/>
              <w:jc w:val="center"/>
            </w:pPr>
          </w:p>
        </w:tc>
        <w:tc>
          <w:tcPr>
            <w:tcW w:w="1534" w:type="pct"/>
          </w:tcPr>
          <w:p w14:paraId="675E0E1B" w14:textId="77777777" w:rsidR="007818ED" w:rsidRPr="003B135A" w:rsidRDefault="007818ED" w:rsidP="0082657F">
            <w:r w:rsidRPr="003B135A">
              <w:t>Контроль качества обработки сложных зубчатых колес до 5</w:t>
            </w:r>
            <w:r w:rsidRPr="003B135A">
              <w:noBreakHyphen/>
              <w:t xml:space="preserve">й степени точности </w:t>
            </w:r>
            <w:r w:rsidR="00592F18" w:rsidRPr="003B135A">
              <w:t>после шевингования и хонингования</w:t>
            </w:r>
          </w:p>
        </w:tc>
        <w:tc>
          <w:tcPr>
            <w:tcW w:w="336" w:type="pct"/>
          </w:tcPr>
          <w:p w14:paraId="1E4FFF06" w14:textId="6E28DEEC" w:rsidR="007818ED" w:rsidRPr="003B135A" w:rsidRDefault="001D737A" w:rsidP="007818ED">
            <w:pPr>
              <w:suppressAutoHyphens/>
              <w:jc w:val="center"/>
            </w:pPr>
            <w:r>
              <w:rPr>
                <w:lang w:val="en-US"/>
              </w:rPr>
              <w:t>C</w:t>
            </w:r>
            <w:r w:rsidR="007818ED" w:rsidRPr="003B135A">
              <w:t>/04.3</w:t>
            </w:r>
          </w:p>
        </w:tc>
        <w:tc>
          <w:tcPr>
            <w:tcW w:w="600" w:type="pct"/>
          </w:tcPr>
          <w:p w14:paraId="7DF73B27" w14:textId="77777777" w:rsidR="007818ED" w:rsidRPr="003B135A" w:rsidRDefault="007818ED" w:rsidP="007818ED">
            <w:pPr>
              <w:suppressAutoHyphens/>
              <w:jc w:val="center"/>
            </w:pPr>
            <w:r w:rsidRPr="003B135A">
              <w:t>3</w:t>
            </w:r>
          </w:p>
        </w:tc>
      </w:tr>
      <w:tr w:rsidR="003B135A" w:rsidRPr="003B135A" w14:paraId="3F05366F" w14:textId="77777777" w:rsidTr="0082657F">
        <w:trPr>
          <w:trHeight w:val="20"/>
          <w:jc w:val="center"/>
        </w:trPr>
        <w:tc>
          <w:tcPr>
            <w:tcW w:w="242" w:type="pct"/>
            <w:vMerge w:val="restart"/>
          </w:tcPr>
          <w:p w14:paraId="3092EF1E" w14:textId="75B51E1F" w:rsidR="007818ED" w:rsidRPr="003B135A" w:rsidRDefault="001D737A" w:rsidP="007818ED">
            <w:pPr>
              <w:suppressAutoHyphens/>
              <w:rPr>
                <w:lang w:val="en-US"/>
              </w:rPr>
            </w:pPr>
            <w:r>
              <w:rPr>
                <w:lang w:val="en-US"/>
              </w:rPr>
              <w:t>D</w:t>
            </w:r>
          </w:p>
        </w:tc>
        <w:tc>
          <w:tcPr>
            <w:tcW w:w="1703" w:type="pct"/>
            <w:vMerge w:val="restart"/>
          </w:tcPr>
          <w:p w14:paraId="0FEC2692" w14:textId="77777777" w:rsidR="007818ED" w:rsidRPr="003B135A" w:rsidRDefault="007818ED" w:rsidP="007818ED">
            <w:pPr>
              <w:suppressAutoHyphens/>
            </w:pPr>
            <w:r w:rsidRPr="003B135A">
              <w:t>Обработка особо сложных зубчатых колес до 5</w:t>
            </w:r>
            <w:r w:rsidR="00A24819" w:rsidRPr="003B135A">
              <w:t>-й</w:t>
            </w:r>
            <w:r w:rsidRPr="003B135A">
              <w:t xml:space="preserve"> степени точности и (или) зубохонингование особо сложных зубчатых колес</w:t>
            </w:r>
          </w:p>
        </w:tc>
        <w:tc>
          <w:tcPr>
            <w:tcW w:w="585" w:type="pct"/>
            <w:vMerge w:val="restart"/>
          </w:tcPr>
          <w:p w14:paraId="71906C41" w14:textId="77777777" w:rsidR="007818ED" w:rsidRPr="003B135A" w:rsidRDefault="007818ED" w:rsidP="007818ED">
            <w:pPr>
              <w:suppressAutoHyphens/>
              <w:jc w:val="center"/>
            </w:pPr>
            <w:r w:rsidRPr="003B135A">
              <w:t>4</w:t>
            </w:r>
          </w:p>
        </w:tc>
        <w:tc>
          <w:tcPr>
            <w:tcW w:w="1534" w:type="pct"/>
          </w:tcPr>
          <w:p w14:paraId="4C95E2D0" w14:textId="77777777" w:rsidR="007818ED" w:rsidRPr="003B135A" w:rsidRDefault="007818ED" w:rsidP="007818ED">
            <w:r w:rsidRPr="003B135A">
              <w:t>Шевингование особо сложных зубчатых колес до 5</w:t>
            </w:r>
            <w:r w:rsidR="00A24819" w:rsidRPr="003B135A">
              <w:t>-й</w:t>
            </w:r>
            <w:r w:rsidRPr="003B135A">
              <w:t xml:space="preserve"> степени точности</w:t>
            </w:r>
          </w:p>
        </w:tc>
        <w:tc>
          <w:tcPr>
            <w:tcW w:w="336" w:type="pct"/>
          </w:tcPr>
          <w:p w14:paraId="2D2B204D" w14:textId="11749C05" w:rsidR="007818ED" w:rsidRPr="003B135A" w:rsidRDefault="001D737A" w:rsidP="007818ED">
            <w:pPr>
              <w:suppressAutoHyphens/>
              <w:jc w:val="center"/>
            </w:pPr>
            <w:r>
              <w:rPr>
                <w:lang w:val="en-US"/>
              </w:rPr>
              <w:t>D</w:t>
            </w:r>
            <w:r w:rsidR="007818ED" w:rsidRPr="003B135A">
              <w:t>/0</w:t>
            </w:r>
            <w:r w:rsidR="007818ED" w:rsidRPr="003B135A">
              <w:rPr>
                <w:lang w:val="en-US"/>
              </w:rPr>
              <w:t>1</w:t>
            </w:r>
            <w:r w:rsidR="007818ED" w:rsidRPr="003B135A">
              <w:t>.</w:t>
            </w:r>
            <w:r w:rsidR="007818ED" w:rsidRPr="003B135A">
              <w:rPr>
                <w:lang w:val="en-US"/>
              </w:rPr>
              <w:t>4</w:t>
            </w:r>
          </w:p>
        </w:tc>
        <w:tc>
          <w:tcPr>
            <w:tcW w:w="600" w:type="pct"/>
          </w:tcPr>
          <w:p w14:paraId="6A830289" w14:textId="77777777" w:rsidR="007818ED" w:rsidRPr="003B135A" w:rsidRDefault="007818ED" w:rsidP="007818ED">
            <w:pPr>
              <w:suppressAutoHyphens/>
              <w:jc w:val="center"/>
            </w:pPr>
            <w:r w:rsidRPr="003B135A">
              <w:t>4</w:t>
            </w:r>
          </w:p>
        </w:tc>
      </w:tr>
      <w:tr w:rsidR="003B135A" w:rsidRPr="003B135A" w14:paraId="61650814" w14:textId="77777777" w:rsidTr="0082657F">
        <w:trPr>
          <w:trHeight w:val="20"/>
          <w:jc w:val="center"/>
        </w:trPr>
        <w:tc>
          <w:tcPr>
            <w:tcW w:w="242" w:type="pct"/>
            <w:vMerge/>
          </w:tcPr>
          <w:p w14:paraId="4606130C" w14:textId="77777777" w:rsidR="007818ED" w:rsidRPr="003B135A" w:rsidRDefault="007818ED" w:rsidP="007818ED">
            <w:pPr>
              <w:suppressAutoHyphens/>
            </w:pPr>
          </w:p>
        </w:tc>
        <w:tc>
          <w:tcPr>
            <w:tcW w:w="1703" w:type="pct"/>
            <w:vMerge/>
          </w:tcPr>
          <w:p w14:paraId="72157B36" w14:textId="77777777" w:rsidR="007818ED" w:rsidRPr="003B135A" w:rsidRDefault="007818ED" w:rsidP="007818ED">
            <w:pPr>
              <w:suppressAutoHyphens/>
            </w:pPr>
          </w:p>
        </w:tc>
        <w:tc>
          <w:tcPr>
            <w:tcW w:w="585" w:type="pct"/>
            <w:vMerge/>
          </w:tcPr>
          <w:p w14:paraId="3D24CE3D" w14:textId="77777777" w:rsidR="007818ED" w:rsidRPr="003B135A" w:rsidRDefault="007818ED" w:rsidP="007818ED">
            <w:pPr>
              <w:suppressAutoHyphens/>
              <w:jc w:val="center"/>
            </w:pPr>
          </w:p>
        </w:tc>
        <w:tc>
          <w:tcPr>
            <w:tcW w:w="1534" w:type="pct"/>
          </w:tcPr>
          <w:p w14:paraId="4808CB4F" w14:textId="77777777" w:rsidR="007818ED" w:rsidRPr="003B135A" w:rsidRDefault="007818ED" w:rsidP="007818ED">
            <w:r w:rsidRPr="003B135A">
              <w:t>Наладка шевинговального станка для шевинговальщика более низкого уровня квалификации</w:t>
            </w:r>
          </w:p>
        </w:tc>
        <w:tc>
          <w:tcPr>
            <w:tcW w:w="336" w:type="pct"/>
          </w:tcPr>
          <w:p w14:paraId="146C64AD" w14:textId="1FD55A41" w:rsidR="007818ED" w:rsidRPr="003B135A" w:rsidRDefault="001D737A" w:rsidP="007818ED">
            <w:pPr>
              <w:suppressAutoHyphens/>
              <w:jc w:val="center"/>
            </w:pPr>
            <w:r>
              <w:rPr>
                <w:lang w:val="en-US"/>
              </w:rPr>
              <w:t>D</w:t>
            </w:r>
            <w:r w:rsidR="007818ED" w:rsidRPr="003B135A">
              <w:t>/0</w:t>
            </w:r>
            <w:r w:rsidR="007818ED" w:rsidRPr="003B135A">
              <w:rPr>
                <w:lang w:val="en-US"/>
              </w:rPr>
              <w:t>2</w:t>
            </w:r>
            <w:r w:rsidR="007818ED" w:rsidRPr="003B135A">
              <w:t>.</w:t>
            </w:r>
            <w:r w:rsidR="007818ED" w:rsidRPr="003B135A">
              <w:rPr>
                <w:lang w:val="en-US"/>
              </w:rPr>
              <w:t>4</w:t>
            </w:r>
          </w:p>
        </w:tc>
        <w:tc>
          <w:tcPr>
            <w:tcW w:w="600" w:type="pct"/>
          </w:tcPr>
          <w:p w14:paraId="1D5F058F" w14:textId="77777777" w:rsidR="007818ED" w:rsidRPr="003B135A" w:rsidRDefault="007818ED" w:rsidP="007818ED">
            <w:pPr>
              <w:suppressAutoHyphens/>
              <w:jc w:val="center"/>
            </w:pPr>
            <w:r w:rsidRPr="003B135A">
              <w:t>4</w:t>
            </w:r>
          </w:p>
        </w:tc>
      </w:tr>
      <w:tr w:rsidR="003B135A" w:rsidRPr="003B135A" w14:paraId="737E78BB" w14:textId="77777777" w:rsidTr="0082657F">
        <w:trPr>
          <w:trHeight w:val="20"/>
          <w:jc w:val="center"/>
        </w:trPr>
        <w:tc>
          <w:tcPr>
            <w:tcW w:w="242" w:type="pct"/>
            <w:vMerge/>
          </w:tcPr>
          <w:p w14:paraId="7BF3CBE4" w14:textId="77777777" w:rsidR="007818ED" w:rsidRPr="003B135A" w:rsidRDefault="007818ED" w:rsidP="007818ED">
            <w:pPr>
              <w:suppressAutoHyphens/>
            </w:pPr>
          </w:p>
        </w:tc>
        <w:tc>
          <w:tcPr>
            <w:tcW w:w="1703" w:type="pct"/>
            <w:vMerge/>
          </w:tcPr>
          <w:p w14:paraId="52E1E7DB" w14:textId="77777777" w:rsidR="007818ED" w:rsidRPr="003B135A" w:rsidRDefault="007818ED" w:rsidP="007818ED">
            <w:pPr>
              <w:suppressAutoHyphens/>
            </w:pPr>
          </w:p>
        </w:tc>
        <w:tc>
          <w:tcPr>
            <w:tcW w:w="585" w:type="pct"/>
            <w:vMerge/>
          </w:tcPr>
          <w:p w14:paraId="3F88AA7B" w14:textId="77777777" w:rsidR="007818ED" w:rsidRPr="003B135A" w:rsidRDefault="007818ED" w:rsidP="007818ED">
            <w:pPr>
              <w:suppressAutoHyphens/>
              <w:jc w:val="center"/>
            </w:pPr>
          </w:p>
        </w:tc>
        <w:tc>
          <w:tcPr>
            <w:tcW w:w="1534" w:type="pct"/>
          </w:tcPr>
          <w:p w14:paraId="7900F610" w14:textId="77777777" w:rsidR="007818ED" w:rsidRPr="003B135A" w:rsidRDefault="007818ED" w:rsidP="007818ED">
            <w:r w:rsidRPr="003B135A">
              <w:t>Хонингование особо сложных зубчатых колес</w:t>
            </w:r>
          </w:p>
        </w:tc>
        <w:tc>
          <w:tcPr>
            <w:tcW w:w="336" w:type="pct"/>
          </w:tcPr>
          <w:p w14:paraId="34ECCBA9" w14:textId="70D8C52B" w:rsidR="007818ED" w:rsidRPr="003B135A" w:rsidRDefault="001D737A" w:rsidP="007818ED">
            <w:pPr>
              <w:suppressAutoHyphens/>
              <w:jc w:val="center"/>
            </w:pPr>
            <w:r>
              <w:rPr>
                <w:lang w:val="en-US"/>
              </w:rPr>
              <w:t>D</w:t>
            </w:r>
            <w:r w:rsidR="007818ED" w:rsidRPr="003B135A">
              <w:t>/03.</w:t>
            </w:r>
            <w:r w:rsidR="007818ED" w:rsidRPr="003B135A">
              <w:rPr>
                <w:lang w:val="en-US"/>
              </w:rPr>
              <w:t>4</w:t>
            </w:r>
          </w:p>
        </w:tc>
        <w:tc>
          <w:tcPr>
            <w:tcW w:w="600" w:type="pct"/>
          </w:tcPr>
          <w:p w14:paraId="7B4DD201" w14:textId="77777777" w:rsidR="007818ED" w:rsidRPr="003B135A" w:rsidRDefault="007818ED" w:rsidP="007818ED">
            <w:pPr>
              <w:suppressAutoHyphens/>
              <w:jc w:val="center"/>
            </w:pPr>
            <w:r w:rsidRPr="003B135A">
              <w:t>4</w:t>
            </w:r>
          </w:p>
        </w:tc>
      </w:tr>
      <w:tr w:rsidR="003B135A" w:rsidRPr="003B135A" w14:paraId="179F0BD4" w14:textId="77777777" w:rsidTr="0082657F">
        <w:trPr>
          <w:trHeight w:val="20"/>
          <w:jc w:val="center"/>
        </w:trPr>
        <w:tc>
          <w:tcPr>
            <w:tcW w:w="242" w:type="pct"/>
            <w:vMerge/>
          </w:tcPr>
          <w:p w14:paraId="55EA8E40" w14:textId="77777777" w:rsidR="007818ED" w:rsidRPr="003B135A" w:rsidRDefault="007818ED" w:rsidP="007818ED">
            <w:pPr>
              <w:suppressAutoHyphens/>
            </w:pPr>
          </w:p>
        </w:tc>
        <w:tc>
          <w:tcPr>
            <w:tcW w:w="1703" w:type="pct"/>
            <w:vMerge/>
          </w:tcPr>
          <w:p w14:paraId="226011E1" w14:textId="77777777" w:rsidR="007818ED" w:rsidRPr="003B135A" w:rsidRDefault="007818ED" w:rsidP="007818ED">
            <w:pPr>
              <w:suppressAutoHyphens/>
            </w:pPr>
          </w:p>
        </w:tc>
        <w:tc>
          <w:tcPr>
            <w:tcW w:w="585" w:type="pct"/>
            <w:vMerge/>
          </w:tcPr>
          <w:p w14:paraId="5A9ABC67" w14:textId="77777777" w:rsidR="007818ED" w:rsidRPr="003B135A" w:rsidRDefault="007818ED" w:rsidP="007818ED">
            <w:pPr>
              <w:suppressAutoHyphens/>
              <w:jc w:val="center"/>
            </w:pPr>
          </w:p>
        </w:tc>
        <w:tc>
          <w:tcPr>
            <w:tcW w:w="1534" w:type="pct"/>
          </w:tcPr>
          <w:p w14:paraId="7D3AA92F" w14:textId="77777777" w:rsidR="007818ED" w:rsidRPr="003B135A" w:rsidRDefault="007818ED" w:rsidP="0082657F">
            <w:r w:rsidRPr="003B135A">
              <w:t>Контроль качества обработки особо сложных зубчатых колес до 5</w:t>
            </w:r>
            <w:r w:rsidRPr="003B135A">
              <w:noBreakHyphen/>
              <w:t xml:space="preserve">й степени точности </w:t>
            </w:r>
            <w:r w:rsidR="00592F18" w:rsidRPr="003B135A">
              <w:t>после шевингования и хонингования</w:t>
            </w:r>
          </w:p>
        </w:tc>
        <w:tc>
          <w:tcPr>
            <w:tcW w:w="336" w:type="pct"/>
          </w:tcPr>
          <w:p w14:paraId="4E79743F" w14:textId="71B1D577" w:rsidR="007818ED" w:rsidRPr="003B135A" w:rsidRDefault="001D737A" w:rsidP="007818ED">
            <w:pPr>
              <w:suppressAutoHyphens/>
              <w:jc w:val="center"/>
            </w:pPr>
            <w:r>
              <w:rPr>
                <w:lang w:val="en-US"/>
              </w:rPr>
              <w:t>D</w:t>
            </w:r>
            <w:r w:rsidR="007818ED" w:rsidRPr="003B135A">
              <w:t>/04.</w:t>
            </w:r>
            <w:r w:rsidR="007818ED" w:rsidRPr="003B135A">
              <w:rPr>
                <w:lang w:val="en-US"/>
              </w:rPr>
              <w:t>4</w:t>
            </w:r>
          </w:p>
        </w:tc>
        <w:tc>
          <w:tcPr>
            <w:tcW w:w="600" w:type="pct"/>
          </w:tcPr>
          <w:p w14:paraId="246D7E9D" w14:textId="77777777" w:rsidR="007818ED" w:rsidRPr="003B135A" w:rsidRDefault="007818ED" w:rsidP="007818ED">
            <w:pPr>
              <w:suppressAutoHyphens/>
              <w:jc w:val="center"/>
            </w:pPr>
            <w:r w:rsidRPr="003B135A">
              <w:t>4</w:t>
            </w:r>
          </w:p>
        </w:tc>
      </w:tr>
    </w:tbl>
    <w:p w14:paraId="4B957FBC" w14:textId="77777777" w:rsidR="00960486" w:rsidRPr="003B135A" w:rsidRDefault="00960486" w:rsidP="0085135D">
      <w:pPr>
        <w:suppressAutoHyphens/>
        <w:sectPr w:rsidR="00960486" w:rsidRPr="003B135A" w:rsidSect="0082657F">
          <w:headerReference w:type="first" r:id="rId11"/>
          <w:endnotePr>
            <w:numFmt w:val="decimal"/>
          </w:endnotePr>
          <w:pgSz w:w="16838" w:h="11906" w:orient="landscape"/>
          <w:pgMar w:top="1134" w:right="1134" w:bottom="567" w:left="1134" w:header="567" w:footer="709" w:gutter="0"/>
          <w:cols w:space="708"/>
          <w:titlePg/>
          <w:docGrid w:linePitch="360"/>
        </w:sectPr>
      </w:pPr>
    </w:p>
    <w:p w14:paraId="41522038" w14:textId="77777777" w:rsidR="00960486" w:rsidRPr="003B135A" w:rsidRDefault="00960486" w:rsidP="00124287">
      <w:pPr>
        <w:pStyle w:val="1"/>
        <w:jc w:val="center"/>
        <w:rPr>
          <w:sz w:val="24"/>
          <w:szCs w:val="24"/>
        </w:rPr>
      </w:pPr>
      <w:bookmarkStart w:id="2" w:name="_Toc102893509"/>
      <w:r w:rsidRPr="003B135A">
        <w:t>III. Характеристика обобщенных трудовых функций</w:t>
      </w:r>
      <w:bookmarkEnd w:id="2"/>
    </w:p>
    <w:p w14:paraId="06AAE4C8" w14:textId="77777777" w:rsidR="00CA5CA0" w:rsidRPr="003B135A" w:rsidRDefault="00CA5CA0" w:rsidP="00D84582"/>
    <w:p w14:paraId="6517775D" w14:textId="77777777" w:rsidR="00960486" w:rsidRPr="003B135A" w:rsidRDefault="00960486" w:rsidP="00CA5CA0">
      <w:pPr>
        <w:pStyle w:val="2"/>
        <w:spacing w:before="0" w:after="0"/>
      </w:pPr>
      <w:bookmarkStart w:id="3" w:name="_Toc102893510"/>
      <w:r w:rsidRPr="003B135A">
        <w:t>3.1. Обобщенная трудовая функция</w:t>
      </w:r>
      <w:bookmarkEnd w:id="3"/>
      <w:r w:rsidRPr="003B135A">
        <w:t xml:space="preserve"> </w:t>
      </w:r>
    </w:p>
    <w:p w14:paraId="504B1927" w14:textId="77777777" w:rsidR="00CA5CA0" w:rsidRPr="003B135A" w:rsidRDefault="00CA5CA0" w:rsidP="00CA5CA0"/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575"/>
        <w:gridCol w:w="4770"/>
        <w:gridCol w:w="905"/>
        <w:gridCol w:w="1057"/>
        <w:gridCol w:w="1576"/>
        <w:gridCol w:w="538"/>
      </w:tblGrid>
      <w:tr w:rsidR="00960486" w:rsidRPr="003B135A" w14:paraId="63ECDAD4" w14:textId="77777777" w:rsidTr="00CE34A6">
        <w:trPr>
          <w:jc w:val="center"/>
        </w:trPr>
        <w:tc>
          <w:tcPr>
            <w:tcW w:w="756" w:type="pct"/>
            <w:tcBorders>
              <w:right w:val="single" w:sz="4" w:space="0" w:color="808080"/>
            </w:tcBorders>
            <w:vAlign w:val="center"/>
          </w:tcPr>
          <w:p w14:paraId="6C10DC5C" w14:textId="77777777" w:rsidR="00960486" w:rsidRPr="003B135A" w:rsidRDefault="00960486" w:rsidP="00D265E7">
            <w:pPr>
              <w:suppressAutoHyphens/>
              <w:rPr>
                <w:sz w:val="20"/>
                <w:szCs w:val="20"/>
              </w:rPr>
            </w:pPr>
            <w:r w:rsidRPr="003B135A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28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DE2A48A" w14:textId="77DD47FC" w:rsidR="00960486" w:rsidRPr="003B135A" w:rsidRDefault="00E8399B" w:rsidP="00721145">
            <w:pPr>
              <w:suppressAutoHyphens/>
            </w:pPr>
            <w:r w:rsidRPr="003B135A">
              <w:t>Обработка просты</w:t>
            </w:r>
            <w:r w:rsidR="00721145">
              <w:t>х</w:t>
            </w:r>
            <w:r w:rsidRPr="003B135A">
              <w:t xml:space="preserve"> зубчаты</w:t>
            </w:r>
            <w:r w:rsidR="00721145">
              <w:t>х</w:t>
            </w:r>
            <w:r w:rsidRPr="003B135A">
              <w:t xml:space="preserve"> колес до 7-й степени точности и цилиндрических с модулем более 5 мм, косозубых, сложны</w:t>
            </w:r>
            <w:r w:rsidR="00721145">
              <w:t>х</w:t>
            </w:r>
            <w:r w:rsidRPr="003B135A">
              <w:t xml:space="preserve"> зубчаты</w:t>
            </w:r>
            <w:r w:rsidR="00721145">
              <w:t>х</w:t>
            </w:r>
            <w:r w:rsidRPr="003B135A">
              <w:t xml:space="preserve"> колес до 7-й степени точности на шевинговальных станках, налаженных для обработки зубчатых колес</w:t>
            </w:r>
          </w:p>
        </w:tc>
        <w:tc>
          <w:tcPr>
            <w:tcW w:w="434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ACF2A5B" w14:textId="77777777" w:rsidR="00960486" w:rsidRPr="003B135A" w:rsidRDefault="00960486" w:rsidP="00CE34A6">
            <w:pPr>
              <w:suppressAutoHyphens/>
              <w:jc w:val="center"/>
              <w:rPr>
                <w:sz w:val="20"/>
                <w:szCs w:val="20"/>
              </w:rPr>
            </w:pPr>
            <w:r w:rsidRPr="003B135A">
              <w:rPr>
                <w:sz w:val="20"/>
                <w:szCs w:val="20"/>
              </w:rPr>
              <w:t>Код</w:t>
            </w:r>
          </w:p>
        </w:tc>
        <w:tc>
          <w:tcPr>
            <w:tcW w:w="50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898D84C" w14:textId="7FD6546A" w:rsidR="00960486" w:rsidRPr="003B135A" w:rsidRDefault="001D737A" w:rsidP="00D265E7">
            <w:pPr>
              <w:suppressAutoHyphens/>
              <w:jc w:val="center"/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756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7AAEC362" w14:textId="77777777" w:rsidR="00960486" w:rsidRPr="003B135A" w:rsidRDefault="00960486" w:rsidP="00CE34A6">
            <w:pPr>
              <w:suppressAutoHyphens/>
              <w:jc w:val="center"/>
              <w:rPr>
                <w:sz w:val="20"/>
                <w:szCs w:val="20"/>
                <w:vertAlign w:val="superscript"/>
              </w:rPr>
            </w:pPr>
            <w:r w:rsidRPr="003B135A"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25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D8A7666" w14:textId="77777777" w:rsidR="00960486" w:rsidRPr="003B135A" w:rsidRDefault="00960486" w:rsidP="00D265E7">
            <w:pPr>
              <w:suppressAutoHyphens/>
              <w:jc w:val="center"/>
            </w:pPr>
            <w:r w:rsidRPr="003B135A">
              <w:t>2</w:t>
            </w:r>
          </w:p>
        </w:tc>
      </w:tr>
    </w:tbl>
    <w:p w14:paraId="1093E490" w14:textId="77777777" w:rsidR="00960486" w:rsidRPr="003B135A" w:rsidRDefault="00960486" w:rsidP="00A31A2B"/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50"/>
        <w:gridCol w:w="1273"/>
        <w:gridCol w:w="638"/>
        <w:gridCol w:w="1911"/>
        <w:gridCol w:w="638"/>
        <w:gridCol w:w="1273"/>
        <w:gridCol w:w="2138"/>
      </w:tblGrid>
      <w:tr w:rsidR="003B135A" w:rsidRPr="003B135A" w14:paraId="45D813B0" w14:textId="77777777" w:rsidTr="00CE34A6">
        <w:trPr>
          <w:trHeight w:val="510"/>
          <w:jc w:val="center"/>
        </w:trPr>
        <w:tc>
          <w:tcPr>
            <w:tcW w:w="1223" w:type="pct"/>
            <w:tcBorders>
              <w:right w:val="single" w:sz="4" w:space="0" w:color="808080"/>
            </w:tcBorders>
            <w:vAlign w:val="center"/>
          </w:tcPr>
          <w:p w14:paraId="14B43138" w14:textId="77777777" w:rsidR="00960486" w:rsidRPr="003B135A" w:rsidRDefault="00960486" w:rsidP="00FE5D8D">
            <w:pPr>
              <w:suppressAutoHyphens/>
              <w:rPr>
                <w:sz w:val="20"/>
                <w:szCs w:val="20"/>
              </w:rPr>
            </w:pPr>
            <w:r w:rsidRPr="003B135A">
              <w:rPr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FD10111" w14:textId="77777777" w:rsidR="00960486" w:rsidRPr="003B135A" w:rsidRDefault="00960486" w:rsidP="0082657F">
            <w:pPr>
              <w:suppressAutoHyphens/>
              <w:jc w:val="center"/>
              <w:rPr>
                <w:sz w:val="20"/>
                <w:szCs w:val="20"/>
              </w:rPr>
            </w:pPr>
            <w:r w:rsidRPr="003B135A">
              <w:rPr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022CD34" w14:textId="77777777" w:rsidR="00960486" w:rsidRPr="003B135A" w:rsidRDefault="00960486" w:rsidP="0082657F">
            <w:pPr>
              <w:suppressAutoHyphens/>
              <w:jc w:val="center"/>
            </w:pPr>
            <w:r w:rsidRPr="003B135A"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227308A" w14:textId="77777777" w:rsidR="00960486" w:rsidRPr="003B135A" w:rsidRDefault="00960486" w:rsidP="0082657F">
            <w:pPr>
              <w:suppressAutoHyphens/>
              <w:jc w:val="center"/>
              <w:rPr>
                <w:sz w:val="20"/>
                <w:szCs w:val="20"/>
              </w:rPr>
            </w:pPr>
            <w:r w:rsidRPr="003B135A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47DE04C" w14:textId="77777777" w:rsidR="00960486" w:rsidRPr="003B135A" w:rsidRDefault="00960486" w:rsidP="00FE5D8D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C1285FF" w14:textId="77777777" w:rsidR="00960486" w:rsidRPr="003B135A" w:rsidRDefault="00960486" w:rsidP="00FE5D8D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DAB75EE" w14:textId="77777777" w:rsidR="00960486" w:rsidRPr="003B135A" w:rsidRDefault="00960486" w:rsidP="00FE5D8D">
            <w:pPr>
              <w:suppressAutoHyphens/>
              <w:rPr>
                <w:sz w:val="20"/>
                <w:szCs w:val="20"/>
              </w:rPr>
            </w:pPr>
          </w:p>
        </w:tc>
      </w:tr>
      <w:tr w:rsidR="00960486" w:rsidRPr="003B135A" w14:paraId="131CBB50" w14:textId="77777777" w:rsidTr="00CE34A6">
        <w:trPr>
          <w:jc w:val="center"/>
        </w:trPr>
        <w:tc>
          <w:tcPr>
            <w:tcW w:w="1223" w:type="pct"/>
            <w:vAlign w:val="center"/>
          </w:tcPr>
          <w:p w14:paraId="0D7813D1" w14:textId="77777777" w:rsidR="00960486" w:rsidRPr="003B135A" w:rsidRDefault="00960486" w:rsidP="00D265E7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  <w:vAlign w:val="center"/>
          </w:tcPr>
          <w:p w14:paraId="529CFA56" w14:textId="77777777" w:rsidR="00960486" w:rsidRPr="003B135A" w:rsidRDefault="00960486" w:rsidP="00D265E7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6B3CA508" w14:textId="77777777" w:rsidR="00960486" w:rsidRPr="003B135A" w:rsidRDefault="00960486" w:rsidP="00D265E7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10942469" w14:textId="77777777" w:rsidR="00960486" w:rsidRPr="003B135A" w:rsidRDefault="00960486" w:rsidP="00D265E7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1E459767" w14:textId="77777777" w:rsidR="00960486" w:rsidRPr="003B135A" w:rsidRDefault="00960486" w:rsidP="00D265E7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6ECE1A4A" w14:textId="77777777" w:rsidR="00960486" w:rsidRPr="003B135A" w:rsidRDefault="00960486" w:rsidP="00D265E7">
            <w:pPr>
              <w:suppressAutoHyphens/>
              <w:jc w:val="center"/>
              <w:rPr>
                <w:sz w:val="20"/>
                <w:szCs w:val="20"/>
              </w:rPr>
            </w:pPr>
            <w:r w:rsidRPr="003B135A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73D37AD9" w14:textId="77777777" w:rsidR="00960486" w:rsidRPr="003B135A" w:rsidRDefault="00960486" w:rsidP="00D265E7">
            <w:pPr>
              <w:suppressAutoHyphens/>
              <w:jc w:val="center"/>
              <w:rPr>
                <w:sz w:val="20"/>
                <w:szCs w:val="20"/>
              </w:rPr>
            </w:pPr>
            <w:r w:rsidRPr="003B135A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504AB5DE" w14:textId="77777777" w:rsidR="00960486" w:rsidRPr="003B135A" w:rsidRDefault="00960486" w:rsidP="00A31A2B"/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234"/>
        <w:gridCol w:w="8187"/>
      </w:tblGrid>
      <w:tr w:rsidR="00960486" w:rsidRPr="003B135A" w14:paraId="01D985B9" w14:textId="77777777" w:rsidTr="00D205D6">
        <w:trPr>
          <w:trHeight w:val="20"/>
          <w:jc w:val="center"/>
        </w:trPr>
        <w:tc>
          <w:tcPr>
            <w:tcW w:w="1072" w:type="pct"/>
          </w:tcPr>
          <w:p w14:paraId="5D2FDC44" w14:textId="77777777" w:rsidR="00960486" w:rsidRPr="003B135A" w:rsidRDefault="00960486" w:rsidP="00D265E7">
            <w:pPr>
              <w:suppressAutoHyphens/>
            </w:pPr>
            <w:r w:rsidRPr="003B135A">
              <w:t>Возможные наименования должностей, профессий</w:t>
            </w:r>
          </w:p>
        </w:tc>
        <w:tc>
          <w:tcPr>
            <w:tcW w:w="3928" w:type="pct"/>
          </w:tcPr>
          <w:p w14:paraId="1021F5A5" w14:textId="77777777" w:rsidR="00960486" w:rsidRPr="003B135A" w:rsidRDefault="00960486" w:rsidP="00D265E7">
            <w:pPr>
              <w:suppressAutoHyphens/>
            </w:pPr>
            <w:r w:rsidRPr="003B135A">
              <w:t>Шевинговальщик 2-го разряда</w:t>
            </w:r>
          </w:p>
        </w:tc>
      </w:tr>
    </w:tbl>
    <w:p w14:paraId="10EBC853" w14:textId="77777777" w:rsidR="00960486" w:rsidRPr="003B135A" w:rsidRDefault="00960486" w:rsidP="00A31A2B"/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234"/>
        <w:gridCol w:w="8187"/>
      </w:tblGrid>
      <w:tr w:rsidR="003B135A" w:rsidRPr="003B135A" w14:paraId="39FC9D1C" w14:textId="77777777" w:rsidTr="00D205D6">
        <w:trPr>
          <w:trHeight w:val="20"/>
          <w:jc w:val="center"/>
        </w:trPr>
        <w:tc>
          <w:tcPr>
            <w:tcW w:w="1072" w:type="pct"/>
          </w:tcPr>
          <w:p w14:paraId="4070E1E2" w14:textId="77777777" w:rsidR="00A24819" w:rsidRPr="003B135A" w:rsidRDefault="00A24819" w:rsidP="00A24819">
            <w:pPr>
              <w:suppressAutoHyphens/>
            </w:pPr>
            <w:r w:rsidRPr="003B135A">
              <w:t>Требования к образованию и обучению</w:t>
            </w:r>
          </w:p>
        </w:tc>
        <w:tc>
          <w:tcPr>
            <w:tcW w:w="3928" w:type="pct"/>
          </w:tcPr>
          <w:p w14:paraId="459681C1" w14:textId="77777777" w:rsidR="00A24819" w:rsidRPr="003B135A" w:rsidRDefault="00A24819" w:rsidP="0082657F">
            <w:r w:rsidRPr="003B135A">
              <w:rPr>
                <w:rFonts w:eastAsia="Calibri"/>
                <w:lang w:bidi="en-US"/>
              </w:rPr>
              <w:t>Среднее общее образование и профессиональное обучение – программы профессиональной подготовки по профессиям рабочих, должностям служащих; программы переподготовки рабочих, служащих</w:t>
            </w:r>
          </w:p>
        </w:tc>
      </w:tr>
      <w:tr w:rsidR="003B135A" w:rsidRPr="003B135A" w14:paraId="15469A8E" w14:textId="77777777" w:rsidTr="00D205D6">
        <w:trPr>
          <w:trHeight w:val="20"/>
          <w:jc w:val="center"/>
        </w:trPr>
        <w:tc>
          <w:tcPr>
            <w:tcW w:w="1072" w:type="pct"/>
          </w:tcPr>
          <w:p w14:paraId="2B240667" w14:textId="77777777" w:rsidR="00A24819" w:rsidRPr="003B135A" w:rsidRDefault="00A24819" w:rsidP="00A24819">
            <w:pPr>
              <w:suppressAutoHyphens/>
            </w:pPr>
            <w:r w:rsidRPr="003B135A">
              <w:t>Требования к опыту практической работы</w:t>
            </w:r>
          </w:p>
        </w:tc>
        <w:tc>
          <w:tcPr>
            <w:tcW w:w="3928" w:type="pct"/>
          </w:tcPr>
          <w:p w14:paraId="20165EFC" w14:textId="77777777" w:rsidR="00A24819" w:rsidRPr="003B135A" w:rsidRDefault="00A24819" w:rsidP="00A24819">
            <w:r w:rsidRPr="003B135A">
              <w:t>-</w:t>
            </w:r>
          </w:p>
        </w:tc>
      </w:tr>
      <w:tr w:rsidR="003B135A" w:rsidRPr="003B135A" w14:paraId="1DBE78BD" w14:textId="77777777" w:rsidTr="00D205D6">
        <w:trPr>
          <w:trHeight w:val="20"/>
          <w:jc w:val="center"/>
        </w:trPr>
        <w:tc>
          <w:tcPr>
            <w:tcW w:w="1072" w:type="pct"/>
          </w:tcPr>
          <w:p w14:paraId="50A3E51E" w14:textId="77777777" w:rsidR="00A24819" w:rsidRPr="003B135A" w:rsidRDefault="00A24819" w:rsidP="00A24819">
            <w:pPr>
              <w:suppressAutoHyphens/>
            </w:pPr>
            <w:r w:rsidRPr="003B135A">
              <w:t>Особые условия допуска к работе</w:t>
            </w:r>
          </w:p>
        </w:tc>
        <w:tc>
          <w:tcPr>
            <w:tcW w:w="3928" w:type="pct"/>
          </w:tcPr>
          <w:p w14:paraId="3A999E32" w14:textId="77777777" w:rsidR="00A24819" w:rsidRPr="003B135A" w:rsidRDefault="00A24819" w:rsidP="0082657F">
            <w:r w:rsidRPr="003B135A">
              <w:rPr>
                <w:lang w:eastAsia="en-US"/>
              </w:rPr>
              <w:t>Прохождение обязательных предварительных и периодических медицинских осмотров</w:t>
            </w:r>
            <w:r w:rsidRPr="003B135A">
              <w:rPr>
                <w:rStyle w:val="a9"/>
                <w:lang w:eastAsia="en-US"/>
              </w:rPr>
              <w:endnoteReference w:id="3"/>
            </w:r>
          </w:p>
          <w:p w14:paraId="3256A607" w14:textId="77777777" w:rsidR="00A24819" w:rsidRPr="003B135A" w:rsidRDefault="00A24819" w:rsidP="0082657F">
            <w:r w:rsidRPr="003B135A">
              <w:t>Прохождение обучения мерам пожарной безопасности</w:t>
            </w:r>
            <w:r w:rsidRPr="003B135A">
              <w:rPr>
                <w:rStyle w:val="a9"/>
              </w:rPr>
              <w:endnoteReference w:id="4"/>
            </w:r>
          </w:p>
          <w:p w14:paraId="412C276B" w14:textId="666A2934" w:rsidR="00A24819" w:rsidRPr="003B135A" w:rsidRDefault="00A24819" w:rsidP="0082657F">
            <w:r w:rsidRPr="003B135A">
              <w:t>Прохождение обучения по охране труда и проверки знани</w:t>
            </w:r>
            <w:r w:rsidR="00721145">
              <w:t>я</w:t>
            </w:r>
            <w:r w:rsidRPr="003B135A">
              <w:t xml:space="preserve"> требований охраны</w:t>
            </w:r>
            <w:r w:rsidRPr="003B135A" w:rsidDel="006D48C9">
              <w:t xml:space="preserve"> </w:t>
            </w:r>
            <w:r w:rsidRPr="003B135A">
              <w:t>труда</w:t>
            </w:r>
            <w:r w:rsidRPr="003B135A">
              <w:rPr>
                <w:rStyle w:val="a9"/>
              </w:rPr>
              <w:endnoteReference w:id="5"/>
            </w:r>
          </w:p>
          <w:p w14:paraId="55F11BA5" w14:textId="77777777" w:rsidR="00A24819" w:rsidRPr="003B135A" w:rsidRDefault="00A24819" w:rsidP="0082657F">
            <w:r w:rsidRPr="003B135A">
              <w:t>Наличие не ниже I</w:t>
            </w:r>
            <w:r w:rsidRPr="003B135A">
              <w:rPr>
                <w:lang w:val="en-US"/>
              </w:rPr>
              <w:t>I</w:t>
            </w:r>
            <w:r w:rsidRPr="003B135A">
              <w:t xml:space="preserve"> группы по электробезопасности</w:t>
            </w:r>
            <w:r w:rsidRPr="003B135A">
              <w:rPr>
                <w:rStyle w:val="a9"/>
              </w:rPr>
              <w:endnoteReference w:id="6"/>
            </w:r>
          </w:p>
        </w:tc>
      </w:tr>
      <w:tr w:rsidR="00A24819" w:rsidRPr="003B135A" w14:paraId="394134EB" w14:textId="77777777" w:rsidTr="00D205D6">
        <w:trPr>
          <w:trHeight w:val="20"/>
          <w:jc w:val="center"/>
        </w:trPr>
        <w:tc>
          <w:tcPr>
            <w:tcW w:w="1072" w:type="pct"/>
          </w:tcPr>
          <w:p w14:paraId="2F2A9E70" w14:textId="77777777" w:rsidR="00A24819" w:rsidRPr="003B135A" w:rsidRDefault="00A24819" w:rsidP="00A24819">
            <w:pPr>
              <w:suppressAutoHyphens/>
            </w:pPr>
            <w:r w:rsidRPr="003B135A">
              <w:t>Другие характеристики</w:t>
            </w:r>
          </w:p>
        </w:tc>
        <w:tc>
          <w:tcPr>
            <w:tcW w:w="3928" w:type="pct"/>
          </w:tcPr>
          <w:p w14:paraId="110CF5DF" w14:textId="77777777" w:rsidR="00A24819" w:rsidRPr="003B135A" w:rsidRDefault="00A24819" w:rsidP="0082657F">
            <w:r w:rsidRPr="003B135A">
              <w:t>-</w:t>
            </w:r>
          </w:p>
        </w:tc>
      </w:tr>
    </w:tbl>
    <w:p w14:paraId="1597EB19" w14:textId="77777777" w:rsidR="00960486" w:rsidRPr="003B135A" w:rsidRDefault="00960486" w:rsidP="00A31A2B"/>
    <w:p w14:paraId="0022DBC1" w14:textId="77777777" w:rsidR="00960486" w:rsidRPr="003B135A" w:rsidRDefault="00960486" w:rsidP="00A31A2B">
      <w:r w:rsidRPr="003B135A">
        <w:t>Дополнительные характеристики</w:t>
      </w:r>
    </w:p>
    <w:p w14:paraId="54551B08" w14:textId="77777777" w:rsidR="00960486" w:rsidRPr="003B135A" w:rsidRDefault="00960486" w:rsidP="00A31A2B"/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235"/>
        <w:gridCol w:w="850"/>
        <w:gridCol w:w="7336"/>
      </w:tblGrid>
      <w:tr w:rsidR="003B135A" w:rsidRPr="003B135A" w14:paraId="78D1F0AC" w14:textId="77777777" w:rsidTr="00D205D6">
        <w:trPr>
          <w:trHeight w:val="20"/>
          <w:jc w:val="center"/>
        </w:trPr>
        <w:tc>
          <w:tcPr>
            <w:tcW w:w="1072" w:type="pct"/>
            <w:vAlign w:val="center"/>
          </w:tcPr>
          <w:p w14:paraId="5FFAEA48" w14:textId="77777777" w:rsidR="00960486" w:rsidRPr="003B135A" w:rsidRDefault="00960486" w:rsidP="00D265E7">
            <w:pPr>
              <w:suppressAutoHyphens/>
              <w:jc w:val="center"/>
            </w:pPr>
            <w:r w:rsidRPr="003B135A">
              <w:t>Наименование документа</w:t>
            </w:r>
          </w:p>
        </w:tc>
        <w:tc>
          <w:tcPr>
            <w:tcW w:w="408" w:type="pct"/>
            <w:vAlign w:val="center"/>
          </w:tcPr>
          <w:p w14:paraId="37FAB55B" w14:textId="77777777" w:rsidR="00960486" w:rsidRPr="003B135A" w:rsidRDefault="00960486" w:rsidP="00D265E7">
            <w:pPr>
              <w:suppressAutoHyphens/>
              <w:jc w:val="center"/>
            </w:pPr>
            <w:r w:rsidRPr="003B135A">
              <w:t>Код</w:t>
            </w:r>
          </w:p>
        </w:tc>
        <w:tc>
          <w:tcPr>
            <w:tcW w:w="3520" w:type="pct"/>
            <w:vAlign w:val="center"/>
          </w:tcPr>
          <w:p w14:paraId="280C3ECC" w14:textId="77777777" w:rsidR="00960486" w:rsidRPr="003B135A" w:rsidRDefault="00960486" w:rsidP="00D265E7">
            <w:pPr>
              <w:suppressAutoHyphens/>
              <w:jc w:val="center"/>
            </w:pPr>
            <w:r w:rsidRPr="003B135A">
              <w:t>Наименование базовой группы, должности (профессии) или специальности</w:t>
            </w:r>
          </w:p>
        </w:tc>
      </w:tr>
      <w:tr w:rsidR="003B135A" w:rsidRPr="003B135A" w14:paraId="398BB7B4" w14:textId="77777777" w:rsidTr="00D205D6">
        <w:trPr>
          <w:trHeight w:val="20"/>
          <w:jc w:val="center"/>
        </w:trPr>
        <w:tc>
          <w:tcPr>
            <w:tcW w:w="1072" w:type="pct"/>
          </w:tcPr>
          <w:p w14:paraId="290AEB26" w14:textId="77777777" w:rsidR="0012032C" w:rsidRPr="003B135A" w:rsidRDefault="0012032C" w:rsidP="00D265E7">
            <w:pPr>
              <w:suppressAutoHyphens/>
            </w:pPr>
            <w:r w:rsidRPr="003B135A">
              <w:t>ОКЗ</w:t>
            </w:r>
          </w:p>
        </w:tc>
        <w:tc>
          <w:tcPr>
            <w:tcW w:w="408" w:type="pct"/>
          </w:tcPr>
          <w:p w14:paraId="22EBE39A" w14:textId="77777777" w:rsidR="0012032C" w:rsidRPr="003B135A" w:rsidRDefault="0012032C" w:rsidP="007008C4">
            <w:pPr>
              <w:suppressAutoHyphens/>
            </w:pPr>
            <w:r w:rsidRPr="003B135A">
              <w:t>7223</w:t>
            </w:r>
          </w:p>
        </w:tc>
        <w:tc>
          <w:tcPr>
            <w:tcW w:w="3520" w:type="pct"/>
          </w:tcPr>
          <w:p w14:paraId="4E8759C5" w14:textId="77777777" w:rsidR="0012032C" w:rsidRPr="003B135A" w:rsidRDefault="0012032C" w:rsidP="00D265E7">
            <w:pPr>
              <w:suppressAutoHyphens/>
            </w:pPr>
            <w:r w:rsidRPr="003B135A">
              <w:t>Станочники и наладчики металлообрабатывающих станков</w:t>
            </w:r>
          </w:p>
        </w:tc>
      </w:tr>
      <w:tr w:rsidR="003B135A" w:rsidRPr="003B135A" w14:paraId="759D73D6" w14:textId="77777777" w:rsidTr="00D205D6">
        <w:trPr>
          <w:trHeight w:val="20"/>
          <w:jc w:val="center"/>
        </w:trPr>
        <w:tc>
          <w:tcPr>
            <w:tcW w:w="1072" w:type="pct"/>
          </w:tcPr>
          <w:p w14:paraId="401345C3" w14:textId="77777777" w:rsidR="00960486" w:rsidRPr="003B135A" w:rsidRDefault="00960486" w:rsidP="00744CD3">
            <w:pPr>
              <w:suppressAutoHyphens/>
            </w:pPr>
            <w:r w:rsidRPr="003B135A">
              <w:t>ЕТКС</w:t>
            </w:r>
            <w:r w:rsidRPr="003B135A">
              <w:rPr>
                <w:rStyle w:val="a9"/>
              </w:rPr>
              <w:endnoteReference w:id="7"/>
            </w:r>
          </w:p>
        </w:tc>
        <w:tc>
          <w:tcPr>
            <w:tcW w:w="408" w:type="pct"/>
          </w:tcPr>
          <w:p w14:paraId="3E682DB8" w14:textId="77777777" w:rsidR="00960486" w:rsidRPr="003B135A" w:rsidRDefault="00960486" w:rsidP="00D57061">
            <w:pPr>
              <w:suppressAutoHyphens/>
            </w:pPr>
            <w:r w:rsidRPr="003B135A">
              <w:t>§ 139</w:t>
            </w:r>
          </w:p>
        </w:tc>
        <w:tc>
          <w:tcPr>
            <w:tcW w:w="3520" w:type="pct"/>
          </w:tcPr>
          <w:p w14:paraId="3DAECA8E" w14:textId="77777777" w:rsidR="00960486" w:rsidRPr="003B135A" w:rsidRDefault="00960486" w:rsidP="000D13B0">
            <w:pPr>
              <w:suppressAutoHyphens/>
            </w:pPr>
            <w:r w:rsidRPr="003B135A">
              <w:t>Шевинговальщик 2-го разряда</w:t>
            </w:r>
          </w:p>
        </w:tc>
      </w:tr>
      <w:tr w:rsidR="00960486" w:rsidRPr="003B135A" w14:paraId="5BCB4CB7" w14:textId="77777777" w:rsidTr="00D205D6">
        <w:trPr>
          <w:trHeight w:val="20"/>
          <w:jc w:val="center"/>
        </w:trPr>
        <w:tc>
          <w:tcPr>
            <w:tcW w:w="1072" w:type="pct"/>
          </w:tcPr>
          <w:p w14:paraId="3471D92C" w14:textId="77777777" w:rsidR="00960486" w:rsidRPr="003B135A" w:rsidRDefault="00960486" w:rsidP="00D265E7">
            <w:pPr>
              <w:suppressAutoHyphens/>
            </w:pPr>
            <w:r w:rsidRPr="003B135A">
              <w:t>ОКПДТР</w:t>
            </w:r>
            <w:r w:rsidRPr="003B135A">
              <w:rPr>
                <w:rStyle w:val="a9"/>
              </w:rPr>
              <w:endnoteReference w:id="8"/>
            </w:r>
          </w:p>
        </w:tc>
        <w:tc>
          <w:tcPr>
            <w:tcW w:w="408" w:type="pct"/>
          </w:tcPr>
          <w:p w14:paraId="0EA52D5A" w14:textId="77777777" w:rsidR="00960486" w:rsidRPr="003B135A" w:rsidRDefault="00960486" w:rsidP="00D265E7">
            <w:pPr>
              <w:suppressAutoHyphens/>
            </w:pPr>
            <w:r w:rsidRPr="003B135A">
              <w:t>19606</w:t>
            </w:r>
          </w:p>
        </w:tc>
        <w:tc>
          <w:tcPr>
            <w:tcW w:w="3520" w:type="pct"/>
          </w:tcPr>
          <w:p w14:paraId="71C98A4B" w14:textId="77777777" w:rsidR="00960486" w:rsidRPr="003B135A" w:rsidRDefault="00960486" w:rsidP="00D265E7">
            <w:pPr>
              <w:suppressAutoHyphens/>
            </w:pPr>
            <w:r w:rsidRPr="003B135A">
              <w:t>Шевинговальщик</w:t>
            </w:r>
          </w:p>
        </w:tc>
      </w:tr>
    </w:tbl>
    <w:p w14:paraId="214AF0DC" w14:textId="77777777" w:rsidR="00CE34A6" w:rsidRPr="003B135A" w:rsidRDefault="00CE34A6" w:rsidP="00D2689B"/>
    <w:p w14:paraId="4941080C" w14:textId="77777777" w:rsidR="00960486" w:rsidRPr="0082657F" w:rsidRDefault="00960486" w:rsidP="0082657F">
      <w:pPr>
        <w:rPr>
          <w:b/>
          <w:bCs w:val="0"/>
        </w:rPr>
      </w:pPr>
      <w:r w:rsidRPr="0082657F">
        <w:rPr>
          <w:b/>
          <w:bCs w:val="0"/>
        </w:rPr>
        <w:t>3.1.1. Трудовая функция</w:t>
      </w:r>
    </w:p>
    <w:p w14:paraId="5EDE7E89" w14:textId="77777777" w:rsidR="00CE34A6" w:rsidRPr="003B135A" w:rsidRDefault="00CE34A6" w:rsidP="00CE34A6"/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10"/>
        <w:gridCol w:w="584"/>
        <w:gridCol w:w="1162"/>
        <w:gridCol w:w="1740"/>
        <w:gridCol w:w="584"/>
      </w:tblGrid>
      <w:tr w:rsidR="0012032C" w:rsidRPr="003B135A" w14:paraId="29543B72" w14:textId="77777777" w:rsidTr="00CE34A6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18A9473B" w14:textId="77777777" w:rsidR="0012032C" w:rsidRPr="003B135A" w:rsidRDefault="0012032C" w:rsidP="0012032C">
            <w:pPr>
              <w:suppressAutoHyphens/>
              <w:rPr>
                <w:sz w:val="20"/>
                <w:szCs w:val="20"/>
              </w:rPr>
            </w:pPr>
            <w:r w:rsidRPr="003B135A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6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11E66C5" w14:textId="77777777" w:rsidR="0012032C" w:rsidRPr="003B135A" w:rsidRDefault="0012032C" w:rsidP="00CE34A6">
            <w:r w:rsidRPr="003B135A">
              <w:t>Шевингование</w:t>
            </w:r>
            <w:r w:rsidR="00430177" w:rsidRPr="003B135A">
              <w:t xml:space="preserve"> </w:t>
            </w:r>
            <w:r w:rsidRPr="003B135A">
              <w:t xml:space="preserve">простых зубчатых колес </w:t>
            </w:r>
            <w:r w:rsidR="00BE308E" w:rsidRPr="003B135A">
              <w:t>до 7</w:t>
            </w:r>
            <w:r w:rsidR="00A24819" w:rsidRPr="003B135A">
              <w:t>-й</w:t>
            </w:r>
            <w:r w:rsidR="00BE308E" w:rsidRPr="003B135A">
              <w:t xml:space="preserve"> </w:t>
            </w:r>
            <w:r w:rsidR="00D2689B" w:rsidRPr="003B135A">
              <w:t>степени</w:t>
            </w:r>
            <w:r w:rsidRPr="003B135A">
              <w:t xml:space="preserve"> точности </w:t>
            </w:r>
          </w:p>
        </w:tc>
        <w:tc>
          <w:tcPr>
            <w:tcW w:w="584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76596037" w14:textId="77777777" w:rsidR="0012032C" w:rsidRPr="003B135A" w:rsidRDefault="0012032C" w:rsidP="00CE34A6">
            <w:pPr>
              <w:suppressAutoHyphens/>
              <w:jc w:val="center"/>
              <w:rPr>
                <w:sz w:val="20"/>
                <w:szCs w:val="20"/>
              </w:rPr>
            </w:pPr>
            <w:r w:rsidRPr="003B135A">
              <w:rPr>
                <w:sz w:val="20"/>
                <w:szCs w:val="20"/>
              </w:rPr>
              <w:t>Код</w:t>
            </w:r>
          </w:p>
        </w:tc>
        <w:tc>
          <w:tcPr>
            <w:tcW w:w="116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DCD1737" w14:textId="0472D1F8" w:rsidR="0012032C" w:rsidRPr="003B135A" w:rsidRDefault="001D737A" w:rsidP="0012032C">
            <w:pPr>
              <w:suppressAutoHyphens/>
            </w:pPr>
            <w:r>
              <w:rPr>
                <w:lang w:val="en-US"/>
              </w:rPr>
              <w:t>A</w:t>
            </w:r>
            <w:r w:rsidR="0012032C" w:rsidRPr="003B135A">
              <w:t>/01.2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0006EED" w14:textId="77777777" w:rsidR="0012032C" w:rsidRPr="003B135A" w:rsidRDefault="0012032C" w:rsidP="00CE34A6">
            <w:pPr>
              <w:suppressAutoHyphens/>
              <w:jc w:val="center"/>
              <w:rPr>
                <w:sz w:val="20"/>
                <w:szCs w:val="20"/>
                <w:vertAlign w:val="superscript"/>
              </w:rPr>
            </w:pPr>
            <w:r w:rsidRPr="003B135A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BAC3AAF" w14:textId="77777777" w:rsidR="0012032C" w:rsidRPr="003B135A" w:rsidRDefault="0012032C" w:rsidP="0012032C">
            <w:pPr>
              <w:suppressAutoHyphens/>
              <w:jc w:val="center"/>
            </w:pPr>
            <w:r w:rsidRPr="003B135A">
              <w:t>2</w:t>
            </w:r>
          </w:p>
        </w:tc>
      </w:tr>
    </w:tbl>
    <w:p w14:paraId="1F793F29" w14:textId="77777777" w:rsidR="00960486" w:rsidRPr="00D22488" w:rsidRDefault="00960486" w:rsidP="00A31A2B"/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40"/>
        <w:gridCol w:w="1188"/>
        <w:gridCol w:w="638"/>
        <w:gridCol w:w="1911"/>
        <w:gridCol w:w="252"/>
        <w:gridCol w:w="1276"/>
        <w:gridCol w:w="2516"/>
      </w:tblGrid>
      <w:tr w:rsidR="003B135A" w:rsidRPr="003B135A" w14:paraId="4C873493" w14:textId="77777777" w:rsidTr="00D62AF9">
        <w:trPr>
          <w:jc w:val="center"/>
        </w:trPr>
        <w:tc>
          <w:tcPr>
            <w:tcW w:w="1267" w:type="pct"/>
            <w:tcBorders>
              <w:right w:val="single" w:sz="4" w:space="0" w:color="808080"/>
            </w:tcBorders>
            <w:vAlign w:val="center"/>
          </w:tcPr>
          <w:p w14:paraId="0978CAF6" w14:textId="77777777" w:rsidR="00960486" w:rsidRPr="003B135A" w:rsidRDefault="00960486" w:rsidP="00D265E7">
            <w:pPr>
              <w:suppressAutoHyphens/>
              <w:rPr>
                <w:sz w:val="20"/>
                <w:szCs w:val="20"/>
              </w:rPr>
            </w:pPr>
            <w:r w:rsidRPr="003B135A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7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A0EE248" w14:textId="77777777" w:rsidR="00960486" w:rsidRPr="003B135A" w:rsidRDefault="00960486" w:rsidP="0082657F">
            <w:pPr>
              <w:suppressAutoHyphens/>
              <w:jc w:val="center"/>
              <w:rPr>
                <w:sz w:val="20"/>
                <w:szCs w:val="20"/>
              </w:rPr>
            </w:pPr>
            <w:r w:rsidRPr="003B135A">
              <w:rPr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80BD6B9" w14:textId="77777777" w:rsidR="00960486" w:rsidRPr="003B135A" w:rsidRDefault="00960486" w:rsidP="0082657F">
            <w:pPr>
              <w:suppressAutoHyphens/>
              <w:jc w:val="center"/>
            </w:pPr>
            <w:r w:rsidRPr="003B135A"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93946B4" w14:textId="77777777" w:rsidR="00960486" w:rsidRPr="003B135A" w:rsidRDefault="00960486" w:rsidP="0082657F">
            <w:pPr>
              <w:suppressAutoHyphens/>
              <w:jc w:val="center"/>
              <w:rPr>
                <w:sz w:val="20"/>
                <w:szCs w:val="20"/>
              </w:rPr>
            </w:pPr>
            <w:r w:rsidRPr="003B135A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21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55A5CE1" w14:textId="77777777" w:rsidR="00960486" w:rsidRPr="003B135A" w:rsidRDefault="00960486" w:rsidP="00D265E7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61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6A9F663" w14:textId="77777777" w:rsidR="00960486" w:rsidRPr="003B135A" w:rsidRDefault="00960486" w:rsidP="00D265E7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20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15DF4DA" w14:textId="77777777" w:rsidR="00960486" w:rsidRPr="003B135A" w:rsidRDefault="00960486" w:rsidP="00D265E7">
            <w:pPr>
              <w:suppressAutoHyphens/>
              <w:rPr>
                <w:sz w:val="20"/>
                <w:szCs w:val="20"/>
              </w:rPr>
            </w:pPr>
          </w:p>
        </w:tc>
      </w:tr>
      <w:tr w:rsidR="00960486" w:rsidRPr="003B135A" w14:paraId="535B14C0" w14:textId="77777777" w:rsidTr="00D62AF9">
        <w:trPr>
          <w:jc w:val="center"/>
        </w:trPr>
        <w:tc>
          <w:tcPr>
            <w:tcW w:w="1267" w:type="pct"/>
            <w:vAlign w:val="center"/>
          </w:tcPr>
          <w:p w14:paraId="79F8BC06" w14:textId="77777777" w:rsidR="00960486" w:rsidRPr="003B135A" w:rsidRDefault="00960486" w:rsidP="00D265E7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570" w:type="pct"/>
            <w:tcBorders>
              <w:top w:val="single" w:sz="4" w:space="0" w:color="808080"/>
            </w:tcBorders>
            <w:vAlign w:val="center"/>
          </w:tcPr>
          <w:p w14:paraId="56521D1A" w14:textId="77777777" w:rsidR="00960486" w:rsidRPr="003B135A" w:rsidRDefault="00960486" w:rsidP="00D265E7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27335014" w14:textId="77777777" w:rsidR="00960486" w:rsidRPr="003B135A" w:rsidRDefault="00960486" w:rsidP="00D265E7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7693DCBD" w14:textId="77777777" w:rsidR="00960486" w:rsidRPr="003B135A" w:rsidRDefault="00960486" w:rsidP="00D265E7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21" w:type="pct"/>
            <w:tcBorders>
              <w:top w:val="single" w:sz="4" w:space="0" w:color="808080"/>
            </w:tcBorders>
            <w:vAlign w:val="center"/>
          </w:tcPr>
          <w:p w14:paraId="218837D2" w14:textId="77777777" w:rsidR="00960486" w:rsidRPr="003B135A" w:rsidRDefault="00960486" w:rsidP="00D265E7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612" w:type="pct"/>
            <w:tcBorders>
              <w:top w:val="single" w:sz="4" w:space="0" w:color="808080"/>
            </w:tcBorders>
          </w:tcPr>
          <w:p w14:paraId="01D24231" w14:textId="77777777" w:rsidR="00960486" w:rsidRPr="003B135A" w:rsidRDefault="00960486" w:rsidP="00D265E7">
            <w:pPr>
              <w:suppressAutoHyphens/>
              <w:jc w:val="center"/>
              <w:rPr>
                <w:sz w:val="20"/>
                <w:szCs w:val="20"/>
              </w:rPr>
            </w:pPr>
            <w:r w:rsidRPr="003B135A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207" w:type="pct"/>
            <w:tcBorders>
              <w:top w:val="single" w:sz="4" w:space="0" w:color="808080"/>
            </w:tcBorders>
          </w:tcPr>
          <w:p w14:paraId="7A420F8A" w14:textId="77777777" w:rsidR="00960486" w:rsidRPr="003B135A" w:rsidRDefault="00960486" w:rsidP="00D265E7">
            <w:pPr>
              <w:suppressAutoHyphens/>
              <w:jc w:val="center"/>
              <w:rPr>
                <w:sz w:val="20"/>
                <w:szCs w:val="20"/>
              </w:rPr>
            </w:pPr>
            <w:r w:rsidRPr="003B135A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6837DEA4" w14:textId="77777777" w:rsidR="00960486" w:rsidRPr="003B135A" w:rsidRDefault="00960486" w:rsidP="00A31A2B">
      <w:pPr>
        <w:rPr>
          <w:sz w:val="20"/>
          <w:szCs w:val="20"/>
        </w:rPr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2224"/>
        <w:gridCol w:w="8151"/>
      </w:tblGrid>
      <w:tr w:rsidR="003B135A" w:rsidRPr="003B135A" w14:paraId="58DAF82A" w14:textId="77777777" w:rsidTr="00D205D6">
        <w:trPr>
          <w:trHeight w:val="20"/>
        </w:trPr>
        <w:tc>
          <w:tcPr>
            <w:tcW w:w="1072" w:type="pct"/>
            <w:vMerge w:val="restart"/>
          </w:tcPr>
          <w:p w14:paraId="42653210" w14:textId="77777777" w:rsidR="00CD485D" w:rsidRPr="003B135A" w:rsidRDefault="00CD485D" w:rsidP="0012032C">
            <w:pPr>
              <w:suppressAutoHyphens/>
              <w:jc w:val="both"/>
            </w:pPr>
            <w:r w:rsidRPr="003B135A">
              <w:t>Трудовые действия</w:t>
            </w:r>
          </w:p>
        </w:tc>
        <w:tc>
          <w:tcPr>
            <w:tcW w:w="3928" w:type="pct"/>
          </w:tcPr>
          <w:p w14:paraId="3F3E6CA6" w14:textId="77777777" w:rsidR="00CD485D" w:rsidRPr="002E181D" w:rsidRDefault="00CD485D" w:rsidP="0082657F">
            <w:pPr>
              <w:jc w:val="both"/>
            </w:pPr>
            <w:r w:rsidRPr="002E181D">
              <w:t xml:space="preserve">Анализ </w:t>
            </w:r>
            <w:r w:rsidR="00331245" w:rsidRPr="002E181D">
              <w:t xml:space="preserve">технологической документации </w:t>
            </w:r>
            <w:r w:rsidRPr="002E181D">
              <w:t>для шевингования</w:t>
            </w:r>
            <w:r w:rsidR="00430177" w:rsidRPr="002E181D">
              <w:t xml:space="preserve"> </w:t>
            </w:r>
            <w:r w:rsidRPr="002E181D">
              <w:t xml:space="preserve">простых зубчатых колес </w:t>
            </w:r>
            <w:r w:rsidR="00BE308E" w:rsidRPr="002E181D">
              <w:t>до 7</w:t>
            </w:r>
            <w:r w:rsidR="00A24819" w:rsidRPr="002E181D">
              <w:t>-й</w:t>
            </w:r>
            <w:r w:rsidR="00BE308E" w:rsidRPr="002E181D">
              <w:t xml:space="preserve"> </w:t>
            </w:r>
            <w:r w:rsidR="00D2689B" w:rsidRPr="002E181D">
              <w:t>степени</w:t>
            </w:r>
            <w:r w:rsidRPr="002E181D">
              <w:t xml:space="preserve"> точности </w:t>
            </w:r>
          </w:p>
        </w:tc>
      </w:tr>
      <w:tr w:rsidR="003B135A" w:rsidRPr="003B135A" w14:paraId="184C67CD" w14:textId="77777777" w:rsidTr="00D205D6">
        <w:trPr>
          <w:trHeight w:val="20"/>
        </w:trPr>
        <w:tc>
          <w:tcPr>
            <w:tcW w:w="1072" w:type="pct"/>
            <w:vMerge/>
          </w:tcPr>
          <w:p w14:paraId="636F579F" w14:textId="77777777" w:rsidR="00CD485D" w:rsidRPr="003B135A" w:rsidRDefault="00CD485D" w:rsidP="0012032C">
            <w:pPr>
              <w:suppressAutoHyphens/>
              <w:jc w:val="both"/>
            </w:pPr>
          </w:p>
        </w:tc>
        <w:tc>
          <w:tcPr>
            <w:tcW w:w="3928" w:type="pct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41814BF9" w14:textId="77777777" w:rsidR="00CD485D" w:rsidRPr="002E181D" w:rsidRDefault="00CD485D" w:rsidP="0082657F">
            <w:pPr>
              <w:jc w:val="both"/>
            </w:pPr>
            <w:r w:rsidRPr="002E181D">
              <w:t>Наст</w:t>
            </w:r>
            <w:r w:rsidR="00AC72A9" w:rsidRPr="002E181D">
              <w:t>р</w:t>
            </w:r>
            <w:r w:rsidRPr="002E181D">
              <w:t>ойка и наладка шевинговальных станков для шевингования</w:t>
            </w:r>
            <w:r w:rsidR="00430177" w:rsidRPr="002E181D">
              <w:t xml:space="preserve"> </w:t>
            </w:r>
            <w:r w:rsidRPr="002E181D">
              <w:t xml:space="preserve">простых зубчатых колес </w:t>
            </w:r>
            <w:r w:rsidR="00BE308E" w:rsidRPr="002E181D">
              <w:t>до 7</w:t>
            </w:r>
            <w:r w:rsidR="00A24819" w:rsidRPr="002E181D">
              <w:t>-й</w:t>
            </w:r>
            <w:r w:rsidR="00BE308E" w:rsidRPr="002E181D">
              <w:t xml:space="preserve"> </w:t>
            </w:r>
            <w:r w:rsidR="00D2689B" w:rsidRPr="002E181D">
              <w:t>степени</w:t>
            </w:r>
            <w:r w:rsidRPr="002E181D">
              <w:t xml:space="preserve"> точности</w:t>
            </w:r>
          </w:p>
        </w:tc>
      </w:tr>
      <w:tr w:rsidR="003B135A" w:rsidRPr="003B135A" w14:paraId="199C6608" w14:textId="77777777" w:rsidTr="00D205D6">
        <w:trPr>
          <w:trHeight w:val="20"/>
        </w:trPr>
        <w:tc>
          <w:tcPr>
            <w:tcW w:w="1072" w:type="pct"/>
            <w:vMerge/>
          </w:tcPr>
          <w:p w14:paraId="4636DCDE" w14:textId="77777777" w:rsidR="00CD485D" w:rsidRPr="003B135A" w:rsidRDefault="00CD485D" w:rsidP="0012032C">
            <w:pPr>
              <w:suppressAutoHyphens/>
              <w:jc w:val="both"/>
            </w:pPr>
          </w:p>
        </w:tc>
        <w:tc>
          <w:tcPr>
            <w:tcW w:w="3928" w:type="pct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41C40FBC" w14:textId="77777777" w:rsidR="00CD485D" w:rsidRPr="002E181D" w:rsidRDefault="00CD485D" w:rsidP="0082657F">
            <w:pPr>
              <w:jc w:val="both"/>
            </w:pPr>
            <w:r w:rsidRPr="002E181D">
              <w:t>Выполнение технологической операции шевингования</w:t>
            </w:r>
            <w:r w:rsidR="00430177" w:rsidRPr="002E181D">
              <w:t xml:space="preserve"> </w:t>
            </w:r>
            <w:r w:rsidRPr="002E181D">
              <w:t xml:space="preserve">простых зубчатых колес </w:t>
            </w:r>
            <w:r w:rsidR="00BE308E" w:rsidRPr="002E181D">
              <w:t>до 7</w:t>
            </w:r>
            <w:r w:rsidR="00A24819" w:rsidRPr="002E181D">
              <w:t>-й</w:t>
            </w:r>
            <w:r w:rsidR="00BE308E" w:rsidRPr="002E181D">
              <w:t xml:space="preserve"> </w:t>
            </w:r>
            <w:r w:rsidR="00D2689B" w:rsidRPr="002E181D">
              <w:t>степени</w:t>
            </w:r>
            <w:r w:rsidRPr="002E181D">
              <w:t xml:space="preserve"> точности в соответствии с технической документацией</w:t>
            </w:r>
          </w:p>
        </w:tc>
      </w:tr>
      <w:tr w:rsidR="003B135A" w:rsidRPr="003B135A" w14:paraId="47B40D94" w14:textId="77777777" w:rsidTr="00D205D6">
        <w:trPr>
          <w:trHeight w:val="20"/>
        </w:trPr>
        <w:tc>
          <w:tcPr>
            <w:tcW w:w="1072" w:type="pct"/>
            <w:vMerge/>
          </w:tcPr>
          <w:p w14:paraId="2003065E" w14:textId="77777777" w:rsidR="00CD485D" w:rsidRPr="003B135A" w:rsidRDefault="00CD485D" w:rsidP="0012032C">
            <w:pPr>
              <w:suppressAutoHyphens/>
              <w:jc w:val="both"/>
            </w:pPr>
          </w:p>
        </w:tc>
        <w:tc>
          <w:tcPr>
            <w:tcW w:w="3928" w:type="pct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2F18063D" w14:textId="77777777" w:rsidR="00CD485D" w:rsidRPr="002E181D" w:rsidRDefault="00CD485D" w:rsidP="0082657F">
            <w:pPr>
              <w:jc w:val="both"/>
            </w:pPr>
            <w:r w:rsidRPr="002E181D">
              <w:t>Проведение регламентных работ по техническому обслуживанию шевинговальных станков в соответствии с технической документацией</w:t>
            </w:r>
          </w:p>
        </w:tc>
      </w:tr>
      <w:tr w:rsidR="003B135A" w:rsidRPr="003B135A" w14:paraId="080AE548" w14:textId="77777777" w:rsidTr="00D205D6">
        <w:trPr>
          <w:trHeight w:val="20"/>
        </w:trPr>
        <w:tc>
          <w:tcPr>
            <w:tcW w:w="1072" w:type="pct"/>
            <w:vMerge/>
          </w:tcPr>
          <w:p w14:paraId="6179C22D" w14:textId="77777777" w:rsidR="00CD485D" w:rsidRPr="003B135A" w:rsidRDefault="00CD485D" w:rsidP="0012032C">
            <w:pPr>
              <w:suppressAutoHyphens/>
              <w:jc w:val="both"/>
            </w:pPr>
          </w:p>
        </w:tc>
        <w:tc>
          <w:tcPr>
            <w:tcW w:w="3928" w:type="pct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171B2944" w14:textId="77777777" w:rsidR="00CD485D" w:rsidRPr="002E181D" w:rsidRDefault="00A8111C" w:rsidP="0082657F">
            <w:pPr>
              <w:jc w:val="both"/>
            </w:pPr>
            <w:r w:rsidRPr="002E181D">
              <w:t>Поддержание</w:t>
            </w:r>
            <w:r w:rsidR="00CD485D" w:rsidRPr="002E181D">
              <w:t xml:space="preserve"> технического состояния технологической оснастки</w:t>
            </w:r>
            <w:r w:rsidR="00C95587" w:rsidRPr="002E181D">
              <w:t>, размещенной на рабочем месте шевинговальщика</w:t>
            </w:r>
          </w:p>
        </w:tc>
      </w:tr>
      <w:tr w:rsidR="003B135A" w:rsidRPr="003B135A" w14:paraId="39429589" w14:textId="77777777" w:rsidTr="00D205D6">
        <w:trPr>
          <w:trHeight w:val="20"/>
        </w:trPr>
        <w:tc>
          <w:tcPr>
            <w:tcW w:w="1072" w:type="pct"/>
            <w:vMerge/>
          </w:tcPr>
          <w:p w14:paraId="250AAAE3" w14:textId="77777777" w:rsidR="00CD485D" w:rsidRPr="003B135A" w:rsidRDefault="00CD485D" w:rsidP="0012032C">
            <w:pPr>
              <w:suppressAutoHyphens/>
              <w:jc w:val="both"/>
            </w:pPr>
          </w:p>
        </w:tc>
        <w:tc>
          <w:tcPr>
            <w:tcW w:w="3928" w:type="pct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254A94FE" w14:textId="77777777" w:rsidR="00CD485D" w:rsidRPr="002E181D" w:rsidRDefault="00A8111C" w:rsidP="0082657F">
            <w:pPr>
              <w:jc w:val="both"/>
            </w:pPr>
            <w:r w:rsidRPr="002E181D">
              <w:t>Поддержание</w:t>
            </w:r>
            <w:r w:rsidR="00CD485D" w:rsidRPr="002E181D">
              <w:t xml:space="preserve"> состояния рабочего места в соответствии с требованиями охраны труда, пожарной, промышленной и экологической безопасности, правилами организации рабочего места шевинговальщика </w:t>
            </w:r>
          </w:p>
        </w:tc>
      </w:tr>
      <w:tr w:rsidR="003B135A" w:rsidRPr="003B135A" w14:paraId="30A187A9" w14:textId="77777777" w:rsidTr="00D205D6">
        <w:trPr>
          <w:trHeight w:val="20"/>
        </w:trPr>
        <w:tc>
          <w:tcPr>
            <w:tcW w:w="1072" w:type="pct"/>
            <w:vMerge w:val="restart"/>
          </w:tcPr>
          <w:p w14:paraId="4A6F8AA0" w14:textId="77777777" w:rsidR="0012032C" w:rsidRPr="003B135A" w:rsidRDefault="0012032C" w:rsidP="0012032C">
            <w:pPr>
              <w:suppressAutoHyphens/>
              <w:jc w:val="both"/>
            </w:pPr>
            <w:r w:rsidRPr="003B135A">
              <w:t>Необходимые умения</w:t>
            </w:r>
          </w:p>
        </w:tc>
        <w:tc>
          <w:tcPr>
            <w:tcW w:w="3928" w:type="pct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3425FE82" w14:textId="77777777" w:rsidR="0012032C" w:rsidRPr="002E181D" w:rsidRDefault="00ED33B3" w:rsidP="0082657F">
            <w:pPr>
              <w:jc w:val="both"/>
            </w:pPr>
            <w:r w:rsidRPr="002E181D">
              <w:t xml:space="preserve">Читать и анализировать </w:t>
            </w:r>
            <w:r w:rsidR="0012032C" w:rsidRPr="002E181D">
              <w:t xml:space="preserve">техническую документацию на </w:t>
            </w:r>
            <w:r w:rsidR="00124287" w:rsidRPr="002E181D">
              <w:t xml:space="preserve">шевингование простых зубчатых колес </w:t>
            </w:r>
            <w:r w:rsidR="00BE308E" w:rsidRPr="002E181D">
              <w:t>до 7</w:t>
            </w:r>
            <w:r w:rsidR="00A24819" w:rsidRPr="002E181D">
              <w:t>-й</w:t>
            </w:r>
            <w:r w:rsidR="00BE308E" w:rsidRPr="002E181D">
              <w:t xml:space="preserve"> </w:t>
            </w:r>
            <w:r w:rsidR="00D2689B" w:rsidRPr="002E181D">
              <w:t>степени</w:t>
            </w:r>
            <w:r w:rsidR="0012032C" w:rsidRPr="002E181D">
              <w:t xml:space="preserve"> точности (рабочий чертеж, технологическую карту)</w:t>
            </w:r>
          </w:p>
        </w:tc>
      </w:tr>
      <w:tr w:rsidR="003B135A" w:rsidRPr="003B135A" w14:paraId="4F48666A" w14:textId="77777777" w:rsidTr="00D205D6">
        <w:trPr>
          <w:trHeight w:val="20"/>
        </w:trPr>
        <w:tc>
          <w:tcPr>
            <w:tcW w:w="1072" w:type="pct"/>
            <w:vMerge/>
          </w:tcPr>
          <w:p w14:paraId="3FDE2E58" w14:textId="77777777" w:rsidR="0012032C" w:rsidRPr="003B135A" w:rsidRDefault="0012032C" w:rsidP="0012032C">
            <w:pPr>
              <w:suppressAutoHyphens/>
              <w:jc w:val="both"/>
            </w:pPr>
          </w:p>
        </w:tc>
        <w:tc>
          <w:tcPr>
            <w:tcW w:w="3928" w:type="pct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49A4B88A" w14:textId="77777777" w:rsidR="0012032C" w:rsidRPr="002E181D" w:rsidRDefault="0012032C" w:rsidP="0082657F">
            <w:pPr>
              <w:jc w:val="both"/>
            </w:pPr>
            <w:r w:rsidRPr="002E181D">
              <w:t xml:space="preserve">Выбирать в соответствии с технологической документацией, подготавливать к работе, устанавливать на шевинговальные станки </w:t>
            </w:r>
            <w:r w:rsidR="00FA631D" w:rsidRPr="002E181D">
              <w:t>и использовать</w:t>
            </w:r>
            <w:r w:rsidRPr="002E181D">
              <w:t xml:space="preserve"> приспособления для</w:t>
            </w:r>
            <w:r w:rsidR="00A8111C" w:rsidRPr="002E181D">
              <w:t xml:space="preserve"> базирования и</w:t>
            </w:r>
            <w:r w:rsidRPr="002E181D">
              <w:t xml:space="preserve"> закрепления зубчатых колес для шевингования</w:t>
            </w:r>
            <w:r w:rsidR="00430177" w:rsidRPr="002E181D">
              <w:t xml:space="preserve"> </w:t>
            </w:r>
            <w:r w:rsidRPr="002E181D">
              <w:t xml:space="preserve">простых зубчатых колес </w:t>
            </w:r>
            <w:r w:rsidR="00BE308E" w:rsidRPr="002E181D">
              <w:t>до 7</w:t>
            </w:r>
            <w:r w:rsidR="00A24819" w:rsidRPr="002E181D">
              <w:t>-й</w:t>
            </w:r>
            <w:r w:rsidR="00BE308E" w:rsidRPr="002E181D">
              <w:t xml:space="preserve"> </w:t>
            </w:r>
            <w:r w:rsidR="00D2689B" w:rsidRPr="002E181D">
              <w:t>степени</w:t>
            </w:r>
            <w:r w:rsidRPr="002E181D">
              <w:t xml:space="preserve"> точности</w:t>
            </w:r>
          </w:p>
        </w:tc>
      </w:tr>
      <w:tr w:rsidR="003B135A" w:rsidRPr="003B135A" w14:paraId="4F6F94E7" w14:textId="77777777" w:rsidTr="00D205D6">
        <w:trPr>
          <w:trHeight w:val="20"/>
        </w:trPr>
        <w:tc>
          <w:tcPr>
            <w:tcW w:w="1072" w:type="pct"/>
            <w:vMerge/>
          </w:tcPr>
          <w:p w14:paraId="278DDA02" w14:textId="77777777" w:rsidR="0012032C" w:rsidRPr="003B135A" w:rsidRDefault="0012032C" w:rsidP="0012032C">
            <w:pPr>
              <w:suppressAutoHyphens/>
              <w:jc w:val="both"/>
            </w:pPr>
          </w:p>
        </w:tc>
        <w:tc>
          <w:tcPr>
            <w:tcW w:w="3928" w:type="pct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07F14EFA" w14:textId="77777777" w:rsidR="0012032C" w:rsidRPr="002E181D" w:rsidRDefault="0012032C" w:rsidP="0082657F">
            <w:pPr>
              <w:jc w:val="both"/>
            </w:pPr>
            <w:r w:rsidRPr="002E181D">
              <w:t>Выбирать в соответствии с технологической документацией, подготавливать к работе, устанавливать на шевинговальные станки шеверы для шевингования</w:t>
            </w:r>
            <w:r w:rsidR="00430177" w:rsidRPr="002E181D">
              <w:t xml:space="preserve"> </w:t>
            </w:r>
            <w:r w:rsidRPr="002E181D">
              <w:t xml:space="preserve">простых зубчатых колес </w:t>
            </w:r>
            <w:r w:rsidR="00BE308E" w:rsidRPr="002E181D">
              <w:t>до 7</w:t>
            </w:r>
            <w:r w:rsidR="00A24819" w:rsidRPr="002E181D">
              <w:t>-й</w:t>
            </w:r>
            <w:r w:rsidR="00BE308E" w:rsidRPr="002E181D">
              <w:t xml:space="preserve"> </w:t>
            </w:r>
            <w:r w:rsidR="00D2689B" w:rsidRPr="002E181D">
              <w:t>степени</w:t>
            </w:r>
            <w:r w:rsidRPr="002E181D">
              <w:t xml:space="preserve"> точности</w:t>
            </w:r>
          </w:p>
        </w:tc>
      </w:tr>
      <w:tr w:rsidR="003B135A" w:rsidRPr="003B135A" w14:paraId="593444D8" w14:textId="77777777" w:rsidTr="00D205D6">
        <w:trPr>
          <w:trHeight w:val="20"/>
        </w:trPr>
        <w:tc>
          <w:tcPr>
            <w:tcW w:w="1072" w:type="pct"/>
            <w:vMerge/>
          </w:tcPr>
          <w:p w14:paraId="06B031B8" w14:textId="77777777" w:rsidR="0012032C" w:rsidRPr="003B135A" w:rsidRDefault="0012032C" w:rsidP="0012032C">
            <w:pPr>
              <w:suppressAutoHyphens/>
              <w:jc w:val="both"/>
            </w:pPr>
          </w:p>
        </w:tc>
        <w:tc>
          <w:tcPr>
            <w:tcW w:w="3928" w:type="pct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3070247B" w14:textId="77777777" w:rsidR="0012032C" w:rsidRPr="002E181D" w:rsidRDefault="0012032C" w:rsidP="0082657F">
            <w:pPr>
              <w:jc w:val="both"/>
            </w:pPr>
            <w:r w:rsidRPr="002E181D">
              <w:t>Определять степень износа шеверов</w:t>
            </w:r>
          </w:p>
        </w:tc>
      </w:tr>
      <w:tr w:rsidR="003B135A" w:rsidRPr="003B135A" w14:paraId="74BABA24" w14:textId="77777777" w:rsidTr="00D205D6">
        <w:trPr>
          <w:trHeight w:val="20"/>
        </w:trPr>
        <w:tc>
          <w:tcPr>
            <w:tcW w:w="1072" w:type="pct"/>
            <w:vMerge/>
          </w:tcPr>
          <w:p w14:paraId="4541FB38" w14:textId="77777777" w:rsidR="0012032C" w:rsidRPr="003B135A" w:rsidRDefault="0012032C" w:rsidP="0012032C">
            <w:pPr>
              <w:suppressAutoHyphens/>
              <w:jc w:val="both"/>
            </w:pPr>
          </w:p>
        </w:tc>
        <w:tc>
          <w:tcPr>
            <w:tcW w:w="3928" w:type="pct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0F4F6AA3" w14:textId="77777777" w:rsidR="0012032C" w:rsidRPr="002E181D" w:rsidRDefault="0012032C" w:rsidP="0082657F">
            <w:pPr>
              <w:jc w:val="both"/>
            </w:pPr>
            <w:r w:rsidRPr="002E181D">
              <w:t>Производить настройку шевинговальных станков для шевингования</w:t>
            </w:r>
            <w:r w:rsidR="00430177" w:rsidRPr="002E181D">
              <w:t xml:space="preserve"> </w:t>
            </w:r>
            <w:r w:rsidRPr="002E181D">
              <w:t xml:space="preserve">простых зубчатых колес </w:t>
            </w:r>
            <w:r w:rsidR="00BE308E" w:rsidRPr="002E181D">
              <w:t>до 7</w:t>
            </w:r>
            <w:r w:rsidR="00A24819" w:rsidRPr="002E181D">
              <w:t>-й</w:t>
            </w:r>
            <w:r w:rsidR="00BE308E" w:rsidRPr="002E181D">
              <w:t xml:space="preserve"> </w:t>
            </w:r>
            <w:r w:rsidR="00D2689B" w:rsidRPr="002E181D">
              <w:t>степени</w:t>
            </w:r>
            <w:r w:rsidRPr="002E181D">
              <w:t xml:space="preserve"> точности в соответствии с технологической документацией</w:t>
            </w:r>
          </w:p>
        </w:tc>
      </w:tr>
      <w:tr w:rsidR="003B135A" w:rsidRPr="003B135A" w14:paraId="5920A064" w14:textId="77777777" w:rsidTr="00D205D6">
        <w:trPr>
          <w:trHeight w:val="20"/>
        </w:trPr>
        <w:tc>
          <w:tcPr>
            <w:tcW w:w="1072" w:type="pct"/>
            <w:vMerge/>
          </w:tcPr>
          <w:p w14:paraId="3A83E97F" w14:textId="77777777" w:rsidR="0012032C" w:rsidRPr="003B135A" w:rsidRDefault="0012032C" w:rsidP="0012032C">
            <w:pPr>
              <w:suppressAutoHyphens/>
              <w:jc w:val="both"/>
            </w:pPr>
          </w:p>
        </w:tc>
        <w:tc>
          <w:tcPr>
            <w:tcW w:w="3928" w:type="pct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71A16EB2" w14:textId="77777777" w:rsidR="0012032C" w:rsidRPr="002E181D" w:rsidRDefault="00BD1FAB" w:rsidP="0082657F">
            <w:pPr>
              <w:jc w:val="both"/>
            </w:pPr>
            <w:r w:rsidRPr="002E181D">
              <w:t>Устанавливать</w:t>
            </w:r>
            <w:r w:rsidR="0012032C" w:rsidRPr="002E181D">
              <w:t xml:space="preserve"> заготовки с выверкой, необходимой для шевингования</w:t>
            </w:r>
            <w:r w:rsidR="00430177" w:rsidRPr="002E181D">
              <w:t xml:space="preserve"> </w:t>
            </w:r>
            <w:r w:rsidR="0012032C" w:rsidRPr="002E181D">
              <w:t xml:space="preserve">простых зубчатых колес </w:t>
            </w:r>
            <w:r w:rsidR="00BE308E" w:rsidRPr="002E181D">
              <w:t>до 7</w:t>
            </w:r>
            <w:r w:rsidR="00A24819" w:rsidRPr="002E181D">
              <w:t>-й</w:t>
            </w:r>
            <w:r w:rsidR="00BE308E" w:rsidRPr="002E181D">
              <w:t xml:space="preserve"> </w:t>
            </w:r>
            <w:r w:rsidR="00D2689B" w:rsidRPr="002E181D">
              <w:t>степени</w:t>
            </w:r>
            <w:r w:rsidR="0012032C" w:rsidRPr="002E181D">
              <w:t xml:space="preserve"> точности</w:t>
            </w:r>
          </w:p>
        </w:tc>
      </w:tr>
      <w:tr w:rsidR="003B135A" w:rsidRPr="003B135A" w14:paraId="27BE5707" w14:textId="77777777" w:rsidTr="00D205D6">
        <w:trPr>
          <w:trHeight w:val="20"/>
        </w:trPr>
        <w:tc>
          <w:tcPr>
            <w:tcW w:w="1072" w:type="pct"/>
            <w:vMerge/>
          </w:tcPr>
          <w:p w14:paraId="53B614BD" w14:textId="77777777" w:rsidR="0012032C" w:rsidRPr="003B135A" w:rsidRDefault="0012032C" w:rsidP="0012032C">
            <w:pPr>
              <w:suppressAutoHyphens/>
              <w:jc w:val="both"/>
            </w:pPr>
          </w:p>
        </w:tc>
        <w:tc>
          <w:tcPr>
            <w:tcW w:w="3928" w:type="pct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0B466C88" w14:textId="77777777" w:rsidR="0012032C" w:rsidRPr="002E181D" w:rsidRDefault="0012032C" w:rsidP="0082657F">
            <w:pPr>
              <w:jc w:val="both"/>
            </w:pPr>
            <w:r w:rsidRPr="002E181D">
              <w:t>Выполнять шевингование</w:t>
            </w:r>
            <w:r w:rsidR="00430177" w:rsidRPr="002E181D">
              <w:t xml:space="preserve"> </w:t>
            </w:r>
            <w:r w:rsidRPr="002E181D">
              <w:t xml:space="preserve">простых зубчатых колес </w:t>
            </w:r>
            <w:r w:rsidR="00BE308E" w:rsidRPr="002E181D">
              <w:t>до 7</w:t>
            </w:r>
            <w:r w:rsidR="00A24819" w:rsidRPr="002E181D">
              <w:t>-й</w:t>
            </w:r>
            <w:r w:rsidR="00BE308E" w:rsidRPr="002E181D">
              <w:t xml:space="preserve"> </w:t>
            </w:r>
            <w:r w:rsidR="00D2689B" w:rsidRPr="002E181D">
              <w:t>степени</w:t>
            </w:r>
            <w:r w:rsidRPr="002E181D">
              <w:t xml:space="preserve"> точности в соответствии с технологической картой и рабочим чертежом</w:t>
            </w:r>
          </w:p>
        </w:tc>
      </w:tr>
      <w:tr w:rsidR="003B135A" w:rsidRPr="003B135A" w14:paraId="1CCD10A5" w14:textId="77777777" w:rsidTr="00D205D6">
        <w:trPr>
          <w:trHeight w:val="20"/>
        </w:trPr>
        <w:tc>
          <w:tcPr>
            <w:tcW w:w="1072" w:type="pct"/>
            <w:vMerge/>
          </w:tcPr>
          <w:p w14:paraId="4C1D752B" w14:textId="77777777" w:rsidR="0012032C" w:rsidRPr="003B135A" w:rsidRDefault="0012032C" w:rsidP="0012032C">
            <w:pPr>
              <w:suppressAutoHyphens/>
              <w:jc w:val="both"/>
            </w:pPr>
          </w:p>
        </w:tc>
        <w:tc>
          <w:tcPr>
            <w:tcW w:w="3928" w:type="pct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2124D35B" w14:textId="77777777" w:rsidR="0012032C" w:rsidRPr="002E181D" w:rsidRDefault="0012032C" w:rsidP="0082657F">
            <w:pPr>
              <w:jc w:val="both"/>
            </w:pPr>
            <w:r w:rsidRPr="002E181D">
              <w:t xml:space="preserve">Применять </w:t>
            </w:r>
            <w:r w:rsidR="00B66ABF" w:rsidRPr="002E181D">
              <w:t>смазочно-охлаждающие технологические средства</w:t>
            </w:r>
          </w:p>
        </w:tc>
      </w:tr>
      <w:tr w:rsidR="003B135A" w:rsidRPr="003B135A" w14:paraId="39301AFC" w14:textId="77777777" w:rsidTr="00D205D6">
        <w:trPr>
          <w:trHeight w:val="20"/>
        </w:trPr>
        <w:tc>
          <w:tcPr>
            <w:tcW w:w="1072" w:type="pct"/>
            <w:vMerge/>
          </w:tcPr>
          <w:p w14:paraId="02044178" w14:textId="77777777" w:rsidR="0012032C" w:rsidRPr="003B135A" w:rsidRDefault="0012032C" w:rsidP="0012032C">
            <w:pPr>
              <w:suppressAutoHyphens/>
              <w:jc w:val="both"/>
            </w:pPr>
          </w:p>
        </w:tc>
        <w:tc>
          <w:tcPr>
            <w:tcW w:w="3928" w:type="pct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78503C8E" w14:textId="5C20E2D6" w:rsidR="0012032C" w:rsidRPr="002E181D" w:rsidRDefault="00D205D6" w:rsidP="0082657F">
            <w:pPr>
              <w:jc w:val="both"/>
            </w:pPr>
            <w:r>
              <w:t xml:space="preserve">Выявлять причины возникновения дефектов, предупреждать и устранять </w:t>
            </w:r>
            <w:r w:rsidR="00757F6E" w:rsidRPr="002E181D">
              <w:t>дефекты обработки зубчатых колес</w:t>
            </w:r>
            <w:r w:rsidR="0012032C" w:rsidRPr="002E181D">
              <w:t xml:space="preserve"> при шевинговании</w:t>
            </w:r>
            <w:r w:rsidR="00430177" w:rsidRPr="002E181D">
              <w:t xml:space="preserve"> </w:t>
            </w:r>
            <w:r w:rsidR="0012032C" w:rsidRPr="002E181D">
              <w:t xml:space="preserve">простых зубчатых колес </w:t>
            </w:r>
            <w:r w:rsidR="00BE308E" w:rsidRPr="002E181D">
              <w:t>до 7</w:t>
            </w:r>
            <w:r w:rsidR="00A24819" w:rsidRPr="002E181D">
              <w:t>-й</w:t>
            </w:r>
            <w:r w:rsidR="00BE308E" w:rsidRPr="002E181D">
              <w:t xml:space="preserve"> </w:t>
            </w:r>
            <w:r w:rsidR="00D2689B" w:rsidRPr="002E181D">
              <w:t>степени</w:t>
            </w:r>
            <w:r w:rsidR="0012032C" w:rsidRPr="002E181D">
              <w:t xml:space="preserve"> точности</w:t>
            </w:r>
          </w:p>
        </w:tc>
      </w:tr>
      <w:tr w:rsidR="003B135A" w:rsidRPr="003B135A" w14:paraId="7B5A2FE1" w14:textId="77777777" w:rsidTr="00D205D6">
        <w:trPr>
          <w:trHeight w:val="20"/>
        </w:trPr>
        <w:tc>
          <w:tcPr>
            <w:tcW w:w="1072" w:type="pct"/>
            <w:vMerge/>
          </w:tcPr>
          <w:p w14:paraId="5FC06B03" w14:textId="77777777" w:rsidR="0012032C" w:rsidRPr="003B135A" w:rsidRDefault="0012032C" w:rsidP="0012032C">
            <w:pPr>
              <w:suppressAutoHyphens/>
              <w:jc w:val="both"/>
            </w:pPr>
          </w:p>
        </w:tc>
        <w:tc>
          <w:tcPr>
            <w:tcW w:w="3928" w:type="pct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73D63272" w14:textId="77777777" w:rsidR="0012032C" w:rsidRPr="002E181D" w:rsidRDefault="0012032C" w:rsidP="0082657F">
            <w:pPr>
              <w:jc w:val="both"/>
            </w:pPr>
            <w:r w:rsidRPr="002E181D">
              <w:t>Проверять исправность и работоспособность шевинговальных станков</w:t>
            </w:r>
          </w:p>
        </w:tc>
      </w:tr>
      <w:tr w:rsidR="003B135A" w:rsidRPr="003B135A" w14:paraId="518D68DE" w14:textId="77777777" w:rsidTr="00D205D6">
        <w:trPr>
          <w:trHeight w:val="20"/>
        </w:trPr>
        <w:tc>
          <w:tcPr>
            <w:tcW w:w="1072" w:type="pct"/>
            <w:vMerge/>
          </w:tcPr>
          <w:p w14:paraId="4DEBBD4E" w14:textId="77777777" w:rsidR="0012032C" w:rsidRPr="003B135A" w:rsidRDefault="0012032C" w:rsidP="0012032C">
            <w:pPr>
              <w:suppressAutoHyphens/>
              <w:jc w:val="both"/>
            </w:pPr>
          </w:p>
        </w:tc>
        <w:tc>
          <w:tcPr>
            <w:tcW w:w="3928" w:type="pct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67CA28D5" w14:textId="77777777" w:rsidR="0012032C" w:rsidRPr="002E181D" w:rsidRDefault="0012032C" w:rsidP="0082657F">
            <w:pPr>
              <w:jc w:val="both"/>
            </w:pPr>
            <w:r w:rsidRPr="002E181D">
              <w:t>Про</w:t>
            </w:r>
            <w:r w:rsidR="00124287" w:rsidRPr="002E181D">
              <w:t>из</w:t>
            </w:r>
            <w:r w:rsidRPr="002E181D">
              <w:t>водить ежесменное техническое обслуживание шевинговальных станков и уборку рабочего места</w:t>
            </w:r>
          </w:p>
        </w:tc>
      </w:tr>
      <w:tr w:rsidR="003B135A" w:rsidRPr="003B135A" w14:paraId="586B1883" w14:textId="77777777" w:rsidTr="00D205D6">
        <w:trPr>
          <w:trHeight w:val="20"/>
        </w:trPr>
        <w:tc>
          <w:tcPr>
            <w:tcW w:w="1072" w:type="pct"/>
            <w:vMerge/>
          </w:tcPr>
          <w:p w14:paraId="38FCDF4C" w14:textId="77777777" w:rsidR="0012032C" w:rsidRPr="003B135A" w:rsidRDefault="0012032C" w:rsidP="0012032C">
            <w:pPr>
              <w:suppressAutoHyphens/>
              <w:jc w:val="both"/>
            </w:pPr>
          </w:p>
        </w:tc>
        <w:tc>
          <w:tcPr>
            <w:tcW w:w="3928" w:type="pct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580F277F" w14:textId="77777777" w:rsidR="0012032C" w:rsidRPr="002E181D" w:rsidRDefault="0012032C" w:rsidP="0082657F">
            <w:pPr>
              <w:jc w:val="both"/>
            </w:pPr>
            <w:r w:rsidRPr="002E181D">
              <w:t>Выполнять техническое обслуживание технологической оснастки, размещенной на рабочем месте шевинговальщика</w:t>
            </w:r>
          </w:p>
        </w:tc>
      </w:tr>
      <w:tr w:rsidR="003B135A" w:rsidRPr="003B135A" w14:paraId="185E0BB6" w14:textId="77777777" w:rsidTr="00D205D6">
        <w:trPr>
          <w:trHeight w:val="20"/>
        </w:trPr>
        <w:tc>
          <w:tcPr>
            <w:tcW w:w="1072" w:type="pct"/>
            <w:vMerge/>
          </w:tcPr>
          <w:p w14:paraId="1F985094" w14:textId="77777777" w:rsidR="00757F6E" w:rsidRPr="003B135A" w:rsidRDefault="00757F6E" w:rsidP="00757F6E">
            <w:pPr>
              <w:suppressAutoHyphens/>
              <w:jc w:val="both"/>
            </w:pPr>
          </w:p>
        </w:tc>
        <w:tc>
          <w:tcPr>
            <w:tcW w:w="3928" w:type="pct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31580254" w14:textId="77777777" w:rsidR="00757F6E" w:rsidRPr="002E181D" w:rsidRDefault="00757F6E" w:rsidP="0082657F">
            <w:pPr>
              <w:jc w:val="both"/>
            </w:pPr>
            <w:r w:rsidRPr="002E181D">
              <w:t xml:space="preserve">Поддерживать состояние рабочего места в соответствии с требованиями охраны труда, пожарной, промышленной и экологической безопасности, правилами организации рабочего места шевинговальщика </w:t>
            </w:r>
          </w:p>
        </w:tc>
      </w:tr>
      <w:tr w:rsidR="003B135A" w:rsidRPr="003B135A" w14:paraId="49300472" w14:textId="77777777" w:rsidTr="00D205D6">
        <w:trPr>
          <w:trHeight w:val="20"/>
        </w:trPr>
        <w:tc>
          <w:tcPr>
            <w:tcW w:w="1072" w:type="pct"/>
            <w:vMerge/>
          </w:tcPr>
          <w:p w14:paraId="6AF40B9F" w14:textId="77777777" w:rsidR="00757F6E" w:rsidRPr="003B135A" w:rsidRDefault="00757F6E" w:rsidP="00757F6E">
            <w:pPr>
              <w:suppressAutoHyphens/>
              <w:jc w:val="both"/>
            </w:pPr>
          </w:p>
        </w:tc>
        <w:tc>
          <w:tcPr>
            <w:tcW w:w="3928" w:type="pct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2F6ED00B" w14:textId="77777777" w:rsidR="00757F6E" w:rsidRPr="002E181D" w:rsidRDefault="00757F6E" w:rsidP="0082657F">
            <w:pPr>
              <w:jc w:val="both"/>
            </w:pPr>
            <w:r w:rsidRPr="002E181D">
              <w:t xml:space="preserve">Применять средства индивидуальной и </w:t>
            </w:r>
            <w:r w:rsidR="00B521D8" w:rsidRPr="002E181D">
              <w:t>коллективной защиты при выполнении работ на шевинговальных станках, обслуживании станка и рабочего места шевинговальщика</w:t>
            </w:r>
            <w:r w:rsidR="00993841" w:rsidRPr="002E181D">
              <w:t xml:space="preserve"> </w:t>
            </w:r>
          </w:p>
        </w:tc>
      </w:tr>
      <w:tr w:rsidR="003B135A" w:rsidRPr="003B135A" w14:paraId="708F1BF5" w14:textId="77777777" w:rsidTr="00D205D6">
        <w:trPr>
          <w:trHeight w:val="20"/>
        </w:trPr>
        <w:tc>
          <w:tcPr>
            <w:tcW w:w="1072" w:type="pct"/>
            <w:vMerge w:val="restart"/>
          </w:tcPr>
          <w:p w14:paraId="52276A12" w14:textId="77777777" w:rsidR="00757F6E" w:rsidRPr="003B135A" w:rsidRDefault="00757F6E" w:rsidP="00757F6E">
            <w:pPr>
              <w:suppressAutoHyphens/>
              <w:jc w:val="both"/>
            </w:pPr>
            <w:r w:rsidRPr="003B135A">
              <w:t>Необходимые знания</w:t>
            </w:r>
          </w:p>
        </w:tc>
        <w:tc>
          <w:tcPr>
            <w:tcW w:w="3928" w:type="pct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4D1D1A84" w14:textId="77777777" w:rsidR="00757F6E" w:rsidRPr="002E181D" w:rsidRDefault="00757F6E" w:rsidP="0082657F">
            <w:pPr>
              <w:jc w:val="both"/>
            </w:pPr>
            <w:r w:rsidRPr="002E181D">
              <w:t>Виды и содержание технологической документации, используемой в организации, в объеме, необходимом для выполнения служебных обязанностей</w:t>
            </w:r>
          </w:p>
        </w:tc>
      </w:tr>
      <w:tr w:rsidR="003B135A" w:rsidRPr="003B135A" w14:paraId="0C413C8A" w14:textId="77777777" w:rsidTr="00D205D6">
        <w:trPr>
          <w:trHeight w:val="20"/>
        </w:trPr>
        <w:tc>
          <w:tcPr>
            <w:tcW w:w="1072" w:type="pct"/>
            <w:vMerge/>
          </w:tcPr>
          <w:p w14:paraId="3D307652" w14:textId="77777777" w:rsidR="00757F6E" w:rsidRPr="003B135A" w:rsidRDefault="00757F6E" w:rsidP="00757F6E">
            <w:pPr>
              <w:suppressAutoHyphens/>
              <w:jc w:val="both"/>
            </w:pPr>
          </w:p>
        </w:tc>
        <w:tc>
          <w:tcPr>
            <w:tcW w:w="3928" w:type="pct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07380C6C" w14:textId="77777777" w:rsidR="00757F6E" w:rsidRPr="002E181D" w:rsidRDefault="00757F6E" w:rsidP="0082657F">
            <w:pPr>
              <w:jc w:val="both"/>
            </w:pPr>
            <w:r w:rsidRPr="002E181D">
              <w:t>Основы машиностроительного черчения в объеме, необходимом для выполнения работы</w:t>
            </w:r>
          </w:p>
        </w:tc>
      </w:tr>
      <w:tr w:rsidR="003B135A" w:rsidRPr="003B135A" w14:paraId="64CE8F46" w14:textId="77777777" w:rsidTr="00D205D6">
        <w:trPr>
          <w:trHeight w:val="20"/>
        </w:trPr>
        <w:tc>
          <w:tcPr>
            <w:tcW w:w="1072" w:type="pct"/>
            <w:vMerge/>
          </w:tcPr>
          <w:p w14:paraId="3DBC418A" w14:textId="77777777" w:rsidR="00757F6E" w:rsidRPr="003B135A" w:rsidRDefault="00757F6E" w:rsidP="00757F6E">
            <w:pPr>
              <w:suppressAutoHyphens/>
              <w:jc w:val="both"/>
            </w:pPr>
          </w:p>
        </w:tc>
        <w:tc>
          <w:tcPr>
            <w:tcW w:w="3928" w:type="pct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7A2B28F1" w14:textId="77777777" w:rsidR="00757F6E" w:rsidRPr="002E181D" w:rsidRDefault="00757F6E" w:rsidP="0082657F">
            <w:pPr>
              <w:jc w:val="both"/>
            </w:pPr>
            <w:r w:rsidRPr="002E181D">
              <w:t>Правила чтения технической документации (рабочих чертежей, технологических карт) в объеме, необходимом для выполнения работы</w:t>
            </w:r>
          </w:p>
        </w:tc>
      </w:tr>
      <w:tr w:rsidR="003B135A" w:rsidRPr="003B135A" w14:paraId="7AA0AD6D" w14:textId="77777777" w:rsidTr="00D205D6">
        <w:trPr>
          <w:trHeight w:val="20"/>
        </w:trPr>
        <w:tc>
          <w:tcPr>
            <w:tcW w:w="1072" w:type="pct"/>
            <w:vMerge/>
          </w:tcPr>
          <w:p w14:paraId="635B55A8" w14:textId="77777777" w:rsidR="007818ED" w:rsidRPr="003B135A" w:rsidRDefault="007818ED" w:rsidP="00757F6E">
            <w:pPr>
              <w:suppressAutoHyphens/>
              <w:jc w:val="both"/>
            </w:pPr>
          </w:p>
        </w:tc>
        <w:tc>
          <w:tcPr>
            <w:tcW w:w="3928" w:type="pct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41F1F715" w14:textId="77777777" w:rsidR="007818ED" w:rsidRPr="002E181D" w:rsidRDefault="007818ED" w:rsidP="0082657F">
            <w:pPr>
              <w:jc w:val="both"/>
            </w:pPr>
            <w:r w:rsidRPr="002E181D">
              <w:t>Виды зубчатых зацеплений, их особенности и характеристики в объеме, необходимом для выполнения работы</w:t>
            </w:r>
          </w:p>
        </w:tc>
      </w:tr>
      <w:tr w:rsidR="003B135A" w:rsidRPr="003B135A" w14:paraId="60081CA9" w14:textId="77777777" w:rsidTr="00D205D6">
        <w:trPr>
          <w:trHeight w:val="20"/>
        </w:trPr>
        <w:tc>
          <w:tcPr>
            <w:tcW w:w="1072" w:type="pct"/>
            <w:vMerge/>
          </w:tcPr>
          <w:p w14:paraId="012A35C6" w14:textId="77777777" w:rsidR="00757F6E" w:rsidRPr="003B135A" w:rsidRDefault="00757F6E" w:rsidP="00757F6E">
            <w:pPr>
              <w:suppressAutoHyphens/>
              <w:jc w:val="both"/>
            </w:pPr>
          </w:p>
        </w:tc>
        <w:tc>
          <w:tcPr>
            <w:tcW w:w="3928" w:type="pct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4B5D941E" w14:textId="77777777" w:rsidR="00757F6E" w:rsidRPr="002E181D" w:rsidRDefault="00757F6E" w:rsidP="0082657F">
            <w:pPr>
              <w:jc w:val="both"/>
            </w:pPr>
            <w:r w:rsidRPr="002E181D">
              <w:t xml:space="preserve">Система допусков и посадок, квалитеты точности, параметры шероховатости, отклонения формы и взаимного </w:t>
            </w:r>
            <w:r w:rsidR="00993841" w:rsidRPr="002E181D">
              <w:t xml:space="preserve">расположения поверхностей в объеме, необходимом для выполнения работы </w:t>
            </w:r>
          </w:p>
        </w:tc>
      </w:tr>
      <w:tr w:rsidR="003B135A" w:rsidRPr="003B135A" w14:paraId="7D596C5B" w14:textId="77777777" w:rsidTr="00D205D6">
        <w:trPr>
          <w:trHeight w:val="20"/>
        </w:trPr>
        <w:tc>
          <w:tcPr>
            <w:tcW w:w="1072" w:type="pct"/>
            <w:vMerge/>
          </w:tcPr>
          <w:p w14:paraId="32407BED" w14:textId="77777777" w:rsidR="00757F6E" w:rsidRPr="003B135A" w:rsidRDefault="00757F6E" w:rsidP="00757F6E">
            <w:pPr>
              <w:suppressAutoHyphens/>
              <w:jc w:val="both"/>
            </w:pPr>
          </w:p>
        </w:tc>
        <w:tc>
          <w:tcPr>
            <w:tcW w:w="3928" w:type="pct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6EDF0897" w14:textId="77777777" w:rsidR="00757F6E" w:rsidRPr="002E181D" w:rsidRDefault="00757F6E" w:rsidP="0082657F">
            <w:pPr>
              <w:jc w:val="both"/>
            </w:pPr>
            <w:r w:rsidRPr="002E181D">
              <w:t>Характеристики и возможности шевинговальных станков, используемых в организации</w:t>
            </w:r>
          </w:p>
        </w:tc>
      </w:tr>
      <w:tr w:rsidR="003B135A" w:rsidRPr="003B135A" w14:paraId="7834831A" w14:textId="77777777" w:rsidTr="00D205D6">
        <w:trPr>
          <w:trHeight w:val="20"/>
        </w:trPr>
        <w:tc>
          <w:tcPr>
            <w:tcW w:w="1072" w:type="pct"/>
            <w:vMerge/>
          </w:tcPr>
          <w:p w14:paraId="6A9EE7A7" w14:textId="77777777" w:rsidR="00757F6E" w:rsidRPr="003B135A" w:rsidRDefault="00757F6E" w:rsidP="00757F6E">
            <w:pPr>
              <w:suppressAutoHyphens/>
              <w:jc w:val="both"/>
            </w:pPr>
          </w:p>
        </w:tc>
        <w:tc>
          <w:tcPr>
            <w:tcW w:w="3928" w:type="pct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6D29D09A" w14:textId="77777777" w:rsidR="00757F6E" w:rsidRPr="002E181D" w:rsidRDefault="00757F6E" w:rsidP="0082657F">
            <w:pPr>
              <w:jc w:val="both"/>
            </w:pPr>
            <w:r w:rsidRPr="002E181D">
              <w:t>Технологические возможности и особенности способов шевингования</w:t>
            </w:r>
          </w:p>
        </w:tc>
      </w:tr>
      <w:tr w:rsidR="003B135A" w:rsidRPr="003B135A" w14:paraId="10DDAA94" w14:textId="77777777" w:rsidTr="00D205D6">
        <w:trPr>
          <w:trHeight w:val="20"/>
        </w:trPr>
        <w:tc>
          <w:tcPr>
            <w:tcW w:w="1072" w:type="pct"/>
            <w:vMerge/>
          </w:tcPr>
          <w:p w14:paraId="119670AA" w14:textId="77777777" w:rsidR="00757F6E" w:rsidRPr="003B135A" w:rsidRDefault="00757F6E" w:rsidP="00757F6E">
            <w:pPr>
              <w:suppressAutoHyphens/>
              <w:jc w:val="both"/>
            </w:pPr>
          </w:p>
        </w:tc>
        <w:tc>
          <w:tcPr>
            <w:tcW w:w="3928" w:type="pct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536CD2BE" w14:textId="77777777" w:rsidR="00757F6E" w:rsidRPr="002E181D" w:rsidRDefault="00757F6E" w:rsidP="0082657F">
            <w:pPr>
              <w:jc w:val="both"/>
            </w:pPr>
            <w:r w:rsidRPr="002E181D">
              <w:t xml:space="preserve">Устройство, назначение, правила и условия применения приспособлений, применяемых на шевинговальных станках для базирования и закрепления заготовок простых зубчатых колес </w:t>
            </w:r>
          </w:p>
        </w:tc>
      </w:tr>
      <w:tr w:rsidR="003B135A" w:rsidRPr="003B135A" w14:paraId="4EC24906" w14:textId="77777777" w:rsidTr="00D205D6">
        <w:trPr>
          <w:trHeight w:val="20"/>
        </w:trPr>
        <w:tc>
          <w:tcPr>
            <w:tcW w:w="1072" w:type="pct"/>
            <w:vMerge/>
          </w:tcPr>
          <w:p w14:paraId="22E5A44B" w14:textId="77777777" w:rsidR="00757F6E" w:rsidRPr="003B135A" w:rsidRDefault="00757F6E" w:rsidP="00757F6E">
            <w:pPr>
              <w:suppressAutoHyphens/>
              <w:jc w:val="both"/>
            </w:pPr>
          </w:p>
        </w:tc>
        <w:tc>
          <w:tcPr>
            <w:tcW w:w="3928" w:type="pct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5EDC9162" w14:textId="77777777" w:rsidR="00757F6E" w:rsidRPr="002E181D" w:rsidRDefault="00757F6E" w:rsidP="0082657F">
            <w:pPr>
              <w:jc w:val="both"/>
            </w:pPr>
            <w:r w:rsidRPr="002E181D">
              <w:t>Порядок получения, хранения и сдачи заготовок, шеверов, приспособлений, необходимых для выполнения работ</w:t>
            </w:r>
          </w:p>
        </w:tc>
      </w:tr>
      <w:tr w:rsidR="003B135A" w:rsidRPr="003B135A" w14:paraId="77914617" w14:textId="77777777" w:rsidTr="00D205D6">
        <w:trPr>
          <w:trHeight w:val="20"/>
        </w:trPr>
        <w:tc>
          <w:tcPr>
            <w:tcW w:w="1072" w:type="pct"/>
            <w:vMerge/>
          </w:tcPr>
          <w:p w14:paraId="0E783EA7" w14:textId="77777777" w:rsidR="00757F6E" w:rsidRPr="003B135A" w:rsidRDefault="00757F6E" w:rsidP="00757F6E">
            <w:pPr>
              <w:suppressAutoHyphens/>
              <w:jc w:val="both"/>
            </w:pPr>
          </w:p>
        </w:tc>
        <w:tc>
          <w:tcPr>
            <w:tcW w:w="3928" w:type="pct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36084D7B" w14:textId="77777777" w:rsidR="00757F6E" w:rsidRPr="002E181D" w:rsidRDefault="00757F6E" w:rsidP="0082657F">
            <w:pPr>
              <w:jc w:val="both"/>
            </w:pPr>
            <w:r w:rsidRPr="002E181D">
              <w:t>Основные свойства и маркировка конструкционных и инструментальных материалов</w:t>
            </w:r>
          </w:p>
        </w:tc>
      </w:tr>
      <w:tr w:rsidR="003B135A" w:rsidRPr="003B135A" w14:paraId="39D82F75" w14:textId="77777777" w:rsidTr="00D205D6">
        <w:trPr>
          <w:trHeight w:val="20"/>
        </w:trPr>
        <w:tc>
          <w:tcPr>
            <w:tcW w:w="1072" w:type="pct"/>
            <w:vMerge/>
          </w:tcPr>
          <w:p w14:paraId="1B3ADB77" w14:textId="77777777" w:rsidR="00757F6E" w:rsidRPr="003B135A" w:rsidRDefault="00757F6E" w:rsidP="00757F6E">
            <w:pPr>
              <w:suppressAutoHyphens/>
              <w:jc w:val="both"/>
            </w:pPr>
          </w:p>
        </w:tc>
        <w:tc>
          <w:tcPr>
            <w:tcW w:w="3928" w:type="pct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3C02287E" w14:textId="77777777" w:rsidR="00757F6E" w:rsidRPr="002E181D" w:rsidRDefault="00757F6E" w:rsidP="0082657F">
            <w:pPr>
              <w:jc w:val="both"/>
            </w:pPr>
            <w:r w:rsidRPr="002E181D">
              <w:t>Конструкции, назначение, геометрические параметры и правила использования шеверов</w:t>
            </w:r>
          </w:p>
        </w:tc>
      </w:tr>
      <w:tr w:rsidR="003B135A" w:rsidRPr="003B135A" w14:paraId="0B6FEF20" w14:textId="77777777" w:rsidTr="00D205D6">
        <w:trPr>
          <w:trHeight w:val="20"/>
        </w:trPr>
        <w:tc>
          <w:tcPr>
            <w:tcW w:w="1072" w:type="pct"/>
            <w:vMerge/>
          </w:tcPr>
          <w:p w14:paraId="35A1727F" w14:textId="77777777" w:rsidR="00757F6E" w:rsidRPr="003B135A" w:rsidRDefault="00757F6E" w:rsidP="00757F6E">
            <w:pPr>
              <w:suppressAutoHyphens/>
              <w:jc w:val="both"/>
            </w:pPr>
          </w:p>
        </w:tc>
        <w:tc>
          <w:tcPr>
            <w:tcW w:w="3928" w:type="pct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0DB2478F" w14:textId="77777777" w:rsidR="00757F6E" w:rsidRPr="002E181D" w:rsidRDefault="00757F6E" w:rsidP="0082657F">
            <w:pPr>
              <w:jc w:val="both"/>
            </w:pPr>
            <w:r w:rsidRPr="002E181D">
              <w:t>Приемы и правила установки шеверов на шевинговальных станках</w:t>
            </w:r>
          </w:p>
        </w:tc>
      </w:tr>
      <w:tr w:rsidR="003B135A" w:rsidRPr="003B135A" w14:paraId="70A44907" w14:textId="77777777" w:rsidTr="00D205D6">
        <w:trPr>
          <w:trHeight w:val="20"/>
        </w:trPr>
        <w:tc>
          <w:tcPr>
            <w:tcW w:w="1072" w:type="pct"/>
            <w:vMerge/>
          </w:tcPr>
          <w:p w14:paraId="60355E9D" w14:textId="77777777" w:rsidR="00757F6E" w:rsidRPr="003B135A" w:rsidRDefault="00757F6E" w:rsidP="00757F6E">
            <w:pPr>
              <w:suppressAutoHyphens/>
              <w:jc w:val="both"/>
            </w:pPr>
          </w:p>
        </w:tc>
        <w:tc>
          <w:tcPr>
            <w:tcW w:w="3928" w:type="pct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7A7B8B84" w14:textId="77777777" w:rsidR="00757F6E" w:rsidRPr="002E181D" w:rsidRDefault="00757F6E" w:rsidP="0082657F">
            <w:pPr>
              <w:jc w:val="both"/>
            </w:pPr>
            <w:r w:rsidRPr="002E181D">
              <w:t>Критерии износа шеверов</w:t>
            </w:r>
          </w:p>
        </w:tc>
      </w:tr>
      <w:tr w:rsidR="003B135A" w:rsidRPr="003B135A" w14:paraId="39689452" w14:textId="77777777" w:rsidTr="00D205D6">
        <w:trPr>
          <w:trHeight w:val="20"/>
        </w:trPr>
        <w:tc>
          <w:tcPr>
            <w:tcW w:w="1072" w:type="pct"/>
            <w:vMerge/>
          </w:tcPr>
          <w:p w14:paraId="699277F8" w14:textId="77777777" w:rsidR="00757F6E" w:rsidRPr="003B135A" w:rsidRDefault="00757F6E" w:rsidP="00757F6E">
            <w:pPr>
              <w:suppressAutoHyphens/>
              <w:jc w:val="both"/>
            </w:pPr>
          </w:p>
        </w:tc>
        <w:tc>
          <w:tcPr>
            <w:tcW w:w="3928" w:type="pct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33114A9F" w14:textId="77777777" w:rsidR="00757F6E" w:rsidRPr="002E181D" w:rsidRDefault="00757F6E" w:rsidP="0082657F">
            <w:pPr>
              <w:jc w:val="both"/>
            </w:pPr>
            <w:r w:rsidRPr="002E181D">
              <w:t>Основы теории резания в объеме, необходимом для выполнения работы</w:t>
            </w:r>
          </w:p>
        </w:tc>
      </w:tr>
      <w:tr w:rsidR="003B135A" w:rsidRPr="003B135A" w14:paraId="091E1663" w14:textId="77777777" w:rsidTr="00D205D6">
        <w:trPr>
          <w:trHeight w:val="20"/>
        </w:trPr>
        <w:tc>
          <w:tcPr>
            <w:tcW w:w="1072" w:type="pct"/>
            <w:vMerge/>
          </w:tcPr>
          <w:p w14:paraId="7C0EF077" w14:textId="77777777" w:rsidR="00757F6E" w:rsidRPr="003B135A" w:rsidRDefault="00757F6E" w:rsidP="00757F6E">
            <w:pPr>
              <w:suppressAutoHyphens/>
              <w:jc w:val="both"/>
            </w:pPr>
          </w:p>
        </w:tc>
        <w:tc>
          <w:tcPr>
            <w:tcW w:w="3928" w:type="pct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642C0DE6" w14:textId="77777777" w:rsidR="00757F6E" w:rsidRPr="002E181D" w:rsidRDefault="0013065D" w:rsidP="0082657F">
            <w:pPr>
              <w:jc w:val="both"/>
            </w:pPr>
            <w:r w:rsidRPr="002E181D">
              <w:t>Устройство, органы управления и правила</w:t>
            </w:r>
            <w:r w:rsidR="00757F6E" w:rsidRPr="002E181D">
              <w:t xml:space="preserve"> использования шевинговальных станков</w:t>
            </w:r>
          </w:p>
        </w:tc>
      </w:tr>
      <w:tr w:rsidR="003B135A" w:rsidRPr="003B135A" w14:paraId="58D37804" w14:textId="77777777" w:rsidTr="00D205D6">
        <w:trPr>
          <w:trHeight w:val="20"/>
        </w:trPr>
        <w:tc>
          <w:tcPr>
            <w:tcW w:w="1072" w:type="pct"/>
            <w:vMerge/>
          </w:tcPr>
          <w:p w14:paraId="624D81AB" w14:textId="77777777" w:rsidR="00757F6E" w:rsidRPr="003B135A" w:rsidRDefault="00757F6E" w:rsidP="00757F6E">
            <w:pPr>
              <w:suppressAutoHyphens/>
              <w:jc w:val="both"/>
            </w:pPr>
          </w:p>
        </w:tc>
        <w:tc>
          <w:tcPr>
            <w:tcW w:w="3928" w:type="pct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527475AE" w14:textId="77777777" w:rsidR="00757F6E" w:rsidRPr="002E181D" w:rsidRDefault="00757F6E" w:rsidP="0082657F">
            <w:pPr>
              <w:jc w:val="both"/>
            </w:pPr>
            <w:r w:rsidRPr="002E181D">
              <w:t>Последовательность и содержание настройки шевинговальных станков для шевингования простых зубчатых колес до 7</w:t>
            </w:r>
            <w:r w:rsidR="00A24819" w:rsidRPr="002E181D">
              <w:t>-й</w:t>
            </w:r>
            <w:r w:rsidRPr="002E181D">
              <w:t xml:space="preserve"> степени точности </w:t>
            </w:r>
          </w:p>
        </w:tc>
      </w:tr>
      <w:tr w:rsidR="003B135A" w:rsidRPr="003B135A" w14:paraId="47A534D2" w14:textId="77777777" w:rsidTr="00D205D6">
        <w:trPr>
          <w:trHeight w:val="20"/>
        </w:trPr>
        <w:tc>
          <w:tcPr>
            <w:tcW w:w="1072" w:type="pct"/>
            <w:vMerge/>
          </w:tcPr>
          <w:p w14:paraId="43B00932" w14:textId="77777777" w:rsidR="00B53081" w:rsidRPr="003B135A" w:rsidRDefault="00B53081" w:rsidP="00757F6E">
            <w:pPr>
              <w:suppressAutoHyphens/>
              <w:jc w:val="both"/>
            </w:pPr>
          </w:p>
        </w:tc>
        <w:tc>
          <w:tcPr>
            <w:tcW w:w="3928" w:type="pct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535D918A" w14:textId="77777777" w:rsidR="00B53081" w:rsidRPr="002E181D" w:rsidRDefault="00B53081" w:rsidP="0082657F">
            <w:pPr>
              <w:jc w:val="both"/>
            </w:pPr>
            <w:r w:rsidRPr="002E181D">
              <w:t>Правила и приемы установки заготовок на шевинговальных станках для шевингования простых зубчатых колес до 7</w:t>
            </w:r>
            <w:r w:rsidR="00A24819" w:rsidRPr="002E181D">
              <w:t>-й</w:t>
            </w:r>
            <w:r w:rsidRPr="002E181D">
              <w:t xml:space="preserve"> степени точности</w:t>
            </w:r>
          </w:p>
        </w:tc>
      </w:tr>
      <w:tr w:rsidR="003B135A" w:rsidRPr="003B135A" w14:paraId="1C6C2C0F" w14:textId="77777777" w:rsidTr="00D205D6">
        <w:trPr>
          <w:trHeight w:val="20"/>
        </w:trPr>
        <w:tc>
          <w:tcPr>
            <w:tcW w:w="1072" w:type="pct"/>
            <w:vMerge/>
          </w:tcPr>
          <w:p w14:paraId="27E84664" w14:textId="77777777" w:rsidR="00757F6E" w:rsidRPr="003B135A" w:rsidRDefault="00757F6E" w:rsidP="00757F6E">
            <w:pPr>
              <w:suppressAutoHyphens/>
              <w:jc w:val="both"/>
            </w:pPr>
          </w:p>
        </w:tc>
        <w:tc>
          <w:tcPr>
            <w:tcW w:w="3928" w:type="pct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14E12599" w14:textId="77777777" w:rsidR="00757F6E" w:rsidRPr="002E181D" w:rsidRDefault="00757F6E" w:rsidP="0082657F">
            <w:pPr>
              <w:jc w:val="both"/>
            </w:pPr>
            <w:r w:rsidRPr="002E181D">
              <w:t>Приемы шевингования простых зубчатых колес до 7</w:t>
            </w:r>
            <w:r w:rsidR="00A24819" w:rsidRPr="002E181D">
              <w:t>-й</w:t>
            </w:r>
            <w:r w:rsidRPr="002E181D">
              <w:t xml:space="preserve"> степени точности</w:t>
            </w:r>
          </w:p>
        </w:tc>
      </w:tr>
      <w:tr w:rsidR="003B135A" w:rsidRPr="003B135A" w14:paraId="61330440" w14:textId="77777777" w:rsidTr="00D205D6">
        <w:trPr>
          <w:trHeight w:val="20"/>
        </w:trPr>
        <w:tc>
          <w:tcPr>
            <w:tcW w:w="1072" w:type="pct"/>
            <w:vMerge/>
          </w:tcPr>
          <w:p w14:paraId="7CE30E3E" w14:textId="77777777" w:rsidR="00757F6E" w:rsidRPr="003B135A" w:rsidRDefault="00757F6E" w:rsidP="00757F6E">
            <w:pPr>
              <w:suppressAutoHyphens/>
              <w:jc w:val="both"/>
            </w:pPr>
          </w:p>
        </w:tc>
        <w:tc>
          <w:tcPr>
            <w:tcW w:w="3928" w:type="pct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2DA655B6" w14:textId="77777777" w:rsidR="00757F6E" w:rsidRPr="002E181D" w:rsidRDefault="00757F6E" w:rsidP="0082657F">
            <w:pPr>
              <w:jc w:val="both"/>
            </w:pPr>
            <w:r w:rsidRPr="002E181D">
              <w:t>Назначение, свойства и способы применения смазочно-охлаждающих технологических средств при шевинговании</w:t>
            </w:r>
          </w:p>
        </w:tc>
      </w:tr>
      <w:tr w:rsidR="003B135A" w:rsidRPr="003B135A" w14:paraId="6BF87161" w14:textId="77777777" w:rsidTr="00D205D6">
        <w:trPr>
          <w:trHeight w:val="20"/>
        </w:trPr>
        <w:tc>
          <w:tcPr>
            <w:tcW w:w="1072" w:type="pct"/>
            <w:vMerge/>
          </w:tcPr>
          <w:p w14:paraId="7D3702FB" w14:textId="77777777" w:rsidR="00757F6E" w:rsidRPr="003B135A" w:rsidRDefault="00757F6E" w:rsidP="00757F6E">
            <w:pPr>
              <w:suppressAutoHyphens/>
              <w:jc w:val="both"/>
            </w:pPr>
          </w:p>
        </w:tc>
        <w:tc>
          <w:tcPr>
            <w:tcW w:w="3928" w:type="pct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427A616D" w14:textId="77777777" w:rsidR="00757F6E" w:rsidRPr="002E181D" w:rsidRDefault="00757F6E" w:rsidP="0082657F">
            <w:pPr>
              <w:jc w:val="both"/>
            </w:pPr>
            <w:r w:rsidRPr="002E181D">
              <w:t xml:space="preserve">Основные виды </w:t>
            </w:r>
            <w:r w:rsidR="00B521D8" w:rsidRPr="002E181D">
              <w:t>дефектов зубчатых колес</w:t>
            </w:r>
            <w:r w:rsidRPr="002E181D">
              <w:t xml:space="preserve"> при шевинговании простых зубчатых колес до 7</w:t>
            </w:r>
            <w:r w:rsidR="00A24819" w:rsidRPr="002E181D">
              <w:t>-й</w:t>
            </w:r>
            <w:r w:rsidRPr="002E181D">
              <w:t xml:space="preserve"> степени точности, </w:t>
            </w:r>
            <w:r w:rsidR="00B521D8" w:rsidRPr="002E181D">
              <w:t>их причины</w:t>
            </w:r>
            <w:r w:rsidRPr="002E181D">
              <w:t xml:space="preserve"> и способы предупреждения и устранения</w:t>
            </w:r>
          </w:p>
        </w:tc>
      </w:tr>
      <w:tr w:rsidR="003B135A" w:rsidRPr="003B135A" w14:paraId="47E86939" w14:textId="77777777" w:rsidTr="00D205D6">
        <w:trPr>
          <w:trHeight w:val="20"/>
        </w:trPr>
        <w:tc>
          <w:tcPr>
            <w:tcW w:w="1072" w:type="pct"/>
            <w:vMerge/>
          </w:tcPr>
          <w:p w14:paraId="4480F560" w14:textId="77777777" w:rsidR="00757F6E" w:rsidRPr="003B135A" w:rsidRDefault="00757F6E" w:rsidP="00757F6E">
            <w:pPr>
              <w:suppressAutoHyphens/>
              <w:jc w:val="both"/>
            </w:pPr>
          </w:p>
        </w:tc>
        <w:tc>
          <w:tcPr>
            <w:tcW w:w="3928" w:type="pct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22523C84" w14:textId="77777777" w:rsidR="00757F6E" w:rsidRPr="002E181D" w:rsidRDefault="00757F6E" w:rsidP="0082657F">
            <w:pPr>
              <w:jc w:val="both"/>
            </w:pPr>
            <w:r w:rsidRPr="002E181D">
              <w:t xml:space="preserve">Опасные и вредные факторы, требования охраны труда, пожарной, промышленной, экологической и электробезопасности </w:t>
            </w:r>
          </w:p>
        </w:tc>
      </w:tr>
      <w:tr w:rsidR="003B135A" w:rsidRPr="003B135A" w14:paraId="0C9FDC33" w14:textId="77777777" w:rsidTr="00D205D6">
        <w:trPr>
          <w:trHeight w:val="20"/>
        </w:trPr>
        <w:tc>
          <w:tcPr>
            <w:tcW w:w="1072" w:type="pct"/>
            <w:vMerge/>
          </w:tcPr>
          <w:p w14:paraId="3A197E4F" w14:textId="77777777" w:rsidR="00757F6E" w:rsidRPr="003B135A" w:rsidRDefault="00757F6E" w:rsidP="00757F6E">
            <w:pPr>
              <w:suppressAutoHyphens/>
              <w:jc w:val="both"/>
            </w:pPr>
          </w:p>
        </w:tc>
        <w:tc>
          <w:tcPr>
            <w:tcW w:w="3928" w:type="pct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7F0F64ED" w14:textId="77777777" w:rsidR="00757F6E" w:rsidRPr="002E181D" w:rsidRDefault="00757F6E" w:rsidP="0082657F">
            <w:pPr>
              <w:jc w:val="both"/>
            </w:pPr>
            <w:r w:rsidRPr="002E181D">
              <w:t>Виды и правила применения средств индивидуальной и коллективной защиты при выполнении работ на шевинговальных станках</w:t>
            </w:r>
            <w:r w:rsidR="00B521D8" w:rsidRPr="002E181D">
              <w:t>, обслуживании станка и рабочего места шевинговальщика</w:t>
            </w:r>
          </w:p>
        </w:tc>
      </w:tr>
      <w:tr w:rsidR="003B135A" w:rsidRPr="003B135A" w14:paraId="738651B0" w14:textId="77777777" w:rsidTr="00D205D6">
        <w:trPr>
          <w:trHeight w:val="20"/>
        </w:trPr>
        <w:tc>
          <w:tcPr>
            <w:tcW w:w="1072" w:type="pct"/>
            <w:vMerge/>
          </w:tcPr>
          <w:p w14:paraId="6BCF4CFE" w14:textId="77777777" w:rsidR="00757F6E" w:rsidRPr="003B135A" w:rsidRDefault="00757F6E" w:rsidP="00757F6E">
            <w:pPr>
              <w:suppressAutoHyphens/>
              <w:jc w:val="both"/>
            </w:pPr>
          </w:p>
        </w:tc>
        <w:tc>
          <w:tcPr>
            <w:tcW w:w="3928" w:type="pct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0AC99C85" w14:textId="77777777" w:rsidR="00757F6E" w:rsidRPr="002E181D" w:rsidRDefault="00757F6E" w:rsidP="0082657F">
            <w:pPr>
              <w:jc w:val="both"/>
            </w:pPr>
            <w:r w:rsidRPr="002E181D">
              <w:t>Порядок проверки исправности и работоспособности шевинговальных станков</w:t>
            </w:r>
          </w:p>
        </w:tc>
      </w:tr>
      <w:tr w:rsidR="003B135A" w:rsidRPr="003B135A" w14:paraId="526A62DA" w14:textId="77777777" w:rsidTr="00D205D6">
        <w:trPr>
          <w:trHeight w:val="20"/>
        </w:trPr>
        <w:tc>
          <w:tcPr>
            <w:tcW w:w="1072" w:type="pct"/>
            <w:vMerge/>
          </w:tcPr>
          <w:p w14:paraId="02F8AFB2" w14:textId="77777777" w:rsidR="00757F6E" w:rsidRPr="003B135A" w:rsidRDefault="00757F6E" w:rsidP="00757F6E">
            <w:pPr>
              <w:suppressAutoHyphens/>
              <w:jc w:val="both"/>
            </w:pPr>
          </w:p>
        </w:tc>
        <w:tc>
          <w:tcPr>
            <w:tcW w:w="3928" w:type="pct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197902BA" w14:textId="77777777" w:rsidR="00757F6E" w:rsidRPr="002E181D" w:rsidRDefault="00757F6E" w:rsidP="0082657F">
            <w:pPr>
              <w:jc w:val="both"/>
            </w:pPr>
            <w:r w:rsidRPr="002E181D">
              <w:t xml:space="preserve">Порядок и состав регламентных работ по техническому обслуживанию шевинговальных </w:t>
            </w:r>
            <w:r w:rsidRPr="002E181D">
              <w:rPr>
                <w:lang w:eastAsia="en-US"/>
              </w:rPr>
              <w:t>станков</w:t>
            </w:r>
            <w:r w:rsidRPr="002E181D">
              <w:t xml:space="preserve"> и рабочего места шевинговальщика</w:t>
            </w:r>
          </w:p>
        </w:tc>
      </w:tr>
      <w:tr w:rsidR="003B135A" w:rsidRPr="003B135A" w14:paraId="0D864447" w14:textId="77777777" w:rsidTr="00D205D6">
        <w:trPr>
          <w:trHeight w:val="20"/>
        </w:trPr>
        <w:tc>
          <w:tcPr>
            <w:tcW w:w="1072" w:type="pct"/>
            <w:vMerge/>
          </w:tcPr>
          <w:p w14:paraId="565F2866" w14:textId="77777777" w:rsidR="00757F6E" w:rsidRPr="003B135A" w:rsidRDefault="00757F6E" w:rsidP="00757F6E">
            <w:pPr>
              <w:suppressAutoHyphens/>
              <w:jc w:val="both"/>
            </w:pPr>
          </w:p>
        </w:tc>
        <w:tc>
          <w:tcPr>
            <w:tcW w:w="3928" w:type="pct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1B9DBDC7" w14:textId="77777777" w:rsidR="00757F6E" w:rsidRPr="002E181D" w:rsidRDefault="00757F6E" w:rsidP="0082657F">
            <w:pPr>
              <w:jc w:val="both"/>
            </w:pPr>
            <w:r w:rsidRPr="002E181D">
              <w:t xml:space="preserve">Состав работ по техническому обслуживанию и </w:t>
            </w:r>
            <w:r w:rsidR="00B521D8" w:rsidRPr="002E181D">
              <w:t>приемы выполнения технического обслуживания технологической оснастки, размещенной на рабочем месте шевинговальщика</w:t>
            </w:r>
          </w:p>
        </w:tc>
      </w:tr>
      <w:tr w:rsidR="003B135A" w:rsidRPr="003B135A" w14:paraId="6942F7A4" w14:textId="77777777" w:rsidTr="00D205D6">
        <w:trPr>
          <w:trHeight w:val="20"/>
        </w:trPr>
        <w:tc>
          <w:tcPr>
            <w:tcW w:w="1072" w:type="pct"/>
            <w:vMerge/>
          </w:tcPr>
          <w:p w14:paraId="72F6081E" w14:textId="77777777" w:rsidR="00757F6E" w:rsidRPr="003B135A" w:rsidRDefault="00757F6E" w:rsidP="00757F6E">
            <w:pPr>
              <w:suppressAutoHyphens/>
              <w:jc w:val="both"/>
            </w:pPr>
          </w:p>
        </w:tc>
        <w:tc>
          <w:tcPr>
            <w:tcW w:w="3928" w:type="pct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63A26D2B" w14:textId="77777777" w:rsidR="00757F6E" w:rsidRPr="002E181D" w:rsidRDefault="00757F6E" w:rsidP="0082657F">
            <w:pPr>
              <w:jc w:val="both"/>
            </w:pPr>
            <w:r w:rsidRPr="002E181D">
              <w:t>Требования к планировке и оснащению рабочего места при выполнении шевинговальных работ</w:t>
            </w:r>
          </w:p>
        </w:tc>
      </w:tr>
      <w:tr w:rsidR="003B135A" w:rsidRPr="003B135A" w14:paraId="488A15D0" w14:textId="77777777" w:rsidTr="00D205D6">
        <w:trPr>
          <w:trHeight w:val="20"/>
        </w:trPr>
        <w:tc>
          <w:tcPr>
            <w:tcW w:w="1072" w:type="pct"/>
            <w:vMerge/>
          </w:tcPr>
          <w:p w14:paraId="4923336E" w14:textId="77777777" w:rsidR="00757F6E" w:rsidRPr="003B135A" w:rsidRDefault="00757F6E" w:rsidP="00757F6E">
            <w:pPr>
              <w:suppressAutoHyphens/>
              <w:jc w:val="both"/>
            </w:pPr>
          </w:p>
        </w:tc>
        <w:tc>
          <w:tcPr>
            <w:tcW w:w="3928" w:type="pct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6678EF88" w14:textId="77777777" w:rsidR="00757F6E" w:rsidRPr="002E181D" w:rsidRDefault="00757F6E" w:rsidP="0082657F">
            <w:pPr>
              <w:jc w:val="both"/>
            </w:pPr>
            <w:r w:rsidRPr="002E181D">
              <w:t>Правила хранения технологической оснастки и инструментов</w:t>
            </w:r>
          </w:p>
        </w:tc>
      </w:tr>
      <w:tr w:rsidR="00757F6E" w:rsidRPr="003B135A" w14:paraId="1B095F76" w14:textId="77777777" w:rsidTr="00D205D6">
        <w:trPr>
          <w:trHeight w:val="20"/>
        </w:trPr>
        <w:tc>
          <w:tcPr>
            <w:tcW w:w="1072" w:type="pct"/>
          </w:tcPr>
          <w:p w14:paraId="7473AB7E" w14:textId="77777777" w:rsidR="00757F6E" w:rsidRPr="003B135A" w:rsidRDefault="00757F6E" w:rsidP="00757F6E">
            <w:pPr>
              <w:suppressAutoHyphens/>
              <w:jc w:val="both"/>
            </w:pPr>
            <w:r w:rsidRPr="003B135A">
              <w:t>Другие характеристики</w:t>
            </w:r>
          </w:p>
        </w:tc>
        <w:tc>
          <w:tcPr>
            <w:tcW w:w="3928" w:type="pct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1487064C" w14:textId="77777777" w:rsidR="00757F6E" w:rsidRPr="002E181D" w:rsidRDefault="00757F6E" w:rsidP="0082657F">
            <w:pPr>
              <w:jc w:val="both"/>
            </w:pPr>
            <w:r w:rsidRPr="002E181D">
              <w:t>-</w:t>
            </w:r>
          </w:p>
        </w:tc>
      </w:tr>
    </w:tbl>
    <w:p w14:paraId="51A00124" w14:textId="77777777" w:rsidR="00CE34A6" w:rsidRPr="003B135A" w:rsidRDefault="00CE34A6" w:rsidP="00D2689B"/>
    <w:p w14:paraId="0258A2AA" w14:textId="77777777" w:rsidR="00960486" w:rsidRPr="0082657F" w:rsidRDefault="00960486" w:rsidP="0082657F">
      <w:pPr>
        <w:rPr>
          <w:b/>
          <w:bCs w:val="0"/>
        </w:rPr>
      </w:pPr>
      <w:r w:rsidRPr="0082657F">
        <w:rPr>
          <w:b/>
          <w:bCs w:val="0"/>
        </w:rPr>
        <w:t>3.1.2. Трудовая функция</w:t>
      </w:r>
    </w:p>
    <w:p w14:paraId="1D650C68" w14:textId="77777777" w:rsidR="00CE34A6" w:rsidRPr="003B135A" w:rsidRDefault="00CE34A6" w:rsidP="00CE34A6"/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960486" w:rsidRPr="003B135A" w14:paraId="3856E10B" w14:textId="77777777" w:rsidTr="00CE34A6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4899B18C" w14:textId="77777777" w:rsidR="00960486" w:rsidRPr="003B135A" w:rsidRDefault="00960486" w:rsidP="00D265E7">
            <w:pPr>
              <w:suppressAutoHyphens/>
              <w:rPr>
                <w:sz w:val="20"/>
                <w:szCs w:val="20"/>
              </w:rPr>
            </w:pPr>
            <w:r w:rsidRPr="003B135A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B3D2871" w14:textId="77777777" w:rsidR="00960486" w:rsidRPr="003B135A" w:rsidRDefault="00124287" w:rsidP="009F3CBF">
            <w:pPr>
              <w:suppressAutoHyphens/>
            </w:pPr>
            <w:r w:rsidRPr="003B135A">
              <w:t xml:space="preserve">Шевингование сложных зубчатых колес </w:t>
            </w:r>
            <w:r w:rsidR="00BE308E" w:rsidRPr="003B135A">
              <w:t>до 7</w:t>
            </w:r>
            <w:r w:rsidR="00A24819" w:rsidRPr="003B135A">
              <w:t>-й</w:t>
            </w:r>
            <w:r w:rsidR="00BE308E" w:rsidRPr="003B135A">
              <w:t xml:space="preserve"> </w:t>
            </w:r>
            <w:r w:rsidR="00D2689B" w:rsidRPr="003B135A">
              <w:t>степени</w:t>
            </w:r>
            <w:r w:rsidRPr="003B135A">
              <w:t xml:space="preserve"> точности на налаженных шевинговальных станках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4455610" w14:textId="77777777" w:rsidR="00960486" w:rsidRPr="003B135A" w:rsidRDefault="00960486" w:rsidP="00CE34A6">
            <w:pPr>
              <w:suppressAutoHyphens/>
              <w:jc w:val="center"/>
              <w:rPr>
                <w:sz w:val="20"/>
                <w:szCs w:val="20"/>
              </w:rPr>
            </w:pPr>
            <w:r w:rsidRPr="003B135A">
              <w:rPr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3036393" w14:textId="16781E15" w:rsidR="00960486" w:rsidRPr="003B135A" w:rsidRDefault="001D737A" w:rsidP="00D265E7">
            <w:pPr>
              <w:suppressAutoHyphens/>
            </w:pPr>
            <w:r>
              <w:rPr>
                <w:lang w:val="en-US"/>
              </w:rPr>
              <w:t>A</w:t>
            </w:r>
            <w:r w:rsidR="00960486" w:rsidRPr="003B135A">
              <w:t>/02.2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40FEE58" w14:textId="77777777" w:rsidR="00960486" w:rsidRPr="003B135A" w:rsidRDefault="00960486" w:rsidP="00CE34A6">
            <w:pPr>
              <w:suppressAutoHyphens/>
              <w:jc w:val="center"/>
              <w:rPr>
                <w:sz w:val="20"/>
                <w:szCs w:val="20"/>
                <w:vertAlign w:val="superscript"/>
              </w:rPr>
            </w:pPr>
            <w:r w:rsidRPr="003B135A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2378E31" w14:textId="77777777" w:rsidR="00960486" w:rsidRPr="003B135A" w:rsidRDefault="00960486" w:rsidP="00D265E7">
            <w:pPr>
              <w:suppressAutoHyphens/>
              <w:jc w:val="center"/>
            </w:pPr>
            <w:r w:rsidRPr="003B135A">
              <w:t>2</w:t>
            </w:r>
          </w:p>
        </w:tc>
      </w:tr>
    </w:tbl>
    <w:p w14:paraId="78042468" w14:textId="77777777" w:rsidR="00960486" w:rsidRPr="003B135A" w:rsidRDefault="00960486" w:rsidP="00A31A2B">
      <w:pPr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254"/>
        <w:gridCol w:w="1417"/>
        <w:gridCol w:w="2376"/>
      </w:tblGrid>
      <w:tr w:rsidR="003B135A" w:rsidRPr="003B135A" w14:paraId="77B5AF02" w14:textId="77777777" w:rsidTr="00D62AF9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51F59993" w14:textId="77777777" w:rsidR="00960486" w:rsidRPr="003B135A" w:rsidRDefault="00960486" w:rsidP="00D265E7">
            <w:pPr>
              <w:suppressAutoHyphens/>
              <w:rPr>
                <w:sz w:val="20"/>
                <w:szCs w:val="20"/>
              </w:rPr>
            </w:pPr>
            <w:r w:rsidRPr="003B135A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611768A" w14:textId="77777777" w:rsidR="00960486" w:rsidRPr="003B135A" w:rsidRDefault="00960486" w:rsidP="002E181D">
            <w:pPr>
              <w:suppressAutoHyphens/>
              <w:jc w:val="center"/>
              <w:rPr>
                <w:sz w:val="20"/>
                <w:szCs w:val="20"/>
              </w:rPr>
            </w:pPr>
            <w:r w:rsidRPr="003B135A">
              <w:rPr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6FD79AD" w14:textId="77777777" w:rsidR="00960486" w:rsidRPr="003B135A" w:rsidRDefault="00960486" w:rsidP="002E181D">
            <w:pPr>
              <w:suppressAutoHyphens/>
              <w:jc w:val="center"/>
            </w:pPr>
            <w:r w:rsidRPr="003B135A"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531D11D" w14:textId="77777777" w:rsidR="00960486" w:rsidRPr="003B135A" w:rsidRDefault="00960486" w:rsidP="002E181D">
            <w:pPr>
              <w:suppressAutoHyphens/>
              <w:jc w:val="center"/>
              <w:rPr>
                <w:sz w:val="20"/>
                <w:szCs w:val="20"/>
              </w:rPr>
            </w:pPr>
            <w:r w:rsidRPr="003B135A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22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3303BB3" w14:textId="77777777" w:rsidR="00960486" w:rsidRPr="003B135A" w:rsidRDefault="00960486" w:rsidP="00D265E7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68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C6F06BD" w14:textId="77777777" w:rsidR="00960486" w:rsidRPr="003B135A" w:rsidRDefault="00960486" w:rsidP="00D265E7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14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A6249CB" w14:textId="77777777" w:rsidR="00960486" w:rsidRPr="003B135A" w:rsidRDefault="00960486" w:rsidP="00D265E7">
            <w:pPr>
              <w:suppressAutoHyphens/>
              <w:rPr>
                <w:sz w:val="20"/>
                <w:szCs w:val="20"/>
              </w:rPr>
            </w:pPr>
          </w:p>
        </w:tc>
      </w:tr>
      <w:tr w:rsidR="00960486" w:rsidRPr="003B135A" w14:paraId="265F37BF" w14:textId="77777777" w:rsidTr="00D62AF9">
        <w:trPr>
          <w:jc w:val="center"/>
        </w:trPr>
        <w:tc>
          <w:tcPr>
            <w:tcW w:w="1266" w:type="pct"/>
            <w:vAlign w:val="center"/>
          </w:tcPr>
          <w:p w14:paraId="1007DDC2" w14:textId="77777777" w:rsidR="00960486" w:rsidRPr="003B135A" w:rsidRDefault="00960486" w:rsidP="00D265E7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18D32309" w14:textId="77777777" w:rsidR="00960486" w:rsidRPr="003B135A" w:rsidRDefault="00960486" w:rsidP="00D265E7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76F3D5A6" w14:textId="77777777" w:rsidR="00960486" w:rsidRPr="003B135A" w:rsidRDefault="00960486" w:rsidP="00D265E7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03584927" w14:textId="77777777" w:rsidR="00960486" w:rsidRPr="003B135A" w:rsidRDefault="00960486" w:rsidP="00D265E7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22" w:type="pct"/>
            <w:tcBorders>
              <w:top w:val="single" w:sz="4" w:space="0" w:color="808080"/>
            </w:tcBorders>
            <w:vAlign w:val="center"/>
          </w:tcPr>
          <w:p w14:paraId="6CFB1CC8" w14:textId="77777777" w:rsidR="00960486" w:rsidRPr="003B135A" w:rsidRDefault="00960486" w:rsidP="00D265E7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680" w:type="pct"/>
            <w:tcBorders>
              <w:top w:val="single" w:sz="4" w:space="0" w:color="808080"/>
            </w:tcBorders>
          </w:tcPr>
          <w:p w14:paraId="788C06A9" w14:textId="77777777" w:rsidR="00960486" w:rsidRPr="003B135A" w:rsidRDefault="00960486" w:rsidP="00D265E7">
            <w:pPr>
              <w:suppressAutoHyphens/>
              <w:jc w:val="center"/>
              <w:rPr>
                <w:sz w:val="20"/>
                <w:szCs w:val="20"/>
              </w:rPr>
            </w:pPr>
            <w:r w:rsidRPr="003B135A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140" w:type="pct"/>
            <w:tcBorders>
              <w:top w:val="single" w:sz="4" w:space="0" w:color="808080"/>
            </w:tcBorders>
          </w:tcPr>
          <w:p w14:paraId="2EE871B7" w14:textId="77777777" w:rsidR="00960486" w:rsidRPr="003B135A" w:rsidRDefault="00960486" w:rsidP="00D265E7">
            <w:pPr>
              <w:suppressAutoHyphens/>
              <w:jc w:val="center"/>
              <w:rPr>
                <w:sz w:val="20"/>
                <w:szCs w:val="20"/>
              </w:rPr>
            </w:pPr>
            <w:r w:rsidRPr="003B135A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2DEA720E" w14:textId="77777777" w:rsidR="00960486" w:rsidRPr="003B135A" w:rsidRDefault="00960486" w:rsidP="00A31A2B">
      <w:pPr>
        <w:rPr>
          <w:b/>
        </w:rPr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2234"/>
        <w:gridCol w:w="8187"/>
      </w:tblGrid>
      <w:tr w:rsidR="003B135A" w:rsidRPr="003B135A" w14:paraId="0AB7BADB" w14:textId="77777777" w:rsidTr="00C57B5E">
        <w:trPr>
          <w:trHeight w:val="20"/>
        </w:trPr>
        <w:tc>
          <w:tcPr>
            <w:tcW w:w="1072" w:type="pct"/>
            <w:vMerge w:val="restart"/>
          </w:tcPr>
          <w:p w14:paraId="16264A7F" w14:textId="77777777" w:rsidR="005F2C74" w:rsidRPr="003B135A" w:rsidRDefault="005F2C74" w:rsidP="00CE34A6">
            <w:pPr>
              <w:suppressAutoHyphens/>
            </w:pPr>
            <w:r w:rsidRPr="003B135A">
              <w:t>Трудовые действия</w:t>
            </w:r>
          </w:p>
        </w:tc>
        <w:tc>
          <w:tcPr>
            <w:tcW w:w="3928" w:type="pct"/>
          </w:tcPr>
          <w:p w14:paraId="5604A195" w14:textId="77777777" w:rsidR="005F2C74" w:rsidRPr="003B135A" w:rsidRDefault="005F2C74" w:rsidP="00CE34A6">
            <w:pPr>
              <w:jc w:val="both"/>
            </w:pPr>
            <w:r w:rsidRPr="003B135A">
              <w:t xml:space="preserve">Анализ </w:t>
            </w:r>
            <w:r w:rsidR="00331245" w:rsidRPr="003B135A">
              <w:t xml:space="preserve">технологической документации </w:t>
            </w:r>
            <w:r w:rsidRPr="003B135A">
              <w:t>для шевингования</w:t>
            </w:r>
            <w:r w:rsidR="00430177" w:rsidRPr="003B135A">
              <w:t xml:space="preserve"> </w:t>
            </w:r>
            <w:r w:rsidRPr="003B135A">
              <w:t xml:space="preserve">сложных зубчатых колес </w:t>
            </w:r>
            <w:r w:rsidR="00BE308E" w:rsidRPr="003B135A">
              <w:t>до 7</w:t>
            </w:r>
            <w:r w:rsidR="00A24819" w:rsidRPr="003B135A">
              <w:t>-й</w:t>
            </w:r>
            <w:r w:rsidR="00BE308E" w:rsidRPr="003B135A">
              <w:t xml:space="preserve"> </w:t>
            </w:r>
            <w:r w:rsidR="00D2689B" w:rsidRPr="003B135A">
              <w:t>степени</w:t>
            </w:r>
            <w:r w:rsidRPr="003B135A">
              <w:t xml:space="preserve"> точности </w:t>
            </w:r>
          </w:p>
        </w:tc>
      </w:tr>
      <w:tr w:rsidR="003B135A" w:rsidRPr="003B135A" w14:paraId="4EEFBD6E" w14:textId="77777777" w:rsidTr="00C57B5E">
        <w:trPr>
          <w:trHeight w:val="20"/>
        </w:trPr>
        <w:tc>
          <w:tcPr>
            <w:tcW w:w="1072" w:type="pct"/>
            <w:vMerge/>
          </w:tcPr>
          <w:p w14:paraId="45882259" w14:textId="77777777" w:rsidR="005F2C74" w:rsidRPr="003B135A" w:rsidRDefault="005F2C74" w:rsidP="00CE34A6">
            <w:pPr>
              <w:suppressAutoHyphens/>
            </w:pPr>
          </w:p>
        </w:tc>
        <w:tc>
          <w:tcPr>
            <w:tcW w:w="3928" w:type="pct"/>
          </w:tcPr>
          <w:p w14:paraId="129A926B" w14:textId="77777777" w:rsidR="005F2C74" w:rsidRPr="003B135A" w:rsidRDefault="005F2C74" w:rsidP="00CE34A6">
            <w:pPr>
              <w:jc w:val="both"/>
            </w:pPr>
            <w:r w:rsidRPr="003B135A">
              <w:t>Выполнение технологической операции шевингования</w:t>
            </w:r>
            <w:r w:rsidR="00430177" w:rsidRPr="003B135A">
              <w:t xml:space="preserve"> </w:t>
            </w:r>
            <w:r w:rsidRPr="003B135A">
              <w:t xml:space="preserve">сложных зубчатых колес </w:t>
            </w:r>
            <w:r w:rsidR="00BE308E" w:rsidRPr="003B135A">
              <w:t>до 7</w:t>
            </w:r>
            <w:r w:rsidR="00A24819" w:rsidRPr="003B135A">
              <w:t>-й</w:t>
            </w:r>
            <w:r w:rsidR="00BE308E" w:rsidRPr="003B135A">
              <w:t xml:space="preserve"> </w:t>
            </w:r>
            <w:r w:rsidR="00D2689B" w:rsidRPr="003B135A">
              <w:t>степени</w:t>
            </w:r>
            <w:r w:rsidRPr="003B135A">
              <w:t xml:space="preserve"> точности на </w:t>
            </w:r>
            <w:r w:rsidR="0098264D" w:rsidRPr="003B135A">
              <w:t xml:space="preserve">налаженных </w:t>
            </w:r>
            <w:r w:rsidRPr="003B135A">
              <w:t>шевинговальных станках в соответствии с технической документацией</w:t>
            </w:r>
          </w:p>
        </w:tc>
      </w:tr>
      <w:tr w:rsidR="003B135A" w:rsidRPr="003B135A" w14:paraId="52B35B35" w14:textId="77777777" w:rsidTr="00C57B5E">
        <w:trPr>
          <w:trHeight w:val="20"/>
        </w:trPr>
        <w:tc>
          <w:tcPr>
            <w:tcW w:w="1072" w:type="pct"/>
            <w:vMerge/>
          </w:tcPr>
          <w:p w14:paraId="5E430564" w14:textId="77777777" w:rsidR="005F2C74" w:rsidRPr="003B135A" w:rsidRDefault="005F2C74" w:rsidP="00CE34A6">
            <w:pPr>
              <w:suppressAutoHyphens/>
            </w:pPr>
          </w:p>
        </w:tc>
        <w:tc>
          <w:tcPr>
            <w:tcW w:w="3928" w:type="pct"/>
          </w:tcPr>
          <w:p w14:paraId="4C32C4C3" w14:textId="77777777" w:rsidR="005F2C74" w:rsidRPr="003B135A" w:rsidRDefault="00A8111C" w:rsidP="00F51CF9">
            <w:pPr>
              <w:jc w:val="both"/>
            </w:pPr>
            <w:r w:rsidRPr="003B135A">
              <w:t>Поддержание</w:t>
            </w:r>
            <w:r w:rsidR="005F2C74" w:rsidRPr="003B135A">
              <w:t xml:space="preserve"> технического состояния технологической оснастки</w:t>
            </w:r>
            <w:r w:rsidR="00C95587" w:rsidRPr="003B135A">
              <w:t>, размещенной на рабочем месте шевинговальщика</w:t>
            </w:r>
          </w:p>
        </w:tc>
      </w:tr>
      <w:tr w:rsidR="003B135A" w:rsidRPr="003B135A" w14:paraId="73FD648E" w14:textId="77777777" w:rsidTr="00C57B5E">
        <w:trPr>
          <w:trHeight w:val="20"/>
        </w:trPr>
        <w:tc>
          <w:tcPr>
            <w:tcW w:w="1072" w:type="pct"/>
            <w:vMerge/>
          </w:tcPr>
          <w:p w14:paraId="45BEEF73" w14:textId="77777777" w:rsidR="005F2C74" w:rsidRPr="003B135A" w:rsidRDefault="005F2C74" w:rsidP="00CE34A6">
            <w:pPr>
              <w:suppressAutoHyphens/>
            </w:pPr>
          </w:p>
        </w:tc>
        <w:tc>
          <w:tcPr>
            <w:tcW w:w="3928" w:type="pct"/>
          </w:tcPr>
          <w:p w14:paraId="48F4D788" w14:textId="77777777" w:rsidR="005F2C74" w:rsidRPr="003B135A" w:rsidRDefault="00A8111C" w:rsidP="00CE34A6">
            <w:pPr>
              <w:jc w:val="both"/>
            </w:pPr>
            <w:r w:rsidRPr="003B135A">
              <w:t>Поддержание</w:t>
            </w:r>
            <w:r w:rsidR="005F2C74" w:rsidRPr="003B135A">
              <w:t xml:space="preserve"> состояния рабочего места в соответствии с требованиями охраны труда, </w:t>
            </w:r>
            <w:r w:rsidR="00124287" w:rsidRPr="003B135A">
              <w:t>пожарной, промышленной и экологической безопасности</w:t>
            </w:r>
            <w:r w:rsidR="005F2C74" w:rsidRPr="003B135A">
              <w:t>, правилами организации рабочего места шевинговальщика</w:t>
            </w:r>
            <w:r w:rsidR="008801A2" w:rsidRPr="003B135A">
              <w:t xml:space="preserve"> </w:t>
            </w:r>
          </w:p>
        </w:tc>
      </w:tr>
      <w:tr w:rsidR="003B135A" w:rsidRPr="003B135A" w14:paraId="0560D96F" w14:textId="77777777" w:rsidTr="00C57B5E">
        <w:trPr>
          <w:trHeight w:val="20"/>
        </w:trPr>
        <w:tc>
          <w:tcPr>
            <w:tcW w:w="1072" w:type="pct"/>
            <w:vMerge w:val="restart"/>
          </w:tcPr>
          <w:p w14:paraId="5B0787DB" w14:textId="77777777" w:rsidR="005F2C74" w:rsidRPr="003B135A" w:rsidRDefault="005F2C74" w:rsidP="00CE34A6">
            <w:pPr>
              <w:suppressAutoHyphens/>
            </w:pPr>
            <w:r w:rsidRPr="003B135A">
              <w:t>Необходимые умения</w:t>
            </w:r>
          </w:p>
        </w:tc>
        <w:tc>
          <w:tcPr>
            <w:tcW w:w="3928" w:type="pct"/>
          </w:tcPr>
          <w:p w14:paraId="4AF3C888" w14:textId="77777777" w:rsidR="005F2C74" w:rsidRPr="003B135A" w:rsidRDefault="00ED33B3" w:rsidP="00CE34A6">
            <w:pPr>
              <w:jc w:val="both"/>
            </w:pPr>
            <w:r w:rsidRPr="003B135A">
              <w:t xml:space="preserve">Читать и анализировать </w:t>
            </w:r>
            <w:r w:rsidR="005F2C74" w:rsidRPr="003B135A">
              <w:t xml:space="preserve">техническую документацию на </w:t>
            </w:r>
            <w:r w:rsidR="00EE2567" w:rsidRPr="003B135A">
              <w:t>шевингование сложных зубчатых колес</w:t>
            </w:r>
            <w:r w:rsidR="005F2C74" w:rsidRPr="003B135A">
              <w:t xml:space="preserve"> </w:t>
            </w:r>
            <w:r w:rsidR="00BE308E" w:rsidRPr="003B135A">
              <w:t>до 7</w:t>
            </w:r>
            <w:r w:rsidR="00A24819" w:rsidRPr="003B135A">
              <w:t>-й</w:t>
            </w:r>
            <w:r w:rsidR="00BE308E" w:rsidRPr="003B135A">
              <w:t xml:space="preserve"> </w:t>
            </w:r>
            <w:r w:rsidR="00D2689B" w:rsidRPr="003B135A">
              <w:t>степени</w:t>
            </w:r>
            <w:r w:rsidR="005F2C74" w:rsidRPr="003B135A">
              <w:t xml:space="preserve"> точности (рабочий чертеж, технологическую карту)</w:t>
            </w:r>
          </w:p>
        </w:tc>
      </w:tr>
      <w:tr w:rsidR="003B135A" w:rsidRPr="003B135A" w14:paraId="337AD96B" w14:textId="77777777" w:rsidTr="00C57B5E">
        <w:trPr>
          <w:trHeight w:val="20"/>
        </w:trPr>
        <w:tc>
          <w:tcPr>
            <w:tcW w:w="1072" w:type="pct"/>
            <w:vMerge/>
          </w:tcPr>
          <w:p w14:paraId="6F822A7F" w14:textId="77777777" w:rsidR="005F2C74" w:rsidRPr="003B135A" w:rsidRDefault="005F2C74" w:rsidP="00CE34A6">
            <w:pPr>
              <w:suppressAutoHyphens/>
            </w:pPr>
          </w:p>
        </w:tc>
        <w:tc>
          <w:tcPr>
            <w:tcW w:w="3928" w:type="pct"/>
          </w:tcPr>
          <w:p w14:paraId="6FA54CA9" w14:textId="77777777" w:rsidR="005F2C74" w:rsidRPr="003B135A" w:rsidRDefault="00BD1FAB" w:rsidP="00CE34A6">
            <w:pPr>
              <w:jc w:val="both"/>
            </w:pPr>
            <w:r w:rsidRPr="003B135A">
              <w:t>Устанавливать</w:t>
            </w:r>
            <w:r w:rsidR="005F2C74" w:rsidRPr="003B135A">
              <w:t xml:space="preserve"> заготовки с выверкой, необходимой для шевингования</w:t>
            </w:r>
            <w:r w:rsidR="00430177" w:rsidRPr="003B135A">
              <w:t xml:space="preserve"> </w:t>
            </w:r>
            <w:r w:rsidR="005F2C74" w:rsidRPr="003B135A">
              <w:t xml:space="preserve">сложных зубчатых колес </w:t>
            </w:r>
            <w:r w:rsidR="00BE308E" w:rsidRPr="003B135A">
              <w:t>до 7</w:t>
            </w:r>
            <w:r w:rsidR="00A24819" w:rsidRPr="003B135A">
              <w:t>-й</w:t>
            </w:r>
            <w:r w:rsidR="00BE308E" w:rsidRPr="003B135A">
              <w:t xml:space="preserve"> </w:t>
            </w:r>
            <w:r w:rsidR="00D2689B" w:rsidRPr="003B135A">
              <w:t>степени</w:t>
            </w:r>
            <w:r w:rsidR="005F2C74" w:rsidRPr="003B135A">
              <w:t xml:space="preserve"> точности</w:t>
            </w:r>
          </w:p>
        </w:tc>
      </w:tr>
      <w:tr w:rsidR="003B135A" w:rsidRPr="003B135A" w14:paraId="27E81F76" w14:textId="77777777" w:rsidTr="00C57B5E">
        <w:trPr>
          <w:trHeight w:val="20"/>
        </w:trPr>
        <w:tc>
          <w:tcPr>
            <w:tcW w:w="1072" w:type="pct"/>
            <w:vMerge/>
          </w:tcPr>
          <w:p w14:paraId="0AF3B89D" w14:textId="77777777" w:rsidR="005F2C74" w:rsidRPr="003B135A" w:rsidRDefault="005F2C74" w:rsidP="00CE34A6">
            <w:pPr>
              <w:suppressAutoHyphens/>
            </w:pPr>
          </w:p>
        </w:tc>
        <w:tc>
          <w:tcPr>
            <w:tcW w:w="3928" w:type="pct"/>
          </w:tcPr>
          <w:p w14:paraId="42FE113D" w14:textId="77777777" w:rsidR="005F2C74" w:rsidRPr="003B135A" w:rsidRDefault="005F2C74" w:rsidP="00CE34A6">
            <w:pPr>
              <w:jc w:val="both"/>
            </w:pPr>
            <w:r w:rsidRPr="003B135A">
              <w:t>Выполнять шевингование</w:t>
            </w:r>
            <w:r w:rsidR="00430177" w:rsidRPr="003B135A">
              <w:t xml:space="preserve"> </w:t>
            </w:r>
            <w:r w:rsidRPr="003B135A">
              <w:t xml:space="preserve">сложных зубчатых колес </w:t>
            </w:r>
            <w:r w:rsidR="00BE308E" w:rsidRPr="003B135A">
              <w:t>до 7</w:t>
            </w:r>
            <w:r w:rsidR="00A24819" w:rsidRPr="003B135A">
              <w:t>-й</w:t>
            </w:r>
            <w:r w:rsidR="00BE308E" w:rsidRPr="003B135A">
              <w:t xml:space="preserve"> </w:t>
            </w:r>
            <w:r w:rsidR="00D2689B" w:rsidRPr="003B135A">
              <w:t>степени</w:t>
            </w:r>
            <w:r w:rsidRPr="003B135A">
              <w:t xml:space="preserve"> точности на </w:t>
            </w:r>
            <w:r w:rsidR="0098264D" w:rsidRPr="003B135A">
              <w:t xml:space="preserve">налаженных </w:t>
            </w:r>
            <w:r w:rsidRPr="003B135A">
              <w:t>шевинговальных станках в соответствии с технологической картой и рабочим чертежом</w:t>
            </w:r>
          </w:p>
        </w:tc>
      </w:tr>
      <w:tr w:rsidR="003B135A" w:rsidRPr="003B135A" w14:paraId="7465D35F" w14:textId="77777777" w:rsidTr="00C57B5E">
        <w:trPr>
          <w:trHeight w:val="20"/>
        </w:trPr>
        <w:tc>
          <w:tcPr>
            <w:tcW w:w="1072" w:type="pct"/>
            <w:vMerge/>
          </w:tcPr>
          <w:p w14:paraId="0F0BC497" w14:textId="77777777" w:rsidR="005F2C74" w:rsidRPr="003B135A" w:rsidRDefault="005F2C74" w:rsidP="00CE34A6">
            <w:pPr>
              <w:suppressAutoHyphens/>
            </w:pPr>
          </w:p>
        </w:tc>
        <w:tc>
          <w:tcPr>
            <w:tcW w:w="3928" w:type="pct"/>
          </w:tcPr>
          <w:p w14:paraId="51819CB6" w14:textId="77777777" w:rsidR="005F2C74" w:rsidRPr="003B135A" w:rsidRDefault="005F2C74" w:rsidP="00CE34A6">
            <w:pPr>
              <w:jc w:val="both"/>
            </w:pPr>
            <w:r w:rsidRPr="003B135A">
              <w:t xml:space="preserve">Применять </w:t>
            </w:r>
            <w:r w:rsidR="00B66ABF" w:rsidRPr="003B135A">
              <w:t>смазочно-охлаждающие технологические средства</w:t>
            </w:r>
          </w:p>
        </w:tc>
      </w:tr>
      <w:tr w:rsidR="003B135A" w:rsidRPr="003B135A" w14:paraId="00F68356" w14:textId="77777777" w:rsidTr="00C57B5E">
        <w:trPr>
          <w:trHeight w:val="20"/>
        </w:trPr>
        <w:tc>
          <w:tcPr>
            <w:tcW w:w="1072" w:type="pct"/>
            <w:vMerge/>
          </w:tcPr>
          <w:p w14:paraId="016ADAE0" w14:textId="77777777" w:rsidR="00993841" w:rsidRPr="003B135A" w:rsidRDefault="00993841" w:rsidP="00993841">
            <w:pPr>
              <w:suppressAutoHyphens/>
            </w:pPr>
          </w:p>
        </w:tc>
        <w:tc>
          <w:tcPr>
            <w:tcW w:w="3928" w:type="pct"/>
          </w:tcPr>
          <w:p w14:paraId="7B5B847C" w14:textId="77777777" w:rsidR="00993841" w:rsidRPr="003B135A" w:rsidRDefault="00993841" w:rsidP="00993841">
            <w:pPr>
              <w:jc w:val="both"/>
            </w:pPr>
            <w:r w:rsidRPr="003B135A">
              <w:t>Определять степень износа шеверов</w:t>
            </w:r>
          </w:p>
        </w:tc>
      </w:tr>
      <w:tr w:rsidR="003B135A" w:rsidRPr="003B135A" w14:paraId="652CAEF4" w14:textId="77777777" w:rsidTr="00C57B5E">
        <w:trPr>
          <w:trHeight w:val="20"/>
        </w:trPr>
        <w:tc>
          <w:tcPr>
            <w:tcW w:w="1072" w:type="pct"/>
            <w:vMerge/>
          </w:tcPr>
          <w:p w14:paraId="54D22135" w14:textId="77777777" w:rsidR="00993841" w:rsidRPr="003B135A" w:rsidRDefault="00993841" w:rsidP="00993841">
            <w:pPr>
              <w:suppressAutoHyphens/>
            </w:pPr>
          </w:p>
        </w:tc>
        <w:tc>
          <w:tcPr>
            <w:tcW w:w="3928" w:type="pct"/>
          </w:tcPr>
          <w:p w14:paraId="1C50DCA0" w14:textId="77777777" w:rsidR="00993841" w:rsidRPr="003B135A" w:rsidRDefault="00993841" w:rsidP="00993841">
            <w:pPr>
              <w:jc w:val="both"/>
            </w:pPr>
            <w:r w:rsidRPr="003B135A">
              <w:t>Применять средства индивидуальной и коллективной защиты при выполнении работ на шевинговальных станках, обслуживании станка и рабочего места шевинговальщика</w:t>
            </w:r>
          </w:p>
        </w:tc>
      </w:tr>
      <w:tr w:rsidR="003B135A" w:rsidRPr="003B135A" w14:paraId="25EFD58C" w14:textId="77777777" w:rsidTr="00C57B5E">
        <w:trPr>
          <w:trHeight w:val="20"/>
        </w:trPr>
        <w:tc>
          <w:tcPr>
            <w:tcW w:w="1072" w:type="pct"/>
            <w:vMerge/>
          </w:tcPr>
          <w:p w14:paraId="7E40B5C1" w14:textId="77777777" w:rsidR="00993841" w:rsidRPr="003B135A" w:rsidRDefault="00993841" w:rsidP="00993841">
            <w:pPr>
              <w:suppressAutoHyphens/>
            </w:pPr>
          </w:p>
        </w:tc>
        <w:tc>
          <w:tcPr>
            <w:tcW w:w="3928" w:type="pct"/>
          </w:tcPr>
          <w:p w14:paraId="1389BBA1" w14:textId="77777777" w:rsidR="00993841" w:rsidRPr="003B135A" w:rsidRDefault="00993841" w:rsidP="00993841">
            <w:pPr>
              <w:jc w:val="both"/>
            </w:pPr>
            <w:r w:rsidRPr="003B135A">
              <w:t>Производить ежесменное техническое обслуживание шевинговальных станков и уборку рабочего места</w:t>
            </w:r>
          </w:p>
        </w:tc>
      </w:tr>
      <w:tr w:rsidR="003B135A" w:rsidRPr="003B135A" w14:paraId="5BAFB4C9" w14:textId="77777777" w:rsidTr="00C57B5E">
        <w:trPr>
          <w:trHeight w:val="20"/>
        </w:trPr>
        <w:tc>
          <w:tcPr>
            <w:tcW w:w="1072" w:type="pct"/>
            <w:vMerge/>
          </w:tcPr>
          <w:p w14:paraId="7CE02F53" w14:textId="77777777" w:rsidR="00993841" w:rsidRPr="003B135A" w:rsidRDefault="00993841" w:rsidP="00993841">
            <w:pPr>
              <w:suppressAutoHyphens/>
            </w:pPr>
          </w:p>
        </w:tc>
        <w:tc>
          <w:tcPr>
            <w:tcW w:w="3928" w:type="pct"/>
          </w:tcPr>
          <w:p w14:paraId="3F8490B1" w14:textId="77777777" w:rsidR="00993841" w:rsidRPr="003B135A" w:rsidRDefault="00993841" w:rsidP="00993841">
            <w:pPr>
              <w:jc w:val="both"/>
            </w:pPr>
            <w:r w:rsidRPr="003B135A">
              <w:t xml:space="preserve">Поддерживать состояние рабочего места в соответствии с требованиями охраны труда, пожарной, промышленной и экологической безопасности, правилами организации рабочего места шевинговальщика </w:t>
            </w:r>
          </w:p>
        </w:tc>
      </w:tr>
      <w:tr w:rsidR="003B135A" w:rsidRPr="003B135A" w14:paraId="0C5F38F4" w14:textId="77777777" w:rsidTr="00C57B5E">
        <w:trPr>
          <w:trHeight w:val="20"/>
        </w:trPr>
        <w:tc>
          <w:tcPr>
            <w:tcW w:w="1072" w:type="pct"/>
            <w:vMerge w:val="restart"/>
          </w:tcPr>
          <w:p w14:paraId="7EB75EBA" w14:textId="77777777" w:rsidR="00993841" w:rsidRPr="003B135A" w:rsidRDefault="00993841" w:rsidP="00993841">
            <w:pPr>
              <w:suppressAutoHyphens/>
            </w:pPr>
            <w:r w:rsidRPr="003B135A">
              <w:t>Необходимые знания</w:t>
            </w:r>
          </w:p>
        </w:tc>
        <w:tc>
          <w:tcPr>
            <w:tcW w:w="3928" w:type="pct"/>
          </w:tcPr>
          <w:p w14:paraId="5BBA125C" w14:textId="77777777" w:rsidR="00993841" w:rsidRPr="003B135A" w:rsidRDefault="00993841" w:rsidP="00993841">
            <w:pPr>
              <w:jc w:val="both"/>
            </w:pPr>
            <w:r w:rsidRPr="003B135A">
              <w:t xml:space="preserve">Виды и содержание технологической документации, используемой в организации, в объеме, необходимом для выполнения служебных обязанностей </w:t>
            </w:r>
          </w:p>
        </w:tc>
      </w:tr>
      <w:tr w:rsidR="003B135A" w:rsidRPr="003B135A" w14:paraId="641F558A" w14:textId="77777777" w:rsidTr="00C57B5E">
        <w:trPr>
          <w:trHeight w:val="20"/>
        </w:trPr>
        <w:tc>
          <w:tcPr>
            <w:tcW w:w="1072" w:type="pct"/>
            <w:vMerge/>
          </w:tcPr>
          <w:p w14:paraId="3C18A0D6" w14:textId="77777777" w:rsidR="00993841" w:rsidRPr="003B135A" w:rsidRDefault="00993841" w:rsidP="00993841">
            <w:pPr>
              <w:suppressAutoHyphens/>
            </w:pPr>
          </w:p>
        </w:tc>
        <w:tc>
          <w:tcPr>
            <w:tcW w:w="3928" w:type="pct"/>
          </w:tcPr>
          <w:p w14:paraId="17DF146D" w14:textId="77777777" w:rsidR="00993841" w:rsidRPr="003B135A" w:rsidRDefault="00993841" w:rsidP="00993841">
            <w:pPr>
              <w:jc w:val="both"/>
            </w:pPr>
            <w:r w:rsidRPr="003B135A">
              <w:t>Основы машиностроительного черчения в объеме, необходимом для выполнения работы</w:t>
            </w:r>
          </w:p>
        </w:tc>
      </w:tr>
      <w:tr w:rsidR="003B135A" w:rsidRPr="003B135A" w14:paraId="1E58FBE3" w14:textId="77777777" w:rsidTr="00C57B5E">
        <w:trPr>
          <w:trHeight w:val="20"/>
        </w:trPr>
        <w:tc>
          <w:tcPr>
            <w:tcW w:w="1072" w:type="pct"/>
            <w:vMerge/>
          </w:tcPr>
          <w:p w14:paraId="212174F6" w14:textId="77777777" w:rsidR="00993841" w:rsidRPr="003B135A" w:rsidRDefault="00993841" w:rsidP="00993841">
            <w:pPr>
              <w:suppressAutoHyphens/>
            </w:pPr>
          </w:p>
        </w:tc>
        <w:tc>
          <w:tcPr>
            <w:tcW w:w="3928" w:type="pct"/>
          </w:tcPr>
          <w:p w14:paraId="1B90D570" w14:textId="77777777" w:rsidR="00993841" w:rsidRPr="003B135A" w:rsidRDefault="00993841" w:rsidP="00993841">
            <w:pPr>
              <w:jc w:val="both"/>
            </w:pPr>
            <w:r w:rsidRPr="003B135A">
              <w:t>Правила чтения технической документации (рабочих чертежей, технологических карт) в объеме, необходимом для выполнения работы</w:t>
            </w:r>
          </w:p>
        </w:tc>
      </w:tr>
      <w:tr w:rsidR="003B135A" w:rsidRPr="003B135A" w14:paraId="6488D08E" w14:textId="77777777" w:rsidTr="00C57B5E">
        <w:trPr>
          <w:trHeight w:val="20"/>
        </w:trPr>
        <w:tc>
          <w:tcPr>
            <w:tcW w:w="1072" w:type="pct"/>
            <w:vMerge/>
          </w:tcPr>
          <w:p w14:paraId="56C3F0E8" w14:textId="77777777" w:rsidR="00993841" w:rsidRPr="003B135A" w:rsidRDefault="00993841" w:rsidP="00993841">
            <w:pPr>
              <w:suppressAutoHyphens/>
            </w:pPr>
          </w:p>
        </w:tc>
        <w:tc>
          <w:tcPr>
            <w:tcW w:w="3928" w:type="pct"/>
          </w:tcPr>
          <w:p w14:paraId="35FDCC06" w14:textId="77777777" w:rsidR="00993841" w:rsidRPr="003B135A" w:rsidRDefault="00993841" w:rsidP="00993841">
            <w:pPr>
              <w:jc w:val="both"/>
            </w:pPr>
            <w:r w:rsidRPr="003B135A">
              <w:t>Система допусков и посадок, квалитеты точности, параметры шероховатости, отклонения формы и взаимного расположения поверхностей в объеме, необходимом для выполнения работы</w:t>
            </w:r>
          </w:p>
        </w:tc>
      </w:tr>
      <w:tr w:rsidR="003B135A" w:rsidRPr="003B135A" w14:paraId="544080AC" w14:textId="77777777" w:rsidTr="00C57B5E">
        <w:trPr>
          <w:trHeight w:val="20"/>
        </w:trPr>
        <w:tc>
          <w:tcPr>
            <w:tcW w:w="1072" w:type="pct"/>
            <w:vMerge/>
          </w:tcPr>
          <w:p w14:paraId="6FB5B146" w14:textId="77777777" w:rsidR="007818ED" w:rsidRPr="003B135A" w:rsidRDefault="007818ED" w:rsidP="007818ED">
            <w:pPr>
              <w:suppressAutoHyphens/>
            </w:pPr>
          </w:p>
        </w:tc>
        <w:tc>
          <w:tcPr>
            <w:tcW w:w="3928" w:type="pct"/>
          </w:tcPr>
          <w:p w14:paraId="285EB488" w14:textId="77777777" w:rsidR="007818ED" w:rsidRPr="003B135A" w:rsidRDefault="007818ED" w:rsidP="007818ED">
            <w:pPr>
              <w:jc w:val="both"/>
            </w:pPr>
            <w:r w:rsidRPr="003B135A">
              <w:t>Виды зубчатых зацеплений, их особенности и характеристики в объеме, необходимом для выполнения работы</w:t>
            </w:r>
          </w:p>
        </w:tc>
      </w:tr>
      <w:tr w:rsidR="003B135A" w:rsidRPr="003B135A" w14:paraId="6B26BD19" w14:textId="77777777" w:rsidTr="00C57B5E">
        <w:trPr>
          <w:trHeight w:val="20"/>
        </w:trPr>
        <w:tc>
          <w:tcPr>
            <w:tcW w:w="1072" w:type="pct"/>
            <w:vMerge/>
          </w:tcPr>
          <w:p w14:paraId="49953A53" w14:textId="77777777" w:rsidR="007818ED" w:rsidRPr="003B135A" w:rsidRDefault="007818ED" w:rsidP="007818ED">
            <w:pPr>
              <w:suppressAutoHyphens/>
            </w:pPr>
          </w:p>
        </w:tc>
        <w:tc>
          <w:tcPr>
            <w:tcW w:w="3928" w:type="pct"/>
          </w:tcPr>
          <w:p w14:paraId="7CEB54F2" w14:textId="77777777" w:rsidR="007818ED" w:rsidRPr="003B135A" w:rsidRDefault="007818ED" w:rsidP="007818ED">
            <w:pPr>
              <w:jc w:val="both"/>
            </w:pPr>
            <w:r w:rsidRPr="003B135A">
              <w:t>Правила и приемы установки заготовок на шевинговальных станках для шевингования сложных зубчатых колес до 7</w:t>
            </w:r>
            <w:r w:rsidR="00A24819" w:rsidRPr="003B135A">
              <w:t>-й</w:t>
            </w:r>
            <w:r w:rsidRPr="003B135A">
              <w:t xml:space="preserve"> степени точности</w:t>
            </w:r>
          </w:p>
        </w:tc>
      </w:tr>
      <w:tr w:rsidR="003B135A" w:rsidRPr="003B135A" w14:paraId="2E316640" w14:textId="77777777" w:rsidTr="00C57B5E">
        <w:trPr>
          <w:trHeight w:val="20"/>
        </w:trPr>
        <w:tc>
          <w:tcPr>
            <w:tcW w:w="1072" w:type="pct"/>
            <w:vMerge/>
          </w:tcPr>
          <w:p w14:paraId="48316B95" w14:textId="77777777" w:rsidR="007818ED" w:rsidRPr="003B135A" w:rsidRDefault="007818ED" w:rsidP="007818ED">
            <w:pPr>
              <w:suppressAutoHyphens/>
            </w:pPr>
          </w:p>
        </w:tc>
        <w:tc>
          <w:tcPr>
            <w:tcW w:w="3928" w:type="pct"/>
          </w:tcPr>
          <w:p w14:paraId="2AF90494" w14:textId="77777777" w:rsidR="007818ED" w:rsidRPr="003B135A" w:rsidRDefault="007818ED" w:rsidP="007818ED">
            <w:pPr>
              <w:jc w:val="both"/>
            </w:pPr>
            <w:r w:rsidRPr="003B135A">
              <w:t>Устройство, органы управления и правила использования шевинговальных станков</w:t>
            </w:r>
          </w:p>
        </w:tc>
      </w:tr>
      <w:tr w:rsidR="003B135A" w:rsidRPr="003B135A" w14:paraId="5E8173D6" w14:textId="77777777" w:rsidTr="00C57B5E">
        <w:trPr>
          <w:trHeight w:val="20"/>
        </w:trPr>
        <w:tc>
          <w:tcPr>
            <w:tcW w:w="1072" w:type="pct"/>
            <w:vMerge/>
          </w:tcPr>
          <w:p w14:paraId="382C7FD7" w14:textId="77777777" w:rsidR="007818ED" w:rsidRPr="003B135A" w:rsidRDefault="007818ED" w:rsidP="007818ED">
            <w:pPr>
              <w:suppressAutoHyphens/>
            </w:pPr>
          </w:p>
        </w:tc>
        <w:tc>
          <w:tcPr>
            <w:tcW w:w="3928" w:type="pct"/>
          </w:tcPr>
          <w:p w14:paraId="1E3125BD" w14:textId="77777777" w:rsidR="007818ED" w:rsidRPr="003B135A" w:rsidRDefault="007818ED" w:rsidP="007818ED">
            <w:pPr>
              <w:jc w:val="both"/>
            </w:pPr>
            <w:r w:rsidRPr="003B135A">
              <w:t>Основы теории резания в объеме, необходимом для выполнения работы</w:t>
            </w:r>
          </w:p>
        </w:tc>
      </w:tr>
      <w:tr w:rsidR="003B135A" w:rsidRPr="003B135A" w14:paraId="18831E5D" w14:textId="77777777" w:rsidTr="00C57B5E">
        <w:trPr>
          <w:trHeight w:val="20"/>
        </w:trPr>
        <w:tc>
          <w:tcPr>
            <w:tcW w:w="1072" w:type="pct"/>
            <w:vMerge/>
          </w:tcPr>
          <w:p w14:paraId="2745D114" w14:textId="77777777" w:rsidR="007818ED" w:rsidRPr="003B135A" w:rsidRDefault="007818ED" w:rsidP="007818ED">
            <w:pPr>
              <w:suppressAutoHyphens/>
            </w:pPr>
          </w:p>
        </w:tc>
        <w:tc>
          <w:tcPr>
            <w:tcW w:w="3928" w:type="pct"/>
          </w:tcPr>
          <w:p w14:paraId="3C72BB2A" w14:textId="77777777" w:rsidR="007818ED" w:rsidRPr="003B135A" w:rsidRDefault="007818ED" w:rsidP="007818ED">
            <w:pPr>
              <w:jc w:val="both"/>
            </w:pPr>
            <w:r w:rsidRPr="003B135A">
              <w:t>Критерии износа шеверов</w:t>
            </w:r>
          </w:p>
        </w:tc>
      </w:tr>
      <w:tr w:rsidR="003B135A" w:rsidRPr="003B135A" w14:paraId="38E21405" w14:textId="77777777" w:rsidTr="00C57B5E">
        <w:trPr>
          <w:trHeight w:val="20"/>
        </w:trPr>
        <w:tc>
          <w:tcPr>
            <w:tcW w:w="1072" w:type="pct"/>
            <w:vMerge/>
          </w:tcPr>
          <w:p w14:paraId="7930A308" w14:textId="77777777" w:rsidR="007818ED" w:rsidRPr="003B135A" w:rsidRDefault="007818ED" w:rsidP="007818ED">
            <w:pPr>
              <w:suppressAutoHyphens/>
            </w:pPr>
          </w:p>
        </w:tc>
        <w:tc>
          <w:tcPr>
            <w:tcW w:w="3928" w:type="pct"/>
          </w:tcPr>
          <w:p w14:paraId="59EB7486" w14:textId="77777777" w:rsidR="007818ED" w:rsidRPr="003B135A" w:rsidRDefault="007818ED" w:rsidP="007818ED">
            <w:pPr>
              <w:jc w:val="both"/>
            </w:pPr>
            <w:r w:rsidRPr="003B135A">
              <w:t>Основные виды дефектов зубчатых колес при шевинговании сложных зубчатых колес до 7</w:t>
            </w:r>
            <w:r w:rsidR="00A24819" w:rsidRPr="003B135A">
              <w:t>-й</w:t>
            </w:r>
            <w:r w:rsidRPr="003B135A">
              <w:t xml:space="preserve"> степени точности, их причины и способы предупреждения и устранения</w:t>
            </w:r>
          </w:p>
        </w:tc>
      </w:tr>
      <w:tr w:rsidR="003B135A" w:rsidRPr="003B135A" w14:paraId="21AAEA53" w14:textId="77777777" w:rsidTr="00C57B5E">
        <w:trPr>
          <w:trHeight w:val="20"/>
        </w:trPr>
        <w:tc>
          <w:tcPr>
            <w:tcW w:w="1072" w:type="pct"/>
            <w:vMerge/>
          </w:tcPr>
          <w:p w14:paraId="1609C3AA" w14:textId="77777777" w:rsidR="007818ED" w:rsidRPr="003B135A" w:rsidRDefault="007818ED" w:rsidP="007818ED">
            <w:pPr>
              <w:suppressAutoHyphens/>
            </w:pPr>
          </w:p>
        </w:tc>
        <w:tc>
          <w:tcPr>
            <w:tcW w:w="3928" w:type="pct"/>
          </w:tcPr>
          <w:p w14:paraId="0FA40044" w14:textId="77777777" w:rsidR="007818ED" w:rsidRPr="003B135A" w:rsidRDefault="007818ED" w:rsidP="007818ED">
            <w:pPr>
              <w:jc w:val="both"/>
            </w:pPr>
            <w:r w:rsidRPr="003B135A">
              <w:t xml:space="preserve">Опасные и вредные факторы, требования охраны труда, пожарной, промышленной, экологической и электробезопасности </w:t>
            </w:r>
          </w:p>
        </w:tc>
      </w:tr>
      <w:tr w:rsidR="003B135A" w:rsidRPr="003B135A" w14:paraId="49235120" w14:textId="77777777" w:rsidTr="00C57B5E">
        <w:trPr>
          <w:trHeight w:val="20"/>
        </w:trPr>
        <w:tc>
          <w:tcPr>
            <w:tcW w:w="1072" w:type="pct"/>
            <w:vMerge/>
          </w:tcPr>
          <w:p w14:paraId="34EC3FC7" w14:textId="77777777" w:rsidR="007818ED" w:rsidRPr="003B135A" w:rsidRDefault="007818ED" w:rsidP="007818ED">
            <w:pPr>
              <w:suppressAutoHyphens/>
            </w:pPr>
          </w:p>
        </w:tc>
        <w:tc>
          <w:tcPr>
            <w:tcW w:w="3928" w:type="pct"/>
          </w:tcPr>
          <w:p w14:paraId="66579606" w14:textId="77777777" w:rsidR="007818ED" w:rsidRPr="003B135A" w:rsidRDefault="007818ED" w:rsidP="007818ED">
            <w:pPr>
              <w:jc w:val="both"/>
            </w:pPr>
            <w:r w:rsidRPr="003B135A">
              <w:t>Виды и правила применения средств индивидуальной и коллективной защиты при выполнении работ на шевинговальных станках, обслуживании станка и рабочего места шевинговальщика</w:t>
            </w:r>
          </w:p>
        </w:tc>
      </w:tr>
      <w:tr w:rsidR="003B135A" w:rsidRPr="003B135A" w14:paraId="6F743D67" w14:textId="77777777" w:rsidTr="00C57B5E">
        <w:trPr>
          <w:trHeight w:val="20"/>
        </w:trPr>
        <w:tc>
          <w:tcPr>
            <w:tcW w:w="1072" w:type="pct"/>
            <w:vMerge/>
          </w:tcPr>
          <w:p w14:paraId="6AEC1682" w14:textId="77777777" w:rsidR="007818ED" w:rsidRPr="003B135A" w:rsidRDefault="007818ED" w:rsidP="007818ED">
            <w:pPr>
              <w:suppressAutoHyphens/>
            </w:pPr>
          </w:p>
        </w:tc>
        <w:tc>
          <w:tcPr>
            <w:tcW w:w="3928" w:type="pct"/>
          </w:tcPr>
          <w:p w14:paraId="7E2869EA" w14:textId="77777777" w:rsidR="007818ED" w:rsidRPr="003B135A" w:rsidRDefault="007818ED" w:rsidP="007818ED">
            <w:pPr>
              <w:jc w:val="both"/>
            </w:pPr>
            <w:r w:rsidRPr="003B135A">
              <w:t>Правила хранения технологической оснастки и инструментов</w:t>
            </w:r>
          </w:p>
        </w:tc>
      </w:tr>
      <w:tr w:rsidR="003B135A" w:rsidRPr="003B135A" w14:paraId="2F35D7E2" w14:textId="77777777" w:rsidTr="00C57B5E">
        <w:trPr>
          <w:trHeight w:val="20"/>
        </w:trPr>
        <w:tc>
          <w:tcPr>
            <w:tcW w:w="1072" w:type="pct"/>
            <w:vMerge/>
          </w:tcPr>
          <w:p w14:paraId="59647AF3" w14:textId="77777777" w:rsidR="007818ED" w:rsidRPr="003B135A" w:rsidRDefault="007818ED" w:rsidP="007818ED">
            <w:pPr>
              <w:suppressAutoHyphens/>
            </w:pPr>
          </w:p>
        </w:tc>
        <w:tc>
          <w:tcPr>
            <w:tcW w:w="3928" w:type="pct"/>
          </w:tcPr>
          <w:p w14:paraId="7ECD90B8" w14:textId="77777777" w:rsidR="007818ED" w:rsidRPr="003B135A" w:rsidRDefault="007818ED" w:rsidP="007818ED">
            <w:pPr>
              <w:jc w:val="both"/>
            </w:pPr>
            <w:r w:rsidRPr="003B135A">
              <w:t>Требования к планировке и оснащению рабочего места при выполнении зубошлифовальных работ</w:t>
            </w:r>
          </w:p>
        </w:tc>
      </w:tr>
      <w:tr w:rsidR="003B135A" w:rsidRPr="003B135A" w14:paraId="7FA23066" w14:textId="77777777" w:rsidTr="00C57B5E">
        <w:trPr>
          <w:trHeight w:val="20"/>
        </w:trPr>
        <w:tc>
          <w:tcPr>
            <w:tcW w:w="1072" w:type="pct"/>
            <w:vMerge/>
          </w:tcPr>
          <w:p w14:paraId="3FA7C873" w14:textId="77777777" w:rsidR="007818ED" w:rsidRPr="003B135A" w:rsidRDefault="007818ED" w:rsidP="007818ED">
            <w:pPr>
              <w:suppressAutoHyphens/>
            </w:pPr>
          </w:p>
        </w:tc>
        <w:tc>
          <w:tcPr>
            <w:tcW w:w="3928" w:type="pct"/>
          </w:tcPr>
          <w:p w14:paraId="22C1CB55" w14:textId="77777777" w:rsidR="007818ED" w:rsidRPr="003B135A" w:rsidRDefault="007818ED" w:rsidP="007818ED">
            <w:pPr>
              <w:jc w:val="both"/>
            </w:pPr>
            <w:r w:rsidRPr="003B135A">
              <w:t>Требования охраны труда, пожарной, промышленной и экологической безопасности</w:t>
            </w:r>
          </w:p>
        </w:tc>
      </w:tr>
      <w:tr w:rsidR="003B135A" w:rsidRPr="003B135A" w14:paraId="0384A338" w14:textId="77777777" w:rsidTr="00C57B5E">
        <w:trPr>
          <w:trHeight w:val="20"/>
        </w:trPr>
        <w:tc>
          <w:tcPr>
            <w:tcW w:w="1072" w:type="pct"/>
            <w:vMerge/>
          </w:tcPr>
          <w:p w14:paraId="0C27C5EC" w14:textId="77777777" w:rsidR="007818ED" w:rsidRPr="003B135A" w:rsidRDefault="007818ED" w:rsidP="007818ED">
            <w:pPr>
              <w:suppressAutoHyphens/>
            </w:pPr>
          </w:p>
        </w:tc>
        <w:tc>
          <w:tcPr>
            <w:tcW w:w="3928" w:type="pct"/>
          </w:tcPr>
          <w:p w14:paraId="6CE0B4CA" w14:textId="77777777" w:rsidR="007818ED" w:rsidRPr="003B135A" w:rsidRDefault="007818ED" w:rsidP="007818ED">
            <w:pPr>
              <w:jc w:val="both"/>
            </w:pPr>
            <w:r w:rsidRPr="003B135A">
              <w:t xml:space="preserve">Порядок и состав регламентных работ по техническому обслуживанию шевинговальных </w:t>
            </w:r>
            <w:r w:rsidRPr="003B135A">
              <w:rPr>
                <w:lang w:eastAsia="en-US"/>
              </w:rPr>
              <w:t>станков</w:t>
            </w:r>
            <w:r w:rsidRPr="003B135A">
              <w:t xml:space="preserve"> и рабочего места шевинговальщика</w:t>
            </w:r>
          </w:p>
        </w:tc>
      </w:tr>
      <w:tr w:rsidR="007818ED" w:rsidRPr="003B135A" w14:paraId="1F19EE14" w14:textId="77777777" w:rsidTr="00C57B5E">
        <w:trPr>
          <w:trHeight w:val="20"/>
        </w:trPr>
        <w:tc>
          <w:tcPr>
            <w:tcW w:w="1072" w:type="pct"/>
          </w:tcPr>
          <w:p w14:paraId="12765C4F" w14:textId="77777777" w:rsidR="007818ED" w:rsidRPr="003B135A" w:rsidRDefault="007818ED" w:rsidP="007818ED">
            <w:pPr>
              <w:suppressAutoHyphens/>
            </w:pPr>
            <w:r w:rsidRPr="003B135A">
              <w:t>Другие характеристики</w:t>
            </w:r>
          </w:p>
        </w:tc>
        <w:tc>
          <w:tcPr>
            <w:tcW w:w="3928" w:type="pct"/>
          </w:tcPr>
          <w:p w14:paraId="61C008AE" w14:textId="77777777" w:rsidR="007818ED" w:rsidRPr="003B135A" w:rsidRDefault="007818ED" w:rsidP="007818ED">
            <w:pPr>
              <w:jc w:val="both"/>
              <w:rPr>
                <w:lang w:val="en-US"/>
              </w:rPr>
            </w:pPr>
            <w:r w:rsidRPr="003B135A">
              <w:rPr>
                <w:lang w:val="en-US"/>
              </w:rPr>
              <w:t>-</w:t>
            </w:r>
          </w:p>
        </w:tc>
      </w:tr>
    </w:tbl>
    <w:p w14:paraId="40CF3A33" w14:textId="77777777" w:rsidR="00F538EE" w:rsidRPr="003B135A" w:rsidRDefault="00F538EE" w:rsidP="00F538EE"/>
    <w:p w14:paraId="68F8948F" w14:textId="77777777" w:rsidR="007818ED" w:rsidRPr="0082657F" w:rsidRDefault="007818ED" w:rsidP="0082657F">
      <w:pPr>
        <w:rPr>
          <w:b/>
          <w:bCs w:val="0"/>
        </w:rPr>
      </w:pPr>
      <w:bookmarkStart w:id="6" w:name="_Toc490144838"/>
      <w:r w:rsidRPr="0082657F">
        <w:rPr>
          <w:b/>
          <w:bCs w:val="0"/>
        </w:rPr>
        <w:t>3.1.3. Трудовая функция</w:t>
      </w:r>
      <w:bookmarkEnd w:id="6"/>
    </w:p>
    <w:p w14:paraId="23683095" w14:textId="77777777" w:rsidR="007818ED" w:rsidRPr="003B135A" w:rsidRDefault="007818ED" w:rsidP="007818ED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2"/>
        <w:gridCol w:w="4216"/>
        <w:gridCol w:w="738"/>
        <w:gridCol w:w="1226"/>
        <w:gridCol w:w="1607"/>
        <w:gridCol w:w="1092"/>
      </w:tblGrid>
      <w:tr w:rsidR="007818ED" w:rsidRPr="003B135A" w14:paraId="132D2439" w14:textId="77777777" w:rsidTr="00DC2B82">
        <w:trPr>
          <w:trHeight w:val="278"/>
        </w:trPr>
        <w:tc>
          <w:tcPr>
            <w:tcW w:w="740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6F1C768E" w14:textId="77777777" w:rsidR="007818ED" w:rsidRPr="003B135A" w:rsidRDefault="007818ED" w:rsidP="007818ED">
            <w:pPr>
              <w:rPr>
                <w:b/>
                <w:sz w:val="20"/>
              </w:rPr>
            </w:pPr>
            <w:r w:rsidRPr="003B135A">
              <w:rPr>
                <w:sz w:val="20"/>
              </w:rPr>
              <w:t>Наименование</w:t>
            </w:r>
          </w:p>
        </w:tc>
        <w:tc>
          <w:tcPr>
            <w:tcW w:w="20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1FD08CB" w14:textId="77777777" w:rsidR="007818ED" w:rsidRPr="003B135A" w:rsidRDefault="007818ED" w:rsidP="0082657F">
            <w:r w:rsidRPr="003B135A">
              <w:t>Контроль качества обработки простых зубчатых колес до 7</w:t>
            </w:r>
            <w:r w:rsidRPr="003B135A">
              <w:noBreakHyphen/>
              <w:t xml:space="preserve">й степени точности </w:t>
            </w:r>
            <w:r w:rsidR="00A34CFF" w:rsidRPr="003B135A">
              <w:t>после шевингования</w:t>
            </w:r>
          </w:p>
        </w:tc>
        <w:tc>
          <w:tcPr>
            <w:tcW w:w="354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53471A1A" w14:textId="77777777" w:rsidR="007818ED" w:rsidRPr="003B135A" w:rsidRDefault="007818ED" w:rsidP="007818ED">
            <w:pPr>
              <w:jc w:val="center"/>
              <w:rPr>
                <w:b/>
                <w:sz w:val="20"/>
                <w:vertAlign w:val="superscript"/>
              </w:rPr>
            </w:pPr>
            <w:r w:rsidRPr="003B135A">
              <w:rPr>
                <w:sz w:val="20"/>
              </w:rPr>
              <w:t>Код</w:t>
            </w:r>
          </w:p>
        </w:tc>
        <w:tc>
          <w:tcPr>
            <w:tcW w:w="58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9C146C9" w14:textId="7F9513EF" w:rsidR="007818ED" w:rsidRPr="003B135A" w:rsidRDefault="001D737A" w:rsidP="007818ED">
            <w:pPr>
              <w:rPr>
                <w:b/>
                <w:bCs w:val="0"/>
                <w:sz w:val="18"/>
                <w:szCs w:val="18"/>
              </w:rPr>
            </w:pPr>
            <w:r>
              <w:rPr>
                <w:bCs w:val="0"/>
                <w:lang w:val="en-US"/>
              </w:rPr>
              <w:t>A</w:t>
            </w:r>
            <w:r w:rsidR="007818ED" w:rsidRPr="003B135A">
              <w:t>/03.2</w:t>
            </w:r>
          </w:p>
        </w:tc>
        <w:tc>
          <w:tcPr>
            <w:tcW w:w="77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36C58A13" w14:textId="77777777" w:rsidR="007818ED" w:rsidRPr="003B135A" w:rsidRDefault="007818ED" w:rsidP="007818ED">
            <w:pPr>
              <w:jc w:val="center"/>
              <w:rPr>
                <w:b/>
                <w:sz w:val="20"/>
                <w:vertAlign w:val="superscript"/>
              </w:rPr>
            </w:pPr>
            <w:r w:rsidRPr="003B135A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52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34EDACF" w14:textId="77777777" w:rsidR="007818ED" w:rsidRPr="003B135A" w:rsidRDefault="007818ED" w:rsidP="007818ED">
            <w:pPr>
              <w:jc w:val="center"/>
              <w:rPr>
                <w:b/>
                <w:bCs w:val="0"/>
              </w:rPr>
            </w:pPr>
            <w:r w:rsidRPr="003B135A">
              <w:rPr>
                <w:bCs w:val="0"/>
              </w:rPr>
              <w:t>2</w:t>
            </w:r>
          </w:p>
        </w:tc>
      </w:tr>
    </w:tbl>
    <w:p w14:paraId="45D35D32" w14:textId="77777777" w:rsidR="007818ED" w:rsidRPr="003B135A" w:rsidRDefault="007818ED" w:rsidP="007818ED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30"/>
        <w:gridCol w:w="1186"/>
        <w:gridCol w:w="502"/>
        <w:gridCol w:w="2216"/>
        <w:gridCol w:w="1511"/>
        <w:gridCol w:w="2376"/>
      </w:tblGrid>
      <w:tr w:rsidR="003B135A" w:rsidRPr="003B135A" w14:paraId="0322B7F6" w14:textId="77777777" w:rsidTr="00D22488">
        <w:trPr>
          <w:trHeight w:val="488"/>
        </w:trPr>
        <w:tc>
          <w:tcPr>
            <w:tcW w:w="1262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58AB33BC" w14:textId="77777777" w:rsidR="007818ED" w:rsidRPr="003B135A" w:rsidRDefault="007818ED" w:rsidP="00DC2B82">
            <w:pPr>
              <w:rPr>
                <w:b/>
                <w:sz w:val="20"/>
              </w:rPr>
            </w:pPr>
            <w:r w:rsidRPr="003B135A">
              <w:rPr>
                <w:sz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3AEC94B4" w14:textId="77777777" w:rsidR="007818ED" w:rsidRPr="003B135A" w:rsidRDefault="007818ED" w:rsidP="002E181D">
            <w:pPr>
              <w:jc w:val="center"/>
              <w:rPr>
                <w:b/>
                <w:sz w:val="20"/>
              </w:rPr>
            </w:pPr>
            <w:r w:rsidRPr="003B135A">
              <w:rPr>
                <w:sz w:val="20"/>
              </w:rPr>
              <w:t>Оригинал</w:t>
            </w:r>
          </w:p>
        </w:tc>
        <w:tc>
          <w:tcPr>
            <w:tcW w:w="241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21119C54" w14:textId="77777777" w:rsidR="007818ED" w:rsidRPr="003B135A" w:rsidRDefault="007818ED" w:rsidP="002E181D">
            <w:pPr>
              <w:jc w:val="center"/>
              <w:rPr>
                <w:b/>
                <w:bCs w:val="0"/>
                <w:sz w:val="18"/>
                <w:szCs w:val="18"/>
              </w:rPr>
            </w:pPr>
            <w:r w:rsidRPr="003B135A">
              <w:rPr>
                <w:bCs w:val="0"/>
              </w:rPr>
              <w:t>Х</w:t>
            </w:r>
          </w:p>
        </w:tc>
        <w:tc>
          <w:tcPr>
            <w:tcW w:w="106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BA6FB50" w14:textId="77777777" w:rsidR="007818ED" w:rsidRPr="003B135A" w:rsidRDefault="007818ED" w:rsidP="002E181D">
            <w:pPr>
              <w:jc w:val="center"/>
              <w:rPr>
                <w:b/>
                <w:sz w:val="20"/>
              </w:rPr>
            </w:pPr>
            <w:r w:rsidRPr="003B135A">
              <w:rPr>
                <w:sz w:val="20"/>
              </w:rPr>
              <w:t>Заимствовано из оригинала</w:t>
            </w:r>
          </w:p>
        </w:tc>
        <w:tc>
          <w:tcPr>
            <w:tcW w:w="72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003F9C4" w14:textId="77777777" w:rsidR="007818ED" w:rsidRPr="003B135A" w:rsidRDefault="007818ED" w:rsidP="00DC2B82">
            <w:pPr>
              <w:rPr>
                <w:b/>
                <w:bCs w:val="0"/>
              </w:rPr>
            </w:pPr>
          </w:p>
        </w:tc>
        <w:tc>
          <w:tcPr>
            <w:tcW w:w="114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0391958B" w14:textId="77777777" w:rsidR="007818ED" w:rsidRPr="003B135A" w:rsidRDefault="007818ED" w:rsidP="00DC2B82">
            <w:pPr>
              <w:rPr>
                <w:b/>
                <w:bCs w:val="0"/>
              </w:rPr>
            </w:pPr>
          </w:p>
        </w:tc>
      </w:tr>
      <w:tr w:rsidR="007818ED" w:rsidRPr="003B135A" w14:paraId="191F6132" w14:textId="77777777" w:rsidTr="00D22488">
        <w:trPr>
          <w:trHeight w:val="479"/>
        </w:trPr>
        <w:tc>
          <w:tcPr>
            <w:tcW w:w="1262" w:type="pct"/>
            <w:tcBorders>
              <w:top w:val="nil"/>
              <w:bottom w:val="nil"/>
              <w:right w:val="nil"/>
            </w:tcBorders>
            <w:vAlign w:val="center"/>
          </w:tcPr>
          <w:p w14:paraId="65F81043" w14:textId="77777777" w:rsidR="007818ED" w:rsidRPr="003B135A" w:rsidRDefault="007818ED" w:rsidP="00DC2B82">
            <w:pPr>
              <w:rPr>
                <w:b/>
                <w:bCs w:val="0"/>
                <w:sz w:val="18"/>
                <w:szCs w:val="18"/>
              </w:rPr>
            </w:pPr>
          </w:p>
        </w:tc>
        <w:tc>
          <w:tcPr>
            <w:tcW w:w="1873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7894C782" w14:textId="77777777" w:rsidR="007818ED" w:rsidRPr="003B135A" w:rsidRDefault="007818ED" w:rsidP="00DC2B82">
            <w:pPr>
              <w:rPr>
                <w:b/>
                <w:bCs w:val="0"/>
                <w:sz w:val="18"/>
                <w:szCs w:val="18"/>
              </w:rPr>
            </w:pPr>
          </w:p>
        </w:tc>
        <w:tc>
          <w:tcPr>
            <w:tcW w:w="725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7EB6D004" w14:textId="77777777" w:rsidR="007818ED" w:rsidRPr="003B135A" w:rsidRDefault="007818ED" w:rsidP="00DC2B82">
            <w:pPr>
              <w:jc w:val="center"/>
              <w:rPr>
                <w:b/>
                <w:sz w:val="20"/>
              </w:rPr>
            </w:pPr>
            <w:r w:rsidRPr="003B135A">
              <w:rPr>
                <w:sz w:val="20"/>
              </w:rPr>
              <w:t>Код оригинала</w:t>
            </w:r>
          </w:p>
        </w:tc>
        <w:tc>
          <w:tcPr>
            <w:tcW w:w="1140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46572B27" w14:textId="77777777" w:rsidR="007818ED" w:rsidRPr="003B135A" w:rsidRDefault="007818ED" w:rsidP="00DC2B82">
            <w:pPr>
              <w:ind w:right="-104"/>
              <w:jc w:val="center"/>
              <w:rPr>
                <w:b/>
                <w:sz w:val="20"/>
              </w:rPr>
            </w:pPr>
            <w:r w:rsidRPr="003B135A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63E06F76" w14:textId="77777777" w:rsidR="007818ED" w:rsidRPr="003B135A" w:rsidRDefault="007818ED" w:rsidP="007818ED"/>
    <w:tbl>
      <w:tblPr>
        <w:tblW w:w="5000" w:type="pct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1E0" w:firstRow="1" w:lastRow="1" w:firstColumn="1" w:lastColumn="1" w:noHBand="0" w:noVBand="0"/>
      </w:tblPr>
      <w:tblGrid>
        <w:gridCol w:w="2234"/>
        <w:gridCol w:w="8187"/>
      </w:tblGrid>
      <w:tr w:rsidR="003B135A" w:rsidRPr="003B135A" w14:paraId="2572F709" w14:textId="77777777" w:rsidTr="00C57B5E">
        <w:trPr>
          <w:trHeight w:val="20"/>
        </w:trPr>
        <w:tc>
          <w:tcPr>
            <w:tcW w:w="1072" w:type="pct"/>
            <w:vMerge w:val="restart"/>
          </w:tcPr>
          <w:p w14:paraId="3420F9D4" w14:textId="77777777" w:rsidR="007818ED" w:rsidRPr="003B135A" w:rsidRDefault="007818ED" w:rsidP="00DC2B82">
            <w:pPr>
              <w:rPr>
                <w:b/>
                <w:bCs w:val="0"/>
              </w:rPr>
            </w:pPr>
            <w:r w:rsidRPr="003B135A">
              <w:rPr>
                <w:bCs w:val="0"/>
              </w:rPr>
              <w:t>Трудовые действия</w:t>
            </w:r>
          </w:p>
        </w:tc>
        <w:tc>
          <w:tcPr>
            <w:tcW w:w="3928" w:type="pct"/>
          </w:tcPr>
          <w:p w14:paraId="701D0C6F" w14:textId="77777777" w:rsidR="007818ED" w:rsidRPr="003B135A" w:rsidRDefault="007818ED" w:rsidP="002E181D">
            <w:pPr>
              <w:jc w:val="both"/>
            </w:pPr>
            <w:r w:rsidRPr="003B135A">
              <w:t>Визуальное определение дефектов обработанных поверхностей</w:t>
            </w:r>
          </w:p>
        </w:tc>
      </w:tr>
      <w:tr w:rsidR="003B135A" w:rsidRPr="003B135A" w14:paraId="2A01C1DA" w14:textId="77777777" w:rsidTr="00C57B5E">
        <w:trPr>
          <w:trHeight w:val="20"/>
        </w:trPr>
        <w:tc>
          <w:tcPr>
            <w:tcW w:w="1072" w:type="pct"/>
            <w:vMerge/>
          </w:tcPr>
          <w:p w14:paraId="467BDFB9" w14:textId="77777777" w:rsidR="007818ED" w:rsidRPr="003B135A" w:rsidRDefault="007818ED" w:rsidP="00DC2B82">
            <w:pPr>
              <w:rPr>
                <w:b/>
                <w:bCs w:val="0"/>
              </w:rPr>
            </w:pPr>
          </w:p>
        </w:tc>
        <w:tc>
          <w:tcPr>
            <w:tcW w:w="3928" w:type="pct"/>
          </w:tcPr>
          <w:p w14:paraId="194292AD" w14:textId="77777777" w:rsidR="007818ED" w:rsidRPr="003B135A" w:rsidRDefault="007818ED" w:rsidP="002E181D">
            <w:pPr>
              <w:jc w:val="both"/>
            </w:pPr>
            <w:r w:rsidRPr="003B135A">
              <w:t>Контроль точности размеров зубьев простых зубчатых колес до 7</w:t>
            </w:r>
            <w:r w:rsidRPr="003B135A">
              <w:noBreakHyphen/>
              <w:t>й степени</w:t>
            </w:r>
          </w:p>
        </w:tc>
      </w:tr>
      <w:tr w:rsidR="003B135A" w:rsidRPr="003B135A" w14:paraId="4749C6E4" w14:textId="77777777" w:rsidTr="00C57B5E">
        <w:trPr>
          <w:trHeight w:val="20"/>
        </w:trPr>
        <w:tc>
          <w:tcPr>
            <w:tcW w:w="1072" w:type="pct"/>
            <w:vMerge/>
          </w:tcPr>
          <w:p w14:paraId="20769B38" w14:textId="77777777" w:rsidR="007818ED" w:rsidRPr="003B135A" w:rsidRDefault="007818ED" w:rsidP="00DC2B82">
            <w:pPr>
              <w:rPr>
                <w:b/>
                <w:bCs w:val="0"/>
              </w:rPr>
            </w:pPr>
          </w:p>
        </w:tc>
        <w:tc>
          <w:tcPr>
            <w:tcW w:w="3928" w:type="pct"/>
          </w:tcPr>
          <w:p w14:paraId="012D70B7" w14:textId="77777777" w:rsidR="007818ED" w:rsidRPr="003B135A" w:rsidRDefault="007818ED" w:rsidP="002E181D">
            <w:pPr>
              <w:jc w:val="both"/>
            </w:pPr>
            <w:r w:rsidRPr="003B135A">
              <w:t>Контроль точности формы и взаимного расположения поверхностей простых зубчатых колес до 7</w:t>
            </w:r>
            <w:r w:rsidRPr="003B135A">
              <w:noBreakHyphen/>
              <w:t>й степени</w:t>
            </w:r>
          </w:p>
        </w:tc>
      </w:tr>
      <w:tr w:rsidR="003B135A" w:rsidRPr="003B135A" w14:paraId="3AAA9724" w14:textId="77777777" w:rsidTr="00C57B5E">
        <w:trPr>
          <w:trHeight w:val="20"/>
        </w:trPr>
        <w:tc>
          <w:tcPr>
            <w:tcW w:w="1072" w:type="pct"/>
            <w:vMerge/>
          </w:tcPr>
          <w:p w14:paraId="745FEB53" w14:textId="77777777" w:rsidR="007818ED" w:rsidRPr="003B135A" w:rsidRDefault="007818ED" w:rsidP="00DC2B82">
            <w:pPr>
              <w:rPr>
                <w:b/>
                <w:bCs w:val="0"/>
              </w:rPr>
            </w:pPr>
          </w:p>
        </w:tc>
        <w:tc>
          <w:tcPr>
            <w:tcW w:w="3928" w:type="pct"/>
          </w:tcPr>
          <w:p w14:paraId="1ED3B3EF" w14:textId="77777777" w:rsidR="007818ED" w:rsidRPr="003B135A" w:rsidRDefault="007818ED" w:rsidP="002E181D">
            <w:pPr>
              <w:jc w:val="both"/>
            </w:pPr>
            <w:r w:rsidRPr="003B135A">
              <w:t>Контроль шероховатости обработанных поверхностей</w:t>
            </w:r>
          </w:p>
        </w:tc>
      </w:tr>
      <w:tr w:rsidR="003B135A" w:rsidRPr="003B135A" w14:paraId="2DE69C24" w14:textId="77777777" w:rsidTr="00C57B5E">
        <w:trPr>
          <w:trHeight w:val="20"/>
        </w:trPr>
        <w:tc>
          <w:tcPr>
            <w:tcW w:w="1072" w:type="pct"/>
            <w:vMerge w:val="restart"/>
          </w:tcPr>
          <w:p w14:paraId="3D750636" w14:textId="77777777" w:rsidR="007818ED" w:rsidRPr="003B135A" w:rsidDel="002A1D54" w:rsidRDefault="007818ED" w:rsidP="00DC2B82">
            <w:pPr>
              <w:rPr>
                <w:b/>
                <w:bCs w:val="0"/>
              </w:rPr>
            </w:pPr>
            <w:r w:rsidRPr="003B135A">
              <w:t>Необходимые умения</w:t>
            </w:r>
          </w:p>
        </w:tc>
        <w:tc>
          <w:tcPr>
            <w:tcW w:w="3928" w:type="pct"/>
          </w:tcPr>
          <w:p w14:paraId="4D7C200E" w14:textId="77777777" w:rsidR="007818ED" w:rsidRPr="003B135A" w:rsidRDefault="007818ED" w:rsidP="002E181D">
            <w:pPr>
              <w:jc w:val="both"/>
            </w:pPr>
            <w:r w:rsidRPr="003B135A">
              <w:t>Читать и анализировать техническую документацию на простые зубчатые колеса до 7</w:t>
            </w:r>
            <w:r w:rsidRPr="003B135A">
              <w:noBreakHyphen/>
              <w:t xml:space="preserve">й степени точности </w:t>
            </w:r>
          </w:p>
        </w:tc>
      </w:tr>
      <w:tr w:rsidR="003B135A" w:rsidRPr="003B135A" w14:paraId="2978CB2C" w14:textId="77777777" w:rsidTr="00C57B5E">
        <w:trPr>
          <w:trHeight w:val="20"/>
        </w:trPr>
        <w:tc>
          <w:tcPr>
            <w:tcW w:w="1072" w:type="pct"/>
            <w:vMerge/>
          </w:tcPr>
          <w:p w14:paraId="0300EFDE" w14:textId="77777777" w:rsidR="007818ED" w:rsidRPr="003B135A" w:rsidRDefault="007818ED" w:rsidP="00DC2B82">
            <w:pPr>
              <w:rPr>
                <w:b/>
              </w:rPr>
            </w:pPr>
          </w:p>
        </w:tc>
        <w:tc>
          <w:tcPr>
            <w:tcW w:w="3928" w:type="pct"/>
          </w:tcPr>
          <w:p w14:paraId="55FEC282" w14:textId="77777777" w:rsidR="007818ED" w:rsidRPr="003B135A" w:rsidRDefault="007818ED" w:rsidP="002E181D">
            <w:pPr>
              <w:jc w:val="both"/>
            </w:pPr>
            <w:r w:rsidRPr="003B135A">
              <w:t>Определять визуально дефекты обработанных поверхностей</w:t>
            </w:r>
          </w:p>
        </w:tc>
      </w:tr>
      <w:tr w:rsidR="003B135A" w:rsidRPr="003B135A" w14:paraId="114240D3" w14:textId="77777777" w:rsidTr="00C57B5E">
        <w:trPr>
          <w:trHeight w:val="20"/>
        </w:trPr>
        <w:tc>
          <w:tcPr>
            <w:tcW w:w="1072" w:type="pct"/>
            <w:vMerge/>
          </w:tcPr>
          <w:p w14:paraId="1A172E94" w14:textId="77777777" w:rsidR="007818ED" w:rsidRPr="003B135A" w:rsidRDefault="007818ED" w:rsidP="00DC2B82">
            <w:pPr>
              <w:rPr>
                <w:b/>
                <w:bCs w:val="0"/>
              </w:rPr>
            </w:pPr>
          </w:p>
        </w:tc>
        <w:tc>
          <w:tcPr>
            <w:tcW w:w="3928" w:type="pct"/>
          </w:tcPr>
          <w:p w14:paraId="0662A435" w14:textId="77777777" w:rsidR="007818ED" w:rsidRPr="003B135A" w:rsidRDefault="007818ED" w:rsidP="002E181D">
            <w:pPr>
              <w:jc w:val="both"/>
            </w:pPr>
            <w:r w:rsidRPr="003B135A">
              <w:t xml:space="preserve">Выбирать контрольно-измерительные средства для контроля параметров </w:t>
            </w:r>
            <w:r w:rsidR="00592F18" w:rsidRPr="003B135A">
              <w:t xml:space="preserve">простых </w:t>
            </w:r>
            <w:r w:rsidRPr="003B135A">
              <w:t>зубчатых колес до 7</w:t>
            </w:r>
            <w:r w:rsidRPr="003B135A">
              <w:noBreakHyphen/>
              <w:t xml:space="preserve">й степени точности после шевингования </w:t>
            </w:r>
          </w:p>
        </w:tc>
      </w:tr>
      <w:tr w:rsidR="003B135A" w:rsidRPr="003B135A" w14:paraId="531D4527" w14:textId="77777777" w:rsidTr="00C57B5E">
        <w:trPr>
          <w:trHeight w:val="20"/>
        </w:trPr>
        <w:tc>
          <w:tcPr>
            <w:tcW w:w="1072" w:type="pct"/>
            <w:vMerge/>
          </w:tcPr>
          <w:p w14:paraId="35BDA1A4" w14:textId="77777777" w:rsidR="007818ED" w:rsidRPr="003B135A" w:rsidRDefault="007818ED" w:rsidP="00DC2B82">
            <w:pPr>
              <w:rPr>
                <w:b/>
                <w:bCs w:val="0"/>
              </w:rPr>
            </w:pPr>
          </w:p>
        </w:tc>
        <w:tc>
          <w:tcPr>
            <w:tcW w:w="3928" w:type="pct"/>
          </w:tcPr>
          <w:p w14:paraId="46EED2E4" w14:textId="77777777" w:rsidR="007818ED" w:rsidRPr="003B135A" w:rsidRDefault="007818ED" w:rsidP="002E181D">
            <w:pPr>
              <w:jc w:val="both"/>
            </w:pPr>
            <w:r w:rsidRPr="003B135A">
              <w:rPr>
                <w:lang w:eastAsia="en-US"/>
              </w:rPr>
              <w:t>Использовать контрольно-измерительные средства для измерения и контроля размеров</w:t>
            </w:r>
            <w:r w:rsidR="004F6CC1" w:rsidRPr="003B135A">
              <w:rPr>
                <w:lang w:eastAsia="en-US"/>
              </w:rPr>
              <w:t xml:space="preserve"> простых</w:t>
            </w:r>
            <w:r w:rsidRPr="003B135A">
              <w:rPr>
                <w:lang w:eastAsia="en-US"/>
              </w:rPr>
              <w:t xml:space="preserve"> </w:t>
            </w:r>
            <w:r w:rsidRPr="003B135A">
              <w:t>зубчатых колес до 7</w:t>
            </w:r>
            <w:r w:rsidRPr="003B135A">
              <w:noBreakHyphen/>
              <w:t xml:space="preserve">й степени точности после </w:t>
            </w:r>
            <w:r w:rsidR="004F6CC1" w:rsidRPr="003B135A">
              <w:t xml:space="preserve">шевингования </w:t>
            </w:r>
          </w:p>
        </w:tc>
      </w:tr>
      <w:tr w:rsidR="003B135A" w:rsidRPr="003B135A" w14:paraId="134A9331" w14:textId="77777777" w:rsidTr="00C57B5E">
        <w:trPr>
          <w:trHeight w:val="20"/>
        </w:trPr>
        <w:tc>
          <w:tcPr>
            <w:tcW w:w="1072" w:type="pct"/>
            <w:vMerge/>
          </w:tcPr>
          <w:p w14:paraId="24F2B838" w14:textId="77777777" w:rsidR="007818ED" w:rsidRPr="003B135A" w:rsidRDefault="007818ED" w:rsidP="00DC2B82">
            <w:pPr>
              <w:rPr>
                <w:b/>
                <w:bCs w:val="0"/>
              </w:rPr>
            </w:pPr>
          </w:p>
        </w:tc>
        <w:tc>
          <w:tcPr>
            <w:tcW w:w="3928" w:type="pct"/>
          </w:tcPr>
          <w:p w14:paraId="0E920806" w14:textId="77777777" w:rsidR="007818ED" w:rsidRPr="003B135A" w:rsidRDefault="007818ED" w:rsidP="002E181D">
            <w:pPr>
              <w:jc w:val="both"/>
              <w:rPr>
                <w:lang w:eastAsia="en-US"/>
              </w:rPr>
            </w:pPr>
            <w:r w:rsidRPr="003B135A">
              <w:rPr>
                <w:lang w:eastAsia="en-US"/>
              </w:rPr>
              <w:t xml:space="preserve">Выбирать контрольно-измерительные средства для контроля и отклонений формы и взаимного расположения поверхностей </w:t>
            </w:r>
            <w:r w:rsidR="004F6CC1" w:rsidRPr="003B135A">
              <w:rPr>
                <w:lang w:eastAsia="en-US"/>
              </w:rPr>
              <w:t xml:space="preserve">простых </w:t>
            </w:r>
            <w:r w:rsidRPr="003B135A">
              <w:t>зубчатых колес до 7</w:t>
            </w:r>
            <w:r w:rsidRPr="003B135A">
              <w:noBreakHyphen/>
              <w:t xml:space="preserve">й степени точности после </w:t>
            </w:r>
            <w:r w:rsidR="004F6CC1" w:rsidRPr="003B135A">
              <w:t xml:space="preserve">шевингования </w:t>
            </w:r>
          </w:p>
        </w:tc>
      </w:tr>
      <w:tr w:rsidR="003B135A" w:rsidRPr="003B135A" w14:paraId="2D265355" w14:textId="77777777" w:rsidTr="00C57B5E">
        <w:trPr>
          <w:trHeight w:val="20"/>
        </w:trPr>
        <w:tc>
          <w:tcPr>
            <w:tcW w:w="1072" w:type="pct"/>
            <w:vMerge/>
          </w:tcPr>
          <w:p w14:paraId="2EFD7D71" w14:textId="77777777" w:rsidR="007818ED" w:rsidRPr="003B135A" w:rsidRDefault="007818ED" w:rsidP="00DC2B82">
            <w:pPr>
              <w:rPr>
                <w:b/>
                <w:bCs w:val="0"/>
              </w:rPr>
            </w:pPr>
          </w:p>
        </w:tc>
        <w:tc>
          <w:tcPr>
            <w:tcW w:w="3928" w:type="pct"/>
          </w:tcPr>
          <w:p w14:paraId="4DC22C32" w14:textId="77777777" w:rsidR="007818ED" w:rsidRPr="003B135A" w:rsidRDefault="007818ED" w:rsidP="002E181D">
            <w:pPr>
              <w:jc w:val="both"/>
              <w:rPr>
                <w:lang w:eastAsia="en-US"/>
              </w:rPr>
            </w:pPr>
            <w:r w:rsidRPr="003B135A">
              <w:rPr>
                <w:lang w:eastAsia="en-US"/>
              </w:rPr>
              <w:t>Использовать контрольно-измерительные средства для измерения и контроля формы и взаимного расположения поверхностей</w:t>
            </w:r>
            <w:r w:rsidR="004F6CC1" w:rsidRPr="003B135A">
              <w:rPr>
                <w:lang w:eastAsia="en-US"/>
              </w:rPr>
              <w:t xml:space="preserve"> простых </w:t>
            </w:r>
            <w:r w:rsidRPr="003B135A">
              <w:t>зубчатых колес до 7</w:t>
            </w:r>
            <w:r w:rsidRPr="003B135A">
              <w:noBreakHyphen/>
              <w:t xml:space="preserve">й степени точности после </w:t>
            </w:r>
            <w:r w:rsidR="004F6CC1" w:rsidRPr="003B135A">
              <w:t xml:space="preserve">шевингования </w:t>
            </w:r>
          </w:p>
        </w:tc>
      </w:tr>
      <w:tr w:rsidR="003B135A" w:rsidRPr="003B135A" w14:paraId="54B1D5CB" w14:textId="77777777" w:rsidTr="00C57B5E">
        <w:trPr>
          <w:trHeight w:val="20"/>
        </w:trPr>
        <w:tc>
          <w:tcPr>
            <w:tcW w:w="1072" w:type="pct"/>
            <w:vMerge/>
          </w:tcPr>
          <w:p w14:paraId="32579D33" w14:textId="77777777" w:rsidR="007818ED" w:rsidRPr="003B135A" w:rsidRDefault="007818ED" w:rsidP="00DC2B82">
            <w:pPr>
              <w:rPr>
                <w:b/>
                <w:bCs w:val="0"/>
              </w:rPr>
            </w:pPr>
          </w:p>
        </w:tc>
        <w:tc>
          <w:tcPr>
            <w:tcW w:w="3928" w:type="pct"/>
          </w:tcPr>
          <w:p w14:paraId="663685A4" w14:textId="77777777" w:rsidR="007818ED" w:rsidRPr="003B135A" w:rsidRDefault="007818ED" w:rsidP="002E181D">
            <w:pPr>
              <w:jc w:val="both"/>
            </w:pPr>
            <w:r w:rsidRPr="003B135A">
              <w:t>Выбирать способ определения шероховатости обработанной поверхности зубчатых колес до 7</w:t>
            </w:r>
            <w:r w:rsidRPr="003B135A">
              <w:noBreakHyphen/>
              <w:t xml:space="preserve">й степени точности </w:t>
            </w:r>
          </w:p>
        </w:tc>
      </w:tr>
      <w:tr w:rsidR="003B135A" w:rsidRPr="003B135A" w14:paraId="559C4AF4" w14:textId="77777777" w:rsidTr="00C57B5E">
        <w:trPr>
          <w:trHeight w:val="20"/>
        </w:trPr>
        <w:tc>
          <w:tcPr>
            <w:tcW w:w="1072" w:type="pct"/>
            <w:vMerge/>
          </w:tcPr>
          <w:p w14:paraId="4563B831" w14:textId="77777777" w:rsidR="007818ED" w:rsidRPr="003B135A" w:rsidRDefault="007818ED" w:rsidP="00DC2B82">
            <w:pPr>
              <w:rPr>
                <w:b/>
                <w:bCs w:val="0"/>
              </w:rPr>
            </w:pPr>
          </w:p>
        </w:tc>
        <w:tc>
          <w:tcPr>
            <w:tcW w:w="3928" w:type="pct"/>
          </w:tcPr>
          <w:p w14:paraId="1D9E1BC6" w14:textId="77777777" w:rsidR="007818ED" w:rsidRPr="003B135A" w:rsidRDefault="007818ED" w:rsidP="002E181D">
            <w:pPr>
              <w:jc w:val="both"/>
            </w:pPr>
            <w:r w:rsidRPr="003B135A">
              <w:t>Определять шероховатость обработанных поверхностей зубчатых колес до 7</w:t>
            </w:r>
            <w:r w:rsidRPr="003B135A">
              <w:noBreakHyphen/>
              <w:t xml:space="preserve">й степени точности </w:t>
            </w:r>
          </w:p>
        </w:tc>
      </w:tr>
      <w:tr w:rsidR="003B135A" w:rsidRPr="003B135A" w14:paraId="0EC6C0E4" w14:textId="77777777" w:rsidTr="00C57B5E">
        <w:trPr>
          <w:trHeight w:val="20"/>
        </w:trPr>
        <w:tc>
          <w:tcPr>
            <w:tcW w:w="1072" w:type="pct"/>
            <w:vMerge w:val="restart"/>
          </w:tcPr>
          <w:p w14:paraId="67F44C2E" w14:textId="77777777" w:rsidR="007818ED" w:rsidRPr="003B135A" w:rsidRDefault="007818ED" w:rsidP="0082657F">
            <w:r w:rsidRPr="003B135A">
              <w:t>Необходимые знания</w:t>
            </w:r>
          </w:p>
        </w:tc>
        <w:tc>
          <w:tcPr>
            <w:tcW w:w="3928" w:type="pct"/>
          </w:tcPr>
          <w:p w14:paraId="221B5CE0" w14:textId="77777777" w:rsidR="007818ED" w:rsidRPr="003B135A" w:rsidRDefault="007818ED" w:rsidP="002E181D">
            <w:pPr>
              <w:jc w:val="both"/>
            </w:pPr>
            <w:r w:rsidRPr="003B135A">
              <w:t>Виды дефектов обработанных поверхностей</w:t>
            </w:r>
          </w:p>
        </w:tc>
      </w:tr>
      <w:tr w:rsidR="003B135A" w:rsidRPr="003B135A" w14:paraId="17B20B54" w14:textId="77777777" w:rsidTr="00C57B5E">
        <w:trPr>
          <w:trHeight w:val="20"/>
        </w:trPr>
        <w:tc>
          <w:tcPr>
            <w:tcW w:w="1072" w:type="pct"/>
            <w:vMerge/>
          </w:tcPr>
          <w:p w14:paraId="79E29130" w14:textId="77777777" w:rsidR="007818ED" w:rsidRPr="003B135A" w:rsidRDefault="007818ED" w:rsidP="00DC2B82"/>
        </w:tc>
        <w:tc>
          <w:tcPr>
            <w:tcW w:w="3928" w:type="pct"/>
          </w:tcPr>
          <w:p w14:paraId="03E8DEA5" w14:textId="77777777" w:rsidR="007818ED" w:rsidRPr="003B135A" w:rsidRDefault="007818ED" w:rsidP="002E181D">
            <w:pPr>
              <w:jc w:val="both"/>
            </w:pPr>
            <w:r w:rsidRPr="003B135A">
              <w:t xml:space="preserve">Способы определения дефектов поверхности после </w:t>
            </w:r>
            <w:r w:rsidR="003F2D23" w:rsidRPr="003B135A">
              <w:t>шевингования</w:t>
            </w:r>
          </w:p>
        </w:tc>
      </w:tr>
      <w:tr w:rsidR="003B135A" w:rsidRPr="003B135A" w14:paraId="0CD25ECB" w14:textId="77777777" w:rsidTr="00C57B5E">
        <w:trPr>
          <w:trHeight w:val="20"/>
        </w:trPr>
        <w:tc>
          <w:tcPr>
            <w:tcW w:w="1072" w:type="pct"/>
            <w:vMerge/>
          </w:tcPr>
          <w:p w14:paraId="24694F83" w14:textId="77777777" w:rsidR="007818ED" w:rsidRPr="003B135A" w:rsidRDefault="007818ED" w:rsidP="00DC2B82"/>
        </w:tc>
        <w:tc>
          <w:tcPr>
            <w:tcW w:w="3928" w:type="pct"/>
          </w:tcPr>
          <w:p w14:paraId="771C1EB1" w14:textId="77777777" w:rsidR="007818ED" w:rsidRPr="003B135A" w:rsidRDefault="007818ED" w:rsidP="002E181D">
            <w:pPr>
              <w:jc w:val="both"/>
            </w:pPr>
            <w:r w:rsidRPr="003B135A">
              <w:t>Машиностроительное черчение в объеме, необходимом для выполнения работы</w:t>
            </w:r>
          </w:p>
        </w:tc>
      </w:tr>
      <w:tr w:rsidR="003B135A" w:rsidRPr="003B135A" w14:paraId="19D3CD2A" w14:textId="77777777" w:rsidTr="00C57B5E">
        <w:trPr>
          <w:trHeight w:val="20"/>
        </w:trPr>
        <w:tc>
          <w:tcPr>
            <w:tcW w:w="1072" w:type="pct"/>
            <w:vMerge/>
          </w:tcPr>
          <w:p w14:paraId="7D8B5A33" w14:textId="77777777" w:rsidR="007818ED" w:rsidRPr="003B135A" w:rsidRDefault="007818ED" w:rsidP="00DC2B82"/>
        </w:tc>
        <w:tc>
          <w:tcPr>
            <w:tcW w:w="3928" w:type="pct"/>
          </w:tcPr>
          <w:p w14:paraId="6610492A" w14:textId="77777777" w:rsidR="007818ED" w:rsidRPr="003B135A" w:rsidRDefault="007818ED" w:rsidP="002E181D">
            <w:pPr>
              <w:jc w:val="both"/>
            </w:pPr>
            <w:r w:rsidRPr="003B135A">
              <w:t xml:space="preserve">Виды зубчатых зацеплений, их особенности и характеристики в объеме, необходимом для выполнения работы </w:t>
            </w:r>
          </w:p>
        </w:tc>
      </w:tr>
      <w:tr w:rsidR="003B135A" w:rsidRPr="003B135A" w14:paraId="1A50B510" w14:textId="77777777" w:rsidTr="00C57B5E">
        <w:trPr>
          <w:trHeight w:val="20"/>
        </w:trPr>
        <w:tc>
          <w:tcPr>
            <w:tcW w:w="1072" w:type="pct"/>
            <w:vMerge/>
          </w:tcPr>
          <w:p w14:paraId="6D72963A" w14:textId="77777777" w:rsidR="007818ED" w:rsidRPr="003B135A" w:rsidRDefault="007818ED" w:rsidP="00DC2B82"/>
        </w:tc>
        <w:tc>
          <w:tcPr>
            <w:tcW w:w="3928" w:type="pct"/>
          </w:tcPr>
          <w:p w14:paraId="5FFA2455" w14:textId="77777777" w:rsidR="007818ED" w:rsidRPr="003B135A" w:rsidRDefault="007818ED" w:rsidP="002E181D">
            <w:pPr>
              <w:jc w:val="both"/>
            </w:pPr>
            <w:r w:rsidRPr="003B135A">
              <w:t>Правила чтения технической документации (рабочих чертежей, технологических карт) в объеме, необходимом для выполнения работы</w:t>
            </w:r>
          </w:p>
        </w:tc>
      </w:tr>
      <w:tr w:rsidR="003B135A" w:rsidRPr="003B135A" w14:paraId="7BEB8D2C" w14:textId="77777777" w:rsidTr="00C57B5E">
        <w:trPr>
          <w:trHeight w:val="20"/>
        </w:trPr>
        <w:tc>
          <w:tcPr>
            <w:tcW w:w="1072" w:type="pct"/>
            <w:vMerge/>
          </w:tcPr>
          <w:p w14:paraId="253ED4AC" w14:textId="77777777" w:rsidR="007818ED" w:rsidRPr="003B135A" w:rsidRDefault="007818ED" w:rsidP="00DC2B82"/>
        </w:tc>
        <w:tc>
          <w:tcPr>
            <w:tcW w:w="3928" w:type="pct"/>
          </w:tcPr>
          <w:p w14:paraId="76718440" w14:textId="77777777" w:rsidR="007818ED" w:rsidRPr="003B135A" w:rsidRDefault="007818ED" w:rsidP="002E181D">
            <w:pPr>
              <w:jc w:val="both"/>
            </w:pPr>
            <w:r w:rsidRPr="003B135A">
              <w:t>Система допусков и посадок, квалитеты точности, параметры шероховатости в объеме, необходимом для выполнения работы</w:t>
            </w:r>
          </w:p>
        </w:tc>
      </w:tr>
      <w:tr w:rsidR="003B135A" w:rsidRPr="003B135A" w14:paraId="4FC07D2E" w14:textId="77777777" w:rsidTr="00C57B5E">
        <w:trPr>
          <w:trHeight w:val="20"/>
        </w:trPr>
        <w:tc>
          <w:tcPr>
            <w:tcW w:w="1072" w:type="pct"/>
            <w:vMerge/>
          </w:tcPr>
          <w:p w14:paraId="1693CFFE" w14:textId="77777777" w:rsidR="007818ED" w:rsidRPr="003B135A" w:rsidRDefault="007818ED" w:rsidP="00DC2B82"/>
        </w:tc>
        <w:tc>
          <w:tcPr>
            <w:tcW w:w="3928" w:type="pct"/>
          </w:tcPr>
          <w:p w14:paraId="3F9EF241" w14:textId="77777777" w:rsidR="007818ED" w:rsidRPr="003B135A" w:rsidRDefault="007818ED" w:rsidP="002E181D">
            <w:pPr>
              <w:jc w:val="both"/>
            </w:pPr>
            <w:r w:rsidRPr="003B135A">
              <w:t>Обозначение на рабочих чертежах допусков размеров, форм и взаимного расположения поверхностей, шероховатости поверхностей</w:t>
            </w:r>
          </w:p>
        </w:tc>
      </w:tr>
      <w:tr w:rsidR="003B135A" w:rsidRPr="003B135A" w14:paraId="30B0874F" w14:textId="77777777" w:rsidTr="00C57B5E">
        <w:trPr>
          <w:trHeight w:val="20"/>
        </w:trPr>
        <w:tc>
          <w:tcPr>
            <w:tcW w:w="1072" w:type="pct"/>
            <w:vMerge/>
          </w:tcPr>
          <w:p w14:paraId="268F3830" w14:textId="77777777" w:rsidR="007818ED" w:rsidRPr="003B135A" w:rsidRDefault="007818ED" w:rsidP="00DC2B82"/>
        </w:tc>
        <w:tc>
          <w:tcPr>
            <w:tcW w:w="3928" w:type="pct"/>
          </w:tcPr>
          <w:p w14:paraId="5F6B412F" w14:textId="77777777" w:rsidR="007818ED" w:rsidRPr="003B135A" w:rsidRDefault="007818ED" w:rsidP="002E181D">
            <w:pPr>
              <w:jc w:val="both"/>
            </w:pPr>
            <w:r w:rsidRPr="003B135A">
              <w:t>Метрология в объеме, необходимом для выполнения работы</w:t>
            </w:r>
          </w:p>
        </w:tc>
      </w:tr>
      <w:tr w:rsidR="003B135A" w:rsidRPr="003B135A" w14:paraId="287323D9" w14:textId="77777777" w:rsidTr="00C57B5E">
        <w:trPr>
          <w:trHeight w:val="20"/>
        </w:trPr>
        <w:tc>
          <w:tcPr>
            <w:tcW w:w="1072" w:type="pct"/>
            <w:vMerge/>
          </w:tcPr>
          <w:p w14:paraId="7F43B65D" w14:textId="77777777" w:rsidR="007818ED" w:rsidRPr="003B135A" w:rsidRDefault="007818ED" w:rsidP="00DC2B82"/>
        </w:tc>
        <w:tc>
          <w:tcPr>
            <w:tcW w:w="3928" w:type="pct"/>
          </w:tcPr>
          <w:p w14:paraId="63B817BA" w14:textId="77777777" w:rsidR="007818ED" w:rsidRPr="003B135A" w:rsidRDefault="007818ED" w:rsidP="002E181D">
            <w:pPr>
              <w:jc w:val="both"/>
            </w:pPr>
            <w:r w:rsidRPr="003B135A">
              <w:t>Способы определения точности размеров, формы и взаимного расположения поверхностей деталей</w:t>
            </w:r>
          </w:p>
        </w:tc>
      </w:tr>
      <w:tr w:rsidR="003B135A" w:rsidRPr="003B135A" w14:paraId="6E52336B" w14:textId="77777777" w:rsidTr="00C57B5E">
        <w:trPr>
          <w:trHeight w:val="20"/>
        </w:trPr>
        <w:tc>
          <w:tcPr>
            <w:tcW w:w="1072" w:type="pct"/>
            <w:vMerge/>
          </w:tcPr>
          <w:p w14:paraId="6432F72C" w14:textId="77777777" w:rsidR="007818ED" w:rsidRPr="003B135A" w:rsidRDefault="007818ED" w:rsidP="00DC2B82"/>
        </w:tc>
        <w:tc>
          <w:tcPr>
            <w:tcW w:w="3928" w:type="pct"/>
          </w:tcPr>
          <w:p w14:paraId="12414DCC" w14:textId="77777777" w:rsidR="007818ED" w:rsidRPr="003B135A" w:rsidRDefault="007818ED" w:rsidP="002E181D">
            <w:pPr>
              <w:jc w:val="both"/>
            </w:pPr>
            <w:r w:rsidRPr="003B135A">
              <w:t>Параметры зубчатых колес до 7</w:t>
            </w:r>
            <w:r w:rsidRPr="003B135A">
              <w:noBreakHyphen/>
              <w:t xml:space="preserve">й степени точности, контролируемые после </w:t>
            </w:r>
            <w:r w:rsidR="003F2D23" w:rsidRPr="003B135A">
              <w:t>шевингования</w:t>
            </w:r>
          </w:p>
        </w:tc>
      </w:tr>
      <w:tr w:rsidR="003B135A" w:rsidRPr="003B135A" w14:paraId="70E7D630" w14:textId="77777777" w:rsidTr="00C57B5E">
        <w:trPr>
          <w:trHeight w:val="20"/>
        </w:trPr>
        <w:tc>
          <w:tcPr>
            <w:tcW w:w="1072" w:type="pct"/>
            <w:vMerge/>
          </w:tcPr>
          <w:p w14:paraId="628B856F" w14:textId="77777777" w:rsidR="007818ED" w:rsidRPr="003B135A" w:rsidRDefault="007818ED" w:rsidP="00DC2B82"/>
        </w:tc>
        <w:tc>
          <w:tcPr>
            <w:tcW w:w="3928" w:type="pct"/>
          </w:tcPr>
          <w:p w14:paraId="1D8ACD04" w14:textId="77777777" w:rsidR="007818ED" w:rsidRPr="003B135A" w:rsidRDefault="007818ED" w:rsidP="002E181D">
            <w:pPr>
              <w:jc w:val="both"/>
            </w:pPr>
            <w:r w:rsidRPr="003B135A">
              <w:t>Способы контроля зубьев зубчатых колес до 7</w:t>
            </w:r>
            <w:r w:rsidRPr="003B135A">
              <w:noBreakHyphen/>
              <w:t xml:space="preserve">й степени точности после </w:t>
            </w:r>
            <w:r w:rsidR="003F2D23" w:rsidRPr="003B135A">
              <w:t>шевингования</w:t>
            </w:r>
          </w:p>
        </w:tc>
      </w:tr>
      <w:tr w:rsidR="003B135A" w:rsidRPr="003B135A" w14:paraId="3432E51F" w14:textId="77777777" w:rsidTr="00C57B5E">
        <w:trPr>
          <w:trHeight w:val="20"/>
        </w:trPr>
        <w:tc>
          <w:tcPr>
            <w:tcW w:w="1072" w:type="pct"/>
            <w:vMerge/>
          </w:tcPr>
          <w:p w14:paraId="0910D113" w14:textId="77777777" w:rsidR="007818ED" w:rsidRPr="003B135A" w:rsidRDefault="007818ED" w:rsidP="00DC2B82"/>
        </w:tc>
        <w:tc>
          <w:tcPr>
            <w:tcW w:w="3928" w:type="pct"/>
          </w:tcPr>
          <w:p w14:paraId="65316D17" w14:textId="77777777" w:rsidR="007818ED" w:rsidRPr="003B135A" w:rsidRDefault="007818ED" w:rsidP="002E181D">
            <w:pPr>
              <w:jc w:val="both"/>
              <w:rPr>
                <w:lang w:eastAsia="en-US"/>
              </w:rPr>
            </w:pPr>
            <w:r w:rsidRPr="003B135A">
              <w:t xml:space="preserve">Виды, конструкция, назначение, возможности и правила использования контрольно-измерительных средств для измерения и контроля размеров </w:t>
            </w:r>
            <w:r w:rsidR="00592F18" w:rsidRPr="003B135A">
              <w:t xml:space="preserve">простых </w:t>
            </w:r>
            <w:r w:rsidRPr="003B135A">
              <w:t>зубчатых колес до 7</w:t>
            </w:r>
            <w:r w:rsidRPr="003B135A">
              <w:noBreakHyphen/>
              <w:t xml:space="preserve">й степени точности </w:t>
            </w:r>
          </w:p>
        </w:tc>
      </w:tr>
      <w:tr w:rsidR="003B135A" w:rsidRPr="003B135A" w14:paraId="5B24755F" w14:textId="77777777" w:rsidTr="00C57B5E">
        <w:trPr>
          <w:trHeight w:val="20"/>
        </w:trPr>
        <w:tc>
          <w:tcPr>
            <w:tcW w:w="1072" w:type="pct"/>
            <w:vMerge/>
          </w:tcPr>
          <w:p w14:paraId="1F8CA0F8" w14:textId="77777777" w:rsidR="007818ED" w:rsidRPr="003B135A" w:rsidRDefault="007818ED" w:rsidP="00DC2B82"/>
        </w:tc>
        <w:tc>
          <w:tcPr>
            <w:tcW w:w="3928" w:type="pct"/>
          </w:tcPr>
          <w:p w14:paraId="7108013D" w14:textId="77777777" w:rsidR="007818ED" w:rsidRPr="003B135A" w:rsidRDefault="007818ED" w:rsidP="002E181D">
            <w:pPr>
              <w:jc w:val="both"/>
              <w:rPr>
                <w:lang w:eastAsia="en-US"/>
              </w:rPr>
            </w:pPr>
            <w:r w:rsidRPr="003B135A">
              <w:t xml:space="preserve">Виды, конструкция, назначение, возможности и правила использования контрольно-измерительных средств для измерения и контроля формы и взаимного расположения поверхностей </w:t>
            </w:r>
            <w:r w:rsidR="00592F18" w:rsidRPr="003B135A">
              <w:t xml:space="preserve">простых </w:t>
            </w:r>
            <w:r w:rsidRPr="003B135A">
              <w:t>зубчатых колес до 7</w:t>
            </w:r>
            <w:r w:rsidRPr="003B135A">
              <w:noBreakHyphen/>
              <w:t xml:space="preserve">й степени точности </w:t>
            </w:r>
          </w:p>
        </w:tc>
      </w:tr>
      <w:tr w:rsidR="003B135A" w:rsidRPr="003B135A" w14:paraId="7D2FB3DC" w14:textId="77777777" w:rsidTr="00C57B5E">
        <w:trPr>
          <w:trHeight w:val="20"/>
        </w:trPr>
        <w:tc>
          <w:tcPr>
            <w:tcW w:w="1072" w:type="pct"/>
            <w:vMerge/>
          </w:tcPr>
          <w:p w14:paraId="20B7B33A" w14:textId="77777777" w:rsidR="007818ED" w:rsidRPr="003B135A" w:rsidRDefault="007818ED" w:rsidP="00DC2B82"/>
        </w:tc>
        <w:tc>
          <w:tcPr>
            <w:tcW w:w="3928" w:type="pct"/>
          </w:tcPr>
          <w:p w14:paraId="42637942" w14:textId="77777777" w:rsidR="007818ED" w:rsidRPr="003B135A" w:rsidRDefault="007818ED" w:rsidP="002E181D">
            <w:pPr>
              <w:jc w:val="both"/>
            </w:pPr>
            <w:r w:rsidRPr="003B135A">
              <w:t>Способы определения шероховатости поверхностей</w:t>
            </w:r>
          </w:p>
        </w:tc>
      </w:tr>
      <w:tr w:rsidR="003B135A" w:rsidRPr="003B135A" w14:paraId="683E6485" w14:textId="77777777" w:rsidTr="00C57B5E">
        <w:trPr>
          <w:trHeight w:val="20"/>
        </w:trPr>
        <w:tc>
          <w:tcPr>
            <w:tcW w:w="1072" w:type="pct"/>
            <w:vMerge/>
          </w:tcPr>
          <w:p w14:paraId="2A140BCA" w14:textId="77777777" w:rsidR="007818ED" w:rsidRPr="003B135A" w:rsidRDefault="007818ED" w:rsidP="00DC2B82"/>
        </w:tc>
        <w:tc>
          <w:tcPr>
            <w:tcW w:w="3928" w:type="pct"/>
          </w:tcPr>
          <w:p w14:paraId="5E150A70" w14:textId="77777777" w:rsidR="007818ED" w:rsidRPr="003B135A" w:rsidRDefault="007818ED" w:rsidP="002E181D">
            <w:pPr>
              <w:jc w:val="both"/>
              <w:rPr>
                <w:lang w:eastAsia="en-US"/>
              </w:rPr>
            </w:pPr>
            <w:r w:rsidRPr="003B135A">
              <w:t xml:space="preserve">Виды, конструкция, назначение, возможности и правила использования контрольно-измерительных средств </w:t>
            </w:r>
            <w:r w:rsidRPr="003B135A">
              <w:rPr>
                <w:lang w:eastAsia="en-US"/>
              </w:rPr>
              <w:t xml:space="preserve">для контроля шероховатости поверхностей </w:t>
            </w:r>
          </w:p>
        </w:tc>
      </w:tr>
      <w:tr w:rsidR="003B135A" w:rsidRPr="003B135A" w14:paraId="547CD0D1" w14:textId="77777777" w:rsidTr="00C57B5E">
        <w:trPr>
          <w:trHeight w:val="20"/>
        </w:trPr>
        <w:tc>
          <w:tcPr>
            <w:tcW w:w="1072" w:type="pct"/>
            <w:vMerge/>
          </w:tcPr>
          <w:p w14:paraId="3CA3297E" w14:textId="77777777" w:rsidR="007818ED" w:rsidRPr="003B135A" w:rsidRDefault="007818ED" w:rsidP="00DC2B82"/>
        </w:tc>
        <w:tc>
          <w:tcPr>
            <w:tcW w:w="3928" w:type="pct"/>
          </w:tcPr>
          <w:p w14:paraId="5A7BA52F" w14:textId="77777777" w:rsidR="007818ED" w:rsidRPr="003B135A" w:rsidRDefault="007818ED" w:rsidP="002E181D">
            <w:pPr>
              <w:jc w:val="both"/>
              <w:rPr>
                <w:lang w:eastAsia="en-US"/>
              </w:rPr>
            </w:pPr>
            <w:r w:rsidRPr="003B135A">
              <w:rPr>
                <w:lang w:eastAsia="en-US"/>
              </w:rPr>
              <w:t>Порядок получения, хранения и сдачи контрольно-измерительных средств, необходимых для выполнения работ</w:t>
            </w:r>
          </w:p>
        </w:tc>
      </w:tr>
      <w:tr w:rsidR="007818ED" w:rsidRPr="003B135A" w14:paraId="6B54EB61" w14:textId="77777777" w:rsidTr="00C57B5E">
        <w:trPr>
          <w:trHeight w:val="20"/>
        </w:trPr>
        <w:tc>
          <w:tcPr>
            <w:tcW w:w="1072" w:type="pct"/>
          </w:tcPr>
          <w:p w14:paraId="5363CC79" w14:textId="77777777" w:rsidR="007818ED" w:rsidRPr="003B135A" w:rsidDel="002A1D54" w:rsidRDefault="007818ED" w:rsidP="00DC2B82">
            <w:pPr>
              <w:rPr>
                <w:b/>
                <w:bCs w:val="0"/>
              </w:rPr>
            </w:pPr>
            <w:r w:rsidRPr="003B135A">
              <w:rPr>
                <w:bCs w:val="0"/>
              </w:rPr>
              <w:t>Другие характеристики</w:t>
            </w:r>
          </w:p>
        </w:tc>
        <w:tc>
          <w:tcPr>
            <w:tcW w:w="3928" w:type="pct"/>
          </w:tcPr>
          <w:p w14:paraId="36A82309" w14:textId="77777777" w:rsidR="007818ED" w:rsidRPr="003B135A" w:rsidRDefault="007818ED" w:rsidP="002E181D">
            <w:pPr>
              <w:jc w:val="both"/>
            </w:pPr>
            <w:r w:rsidRPr="003B135A">
              <w:t>-</w:t>
            </w:r>
          </w:p>
        </w:tc>
      </w:tr>
    </w:tbl>
    <w:p w14:paraId="33D6E3A5" w14:textId="77777777" w:rsidR="007818ED" w:rsidRDefault="007818ED" w:rsidP="00F538EE"/>
    <w:p w14:paraId="1797C447" w14:textId="77777777" w:rsidR="00D22488" w:rsidRDefault="00D22488" w:rsidP="00F538EE"/>
    <w:p w14:paraId="34518B1F" w14:textId="77777777" w:rsidR="00D22488" w:rsidRDefault="00D22488" w:rsidP="00F538EE"/>
    <w:p w14:paraId="3752E7FF" w14:textId="77777777" w:rsidR="00D22488" w:rsidRPr="003B135A" w:rsidRDefault="00D22488" w:rsidP="00F538EE"/>
    <w:p w14:paraId="55E81113" w14:textId="77777777" w:rsidR="00960486" w:rsidRPr="003B135A" w:rsidRDefault="00960486" w:rsidP="00CE34A6">
      <w:pPr>
        <w:pStyle w:val="2"/>
        <w:spacing w:before="0" w:after="0"/>
      </w:pPr>
      <w:bookmarkStart w:id="7" w:name="_Toc102893511"/>
      <w:r w:rsidRPr="003B135A">
        <w:t>3.2. Обобщенная трудовая функция</w:t>
      </w:r>
      <w:bookmarkEnd w:id="7"/>
    </w:p>
    <w:p w14:paraId="42E3E177" w14:textId="77777777" w:rsidR="00CE34A6" w:rsidRPr="003B135A" w:rsidRDefault="00CE34A6" w:rsidP="00CE34A6"/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75"/>
        <w:gridCol w:w="5196"/>
        <w:gridCol w:w="850"/>
        <w:gridCol w:w="681"/>
        <w:gridCol w:w="1575"/>
        <w:gridCol w:w="544"/>
      </w:tblGrid>
      <w:tr w:rsidR="00D31D91" w:rsidRPr="003B135A" w14:paraId="3415B339" w14:textId="77777777" w:rsidTr="00D22488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14:paraId="3B4D6AB9" w14:textId="77777777" w:rsidR="00D31D91" w:rsidRPr="003B135A" w:rsidRDefault="00D31D91" w:rsidP="00D31D91">
            <w:pPr>
              <w:suppressAutoHyphens/>
              <w:rPr>
                <w:sz w:val="20"/>
                <w:szCs w:val="20"/>
              </w:rPr>
            </w:pPr>
            <w:r w:rsidRPr="003B135A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51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404028A" w14:textId="4C3A2113" w:rsidR="00D31D91" w:rsidRPr="003B135A" w:rsidRDefault="00E8399B" w:rsidP="00721145">
            <w:pPr>
              <w:suppressAutoHyphens/>
            </w:pPr>
            <w:r w:rsidRPr="00E8399B">
              <w:t>Обработка простых зубчатых колес до 5-й степени точности, сложных зубчатых колес до 7-й степени точности, особо сложны</w:t>
            </w:r>
            <w:r w:rsidR="00721145">
              <w:t>х</w:t>
            </w:r>
            <w:r w:rsidRPr="00E8399B">
              <w:t xml:space="preserve"> зубчаты</w:t>
            </w:r>
            <w:r w:rsidR="00721145">
              <w:t>х</w:t>
            </w:r>
            <w:r w:rsidRPr="00E8399B">
              <w:t xml:space="preserve"> колес до 7-й степени точности на шевинговальных станках, налаженных для обработки зубчатых колес и (или) зубохонингование простых зубчатых колес</w:t>
            </w:r>
          </w:p>
        </w:tc>
        <w:tc>
          <w:tcPr>
            <w:tcW w:w="85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8E23EF9" w14:textId="77777777" w:rsidR="00D31D91" w:rsidRPr="003B135A" w:rsidRDefault="00D31D91" w:rsidP="00CE34A6">
            <w:pPr>
              <w:suppressAutoHyphens/>
              <w:jc w:val="center"/>
              <w:rPr>
                <w:sz w:val="20"/>
                <w:szCs w:val="20"/>
              </w:rPr>
            </w:pPr>
            <w:r w:rsidRPr="003B135A">
              <w:rPr>
                <w:sz w:val="20"/>
                <w:szCs w:val="20"/>
              </w:rPr>
              <w:t>Код</w:t>
            </w:r>
          </w:p>
        </w:tc>
        <w:tc>
          <w:tcPr>
            <w:tcW w:w="6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A96C44E" w14:textId="206772F3" w:rsidR="00D31D91" w:rsidRPr="003B135A" w:rsidRDefault="001D737A" w:rsidP="00D31D91">
            <w:pPr>
              <w:suppressAutoHyphens/>
              <w:jc w:val="center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74F5A2C0" w14:textId="77777777" w:rsidR="00D31D91" w:rsidRPr="003B135A" w:rsidRDefault="00D31D91" w:rsidP="00CE34A6">
            <w:pPr>
              <w:suppressAutoHyphens/>
              <w:jc w:val="center"/>
              <w:rPr>
                <w:sz w:val="20"/>
                <w:szCs w:val="20"/>
                <w:vertAlign w:val="superscript"/>
              </w:rPr>
            </w:pPr>
            <w:r w:rsidRPr="003B135A"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5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E71855B" w14:textId="77777777" w:rsidR="00D31D91" w:rsidRPr="003B135A" w:rsidRDefault="00D31D91" w:rsidP="00D31D91">
            <w:pPr>
              <w:suppressAutoHyphens/>
              <w:jc w:val="center"/>
            </w:pPr>
            <w:r w:rsidRPr="003B135A">
              <w:t>3</w:t>
            </w:r>
          </w:p>
        </w:tc>
      </w:tr>
    </w:tbl>
    <w:p w14:paraId="3F897044" w14:textId="77777777" w:rsidR="00960486" w:rsidRPr="003B135A" w:rsidRDefault="00960486" w:rsidP="00A31A2B"/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50"/>
        <w:gridCol w:w="1274"/>
        <w:gridCol w:w="637"/>
        <w:gridCol w:w="1911"/>
        <w:gridCol w:w="257"/>
        <w:gridCol w:w="1417"/>
        <w:gridCol w:w="2375"/>
      </w:tblGrid>
      <w:tr w:rsidR="003B135A" w:rsidRPr="003B135A" w14:paraId="3356B524" w14:textId="77777777" w:rsidTr="00665A7D">
        <w:trPr>
          <w:jc w:val="center"/>
        </w:trPr>
        <w:tc>
          <w:tcPr>
            <w:tcW w:w="2550" w:type="dxa"/>
            <w:tcBorders>
              <w:right w:val="single" w:sz="4" w:space="0" w:color="808080"/>
            </w:tcBorders>
            <w:vAlign w:val="center"/>
          </w:tcPr>
          <w:p w14:paraId="16A4C363" w14:textId="77777777" w:rsidR="00960486" w:rsidRPr="003B135A" w:rsidRDefault="00960486" w:rsidP="00FE5D8D">
            <w:pPr>
              <w:suppressAutoHyphens/>
              <w:rPr>
                <w:sz w:val="20"/>
                <w:szCs w:val="20"/>
              </w:rPr>
            </w:pPr>
            <w:r w:rsidRPr="003B135A">
              <w:rPr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9E868E8" w14:textId="77777777" w:rsidR="00960486" w:rsidRPr="003B135A" w:rsidRDefault="00960486" w:rsidP="002E181D">
            <w:pPr>
              <w:suppressAutoHyphens/>
              <w:jc w:val="center"/>
              <w:rPr>
                <w:sz w:val="20"/>
                <w:szCs w:val="20"/>
              </w:rPr>
            </w:pPr>
            <w:r w:rsidRPr="003B135A">
              <w:rPr>
                <w:sz w:val="20"/>
                <w:szCs w:val="20"/>
              </w:rPr>
              <w:t>Оригинал</w:t>
            </w:r>
          </w:p>
        </w:tc>
        <w:tc>
          <w:tcPr>
            <w:tcW w:w="63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40D721B" w14:textId="77777777" w:rsidR="00960486" w:rsidRPr="003B135A" w:rsidRDefault="00960486" w:rsidP="002E181D">
            <w:pPr>
              <w:suppressAutoHyphens/>
              <w:jc w:val="center"/>
            </w:pPr>
            <w:r w:rsidRPr="003B135A">
              <w:t>X</w:t>
            </w:r>
          </w:p>
        </w:tc>
        <w:tc>
          <w:tcPr>
            <w:tcW w:w="19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2DF703E" w14:textId="77777777" w:rsidR="00960486" w:rsidRPr="003B135A" w:rsidRDefault="00960486" w:rsidP="002E181D">
            <w:pPr>
              <w:suppressAutoHyphens/>
              <w:jc w:val="center"/>
              <w:rPr>
                <w:sz w:val="20"/>
                <w:szCs w:val="20"/>
              </w:rPr>
            </w:pPr>
            <w:r w:rsidRPr="003B135A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25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0E1CCDF" w14:textId="77777777" w:rsidR="00960486" w:rsidRPr="003B135A" w:rsidRDefault="00960486" w:rsidP="00FE5D8D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17D5264" w14:textId="77777777" w:rsidR="00960486" w:rsidRPr="003B135A" w:rsidRDefault="00960486" w:rsidP="00FE5D8D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FCE95D3" w14:textId="77777777" w:rsidR="00960486" w:rsidRPr="003B135A" w:rsidRDefault="00960486" w:rsidP="00FE5D8D">
            <w:pPr>
              <w:suppressAutoHyphens/>
              <w:rPr>
                <w:sz w:val="20"/>
                <w:szCs w:val="20"/>
              </w:rPr>
            </w:pPr>
          </w:p>
        </w:tc>
      </w:tr>
      <w:tr w:rsidR="00960486" w:rsidRPr="003B135A" w14:paraId="7A3D0650" w14:textId="77777777" w:rsidTr="00665A7D">
        <w:trPr>
          <w:jc w:val="center"/>
        </w:trPr>
        <w:tc>
          <w:tcPr>
            <w:tcW w:w="2550" w:type="dxa"/>
            <w:vAlign w:val="center"/>
          </w:tcPr>
          <w:p w14:paraId="206FF8BA" w14:textId="77777777" w:rsidR="00960486" w:rsidRPr="003B135A" w:rsidRDefault="00960486" w:rsidP="00D265E7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808080"/>
            </w:tcBorders>
            <w:vAlign w:val="center"/>
          </w:tcPr>
          <w:p w14:paraId="02A5B876" w14:textId="77777777" w:rsidR="00960486" w:rsidRPr="003B135A" w:rsidRDefault="00960486" w:rsidP="00D265E7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808080"/>
            </w:tcBorders>
            <w:vAlign w:val="center"/>
          </w:tcPr>
          <w:p w14:paraId="2AA245E2" w14:textId="77777777" w:rsidR="00960486" w:rsidRPr="003B135A" w:rsidRDefault="00960486" w:rsidP="00D265E7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single" w:sz="4" w:space="0" w:color="808080"/>
            </w:tcBorders>
            <w:vAlign w:val="center"/>
          </w:tcPr>
          <w:p w14:paraId="2E5FBFBA" w14:textId="77777777" w:rsidR="00960486" w:rsidRPr="003B135A" w:rsidRDefault="00960486" w:rsidP="00D265E7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single" w:sz="4" w:space="0" w:color="808080"/>
            </w:tcBorders>
            <w:vAlign w:val="center"/>
          </w:tcPr>
          <w:p w14:paraId="2A4B1E22" w14:textId="77777777" w:rsidR="00960486" w:rsidRPr="003B135A" w:rsidRDefault="00960486" w:rsidP="00D265E7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808080"/>
            </w:tcBorders>
          </w:tcPr>
          <w:p w14:paraId="1ECFD6D8" w14:textId="77777777" w:rsidR="00960486" w:rsidRPr="003B135A" w:rsidRDefault="00960486" w:rsidP="00D265E7">
            <w:pPr>
              <w:suppressAutoHyphens/>
              <w:jc w:val="center"/>
              <w:rPr>
                <w:sz w:val="20"/>
                <w:szCs w:val="20"/>
              </w:rPr>
            </w:pPr>
            <w:r w:rsidRPr="003B135A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2375" w:type="dxa"/>
            <w:tcBorders>
              <w:top w:val="single" w:sz="4" w:space="0" w:color="808080"/>
            </w:tcBorders>
          </w:tcPr>
          <w:p w14:paraId="2671E3CD" w14:textId="77777777" w:rsidR="00960486" w:rsidRPr="003B135A" w:rsidRDefault="00960486" w:rsidP="00D265E7">
            <w:pPr>
              <w:suppressAutoHyphens/>
              <w:jc w:val="center"/>
              <w:rPr>
                <w:sz w:val="20"/>
                <w:szCs w:val="20"/>
              </w:rPr>
            </w:pPr>
            <w:r w:rsidRPr="003B135A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122818E9" w14:textId="77777777" w:rsidR="00960486" w:rsidRPr="003B135A" w:rsidRDefault="00960486" w:rsidP="00A31A2B"/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234"/>
        <w:gridCol w:w="8187"/>
      </w:tblGrid>
      <w:tr w:rsidR="00960486" w:rsidRPr="003B135A" w14:paraId="20534609" w14:textId="77777777" w:rsidTr="00C57B5E">
        <w:trPr>
          <w:trHeight w:val="20"/>
          <w:jc w:val="center"/>
        </w:trPr>
        <w:tc>
          <w:tcPr>
            <w:tcW w:w="1072" w:type="pct"/>
          </w:tcPr>
          <w:p w14:paraId="27506136" w14:textId="77777777" w:rsidR="00960486" w:rsidRPr="003B135A" w:rsidRDefault="00960486" w:rsidP="00D265E7">
            <w:pPr>
              <w:suppressAutoHyphens/>
            </w:pPr>
            <w:r w:rsidRPr="003B135A">
              <w:t>Возможные наименования должностей, профессий</w:t>
            </w:r>
          </w:p>
        </w:tc>
        <w:tc>
          <w:tcPr>
            <w:tcW w:w="3928" w:type="pct"/>
          </w:tcPr>
          <w:p w14:paraId="51AE21CB" w14:textId="77777777" w:rsidR="00960486" w:rsidRPr="003B135A" w:rsidRDefault="00960486" w:rsidP="000D13B0">
            <w:pPr>
              <w:suppressAutoHyphens/>
            </w:pPr>
            <w:r w:rsidRPr="003B135A">
              <w:t>Шевинговальщик 3-го разряда</w:t>
            </w:r>
          </w:p>
        </w:tc>
      </w:tr>
    </w:tbl>
    <w:p w14:paraId="35B28037" w14:textId="77777777" w:rsidR="00960486" w:rsidRPr="003B135A" w:rsidRDefault="00960486" w:rsidP="00A31A2B"/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234"/>
        <w:gridCol w:w="8187"/>
      </w:tblGrid>
      <w:tr w:rsidR="003B135A" w:rsidRPr="003B135A" w14:paraId="62BEB821" w14:textId="77777777" w:rsidTr="00C57B5E">
        <w:trPr>
          <w:trHeight w:val="20"/>
          <w:jc w:val="center"/>
        </w:trPr>
        <w:tc>
          <w:tcPr>
            <w:tcW w:w="1072" w:type="pct"/>
          </w:tcPr>
          <w:p w14:paraId="1BED999F" w14:textId="77777777" w:rsidR="00A24819" w:rsidRPr="003B135A" w:rsidRDefault="00A24819" w:rsidP="00A24819">
            <w:pPr>
              <w:suppressAutoHyphens/>
            </w:pPr>
            <w:r w:rsidRPr="003B135A">
              <w:t>Требования к образованию и обучению</w:t>
            </w:r>
          </w:p>
        </w:tc>
        <w:tc>
          <w:tcPr>
            <w:tcW w:w="3928" w:type="pct"/>
          </w:tcPr>
          <w:p w14:paraId="052B21DC" w14:textId="77777777" w:rsidR="00A24819" w:rsidRPr="003B135A" w:rsidRDefault="00A24819" w:rsidP="0082657F">
            <w:r w:rsidRPr="003B135A">
              <w:rPr>
                <w:rFonts w:eastAsia="Calibri"/>
                <w:lang w:bidi="en-US"/>
              </w:rPr>
              <w:t>Среднее общее образование и профессиональное обучение – программы профессиональной подготовки по профессиям рабочих, должностям служащих; программы переподготовки рабочих, служащих</w:t>
            </w:r>
          </w:p>
        </w:tc>
      </w:tr>
      <w:tr w:rsidR="003B135A" w:rsidRPr="003B135A" w14:paraId="0022002D" w14:textId="77777777" w:rsidTr="00C57B5E">
        <w:trPr>
          <w:trHeight w:val="20"/>
          <w:jc w:val="center"/>
        </w:trPr>
        <w:tc>
          <w:tcPr>
            <w:tcW w:w="1072" w:type="pct"/>
          </w:tcPr>
          <w:p w14:paraId="49AAC791" w14:textId="77777777" w:rsidR="00A24819" w:rsidRPr="003B135A" w:rsidRDefault="00A24819" w:rsidP="00A24819">
            <w:pPr>
              <w:suppressAutoHyphens/>
            </w:pPr>
            <w:r w:rsidRPr="003B135A">
              <w:t>Требования к опыту практической работы</w:t>
            </w:r>
          </w:p>
        </w:tc>
        <w:tc>
          <w:tcPr>
            <w:tcW w:w="3928" w:type="pct"/>
          </w:tcPr>
          <w:p w14:paraId="37B6F000" w14:textId="77777777" w:rsidR="00A24819" w:rsidRPr="003B135A" w:rsidRDefault="00A24819" w:rsidP="0082657F">
            <w:pPr>
              <w:rPr>
                <w:lang w:eastAsia="en-US"/>
              </w:rPr>
            </w:pPr>
            <w:r w:rsidRPr="003B135A">
              <w:rPr>
                <w:lang w:eastAsia="en-US"/>
              </w:rPr>
              <w:t xml:space="preserve">Не менее шести месяцев </w:t>
            </w:r>
            <w:r w:rsidRPr="003B135A">
              <w:t xml:space="preserve">шевинговальщиком </w:t>
            </w:r>
            <w:r w:rsidRPr="003B135A">
              <w:rPr>
                <w:lang w:eastAsia="en-US"/>
              </w:rPr>
              <w:t>2-го разряда</w:t>
            </w:r>
          </w:p>
        </w:tc>
      </w:tr>
      <w:tr w:rsidR="003B135A" w:rsidRPr="003B135A" w14:paraId="3BA4C0FD" w14:textId="77777777" w:rsidTr="00C57B5E">
        <w:trPr>
          <w:trHeight w:val="20"/>
          <w:jc w:val="center"/>
        </w:trPr>
        <w:tc>
          <w:tcPr>
            <w:tcW w:w="1072" w:type="pct"/>
          </w:tcPr>
          <w:p w14:paraId="336D7F76" w14:textId="77777777" w:rsidR="00A24819" w:rsidRPr="003B135A" w:rsidRDefault="00A24819" w:rsidP="00A24819">
            <w:pPr>
              <w:suppressAutoHyphens/>
            </w:pPr>
            <w:r w:rsidRPr="003B135A">
              <w:t>Особые условия допуска к работе</w:t>
            </w:r>
          </w:p>
        </w:tc>
        <w:tc>
          <w:tcPr>
            <w:tcW w:w="3928" w:type="pct"/>
          </w:tcPr>
          <w:p w14:paraId="0ABFA5CB" w14:textId="77777777" w:rsidR="00A24819" w:rsidRPr="003B135A" w:rsidRDefault="00A24819" w:rsidP="0082657F">
            <w:r w:rsidRPr="003B135A">
              <w:rPr>
                <w:lang w:eastAsia="en-US"/>
              </w:rPr>
              <w:t>Прохождение обязательных предварительных и периодических медицинских осмотров</w:t>
            </w:r>
          </w:p>
          <w:p w14:paraId="75480907" w14:textId="77777777" w:rsidR="00A24819" w:rsidRPr="003B135A" w:rsidRDefault="00A24819" w:rsidP="0082657F">
            <w:r w:rsidRPr="003B135A">
              <w:t>Прохождение обучения мерам пожарной безопасности</w:t>
            </w:r>
          </w:p>
          <w:p w14:paraId="678F38CB" w14:textId="0E1BAE17" w:rsidR="00A24819" w:rsidRPr="003B135A" w:rsidRDefault="00A24819" w:rsidP="0082657F">
            <w:r w:rsidRPr="003B135A">
              <w:t>Прохождение обучения по охране труда и проверки знани</w:t>
            </w:r>
            <w:r w:rsidR="00721145">
              <w:t>я</w:t>
            </w:r>
            <w:r w:rsidRPr="003B135A">
              <w:t xml:space="preserve"> требований охраны</w:t>
            </w:r>
            <w:r w:rsidRPr="003B135A" w:rsidDel="006D48C9">
              <w:t xml:space="preserve"> </w:t>
            </w:r>
            <w:r w:rsidRPr="003B135A">
              <w:t>труда</w:t>
            </w:r>
          </w:p>
          <w:p w14:paraId="7C82A945" w14:textId="77777777" w:rsidR="00A24819" w:rsidRPr="003B135A" w:rsidRDefault="00A24819" w:rsidP="0082657F">
            <w:r w:rsidRPr="003B135A">
              <w:t>Наличие не ниже II группы по электробезопасности</w:t>
            </w:r>
          </w:p>
        </w:tc>
      </w:tr>
      <w:tr w:rsidR="00A24819" w:rsidRPr="003B135A" w14:paraId="48AE6181" w14:textId="77777777" w:rsidTr="00C57B5E">
        <w:trPr>
          <w:trHeight w:val="20"/>
          <w:jc w:val="center"/>
        </w:trPr>
        <w:tc>
          <w:tcPr>
            <w:tcW w:w="1072" w:type="pct"/>
          </w:tcPr>
          <w:p w14:paraId="3A8C8CBE" w14:textId="77777777" w:rsidR="00A24819" w:rsidRPr="003B135A" w:rsidRDefault="00A24819" w:rsidP="00A24819">
            <w:pPr>
              <w:suppressAutoHyphens/>
            </w:pPr>
            <w:r w:rsidRPr="003B135A">
              <w:t>Другие характеристики</w:t>
            </w:r>
          </w:p>
        </w:tc>
        <w:tc>
          <w:tcPr>
            <w:tcW w:w="3928" w:type="pct"/>
          </w:tcPr>
          <w:p w14:paraId="3D001EE7" w14:textId="77777777" w:rsidR="00A24819" w:rsidRPr="003B135A" w:rsidRDefault="00A24819" w:rsidP="0082657F">
            <w:r w:rsidRPr="003B135A">
              <w:t>-</w:t>
            </w:r>
          </w:p>
        </w:tc>
      </w:tr>
    </w:tbl>
    <w:p w14:paraId="64DF66AE" w14:textId="77777777" w:rsidR="00960486" w:rsidRPr="003B135A" w:rsidRDefault="00960486" w:rsidP="00A31A2B"/>
    <w:p w14:paraId="697312BA" w14:textId="77777777" w:rsidR="00960486" w:rsidRPr="003B135A" w:rsidRDefault="00960486" w:rsidP="00A31A2B">
      <w:r w:rsidRPr="003B135A">
        <w:t>Дополнительные характеристики</w:t>
      </w:r>
    </w:p>
    <w:p w14:paraId="7EA24A86" w14:textId="77777777" w:rsidR="00960486" w:rsidRPr="003B135A" w:rsidRDefault="00960486" w:rsidP="00A31A2B"/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235"/>
        <w:gridCol w:w="850"/>
        <w:gridCol w:w="7336"/>
      </w:tblGrid>
      <w:tr w:rsidR="003B135A" w:rsidRPr="003B135A" w14:paraId="2982EC5E" w14:textId="77777777" w:rsidTr="00C57B5E">
        <w:trPr>
          <w:trHeight w:val="20"/>
          <w:jc w:val="center"/>
        </w:trPr>
        <w:tc>
          <w:tcPr>
            <w:tcW w:w="1072" w:type="pct"/>
            <w:vAlign w:val="center"/>
          </w:tcPr>
          <w:p w14:paraId="3311F888" w14:textId="77777777" w:rsidR="00960486" w:rsidRPr="003B135A" w:rsidRDefault="00960486" w:rsidP="00D265E7">
            <w:pPr>
              <w:suppressAutoHyphens/>
              <w:jc w:val="center"/>
            </w:pPr>
            <w:r w:rsidRPr="003B135A">
              <w:t>Наименование документа</w:t>
            </w:r>
          </w:p>
        </w:tc>
        <w:tc>
          <w:tcPr>
            <w:tcW w:w="408" w:type="pct"/>
            <w:vAlign w:val="center"/>
          </w:tcPr>
          <w:p w14:paraId="53784B01" w14:textId="77777777" w:rsidR="00960486" w:rsidRPr="003B135A" w:rsidRDefault="00960486" w:rsidP="00D265E7">
            <w:pPr>
              <w:suppressAutoHyphens/>
              <w:jc w:val="center"/>
            </w:pPr>
            <w:r w:rsidRPr="003B135A">
              <w:t>Код</w:t>
            </w:r>
          </w:p>
        </w:tc>
        <w:tc>
          <w:tcPr>
            <w:tcW w:w="3520" w:type="pct"/>
            <w:vAlign w:val="center"/>
          </w:tcPr>
          <w:p w14:paraId="48E237C9" w14:textId="77777777" w:rsidR="00960486" w:rsidRPr="003B135A" w:rsidRDefault="00960486" w:rsidP="00D265E7">
            <w:pPr>
              <w:suppressAutoHyphens/>
              <w:jc w:val="center"/>
            </w:pPr>
            <w:r w:rsidRPr="003B135A">
              <w:t>Наименование базовой группы, должности (профессии) или специальности</w:t>
            </w:r>
          </w:p>
        </w:tc>
      </w:tr>
      <w:tr w:rsidR="003B135A" w:rsidRPr="003B135A" w14:paraId="2706C869" w14:textId="77777777" w:rsidTr="00C57B5E">
        <w:trPr>
          <w:trHeight w:val="20"/>
          <w:jc w:val="center"/>
        </w:trPr>
        <w:tc>
          <w:tcPr>
            <w:tcW w:w="1072" w:type="pct"/>
          </w:tcPr>
          <w:p w14:paraId="1EB29D87" w14:textId="77777777" w:rsidR="0012032C" w:rsidRPr="003B135A" w:rsidRDefault="0012032C" w:rsidP="00D265E7">
            <w:pPr>
              <w:suppressAutoHyphens/>
            </w:pPr>
            <w:r w:rsidRPr="003B135A">
              <w:t>ОКЗ</w:t>
            </w:r>
          </w:p>
        </w:tc>
        <w:tc>
          <w:tcPr>
            <w:tcW w:w="408" w:type="pct"/>
          </w:tcPr>
          <w:p w14:paraId="4552138B" w14:textId="77777777" w:rsidR="0012032C" w:rsidRPr="003B135A" w:rsidRDefault="0012032C" w:rsidP="007008C4">
            <w:pPr>
              <w:suppressAutoHyphens/>
            </w:pPr>
            <w:r w:rsidRPr="003B135A">
              <w:t>7223</w:t>
            </w:r>
          </w:p>
        </w:tc>
        <w:tc>
          <w:tcPr>
            <w:tcW w:w="3520" w:type="pct"/>
          </w:tcPr>
          <w:p w14:paraId="78C48A9E" w14:textId="77777777" w:rsidR="0012032C" w:rsidRPr="003B135A" w:rsidRDefault="0012032C" w:rsidP="00D265E7">
            <w:pPr>
              <w:suppressAutoHyphens/>
            </w:pPr>
            <w:r w:rsidRPr="003B135A">
              <w:t>Станочники и наладчики металлообрабатывающих станков</w:t>
            </w:r>
          </w:p>
        </w:tc>
      </w:tr>
      <w:tr w:rsidR="003B135A" w:rsidRPr="003B135A" w14:paraId="71A64E33" w14:textId="77777777" w:rsidTr="00C57B5E">
        <w:trPr>
          <w:trHeight w:val="20"/>
          <w:jc w:val="center"/>
        </w:trPr>
        <w:tc>
          <w:tcPr>
            <w:tcW w:w="1072" w:type="pct"/>
          </w:tcPr>
          <w:p w14:paraId="4A43251B" w14:textId="77777777" w:rsidR="00960486" w:rsidRPr="003B135A" w:rsidRDefault="00960486" w:rsidP="00744CD3">
            <w:pPr>
              <w:suppressAutoHyphens/>
            </w:pPr>
            <w:r w:rsidRPr="003B135A">
              <w:t xml:space="preserve">ЕТКС </w:t>
            </w:r>
          </w:p>
        </w:tc>
        <w:tc>
          <w:tcPr>
            <w:tcW w:w="408" w:type="pct"/>
          </w:tcPr>
          <w:p w14:paraId="0CF36929" w14:textId="77777777" w:rsidR="00960486" w:rsidRPr="003B135A" w:rsidRDefault="00960486" w:rsidP="007008C4">
            <w:pPr>
              <w:suppressAutoHyphens/>
            </w:pPr>
            <w:r w:rsidRPr="003B135A">
              <w:t>§ 140</w:t>
            </w:r>
          </w:p>
        </w:tc>
        <w:tc>
          <w:tcPr>
            <w:tcW w:w="3520" w:type="pct"/>
          </w:tcPr>
          <w:p w14:paraId="7115F008" w14:textId="77777777" w:rsidR="00960486" w:rsidRPr="003B135A" w:rsidRDefault="00960486" w:rsidP="000D13B0">
            <w:pPr>
              <w:suppressAutoHyphens/>
            </w:pPr>
            <w:r w:rsidRPr="003B135A">
              <w:t>Шевинговальщик 3-го разряда</w:t>
            </w:r>
          </w:p>
        </w:tc>
      </w:tr>
      <w:tr w:rsidR="00960486" w:rsidRPr="003B135A" w14:paraId="21872E80" w14:textId="77777777" w:rsidTr="00C57B5E">
        <w:trPr>
          <w:trHeight w:val="20"/>
          <w:jc w:val="center"/>
        </w:trPr>
        <w:tc>
          <w:tcPr>
            <w:tcW w:w="1072" w:type="pct"/>
          </w:tcPr>
          <w:p w14:paraId="1412FEEE" w14:textId="77777777" w:rsidR="00960486" w:rsidRPr="003B135A" w:rsidRDefault="00960486" w:rsidP="00D265E7">
            <w:pPr>
              <w:suppressAutoHyphens/>
            </w:pPr>
            <w:r w:rsidRPr="003B135A">
              <w:t xml:space="preserve">ОКПДТР </w:t>
            </w:r>
          </w:p>
        </w:tc>
        <w:tc>
          <w:tcPr>
            <w:tcW w:w="408" w:type="pct"/>
          </w:tcPr>
          <w:p w14:paraId="37CAA270" w14:textId="77777777" w:rsidR="00960486" w:rsidRPr="003B135A" w:rsidRDefault="00960486" w:rsidP="00D265E7">
            <w:pPr>
              <w:suppressAutoHyphens/>
            </w:pPr>
            <w:r w:rsidRPr="003B135A">
              <w:t>19606</w:t>
            </w:r>
          </w:p>
        </w:tc>
        <w:tc>
          <w:tcPr>
            <w:tcW w:w="3520" w:type="pct"/>
          </w:tcPr>
          <w:p w14:paraId="73C68271" w14:textId="77777777" w:rsidR="00960486" w:rsidRPr="003B135A" w:rsidRDefault="00960486" w:rsidP="00D265E7">
            <w:pPr>
              <w:suppressAutoHyphens/>
            </w:pPr>
            <w:r w:rsidRPr="003B135A">
              <w:t>Шевинговальщик</w:t>
            </w:r>
          </w:p>
        </w:tc>
      </w:tr>
    </w:tbl>
    <w:p w14:paraId="5A0FAB4E" w14:textId="120C4818" w:rsidR="00CF4ED5" w:rsidRDefault="00CF4ED5" w:rsidP="00F538EE"/>
    <w:p w14:paraId="262BC221" w14:textId="77777777" w:rsidR="00960486" w:rsidRPr="0082657F" w:rsidRDefault="00960486" w:rsidP="0082657F">
      <w:pPr>
        <w:rPr>
          <w:b/>
          <w:bCs w:val="0"/>
        </w:rPr>
      </w:pPr>
      <w:r w:rsidRPr="0082657F">
        <w:rPr>
          <w:b/>
          <w:bCs w:val="0"/>
        </w:rPr>
        <w:t>3.2.1. Трудовая функция</w:t>
      </w:r>
    </w:p>
    <w:p w14:paraId="77C329F3" w14:textId="77777777" w:rsidR="00CE34A6" w:rsidRPr="003B135A" w:rsidRDefault="00CE34A6" w:rsidP="00CE34A6"/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10"/>
        <w:gridCol w:w="584"/>
        <w:gridCol w:w="1162"/>
        <w:gridCol w:w="1740"/>
        <w:gridCol w:w="584"/>
      </w:tblGrid>
      <w:tr w:rsidR="00C21A21" w:rsidRPr="003B135A" w14:paraId="39CCFC1B" w14:textId="77777777" w:rsidTr="00D62482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152D57CD" w14:textId="77777777" w:rsidR="00C21A21" w:rsidRPr="003B135A" w:rsidRDefault="00C21A21" w:rsidP="00C21A21">
            <w:pPr>
              <w:suppressAutoHyphens/>
              <w:rPr>
                <w:sz w:val="20"/>
                <w:szCs w:val="20"/>
              </w:rPr>
            </w:pPr>
            <w:r w:rsidRPr="003B135A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6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78E0527" w14:textId="77777777" w:rsidR="00C21A21" w:rsidRPr="003B135A" w:rsidRDefault="00C21A21" w:rsidP="00D62482">
            <w:r w:rsidRPr="003B135A">
              <w:t>Шевингование</w:t>
            </w:r>
            <w:r w:rsidR="00430177" w:rsidRPr="003B135A">
              <w:t xml:space="preserve"> </w:t>
            </w:r>
            <w:r w:rsidRPr="003B135A">
              <w:t xml:space="preserve">простых зубчатых колес </w:t>
            </w:r>
            <w:r w:rsidR="00BE308E" w:rsidRPr="003B135A">
              <w:t>до 5</w:t>
            </w:r>
            <w:r w:rsidR="00A24819" w:rsidRPr="003B135A">
              <w:t>-й</w:t>
            </w:r>
            <w:r w:rsidR="00BE308E" w:rsidRPr="003B135A">
              <w:t xml:space="preserve"> </w:t>
            </w:r>
            <w:r w:rsidR="00D2689B" w:rsidRPr="003B135A">
              <w:t>степени</w:t>
            </w:r>
            <w:r w:rsidRPr="003B135A">
              <w:t xml:space="preserve"> точности </w:t>
            </w:r>
          </w:p>
        </w:tc>
        <w:tc>
          <w:tcPr>
            <w:tcW w:w="584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E686D0D" w14:textId="77777777" w:rsidR="00C21A21" w:rsidRPr="003B135A" w:rsidRDefault="00C21A21" w:rsidP="00D62482">
            <w:pPr>
              <w:suppressAutoHyphens/>
              <w:jc w:val="center"/>
              <w:rPr>
                <w:sz w:val="20"/>
                <w:szCs w:val="20"/>
              </w:rPr>
            </w:pPr>
            <w:r w:rsidRPr="003B135A">
              <w:rPr>
                <w:sz w:val="20"/>
                <w:szCs w:val="20"/>
              </w:rPr>
              <w:t>Код</w:t>
            </w:r>
          </w:p>
        </w:tc>
        <w:tc>
          <w:tcPr>
            <w:tcW w:w="116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72C7B4B" w14:textId="2538E2B5" w:rsidR="00C21A21" w:rsidRPr="003B135A" w:rsidRDefault="001D737A" w:rsidP="00C21A21">
            <w:pPr>
              <w:suppressAutoHyphens/>
            </w:pPr>
            <w:r>
              <w:rPr>
                <w:lang w:val="en-US"/>
              </w:rPr>
              <w:t>B</w:t>
            </w:r>
            <w:r w:rsidR="00C21A21" w:rsidRPr="003B135A">
              <w:t>/01.3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082B18E" w14:textId="77777777" w:rsidR="00C21A21" w:rsidRPr="003B135A" w:rsidRDefault="00C21A21" w:rsidP="00D62482">
            <w:pPr>
              <w:suppressAutoHyphens/>
              <w:jc w:val="center"/>
              <w:rPr>
                <w:sz w:val="20"/>
                <w:szCs w:val="20"/>
                <w:vertAlign w:val="superscript"/>
              </w:rPr>
            </w:pPr>
            <w:r w:rsidRPr="003B135A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0E26F19" w14:textId="77777777" w:rsidR="00C21A21" w:rsidRPr="003B135A" w:rsidRDefault="00C21A21" w:rsidP="00C21A21">
            <w:pPr>
              <w:suppressAutoHyphens/>
              <w:jc w:val="center"/>
            </w:pPr>
            <w:r w:rsidRPr="003B135A">
              <w:t>3</w:t>
            </w:r>
          </w:p>
        </w:tc>
      </w:tr>
    </w:tbl>
    <w:p w14:paraId="07F0728D" w14:textId="77777777" w:rsidR="00960486" w:rsidRDefault="00960486" w:rsidP="00A31A2B">
      <w:pPr>
        <w:rPr>
          <w:b/>
        </w:rPr>
      </w:pPr>
    </w:p>
    <w:p w14:paraId="45FE14BA" w14:textId="77777777" w:rsidR="00D22488" w:rsidRPr="003B135A" w:rsidRDefault="00D22488" w:rsidP="00A31A2B">
      <w:pPr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8"/>
        <w:gridCol w:w="1188"/>
        <w:gridCol w:w="638"/>
        <w:gridCol w:w="1911"/>
        <w:gridCol w:w="254"/>
        <w:gridCol w:w="1276"/>
        <w:gridCol w:w="2516"/>
      </w:tblGrid>
      <w:tr w:rsidR="003B135A" w:rsidRPr="003B135A" w14:paraId="1083639A" w14:textId="77777777" w:rsidTr="004D4E74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2E673D6D" w14:textId="77777777" w:rsidR="00960486" w:rsidRPr="003B135A" w:rsidRDefault="00960486" w:rsidP="00D265E7">
            <w:pPr>
              <w:suppressAutoHyphens/>
              <w:rPr>
                <w:sz w:val="20"/>
                <w:szCs w:val="20"/>
              </w:rPr>
            </w:pPr>
            <w:r w:rsidRPr="003B135A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7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9AC4CE6" w14:textId="77777777" w:rsidR="00960486" w:rsidRPr="003B135A" w:rsidRDefault="00960486" w:rsidP="002E181D">
            <w:pPr>
              <w:suppressAutoHyphens/>
              <w:jc w:val="center"/>
              <w:rPr>
                <w:sz w:val="20"/>
                <w:szCs w:val="20"/>
              </w:rPr>
            </w:pPr>
            <w:r w:rsidRPr="003B135A">
              <w:rPr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20EE646" w14:textId="77777777" w:rsidR="00960486" w:rsidRPr="003B135A" w:rsidRDefault="00960486" w:rsidP="002E181D">
            <w:pPr>
              <w:suppressAutoHyphens/>
              <w:jc w:val="center"/>
            </w:pPr>
            <w:r w:rsidRPr="003B135A"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0A4F9A6" w14:textId="77777777" w:rsidR="00960486" w:rsidRPr="003B135A" w:rsidRDefault="00960486" w:rsidP="002E181D">
            <w:pPr>
              <w:suppressAutoHyphens/>
              <w:jc w:val="center"/>
              <w:rPr>
                <w:sz w:val="20"/>
                <w:szCs w:val="20"/>
              </w:rPr>
            </w:pPr>
            <w:r w:rsidRPr="003B135A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22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40A36A4" w14:textId="77777777" w:rsidR="00960486" w:rsidRPr="003B135A" w:rsidRDefault="00960486" w:rsidP="00D265E7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61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6DEE32E" w14:textId="77777777" w:rsidR="00960486" w:rsidRPr="003B135A" w:rsidRDefault="00960486" w:rsidP="00D265E7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20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FBE3EFF" w14:textId="77777777" w:rsidR="00960486" w:rsidRPr="003B135A" w:rsidRDefault="00960486" w:rsidP="00D265E7">
            <w:pPr>
              <w:suppressAutoHyphens/>
              <w:rPr>
                <w:sz w:val="20"/>
                <w:szCs w:val="20"/>
              </w:rPr>
            </w:pPr>
          </w:p>
        </w:tc>
      </w:tr>
      <w:tr w:rsidR="00960486" w:rsidRPr="003B135A" w14:paraId="3E0E4051" w14:textId="77777777" w:rsidTr="004D4E74">
        <w:trPr>
          <w:jc w:val="center"/>
        </w:trPr>
        <w:tc>
          <w:tcPr>
            <w:tcW w:w="1266" w:type="pct"/>
            <w:vAlign w:val="center"/>
          </w:tcPr>
          <w:p w14:paraId="1B90CFCF" w14:textId="77777777" w:rsidR="00960486" w:rsidRPr="003B135A" w:rsidRDefault="00960486" w:rsidP="00D265E7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570" w:type="pct"/>
            <w:tcBorders>
              <w:top w:val="single" w:sz="4" w:space="0" w:color="808080"/>
            </w:tcBorders>
            <w:vAlign w:val="center"/>
          </w:tcPr>
          <w:p w14:paraId="1D80E8E8" w14:textId="77777777" w:rsidR="00960486" w:rsidRPr="003B135A" w:rsidRDefault="00960486" w:rsidP="00D265E7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7573C24D" w14:textId="77777777" w:rsidR="00960486" w:rsidRPr="003B135A" w:rsidRDefault="00960486" w:rsidP="00D265E7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74F202C0" w14:textId="77777777" w:rsidR="00960486" w:rsidRPr="003B135A" w:rsidRDefault="00960486" w:rsidP="00D265E7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22" w:type="pct"/>
            <w:tcBorders>
              <w:top w:val="single" w:sz="4" w:space="0" w:color="808080"/>
            </w:tcBorders>
            <w:vAlign w:val="center"/>
          </w:tcPr>
          <w:p w14:paraId="0360667B" w14:textId="77777777" w:rsidR="00960486" w:rsidRPr="003B135A" w:rsidRDefault="00960486" w:rsidP="00D265E7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612" w:type="pct"/>
            <w:tcBorders>
              <w:top w:val="single" w:sz="4" w:space="0" w:color="808080"/>
            </w:tcBorders>
          </w:tcPr>
          <w:p w14:paraId="2448315C" w14:textId="77777777" w:rsidR="00960486" w:rsidRPr="003B135A" w:rsidRDefault="00960486" w:rsidP="00D265E7">
            <w:pPr>
              <w:suppressAutoHyphens/>
              <w:jc w:val="center"/>
              <w:rPr>
                <w:sz w:val="20"/>
                <w:szCs w:val="20"/>
              </w:rPr>
            </w:pPr>
            <w:r w:rsidRPr="003B135A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207" w:type="pct"/>
            <w:tcBorders>
              <w:top w:val="single" w:sz="4" w:space="0" w:color="808080"/>
            </w:tcBorders>
          </w:tcPr>
          <w:p w14:paraId="009A6480" w14:textId="77777777" w:rsidR="00960486" w:rsidRPr="003B135A" w:rsidRDefault="00960486" w:rsidP="00D265E7">
            <w:pPr>
              <w:suppressAutoHyphens/>
              <w:jc w:val="center"/>
              <w:rPr>
                <w:sz w:val="20"/>
                <w:szCs w:val="20"/>
              </w:rPr>
            </w:pPr>
            <w:r w:rsidRPr="003B135A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43C637A5" w14:textId="77777777" w:rsidR="00960486" w:rsidRPr="003B135A" w:rsidRDefault="00960486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2234"/>
        <w:gridCol w:w="8187"/>
      </w:tblGrid>
      <w:tr w:rsidR="003B135A" w:rsidRPr="003B135A" w14:paraId="28AF57FE" w14:textId="77777777" w:rsidTr="00191558">
        <w:trPr>
          <w:trHeight w:val="20"/>
        </w:trPr>
        <w:tc>
          <w:tcPr>
            <w:tcW w:w="1072" w:type="pct"/>
            <w:vMerge w:val="restart"/>
          </w:tcPr>
          <w:p w14:paraId="2651A08A" w14:textId="77777777" w:rsidR="00AC72A9" w:rsidRPr="003B135A" w:rsidRDefault="00AC72A9" w:rsidP="00D62482">
            <w:pPr>
              <w:suppressAutoHyphens/>
            </w:pPr>
            <w:r w:rsidRPr="003B135A">
              <w:t>Трудовые действия</w:t>
            </w:r>
          </w:p>
        </w:tc>
        <w:tc>
          <w:tcPr>
            <w:tcW w:w="3928" w:type="pct"/>
          </w:tcPr>
          <w:p w14:paraId="2488A1AE" w14:textId="77777777" w:rsidR="00AC72A9" w:rsidRPr="003B135A" w:rsidRDefault="00AC72A9" w:rsidP="002E181D">
            <w:pPr>
              <w:jc w:val="both"/>
            </w:pPr>
            <w:r w:rsidRPr="003B135A">
              <w:t xml:space="preserve">Анализ </w:t>
            </w:r>
            <w:r w:rsidR="00331245" w:rsidRPr="003B135A">
              <w:t xml:space="preserve">технологической документации </w:t>
            </w:r>
            <w:r w:rsidRPr="003B135A">
              <w:t xml:space="preserve">для шевингования простых зубчатых колес </w:t>
            </w:r>
            <w:r w:rsidR="00BE308E" w:rsidRPr="003B135A">
              <w:t>до 5</w:t>
            </w:r>
            <w:r w:rsidR="00A24819" w:rsidRPr="003B135A">
              <w:t>-й</w:t>
            </w:r>
            <w:r w:rsidR="00BE308E" w:rsidRPr="003B135A">
              <w:t xml:space="preserve"> </w:t>
            </w:r>
            <w:r w:rsidR="00D2689B" w:rsidRPr="003B135A">
              <w:t>степени</w:t>
            </w:r>
            <w:r w:rsidRPr="003B135A">
              <w:t xml:space="preserve"> точности </w:t>
            </w:r>
          </w:p>
        </w:tc>
      </w:tr>
      <w:tr w:rsidR="003B135A" w:rsidRPr="003B135A" w14:paraId="1653F4FD" w14:textId="77777777" w:rsidTr="00191558">
        <w:trPr>
          <w:trHeight w:val="20"/>
        </w:trPr>
        <w:tc>
          <w:tcPr>
            <w:tcW w:w="1072" w:type="pct"/>
            <w:vMerge/>
          </w:tcPr>
          <w:p w14:paraId="69CF858F" w14:textId="77777777" w:rsidR="00AC72A9" w:rsidRPr="003B135A" w:rsidRDefault="00AC72A9" w:rsidP="00D62482">
            <w:pPr>
              <w:suppressAutoHyphens/>
            </w:pPr>
          </w:p>
        </w:tc>
        <w:tc>
          <w:tcPr>
            <w:tcW w:w="3928" w:type="pct"/>
          </w:tcPr>
          <w:p w14:paraId="5943BA6E" w14:textId="77777777" w:rsidR="00AC72A9" w:rsidRPr="003B135A" w:rsidRDefault="00AC72A9" w:rsidP="002E181D">
            <w:pPr>
              <w:jc w:val="both"/>
            </w:pPr>
            <w:r w:rsidRPr="003B135A">
              <w:t xml:space="preserve">Настройка и наладка шевинговальных станков для шевингования простых зубчатых колес </w:t>
            </w:r>
            <w:r w:rsidR="00BE308E" w:rsidRPr="003B135A">
              <w:t>до 5</w:t>
            </w:r>
            <w:r w:rsidR="00A24819" w:rsidRPr="003B135A">
              <w:t>-й</w:t>
            </w:r>
            <w:r w:rsidR="00BE308E" w:rsidRPr="003B135A">
              <w:t xml:space="preserve"> </w:t>
            </w:r>
            <w:r w:rsidR="00D2689B" w:rsidRPr="003B135A">
              <w:t>степени</w:t>
            </w:r>
            <w:r w:rsidRPr="003B135A">
              <w:t xml:space="preserve"> точности</w:t>
            </w:r>
          </w:p>
        </w:tc>
      </w:tr>
      <w:tr w:rsidR="003B135A" w:rsidRPr="003B135A" w14:paraId="41570E4B" w14:textId="77777777" w:rsidTr="00191558">
        <w:trPr>
          <w:trHeight w:val="20"/>
        </w:trPr>
        <w:tc>
          <w:tcPr>
            <w:tcW w:w="1072" w:type="pct"/>
            <w:vMerge/>
          </w:tcPr>
          <w:p w14:paraId="2DEA5E62" w14:textId="77777777" w:rsidR="00AC72A9" w:rsidRPr="003B135A" w:rsidRDefault="00AC72A9" w:rsidP="00D62482">
            <w:pPr>
              <w:suppressAutoHyphens/>
            </w:pPr>
          </w:p>
        </w:tc>
        <w:tc>
          <w:tcPr>
            <w:tcW w:w="3928" w:type="pct"/>
          </w:tcPr>
          <w:p w14:paraId="1333B297" w14:textId="77777777" w:rsidR="00AC72A9" w:rsidRPr="003B135A" w:rsidRDefault="00AC72A9" w:rsidP="002E181D">
            <w:pPr>
              <w:jc w:val="both"/>
            </w:pPr>
            <w:r w:rsidRPr="003B135A">
              <w:t xml:space="preserve">Выполнение технологической операции шевингования простых зубчатых колес </w:t>
            </w:r>
            <w:r w:rsidR="00BE308E" w:rsidRPr="003B135A">
              <w:t>до 5</w:t>
            </w:r>
            <w:r w:rsidR="00A24819" w:rsidRPr="003B135A">
              <w:t>-й</w:t>
            </w:r>
            <w:r w:rsidR="00BE308E" w:rsidRPr="003B135A">
              <w:t xml:space="preserve"> </w:t>
            </w:r>
            <w:r w:rsidR="00D2689B" w:rsidRPr="003B135A">
              <w:t>степени</w:t>
            </w:r>
            <w:r w:rsidRPr="003B135A">
              <w:t xml:space="preserve"> точности в соответствии с технической документацией</w:t>
            </w:r>
          </w:p>
        </w:tc>
      </w:tr>
      <w:tr w:rsidR="003B135A" w:rsidRPr="003B135A" w14:paraId="6E205672" w14:textId="77777777" w:rsidTr="00191558">
        <w:trPr>
          <w:trHeight w:val="20"/>
        </w:trPr>
        <w:tc>
          <w:tcPr>
            <w:tcW w:w="1072" w:type="pct"/>
            <w:vMerge/>
          </w:tcPr>
          <w:p w14:paraId="43CC1901" w14:textId="77777777" w:rsidR="00AC72A9" w:rsidRPr="003B135A" w:rsidRDefault="00AC72A9" w:rsidP="00D62482">
            <w:pPr>
              <w:suppressAutoHyphens/>
            </w:pPr>
          </w:p>
        </w:tc>
        <w:tc>
          <w:tcPr>
            <w:tcW w:w="3928" w:type="pct"/>
          </w:tcPr>
          <w:p w14:paraId="07E81954" w14:textId="77777777" w:rsidR="00AC72A9" w:rsidRPr="003B135A" w:rsidRDefault="00AC72A9" w:rsidP="002E181D">
            <w:pPr>
              <w:jc w:val="both"/>
            </w:pPr>
            <w:r w:rsidRPr="003B135A">
              <w:t>Проведение регламентных работ по техническому обслуживанию шевинговальных станков в соответствии с технической документацией</w:t>
            </w:r>
          </w:p>
        </w:tc>
      </w:tr>
      <w:tr w:rsidR="003B135A" w:rsidRPr="003B135A" w14:paraId="0263CF73" w14:textId="77777777" w:rsidTr="00191558">
        <w:trPr>
          <w:trHeight w:val="20"/>
        </w:trPr>
        <w:tc>
          <w:tcPr>
            <w:tcW w:w="1072" w:type="pct"/>
            <w:vMerge/>
          </w:tcPr>
          <w:p w14:paraId="69A156B0" w14:textId="77777777" w:rsidR="00AC72A9" w:rsidRPr="003B135A" w:rsidRDefault="00AC72A9" w:rsidP="00D62482">
            <w:pPr>
              <w:suppressAutoHyphens/>
            </w:pPr>
          </w:p>
        </w:tc>
        <w:tc>
          <w:tcPr>
            <w:tcW w:w="3928" w:type="pct"/>
          </w:tcPr>
          <w:p w14:paraId="6D8780C4" w14:textId="77777777" w:rsidR="00AC72A9" w:rsidRPr="003B135A" w:rsidRDefault="00AC72A9" w:rsidP="002E181D">
            <w:pPr>
              <w:jc w:val="both"/>
            </w:pPr>
            <w:r w:rsidRPr="003B135A">
              <w:t>Поддержание технического состояния технологической оснастки</w:t>
            </w:r>
            <w:r w:rsidR="00C95587" w:rsidRPr="003B135A">
              <w:t>, размещенной на рабочем месте шевинговальщика</w:t>
            </w:r>
          </w:p>
        </w:tc>
      </w:tr>
      <w:tr w:rsidR="003B135A" w:rsidRPr="003B135A" w14:paraId="0970083B" w14:textId="77777777" w:rsidTr="00191558">
        <w:trPr>
          <w:trHeight w:val="20"/>
        </w:trPr>
        <w:tc>
          <w:tcPr>
            <w:tcW w:w="1072" w:type="pct"/>
            <w:vMerge/>
          </w:tcPr>
          <w:p w14:paraId="4A1A2626" w14:textId="77777777" w:rsidR="00AC72A9" w:rsidRPr="003B135A" w:rsidRDefault="00AC72A9" w:rsidP="00D62482">
            <w:pPr>
              <w:suppressAutoHyphens/>
            </w:pPr>
          </w:p>
        </w:tc>
        <w:tc>
          <w:tcPr>
            <w:tcW w:w="3928" w:type="pct"/>
          </w:tcPr>
          <w:p w14:paraId="6836628F" w14:textId="77777777" w:rsidR="00AC72A9" w:rsidRPr="003B135A" w:rsidRDefault="00AC72A9" w:rsidP="002E181D">
            <w:pPr>
              <w:jc w:val="both"/>
            </w:pPr>
            <w:r w:rsidRPr="003B135A">
              <w:t xml:space="preserve">Поддержание состояния рабочего места в соответствии с требованиями охраны труда, </w:t>
            </w:r>
            <w:r w:rsidR="00124287" w:rsidRPr="003B135A">
              <w:t>пожарной, промышленной и экологической безопасности</w:t>
            </w:r>
            <w:r w:rsidRPr="003B135A">
              <w:t xml:space="preserve">, правилами организации рабочего места шевинговальщика </w:t>
            </w:r>
          </w:p>
        </w:tc>
      </w:tr>
      <w:tr w:rsidR="003B135A" w:rsidRPr="003B135A" w14:paraId="1B2D2C91" w14:textId="77777777" w:rsidTr="00191558">
        <w:trPr>
          <w:trHeight w:val="20"/>
        </w:trPr>
        <w:tc>
          <w:tcPr>
            <w:tcW w:w="1072" w:type="pct"/>
            <w:vMerge w:val="restart"/>
          </w:tcPr>
          <w:p w14:paraId="29F871B6" w14:textId="77777777" w:rsidR="00C21A21" w:rsidRPr="003B135A" w:rsidRDefault="00C21A21" w:rsidP="001127E6">
            <w:pPr>
              <w:suppressAutoHyphens/>
            </w:pPr>
            <w:r w:rsidRPr="003B135A">
              <w:t>Необходимые умения</w:t>
            </w:r>
          </w:p>
        </w:tc>
        <w:tc>
          <w:tcPr>
            <w:tcW w:w="3928" w:type="pct"/>
          </w:tcPr>
          <w:p w14:paraId="3B2F2863" w14:textId="77777777" w:rsidR="00C21A21" w:rsidRPr="003B135A" w:rsidRDefault="00ED33B3" w:rsidP="002E181D">
            <w:pPr>
              <w:jc w:val="both"/>
            </w:pPr>
            <w:r w:rsidRPr="003B135A">
              <w:t xml:space="preserve">Читать и анализировать </w:t>
            </w:r>
            <w:r w:rsidR="00C21A21" w:rsidRPr="003B135A">
              <w:t xml:space="preserve">техническую документацию </w:t>
            </w:r>
            <w:r w:rsidR="00EE2567" w:rsidRPr="003B135A">
              <w:t xml:space="preserve">на шевингование простых зубчатых колес </w:t>
            </w:r>
            <w:r w:rsidR="00BE308E" w:rsidRPr="003B135A">
              <w:t>до 5</w:t>
            </w:r>
            <w:r w:rsidR="00A24819" w:rsidRPr="003B135A">
              <w:t>-й</w:t>
            </w:r>
            <w:r w:rsidR="00BE308E" w:rsidRPr="003B135A">
              <w:t xml:space="preserve"> </w:t>
            </w:r>
            <w:r w:rsidR="00D2689B" w:rsidRPr="003B135A">
              <w:t>степени</w:t>
            </w:r>
            <w:r w:rsidR="00C21A21" w:rsidRPr="003B135A">
              <w:t xml:space="preserve"> точности (рабочий чертеж, технологическую карту)</w:t>
            </w:r>
          </w:p>
        </w:tc>
      </w:tr>
      <w:tr w:rsidR="003B135A" w:rsidRPr="003B135A" w14:paraId="69BB4435" w14:textId="77777777" w:rsidTr="00191558">
        <w:trPr>
          <w:trHeight w:val="20"/>
        </w:trPr>
        <w:tc>
          <w:tcPr>
            <w:tcW w:w="1072" w:type="pct"/>
            <w:vMerge/>
          </w:tcPr>
          <w:p w14:paraId="2F137EE8" w14:textId="77777777" w:rsidR="001127E6" w:rsidRPr="003B135A" w:rsidRDefault="001127E6" w:rsidP="001127E6">
            <w:pPr>
              <w:suppressAutoHyphens/>
            </w:pPr>
          </w:p>
        </w:tc>
        <w:tc>
          <w:tcPr>
            <w:tcW w:w="3928" w:type="pct"/>
          </w:tcPr>
          <w:p w14:paraId="19F86805" w14:textId="77777777" w:rsidR="001127E6" w:rsidRPr="003B135A" w:rsidRDefault="001127E6" w:rsidP="002E181D">
            <w:pPr>
              <w:jc w:val="both"/>
            </w:pPr>
            <w:r w:rsidRPr="003B135A">
              <w:t>Использовать персональную вычислительную технику для работы с внешними носителями информации и устройствами ввода-вывода информации</w:t>
            </w:r>
          </w:p>
        </w:tc>
      </w:tr>
      <w:tr w:rsidR="003B135A" w:rsidRPr="003B135A" w14:paraId="18724432" w14:textId="77777777" w:rsidTr="00191558">
        <w:trPr>
          <w:trHeight w:val="20"/>
        </w:trPr>
        <w:tc>
          <w:tcPr>
            <w:tcW w:w="1072" w:type="pct"/>
            <w:vMerge/>
          </w:tcPr>
          <w:p w14:paraId="50348E87" w14:textId="77777777" w:rsidR="001127E6" w:rsidRPr="003B135A" w:rsidRDefault="001127E6" w:rsidP="001127E6">
            <w:pPr>
              <w:suppressAutoHyphens/>
            </w:pPr>
          </w:p>
        </w:tc>
        <w:tc>
          <w:tcPr>
            <w:tcW w:w="3928" w:type="pct"/>
          </w:tcPr>
          <w:p w14:paraId="0B4CB2C1" w14:textId="77777777" w:rsidR="001127E6" w:rsidRPr="003B135A" w:rsidRDefault="001127E6" w:rsidP="002E181D">
            <w:pPr>
              <w:jc w:val="both"/>
            </w:pPr>
            <w:r w:rsidRPr="003B135A">
              <w:t xml:space="preserve">Использовать персональную вычислительную технику для работы с файлами </w:t>
            </w:r>
          </w:p>
        </w:tc>
      </w:tr>
      <w:tr w:rsidR="003B135A" w:rsidRPr="003B135A" w14:paraId="67E51506" w14:textId="77777777" w:rsidTr="00191558">
        <w:trPr>
          <w:trHeight w:val="20"/>
        </w:trPr>
        <w:tc>
          <w:tcPr>
            <w:tcW w:w="1072" w:type="pct"/>
            <w:vMerge/>
          </w:tcPr>
          <w:p w14:paraId="72AF00D6" w14:textId="77777777" w:rsidR="001127E6" w:rsidRPr="003B135A" w:rsidRDefault="001127E6" w:rsidP="001127E6">
            <w:pPr>
              <w:suppressAutoHyphens/>
            </w:pPr>
          </w:p>
        </w:tc>
        <w:tc>
          <w:tcPr>
            <w:tcW w:w="3928" w:type="pct"/>
          </w:tcPr>
          <w:p w14:paraId="3EC0074E" w14:textId="77777777" w:rsidR="001127E6" w:rsidRPr="003B135A" w:rsidRDefault="001127E6" w:rsidP="002E181D">
            <w:pPr>
              <w:jc w:val="both"/>
            </w:pPr>
            <w:r w:rsidRPr="003B135A">
              <w:t>Использовать персональную вычислительную технику для просмотра текстовой и графической информации</w:t>
            </w:r>
          </w:p>
        </w:tc>
      </w:tr>
      <w:tr w:rsidR="003B135A" w:rsidRPr="003B135A" w14:paraId="5FB02D12" w14:textId="77777777" w:rsidTr="00191558">
        <w:trPr>
          <w:trHeight w:val="20"/>
        </w:trPr>
        <w:tc>
          <w:tcPr>
            <w:tcW w:w="1072" w:type="pct"/>
            <w:vMerge/>
          </w:tcPr>
          <w:p w14:paraId="5A647147" w14:textId="77777777" w:rsidR="001127E6" w:rsidRPr="003B135A" w:rsidRDefault="001127E6" w:rsidP="001127E6">
            <w:pPr>
              <w:suppressAutoHyphens/>
            </w:pPr>
          </w:p>
        </w:tc>
        <w:tc>
          <w:tcPr>
            <w:tcW w:w="3928" w:type="pct"/>
          </w:tcPr>
          <w:p w14:paraId="5A5A926C" w14:textId="77777777" w:rsidR="001127E6" w:rsidRPr="003B135A" w:rsidRDefault="001127E6" w:rsidP="002E181D">
            <w:pPr>
              <w:jc w:val="both"/>
            </w:pPr>
            <w:r w:rsidRPr="003B135A">
              <w:t>Печатать конструкторскую и технологическую документацию с использованием устройств вывода графической и текстовой информации</w:t>
            </w:r>
          </w:p>
        </w:tc>
      </w:tr>
      <w:tr w:rsidR="003B135A" w:rsidRPr="003B135A" w14:paraId="589E2954" w14:textId="77777777" w:rsidTr="00191558">
        <w:trPr>
          <w:trHeight w:val="20"/>
        </w:trPr>
        <w:tc>
          <w:tcPr>
            <w:tcW w:w="1072" w:type="pct"/>
            <w:vMerge/>
          </w:tcPr>
          <w:p w14:paraId="04BE04B4" w14:textId="77777777" w:rsidR="001127E6" w:rsidRPr="003B135A" w:rsidRDefault="001127E6" w:rsidP="001127E6">
            <w:pPr>
              <w:suppressAutoHyphens/>
            </w:pPr>
          </w:p>
        </w:tc>
        <w:tc>
          <w:tcPr>
            <w:tcW w:w="3928" w:type="pct"/>
          </w:tcPr>
          <w:p w14:paraId="08C715DB" w14:textId="77777777" w:rsidR="001127E6" w:rsidRPr="003B135A" w:rsidRDefault="001127E6" w:rsidP="002E181D">
            <w:pPr>
              <w:jc w:val="both"/>
            </w:pPr>
            <w:r w:rsidRPr="003B135A">
              <w:t>Выбирать в соответствии с технологической документацией, подготавливать к работе, устанавливать на шевинговальные станки и использовать приспособления для базирования и закрепления зубчатых колес для шевингования простых зубчатых колес до 5</w:t>
            </w:r>
            <w:r w:rsidR="00A24819" w:rsidRPr="003B135A">
              <w:t>-й</w:t>
            </w:r>
            <w:r w:rsidRPr="003B135A">
              <w:t xml:space="preserve"> степени точности</w:t>
            </w:r>
          </w:p>
        </w:tc>
      </w:tr>
      <w:tr w:rsidR="003B135A" w:rsidRPr="003B135A" w14:paraId="7583CAB2" w14:textId="77777777" w:rsidTr="00191558">
        <w:trPr>
          <w:trHeight w:val="20"/>
        </w:trPr>
        <w:tc>
          <w:tcPr>
            <w:tcW w:w="1072" w:type="pct"/>
            <w:vMerge/>
          </w:tcPr>
          <w:p w14:paraId="46A47340" w14:textId="77777777" w:rsidR="001127E6" w:rsidRPr="003B135A" w:rsidRDefault="001127E6" w:rsidP="001127E6">
            <w:pPr>
              <w:suppressAutoHyphens/>
            </w:pPr>
          </w:p>
        </w:tc>
        <w:tc>
          <w:tcPr>
            <w:tcW w:w="3928" w:type="pct"/>
          </w:tcPr>
          <w:p w14:paraId="2DE64221" w14:textId="77777777" w:rsidR="001127E6" w:rsidRPr="003B135A" w:rsidRDefault="001127E6" w:rsidP="002E181D">
            <w:pPr>
              <w:jc w:val="both"/>
            </w:pPr>
            <w:r w:rsidRPr="003B135A">
              <w:t>Выбирать в соответствии с технологической документацией, подготавливать к работе, устанавливать на шевинговальные станки шеверы для шевингования простых зубчатых колес до 5</w:t>
            </w:r>
            <w:r w:rsidR="00A24819" w:rsidRPr="003B135A">
              <w:t>-й</w:t>
            </w:r>
            <w:r w:rsidRPr="003B135A">
              <w:t xml:space="preserve"> степени точности</w:t>
            </w:r>
          </w:p>
        </w:tc>
      </w:tr>
      <w:tr w:rsidR="003B135A" w:rsidRPr="003B135A" w14:paraId="686CF5CA" w14:textId="77777777" w:rsidTr="00191558">
        <w:trPr>
          <w:trHeight w:val="20"/>
        </w:trPr>
        <w:tc>
          <w:tcPr>
            <w:tcW w:w="1072" w:type="pct"/>
            <w:vMerge/>
          </w:tcPr>
          <w:p w14:paraId="5C03FF48" w14:textId="77777777" w:rsidR="001127E6" w:rsidRPr="003B135A" w:rsidRDefault="001127E6" w:rsidP="001127E6">
            <w:pPr>
              <w:suppressAutoHyphens/>
            </w:pPr>
          </w:p>
        </w:tc>
        <w:tc>
          <w:tcPr>
            <w:tcW w:w="3928" w:type="pct"/>
          </w:tcPr>
          <w:p w14:paraId="2065474C" w14:textId="77777777" w:rsidR="001127E6" w:rsidRPr="003B135A" w:rsidRDefault="001127E6" w:rsidP="002E181D">
            <w:pPr>
              <w:jc w:val="both"/>
            </w:pPr>
            <w:r w:rsidRPr="003B135A">
              <w:t>Определять степень износа шеверов</w:t>
            </w:r>
          </w:p>
        </w:tc>
      </w:tr>
      <w:tr w:rsidR="003B135A" w:rsidRPr="003B135A" w14:paraId="34773B5C" w14:textId="77777777" w:rsidTr="00191558">
        <w:trPr>
          <w:trHeight w:val="20"/>
        </w:trPr>
        <w:tc>
          <w:tcPr>
            <w:tcW w:w="1072" w:type="pct"/>
            <w:vMerge/>
          </w:tcPr>
          <w:p w14:paraId="371E35A7" w14:textId="77777777" w:rsidR="001127E6" w:rsidRPr="003B135A" w:rsidRDefault="001127E6" w:rsidP="001127E6">
            <w:pPr>
              <w:suppressAutoHyphens/>
            </w:pPr>
          </w:p>
        </w:tc>
        <w:tc>
          <w:tcPr>
            <w:tcW w:w="3928" w:type="pct"/>
          </w:tcPr>
          <w:p w14:paraId="1CFD1765" w14:textId="77777777" w:rsidR="001127E6" w:rsidRPr="003B135A" w:rsidRDefault="001127E6" w:rsidP="002E181D">
            <w:pPr>
              <w:jc w:val="both"/>
            </w:pPr>
            <w:r w:rsidRPr="003B135A">
              <w:t>Производить настройку шевинговальных станков для шевингования простых зубчатых колес до 5</w:t>
            </w:r>
            <w:r w:rsidR="00A24819" w:rsidRPr="003B135A">
              <w:t>-й</w:t>
            </w:r>
            <w:r w:rsidRPr="003B135A">
              <w:t xml:space="preserve"> степени точности в соответствии с технологической документацией</w:t>
            </w:r>
          </w:p>
        </w:tc>
      </w:tr>
      <w:tr w:rsidR="003B135A" w:rsidRPr="003B135A" w14:paraId="45E66504" w14:textId="77777777" w:rsidTr="00191558">
        <w:trPr>
          <w:trHeight w:val="20"/>
        </w:trPr>
        <w:tc>
          <w:tcPr>
            <w:tcW w:w="1072" w:type="pct"/>
            <w:vMerge/>
          </w:tcPr>
          <w:p w14:paraId="5D2CFEB4" w14:textId="77777777" w:rsidR="001127E6" w:rsidRPr="003B135A" w:rsidRDefault="001127E6" w:rsidP="001127E6">
            <w:pPr>
              <w:suppressAutoHyphens/>
            </w:pPr>
          </w:p>
        </w:tc>
        <w:tc>
          <w:tcPr>
            <w:tcW w:w="3928" w:type="pct"/>
          </w:tcPr>
          <w:p w14:paraId="223427C5" w14:textId="77777777" w:rsidR="001127E6" w:rsidRPr="003B135A" w:rsidRDefault="001127E6" w:rsidP="002E181D">
            <w:pPr>
              <w:jc w:val="both"/>
            </w:pPr>
            <w:r w:rsidRPr="003B135A">
              <w:t>Устанавливать заготовки с выверкой, необходимой для шевингования простых зубчатых колес до 5</w:t>
            </w:r>
            <w:r w:rsidR="00A24819" w:rsidRPr="003B135A">
              <w:t>-й</w:t>
            </w:r>
            <w:r w:rsidRPr="003B135A">
              <w:t xml:space="preserve"> степени точности</w:t>
            </w:r>
          </w:p>
        </w:tc>
      </w:tr>
      <w:tr w:rsidR="003B135A" w:rsidRPr="003B135A" w14:paraId="55C6DA73" w14:textId="77777777" w:rsidTr="00191558">
        <w:trPr>
          <w:trHeight w:val="20"/>
        </w:trPr>
        <w:tc>
          <w:tcPr>
            <w:tcW w:w="1072" w:type="pct"/>
            <w:vMerge/>
          </w:tcPr>
          <w:p w14:paraId="32BE29FD" w14:textId="77777777" w:rsidR="001127E6" w:rsidRPr="003B135A" w:rsidRDefault="001127E6" w:rsidP="001127E6">
            <w:pPr>
              <w:suppressAutoHyphens/>
            </w:pPr>
          </w:p>
        </w:tc>
        <w:tc>
          <w:tcPr>
            <w:tcW w:w="3928" w:type="pct"/>
          </w:tcPr>
          <w:p w14:paraId="445D9917" w14:textId="77777777" w:rsidR="001127E6" w:rsidRPr="003B135A" w:rsidRDefault="001127E6" w:rsidP="002E181D">
            <w:pPr>
              <w:jc w:val="both"/>
            </w:pPr>
            <w:r w:rsidRPr="003B135A">
              <w:t>Выполнять шевингование простых зубчатых колес до 5</w:t>
            </w:r>
            <w:r w:rsidR="00A24819" w:rsidRPr="003B135A">
              <w:t>-й</w:t>
            </w:r>
            <w:r w:rsidRPr="003B135A">
              <w:t xml:space="preserve"> степени точности в соответствии с технологической картой и рабочим чертежом</w:t>
            </w:r>
          </w:p>
        </w:tc>
      </w:tr>
      <w:tr w:rsidR="003B135A" w:rsidRPr="003B135A" w14:paraId="2E607F54" w14:textId="77777777" w:rsidTr="00191558">
        <w:trPr>
          <w:trHeight w:val="20"/>
        </w:trPr>
        <w:tc>
          <w:tcPr>
            <w:tcW w:w="1072" w:type="pct"/>
            <w:vMerge/>
          </w:tcPr>
          <w:p w14:paraId="48B7587A" w14:textId="77777777" w:rsidR="001127E6" w:rsidRPr="003B135A" w:rsidRDefault="001127E6" w:rsidP="001127E6">
            <w:pPr>
              <w:suppressAutoHyphens/>
            </w:pPr>
          </w:p>
        </w:tc>
        <w:tc>
          <w:tcPr>
            <w:tcW w:w="3928" w:type="pct"/>
          </w:tcPr>
          <w:p w14:paraId="3CCA0CF9" w14:textId="77777777" w:rsidR="001127E6" w:rsidRPr="003B135A" w:rsidRDefault="001127E6" w:rsidP="002E181D">
            <w:pPr>
              <w:jc w:val="both"/>
            </w:pPr>
            <w:r w:rsidRPr="003B135A">
              <w:t>Применять смазочно-охлаждающие технологические средства</w:t>
            </w:r>
          </w:p>
        </w:tc>
      </w:tr>
      <w:tr w:rsidR="003B135A" w:rsidRPr="003B135A" w14:paraId="34E6183A" w14:textId="77777777" w:rsidTr="00191558">
        <w:trPr>
          <w:trHeight w:val="20"/>
        </w:trPr>
        <w:tc>
          <w:tcPr>
            <w:tcW w:w="1072" w:type="pct"/>
            <w:vMerge/>
          </w:tcPr>
          <w:p w14:paraId="47018F4F" w14:textId="77777777" w:rsidR="001127E6" w:rsidRPr="003B135A" w:rsidRDefault="001127E6" w:rsidP="001127E6">
            <w:pPr>
              <w:suppressAutoHyphens/>
            </w:pPr>
          </w:p>
        </w:tc>
        <w:tc>
          <w:tcPr>
            <w:tcW w:w="3928" w:type="pct"/>
          </w:tcPr>
          <w:p w14:paraId="21E3A2B7" w14:textId="61B6FA25" w:rsidR="001127E6" w:rsidRPr="003B135A" w:rsidRDefault="00D205D6" w:rsidP="002E181D">
            <w:pPr>
              <w:jc w:val="both"/>
            </w:pPr>
            <w:r>
              <w:t xml:space="preserve">Выявлять причины возникновения дефектов, предупреждать и устранять </w:t>
            </w:r>
            <w:r w:rsidR="001127E6" w:rsidRPr="003B135A">
              <w:t>дефекты обработки зубчатых колес при шевинговании простых зубчатых колес до 5</w:t>
            </w:r>
            <w:r w:rsidR="00A24819" w:rsidRPr="003B135A">
              <w:t>-й</w:t>
            </w:r>
            <w:r w:rsidR="001127E6" w:rsidRPr="003B135A">
              <w:t xml:space="preserve"> степени точности</w:t>
            </w:r>
          </w:p>
        </w:tc>
      </w:tr>
      <w:tr w:rsidR="003B135A" w:rsidRPr="003B135A" w14:paraId="3F501761" w14:textId="77777777" w:rsidTr="00191558">
        <w:trPr>
          <w:trHeight w:val="20"/>
        </w:trPr>
        <w:tc>
          <w:tcPr>
            <w:tcW w:w="1072" w:type="pct"/>
            <w:vMerge/>
          </w:tcPr>
          <w:p w14:paraId="7A3C496D" w14:textId="77777777" w:rsidR="001127E6" w:rsidRPr="003B135A" w:rsidRDefault="001127E6" w:rsidP="001127E6">
            <w:pPr>
              <w:suppressAutoHyphens/>
            </w:pPr>
          </w:p>
        </w:tc>
        <w:tc>
          <w:tcPr>
            <w:tcW w:w="3928" w:type="pct"/>
          </w:tcPr>
          <w:p w14:paraId="75D9CB10" w14:textId="77777777" w:rsidR="001127E6" w:rsidRPr="003B135A" w:rsidRDefault="001127E6" w:rsidP="002E181D">
            <w:pPr>
              <w:jc w:val="both"/>
            </w:pPr>
            <w:r w:rsidRPr="003B135A">
              <w:t>Выбирать контрольно-измерительные инструменты и приборы для контроля параметров зубчатых колес после шевингования до 5</w:t>
            </w:r>
            <w:r w:rsidR="00A24819" w:rsidRPr="003B135A">
              <w:t>-й</w:t>
            </w:r>
            <w:r w:rsidRPr="003B135A">
              <w:t xml:space="preserve"> степени точности</w:t>
            </w:r>
            <w:r w:rsidR="00EB37F9" w:rsidRPr="003B135A">
              <w:t xml:space="preserve"> после шевингования</w:t>
            </w:r>
          </w:p>
        </w:tc>
      </w:tr>
      <w:tr w:rsidR="003B135A" w:rsidRPr="003B135A" w14:paraId="77FA79AA" w14:textId="77777777" w:rsidTr="00191558">
        <w:trPr>
          <w:trHeight w:val="20"/>
        </w:trPr>
        <w:tc>
          <w:tcPr>
            <w:tcW w:w="1072" w:type="pct"/>
            <w:vMerge/>
          </w:tcPr>
          <w:p w14:paraId="7E9DB3BC" w14:textId="77777777" w:rsidR="001127E6" w:rsidRPr="003B135A" w:rsidRDefault="001127E6" w:rsidP="001127E6">
            <w:pPr>
              <w:suppressAutoHyphens/>
            </w:pPr>
          </w:p>
        </w:tc>
        <w:tc>
          <w:tcPr>
            <w:tcW w:w="3928" w:type="pct"/>
          </w:tcPr>
          <w:p w14:paraId="030528CA" w14:textId="77777777" w:rsidR="001127E6" w:rsidRPr="003B135A" w:rsidRDefault="001127E6" w:rsidP="002E181D">
            <w:pPr>
              <w:jc w:val="both"/>
            </w:pPr>
            <w:r w:rsidRPr="003B135A">
              <w:t>Контролировать простые зубчатые колеса после шевингования до 5</w:t>
            </w:r>
            <w:r w:rsidR="00A24819" w:rsidRPr="003B135A">
              <w:t>-й</w:t>
            </w:r>
            <w:r w:rsidRPr="003B135A">
              <w:t xml:space="preserve"> степени точности в соответствии с конструкторской документацией</w:t>
            </w:r>
          </w:p>
        </w:tc>
      </w:tr>
      <w:tr w:rsidR="003B135A" w:rsidRPr="003B135A" w14:paraId="2EE8E49A" w14:textId="77777777" w:rsidTr="00191558">
        <w:trPr>
          <w:trHeight w:val="20"/>
        </w:trPr>
        <w:tc>
          <w:tcPr>
            <w:tcW w:w="1072" w:type="pct"/>
            <w:vMerge/>
          </w:tcPr>
          <w:p w14:paraId="5F1A5603" w14:textId="77777777" w:rsidR="001127E6" w:rsidRPr="003B135A" w:rsidRDefault="001127E6" w:rsidP="001127E6">
            <w:pPr>
              <w:suppressAutoHyphens/>
            </w:pPr>
          </w:p>
        </w:tc>
        <w:tc>
          <w:tcPr>
            <w:tcW w:w="3928" w:type="pct"/>
          </w:tcPr>
          <w:p w14:paraId="10628730" w14:textId="77777777" w:rsidR="001127E6" w:rsidRPr="003B135A" w:rsidRDefault="001127E6" w:rsidP="002E181D">
            <w:pPr>
              <w:jc w:val="both"/>
            </w:pPr>
            <w:r w:rsidRPr="003B135A">
              <w:t>Применять средства индивидуальной и коллективной защиты при выполнении работ на шевинговальных станках</w:t>
            </w:r>
            <w:r w:rsidR="00EB37F9" w:rsidRPr="003B135A">
              <w:t>, обслуживании станка и рабочего места шевинговальщика</w:t>
            </w:r>
          </w:p>
        </w:tc>
      </w:tr>
      <w:tr w:rsidR="003B135A" w:rsidRPr="003B135A" w14:paraId="00036C8F" w14:textId="77777777" w:rsidTr="00191558">
        <w:trPr>
          <w:trHeight w:val="20"/>
        </w:trPr>
        <w:tc>
          <w:tcPr>
            <w:tcW w:w="1072" w:type="pct"/>
            <w:vMerge/>
          </w:tcPr>
          <w:p w14:paraId="3796A935" w14:textId="77777777" w:rsidR="001127E6" w:rsidRPr="003B135A" w:rsidRDefault="001127E6" w:rsidP="001127E6">
            <w:pPr>
              <w:suppressAutoHyphens/>
            </w:pPr>
          </w:p>
        </w:tc>
        <w:tc>
          <w:tcPr>
            <w:tcW w:w="3928" w:type="pct"/>
          </w:tcPr>
          <w:p w14:paraId="29E6381D" w14:textId="77777777" w:rsidR="001127E6" w:rsidRPr="003B135A" w:rsidRDefault="001127E6" w:rsidP="002E181D">
            <w:pPr>
              <w:jc w:val="both"/>
            </w:pPr>
            <w:r w:rsidRPr="003B135A">
              <w:t>Проверять исправность и работоспособность шевинговальных станков</w:t>
            </w:r>
          </w:p>
        </w:tc>
      </w:tr>
      <w:tr w:rsidR="003B135A" w:rsidRPr="003B135A" w14:paraId="06D54C9A" w14:textId="77777777" w:rsidTr="00191558">
        <w:trPr>
          <w:trHeight w:val="20"/>
        </w:trPr>
        <w:tc>
          <w:tcPr>
            <w:tcW w:w="1072" w:type="pct"/>
            <w:vMerge/>
          </w:tcPr>
          <w:p w14:paraId="1E684A05" w14:textId="77777777" w:rsidR="001127E6" w:rsidRPr="003B135A" w:rsidRDefault="001127E6" w:rsidP="001127E6">
            <w:pPr>
              <w:suppressAutoHyphens/>
            </w:pPr>
          </w:p>
        </w:tc>
        <w:tc>
          <w:tcPr>
            <w:tcW w:w="3928" w:type="pct"/>
          </w:tcPr>
          <w:p w14:paraId="21EC71C5" w14:textId="77777777" w:rsidR="001127E6" w:rsidRPr="003B135A" w:rsidRDefault="001127E6" w:rsidP="002E181D">
            <w:pPr>
              <w:jc w:val="both"/>
            </w:pPr>
            <w:r w:rsidRPr="003B135A">
              <w:t>Производить ежесменное техническое обслуживание шевинговальных станков и уборку рабочего места</w:t>
            </w:r>
          </w:p>
        </w:tc>
      </w:tr>
      <w:tr w:rsidR="003B135A" w:rsidRPr="003B135A" w14:paraId="36B69B98" w14:textId="77777777" w:rsidTr="00191558">
        <w:trPr>
          <w:trHeight w:val="20"/>
        </w:trPr>
        <w:tc>
          <w:tcPr>
            <w:tcW w:w="1072" w:type="pct"/>
            <w:vMerge/>
          </w:tcPr>
          <w:p w14:paraId="3FE86A5A" w14:textId="77777777" w:rsidR="001127E6" w:rsidRPr="003B135A" w:rsidRDefault="001127E6" w:rsidP="001127E6">
            <w:pPr>
              <w:suppressAutoHyphens/>
            </w:pPr>
          </w:p>
        </w:tc>
        <w:tc>
          <w:tcPr>
            <w:tcW w:w="3928" w:type="pct"/>
          </w:tcPr>
          <w:p w14:paraId="5244DBF1" w14:textId="77777777" w:rsidR="001127E6" w:rsidRPr="003B135A" w:rsidRDefault="001127E6" w:rsidP="002E181D">
            <w:pPr>
              <w:jc w:val="both"/>
            </w:pPr>
            <w:r w:rsidRPr="003B135A">
              <w:t>Выполнять техническое обслуживание технологической оснастки, размещенной на рабочем месте шевинговальщика</w:t>
            </w:r>
          </w:p>
        </w:tc>
      </w:tr>
      <w:tr w:rsidR="003B135A" w:rsidRPr="003B135A" w14:paraId="1A84A4F0" w14:textId="77777777" w:rsidTr="00191558">
        <w:trPr>
          <w:trHeight w:val="20"/>
        </w:trPr>
        <w:tc>
          <w:tcPr>
            <w:tcW w:w="1072" w:type="pct"/>
            <w:vMerge/>
          </w:tcPr>
          <w:p w14:paraId="167BF767" w14:textId="77777777" w:rsidR="001127E6" w:rsidRPr="003B135A" w:rsidRDefault="001127E6" w:rsidP="001127E6">
            <w:pPr>
              <w:suppressAutoHyphens/>
            </w:pPr>
          </w:p>
        </w:tc>
        <w:tc>
          <w:tcPr>
            <w:tcW w:w="3928" w:type="pct"/>
          </w:tcPr>
          <w:p w14:paraId="2CCEF473" w14:textId="77777777" w:rsidR="001127E6" w:rsidRPr="003B135A" w:rsidRDefault="001127E6" w:rsidP="002E181D">
            <w:pPr>
              <w:jc w:val="both"/>
            </w:pPr>
            <w:r w:rsidRPr="003B135A">
              <w:t xml:space="preserve">Поддерживать состояние рабочего места в соответствии с требованиями охраны труда, пожарной, промышленной и экологической безопасности, правилами организации рабочего места шевинговальщика </w:t>
            </w:r>
          </w:p>
        </w:tc>
      </w:tr>
      <w:tr w:rsidR="003B135A" w:rsidRPr="003B135A" w14:paraId="62BBD3CC" w14:textId="77777777" w:rsidTr="00191558">
        <w:trPr>
          <w:trHeight w:val="20"/>
        </w:trPr>
        <w:tc>
          <w:tcPr>
            <w:tcW w:w="1072" w:type="pct"/>
            <w:vMerge w:val="restart"/>
          </w:tcPr>
          <w:p w14:paraId="6DB857C3" w14:textId="77777777" w:rsidR="001127E6" w:rsidRPr="003B135A" w:rsidRDefault="001127E6" w:rsidP="001127E6">
            <w:pPr>
              <w:suppressAutoHyphens/>
            </w:pPr>
            <w:r w:rsidRPr="003B135A">
              <w:t>Необходимые знания</w:t>
            </w:r>
          </w:p>
        </w:tc>
        <w:tc>
          <w:tcPr>
            <w:tcW w:w="3928" w:type="pct"/>
          </w:tcPr>
          <w:p w14:paraId="540BC61B" w14:textId="77777777" w:rsidR="001127E6" w:rsidRPr="003B135A" w:rsidRDefault="001127E6" w:rsidP="002E181D">
            <w:pPr>
              <w:jc w:val="both"/>
            </w:pPr>
            <w:r w:rsidRPr="003B135A">
              <w:t xml:space="preserve">Виды и содержание технологической документации, используемой в организации, в объеме, необходимом для выполнения служебных обязанностей </w:t>
            </w:r>
          </w:p>
        </w:tc>
      </w:tr>
      <w:tr w:rsidR="003B135A" w:rsidRPr="003B135A" w14:paraId="419CAE40" w14:textId="77777777" w:rsidTr="00191558">
        <w:trPr>
          <w:trHeight w:val="20"/>
        </w:trPr>
        <w:tc>
          <w:tcPr>
            <w:tcW w:w="1072" w:type="pct"/>
            <w:vMerge/>
          </w:tcPr>
          <w:p w14:paraId="5AB918B7" w14:textId="77777777" w:rsidR="001127E6" w:rsidRPr="003B135A" w:rsidRDefault="001127E6" w:rsidP="001127E6">
            <w:pPr>
              <w:suppressAutoHyphens/>
            </w:pPr>
          </w:p>
        </w:tc>
        <w:tc>
          <w:tcPr>
            <w:tcW w:w="3928" w:type="pct"/>
          </w:tcPr>
          <w:p w14:paraId="09F61BFF" w14:textId="77777777" w:rsidR="001127E6" w:rsidRPr="003B135A" w:rsidRDefault="001127E6" w:rsidP="002E181D">
            <w:pPr>
              <w:jc w:val="both"/>
            </w:pPr>
            <w:r w:rsidRPr="003B135A">
              <w:t>Порядок работы с персональной вычислительной техникой, устройствами ввода-вывода информации и внешними носителями информации</w:t>
            </w:r>
          </w:p>
        </w:tc>
      </w:tr>
      <w:tr w:rsidR="003B135A" w:rsidRPr="003B135A" w14:paraId="1F8913C5" w14:textId="77777777" w:rsidTr="00191558">
        <w:trPr>
          <w:trHeight w:val="20"/>
        </w:trPr>
        <w:tc>
          <w:tcPr>
            <w:tcW w:w="1072" w:type="pct"/>
            <w:vMerge/>
          </w:tcPr>
          <w:p w14:paraId="32D591F6" w14:textId="77777777" w:rsidR="001127E6" w:rsidRPr="003B135A" w:rsidRDefault="001127E6" w:rsidP="001127E6">
            <w:pPr>
              <w:suppressAutoHyphens/>
            </w:pPr>
          </w:p>
        </w:tc>
        <w:tc>
          <w:tcPr>
            <w:tcW w:w="3928" w:type="pct"/>
          </w:tcPr>
          <w:p w14:paraId="464D537F" w14:textId="77777777" w:rsidR="001127E6" w:rsidRPr="003B135A" w:rsidRDefault="001127E6" w:rsidP="002E181D">
            <w:pPr>
              <w:jc w:val="both"/>
            </w:pPr>
            <w:r w:rsidRPr="003B135A">
              <w:t>Порядок работы с файловой системой</w:t>
            </w:r>
          </w:p>
        </w:tc>
      </w:tr>
      <w:tr w:rsidR="003B135A" w:rsidRPr="003B135A" w14:paraId="7BD8D5AE" w14:textId="77777777" w:rsidTr="00191558">
        <w:trPr>
          <w:trHeight w:val="20"/>
        </w:trPr>
        <w:tc>
          <w:tcPr>
            <w:tcW w:w="1072" w:type="pct"/>
            <w:vMerge/>
          </w:tcPr>
          <w:p w14:paraId="68C81DDE" w14:textId="77777777" w:rsidR="001127E6" w:rsidRPr="003B135A" w:rsidRDefault="001127E6" w:rsidP="001127E6">
            <w:pPr>
              <w:suppressAutoHyphens/>
            </w:pPr>
          </w:p>
        </w:tc>
        <w:tc>
          <w:tcPr>
            <w:tcW w:w="3928" w:type="pct"/>
          </w:tcPr>
          <w:p w14:paraId="602EBB6B" w14:textId="77777777" w:rsidR="001127E6" w:rsidRPr="003B135A" w:rsidRDefault="001127E6" w:rsidP="002E181D">
            <w:pPr>
              <w:jc w:val="both"/>
            </w:pPr>
            <w:r w:rsidRPr="003B135A">
              <w:t>Основные форматы представления электронной графической и текстовой информации</w:t>
            </w:r>
          </w:p>
        </w:tc>
      </w:tr>
      <w:tr w:rsidR="003B135A" w:rsidRPr="003B135A" w14:paraId="3510FEC6" w14:textId="77777777" w:rsidTr="00191558">
        <w:trPr>
          <w:trHeight w:val="20"/>
        </w:trPr>
        <w:tc>
          <w:tcPr>
            <w:tcW w:w="1072" w:type="pct"/>
            <w:vMerge/>
          </w:tcPr>
          <w:p w14:paraId="488A5DEF" w14:textId="77777777" w:rsidR="001127E6" w:rsidRPr="003B135A" w:rsidRDefault="001127E6" w:rsidP="001127E6">
            <w:pPr>
              <w:suppressAutoHyphens/>
            </w:pPr>
          </w:p>
        </w:tc>
        <w:tc>
          <w:tcPr>
            <w:tcW w:w="3928" w:type="pct"/>
          </w:tcPr>
          <w:p w14:paraId="7F427F0C" w14:textId="77777777" w:rsidR="001127E6" w:rsidRPr="003B135A" w:rsidRDefault="001127E6" w:rsidP="002E181D">
            <w:pPr>
              <w:jc w:val="both"/>
            </w:pPr>
            <w:r w:rsidRPr="003B135A">
              <w:t>Прикладные компьютерные программы для просмотра текстовой и графической информации: наименования, возможности и порядок работы в них</w:t>
            </w:r>
          </w:p>
        </w:tc>
      </w:tr>
      <w:tr w:rsidR="003B135A" w:rsidRPr="003B135A" w14:paraId="486AD65B" w14:textId="77777777" w:rsidTr="00191558">
        <w:trPr>
          <w:trHeight w:val="20"/>
        </w:trPr>
        <w:tc>
          <w:tcPr>
            <w:tcW w:w="1072" w:type="pct"/>
            <w:vMerge/>
          </w:tcPr>
          <w:p w14:paraId="680ABEE1" w14:textId="77777777" w:rsidR="001127E6" w:rsidRPr="003B135A" w:rsidRDefault="001127E6" w:rsidP="001127E6">
            <w:pPr>
              <w:suppressAutoHyphens/>
            </w:pPr>
          </w:p>
        </w:tc>
        <w:tc>
          <w:tcPr>
            <w:tcW w:w="3928" w:type="pct"/>
          </w:tcPr>
          <w:p w14:paraId="7F49AC7B" w14:textId="77777777" w:rsidR="001127E6" w:rsidRPr="003B135A" w:rsidRDefault="001127E6" w:rsidP="002E181D">
            <w:pPr>
              <w:jc w:val="both"/>
            </w:pPr>
            <w:r w:rsidRPr="003B135A">
              <w:t>Виды, назначение и порядок применения устройств вывода графической и текстовой информации</w:t>
            </w:r>
          </w:p>
        </w:tc>
      </w:tr>
      <w:tr w:rsidR="003B135A" w:rsidRPr="003B135A" w14:paraId="6B76BC5D" w14:textId="77777777" w:rsidTr="00191558">
        <w:trPr>
          <w:trHeight w:val="20"/>
        </w:trPr>
        <w:tc>
          <w:tcPr>
            <w:tcW w:w="1072" w:type="pct"/>
            <w:vMerge/>
          </w:tcPr>
          <w:p w14:paraId="45AE3BA6" w14:textId="77777777" w:rsidR="001127E6" w:rsidRPr="003B135A" w:rsidRDefault="001127E6" w:rsidP="001127E6">
            <w:pPr>
              <w:suppressAutoHyphens/>
            </w:pPr>
          </w:p>
        </w:tc>
        <w:tc>
          <w:tcPr>
            <w:tcW w:w="3928" w:type="pct"/>
          </w:tcPr>
          <w:p w14:paraId="483319EF" w14:textId="77777777" w:rsidR="001127E6" w:rsidRPr="003B135A" w:rsidRDefault="001127E6" w:rsidP="002E181D">
            <w:pPr>
              <w:jc w:val="both"/>
            </w:pPr>
            <w:r w:rsidRPr="003B135A">
              <w:t>Основы машиностроительного черчения в объеме, необходимом для выполнения работы</w:t>
            </w:r>
          </w:p>
        </w:tc>
      </w:tr>
      <w:tr w:rsidR="003B135A" w:rsidRPr="003B135A" w14:paraId="1541C0BE" w14:textId="77777777" w:rsidTr="00191558">
        <w:trPr>
          <w:trHeight w:val="20"/>
        </w:trPr>
        <w:tc>
          <w:tcPr>
            <w:tcW w:w="1072" w:type="pct"/>
            <w:vMerge/>
          </w:tcPr>
          <w:p w14:paraId="4525341F" w14:textId="77777777" w:rsidR="001127E6" w:rsidRPr="003B135A" w:rsidRDefault="001127E6" w:rsidP="001127E6">
            <w:pPr>
              <w:suppressAutoHyphens/>
            </w:pPr>
          </w:p>
        </w:tc>
        <w:tc>
          <w:tcPr>
            <w:tcW w:w="3928" w:type="pct"/>
          </w:tcPr>
          <w:p w14:paraId="3F4D5850" w14:textId="77777777" w:rsidR="001127E6" w:rsidRPr="003B135A" w:rsidRDefault="001127E6" w:rsidP="002E181D">
            <w:pPr>
              <w:jc w:val="both"/>
            </w:pPr>
            <w:r w:rsidRPr="003B135A">
              <w:t>Правила чтения технической документации (рабочих чертежей, технологических карт) в объеме, необходимом для выполнения работы</w:t>
            </w:r>
          </w:p>
        </w:tc>
      </w:tr>
      <w:tr w:rsidR="003B135A" w:rsidRPr="003B135A" w14:paraId="172887CB" w14:textId="77777777" w:rsidTr="00191558">
        <w:trPr>
          <w:trHeight w:val="20"/>
        </w:trPr>
        <w:tc>
          <w:tcPr>
            <w:tcW w:w="1072" w:type="pct"/>
            <w:vMerge/>
          </w:tcPr>
          <w:p w14:paraId="168BFE09" w14:textId="77777777" w:rsidR="001127E6" w:rsidRPr="003B135A" w:rsidRDefault="001127E6" w:rsidP="001127E6">
            <w:pPr>
              <w:suppressAutoHyphens/>
            </w:pPr>
          </w:p>
        </w:tc>
        <w:tc>
          <w:tcPr>
            <w:tcW w:w="3928" w:type="pct"/>
          </w:tcPr>
          <w:p w14:paraId="139D5DEA" w14:textId="77777777" w:rsidR="001127E6" w:rsidRPr="003B135A" w:rsidRDefault="001127E6" w:rsidP="002E181D">
            <w:pPr>
              <w:jc w:val="both"/>
            </w:pPr>
            <w:r w:rsidRPr="003B135A">
              <w:t>Система допусков и посадок, квалитеты точности, параметры шероховатости, отклонения формы и взаимного расположения поверхностей</w:t>
            </w:r>
            <w:r w:rsidR="00EB37F9" w:rsidRPr="003B135A">
              <w:t xml:space="preserve"> в объеме, необходимом для выполнения работы</w:t>
            </w:r>
          </w:p>
        </w:tc>
      </w:tr>
      <w:tr w:rsidR="003B135A" w:rsidRPr="003B135A" w14:paraId="6B0D0F9C" w14:textId="77777777" w:rsidTr="00191558">
        <w:trPr>
          <w:trHeight w:val="20"/>
        </w:trPr>
        <w:tc>
          <w:tcPr>
            <w:tcW w:w="1072" w:type="pct"/>
            <w:vMerge/>
          </w:tcPr>
          <w:p w14:paraId="08EE298D" w14:textId="77777777" w:rsidR="001127E6" w:rsidRPr="003B135A" w:rsidRDefault="001127E6" w:rsidP="001127E6">
            <w:pPr>
              <w:suppressAutoHyphens/>
            </w:pPr>
          </w:p>
        </w:tc>
        <w:tc>
          <w:tcPr>
            <w:tcW w:w="3928" w:type="pct"/>
          </w:tcPr>
          <w:p w14:paraId="33BCBF8B" w14:textId="77777777" w:rsidR="001127E6" w:rsidRPr="003B135A" w:rsidRDefault="001127E6" w:rsidP="002E181D">
            <w:pPr>
              <w:jc w:val="both"/>
            </w:pPr>
            <w:r w:rsidRPr="003B135A">
              <w:t>Характеристики и возможности шевинговальных станков, используемых в организации</w:t>
            </w:r>
          </w:p>
        </w:tc>
      </w:tr>
      <w:tr w:rsidR="003B135A" w:rsidRPr="003B135A" w14:paraId="29036D90" w14:textId="77777777" w:rsidTr="00191558">
        <w:trPr>
          <w:trHeight w:val="20"/>
        </w:trPr>
        <w:tc>
          <w:tcPr>
            <w:tcW w:w="1072" w:type="pct"/>
            <w:vMerge/>
          </w:tcPr>
          <w:p w14:paraId="6F1CC4E3" w14:textId="77777777" w:rsidR="001127E6" w:rsidRPr="003B135A" w:rsidRDefault="001127E6" w:rsidP="001127E6">
            <w:pPr>
              <w:suppressAutoHyphens/>
            </w:pPr>
          </w:p>
        </w:tc>
        <w:tc>
          <w:tcPr>
            <w:tcW w:w="3928" w:type="pct"/>
          </w:tcPr>
          <w:p w14:paraId="3DBA23FD" w14:textId="77777777" w:rsidR="001127E6" w:rsidRPr="003B135A" w:rsidRDefault="001127E6" w:rsidP="002E181D">
            <w:pPr>
              <w:jc w:val="both"/>
            </w:pPr>
            <w:r w:rsidRPr="003B135A">
              <w:t>Технологические возможности и особенности способов шевингования</w:t>
            </w:r>
          </w:p>
        </w:tc>
      </w:tr>
      <w:tr w:rsidR="003B135A" w:rsidRPr="003B135A" w14:paraId="42ED7DAA" w14:textId="77777777" w:rsidTr="00191558">
        <w:trPr>
          <w:trHeight w:val="20"/>
        </w:trPr>
        <w:tc>
          <w:tcPr>
            <w:tcW w:w="1072" w:type="pct"/>
            <w:vMerge/>
          </w:tcPr>
          <w:p w14:paraId="038F0030" w14:textId="77777777" w:rsidR="001127E6" w:rsidRPr="003B135A" w:rsidRDefault="001127E6" w:rsidP="001127E6">
            <w:pPr>
              <w:suppressAutoHyphens/>
            </w:pPr>
          </w:p>
        </w:tc>
        <w:tc>
          <w:tcPr>
            <w:tcW w:w="3928" w:type="pct"/>
          </w:tcPr>
          <w:p w14:paraId="2006E0DF" w14:textId="77777777" w:rsidR="001127E6" w:rsidRPr="003B135A" w:rsidRDefault="001127E6" w:rsidP="002E181D">
            <w:pPr>
              <w:jc w:val="both"/>
            </w:pPr>
            <w:r w:rsidRPr="003B135A">
              <w:t xml:space="preserve">Устройство, назначение, правила и условия применения приспособлений, применяемых на шевинговальных станках для базирования и закрепления заготовок простых зубчатых колес </w:t>
            </w:r>
          </w:p>
        </w:tc>
      </w:tr>
      <w:tr w:rsidR="003B135A" w:rsidRPr="003B135A" w14:paraId="2861E9D0" w14:textId="77777777" w:rsidTr="00191558">
        <w:trPr>
          <w:trHeight w:val="20"/>
        </w:trPr>
        <w:tc>
          <w:tcPr>
            <w:tcW w:w="1072" w:type="pct"/>
            <w:vMerge/>
          </w:tcPr>
          <w:p w14:paraId="2BFAB482" w14:textId="77777777" w:rsidR="001127E6" w:rsidRPr="003B135A" w:rsidRDefault="001127E6" w:rsidP="001127E6">
            <w:pPr>
              <w:suppressAutoHyphens/>
            </w:pPr>
          </w:p>
        </w:tc>
        <w:tc>
          <w:tcPr>
            <w:tcW w:w="3928" w:type="pct"/>
          </w:tcPr>
          <w:p w14:paraId="4BEB9938" w14:textId="77777777" w:rsidR="001127E6" w:rsidRPr="003B135A" w:rsidRDefault="001127E6" w:rsidP="002E181D">
            <w:pPr>
              <w:jc w:val="both"/>
            </w:pPr>
            <w:r w:rsidRPr="003B135A">
              <w:t>Порядок получения, хранения и сдачи заготовок, шеверов, приспособлений, необходимых для выполнения работ</w:t>
            </w:r>
          </w:p>
        </w:tc>
      </w:tr>
      <w:tr w:rsidR="003B135A" w:rsidRPr="003B135A" w14:paraId="34D6B0C1" w14:textId="77777777" w:rsidTr="00191558">
        <w:trPr>
          <w:trHeight w:val="20"/>
        </w:trPr>
        <w:tc>
          <w:tcPr>
            <w:tcW w:w="1072" w:type="pct"/>
            <w:vMerge/>
          </w:tcPr>
          <w:p w14:paraId="4F539CB0" w14:textId="77777777" w:rsidR="001127E6" w:rsidRPr="003B135A" w:rsidRDefault="001127E6" w:rsidP="001127E6">
            <w:pPr>
              <w:suppressAutoHyphens/>
            </w:pPr>
          </w:p>
        </w:tc>
        <w:tc>
          <w:tcPr>
            <w:tcW w:w="3928" w:type="pct"/>
          </w:tcPr>
          <w:p w14:paraId="55AEFAC1" w14:textId="77777777" w:rsidR="001127E6" w:rsidRPr="003B135A" w:rsidRDefault="001127E6" w:rsidP="002E181D">
            <w:pPr>
              <w:jc w:val="both"/>
            </w:pPr>
            <w:r w:rsidRPr="003B135A">
              <w:t>Основные свойства и маркировка конструкционных и инструментальных материалов</w:t>
            </w:r>
          </w:p>
        </w:tc>
      </w:tr>
      <w:tr w:rsidR="003B135A" w:rsidRPr="003B135A" w14:paraId="76DC867A" w14:textId="77777777" w:rsidTr="00191558">
        <w:trPr>
          <w:trHeight w:val="20"/>
        </w:trPr>
        <w:tc>
          <w:tcPr>
            <w:tcW w:w="1072" w:type="pct"/>
            <w:vMerge/>
          </w:tcPr>
          <w:p w14:paraId="2B47B282" w14:textId="77777777" w:rsidR="001127E6" w:rsidRPr="003B135A" w:rsidRDefault="001127E6" w:rsidP="001127E6">
            <w:pPr>
              <w:suppressAutoHyphens/>
            </w:pPr>
          </w:p>
        </w:tc>
        <w:tc>
          <w:tcPr>
            <w:tcW w:w="3928" w:type="pct"/>
          </w:tcPr>
          <w:p w14:paraId="7897E942" w14:textId="77777777" w:rsidR="001127E6" w:rsidRPr="003B135A" w:rsidRDefault="001127E6" w:rsidP="002E181D">
            <w:pPr>
              <w:jc w:val="both"/>
            </w:pPr>
            <w:r w:rsidRPr="003B135A">
              <w:t>Конструкции, назначение, геометрические параметры и правила использования шеверов</w:t>
            </w:r>
          </w:p>
        </w:tc>
      </w:tr>
      <w:tr w:rsidR="003B135A" w:rsidRPr="003B135A" w14:paraId="241FDBF6" w14:textId="77777777" w:rsidTr="00191558">
        <w:trPr>
          <w:trHeight w:val="20"/>
        </w:trPr>
        <w:tc>
          <w:tcPr>
            <w:tcW w:w="1072" w:type="pct"/>
            <w:vMerge/>
          </w:tcPr>
          <w:p w14:paraId="0520001E" w14:textId="77777777" w:rsidR="001127E6" w:rsidRPr="003B135A" w:rsidRDefault="001127E6" w:rsidP="001127E6">
            <w:pPr>
              <w:suppressAutoHyphens/>
            </w:pPr>
          </w:p>
        </w:tc>
        <w:tc>
          <w:tcPr>
            <w:tcW w:w="3928" w:type="pct"/>
          </w:tcPr>
          <w:p w14:paraId="37B133E0" w14:textId="77777777" w:rsidR="001127E6" w:rsidRPr="003B135A" w:rsidRDefault="001127E6" w:rsidP="002E181D">
            <w:pPr>
              <w:jc w:val="both"/>
            </w:pPr>
            <w:r w:rsidRPr="003B135A">
              <w:t>Приемы и правила установки шеверов на шевинговальных станках</w:t>
            </w:r>
          </w:p>
        </w:tc>
      </w:tr>
      <w:tr w:rsidR="003B135A" w:rsidRPr="003B135A" w14:paraId="63D3E273" w14:textId="77777777" w:rsidTr="00191558">
        <w:trPr>
          <w:trHeight w:val="20"/>
        </w:trPr>
        <w:tc>
          <w:tcPr>
            <w:tcW w:w="1072" w:type="pct"/>
            <w:vMerge/>
          </w:tcPr>
          <w:p w14:paraId="7546400F" w14:textId="77777777" w:rsidR="001127E6" w:rsidRPr="003B135A" w:rsidRDefault="001127E6" w:rsidP="001127E6">
            <w:pPr>
              <w:suppressAutoHyphens/>
            </w:pPr>
          </w:p>
        </w:tc>
        <w:tc>
          <w:tcPr>
            <w:tcW w:w="3928" w:type="pct"/>
          </w:tcPr>
          <w:p w14:paraId="23147B88" w14:textId="77777777" w:rsidR="001127E6" w:rsidRPr="003B135A" w:rsidRDefault="001127E6" w:rsidP="002E181D">
            <w:pPr>
              <w:jc w:val="both"/>
            </w:pPr>
            <w:r w:rsidRPr="003B135A">
              <w:t>Критерии износа шеверов</w:t>
            </w:r>
          </w:p>
        </w:tc>
      </w:tr>
      <w:tr w:rsidR="003B135A" w:rsidRPr="003B135A" w14:paraId="073E71BF" w14:textId="77777777" w:rsidTr="00191558">
        <w:trPr>
          <w:trHeight w:val="20"/>
        </w:trPr>
        <w:tc>
          <w:tcPr>
            <w:tcW w:w="1072" w:type="pct"/>
            <w:vMerge/>
          </w:tcPr>
          <w:p w14:paraId="52A35202" w14:textId="77777777" w:rsidR="001127E6" w:rsidRPr="003B135A" w:rsidRDefault="001127E6" w:rsidP="001127E6">
            <w:pPr>
              <w:suppressAutoHyphens/>
            </w:pPr>
          </w:p>
        </w:tc>
        <w:tc>
          <w:tcPr>
            <w:tcW w:w="3928" w:type="pct"/>
          </w:tcPr>
          <w:p w14:paraId="5E8DF6B5" w14:textId="77777777" w:rsidR="001127E6" w:rsidRPr="003B135A" w:rsidRDefault="001127E6" w:rsidP="002E181D">
            <w:pPr>
              <w:jc w:val="both"/>
            </w:pPr>
            <w:r w:rsidRPr="003B135A">
              <w:t>Основы теории резания в объеме, необходимом для выполнения работы</w:t>
            </w:r>
          </w:p>
        </w:tc>
      </w:tr>
      <w:tr w:rsidR="003B135A" w:rsidRPr="003B135A" w14:paraId="00250857" w14:textId="77777777" w:rsidTr="00191558">
        <w:trPr>
          <w:trHeight w:val="20"/>
        </w:trPr>
        <w:tc>
          <w:tcPr>
            <w:tcW w:w="1072" w:type="pct"/>
            <w:vMerge/>
          </w:tcPr>
          <w:p w14:paraId="019E66C3" w14:textId="77777777" w:rsidR="001127E6" w:rsidRPr="003B135A" w:rsidRDefault="001127E6" w:rsidP="001127E6">
            <w:pPr>
              <w:suppressAutoHyphens/>
            </w:pPr>
          </w:p>
        </w:tc>
        <w:tc>
          <w:tcPr>
            <w:tcW w:w="3928" w:type="pct"/>
          </w:tcPr>
          <w:p w14:paraId="34D8E70F" w14:textId="77777777" w:rsidR="001127E6" w:rsidRPr="003B135A" w:rsidRDefault="001127E6" w:rsidP="002E181D">
            <w:pPr>
              <w:jc w:val="both"/>
            </w:pPr>
            <w:r w:rsidRPr="003B135A">
              <w:t>Устройство, органы управления и правила использования шевинговальных станков</w:t>
            </w:r>
          </w:p>
        </w:tc>
      </w:tr>
      <w:tr w:rsidR="003B135A" w:rsidRPr="003B135A" w14:paraId="148F989A" w14:textId="77777777" w:rsidTr="00191558">
        <w:trPr>
          <w:trHeight w:val="20"/>
        </w:trPr>
        <w:tc>
          <w:tcPr>
            <w:tcW w:w="1072" w:type="pct"/>
            <w:vMerge/>
          </w:tcPr>
          <w:p w14:paraId="27BDA113" w14:textId="77777777" w:rsidR="001127E6" w:rsidRPr="003B135A" w:rsidRDefault="001127E6" w:rsidP="001127E6">
            <w:pPr>
              <w:suppressAutoHyphens/>
            </w:pPr>
          </w:p>
        </w:tc>
        <w:tc>
          <w:tcPr>
            <w:tcW w:w="3928" w:type="pct"/>
          </w:tcPr>
          <w:p w14:paraId="30D91F39" w14:textId="77777777" w:rsidR="001127E6" w:rsidRPr="003B135A" w:rsidRDefault="001127E6" w:rsidP="002E181D">
            <w:pPr>
              <w:jc w:val="both"/>
            </w:pPr>
            <w:r w:rsidRPr="003B135A">
              <w:t>Последовательность и содержание настройки шевинговальных станков для шевингования простых зубчатых колес до 5</w:t>
            </w:r>
            <w:r w:rsidR="00A24819" w:rsidRPr="003B135A">
              <w:t>-й</w:t>
            </w:r>
            <w:r w:rsidRPr="003B135A">
              <w:t xml:space="preserve"> степени точности </w:t>
            </w:r>
          </w:p>
        </w:tc>
      </w:tr>
      <w:tr w:rsidR="003B135A" w:rsidRPr="003B135A" w14:paraId="4E4C60D8" w14:textId="77777777" w:rsidTr="00191558">
        <w:trPr>
          <w:trHeight w:val="20"/>
        </w:trPr>
        <w:tc>
          <w:tcPr>
            <w:tcW w:w="1072" w:type="pct"/>
            <w:vMerge/>
          </w:tcPr>
          <w:p w14:paraId="63DE0154" w14:textId="77777777" w:rsidR="00EB37F9" w:rsidRPr="003B135A" w:rsidRDefault="00EB37F9" w:rsidP="001127E6">
            <w:pPr>
              <w:suppressAutoHyphens/>
            </w:pPr>
          </w:p>
        </w:tc>
        <w:tc>
          <w:tcPr>
            <w:tcW w:w="3928" w:type="pct"/>
          </w:tcPr>
          <w:p w14:paraId="56E5F09B" w14:textId="77777777" w:rsidR="00EB37F9" w:rsidRPr="003B135A" w:rsidRDefault="00EB37F9" w:rsidP="002E181D">
            <w:pPr>
              <w:jc w:val="both"/>
            </w:pPr>
            <w:r w:rsidRPr="003B135A">
              <w:t>Правила и приемы установки заготовок на шевинговальных станках для шевингования простых зубчатых колес до 5</w:t>
            </w:r>
            <w:r w:rsidR="00A24819" w:rsidRPr="003B135A">
              <w:t>-й</w:t>
            </w:r>
            <w:r w:rsidRPr="003B135A">
              <w:t xml:space="preserve"> степени точности</w:t>
            </w:r>
          </w:p>
        </w:tc>
      </w:tr>
      <w:tr w:rsidR="003B135A" w:rsidRPr="003B135A" w14:paraId="55663E00" w14:textId="77777777" w:rsidTr="00191558">
        <w:trPr>
          <w:trHeight w:val="20"/>
        </w:trPr>
        <w:tc>
          <w:tcPr>
            <w:tcW w:w="1072" w:type="pct"/>
            <w:vMerge/>
          </w:tcPr>
          <w:p w14:paraId="632C25F1" w14:textId="77777777" w:rsidR="001127E6" w:rsidRPr="003B135A" w:rsidRDefault="001127E6" w:rsidP="001127E6">
            <w:pPr>
              <w:suppressAutoHyphens/>
            </w:pPr>
          </w:p>
        </w:tc>
        <w:tc>
          <w:tcPr>
            <w:tcW w:w="3928" w:type="pct"/>
          </w:tcPr>
          <w:p w14:paraId="2FB888D6" w14:textId="77777777" w:rsidR="001127E6" w:rsidRPr="003B135A" w:rsidRDefault="001127E6" w:rsidP="002E181D">
            <w:pPr>
              <w:jc w:val="both"/>
            </w:pPr>
            <w:r w:rsidRPr="003B135A">
              <w:t>Приемы шевингования простых зубчатых колес до 5</w:t>
            </w:r>
            <w:r w:rsidR="00A24819" w:rsidRPr="003B135A">
              <w:t>-й</w:t>
            </w:r>
            <w:r w:rsidRPr="003B135A">
              <w:t xml:space="preserve"> степени точности</w:t>
            </w:r>
          </w:p>
        </w:tc>
      </w:tr>
      <w:tr w:rsidR="003B135A" w:rsidRPr="003B135A" w14:paraId="1C6E0B1E" w14:textId="77777777" w:rsidTr="00191558">
        <w:trPr>
          <w:trHeight w:val="20"/>
        </w:trPr>
        <w:tc>
          <w:tcPr>
            <w:tcW w:w="1072" w:type="pct"/>
            <w:vMerge/>
          </w:tcPr>
          <w:p w14:paraId="4E65720C" w14:textId="77777777" w:rsidR="001127E6" w:rsidRPr="003B135A" w:rsidRDefault="001127E6" w:rsidP="001127E6">
            <w:pPr>
              <w:suppressAutoHyphens/>
            </w:pPr>
          </w:p>
        </w:tc>
        <w:tc>
          <w:tcPr>
            <w:tcW w:w="3928" w:type="pct"/>
          </w:tcPr>
          <w:p w14:paraId="24D50D5A" w14:textId="77777777" w:rsidR="001127E6" w:rsidRPr="003B135A" w:rsidRDefault="001127E6" w:rsidP="002E181D">
            <w:pPr>
              <w:jc w:val="both"/>
            </w:pPr>
            <w:r w:rsidRPr="003B135A">
              <w:t>Назначение, свойства и способы применения смазочно-охлаждающих технологических средств при шевинговании</w:t>
            </w:r>
          </w:p>
        </w:tc>
      </w:tr>
      <w:tr w:rsidR="003B135A" w:rsidRPr="003B135A" w14:paraId="57CB1550" w14:textId="77777777" w:rsidTr="00191558">
        <w:trPr>
          <w:trHeight w:val="20"/>
        </w:trPr>
        <w:tc>
          <w:tcPr>
            <w:tcW w:w="1072" w:type="pct"/>
            <w:vMerge/>
          </w:tcPr>
          <w:p w14:paraId="44AD3412" w14:textId="77777777" w:rsidR="001127E6" w:rsidRPr="003B135A" w:rsidRDefault="001127E6" w:rsidP="001127E6">
            <w:pPr>
              <w:suppressAutoHyphens/>
            </w:pPr>
          </w:p>
        </w:tc>
        <w:tc>
          <w:tcPr>
            <w:tcW w:w="3928" w:type="pct"/>
          </w:tcPr>
          <w:p w14:paraId="43B37CE4" w14:textId="77777777" w:rsidR="001127E6" w:rsidRPr="003B135A" w:rsidRDefault="001127E6" w:rsidP="002E181D">
            <w:pPr>
              <w:jc w:val="both"/>
            </w:pPr>
            <w:r w:rsidRPr="003B135A">
              <w:t>Основные виды дефектов зубчатых колес при шевинговании простых зубчатых колес до 5</w:t>
            </w:r>
            <w:r w:rsidR="00A24819" w:rsidRPr="003B135A">
              <w:t>-й</w:t>
            </w:r>
            <w:r w:rsidRPr="003B135A">
              <w:t xml:space="preserve"> степени точности, их причины и способы предупреждения и устранения</w:t>
            </w:r>
          </w:p>
        </w:tc>
      </w:tr>
      <w:tr w:rsidR="003B135A" w:rsidRPr="003B135A" w14:paraId="3F969383" w14:textId="77777777" w:rsidTr="00191558">
        <w:trPr>
          <w:trHeight w:val="20"/>
        </w:trPr>
        <w:tc>
          <w:tcPr>
            <w:tcW w:w="1072" w:type="pct"/>
            <w:vMerge/>
          </w:tcPr>
          <w:p w14:paraId="24FD79C7" w14:textId="77777777" w:rsidR="001127E6" w:rsidRPr="003B135A" w:rsidRDefault="001127E6" w:rsidP="001127E6">
            <w:pPr>
              <w:suppressAutoHyphens/>
            </w:pPr>
          </w:p>
        </w:tc>
        <w:tc>
          <w:tcPr>
            <w:tcW w:w="3928" w:type="pct"/>
          </w:tcPr>
          <w:p w14:paraId="2B35875C" w14:textId="77777777" w:rsidR="001127E6" w:rsidRPr="003B135A" w:rsidRDefault="001127E6" w:rsidP="002E181D">
            <w:pPr>
              <w:jc w:val="both"/>
            </w:pPr>
            <w:r w:rsidRPr="003B135A">
              <w:t>Контрольно-измерительные инструменты и приборы для контроля простых зубчатых колес после шевингования до 5</w:t>
            </w:r>
            <w:r w:rsidR="00A24819" w:rsidRPr="003B135A">
              <w:t>-й</w:t>
            </w:r>
            <w:r w:rsidRPr="003B135A">
              <w:t xml:space="preserve"> степени точности</w:t>
            </w:r>
          </w:p>
        </w:tc>
      </w:tr>
      <w:tr w:rsidR="003B135A" w:rsidRPr="003B135A" w14:paraId="78102285" w14:textId="77777777" w:rsidTr="00191558">
        <w:trPr>
          <w:trHeight w:val="20"/>
        </w:trPr>
        <w:tc>
          <w:tcPr>
            <w:tcW w:w="1072" w:type="pct"/>
            <w:vMerge/>
          </w:tcPr>
          <w:p w14:paraId="0EA5E02F" w14:textId="77777777" w:rsidR="001127E6" w:rsidRPr="003B135A" w:rsidRDefault="001127E6" w:rsidP="001127E6">
            <w:pPr>
              <w:suppressAutoHyphens/>
            </w:pPr>
          </w:p>
        </w:tc>
        <w:tc>
          <w:tcPr>
            <w:tcW w:w="3928" w:type="pct"/>
          </w:tcPr>
          <w:p w14:paraId="0C962B84" w14:textId="77777777" w:rsidR="001127E6" w:rsidRPr="003B135A" w:rsidRDefault="001127E6" w:rsidP="002E181D">
            <w:pPr>
              <w:jc w:val="both"/>
            </w:pPr>
            <w:r w:rsidRPr="003B135A">
              <w:t>Параметры простых зубчатых колес, контролируемые после шевингования до 5</w:t>
            </w:r>
            <w:r w:rsidR="00A24819" w:rsidRPr="003B135A">
              <w:t>-й</w:t>
            </w:r>
            <w:r w:rsidRPr="003B135A">
              <w:t xml:space="preserve"> степени точности</w:t>
            </w:r>
          </w:p>
        </w:tc>
      </w:tr>
      <w:tr w:rsidR="003B135A" w:rsidRPr="003B135A" w14:paraId="18054564" w14:textId="77777777" w:rsidTr="00191558">
        <w:trPr>
          <w:trHeight w:val="20"/>
        </w:trPr>
        <w:tc>
          <w:tcPr>
            <w:tcW w:w="1072" w:type="pct"/>
            <w:vMerge/>
          </w:tcPr>
          <w:p w14:paraId="1E0931AB" w14:textId="77777777" w:rsidR="001127E6" w:rsidRPr="003B135A" w:rsidRDefault="001127E6" w:rsidP="001127E6">
            <w:pPr>
              <w:suppressAutoHyphens/>
            </w:pPr>
          </w:p>
        </w:tc>
        <w:tc>
          <w:tcPr>
            <w:tcW w:w="3928" w:type="pct"/>
          </w:tcPr>
          <w:p w14:paraId="61C32F95" w14:textId="2C13D0CE" w:rsidR="001127E6" w:rsidRPr="003B135A" w:rsidRDefault="001127E6" w:rsidP="002E181D">
            <w:pPr>
              <w:jc w:val="both"/>
            </w:pPr>
            <w:r w:rsidRPr="003B135A">
              <w:t xml:space="preserve">Способы контроля простых зубчатых колес после шевингования до </w:t>
            </w:r>
            <w:r w:rsidR="00191558">
              <w:t>5</w:t>
            </w:r>
            <w:r w:rsidR="00A24819" w:rsidRPr="003B135A">
              <w:t>-й</w:t>
            </w:r>
            <w:r w:rsidRPr="003B135A">
              <w:t xml:space="preserve"> степени точности</w:t>
            </w:r>
          </w:p>
        </w:tc>
      </w:tr>
      <w:tr w:rsidR="003B135A" w:rsidRPr="003B135A" w14:paraId="5807BC68" w14:textId="77777777" w:rsidTr="00191558">
        <w:trPr>
          <w:trHeight w:val="20"/>
        </w:trPr>
        <w:tc>
          <w:tcPr>
            <w:tcW w:w="1072" w:type="pct"/>
            <w:vMerge/>
          </w:tcPr>
          <w:p w14:paraId="1D43D423" w14:textId="77777777" w:rsidR="001127E6" w:rsidRPr="003B135A" w:rsidRDefault="001127E6" w:rsidP="001127E6">
            <w:pPr>
              <w:suppressAutoHyphens/>
            </w:pPr>
          </w:p>
        </w:tc>
        <w:tc>
          <w:tcPr>
            <w:tcW w:w="3928" w:type="pct"/>
          </w:tcPr>
          <w:p w14:paraId="4E2E0F24" w14:textId="77777777" w:rsidR="001127E6" w:rsidRPr="003B135A" w:rsidRDefault="001127E6" w:rsidP="002E181D">
            <w:pPr>
              <w:jc w:val="both"/>
            </w:pPr>
            <w:r w:rsidRPr="003B135A">
              <w:t xml:space="preserve">Опасные и вредные факторы, требования охраны труда, пожарной, промышленной, экологической и электробезопасности </w:t>
            </w:r>
          </w:p>
        </w:tc>
      </w:tr>
      <w:tr w:rsidR="003B135A" w:rsidRPr="003B135A" w14:paraId="07C02995" w14:textId="77777777" w:rsidTr="00191558">
        <w:trPr>
          <w:trHeight w:val="20"/>
        </w:trPr>
        <w:tc>
          <w:tcPr>
            <w:tcW w:w="1072" w:type="pct"/>
            <w:vMerge/>
          </w:tcPr>
          <w:p w14:paraId="3BD3C3F0" w14:textId="77777777" w:rsidR="001127E6" w:rsidRPr="003B135A" w:rsidRDefault="001127E6" w:rsidP="001127E6">
            <w:pPr>
              <w:suppressAutoHyphens/>
            </w:pPr>
          </w:p>
        </w:tc>
        <w:tc>
          <w:tcPr>
            <w:tcW w:w="3928" w:type="pct"/>
          </w:tcPr>
          <w:p w14:paraId="4610A614" w14:textId="77777777" w:rsidR="001127E6" w:rsidRPr="003B135A" w:rsidRDefault="001127E6" w:rsidP="002E181D">
            <w:pPr>
              <w:jc w:val="both"/>
            </w:pPr>
            <w:r w:rsidRPr="003B135A">
              <w:t>Виды и правила применения средств индивидуальной и коллективной защиты при выполнении работ на шевинговальных станках</w:t>
            </w:r>
            <w:r w:rsidR="00EB37F9" w:rsidRPr="003B135A">
              <w:t>, обслуживании станка и рабочего места шевинговальщика</w:t>
            </w:r>
          </w:p>
        </w:tc>
      </w:tr>
      <w:tr w:rsidR="003B135A" w:rsidRPr="003B135A" w14:paraId="07926DF9" w14:textId="77777777" w:rsidTr="00191558">
        <w:trPr>
          <w:trHeight w:val="20"/>
        </w:trPr>
        <w:tc>
          <w:tcPr>
            <w:tcW w:w="1072" w:type="pct"/>
            <w:vMerge/>
          </w:tcPr>
          <w:p w14:paraId="7207E436" w14:textId="77777777" w:rsidR="001127E6" w:rsidRPr="003B135A" w:rsidRDefault="001127E6" w:rsidP="001127E6">
            <w:pPr>
              <w:suppressAutoHyphens/>
            </w:pPr>
          </w:p>
        </w:tc>
        <w:tc>
          <w:tcPr>
            <w:tcW w:w="3928" w:type="pct"/>
          </w:tcPr>
          <w:p w14:paraId="33CAD677" w14:textId="77777777" w:rsidR="001127E6" w:rsidRPr="003B135A" w:rsidRDefault="001127E6" w:rsidP="002E181D">
            <w:pPr>
              <w:jc w:val="both"/>
            </w:pPr>
            <w:r w:rsidRPr="003B135A">
              <w:t>Порядок проверки исправности и работоспособности шевинговальных станков</w:t>
            </w:r>
          </w:p>
        </w:tc>
      </w:tr>
      <w:tr w:rsidR="003B135A" w:rsidRPr="003B135A" w14:paraId="46A92F63" w14:textId="77777777" w:rsidTr="00191558">
        <w:trPr>
          <w:trHeight w:val="20"/>
        </w:trPr>
        <w:tc>
          <w:tcPr>
            <w:tcW w:w="1072" w:type="pct"/>
            <w:vMerge/>
          </w:tcPr>
          <w:p w14:paraId="17919BA9" w14:textId="77777777" w:rsidR="001127E6" w:rsidRPr="003B135A" w:rsidRDefault="001127E6" w:rsidP="001127E6">
            <w:pPr>
              <w:suppressAutoHyphens/>
            </w:pPr>
          </w:p>
        </w:tc>
        <w:tc>
          <w:tcPr>
            <w:tcW w:w="3928" w:type="pct"/>
          </w:tcPr>
          <w:p w14:paraId="480D70B2" w14:textId="77777777" w:rsidR="001127E6" w:rsidRPr="003B135A" w:rsidRDefault="001127E6" w:rsidP="002E181D">
            <w:pPr>
              <w:jc w:val="both"/>
            </w:pPr>
            <w:r w:rsidRPr="003B135A">
              <w:t xml:space="preserve">Порядок и состав регламентных работ по техническому обслуживанию шевинговальных </w:t>
            </w:r>
            <w:r w:rsidRPr="003B135A">
              <w:rPr>
                <w:lang w:eastAsia="en-US"/>
              </w:rPr>
              <w:t>станков</w:t>
            </w:r>
            <w:r w:rsidRPr="003B135A">
              <w:t xml:space="preserve"> и рабочего места шевинговальщика</w:t>
            </w:r>
          </w:p>
        </w:tc>
      </w:tr>
      <w:tr w:rsidR="003B135A" w:rsidRPr="003B135A" w14:paraId="291150DC" w14:textId="77777777" w:rsidTr="00191558">
        <w:trPr>
          <w:trHeight w:val="20"/>
        </w:trPr>
        <w:tc>
          <w:tcPr>
            <w:tcW w:w="1072" w:type="pct"/>
            <w:vMerge/>
          </w:tcPr>
          <w:p w14:paraId="638BB0D2" w14:textId="77777777" w:rsidR="001127E6" w:rsidRPr="003B135A" w:rsidRDefault="001127E6" w:rsidP="001127E6">
            <w:pPr>
              <w:suppressAutoHyphens/>
            </w:pPr>
          </w:p>
        </w:tc>
        <w:tc>
          <w:tcPr>
            <w:tcW w:w="3928" w:type="pct"/>
          </w:tcPr>
          <w:p w14:paraId="010B498D" w14:textId="77777777" w:rsidR="001127E6" w:rsidRPr="003B135A" w:rsidRDefault="001127E6" w:rsidP="002E181D">
            <w:pPr>
              <w:jc w:val="both"/>
            </w:pPr>
            <w:r w:rsidRPr="003B135A">
              <w:t>Состав работ по техническому обслуживанию и приемы выполнения технического обслуживания технологической оснастки, размещенной на рабочем месте шевинговальщика</w:t>
            </w:r>
          </w:p>
        </w:tc>
      </w:tr>
      <w:tr w:rsidR="003B135A" w:rsidRPr="003B135A" w14:paraId="00AD1853" w14:textId="77777777" w:rsidTr="00191558">
        <w:trPr>
          <w:trHeight w:val="20"/>
        </w:trPr>
        <w:tc>
          <w:tcPr>
            <w:tcW w:w="1072" w:type="pct"/>
            <w:vMerge/>
          </w:tcPr>
          <w:p w14:paraId="1857C8F7" w14:textId="77777777" w:rsidR="001127E6" w:rsidRPr="003B135A" w:rsidRDefault="001127E6" w:rsidP="001127E6">
            <w:pPr>
              <w:suppressAutoHyphens/>
            </w:pPr>
          </w:p>
        </w:tc>
        <w:tc>
          <w:tcPr>
            <w:tcW w:w="3928" w:type="pct"/>
          </w:tcPr>
          <w:p w14:paraId="7AC55DD1" w14:textId="77777777" w:rsidR="001127E6" w:rsidRPr="003B135A" w:rsidRDefault="001127E6" w:rsidP="002E181D">
            <w:pPr>
              <w:jc w:val="both"/>
            </w:pPr>
            <w:r w:rsidRPr="003B135A">
              <w:t>Требования к планировке и оснащению рабочего места при выполнении шевинговальных работ</w:t>
            </w:r>
          </w:p>
        </w:tc>
      </w:tr>
      <w:tr w:rsidR="003B135A" w:rsidRPr="003B135A" w14:paraId="7A690C16" w14:textId="77777777" w:rsidTr="00191558">
        <w:trPr>
          <w:trHeight w:val="20"/>
        </w:trPr>
        <w:tc>
          <w:tcPr>
            <w:tcW w:w="1072" w:type="pct"/>
            <w:vMerge/>
          </w:tcPr>
          <w:p w14:paraId="0B8AC78D" w14:textId="77777777" w:rsidR="001127E6" w:rsidRPr="003B135A" w:rsidRDefault="001127E6" w:rsidP="001127E6">
            <w:pPr>
              <w:suppressAutoHyphens/>
            </w:pPr>
          </w:p>
        </w:tc>
        <w:tc>
          <w:tcPr>
            <w:tcW w:w="3928" w:type="pct"/>
          </w:tcPr>
          <w:p w14:paraId="661623D2" w14:textId="77777777" w:rsidR="001127E6" w:rsidRPr="003B135A" w:rsidRDefault="001127E6" w:rsidP="002E181D">
            <w:pPr>
              <w:jc w:val="both"/>
            </w:pPr>
            <w:r w:rsidRPr="003B135A">
              <w:t>Правила хранения технологической оснастки и инструментов</w:t>
            </w:r>
          </w:p>
        </w:tc>
      </w:tr>
      <w:tr w:rsidR="001127E6" w:rsidRPr="003B135A" w14:paraId="54F8C633" w14:textId="77777777" w:rsidTr="00191558">
        <w:trPr>
          <w:trHeight w:val="20"/>
        </w:trPr>
        <w:tc>
          <w:tcPr>
            <w:tcW w:w="1072" w:type="pct"/>
          </w:tcPr>
          <w:p w14:paraId="2B019397" w14:textId="77777777" w:rsidR="001127E6" w:rsidRPr="003B135A" w:rsidRDefault="001127E6" w:rsidP="001127E6">
            <w:pPr>
              <w:suppressAutoHyphens/>
            </w:pPr>
            <w:r w:rsidRPr="003B135A">
              <w:t>Другие характеристики</w:t>
            </w:r>
          </w:p>
        </w:tc>
        <w:tc>
          <w:tcPr>
            <w:tcW w:w="3928" w:type="pct"/>
          </w:tcPr>
          <w:p w14:paraId="7687DB66" w14:textId="77777777" w:rsidR="001127E6" w:rsidRPr="003B135A" w:rsidRDefault="001127E6" w:rsidP="002E181D">
            <w:pPr>
              <w:jc w:val="both"/>
              <w:rPr>
                <w:lang w:val="en-US"/>
              </w:rPr>
            </w:pPr>
            <w:r w:rsidRPr="003B135A">
              <w:rPr>
                <w:lang w:val="en-US"/>
              </w:rPr>
              <w:t>-</w:t>
            </w:r>
          </w:p>
        </w:tc>
      </w:tr>
    </w:tbl>
    <w:p w14:paraId="66D86CF7" w14:textId="77777777" w:rsidR="00D62482" w:rsidRPr="003B135A" w:rsidRDefault="00D62482" w:rsidP="00D2689B"/>
    <w:p w14:paraId="17D922CA" w14:textId="77777777" w:rsidR="00960486" w:rsidRPr="0082657F" w:rsidRDefault="00960486" w:rsidP="0082657F">
      <w:pPr>
        <w:rPr>
          <w:b/>
          <w:bCs w:val="0"/>
        </w:rPr>
      </w:pPr>
      <w:r w:rsidRPr="0082657F">
        <w:rPr>
          <w:b/>
          <w:bCs w:val="0"/>
        </w:rPr>
        <w:t>3.2.2. Трудовая функция</w:t>
      </w:r>
    </w:p>
    <w:p w14:paraId="001857CF" w14:textId="77777777" w:rsidR="00D62482" w:rsidRPr="003B135A" w:rsidRDefault="00D62482" w:rsidP="00D62482"/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10"/>
        <w:gridCol w:w="584"/>
        <w:gridCol w:w="1162"/>
        <w:gridCol w:w="1740"/>
        <w:gridCol w:w="584"/>
      </w:tblGrid>
      <w:tr w:rsidR="005F2C74" w:rsidRPr="003B135A" w14:paraId="17E48F8A" w14:textId="77777777" w:rsidTr="00D62482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40ED4B0F" w14:textId="77777777" w:rsidR="005F2C74" w:rsidRPr="003B135A" w:rsidRDefault="005F2C74" w:rsidP="005F2C74">
            <w:pPr>
              <w:suppressAutoHyphens/>
              <w:rPr>
                <w:sz w:val="20"/>
                <w:szCs w:val="20"/>
              </w:rPr>
            </w:pPr>
            <w:r w:rsidRPr="003B135A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6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A655464" w14:textId="77777777" w:rsidR="005F2C74" w:rsidRPr="003B135A" w:rsidRDefault="005F2C74" w:rsidP="00D62482">
            <w:r w:rsidRPr="003B135A">
              <w:t>Шевингование</w:t>
            </w:r>
            <w:r w:rsidR="00430177" w:rsidRPr="003B135A">
              <w:t xml:space="preserve"> </w:t>
            </w:r>
            <w:r w:rsidRPr="003B135A">
              <w:t xml:space="preserve">сложных зубчатых колес </w:t>
            </w:r>
            <w:r w:rsidR="00BE308E" w:rsidRPr="003B135A">
              <w:t>до 7</w:t>
            </w:r>
            <w:r w:rsidR="00A24819" w:rsidRPr="003B135A">
              <w:t>-й</w:t>
            </w:r>
            <w:r w:rsidR="00BE308E" w:rsidRPr="003B135A">
              <w:t xml:space="preserve"> </w:t>
            </w:r>
            <w:r w:rsidR="00D2689B" w:rsidRPr="003B135A">
              <w:t>степени</w:t>
            </w:r>
            <w:r w:rsidRPr="003B135A">
              <w:t xml:space="preserve"> точности</w:t>
            </w:r>
          </w:p>
        </w:tc>
        <w:tc>
          <w:tcPr>
            <w:tcW w:w="584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C6374EB" w14:textId="77777777" w:rsidR="005F2C74" w:rsidRPr="003B135A" w:rsidRDefault="005F2C74" w:rsidP="00D62482">
            <w:pPr>
              <w:suppressAutoHyphens/>
              <w:jc w:val="center"/>
              <w:rPr>
                <w:sz w:val="20"/>
                <w:szCs w:val="20"/>
              </w:rPr>
            </w:pPr>
            <w:r w:rsidRPr="003B135A">
              <w:rPr>
                <w:sz w:val="20"/>
                <w:szCs w:val="20"/>
              </w:rPr>
              <w:t>Код</w:t>
            </w:r>
          </w:p>
        </w:tc>
        <w:tc>
          <w:tcPr>
            <w:tcW w:w="116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E892720" w14:textId="3DC963E6" w:rsidR="005F2C74" w:rsidRPr="003B135A" w:rsidRDefault="001D737A" w:rsidP="005F2C74">
            <w:pPr>
              <w:suppressAutoHyphens/>
            </w:pPr>
            <w:r>
              <w:rPr>
                <w:lang w:val="en-US"/>
              </w:rPr>
              <w:t>B</w:t>
            </w:r>
            <w:r w:rsidR="005F2C74" w:rsidRPr="003B135A">
              <w:t>/02.3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EAEC29B" w14:textId="77777777" w:rsidR="005F2C74" w:rsidRPr="003B135A" w:rsidRDefault="005F2C74" w:rsidP="00D62482">
            <w:pPr>
              <w:suppressAutoHyphens/>
              <w:jc w:val="center"/>
              <w:rPr>
                <w:sz w:val="20"/>
                <w:szCs w:val="20"/>
                <w:vertAlign w:val="superscript"/>
              </w:rPr>
            </w:pPr>
            <w:r w:rsidRPr="003B135A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16C6ED3" w14:textId="77777777" w:rsidR="005F2C74" w:rsidRPr="003B135A" w:rsidRDefault="005F2C74" w:rsidP="005F2C74">
            <w:pPr>
              <w:suppressAutoHyphens/>
              <w:jc w:val="center"/>
            </w:pPr>
            <w:r w:rsidRPr="003B135A">
              <w:t>3</w:t>
            </w:r>
          </w:p>
        </w:tc>
      </w:tr>
    </w:tbl>
    <w:p w14:paraId="3663506A" w14:textId="77777777" w:rsidR="00960486" w:rsidRPr="003B135A" w:rsidRDefault="00960486" w:rsidP="00A31A2B">
      <w:pPr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3082"/>
        <w:gridCol w:w="1113"/>
        <w:gridCol w:w="565"/>
        <w:gridCol w:w="1838"/>
        <w:gridCol w:w="236"/>
        <w:gridCol w:w="1213"/>
        <w:gridCol w:w="2374"/>
      </w:tblGrid>
      <w:tr w:rsidR="003B135A" w:rsidRPr="003B135A" w14:paraId="6BD335B9" w14:textId="77777777" w:rsidTr="004D4E74">
        <w:trPr>
          <w:jc w:val="center"/>
        </w:trPr>
        <w:tc>
          <w:tcPr>
            <w:tcW w:w="1479" w:type="pct"/>
            <w:tcBorders>
              <w:right w:val="single" w:sz="4" w:space="0" w:color="808080"/>
            </w:tcBorders>
            <w:vAlign w:val="center"/>
          </w:tcPr>
          <w:p w14:paraId="1B10BD97" w14:textId="77777777" w:rsidR="00960486" w:rsidRPr="003B135A" w:rsidRDefault="00960486" w:rsidP="00D265E7">
            <w:pPr>
              <w:suppressAutoHyphens/>
              <w:rPr>
                <w:sz w:val="20"/>
                <w:szCs w:val="20"/>
              </w:rPr>
            </w:pPr>
            <w:r w:rsidRPr="003B135A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C45FD7B" w14:textId="77777777" w:rsidR="00960486" w:rsidRPr="003B135A" w:rsidRDefault="00960486" w:rsidP="002E181D">
            <w:pPr>
              <w:suppressAutoHyphens/>
              <w:jc w:val="center"/>
              <w:rPr>
                <w:sz w:val="20"/>
                <w:szCs w:val="20"/>
              </w:rPr>
            </w:pPr>
            <w:r w:rsidRPr="003B135A">
              <w:rPr>
                <w:sz w:val="20"/>
                <w:szCs w:val="20"/>
              </w:rPr>
              <w:t>Оригинал</w:t>
            </w:r>
          </w:p>
        </w:tc>
        <w:tc>
          <w:tcPr>
            <w:tcW w:w="271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41A374B" w14:textId="77777777" w:rsidR="00960486" w:rsidRPr="003B135A" w:rsidRDefault="00960486" w:rsidP="002E181D">
            <w:pPr>
              <w:suppressAutoHyphens/>
              <w:jc w:val="center"/>
            </w:pPr>
            <w:r w:rsidRPr="003B135A">
              <w:t>X</w:t>
            </w:r>
          </w:p>
        </w:tc>
        <w:tc>
          <w:tcPr>
            <w:tcW w:w="88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CC80966" w14:textId="77777777" w:rsidR="00960486" w:rsidRPr="003B135A" w:rsidRDefault="00960486" w:rsidP="002E181D">
            <w:pPr>
              <w:suppressAutoHyphens/>
              <w:jc w:val="center"/>
              <w:rPr>
                <w:sz w:val="20"/>
                <w:szCs w:val="20"/>
              </w:rPr>
            </w:pPr>
            <w:r w:rsidRPr="003B135A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13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11D36AA" w14:textId="77777777" w:rsidR="00960486" w:rsidRPr="003B135A" w:rsidRDefault="00960486" w:rsidP="00D265E7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58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8C702D6" w14:textId="77777777" w:rsidR="00960486" w:rsidRPr="003B135A" w:rsidRDefault="00960486" w:rsidP="00D265E7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14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5C46E95" w14:textId="77777777" w:rsidR="00960486" w:rsidRPr="003B135A" w:rsidRDefault="00960486" w:rsidP="00D265E7">
            <w:pPr>
              <w:suppressAutoHyphens/>
              <w:rPr>
                <w:sz w:val="20"/>
                <w:szCs w:val="20"/>
              </w:rPr>
            </w:pPr>
          </w:p>
        </w:tc>
      </w:tr>
      <w:tr w:rsidR="00960486" w:rsidRPr="003B135A" w14:paraId="767B21A1" w14:textId="77777777" w:rsidTr="004D4E74">
        <w:trPr>
          <w:jc w:val="center"/>
        </w:trPr>
        <w:tc>
          <w:tcPr>
            <w:tcW w:w="1479" w:type="pct"/>
            <w:vAlign w:val="center"/>
          </w:tcPr>
          <w:p w14:paraId="20C0F41E" w14:textId="77777777" w:rsidR="00960486" w:rsidRPr="003B135A" w:rsidRDefault="00960486" w:rsidP="00D265E7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single" w:sz="4" w:space="0" w:color="808080"/>
            </w:tcBorders>
            <w:vAlign w:val="center"/>
          </w:tcPr>
          <w:p w14:paraId="2561EAC2" w14:textId="77777777" w:rsidR="00960486" w:rsidRPr="003B135A" w:rsidRDefault="00960486" w:rsidP="00D265E7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808080"/>
            </w:tcBorders>
            <w:vAlign w:val="center"/>
          </w:tcPr>
          <w:p w14:paraId="3877CF5F" w14:textId="77777777" w:rsidR="00960486" w:rsidRPr="003B135A" w:rsidRDefault="00960486" w:rsidP="00D265E7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882" w:type="pct"/>
            <w:tcBorders>
              <w:top w:val="single" w:sz="4" w:space="0" w:color="808080"/>
            </w:tcBorders>
            <w:vAlign w:val="center"/>
          </w:tcPr>
          <w:p w14:paraId="675B4082" w14:textId="77777777" w:rsidR="00960486" w:rsidRPr="003B135A" w:rsidRDefault="00960486" w:rsidP="00D265E7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13" w:type="pct"/>
            <w:tcBorders>
              <w:top w:val="single" w:sz="4" w:space="0" w:color="808080"/>
            </w:tcBorders>
            <w:vAlign w:val="center"/>
          </w:tcPr>
          <w:p w14:paraId="32C6A2A1" w14:textId="77777777" w:rsidR="00960486" w:rsidRPr="003B135A" w:rsidRDefault="00960486" w:rsidP="00D265E7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582" w:type="pct"/>
            <w:tcBorders>
              <w:top w:val="single" w:sz="4" w:space="0" w:color="808080"/>
            </w:tcBorders>
          </w:tcPr>
          <w:p w14:paraId="0959C771" w14:textId="77777777" w:rsidR="00960486" w:rsidRPr="003B135A" w:rsidRDefault="00960486" w:rsidP="00D265E7">
            <w:pPr>
              <w:suppressAutoHyphens/>
              <w:jc w:val="center"/>
              <w:rPr>
                <w:sz w:val="20"/>
                <w:szCs w:val="20"/>
              </w:rPr>
            </w:pPr>
            <w:r w:rsidRPr="003B135A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140" w:type="pct"/>
            <w:tcBorders>
              <w:top w:val="single" w:sz="4" w:space="0" w:color="808080"/>
            </w:tcBorders>
          </w:tcPr>
          <w:p w14:paraId="5445026E" w14:textId="77777777" w:rsidR="00960486" w:rsidRPr="003B135A" w:rsidRDefault="00960486" w:rsidP="00D265E7">
            <w:pPr>
              <w:suppressAutoHyphens/>
              <w:jc w:val="center"/>
              <w:rPr>
                <w:sz w:val="20"/>
                <w:szCs w:val="20"/>
              </w:rPr>
            </w:pPr>
            <w:r w:rsidRPr="003B135A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6CC61E5D" w14:textId="77777777" w:rsidR="00960486" w:rsidRPr="003B135A" w:rsidRDefault="00960486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2234"/>
        <w:gridCol w:w="8187"/>
      </w:tblGrid>
      <w:tr w:rsidR="003B135A" w:rsidRPr="003B135A" w14:paraId="1FD2C9C1" w14:textId="77777777" w:rsidTr="00191558">
        <w:trPr>
          <w:trHeight w:val="20"/>
        </w:trPr>
        <w:tc>
          <w:tcPr>
            <w:tcW w:w="1072" w:type="pct"/>
            <w:vMerge w:val="restart"/>
          </w:tcPr>
          <w:p w14:paraId="0787BFD0" w14:textId="77777777" w:rsidR="001501DA" w:rsidRPr="003B135A" w:rsidRDefault="001501DA" w:rsidP="00D62482">
            <w:pPr>
              <w:suppressAutoHyphens/>
            </w:pPr>
            <w:r w:rsidRPr="003B135A">
              <w:t>Трудовые действия</w:t>
            </w:r>
          </w:p>
        </w:tc>
        <w:tc>
          <w:tcPr>
            <w:tcW w:w="3928" w:type="pct"/>
          </w:tcPr>
          <w:p w14:paraId="7DD642EF" w14:textId="77777777" w:rsidR="001501DA" w:rsidRPr="003B135A" w:rsidRDefault="001501DA" w:rsidP="00D62482">
            <w:pPr>
              <w:jc w:val="both"/>
            </w:pPr>
            <w:r w:rsidRPr="003B135A">
              <w:t xml:space="preserve">Анализ </w:t>
            </w:r>
            <w:r w:rsidR="00331245" w:rsidRPr="003B135A">
              <w:t xml:space="preserve">технологической документации </w:t>
            </w:r>
            <w:r w:rsidRPr="003B135A">
              <w:t>для шевингования</w:t>
            </w:r>
            <w:r w:rsidR="00430177" w:rsidRPr="003B135A">
              <w:t xml:space="preserve"> </w:t>
            </w:r>
            <w:r w:rsidRPr="003B135A">
              <w:t xml:space="preserve">сложных зубчатых колес </w:t>
            </w:r>
            <w:r w:rsidR="00BE308E" w:rsidRPr="003B135A">
              <w:t>до 7</w:t>
            </w:r>
            <w:r w:rsidR="00A24819" w:rsidRPr="003B135A">
              <w:t>-й</w:t>
            </w:r>
            <w:r w:rsidR="00BE308E" w:rsidRPr="003B135A">
              <w:t xml:space="preserve"> </w:t>
            </w:r>
            <w:r w:rsidR="00D2689B" w:rsidRPr="003B135A">
              <w:t>степени</w:t>
            </w:r>
            <w:r w:rsidRPr="003B135A">
              <w:t xml:space="preserve"> точности </w:t>
            </w:r>
          </w:p>
        </w:tc>
      </w:tr>
      <w:tr w:rsidR="003B135A" w:rsidRPr="003B135A" w14:paraId="73292B38" w14:textId="77777777" w:rsidTr="00191558">
        <w:trPr>
          <w:trHeight w:val="20"/>
        </w:trPr>
        <w:tc>
          <w:tcPr>
            <w:tcW w:w="1072" w:type="pct"/>
            <w:vMerge/>
          </w:tcPr>
          <w:p w14:paraId="7492BF8F" w14:textId="77777777" w:rsidR="001501DA" w:rsidRPr="003B135A" w:rsidRDefault="001501DA" w:rsidP="00D62482">
            <w:pPr>
              <w:suppressAutoHyphens/>
            </w:pPr>
          </w:p>
        </w:tc>
        <w:tc>
          <w:tcPr>
            <w:tcW w:w="3928" w:type="pct"/>
          </w:tcPr>
          <w:p w14:paraId="3CCBD7F8" w14:textId="77777777" w:rsidR="001501DA" w:rsidRPr="003B135A" w:rsidRDefault="00AC72A9" w:rsidP="00D62482">
            <w:pPr>
              <w:jc w:val="both"/>
            </w:pPr>
            <w:r w:rsidRPr="003B135A">
              <w:t>Настройка</w:t>
            </w:r>
            <w:r w:rsidR="001501DA" w:rsidRPr="003B135A">
              <w:t xml:space="preserve"> и наладка шевинговальных станков для шевингования</w:t>
            </w:r>
            <w:r w:rsidR="00430177" w:rsidRPr="003B135A">
              <w:t xml:space="preserve"> </w:t>
            </w:r>
            <w:r w:rsidR="001501DA" w:rsidRPr="003B135A">
              <w:t xml:space="preserve">сложных зубчатых колес </w:t>
            </w:r>
            <w:r w:rsidR="00BE308E" w:rsidRPr="003B135A">
              <w:t>до 7</w:t>
            </w:r>
            <w:r w:rsidR="00A24819" w:rsidRPr="003B135A">
              <w:t>-й</w:t>
            </w:r>
            <w:r w:rsidR="00BE308E" w:rsidRPr="003B135A">
              <w:t xml:space="preserve"> </w:t>
            </w:r>
            <w:r w:rsidR="00D2689B" w:rsidRPr="003B135A">
              <w:t>степени</w:t>
            </w:r>
            <w:r w:rsidR="001501DA" w:rsidRPr="003B135A">
              <w:t xml:space="preserve"> точности</w:t>
            </w:r>
          </w:p>
        </w:tc>
      </w:tr>
      <w:tr w:rsidR="003B135A" w:rsidRPr="003B135A" w14:paraId="060BAF44" w14:textId="77777777" w:rsidTr="00191558">
        <w:trPr>
          <w:trHeight w:val="20"/>
        </w:trPr>
        <w:tc>
          <w:tcPr>
            <w:tcW w:w="1072" w:type="pct"/>
            <w:vMerge/>
          </w:tcPr>
          <w:p w14:paraId="0D6BF34A" w14:textId="77777777" w:rsidR="001501DA" w:rsidRPr="003B135A" w:rsidRDefault="001501DA" w:rsidP="00D62482">
            <w:pPr>
              <w:suppressAutoHyphens/>
            </w:pPr>
          </w:p>
        </w:tc>
        <w:tc>
          <w:tcPr>
            <w:tcW w:w="3928" w:type="pct"/>
          </w:tcPr>
          <w:p w14:paraId="01611FC0" w14:textId="77777777" w:rsidR="001501DA" w:rsidRPr="003B135A" w:rsidRDefault="001501DA" w:rsidP="00D62482">
            <w:pPr>
              <w:jc w:val="both"/>
            </w:pPr>
            <w:r w:rsidRPr="003B135A">
              <w:t>Выполнение технологической операции шевингования</w:t>
            </w:r>
            <w:r w:rsidR="00430177" w:rsidRPr="003B135A">
              <w:t xml:space="preserve"> </w:t>
            </w:r>
            <w:r w:rsidRPr="003B135A">
              <w:t xml:space="preserve">сложных зубчатых колес </w:t>
            </w:r>
            <w:r w:rsidR="00BE308E" w:rsidRPr="003B135A">
              <w:t>до 7</w:t>
            </w:r>
            <w:r w:rsidR="00A24819" w:rsidRPr="003B135A">
              <w:t>-й</w:t>
            </w:r>
            <w:r w:rsidR="00BE308E" w:rsidRPr="003B135A">
              <w:t xml:space="preserve"> </w:t>
            </w:r>
            <w:r w:rsidR="00D2689B" w:rsidRPr="003B135A">
              <w:t>степени</w:t>
            </w:r>
            <w:r w:rsidRPr="003B135A">
              <w:t xml:space="preserve"> точности в соответствии с технической документацией</w:t>
            </w:r>
          </w:p>
        </w:tc>
      </w:tr>
      <w:tr w:rsidR="003B135A" w:rsidRPr="003B135A" w14:paraId="426A13D1" w14:textId="77777777" w:rsidTr="00191558">
        <w:trPr>
          <w:trHeight w:val="20"/>
        </w:trPr>
        <w:tc>
          <w:tcPr>
            <w:tcW w:w="1072" w:type="pct"/>
            <w:vMerge/>
          </w:tcPr>
          <w:p w14:paraId="094F851F" w14:textId="77777777" w:rsidR="001501DA" w:rsidRPr="003B135A" w:rsidRDefault="001501DA" w:rsidP="00D62482">
            <w:pPr>
              <w:suppressAutoHyphens/>
            </w:pPr>
          </w:p>
        </w:tc>
        <w:tc>
          <w:tcPr>
            <w:tcW w:w="3928" w:type="pct"/>
          </w:tcPr>
          <w:p w14:paraId="4AB2A4D3" w14:textId="77777777" w:rsidR="001501DA" w:rsidRPr="003B135A" w:rsidRDefault="001501DA" w:rsidP="00D62482">
            <w:pPr>
              <w:jc w:val="both"/>
            </w:pPr>
            <w:r w:rsidRPr="003B135A">
              <w:t>Проведение регламентных работ по техническому обслуживанию шевинговальных станков в соответствии с технической документацией</w:t>
            </w:r>
          </w:p>
        </w:tc>
      </w:tr>
      <w:tr w:rsidR="003B135A" w:rsidRPr="003B135A" w14:paraId="6DD1245A" w14:textId="77777777" w:rsidTr="00191558">
        <w:trPr>
          <w:trHeight w:val="20"/>
        </w:trPr>
        <w:tc>
          <w:tcPr>
            <w:tcW w:w="1072" w:type="pct"/>
            <w:vMerge/>
          </w:tcPr>
          <w:p w14:paraId="7A870AD2" w14:textId="77777777" w:rsidR="001501DA" w:rsidRPr="003B135A" w:rsidRDefault="001501DA" w:rsidP="00D62482">
            <w:pPr>
              <w:suppressAutoHyphens/>
            </w:pPr>
          </w:p>
        </w:tc>
        <w:tc>
          <w:tcPr>
            <w:tcW w:w="3928" w:type="pct"/>
          </w:tcPr>
          <w:p w14:paraId="29B70896" w14:textId="77777777" w:rsidR="001501DA" w:rsidRPr="003B135A" w:rsidRDefault="00A8111C" w:rsidP="00F51CF9">
            <w:pPr>
              <w:jc w:val="both"/>
            </w:pPr>
            <w:r w:rsidRPr="003B135A">
              <w:t>Поддержание</w:t>
            </w:r>
            <w:r w:rsidR="001501DA" w:rsidRPr="003B135A">
              <w:t xml:space="preserve"> технического состояния технологической оснастки</w:t>
            </w:r>
            <w:r w:rsidR="00C95587" w:rsidRPr="003B135A">
              <w:t>, размещенной на рабочем месте шевинговальщика</w:t>
            </w:r>
          </w:p>
        </w:tc>
      </w:tr>
      <w:tr w:rsidR="003B135A" w:rsidRPr="003B135A" w14:paraId="0916501F" w14:textId="77777777" w:rsidTr="00191558">
        <w:trPr>
          <w:trHeight w:val="20"/>
        </w:trPr>
        <w:tc>
          <w:tcPr>
            <w:tcW w:w="1072" w:type="pct"/>
            <w:vMerge/>
          </w:tcPr>
          <w:p w14:paraId="0B6C83F0" w14:textId="77777777" w:rsidR="001501DA" w:rsidRPr="003B135A" w:rsidRDefault="001501DA" w:rsidP="00D62482">
            <w:pPr>
              <w:suppressAutoHyphens/>
            </w:pPr>
          </w:p>
        </w:tc>
        <w:tc>
          <w:tcPr>
            <w:tcW w:w="3928" w:type="pct"/>
          </w:tcPr>
          <w:p w14:paraId="5D0E4FC0" w14:textId="77777777" w:rsidR="001501DA" w:rsidRPr="003B135A" w:rsidRDefault="00A8111C" w:rsidP="00D62482">
            <w:pPr>
              <w:jc w:val="both"/>
            </w:pPr>
            <w:r w:rsidRPr="003B135A">
              <w:t>Поддержание</w:t>
            </w:r>
            <w:r w:rsidR="001501DA" w:rsidRPr="003B135A">
              <w:t xml:space="preserve"> состояния рабочего места в соответствии с требованиями охраны труда, </w:t>
            </w:r>
            <w:r w:rsidR="00124287" w:rsidRPr="003B135A">
              <w:t>пожарной, промышленной и экологической безопасности</w:t>
            </w:r>
            <w:r w:rsidR="001501DA" w:rsidRPr="003B135A">
              <w:t>, правилами организации рабочего места шевинговальщика</w:t>
            </w:r>
            <w:r w:rsidR="008801A2" w:rsidRPr="003B135A">
              <w:t xml:space="preserve"> </w:t>
            </w:r>
          </w:p>
        </w:tc>
      </w:tr>
      <w:tr w:rsidR="003B135A" w:rsidRPr="003B135A" w14:paraId="2DC179DC" w14:textId="77777777" w:rsidTr="00191558">
        <w:trPr>
          <w:trHeight w:val="20"/>
        </w:trPr>
        <w:tc>
          <w:tcPr>
            <w:tcW w:w="1072" w:type="pct"/>
            <w:vMerge w:val="restart"/>
          </w:tcPr>
          <w:p w14:paraId="380C60CC" w14:textId="77777777" w:rsidR="00E54CD1" w:rsidRPr="003B135A" w:rsidRDefault="00E54CD1" w:rsidP="00D62482">
            <w:pPr>
              <w:suppressAutoHyphens/>
            </w:pPr>
            <w:r w:rsidRPr="003B135A">
              <w:t>Необходимые умения</w:t>
            </w:r>
          </w:p>
        </w:tc>
        <w:tc>
          <w:tcPr>
            <w:tcW w:w="3928" w:type="pct"/>
          </w:tcPr>
          <w:p w14:paraId="4DEA3A0A" w14:textId="77777777" w:rsidR="00E54CD1" w:rsidRPr="003B135A" w:rsidRDefault="00ED33B3" w:rsidP="00D62482">
            <w:pPr>
              <w:jc w:val="both"/>
            </w:pPr>
            <w:r w:rsidRPr="003B135A">
              <w:t xml:space="preserve">Читать и анализировать </w:t>
            </w:r>
            <w:r w:rsidR="00E54CD1" w:rsidRPr="003B135A">
              <w:t xml:space="preserve">техническую документацию на </w:t>
            </w:r>
            <w:r w:rsidR="00B43170" w:rsidRPr="003B135A">
              <w:t xml:space="preserve">шевингование сложных зубчатых колес </w:t>
            </w:r>
            <w:r w:rsidR="00BE308E" w:rsidRPr="003B135A">
              <w:t>до 7</w:t>
            </w:r>
            <w:r w:rsidR="00A24819" w:rsidRPr="003B135A">
              <w:t>-й</w:t>
            </w:r>
            <w:r w:rsidR="00BE308E" w:rsidRPr="003B135A">
              <w:t xml:space="preserve"> </w:t>
            </w:r>
            <w:r w:rsidR="00D2689B" w:rsidRPr="003B135A">
              <w:t>степени</w:t>
            </w:r>
            <w:r w:rsidR="00E54CD1" w:rsidRPr="003B135A">
              <w:t xml:space="preserve"> точности (рабочий чертеж, технологическую карту)</w:t>
            </w:r>
          </w:p>
        </w:tc>
      </w:tr>
      <w:tr w:rsidR="003B135A" w:rsidRPr="003B135A" w14:paraId="10E203F9" w14:textId="77777777" w:rsidTr="00191558">
        <w:trPr>
          <w:trHeight w:val="20"/>
        </w:trPr>
        <w:tc>
          <w:tcPr>
            <w:tcW w:w="1072" w:type="pct"/>
            <w:vMerge/>
          </w:tcPr>
          <w:p w14:paraId="726CB9CC" w14:textId="77777777" w:rsidR="009051A2" w:rsidRPr="003B135A" w:rsidRDefault="009051A2" w:rsidP="009051A2">
            <w:pPr>
              <w:suppressAutoHyphens/>
            </w:pPr>
          </w:p>
        </w:tc>
        <w:tc>
          <w:tcPr>
            <w:tcW w:w="3928" w:type="pct"/>
          </w:tcPr>
          <w:p w14:paraId="5020AEE2" w14:textId="77777777" w:rsidR="009051A2" w:rsidRPr="003B135A" w:rsidRDefault="009051A2" w:rsidP="009051A2">
            <w:pPr>
              <w:jc w:val="both"/>
            </w:pPr>
            <w:r w:rsidRPr="003B135A">
              <w:t>Использовать персональную вычислительную технику для работы с внешними носителями информации и устройствами ввода-вывода информации</w:t>
            </w:r>
          </w:p>
        </w:tc>
      </w:tr>
      <w:tr w:rsidR="003B135A" w:rsidRPr="003B135A" w14:paraId="5FC244EB" w14:textId="77777777" w:rsidTr="00191558">
        <w:trPr>
          <w:trHeight w:val="20"/>
        </w:trPr>
        <w:tc>
          <w:tcPr>
            <w:tcW w:w="1072" w:type="pct"/>
            <w:vMerge/>
          </w:tcPr>
          <w:p w14:paraId="49BF2233" w14:textId="77777777" w:rsidR="009051A2" w:rsidRPr="003B135A" w:rsidRDefault="009051A2" w:rsidP="009051A2">
            <w:pPr>
              <w:suppressAutoHyphens/>
            </w:pPr>
          </w:p>
        </w:tc>
        <w:tc>
          <w:tcPr>
            <w:tcW w:w="3928" w:type="pct"/>
          </w:tcPr>
          <w:p w14:paraId="448FE7F4" w14:textId="77777777" w:rsidR="009051A2" w:rsidRPr="003B135A" w:rsidRDefault="009051A2" w:rsidP="009051A2">
            <w:pPr>
              <w:jc w:val="both"/>
            </w:pPr>
            <w:r w:rsidRPr="003B135A">
              <w:t xml:space="preserve">Использовать персональную вычислительную технику для работы с файлами </w:t>
            </w:r>
          </w:p>
        </w:tc>
      </w:tr>
      <w:tr w:rsidR="003B135A" w:rsidRPr="003B135A" w14:paraId="6740C230" w14:textId="77777777" w:rsidTr="00191558">
        <w:trPr>
          <w:trHeight w:val="20"/>
        </w:trPr>
        <w:tc>
          <w:tcPr>
            <w:tcW w:w="1072" w:type="pct"/>
            <w:vMerge/>
          </w:tcPr>
          <w:p w14:paraId="3ADADDF0" w14:textId="77777777" w:rsidR="009051A2" w:rsidRPr="003B135A" w:rsidRDefault="009051A2" w:rsidP="009051A2">
            <w:pPr>
              <w:suppressAutoHyphens/>
            </w:pPr>
          </w:p>
        </w:tc>
        <w:tc>
          <w:tcPr>
            <w:tcW w:w="3928" w:type="pct"/>
          </w:tcPr>
          <w:p w14:paraId="79810F9C" w14:textId="77777777" w:rsidR="009051A2" w:rsidRPr="003B135A" w:rsidRDefault="009051A2" w:rsidP="009051A2">
            <w:pPr>
              <w:jc w:val="both"/>
            </w:pPr>
            <w:r w:rsidRPr="003B135A">
              <w:t>Использовать персональную вычислительную технику для просмотра текстовой и графической информации</w:t>
            </w:r>
          </w:p>
        </w:tc>
      </w:tr>
      <w:tr w:rsidR="003B135A" w:rsidRPr="003B135A" w14:paraId="0584D904" w14:textId="77777777" w:rsidTr="00191558">
        <w:trPr>
          <w:trHeight w:val="20"/>
        </w:trPr>
        <w:tc>
          <w:tcPr>
            <w:tcW w:w="1072" w:type="pct"/>
            <w:vMerge/>
          </w:tcPr>
          <w:p w14:paraId="3A66A8A5" w14:textId="77777777" w:rsidR="009051A2" w:rsidRPr="003B135A" w:rsidRDefault="009051A2" w:rsidP="009051A2">
            <w:pPr>
              <w:suppressAutoHyphens/>
            </w:pPr>
          </w:p>
        </w:tc>
        <w:tc>
          <w:tcPr>
            <w:tcW w:w="3928" w:type="pct"/>
          </w:tcPr>
          <w:p w14:paraId="0F60896D" w14:textId="77777777" w:rsidR="009051A2" w:rsidRPr="003B135A" w:rsidRDefault="009051A2" w:rsidP="009051A2">
            <w:pPr>
              <w:jc w:val="both"/>
            </w:pPr>
            <w:r w:rsidRPr="003B135A">
              <w:t>Печатать конструкторскую и технологическую документацию с использованием устройств вывода графической и текстовой информации</w:t>
            </w:r>
          </w:p>
        </w:tc>
      </w:tr>
      <w:tr w:rsidR="003B135A" w:rsidRPr="003B135A" w14:paraId="51F2D793" w14:textId="77777777" w:rsidTr="00191558">
        <w:trPr>
          <w:trHeight w:val="20"/>
        </w:trPr>
        <w:tc>
          <w:tcPr>
            <w:tcW w:w="1072" w:type="pct"/>
            <w:vMerge/>
          </w:tcPr>
          <w:p w14:paraId="54862DB1" w14:textId="77777777" w:rsidR="009051A2" w:rsidRPr="003B135A" w:rsidRDefault="009051A2" w:rsidP="009051A2">
            <w:pPr>
              <w:suppressAutoHyphens/>
            </w:pPr>
          </w:p>
        </w:tc>
        <w:tc>
          <w:tcPr>
            <w:tcW w:w="3928" w:type="pct"/>
          </w:tcPr>
          <w:p w14:paraId="3A93C4D4" w14:textId="77777777" w:rsidR="009051A2" w:rsidRPr="003B135A" w:rsidRDefault="009051A2" w:rsidP="009051A2">
            <w:pPr>
              <w:jc w:val="both"/>
            </w:pPr>
            <w:r w:rsidRPr="003B135A">
              <w:t>Выбирать в соответствии с технологической документацией, подготавливать к работе, устанавливать на шевинговальные станки и использовать приспособления для базирования и закрепления зубчатых колес для шевингования сложных зубчатых колес до 7</w:t>
            </w:r>
            <w:r w:rsidR="00A24819" w:rsidRPr="003B135A">
              <w:t>-й</w:t>
            </w:r>
            <w:r w:rsidRPr="003B135A">
              <w:t xml:space="preserve"> степени точности</w:t>
            </w:r>
          </w:p>
        </w:tc>
      </w:tr>
      <w:tr w:rsidR="003B135A" w:rsidRPr="003B135A" w14:paraId="02EF2EA8" w14:textId="77777777" w:rsidTr="00191558">
        <w:trPr>
          <w:trHeight w:val="20"/>
        </w:trPr>
        <w:tc>
          <w:tcPr>
            <w:tcW w:w="1072" w:type="pct"/>
            <w:vMerge/>
          </w:tcPr>
          <w:p w14:paraId="6C450515" w14:textId="77777777" w:rsidR="009051A2" w:rsidRPr="003B135A" w:rsidRDefault="009051A2" w:rsidP="009051A2">
            <w:pPr>
              <w:suppressAutoHyphens/>
            </w:pPr>
          </w:p>
        </w:tc>
        <w:tc>
          <w:tcPr>
            <w:tcW w:w="3928" w:type="pct"/>
          </w:tcPr>
          <w:p w14:paraId="2EE0D8F0" w14:textId="77777777" w:rsidR="009051A2" w:rsidRPr="003B135A" w:rsidRDefault="009051A2" w:rsidP="009051A2">
            <w:pPr>
              <w:jc w:val="both"/>
            </w:pPr>
            <w:r w:rsidRPr="003B135A">
              <w:t>Выбирать в соответствии с технологической документацией, подготавливать к работе, устанавливать на шевинговальные станки шеверы для шевингования сложных зубчатых колес до 7</w:t>
            </w:r>
            <w:r w:rsidR="00A24819" w:rsidRPr="003B135A">
              <w:t>-й</w:t>
            </w:r>
            <w:r w:rsidRPr="003B135A">
              <w:t xml:space="preserve"> степени точности</w:t>
            </w:r>
          </w:p>
        </w:tc>
      </w:tr>
      <w:tr w:rsidR="003B135A" w:rsidRPr="003B135A" w14:paraId="51BDF05E" w14:textId="77777777" w:rsidTr="00191558">
        <w:trPr>
          <w:trHeight w:val="20"/>
        </w:trPr>
        <w:tc>
          <w:tcPr>
            <w:tcW w:w="1072" w:type="pct"/>
            <w:vMerge/>
          </w:tcPr>
          <w:p w14:paraId="2CDD90BD" w14:textId="77777777" w:rsidR="009051A2" w:rsidRPr="003B135A" w:rsidRDefault="009051A2" w:rsidP="009051A2">
            <w:pPr>
              <w:suppressAutoHyphens/>
            </w:pPr>
          </w:p>
        </w:tc>
        <w:tc>
          <w:tcPr>
            <w:tcW w:w="3928" w:type="pct"/>
          </w:tcPr>
          <w:p w14:paraId="4B0674DC" w14:textId="77777777" w:rsidR="009051A2" w:rsidRPr="003B135A" w:rsidRDefault="009051A2" w:rsidP="009051A2">
            <w:pPr>
              <w:jc w:val="both"/>
            </w:pPr>
            <w:r w:rsidRPr="003B135A">
              <w:t>Определять степень износа шеверов</w:t>
            </w:r>
          </w:p>
        </w:tc>
      </w:tr>
      <w:tr w:rsidR="003B135A" w:rsidRPr="003B135A" w14:paraId="1D25D1E3" w14:textId="77777777" w:rsidTr="00191558">
        <w:trPr>
          <w:trHeight w:val="20"/>
        </w:trPr>
        <w:tc>
          <w:tcPr>
            <w:tcW w:w="1072" w:type="pct"/>
            <w:vMerge/>
          </w:tcPr>
          <w:p w14:paraId="7EBB14D2" w14:textId="77777777" w:rsidR="009051A2" w:rsidRPr="003B135A" w:rsidRDefault="009051A2" w:rsidP="009051A2">
            <w:pPr>
              <w:suppressAutoHyphens/>
            </w:pPr>
          </w:p>
        </w:tc>
        <w:tc>
          <w:tcPr>
            <w:tcW w:w="3928" w:type="pct"/>
          </w:tcPr>
          <w:p w14:paraId="6A1AB1D9" w14:textId="77777777" w:rsidR="009051A2" w:rsidRPr="003B135A" w:rsidRDefault="009051A2" w:rsidP="009051A2">
            <w:pPr>
              <w:jc w:val="both"/>
            </w:pPr>
            <w:r w:rsidRPr="003B135A">
              <w:t>Производить настройку шевинговальных станков для шевингования сложных зубчатых колес до 7</w:t>
            </w:r>
            <w:r w:rsidR="00A24819" w:rsidRPr="003B135A">
              <w:t>-й</w:t>
            </w:r>
            <w:r w:rsidRPr="003B135A">
              <w:t xml:space="preserve"> степени точности в соответствии с технологической документацией</w:t>
            </w:r>
          </w:p>
        </w:tc>
      </w:tr>
      <w:tr w:rsidR="003B135A" w:rsidRPr="003B135A" w14:paraId="76D3BD5E" w14:textId="77777777" w:rsidTr="00191558">
        <w:trPr>
          <w:trHeight w:val="20"/>
        </w:trPr>
        <w:tc>
          <w:tcPr>
            <w:tcW w:w="1072" w:type="pct"/>
            <w:vMerge/>
          </w:tcPr>
          <w:p w14:paraId="4EF1B533" w14:textId="77777777" w:rsidR="009051A2" w:rsidRPr="003B135A" w:rsidRDefault="009051A2" w:rsidP="009051A2">
            <w:pPr>
              <w:suppressAutoHyphens/>
            </w:pPr>
          </w:p>
        </w:tc>
        <w:tc>
          <w:tcPr>
            <w:tcW w:w="3928" w:type="pct"/>
          </w:tcPr>
          <w:p w14:paraId="29C14729" w14:textId="77777777" w:rsidR="009051A2" w:rsidRPr="003B135A" w:rsidRDefault="009051A2" w:rsidP="009051A2">
            <w:pPr>
              <w:jc w:val="both"/>
            </w:pPr>
            <w:r w:rsidRPr="003B135A">
              <w:t>Устанавливать заготовки с выверкой, необходимой для шевингования сложных зубчатых колес до 7</w:t>
            </w:r>
            <w:r w:rsidR="00A24819" w:rsidRPr="003B135A">
              <w:t>-й</w:t>
            </w:r>
            <w:r w:rsidRPr="003B135A">
              <w:t xml:space="preserve"> степени точности</w:t>
            </w:r>
          </w:p>
        </w:tc>
      </w:tr>
      <w:tr w:rsidR="003B135A" w:rsidRPr="003B135A" w14:paraId="13B23AB0" w14:textId="77777777" w:rsidTr="00191558">
        <w:trPr>
          <w:trHeight w:val="20"/>
        </w:trPr>
        <w:tc>
          <w:tcPr>
            <w:tcW w:w="1072" w:type="pct"/>
            <w:vMerge/>
          </w:tcPr>
          <w:p w14:paraId="3414B84F" w14:textId="77777777" w:rsidR="009051A2" w:rsidRPr="003B135A" w:rsidRDefault="009051A2" w:rsidP="009051A2">
            <w:pPr>
              <w:suppressAutoHyphens/>
            </w:pPr>
          </w:p>
        </w:tc>
        <w:tc>
          <w:tcPr>
            <w:tcW w:w="3928" w:type="pct"/>
          </w:tcPr>
          <w:p w14:paraId="19EF7D9A" w14:textId="77777777" w:rsidR="009051A2" w:rsidRPr="003B135A" w:rsidRDefault="009051A2" w:rsidP="009051A2">
            <w:pPr>
              <w:jc w:val="both"/>
            </w:pPr>
            <w:r w:rsidRPr="003B135A">
              <w:t>Выполнять шевингование сложных зубчатых колес до 7</w:t>
            </w:r>
            <w:r w:rsidR="00A24819" w:rsidRPr="003B135A">
              <w:t>-й</w:t>
            </w:r>
            <w:r w:rsidRPr="003B135A">
              <w:t xml:space="preserve"> степени точности в соответствии с технологической картой и рабочим чертежом</w:t>
            </w:r>
          </w:p>
        </w:tc>
      </w:tr>
      <w:tr w:rsidR="003B135A" w:rsidRPr="003B135A" w14:paraId="2B57797D" w14:textId="77777777" w:rsidTr="00191558">
        <w:trPr>
          <w:trHeight w:val="20"/>
        </w:trPr>
        <w:tc>
          <w:tcPr>
            <w:tcW w:w="1072" w:type="pct"/>
            <w:vMerge/>
          </w:tcPr>
          <w:p w14:paraId="37823F30" w14:textId="77777777" w:rsidR="009051A2" w:rsidRPr="003B135A" w:rsidRDefault="009051A2" w:rsidP="009051A2">
            <w:pPr>
              <w:suppressAutoHyphens/>
            </w:pPr>
          </w:p>
        </w:tc>
        <w:tc>
          <w:tcPr>
            <w:tcW w:w="3928" w:type="pct"/>
          </w:tcPr>
          <w:p w14:paraId="1ABEF8B2" w14:textId="77777777" w:rsidR="009051A2" w:rsidRPr="003B135A" w:rsidRDefault="009051A2" w:rsidP="009051A2">
            <w:pPr>
              <w:jc w:val="both"/>
            </w:pPr>
            <w:r w:rsidRPr="003B135A">
              <w:t>Применять смазочно-охлаждающие технологические средства</w:t>
            </w:r>
          </w:p>
        </w:tc>
      </w:tr>
      <w:tr w:rsidR="003B135A" w:rsidRPr="003B135A" w14:paraId="75C857F3" w14:textId="77777777" w:rsidTr="00191558">
        <w:trPr>
          <w:trHeight w:val="20"/>
        </w:trPr>
        <w:tc>
          <w:tcPr>
            <w:tcW w:w="1072" w:type="pct"/>
            <w:vMerge/>
          </w:tcPr>
          <w:p w14:paraId="55DC8C6C" w14:textId="77777777" w:rsidR="009051A2" w:rsidRPr="003B135A" w:rsidRDefault="009051A2" w:rsidP="009051A2">
            <w:pPr>
              <w:suppressAutoHyphens/>
            </w:pPr>
          </w:p>
        </w:tc>
        <w:tc>
          <w:tcPr>
            <w:tcW w:w="3928" w:type="pct"/>
          </w:tcPr>
          <w:p w14:paraId="0903E72D" w14:textId="03733AA4" w:rsidR="009051A2" w:rsidRPr="003B135A" w:rsidRDefault="00D205D6" w:rsidP="009051A2">
            <w:pPr>
              <w:jc w:val="both"/>
            </w:pPr>
            <w:r>
              <w:t xml:space="preserve">Выявлять причины возникновения дефектов, предупреждать и устранять </w:t>
            </w:r>
            <w:r w:rsidR="009051A2" w:rsidRPr="003B135A">
              <w:t>дефекты обработки зубчатых колес при шевинговании сложных зубчатых колес до 7</w:t>
            </w:r>
            <w:r w:rsidR="00A24819" w:rsidRPr="003B135A">
              <w:t>-й</w:t>
            </w:r>
            <w:r w:rsidR="009051A2" w:rsidRPr="003B135A">
              <w:t xml:space="preserve"> степени точности</w:t>
            </w:r>
          </w:p>
        </w:tc>
      </w:tr>
      <w:tr w:rsidR="003B135A" w:rsidRPr="003B135A" w14:paraId="3B27666A" w14:textId="77777777" w:rsidTr="00191558">
        <w:trPr>
          <w:trHeight w:val="20"/>
        </w:trPr>
        <w:tc>
          <w:tcPr>
            <w:tcW w:w="1072" w:type="pct"/>
            <w:vMerge/>
          </w:tcPr>
          <w:p w14:paraId="21E304BC" w14:textId="77777777" w:rsidR="009051A2" w:rsidRPr="003B135A" w:rsidRDefault="009051A2" w:rsidP="009051A2">
            <w:pPr>
              <w:suppressAutoHyphens/>
            </w:pPr>
          </w:p>
        </w:tc>
        <w:tc>
          <w:tcPr>
            <w:tcW w:w="3928" w:type="pct"/>
          </w:tcPr>
          <w:p w14:paraId="1D3952BA" w14:textId="77777777" w:rsidR="009051A2" w:rsidRPr="003B135A" w:rsidRDefault="009051A2" w:rsidP="009051A2">
            <w:pPr>
              <w:jc w:val="both"/>
            </w:pPr>
            <w:r w:rsidRPr="003B135A">
              <w:t>Выбирать контрольно-измерительные инструменты и приборы для контроля параметров зубчатых колес после шевингования до 7</w:t>
            </w:r>
            <w:r w:rsidR="00A24819" w:rsidRPr="003B135A">
              <w:t>-й</w:t>
            </w:r>
            <w:r w:rsidRPr="003B135A">
              <w:t xml:space="preserve"> степени точности</w:t>
            </w:r>
          </w:p>
        </w:tc>
      </w:tr>
      <w:tr w:rsidR="003B135A" w:rsidRPr="003B135A" w14:paraId="1BCA9655" w14:textId="77777777" w:rsidTr="00191558">
        <w:trPr>
          <w:trHeight w:val="20"/>
        </w:trPr>
        <w:tc>
          <w:tcPr>
            <w:tcW w:w="1072" w:type="pct"/>
            <w:vMerge/>
          </w:tcPr>
          <w:p w14:paraId="7190B6DD" w14:textId="77777777" w:rsidR="009051A2" w:rsidRPr="003B135A" w:rsidRDefault="009051A2" w:rsidP="009051A2">
            <w:pPr>
              <w:suppressAutoHyphens/>
            </w:pPr>
          </w:p>
        </w:tc>
        <w:tc>
          <w:tcPr>
            <w:tcW w:w="3928" w:type="pct"/>
          </w:tcPr>
          <w:p w14:paraId="57C42BA1" w14:textId="77777777" w:rsidR="009051A2" w:rsidRPr="003B135A" w:rsidRDefault="009051A2" w:rsidP="009051A2">
            <w:pPr>
              <w:jc w:val="both"/>
            </w:pPr>
            <w:r w:rsidRPr="003B135A">
              <w:t>Контролировать сложные зубчатые колеса после шевингования до 7</w:t>
            </w:r>
            <w:r w:rsidR="00A24819" w:rsidRPr="003B135A">
              <w:t>-й</w:t>
            </w:r>
            <w:r w:rsidRPr="003B135A">
              <w:t xml:space="preserve"> степени точности в соответствии с конструкторской документацией</w:t>
            </w:r>
          </w:p>
        </w:tc>
      </w:tr>
      <w:tr w:rsidR="003B135A" w:rsidRPr="003B135A" w14:paraId="753B5221" w14:textId="77777777" w:rsidTr="00191558">
        <w:trPr>
          <w:trHeight w:val="20"/>
        </w:trPr>
        <w:tc>
          <w:tcPr>
            <w:tcW w:w="1072" w:type="pct"/>
            <w:vMerge/>
          </w:tcPr>
          <w:p w14:paraId="45F6025C" w14:textId="77777777" w:rsidR="009051A2" w:rsidRPr="003B135A" w:rsidRDefault="009051A2" w:rsidP="009051A2">
            <w:pPr>
              <w:suppressAutoHyphens/>
            </w:pPr>
          </w:p>
        </w:tc>
        <w:tc>
          <w:tcPr>
            <w:tcW w:w="3928" w:type="pct"/>
          </w:tcPr>
          <w:p w14:paraId="09C56834" w14:textId="77777777" w:rsidR="009051A2" w:rsidRPr="003B135A" w:rsidRDefault="009051A2" w:rsidP="009051A2">
            <w:pPr>
              <w:jc w:val="both"/>
            </w:pPr>
            <w:r w:rsidRPr="003B135A">
              <w:t>Применять средства индивидуальной и коллективной защиты при выполнении работ на шевинговальных станках</w:t>
            </w:r>
            <w:r w:rsidR="002C38A0" w:rsidRPr="003B135A">
              <w:t>, обслуживании станка и рабочего места шевинговальщика</w:t>
            </w:r>
          </w:p>
        </w:tc>
      </w:tr>
      <w:tr w:rsidR="003B135A" w:rsidRPr="003B135A" w14:paraId="5C991B37" w14:textId="77777777" w:rsidTr="00191558">
        <w:trPr>
          <w:trHeight w:val="20"/>
        </w:trPr>
        <w:tc>
          <w:tcPr>
            <w:tcW w:w="1072" w:type="pct"/>
            <w:vMerge/>
          </w:tcPr>
          <w:p w14:paraId="7FCAA183" w14:textId="77777777" w:rsidR="009051A2" w:rsidRPr="003B135A" w:rsidRDefault="009051A2" w:rsidP="009051A2">
            <w:pPr>
              <w:suppressAutoHyphens/>
            </w:pPr>
          </w:p>
        </w:tc>
        <w:tc>
          <w:tcPr>
            <w:tcW w:w="3928" w:type="pct"/>
          </w:tcPr>
          <w:p w14:paraId="1BA32397" w14:textId="77777777" w:rsidR="009051A2" w:rsidRPr="003B135A" w:rsidRDefault="009051A2" w:rsidP="009051A2">
            <w:pPr>
              <w:jc w:val="both"/>
            </w:pPr>
            <w:r w:rsidRPr="003B135A">
              <w:t>Проверять исправность и работоспособность шевинговальных станков</w:t>
            </w:r>
          </w:p>
        </w:tc>
      </w:tr>
      <w:tr w:rsidR="003B135A" w:rsidRPr="003B135A" w14:paraId="44464752" w14:textId="77777777" w:rsidTr="00191558">
        <w:trPr>
          <w:trHeight w:val="20"/>
        </w:trPr>
        <w:tc>
          <w:tcPr>
            <w:tcW w:w="1072" w:type="pct"/>
            <w:vMerge/>
          </w:tcPr>
          <w:p w14:paraId="78B5F221" w14:textId="77777777" w:rsidR="009051A2" w:rsidRPr="003B135A" w:rsidRDefault="009051A2" w:rsidP="009051A2">
            <w:pPr>
              <w:suppressAutoHyphens/>
            </w:pPr>
          </w:p>
        </w:tc>
        <w:tc>
          <w:tcPr>
            <w:tcW w:w="3928" w:type="pct"/>
          </w:tcPr>
          <w:p w14:paraId="7716E46E" w14:textId="77777777" w:rsidR="009051A2" w:rsidRPr="003B135A" w:rsidRDefault="009051A2" w:rsidP="009051A2">
            <w:pPr>
              <w:jc w:val="both"/>
            </w:pPr>
            <w:r w:rsidRPr="003B135A">
              <w:t>Производить ежесменное техническое обслуживание шевинговальных станков и уборку рабочего места</w:t>
            </w:r>
          </w:p>
        </w:tc>
      </w:tr>
      <w:tr w:rsidR="003B135A" w:rsidRPr="003B135A" w14:paraId="0DE50E63" w14:textId="77777777" w:rsidTr="00191558">
        <w:trPr>
          <w:trHeight w:val="20"/>
        </w:trPr>
        <w:tc>
          <w:tcPr>
            <w:tcW w:w="1072" w:type="pct"/>
            <w:vMerge/>
          </w:tcPr>
          <w:p w14:paraId="572AFC44" w14:textId="77777777" w:rsidR="009051A2" w:rsidRPr="003B135A" w:rsidRDefault="009051A2" w:rsidP="009051A2">
            <w:pPr>
              <w:suppressAutoHyphens/>
            </w:pPr>
          </w:p>
        </w:tc>
        <w:tc>
          <w:tcPr>
            <w:tcW w:w="3928" w:type="pct"/>
          </w:tcPr>
          <w:p w14:paraId="271C90A0" w14:textId="77777777" w:rsidR="009051A2" w:rsidRPr="003B135A" w:rsidRDefault="009051A2" w:rsidP="009051A2">
            <w:pPr>
              <w:jc w:val="both"/>
            </w:pPr>
            <w:r w:rsidRPr="003B135A">
              <w:t>Выполнять техническое обслуживание технологической оснастки, размещенной на рабочем месте шевинговальщика</w:t>
            </w:r>
          </w:p>
        </w:tc>
      </w:tr>
      <w:tr w:rsidR="003B135A" w:rsidRPr="003B135A" w14:paraId="227AAD08" w14:textId="77777777" w:rsidTr="00191558">
        <w:trPr>
          <w:trHeight w:val="20"/>
        </w:trPr>
        <w:tc>
          <w:tcPr>
            <w:tcW w:w="1072" w:type="pct"/>
            <w:vMerge/>
          </w:tcPr>
          <w:p w14:paraId="2765B1A6" w14:textId="77777777" w:rsidR="009051A2" w:rsidRPr="003B135A" w:rsidRDefault="009051A2" w:rsidP="009051A2">
            <w:pPr>
              <w:suppressAutoHyphens/>
            </w:pPr>
          </w:p>
        </w:tc>
        <w:tc>
          <w:tcPr>
            <w:tcW w:w="3928" w:type="pct"/>
          </w:tcPr>
          <w:p w14:paraId="035D044D" w14:textId="77777777" w:rsidR="009051A2" w:rsidRPr="003B135A" w:rsidRDefault="009051A2" w:rsidP="009051A2">
            <w:pPr>
              <w:jc w:val="both"/>
            </w:pPr>
            <w:r w:rsidRPr="003B135A">
              <w:t xml:space="preserve">Поддерживать состояние рабочего места в соответствии с требованиями охраны труда, пожарной, промышленной и экологической безопасности, правилами организации рабочего места шевинговальщика </w:t>
            </w:r>
          </w:p>
        </w:tc>
      </w:tr>
      <w:tr w:rsidR="003B135A" w:rsidRPr="003B135A" w14:paraId="40670EE2" w14:textId="77777777" w:rsidTr="00191558">
        <w:trPr>
          <w:trHeight w:val="20"/>
        </w:trPr>
        <w:tc>
          <w:tcPr>
            <w:tcW w:w="1072" w:type="pct"/>
            <w:vMerge w:val="restart"/>
          </w:tcPr>
          <w:p w14:paraId="574CC214" w14:textId="77777777" w:rsidR="009051A2" w:rsidRPr="003B135A" w:rsidRDefault="009051A2" w:rsidP="009051A2">
            <w:pPr>
              <w:suppressAutoHyphens/>
            </w:pPr>
            <w:r w:rsidRPr="003B135A">
              <w:t>Необходимые знания</w:t>
            </w:r>
          </w:p>
        </w:tc>
        <w:tc>
          <w:tcPr>
            <w:tcW w:w="3928" w:type="pct"/>
          </w:tcPr>
          <w:p w14:paraId="36BE5F9E" w14:textId="77777777" w:rsidR="009051A2" w:rsidRPr="003B135A" w:rsidRDefault="009051A2" w:rsidP="009051A2">
            <w:pPr>
              <w:jc w:val="both"/>
            </w:pPr>
            <w:r w:rsidRPr="003B135A">
              <w:t xml:space="preserve">Виды и содержание технологической документации, используемой в организации, в объеме, необходимом для выполнения служебных обязанностей </w:t>
            </w:r>
          </w:p>
        </w:tc>
      </w:tr>
      <w:tr w:rsidR="003B135A" w:rsidRPr="003B135A" w14:paraId="30F2835D" w14:textId="77777777" w:rsidTr="00191558">
        <w:trPr>
          <w:trHeight w:val="20"/>
        </w:trPr>
        <w:tc>
          <w:tcPr>
            <w:tcW w:w="1072" w:type="pct"/>
            <w:vMerge/>
          </w:tcPr>
          <w:p w14:paraId="4CB2CFD0" w14:textId="77777777" w:rsidR="009051A2" w:rsidRPr="003B135A" w:rsidRDefault="009051A2" w:rsidP="009051A2">
            <w:pPr>
              <w:suppressAutoHyphens/>
            </w:pPr>
          </w:p>
        </w:tc>
        <w:tc>
          <w:tcPr>
            <w:tcW w:w="3928" w:type="pct"/>
          </w:tcPr>
          <w:p w14:paraId="02DB44FE" w14:textId="77777777" w:rsidR="009051A2" w:rsidRPr="003B135A" w:rsidRDefault="009051A2" w:rsidP="009051A2">
            <w:pPr>
              <w:jc w:val="both"/>
            </w:pPr>
            <w:r w:rsidRPr="003B135A">
              <w:t>Порядок работы с персональной вычислительной техникой, устройствами ввода-вывода информации и внешними носителями информации</w:t>
            </w:r>
          </w:p>
        </w:tc>
      </w:tr>
      <w:tr w:rsidR="003B135A" w:rsidRPr="003B135A" w14:paraId="6E5E9A13" w14:textId="77777777" w:rsidTr="00191558">
        <w:trPr>
          <w:trHeight w:val="20"/>
        </w:trPr>
        <w:tc>
          <w:tcPr>
            <w:tcW w:w="1072" w:type="pct"/>
            <w:vMerge/>
          </w:tcPr>
          <w:p w14:paraId="62A65E60" w14:textId="77777777" w:rsidR="009051A2" w:rsidRPr="003B135A" w:rsidRDefault="009051A2" w:rsidP="009051A2">
            <w:pPr>
              <w:suppressAutoHyphens/>
            </w:pPr>
          </w:p>
        </w:tc>
        <w:tc>
          <w:tcPr>
            <w:tcW w:w="3928" w:type="pct"/>
          </w:tcPr>
          <w:p w14:paraId="237F86AF" w14:textId="77777777" w:rsidR="009051A2" w:rsidRPr="003B135A" w:rsidRDefault="009051A2" w:rsidP="009051A2">
            <w:pPr>
              <w:jc w:val="both"/>
            </w:pPr>
            <w:r w:rsidRPr="003B135A">
              <w:t>Порядок работы с файловой системой</w:t>
            </w:r>
          </w:p>
        </w:tc>
      </w:tr>
      <w:tr w:rsidR="003B135A" w:rsidRPr="003B135A" w14:paraId="24023817" w14:textId="77777777" w:rsidTr="00191558">
        <w:trPr>
          <w:trHeight w:val="20"/>
        </w:trPr>
        <w:tc>
          <w:tcPr>
            <w:tcW w:w="1072" w:type="pct"/>
            <w:vMerge/>
          </w:tcPr>
          <w:p w14:paraId="3E49B513" w14:textId="77777777" w:rsidR="009051A2" w:rsidRPr="003B135A" w:rsidRDefault="009051A2" w:rsidP="009051A2">
            <w:pPr>
              <w:suppressAutoHyphens/>
            </w:pPr>
          </w:p>
        </w:tc>
        <w:tc>
          <w:tcPr>
            <w:tcW w:w="3928" w:type="pct"/>
          </w:tcPr>
          <w:p w14:paraId="2CB48294" w14:textId="77777777" w:rsidR="009051A2" w:rsidRPr="003B135A" w:rsidRDefault="009051A2" w:rsidP="009051A2">
            <w:pPr>
              <w:jc w:val="both"/>
            </w:pPr>
            <w:r w:rsidRPr="003B135A">
              <w:t>Основные форматы представления электронной графической и текстовой информации</w:t>
            </w:r>
          </w:p>
        </w:tc>
      </w:tr>
      <w:tr w:rsidR="003B135A" w:rsidRPr="003B135A" w14:paraId="015ED1E1" w14:textId="77777777" w:rsidTr="00191558">
        <w:trPr>
          <w:trHeight w:val="20"/>
        </w:trPr>
        <w:tc>
          <w:tcPr>
            <w:tcW w:w="1072" w:type="pct"/>
            <w:vMerge/>
          </w:tcPr>
          <w:p w14:paraId="042E9969" w14:textId="77777777" w:rsidR="009051A2" w:rsidRPr="003B135A" w:rsidRDefault="009051A2" w:rsidP="009051A2">
            <w:pPr>
              <w:suppressAutoHyphens/>
            </w:pPr>
          </w:p>
        </w:tc>
        <w:tc>
          <w:tcPr>
            <w:tcW w:w="3928" w:type="pct"/>
          </w:tcPr>
          <w:p w14:paraId="0ABFF676" w14:textId="77777777" w:rsidR="009051A2" w:rsidRPr="003B135A" w:rsidRDefault="009051A2" w:rsidP="009051A2">
            <w:pPr>
              <w:jc w:val="both"/>
            </w:pPr>
            <w:r w:rsidRPr="003B135A">
              <w:t>Прикладные компьютерные программы для просмотра текстовой и графической информации: наименования, возможности и порядок работы в них</w:t>
            </w:r>
          </w:p>
        </w:tc>
      </w:tr>
      <w:tr w:rsidR="003B135A" w:rsidRPr="003B135A" w14:paraId="0F951845" w14:textId="77777777" w:rsidTr="00191558">
        <w:trPr>
          <w:trHeight w:val="20"/>
        </w:trPr>
        <w:tc>
          <w:tcPr>
            <w:tcW w:w="1072" w:type="pct"/>
            <w:vMerge/>
          </w:tcPr>
          <w:p w14:paraId="2DA66361" w14:textId="77777777" w:rsidR="009051A2" w:rsidRPr="003B135A" w:rsidRDefault="009051A2" w:rsidP="009051A2">
            <w:pPr>
              <w:suppressAutoHyphens/>
            </w:pPr>
          </w:p>
        </w:tc>
        <w:tc>
          <w:tcPr>
            <w:tcW w:w="3928" w:type="pct"/>
          </w:tcPr>
          <w:p w14:paraId="633F5462" w14:textId="77777777" w:rsidR="009051A2" w:rsidRPr="003B135A" w:rsidRDefault="009051A2" w:rsidP="009051A2">
            <w:pPr>
              <w:jc w:val="both"/>
            </w:pPr>
            <w:r w:rsidRPr="003B135A">
              <w:t>Виды, назначение и порядок применения устройств вывода графической и текстовой информации</w:t>
            </w:r>
          </w:p>
        </w:tc>
      </w:tr>
      <w:tr w:rsidR="003B135A" w:rsidRPr="003B135A" w14:paraId="5C29D729" w14:textId="77777777" w:rsidTr="00191558">
        <w:trPr>
          <w:trHeight w:val="20"/>
        </w:trPr>
        <w:tc>
          <w:tcPr>
            <w:tcW w:w="1072" w:type="pct"/>
            <w:vMerge/>
          </w:tcPr>
          <w:p w14:paraId="65D0D6FF" w14:textId="77777777" w:rsidR="009051A2" w:rsidRPr="003B135A" w:rsidRDefault="009051A2" w:rsidP="009051A2">
            <w:pPr>
              <w:suppressAutoHyphens/>
            </w:pPr>
          </w:p>
        </w:tc>
        <w:tc>
          <w:tcPr>
            <w:tcW w:w="3928" w:type="pct"/>
          </w:tcPr>
          <w:p w14:paraId="17D4DCDD" w14:textId="77777777" w:rsidR="009051A2" w:rsidRPr="003B135A" w:rsidRDefault="009051A2" w:rsidP="009051A2">
            <w:pPr>
              <w:jc w:val="both"/>
            </w:pPr>
            <w:r w:rsidRPr="003B135A">
              <w:t>Основы машиностроительного черчения в объеме, необходимом для выполнения работы</w:t>
            </w:r>
          </w:p>
        </w:tc>
      </w:tr>
      <w:tr w:rsidR="003B135A" w:rsidRPr="003B135A" w14:paraId="29057D26" w14:textId="77777777" w:rsidTr="00191558">
        <w:trPr>
          <w:trHeight w:val="20"/>
        </w:trPr>
        <w:tc>
          <w:tcPr>
            <w:tcW w:w="1072" w:type="pct"/>
            <w:vMerge/>
          </w:tcPr>
          <w:p w14:paraId="4C3027AB" w14:textId="77777777" w:rsidR="009051A2" w:rsidRPr="003B135A" w:rsidRDefault="009051A2" w:rsidP="009051A2">
            <w:pPr>
              <w:suppressAutoHyphens/>
            </w:pPr>
          </w:p>
        </w:tc>
        <w:tc>
          <w:tcPr>
            <w:tcW w:w="3928" w:type="pct"/>
          </w:tcPr>
          <w:p w14:paraId="6E6EBAE9" w14:textId="77777777" w:rsidR="009051A2" w:rsidRPr="003B135A" w:rsidRDefault="009051A2" w:rsidP="009051A2">
            <w:pPr>
              <w:jc w:val="both"/>
            </w:pPr>
            <w:r w:rsidRPr="003B135A">
              <w:t>Правила чтения технической документации (рабочих чертежей, технологических карт) в объеме, необходимом для выполнения работы</w:t>
            </w:r>
          </w:p>
        </w:tc>
      </w:tr>
      <w:tr w:rsidR="003B135A" w:rsidRPr="003B135A" w14:paraId="7B24DE89" w14:textId="77777777" w:rsidTr="00191558">
        <w:trPr>
          <w:trHeight w:val="20"/>
        </w:trPr>
        <w:tc>
          <w:tcPr>
            <w:tcW w:w="1072" w:type="pct"/>
            <w:vMerge/>
          </w:tcPr>
          <w:p w14:paraId="529EE210" w14:textId="77777777" w:rsidR="009051A2" w:rsidRPr="003B135A" w:rsidRDefault="009051A2" w:rsidP="009051A2">
            <w:pPr>
              <w:suppressAutoHyphens/>
            </w:pPr>
          </w:p>
        </w:tc>
        <w:tc>
          <w:tcPr>
            <w:tcW w:w="3928" w:type="pct"/>
          </w:tcPr>
          <w:p w14:paraId="34534FB0" w14:textId="77777777" w:rsidR="009051A2" w:rsidRPr="003B135A" w:rsidRDefault="009051A2" w:rsidP="009051A2">
            <w:pPr>
              <w:jc w:val="both"/>
            </w:pPr>
            <w:r w:rsidRPr="003B135A">
              <w:t>Система допусков и посадок, квалитеты точности, параметры шероховатости, отклонения формы и взаимного расположения поверхностей</w:t>
            </w:r>
            <w:r w:rsidR="006114B2" w:rsidRPr="003B135A">
              <w:t xml:space="preserve"> в объеме, необходимом для выполнения работы</w:t>
            </w:r>
          </w:p>
        </w:tc>
      </w:tr>
      <w:tr w:rsidR="003B135A" w:rsidRPr="003B135A" w14:paraId="2042CCF7" w14:textId="77777777" w:rsidTr="00191558">
        <w:trPr>
          <w:trHeight w:val="20"/>
        </w:trPr>
        <w:tc>
          <w:tcPr>
            <w:tcW w:w="1072" w:type="pct"/>
            <w:vMerge/>
          </w:tcPr>
          <w:p w14:paraId="507A3889" w14:textId="77777777" w:rsidR="009051A2" w:rsidRPr="003B135A" w:rsidRDefault="009051A2" w:rsidP="009051A2">
            <w:pPr>
              <w:suppressAutoHyphens/>
            </w:pPr>
          </w:p>
        </w:tc>
        <w:tc>
          <w:tcPr>
            <w:tcW w:w="3928" w:type="pct"/>
          </w:tcPr>
          <w:p w14:paraId="7BD7C8E4" w14:textId="77777777" w:rsidR="009051A2" w:rsidRPr="003B135A" w:rsidRDefault="009051A2" w:rsidP="009051A2">
            <w:pPr>
              <w:jc w:val="both"/>
            </w:pPr>
            <w:r w:rsidRPr="003B135A">
              <w:t>Технологические возможности и особенности способов шевингования</w:t>
            </w:r>
          </w:p>
        </w:tc>
      </w:tr>
      <w:tr w:rsidR="003B135A" w:rsidRPr="003B135A" w14:paraId="4D590E1D" w14:textId="77777777" w:rsidTr="00191558">
        <w:trPr>
          <w:trHeight w:val="20"/>
        </w:trPr>
        <w:tc>
          <w:tcPr>
            <w:tcW w:w="1072" w:type="pct"/>
            <w:vMerge/>
          </w:tcPr>
          <w:p w14:paraId="3DBDD634" w14:textId="77777777" w:rsidR="009051A2" w:rsidRPr="003B135A" w:rsidRDefault="009051A2" w:rsidP="009051A2">
            <w:pPr>
              <w:suppressAutoHyphens/>
            </w:pPr>
          </w:p>
        </w:tc>
        <w:tc>
          <w:tcPr>
            <w:tcW w:w="3928" w:type="pct"/>
          </w:tcPr>
          <w:p w14:paraId="36CF64C1" w14:textId="77777777" w:rsidR="009051A2" w:rsidRPr="003B135A" w:rsidRDefault="009051A2" w:rsidP="009051A2">
            <w:pPr>
              <w:jc w:val="both"/>
            </w:pPr>
            <w:r w:rsidRPr="003B135A">
              <w:t xml:space="preserve">Устройство, назначение, правила и условия применения приспособлений, применяемых на шевинговальных станках для базирования и закрепления заготовок сложных зубчатых колес </w:t>
            </w:r>
          </w:p>
        </w:tc>
      </w:tr>
      <w:tr w:rsidR="003B135A" w:rsidRPr="003B135A" w14:paraId="4033DD67" w14:textId="77777777" w:rsidTr="00191558">
        <w:trPr>
          <w:trHeight w:val="20"/>
        </w:trPr>
        <w:tc>
          <w:tcPr>
            <w:tcW w:w="1072" w:type="pct"/>
            <w:vMerge/>
          </w:tcPr>
          <w:p w14:paraId="6C7F4BBE" w14:textId="77777777" w:rsidR="009051A2" w:rsidRPr="003B135A" w:rsidRDefault="009051A2" w:rsidP="009051A2">
            <w:pPr>
              <w:suppressAutoHyphens/>
            </w:pPr>
          </w:p>
        </w:tc>
        <w:tc>
          <w:tcPr>
            <w:tcW w:w="3928" w:type="pct"/>
          </w:tcPr>
          <w:p w14:paraId="6A89B6BA" w14:textId="77777777" w:rsidR="009051A2" w:rsidRPr="003B135A" w:rsidRDefault="009051A2" w:rsidP="009051A2">
            <w:pPr>
              <w:jc w:val="both"/>
            </w:pPr>
            <w:r w:rsidRPr="003B135A">
              <w:t>Порядок получения, хранения и сдачи заготовок, шеверов, приспособлений, необходимых для выполнения работ</w:t>
            </w:r>
          </w:p>
        </w:tc>
      </w:tr>
      <w:tr w:rsidR="003B135A" w:rsidRPr="003B135A" w14:paraId="16DE88E0" w14:textId="77777777" w:rsidTr="00191558">
        <w:trPr>
          <w:trHeight w:val="20"/>
        </w:trPr>
        <w:tc>
          <w:tcPr>
            <w:tcW w:w="1072" w:type="pct"/>
            <w:vMerge/>
          </w:tcPr>
          <w:p w14:paraId="20C19E79" w14:textId="77777777" w:rsidR="009051A2" w:rsidRPr="003B135A" w:rsidRDefault="009051A2" w:rsidP="009051A2">
            <w:pPr>
              <w:suppressAutoHyphens/>
            </w:pPr>
          </w:p>
        </w:tc>
        <w:tc>
          <w:tcPr>
            <w:tcW w:w="3928" w:type="pct"/>
          </w:tcPr>
          <w:p w14:paraId="3EE94A92" w14:textId="77777777" w:rsidR="009051A2" w:rsidRPr="003B135A" w:rsidRDefault="009051A2" w:rsidP="009051A2">
            <w:pPr>
              <w:jc w:val="both"/>
            </w:pPr>
            <w:r w:rsidRPr="003B135A">
              <w:t>Основные свойства и маркировка конструкционных и инструментальных материалов</w:t>
            </w:r>
          </w:p>
        </w:tc>
      </w:tr>
      <w:tr w:rsidR="003B135A" w:rsidRPr="003B135A" w14:paraId="1BF16E02" w14:textId="77777777" w:rsidTr="00191558">
        <w:trPr>
          <w:trHeight w:val="20"/>
        </w:trPr>
        <w:tc>
          <w:tcPr>
            <w:tcW w:w="1072" w:type="pct"/>
            <w:vMerge/>
          </w:tcPr>
          <w:p w14:paraId="7235B7F0" w14:textId="77777777" w:rsidR="009051A2" w:rsidRPr="003B135A" w:rsidRDefault="009051A2" w:rsidP="009051A2">
            <w:pPr>
              <w:suppressAutoHyphens/>
            </w:pPr>
          </w:p>
        </w:tc>
        <w:tc>
          <w:tcPr>
            <w:tcW w:w="3928" w:type="pct"/>
          </w:tcPr>
          <w:p w14:paraId="11DE65BB" w14:textId="77777777" w:rsidR="009051A2" w:rsidRPr="003B135A" w:rsidRDefault="009051A2" w:rsidP="009051A2">
            <w:pPr>
              <w:jc w:val="both"/>
            </w:pPr>
            <w:r w:rsidRPr="003B135A">
              <w:t>Конструкции, назначение, геометрические параметры и правила использования шеверов</w:t>
            </w:r>
          </w:p>
        </w:tc>
      </w:tr>
      <w:tr w:rsidR="003B135A" w:rsidRPr="003B135A" w14:paraId="3BE06162" w14:textId="77777777" w:rsidTr="00191558">
        <w:trPr>
          <w:trHeight w:val="20"/>
        </w:trPr>
        <w:tc>
          <w:tcPr>
            <w:tcW w:w="1072" w:type="pct"/>
            <w:vMerge/>
          </w:tcPr>
          <w:p w14:paraId="1816099D" w14:textId="77777777" w:rsidR="009051A2" w:rsidRPr="003B135A" w:rsidRDefault="009051A2" w:rsidP="009051A2">
            <w:pPr>
              <w:suppressAutoHyphens/>
            </w:pPr>
          </w:p>
        </w:tc>
        <w:tc>
          <w:tcPr>
            <w:tcW w:w="3928" w:type="pct"/>
          </w:tcPr>
          <w:p w14:paraId="207B7912" w14:textId="77777777" w:rsidR="009051A2" w:rsidRPr="003B135A" w:rsidRDefault="009051A2" w:rsidP="009051A2">
            <w:pPr>
              <w:jc w:val="both"/>
            </w:pPr>
            <w:r w:rsidRPr="003B135A">
              <w:t>Приемы и правила установки шеверов на шевинговальных станках</w:t>
            </w:r>
          </w:p>
        </w:tc>
      </w:tr>
      <w:tr w:rsidR="003B135A" w:rsidRPr="003B135A" w14:paraId="154CC3EB" w14:textId="77777777" w:rsidTr="00191558">
        <w:trPr>
          <w:trHeight w:val="20"/>
        </w:trPr>
        <w:tc>
          <w:tcPr>
            <w:tcW w:w="1072" w:type="pct"/>
            <w:vMerge/>
          </w:tcPr>
          <w:p w14:paraId="2A04CF22" w14:textId="77777777" w:rsidR="009051A2" w:rsidRPr="003B135A" w:rsidRDefault="009051A2" w:rsidP="009051A2">
            <w:pPr>
              <w:suppressAutoHyphens/>
            </w:pPr>
          </w:p>
        </w:tc>
        <w:tc>
          <w:tcPr>
            <w:tcW w:w="3928" w:type="pct"/>
          </w:tcPr>
          <w:p w14:paraId="158B1FB9" w14:textId="77777777" w:rsidR="009051A2" w:rsidRPr="003B135A" w:rsidRDefault="009051A2" w:rsidP="009051A2">
            <w:pPr>
              <w:jc w:val="both"/>
            </w:pPr>
            <w:r w:rsidRPr="003B135A">
              <w:t>Критерии износа шеверов</w:t>
            </w:r>
          </w:p>
        </w:tc>
      </w:tr>
      <w:tr w:rsidR="003B135A" w:rsidRPr="003B135A" w14:paraId="25A6F8C4" w14:textId="77777777" w:rsidTr="00191558">
        <w:trPr>
          <w:trHeight w:val="20"/>
        </w:trPr>
        <w:tc>
          <w:tcPr>
            <w:tcW w:w="1072" w:type="pct"/>
            <w:vMerge/>
          </w:tcPr>
          <w:p w14:paraId="3D04BB54" w14:textId="77777777" w:rsidR="009051A2" w:rsidRPr="003B135A" w:rsidRDefault="009051A2" w:rsidP="009051A2">
            <w:pPr>
              <w:suppressAutoHyphens/>
            </w:pPr>
          </w:p>
        </w:tc>
        <w:tc>
          <w:tcPr>
            <w:tcW w:w="3928" w:type="pct"/>
          </w:tcPr>
          <w:p w14:paraId="79935EC1" w14:textId="77777777" w:rsidR="009051A2" w:rsidRPr="003B135A" w:rsidRDefault="009051A2" w:rsidP="009051A2">
            <w:pPr>
              <w:jc w:val="both"/>
            </w:pPr>
            <w:r w:rsidRPr="003B135A">
              <w:t>Основы теории резания в объеме, необходимом для выполнения работы</w:t>
            </w:r>
          </w:p>
        </w:tc>
      </w:tr>
      <w:tr w:rsidR="003B135A" w:rsidRPr="003B135A" w14:paraId="7568DDD1" w14:textId="77777777" w:rsidTr="00191558">
        <w:trPr>
          <w:trHeight w:val="20"/>
        </w:trPr>
        <w:tc>
          <w:tcPr>
            <w:tcW w:w="1072" w:type="pct"/>
            <w:vMerge/>
          </w:tcPr>
          <w:p w14:paraId="11A24B5A" w14:textId="77777777" w:rsidR="009051A2" w:rsidRPr="003B135A" w:rsidRDefault="009051A2" w:rsidP="009051A2">
            <w:pPr>
              <w:suppressAutoHyphens/>
            </w:pPr>
          </w:p>
        </w:tc>
        <w:tc>
          <w:tcPr>
            <w:tcW w:w="3928" w:type="pct"/>
          </w:tcPr>
          <w:p w14:paraId="1A316E80" w14:textId="77777777" w:rsidR="009051A2" w:rsidRPr="003B135A" w:rsidRDefault="009051A2" w:rsidP="009051A2">
            <w:pPr>
              <w:jc w:val="both"/>
            </w:pPr>
            <w:r w:rsidRPr="003B135A">
              <w:t>Устройство, органы управления и правила использования шевинговальных станков</w:t>
            </w:r>
          </w:p>
        </w:tc>
      </w:tr>
      <w:tr w:rsidR="003B135A" w:rsidRPr="003B135A" w14:paraId="4643334C" w14:textId="77777777" w:rsidTr="00191558">
        <w:trPr>
          <w:trHeight w:val="20"/>
        </w:trPr>
        <w:tc>
          <w:tcPr>
            <w:tcW w:w="1072" w:type="pct"/>
            <w:vMerge/>
          </w:tcPr>
          <w:p w14:paraId="53129967" w14:textId="77777777" w:rsidR="009051A2" w:rsidRPr="003B135A" w:rsidRDefault="009051A2" w:rsidP="009051A2">
            <w:pPr>
              <w:suppressAutoHyphens/>
            </w:pPr>
          </w:p>
        </w:tc>
        <w:tc>
          <w:tcPr>
            <w:tcW w:w="3928" w:type="pct"/>
          </w:tcPr>
          <w:p w14:paraId="0B93F5A3" w14:textId="77777777" w:rsidR="009051A2" w:rsidRPr="003B135A" w:rsidRDefault="009051A2" w:rsidP="009051A2">
            <w:pPr>
              <w:jc w:val="both"/>
            </w:pPr>
            <w:r w:rsidRPr="003B135A">
              <w:t>Последовательность и содержание настройки шевинговальных станков для шевингования сложных зубчатых колес до 7</w:t>
            </w:r>
            <w:r w:rsidR="00A24819" w:rsidRPr="003B135A">
              <w:t>-й</w:t>
            </w:r>
            <w:r w:rsidRPr="003B135A">
              <w:t xml:space="preserve"> степени точности </w:t>
            </w:r>
          </w:p>
        </w:tc>
      </w:tr>
      <w:tr w:rsidR="003B135A" w:rsidRPr="003B135A" w14:paraId="3FBFCBB5" w14:textId="77777777" w:rsidTr="00191558">
        <w:trPr>
          <w:trHeight w:val="20"/>
        </w:trPr>
        <w:tc>
          <w:tcPr>
            <w:tcW w:w="1072" w:type="pct"/>
            <w:vMerge/>
          </w:tcPr>
          <w:p w14:paraId="1B13D695" w14:textId="77777777" w:rsidR="006114B2" w:rsidRPr="003B135A" w:rsidRDefault="006114B2" w:rsidP="009051A2">
            <w:pPr>
              <w:suppressAutoHyphens/>
            </w:pPr>
          </w:p>
        </w:tc>
        <w:tc>
          <w:tcPr>
            <w:tcW w:w="3928" w:type="pct"/>
          </w:tcPr>
          <w:p w14:paraId="631BE227" w14:textId="77777777" w:rsidR="006114B2" w:rsidRPr="003B135A" w:rsidRDefault="006114B2" w:rsidP="009051A2">
            <w:pPr>
              <w:jc w:val="both"/>
            </w:pPr>
            <w:r w:rsidRPr="003B135A">
              <w:t>Правила и приемы установки заготовок на шевинговальных станках для шевингования сложных зубчатых колес до 7</w:t>
            </w:r>
            <w:r w:rsidR="00A24819" w:rsidRPr="003B135A">
              <w:t>-й</w:t>
            </w:r>
            <w:r w:rsidRPr="003B135A">
              <w:t xml:space="preserve"> степени точности</w:t>
            </w:r>
          </w:p>
        </w:tc>
      </w:tr>
      <w:tr w:rsidR="003B135A" w:rsidRPr="003B135A" w14:paraId="1CC286D5" w14:textId="77777777" w:rsidTr="00191558">
        <w:trPr>
          <w:trHeight w:val="20"/>
        </w:trPr>
        <w:tc>
          <w:tcPr>
            <w:tcW w:w="1072" w:type="pct"/>
            <w:vMerge/>
          </w:tcPr>
          <w:p w14:paraId="3BF6BAEB" w14:textId="77777777" w:rsidR="009051A2" w:rsidRPr="003B135A" w:rsidRDefault="009051A2" w:rsidP="009051A2">
            <w:pPr>
              <w:suppressAutoHyphens/>
            </w:pPr>
          </w:p>
        </w:tc>
        <w:tc>
          <w:tcPr>
            <w:tcW w:w="3928" w:type="pct"/>
          </w:tcPr>
          <w:p w14:paraId="036D8CE3" w14:textId="77777777" w:rsidR="009051A2" w:rsidRPr="003B135A" w:rsidRDefault="009051A2" w:rsidP="009051A2">
            <w:pPr>
              <w:jc w:val="both"/>
            </w:pPr>
            <w:r w:rsidRPr="003B135A">
              <w:t>Приемы шевингования сложных зубчатых колес до 7</w:t>
            </w:r>
            <w:r w:rsidR="00A24819" w:rsidRPr="003B135A">
              <w:t>-й</w:t>
            </w:r>
            <w:r w:rsidRPr="003B135A">
              <w:t xml:space="preserve"> степени точности</w:t>
            </w:r>
          </w:p>
        </w:tc>
      </w:tr>
      <w:tr w:rsidR="003B135A" w:rsidRPr="003B135A" w14:paraId="640693F9" w14:textId="77777777" w:rsidTr="00191558">
        <w:trPr>
          <w:trHeight w:val="20"/>
        </w:trPr>
        <w:tc>
          <w:tcPr>
            <w:tcW w:w="1072" w:type="pct"/>
            <w:vMerge/>
          </w:tcPr>
          <w:p w14:paraId="6DBB4CDA" w14:textId="77777777" w:rsidR="009051A2" w:rsidRPr="003B135A" w:rsidRDefault="009051A2" w:rsidP="009051A2">
            <w:pPr>
              <w:suppressAutoHyphens/>
            </w:pPr>
          </w:p>
        </w:tc>
        <w:tc>
          <w:tcPr>
            <w:tcW w:w="3928" w:type="pct"/>
          </w:tcPr>
          <w:p w14:paraId="45803F3B" w14:textId="77777777" w:rsidR="009051A2" w:rsidRPr="003B135A" w:rsidRDefault="009051A2" w:rsidP="009051A2">
            <w:pPr>
              <w:jc w:val="both"/>
            </w:pPr>
            <w:r w:rsidRPr="003B135A">
              <w:t>Назначение, свойства и способы применения смазочно-охлаждающих технологических средств при шевинговании</w:t>
            </w:r>
          </w:p>
        </w:tc>
      </w:tr>
      <w:tr w:rsidR="003B135A" w:rsidRPr="003B135A" w14:paraId="5EA5903B" w14:textId="77777777" w:rsidTr="00191558">
        <w:trPr>
          <w:trHeight w:val="20"/>
        </w:trPr>
        <w:tc>
          <w:tcPr>
            <w:tcW w:w="1072" w:type="pct"/>
            <w:vMerge/>
          </w:tcPr>
          <w:p w14:paraId="6B67939E" w14:textId="77777777" w:rsidR="009051A2" w:rsidRPr="003B135A" w:rsidRDefault="009051A2" w:rsidP="009051A2">
            <w:pPr>
              <w:suppressAutoHyphens/>
            </w:pPr>
          </w:p>
        </w:tc>
        <w:tc>
          <w:tcPr>
            <w:tcW w:w="3928" w:type="pct"/>
          </w:tcPr>
          <w:p w14:paraId="7F96FE45" w14:textId="77777777" w:rsidR="009051A2" w:rsidRPr="003B135A" w:rsidRDefault="009051A2" w:rsidP="009051A2">
            <w:pPr>
              <w:jc w:val="both"/>
            </w:pPr>
            <w:r w:rsidRPr="003B135A">
              <w:t>Основные виды дефектов зубчатых колес при шевинговании сложных зубчатых колес до 7</w:t>
            </w:r>
            <w:r w:rsidR="00A24819" w:rsidRPr="003B135A">
              <w:t>-й</w:t>
            </w:r>
            <w:r w:rsidRPr="003B135A">
              <w:t xml:space="preserve"> степени точности, их причины и способы предупреждения и устранения</w:t>
            </w:r>
          </w:p>
        </w:tc>
      </w:tr>
      <w:tr w:rsidR="003B135A" w:rsidRPr="003B135A" w14:paraId="1E8E1C8F" w14:textId="77777777" w:rsidTr="00191558">
        <w:trPr>
          <w:trHeight w:val="20"/>
        </w:trPr>
        <w:tc>
          <w:tcPr>
            <w:tcW w:w="1072" w:type="pct"/>
            <w:vMerge/>
          </w:tcPr>
          <w:p w14:paraId="109B0852" w14:textId="77777777" w:rsidR="009051A2" w:rsidRPr="003B135A" w:rsidRDefault="009051A2" w:rsidP="009051A2">
            <w:pPr>
              <w:suppressAutoHyphens/>
            </w:pPr>
          </w:p>
        </w:tc>
        <w:tc>
          <w:tcPr>
            <w:tcW w:w="3928" w:type="pct"/>
          </w:tcPr>
          <w:p w14:paraId="269ADFF2" w14:textId="77777777" w:rsidR="009051A2" w:rsidRPr="003B135A" w:rsidRDefault="009051A2" w:rsidP="009051A2">
            <w:pPr>
              <w:jc w:val="both"/>
            </w:pPr>
            <w:r w:rsidRPr="003B135A">
              <w:t>Контрольно-измерительные инструменты и приборы для контроля сложных зубчатых колес после шевингования до 7</w:t>
            </w:r>
            <w:r w:rsidR="00A24819" w:rsidRPr="003B135A">
              <w:t>-й</w:t>
            </w:r>
            <w:r w:rsidRPr="003B135A">
              <w:t xml:space="preserve"> степени точности</w:t>
            </w:r>
          </w:p>
        </w:tc>
      </w:tr>
      <w:tr w:rsidR="003B135A" w:rsidRPr="003B135A" w14:paraId="4AEC1C04" w14:textId="77777777" w:rsidTr="00191558">
        <w:trPr>
          <w:trHeight w:val="20"/>
        </w:trPr>
        <w:tc>
          <w:tcPr>
            <w:tcW w:w="1072" w:type="pct"/>
            <w:vMerge/>
          </w:tcPr>
          <w:p w14:paraId="4CEA6507" w14:textId="77777777" w:rsidR="009051A2" w:rsidRPr="003B135A" w:rsidRDefault="009051A2" w:rsidP="009051A2">
            <w:pPr>
              <w:suppressAutoHyphens/>
            </w:pPr>
          </w:p>
        </w:tc>
        <w:tc>
          <w:tcPr>
            <w:tcW w:w="3928" w:type="pct"/>
          </w:tcPr>
          <w:p w14:paraId="57329788" w14:textId="77777777" w:rsidR="009051A2" w:rsidRPr="003B135A" w:rsidRDefault="009051A2" w:rsidP="009051A2">
            <w:pPr>
              <w:jc w:val="both"/>
            </w:pPr>
            <w:r w:rsidRPr="003B135A">
              <w:t>Параметры сложных зубчатых колес, контролируемые после шевингования до 7</w:t>
            </w:r>
            <w:r w:rsidR="00A24819" w:rsidRPr="003B135A">
              <w:t>-й</w:t>
            </w:r>
            <w:r w:rsidRPr="003B135A">
              <w:t xml:space="preserve"> степени точности</w:t>
            </w:r>
          </w:p>
        </w:tc>
      </w:tr>
      <w:tr w:rsidR="003B135A" w:rsidRPr="003B135A" w14:paraId="060C0273" w14:textId="77777777" w:rsidTr="00191558">
        <w:trPr>
          <w:trHeight w:val="20"/>
        </w:trPr>
        <w:tc>
          <w:tcPr>
            <w:tcW w:w="1072" w:type="pct"/>
            <w:vMerge/>
          </w:tcPr>
          <w:p w14:paraId="5EFB9699" w14:textId="77777777" w:rsidR="009051A2" w:rsidRPr="003B135A" w:rsidRDefault="009051A2" w:rsidP="009051A2">
            <w:pPr>
              <w:suppressAutoHyphens/>
            </w:pPr>
          </w:p>
        </w:tc>
        <w:tc>
          <w:tcPr>
            <w:tcW w:w="3928" w:type="pct"/>
          </w:tcPr>
          <w:p w14:paraId="74CD60EB" w14:textId="77777777" w:rsidR="009051A2" w:rsidRPr="003B135A" w:rsidRDefault="009051A2" w:rsidP="009051A2">
            <w:pPr>
              <w:jc w:val="both"/>
            </w:pPr>
            <w:r w:rsidRPr="003B135A">
              <w:t>Способы контроля сложных зубчатых колес после шевингования до 7</w:t>
            </w:r>
            <w:r w:rsidR="00A24819" w:rsidRPr="003B135A">
              <w:t>-й</w:t>
            </w:r>
            <w:r w:rsidRPr="003B135A">
              <w:t xml:space="preserve"> степени точности</w:t>
            </w:r>
          </w:p>
        </w:tc>
      </w:tr>
      <w:tr w:rsidR="003B135A" w:rsidRPr="003B135A" w14:paraId="05339A30" w14:textId="77777777" w:rsidTr="00191558">
        <w:trPr>
          <w:trHeight w:val="20"/>
        </w:trPr>
        <w:tc>
          <w:tcPr>
            <w:tcW w:w="1072" w:type="pct"/>
            <w:vMerge/>
          </w:tcPr>
          <w:p w14:paraId="15C6989F" w14:textId="77777777" w:rsidR="009051A2" w:rsidRPr="003B135A" w:rsidRDefault="009051A2" w:rsidP="009051A2">
            <w:pPr>
              <w:suppressAutoHyphens/>
            </w:pPr>
          </w:p>
        </w:tc>
        <w:tc>
          <w:tcPr>
            <w:tcW w:w="3928" w:type="pct"/>
          </w:tcPr>
          <w:p w14:paraId="7ED9D0FE" w14:textId="77777777" w:rsidR="009051A2" w:rsidRPr="003B135A" w:rsidRDefault="009051A2" w:rsidP="009051A2">
            <w:pPr>
              <w:jc w:val="both"/>
            </w:pPr>
            <w:r w:rsidRPr="003B135A">
              <w:t xml:space="preserve">Опасные и вредные факторы, требования охраны труда, пожарной, промышленной, экологической и электробезопасности </w:t>
            </w:r>
          </w:p>
        </w:tc>
      </w:tr>
      <w:tr w:rsidR="003B135A" w:rsidRPr="003B135A" w14:paraId="1B58C6D8" w14:textId="77777777" w:rsidTr="00191558">
        <w:trPr>
          <w:trHeight w:val="20"/>
        </w:trPr>
        <w:tc>
          <w:tcPr>
            <w:tcW w:w="1072" w:type="pct"/>
            <w:vMerge/>
          </w:tcPr>
          <w:p w14:paraId="27AEC4EF" w14:textId="77777777" w:rsidR="009051A2" w:rsidRPr="003B135A" w:rsidRDefault="009051A2" w:rsidP="009051A2">
            <w:pPr>
              <w:suppressAutoHyphens/>
            </w:pPr>
          </w:p>
        </w:tc>
        <w:tc>
          <w:tcPr>
            <w:tcW w:w="3928" w:type="pct"/>
          </w:tcPr>
          <w:p w14:paraId="76C5BFB7" w14:textId="77777777" w:rsidR="009051A2" w:rsidRPr="003B135A" w:rsidRDefault="009051A2" w:rsidP="009051A2">
            <w:pPr>
              <w:jc w:val="both"/>
            </w:pPr>
            <w:r w:rsidRPr="003B135A">
              <w:t>Виды и правила применения средств индивидуальной и коллективной защиты при выполнении работ на шевинговальных станках</w:t>
            </w:r>
            <w:r w:rsidR="006114B2" w:rsidRPr="003B135A">
              <w:t>, обслуживании станка и рабочего места шевинговальщика</w:t>
            </w:r>
          </w:p>
        </w:tc>
      </w:tr>
      <w:tr w:rsidR="003B135A" w:rsidRPr="003B135A" w14:paraId="0B8073FC" w14:textId="77777777" w:rsidTr="00191558">
        <w:trPr>
          <w:trHeight w:val="20"/>
        </w:trPr>
        <w:tc>
          <w:tcPr>
            <w:tcW w:w="1072" w:type="pct"/>
            <w:vMerge/>
          </w:tcPr>
          <w:p w14:paraId="37D10D95" w14:textId="77777777" w:rsidR="009051A2" w:rsidRPr="003B135A" w:rsidRDefault="009051A2" w:rsidP="009051A2">
            <w:pPr>
              <w:suppressAutoHyphens/>
            </w:pPr>
          </w:p>
        </w:tc>
        <w:tc>
          <w:tcPr>
            <w:tcW w:w="3928" w:type="pct"/>
          </w:tcPr>
          <w:p w14:paraId="6A02E10C" w14:textId="77777777" w:rsidR="009051A2" w:rsidRPr="003B135A" w:rsidRDefault="009051A2" w:rsidP="009051A2">
            <w:pPr>
              <w:jc w:val="both"/>
            </w:pPr>
            <w:r w:rsidRPr="003B135A">
              <w:t>Порядок проверки исправности и работоспособности шевинговальных станков</w:t>
            </w:r>
          </w:p>
        </w:tc>
      </w:tr>
      <w:tr w:rsidR="003B135A" w:rsidRPr="003B135A" w14:paraId="66FE3104" w14:textId="77777777" w:rsidTr="00191558">
        <w:trPr>
          <w:trHeight w:val="20"/>
        </w:trPr>
        <w:tc>
          <w:tcPr>
            <w:tcW w:w="1072" w:type="pct"/>
            <w:vMerge/>
          </w:tcPr>
          <w:p w14:paraId="59EE503B" w14:textId="77777777" w:rsidR="009051A2" w:rsidRPr="003B135A" w:rsidRDefault="009051A2" w:rsidP="009051A2">
            <w:pPr>
              <w:suppressAutoHyphens/>
            </w:pPr>
          </w:p>
        </w:tc>
        <w:tc>
          <w:tcPr>
            <w:tcW w:w="3928" w:type="pct"/>
          </w:tcPr>
          <w:p w14:paraId="2688BE6D" w14:textId="77777777" w:rsidR="009051A2" w:rsidRPr="003B135A" w:rsidRDefault="009051A2" w:rsidP="009051A2">
            <w:pPr>
              <w:jc w:val="both"/>
            </w:pPr>
            <w:r w:rsidRPr="003B135A">
              <w:t xml:space="preserve">Порядок и состав регламентных работ по техническому обслуживанию шевинговальных </w:t>
            </w:r>
            <w:r w:rsidRPr="003B135A">
              <w:rPr>
                <w:lang w:eastAsia="en-US"/>
              </w:rPr>
              <w:t>станков</w:t>
            </w:r>
            <w:r w:rsidRPr="003B135A">
              <w:t xml:space="preserve"> и рабочего места шевинговальщика</w:t>
            </w:r>
          </w:p>
        </w:tc>
      </w:tr>
      <w:tr w:rsidR="003B135A" w:rsidRPr="003B135A" w14:paraId="7B9D4AD2" w14:textId="77777777" w:rsidTr="00191558">
        <w:trPr>
          <w:trHeight w:val="20"/>
        </w:trPr>
        <w:tc>
          <w:tcPr>
            <w:tcW w:w="1072" w:type="pct"/>
            <w:vMerge/>
          </w:tcPr>
          <w:p w14:paraId="40AB42FD" w14:textId="77777777" w:rsidR="009051A2" w:rsidRPr="003B135A" w:rsidRDefault="009051A2" w:rsidP="009051A2">
            <w:pPr>
              <w:suppressAutoHyphens/>
            </w:pPr>
          </w:p>
        </w:tc>
        <w:tc>
          <w:tcPr>
            <w:tcW w:w="3928" w:type="pct"/>
          </w:tcPr>
          <w:p w14:paraId="0535CA44" w14:textId="77777777" w:rsidR="009051A2" w:rsidRPr="003B135A" w:rsidRDefault="009051A2" w:rsidP="009051A2">
            <w:pPr>
              <w:jc w:val="both"/>
            </w:pPr>
            <w:r w:rsidRPr="003B135A">
              <w:t>Состав работ по техническому обслуживанию и приемы выполнения технического обслуживания технологической оснастки, размещенной на рабочем месте шевинговальщика</w:t>
            </w:r>
          </w:p>
        </w:tc>
      </w:tr>
      <w:tr w:rsidR="003B135A" w:rsidRPr="003B135A" w14:paraId="6B78F711" w14:textId="77777777" w:rsidTr="00191558">
        <w:trPr>
          <w:trHeight w:val="20"/>
        </w:trPr>
        <w:tc>
          <w:tcPr>
            <w:tcW w:w="1072" w:type="pct"/>
            <w:vMerge/>
          </w:tcPr>
          <w:p w14:paraId="5C4C5C5D" w14:textId="77777777" w:rsidR="009051A2" w:rsidRPr="003B135A" w:rsidRDefault="009051A2" w:rsidP="009051A2">
            <w:pPr>
              <w:suppressAutoHyphens/>
            </w:pPr>
          </w:p>
        </w:tc>
        <w:tc>
          <w:tcPr>
            <w:tcW w:w="3928" w:type="pct"/>
          </w:tcPr>
          <w:p w14:paraId="78804236" w14:textId="77777777" w:rsidR="009051A2" w:rsidRPr="003B135A" w:rsidRDefault="009051A2" w:rsidP="009051A2">
            <w:pPr>
              <w:jc w:val="both"/>
            </w:pPr>
            <w:r w:rsidRPr="003B135A">
              <w:t>Требования к планировке и оснащению рабочего места при выполнении шевинговальных работ</w:t>
            </w:r>
          </w:p>
        </w:tc>
      </w:tr>
      <w:tr w:rsidR="003B135A" w:rsidRPr="003B135A" w14:paraId="50B07FF7" w14:textId="77777777" w:rsidTr="00191558">
        <w:trPr>
          <w:trHeight w:val="20"/>
        </w:trPr>
        <w:tc>
          <w:tcPr>
            <w:tcW w:w="1072" w:type="pct"/>
            <w:vMerge/>
          </w:tcPr>
          <w:p w14:paraId="1AAB4548" w14:textId="77777777" w:rsidR="009051A2" w:rsidRPr="003B135A" w:rsidRDefault="009051A2" w:rsidP="009051A2">
            <w:pPr>
              <w:suppressAutoHyphens/>
            </w:pPr>
          </w:p>
        </w:tc>
        <w:tc>
          <w:tcPr>
            <w:tcW w:w="3928" w:type="pct"/>
          </w:tcPr>
          <w:p w14:paraId="378DA99B" w14:textId="77777777" w:rsidR="009051A2" w:rsidRPr="003B135A" w:rsidRDefault="009051A2" w:rsidP="009051A2">
            <w:pPr>
              <w:jc w:val="both"/>
            </w:pPr>
            <w:r w:rsidRPr="003B135A">
              <w:t>Правила хранения технологической оснастки и инструментов</w:t>
            </w:r>
          </w:p>
        </w:tc>
      </w:tr>
      <w:tr w:rsidR="009051A2" w:rsidRPr="003B135A" w14:paraId="16B7CBCC" w14:textId="77777777" w:rsidTr="00191558">
        <w:trPr>
          <w:trHeight w:val="20"/>
        </w:trPr>
        <w:tc>
          <w:tcPr>
            <w:tcW w:w="1072" w:type="pct"/>
          </w:tcPr>
          <w:p w14:paraId="1E2A0CB6" w14:textId="77777777" w:rsidR="009051A2" w:rsidRPr="003B135A" w:rsidRDefault="009051A2" w:rsidP="009051A2">
            <w:pPr>
              <w:suppressAutoHyphens/>
            </w:pPr>
            <w:r w:rsidRPr="003B135A">
              <w:t>Другие характеристики</w:t>
            </w:r>
          </w:p>
        </w:tc>
        <w:tc>
          <w:tcPr>
            <w:tcW w:w="3928" w:type="pct"/>
          </w:tcPr>
          <w:p w14:paraId="4E365DC2" w14:textId="77777777" w:rsidR="009051A2" w:rsidRPr="003B135A" w:rsidRDefault="009051A2" w:rsidP="009051A2">
            <w:pPr>
              <w:jc w:val="both"/>
              <w:rPr>
                <w:lang w:val="en-US"/>
              </w:rPr>
            </w:pPr>
            <w:r w:rsidRPr="003B135A">
              <w:rPr>
                <w:lang w:val="en-US"/>
              </w:rPr>
              <w:t>-</w:t>
            </w:r>
          </w:p>
        </w:tc>
      </w:tr>
    </w:tbl>
    <w:p w14:paraId="24120F4D" w14:textId="77777777" w:rsidR="00D2689B" w:rsidRPr="003B135A" w:rsidRDefault="00D2689B" w:rsidP="00D2689B"/>
    <w:p w14:paraId="63E1CDAB" w14:textId="77777777" w:rsidR="00960486" w:rsidRPr="0082657F" w:rsidRDefault="00960486" w:rsidP="0082657F">
      <w:pPr>
        <w:rPr>
          <w:b/>
          <w:bCs w:val="0"/>
        </w:rPr>
      </w:pPr>
      <w:r w:rsidRPr="0082657F">
        <w:rPr>
          <w:b/>
          <w:bCs w:val="0"/>
        </w:rPr>
        <w:t>3.2.3. Трудовая функция</w:t>
      </w:r>
    </w:p>
    <w:p w14:paraId="689C0B03" w14:textId="77777777" w:rsidR="00D62482" w:rsidRPr="003B135A" w:rsidRDefault="00D62482" w:rsidP="00D62482"/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10"/>
        <w:gridCol w:w="584"/>
        <w:gridCol w:w="1162"/>
        <w:gridCol w:w="1740"/>
        <w:gridCol w:w="584"/>
      </w:tblGrid>
      <w:tr w:rsidR="005F2C74" w:rsidRPr="003B135A" w14:paraId="11A92A1C" w14:textId="77777777" w:rsidTr="00D62482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455F4F87" w14:textId="77777777" w:rsidR="005F2C74" w:rsidRPr="003B135A" w:rsidRDefault="005F2C74" w:rsidP="005F2C74">
            <w:pPr>
              <w:suppressAutoHyphens/>
              <w:rPr>
                <w:sz w:val="20"/>
                <w:szCs w:val="20"/>
              </w:rPr>
            </w:pPr>
            <w:r w:rsidRPr="003B135A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6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47AB4EC" w14:textId="77777777" w:rsidR="005F2C74" w:rsidRPr="003B135A" w:rsidRDefault="005F2C74" w:rsidP="0053149E">
            <w:r w:rsidRPr="003B135A">
              <w:t>Шевингование</w:t>
            </w:r>
            <w:r w:rsidR="00430177" w:rsidRPr="003B135A">
              <w:t xml:space="preserve"> </w:t>
            </w:r>
            <w:r w:rsidRPr="003B135A">
              <w:t xml:space="preserve">особо сложных зубчатых колес </w:t>
            </w:r>
            <w:r w:rsidR="00BE308E" w:rsidRPr="003B135A">
              <w:t>до 7</w:t>
            </w:r>
            <w:r w:rsidR="00A24819" w:rsidRPr="003B135A">
              <w:t>-й</w:t>
            </w:r>
            <w:r w:rsidR="00BE308E" w:rsidRPr="003B135A">
              <w:t xml:space="preserve"> </w:t>
            </w:r>
            <w:r w:rsidR="00D2689B" w:rsidRPr="003B135A">
              <w:t>степени</w:t>
            </w:r>
            <w:r w:rsidRPr="003B135A">
              <w:t xml:space="preserve"> точности на </w:t>
            </w:r>
            <w:r w:rsidR="0053149E" w:rsidRPr="003B135A">
              <w:t xml:space="preserve">налаженных </w:t>
            </w:r>
            <w:r w:rsidRPr="003B135A">
              <w:t>шевинговальных станках</w:t>
            </w:r>
          </w:p>
        </w:tc>
        <w:tc>
          <w:tcPr>
            <w:tcW w:w="584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27BBB7F" w14:textId="77777777" w:rsidR="005F2C74" w:rsidRPr="003B135A" w:rsidRDefault="005F2C74" w:rsidP="00D62482">
            <w:pPr>
              <w:suppressAutoHyphens/>
              <w:jc w:val="center"/>
              <w:rPr>
                <w:sz w:val="20"/>
                <w:szCs w:val="20"/>
              </w:rPr>
            </w:pPr>
            <w:r w:rsidRPr="003B135A">
              <w:rPr>
                <w:sz w:val="20"/>
                <w:szCs w:val="20"/>
              </w:rPr>
              <w:t>Код</w:t>
            </w:r>
          </w:p>
        </w:tc>
        <w:tc>
          <w:tcPr>
            <w:tcW w:w="116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FD4B10D" w14:textId="115CA749" w:rsidR="005F2C74" w:rsidRPr="003B135A" w:rsidRDefault="001D737A" w:rsidP="005F2C74">
            <w:pPr>
              <w:suppressAutoHyphens/>
            </w:pPr>
            <w:r>
              <w:rPr>
                <w:lang w:val="en-US"/>
              </w:rPr>
              <w:t>B</w:t>
            </w:r>
            <w:r w:rsidR="005F2C74" w:rsidRPr="003B135A">
              <w:t>/03.3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D994F96" w14:textId="77777777" w:rsidR="005F2C74" w:rsidRPr="003B135A" w:rsidRDefault="005F2C74" w:rsidP="00D62482">
            <w:pPr>
              <w:suppressAutoHyphens/>
              <w:jc w:val="center"/>
              <w:rPr>
                <w:sz w:val="20"/>
                <w:szCs w:val="20"/>
                <w:vertAlign w:val="superscript"/>
              </w:rPr>
            </w:pPr>
            <w:r w:rsidRPr="003B135A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D8EFDBE" w14:textId="77777777" w:rsidR="005F2C74" w:rsidRPr="003B135A" w:rsidRDefault="005F2C74" w:rsidP="005F2C74">
            <w:pPr>
              <w:suppressAutoHyphens/>
              <w:jc w:val="center"/>
            </w:pPr>
            <w:r w:rsidRPr="003B135A">
              <w:t>3</w:t>
            </w:r>
          </w:p>
        </w:tc>
      </w:tr>
    </w:tbl>
    <w:p w14:paraId="21C11D9C" w14:textId="77777777" w:rsidR="00960486" w:rsidRPr="003B135A" w:rsidRDefault="00960486" w:rsidP="007008C4">
      <w:pPr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3082"/>
        <w:gridCol w:w="1112"/>
        <w:gridCol w:w="565"/>
        <w:gridCol w:w="1838"/>
        <w:gridCol w:w="236"/>
        <w:gridCol w:w="1097"/>
        <w:gridCol w:w="2491"/>
      </w:tblGrid>
      <w:tr w:rsidR="003B135A" w:rsidRPr="003B135A" w14:paraId="7A8E3906" w14:textId="77777777" w:rsidTr="004D4E74">
        <w:trPr>
          <w:jc w:val="center"/>
        </w:trPr>
        <w:tc>
          <w:tcPr>
            <w:tcW w:w="1479" w:type="pct"/>
            <w:tcBorders>
              <w:right w:val="single" w:sz="4" w:space="0" w:color="808080"/>
            </w:tcBorders>
            <w:vAlign w:val="center"/>
          </w:tcPr>
          <w:p w14:paraId="0AC0CEDD" w14:textId="77777777" w:rsidR="00960486" w:rsidRPr="003B135A" w:rsidRDefault="00960486" w:rsidP="003909A1">
            <w:pPr>
              <w:suppressAutoHyphens/>
              <w:rPr>
                <w:sz w:val="20"/>
                <w:szCs w:val="20"/>
              </w:rPr>
            </w:pPr>
            <w:r w:rsidRPr="003B135A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1CCB6AC" w14:textId="77777777" w:rsidR="00960486" w:rsidRPr="003B135A" w:rsidRDefault="00960486" w:rsidP="002E181D">
            <w:pPr>
              <w:suppressAutoHyphens/>
              <w:jc w:val="center"/>
              <w:rPr>
                <w:sz w:val="20"/>
                <w:szCs w:val="20"/>
              </w:rPr>
            </w:pPr>
            <w:r w:rsidRPr="003B135A">
              <w:rPr>
                <w:sz w:val="20"/>
                <w:szCs w:val="20"/>
              </w:rPr>
              <w:t>Оригинал</w:t>
            </w:r>
          </w:p>
        </w:tc>
        <w:tc>
          <w:tcPr>
            <w:tcW w:w="271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588BBC7" w14:textId="77777777" w:rsidR="00960486" w:rsidRPr="003B135A" w:rsidRDefault="00960486" w:rsidP="002E181D">
            <w:pPr>
              <w:suppressAutoHyphens/>
              <w:jc w:val="center"/>
            </w:pPr>
            <w:r w:rsidRPr="003B135A">
              <w:t>X</w:t>
            </w:r>
          </w:p>
        </w:tc>
        <w:tc>
          <w:tcPr>
            <w:tcW w:w="88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9988C39" w14:textId="77777777" w:rsidR="00960486" w:rsidRPr="003B135A" w:rsidRDefault="00960486" w:rsidP="002E181D">
            <w:pPr>
              <w:suppressAutoHyphens/>
              <w:jc w:val="center"/>
              <w:rPr>
                <w:sz w:val="20"/>
                <w:szCs w:val="20"/>
              </w:rPr>
            </w:pPr>
            <w:r w:rsidRPr="003B135A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13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C4832C2" w14:textId="77777777" w:rsidR="00960486" w:rsidRPr="003B135A" w:rsidRDefault="00960486" w:rsidP="003909A1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5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8D02453" w14:textId="77777777" w:rsidR="00960486" w:rsidRPr="003B135A" w:rsidRDefault="00960486" w:rsidP="003909A1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19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40E7AEA" w14:textId="77777777" w:rsidR="00960486" w:rsidRPr="003B135A" w:rsidRDefault="00960486" w:rsidP="003909A1">
            <w:pPr>
              <w:suppressAutoHyphens/>
              <w:rPr>
                <w:sz w:val="20"/>
                <w:szCs w:val="20"/>
              </w:rPr>
            </w:pPr>
          </w:p>
        </w:tc>
      </w:tr>
      <w:tr w:rsidR="00960486" w:rsidRPr="003B135A" w14:paraId="13DA195D" w14:textId="77777777" w:rsidTr="004D4E74">
        <w:trPr>
          <w:jc w:val="center"/>
        </w:trPr>
        <w:tc>
          <w:tcPr>
            <w:tcW w:w="1479" w:type="pct"/>
            <w:vAlign w:val="center"/>
          </w:tcPr>
          <w:p w14:paraId="3D2E891A" w14:textId="77777777" w:rsidR="00960486" w:rsidRPr="003B135A" w:rsidRDefault="00960486" w:rsidP="003909A1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single" w:sz="4" w:space="0" w:color="808080"/>
            </w:tcBorders>
            <w:vAlign w:val="center"/>
          </w:tcPr>
          <w:p w14:paraId="3D4E6FE8" w14:textId="77777777" w:rsidR="00960486" w:rsidRPr="003B135A" w:rsidRDefault="00960486" w:rsidP="003909A1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808080"/>
            </w:tcBorders>
            <w:vAlign w:val="center"/>
          </w:tcPr>
          <w:p w14:paraId="0527D95F" w14:textId="77777777" w:rsidR="00960486" w:rsidRPr="003B135A" w:rsidRDefault="00960486" w:rsidP="003909A1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882" w:type="pct"/>
            <w:tcBorders>
              <w:top w:val="single" w:sz="4" w:space="0" w:color="808080"/>
            </w:tcBorders>
            <w:vAlign w:val="center"/>
          </w:tcPr>
          <w:p w14:paraId="64CACCEE" w14:textId="77777777" w:rsidR="00960486" w:rsidRPr="003B135A" w:rsidRDefault="00960486" w:rsidP="003909A1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13" w:type="pct"/>
            <w:tcBorders>
              <w:top w:val="single" w:sz="4" w:space="0" w:color="808080"/>
            </w:tcBorders>
            <w:vAlign w:val="center"/>
          </w:tcPr>
          <w:p w14:paraId="5324A1DF" w14:textId="77777777" w:rsidR="00960486" w:rsidRPr="003B135A" w:rsidRDefault="00960486" w:rsidP="003909A1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526" w:type="pct"/>
            <w:tcBorders>
              <w:top w:val="single" w:sz="4" w:space="0" w:color="808080"/>
            </w:tcBorders>
          </w:tcPr>
          <w:p w14:paraId="3F62D8EE" w14:textId="77777777" w:rsidR="00960486" w:rsidRPr="003B135A" w:rsidRDefault="00960486" w:rsidP="003909A1">
            <w:pPr>
              <w:suppressAutoHyphens/>
              <w:jc w:val="center"/>
              <w:rPr>
                <w:sz w:val="20"/>
                <w:szCs w:val="20"/>
              </w:rPr>
            </w:pPr>
            <w:r w:rsidRPr="003B135A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195" w:type="pct"/>
            <w:tcBorders>
              <w:top w:val="single" w:sz="4" w:space="0" w:color="808080"/>
            </w:tcBorders>
          </w:tcPr>
          <w:p w14:paraId="4E28F209" w14:textId="77777777" w:rsidR="00960486" w:rsidRPr="003B135A" w:rsidRDefault="00960486" w:rsidP="003909A1">
            <w:pPr>
              <w:suppressAutoHyphens/>
              <w:jc w:val="center"/>
              <w:rPr>
                <w:sz w:val="20"/>
                <w:szCs w:val="20"/>
              </w:rPr>
            </w:pPr>
            <w:r w:rsidRPr="003B135A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310BD350" w14:textId="77777777" w:rsidR="00960486" w:rsidRPr="003B135A" w:rsidRDefault="00960486" w:rsidP="00A31A2B">
      <w:pPr>
        <w:rPr>
          <w:b/>
        </w:rPr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2234"/>
        <w:gridCol w:w="8187"/>
      </w:tblGrid>
      <w:tr w:rsidR="003B135A" w:rsidRPr="003B135A" w14:paraId="1D32461C" w14:textId="77777777" w:rsidTr="00191558">
        <w:trPr>
          <w:trHeight w:val="20"/>
        </w:trPr>
        <w:tc>
          <w:tcPr>
            <w:tcW w:w="1072" w:type="pct"/>
            <w:vMerge w:val="restart"/>
          </w:tcPr>
          <w:p w14:paraId="2DB66554" w14:textId="77777777" w:rsidR="009E5E6E" w:rsidRPr="003B135A" w:rsidRDefault="009E5E6E" w:rsidP="00D62482">
            <w:r w:rsidRPr="003B135A">
              <w:t>Трудовые действия</w:t>
            </w:r>
          </w:p>
        </w:tc>
        <w:tc>
          <w:tcPr>
            <w:tcW w:w="3928" w:type="pct"/>
          </w:tcPr>
          <w:p w14:paraId="495A0302" w14:textId="77777777" w:rsidR="009E5E6E" w:rsidRPr="003B135A" w:rsidRDefault="009E5E6E" w:rsidP="00D62482">
            <w:pPr>
              <w:jc w:val="both"/>
            </w:pPr>
            <w:r w:rsidRPr="003B135A">
              <w:t xml:space="preserve">Анализ </w:t>
            </w:r>
            <w:r w:rsidR="00331245" w:rsidRPr="003B135A">
              <w:t xml:space="preserve">технологической документации </w:t>
            </w:r>
            <w:r w:rsidRPr="003B135A">
              <w:t>для шевингования</w:t>
            </w:r>
            <w:r w:rsidR="00430177" w:rsidRPr="003B135A">
              <w:t xml:space="preserve"> </w:t>
            </w:r>
            <w:r w:rsidRPr="003B135A">
              <w:t xml:space="preserve">особо сложных зубчатых колес </w:t>
            </w:r>
            <w:r w:rsidR="00BE308E" w:rsidRPr="003B135A">
              <w:t>до 7</w:t>
            </w:r>
            <w:r w:rsidR="00A24819" w:rsidRPr="003B135A">
              <w:t>-й</w:t>
            </w:r>
            <w:r w:rsidR="00BE308E" w:rsidRPr="003B135A">
              <w:t xml:space="preserve"> </w:t>
            </w:r>
            <w:r w:rsidR="00D2689B" w:rsidRPr="003B135A">
              <w:t>степени</w:t>
            </w:r>
            <w:r w:rsidRPr="003B135A">
              <w:t xml:space="preserve"> точности </w:t>
            </w:r>
          </w:p>
        </w:tc>
      </w:tr>
      <w:tr w:rsidR="003B135A" w:rsidRPr="003B135A" w14:paraId="2AC06E8D" w14:textId="77777777" w:rsidTr="00191558">
        <w:trPr>
          <w:trHeight w:val="20"/>
        </w:trPr>
        <w:tc>
          <w:tcPr>
            <w:tcW w:w="1072" w:type="pct"/>
            <w:vMerge/>
          </w:tcPr>
          <w:p w14:paraId="2CB8669B" w14:textId="77777777" w:rsidR="009E5E6E" w:rsidRPr="003B135A" w:rsidRDefault="009E5E6E" w:rsidP="00D62482"/>
        </w:tc>
        <w:tc>
          <w:tcPr>
            <w:tcW w:w="3928" w:type="pct"/>
          </w:tcPr>
          <w:p w14:paraId="39451842" w14:textId="77777777" w:rsidR="009E5E6E" w:rsidRPr="003B135A" w:rsidRDefault="009E5E6E" w:rsidP="00D62482">
            <w:pPr>
              <w:jc w:val="both"/>
            </w:pPr>
            <w:r w:rsidRPr="003B135A">
              <w:t>Выполнение технологической операции шевингования</w:t>
            </w:r>
            <w:r w:rsidR="00430177" w:rsidRPr="003B135A">
              <w:t xml:space="preserve"> </w:t>
            </w:r>
            <w:r w:rsidRPr="003B135A">
              <w:t xml:space="preserve">особо сложных зубчатых колес </w:t>
            </w:r>
            <w:r w:rsidR="00BE308E" w:rsidRPr="003B135A">
              <w:t>до 7</w:t>
            </w:r>
            <w:r w:rsidR="00A24819" w:rsidRPr="003B135A">
              <w:t>-й</w:t>
            </w:r>
            <w:r w:rsidR="00BE308E" w:rsidRPr="003B135A">
              <w:t xml:space="preserve"> </w:t>
            </w:r>
            <w:r w:rsidR="00D2689B" w:rsidRPr="003B135A">
              <w:t>степени</w:t>
            </w:r>
            <w:r w:rsidRPr="003B135A">
              <w:t xml:space="preserve"> точности на </w:t>
            </w:r>
            <w:r w:rsidR="0053149E" w:rsidRPr="003B135A">
              <w:t xml:space="preserve">налаженных </w:t>
            </w:r>
            <w:r w:rsidRPr="003B135A">
              <w:t>шевинговальных станках в соответствии с технической документацией</w:t>
            </w:r>
          </w:p>
        </w:tc>
      </w:tr>
      <w:tr w:rsidR="003B135A" w:rsidRPr="003B135A" w14:paraId="2F536D04" w14:textId="77777777" w:rsidTr="00191558">
        <w:trPr>
          <w:trHeight w:val="20"/>
        </w:trPr>
        <w:tc>
          <w:tcPr>
            <w:tcW w:w="1072" w:type="pct"/>
            <w:vMerge/>
          </w:tcPr>
          <w:p w14:paraId="335DD125" w14:textId="77777777" w:rsidR="009E5E6E" w:rsidRPr="003B135A" w:rsidRDefault="009E5E6E" w:rsidP="00D62482"/>
        </w:tc>
        <w:tc>
          <w:tcPr>
            <w:tcW w:w="3928" w:type="pct"/>
          </w:tcPr>
          <w:p w14:paraId="312D3B94" w14:textId="77777777" w:rsidR="009E5E6E" w:rsidRPr="003B135A" w:rsidRDefault="00A8111C" w:rsidP="00F51CF9">
            <w:pPr>
              <w:jc w:val="both"/>
            </w:pPr>
            <w:r w:rsidRPr="003B135A">
              <w:t>Поддержание</w:t>
            </w:r>
            <w:r w:rsidR="009E5E6E" w:rsidRPr="003B135A">
              <w:t xml:space="preserve"> технического состояния технологической оснастки</w:t>
            </w:r>
            <w:r w:rsidR="00C95587" w:rsidRPr="003B135A">
              <w:t>, размещенной на рабочем месте шевинговальщика</w:t>
            </w:r>
          </w:p>
        </w:tc>
      </w:tr>
      <w:tr w:rsidR="003B135A" w:rsidRPr="003B135A" w14:paraId="57108AAC" w14:textId="77777777" w:rsidTr="00191558">
        <w:trPr>
          <w:trHeight w:val="20"/>
        </w:trPr>
        <w:tc>
          <w:tcPr>
            <w:tcW w:w="1072" w:type="pct"/>
            <w:vMerge/>
          </w:tcPr>
          <w:p w14:paraId="2E89FA89" w14:textId="77777777" w:rsidR="009E5E6E" w:rsidRPr="003B135A" w:rsidRDefault="009E5E6E" w:rsidP="00D62482"/>
        </w:tc>
        <w:tc>
          <w:tcPr>
            <w:tcW w:w="3928" w:type="pct"/>
          </w:tcPr>
          <w:p w14:paraId="7E5D2991" w14:textId="77777777" w:rsidR="009E5E6E" w:rsidRPr="003B135A" w:rsidRDefault="00A8111C" w:rsidP="00D62482">
            <w:pPr>
              <w:jc w:val="both"/>
            </w:pPr>
            <w:r w:rsidRPr="003B135A">
              <w:t>Поддержание</w:t>
            </w:r>
            <w:r w:rsidR="009E5E6E" w:rsidRPr="003B135A">
              <w:t xml:space="preserve"> состояния рабочего места в соответствии с требованиями охраны труда, </w:t>
            </w:r>
            <w:r w:rsidR="00124287" w:rsidRPr="003B135A">
              <w:t>пожарной, промышленной и экологической безопасности</w:t>
            </w:r>
            <w:r w:rsidR="009E5E6E" w:rsidRPr="003B135A">
              <w:t>, правилами организации рабочего места шевинговальщика</w:t>
            </w:r>
            <w:r w:rsidR="008801A2" w:rsidRPr="003B135A">
              <w:t xml:space="preserve"> </w:t>
            </w:r>
          </w:p>
        </w:tc>
      </w:tr>
      <w:tr w:rsidR="003B135A" w:rsidRPr="003B135A" w14:paraId="337E799D" w14:textId="77777777" w:rsidTr="00191558">
        <w:trPr>
          <w:trHeight w:val="20"/>
        </w:trPr>
        <w:tc>
          <w:tcPr>
            <w:tcW w:w="1072" w:type="pct"/>
            <w:vMerge w:val="restart"/>
          </w:tcPr>
          <w:p w14:paraId="30A4D103" w14:textId="77777777" w:rsidR="009E5E6E" w:rsidRPr="003B135A" w:rsidRDefault="009E5E6E" w:rsidP="00D62482">
            <w:r w:rsidRPr="003B135A">
              <w:t>Необходимые умения</w:t>
            </w:r>
          </w:p>
        </w:tc>
        <w:tc>
          <w:tcPr>
            <w:tcW w:w="3928" w:type="pct"/>
          </w:tcPr>
          <w:p w14:paraId="3DF3227A" w14:textId="77777777" w:rsidR="009E5E6E" w:rsidRPr="003B135A" w:rsidRDefault="00ED33B3" w:rsidP="00D62482">
            <w:pPr>
              <w:jc w:val="both"/>
            </w:pPr>
            <w:r w:rsidRPr="003B135A">
              <w:t xml:space="preserve">Читать и анализировать </w:t>
            </w:r>
            <w:r w:rsidR="009E5E6E" w:rsidRPr="003B135A">
              <w:t xml:space="preserve">техническую документацию на </w:t>
            </w:r>
            <w:r w:rsidR="00B43170" w:rsidRPr="003B135A">
              <w:t xml:space="preserve">шевингование особо сложных зубчатых колес </w:t>
            </w:r>
            <w:r w:rsidR="00BE308E" w:rsidRPr="003B135A">
              <w:t>до 7</w:t>
            </w:r>
            <w:r w:rsidR="00A24819" w:rsidRPr="003B135A">
              <w:t>-й</w:t>
            </w:r>
            <w:r w:rsidR="00BE308E" w:rsidRPr="003B135A">
              <w:t xml:space="preserve"> </w:t>
            </w:r>
            <w:r w:rsidR="00D2689B" w:rsidRPr="003B135A">
              <w:t>степени</w:t>
            </w:r>
            <w:r w:rsidR="009E5E6E" w:rsidRPr="003B135A">
              <w:t xml:space="preserve"> точности (рабочий чертеж, технологическую карту)</w:t>
            </w:r>
          </w:p>
        </w:tc>
      </w:tr>
      <w:tr w:rsidR="003B135A" w:rsidRPr="003B135A" w14:paraId="7A4E0981" w14:textId="77777777" w:rsidTr="00191558">
        <w:trPr>
          <w:trHeight w:val="20"/>
        </w:trPr>
        <w:tc>
          <w:tcPr>
            <w:tcW w:w="1072" w:type="pct"/>
            <w:vMerge/>
          </w:tcPr>
          <w:p w14:paraId="160C46F7" w14:textId="77777777" w:rsidR="009051A2" w:rsidRPr="003B135A" w:rsidRDefault="009051A2" w:rsidP="009051A2"/>
        </w:tc>
        <w:tc>
          <w:tcPr>
            <w:tcW w:w="3928" w:type="pct"/>
          </w:tcPr>
          <w:p w14:paraId="700B3DC8" w14:textId="77777777" w:rsidR="009051A2" w:rsidRPr="003B135A" w:rsidRDefault="009051A2" w:rsidP="009051A2">
            <w:pPr>
              <w:jc w:val="both"/>
            </w:pPr>
            <w:r w:rsidRPr="003B135A">
              <w:t>Использовать персональную вычислительную технику для работы с внешними носителями информации и устройствами ввода-вывода информации</w:t>
            </w:r>
          </w:p>
        </w:tc>
      </w:tr>
      <w:tr w:rsidR="003B135A" w:rsidRPr="003B135A" w14:paraId="2929A6A7" w14:textId="77777777" w:rsidTr="00191558">
        <w:trPr>
          <w:trHeight w:val="20"/>
        </w:trPr>
        <w:tc>
          <w:tcPr>
            <w:tcW w:w="1072" w:type="pct"/>
            <w:vMerge/>
          </w:tcPr>
          <w:p w14:paraId="1ECF90C7" w14:textId="77777777" w:rsidR="009051A2" w:rsidRPr="003B135A" w:rsidRDefault="009051A2" w:rsidP="009051A2"/>
        </w:tc>
        <w:tc>
          <w:tcPr>
            <w:tcW w:w="3928" w:type="pct"/>
          </w:tcPr>
          <w:p w14:paraId="1BF1DFF6" w14:textId="77777777" w:rsidR="009051A2" w:rsidRPr="003B135A" w:rsidRDefault="009051A2" w:rsidP="009051A2">
            <w:pPr>
              <w:jc w:val="both"/>
            </w:pPr>
            <w:r w:rsidRPr="003B135A">
              <w:t xml:space="preserve">Использовать персональную вычислительную технику для работы с файлами </w:t>
            </w:r>
          </w:p>
        </w:tc>
      </w:tr>
      <w:tr w:rsidR="003B135A" w:rsidRPr="003B135A" w14:paraId="565881B6" w14:textId="77777777" w:rsidTr="00191558">
        <w:trPr>
          <w:trHeight w:val="20"/>
        </w:trPr>
        <w:tc>
          <w:tcPr>
            <w:tcW w:w="1072" w:type="pct"/>
            <w:vMerge/>
          </w:tcPr>
          <w:p w14:paraId="3DEB16AE" w14:textId="77777777" w:rsidR="009051A2" w:rsidRPr="003B135A" w:rsidRDefault="009051A2" w:rsidP="009051A2"/>
        </w:tc>
        <w:tc>
          <w:tcPr>
            <w:tcW w:w="3928" w:type="pct"/>
          </w:tcPr>
          <w:p w14:paraId="7ED1EC05" w14:textId="77777777" w:rsidR="009051A2" w:rsidRPr="003B135A" w:rsidRDefault="009051A2" w:rsidP="009051A2">
            <w:pPr>
              <w:jc w:val="both"/>
            </w:pPr>
            <w:r w:rsidRPr="003B135A">
              <w:t>Использовать персональную вычислительную технику для просмотра текстовой и графической информации</w:t>
            </w:r>
          </w:p>
        </w:tc>
      </w:tr>
      <w:tr w:rsidR="003B135A" w:rsidRPr="003B135A" w14:paraId="03D8C901" w14:textId="77777777" w:rsidTr="00191558">
        <w:trPr>
          <w:trHeight w:val="20"/>
        </w:trPr>
        <w:tc>
          <w:tcPr>
            <w:tcW w:w="1072" w:type="pct"/>
            <w:vMerge/>
          </w:tcPr>
          <w:p w14:paraId="1C7513BD" w14:textId="77777777" w:rsidR="009051A2" w:rsidRPr="003B135A" w:rsidRDefault="009051A2" w:rsidP="009051A2"/>
        </w:tc>
        <w:tc>
          <w:tcPr>
            <w:tcW w:w="3928" w:type="pct"/>
          </w:tcPr>
          <w:p w14:paraId="5282ED5C" w14:textId="77777777" w:rsidR="009051A2" w:rsidRPr="003B135A" w:rsidRDefault="009051A2" w:rsidP="009051A2">
            <w:pPr>
              <w:jc w:val="both"/>
            </w:pPr>
            <w:r w:rsidRPr="003B135A">
              <w:t>Печатать конструкторскую и технологическую документацию с использованием устройств вывода графической и текстовой информации</w:t>
            </w:r>
          </w:p>
        </w:tc>
      </w:tr>
      <w:tr w:rsidR="003B135A" w:rsidRPr="003B135A" w14:paraId="3C638361" w14:textId="77777777" w:rsidTr="00191558">
        <w:trPr>
          <w:trHeight w:val="20"/>
        </w:trPr>
        <w:tc>
          <w:tcPr>
            <w:tcW w:w="1072" w:type="pct"/>
            <w:vMerge/>
          </w:tcPr>
          <w:p w14:paraId="2EA3D207" w14:textId="77777777" w:rsidR="009051A2" w:rsidRPr="003B135A" w:rsidRDefault="009051A2" w:rsidP="009051A2"/>
        </w:tc>
        <w:tc>
          <w:tcPr>
            <w:tcW w:w="3928" w:type="pct"/>
          </w:tcPr>
          <w:p w14:paraId="5DBD25E4" w14:textId="77777777" w:rsidR="009051A2" w:rsidRPr="003B135A" w:rsidRDefault="009051A2" w:rsidP="009051A2">
            <w:pPr>
              <w:jc w:val="both"/>
            </w:pPr>
            <w:r w:rsidRPr="003B135A">
              <w:t>Устанавливать заготовки с выверкой, необходимой для шевингования особо сложных зубчатых колес до 7</w:t>
            </w:r>
            <w:r w:rsidR="00A24819" w:rsidRPr="003B135A">
              <w:t>-й</w:t>
            </w:r>
            <w:r w:rsidRPr="003B135A">
              <w:t xml:space="preserve"> степени точности</w:t>
            </w:r>
          </w:p>
        </w:tc>
      </w:tr>
      <w:tr w:rsidR="003B135A" w:rsidRPr="003B135A" w14:paraId="138A750D" w14:textId="77777777" w:rsidTr="00191558">
        <w:trPr>
          <w:trHeight w:val="20"/>
        </w:trPr>
        <w:tc>
          <w:tcPr>
            <w:tcW w:w="1072" w:type="pct"/>
            <w:vMerge/>
          </w:tcPr>
          <w:p w14:paraId="50B3FB20" w14:textId="77777777" w:rsidR="009051A2" w:rsidRPr="003B135A" w:rsidRDefault="009051A2" w:rsidP="009051A2"/>
        </w:tc>
        <w:tc>
          <w:tcPr>
            <w:tcW w:w="3928" w:type="pct"/>
          </w:tcPr>
          <w:p w14:paraId="23B5E121" w14:textId="77777777" w:rsidR="009051A2" w:rsidRPr="003B135A" w:rsidRDefault="009051A2" w:rsidP="009051A2">
            <w:pPr>
              <w:jc w:val="both"/>
            </w:pPr>
            <w:r w:rsidRPr="003B135A">
              <w:t>Выполнять шевингование особо сложных зубчатых колес до 7</w:t>
            </w:r>
            <w:r w:rsidR="00A24819" w:rsidRPr="003B135A">
              <w:t>-й</w:t>
            </w:r>
            <w:r w:rsidRPr="003B135A">
              <w:t xml:space="preserve"> степени точности на налаженных шевинговальных станках в соответствии с технологической картой и рабочим чертежом</w:t>
            </w:r>
          </w:p>
        </w:tc>
      </w:tr>
      <w:tr w:rsidR="003B135A" w:rsidRPr="003B135A" w14:paraId="42D0D236" w14:textId="77777777" w:rsidTr="00191558">
        <w:trPr>
          <w:trHeight w:val="20"/>
        </w:trPr>
        <w:tc>
          <w:tcPr>
            <w:tcW w:w="1072" w:type="pct"/>
            <w:vMerge/>
          </w:tcPr>
          <w:p w14:paraId="41B920D4" w14:textId="77777777" w:rsidR="009051A2" w:rsidRPr="003B135A" w:rsidRDefault="009051A2" w:rsidP="009051A2"/>
        </w:tc>
        <w:tc>
          <w:tcPr>
            <w:tcW w:w="3928" w:type="pct"/>
          </w:tcPr>
          <w:p w14:paraId="762D4C30" w14:textId="77777777" w:rsidR="009051A2" w:rsidRPr="003B135A" w:rsidRDefault="009051A2" w:rsidP="009051A2">
            <w:pPr>
              <w:jc w:val="both"/>
            </w:pPr>
            <w:r w:rsidRPr="003B135A">
              <w:t>Применять смазочно-охлаждающие технологические средства</w:t>
            </w:r>
          </w:p>
        </w:tc>
      </w:tr>
      <w:tr w:rsidR="003B135A" w:rsidRPr="003B135A" w14:paraId="3C447C2C" w14:textId="77777777" w:rsidTr="00191558">
        <w:trPr>
          <w:trHeight w:val="20"/>
        </w:trPr>
        <w:tc>
          <w:tcPr>
            <w:tcW w:w="1072" w:type="pct"/>
            <w:vMerge/>
          </w:tcPr>
          <w:p w14:paraId="601D365C" w14:textId="77777777" w:rsidR="00913942" w:rsidRPr="003B135A" w:rsidRDefault="00913942" w:rsidP="009051A2"/>
        </w:tc>
        <w:tc>
          <w:tcPr>
            <w:tcW w:w="3928" w:type="pct"/>
          </w:tcPr>
          <w:p w14:paraId="5BBB51F8" w14:textId="77777777" w:rsidR="00913942" w:rsidRPr="003B135A" w:rsidRDefault="00913942" w:rsidP="00913942">
            <w:pPr>
              <w:tabs>
                <w:tab w:val="left" w:pos="1335"/>
              </w:tabs>
              <w:jc w:val="both"/>
            </w:pPr>
            <w:r w:rsidRPr="003B135A">
              <w:t>Определять степень износа шеверов</w:t>
            </w:r>
          </w:p>
        </w:tc>
      </w:tr>
      <w:tr w:rsidR="003B135A" w:rsidRPr="003B135A" w14:paraId="337226AF" w14:textId="77777777" w:rsidTr="00191558">
        <w:trPr>
          <w:trHeight w:val="20"/>
        </w:trPr>
        <w:tc>
          <w:tcPr>
            <w:tcW w:w="1072" w:type="pct"/>
            <w:vMerge/>
          </w:tcPr>
          <w:p w14:paraId="2A5C7F19" w14:textId="77777777" w:rsidR="009051A2" w:rsidRPr="003B135A" w:rsidRDefault="009051A2" w:rsidP="009051A2"/>
        </w:tc>
        <w:tc>
          <w:tcPr>
            <w:tcW w:w="3928" w:type="pct"/>
          </w:tcPr>
          <w:p w14:paraId="3984B720" w14:textId="77777777" w:rsidR="009051A2" w:rsidRPr="003B135A" w:rsidRDefault="009051A2" w:rsidP="009051A2">
            <w:pPr>
              <w:jc w:val="both"/>
            </w:pPr>
            <w:r w:rsidRPr="003B135A">
              <w:t>Контролировать особо сложные зубчатые колеса после шевингования до 7</w:t>
            </w:r>
            <w:r w:rsidR="00A24819" w:rsidRPr="003B135A">
              <w:t>-й</w:t>
            </w:r>
            <w:r w:rsidRPr="003B135A">
              <w:t xml:space="preserve"> степени точности в соответствии с конструкторской документацией</w:t>
            </w:r>
          </w:p>
        </w:tc>
      </w:tr>
      <w:tr w:rsidR="003B135A" w:rsidRPr="003B135A" w14:paraId="6897D6C0" w14:textId="77777777" w:rsidTr="00191558">
        <w:trPr>
          <w:trHeight w:val="20"/>
        </w:trPr>
        <w:tc>
          <w:tcPr>
            <w:tcW w:w="1072" w:type="pct"/>
            <w:vMerge/>
          </w:tcPr>
          <w:p w14:paraId="3D42DC2B" w14:textId="77777777" w:rsidR="009051A2" w:rsidRPr="003B135A" w:rsidRDefault="009051A2" w:rsidP="009051A2"/>
        </w:tc>
        <w:tc>
          <w:tcPr>
            <w:tcW w:w="3928" w:type="pct"/>
          </w:tcPr>
          <w:p w14:paraId="49053A3B" w14:textId="77777777" w:rsidR="009051A2" w:rsidRPr="003B135A" w:rsidRDefault="009051A2" w:rsidP="009051A2">
            <w:pPr>
              <w:jc w:val="both"/>
            </w:pPr>
            <w:r w:rsidRPr="003B135A">
              <w:t>Применять средства индивидуальной и коллективной защиты при выполнении работ на шевинговальных станках</w:t>
            </w:r>
            <w:r w:rsidR="00913942" w:rsidRPr="003B135A">
              <w:t>, обслуживании станка и рабочего места шевинговальщика</w:t>
            </w:r>
          </w:p>
        </w:tc>
      </w:tr>
      <w:tr w:rsidR="003B135A" w:rsidRPr="003B135A" w14:paraId="05E630B1" w14:textId="77777777" w:rsidTr="00191558">
        <w:trPr>
          <w:trHeight w:val="20"/>
        </w:trPr>
        <w:tc>
          <w:tcPr>
            <w:tcW w:w="1072" w:type="pct"/>
            <w:vMerge/>
          </w:tcPr>
          <w:p w14:paraId="2416847B" w14:textId="77777777" w:rsidR="009051A2" w:rsidRPr="003B135A" w:rsidRDefault="009051A2" w:rsidP="009051A2"/>
        </w:tc>
        <w:tc>
          <w:tcPr>
            <w:tcW w:w="3928" w:type="pct"/>
          </w:tcPr>
          <w:p w14:paraId="0EE51869" w14:textId="77777777" w:rsidR="009051A2" w:rsidRPr="003B135A" w:rsidRDefault="009051A2" w:rsidP="009051A2">
            <w:pPr>
              <w:jc w:val="both"/>
            </w:pPr>
            <w:r w:rsidRPr="003B135A">
              <w:t>Производить ежесменное техническое обслуживание шевинговальных станков и уборку рабочего места</w:t>
            </w:r>
          </w:p>
        </w:tc>
      </w:tr>
      <w:tr w:rsidR="003B135A" w:rsidRPr="003B135A" w14:paraId="6DBF2263" w14:textId="77777777" w:rsidTr="00191558">
        <w:trPr>
          <w:trHeight w:val="20"/>
        </w:trPr>
        <w:tc>
          <w:tcPr>
            <w:tcW w:w="1072" w:type="pct"/>
            <w:vMerge/>
          </w:tcPr>
          <w:p w14:paraId="6AE6A0C8" w14:textId="77777777" w:rsidR="009051A2" w:rsidRPr="003B135A" w:rsidRDefault="009051A2" w:rsidP="009051A2"/>
        </w:tc>
        <w:tc>
          <w:tcPr>
            <w:tcW w:w="3928" w:type="pct"/>
          </w:tcPr>
          <w:p w14:paraId="2CB3187C" w14:textId="77777777" w:rsidR="009051A2" w:rsidRPr="003B135A" w:rsidRDefault="009051A2" w:rsidP="009051A2">
            <w:pPr>
              <w:jc w:val="both"/>
            </w:pPr>
            <w:r w:rsidRPr="003B135A">
              <w:t xml:space="preserve">Поддерживать состояние рабочего места в соответствии с требованиями охраны труда, пожарной, промышленной и экологической безопасности, правилами организации рабочего места шевинговальщика </w:t>
            </w:r>
          </w:p>
        </w:tc>
      </w:tr>
      <w:tr w:rsidR="003B135A" w:rsidRPr="003B135A" w14:paraId="3C86499C" w14:textId="77777777" w:rsidTr="00191558">
        <w:trPr>
          <w:trHeight w:val="20"/>
        </w:trPr>
        <w:tc>
          <w:tcPr>
            <w:tcW w:w="1072" w:type="pct"/>
            <w:vMerge w:val="restart"/>
          </w:tcPr>
          <w:p w14:paraId="58972BE5" w14:textId="77777777" w:rsidR="009051A2" w:rsidRPr="003B135A" w:rsidRDefault="009051A2" w:rsidP="009051A2">
            <w:r w:rsidRPr="003B135A">
              <w:t>Необходимые знания</w:t>
            </w:r>
          </w:p>
        </w:tc>
        <w:tc>
          <w:tcPr>
            <w:tcW w:w="3928" w:type="pct"/>
          </w:tcPr>
          <w:p w14:paraId="3A7BDAD1" w14:textId="77777777" w:rsidR="009051A2" w:rsidRPr="003B135A" w:rsidRDefault="009051A2" w:rsidP="009051A2">
            <w:pPr>
              <w:jc w:val="both"/>
            </w:pPr>
            <w:r w:rsidRPr="003B135A">
              <w:t xml:space="preserve">Виды и содержание технологической документации, используемой в организации, в объеме, необходимом для выполнения служебных обязанностей </w:t>
            </w:r>
          </w:p>
        </w:tc>
      </w:tr>
      <w:tr w:rsidR="003B135A" w:rsidRPr="003B135A" w14:paraId="7F69E9E1" w14:textId="77777777" w:rsidTr="00191558">
        <w:trPr>
          <w:trHeight w:val="20"/>
        </w:trPr>
        <w:tc>
          <w:tcPr>
            <w:tcW w:w="1072" w:type="pct"/>
            <w:vMerge/>
          </w:tcPr>
          <w:p w14:paraId="06C2BCAB" w14:textId="77777777" w:rsidR="009051A2" w:rsidRPr="003B135A" w:rsidRDefault="009051A2" w:rsidP="009051A2"/>
        </w:tc>
        <w:tc>
          <w:tcPr>
            <w:tcW w:w="3928" w:type="pct"/>
          </w:tcPr>
          <w:p w14:paraId="77CC9B2C" w14:textId="77777777" w:rsidR="009051A2" w:rsidRPr="003B135A" w:rsidRDefault="009051A2" w:rsidP="009051A2">
            <w:pPr>
              <w:jc w:val="both"/>
            </w:pPr>
            <w:r w:rsidRPr="003B135A">
              <w:t>Порядок работы с персональной вычислительной техникой, устройствами ввода-вывода информации и внешними носителями информации</w:t>
            </w:r>
          </w:p>
        </w:tc>
      </w:tr>
      <w:tr w:rsidR="003B135A" w:rsidRPr="003B135A" w14:paraId="4170D099" w14:textId="77777777" w:rsidTr="00191558">
        <w:trPr>
          <w:trHeight w:val="20"/>
        </w:trPr>
        <w:tc>
          <w:tcPr>
            <w:tcW w:w="1072" w:type="pct"/>
            <w:vMerge/>
          </w:tcPr>
          <w:p w14:paraId="1D3E6988" w14:textId="77777777" w:rsidR="009051A2" w:rsidRPr="003B135A" w:rsidRDefault="009051A2" w:rsidP="009051A2"/>
        </w:tc>
        <w:tc>
          <w:tcPr>
            <w:tcW w:w="3928" w:type="pct"/>
          </w:tcPr>
          <w:p w14:paraId="7E634591" w14:textId="77777777" w:rsidR="009051A2" w:rsidRPr="003B135A" w:rsidRDefault="009051A2" w:rsidP="009051A2">
            <w:pPr>
              <w:jc w:val="both"/>
            </w:pPr>
            <w:r w:rsidRPr="003B135A">
              <w:t>Порядок работы с файловой системой</w:t>
            </w:r>
          </w:p>
        </w:tc>
      </w:tr>
      <w:tr w:rsidR="003B135A" w:rsidRPr="003B135A" w14:paraId="7F708F8C" w14:textId="77777777" w:rsidTr="00191558">
        <w:trPr>
          <w:trHeight w:val="20"/>
        </w:trPr>
        <w:tc>
          <w:tcPr>
            <w:tcW w:w="1072" w:type="pct"/>
            <w:vMerge/>
          </w:tcPr>
          <w:p w14:paraId="1FFF606A" w14:textId="77777777" w:rsidR="009051A2" w:rsidRPr="003B135A" w:rsidRDefault="009051A2" w:rsidP="009051A2"/>
        </w:tc>
        <w:tc>
          <w:tcPr>
            <w:tcW w:w="3928" w:type="pct"/>
          </w:tcPr>
          <w:p w14:paraId="23228C64" w14:textId="77777777" w:rsidR="009051A2" w:rsidRPr="003B135A" w:rsidRDefault="009051A2" w:rsidP="009051A2">
            <w:pPr>
              <w:jc w:val="both"/>
            </w:pPr>
            <w:r w:rsidRPr="003B135A">
              <w:t>Основные форматы представления электронной графической и текстовой информации</w:t>
            </w:r>
          </w:p>
        </w:tc>
      </w:tr>
      <w:tr w:rsidR="003B135A" w:rsidRPr="003B135A" w14:paraId="484A90C3" w14:textId="77777777" w:rsidTr="00191558">
        <w:trPr>
          <w:trHeight w:val="20"/>
        </w:trPr>
        <w:tc>
          <w:tcPr>
            <w:tcW w:w="1072" w:type="pct"/>
            <w:vMerge/>
          </w:tcPr>
          <w:p w14:paraId="1C3FE90B" w14:textId="77777777" w:rsidR="009051A2" w:rsidRPr="003B135A" w:rsidRDefault="009051A2" w:rsidP="009051A2"/>
        </w:tc>
        <w:tc>
          <w:tcPr>
            <w:tcW w:w="3928" w:type="pct"/>
          </w:tcPr>
          <w:p w14:paraId="5ADC1626" w14:textId="77777777" w:rsidR="009051A2" w:rsidRPr="003B135A" w:rsidRDefault="009051A2" w:rsidP="009051A2">
            <w:pPr>
              <w:jc w:val="both"/>
            </w:pPr>
            <w:r w:rsidRPr="003B135A">
              <w:t>Прикладные компьютерные программы для просмотра текстовой и графической информации: наименования, возможности и порядок работы в них</w:t>
            </w:r>
          </w:p>
        </w:tc>
      </w:tr>
      <w:tr w:rsidR="003B135A" w:rsidRPr="003B135A" w14:paraId="637B9715" w14:textId="77777777" w:rsidTr="00191558">
        <w:trPr>
          <w:trHeight w:val="20"/>
        </w:trPr>
        <w:tc>
          <w:tcPr>
            <w:tcW w:w="1072" w:type="pct"/>
            <w:vMerge/>
          </w:tcPr>
          <w:p w14:paraId="6FA06453" w14:textId="77777777" w:rsidR="009051A2" w:rsidRPr="003B135A" w:rsidRDefault="009051A2" w:rsidP="009051A2"/>
        </w:tc>
        <w:tc>
          <w:tcPr>
            <w:tcW w:w="3928" w:type="pct"/>
          </w:tcPr>
          <w:p w14:paraId="7735BC09" w14:textId="77777777" w:rsidR="009051A2" w:rsidRPr="003B135A" w:rsidRDefault="009051A2" w:rsidP="009051A2">
            <w:pPr>
              <w:jc w:val="both"/>
            </w:pPr>
            <w:r w:rsidRPr="003B135A">
              <w:t>Виды, назначение и порядок применения устройств вывода графической и текстовой информации</w:t>
            </w:r>
          </w:p>
        </w:tc>
      </w:tr>
      <w:tr w:rsidR="003B135A" w:rsidRPr="003B135A" w14:paraId="64A341EC" w14:textId="77777777" w:rsidTr="00191558">
        <w:trPr>
          <w:trHeight w:val="20"/>
        </w:trPr>
        <w:tc>
          <w:tcPr>
            <w:tcW w:w="1072" w:type="pct"/>
            <w:vMerge/>
          </w:tcPr>
          <w:p w14:paraId="175FFD8A" w14:textId="77777777" w:rsidR="009051A2" w:rsidRPr="003B135A" w:rsidRDefault="009051A2" w:rsidP="009051A2"/>
        </w:tc>
        <w:tc>
          <w:tcPr>
            <w:tcW w:w="3928" w:type="pct"/>
          </w:tcPr>
          <w:p w14:paraId="588E42BD" w14:textId="77777777" w:rsidR="009051A2" w:rsidRPr="003B135A" w:rsidRDefault="009051A2" w:rsidP="009051A2">
            <w:pPr>
              <w:jc w:val="both"/>
            </w:pPr>
            <w:r w:rsidRPr="003B135A">
              <w:t>Основы машиностроительного черчения в объеме, необходимом для выполнения работы</w:t>
            </w:r>
          </w:p>
        </w:tc>
      </w:tr>
      <w:tr w:rsidR="003B135A" w:rsidRPr="003B135A" w14:paraId="360BA650" w14:textId="77777777" w:rsidTr="00191558">
        <w:trPr>
          <w:trHeight w:val="20"/>
        </w:trPr>
        <w:tc>
          <w:tcPr>
            <w:tcW w:w="1072" w:type="pct"/>
            <w:vMerge/>
          </w:tcPr>
          <w:p w14:paraId="6624DED6" w14:textId="77777777" w:rsidR="009051A2" w:rsidRPr="003B135A" w:rsidRDefault="009051A2" w:rsidP="009051A2"/>
        </w:tc>
        <w:tc>
          <w:tcPr>
            <w:tcW w:w="3928" w:type="pct"/>
          </w:tcPr>
          <w:p w14:paraId="2F85AB5C" w14:textId="77777777" w:rsidR="009051A2" w:rsidRPr="003B135A" w:rsidRDefault="009051A2" w:rsidP="009051A2">
            <w:pPr>
              <w:jc w:val="both"/>
            </w:pPr>
            <w:r w:rsidRPr="003B135A">
              <w:t>Правила чтения технической документации (рабочих чертежей, технологических карт) в объеме, необходимом для выполнения работы</w:t>
            </w:r>
          </w:p>
        </w:tc>
      </w:tr>
      <w:tr w:rsidR="003B135A" w:rsidRPr="003B135A" w14:paraId="07348348" w14:textId="77777777" w:rsidTr="00191558">
        <w:trPr>
          <w:trHeight w:val="20"/>
        </w:trPr>
        <w:tc>
          <w:tcPr>
            <w:tcW w:w="1072" w:type="pct"/>
            <w:vMerge/>
          </w:tcPr>
          <w:p w14:paraId="77F8263F" w14:textId="77777777" w:rsidR="009051A2" w:rsidRPr="003B135A" w:rsidRDefault="009051A2" w:rsidP="009051A2"/>
        </w:tc>
        <w:tc>
          <w:tcPr>
            <w:tcW w:w="3928" w:type="pct"/>
          </w:tcPr>
          <w:p w14:paraId="05E04144" w14:textId="77777777" w:rsidR="009051A2" w:rsidRPr="003B135A" w:rsidRDefault="009051A2" w:rsidP="009051A2">
            <w:pPr>
              <w:jc w:val="both"/>
            </w:pPr>
            <w:r w:rsidRPr="003B135A">
              <w:t>Система допусков и посадок, квалитеты точности, параметры шероховатости, отклонения формы и взаимного расположения поверхностей</w:t>
            </w:r>
            <w:r w:rsidR="00913942" w:rsidRPr="003B135A">
              <w:t xml:space="preserve"> в объеме, необходимом для выполнения работы</w:t>
            </w:r>
          </w:p>
        </w:tc>
      </w:tr>
      <w:tr w:rsidR="003B135A" w:rsidRPr="003B135A" w14:paraId="7C62772C" w14:textId="77777777" w:rsidTr="00191558">
        <w:trPr>
          <w:trHeight w:val="20"/>
        </w:trPr>
        <w:tc>
          <w:tcPr>
            <w:tcW w:w="1072" w:type="pct"/>
            <w:vMerge/>
          </w:tcPr>
          <w:p w14:paraId="049D0FC4" w14:textId="77777777" w:rsidR="009051A2" w:rsidRPr="003B135A" w:rsidRDefault="009051A2" w:rsidP="009051A2"/>
        </w:tc>
        <w:tc>
          <w:tcPr>
            <w:tcW w:w="3928" w:type="pct"/>
          </w:tcPr>
          <w:p w14:paraId="187284EF" w14:textId="77777777" w:rsidR="009051A2" w:rsidRPr="003B135A" w:rsidRDefault="009051A2" w:rsidP="009051A2">
            <w:pPr>
              <w:jc w:val="both"/>
            </w:pPr>
            <w:r w:rsidRPr="003B135A">
              <w:t>Правила и приемы установки заготовок на шевинговальных станках для шевингования особо сложных зубчатых колес до 7</w:t>
            </w:r>
            <w:r w:rsidR="00A24819" w:rsidRPr="003B135A">
              <w:t>-й</w:t>
            </w:r>
            <w:r w:rsidRPr="003B135A">
              <w:t xml:space="preserve"> степени точности</w:t>
            </w:r>
          </w:p>
        </w:tc>
      </w:tr>
      <w:tr w:rsidR="003B135A" w:rsidRPr="003B135A" w14:paraId="5C26C099" w14:textId="77777777" w:rsidTr="00191558">
        <w:trPr>
          <w:trHeight w:val="20"/>
        </w:trPr>
        <w:tc>
          <w:tcPr>
            <w:tcW w:w="1072" w:type="pct"/>
            <w:vMerge/>
          </w:tcPr>
          <w:p w14:paraId="3E194C11" w14:textId="77777777" w:rsidR="009051A2" w:rsidRPr="003B135A" w:rsidRDefault="009051A2" w:rsidP="009051A2"/>
        </w:tc>
        <w:tc>
          <w:tcPr>
            <w:tcW w:w="3928" w:type="pct"/>
          </w:tcPr>
          <w:p w14:paraId="6B8804A3" w14:textId="77777777" w:rsidR="009051A2" w:rsidRPr="003B135A" w:rsidRDefault="009051A2" w:rsidP="009051A2">
            <w:pPr>
              <w:jc w:val="both"/>
            </w:pPr>
            <w:r w:rsidRPr="003B135A">
              <w:t>Устройство, органы управления и правила использования шевинговальных станков</w:t>
            </w:r>
          </w:p>
        </w:tc>
      </w:tr>
      <w:tr w:rsidR="003B135A" w:rsidRPr="003B135A" w14:paraId="1BF16BC6" w14:textId="77777777" w:rsidTr="00191558">
        <w:trPr>
          <w:trHeight w:val="20"/>
        </w:trPr>
        <w:tc>
          <w:tcPr>
            <w:tcW w:w="1072" w:type="pct"/>
            <w:vMerge/>
          </w:tcPr>
          <w:p w14:paraId="55B79043" w14:textId="77777777" w:rsidR="009051A2" w:rsidRPr="003B135A" w:rsidRDefault="009051A2" w:rsidP="009051A2"/>
        </w:tc>
        <w:tc>
          <w:tcPr>
            <w:tcW w:w="3928" w:type="pct"/>
          </w:tcPr>
          <w:p w14:paraId="7E263CA4" w14:textId="77777777" w:rsidR="009051A2" w:rsidRPr="003B135A" w:rsidRDefault="009051A2" w:rsidP="009051A2">
            <w:pPr>
              <w:jc w:val="both"/>
            </w:pPr>
            <w:r w:rsidRPr="003B135A">
              <w:t>Основы теории резания в объеме, необходимом для выполнения работы</w:t>
            </w:r>
          </w:p>
        </w:tc>
      </w:tr>
      <w:tr w:rsidR="003B135A" w:rsidRPr="003B135A" w14:paraId="4488E4D7" w14:textId="77777777" w:rsidTr="00191558">
        <w:trPr>
          <w:trHeight w:val="20"/>
        </w:trPr>
        <w:tc>
          <w:tcPr>
            <w:tcW w:w="1072" w:type="pct"/>
            <w:vMerge/>
          </w:tcPr>
          <w:p w14:paraId="17C038B7" w14:textId="77777777" w:rsidR="00913942" w:rsidRPr="003B135A" w:rsidRDefault="00913942" w:rsidP="009051A2"/>
        </w:tc>
        <w:tc>
          <w:tcPr>
            <w:tcW w:w="3928" w:type="pct"/>
          </w:tcPr>
          <w:p w14:paraId="444C7748" w14:textId="77777777" w:rsidR="00913942" w:rsidRPr="003B135A" w:rsidRDefault="00913942" w:rsidP="00913942">
            <w:pPr>
              <w:jc w:val="both"/>
            </w:pPr>
            <w:r w:rsidRPr="003B135A">
              <w:t>Критерии износа шеверов</w:t>
            </w:r>
          </w:p>
        </w:tc>
      </w:tr>
      <w:tr w:rsidR="003B135A" w:rsidRPr="003B135A" w14:paraId="5C7E3E65" w14:textId="77777777" w:rsidTr="00191558">
        <w:trPr>
          <w:trHeight w:val="20"/>
        </w:trPr>
        <w:tc>
          <w:tcPr>
            <w:tcW w:w="1072" w:type="pct"/>
            <w:vMerge/>
          </w:tcPr>
          <w:p w14:paraId="52BFE438" w14:textId="77777777" w:rsidR="009051A2" w:rsidRPr="003B135A" w:rsidRDefault="009051A2" w:rsidP="009051A2"/>
        </w:tc>
        <w:tc>
          <w:tcPr>
            <w:tcW w:w="3928" w:type="pct"/>
          </w:tcPr>
          <w:p w14:paraId="26A32990" w14:textId="77777777" w:rsidR="009051A2" w:rsidRPr="003B135A" w:rsidRDefault="009051A2" w:rsidP="009051A2">
            <w:pPr>
              <w:jc w:val="both"/>
            </w:pPr>
            <w:r w:rsidRPr="003B135A">
              <w:t>Основные виды дефектов зубчатых колес при шевинговании особо сложных зубчатых колес до 7</w:t>
            </w:r>
            <w:r w:rsidR="00A24819" w:rsidRPr="003B135A">
              <w:t>-й</w:t>
            </w:r>
            <w:r w:rsidRPr="003B135A">
              <w:t xml:space="preserve"> степени точности, их причины и способы предупреждения и устранения</w:t>
            </w:r>
          </w:p>
        </w:tc>
      </w:tr>
      <w:tr w:rsidR="003B135A" w:rsidRPr="003B135A" w14:paraId="212D8B33" w14:textId="77777777" w:rsidTr="00191558">
        <w:trPr>
          <w:trHeight w:val="20"/>
        </w:trPr>
        <w:tc>
          <w:tcPr>
            <w:tcW w:w="1072" w:type="pct"/>
            <w:vMerge/>
          </w:tcPr>
          <w:p w14:paraId="722C94A9" w14:textId="77777777" w:rsidR="009051A2" w:rsidRPr="003B135A" w:rsidRDefault="009051A2" w:rsidP="009051A2"/>
        </w:tc>
        <w:tc>
          <w:tcPr>
            <w:tcW w:w="3928" w:type="pct"/>
          </w:tcPr>
          <w:p w14:paraId="33500DC8" w14:textId="77777777" w:rsidR="009051A2" w:rsidRPr="003B135A" w:rsidRDefault="009051A2" w:rsidP="009051A2">
            <w:pPr>
              <w:jc w:val="both"/>
            </w:pPr>
            <w:r w:rsidRPr="003B135A">
              <w:t>Контрольно-измерительные инструменты и приборы для контроля особо сложных зубчатых колес после шевингования до 7</w:t>
            </w:r>
            <w:r w:rsidR="00A24819" w:rsidRPr="003B135A">
              <w:t>-й</w:t>
            </w:r>
            <w:r w:rsidRPr="003B135A">
              <w:t xml:space="preserve"> степени точности</w:t>
            </w:r>
          </w:p>
        </w:tc>
      </w:tr>
      <w:tr w:rsidR="003B135A" w:rsidRPr="003B135A" w14:paraId="7187EC57" w14:textId="77777777" w:rsidTr="00191558">
        <w:trPr>
          <w:trHeight w:val="20"/>
        </w:trPr>
        <w:tc>
          <w:tcPr>
            <w:tcW w:w="1072" w:type="pct"/>
            <w:vMerge/>
          </w:tcPr>
          <w:p w14:paraId="6B41D953" w14:textId="77777777" w:rsidR="009051A2" w:rsidRPr="003B135A" w:rsidRDefault="009051A2" w:rsidP="009051A2"/>
        </w:tc>
        <w:tc>
          <w:tcPr>
            <w:tcW w:w="3928" w:type="pct"/>
          </w:tcPr>
          <w:p w14:paraId="583B2F06" w14:textId="77777777" w:rsidR="009051A2" w:rsidRPr="003B135A" w:rsidRDefault="009051A2" w:rsidP="009051A2">
            <w:pPr>
              <w:jc w:val="both"/>
            </w:pPr>
            <w:r w:rsidRPr="003B135A">
              <w:t xml:space="preserve">Опасные и вредные факторы, требования охраны труда, пожарной, промышленной, экологической и электробезопасности </w:t>
            </w:r>
          </w:p>
        </w:tc>
      </w:tr>
      <w:tr w:rsidR="003B135A" w:rsidRPr="003B135A" w14:paraId="2E91273C" w14:textId="77777777" w:rsidTr="00191558">
        <w:trPr>
          <w:trHeight w:val="20"/>
        </w:trPr>
        <w:tc>
          <w:tcPr>
            <w:tcW w:w="1072" w:type="pct"/>
            <w:vMerge/>
          </w:tcPr>
          <w:p w14:paraId="0682CCC8" w14:textId="77777777" w:rsidR="00F75FD6" w:rsidRPr="003B135A" w:rsidRDefault="00F75FD6" w:rsidP="00F75FD6"/>
        </w:tc>
        <w:tc>
          <w:tcPr>
            <w:tcW w:w="3928" w:type="pct"/>
          </w:tcPr>
          <w:p w14:paraId="62F6BBD8" w14:textId="77777777" w:rsidR="00F75FD6" w:rsidRPr="003B135A" w:rsidRDefault="00F75FD6" w:rsidP="00F75FD6">
            <w:pPr>
              <w:jc w:val="both"/>
            </w:pPr>
            <w:r w:rsidRPr="003B135A">
              <w:t>Виды и правила применения средств индивидуальной и коллективной защиты при выполнении работ на шевинговальных станках, обслуживании станка и рабочего места шевинговальщика</w:t>
            </w:r>
          </w:p>
        </w:tc>
      </w:tr>
      <w:tr w:rsidR="003B135A" w:rsidRPr="003B135A" w14:paraId="3C8967F1" w14:textId="77777777" w:rsidTr="00191558">
        <w:trPr>
          <w:trHeight w:val="20"/>
        </w:trPr>
        <w:tc>
          <w:tcPr>
            <w:tcW w:w="1072" w:type="pct"/>
            <w:vMerge/>
          </w:tcPr>
          <w:p w14:paraId="119AF381" w14:textId="77777777" w:rsidR="009051A2" w:rsidRPr="003B135A" w:rsidRDefault="009051A2" w:rsidP="009051A2"/>
        </w:tc>
        <w:tc>
          <w:tcPr>
            <w:tcW w:w="3928" w:type="pct"/>
          </w:tcPr>
          <w:p w14:paraId="007C5304" w14:textId="77777777" w:rsidR="009051A2" w:rsidRPr="003B135A" w:rsidRDefault="009051A2" w:rsidP="009051A2">
            <w:pPr>
              <w:jc w:val="both"/>
            </w:pPr>
            <w:r w:rsidRPr="003B135A">
              <w:t xml:space="preserve">Порядок и состав регламентных работ по техническому обслуживанию шевинговальных </w:t>
            </w:r>
            <w:r w:rsidRPr="003B135A">
              <w:rPr>
                <w:lang w:eastAsia="en-US"/>
              </w:rPr>
              <w:t>станков</w:t>
            </w:r>
            <w:r w:rsidRPr="003B135A">
              <w:t xml:space="preserve"> и рабочего места шевинговальщика</w:t>
            </w:r>
          </w:p>
        </w:tc>
      </w:tr>
      <w:tr w:rsidR="009051A2" w:rsidRPr="003B135A" w14:paraId="0E9E1B2C" w14:textId="77777777" w:rsidTr="00191558">
        <w:trPr>
          <w:trHeight w:val="20"/>
        </w:trPr>
        <w:tc>
          <w:tcPr>
            <w:tcW w:w="1072" w:type="pct"/>
          </w:tcPr>
          <w:p w14:paraId="7E6557D3" w14:textId="77777777" w:rsidR="009051A2" w:rsidRPr="003B135A" w:rsidRDefault="009051A2" w:rsidP="009051A2">
            <w:r w:rsidRPr="003B135A">
              <w:t>Другие характеристики</w:t>
            </w:r>
          </w:p>
        </w:tc>
        <w:tc>
          <w:tcPr>
            <w:tcW w:w="3928" w:type="pct"/>
          </w:tcPr>
          <w:p w14:paraId="10E725B4" w14:textId="77777777" w:rsidR="009051A2" w:rsidRPr="003B135A" w:rsidRDefault="009051A2" w:rsidP="009051A2">
            <w:pPr>
              <w:jc w:val="both"/>
              <w:rPr>
                <w:lang w:val="en-US"/>
              </w:rPr>
            </w:pPr>
            <w:r w:rsidRPr="003B135A">
              <w:rPr>
                <w:lang w:val="en-US"/>
              </w:rPr>
              <w:t>-</w:t>
            </w:r>
          </w:p>
        </w:tc>
      </w:tr>
    </w:tbl>
    <w:p w14:paraId="628523F9" w14:textId="77777777" w:rsidR="00D62482" w:rsidRPr="003B135A" w:rsidRDefault="00D62482" w:rsidP="00D2689B"/>
    <w:p w14:paraId="28C2021E" w14:textId="77777777" w:rsidR="003F3ADC" w:rsidRPr="0082657F" w:rsidRDefault="003F3ADC" w:rsidP="0082657F">
      <w:pPr>
        <w:rPr>
          <w:b/>
          <w:bCs w:val="0"/>
        </w:rPr>
      </w:pPr>
      <w:r w:rsidRPr="0082657F">
        <w:rPr>
          <w:b/>
          <w:bCs w:val="0"/>
        </w:rPr>
        <w:t>3.2.4. Трудовая функция</w:t>
      </w:r>
    </w:p>
    <w:p w14:paraId="35D7F9A3" w14:textId="77777777" w:rsidR="00D62482" w:rsidRPr="003B135A" w:rsidRDefault="00D62482" w:rsidP="00D62482"/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740"/>
        <w:gridCol w:w="4610"/>
        <w:gridCol w:w="584"/>
        <w:gridCol w:w="1163"/>
        <w:gridCol w:w="1740"/>
        <w:gridCol w:w="584"/>
      </w:tblGrid>
      <w:tr w:rsidR="003F3ADC" w:rsidRPr="003B135A" w14:paraId="113E2BAE" w14:textId="77777777" w:rsidTr="00D62482">
        <w:trPr>
          <w:jc w:val="center"/>
        </w:trPr>
        <w:tc>
          <w:tcPr>
            <w:tcW w:w="835" w:type="pct"/>
            <w:tcBorders>
              <w:right w:val="single" w:sz="4" w:space="0" w:color="808080"/>
            </w:tcBorders>
            <w:vAlign w:val="center"/>
          </w:tcPr>
          <w:p w14:paraId="3990B9A8" w14:textId="77777777" w:rsidR="003F3ADC" w:rsidRPr="003B135A" w:rsidRDefault="003F3ADC" w:rsidP="003F3ADC">
            <w:pPr>
              <w:suppressAutoHyphens/>
              <w:rPr>
                <w:sz w:val="20"/>
                <w:szCs w:val="20"/>
              </w:rPr>
            </w:pPr>
            <w:r w:rsidRPr="003B135A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21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2F3AE7" w14:textId="77777777" w:rsidR="003F3ADC" w:rsidRPr="003B135A" w:rsidRDefault="003F3ADC" w:rsidP="003F3ADC">
            <w:r w:rsidRPr="003B135A">
              <w:t>Хонингование</w:t>
            </w:r>
            <w:r w:rsidR="00430177" w:rsidRPr="003B135A">
              <w:t xml:space="preserve"> </w:t>
            </w:r>
            <w:r w:rsidRPr="003B135A">
              <w:t>простых зубчатых колес</w:t>
            </w:r>
          </w:p>
        </w:tc>
        <w:tc>
          <w:tcPr>
            <w:tcW w:w="280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EF34D5E" w14:textId="77777777" w:rsidR="003F3ADC" w:rsidRPr="003B135A" w:rsidRDefault="003F3ADC" w:rsidP="00D62482">
            <w:pPr>
              <w:suppressAutoHyphens/>
              <w:jc w:val="center"/>
              <w:rPr>
                <w:sz w:val="20"/>
                <w:szCs w:val="20"/>
              </w:rPr>
            </w:pPr>
            <w:r w:rsidRPr="003B135A">
              <w:rPr>
                <w:sz w:val="20"/>
                <w:szCs w:val="20"/>
              </w:rPr>
              <w:t>Код</w:t>
            </w:r>
          </w:p>
        </w:tc>
        <w:tc>
          <w:tcPr>
            <w:tcW w:w="55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6EBD163" w14:textId="19C87E7F" w:rsidR="003F3ADC" w:rsidRPr="003B135A" w:rsidRDefault="001D737A" w:rsidP="003F3ADC">
            <w:pPr>
              <w:suppressAutoHyphens/>
            </w:pPr>
            <w:r>
              <w:rPr>
                <w:lang w:val="en-US"/>
              </w:rPr>
              <w:t>B</w:t>
            </w:r>
            <w:r w:rsidR="003F3ADC" w:rsidRPr="003B135A">
              <w:t>/04.3</w:t>
            </w:r>
          </w:p>
        </w:tc>
        <w:tc>
          <w:tcPr>
            <w:tcW w:w="835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FCC9AB4" w14:textId="77777777" w:rsidR="003F3ADC" w:rsidRPr="003B135A" w:rsidRDefault="003F3ADC" w:rsidP="00D62482">
            <w:pPr>
              <w:suppressAutoHyphens/>
              <w:jc w:val="center"/>
              <w:rPr>
                <w:sz w:val="20"/>
                <w:szCs w:val="20"/>
                <w:vertAlign w:val="superscript"/>
              </w:rPr>
            </w:pPr>
            <w:r w:rsidRPr="003B135A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8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757E021" w14:textId="77777777" w:rsidR="003F3ADC" w:rsidRPr="003B135A" w:rsidRDefault="003F3ADC" w:rsidP="003F3ADC">
            <w:pPr>
              <w:suppressAutoHyphens/>
              <w:jc w:val="center"/>
            </w:pPr>
            <w:r w:rsidRPr="003B135A">
              <w:t>3</w:t>
            </w:r>
          </w:p>
        </w:tc>
      </w:tr>
    </w:tbl>
    <w:p w14:paraId="191E75F3" w14:textId="77777777" w:rsidR="003F3ADC" w:rsidRPr="003B135A" w:rsidRDefault="003F3ADC" w:rsidP="003F3ADC">
      <w:pPr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3082"/>
        <w:gridCol w:w="1112"/>
        <w:gridCol w:w="565"/>
        <w:gridCol w:w="1838"/>
        <w:gridCol w:w="236"/>
        <w:gridCol w:w="1097"/>
        <w:gridCol w:w="2491"/>
      </w:tblGrid>
      <w:tr w:rsidR="003B135A" w:rsidRPr="003B135A" w14:paraId="30E4023E" w14:textId="77777777" w:rsidTr="004D4E74">
        <w:trPr>
          <w:jc w:val="center"/>
        </w:trPr>
        <w:tc>
          <w:tcPr>
            <w:tcW w:w="1479" w:type="pct"/>
            <w:tcBorders>
              <w:right w:val="single" w:sz="4" w:space="0" w:color="808080"/>
            </w:tcBorders>
            <w:vAlign w:val="center"/>
          </w:tcPr>
          <w:p w14:paraId="409FA68C" w14:textId="77777777" w:rsidR="003F3ADC" w:rsidRPr="003B135A" w:rsidRDefault="003F3ADC" w:rsidP="00C014E7">
            <w:pPr>
              <w:suppressAutoHyphens/>
              <w:rPr>
                <w:sz w:val="20"/>
                <w:szCs w:val="20"/>
              </w:rPr>
            </w:pPr>
            <w:r w:rsidRPr="003B135A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7C51656" w14:textId="77777777" w:rsidR="003F3ADC" w:rsidRPr="003B135A" w:rsidRDefault="003F3ADC" w:rsidP="002E181D">
            <w:pPr>
              <w:suppressAutoHyphens/>
              <w:jc w:val="center"/>
              <w:rPr>
                <w:sz w:val="20"/>
                <w:szCs w:val="20"/>
              </w:rPr>
            </w:pPr>
            <w:r w:rsidRPr="003B135A">
              <w:rPr>
                <w:sz w:val="20"/>
                <w:szCs w:val="20"/>
              </w:rPr>
              <w:t>Оригинал</w:t>
            </w:r>
          </w:p>
        </w:tc>
        <w:tc>
          <w:tcPr>
            <w:tcW w:w="271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EF6B409" w14:textId="77777777" w:rsidR="003F3ADC" w:rsidRPr="003B135A" w:rsidRDefault="003F3ADC" w:rsidP="002E181D">
            <w:pPr>
              <w:suppressAutoHyphens/>
              <w:jc w:val="center"/>
            </w:pPr>
            <w:r w:rsidRPr="003B135A">
              <w:t>X</w:t>
            </w:r>
          </w:p>
        </w:tc>
        <w:tc>
          <w:tcPr>
            <w:tcW w:w="88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965B276" w14:textId="77777777" w:rsidR="003F3ADC" w:rsidRPr="003B135A" w:rsidRDefault="003F3ADC" w:rsidP="002E181D">
            <w:pPr>
              <w:suppressAutoHyphens/>
              <w:jc w:val="center"/>
              <w:rPr>
                <w:sz w:val="20"/>
                <w:szCs w:val="20"/>
              </w:rPr>
            </w:pPr>
            <w:r w:rsidRPr="003B135A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13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D7C0FA4" w14:textId="77777777" w:rsidR="003F3ADC" w:rsidRPr="003B135A" w:rsidRDefault="003F3ADC" w:rsidP="00C014E7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5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B70D7F3" w14:textId="77777777" w:rsidR="003F3ADC" w:rsidRPr="003B135A" w:rsidRDefault="003F3ADC" w:rsidP="00C014E7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19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3196927" w14:textId="77777777" w:rsidR="003F3ADC" w:rsidRPr="003B135A" w:rsidRDefault="003F3ADC" w:rsidP="00C014E7">
            <w:pPr>
              <w:suppressAutoHyphens/>
              <w:rPr>
                <w:sz w:val="20"/>
                <w:szCs w:val="20"/>
              </w:rPr>
            </w:pPr>
          </w:p>
        </w:tc>
      </w:tr>
      <w:tr w:rsidR="003F3ADC" w:rsidRPr="003B135A" w14:paraId="58737566" w14:textId="77777777" w:rsidTr="004D4E74">
        <w:trPr>
          <w:jc w:val="center"/>
        </w:trPr>
        <w:tc>
          <w:tcPr>
            <w:tcW w:w="1479" w:type="pct"/>
            <w:vAlign w:val="center"/>
          </w:tcPr>
          <w:p w14:paraId="3636CEC7" w14:textId="77777777" w:rsidR="003F3ADC" w:rsidRPr="003B135A" w:rsidRDefault="003F3ADC" w:rsidP="00C014E7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single" w:sz="4" w:space="0" w:color="808080"/>
            </w:tcBorders>
            <w:vAlign w:val="center"/>
          </w:tcPr>
          <w:p w14:paraId="6FA7825B" w14:textId="77777777" w:rsidR="003F3ADC" w:rsidRPr="003B135A" w:rsidRDefault="003F3ADC" w:rsidP="00C014E7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808080"/>
            </w:tcBorders>
            <w:vAlign w:val="center"/>
          </w:tcPr>
          <w:p w14:paraId="0840C3A4" w14:textId="77777777" w:rsidR="003F3ADC" w:rsidRPr="003B135A" w:rsidRDefault="003F3ADC" w:rsidP="00C014E7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882" w:type="pct"/>
            <w:tcBorders>
              <w:top w:val="single" w:sz="4" w:space="0" w:color="808080"/>
            </w:tcBorders>
            <w:vAlign w:val="center"/>
          </w:tcPr>
          <w:p w14:paraId="379E1151" w14:textId="77777777" w:rsidR="003F3ADC" w:rsidRPr="003B135A" w:rsidRDefault="003F3ADC" w:rsidP="00C014E7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13" w:type="pct"/>
            <w:tcBorders>
              <w:top w:val="single" w:sz="4" w:space="0" w:color="808080"/>
            </w:tcBorders>
            <w:vAlign w:val="center"/>
          </w:tcPr>
          <w:p w14:paraId="460B26BE" w14:textId="77777777" w:rsidR="003F3ADC" w:rsidRPr="003B135A" w:rsidRDefault="003F3ADC" w:rsidP="00C014E7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526" w:type="pct"/>
            <w:tcBorders>
              <w:top w:val="single" w:sz="4" w:space="0" w:color="808080"/>
            </w:tcBorders>
          </w:tcPr>
          <w:p w14:paraId="34DA2A74" w14:textId="77777777" w:rsidR="003F3ADC" w:rsidRPr="003B135A" w:rsidRDefault="003F3ADC" w:rsidP="00C014E7">
            <w:pPr>
              <w:suppressAutoHyphens/>
              <w:jc w:val="center"/>
              <w:rPr>
                <w:sz w:val="20"/>
                <w:szCs w:val="20"/>
              </w:rPr>
            </w:pPr>
            <w:r w:rsidRPr="003B135A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195" w:type="pct"/>
            <w:tcBorders>
              <w:top w:val="single" w:sz="4" w:space="0" w:color="808080"/>
            </w:tcBorders>
          </w:tcPr>
          <w:p w14:paraId="309B7F68" w14:textId="77777777" w:rsidR="003F3ADC" w:rsidRPr="003B135A" w:rsidRDefault="003F3ADC" w:rsidP="00C014E7">
            <w:pPr>
              <w:suppressAutoHyphens/>
              <w:jc w:val="center"/>
              <w:rPr>
                <w:sz w:val="20"/>
                <w:szCs w:val="20"/>
              </w:rPr>
            </w:pPr>
            <w:r w:rsidRPr="003B135A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606BA1DE" w14:textId="77777777" w:rsidR="003F3ADC" w:rsidRPr="003B135A" w:rsidRDefault="003F3ADC" w:rsidP="003F3ADC">
      <w:pPr>
        <w:rPr>
          <w:b/>
        </w:rPr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2234"/>
        <w:gridCol w:w="8187"/>
      </w:tblGrid>
      <w:tr w:rsidR="003B135A" w:rsidRPr="003B135A" w14:paraId="4904E199" w14:textId="77777777" w:rsidTr="001E5087">
        <w:trPr>
          <w:trHeight w:val="20"/>
        </w:trPr>
        <w:tc>
          <w:tcPr>
            <w:tcW w:w="1072" w:type="pct"/>
            <w:vMerge w:val="restart"/>
          </w:tcPr>
          <w:p w14:paraId="1C2DBD5C" w14:textId="77777777" w:rsidR="00EA4261" w:rsidRPr="003B135A" w:rsidRDefault="00EA4261" w:rsidP="00D62482">
            <w:r w:rsidRPr="003B135A">
              <w:t>Трудовые действия</w:t>
            </w:r>
          </w:p>
        </w:tc>
        <w:tc>
          <w:tcPr>
            <w:tcW w:w="3928" w:type="pct"/>
          </w:tcPr>
          <w:p w14:paraId="21C621A1" w14:textId="77777777" w:rsidR="00EA4261" w:rsidRPr="003B135A" w:rsidRDefault="00EA4261" w:rsidP="00D62482">
            <w:pPr>
              <w:jc w:val="both"/>
            </w:pPr>
            <w:r w:rsidRPr="003B135A">
              <w:t xml:space="preserve">Анализ </w:t>
            </w:r>
            <w:r w:rsidR="00331245" w:rsidRPr="003B135A">
              <w:t xml:space="preserve">технологической документации </w:t>
            </w:r>
            <w:r w:rsidRPr="003B135A">
              <w:t xml:space="preserve">для </w:t>
            </w:r>
            <w:r w:rsidR="00264A71" w:rsidRPr="003B135A">
              <w:t>зубохонингования</w:t>
            </w:r>
            <w:r w:rsidRPr="003B135A">
              <w:t xml:space="preserve"> простых зубчатых колес </w:t>
            </w:r>
          </w:p>
        </w:tc>
      </w:tr>
      <w:tr w:rsidR="003B135A" w:rsidRPr="003B135A" w14:paraId="3248D571" w14:textId="77777777" w:rsidTr="001E5087">
        <w:trPr>
          <w:trHeight w:val="20"/>
        </w:trPr>
        <w:tc>
          <w:tcPr>
            <w:tcW w:w="1072" w:type="pct"/>
            <w:vMerge/>
          </w:tcPr>
          <w:p w14:paraId="5B4F88B1" w14:textId="77777777" w:rsidR="00EA4261" w:rsidRPr="003B135A" w:rsidRDefault="00EA4261" w:rsidP="00D62482"/>
        </w:tc>
        <w:tc>
          <w:tcPr>
            <w:tcW w:w="3928" w:type="pct"/>
          </w:tcPr>
          <w:p w14:paraId="153BCD8A" w14:textId="77777777" w:rsidR="00EA4261" w:rsidRPr="003B135A" w:rsidRDefault="00AC72A9" w:rsidP="00D62482">
            <w:pPr>
              <w:jc w:val="both"/>
            </w:pPr>
            <w:r w:rsidRPr="003B135A">
              <w:t>Настройка</w:t>
            </w:r>
            <w:r w:rsidR="00EA4261" w:rsidRPr="003B135A">
              <w:t xml:space="preserve"> и наладка зубохонинговальных станков для </w:t>
            </w:r>
            <w:r w:rsidR="00430177" w:rsidRPr="003B135A">
              <w:t>зубо</w:t>
            </w:r>
            <w:r w:rsidR="00EA4261" w:rsidRPr="003B135A">
              <w:t xml:space="preserve">хонингования простых зубчатых колес </w:t>
            </w:r>
          </w:p>
        </w:tc>
      </w:tr>
      <w:tr w:rsidR="003B135A" w:rsidRPr="003B135A" w14:paraId="5765C2A8" w14:textId="77777777" w:rsidTr="001E5087">
        <w:trPr>
          <w:trHeight w:val="20"/>
        </w:trPr>
        <w:tc>
          <w:tcPr>
            <w:tcW w:w="1072" w:type="pct"/>
            <w:vMerge/>
          </w:tcPr>
          <w:p w14:paraId="2F310D45" w14:textId="77777777" w:rsidR="00EA4261" w:rsidRPr="003B135A" w:rsidRDefault="00EA4261" w:rsidP="00D62482"/>
        </w:tc>
        <w:tc>
          <w:tcPr>
            <w:tcW w:w="3928" w:type="pct"/>
          </w:tcPr>
          <w:p w14:paraId="07D6D2E8" w14:textId="77777777" w:rsidR="00EA4261" w:rsidRPr="003B135A" w:rsidRDefault="00EA4261" w:rsidP="00D62482">
            <w:pPr>
              <w:jc w:val="both"/>
            </w:pPr>
            <w:r w:rsidRPr="003B135A">
              <w:t xml:space="preserve">Выполнение технологической операции </w:t>
            </w:r>
            <w:r w:rsidR="00264A71" w:rsidRPr="003B135A">
              <w:t>зубохонингования</w:t>
            </w:r>
            <w:r w:rsidR="00430177" w:rsidRPr="003B135A">
              <w:t xml:space="preserve"> </w:t>
            </w:r>
            <w:r w:rsidRPr="003B135A">
              <w:t>простых зубчатых колес в соответствии с технической документацией</w:t>
            </w:r>
          </w:p>
        </w:tc>
      </w:tr>
      <w:tr w:rsidR="003B135A" w:rsidRPr="003B135A" w14:paraId="7D0356E5" w14:textId="77777777" w:rsidTr="001E5087">
        <w:trPr>
          <w:trHeight w:val="20"/>
        </w:trPr>
        <w:tc>
          <w:tcPr>
            <w:tcW w:w="1072" w:type="pct"/>
            <w:vMerge/>
          </w:tcPr>
          <w:p w14:paraId="75E97F98" w14:textId="77777777" w:rsidR="00EA4261" w:rsidRPr="003B135A" w:rsidRDefault="00EA4261" w:rsidP="00D62482"/>
        </w:tc>
        <w:tc>
          <w:tcPr>
            <w:tcW w:w="3928" w:type="pct"/>
          </w:tcPr>
          <w:p w14:paraId="19D0DEE2" w14:textId="77777777" w:rsidR="00EA4261" w:rsidRPr="003B135A" w:rsidRDefault="00EA4261" w:rsidP="00D62482">
            <w:pPr>
              <w:jc w:val="both"/>
            </w:pPr>
            <w:r w:rsidRPr="003B135A">
              <w:t>Проведение регламентных работ по техническому обслуживанию зубохонинговальных станков в соответствии с технической документацией</w:t>
            </w:r>
          </w:p>
        </w:tc>
      </w:tr>
      <w:tr w:rsidR="003B135A" w:rsidRPr="003B135A" w14:paraId="6C3FE63F" w14:textId="77777777" w:rsidTr="001E5087">
        <w:trPr>
          <w:trHeight w:val="20"/>
        </w:trPr>
        <w:tc>
          <w:tcPr>
            <w:tcW w:w="1072" w:type="pct"/>
            <w:vMerge/>
          </w:tcPr>
          <w:p w14:paraId="04298462" w14:textId="77777777" w:rsidR="00EA4261" w:rsidRPr="003B135A" w:rsidRDefault="00EA4261" w:rsidP="00D62482"/>
        </w:tc>
        <w:tc>
          <w:tcPr>
            <w:tcW w:w="3928" w:type="pct"/>
          </w:tcPr>
          <w:p w14:paraId="47C85A60" w14:textId="77777777" w:rsidR="00EA4261" w:rsidRPr="003B135A" w:rsidRDefault="00A8111C" w:rsidP="00F51CF9">
            <w:pPr>
              <w:jc w:val="both"/>
            </w:pPr>
            <w:r w:rsidRPr="003B135A">
              <w:t>Поддержание</w:t>
            </w:r>
            <w:r w:rsidR="00EA4261" w:rsidRPr="003B135A">
              <w:t xml:space="preserve"> технического состояния технологической оснастки</w:t>
            </w:r>
            <w:r w:rsidR="00C95587" w:rsidRPr="003B135A">
              <w:t xml:space="preserve">, размещенной на рабочем месте </w:t>
            </w:r>
            <w:r w:rsidR="00F03AD1" w:rsidRPr="003B135A">
              <w:t>зубохонинговальщика</w:t>
            </w:r>
          </w:p>
        </w:tc>
      </w:tr>
      <w:tr w:rsidR="003B135A" w:rsidRPr="003B135A" w14:paraId="46145622" w14:textId="77777777" w:rsidTr="001E5087">
        <w:trPr>
          <w:trHeight w:val="20"/>
        </w:trPr>
        <w:tc>
          <w:tcPr>
            <w:tcW w:w="1072" w:type="pct"/>
            <w:vMerge/>
          </w:tcPr>
          <w:p w14:paraId="6A70E2C4" w14:textId="77777777" w:rsidR="00EA4261" w:rsidRPr="003B135A" w:rsidRDefault="00EA4261" w:rsidP="00D62482"/>
        </w:tc>
        <w:tc>
          <w:tcPr>
            <w:tcW w:w="3928" w:type="pct"/>
          </w:tcPr>
          <w:p w14:paraId="07B857FE" w14:textId="77777777" w:rsidR="00EA4261" w:rsidRPr="003B135A" w:rsidRDefault="00A8111C" w:rsidP="00D62482">
            <w:pPr>
              <w:jc w:val="both"/>
            </w:pPr>
            <w:r w:rsidRPr="003B135A">
              <w:t>Поддержание</w:t>
            </w:r>
            <w:r w:rsidR="00EA4261" w:rsidRPr="003B135A">
              <w:t xml:space="preserve"> состояния рабочего места в соответствии с требованиями охраны труда, </w:t>
            </w:r>
            <w:r w:rsidR="00124287" w:rsidRPr="003B135A">
              <w:t>пожарной, промышленной и экологической безопасности</w:t>
            </w:r>
            <w:r w:rsidR="00EA4261" w:rsidRPr="003B135A">
              <w:t>, правилами организации рабочего места зубохонинговальщика</w:t>
            </w:r>
            <w:r w:rsidR="00470CB9" w:rsidRPr="003B135A">
              <w:t xml:space="preserve"> </w:t>
            </w:r>
          </w:p>
        </w:tc>
      </w:tr>
      <w:tr w:rsidR="003B135A" w:rsidRPr="003B135A" w14:paraId="3B910E08" w14:textId="77777777" w:rsidTr="001E5087">
        <w:trPr>
          <w:trHeight w:val="20"/>
        </w:trPr>
        <w:tc>
          <w:tcPr>
            <w:tcW w:w="1072" w:type="pct"/>
            <w:vMerge w:val="restart"/>
          </w:tcPr>
          <w:p w14:paraId="15392C4C" w14:textId="77777777" w:rsidR="007C1003" w:rsidRPr="003B135A" w:rsidRDefault="007C1003" w:rsidP="00D62482">
            <w:r w:rsidRPr="003B135A">
              <w:t>Необходимые умения</w:t>
            </w:r>
          </w:p>
        </w:tc>
        <w:tc>
          <w:tcPr>
            <w:tcW w:w="3928" w:type="pct"/>
          </w:tcPr>
          <w:p w14:paraId="4D652032" w14:textId="77777777" w:rsidR="007C1003" w:rsidRPr="003B135A" w:rsidRDefault="00ED33B3" w:rsidP="00D62482">
            <w:pPr>
              <w:jc w:val="both"/>
            </w:pPr>
            <w:r w:rsidRPr="003B135A">
              <w:t xml:space="preserve">Читать и анализировать </w:t>
            </w:r>
            <w:r w:rsidR="007C1003" w:rsidRPr="003B135A">
              <w:t xml:space="preserve">техническую документацию на </w:t>
            </w:r>
            <w:r w:rsidR="0050108A" w:rsidRPr="003B135A">
              <w:t>зубохонингование простых зубчатых колес</w:t>
            </w:r>
            <w:r w:rsidR="007C1003" w:rsidRPr="003B135A">
              <w:t xml:space="preserve"> (рабочий чертеж, технологическую карту)</w:t>
            </w:r>
          </w:p>
        </w:tc>
      </w:tr>
      <w:tr w:rsidR="003B135A" w:rsidRPr="003B135A" w14:paraId="0039F73D" w14:textId="77777777" w:rsidTr="001E5087">
        <w:trPr>
          <w:trHeight w:val="20"/>
        </w:trPr>
        <w:tc>
          <w:tcPr>
            <w:tcW w:w="1072" w:type="pct"/>
            <w:vMerge/>
          </w:tcPr>
          <w:p w14:paraId="46D42A03" w14:textId="77777777" w:rsidR="009051A2" w:rsidRPr="003B135A" w:rsidRDefault="009051A2" w:rsidP="009051A2"/>
        </w:tc>
        <w:tc>
          <w:tcPr>
            <w:tcW w:w="3928" w:type="pct"/>
          </w:tcPr>
          <w:p w14:paraId="545C9E83" w14:textId="77777777" w:rsidR="009051A2" w:rsidRPr="003B135A" w:rsidRDefault="009051A2" w:rsidP="009051A2">
            <w:pPr>
              <w:jc w:val="both"/>
            </w:pPr>
            <w:r w:rsidRPr="003B135A">
              <w:t>Использовать персональную вычислительную технику для работы с внешними носителями информации и устройствами ввода-вывода информации</w:t>
            </w:r>
          </w:p>
        </w:tc>
      </w:tr>
      <w:tr w:rsidR="003B135A" w:rsidRPr="003B135A" w14:paraId="44D5CC24" w14:textId="77777777" w:rsidTr="001E5087">
        <w:trPr>
          <w:trHeight w:val="20"/>
        </w:trPr>
        <w:tc>
          <w:tcPr>
            <w:tcW w:w="1072" w:type="pct"/>
            <w:vMerge/>
          </w:tcPr>
          <w:p w14:paraId="4ACE8500" w14:textId="77777777" w:rsidR="009051A2" w:rsidRPr="003B135A" w:rsidRDefault="009051A2" w:rsidP="009051A2"/>
        </w:tc>
        <w:tc>
          <w:tcPr>
            <w:tcW w:w="3928" w:type="pct"/>
          </w:tcPr>
          <w:p w14:paraId="6FD1206C" w14:textId="77777777" w:rsidR="009051A2" w:rsidRPr="003B135A" w:rsidRDefault="009051A2" w:rsidP="009051A2">
            <w:pPr>
              <w:jc w:val="both"/>
            </w:pPr>
            <w:r w:rsidRPr="003B135A">
              <w:t xml:space="preserve">Использовать персональную вычислительную технику для работы с файлами </w:t>
            </w:r>
          </w:p>
        </w:tc>
      </w:tr>
      <w:tr w:rsidR="003B135A" w:rsidRPr="003B135A" w14:paraId="4EE269C2" w14:textId="77777777" w:rsidTr="001E5087">
        <w:trPr>
          <w:trHeight w:val="20"/>
        </w:trPr>
        <w:tc>
          <w:tcPr>
            <w:tcW w:w="1072" w:type="pct"/>
            <w:vMerge/>
          </w:tcPr>
          <w:p w14:paraId="59055320" w14:textId="77777777" w:rsidR="009051A2" w:rsidRPr="003B135A" w:rsidRDefault="009051A2" w:rsidP="009051A2"/>
        </w:tc>
        <w:tc>
          <w:tcPr>
            <w:tcW w:w="3928" w:type="pct"/>
          </w:tcPr>
          <w:p w14:paraId="3C52C87E" w14:textId="77777777" w:rsidR="009051A2" w:rsidRPr="003B135A" w:rsidRDefault="009051A2" w:rsidP="009051A2">
            <w:pPr>
              <w:jc w:val="both"/>
            </w:pPr>
            <w:r w:rsidRPr="003B135A">
              <w:t>Использовать персональную вычислительную технику для просмотра текстовой и графической информации</w:t>
            </w:r>
          </w:p>
        </w:tc>
      </w:tr>
      <w:tr w:rsidR="003B135A" w:rsidRPr="003B135A" w14:paraId="4344864B" w14:textId="77777777" w:rsidTr="001E5087">
        <w:trPr>
          <w:trHeight w:val="20"/>
        </w:trPr>
        <w:tc>
          <w:tcPr>
            <w:tcW w:w="1072" w:type="pct"/>
            <w:vMerge/>
          </w:tcPr>
          <w:p w14:paraId="5F00051A" w14:textId="77777777" w:rsidR="009051A2" w:rsidRPr="003B135A" w:rsidRDefault="009051A2" w:rsidP="009051A2"/>
        </w:tc>
        <w:tc>
          <w:tcPr>
            <w:tcW w:w="3928" w:type="pct"/>
          </w:tcPr>
          <w:p w14:paraId="1ED0972E" w14:textId="77777777" w:rsidR="009051A2" w:rsidRPr="003B135A" w:rsidRDefault="009051A2" w:rsidP="009051A2">
            <w:pPr>
              <w:jc w:val="both"/>
            </w:pPr>
            <w:r w:rsidRPr="003B135A">
              <w:t>Печатать конструкторскую и технологическую документацию с использованием устройств вывода графической и текстовой информации</w:t>
            </w:r>
          </w:p>
        </w:tc>
      </w:tr>
      <w:tr w:rsidR="003B135A" w:rsidRPr="003B135A" w14:paraId="1A14DF3F" w14:textId="77777777" w:rsidTr="001E5087">
        <w:trPr>
          <w:trHeight w:val="20"/>
        </w:trPr>
        <w:tc>
          <w:tcPr>
            <w:tcW w:w="1072" w:type="pct"/>
            <w:vMerge/>
          </w:tcPr>
          <w:p w14:paraId="36E0C922" w14:textId="77777777" w:rsidR="009051A2" w:rsidRPr="003B135A" w:rsidRDefault="009051A2" w:rsidP="009051A2"/>
        </w:tc>
        <w:tc>
          <w:tcPr>
            <w:tcW w:w="3928" w:type="pct"/>
          </w:tcPr>
          <w:p w14:paraId="6890E7AE" w14:textId="77777777" w:rsidR="009051A2" w:rsidRPr="003B135A" w:rsidRDefault="009051A2" w:rsidP="009051A2">
            <w:pPr>
              <w:jc w:val="both"/>
            </w:pPr>
            <w:r w:rsidRPr="003B135A">
              <w:t xml:space="preserve">Выбирать в соответствии с технологической документацией, подготавливать к работе, устанавливать на зубохонинговальные станки и использовать приспособления для базирования и закрепления зубчатых колес для зубохонингования простых зубчатых колес </w:t>
            </w:r>
          </w:p>
        </w:tc>
      </w:tr>
      <w:tr w:rsidR="003B135A" w:rsidRPr="003B135A" w14:paraId="0CB4AF53" w14:textId="77777777" w:rsidTr="001E5087">
        <w:trPr>
          <w:trHeight w:val="20"/>
        </w:trPr>
        <w:tc>
          <w:tcPr>
            <w:tcW w:w="1072" w:type="pct"/>
            <w:vMerge/>
          </w:tcPr>
          <w:p w14:paraId="2DC52FFB" w14:textId="77777777" w:rsidR="009051A2" w:rsidRPr="003B135A" w:rsidRDefault="009051A2" w:rsidP="009051A2"/>
        </w:tc>
        <w:tc>
          <w:tcPr>
            <w:tcW w:w="3928" w:type="pct"/>
          </w:tcPr>
          <w:p w14:paraId="00CE7D97" w14:textId="77777777" w:rsidR="009051A2" w:rsidRPr="003B135A" w:rsidRDefault="009051A2" w:rsidP="009051A2">
            <w:pPr>
              <w:jc w:val="both"/>
            </w:pPr>
            <w:r w:rsidRPr="003B135A">
              <w:t xml:space="preserve">Выбирать в соответствии с технологической документацией, подготавливать к работе, устанавливать на зубохонинговальные станки хоны для зубохонингования простых зубчатых колес </w:t>
            </w:r>
          </w:p>
        </w:tc>
      </w:tr>
      <w:tr w:rsidR="003B135A" w:rsidRPr="003B135A" w14:paraId="6BA8FC7D" w14:textId="77777777" w:rsidTr="001E5087">
        <w:trPr>
          <w:trHeight w:val="20"/>
        </w:trPr>
        <w:tc>
          <w:tcPr>
            <w:tcW w:w="1072" w:type="pct"/>
            <w:vMerge/>
          </w:tcPr>
          <w:p w14:paraId="0AB6AFBD" w14:textId="77777777" w:rsidR="009051A2" w:rsidRPr="003B135A" w:rsidRDefault="009051A2" w:rsidP="009051A2"/>
        </w:tc>
        <w:tc>
          <w:tcPr>
            <w:tcW w:w="3928" w:type="pct"/>
          </w:tcPr>
          <w:p w14:paraId="1D80A790" w14:textId="77777777" w:rsidR="009051A2" w:rsidRPr="003B135A" w:rsidRDefault="009051A2" w:rsidP="009051A2">
            <w:pPr>
              <w:jc w:val="both"/>
            </w:pPr>
            <w:r w:rsidRPr="003B135A">
              <w:t>Определять состояние зубчатых хонов</w:t>
            </w:r>
          </w:p>
        </w:tc>
      </w:tr>
      <w:tr w:rsidR="003B135A" w:rsidRPr="003B135A" w14:paraId="6DC1CBBD" w14:textId="77777777" w:rsidTr="001E5087">
        <w:trPr>
          <w:trHeight w:val="20"/>
        </w:trPr>
        <w:tc>
          <w:tcPr>
            <w:tcW w:w="1072" w:type="pct"/>
            <w:vMerge/>
          </w:tcPr>
          <w:p w14:paraId="4CEB404E" w14:textId="77777777" w:rsidR="009051A2" w:rsidRPr="003B135A" w:rsidRDefault="009051A2" w:rsidP="009051A2"/>
        </w:tc>
        <w:tc>
          <w:tcPr>
            <w:tcW w:w="3928" w:type="pct"/>
          </w:tcPr>
          <w:p w14:paraId="780EE05A" w14:textId="77777777" w:rsidR="009051A2" w:rsidRPr="003B135A" w:rsidRDefault="009051A2" w:rsidP="009051A2">
            <w:pPr>
              <w:jc w:val="both"/>
            </w:pPr>
            <w:r w:rsidRPr="003B135A">
              <w:t>Производить настройку хонинговальных станков для зубохонингования простых зубчатых колес в соответствии с технологической документацией</w:t>
            </w:r>
          </w:p>
        </w:tc>
      </w:tr>
      <w:tr w:rsidR="003B135A" w:rsidRPr="003B135A" w14:paraId="32683150" w14:textId="77777777" w:rsidTr="001E5087">
        <w:trPr>
          <w:trHeight w:val="20"/>
        </w:trPr>
        <w:tc>
          <w:tcPr>
            <w:tcW w:w="1072" w:type="pct"/>
            <w:vMerge/>
          </w:tcPr>
          <w:p w14:paraId="3EB1F2FE" w14:textId="77777777" w:rsidR="009051A2" w:rsidRPr="003B135A" w:rsidRDefault="009051A2" w:rsidP="009051A2"/>
        </w:tc>
        <w:tc>
          <w:tcPr>
            <w:tcW w:w="3928" w:type="pct"/>
          </w:tcPr>
          <w:p w14:paraId="4BC3D250" w14:textId="77777777" w:rsidR="009051A2" w:rsidRPr="003B135A" w:rsidRDefault="009051A2" w:rsidP="009051A2">
            <w:pPr>
              <w:jc w:val="both"/>
            </w:pPr>
            <w:r w:rsidRPr="003B135A">
              <w:t xml:space="preserve">Устанавливать заготовки с выверкой, необходимой для зубохонингования простых зубчатых колес </w:t>
            </w:r>
          </w:p>
        </w:tc>
      </w:tr>
      <w:tr w:rsidR="003B135A" w:rsidRPr="003B135A" w14:paraId="7097F484" w14:textId="77777777" w:rsidTr="001E5087">
        <w:trPr>
          <w:trHeight w:val="20"/>
        </w:trPr>
        <w:tc>
          <w:tcPr>
            <w:tcW w:w="1072" w:type="pct"/>
            <w:vMerge/>
          </w:tcPr>
          <w:p w14:paraId="62389344" w14:textId="77777777" w:rsidR="009051A2" w:rsidRPr="003B135A" w:rsidRDefault="009051A2" w:rsidP="009051A2"/>
        </w:tc>
        <w:tc>
          <w:tcPr>
            <w:tcW w:w="3928" w:type="pct"/>
          </w:tcPr>
          <w:p w14:paraId="2F76834D" w14:textId="77777777" w:rsidR="009051A2" w:rsidRPr="003B135A" w:rsidRDefault="009051A2" w:rsidP="009051A2">
            <w:pPr>
              <w:jc w:val="both"/>
            </w:pPr>
            <w:r w:rsidRPr="003B135A">
              <w:t>Выполнять хонингование простых зубчатых колес в соответствии с технологической картой и рабочим чертежом</w:t>
            </w:r>
          </w:p>
        </w:tc>
      </w:tr>
      <w:tr w:rsidR="003B135A" w:rsidRPr="003B135A" w14:paraId="29831060" w14:textId="77777777" w:rsidTr="001E5087">
        <w:trPr>
          <w:trHeight w:val="20"/>
        </w:trPr>
        <w:tc>
          <w:tcPr>
            <w:tcW w:w="1072" w:type="pct"/>
            <w:vMerge/>
          </w:tcPr>
          <w:p w14:paraId="108C5A1A" w14:textId="77777777" w:rsidR="009051A2" w:rsidRPr="003B135A" w:rsidRDefault="009051A2" w:rsidP="009051A2"/>
        </w:tc>
        <w:tc>
          <w:tcPr>
            <w:tcW w:w="3928" w:type="pct"/>
          </w:tcPr>
          <w:p w14:paraId="73694B85" w14:textId="77777777" w:rsidR="009051A2" w:rsidRPr="003B135A" w:rsidRDefault="009051A2" w:rsidP="009051A2">
            <w:pPr>
              <w:jc w:val="both"/>
            </w:pPr>
            <w:r w:rsidRPr="003B135A">
              <w:t>Применять смазочно-охлаждающие технологические средства</w:t>
            </w:r>
          </w:p>
        </w:tc>
      </w:tr>
      <w:tr w:rsidR="003B135A" w:rsidRPr="003B135A" w14:paraId="3B82FC1B" w14:textId="77777777" w:rsidTr="001E5087">
        <w:trPr>
          <w:trHeight w:val="20"/>
        </w:trPr>
        <w:tc>
          <w:tcPr>
            <w:tcW w:w="1072" w:type="pct"/>
            <w:vMerge/>
          </w:tcPr>
          <w:p w14:paraId="2417EB73" w14:textId="77777777" w:rsidR="009051A2" w:rsidRPr="003B135A" w:rsidRDefault="009051A2" w:rsidP="009051A2"/>
        </w:tc>
        <w:tc>
          <w:tcPr>
            <w:tcW w:w="3928" w:type="pct"/>
          </w:tcPr>
          <w:p w14:paraId="44B05393" w14:textId="0AF5DC37" w:rsidR="009051A2" w:rsidRPr="003B135A" w:rsidRDefault="00D205D6" w:rsidP="009051A2">
            <w:pPr>
              <w:jc w:val="both"/>
            </w:pPr>
            <w:r>
              <w:t xml:space="preserve">Выявлять причины возникновения дефектов, предупреждать и устранять </w:t>
            </w:r>
            <w:r w:rsidR="009051A2" w:rsidRPr="003B135A">
              <w:t>дефекты обработки при хонинговании простых зубчатых колес</w:t>
            </w:r>
          </w:p>
        </w:tc>
      </w:tr>
      <w:tr w:rsidR="003B135A" w:rsidRPr="003B135A" w14:paraId="7AFC13F6" w14:textId="77777777" w:rsidTr="001E5087">
        <w:trPr>
          <w:trHeight w:val="20"/>
        </w:trPr>
        <w:tc>
          <w:tcPr>
            <w:tcW w:w="1072" w:type="pct"/>
            <w:vMerge/>
          </w:tcPr>
          <w:p w14:paraId="2B0E5926" w14:textId="77777777" w:rsidR="009051A2" w:rsidRPr="003B135A" w:rsidRDefault="009051A2" w:rsidP="009051A2"/>
        </w:tc>
        <w:tc>
          <w:tcPr>
            <w:tcW w:w="3928" w:type="pct"/>
          </w:tcPr>
          <w:p w14:paraId="607EC944" w14:textId="77777777" w:rsidR="009051A2" w:rsidRPr="003B135A" w:rsidRDefault="009051A2" w:rsidP="009051A2">
            <w:pPr>
              <w:jc w:val="both"/>
            </w:pPr>
            <w:r w:rsidRPr="003B135A">
              <w:t>Выбирать контрольно-измерительные инструменты и приборы для контроля параметров простых зубчатых колес после зубохонингования</w:t>
            </w:r>
          </w:p>
        </w:tc>
      </w:tr>
      <w:tr w:rsidR="003B135A" w:rsidRPr="003B135A" w14:paraId="3F687D26" w14:textId="77777777" w:rsidTr="001E5087">
        <w:trPr>
          <w:trHeight w:val="20"/>
        </w:trPr>
        <w:tc>
          <w:tcPr>
            <w:tcW w:w="1072" w:type="pct"/>
            <w:vMerge/>
          </w:tcPr>
          <w:p w14:paraId="3396B18A" w14:textId="77777777" w:rsidR="009051A2" w:rsidRPr="003B135A" w:rsidRDefault="009051A2" w:rsidP="009051A2"/>
        </w:tc>
        <w:tc>
          <w:tcPr>
            <w:tcW w:w="3928" w:type="pct"/>
          </w:tcPr>
          <w:p w14:paraId="3725C7A3" w14:textId="77777777" w:rsidR="009051A2" w:rsidRPr="003B135A" w:rsidRDefault="009051A2" w:rsidP="009051A2">
            <w:pPr>
              <w:jc w:val="both"/>
            </w:pPr>
            <w:r w:rsidRPr="003B135A">
              <w:t>Контролировать простые зубчатые колеса после зубохонингования в соответствии с конструкторской документацией</w:t>
            </w:r>
          </w:p>
        </w:tc>
      </w:tr>
      <w:tr w:rsidR="003B135A" w:rsidRPr="003B135A" w14:paraId="36B19D4D" w14:textId="77777777" w:rsidTr="001E5087">
        <w:trPr>
          <w:trHeight w:val="20"/>
        </w:trPr>
        <w:tc>
          <w:tcPr>
            <w:tcW w:w="1072" w:type="pct"/>
            <w:vMerge/>
          </w:tcPr>
          <w:p w14:paraId="2695F8D7" w14:textId="77777777" w:rsidR="009051A2" w:rsidRPr="003B135A" w:rsidRDefault="009051A2" w:rsidP="009051A2"/>
        </w:tc>
        <w:tc>
          <w:tcPr>
            <w:tcW w:w="3928" w:type="pct"/>
          </w:tcPr>
          <w:p w14:paraId="6278285F" w14:textId="77777777" w:rsidR="009051A2" w:rsidRPr="003B135A" w:rsidRDefault="009051A2" w:rsidP="009051A2">
            <w:pPr>
              <w:jc w:val="both"/>
            </w:pPr>
            <w:r w:rsidRPr="003B135A">
              <w:t>Применять средства индивидуальной и коллективной защиты при выполнении работ на зубохонинговальных станках</w:t>
            </w:r>
            <w:r w:rsidR="00F03AD1" w:rsidRPr="003B135A">
              <w:t>, обслуживании станка и рабочего места зубохонинговальщика</w:t>
            </w:r>
          </w:p>
        </w:tc>
      </w:tr>
      <w:tr w:rsidR="003B135A" w:rsidRPr="003B135A" w14:paraId="395D4085" w14:textId="77777777" w:rsidTr="001E5087">
        <w:trPr>
          <w:trHeight w:val="20"/>
        </w:trPr>
        <w:tc>
          <w:tcPr>
            <w:tcW w:w="1072" w:type="pct"/>
            <w:vMerge/>
          </w:tcPr>
          <w:p w14:paraId="56EC762D" w14:textId="77777777" w:rsidR="009051A2" w:rsidRPr="003B135A" w:rsidRDefault="009051A2" w:rsidP="009051A2"/>
        </w:tc>
        <w:tc>
          <w:tcPr>
            <w:tcW w:w="3928" w:type="pct"/>
          </w:tcPr>
          <w:p w14:paraId="487E8912" w14:textId="77777777" w:rsidR="009051A2" w:rsidRPr="003B135A" w:rsidRDefault="009051A2" w:rsidP="009051A2">
            <w:pPr>
              <w:jc w:val="both"/>
            </w:pPr>
            <w:r w:rsidRPr="003B135A">
              <w:t>Проверять исправность и работоспособность зубохонинговальных станков</w:t>
            </w:r>
          </w:p>
        </w:tc>
      </w:tr>
      <w:tr w:rsidR="003B135A" w:rsidRPr="003B135A" w14:paraId="15741CE0" w14:textId="77777777" w:rsidTr="001E5087">
        <w:trPr>
          <w:trHeight w:val="20"/>
        </w:trPr>
        <w:tc>
          <w:tcPr>
            <w:tcW w:w="1072" w:type="pct"/>
            <w:vMerge/>
          </w:tcPr>
          <w:p w14:paraId="49810502" w14:textId="77777777" w:rsidR="009051A2" w:rsidRPr="003B135A" w:rsidRDefault="009051A2" w:rsidP="009051A2"/>
        </w:tc>
        <w:tc>
          <w:tcPr>
            <w:tcW w:w="3928" w:type="pct"/>
          </w:tcPr>
          <w:p w14:paraId="75A9FDA2" w14:textId="77777777" w:rsidR="009051A2" w:rsidRPr="003B135A" w:rsidRDefault="009051A2" w:rsidP="009051A2">
            <w:pPr>
              <w:jc w:val="both"/>
            </w:pPr>
            <w:r w:rsidRPr="003B135A">
              <w:t>Производить ежесменное техническое обслуживание зубохонинговальных станков и уборку рабочего места</w:t>
            </w:r>
          </w:p>
        </w:tc>
      </w:tr>
      <w:tr w:rsidR="003B135A" w:rsidRPr="003B135A" w14:paraId="6C7D51DB" w14:textId="77777777" w:rsidTr="001E5087">
        <w:trPr>
          <w:trHeight w:val="20"/>
        </w:trPr>
        <w:tc>
          <w:tcPr>
            <w:tcW w:w="1072" w:type="pct"/>
            <w:vMerge/>
          </w:tcPr>
          <w:p w14:paraId="22847BF1" w14:textId="77777777" w:rsidR="009051A2" w:rsidRPr="003B135A" w:rsidRDefault="009051A2" w:rsidP="009051A2"/>
        </w:tc>
        <w:tc>
          <w:tcPr>
            <w:tcW w:w="3928" w:type="pct"/>
          </w:tcPr>
          <w:p w14:paraId="4F9399BA" w14:textId="77777777" w:rsidR="009051A2" w:rsidRPr="003B135A" w:rsidRDefault="009051A2" w:rsidP="009051A2">
            <w:pPr>
              <w:jc w:val="both"/>
            </w:pPr>
            <w:r w:rsidRPr="003B135A">
              <w:t>Выполнять техническое обслуживание технологической оснастки</w:t>
            </w:r>
          </w:p>
        </w:tc>
      </w:tr>
      <w:tr w:rsidR="003B135A" w:rsidRPr="003B135A" w14:paraId="7E2334FA" w14:textId="77777777" w:rsidTr="001E5087">
        <w:trPr>
          <w:trHeight w:val="20"/>
        </w:trPr>
        <w:tc>
          <w:tcPr>
            <w:tcW w:w="1072" w:type="pct"/>
            <w:vMerge/>
          </w:tcPr>
          <w:p w14:paraId="1EBA1DDF" w14:textId="77777777" w:rsidR="009051A2" w:rsidRPr="003B135A" w:rsidRDefault="009051A2" w:rsidP="009051A2"/>
        </w:tc>
        <w:tc>
          <w:tcPr>
            <w:tcW w:w="3928" w:type="pct"/>
          </w:tcPr>
          <w:p w14:paraId="6518A949" w14:textId="77777777" w:rsidR="009051A2" w:rsidRPr="003B135A" w:rsidRDefault="009051A2" w:rsidP="009051A2">
            <w:pPr>
              <w:jc w:val="both"/>
            </w:pPr>
            <w:r w:rsidRPr="003B135A">
              <w:t>Поддерживать состояние рабочего места в соответствии с требованиями охраны труда, пожарной, промышленной и экологической безопасности, правилами организации рабочего места зубохонинговальщика</w:t>
            </w:r>
          </w:p>
        </w:tc>
      </w:tr>
      <w:tr w:rsidR="003B135A" w:rsidRPr="003B135A" w14:paraId="1A0F677A" w14:textId="77777777" w:rsidTr="001E5087">
        <w:trPr>
          <w:trHeight w:val="20"/>
        </w:trPr>
        <w:tc>
          <w:tcPr>
            <w:tcW w:w="1072" w:type="pct"/>
            <w:vMerge w:val="restart"/>
          </w:tcPr>
          <w:p w14:paraId="27B44465" w14:textId="77777777" w:rsidR="009051A2" w:rsidRPr="003B135A" w:rsidRDefault="009051A2" w:rsidP="009051A2">
            <w:r w:rsidRPr="003B135A">
              <w:t>Необходимые знания</w:t>
            </w:r>
          </w:p>
        </w:tc>
        <w:tc>
          <w:tcPr>
            <w:tcW w:w="3928" w:type="pct"/>
          </w:tcPr>
          <w:p w14:paraId="49B0ADFC" w14:textId="77777777" w:rsidR="009051A2" w:rsidRPr="003B135A" w:rsidRDefault="009051A2" w:rsidP="009051A2">
            <w:pPr>
              <w:jc w:val="both"/>
            </w:pPr>
            <w:r w:rsidRPr="003B135A">
              <w:t xml:space="preserve">Виды и содержание технологической документации, используемой в организации, в объеме, необходимом для выполнения служебных обязанностей </w:t>
            </w:r>
          </w:p>
        </w:tc>
      </w:tr>
      <w:tr w:rsidR="003B135A" w:rsidRPr="003B135A" w14:paraId="143E8B30" w14:textId="77777777" w:rsidTr="001E5087">
        <w:trPr>
          <w:trHeight w:val="20"/>
        </w:trPr>
        <w:tc>
          <w:tcPr>
            <w:tcW w:w="1072" w:type="pct"/>
            <w:vMerge/>
          </w:tcPr>
          <w:p w14:paraId="5C017F5F" w14:textId="77777777" w:rsidR="009051A2" w:rsidRPr="003B135A" w:rsidRDefault="009051A2" w:rsidP="009051A2"/>
        </w:tc>
        <w:tc>
          <w:tcPr>
            <w:tcW w:w="3928" w:type="pct"/>
          </w:tcPr>
          <w:p w14:paraId="4080475D" w14:textId="77777777" w:rsidR="009051A2" w:rsidRPr="003B135A" w:rsidRDefault="009051A2" w:rsidP="009051A2">
            <w:pPr>
              <w:jc w:val="both"/>
            </w:pPr>
            <w:r w:rsidRPr="003B135A">
              <w:t>Порядок работы с персональной вычислительной техникой, устройствами ввода-вывода информации и внешними носителями информации</w:t>
            </w:r>
          </w:p>
        </w:tc>
      </w:tr>
      <w:tr w:rsidR="003B135A" w:rsidRPr="003B135A" w14:paraId="7FD3A92C" w14:textId="77777777" w:rsidTr="001E5087">
        <w:trPr>
          <w:trHeight w:val="20"/>
        </w:trPr>
        <w:tc>
          <w:tcPr>
            <w:tcW w:w="1072" w:type="pct"/>
            <w:vMerge/>
          </w:tcPr>
          <w:p w14:paraId="3E6E6018" w14:textId="77777777" w:rsidR="009051A2" w:rsidRPr="003B135A" w:rsidRDefault="009051A2" w:rsidP="009051A2"/>
        </w:tc>
        <w:tc>
          <w:tcPr>
            <w:tcW w:w="3928" w:type="pct"/>
          </w:tcPr>
          <w:p w14:paraId="2B694047" w14:textId="77777777" w:rsidR="009051A2" w:rsidRPr="003B135A" w:rsidRDefault="009051A2" w:rsidP="009051A2">
            <w:pPr>
              <w:jc w:val="both"/>
            </w:pPr>
            <w:r w:rsidRPr="003B135A">
              <w:t>Порядок работы с файловой системой</w:t>
            </w:r>
          </w:p>
        </w:tc>
      </w:tr>
      <w:tr w:rsidR="003B135A" w:rsidRPr="003B135A" w14:paraId="219DD85B" w14:textId="77777777" w:rsidTr="001E5087">
        <w:trPr>
          <w:trHeight w:val="20"/>
        </w:trPr>
        <w:tc>
          <w:tcPr>
            <w:tcW w:w="1072" w:type="pct"/>
            <w:vMerge/>
          </w:tcPr>
          <w:p w14:paraId="760E04D4" w14:textId="77777777" w:rsidR="009051A2" w:rsidRPr="003B135A" w:rsidRDefault="009051A2" w:rsidP="009051A2"/>
        </w:tc>
        <w:tc>
          <w:tcPr>
            <w:tcW w:w="3928" w:type="pct"/>
          </w:tcPr>
          <w:p w14:paraId="12DC1EFF" w14:textId="77777777" w:rsidR="009051A2" w:rsidRPr="003B135A" w:rsidRDefault="009051A2" w:rsidP="009051A2">
            <w:pPr>
              <w:jc w:val="both"/>
            </w:pPr>
            <w:r w:rsidRPr="003B135A">
              <w:t>Основные форматы представления электронной графической и текстовой информации</w:t>
            </w:r>
          </w:p>
        </w:tc>
      </w:tr>
      <w:tr w:rsidR="003B135A" w:rsidRPr="003B135A" w14:paraId="178A6A79" w14:textId="77777777" w:rsidTr="001E5087">
        <w:trPr>
          <w:trHeight w:val="20"/>
        </w:trPr>
        <w:tc>
          <w:tcPr>
            <w:tcW w:w="1072" w:type="pct"/>
            <w:vMerge/>
          </w:tcPr>
          <w:p w14:paraId="3F81EBFB" w14:textId="77777777" w:rsidR="009051A2" w:rsidRPr="003B135A" w:rsidRDefault="009051A2" w:rsidP="009051A2"/>
        </w:tc>
        <w:tc>
          <w:tcPr>
            <w:tcW w:w="3928" w:type="pct"/>
          </w:tcPr>
          <w:p w14:paraId="7646DC9D" w14:textId="77777777" w:rsidR="009051A2" w:rsidRPr="003B135A" w:rsidRDefault="009051A2" w:rsidP="009051A2">
            <w:pPr>
              <w:jc w:val="both"/>
            </w:pPr>
            <w:r w:rsidRPr="003B135A">
              <w:t>Прикладные компьютерные программы для просмотра текстовой и графической информации: наименования, возможности и порядок работы в них</w:t>
            </w:r>
          </w:p>
        </w:tc>
      </w:tr>
      <w:tr w:rsidR="003B135A" w:rsidRPr="003B135A" w14:paraId="27DC4FDA" w14:textId="77777777" w:rsidTr="001E5087">
        <w:trPr>
          <w:trHeight w:val="20"/>
        </w:trPr>
        <w:tc>
          <w:tcPr>
            <w:tcW w:w="1072" w:type="pct"/>
            <w:vMerge/>
          </w:tcPr>
          <w:p w14:paraId="34236C1D" w14:textId="77777777" w:rsidR="009051A2" w:rsidRPr="003B135A" w:rsidRDefault="009051A2" w:rsidP="009051A2"/>
        </w:tc>
        <w:tc>
          <w:tcPr>
            <w:tcW w:w="3928" w:type="pct"/>
          </w:tcPr>
          <w:p w14:paraId="4DF76B4D" w14:textId="77777777" w:rsidR="009051A2" w:rsidRPr="003B135A" w:rsidRDefault="009051A2" w:rsidP="009051A2">
            <w:pPr>
              <w:jc w:val="both"/>
            </w:pPr>
            <w:r w:rsidRPr="003B135A">
              <w:t>Виды, назначение и порядок применения устройств вывода графической и текстовой информации</w:t>
            </w:r>
          </w:p>
        </w:tc>
      </w:tr>
      <w:tr w:rsidR="003B135A" w:rsidRPr="003B135A" w14:paraId="40FB8CF2" w14:textId="77777777" w:rsidTr="001E5087">
        <w:trPr>
          <w:trHeight w:val="20"/>
        </w:trPr>
        <w:tc>
          <w:tcPr>
            <w:tcW w:w="1072" w:type="pct"/>
            <w:vMerge/>
          </w:tcPr>
          <w:p w14:paraId="49F020BB" w14:textId="77777777" w:rsidR="009051A2" w:rsidRPr="003B135A" w:rsidRDefault="009051A2" w:rsidP="009051A2"/>
        </w:tc>
        <w:tc>
          <w:tcPr>
            <w:tcW w:w="3928" w:type="pct"/>
          </w:tcPr>
          <w:p w14:paraId="1C248B2A" w14:textId="77777777" w:rsidR="009051A2" w:rsidRPr="003B135A" w:rsidRDefault="009051A2" w:rsidP="009051A2">
            <w:pPr>
              <w:jc w:val="both"/>
            </w:pPr>
            <w:r w:rsidRPr="003B135A">
              <w:t>Основы машиностроительного черчения в объеме, необходимом для выполнения работы</w:t>
            </w:r>
          </w:p>
        </w:tc>
      </w:tr>
      <w:tr w:rsidR="003B135A" w:rsidRPr="003B135A" w14:paraId="24C92970" w14:textId="77777777" w:rsidTr="001E5087">
        <w:trPr>
          <w:trHeight w:val="20"/>
        </w:trPr>
        <w:tc>
          <w:tcPr>
            <w:tcW w:w="1072" w:type="pct"/>
            <w:vMerge/>
          </w:tcPr>
          <w:p w14:paraId="0D5AECB8" w14:textId="77777777" w:rsidR="009051A2" w:rsidRPr="003B135A" w:rsidRDefault="009051A2" w:rsidP="009051A2"/>
        </w:tc>
        <w:tc>
          <w:tcPr>
            <w:tcW w:w="3928" w:type="pct"/>
          </w:tcPr>
          <w:p w14:paraId="74380949" w14:textId="77777777" w:rsidR="009051A2" w:rsidRPr="003B135A" w:rsidRDefault="009051A2" w:rsidP="009051A2">
            <w:pPr>
              <w:jc w:val="both"/>
            </w:pPr>
            <w:r w:rsidRPr="003B135A">
              <w:t>Правила чтения технической документации (рабочих чертежей, технологических карт) в объеме, необходимом для выполнения работы</w:t>
            </w:r>
          </w:p>
        </w:tc>
      </w:tr>
      <w:tr w:rsidR="003B135A" w:rsidRPr="003B135A" w14:paraId="04F1D8DB" w14:textId="77777777" w:rsidTr="001E5087">
        <w:trPr>
          <w:trHeight w:val="20"/>
        </w:trPr>
        <w:tc>
          <w:tcPr>
            <w:tcW w:w="1072" w:type="pct"/>
            <w:vMerge/>
          </w:tcPr>
          <w:p w14:paraId="5447612A" w14:textId="77777777" w:rsidR="009051A2" w:rsidRPr="003B135A" w:rsidRDefault="009051A2" w:rsidP="009051A2"/>
        </w:tc>
        <w:tc>
          <w:tcPr>
            <w:tcW w:w="3928" w:type="pct"/>
          </w:tcPr>
          <w:p w14:paraId="516759EE" w14:textId="77777777" w:rsidR="009051A2" w:rsidRPr="003B135A" w:rsidRDefault="009051A2" w:rsidP="009051A2">
            <w:pPr>
              <w:jc w:val="both"/>
            </w:pPr>
            <w:r w:rsidRPr="003B135A">
              <w:t>Система допусков и посадок, квалитеты точности, параметры шероховатости, отклонения формы и взаимного расположения поверхностей</w:t>
            </w:r>
            <w:r w:rsidR="00F03AD1" w:rsidRPr="003B135A">
              <w:t xml:space="preserve"> в объеме, необходимом для выполнения работы</w:t>
            </w:r>
          </w:p>
        </w:tc>
      </w:tr>
      <w:tr w:rsidR="003B135A" w:rsidRPr="003B135A" w14:paraId="0357C0E4" w14:textId="77777777" w:rsidTr="001E5087">
        <w:trPr>
          <w:trHeight w:val="20"/>
        </w:trPr>
        <w:tc>
          <w:tcPr>
            <w:tcW w:w="1072" w:type="pct"/>
            <w:vMerge/>
          </w:tcPr>
          <w:p w14:paraId="4D18F16C" w14:textId="77777777" w:rsidR="009051A2" w:rsidRPr="003B135A" w:rsidRDefault="009051A2" w:rsidP="009051A2"/>
        </w:tc>
        <w:tc>
          <w:tcPr>
            <w:tcW w:w="3928" w:type="pct"/>
          </w:tcPr>
          <w:p w14:paraId="50F287FC" w14:textId="2BE0A9C7" w:rsidR="009051A2" w:rsidRPr="003B135A" w:rsidRDefault="009051A2" w:rsidP="009051A2">
            <w:pPr>
              <w:jc w:val="both"/>
            </w:pPr>
            <w:r w:rsidRPr="003B135A">
              <w:t xml:space="preserve">Характеристики и возможности </w:t>
            </w:r>
            <w:r w:rsidR="001E5087">
              <w:t>хон</w:t>
            </w:r>
            <w:r w:rsidRPr="003B135A">
              <w:t>инговальных станков, используемых в организации</w:t>
            </w:r>
          </w:p>
        </w:tc>
      </w:tr>
      <w:tr w:rsidR="003B135A" w:rsidRPr="003B135A" w14:paraId="06844FD8" w14:textId="77777777" w:rsidTr="001E5087">
        <w:trPr>
          <w:trHeight w:val="20"/>
        </w:trPr>
        <w:tc>
          <w:tcPr>
            <w:tcW w:w="1072" w:type="pct"/>
            <w:vMerge/>
          </w:tcPr>
          <w:p w14:paraId="588FA559" w14:textId="77777777" w:rsidR="009051A2" w:rsidRPr="003B135A" w:rsidRDefault="009051A2" w:rsidP="009051A2"/>
        </w:tc>
        <w:tc>
          <w:tcPr>
            <w:tcW w:w="3928" w:type="pct"/>
          </w:tcPr>
          <w:p w14:paraId="19C71BDB" w14:textId="7DBF2956" w:rsidR="009051A2" w:rsidRPr="003B135A" w:rsidRDefault="009051A2" w:rsidP="009051A2">
            <w:pPr>
              <w:jc w:val="both"/>
            </w:pPr>
            <w:r w:rsidRPr="003B135A">
              <w:t xml:space="preserve">Способы </w:t>
            </w:r>
            <w:r w:rsidR="001E5087">
              <w:t>хон</w:t>
            </w:r>
            <w:r w:rsidRPr="003B135A">
              <w:t>ингования</w:t>
            </w:r>
          </w:p>
        </w:tc>
      </w:tr>
      <w:tr w:rsidR="003B135A" w:rsidRPr="003B135A" w14:paraId="4F235C6C" w14:textId="77777777" w:rsidTr="001E5087">
        <w:trPr>
          <w:trHeight w:val="20"/>
        </w:trPr>
        <w:tc>
          <w:tcPr>
            <w:tcW w:w="1072" w:type="pct"/>
            <w:vMerge/>
          </w:tcPr>
          <w:p w14:paraId="1CF7B630" w14:textId="77777777" w:rsidR="009051A2" w:rsidRPr="003B135A" w:rsidRDefault="009051A2" w:rsidP="009051A2"/>
        </w:tc>
        <w:tc>
          <w:tcPr>
            <w:tcW w:w="3928" w:type="pct"/>
          </w:tcPr>
          <w:p w14:paraId="66150310" w14:textId="77777777" w:rsidR="009051A2" w:rsidRPr="003B135A" w:rsidRDefault="009051A2" w:rsidP="009051A2">
            <w:pPr>
              <w:jc w:val="both"/>
            </w:pPr>
            <w:r w:rsidRPr="003B135A">
              <w:t xml:space="preserve">Устройство, назначение, правила и условия применения приспособлений, применяемых на зубохонинговальных станках для базирования и закрепления заготовок простых зубчатых колес </w:t>
            </w:r>
          </w:p>
        </w:tc>
      </w:tr>
      <w:tr w:rsidR="003B135A" w:rsidRPr="003B135A" w14:paraId="3B29847A" w14:textId="77777777" w:rsidTr="001E5087">
        <w:trPr>
          <w:trHeight w:val="20"/>
        </w:trPr>
        <w:tc>
          <w:tcPr>
            <w:tcW w:w="1072" w:type="pct"/>
            <w:vMerge/>
          </w:tcPr>
          <w:p w14:paraId="1A9D6C62" w14:textId="77777777" w:rsidR="009051A2" w:rsidRPr="003B135A" w:rsidRDefault="009051A2" w:rsidP="009051A2"/>
        </w:tc>
        <w:tc>
          <w:tcPr>
            <w:tcW w:w="3928" w:type="pct"/>
          </w:tcPr>
          <w:p w14:paraId="2453BA94" w14:textId="77777777" w:rsidR="009051A2" w:rsidRPr="003B135A" w:rsidRDefault="009051A2" w:rsidP="009051A2">
            <w:pPr>
              <w:jc w:val="both"/>
            </w:pPr>
            <w:r w:rsidRPr="003B135A">
              <w:t>Порядок получения, хранения и сдачи заготовок, хонов для зубчатых колес, приспособлений, необходимых для выполнения работ</w:t>
            </w:r>
          </w:p>
        </w:tc>
      </w:tr>
      <w:tr w:rsidR="003B135A" w:rsidRPr="003B135A" w14:paraId="3AAEFA73" w14:textId="77777777" w:rsidTr="001E5087">
        <w:trPr>
          <w:trHeight w:val="20"/>
        </w:trPr>
        <w:tc>
          <w:tcPr>
            <w:tcW w:w="1072" w:type="pct"/>
            <w:vMerge/>
          </w:tcPr>
          <w:p w14:paraId="42CC0573" w14:textId="77777777" w:rsidR="009051A2" w:rsidRPr="003B135A" w:rsidRDefault="009051A2" w:rsidP="009051A2"/>
        </w:tc>
        <w:tc>
          <w:tcPr>
            <w:tcW w:w="3928" w:type="pct"/>
          </w:tcPr>
          <w:p w14:paraId="27F9F168" w14:textId="77777777" w:rsidR="009051A2" w:rsidRPr="003B135A" w:rsidRDefault="009051A2" w:rsidP="009051A2">
            <w:pPr>
              <w:jc w:val="both"/>
            </w:pPr>
            <w:r w:rsidRPr="003B135A">
              <w:t>Основные свойства и маркировка конструкционных и абразивных материалов</w:t>
            </w:r>
          </w:p>
        </w:tc>
      </w:tr>
      <w:tr w:rsidR="003B135A" w:rsidRPr="003B135A" w14:paraId="7C5C4CD2" w14:textId="77777777" w:rsidTr="001E5087">
        <w:trPr>
          <w:trHeight w:val="20"/>
        </w:trPr>
        <w:tc>
          <w:tcPr>
            <w:tcW w:w="1072" w:type="pct"/>
            <w:vMerge/>
          </w:tcPr>
          <w:p w14:paraId="65CAD52F" w14:textId="77777777" w:rsidR="009051A2" w:rsidRPr="003B135A" w:rsidRDefault="009051A2" w:rsidP="009051A2"/>
        </w:tc>
        <w:tc>
          <w:tcPr>
            <w:tcW w:w="3928" w:type="pct"/>
          </w:tcPr>
          <w:p w14:paraId="316149E3" w14:textId="77777777" w:rsidR="009051A2" w:rsidRPr="003B135A" w:rsidRDefault="009051A2" w:rsidP="009051A2">
            <w:pPr>
              <w:jc w:val="both"/>
            </w:pPr>
            <w:r w:rsidRPr="003B135A">
              <w:t>Конструкции, назначение, геометрические параметры и правила использования хонов для зубчатых колес</w:t>
            </w:r>
          </w:p>
        </w:tc>
      </w:tr>
      <w:tr w:rsidR="003B135A" w:rsidRPr="003B135A" w14:paraId="1571DF1D" w14:textId="77777777" w:rsidTr="001E5087">
        <w:trPr>
          <w:trHeight w:val="20"/>
        </w:trPr>
        <w:tc>
          <w:tcPr>
            <w:tcW w:w="1072" w:type="pct"/>
            <w:vMerge/>
          </w:tcPr>
          <w:p w14:paraId="7BFC1FCD" w14:textId="77777777" w:rsidR="009051A2" w:rsidRPr="003B135A" w:rsidRDefault="009051A2" w:rsidP="009051A2"/>
        </w:tc>
        <w:tc>
          <w:tcPr>
            <w:tcW w:w="3928" w:type="pct"/>
          </w:tcPr>
          <w:p w14:paraId="125D0412" w14:textId="77777777" w:rsidR="009051A2" w:rsidRPr="003B135A" w:rsidRDefault="009051A2" w:rsidP="009051A2">
            <w:pPr>
              <w:jc w:val="both"/>
            </w:pPr>
            <w:r w:rsidRPr="003B135A">
              <w:t>Приемы и правила установки хонов на хонинговальных станках</w:t>
            </w:r>
          </w:p>
        </w:tc>
      </w:tr>
      <w:tr w:rsidR="003B135A" w:rsidRPr="003B135A" w14:paraId="754AEB77" w14:textId="77777777" w:rsidTr="001E5087">
        <w:trPr>
          <w:trHeight w:val="20"/>
        </w:trPr>
        <w:tc>
          <w:tcPr>
            <w:tcW w:w="1072" w:type="pct"/>
            <w:vMerge/>
          </w:tcPr>
          <w:p w14:paraId="4C891455" w14:textId="77777777" w:rsidR="009051A2" w:rsidRPr="003B135A" w:rsidRDefault="009051A2" w:rsidP="009051A2"/>
        </w:tc>
        <w:tc>
          <w:tcPr>
            <w:tcW w:w="3928" w:type="pct"/>
          </w:tcPr>
          <w:p w14:paraId="41DDCE94" w14:textId="77777777" w:rsidR="009051A2" w:rsidRPr="003B135A" w:rsidRDefault="009051A2" w:rsidP="009051A2">
            <w:pPr>
              <w:jc w:val="both"/>
            </w:pPr>
            <w:r w:rsidRPr="003B135A">
              <w:t>Критерии износа хонов для зубчатых колес</w:t>
            </w:r>
          </w:p>
        </w:tc>
      </w:tr>
      <w:tr w:rsidR="003B135A" w:rsidRPr="003B135A" w14:paraId="6AAE7D02" w14:textId="77777777" w:rsidTr="001E5087">
        <w:trPr>
          <w:trHeight w:val="20"/>
        </w:trPr>
        <w:tc>
          <w:tcPr>
            <w:tcW w:w="1072" w:type="pct"/>
            <w:vMerge/>
          </w:tcPr>
          <w:p w14:paraId="56381D0E" w14:textId="77777777" w:rsidR="009051A2" w:rsidRPr="003B135A" w:rsidRDefault="009051A2" w:rsidP="009051A2"/>
        </w:tc>
        <w:tc>
          <w:tcPr>
            <w:tcW w:w="3928" w:type="pct"/>
          </w:tcPr>
          <w:p w14:paraId="41BF806C" w14:textId="77777777" w:rsidR="009051A2" w:rsidRPr="003B135A" w:rsidRDefault="009051A2" w:rsidP="009051A2">
            <w:pPr>
              <w:jc w:val="both"/>
            </w:pPr>
            <w:r w:rsidRPr="003B135A">
              <w:t>Основы теории резания в объеме, необходимом для выполнения работы</w:t>
            </w:r>
          </w:p>
        </w:tc>
      </w:tr>
      <w:tr w:rsidR="003B135A" w:rsidRPr="003B135A" w14:paraId="12575054" w14:textId="77777777" w:rsidTr="001E5087">
        <w:trPr>
          <w:trHeight w:val="20"/>
        </w:trPr>
        <w:tc>
          <w:tcPr>
            <w:tcW w:w="1072" w:type="pct"/>
            <w:vMerge/>
          </w:tcPr>
          <w:p w14:paraId="42FEA465" w14:textId="77777777" w:rsidR="009051A2" w:rsidRPr="003B135A" w:rsidRDefault="009051A2" w:rsidP="009051A2"/>
        </w:tc>
        <w:tc>
          <w:tcPr>
            <w:tcW w:w="3928" w:type="pct"/>
          </w:tcPr>
          <w:p w14:paraId="3DF59B65" w14:textId="77777777" w:rsidR="009051A2" w:rsidRPr="003B135A" w:rsidRDefault="009051A2" w:rsidP="009051A2">
            <w:pPr>
              <w:jc w:val="both"/>
            </w:pPr>
            <w:r w:rsidRPr="003B135A">
              <w:t>Устройство, органы управления и правила использования зубохонинговальных станков</w:t>
            </w:r>
          </w:p>
        </w:tc>
      </w:tr>
      <w:tr w:rsidR="003B135A" w:rsidRPr="003B135A" w14:paraId="5910023B" w14:textId="77777777" w:rsidTr="001E5087">
        <w:trPr>
          <w:trHeight w:val="20"/>
        </w:trPr>
        <w:tc>
          <w:tcPr>
            <w:tcW w:w="1072" w:type="pct"/>
            <w:vMerge/>
          </w:tcPr>
          <w:p w14:paraId="3AB169CD" w14:textId="77777777" w:rsidR="009051A2" w:rsidRPr="003B135A" w:rsidRDefault="009051A2" w:rsidP="009051A2"/>
        </w:tc>
        <w:tc>
          <w:tcPr>
            <w:tcW w:w="3928" w:type="pct"/>
          </w:tcPr>
          <w:p w14:paraId="4334BBA8" w14:textId="77777777" w:rsidR="009051A2" w:rsidRPr="003B135A" w:rsidRDefault="009051A2" w:rsidP="009051A2">
            <w:pPr>
              <w:jc w:val="both"/>
            </w:pPr>
            <w:r w:rsidRPr="003B135A">
              <w:t xml:space="preserve">Последовательность и содержание настройки зубохонинговальных станков для зубохонингования простых зубчатых колес </w:t>
            </w:r>
          </w:p>
        </w:tc>
      </w:tr>
      <w:tr w:rsidR="003B135A" w:rsidRPr="003B135A" w14:paraId="468FF269" w14:textId="77777777" w:rsidTr="001E5087">
        <w:trPr>
          <w:trHeight w:val="20"/>
        </w:trPr>
        <w:tc>
          <w:tcPr>
            <w:tcW w:w="1072" w:type="pct"/>
            <w:vMerge/>
          </w:tcPr>
          <w:p w14:paraId="56328858" w14:textId="77777777" w:rsidR="00F03AD1" w:rsidRPr="003B135A" w:rsidRDefault="00F03AD1" w:rsidP="009051A2"/>
        </w:tc>
        <w:tc>
          <w:tcPr>
            <w:tcW w:w="3928" w:type="pct"/>
          </w:tcPr>
          <w:p w14:paraId="6BA57BEC" w14:textId="77777777" w:rsidR="00F03AD1" w:rsidRPr="003B135A" w:rsidRDefault="00F03AD1" w:rsidP="009051A2">
            <w:pPr>
              <w:jc w:val="both"/>
            </w:pPr>
            <w:r w:rsidRPr="003B135A">
              <w:t xml:space="preserve">Правила и приемы установки заготовок на зубохонинговальных станках для зубохонингования простых зубчатых колес </w:t>
            </w:r>
          </w:p>
        </w:tc>
      </w:tr>
      <w:tr w:rsidR="003B135A" w:rsidRPr="003B135A" w14:paraId="09A87E67" w14:textId="77777777" w:rsidTr="001E5087">
        <w:trPr>
          <w:trHeight w:val="20"/>
        </w:trPr>
        <w:tc>
          <w:tcPr>
            <w:tcW w:w="1072" w:type="pct"/>
            <w:vMerge/>
          </w:tcPr>
          <w:p w14:paraId="1B5392B8" w14:textId="77777777" w:rsidR="009051A2" w:rsidRPr="003B135A" w:rsidRDefault="009051A2" w:rsidP="009051A2"/>
        </w:tc>
        <w:tc>
          <w:tcPr>
            <w:tcW w:w="3928" w:type="pct"/>
          </w:tcPr>
          <w:p w14:paraId="703057E2" w14:textId="77777777" w:rsidR="009051A2" w:rsidRPr="003B135A" w:rsidRDefault="009051A2" w:rsidP="009051A2">
            <w:pPr>
              <w:jc w:val="both"/>
            </w:pPr>
            <w:r w:rsidRPr="003B135A">
              <w:t xml:space="preserve">Приемы зубохонингования простых зубчатых колес </w:t>
            </w:r>
          </w:p>
        </w:tc>
      </w:tr>
      <w:tr w:rsidR="003B135A" w:rsidRPr="003B135A" w14:paraId="171241CE" w14:textId="77777777" w:rsidTr="001E5087">
        <w:trPr>
          <w:trHeight w:val="20"/>
        </w:trPr>
        <w:tc>
          <w:tcPr>
            <w:tcW w:w="1072" w:type="pct"/>
            <w:vMerge/>
          </w:tcPr>
          <w:p w14:paraId="2005EE4A" w14:textId="77777777" w:rsidR="009051A2" w:rsidRPr="003B135A" w:rsidRDefault="009051A2" w:rsidP="009051A2"/>
        </w:tc>
        <w:tc>
          <w:tcPr>
            <w:tcW w:w="3928" w:type="pct"/>
          </w:tcPr>
          <w:p w14:paraId="1E93618E" w14:textId="77777777" w:rsidR="009051A2" w:rsidRPr="003B135A" w:rsidRDefault="009051A2" w:rsidP="009051A2">
            <w:pPr>
              <w:jc w:val="both"/>
            </w:pPr>
            <w:r w:rsidRPr="003B135A">
              <w:t>Назначение, свойства и способы применения смазочно-охлаждающих технологических средств при зубохонинговании</w:t>
            </w:r>
          </w:p>
        </w:tc>
      </w:tr>
      <w:tr w:rsidR="003B135A" w:rsidRPr="003B135A" w14:paraId="27458E46" w14:textId="77777777" w:rsidTr="001E5087">
        <w:trPr>
          <w:trHeight w:val="20"/>
        </w:trPr>
        <w:tc>
          <w:tcPr>
            <w:tcW w:w="1072" w:type="pct"/>
            <w:vMerge/>
          </w:tcPr>
          <w:p w14:paraId="32733EAC" w14:textId="77777777" w:rsidR="009051A2" w:rsidRPr="003B135A" w:rsidRDefault="009051A2" w:rsidP="009051A2"/>
        </w:tc>
        <w:tc>
          <w:tcPr>
            <w:tcW w:w="3928" w:type="pct"/>
          </w:tcPr>
          <w:p w14:paraId="0A38273A" w14:textId="77777777" w:rsidR="009051A2" w:rsidRPr="003B135A" w:rsidRDefault="009051A2" w:rsidP="009051A2">
            <w:pPr>
              <w:jc w:val="both"/>
            </w:pPr>
            <w:r w:rsidRPr="003B135A">
              <w:t>Основные виды дефектов зубчатых колес при хонинговании простых зубчатых колес, их причины и способы предупреждения и устранения</w:t>
            </w:r>
          </w:p>
        </w:tc>
      </w:tr>
      <w:tr w:rsidR="003B135A" w:rsidRPr="003B135A" w14:paraId="1B0115E4" w14:textId="77777777" w:rsidTr="001E5087">
        <w:trPr>
          <w:trHeight w:val="20"/>
        </w:trPr>
        <w:tc>
          <w:tcPr>
            <w:tcW w:w="1072" w:type="pct"/>
            <w:vMerge/>
          </w:tcPr>
          <w:p w14:paraId="326FE1BB" w14:textId="77777777" w:rsidR="009051A2" w:rsidRPr="003B135A" w:rsidRDefault="009051A2" w:rsidP="009051A2"/>
        </w:tc>
        <w:tc>
          <w:tcPr>
            <w:tcW w:w="3928" w:type="pct"/>
          </w:tcPr>
          <w:p w14:paraId="093395A8" w14:textId="77777777" w:rsidR="009051A2" w:rsidRPr="003B135A" w:rsidRDefault="009051A2" w:rsidP="009051A2">
            <w:pPr>
              <w:jc w:val="both"/>
            </w:pPr>
            <w:r w:rsidRPr="003B135A">
              <w:t>Контрольно-измерительные инструменты и приборы для контроля простых зубчатых колес после зубохонингования</w:t>
            </w:r>
          </w:p>
        </w:tc>
      </w:tr>
      <w:tr w:rsidR="003B135A" w:rsidRPr="003B135A" w14:paraId="7D9B0A4A" w14:textId="77777777" w:rsidTr="001E5087">
        <w:trPr>
          <w:trHeight w:val="20"/>
        </w:trPr>
        <w:tc>
          <w:tcPr>
            <w:tcW w:w="1072" w:type="pct"/>
            <w:vMerge/>
          </w:tcPr>
          <w:p w14:paraId="13B186BA" w14:textId="77777777" w:rsidR="009051A2" w:rsidRPr="003B135A" w:rsidRDefault="009051A2" w:rsidP="009051A2"/>
        </w:tc>
        <w:tc>
          <w:tcPr>
            <w:tcW w:w="3928" w:type="pct"/>
          </w:tcPr>
          <w:p w14:paraId="1C8A3835" w14:textId="77777777" w:rsidR="009051A2" w:rsidRPr="003B135A" w:rsidRDefault="009051A2" w:rsidP="009051A2">
            <w:pPr>
              <w:jc w:val="both"/>
            </w:pPr>
            <w:r w:rsidRPr="003B135A">
              <w:t>Параметры простых зубчатых колес, контролируемые после зубохонингования</w:t>
            </w:r>
          </w:p>
        </w:tc>
      </w:tr>
      <w:tr w:rsidR="003B135A" w:rsidRPr="003B135A" w14:paraId="46BED7D3" w14:textId="77777777" w:rsidTr="001E5087">
        <w:trPr>
          <w:trHeight w:val="20"/>
        </w:trPr>
        <w:tc>
          <w:tcPr>
            <w:tcW w:w="1072" w:type="pct"/>
            <w:vMerge/>
          </w:tcPr>
          <w:p w14:paraId="3FE6AC33" w14:textId="77777777" w:rsidR="009051A2" w:rsidRPr="003B135A" w:rsidRDefault="009051A2" w:rsidP="009051A2"/>
        </w:tc>
        <w:tc>
          <w:tcPr>
            <w:tcW w:w="3928" w:type="pct"/>
          </w:tcPr>
          <w:p w14:paraId="0F68E8FC" w14:textId="77777777" w:rsidR="009051A2" w:rsidRPr="003B135A" w:rsidRDefault="009051A2" w:rsidP="009051A2">
            <w:pPr>
              <w:jc w:val="both"/>
            </w:pPr>
            <w:r w:rsidRPr="003B135A">
              <w:t>Способы контроля простых зубчатых колес после зубохонингования</w:t>
            </w:r>
          </w:p>
        </w:tc>
      </w:tr>
      <w:tr w:rsidR="003B135A" w:rsidRPr="003B135A" w14:paraId="3AC159D5" w14:textId="77777777" w:rsidTr="001E5087">
        <w:trPr>
          <w:trHeight w:val="20"/>
        </w:trPr>
        <w:tc>
          <w:tcPr>
            <w:tcW w:w="1072" w:type="pct"/>
            <w:vMerge/>
          </w:tcPr>
          <w:p w14:paraId="226A900C" w14:textId="77777777" w:rsidR="009051A2" w:rsidRPr="003B135A" w:rsidRDefault="009051A2" w:rsidP="009051A2"/>
        </w:tc>
        <w:tc>
          <w:tcPr>
            <w:tcW w:w="3928" w:type="pct"/>
          </w:tcPr>
          <w:p w14:paraId="6D24E064" w14:textId="77777777" w:rsidR="009051A2" w:rsidRPr="003B135A" w:rsidRDefault="009051A2" w:rsidP="009051A2">
            <w:pPr>
              <w:jc w:val="both"/>
            </w:pPr>
            <w:r w:rsidRPr="003B135A">
              <w:t xml:space="preserve">Опасные и вредные факторы, требования охраны труда, пожарной, промышленной, экологической и электробезопасности </w:t>
            </w:r>
          </w:p>
        </w:tc>
      </w:tr>
      <w:tr w:rsidR="003B135A" w:rsidRPr="003B135A" w14:paraId="27E16CD9" w14:textId="77777777" w:rsidTr="001E5087">
        <w:trPr>
          <w:trHeight w:val="20"/>
        </w:trPr>
        <w:tc>
          <w:tcPr>
            <w:tcW w:w="1072" w:type="pct"/>
            <w:vMerge/>
          </w:tcPr>
          <w:p w14:paraId="26A023D0" w14:textId="77777777" w:rsidR="009051A2" w:rsidRPr="003B135A" w:rsidRDefault="009051A2" w:rsidP="009051A2"/>
        </w:tc>
        <w:tc>
          <w:tcPr>
            <w:tcW w:w="3928" w:type="pct"/>
          </w:tcPr>
          <w:p w14:paraId="688A9776" w14:textId="77777777" w:rsidR="009051A2" w:rsidRPr="003B135A" w:rsidRDefault="009051A2" w:rsidP="009051A2">
            <w:pPr>
              <w:jc w:val="both"/>
            </w:pPr>
            <w:r w:rsidRPr="003B135A">
              <w:t>Виды и правила применения средств индивидуальной и коллективной защиты при выполнении работ на зубохонинговальных станках</w:t>
            </w:r>
            <w:r w:rsidR="00F03AD1" w:rsidRPr="003B135A">
              <w:t>, обслуживании станка и рабочего места зубохонинговальщика</w:t>
            </w:r>
          </w:p>
        </w:tc>
      </w:tr>
      <w:tr w:rsidR="003B135A" w:rsidRPr="003B135A" w14:paraId="7006CEDF" w14:textId="77777777" w:rsidTr="001E5087">
        <w:trPr>
          <w:trHeight w:val="20"/>
        </w:trPr>
        <w:tc>
          <w:tcPr>
            <w:tcW w:w="1072" w:type="pct"/>
            <w:vMerge/>
          </w:tcPr>
          <w:p w14:paraId="0E1998A7" w14:textId="77777777" w:rsidR="009051A2" w:rsidRPr="003B135A" w:rsidRDefault="009051A2" w:rsidP="009051A2"/>
        </w:tc>
        <w:tc>
          <w:tcPr>
            <w:tcW w:w="3928" w:type="pct"/>
          </w:tcPr>
          <w:p w14:paraId="0701EDA7" w14:textId="77777777" w:rsidR="009051A2" w:rsidRPr="003B135A" w:rsidRDefault="009051A2" w:rsidP="009051A2">
            <w:pPr>
              <w:jc w:val="both"/>
            </w:pPr>
            <w:r w:rsidRPr="003B135A">
              <w:t>Порядок проверки исправности и работоспособности зубохонинговальных станков</w:t>
            </w:r>
          </w:p>
        </w:tc>
      </w:tr>
      <w:tr w:rsidR="003B135A" w:rsidRPr="003B135A" w14:paraId="62C847A2" w14:textId="77777777" w:rsidTr="001E5087">
        <w:trPr>
          <w:trHeight w:val="20"/>
        </w:trPr>
        <w:tc>
          <w:tcPr>
            <w:tcW w:w="1072" w:type="pct"/>
            <w:vMerge/>
          </w:tcPr>
          <w:p w14:paraId="503B2B7C" w14:textId="77777777" w:rsidR="009051A2" w:rsidRPr="003B135A" w:rsidRDefault="009051A2" w:rsidP="009051A2"/>
        </w:tc>
        <w:tc>
          <w:tcPr>
            <w:tcW w:w="3928" w:type="pct"/>
          </w:tcPr>
          <w:p w14:paraId="0900123C" w14:textId="77777777" w:rsidR="009051A2" w:rsidRPr="003B135A" w:rsidRDefault="009051A2" w:rsidP="009051A2">
            <w:pPr>
              <w:jc w:val="both"/>
            </w:pPr>
            <w:r w:rsidRPr="003B135A">
              <w:t xml:space="preserve">Порядок и состав регламентных работ по техническому обслуживанию зубохонинговальных </w:t>
            </w:r>
            <w:r w:rsidRPr="003B135A">
              <w:rPr>
                <w:lang w:eastAsia="en-US"/>
              </w:rPr>
              <w:t>станков</w:t>
            </w:r>
            <w:r w:rsidRPr="003B135A">
              <w:t xml:space="preserve"> и рабочего места зубохонинговальщика</w:t>
            </w:r>
          </w:p>
        </w:tc>
      </w:tr>
      <w:tr w:rsidR="003B135A" w:rsidRPr="003B135A" w14:paraId="7546C56C" w14:textId="77777777" w:rsidTr="001E5087">
        <w:trPr>
          <w:trHeight w:val="20"/>
        </w:trPr>
        <w:tc>
          <w:tcPr>
            <w:tcW w:w="1072" w:type="pct"/>
            <w:vMerge/>
          </w:tcPr>
          <w:p w14:paraId="387108C3" w14:textId="77777777" w:rsidR="009051A2" w:rsidRPr="003B135A" w:rsidRDefault="009051A2" w:rsidP="009051A2"/>
        </w:tc>
        <w:tc>
          <w:tcPr>
            <w:tcW w:w="3928" w:type="pct"/>
          </w:tcPr>
          <w:p w14:paraId="636A04CB" w14:textId="77777777" w:rsidR="009051A2" w:rsidRPr="003B135A" w:rsidRDefault="009051A2" w:rsidP="009051A2">
            <w:pPr>
              <w:jc w:val="both"/>
            </w:pPr>
            <w:r w:rsidRPr="003B135A">
              <w:t xml:space="preserve">Состав работ по техническому обслуживанию и приемы выполнения технического обслуживания технологической оснастки, размещенной на рабочем месте </w:t>
            </w:r>
            <w:r w:rsidR="00F03AD1" w:rsidRPr="003B135A">
              <w:t>зубохонинговальщика</w:t>
            </w:r>
            <w:r w:rsidRPr="003B135A">
              <w:t xml:space="preserve"> </w:t>
            </w:r>
          </w:p>
        </w:tc>
      </w:tr>
      <w:tr w:rsidR="003B135A" w:rsidRPr="003B135A" w14:paraId="69478B91" w14:textId="77777777" w:rsidTr="001E5087">
        <w:trPr>
          <w:trHeight w:val="20"/>
        </w:trPr>
        <w:tc>
          <w:tcPr>
            <w:tcW w:w="1072" w:type="pct"/>
            <w:vMerge/>
          </w:tcPr>
          <w:p w14:paraId="3710ACBB" w14:textId="77777777" w:rsidR="009051A2" w:rsidRPr="003B135A" w:rsidRDefault="009051A2" w:rsidP="009051A2"/>
        </w:tc>
        <w:tc>
          <w:tcPr>
            <w:tcW w:w="3928" w:type="pct"/>
          </w:tcPr>
          <w:p w14:paraId="15BF5C60" w14:textId="77777777" w:rsidR="009051A2" w:rsidRPr="003B135A" w:rsidRDefault="009051A2" w:rsidP="009051A2">
            <w:pPr>
              <w:jc w:val="both"/>
            </w:pPr>
            <w:r w:rsidRPr="003B135A">
              <w:t>Требования к планировке и оснащению рабочего места при выполнении зубохонинговальных работ</w:t>
            </w:r>
          </w:p>
        </w:tc>
      </w:tr>
      <w:tr w:rsidR="003B135A" w:rsidRPr="003B135A" w14:paraId="0041A04D" w14:textId="77777777" w:rsidTr="001E5087">
        <w:trPr>
          <w:trHeight w:val="20"/>
        </w:trPr>
        <w:tc>
          <w:tcPr>
            <w:tcW w:w="1072" w:type="pct"/>
            <w:vMerge/>
          </w:tcPr>
          <w:p w14:paraId="78C21875" w14:textId="77777777" w:rsidR="009051A2" w:rsidRPr="003B135A" w:rsidRDefault="009051A2" w:rsidP="009051A2"/>
        </w:tc>
        <w:tc>
          <w:tcPr>
            <w:tcW w:w="3928" w:type="pct"/>
          </w:tcPr>
          <w:p w14:paraId="49313817" w14:textId="77777777" w:rsidR="009051A2" w:rsidRPr="003B135A" w:rsidRDefault="009051A2" w:rsidP="002C3F26">
            <w:pPr>
              <w:jc w:val="both"/>
            </w:pPr>
            <w:r w:rsidRPr="003B135A">
              <w:t xml:space="preserve">Правила хранения технологической оснастки и инструментов </w:t>
            </w:r>
          </w:p>
        </w:tc>
      </w:tr>
      <w:tr w:rsidR="009051A2" w:rsidRPr="003B135A" w14:paraId="2172447F" w14:textId="77777777" w:rsidTr="001E5087">
        <w:trPr>
          <w:trHeight w:val="20"/>
        </w:trPr>
        <w:tc>
          <w:tcPr>
            <w:tcW w:w="1072" w:type="pct"/>
          </w:tcPr>
          <w:p w14:paraId="70AF6A8F" w14:textId="77777777" w:rsidR="009051A2" w:rsidRPr="003B135A" w:rsidRDefault="009051A2" w:rsidP="009051A2">
            <w:r w:rsidRPr="003B135A">
              <w:t>Другие характеристики</w:t>
            </w:r>
          </w:p>
        </w:tc>
        <w:tc>
          <w:tcPr>
            <w:tcW w:w="3928" w:type="pct"/>
          </w:tcPr>
          <w:p w14:paraId="1497DFD2" w14:textId="77777777" w:rsidR="009051A2" w:rsidRPr="003B135A" w:rsidRDefault="009051A2" w:rsidP="009051A2">
            <w:pPr>
              <w:jc w:val="both"/>
            </w:pPr>
            <w:r w:rsidRPr="003B135A">
              <w:t>-</w:t>
            </w:r>
          </w:p>
        </w:tc>
      </w:tr>
    </w:tbl>
    <w:p w14:paraId="37BA815F" w14:textId="77777777" w:rsidR="00D62482" w:rsidRPr="003B135A" w:rsidRDefault="00D62482" w:rsidP="00D2689B"/>
    <w:p w14:paraId="0901ED0F" w14:textId="77777777" w:rsidR="00A34CFF" w:rsidRPr="0082657F" w:rsidRDefault="00A34CFF" w:rsidP="0082657F">
      <w:pPr>
        <w:rPr>
          <w:b/>
          <w:bCs w:val="0"/>
        </w:rPr>
      </w:pPr>
      <w:r w:rsidRPr="0082657F">
        <w:rPr>
          <w:b/>
          <w:bCs w:val="0"/>
        </w:rPr>
        <w:t>3.2.5. Трудовая функция</w:t>
      </w:r>
    </w:p>
    <w:p w14:paraId="29F0203B" w14:textId="77777777" w:rsidR="00A34CFF" w:rsidRPr="003B135A" w:rsidRDefault="00A34CFF" w:rsidP="00A34CFF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2"/>
        <w:gridCol w:w="4216"/>
        <w:gridCol w:w="738"/>
        <w:gridCol w:w="1226"/>
        <w:gridCol w:w="1607"/>
        <w:gridCol w:w="1092"/>
      </w:tblGrid>
      <w:tr w:rsidR="00A34CFF" w:rsidRPr="003B135A" w14:paraId="3F675902" w14:textId="77777777" w:rsidTr="00DC2B82">
        <w:trPr>
          <w:trHeight w:val="278"/>
        </w:trPr>
        <w:tc>
          <w:tcPr>
            <w:tcW w:w="740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7C1151B8" w14:textId="77777777" w:rsidR="00A34CFF" w:rsidRPr="003B135A" w:rsidRDefault="00A34CFF" w:rsidP="00A34CFF">
            <w:pPr>
              <w:rPr>
                <w:b/>
                <w:sz w:val="20"/>
              </w:rPr>
            </w:pPr>
            <w:r w:rsidRPr="003B135A">
              <w:rPr>
                <w:sz w:val="20"/>
              </w:rPr>
              <w:t>Наименование</w:t>
            </w:r>
          </w:p>
        </w:tc>
        <w:tc>
          <w:tcPr>
            <w:tcW w:w="20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F78FB53" w14:textId="77777777" w:rsidR="00A34CFF" w:rsidRPr="003B135A" w:rsidRDefault="00A34CFF" w:rsidP="0082657F">
            <w:r w:rsidRPr="003B135A">
              <w:t>Контроль качества обработки простых зубчатых колес до 5</w:t>
            </w:r>
            <w:r w:rsidRPr="003B135A">
              <w:noBreakHyphen/>
              <w:t>й степени точности после шевингования и хонингования</w:t>
            </w:r>
          </w:p>
        </w:tc>
        <w:tc>
          <w:tcPr>
            <w:tcW w:w="354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1F4E862E" w14:textId="77777777" w:rsidR="00A34CFF" w:rsidRPr="003B135A" w:rsidRDefault="00A34CFF" w:rsidP="00A34CFF">
            <w:pPr>
              <w:jc w:val="center"/>
              <w:rPr>
                <w:b/>
                <w:sz w:val="20"/>
                <w:vertAlign w:val="superscript"/>
              </w:rPr>
            </w:pPr>
            <w:r w:rsidRPr="003B135A">
              <w:rPr>
                <w:sz w:val="20"/>
              </w:rPr>
              <w:t>Код</w:t>
            </w:r>
          </w:p>
        </w:tc>
        <w:tc>
          <w:tcPr>
            <w:tcW w:w="58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27E6330" w14:textId="741A1075" w:rsidR="00A34CFF" w:rsidRPr="003B135A" w:rsidRDefault="001D737A" w:rsidP="00A34CFF">
            <w:pPr>
              <w:rPr>
                <w:b/>
                <w:bCs w:val="0"/>
                <w:sz w:val="18"/>
                <w:szCs w:val="18"/>
              </w:rPr>
            </w:pPr>
            <w:r>
              <w:rPr>
                <w:bCs w:val="0"/>
                <w:lang w:val="en-US"/>
              </w:rPr>
              <w:t>B</w:t>
            </w:r>
            <w:r w:rsidR="00A34CFF" w:rsidRPr="003B135A">
              <w:t>/05.2</w:t>
            </w:r>
          </w:p>
        </w:tc>
        <w:tc>
          <w:tcPr>
            <w:tcW w:w="77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65AFDF0F" w14:textId="77777777" w:rsidR="00A34CFF" w:rsidRPr="003B135A" w:rsidRDefault="00A34CFF" w:rsidP="00A34CFF">
            <w:pPr>
              <w:jc w:val="center"/>
              <w:rPr>
                <w:b/>
                <w:sz w:val="20"/>
                <w:vertAlign w:val="superscript"/>
              </w:rPr>
            </w:pPr>
            <w:r w:rsidRPr="003B135A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52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70D2C40" w14:textId="77777777" w:rsidR="00A34CFF" w:rsidRPr="003B135A" w:rsidRDefault="00A34CFF" w:rsidP="00A34CFF">
            <w:pPr>
              <w:jc w:val="center"/>
              <w:rPr>
                <w:b/>
                <w:bCs w:val="0"/>
              </w:rPr>
            </w:pPr>
            <w:r w:rsidRPr="003B135A">
              <w:rPr>
                <w:bCs w:val="0"/>
              </w:rPr>
              <w:t>3</w:t>
            </w:r>
          </w:p>
        </w:tc>
      </w:tr>
    </w:tbl>
    <w:p w14:paraId="40955F25" w14:textId="77777777" w:rsidR="001D737A" w:rsidRPr="003B135A" w:rsidRDefault="001D737A" w:rsidP="00A34CFF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30"/>
        <w:gridCol w:w="1186"/>
        <w:gridCol w:w="502"/>
        <w:gridCol w:w="2216"/>
        <w:gridCol w:w="1511"/>
        <w:gridCol w:w="2376"/>
      </w:tblGrid>
      <w:tr w:rsidR="003B135A" w:rsidRPr="003B135A" w14:paraId="0F4678FB" w14:textId="77777777" w:rsidTr="00D22488">
        <w:trPr>
          <w:trHeight w:val="488"/>
        </w:trPr>
        <w:tc>
          <w:tcPr>
            <w:tcW w:w="1262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5F05543C" w14:textId="77777777" w:rsidR="00A34CFF" w:rsidRPr="003B135A" w:rsidRDefault="00A34CFF" w:rsidP="00DC2B82">
            <w:pPr>
              <w:rPr>
                <w:b/>
                <w:sz w:val="20"/>
              </w:rPr>
            </w:pPr>
            <w:r w:rsidRPr="003B135A">
              <w:rPr>
                <w:sz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6A7D5EC8" w14:textId="77777777" w:rsidR="00A34CFF" w:rsidRPr="003B135A" w:rsidRDefault="00A34CFF" w:rsidP="002E181D">
            <w:pPr>
              <w:jc w:val="center"/>
              <w:rPr>
                <w:b/>
                <w:sz w:val="20"/>
              </w:rPr>
            </w:pPr>
            <w:r w:rsidRPr="003B135A">
              <w:rPr>
                <w:sz w:val="20"/>
              </w:rPr>
              <w:t>Оригинал</w:t>
            </w:r>
          </w:p>
        </w:tc>
        <w:tc>
          <w:tcPr>
            <w:tcW w:w="241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66AA0874" w14:textId="77777777" w:rsidR="00A34CFF" w:rsidRPr="003B135A" w:rsidRDefault="00A34CFF" w:rsidP="002E181D">
            <w:pPr>
              <w:jc w:val="center"/>
              <w:rPr>
                <w:b/>
                <w:bCs w:val="0"/>
                <w:sz w:val="18"/>
                <w:szCs w:val="18"/>
              </w:rPr>
            </w:pPr>
            <w:r w:rsidRPr="003B135A">
              <w:rPr>
                <w:bCs w:val="0"/>
              </w:rPr>
              <w:t>Х</w:t>
            </w:r>
          </w:p>
        </w:tc>
        <w:tc>
          <w:tcPr>
            <w:tcW w:w="106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4133644" w14:textId="77777777" w:rsidR="00A34CFF" w:rsidRPr="003B135A" w:rsidRDefault="00A34CFF" w:rsidP="002E181D">
            <w:pPr>
              <w:jc w:val="center"/>
              <w:rPr>
                <w:b/>
                <w:sz w:val="20"/>
              </w:rPr>
            </w:pPr>
            <w:r w:rsidRPr="003B135A">
              <w:rPr>
                <w:sz w:val="20"/>
              </w:rPr>
              <w:t>Заимствовано из оригинала</w:t>
            </w:r>
          </w:p>
        </w:tc>
        <w:tc>
          <w:tcPr>
            <w:tcW w:w="72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015864E" w14:textId="77777777" w:rsidR="00A34CFF" w:rsidRPr="003B135A" w:rsidRDefault="00A34CFF" w:rsidP="00DC2B82">
            <w:pPr>
              <w:rPr>
                <w:b/>
                <w:bCs w:val="0"/>
              </w:rPr>
            </w:pPr>
          </w:p>
        </w:tc>
        <w:tc>
          <w:tcPr>
            <w:tcW w:w="114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4CE0946" w14:textId="77777777" w:rsidR="00A34CFF" w:rsidRPr="003B135A" w:rsidRDefault="00A34CFF" w:rsidP="00DC2B82">
            <w:pPr>
              <w:rPr>
                <w:b/>
                <w:bCs w:val="0"/>
              </w:rPr>
            </w:pPr>
          </w:p>
        </w:tc>
      </w:tr>
      <w:tr w:rsidR="00A34CFF" w:rsidRPr="003B135A" w14:paraId="643E4AF3" w14:textId="77777777" w:rsidTr="00D22488">
        <w:trPr>
          <w:trHeight w:val="479"/>
        </w:trPr>
        <w:tc>
          <w:tcPr>
            <w:tcW w:w="1262" w:type="pct"/>
            <w:tcBorders>
              <w:top w:val="nil"/>
              <w:bottom w:val="nil"/>
              <w:right w:val="nil"/>
            </w:tcBorders>
            <w:vAlign w:val="center"/>
          </w:tcPr>
          <w:p w14:paraId="1D9BF1A7" w14:textId="77777777" w:rsidR="00A34CFF" w:rsidRPr="003B135A" w:rsidRDefault="00A34CFF" w:rsidP="00DC2B82">
            <w:pPr>
              <w:rPr>
                <w:b/>
                <w:bCs w:val="0"/>
                <w:sz w:val="18"/>
                <w:szCs w:val="18"/>
              </w:rPr>
            </w:pPr>
          </w:p>
        </w:tc>
        <w:tc>
          <w:tcPr>
            <w:tcW w:w="1873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02925D8D" w14:textId="77777777" w:rsidR="00A34CFF" w:rsidRPr="003B135A" w:rsidRDefault="00A34CFF" w:rsidP="00DC2B82">
            <w:pPr>
              <w:rPr>
                <w:b/>
                <w:bCs w:val="0"/>
                <w:sz w:val="18"/>
                <w:szCs w:val="18"/>
              </w:rPr>
            </w:pPr>
          </w:p>
        </w:tc>
        <w:tc>
          <w:tcPr>
            <w:tcW w:w="725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441BA172" w14:textId="77777777" w:rsidR="00A34CFF" w:rsidRPr="003B135A" w:rsidRDefault="00A34CFF" w:rsidP="00DC2B82">
            <w:pPr>
              <w:jc w:val="center"/>
              <w:rPr>
                <w:b/>
                <w:sz w:val="20"/>
              </w:rPr>
            </w:pPr>
            <w:r w:rsidRPr="003B135A">
              <w:rPr>
                <w:sz w:val="20"/>
              </w:rPr>
              <w:t>Код оригинала</w:t>
            </w:r>
          </w:p>
        </w:tc>
        <w:tc>
          <w:tcPr>
            <w:tcW w:w="1140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730D673C" w14:textId="77777777" w:rsidR="00A34CFF" w:rsidRPr="003B135A" w:rsidRDefault="00A34CFF" w:rsidP="00DC2B82">
            <w:pPr>
              <w:ind w:right="-104"/>
              <w:jc w:val="center"/>
              <w:rPr>
                <w:b/>
                <w:sz w:val="20"/>
              </w:rPr>
            </w:pPr>
            <w:r w:rsidRPr="003B135A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44CE4AAE" w14:textId="77777777" w:rsidR="00A34CFF" w:rsidRPr="003B135A" w:rsidRDefault="00A34CFF" w:rsidP="00A34CFF"/>
    <w:tbl>
      <w:tblPr>
        <w:tblW w:w="5000" w:type="pct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1E0" w:firstRow="1" w:lastRow="1" w:firstColumn="1" w:lastColumn="1" w:noHBand="0" w:noVBand="0"/>
      </w:tblPr>
      <w:tblGrid>
        <w:gridCol w:w="2234"/>
        <w:gridCol w:w="8187"/>
      </w:tblGrid>
      <w:tr w:rsidR="003B135A" w:rsidRPr="003B135A" w14:paraId="582E4D23" w14:textId="77777777" w:rsidTr="001E5087">
        <w:trPr>
          <w:trHeight w:val="20"/>
        </w:trPr>
        <w:tc>
          <w:tcPr>
            <w:tcW w:w="1072" w:type="pct"/>
            <w:vMerge w:val="restart"/>
          </w:tcPr>
          <w:p w14:paraId="3913DF76" w14:textId="77777777" w:rsidR="00A34CFF" w:rsidRPr="003B135A" w:rsidRDefault="00A34CFF" w:rsidP="00DC2B82">
            <w:pPr>
              <w:rPr>
                <w:b/>
                <w:bCs w:val="0"/>
              </w:rPr>
            </w:pPr>
            <w:r w:rsidRPr="003B135A">
              <w:rPr>
                <w:bCs w:val="0"/>
              </w:rPr>
              <w:t>Трудовые действия</w:t>
            </w:r>
          </w:p>
        </w:tc>
        <w:tc>
          <w:tcPr>
            <w:tcW w:w="3928" w:type="pct"/>
          </w:tcPr>
          <w:p w14:paraId="4A707B12" w14:textId="77777777" w:rsidR="00A34CFF" w:rsidRPr="003B135A" w:rsidRDefault="00A34CFF" w:rsidP="002E181D">
            <w:pPr>
              <w:jc w:val="both"/>
            </w:pPr>
            <w:r w:rsidRPr="003B135A">
              <w:t>Визуальное определение дефектов обработанных поверхностей</w:t>
            </w:r>
          </w:p>
        </w:tc>
      </w:tr>
      <w:tr w:rsidR="003B135A" w:rsidRPr="003B135A" w14:paraId="38116C8E" w14:textId="77777777" w:rsidTr="001E5087">
        <w:trPr>
          <w:trHeight w:val="20"/>
        </w:trPr>
        <w:tc>
          <w:tcPr>
            <w:tcW w:w="1072" w:type="pct"/>
            <w:vMerge/>
          </w:tcPr>
          <w:p w14:paraId="03520B44" w14:textId="77777777" w:rsidR="00A34CFF" w:rsidRPr="003B135A" w:rsidRDefault="00A34CFF" w:rsidP="00DC2B82">
            <w:pPr>
              <w:rPr>
                <w:b/>
                <w:bCs w:val="0"/>
              </w:rPr>
            </w:pPr>
          </w:p>
        </w:tc>
        <w:tc>
          <w:tcPr>
            <w:tcW w:w="3928" w:type="pct"/>
          </w:tcPr>
          <w:p w14:paraId="7D86D11E" w14:textId="77777777" w:rsidR="00A34CFF" w:rsidRPr="003B135A" w:rsidRDefault="00A34CFF" w:rsidP="002E181D">
            <w:pPr>
              <w:jc w:val="both"/>
            </w:pPr>
            <w:r w:rsidRPr="003B135A">
              <w:t>Контроль точности размеров зубьев простых зубчатых колес до 5</w:t>
            </w:r>
            <w:r w:rsidRPr="003B135A">
              <w:noBreakHyphen/>
              <w:t>й степени</w:t>
            </w:r>
          </w:p>
        </w:tc>
      </w:tr>
      <w:tr w:rsidR="003B135A" w:rsidRPr="003B135A" w14:paraId="2EA185C2" w14:textId="77777777" w:rsidTr="001E5087">
        <w:trPr>
          <w:trHeight w:val="20"/>
        </w:trPr>
        <w:tc>
          <w:tcPr>
            <w:tcW w:w="1072" w:type="pct"/>
            <w:vMerge/>
          </w:tcPr>
          <w:p w14:paraId="0F7E4959" w14:textId="77777777" w:rsidR="00A34CFF" w:rsidRPr="003B135A" w:rsidRDefault="00A34CFF" w:rsidP="00DC2B82">
            <w:pPr>
              <w:rPr>
                <w:b/>
                <w:bCs w:val="0"/>
              </w:rPr>
            </w:pPr>
          </w:p>
        </w:tc>
        <w:tc>
          <w:tcPr>
            <w:tcW w:w="3928" w:type="pct"/>
          </w:tcPr>
          <w:p w14:paraId="7AD092ED" w14:textId="77777777" w:rsidR="00A34CFF" w:rsidRPr="003B135A" w:rsidRDefault="00A34CFF" w:rsidP="002E181D">
            <w:pPr>
              <w:jc w:val="both"/>
            </w:pPr>
            <w:r w:rsidRPr="003B135A">
              <w:t>Контроль точности формы и взаимного расположения поверхностей простых зубчатых колес до 5</w:t>
            </w:r>
            <w:r w:rsidRPr="003B135A">
              <w:noBreakHyphen/>
              <w:t>й степени</w:t>
            </w:r>
          </w:p>
        </w:tc>
      </w:tr>
      <w:tr w:rsidR="003B135A" w:rsidRPr="003B135A" w14:paraId="5242DDE1" w14:textId="77777777" w:rsidTr="001E5087">
        <w:trPr>
          <w:trHeight w:val="20"/>
        </w:trPr>
        <w:tc>
          <w:tcPr>
            <w:tcW w:w="1072" w:type="pct"/>
            <w:vMerge/>
          </w:tcPr>
          <w:p w14:paraId="05954077" w14:textId="77777777" w:rsidR="00A34CFF" w:rsidRPr="003B135A" w:rsidRDefault="00A34CFF" w:rsidP="00DC2B82">
            <w:pPr>
              <w:rPr>
                <w:b/>
                <w:bCs w:val="0"/>
              </w:rPr>
            </w:pPr>
          </w:p>
        </w:tc>
        <w:tc>
          <w:tcPr>
            <w:tcW w:w="3928" w:type="pct"/>
          </w:tcPr>
          <w:p w14:paraId="49D6D8AA" w14:textId="77777777" w:rsidR="00A34CFF" w:rsidRPr="003B135A" w:rsidRDefault="00A34CFF" w:rsidP="002E181D">
            <w:pPr>
              <w:jc w:val="both"/>
            </w:pPr>
            <w:r w:rsidRPr="003B135A">
              <w:t>Контроль шероховатости обработанных поверхностей</w:t>
            </w:r>
          </w:p>
        </w:tc>
      </w:tr>
      <w:tr w:rsidR="003B135A" w:rsidRPr="003B135A" w14:paraId="40622F10" w14:textId="77777777" w:rsidTr="001E5087">
        <w:trPr>
          <w:trHeight w:val="20"/>
        </w:trPr>
        <w:tc>
          <w:tcPr>
            <w:tcW w:w="1072" w:type="pct"/>
            <w:vMerge w:val="restart"/>
          </w:tcPr>
          <w:p w14:paraId="6A46DEB2" w14:textId="77777777" w:rsidR="00A34CFF" w:rsidRPr="003B135A" w:rsidDel="002A1D54" w:rsidRDefault="00A34CFF" w:rsidP="00DC2B82">
            <w:pPr>
              <w:rPr>
                <w:b/>
                <w:bCs w:val="0"/>
              </w:rPr>
            </w:pPr>
            <w:r w:rsidRPr="003B135A">
              <w:t>Необходимые умения</w:t>
            </w:r>
          </w:p>
        </w:tc>
        <w:tc>
          <w:tcPr>
            <w:tcW w:w="3928" w:type="pct"/>
          </w:tcPr>
          <w:p w14:paraId="3BDA4A53" w14:textId="77777777" w:rsidR="00A34CFF" w:rsidRPr="003B135A" w:rsidRDefault="00A34CFF" w:rsidP="002E181D">
            <w:pPr>
              <w:jc w:val="both"/>
            </w:pPr>
            <w:r w:rsidRPr="003B135A">
              <w:t>Читать и анализировать техническую документацию на простые зубчатые колеса до 5</w:t>
            </w:r>
            <w:r w:rsidRPr="003B135A">
              <w:noBreakHyphen/>
              <w:t xml:space="preserve">й степени точности </w:t>
            </w:r>
          </w:p>
        </w:tc>
      </w:tr>
      <w:tr w:rsidR="003B135A" w:rsidRPr="003B135A" w14:paraId="7C095FDF" w14:textId="77777777" w:rsidTr="001E5087">
        <w:trPr>
          <w:trHeight w:val="20"/>
        </w:trPr>
        <w:tc>
          <w:tcPr>
            <w:tcW w:w="1072" w:type="pct"/>
            <w:vMerge/>
          </w:tcPr>
          <w:p w14:paraId="11B45BA5" w14:textId="77777777" w:rsidR="00A34CFF" w:rsidRPr="003B135A" w:rsidRDefault="00A34CFF" w:rsidP="00DC2B82">
            <w:pPr>
              <w:rPr>
                <w:b/>
              </w:rPr>
            </w:pPr>
          </w:p>
        </w:tc>
        <w:tc>
          <w:tcPr>
            <w:tcW w:w="3928" w:type="pct"/>
          </w:tcPr>
          <w:p w14:paraId="4F2C92D2" w14:textId="77777777" w:rsidR="00A34CFF" w:rsidRPr="003B135A" w:rsidRDefault="00A34CFF" w:rsidP="002E181D">
            <w:pPr>
              <w:jc w:val="both"/>
            </w:pPr>
            <w:r w:rsidRPr="003B135A">
              <w:t>Определять визуально дефекты обработанных поверхностей</w:t>
            </w:r>
          </w:p>
        </w:tc>
      </w:tr>
      <w:tr w:rsidR="003B135A" w:rsidRPr="003B135A" w14:paraId="32707A62" w14:textId="77777777" w:rsidTr="001E5087">
        <w:trPr>
          <w:trHeight w:val="20"/>
        </w:trPr>
        <w:tc>
          <w:tcPr>
            <w:tcW w:w="1072" w:type="pct"/>
            <w:vMerge/>
          </w:tcPr>
          <w:p w14:paraId="0EAFE932" w14:textId="77777777" w:rsidR="00A34CFF" w:rsidRPr="003B135A" w:rsidRDefault="00A34CFF" w:rsidP="00DC2B82">
            <w:pPr>
              <w:rPr>
                <w:b/>
                <w:bCs w:val="0"/>
              </w:rPr>
            </w:pPr>
          </w:p>
        </w:tc>
        <w:tc>
          <w:tcPr>
            <w:tcW w:w="3928" w:type="pct"/>
          </w:tcPr>
          <w:p w14:paraId="0D91EE52" w14:textId="77777777" w:rsidR="00A34CFF" w:rsidRPr="003B135A" w:rsidRDefault="00A34CFF" w:rsidP="002E181D">
            <w:pPr>
              <w:jc w:val="both"/>
            </w:pPr>
            <w:r w:rsidRPr="003B135A">
              <w:t xml:space="preserve">Выбирать контрольно-измерительные средства для контроля параметров </w:t>
            </w:r>
            <w:r w:rsidR="00592F18" w:rsidRPr="003B135A">
              <w:t xml:space="preserve">простых </w:t>
            </w:r>
            <w:r w:rsidRPr="003B135A">
              <w:t>зубчатых колес до 5</w:t>
            </w:r>
            <w:r w:rsidRPr="003B135A">
              <w:noBreakHyphen/>
              <w:t xml:space="preserve">й степени точности после шевингования </w:t>
            </w:r>
            <w:r w:rsidR="00592F18" w:rsidRPr="003B135A">
              <w:t>и хонингования</w:t>
            </w:r>
          </w:p>
        </w:tc>
      </w:tr>
      <w:tr w:rsidR="003B135A" w:rsidRPr="003B135A" w14:paraId="16CA5F32" w14:textId="77777777" w:rsidTr="001E5087">
        <w:trPr>
          <w:trHeight w:val="20"/>
        </w:trPr>
        <w:tc>
          <w:tcPr>
            <w:tcW w:w="1072" w:type="pct"/>
            <w:vMerge/>
          </w:tcPr>
          <w:p w14:paraId="2013DD17" w14:textId="77777777" w:rsidR="00A34CFF" w:rsidRPr="003B135A" w:rsidRDefault="00A34CFF" w:rsidP="00DC2B82">
            <w:pPr>
              <w:rPr>
                <w:b/>
                <w:bCs w:val="0"/>
              </w:rPr>
            </w:pPr>
          </w:p>
        </w:tc>
        <w:tc>
          <w:tcPr>
            <w:tcW w:w="3928" w:type="pct"/>
          </w:tcPr>
          <w:p w14:paraId="35158CE1" w14:textId="77777777" w:rsidR="00A34CFF" w:rsidRPr="003B135A" w:rsidRDefault="00A34CFF" w:rsidP="002E181D">
            <w:pPr>
              <w:jc w:val="both"/>
            </w:pPr>
            <w:r w:rsidRPr="003B135A">
              <w:rPr>
                <w:lang w:eastAsia="en-US"/>
              </w:rPr>
              <w:t xml:space="preserve">Использовать контрольно-измерительные средства для измерения и контроля размеров простых </w:t>
            </w:r>
            <w:r w:rsidRPr="003B135A">
              <w:t>зубчатых колес до 5</w:t>
            </w:r>
            <w:r w:rsidRPr="003B135A">
              <w:noBreakHyphen/>
              <w:t xml:space="preserve">й степени точности после шевингования </w:t>
            </w:r>
            <w:r w:rsidR="00592F18" w:rsidRPr="003B135A">
              <w:t>и хонингования</w:t>
            </w:r>
          </w:p>
        </w:tc>
      </w:tr>
      <w:tr w:rsidR="003B135A" w:rsidRPr="003B135A" w14:paraId="357CD8A3" w14:textId="77777777" w:rsidTr="001E5087">
        <w:trPr>
          <w:trHeight w:val="20"/>
        </w:trPr>
        <w:tc>
          <w:tcPr>
            <w:tcW w:w="1072" w:type="pct"/>
            <w:vMerge/>
          </w:tcPr>
          <w:p w14:paraId="6CB2B144" w14:textId="77777777" w:rsidR="00A34CFF" w:rsidRPr="003B135A" w:rsidRDefault="00A34CFF" w:rsidP="00DC2B82">
            <w:pPr>
              <w:rPr>
                <w:b/>
                <w:bCs w:val="0"/>
              </w:rPr>
            </w:pPr>
          </w:p>
        </w:tc>
        <w:tc>
          <w:tcPr>
            <w:tcW w:w="3928" w:type="pct"/>
          </w:tcPr>
          <w:p w14:paraId="1E476F12" w14:textId="69E3CC9B" w:rsidR="00A34CFF" w:rsidRPr="003B135A" w:rsidRDefault="00A34CFF" w:rsidP="002E181D">
            <w:pPr>
              <w:jc w:val="both"/>
              <w:rPr>
                <w:lang w:eastAsia="en-US"/>
              </w:rPr>
            </w:pPr>
            <w:r w:rsidRPr="003B135A">
              <w:rPr>
                <w:lang w:eastAsia="en-US"/>
              </w:rPr>
              <w:t xml:space="preserve">Выбирать контрольно-измерительные средства для контроля отклонений формы и взаимного расположения поверхностей простых </w:t>
            </w:r>
            <w:r w:rsidRPr="003B135A">
              <w:t>зубчатых колес до 5</w:t>
            </w:r>
            <w:r w:rsidRPr="003B135A">
              <w:noBreakHyphen/>
              <w:t xml:space="preserve">й степени точности после шевингования </w:t>
            </w:r>
            <w:r w:rsidR="00592F18" w:rsidRPr="003B135A">
              <w:t>и хонингования</w:t>
            </w:r>
          </w:p>
        </w:tc>
      </w:tr>
      <w:tr w:rsidR="003B135A" w:rsidRPr="003B135A" w14:paraId="70402E3E" w14:textId="77777777" w:rsidTr="001E5087">
        <w:trPr>
          <w:trHeight w:val="20"/>
        </w:trPr>
        <w:tc>
          <w:tcPr>
            <w:tcW w:w="1072" w:type="pct"/>
            <w:vMerge/>
          </w:tcPr>
          <w:p w14:paraId="118FA98D" w14:textId="77777777" w:rsidR="00A34CFF" w:rsidRPr="003B135A" w:rsidRDefault="00A34CFF" w:rsidP="00DC2B82">
            <w:pPr>
              <w:rPr>
                <w:b/>
                <w:bCs w:val="0"/>
              </w:rPr>
            </w:pPr>
          </w:p>
        </w:tc>
        <w:tc>
          <w:tcPr>
            <w:tcW w:w="3928" w:type="pct"/>
          </w:tcPr>
          <w:p w14:paraId="4F6852E0" w14:textId="77777777" w:rsidR="00A34CFF" w:rsidRPr="003B135A" w:rsidRDefault="00A34CFF" w:rsidP="002E181D">
            <w:pPr>
              <w:jc w:val="both"/>
              <w:rPr>
                <w:lang w:eastAsia="en-US"/>
              </w:rPr>
            </w:pPr>
            <w:r w:rsidRPr="003B135A">
              <w:rPr>
                <w:lang w:eastAsia="en-US"/>
              </w:rPr>
              <w:t xml:space="preserve">Использовать контрольно-измерительные средства для измерения и контроля формы и взаимного расположения поверхностей простых </w:t>
            </w:r>
            <w:r w:rsidRPr="003B135A">
              <w:t>зубчатых колес до 5</w:t>
            </w:r>
            <w:r w:rsidRPr="003B135A">
              <w:noBreakHyphen/>
              <w:t xml:space="preserve">й степени точности после шевингования </w:t>
            </w:r>
            <w:r w:rsidR="00592F18" w:rsidRPr="003B135A">
              <w:t>и хонингования</w:t>
            </w:r>
          </w:p>
        </w:tc>
      </w:tr>
      <w:tr w:rsidR="003B135A" w:rsidRPr="003B135A" w14:paraId="6E9FFAAF" w14:textId="77777777" w:rsidTr="001E5087">
        <w:trPr>
          <w:trHeight w:val="20"/>
        </w:trPr>
        <w:tc>
          <w:tcPr>
            <w:tcW w:w="1072" w:type="pct"/>
            <w:vMerge/>
          </w:tcPr>
          <w:p w14:paraId="693AFCAD" w14:textId="77777777" w:rsidR="00A34CFF" w:rsidRPr="003B135A" w:rsidRDefault="00A34CFF" w:rsidP="00DC2B82">
            <w:pPr>
              <w:rPr>
                <w:b/>
                <w:bCs w:val="0"/>
              </w:rPr>
            </w:pPr>
          </w:p>
        </w:tc>
        <w:tc>
          <w:tcPr>
            <w:tcW w:w="3928" w:type="pct"/>
          </w:tcPr>
          <w:p w14:paraId="16FC784E" w14:textId="77777777" w:rsidR="00A34CFF" w:rsidRPr="003B135A" w:rsidRDefault="00A34CFF" w:rsidP="002E181D">
            <w:pPr>
              <w:jc w:val="both"/>
            </w:pPr>
            <w:r w:rsidRPr="003B135A">
              <w:t>Выбирать способ определения шероховатости обработанной поверхности зубчатых колес до 5</w:t>
            </w:r>
            <w:r w:rsidRPr="003B135A">
              <w:noBreakHyphen/>
              <w:t xml:space="preserve">й степени точности </w:t>
            </w:r>
          </w:p>
        </w:tc>
      </w:tr>
      <w:tr w:rsidR="003B135A" w:rsidRPr="003B135A" w14:paraId="1701D37F" w14:textId="77777777" w:rsidTr="001E5087">
        <w:trPr>
          <w:trHeight w:val="20"/>
        </w:trPr>
        <w:tc>
          <w:tcPr>
            <w:tcW w:w="1072" w:type="pct"/>
            <w:vMerge/>
          </w:tcPr>
          <w:p w14:paraId="0A610E2E" w14:textId="77777777" w:rsidR="00A34CFF" w:rsidRPr="003B135A" w:rsidRDefault="00A34CFF" w:rsidP="00DC2B82">
            <w:pPr>
              <w:rPr>
                <w:b/>
                <w:bCs w:val="0"/>
              </w:rPr>
            </w:pPr>
          </w:p>
        </w:tc>
        <w:tc>
          <w:tcPr>
            <w:tcW w:w="3928" w:type="pct"/>
          </w:tcPr>
          <w:p w14:paraId="48699EE7" w14:textId="77777777" w:rsidR="00A34CFF" w:rsidRPr="003B135A" w:rsidRDefault="00A34CFF" w:rsidP="002E181D">
            <w:pPr>
              <w:jc w:val="both"/>
            </w:pPr>
            <w:r w:rsidRPr="003B135A">
              <w:t>Определять шероховатость обработанных поверхностей зубчатых колес до 5</w:t>
            </w:r>
            <w:r w:rsidRPr="003B135A">
              <w:noBreakHyphen/>
              <w:t xml:space="preserve">й степени точности </w:t>
            </w:r>
          </w:p>
        </w:tc>
      </w:tr>
      <w:tr w:rsidR="003B135A" w:rsidRPr="003B135A" w14:paraId="5985349C" w14:textId="77777777" w:rsidTr="001E5087">
        <w:trPr>
          <w:trHeight w:val="20"/>
        </w:trPr>
        <w:tc>
          <w:tcPr>
            <w:tcW w:w="1072" w:type="pct"/>
            <w:vMerge w:val="restart"/>
          </w:tcPr>
          <w:p w14:paraId="3C1B5EDE" w14:textId="77777777" w:rsidR="00A34CFF" w:rsidRPr="003B135A" w:rsidRDefault="00A34CFF" w:rsidP="0082657F">
            <w:r w:rsidRPr="003B135A">
              <w:t>Необходимые знания</w:t>
            </w:r>
          </w:p>
        </w:tc>
        <w:tc>
          <w:tcPr>
            <w:tcW w:w="3928" w:type="pct"/>
          </w:tcPr>
          <w:p w14:paraId="0113392D" w14:textId="77777777" w:rsidR="00A34CFF" w:rsidRPr="003B135A" w:rsidRDefault="00A34CFF" w:rsidP="002E181D">
            <w:pPr>
              <w:jc w:val="both"/>
            </w:pPr>
            <w:r w:rsidRPr="003B135A">
              <w:t>Виды дефектов обработанных поверхностей</w:t>
            </w:r>
          </w:p>
        </w:tc>
      </w:tr>
      <w:tr w:rsidR="003B135A" w:rsidRPr="003B135A" w14:paraId="6096473E" w14:textId="77777777" w:rsidTr="001E5087">
        <w:trPr>
          <w:trHeight w:val="20"/>
        </w:trPr>
        <w:tc>
          <w:tcPr>
            <w:tcW w:w="1072" w:type="pct"/>
            <w:vMerge/>
          </w:tcPr>
          <w:p w14:paraId="66402687" w14:textId="77777777" w:rsidR="00A34CFF" w:rsidRPr="003B135A" w:rsidRDefault="00A34CFF" w:rsidP="00DC2B82"/>
        </w:tc>
        <w:tc>
          <w:tcPr>
            <w:tcW w:w="3928" w:type="pct"/>
          </w:tcPr>
          <w:p w14:paraId="4612F6E3" w14:textId="77777777" w:rsidR="00A34CFF" w:rsidRPr="003B135A" w:rsidRDefault="00A34CFF" w:rsidP="002E181D">
            <w:pPr>
              <w:jc w:val="both"/>
            </w:pPr>
            <w:r w:rsidRPr="003B135A">
              <w:t>Способы определения дефектов поверхности после шевингования</w:t>
            </w:r>
          </w:p>
        </w:tc>
      </w:tr>
      <w:tr w:rsidR="003B135A" w:rsidRPr="003B135A" w14:paraId="560916BA" w14:textId="77777777" w:rsidTr="001E5087">
        <w:trPr>
          <w:trHeight w:val="20"/>
        </w:trPr>
        <w:tc>
          <w:tcPr>
            <w:tcW w:w="1072" w:type="pct"/>
            <w:vMerge/>
          </w:tcPr>
          <w:p w14:paraId="0037FB21" w14:textId="77777777" w:rsidR="00A34CFF" w:rsidRPr="003B135A" w:rsidRDefault="00A34CFF" w:rsidP="00DC2B82"/>
        </w:tc>
        <w:tc>
          <w:tcPr>
            <w:tcW w:w="3928" w:type="pct"/>
          </w:tcPr>
          <w:p w14:paraId="7EA9E026" w14:textId="77777777" w:rsidR="00A34CFF" w:rsidRPr="003B135A" w:rsidRDefault="00A34CFF" w:rsidP="002E181D">
            <w:pPr>
              <w:jc w:val="both"/>
            </w:pPr>
            <w:r w:rsidRPr="003B135A">
              <w:t>Машиностроительное черчение в объеме, необходимом для выполнения работы</w:t>
            </w:r>
          </w:p>
        </w:tc>
      </w:tr>
      <w:tr w:rsidR="003B135A" w:rsidRPr="003B135A" w14:paraId="0EA94D6D" w14:textId="77777777" w:rsidTr="001E5087">
        <w:trPr>
          <w:trHeight w:val="20"/>
        </w:trPr>
        <w:tc>
          <w:tcPr>
            <w:tcW w:w="1072" w:type="pct"/>
            <w:vMerge/>
          </w:tcPr>
          <w:p w14:paraId="35B9CEA3" w14:textId="77777777" w:rsidR="00A34CFF" w:rsidRPr="003B135A" w:rsidRDefault="00A34CFF" w:rsidP="00DC2B82"/>
        </w:tc>
        <w:tc>
          <w:tcPr>
            <w:tcW w:w="3928" w:type="pct"/>
          </w:tcPr>
          <w:p w14:paraId="343920BA" w14:textId="77777777" w:rsidR="00A34CFF" w:rsidRPr="003B135A" w:rsidRDefault="00A34CFF" w:rsidP="002E181D">
            <w:pPr>
              <w:jc w:val="both"/>
            </w:pPr>
            <w:r w:rsidRPr="003B135A">
              <w:t xml:space="preserve">Виды зубчатых зацеплений, их особенности и характеристики в объеме, необходимом для выполнения работы </w:t>
            </w:r>
          </w:p>
        </w:tc>
      </w:tr>
      <w:tr w:rsidR="003B135A" w:rsidRPr="003B135A" w14:paraId="7B2EE234" w14:textId="77777777" w:rsidTr="001E5087">
        <w:trPr>
          <w:trHeight w:val="20"/>
        </w:trPr>
        <w:tc>
          <w:tcPr>
            <w:tcW w:w="1072" w:type="pct"/>
            <w:vMerge/>
          </w:tcPr>
          <w:p w14:paraId="100BF783" w14:textId="77777777" w:rsidR="00A34CFF" w:rsidRPr="003B135A" w:rsidRDefault="00A34CFF" w:rsidP="00DC2B82"/>
        </w:tc>
        <w:tc>
          <w:tcPr>
            <w:tcW w:w="3928" w:type="pct"/>
          </w:tcPr>
          <w:p w14:paraId="362316CF" w14:textId="77777777" w:rsidR="00A34CFF" w:rsidRPr="003B135A" w:rsidRDefault="00A34CFF" w:rsidP="002E181D">
            <w:pPr>
              <w:jc w:val="both"/>
            </w:pPr>
            <w:r w:rsidRPr="003B135A">
              <w:t>Правила чтения технической документации (рабочих чертежей, технологических карт) в объеме, необходимом для выполнения работы</w:t>
            </w:r>
          </w:p>
        </w:tc>
      </w:tr>
      <w:tr w:rsidR="003B135A" w:rsidRPr="003B135A" w14:paraId="6599DAA8" w14:textId="77777777" w:rsidTr="001E5087">
        <w:trPr>
          <w:trHeight w:val="20"/>
        </w:trPr>
        <w:tc>
          <w:tcPr>
            <w:tcW w:w="1072" w:type="pct"/>
            <w:vMerge/>
          </w:tcPr>
          <w:p w14:paraId="50A8F161" w14:textId="77777777" w:rsidR="00A34CFF" w:rsidRPr="003B135A" w:rsidRDefault="00A34CFF" w:rsidP="00DC2B82"/>
        </w:tc>
        <w:tc>
          <w:tcPr>
            <w:tcW w:w="3928" w:type="pct"/>
          </w:tcPr>
          <w:p w14:paraId="7C410641" w14:textId="77777777" w:rsidR="00A34CFF" w:rsidRPr="003B135A" w:rsidRDefault="00A34CFF" w:rsidP="002E181D">
            <w:pPr>
              <w:jc w:val="both"/>
            </w:pPr>
            <w:r w:rsidRPr="003B135A">
              <w:t>Система допусков и посадок, квалитеты точности, параметры шероховатости в объеме, необходимом для выполнения работы</w:t>
            </w:r>
          </w:p>
        </w:tc>
      </w:tr>
      <w:tr w:rsidR="003B135A" w:rsidRPr="003B135A" w14:paraId="24F63408" w14:textId="77777777" w:rsidTr="001E5087">
        <w:trPr>
          <w:trHeight w:val="20"/>
        </w:trPr>
        <w:tc>
          <w:tcPr>
            <w:tcW w:w="1072" w:type="pct"/>
            <w:vMerge/>
          </w:tcPr>
          <w:p w14:paraId="5A66405D" w14:textId="77777777" w:rsidR="00A34CFF" w:rsidRPr="003B135A" w:rsidRDefault="00A34CFF" w:rsidP="00DC2B82"/>
        </w:tc>
        <w:tc>
          <w:tcPr>
            <w:tcW w:w="3928" w:type="pct"/>
          </w:tcPr>
          <w:p w14:paraId="1FC007C1" w14:textId="77777777" w:rsidR="00A34CFF" w:rsidRPr="003B135A" w:rsidRDefault="00A34CFF" w:rsidP="002E181D">
            <w:pPr>
              <w:jc w:val="both"/>
            </w:pPr>
            <w:r w:rsidRPr="003B135A">
              <w:t>Обозначение на рабочих чертежах допусков размеров, форм и взаимного расположения поверхностей, шероховатости поверхностей</w:t>
            </w:r>
          </w:p>
        </w:tc>
      </w:tr>
      <w:tr w:rsidR="003B135A" w:rsidRPr="003B135A" w14:paraId="2E468219" w14:textId="77777777" w:rsidTr="001E5087">
        <w:trPr>
          <w:trHeight w:val="20"/>
        </w:trPr>
        <w:tc>
          <w:tcPr>
            <w:tcW w:w="1072" w:type="pct"/>
            <w:vMerge/>
          </w:tcPr>
          <w:p w14:paraId="1436E43C" w14:textId="77777777" w:rsidR="00A34CFF" w:rsidRPr="003B135A" w:rsidRDefault="00A34CFF" w:rsidP="00DC2B82"/>
        </w:tc>
        <w:tc>
          <w:tcPr>
            <w:tcW w:w="3928" w:type="pct"/>
          </w:tcPr>
          <w:p w14:paraId="18DE96A9" w14:textId="77777777" w:rsidR="00A34CFF" w:rsidRPr="003B135A" w:rsidRDefault="00A34CFF" w:rsidP="002E181D">
            <w:pPr>
              <w:jc w:val="both"/>
            </w:pPr>
            <w:r w:rsidRPr="003B135A">
              <w:t>Метрология в объеме, необходимом для выполнения работы</w:t>
            </w:r>
          </w:p>
        </w:tc>
      </w:tr>
      <w:tr w:rsidR="003B135A" w:rsidRPr="003B135A" w14:paraId="53217474" w14:textId="77777777" w:rsidTr="001E5087">
        <w:trPr>
          <w:trHeight w:val="20"/>
        </w:trPr>
        <w:tc>
          <w:tcPr>
            <w:tcW w:w="1072" w:type="pct"/>
            <w:vMerge/>
          </w:tcPr>
          <w:p w14:paraId="61F9D578" w14:textId="77777777" w:rsidR="00A34CFF" w:rsidRPr="003B135A" w:rsidRDefault="00A34CFF" w:rsidP="00DC2B82"/>
        </w:tc>
        <w:tc>
          <w:tcPr>
            <w:tcW w:w="3928" w:type="pct"/>
          </w:tcPr>
          <w:p w14:paraId="487F3502" w14:textId="77777777" w:rsidR="00A34CFF" w:rsidRPr="003B135A" w:rsidRDefault="00A34CFF" w:rsidP="002E181D">
            <w:pPr>
              <w:jc w:val="both"/>
            </w:pPr>
            <w:r w:rsidRPr="003B135A">
              <w:t>Способы определения точности размеров, формы и взаимного расположения поверхностей деталей</w:t>
            </w:r>
          </w:p>
        </w:tc>
      </w:tr>
      <w:tr w:rsidR="003B135A" w:rsidRPr="003B135A" w14:paraId="6E866C4E" w14:textId="77777777" w:rsidTr="001E5087">
        <w:trPr>
          <w:trHeight w:val="20"/>
        </w:trPr>
        <w:tc>
          <w:tcPr>
            <w:tcW w:w="1072" w:type="pct"/>
            <w:vMerge/>
          </w:tcPr>
          <w:p w14:paraId="457D611B" w14:textId="77777777" w:rsidR="00A34CFF" w:rsidRPr="003B135A" w:rsidRDefault="00A34CFF" w:rsidP="00DC2B82"/>
        </w:tc>
        <w:tc>
          <w:tcPr>
            <w:tcW w:w="3928" w:type="pct"/>
          </w:tcPr>
          <w:p w14:paraId="76030FEA" w14:textId="77777777" w:rsidR="00A34CFF" w:rsidRPr="003B135A" w:rsidRDefault="00A34CFF" w:rsidP="002E181D">
            <w:pPr>
              <w:jc w:val="both"/>
            </w:pPr>
            <w:r w:rsidRPr="003B135A">
              <w:t>Параметры зубчатых колес до 5</w:t>
            </w:r>
            <w:r w:rsidRPr="003B135A">
              <w:noBreakHyphen/>
              <w:t>й степени точности, контролируемые после шевингования</w:t>
            </w:r>
            <w:r w:rsidR="00592F18" w:rsidRPr="003B135A">
              <w:t xml:space="preserve"> и хонингования</w:t>
            </w:r>
          </w:p>
        </w:tc>
      </w:tr>
      <w:tr w:rsidR="003B135A" w:rsidRPr="003B135A" w14:paraId="7A84EFD7" w14:textId="77777777" w:rsidTr="001E5087">
        <w:trPr>
          <w:trHeight w:val="20"/>
        </w:trPr>
        <w:tc>
          <w:tcPr>
            <w:tcW w:w="1072" w:type="pct"/>
            <w:vMerge/>
          </w:tcPr>
          <w:p w14:paraId="35F5E68C" w14:textId="77777777" w:rsidR="00A34CFF" w:rsidRPr="003B135A" w:rsidRDefault="00A34CFF" w:rsidP="00DC2B82"/>
        </w:tc>
        <w:tc>
          <w:tcPr>
            <w:tcW w:w="3928" w:type="pct"/>
          </w:tcPr>
          <w:p w14:paraId="359A463A" w14:textId="77777777" w:rsidR="00A34CFF" w:rsidRPr="003B135A" w:rsidRDefault="00A34CFF" w:rsidP="002E181D">
            <w:pPr>
              <w:jc w:val="both"/>
            </w:pPr>
            <w:r w:rsidRPr="003B135A">
              <w:t>Способы контроля зубьев зубчатых колес до 5</w:t>
            </w:r>
            <w:r w:rsidRPr="003B135A">
              <w:noBreakHyphen/>
              <w:t>й степени точности после шевингования</w:t>
            </w:r>
            <w:r w:rsidR="00592F18" w:rsidRPr="003B135A">
              <w:t xml:space="preserve"> и хонингования</w:t>
            </w:r>
          </w:p>
        </w:tc>
      </w:tr>
      <w:tr w:rsidR="003B135A" w:rsidRPr="003B135A" w14:paraId="2238177D" w14:textId="77777777" w:rsidTr="001E5087">
        <w:trPr>
          <w:trHeight w:val="20"/>
        </w:trPr>
        <w:tc>
          <w:tcPr>
            <w:tcW w:w="1072" w:type="pct"/>
            <w:vMerge/>
          </w:tcPr>
          <w:p w14:paraId="58F203F7" w14:textId="77777777" w:rsidR="00A34CFF" w:rsidRPr="003B135A" w:rsidRDefault="00A34CFF" w:rsidP="00DC2B82"/>
        </w:tc>
        <w:tc>
          <w:tcPr>
            <w:tcW w:w="3928" w:type="pct"/>
          </w:tcPr>
          <w:p w14:paraId="578EF41E" w14:textId="77777777" w:rsidR="00A34CFF" w:rsidRPr="003B135A" w:rsidRDefault="00A34CFF" w:rsidP="002E181D">
            <w:pPr>
              <w:jc w:val="both"/>
              <w:rPr>
                <w:lang w:eastAsia="en-US"/>
              </w:rPr>
            </w:pPr>
            <w:r w:rsidRPr="003B135A">
              <w:t xml:space="preserve">Виды, конструкция, назначение, возможности и правила использования контрольно-измерительных средств для измерения и контроля размеров </w:t>
            </w:r>
            <w:r w:rsidR="00592F18" w:rsidRPr="003B135A">
              <w:t xml:space="preserve">простых </w:t>
            </w:r>
            <w:r w:rsidRPr="003B135A">
              <w:t>зубчатых колес до 5</w:t>
            </w:r>
            <w:r w:rsidRPr="003B135A">
              <w:noBreakHyphen/>
              <w:t xml:space="preserve">й степени точности </w:t>
            </w:r>
          </w:p>
        </w:tc>
      </w:tr>
      <w:tr w:rsidR="003B135A" w:rsidRPr="003B135A" w14:paraId="03EBABAF" w14:textId="77777777" w:rsidTr="001E5087">
        <w:trPr>
          <w:trHeight w:val="20"/>
        </w:trPr>
        <w:tc>
          <w:tcPr>
            <w:tcW w:w="1072" w:type="pct"/>
            <w:vMerge/>
          </w:tcPr>
          <w:p w14:paraId="5CE9E229" w14:textId="77777777" w:rsidR="00A34CFF" w:rsidRPr="003B135A" w:rsidRDefault="00A34CFF" w:rsidP="00DC2B82"/>
        </w:tc>
        <w:tc>
          <w:tcPr>
            <w:tcW w:w="3928" w:type="pct"/>
          </w:tcPr>
          <w:p w14:paraId="1396313D" w14:textId="77777777" w:rsidR="00A34CFF" w:rsidRPr="003B135A" w:rsidRDefault="00A34CFF" w:rsidP="002E181D">
            <w:pPr>
              <w:jc w:val="both"/>
              <w:rPr>
                <w:lang w:eastAsia="en-US"/>
              </w:rPr>
            </w:pPr>
            <w:r w:rsidRPr="003B135A">
              <w:t xml:space="preserve">Виды, конструкция, назначение, возможности и правила использования контрольно-измерительных средств для измерения и контроля формы и взаимного расположения поверхностей </w:t>
            </w:r>
            <w:r w:rsidR="00592F18" w:rsidRPr="003B135A">
              <w:t xml:space="preserve">простых </w:t>
            </w:r>
            <w:r w:rsidRPr="003B135A">
              <w:t>зубчатых колес до 5</w:t>
            </w:r>
            <w:r w:rsidRPr="003B135A">
              <w:noBreakHyphen/>
              <w:t xml:space="preserve">й степени точности </w:t>
            </w:r>
          </w:p>
        </w:tc>
      </w:tr>
      <w:tr w:rsidR="003B135A" w:rsidRPr="003B135A" w14:paraId="0EC53DD9" w14:textId="77777777" w:rsidTr="001E5087">
        <w:trPr>
          <w:trHeight w:val="20"/>
        </w:trPr>
        <w:tc>
          <w:tcPr>
            <w:tcW w:w="1072" w:type="pct"/>
            <w:vMerge/>
          </w:tcPr>
          <w:p w14:paraId="032606BC" w14:textId="77777777" w:rsidR="00A34CFF" w:rsidRPr="003B135A" w:rsidRDefault="00A34CFF" w:rsidP="00DC2B82"/>
        </w:tc>
        <w:tc>
          <w:tcPr>
            <w:tcW w:w="3928" w:type="pct"/>
          </w:tcPr>
          <w:p w14:paraId="64DD0993" w14:textId="77777777" w:rsidR="00A34CFF" w:rsidRPr="003B135A" w:rsidRDefault="00A34CFF" w:rsidP="002E181D">
            <w:pPr>
              <w:jc w:val="both"/>
            </w:pPr>
            <w:r w:rsidRPr="003B135A">
              <w:t>Способы определения шероховатости поверхностей</w:t>
            </w:r>
          </w:p>
        </w:tc>
      </w:tr>
      <w:tr w:rsidR="003B135A" w:rsidRPr="003B135A" w14:paraId="6059171D" w14:textId="77777777" w:rsidTr="001E5087">
        <w:trPr>
          <w:trHeight w:val="20"/>
        </w:trPr>
        <w:tc>
          <w:tcPr>
            <w:tcW w:w="1072" w:type="pct"/>
            <w:vMerge/>
          </w:tcPr>
          <w:p w14:paraId="3FE27876" w14:textId="77777777" w:rsidR="00A34CFF" w:rsidRPr="003B135A" w:rsidRDefault="00A34CFF" w:rsidP="00DC2B82"/>
        </w:tc>
        <w:tc>
          <w:tcPr>
            <w:tcW w:w="3928" w:type="pct"/>
          </w:tcPr>
          <w:p w14:paraId="6E341D68" w14:textId="77777777" w:rsidR="00A34CFF" w:rsidRPr="003B135A" w:rsidRDefault="00A34CFF" w:rsidP="002E181D">
            <w:pPr>
              <w:jc w:val="both"/>
              <w:rPr>
                <w:lang w:eastAsia="en-US"/>
              </w:rPr>
            </w:pPr>
            <w:r w:rsidRPr="003B135A">
              <w:t xml:space="preserve">Виды, конструкция, назначение, возможности и правила использования контрольно-измерительных средств </w:t>
            </w:r>
            <w:r w:rsidRPr="003B135A">
              <w:rPr>
                <w:lang w:eastAsia="en-US"/>
              </w:rPr>
              <w:t xml:space="preserve">для контроля шероховатости поверхностей </w:t>
            </w:r>
          </w:p>
        </w:tc>
      </w:tr>
      <w:tr w:rsidR="003B135A" w:rsidRPr="003B135A" w14:paraId="3413A504" w14:textId="77777777" w:rsidTr="001E5087">
        <w:trPr>
          <w:trHeight w:val="20"/>
        </w:trPr>
        <w:tc>
          <w:tcPr>
            <w:tcW w:w="1072" w:type="pct"/>
            <w:vMerge/>
          </w:tcPr>
          <w:p w14:paraId="54D8A8F2" w14:textId="77777777" w:rsidR="00A34CFF" w:rsidRPr="003B135A" w:rsidRDefault="00A34CFF" w:rsidP="00DC2B82"/>
        </w:tc>
        <w:tc>
          <w:tcPr>
            <w:tcW w:w="3928" w:type="pct"/>
          </w:tcPr>
          <w:p w14:paraId="16D63DF5" w14:textId="77777777" w:rsidR="00A34CFF" w:rsidRPr="003B135A" w:rsidRDefault="00A34CFF" w:rsidP="002E181D">
            <w:pPr>
              <w:jc w:val="both"/>
              <w:rPr>
                <w:lang w:eastAsia="en-US"/>
              </w:rPr>
            </w:pPr>
            <w:r w:rsidRPr="003B135A">
              <w:rPr>
                <w:lang w:eastAsia="en-US"/>
              </w:rPr>
              <w:t>Порядок получения, хранения и сдачи контрольно-измерительных средств, необходимых для выполнения работ</w:t>
            </w:r>
          </w:p>
        </w:tc>
      </w:tr>
      <w:tr w:rsidR="00A34CFF" w:rsidRPr="003B135A" w14:paraId="7BE98485" w14:textId="77777777" w:rsidTr="001E5087">
        <w:trPr>
          <w:trHeight w:val="20"/>
        </w:trPr>
        <w:tc>
          <w:tcPr>
            <w:tcW w:w="1072" w:type="pct"/>
          </w:tcPr>
          <w:p w14:paraId="70AE4917" w14:textId="77777777" w:rsidR="00A34CFF" w:rsidRPr="003B135A" w:rsidDel="002A1D54" w:rsidRDefault="00A34CFF" w:rsidP="00DC2B82">
            <w:pPr>
              <w:rPr>
                <w:b/>
                <w:bCs w:val="0"/>
              </w:rPr>
            </w:pPr>
            <w:r w:rsidRPr="003B135A">
              <w:rPr>
                <w:bCs w:val="0"/>
              </w:rPr>
              <w:t>Другие характеристики</w:t>
            </w:r>
          </w:p>
        </w:tc>
        <w:tc>
          <w:tcPr>
            <w:tcW w:w="3928" w:type="pct"/>
          </w:tcPr>
          <w:p w14:paraId="6936F1DC" w14:textId="77777777" w:rsidR="00A34CFF" w:rsidRPr="003B135A" w:rsidRDefault="00A34CFF" w:rsidP="002E181D">
            <w:pPr>
              <w:jc w:val="both"/>
            </w:pPr>
            <w:r w:rsidRPr="003B135A">
              <w:t>-</w:t>
            </w:r>
          </w:p>
        </w:tc>
      </w:tr>
    </w:tbl>
    <w:p w14:paraId="488DEF55" w14:textId="77777777" w:rsidR="00A34CFF" w:rsidRPr="003B135A" w:rsidRDefault="00A34CFF" w:rsidP="00D2689B"/>
    <w:p w14:paraId="08236407" w14:textId="77777777" w:rsidR="00960486" w:rsidRPr="003B135A" w:rsidRDefault="00960486" w:rsidP="00D62482">
      <w:pPr>
        <w:pStyle w:val="2"/>
        <w:spacing w:before="0" w:after="0"/>
      </w:pPr>
      <w:bookmarkStart w:id="8" w:name="_Toc102893512"/>
      <w:r w:rsidRPr="003B135A">
        <w:t>3.3. Обобщенная трудовая функция</w:t>
      </w:r>
      <w:bookmarkEnd w:id="8"/>
    </w:p>
    <w:p w14:paraId="50C11358" w14:textId="77777777" w:rsidR="00D62482" w:rsidRPr="003B135A" w:rsidRDefault="00D62482" w:rsidP="00D62482"/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75"/>
        <w:gridCol w:w="4760"/>
        <w:gridCol w:w="908"/>
        <w:gridCol w:w="1059"/>
        <w:gridCol w:w="1575"/>
        <w:gridCol w:w="544"/>
      </w:tblGrid>
      <w:tr w:rsidR="00D31D91" w:rsidRPr="003B135A" w14:paraId="3E395874" w14:textId="77777777" w:rsidTr="00D62482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14:paraId="1A0FF6A8" w14:textId="77777777" w:rsidR="00D31D91" w:rsidRPr="003B135A" w:rsidRDefault="00D31D91" w:rsidP="00D31D91">
            <w:pPr>
              <w:suppressAutoHyphens/>
              <w:rPr>
                <w:sz w:val="20"/>
                <w:szCs w:val="20"/>
              </w:rPr>
            </w:pPr>
            <w:r w:rsidRPr="003B135A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7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1763CC8" w14:textId="77777777" w:rsidR="00D31D91" w:rsidRPr="003B135A" w:rsidRDefault="00D31D91" w:rsidP="00D31D91">
            <w:pPr>
              <w:suppressAutoHyphens/>
            </w:pPr>
            <w:r w:rsidRPr="003B135A">
              <w:t>Обработка</w:t>
            </w:r>
            <w:r w:rsidR="00430177" w:rsidRPr="003B135A">
              <w:t xml:space="preserve"> </w:t>
            </w:r>
            <w:r w:rsidRPr="003B135A">
              <w:t xml:space="preserve">сложных зубчатых колес </w:t>
            </w:r>
            <w:r w:rsidR="00BE308E" w:rsidRPr="003B135A">
              <w:t>до 5</w:t>
            </w:r>
            <w:r w:rsidR="00A24819" w:rsidRPr="003B135A">
              <w:t>-й</w:t>
            </w:r>
            <w:r w:rsidR="00BE308E" w:rsidRPr="003B135A">
              <w:t xml:space="preserve"> </w:t>
            </w:r>
            <w:r w:rsidR="00D2689B" w:rsidRPr="003B135A">
              <w:t>степени</w:t>
            </w:r>
            <w:r w:rsidRPr="003B135A">
              <w:t xml:space="preserve"> точности, особо сложных зубчатых колес </w:t>
            </w:r>
            <w:r w:rsidR="00BE308E" w:rsidRPr="003B135A">
              <w:t>до 7</w:t>
            </w:r>
            <w:r w:rsidR="00A24819" w:rsidRPr="003B135A">
              <w:t>-й</w:t>
            </w:r>
            <w:r w:rsidR="00BE308E" w:rsidRPr="003B135A">
              <w:t xml:space="preserve"> </w:t>
            </w:r>
            <w:r w:rsidR="00D2689B" w:rsidRPr="003B135A">
              <w:t>степени</w:t>
            </w:r>
            <w:r w:rsidRPr="003B135A">
              <w:t xml:space="preserve"> </w:t>
            </w:r>
            <w:r w:rsidR="009375F3" w:rsidRPr="003B135A">
              <w:t>точности и (или)</w:t>
            </w:r>
            <w:r w:rsidRPr="003B135A">
              <w:t xml:space="preserve"> зубохонингование сложных зубчатых колес</w:t>
            </w:r>
          </w:p>
        </w:tc>
        <w:tc>
          <w:tcPr>
            <w:tcW w:w="908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006B5DF" w14:textId="77777777" w:rsidR="00D31D91" w:rsidRPr="003B135A" w:rsidRDefault="00D31D91" w:rsidP="00D62482">
            <w:pPr>
              <w:suppressAutoHyphens/>
              <w:jc w:val="center"/>
              <w:rPr>
                <w:sz w:val="20"/>
                <w:szCs w:val="20"/>
              </w:rPr>
            </w:pPr>
            <w:r w:rsidRPr="003B135A">
              <w:rPr>
                <w:sz w:val="20"/>
                <w:szCs w:val="20"/>
              </w:rPr>
              <w:t>Код</w:t>
            </w:r>
          </w:p>
        </w:tc>
        <w:tc>
          <w:tcPr>
            <w:tcW w:w="10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C7C1788" w14:textId="5400A623" w:rsidR="00D31D91" w:rsidRPr="003B135A" w:rsidRDefault="001D737A" w:rsidP="00D31D91">
            <w:pPr>
              <w:suppressAutoHyphens/>
              <w:jc w:val="center"/>
              <w:rPr>
                <w:lang w:val="en-US"/>
              </w:rPr>
            </w:pPr>
            <w:r>
              <w:rPr>
                <w:lang w:val="en-US"/>
              </w:rPr>
              <w:t>C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F9FAF59" w14:textId="77777777" w:rsidR="00D31D91" w:rsidRPr="003B135A" w:rsidRDefault="00D31D91" w:rsidP="00D62482">
            <w:pPr>
              <w:suppressAutoHyphens/>
              <w:jc w:val="center"/>
              <w:rPr>
                <w:sz w:val="20"/>
                <w:szCs w:val="20"/>
                <w:vertAlign w:val="superscript"/>
              </w:rPr>
            </w:pPr>
            <w:r w:rsidRPr="003B135A"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5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C16B562" w14:textId="77777777" w:rsidR="00D31D91" w:rsidRPr="003B135A" w:rsidRDefault="00D31D91" w:rsidP="00D31D91">
            <w:pPr>
              <w:suppressAutoHyphens/>
              <w:jc w:val="center"/>
            </w:pPr>
            <w:r w:rsidRPr="003B135A">
              <w:t>3</w:t>
            </w:r>
          </w:p>
        </w:tc>
      </w:tr>
    </w:tbl>
    <w:p w14:paraId="39032AB0" w14:textId="77777777" w:rsidR="00960486" w:rsidRPr="003B135A" w:rsidRDefault="00960486" w:rsidP="00A31A2B"/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50"/>
        <w:gridCol w:w="1274"/>
        <w:gridCol w:w="637"/>
        <w:gridCol w:w="1911"/>
        <w:gridCol w:w="399"/>
        <w:gridCol w:w="1275"/>
        <w:gridCol w:w="2375"/>
      </w:tblGrid>
      <w:tr w:rsidR="003B135A" w:rsidRPr="003B135A" w14:paraId="2A7FFE4B" w14:textId="77777777" w:rsidTr="004D4E74">
        <w:trPr>
          <w:jc w:val="center"/>
        </w:trPr>
        <w:tc>
          <w:tcPr>
            <w:tcW w:w="2550" w:type="dxa"/>
            <w:tcBorders>
              <w:right w:val="single" w:sz="4" w:space="0" w:color="808080"/>
            </w:tcBorders>
            <w:vAlign w:val="center"/>
          </w:tcPr>
          <w:p w14:paraId="498985E4" w14:textId="77777777" w:rsidR="00960486" w:rsidRPr="003B135A" w:rsidRDefault="00960486" w:rsidP="00FE5D8D">
            <w:pPr>
              <w:suppressAutoHyphens/>
              <w:rPr>
                <w:sz w:val="20"/>
                <w:szCs w:val="20"/>
              </w:rPr>
            </w:pPr>
            <w:r w:rsidRPr="003B135A">
              <w:rPr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BE26182" w14:textId="77777777" w:rsidR="00960486" w:rsidRPr="003B135A" w:rsidRDefault="00960486" w:rsidP="002E181D">
            <w:pPr>
              <w:suppressAutoHyphens/>
              <w:jc w:val="center"/>
              <w:rPr>
                <w:sz w:val="20"/>
                <w:szCs w:val="20"/>
              </w:rPr>
            </w:pPr>
            <w:r w:rsidRPr="003B135A">
              <w:rPr>
                <w:sz w:val="20"/>
                <w:szCs w:val="20"/>
              </w:rPr>
              <w:t>Оригинал</w:t>
            </w:r>
          </w:p>
        </w:tc>
        <w:tc>
          <w:tcPr>
            <w:tcW w:w="63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6C37E5B" w14:textId="77777777" w:rsidR="00960486" w:rsidRPr="003B135A" w:rsidRDefault="00960486" w:rsidP="002E181D">
            <w:pPr>
              <w:suppressAutoHyphens/>
              <w:jc w:val="center"/>
            </w:pPr>
            <w:r w:rsidRPr="003B135A">
              <w:t>X</w:t>
            </w:r>
          </w:p>
        </w:tc>
        <w:tc>
          <w:tcPr>
            <w:tcW w:w="19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4D369DC" w14:textId="77777777" w:rsidR="00960486" w:rsidRPr="003B135A" w:rsidRDefault="00960486" w:rsidP="002E181D">
            <w:pPr>
              <w:suppressAutoHyphens/>
              <w:jc w:val="center"/>
              <w:rPr>
                <w:sz w:val="20"/>
                <w:szCs w:val="20"/>
              </w:rPr>
            </w:pPr>
            <w:r w:rsidRPr="003B135A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99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D91000C" w14:textId="77777777" w:rsidR="00960486" w:rsidRPr="003B135A" w:rsidRDefault="00960486" w:rsidP="00FE5D8D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EBBD87A" w14:textId="77777777" w:rsidR="00960486" w:rsidRPr="003B135A" w:rsidRDefault="00960486" w:rsidP="00FE5D8D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76C8D92" w14:textId="77777777" w:rsidR="00960486" w:rsidRPr="003B135A" w:rsidRDefault="00960486" w:rsidP="00FE5D8D">
            <w:pPr>
              <w:suppressAutoHyphens/>
              <w:rPr>
                <w:sz w:val="20"/>
                <w:szCs w:val="20"/>
              </w:rPr>
            </w:pPr>
          </w:p>
        </w:tc>
      </w:tr>
      <w:tr w:rsidR="00960486" w:rsidRPr="003B135A" w14:paraId="55D1CD1F" w14:textId="77777777" w:rsidTr="004D4E74">
        <w:trPr>
          <w:jc w:val="center"/>
        </w:trPr>
        <w:tc>
          <w:tcPr>
            <w:tcW w:w="2550" w:type="dxa"/>
            <w:vAlign w:val="center"/>
          </w:tcPr>
          <w:p w14:paraId="0B4B5E70" w14:textId="77777777" w:rsidR="00960486" w:rsidRPr="003B135A" w:rsidRDefault="00960486" w:rsidP="00D265E7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808080"/>
            </w:tcBorders>
            <w:vAlign w:val="center"/>
          </w:tcPr>
          <w:p w14:paraId="6572A456" w14:textId="77777777" w:rsidR="00960486" w:rsidRPr="003B135A" w:rsidRDefault="00960486" w:rsidP="00D265E7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808080"/>
            </w:tcBorders>
            <w:vAlign w:val="center"/>
          </w:tcPr>
          <w:p w14:paraId="7A17532D" w14:textId="77777777" w:rsidR="00960486" w:rsidRPr="003B135A" w:rsidRDefault="00960486" w:rsidP="00D265E7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single" w:sz="4" w:space="0" w:color="808080"/>
            </w:tcBorders>
            <w:vAlign w:val="center"/>
          </w:tcPr>
          <w:p w14:paraId="6BDEE0AD" w14:textId="77777777" w:rsidR="00960486" w:rsidRPr="003B135A" w:rsidRDefault="00960486" w:rsidP="00D265E7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4" w:space="0" w:color="808080"/>
            </w:tcBorders>
            <w:vAlign w:val="center"/>
          </w:tcPr>
          <w:p w14:paraId="605E4C73" w14:textId="77777777" w:rsidR="00960486" w:rsidRPr="003B135A" w:rsidRDefault="00960486" w:rsidP="00D265E7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808080"/>
            </w:tcBorders>
          </w:tcPr>
          <w:p w14:paraId="1CA7BE82" w14:textId="77777777" w:rsidR="00960486" w:rsidRPr="003B135A" w:rsidRDefault="00960486" w:rsidP="00D265E7">
            <w:pPr>
              <w:suppressAutoHyphens/>
              <w:jc w:val="center"/>
              <w:rPr>
                <w:sz w:val="20"/>
                <w:szCs w:val="20"/>
              </w:rPr>
            </w:pPr>
            <w:r w:rsidRPr="003B135A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2375" w:type="dxa"/>
            <w:tcBorders>
              <w:top w:val="single" w:sz="4" w:space="0" w:color="808080"/>
            </w:tcBorders>
          </w:tcPr>
          <w:p w14:paraId="6A4435D3" w14:textId="77777777" w:rsidR="00960486" w:rsidRPr="003B135A" w:rsidRDefault="00960486" w:rsidP="00D265E7">
            <w:pPr>
              <w:suppressAutoHyphens/>
              <w:jc w:val="center"/>
              <w:rPr>
                <w:sz w:val="20"/>
                <w:szCs w:val="20"/>
              </w:rPr>
            </w:pPr>
            <w:r w:rsidRPr="003B135A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6CB7068F" w14:textId="77777777" w:rsidR="00960486" w:rsidRPr="003B135A" w:rsidRDefault="00960486" w:rsidP="00A31A2B"/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234"/>
        <w:gridCol w:w="8187"/>
      </w:tblGrid>
      <w:tr w:rsidR="00960486" w:rsidRPr="003B135A" w14:paraId="198DBB1D" w14:textId="77777777" w:rsidTr="00E12AC2">
        <w:trPr>
          <w:trHeight w:val="20"/>
          <w:jc w:val="center"/>
        </w:trPr>
        <w:tc>
          <w:tcPr>
            <w:tcW w:w="1072" w:type="pct"/>
          </w:tcPr>
          <w:p w14:paraId="44839628" w14:textId="77777777" w:rsidR="00960486" w:rsidRPr="003B135A" w:rsidRDefault="00960486" w:rsidP="00D265E7">
            <w:pPr>
              <w:suppressAutoHyphens/>
            </w:pPr>
            <w:r w:rsidRPr="003B135A">
              <w:t>Возможные наименования должностей, профессий</w:t>
            </w:r>
          </w:p>
        </w:tc>
        <w:tc>
          <w:tcPr>
            <w:tcW w:w="3928" w:type="pct"/>
          </w:tcPr>
          <w:p w14:paraId="07246044" w14:textId="77777777" w:rsidR="00960486" w:rsidRPr="003B135A" w:rsidRDefault="00960486" w:rsidP="00C13B0C">
            <w:pPr>
              <w:suppressAutoHyphens/>
            </w:pPr>
            <w:r w:rsidRPr="003B135A">
              <w:t>Шевинговальщик 4-го разряда</w:t>
            </w:r>
          </w:p>
        </w:tc>
      </w:tr>
    </w:tbl>
    <w:p w14:paraId="6D501A07" w14:textId="77777777" w:rsidR="00960486" w:rsidRPr="003B135A" w:rsidRDefault="00960486" w:rsidP="00A31A2B"/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234"/>
        <w:gridCol w:w="8187"/>
      </w:tblGrid>
      <w:tr w:rsidR="003B135A" w:rsidRPr="003B135A" w14:paraId="4127BE0C" w14:textId="77777777" w:rsidTr="00E12AC2">
        <w:trPr>
          <w:trHeight w:val="20"/>
          <w:jc w:val="center"/>
        </w:trPr>
        <w:tc>
          <w:tcPr>
            <w:tcW w:w="1072" w:type="pct"/>
          </w:tcPr>
          <w:p w14:paraId="35037E39" w14:textId="77777777" w:rsidR="00A24819" w:rsidRPr="003B135A" w:rsidRDefault="00A24819" w:rsidP="00A24819">
            <w:pPr>
              <w:suppressAutoHyphens/>
            </w:pPr>
            <w:r w:rsidRPr="003B135A">
              <w:t>Требования к образованию и обучению</w:t>
            </w:r>
          </w:p>
        </w:tc>
        <w:tc>
          <w:tcPr>
            <w:tcW w:w="3928" w:type="pct"/>
          </w:tcPr>
          <w:p w14:paraId="620E17F6" w14:textId="77777777" w:rsidR="00A24819" w:rsidRPr="003B135A" w:rsidRDefault="00A24819" w:rsidP="00A24819">
            <w:pPr>
              <w:rPr>
                <w:bCs w:val="0"/>
                <w:lang w:val="x-none"/>
              </w:rPr>
            </w:pPr>
            <w:r w:rsidRPr="003B135A">
              <w:rPr>
                <w:lang w:val="x-none"/>
              </w:rPr>
              <w:t xml:space="preserve">Среднее общее образование и профессиональное обучение – программы профессиональной подготовки по профессиям рабочих, должностям служащих; программы </w:t>
            </w:r>
            <w:r w:rsidRPr="003B135A">
              <w:rPr>
                <w:bCs w:val="0"/>
                <w:lang w:val="x-none"/>
              </w:rPr>
              <w:t>переподготовки рабочих, служащих</w:t>
            </w:r>
          </w:p>
          <w:p w14:paraId="51BA2E9A" w14:textId="77777777" w:rsidR="00A24819" w:rsidRPr="003B135A" w:rsidRDefault="00A24819" w:rsidP="00A24819">
            <w:pPr>
              <w:rPr>
                <w:bCs w:val="0"/>
                <w:lang w:val="x-none"/>
              </w:rPr>
            </w:pPr>
            <w:r w:rsidRPr="003B135A">
              <w:rPr>
                <w:bCs w:val="0"/>
                <w:lang w:val="x-none"/>
              </w:rPr>
              <w:t>или</w:t>
            </w:r>
          </w:p>
          <w:p w14:paraId="6E9ABBE9" w14:textId="77777777" w:rsidR="00A24819" w:rsidRPr="003B135A" w:rsidRDefault="00A24819" w:rsidP="00A24819">
            <w:pPr>
              <w:rPr>
                <w:bCs w:val="0"/>
              </w:rPr>
            </w:pPr>
            <w:r w:rsidRPr="003B135A">
              <w:rPr>
                <w:bCs w:val="0"/>
                <w:lang w:val="x-none"/>
              </w:rPr>
              <w:t>Среднее профессиональное образование – программы подготовки квалифицированных</w:t>
            </w:r>
            <w:r w:rsidRPr="003B135A">
              <w:rPr>
                <w:rFonts w:eastAsia="Calibri"/>
                <w:bCs w:val="0"/>
                <w:lang w:val="x-none" w:bidi="en-US"/>
              </w:rPr>
              <w:t xml:space="preserve"> рабочих, служащих</w:t>
            </w:r>
          </w:p>
        </w:tc>
      </w:tr>
      <w:tr w:rsidR="003B135A" w:rsidRPr="003B135A" w14:paraId="3F0B59F6" w14:textId="77777777" w:rsidTr="00E12AC2">
        <w:trPr>
          <w:trHeight w:val="20"/>
          <w:jc w:val="center"/>
        </w:trPr>
        <w:tc>
          <w:tcPr>
            <w:tcW w:w="1072" w:type="pct"/>
          </w:tcPr>
          <w:p w14:paraId="2CB2BB7C" w14:textId="77777777" w:rsidR="00A24819" w:rsidRPr="003B135A" w:rsidRDefault="00A24819" w:rsidP="00A24819">
            <w:pPr>
              <w:suppressAutoHyphens/>
            </w:pPr>
            <w:r w:rsidRPr="003B135A">
              <w:t>Требования к опыту практической работы</w:t>
            </w:r>
          </w:p>
        </w:tc>
        <w:tc>
          <w:tcPr>
            <w:tcW w:w="3928" w:type="pct"/>
          </w:tcPr>
          <w:p w14:paraId="5FCF57D1" w14:textId="77777777" w:rsidR="00A24819" w:rsidRPr="003B135A" w:rsidRDefault="00A24819" w:rsidP="0082657F">
            <w:pPr>
              <w:rPr>
                <w:lang w:eastAsia="en-US"/>
              </w:rPr>
            </w:pPr>
            <w:r w:rsidRPr="003B135A">
              <w:rPr>
                <w:lang w:eastAsia="en-US"/>
              </w:rPr>
              <w:t xml:space="preserve">Не менее одного года </w:t>
            </w:r>
            <w:r w:rsidRPr="003B135A">
              <w:t xml:space="preserve">шевинговальщиком </w:t>
            </w:r>
            <w:r w:rsidRPr="003B135A">
              <w:rPr>
                <w:lang w:eastAsia="en-US"/>
              </w:rPr>
              <w:t xml:space="preserve">3-го разряда для прошедших профессиональное обучение </w:t>
            </w:r>
          </w:p>
          <w:p w14:paraId="3068C99D" w14:textId="77777777" w:rsidR="00A24819" w:rsidRPr="003B135A" w:rsidRDefault="00A24819" w:rsidP="0082657F">
            <w:r w:rsidRPr="003B135A">
              <w:rPr>
                <w:lang w:eastAsia="en-US"/>
              </w:rPr>
              <w:t xml:space="preserve">Не менее шести месяцев </w:t>
            </w:r>
            <w:r w:rsidRPr="003B135A">
              <w:t>шевинговальщиком</w:t>
            </w:r>
            <w:r w:rsidRPr="003B135A">
              <w:rPr>
                <w:lang w:eastAsia="en-US"/>
              </w:rPr>
              <w:t xml:space="preserve"> 3-го разряда при наличии среднего профессионального образования</w:t>
            </w:r>
          </w:p>
        </w:tc>
      </w:tr>
      <w:tr w:rsidR="003B135A" w:rsidRPr="003B135A" w14:paraId="1232A291" w14:textId="77777777" w:rsidTr="00E12AC2">
        <w:trPr>
          <w:trHeight w:val="20"/>
          <w:jc w:val="center"/>
        </w:trPr>
        <w:tc>
          <w:tcPr>
            <w:tcW w:w="1072" w:type="pct"/>
          </w:tcPr>
          <w:p w14:paraId="3187089C" w14:textId="77777777" w:rsidR="00A24819" w:rsidRPr="003B135A" w:rsidRDefault="00A24819" w:rsidP="00A24819">
            <w:pPr>
              <w:suppressAutoHyphens/>
            </w:pPr>
            <w:r w:rsidRPr="003B135A">
              <w:t>Особые условия допуска к работе</w:t>
            </w:r>
          </w:p>
        </w:tc>
        <w:tc>
          <w:tcPr>
            <w:tcW w:w="3928" w:type="pct"/>
          </w:tcPr>
          <w:p w14:paraId="24622523" w14:textId="77777777" w:rsidR="00A24819" w:rsidRPr="003B135A" w:rsidRDefault="00A24819" w:rsidP="0082657F">
            <w:r w:rsidRPr="003B135A">
              <w:rPr>
                <w:lang w:eastAsia="en-US"/>
              </w:rPr>
              <w:t>Прохождение обязательных предварительных и периодических медицинских осмотров</w:t>
            </w:r>
          </w:p>
          <w:p w14:paraId="643768BC" w14:textId="77777777" w:rsidR="00A24819" w:rsidRPr="003B135A" w:rsidRDefault="00A24819" w:rsidP="0082657F">
            <w:r w:rsidRPr="003B135A">
              <w:t>Прохождение обучения мерам пожарной безопасности</w:t>
            </w:r>
          </w:p>
          <w:p w14:paraId="3CB9D6E7" w14:textId="56F26319" w:rsidR="00A24819" w:rsidRPr="003B135A" w:rsidRDefault="00A24819" w:rsidP="0082657F">
            <w:r w:rsidRPr="003B135A">
              <w:t>Прохождение обучения по охране труда и проверки знани</w:t>
            </w:r>
            <w:r w:rsidR="00721145">
              <w:t>я</w:t>
            </w:r>
            <w:r w:rsidRPr="003B135A">
              <w:t xml:space="preserve"> требований охраны</w:t>
            </w:r>
            <w:r w:rsidRPr="003B135A" w:rsidDel="006D48C9">
              <w:t xml:space="preserve"> </w:t>
            </w:r>
            <w:r w:rsidRPr="003B135A">
              <w:t>труда</w:t>
            </w:r>
          </w:p>
          <w:p w14:paraId="40763741" w14:textId="77777777" w:rsidR="00A24819" w:rsidRPr="003B135A" w:rsidRDefault="00A24819" w:rsidP="0082657F">
            <w:r w:rsidRPr="003B135A">
              <w:t>Наличие не ниже II группы по электробезопасности</w:t>
            </w:r>
          </w:p>
        </w:tc>
      </w:tr>
      <w:tr w:rsidR="00A24819" w:rsidRPr="003B135A" w14:paraId="1E481377" w14:textId="77777777" w:rsidTr="00E12AC2">
        <w:trPr>
          <w:trHeight w:val="20"/>
          <w:jc w:val="center"/>
        </w:trPr>
        <w:tc>
          <w:tcPr>
            <w:tcW w:w="1072" w:type="pct"/>
          </w:tcPr>
          <w:p w14:paraId="3B934202" w14:textId="77777777" w:rsidR="00A24819" w:rsidRPr="003B135A" w:rsidRDefault="00A24819" w:rsidP="00A24819">
            <w:pPr>
              <w:suppressAutoHyphens/>
            </w:pPr>
            <w:r w:rsidRPr="003B135A">
              <w:t>Другие характеристики</w:t>
            </w:r>
          </w:p>
        </w:tc>
        <w:tc>
          <w:tcPr>
            <w:tcW w:w="3928" w:type="pct"/>
          </w:tcPr>
          <w:p w14:paraId="1B581C72" w14:textId="77777777" w:rsidR="00A24819" w:rsidRPr="003B135A" w:rsidRDefault="00A24819" w:rsidP="0082657F">
            <w:r w:rsidRPr="003B135A">
              <w:t>-</w:t>
            </w:r>
          </w:p>
        </w:tc>
      </w:tr>
    </w:tbl>
    <w:p w14:paraId="4E1F6BBC" w14:textId="094BA28A" w:rsidR="00960486" w:rsidRDefault="00960486" w:rsidP="00A31A2B"/>
    <w:p w14:paraId="2674EB48" w14:textId="77777777" w:rsidR="00960486" w:rsidRPr="003B135A" w:rsidRDefault="00960486" w:rsidP="00A31A2B">
      <w:r w:rsidRPr="003B135A">
        <w:t>Дополнительные характеристики</w:t>
      </w:r>
    </w:p>
    <w:p w14:paraId="6E72F6C8" w14:textId="77777777" w:rsidR="00960486" w:rsidRPr="003B135A" w:rsidRDefault="00960486" w:rsidP="00A31A2B"/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184"/>
        <w:gridCol w:w="1236"/>
        <w:gridCol w:w="7001"/>
      </w:tblGrid>
      <w:tr w:rsidR="003B135A" w:rsidRPr="003B135A" w14:paraId="0FABA2C7" w14:textId="77777777" w:rsidTr="00E12AC2">
        <w:trPr>
          <w:trHeight w:val="20"/>
          <w:jc w:val="center"/>
        </w:trPr>
        <w:tc>
          <w:tcPr>
            <w:tcW w:w="1072" w:type="pct"/>
            <w:vAlign w:val="center"/>
          </w:tcPr>
          <w:p w14:paraId="4B723763" w14:textId="77777777" w:rsidR="00960486" w:rsidRPr="003B135A" w:rsidRDefault="00960486" w:rsidP="00D265E7">
            <w:pPr>
              <w:suppressAutoHyphens/>
              <w:jc w:val="center"/>
            </w:pPr>
            <w:r w:rsidRPr="003B135A">
              <w:t>Наименование документа</w:t>
            </w:r>
          </w:p>
        </w:tc>
        <w:tc>
          <w:tcPr>
            <w:tcW w:w="545" w:type="pct"/>
            <w:vAlign w:val="center"/>
          </w:tcPr>
          <w:p w14:paraId="77C3BDFC" w14:textId="77777777" w:rsidR="00960486" w:rsidRPr="003B135A" w:rsidRDefault="00960486" w:rsidP="00D265E7">
            <w:pPr>
              <w:suppressAutoHyphens/>
              <w:jc w:val="center"/>
            </w:pPr>
            <w:r w:rsidRPr="003B135A">
              <w:t>Код</w:t>
            </w:r>
          </w:p>
        </w:tc>
        <w:tc>
          <w:tcPr>
            <w:tcW w:w="3384" w:type="pct"/>
            <w:vAlign w:val="center"/>
          </w:tcPr>
          <w:p w14:paraId="2B5C5167" w14:textId="77777777" w:rsidR="00960486" w:rsidRPr="003B135A" w:rsidRDefault="00960486" w:rsidP="00D265E7">
            <w:pPr>
              <w:suppressAutoHyphens/>
              <w:jc w:val="center"/>
            </w:pPr>
            <w:r w:rsidRPr="003B135A">
              <w:t>Наименование базовой группы, должности (профессии) или специальности</w:t>
            </w:r>
          </w:p>
        </w:tc>
      </w:tr>
      <w:tr w:rsidR="003B135A" w:rsidRPr="003B135A" w14:paraId="5FBDECA4" w14:textId="77777777" w:rsidTr="00E12AC2">
        <w:trPr>
          <w:trHeight w:val="20"/>
          <w:jc w:val="center"/>
        </w:trPr>
        <w:tc>
          <w:tcPr>
            <w:tcW w:w="1072" w:type="pct"/>
          </w:tcPr>
          <w:p w14:paraId="46907546" w14:textId="77777777" w:rsidR="003A49A8" w:rsidRPr="003B135A" w:rsidRDefault="003A49A8" w:rsidP="00D265E7">
            <w:pPr>
              <w:suppressAutoHyphens/>
            </w:pPr>
            <w:r w:rsidRPr="003B135A">
              <w:t>ОКЗ</w:t>
            </w:r>
          </w:p>
        </w:tc>
        <w:tc>
          <w:tcPr>
            <w:tcW w:w="545" w:type="pct"/>
          </w:tcPr>
          <w:p w14:paraId="2EEFD520" w14:textId="77777777" w:rsidR="003A49A8" w:rsidRPr="003B135A" w:rsidRDefault="003A49A8" w:rsidP="00952B6A">
            <w:pPr>
              <w:suppressAutoHyphens/>
            </w:pPr>
            <w:r w:rsidRPr="003B135A">
              <w:t>7223</w:t>
            </w:r>
          </w:p>
        </w:tc>
        <w:tc>
          <w:tcPr>
            <w:tcW w:w="3384" w:type="pct"/>
          </w:tcPr>
          <w:p w14:paraId="41CFE62C" w14:textId="77777777" w:rsidR="003A49A8" w:rsidRPr="003B135A" w:rsidRDefault="003A49A8" w:rsidP="00D265E7">
            <w:pPr>
              <w:suppressAutoHyphens/>
            </w:pPr>
            <w:r w:rsidRPr="003B135A">
              <w:t>Станочники и наладчики металлообрабатывающих станков</w:t>
            </w:r>
          </w:p>
        </w:tc>
      </w:tr>
      <w:tr w:rsidR="003B135A" w:rsidRPr="003B135A" w14:paraId="4768B07F" w14:textId="77777777" w:rsidTr="00E12AC2">
        <w:trPr>
          <w:trHeight w:val="20"/>
          <w:jc w:val="center"/>
        </w:trPr>
        <w:tc>
          <w:tcPr>
            <w:tcW w:w="1072" w:type="pct"/>
          </w:tcPr>
          <w:p w14:paraId="142C346F" w14:textId="77777777" w:rsidR="00960486" w:rsidRPr="003B135A" w:rsidRDefault="00960486" w:rsidP="00CB3345">
            <w:pPr>
              <w:suppressAutoHyphens/>
            </w:pPr>
            <w:r w:rsidRPr="003B135A">
              <w:t xml:space="preserve">ЕТКС </w:t>
            </w:r>
          </w:p>
        </w:tc>
        <w:tc>
          <w:tcPr>
            <w:tcW w:w="545" w:type="pct"/>
            <w:vAlign w:val="center"/>
          </w:tcPr>
          <w:p w14:paraId="7EE44C87" w14:textId="77777777" w:rsidR="00960486" w:rsidRPr="003B135A" w:rsidRDefault="00960486" w:rsidP="003A49A8">
            <w:r w:rsidRPr="003B135A">
              <w:t>§ 141</w:t>
            </w:r>
          </w:p>
        </w:tc>
        <w:tc>
          <w:tcPr>
            <w:tcW w:w="3384" w:type="pct"/>
            <w:vAlign w:val="center"/>
          </w:tcPr>
          <w:p w14:paraId="1758DED1" w14:textId="77777777" w:rsidR="00960486" w:rsidRPr="003B135A" w:rsidRDefault="00960486" w:rsidP="003A49A8">
            <w:r w:rsidRPr="003B135A">
              <w:t>Шевинговальщик 4-го разряда</w:t>
            </w:r>
          </w:p>
        </w:tc>
      </w:tr>
      <w:tr w:rsidR="003B135A" w:rsidRPr="003B135A" w14:paraId="14D7E3E2" w14:textId="77777777" w:rsidTr="00E12AC2">
        <w:trPr>
          <w:trHeight w:val="20"/>
          <w:jc w:val="center"/>
        </w:trPr>
        <w:tc>
          <w:tcPr>
            <w:tcW w:w="1072" w:type="pct"/>
            <w:vAlign w:val="center"/>
          </w:tcPr>
          <w:p w14:paraId="1647D74C" w14:textId="77777777" w:rsidR="00960486" w:rsidRPr="003B135A" w:rsidRDefault="00960486" w:rsidP="00986A8C">
            <w:r w:rsidRPr="003B135A">
              <w:t>ОКПДТР</w:t>
            </w:r>
          </w:p>
        </w:tc>
        <w:tc>
          <w:tcPr>
            <w:tcW w:w="545" w:type="pct"/>
            <w:vAlign w:val="center"/>
          </w:tcPr>
          <w:p w14:paraId="5D1B4C4F" w14:textId="77777777" w:rsidR="00960486" w:rsidRPr="003B135A" w:rsidRDefault="00960486" w:rsidP="00986A8C">
            <w:r w:rsidRPr="003B135A">
              <w:t>19606</w:t>
            </w:r>
          </w:p>
        </w:tc>
        <w:tc>
          <w:tcPr>
            <w:tcW w:w="3384" w:type="pct"/>
            <w:vAlign w:val="center"/>
          </w:tcPr>
          <w:p w14:paraId="7B4B5A66" w14:textId="77777777" w:rsidR="00960486" w:rsidRPr="003B135A" w:rsidRDefault="00960486" w:rsidP="00986A8C">
            <w:r w:rsidRPr="003B135A">
              <w:t>Шевинговальщик</w:t>
            </w:r>
          </w:p>
        </w:tc>
      </w:tr>
      <w:tr w:rsidR="00002DA3" w:rsidRPr="003B135A" w14:paraId="3345D2A9" w14:textId="77777777" w:rsidTr="00E12AC2">
        <w:trPr>
          <w:trHeight w:val="20"/>
          <w:jc w:val="center"/>
        </w:trPr>
        <w:tc>
          <w:tcPr>
            <w:tcW w:w="107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94E0D13" w14:textId="77777777" w:rsidR="00002DA3" w:rsidRPr="003B135A" w:rsidRDefault="00002DA3" w:rsidP="00002DA3">
            <w:r w:rsidRPr="003B135A">
              <w:t>ОКСО</w:t>
            </w:r>
            <w:r w:rsidR="00CD485D" w:rsidRPr="003B135A">
              <w:rPr>
                <w:rStyle w:val="a9"/>
              </w:rPr>
              <w:endnoteReference w:id="9"/>
            </w:r>
          </w:p>
        </w:tc>
        <w:tc>
          <w:tcPr>
            <w:tcW w:w="54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2585FAF" w14:textId="77777777" w:rsidR="00002DA3" w:rsidRPr="003B135A" w:rsidRDefault="00002DA3" w:rsidP="00002DA3">
            <w:r w:rsidRPr="003B135A">
              <w:t>2.15.01.25</w:t>
            </w:r>
          </w:p>
        </w:tc>
        <w:tc>
          <w:tcPr>
            <w:tcW w:w="338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35B5E85" w14:textId="77777777" w:rsidR="00002DA3" w:rsidRPr="003B135A" w:rsidRDefault="00002DA3" w:rsidP="00002DA3">
            <w:r w:rsidRPr="003B135A">
              <w:t>Станочник (металлообработка)</w:t>
            </w:r>
          </w:p>
        </w:tc>
      </w:tr>
    </w:tbl>
    <w:p w14:paraId="18AF6CAC" w14:textId="77777777" w:rsidR="00D62482" w:rsidRPr="003B135A" w:rsidRDefault="00D62482" w:rsidP="00D2689B"/>
    <w:p w14:paraId="44EC9B39" w14:textId="77777777" w:rsidR="00D22488" w:rsidRDefault="00D22488" w:rsidP="0082657F">
      <w:pPr>
        <w:rPr>
          <w:b/>
          <w:bCs w:val="0"/>
        </w:rPr>
      </w:pPr>
    </w:p>
    <w:p w14:paraId="440BAA8E" w14:textId="77777777" w:rsidR="00D22488" w:rsidRDefault="00D22488" w:rsidP="0082657F">
      <w:pPr>
        <w:rPr>
          <w:b/>
          <w:bCs w:val="0"/>
        </w:rPr>
      </w:pPr>
    </w:p>
    <w:p w14:paraId="1CE8BCB5" w14:textId="77777777" w:rsidR="00960486" w:rsidRPr="0082657F" w:rsidRDefault="00960486" w:rsidP="0082657F">
      <w:pPr>
        <w:rPr>
          <w:b/>
          <w:bCs w:val="0"/>
        </w:rPr>
      </w:pPr>
      <w:r w:rsidRPr="0082657F">
        <w:rPr>
          <w:b/>
          <w:bCs w:val="0"/>
        </w:rPr>
        <w:t>3.3.1. Трудовая функция</w:t>
      </w:r>
    </w:p>
    <w:p w14:paraId="279C2467" w14:textId="77777777" w:rsidR="00D62482" w:rsidRPr="003B135A" w:rsidRDefault="00D62482" w:rsidP="00D62482"/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10"/>
        <w:gridCol w:w="584"/>
        <w:gridCol w:w="1162"/>
        <w:gridCol w:w="1740"/>
        <w:gridCol w:w="584"/>
      </w:tblGrid>
      <w:tr w:rsidR="005F2C74" w:rsidRPr="003B135A" w14:paraId="131B8DF1" w14:textId="77777777" w:rsidTr="00D62482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2C2D432F" w14:textId="77777777" w:rsidR="005F2C74" w:rsidRPr="003B135A" w:rsidRDefault="005F2C74" w:rsidP="005F2C74">
            <w:pPr>
              <w:suppressAutoHyphens/>
              <w:rPr>
                <w:sz w:val="20"/>
                <w:szCs w:val="20"/>
              </w:rPr>
            </w:pPr>
            <w:r w:rsidRPr="003B135A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6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F772BA7" w14:textId="77777777" w:rsidR="005F2C74" w:rsidRPr="003B135A" w:rsidRDefault="005F2C74" w:rsidP="005F2C74">
            <w:r w:rsidRPr="003B135A">
              <w:t>Шевингование</w:t>
            </w:r>
            <w:r w:rsidR="00430177" w:rsidRPr="003B135A">
              <w:t xml:space="preserve"> </w:t>
            </w:r>
            <w:r w:rsidRPr="003B135A">
              <w:t xml:space="preserve">сложных зубчатых колес </w:t>
            </w:r>
            <w:r w:rsidR="00BE308E" w:rsidRPr="003B135A">
              <w:t>до 5</w:t>
            </w:r>
            <w:r w:rsidR="00A24819" w:rsidRPr="003B135A">
              <w:t>-й</w:t>
            </w:r>
            <w:r w:rsidR="00BE308E" w:rsidRPr="003B135A">
              <w:t xml:space="preserve"> </w:t>
            </w:r>
            <w:r w:rsidR="00D2689B" w:rsidRPr="003B135A">
              <w:t>степени</w:t>
            </w:r>
            <w:r w:rsidRPr="003B135A">
              <w:t xml:space="preserve"> точности</w:t>
            </w:r>
          </w:p>
        </w:tc>
        <w:tc>
          <w:tcPr>
            <w:tcW w:w="584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79D28DBD" w14:textId="77777777" w:rsidR="005F2C74" w:rsidRPr="003B135A" w:rsidRDefault="005F2C74" w:rsidP="00D62482">
            <w:pPr>
              <w:suppressAutoHyphens/>
              <w:jc w:val="center"/>
              <w:rPr>
                <w:sz w:val="20"/>
                <w:szCs w:val="20"/>
              </w:rPr>
            </w:pPr>
            <w:r w:rsidRPr="003B135A">
              <w:rPr>
                <w:sz w:val="20"/>
                <w:szCs w:val="20"/>
              </w:rPr>
              <w:t>Код</w:t>
            </w:r>
          </w:p>
        </w:tc>
        <w:tc>
          <w:tcPr>
            <w:tcW w:w="116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D949754" w14:textId="6B7FEE4C" w:rsidR="005F2C74" w:rsidRPr="003B135A" w:rsidRDefault="001D737A" w:rsidP="005F2C74">
            <w:pPr>
              <w:suppressAutoHyphens/>
            </w:pPr>
            <w:r>
              <w:rPr>
                <w:lang w:val="en-US"/>
              </w:rPr>
              <w:t>C</w:t>
            </w:r>
            <w:r w:rsidR="005F2C74" w:rsidRPr="003B135A">
              <w:t>/01.3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87E3B2B" w14:textId="77777777" w:rsidR="005F2C74" w:rsidRPr="003B135A" w:rsidRDefault="005F2C74" w:rsidP="00D62482">
            <w:pPr>
              <w:suppressAutoHyphens/>
              <w:jc w:val="center"/>
              <w:rPr>
                <w:sz w:val="20"/>
                <w:szCs w:val="20"/>
                <w:vertAlign w:val="superscript"/>
              </w:rPr>
            </w:pPr>
            <w:r w:rsidRPr="003B135A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DB0CFAA" w14:textId="77777777" w:rsidR="005F2C74" w:rsidRPr="003B135A" w:rsidRDefault="005F2C74" w:rsidP="005F2C74">
            <w:pPr>
              <w:suppressAutoHyphens/>
              <w:jc w:val="center"/>
            </w:pPr>
            <w:r w:rsidRPr="003B135A">
              <w:t>3</w:t>
            </w:r>
          </w:p>
        </w:tc>
      </w:tr>
    </w:tbl>
    <w:p w14:paraId="23212095" w14:textId="77777777" w:rsidR="00960486" w:rsidRPr="003B135A" w:rsidRDefault="00960486" w:rsidP="00A31A2B">
      <w:pPr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43"/>
        <w:gridCol w:w="1188"/>
        <w:gridCol w:w="638"/>
        <w:gridCol w:w="1911"/>
        <w:gridCol w:w="250"/>
        <w:gridCol w:w="1415"/>
        <w:gridCol w:w="2376"/>
      </w:tblGrid>
      <w:tr w:rsidR="003B135A" w:rsidRPr="003B135A" w14:paraId="60F12C0C" w14:textId="77777777" w:rsidTr="004D4E74">
        <w:trPr>
          <w:jc w:val="center"/>
        </w:trPr>
        <w:tc>
          <w:tcPr>
            <w:tcW w:w="1268" w:type="pct"/>
            <w:tcBorders>
              <w:right w:val="single" w:sz="4" w:space="0" w:color="808080"/>
            </w:tcBorders>
            <w:vAlign w:val="center"/>
          </w:tcPr>
          <w:p w14:paraId="48EBB94A" w14:textId="77777777" w:rsidR="00960486" w:rsidRPr="003B135A" w:rsidRDefault="00960486" w:rsidP="00D265E7">
            <w:pPr>
              <w:suppressAutoHyphens/>
              <w:rPr>
                <w:sz w:val="20"/>
                <w:szCs w:val="20"/>
              </w:rPr>
            </w:pPr>
            <w:r w:rsidRPr="003B135A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7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6301876" w14:textId="77777777" w:rsidR="00960486" w:rsidRPr="003B135A" w:rsidRDefault="00960486" w:rsidP="002E181D">
            <w:pPr>
              <w:suppressAutoHyphens/>
              <w:jc w:val="center"/>
              <w:rPr>
                <w:sz w:val="20"/>
                <w:szCs w:val="20"/>
              </w:rPr>
            </w:pPr>
            <w:r w:rsidRPr="003B135A">
              <w:rPr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E2732C5" w14:textId="77777777" w:rsidR="00960486" w:rsidRPr="003B135A" w:rsidRDefault="00960486" w:rsidP="002E181D">
            <w:pPr>
              <w:suppressAutoHyphens/>
              <w:jc w:val="center"/>
            </w:pPr>
            <w:r w:rsidRPr="003B135A"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0D3897B" w14:textId="77777777" w:rsidR="00960486" w:rsidRPr="003B135A" w:rsidRDefault="00960486" w:rsidP="002E181D">
            <w:pPr>
              <w:suppressAutoHyphens/>
              <w:jc w:val="center"/>
              <w:rPr>
                <w:sz w:val="20"/>
                <w:szCs w:val="20"/>
              </w:rPr>
            </w:pPr>
            <w:r w:rsidRPr="003B135A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20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E4E0C52" w14:textId="77777777" w:rsidR="00960486" w:rsidRPr="003B135A" w:rsidRDefault="00960486" w:rsidP="00D265E7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6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33BA16B" w14:textId="77777777" w:rsidR="00960486" w:rsidRPr="003B135A" w:rsidRDefault="00960486" w:rsidP="00D265E7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14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1AC7AD5" w14:textId="77777777" w:rsidR="00960486" w:rsidRPr="003B135A" w:rsidRDefault="00960486" w:rsidP="00D265E7">
            <w:pPr>
              <w:suppressAutoHyphens/>
              <w:rPr>
                <w:sz w:val="20"/>
                <w:szCs w:val="20"/>
              </w:rPr>
            </w:pPr>
          </w:p>
        </w:tc>
      </w:tr>
      <w:tr w:rsidR="00960486" w:rsidRPr="003B135A" w14:paraId="23E77AA5" w14:textId="77777777" w:rsidTr="004D4E74">
        <w:trPr>
          <w:jc w:val="center"/>
        </w:trPr>
        <w:tc>
          <w:tcPr>
            <w:tcW w:w="1268" w:type="pct"/>
            <w:vAlign w:val="center"/>
          </w:tcPr>
          <w:p w14:paraId="1F33AD11" w14:textId="77777777" w:rsidR="00960486" w:rsidRPr="003B135A" w:rsidRDefault="00960486" w:rsidP="00D265E7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570" w:type="pct"/>
            <w:tcBorders>
              <w:top w:val="single" w:sz="4" w:space="0" w:color="808080"/>
            </w:tcBorders>
            <w:vAlign w:val="center"/>
          </w:tcPr>
          <w:p w14:paraId="1C831D73" w14:textId="77777777" w:rsidR="00960486" w:rsidRPr="003B135A" w:rsidRDefault="00960486" w:rsidP="00D265E7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6D0D880F" w14:textId="77777777" w:rsidR="00960486" w:rsidRPr="003B135A" w:rsidRDefault="00960486" w:rsidP="00D265E7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3B29ABFF" w14:textId="77777777" w:rsidR="00960486" w:rsidRPr="003B135A" w:rsidRDefault="00960486" w:rsidP="00D265E7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20" w:type="pct"/>
            <w:tcBorders>
              <w:top w:val="single" w:sz="4" w:space="0" w:color="808080"/>
            </w:tcBorders>
            <w:vAlign w:val="center"/>
          </w:tcPr>
          <w:p w14:paraId="48B83BEA" w14:textId="77777777" w:rsidR="00960486" w:rsidRPr="003B135A" w:rsidRDefault="00960486" w:rsidP="00D265E7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679" w:type="pct"/>
            <w:tcBorders>
              <w:top w:val="single" w:sz="4" w:space="0" w:color="808080"/>
            </w:tcBorders>
          </w:tcPr>
          <w:p w14:paraId="5EDF5786" w14:textId="77777777" w:rsidR="00960486" w:rsidRPr="003B135A" w:rsidRDefault="00960486" w:rsidP="00D265E7">
            <w:pPr>
              <w:suppressAutoHyphens/>
              <w:jc w:val="center"/>
              <w:rPr>
                <w:sz w:val="20"/>
                <w:szCs w:val="20"/>
              </w:rPr>
            </w:pPr>
            <w:r w:rsidRPr="003B135A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140" w:type="pct"/>
            <w:tcBorders>
              <w:top w:val="single" w:sz="4" w:space="0" w:color="808080"/>
            </w:tcBorders>
          </w:tcPr>
          <w:p w14:paraId="392D8F84" w14:textId="77777777" w:rsidR="00960486" w:rsidRPr="003B135A" w:rsidRDefault="00960486" w:rsidP="00D265E7">
            <w:pPr>
              <w:suppressAutoHyphens/>
              <w:jc w:val="center"/>
              <w:rPr>
                <w:sz w:val="20"/>
                <w:szCs w:val="20"/>
              </w:rPr>
            </w:pPr>
            <w:r w:rsidRPr="003B135A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0258CE8F" w14:textId="77777777" w:rsidR="00960486" w:rsidRPr="003B135A" w:rsidRDefault="00960486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2234"/>
        <w:gridCol w:w="8187"/>
      </w:tblGrid>
      <w:tr w:rsidR="003B135A" w:rsidRPr="003B135A" w14:paraId="1ADCF0A8" w14:textId="77777777" w:rsidTr="00E12AC2">
        <w:trPr>
          <w:trHeight w:val="20"/>
        </w:trPr>
        <w:tc>
          <w:tcPr>
            <w:tcW w:w="1072" w:type="pct"/>
            <w:vMerge w:val="restart"/>
          </w:tcPr>
          <w:p w14:paraId="23F8E36C" w14:textId="77777777" w:rsidR="00251EA4" w:rsidRPr="003B135A" w:rsidRDefault="00251EA4" w:rsidP="00D62482">
            <w:pPr>
              <w:suppressAutoHyphens/>
            </w:pPr>
            <w:r w:rsidRPr="003B135A">
              <w:t>Трудовые действия</w:t>
            </w:r>
          </w:p>
        </w:tc>
        <w:tc>
          <w:tcPr>
            <w:tcW w:w="3928" w:type="pct"/>
          </w:tcPr>
          <w:p w14:paraId="1E3964CE" w14:textId="77777777" w:rsidR="00251EA4" w:rsidRPr="003B135A" w:rsidRDefault="00251EA4" w:rsidP="002E181D">
            <w:pPr>
              <w:jc w:val="both"/>
            </w:pPr>
            <w:r w:rsidRPr="00B1399B">
              <w:t xml:space="preserve">Анализ </w:t>
            </w:r>
            <w:r w:rsidR="00331245" w:rsidRPr="00B1399B">
              <w:t>технологической</w:t>
            </w:r>
            <w:r w:rsidR="00331245" w:rsidRPr="003B135A">
              <w:t xml:space="preserve"> документации </w:t>
            </w:r>
            <w:r w:rsidRPr="003B135A">
              <w:t xml:space="preserve">для </w:t>
            </w:r>
            <w:r w:rsidR="008801A2" w:rsidRPr="003B135A">
              <w:t>шевинг</w:t>
            </w:r>
            <w:r w:rsidRPr="003B135A">
              <w:t>ования</w:t>
            </w:r>
            <w:r w:rsidR="00430177" w:rsidRPr="003B135A">
              <w:t xml:space="preserve"> </w:t>
            </w:r>
            <w:r w:rsidRPr="003B135A">
              <w:t xml:space="preserve">сложных зубчатых колес </w:t>
            </w:r>
            <w:r w:rsidR="00BE308E" w:rsidRPr="003B135A">
              <w:t>до 5</w:t>
            </w:r>
            <w:r w:rsidR="00A24819" w:rsidRPr="003B135A">
              <w:t>-й</w:t>
            </w:r>
            <w:r w:rsidR="00BE308E" w:rsidRPr="003B135A">
              <w:t xml:space="preserve"> </w:t>
            </w:r>
            <w:r w:rsidR="00D2689B" w:rsidRPr="003B135A">
              <w:t>степени</w:t>
            </w:r>
            <w:r w:rsidRPr="003B135A">
              <w:t xml:space="preserve"> точности </w:t>
            </w:r>
          </w:p>
        </w:tc>
      </w:tr>
      <w:tr w:rsidR="003B135A" w:rsidRPr="003B135A" w14:paraId="4B7F7725" w14:textId="77777777" w:rsidTr="00E12AC2">
        <w:trPr>
          <w:trHeight w:val="20"/>
        </w:trPr>
        <w:tc>
          <w:tcPr>
            <w:tcW w:w="1072" w:type="pct"/>
            <w:vMerge/>
          </w:tcPr>
          <w:p w14:paraId="29090AE4" w14:textId="77777777" w:rsidR="00251EA4" w:rsidRPr="003B135A" w:rsidRDefault="00251EA4" w:rsidP="00D62482">
            <w:pPr>
              <w:suppressAutoHyphens/>
            </w:pPr>
          </w:p>
        </w:tc>
        <w:tc>
          <w:tcPr>
            <w:tcW w:w="3928" w:type="pct"/>
          </w:tcPr>
          <w:p w14:paraId="5AF38699" w14:textId="77777777" w:rsidR="00251EA4" w:rsidRPr="003B135A" w:rsidRDefault="00AC72A9" w:rsidP="002E181D">
            <w:pPr>
              <w:jc w:val="both"/>
            </w:pPr>
            <w:r w:rsidRPr="003B135A">
              <w:t>Настройка</w:t>
            </w:r>
            <w:r w:rsidR="00251EA4" w:rsidRPr="003B135A">
              <w:t xml:space="preserve"> и наладка шевинговальных станков для шевингования</w:t>
            </w:r>
            <w:r w:rsidR="00430177" w:rsidRPr="003B135A">
              <w:t xml:space="preserve"> </w:t>
            </w:r>
            <w:r w:rsidR="00251EA4" w:rsidRPr="003B135A">
              <w:t xml:space="preserve">сложных зубчатых колес </w:t>
            </w:r>
            <w:r w:rsidR="00BE308E" w:rsidRPr="003B135A">
              <w:t>до 5</w:t>
            </w:r>
            <w:r w:rsidR="00A24819" w:rsidRPr="003B135A">
              <w:t>-й</w:t>
            </w:r>
            <w:r w:rsidR="00BE308E" w:rsidRPr="003B135A">
              <w:t xml:space="preserve"> </w:t>
            </w:r>
            <w:r w:rsidR="00D2689B" w:rsidRPr="003B135A">
              <w:t>степени</w:t>
            </w:r>
            <w:r w:rsidR="00251EA4" w:rsidRPr="003B135A">
              <w:t xml:space="preserve"> точности</w:t>
            </w:r>
          </w:p>
        </w:tc>
      </w:tr>
      <w:tr w:rsidR="003B135A" w:rsidRPr="003B135A" w14:paraId="07461B60" w14:textId="77777777" w:rsidTr="00E12AC2">
        <w:trPr>
          <w:trHeight w:val="20"/>
        </w:trPr>
        <w:tc>
          <w:tcPr>
            <w:tcW w:w="1072" w:type="pct"/>
            <w:vMerge/>
          </w:tcPr>
          <w:p w14:paraId="740A9EEE" w14:textId="77777777" w:rsidR="00251EA4" w:rsidRPr="003B135A" w:rsidRDefault="00251EA4" w:rsidP="00D62482">
            <w:pPr>
              <w:suppressAutoHyphens/>
            </w:pPr>
          </w:p>
        </w:tc>
        <w:tc>
          <w:tcPr>
            <w:tcW w:w="3928" w:type="pct"/>
          </w:tcPr>
          <w:p w14:paraId="567FFE28" w14:textId="77777777" w:rsidR="00251EA4" w:rsidRPr="003B135A" w:rsidRDefault="00251EA4" w:rsidP="002E181D">
            <w:pPr>
              <w:jc w:val="both"/>
            </w:pPr>
            <w:r w:rsidRPr="003B135A">
              <w:t>Выполнение технологической операции шевингования</w:t>
            </w:r>
            <w:r w:rsidR="00430177" w:rsidRPr="003B135A">
              <w:t xml:space="preserve"> </w:t>
            </w:r>
            <w:r w:rsidRPr="003B135A">
              <w:t xml:space="preserve">сложных зубчатых колес </w:t>
            </w:r>
            <w:r w:rsidR="00BE308E" w:rsidRPr="003B135A">
              <w:t>до 5</w:t>
            </w:r>
            <w:r w:rsidR="00A24819" w:rsidRPr="003B135A">
              <w:t>-й</w:t>
            </w:r>
            <w:r w:rsidR="00BE308E" w:rsidRPr="003B135A">
              <w:t xml:space="preserve"> </w:t>
            </w:r>
            <w:r w:rsidR="00D2689B" w:rsidRPr="003B135A">
              <w:t>степени</w:t>
            </w:r>
            <w:r w:rsidRPr="003B135A">
              <w:t xml:space="preserve"> точности в соответствии с технической документацией</w:t>
            </w:r>
          </w:p>
        </w:tc>
      </w:tr>
      <w:tr w:rsidR="003B135A" w:rsidRPr="003B135A" w14:paraId="3AA68358" w14:textId="77777777" w:rsidTr="00E12AC2">
        <w:trPr>
          <w:trHeight w:val="20"/>
        </w:trPr>
        <w:tc>
          <w:tcPr>
            <w:tcW w:w="1072" w:type="pct"/>
            <w:vMerge/>
          </w:tcPr>
          <w:p w14:paraId="2794F95C" w14:textId="77777777" w:rsidR="00251EA4" w:rsidRPr="003B135A" w:rsidRDefault="00251EA4" w:rsidP="00D62482">
            <w:pPr>
              <w:suppressAutoHyphens/>
            </w:pPr>
          </w:p>
        </w:tc>
        <w:tc>
          <w:tcPr>
            <w:tcW w:w="3928" w:type="pct"/>
          </w:tcPr>
          <w:p w14:paraId="192EFCD7" w14:textId="77777777" w:rsidR="00251EA4" w:rsidRPr="003B135A" w:rsidRDefault="00251EA4" w:rsidP="002E181D">
            <w:pPr>
              <w:jc w:val="both"/>
            </w:pPr>
            <w:r w:rsidRPr="003B135A">
              <w:t>Проведение регламентных работ по техническому обслуживанию шевинговальных станков в соответствии с технической документацией</w:t>
            </w:r>
          </w:p>
        </w:tc>
      </w:tr>
      <w:tr w:rsidR="003B135A" w:rsidRPr="003B135A" w14:paraId="1A762959" w14:textId="77777777" w:rsidTr="00E12AC2">
        <w:trPr>
          <w:trHeight w:val="20"/>
        </w:trPr>
        <w:tc>
          <w:tcPr>
            <w:tcW w:w="1072" w:type="pct"/>
            <w:vMerge/>
          </w:tcPr>
          <w:p w14:paraId="2109AC80" w14:textId="77777777" w:rsidR="00251EA4" w:rsidRPr="003B135A" w:rsidRDefault="00251EA4" w:rsidP="00D62482">
            <w:pPr>
              <w:suppressAutoHyphens/>
            </w:pPr>
          </w:p>
        </w:tc>
        <w:tc>
          <w:tcPr>
            <w:tcW w:w="3928" w:type="pct"/>
          </w:tcPr>
          <w:p w14:paraId="0B2B62B3" w14:textId="77777777" w:rsidR="00251EA4" w:rsidRPr="003B135A" w:rsidRDefault="00A8111C" w:rsidP="002E181D">
            <w:pPr>
              <w:jc w:val="both"/>
            </w:pPr>
            <w:r w:rsidRPr="003B135A">
              <w:t>Поддержание</w:t>
            </w:r>
            <w:r w:rsidR="00251EA4" w:rsidRPr="003B135A">
              <w:t xml:space="preserve"> технического состояния технологической оснастки</w:t>
            </w:r>
            <w:r w:rsidR="00C95587" w:rsidRPr="003B135A">
              <w:t>, размещенной на рабочем месте шевинговальщика</w:t>
            </w:r>
          </w:p>
        </w:tc>
      </w:tr>
      <w:tr w:rsidR="003B135A" w:rsidRPr="003B135A" w14:paraId="7F609E0B" w14:textId="77777777" w:rsidTr="00E12AC2">
        <w:trPr>
          <w:trHeight w:val="20"/>
        </w:trPr>
        <w:tc>
          <w:tcPr>
            <w:tcW w:w="1072" w:type="pct"/>
            <w:vMerge/>
          </w:tcPr>
          <w:p w14:paraId="421CF746" w14:textId="77777777" w:rsidR="00251EA4" w:rsidRPr="003B135A" w:rsidRDefault="00251EA4" w:rsidP="00D62482">
            <w:pPr>
              <w:suppressAutoHyphens/>
            </w:pPr>
          </w:p>
        </w:tc>
        <w:tc>
          <w:tcPr>
            <w:tcW w:w="3928" w:type="pct"/>
          </w:tcPr>
          <w:p w14:paraId="6C471E41" w14:textId="77777777" w:rsidR="00251EA4" w:rsidRPr="003B135A" w:rsidRDefault="00A8111C" w:rsidP="002E181D">
            <w:pPr>
              <w:jc w:val="both"/>
            </w:pPr>
            <w:r w:rsidRPr="003B135A">
              <w:t>Поддержание</w:t>
            </w:r>
            <w:r w:rsidR="00251EA4" w:rsidRPr="003B135A">
              <w:t xml:space="preserve"> состояния рабочего места в соответствии с требованиями охраны труда, </w:t>
            </w:r>
            <w:r w:rsidR="00124287" w:rsidRPr="003B135A">
              <w:t>пожарной, промышленной и экологической безопасности</w:t>
            </w:r>
            <w:r w:rsidR="00251EA4" w:rsidRPr="003B135A">
              <w:t>, правилами организации рабочего места шевинговальщика</w:t>
            </w:r>
            <w:r w:rsidR="008801A2" w:rsidRPr="003B135A">
              <w:t xml:space="preserve"> </w:t>
            </w:r>
          </w:p>
        </w:tc>
      </w:tr>
      <w:tr w:rsidR="003B135A" w:rsidRPr="003B135A" w14:paraId="02EA4ABA" w14:textId="77777777" w:rsidTr="00E12AC2">
        <w:trPr>
          <w:trHeight w:val="20"/>
        </w:trPr>
        <w:tc>
          <w:tcPr>
            <w:tcW w:w="1072" w:type="pct"/>
            <w:vMerge w:val="restart"/>
          </w:tcPr>
          <w:p w14:paraId="389C04B5" w14:textId="77777777" w:rsidR="00251EA4" w:rsidRPr="003B135A" w:rsidRDefault="00251EA4" w:rsidP="00D62482">
            <w:pPr>
              <w:suppressAutoHyphens/>
            </w:pPr>
            <w:r w:rsidRPr="003B135A">
              <w:t>Необходимые умения</w:t>
            </w:r>
          </w:p>
        </w:tc>
        <w:tc>
          <w:tcPr>
            <w:tcW w:w="3928" w:type="pct"/>
          </w:tcPr>
          <w:p w14:paraId="546D5F35" w14:textId="77777777" w:rsidR="00251EA4" w:rsidRPr="003B135A" w:rsidRDefault="00ED33B3" w:rsidP="002E181D">
            <w:pPr>
              <w:jc w:val="both"/>
            </w:pPr>
            <w:r w:rsidRPr="003B135A">
              <w:t xml:space="preserve">Читать и анализировать </w:t>
            </w:r>
            <w:r w:rsidR="00251EA4" w:rsidRPr="003B135A">
              <w:t xml:space="preserve">техническую документацию на </w:t>
            </w:r>
            <w:r w:rsidR="0050108A" w:rsidRPr="003B135A">
              <w:t xml:space="preserve">шевингование сложных зубчатых колес </w:t>
            </w:r>
            <w:r w:rsidR="00BE308E" w:rsidRPr="003B135A">
              <w:t>до 5</w:t>
            </w:r>
            <w:r w:rsidR="00A24819" w:rsidRPr="003B135A">
              <w:t>-й</w:t>
            </w:r>
            <w:r w:rsidR="00BE308E" w:rsidRPr="003B135A">
              <w:t xml:space="preserve"> </w:t>
            </w:r>
            <w:r w:rsidR="00D2689B" w:rsidRPr="003B135A">
              <w:t>степени</w:t>
            </w:r>
            <w:r w:rsidR="00251EA4" w:rsidRPr="003B135A">
              <w:t xml:space="preserve"> точности (рабочий чертеж, технологическую карту)</w:t>
            </w:r>
          </w:p>
        </w:tc>
      </w:tr>
      <w:tr w:rsidR="003B135A" w:rsidRPr="003B135A" w14:paraId="5B218005" w14:textId="77777777" w:rsidTr="00E12AC2">
        <w:trPr>
          <w:trHeight w:val="20"/>
        </w:trPr>
        <w:tc>
          <w:tcPr>
            <w:tcW w:w="1072" w:type="pct"/>
            <w:vMerge/>
          </w:tcPr>
          <w:p w14:paraId="71416635" w14:textId="77777777" w:rsidR="009051A2" w:rsidRPr="003B135A" w:rsidRDefault="009051A2" w:rsidP="009051A2">
            <w:pPr>
              <w:suppressAutoHyphens/>
            </w:pPr>
          </w:p>
        </w:tc>
        <w:tc>
          <w:tcPr>
            <w:tcW w:w="3928" w:type="pct"/>
          </w:tcPr>
          <w:p w14:paraId="74FAF8A3" w14:textId="77777777" w:rsidR="009051A2" w:rsidRPr="003B135A" w:rsidRDefault="009051A2" w:rsidP="002E181D">
            <w:pPr>
              <w:jc w:val="both"/>
            </w:pPr>
            <w:r w:rsidRPr="003B135A">
              <w:t>Использовать персональную вычислительную технику для работы с внешними носителями информации и устройствами ввода-вывода информации</w:t>
            </w:r>
          </w:p>
        </w:tc>
      </w:tr>
      <w:tr w:rsidR="003B135A" w:rsidRPr="003B135A" w14:paraId="4A1149FB" w14:textId="77777777" w:rsidTr="00E12AC2">
        <w:trPr>
          <w:trHeight w:val="20"/>
        </w:trPr>
        <w:tc>
          <w:tcPr>
            <w:tcW w:w="1072" w:type="pct"/>
            <w:vMerge/>
          </w:tcPr>
          <w:p w14:paraId="2F3934EE" w14:textId="77777777" w:rsidR="009051A2" w:rsidRPr="003B135A" w:rsidRDefault="009051A2" w:rsidP="009051A2">
            <w:pPr>
              <w:suppressAutoHyphens/>
            </w:pPr>
          </w:p>
        </w:tc>
        <w:tc>
          <w:tcPr>
            <w:tcW w:w="3928" w:type="pct"/>
          </w:tcPr>
          <w:p w14:paraId="40B064A1" w14:textId="77777777" w:rsidR="009051A2" w:rsidRPr="003B135A" w:rsidRDefault="009051A2" w:rsidP="002E181D">
            <w:pPr>
              <w:jc w:val="both"/>
            </w:pPr>
            <w:r w:rsidRPr="003B135A">
              <w:t xml:space="preserve">Использовать персональную вычислительную технику для работы с файлами </w:t>
            </w:r>
          </w:p>
        </w:tc>
      </w:tr>
      <w:tr w:rsidR="003B135A" w:rsidRPr="003B135A" w14:paraId="0DA7377C" w14:textId="77777777" w:rsidTr="00E12AC2">
        <w:trPr>
          <w:trHeight w:val="20"/>
        </w:trPr>
        <w:tc>
          <w:tcPr>
            <w:tcW w:w="1072" w:type="pct"/>
            <w:vMerge/>
          </w:tcPr>
          <w:p w14:paraId="145005B1" w14:textId="77777777" w:rsidR="009051A2" w:rsidRPr="003B135A" w:rsidRDefault="009051A2" w:rsidP="009051A2">
            <w:pPr>
              <w:suppressAutoHyphens/>
            </w:pPr>
          </w:p>
        </w:tc>
        <w:tc>
          <w:tcPr>
            <w:tcW w:w="3928" w:type="pct"/>
          </w:tcPr>
          <w:p w14:paraId="5CF7132B" w14:textId="77777777" w:rsidR="009051A2" w:rsidRPr="003B135A" w:rsidRDefault="009051A2" w:rsidP="002E181D">
            <w:pPr>
              <w:jc w:val="both"/>
            </w:pPr>
            <w:r w:rsidRPr="003B135A">
              <w:t>Использовать персональную вычислительную технику для просмотра текстовой и графической информации</w:t>
            </w:r>
          </w:p>
        </w:tc>
      </w:tr>
      <w:tr w:rsidR="003B135A" w:rsidRPr="003B135A" w14:paraId="3618657E" w14:textId="77777777" w:rsidTr="00E12AC2">
        <w:trPr>
          <w:trHeight w:val="20"/>
        </w:trPr>
        <w:tc>
          <w:tcPr>
            <w:tcW w:w="1072" w:type="pct"/>
            <w:vMerge/>
          </w:tcPr>
          <w:p w14:paraId="630841DF" w14:textId="77777777" w:rsidR="009051A2" w:rsidRPr="003B135A" w:rsidRDefault="009051A2" w:rsidP="009051A2">
            <w:pPr>
              <w:suppressAutoHyphens/>
            </w:pPr>
          </w:p>
        </w:tc>
        <w:tc>
          <w:tcPr>
            <w:tcW w:w="3928" w:type="pct"/>
          </w:tcPr>
          <w:p w14:paraId="4ED40032" w14:textId="77777777" w:rsidR="009051A2" w:rsidRPr="003B135A" w:rsidRDefault="009051A2" w:rsidP="002E181D">
            <w:pPr>
              <w:jc w:val="both"/>
            </w:pPr>
            <w:r w:rsidRPr="003B135A">
              <w:t>Печатать конструкторскую и технологическую документацию с использованием устройств вывода графической и текстовой информации</w:t>
            </w:r>
          </w:p>
        </w:tc>
      </w:tr>
      <w:tr w:rsidR="003B135A" w:rsidRPr="003B135A" w14:paraId="4FE3201E" w14:textId="77777777" w:rsidTr="00E12AC2">
        <w:trPr>
          <w:trHeight w:val="20"/>
        </w:trPr>
        <w:tc>
          <w:tcPr>
            <w:tcW w:w="1072" w:type="pct"/>
            <w:vMerge/>
          </w:tcPr>
          <w:p w14:paraId="60FA58C1" w14:textId="77777777" w:rsidR="009051A2" w:rsidRPr="003B135A" w:rsidRDefault="009051A2" w:rsidP="009051A2">
            <w:pPr>
              <w:suppressAutoHyphens/>
            </w:pPr>
          </w:p>
        </w:tc>
        <w:tc>
          <w:tcPr>
            <w:tcW w:w="3928" w:type="pct"/>
          </w:tcPr>
          <w:p w14:paraId="7F2BD6FA" w14:textId="77777777" w:rsidR="009051A2" w:rsidRPr="003B135A" w:rsidRDefault="009051A2" w:rsidP="002E181D">
            <w:pPr>
              <w:jc w:val="both"/>
            </w:pPr>
            <w:r w:rsidRPr="003B135A">
              <w:t>Выбирать в соответствии с технологической документацией, подготавливать к работе, устанавливать на шевинговальные станки и использовать приспособления для базирования и закрепления зубчатых колес для шевингования сложных зубчатых колес до 5</w:t>
            </w:r>
            <w:r w:rsidR="00A24819" w:rsidRPr="003B135A">
              <w:t>-й</w:t>
            </w:r>
            <w:r w:rsidRPr="003B135A">
              <w:t xml:space="preserve"> степени точности</w:t>
            </w:r>
          </w:p>
        </w:tc>
      </w:tr>
      <w:tr w:rsidR="003B135A" w:rsidRPr="003B135A" w14:paraId="4AD08C25" w14:textId="77777777" w:rsidTr="00E12AC2">
        <w:trPr>
          <w:trHeight w:val="20"/>
        </w:trPr>
        <w:tc>
          <w:tcPr>
            <w:tcW w:w="1072" w:type="pct"/>
            <w:vMerge/>
          </w:tcPr>
          <w:p w14:paraId="5753FCEF" w14:textId="77777777" w:rsidR="009051A2" w:rsidRPr="003B135A" w:rsidRDefault="009051A2" w:rsidP="009051A2">
            <w:pPr>
              <w:suppressAutoHyphens/>
            </w:pPr>
          </w:p>
        </w:tc>
        <w:tc>
          <w:tcPr>
            <w:tcW w:w="3928" w:type="pct"/>
          </w:tcPr>
          <w:p w14:paraId="4C1B3517" w14:textId="77777777" w:rsidR="009051A2" w:rsidRPr="003B135A" w:rsidRDefault="009051A2" w:rsidP="002E181D">
            <w:pPr>
              <w:jc w:val="both"/>
            </w:pPr>
            <w:r w:rsidRPr="003B135A">
              <w:t>Выбирать в соответствии с технологической документацией, подготавливать к работе, устанавливать на шевинговальные станки шеверы для шевингования сложных зубчатых колес до 5</w:t>
            </w:r>
            <w:r w:rsidR="00A24819" w:rsidRPr="003B135A">
              <w:t>-й</w:t>
            </w:r>
            <w:r w:rsidRPr="003B135A">
              <w:t xml:space="preserve"> степени точности</w:t>
            </w:r>
          </w:p>
        </w:tc>
      </w:tr>
      <w:tr w:rsidR="003B135A" w:rsidRPr="003B135A" w14:paraId="4498AABD" w14:textId="77777777" w:rsidTr="00E12AC2">
        <w:trPr>
          <w:trHeight w:val="20"/>
        </w:trPr>
        <w:tc>
          <w:tcPr>
            <w:tcW w:w="1072" w:type="pct"/>
            <w:vMerge/>
          </w:tcPr>
          <w:p w14:paraId="3D9D4AA6" w14:textId="77777777" w:rsidR="009051A2" w:rsidRPr="003B135A" w:rsidRDefault="009051A2" w:rsidP="009051A2">
            <w:pPr>
              <w:suppressAutoHyphens/>
            </w:pPr>
          </w:p>
        </w:tc>
        <w:tc>
          <w:tcPr>
            <w:tcW w:w="3928" w:type="pct"/>
          </w:tcPr>
          <w:p w14:paraId="564588A9" w14:textId="77777777" w:rsidR="009051A2" w:rsidRPr="003B135A" w:rsidRDefault="009051A2" w:rsidP="002E181D">
            <w:pPr>
              <w:jc w:val="both"/>
            </w:pPr>
            <w:r w:rsidRPr="003B135A">
              <w:t>Определять степень износа шеверов</w:t>
            </w:r>
          </w:p>
        </w:tc>
      </w:tr>
      <w:tr w:rsidR="003B135A" w:rsidRPr="003B135A" w14:paraId="64C0EFF7" w14:textId="77777777" w:rsidTr="00E12AC2">
        <w:trPr>
          <w:trHeight w:val="20"/>
        </w:trPr>
        <w:tc>
          <w:tcPr>
            <w:tcW w:w="1072" w:type="pct"/>
            <w:vMerge/>
          </w:tcPr>
          <w:p w14:paraId="2FDAEB5A" w14:textId="77777777" w:rsidR="009051A2" w:rsidRPr="003B135A" w:rsidRDefault="009051A2" w:rsidP="009051A2">
            <w:pPr>
              <w:suppressAutoHyphens/>
            </w:pPr>
          </w:p>
        </w:tc>
        <w:tc>
          <w:tcPr>
            <w:tcW w:w="3928" w:type="pct"/>
          </w:tcPr>
          <w:p w14:paraId="7C83BB9A" w14:textId="77777777" w:rsidR="009051A2" w:rsidRPr="003B135A" w:rsidRDefault="009051A2" w:rsidP="002E181D">
            <w:pPr>
              <w:jc w:val="both"/>
            </w:pPr>
            <w:r w:rsidRPr="003B135A">
              <w:t>Производить настройку шевинговальных станков для шевингования сложных зубчатых колес до 5</w:t>
            </w:r>
            <w:r w:rsidR="00A24819" w:rsidRPr="003B135A">
              <w:t>-й</w:t>
            </w:r>
            <w:r w:rsidRPr="003B135A">
              <w:t xml:space="preserve"> степени точности в соответствии с технологической документацией</w:t>
            </w:r>
          </w:p>
        </w:tc>
      </w:tr>
      <w:tr w:rsidR="003B135A" w:rsidRPr="003B135A" w14:paraId="1AB03154" w14:textId="77777777" w:rsidTr="00E12AC2">
        <w:trPr>
          <w:trHeight w:val="20"/>
        </w:trPr>
        <w:tc>
          <w:tcPr>
            <w:tcW w:w="1072" w:type="pct"/>
            <w:vMerge/>
          </w:tcPr>
          <w:p w14:paraId="58C2BBA8" w14:textId="77777777" w:rsidR="009051A2" w:rsidRPr="003B135A" w:rsidRDefault="009051A2" w:rsidP="009051A2">
            <w:pPr>
              <w:suppressAutoHyphens/>
            </w:pPr>
          </w:p>
        </w:tc>
        <w:tc>
          <w:tcPr>
            <w:tcW w:w="3928" w:type="pct"/>
          </w:tcPr>
          <w:p w14:paraId="41A60F92" w14:textId="77777777" w:rsidR="009051A2" w:rsidRPr="003B135A" w:rsidRDefault="009051A2" w:rsidP="002E181D">
            <w:pPr>
              <w:jc w:val="both"/>
            </w:pPr>
            <w:r w:rsidRPr="003B135A">
              <w:t>Устанавливать заготовки с выверкой, необходимой для шевингования сложных зубчатых колес до 5</w:t>
            </w:r>
            <w:r w:rsidR="00A24819" w:rsidRPr="003B135A">
              <w:t>-й</w:t>
            </w:r>
            <w:r w:rsidRPr="003B135A">
              <w:t xml:space="preserve"> степени точности</w:t>
            </w:r>
          </w:p>
        </w:tc>
      </w:tr>
      <w:tr w:rsidR="003B135A" w:rsidRPr="003B135A" w14:paraId="739F5265" w14:textId="77777777" w:rsidTr="00E12AC2">
        <w:trPr>
          <w:trHeight w:val="20"/>
        </w:trPr>
        <w:tc>
          <w:tcPr>
            <w:tcW w:w="1072" w:type="pct"/>
            <w:vMerge/>
          </w:tcPr>
          <w:p w14:paraId="74611C75" w14:textId="77777777" w:rsidR="009051A2" w:rsidRPr="003B135A" w:rsidRDefault="009051A2" w:rsidP="009051A2">
            <w:pPr>
              <w:suppressAutoHyphens/>
            </w:pPr>
          </w:p>
        </w:tc>
        <w:tc>
          <w:tcPr>
            <w:tcW w:w="3928" w:type="pct"/>
          </w:tcPr>
          <w:p w14:paraId="4C8DB681" w14:textId="77777777" w:rsidR="009051A2" w:rsidRPr="003B135A" w:rsidRDefault="009051A2" w:rsidP="002E181D">
            <w:pPr>
              <w:jc w:val="both"/>
            </w:pPr>
            <w:r w:rsidRPr="003B135A">
              <w:t>Выполнять шевингование сложных зубчатых колес до 5</w:t>
            </w:r>
            <w:r w:rsidR="00A24819" w:rsidRPr="003B135A">
              <w:t>-й</w:t>
            </w:r>
            <w:r w:rsidRPr="003B135A">
              <w:t xml:space="preserve"> степени точности в соответствии с технологической картой и рабочим чертежом</w:t>
            </w:r>
          </w:p>
        </w:tc>
      </w:tr>
      <w:tr w:rsidR="003B135A" w:rsidRPr="003B135A" w14:paraId="2F3FEA45" w14:textId="77777777" w:rsidTr="00E12AC2">
        <w:trPr>
          <w:trHeight w:val="20"/>
        </w:trPr>
        <w:tc>
          <w:tcPr>
            <w:tcW w:w="1072" w:type="pct"/>
            <w:vMerge/>
          </w:tcPr>
          <w:p w14:paraId="4228DD3C" w14:textId="77777777" w:rsidR="009051A2" w:rsidRPr="003B135A" w:rsidRDefault="009051A2" w:rsidP="009051A2">
            <w:pPr>
              <w:suppressAutoHyphens/>
            </w:pPr>
          </w:p>
        </w:tc>
        <w:tc>
          <w:tcPr>
            <w:tcW w:w="3928" w:type="pct"/>
          </w:tcPr>
          <w:p w14:paraId="34BC1A0B" w14:textId="77777777" w:rsidR="009051A2" w:rsidRPr="003B135A" w:rsidRDefault="009051A2" w:rsidP="002E181D">
            <w:pPr>
              <w:jc w:val="both"/>
            </w:pPr>
            <w:r w:rsidRPr="003B135A">
              <w:t>Применять смазочно-охлаждающие технологические средства</w:t>
            </w:r>
          </w:p>
        </w:tc>
      </w:tr>
      <w:tr w:rsidR="003B135A" w:rsidRPr="003B135A" w14:paraId="45A2804D" w14:textId="77777777" w:rsidTr="00E12AC2">
        <w:trPr>
          <w:trHeight w:val="20"/>
        </w:trPr>
        <w:tc>
          <w:tcPr>
            <w:tcW w:w="1072" w:type="pct"/>
            <w:vMerge/>
          </w:tcPr>
          <w:p w14:paraId="420B1D7A" w14:textId="77777777" w:rsidR="009051A2" w:rsidRPr="003B135A" w:rsidRDefault="009051A2" w:rsidP="009051A2">
            <w:pPr>
              <w:suppressAutoHyphens/>
            </w:pPr>
          </w:p>
        </w:tc>
        <w:tc>
          <w:tcPr>
            <w:tcW w:w="3928" w:type="pct"/>
          </w:tcPr>
          <w:p w14:paraId="3F76A4F1" w14:textId="4DCDBC01" w:rsidR="009051A2" w:rsidRPr="003B135A" w:rsidRDefault="00D205D6" w:rsidP="002E181D">
            <w:pPr>
              <w:jc w:val="both"/>
            </w:pPr>
            <w:r>
              <w:t xml:space="preserve">Выявлять причины возникновения дефектов, предупреждать и устранять </w:t>
            </w:r>
            <w:r w:rsidR="009051A2" w:rsidRPr="003B135A">
              <w:t>дефекты обработки зубчатых колес при шевинговании сложных зубчатых колес до 5</w:t>
            </w:r>
            <w:r w:rsidR="00A24819" w:rsidRPr="003B135A">
              <w:t>-й</w:t>
            </w:r>
            <w:r w:rsidR="009051A2" w:rsidRPr="003B135A">
              <w:t xml:space="preserve"> степени точности</w:t>
            </w:r>
          </w:p>
        </w:tc>
      </w:tr>
      <w:tr w:rsidR="003B135A" w:rsidRPr="003B135A" w14:paraId="5A8DB68B" w14:textId="77777777" w:rsidTr="00E12AC2">
        <w:trPr>
          <w:trHeight w:val="20"/>
        </w:trPr>
        <w:tc>
          <w:tcPr>
            <w:tcW w:w="1072" w:type="pct"/>
            <w:vMerge/>
          </w:tcPr>
          <w:p w14:paraId="0620E025" w14:textId="77777777" w:rsidR="009051A2" w:rsidRPr="003B135A" w:rsidRDefault="009051A2" w:rsidP="009051A2">
            <w:pPr>
              <w:suppressAutoHyphens/>
            </w:pPr>
          </w:p>
        </w:tc>
        <w:tc>
          <w:tcPr>
            <w:tcW w:w="3928" w:type="pct"/>
          </w:tcPr>
          <w:p w14:paraId="36439A92" w14:textId="77777777" w:rsidR="009051A2" w:rsidRPr="003B135A" w:rsidRDefault="009051A2" w:rsidP="002E181D">
            <w:pPr>
              <w:jc w:val="both"/>
            </w:pPr>
            <w:r w:rsidRPr="003B135A">
              <w:t>Выбирать контрольно-измерительные инструменты и приборы для контроля параметров зубчатых колес после шевингования до 5</w:t>
            </w:r>
            <w:r w:rsidR="00A24819" w:rsidRPr="003B135A">
              <w:t>-й</w:t>
            </w:r>
            <w:r w:rsidRPr="003B135A">
              <w:t xml:space="preserve"> степени точности</w:t>
            </w:r>
          </w:p>
        </w:tc>
      </w:tr>
      <w:tr w:rsidR="003B135A" w:rsidRPr="003B135A" w14:paraId="7CE8CE26" w14:textId="77777777" w:rsidTr="00E12AC2">
        <w:trPr>
          <w:trHeight w:val="20"/>
        </w:trPr>
        <w:tc>
          <w:tcPr>
            <w:tcW w:w="1072" w:type="pct"/>
            <w:vMerge/>
          </w:tcPr>
          <w:p w14:paraId="09A0D4BB" w14:textId="77777777" w:rsidR="009051A2" w:rsidRPr="003B135A" w:rsidRDefault="009051A2" w:rsidP="009051A2">
            <w:pPr>
              <w:suppressAutoHyphens/>
            </w:pPr>
          </w:p>
        </w:tc>
        <w:tc>
          <w:tcPr>
            <w:tcW w:w="3928" w:type="pct"/>
          </w:tcPr>
          <w:p w14:paraId="7A0DC26D" w14:textId="77777777" w:rsidR="009051A2" w:rsidRPr="003B135A" w:rsidRDefault="009051A2" w:rsidP="002E181D">
            <w:pPr>
              <w:jc w:val="both"/>
            </w:pPr>
            <w:r w:rsidRPr="003B135A">
              <w:t>Контролировать сложные зубчатые колеса после шевингования до 5</w:t>
            </w:r>
            <w:r w:rsidR="00A24819" w:rsidRPr="003B135A">
              <w:t>-й</w:t>
            </w:r>
            <w:r w:rsidRPr="003B135A">
              <w:t xml:space="preserve"> степени точности в соответствии с конструкторской документацией</w:t>
            </w:r>
          </w:p>
        </w:tc>
      </w:tr>
      <w:tr w:rsidR="003B135A" w:rsidRPr="003B135A" w14:paraId="30C2D7E8" w14:textId="77777777" w:rsidTr="00E12AC2">
        <w:trPr>
          <w:trHeight w:val="20"/>
        </w:trPr>
        <w:tc>
          <w:tcPr>
            <w:tcW w:w="1072" w:type="pct"/>
            <w:vMerge/>
          </w:tcPr>
          <w:p w14:paraId="0A398011" w14:textId="77777777" w:rsidR="009051A2" w:rsidRPr="003B135A" w:rsidRDefault="009051A2" w:rsidP="009051A2">
            <w:pPr>
              <w:suppressAutoHyphens/>
            </w:pPr>
          </w:p>
        </w:tc>
        <w:tc>
          <w:tcPr>
            <w:tcW w:w="3928" w:type="pct"/>
          </w:tcPr>
          <w:p w14:paraId="5AF2D42E" w14:textId="77777777" w:rsidR="009051A2" w:rsidRPr="003B135A" w:rsidRDefault="00913942" w:rsidP="002E181D">
            <w:pPr>
              <w:jc w:val="both"/>
            </w:pPr>
            <w:r w:rsidRPr="003B135A">
              <w:t>Применять средства индивидуальной и коллективной защиты при выполнении работ на шевинговальных станках, обслуживании станка и рабочего места шевинговальщика</w:t>
            </w:r>
          </w:p>
        </w:tc>
      </w:tr>
      <w:tr w:rsidR="003B135A" w:rsidRPr="003B135A" w14:paraId="14257A25" w14:textId="77777777" w:rsidTr="00E12AC2">
        <w:trPr>
          <w:trHeight w:val="20"/>
        </w:trPr>
        <w:tc>
          <w:tcPr>
            <w:tcW w:w="1072" w:type="pct"/>
            <w:vMerge/>
          </w:tcPr>
          <w:p w14:paraId="3DE1A809" w14:textId="77777777" w:rsidR="009051A2" w:rsidRPr="003B135A" w:rsidRDefault="009051A2" w:rsidP="009051A2">
            <w:pPr>
              <w:suppressAutoHyphens/>
            </w:pPr>
          </w:p>
        </w:tc>
        <w:tc>
          <w:tcPr>
            <w:tcW w:w="3928" w:type="pct"/>
          </w:tcPr>
          <w:p w14:paraId="14F8496C" w14:textId="77777777" w:rsidR="009051A2" w:rsidRPr="003B135A" w:rsidRDefault="009051A2" w:rsidP="002E181D">
            <w:pPr>
              <w:jc w:val="both"/>
            </w:pPr>
            <w:r w:rsidRPr="003B135A">
              <w:t>Проверять исправность и работоспособность шевинговальных станков</w:t>
            </w:r>
          </w:p>
        </w:tc>
      </w:tr>
      <w:tr w:rsidR="003B135A" w:rsidRPr="003B135A" w14:paraId="2245841D" w14:textId="77777777" w:rsidTr="00E12AC2">
        <w:trPr>
          <w:trHeight w:val="20"/>
        </w:trPr>
        <w:tc>
          <w:tcPr>
            <w:tcW w:w="1072" w:type="pct"/>
            <w:vMerge/>
          </w:tcPr>
          <w:p w14:paraId="7CCBA2F9" w14:textId="77777777" w:rsidR="009051A2" w:rsidRPr="003B135A" w:rsidRDefault="009051A2" w:rsidP="009051A2">
            <w:pPr>
              <w:suppressAutoHyphens/>
            </w:pPr>
          </w:p>
        </w:tc>
        <w:tc>
          <w:tcPr>
            <w:tcW w:w="3928" w:type="pct"/>
          </w:tcPr>
          <w:p w14:paraId="2B3819E1" w14:textId="77777777" w:rsidR="009051A2" w:rsidRPr="003B135A" w:rsidRDefault="009051A2" w:rsidP="002E181D">
            <w:pPr>
              <w:jc w:val="both"/>
            </w:pPr>
            <w:r w:rsidRPr="003B135A">
              <w:t>Производить ежесменное техническое обслуживание шевинговальных станков и уборку рабочего места</w:t>
            </w:r>
          </w:p>
        </w:tc>
      </w:tr>
      <w:tr w:rsidR="003B135A" w:rsidRPr="003B135A" w14:paraId="3A88FF38" w14:textId="77777777" w:rsidTr="00E12AC2">
        <w:trPr>
          <w:trHeight w:val="20"/>
        </w:trPr>
        <w:tc>
          <w:tcPr>
            <w:tcW w:w="1072" w:type="pct"/>
            <w:vMerge/>
          </w:tcPr>
          <w:p w14:paraId="5FEA08ED" w14:textId="77777777" w:rsidR="009051A2" w:rsidRPr="003B135A" w:rsidRDefault="009051A2" w:rsidP="009051A2">
            <w:pPr>
              <w:suppressAutoHyphens/>
            </w:pPr>
          </w:p>
        </w:tc>
        <w:tc>
          <w:tcPr>
            <w:tcW w:w="3928" w:type="pct"/>
          </w:tcPr>
          <w:p w14:paraId="30655560" w14:textId="77777777" w:rsidR="009051A2" w:rsidRPr="003B135A" w:rsidRDefault="009051A2" w:rsidP="002E181D">
            <w:pPr>
              <w:jc w:val="both"/>
            </w:pPr>
            <w:r w:rsidRPr="003B135A">
              <w:t>Выполнять техническое обслуживание технологической оснастки, размещенной на рабочем месте шевинговальщика</w:t>
            </w:r>
          </w:p>
        </w:tc>
      </w:tr>
      <w:tr w:rsidR="003B135A" w:rsidRPr="003B135A" w14:paraId="6D9345A5" w14:textId="77777777" w:rsidTr="00E12AC2">
        <w:trPr>
          <w:trHeight w:val="20"/>
        </w:trPr>
        <w:tc>
          <w:tcPr>
            <w:tcW w:w="1072" w:type="pct"/>
            <w:vMerge/>
          </w:tcPr>
          <w:p w14:paraId="34B3DBCA" w14:textId="77777777" w:rsidR="009051A2" w:rsidRPr="003B135A" w:rsidRDefault="009051A2" w:rsidP="009051A2">
            <w:pPr>
              <w:suppressAutoHyphens/>
            </w:pPr>
          </w:p>
        </w:tc>
        <w:tc>
          <w:tcPr>
            <w:tcW w:w="3928" w:type="pct"/>
          </w:tcPr>
          <w:p w14:paraId="7303A30E" w14:textId="77777777" w:rsidR="009051A2" w:rsidRPr="003B135A" w:rsidRDefault="009051A2" w:rsidP="002E181D">
            <w:pPr>
              <w:jc w:val="both"/>
            </w:pPr>
            <w:r w:rsidRPr="003B135A">
              <w:t>Поддерживать состояние рабочего места в соответствии с требованиями охраны труда, пожарной, промышленной и экологической безопасности, правилами организации рабочего места шевинговальщика</w:t>
            </w:r>
          </w:p>
        </w:tc>
      </w:tr>
      <w:tr w:rsidR="003B135A" w:rsidRPr="003B135A" w14:paraId="4FBA6A03" w14:textId="77777777" w:rsidTr="00E12AC2">
        <w:trPr>
          <w:trHeight w:val="20"/>
        </w:trPr>
        <w:tc>
          <w:tcPr>
            <w:tcW w:w="1072" w:type="pct"/>
            <w:vMerge w:val="restart"/>
          </w:tcPr>
          <w:p w14:paraId="45E3CAFE" w14:textId="77777777" w:rsidR="009051A2" w:rsidRPr="003B135A" w:rsidRDefault="009051A2" w:rsidP="009051A2">
            <w:pPr>
              <w:suppressAutoHyphens/>
            </w:pPr>
            <w:r w:rsidRPr="003B135A">
              <w:t>Необходимые знания</w:t>
            </w:r>
          </w:p>
        </w:tc>
        <w:tc>
          <w:tcPr>
            <w:tcW w:w="3928" w:type="pct"/>
          </w:tcPr>
          <w:p w14:paraId="4EEF5C72" w14:textId="77777777" w:rsidR="009051A2" w:rsidRPr="003B135A" w:rsidRDefault="009051A2" w:rsidP="002E181D">
            <w:pPr>
              <w:jc w:val="both"/>
            </w:pPr>
            <w:r w:rsidRPr="003B135A">
              <w:t xml:space="preserve">Виды и содержание технологической документации, используемой в организации, в объеме, необходимом для выполнения служебных обязанностей </w:t>
            </w:r>
          </w:p>
        </w:tc>
      </w:tr>
      <w:tr w:rsidR="003B135A" w:rsidRPr="003B135A" w14:paraId="486883D1" w14:textId="77777777" w:rsidTr="00E12AC2">
        <w:trPr>
          <w:trHeight w:val="20"/>
        </w:trPr>
        <w:tc>
          <w:tcPr>
            <w:tcW w:w="1072" w:type="pct"/>
            <w:vMerge/>
          </w:tcPr>
          <w:p w14:paraId="3D81E4CF" w14:textId="77777777" w:rsidR="00EA59EC" w:rsidRPr="003B135A" w:rsidRDefault="00EA59EC" w:rsidP="00EA59EC">
            <w:pPr>
              <w:suppressAutoHyphens/>
            </w:pPr>
          </w:p>
        </w:tc>
        <w:tc>
          <w:tcPr>
            <w:tcW w:w="3928" w:type="pct"/>
          </w:tcPr>
          <w:p w14:paraId="3B33AC5F" w14:textId="77777777" w:rsidR="00EA59EC" w:rsidRPr="003B135A" w:rsidRDefault="00EA59EC" w:rsidP="002E181D">
            <w:pPr>
              <w:jc w:val="both"/>
            </w:pPr>
            <w:r w:rsidRPr="003B135A">
              <w:t>Порядок работы с персональной вычислительной техникой, устройствами ввода-вывода информации и внешними носителями информации</w:t>
            </w:r>
          </w:p>
        </w:tc>
      </w:tr>
      <w:tr w:rsidR="003B135A" w:rsidRPr="003B135A" w14:paraId="4AE7A019" w14:textId="77777777" w:rsidTr="00E12AC2">
        <w:trPr>
          <w:trHeight w:val="20"/>
        </w:trPr>
        <w:tc>
          <w:tcPr>
            <w:tcW w:w="1072" w:type="pct"/>
            <w:vMerge/>
          </w:tcPr>
          <w:p w14:paraId="6C95B174" w14:textId="77777777" w:rsidR="00EA59EC" w:rsidRPr="003B135A" w:rsidRDefault="00EA59EC" w:rsidP="00EA59EC">
            <w:pPr>
              <w:suppressAutoHyphens/>
            </w:pPr>
          </w:p>
        </w:tc>
        <w:tc>
          <w:tcPr>
            <w:tcW w:w="3928" w:type="pct"/>
          </w:tcPr>
          <w:p w14:paraId="45C5A8C0" w14:textId="77777777" w:rsidR="00EA59EC" w:rsidRPr="003B135A" w:rsidRDefault="00EA59EC" w:rsidP="002E181D">
            <w:pPr>
              <w:jc w:val="both"/>
            </w:pPr>
            <w:r w:rsidRPr="003B135A">
              <w:t>Порядок работы с файловой системой</w:t>
            </w:r>
          </w:p>
        </w:tc>
      </w:tr>
      <w:tr w:rsidR="003B135A" w:rsidRPr="003B135A" w14:paraId="33472546" w14:textId="77777777" w:rsidTr="00E12AC2">
        <w:trPr>
          <w:trHeight w:val="20"/>
        </w:trPr>
        <w:tc>
          <w:tcPr>
            <w:tcW w:w="1072" w:type="pct"/>
            <w:vMerge/>
          </w:tcPr>
          <w:p w14:paraId="32F5AA76" w14:textId="77777777" w:rsidR="00EA59EC" w:rsidRPr="003B135A" w:rsidRDefault="00EA59EC" w:rsidP="00EA59EC">
            <w:pPr>
              <w:suppressAutoHyphens/>
            </w:pPr>
          </w:p>
        </w:tc>
        <w:tc>
          <w:tcPr>
            <w:tcW w:w="3928" w:type="pct"/>
          </w:tcPr>
          <w:p w14:paraId="1599405E" w14:textId="77777777" w:rsidR="00EA59EC" w:rsidRPr="003B135A" w:rsidRDefault="00EA59EC" w:rsidP="002E181D">
            <w:pPr>
              <w:jc w:val="both"/>
            </w:pPr>
            <w:r w:rsidRPr="003B135A">
              <w:t>Основные форматы представления электронной графической и текстовой информации</w:t>
            </w:r>
          </w:p>
        </w:tc>
      </w:tr>
      <w:tr w:rsidR="003B135A" w:rsidRPr="003B135A" w14:paraId="05F5068D" w14:textId="77777777" w:rsidTr="00E12AC2">
        <w:trPr>
          <w:trHeight w:val="20"/>
        </w:trPr>
        <w:tc>
          <w:tcPr>
            <w:tcW w:w="1072" w:type="pct"/>
            <w:vMerge/>
          </w:tcPr>
          <w:p w14:paraId="4B6DC113" w14:textId="77777777" w:rsidR="00EA59EC" w:rsidRPr="003B135A" w:rsidRDefault="00EA59EC" w:rsidP="00EA59EC">
            <w:pPr>
              <w:suppressAutoHyphens/>
            </w:pPr>
          </w:p>
        </w:tc>
        <w:tc>
          <w:tcPr>
            <w:tcW w:w="3928" w:type="pct"/>
          </w:tcPr>
          <w:p w14:paraId="4C94DD27" w14:textId="77777777" w:rsidR="00EA59EC" w:rsidRPr="003B135A" w:rsidRDefault="00EA59EC" w:rsidP="002E181D">
            <w:pPr>
              <w:jc w:val="both"/>
            </w:pPr>
            <w:r w:rsidRPr="003B135A">
              <w:t>Прикладные компьютерные программы для просмотра текстовой и графической информации: наименования, возможности и порядок работы в них</w:t>
            </w:r>
          </w:p>
        </w:tc>
      </w:tr>
      <w:tr w:rsidR="003B135A" w:rsidRPr="003B135A" w14:paraId="4E9DF1DD" w14:textId="77777777" w:rsidTr="00E12AC2">
        <w:trPr>
          <w:trHeight w:val="20"/>
        </w:trPr>
        <w:tc>
          <w:tcPr>
            <w:tcW w:w="1072" w:type="pct"/>
            <w:vMerge/>
          </w:tcPr>
          <w:p w14:paraId="2408F97C" w14:textId="77777777" w:rsidR="00EA59EC" w:rsidRPr="003B135A" w:rsidRDefault="00EA59EC" w:rsidP="00EA59EC">
            <w:pPr>
              <w:suppressAutoHyphens/>
            </w:pPr>
          </w:p>
        </w:tc>
        <w:tc>
          <w:tcPr>
            <w:tcW w:w="3928" w:type="pct"/>
          </w:tcPr>
          <w:p w14:paraId="0757CE9C" w14:textId="77777777" w:rsidR="00EA59EC" w:rsidRPr="003B135A" w:rsidRDefault="00EA59EC" w:rsidP="002E181D">
            <w:pPr>
              <w:jc w:val="both"/>
            </w:pPr>
            <w:r w:rsidRPr="003B135A">
              <w:t>Виды, назначение и порядок применения устройств вывода графической и текстовой информации</w:t>
            </w:r>
          </w:p>
        </w:tc>
      </w:tr>
      <w:tr w:rsidR="003B135A" w:rsidRPr="003B135A" w14:paraId="5736C33A" w14:textId="77777777" w:rsidTr="00E12AC2">
        <w:trPr>
          <w:trHeight w:val="20"/>
        </w:trPr>
        <w:tc>
          <w:tcPr>
            <w:tcW w:w="1072" w:type="pct"/>
            <w:vMerge/>
          </w:tcPr>
          <w:p w14:paraId="1C549829" w14:textId="77777777" w:rsidR="00EA59EC" w:rsidRPr="003B135A" w:rsidRDefault="00EA59EC" w:rsidP="00EA59EC">
            <w:pPr>
              <w:suppressAutoHyphens/>
            </w:pPr>
          </w:p>
        </w:tc>
        <w:tc>
          <w:tcPr>
            <w:tcW w:w="3928" w:type="pct"/>
          </w:tcPr>
          <w:p w14:paraId="745E0D72" w14:textId="77777777" w:rsidR="00EA59EC" w:rsidRPr="003B135A" w:rsidRDefault="00EA59EC" w:rsidP="002E181D">
            <w:pPr>
              <w:jc w:val="both"/>
            </w:pPr>
            <w:r w:rsidRPr="003B135A">
              <w:t>Основы машиностроительного черчения в объеме, необходимом для выполнения работы</w:t>
            </w:r>
          </w:p>
        </w:tc>
      </w:tr>
      <w:tr w:rsidR="003B135A" w:rsidRPr="003B135A" w14:paraId="08DB7FE9" w14:textId="77777777" w:rsidTr="00E12AC2">
        <w:trPr>
          <w:trHeight w:val="20"/>
        </w:trPr>
        <w:tc>
          <w:tcPr>
            <w:tcW w:w="1072" w:type="pct"/>
            <w:vMerge/>
          </w:tcPr>
          <w:p w14:paraId="6AEC68CD" w14:textId="77777777" w:rsidR="00EA59EC" w:rsidRPr="003B135A" w:rsidRDefault="00EA59EC" w:rsidP="00EA59EC">
            <w:pPr>
              <w:suppressAutoHyphens/>
            </w:pPr>
          </w:p>
        </w:tc>
        <w:tc>
          <w:tcPr>
            <w:tcW w:w="3928" w:type="pct"/>
          </w:tcPr>
          <w:p w14:paraId="0A7D6D6C" w14:textId="77777777" w:rsidR="00EA59EC" w:rsidRPr="003B135A" w:rsidRDefault="00EA59EC" w:rsidP="002E181D">
            <w:pPr>
              <w:jc w:val="both"/>
            </w:pPr>
            <w:r w:rsidRPr="003B135A">
              <w:t>Правила чтения технической документации (рабочих чертежей, технологических карт) в объеме, необходимом для выполнения работы</w:t>
            </w:r>
          </w:p>
        </w:tc>
      </w:tr>
      <w:tr w:rsidR="003B135A" w:rsidRPr="003B135A" w14:paraId="32D06183" w14:textId="77777777" w:rsidTr="00E12AC2">
        <w:trPr>
          <w:trHeight w:val="20"/>
        </w:trPr>
        <w:tc>
          <w:tcPr>
            <w:tcW w:w="1072" w:type="pct"/>
            <w:vMerge/>
          </w:tcPr>
          <w:p w14:paraId="67C6BF8B" w14:textId="77777777" w:rsidR="00EA59EC" w:rsidRPr="003B135A" w:rsidRDefault="00EA59EC" w:rsidP="00EA59EC">
            <w:pPr>
              <w:suppressAutoHyphens/>
            </w:pPr>
          </w:p>
        </w:tc>
        <w:tc>
          <w:tcPr>
            <w:tcW w:w="3928" w:type="pct"/>
          </w:tcPr>
          <w:p w14:paraId="4EAF36A6" w14:textId="77777777" w:rsidR="00EA59EC" w:rsidRPr="003B135A" w:rsidRDefault="00EA59EC" w:rsidP="002E181D">
            <w:pPr>
              <w:jc w:val="both"/>
            </w:pPr>
            <w:r w:rsidRPr="003B135A">
              <w:t>Система допусков и посадок, квалитеты точности, параметры шероховатости, отклонения формы и взаимного расположения поверхностей в объеме, необходимом для выполнения работы</w:t>
            </w:r>
          </w:p>
        </w:tc>
      </w:tr>
      <w:tr w:rsidR="003B135A" w:rsidRPr="003B135A" w14:paraId="17DE05D2" w14:textId="77777777" w:rsidTr="00E12AC2">
        <w:trPr>
          <w:trHeight w:val="20"/>
        </w:trPr>
        <w:tc>
          <w:tcPr>
            <w:tcW w:w="1072" w:type="pct"/>
            <w:vMerge/>
          </w:tcPr>
          <w:p w14:paraId="7F39A4F2" w14:textId="77777777" w:rsidR="00EA59EC" w:rsidRPr="003B135A" w:rsidRDefault="00EA59EC" w:rsidP="00EA59EC">
            <w:pPr>
              <w:suppressAutoHyphens/>
            </w:pPr>
          </w:p>
        </w:tc>
        <w:tc>
          <w:tcPr>
            <w:tcW w:w="3928" w:type="pct"/>
          </w:tcPr>
          <w:p w14:paraId="6179C741" w14:textId="77777777" w:rsidR="00EA59EC" w:rsidRPr="003B135A" w:rsidRDefault="00EA59EC" w:rsidP="002E181D">
            <w:pPr>
              <w:jc w:val="both"/>
            </w:pPr>
            <w:r w:rsidRPr="003B135A">
              <w:t>Характеристики и возможности шевинговальных станков, используемых в организации</w:t>
            </w:r>
          </w:p>
        </w:tc>
      </w:tr>
      <w:tr w:rsidR="003B135A" w:rsidRPr="003B135A" w14:paraId="50BD2792" w14:textId="77777777" w:rsidTr="00E12AC2">
        <w:trPr>
          <w:trHeight w:val="20"/>
        </w:trPr>
        <w:tc>
          <w:tcPr>
            <w:tcW w:w="1072" w:type="pct"/>
            <w:vMerge/>
          </w:tcPr>
          <w:p w14:paraId="3B9210C5" w14:textId="77777777" w:rsidR="00EA59EC" w:rsidRPr="003B135A" w:rsidRDefault="00EA59EC" w:rsidP="00EA59EC">
            <w:pPr>
              <w:suppressAutoHyphens/>
            </w:pPr>
          </w:p>
        </w:tc>
        <w:tc>
          <w:tcPr>
            <w:tcW w:w="3928" w:type="pct"/>
          </w:tcPr>
          <w:p w14:paraId="6D9A3A58" w14:textId="77777777" w:rsidR="00EA59EC" w:rsidRPr="003B135A" w:rsidRDefault="00EA59EC" w:rsidP="002E181D">
            <w:pPr>
              <w:jc w:val="both"/>
            </w:pPr>
            <w:r w:rsidRPr="003B135A">
              <w:t>Технологические возможности и особенности способов шевингования</w:t>
            </w:r>
          </w:p>
        </w:tc>
      </w:tr>
      <w:tr w:rsidR="003B135A" w:rsidRPr="003B135A" w14:paraId="4D02AE7A" w14:textId="77777777" w:rsidTr="00E12AC2">
        <w:trPr>
          <w:trHeight w:val="20"/>
        </w:trPr>
        <w:tc>
          <w:tcPr>
            <w:tcW w:w="1072" w:type="pct"/>
            <w:vMerge/>
          </w:tcPr>
          <w:p w14:paraId="03A3F192" w14:textId="77777777" w:rsidR="00EA59EC" w:rsidRPr="003B135A" w:rsidRDefault="00EA59EC" w:rsidP="00EA59EC">
            <w:pPr>
              <w:suppressAutoHyphens/>
            </w:pPr>
          </w:p>
        </w:tc>
        <w:tc>
          <w:tcPr>
            <w:tcW w:w="3928" w:type="pct"/>
          </w:tcPr>
          <w:p w14:paraId="4377263C" w14:textId="77777777" w:rsidR="00EA59EC" w:rsidRPr="003B135A" w:rsidRDefault="00EA59EC" w:rsidP="002E181D">
            <w:pPr>
              <w:jc w:val="both"/>
            </w:pPr>
            <w:r w:rsidRPr="003B135A">
              <w:t xml:space="preserve">Устройство, назначение, правила и условия применения приспособлений, применяемых на шевинговальных станках для базирования и закрепления заготовок сложных зубчатых колес </w:t>
            </w:r>
          </w:p>
        </w:tc>
      </w:tr>
      <w:tr w:rsidR="003B135A" w:rsidRPr="003B135A" w14:paraId="1727C7CA" w14:textId="77777777" w:rsidTr="00E12AC2">
        <w:trPr>
          <w:trHeight w:val="20"/>
        </w:trPr>
        <w:tc>
          <w:tcPr>
            <w:tcW w:w="1072" w:type="pct"/>
            <w:vMerge/>
          </w:tcPr>
          <w:p w14:paraId="7AEC609F" w14:textId="77777777" w:rsidR="00EA59EC" w:rsidRPr="003B135A" w:rsidRDefault="00EA59EC" w:rsidP="00EA59EC">
            <w:pPr>
              <w:suppressAutoHyphens/>
            </w:pPr>
          </w:p>
        </w:tc>
        <w:tc>
          <w:tcPr>
            <w:tcW w:w="3928" w:type="pct"/>
          </w:tcPr>
          <w:p w14:paraId="5943BFF4" w14:textId="77777777" w:rsidR="00EA59EC" w:rsidRPr="003B135A" w:rsidRDefault="00EA59EC" w:rsidP="002E181D">
            <w:pPr>
              <w:jc w:val="both"/>
            </w:pPr>
            <w:r w:rsidRPr="003B135A">
              <w:t>Порядок получения, хранения и сдачи заготовок, шеверов, приспособлений, необходимых для выполнения работ</w:t>
            </w:r>
          </w:p>
        </w:tc>
      </w:tr>
      <w:tr w:rsidR="003B135A" w:rsidRPr="003B135A" w14:paraId="083587AC" w14:textId="77777777" w:rsidTr="00E12AC2">
        <w:trPr>
          <w:trHeight w:val="20"/>
        </w:trPr>
        <w:tc>
          <w:tcPr>
            <w:tcW w:w="1072" w:type="pct"/>
            <w:vMerge/>
          </w:tcPr>
          <w:p w14:paraId="6C28432F" w14:textId="77777777" w:rsidR="00EA59EC" w:rsidRPr="003B135A" w:rsidRDefault="00EA59EC" w:rsidP="00EA59EC">
            <w:pPr>
              <w:suppressAutoHyphens/>
            </w:pPr>
          </w:p>
        </w:tc>
        <w:tc>
          <w:tcPr>
            <w:tcW w:w="3928" w:type="pct"/>
          </w:tcPr>
          <w:p w14:paraId="5FA641C2" w14:textId="77777777" w:rsidR="00EA59EC" w:rsidRPr="003B135A" w:rsidRDefault="00EA59EC" w:rsidP="002E181D">
            <w:pPr>
              <w:jc w:val="both"/>
            </w:pPr>
            <w:r w:rsidRPr="003B135A">
              <w:t>Основные свойства и маркировка конструкционных и инструментальных материалов</w:t>
            </w:r>
          </w:p>
        </w:tc>
      </w:tr>
      <w:tr w:rsidR="003B135A" w:rsidRPr="003B135A" w14:paraId="03B44DBA" w14:textId="77777777" w:rsidTr="00E12AC2">
        <w:trPr>
          <w:trHeight w:val="20"/>
        </w:trPr>
        <w:tc>
          <w:tcPr>
            <w:tcW w:w="1072" w:type="pct"/>
            <w:vMerge/>
          </w:tcPr>
          <w:p w14:paraId="08A27CF2" w14:textId="77777777" w:rsidR="00EA59EC" w:rsidRPr="003B135A" w:rsidRDefault="00EA59EC" w:rsidP="00EA59EC">
            <w:pPr>
              <w:suppressAutoHyphens/>
            </w:pPr>
          </w:p>
        </w:tc>
        <w:tc>
          <w:tcPr>
            <w:tcW w:w="3928" w:type="pct"/>
          </w:tcPr>
          <w:p w14:paraId="5CA010E0" w14:textId="77777777" w:rsidR="00EA59EC" w:rsidRPr="003B135A" w:rsidRDefault="00EA59EC" w:rsidP="002E181D">
            <w:pPr>
              <w:jc w:val="both"/>
            </w:pPr>
            <w:r w:rsidRPr="003B135A">
              <w:t>Конструкции, назначение, геометрические параметры и правила использования шеверов</w:t>
            </w:r>
          </w:p>
        </w:tc>
      </w:tr>
      <w:tr w:rsidR="003B135A" w:rsidRPr="003B135A" w14:paraId="47EBBDC2" w14:textId="77777777" w:rsidTr="00E12AC2">
        <w:trPr>
          <w:trHeight w:val="20"/>
        </w:trPr>
        <w:tc>
          <w:tcPr>
            <w:tcW w:w="1072" w:type="pct"/>
            <w:vMerge/>
          </w:tcPr>
          <w:p w14:paraId="37167EB6" w14:textId="77777777" w:rsidR="00EA59EC" w:rsidRPr="003B135A" w:rsidRDefault="00EA59EC" w:rsidP="00EA59EC">
            <w:pPr>
              <w:suppressAutoHyphens/>
            </w:pPr>
          </w:p>
        </w:tc>
        <w:tc>
          <w:tcPr>
            <w:tcW w:w="3928" w:type="pct"/>
          </w:tcPr>
          <w:p w14:paraId="7507D10C" w14:textId="77777777" w:rsidR="00EA59EC" w:rsidRPr="003B135A" w:rsidRDefault="00EA59EC" w:rsidP="002E181D">
            <w:pPr>
              <w:jc w:val="both"/>
            </w:pPr>
            <w:r w:rsidRPr="003B135A">
              <w:t>Приемы и правила установки шеверов на шевинговальных станках</w:t>
            </w:r>
          </w:p>
        </w:tc>
      </w:tr>
      <w:tr w:rsidR="003B135A" w:rsidRPr="003B135A" w14:paraId="3F6850A9" w14:textId="77777777" w:rsidTr="00E12AC2">
        <w:trPr>
          <w:trHeight w:val="20"/>
        </w:trPr>
        <w:tc>
          <w:tcPr>
            <w:tcW w:w="1072" w:type="pct"/>
            <w:vMerge/>
          </w:tcPr>
          <w:p w14:paraId="39DB93D1" w14:textId="77777777" w:rsidR="00EA59EC" w:rsidRPr="003B135A" w:rsidRDefault="00EA59EC" w:rsidP="00EA59EC">
            <w:pPr>
              <w:suppressAutoHyphens/>
            </w:pPr>
          </w:p>
        </w:tc>
        <w:tc>
          <w:tcPr>
            <w:tcW w:w="3928" w:type="pct"/>
          </w:tcPr>
          <w:p w14:paraId="37C298AF" w14:textId="77777777" w:rsidR="00EA59EC" w:rsidRPr="003B135A" w:rsidRDefault="00EA59EC" w:rsidP="002E181D">
            <w:pPr>
              <w:jc w:val="both"/>
            </w:pPr>
            <w:r w:rsidRPr="003B135A">
              <w:t>Критерии износа шеверов</w:t>
            </w:r>
          </w:p>
        </w:tc>
      </w:tr>
      <w:tr w:rsidR="003B135A" w:rsidRPr="003B135A" w14:paraId="155D72DE" w14:textId="77777777" w:rsidTr="00E12AC2">
        <w:trPr>
          <w:trHeight w:val="20"/>
        </w:trPr>
        <w:tc>
          <w:tcPr>
            <w:tcW w:w="1072" w:type="pct"/>
            <w:vMerge/>
          </w:tcPr>
          <w:p w14:paraId="1FEB2A21" w14:textId="77777777" w:rsidR="00EA59EC" w:rsidRPr="003B135A" w:rsidRDefault="00EA59EC" w:rsidP="00EA59EC">
            <w:pPr>
              <w:suppressAutoHyphens/>
            </w:pPr>
          </w:p>
        </w:tc>
        <w:tc>
          <w:tcPr>
            <w:tcW w:w="3928" w:type="pct"/>
          </w:tcPr>
          <w:p w14:paraId="1BBBF973" w14:textId="77777777" w:rsidR="00EA59EC" w:rsidRPr="003B135A" w:rsidRDefault="00EA59EC" w:rsidP="002E181D">
            <w:pPr>
              <w:jc w:val="both"/>
            </w:pPr>
            <w:r w:rsidRPr="003B135A">
              <w:t>Основы теории резания в объеме, необходимом для выполнения работы</w:t>
            </w:r>
          </w:p>
        </w:tc>
      </w:tr>
      <w:tr w:rsidR="003B135A" w:rsidRPr="003B135A" w14:paraId="68071068" w14:textId="77777777" w:rsidTr="00E12AC2">
        <w:trPr>
          <w:trHeight w:val="20"/>
        </w:trPr>
        <w:tc>
          <w:tcPr>
            <w:tcW w:w="1072" w:type="pct"/>
            <w:vMerge/>
          </w:tcPr>
          <w:p w14:paraId="3D0C6A11" w14:textId="77777777" w:rsidR="00EA59EC" w:rsidRPr="003B135A" w:rsidRDefault="00EA59EC" w:rsidP="00EA59EC">
            <w:pPr>
              <w:suppressAutoHyphens/>
            </w:pPr>
          </w:p>
        </w:tc>
        <w:tc>
          <w:tcPr>
            <w:tcW w:w="3928" w:type="pct"/>
          </w:tcPr>
          <w:p w14:paraId="204DE997" w14:textId="77777777" w:rsidR="00EA59EC" w:rsidRPr="003B135A" w:rsidRDefault="00EA59EC" w:rsidP="002E181D">
            <w:pPr>
              <w:jc w:val="both"/>
            </w:pPr>
            <w:r w:rsidRPr="003B135A">
              <w:t>Устройство, органы управления и правила использования шевинговальных станков</w:t>
            </w:r>
          </w:p>
        </w:tc>
      </w:tr>
      <w:tr w:rsidR="003B135A" w:rsidRPr="003B135A" w14:paraId="45FA00CA" w14:textId="77777777" w:rsidTr="00E12AC2">
        <w:trPr>
          <w:trHeight w:val="20"/>
        </w:trPr>
        <w:tc>
          <w:tcPr>
            <w:tcW w:w="1072" w:type="pct"/>
            <w:vMerge/>
          </w:tcPr>
          <w:p w14:paraId="720D5BB7" w14:textId="77777777" w:rsidR="00EA59EC" w:rsidRPr="003B135A" w:rsidRDefault="00EA59EC" w:rsidP="00EA59EC">
            <w:pPr>
              <w:suppressAutoHyphens/>
            </w:pPr>
          </w:p>
        </w:tc>
        <w:tc>
          <w:tcPr>
            <w:tcW w:w="3928" w:type="pct"/>
          </w:tcPr>
          <w:p w14:paraId="058477F1" w14:textId="77777777" w:rsidR="00EA59EC" w:rsidRPr="003B135A" w:rsidRDefault="00EA59EC" w:rsidP="002E181D">
            <w:pPr>
              <w:jc w:val="both"/>
            </w:pPr>
            <w:r w:rsidRPr="003B135A">
              <w:t>Последовательность и содержание настройки шевинговальных станков для шевингования сложных зубчатых колес до 5</w:t>
            </w:r>
            <w:r w:rsidR="00A24819" w:rsidRPr="003B135A">
              <w:t>-й</w:t>
            </w:r>
            <w:r w:rsidRPr="003B135A">
              <w:t xml:space="preserve"> степени точности </w:t>
            </w:r>
          </w:p>
        </w:tc>
      </w:tr>
      <w:tr w:rsidR="003B135A" w:rsidRPr="003B135A" w14:paraId="5C82F152" w14:textId="77777777" w:rsidTr="00E12AC2">
        <w:trPr>
          <w:trHeight w:val="20"/>
        </w:trPr>
        <w:tc>
          <w:tcPr>
            <w:tcW w:w="1072" w:type="pct"/>
            <w:vMerge/>
          </w:tcPr>
          <w:p w14:paraId="22FD0D9E" w14:textId="77777777" w:rsidR="00EA59EC" w:rsidRPr="003B135A" w:rsidRDefault="00EA59EC" w:rsidP="00EA59EC">
            <w:pPr>
              <w:suppressAutoHyphens/>
            </w:pPr>
          </w:p>
        </w:tc>
        <w:tc>
          <w:tcPr>
            <w:tcW w:w="3928" w:type="pct"/>
          </w:tcPr>
          <w:p w14:paraId="61001DC5" w14:textId="77777777" w:rsidR="00EA59EC" w:rsidRPr="003B135A" w:rsidRDefault="00EA59EC" w:rsidP="002E181D">
            <w:pPr>
              <w:jc w:val="both"/>
            </w:pPr>
            <w:r w:rsidRPr="003B135A">
              <w:t>Правила и приемы установки заготовок на шевинговальных станках для шевингования сложных зубчатых колес до 5</w:t>
            </w:r>
            <w:r w:rsidR="00A24819" w:rsidRPr="003B135A">
              <w:t>-й</w:t>
            </w:r>
            <w:r w:rsidRPr="003B135A">
              <w:t xml:space="preserve"> степени точности</w:t>
            </w:r>
          </w:p>
        </w:tc>
      </w:tr>
      <w:tr w:rsidR="003B135A" w:rsidRPr="003B135A" w14:paraId="607E4DC2" w14:textId="77777777" w:rsidTr="00E12AC2">
        <w:trPr>
          <w:trHeight w:val="20"/>
        </w:trPr>
        <w:tc>
          <w:tcPr>
            <w:tcW w:w="1072" w:type="pct"/>
            <w:vMerge/>
          </w:tcPr>
          <w:p w14:paraId="2670C011" w14:textId="77777777" w:rsidR="00EA59EC" w:rsidRPr="003B135A" w:rsidRDefault="00EA59EC" w:rsidP="00EA59EC">
            <w:pPr>
              <w:suppressAutoHyphens/>
            </w:pPr>
          </w:p>
        </w:tc>
        <w:tc>
          <w:tcPr>
            <w:tcW w:w="3928" w:type="pct"/>
          </w:tcPr>
          <w:p w14:paraId="4E850785" w14:textId="77777777" w:rsidR="00EA59EC" w:rsidRPr="003B135A" w:rsidRDefault="00EA59EC" w:rsidP="002E181D">
            <w:pPr>
              <w:jc w:val="both"/>
            </w:pPr>
            <w:r w:rsidRPr="003B135A">
              <w:t>Приемы шевингования сложных зубчатых колес до 5</w:t>
            </w:r>
            <w:r w:rsidR="00A24819" w:rsidRPr="003B135A">
              <w:t>-й</w:t>
            </w:r>
            <w:r w:rsidRPr="003B135A">
              <w:t xml:space="preserve"> степени точности</w:t>
            </w:r>
          </w:p>
        </w:tc>
      </w:tr>
      <w:tr w:rsidR="003B135A" w:rsidRPr="003B135A" w14:paraId="661D8CC8" w14:textId="77777777" w:rsidTr="00E12AC2">
        <w:trPr>
          <w:trHeight w:val="20"/>
        </w:trPr>
        <w:tc>
          <w:tcPr>
            <w:tcW w:w="1072" w:type="pct"/>
            <w:vMerge/>
          </w:tcPr>
          <w:p w14:paraId="687A0083" w14:textId="77777777" w:rsidR="00EA59EC" w:rsidRPr="003B135A" w:rsidRDefault="00EA59EC" w:rsidP="00EA59EC">
            <w:pPr>
              <w:suppressAutoHyphens/>
            </w:pPr>
          </w:p>
        </w:tc>
        <w:tc>
          <w:tcPr>
            <w:tcW w:w="3928" w:type="pct"/>
          </w:tcPr>
          <w:p w14:paraId="2B729727" w14:textId="77777777" w:rsidR="00EA59EC" w:rsidRPr="003B135A" w:rsidRDefault="00EA59EC" w:rsidP="002E181D">
            <w:pPr>
              <w:jc w:val="both"/>
            </w:pPr>
            <w:r w:rsidRPr="003B135A">
              <w:t>Назначение, свойства и способы применения смазочно-охлаждающих технологических средств при шевинговании</w:t>
            </w:r>
          </w:p>
        </w:tc>
      </w:tr>
      <w:tr w:rsidR="003B135A" w:rsidRPr="003B135A" w14:paraId="31AB9C08" w14:textId="77777777" w:rsidTr="00E12AC2">
        <w:trPr>
          <w:trHeight w:val="20"/>
        </w:trPr>
        <w:tc>
          <w:tcPr>
            <w:tcW w:w="1072" w:type="pct"/>
            <w:vMerge/>
          </w:tcPr>
          <w:p w14:paraId="16AEB7CA" w14:textId="77777777" w:rsidR="00EA59EC" w:rsidRPr="003B135A" w:rsidRDefault="00EA59EC" w:rsidP="00EA59EC">
            <w:pPr>
              <w:suppressAutoHyphens/>
            </w:pPr>
          </w:p>
        </w:tc>
        <w:tc>
          <w:tcPr>
            <w:tcW w:w="3928" w:type="pct"/>
          </w:tcPr>
          <w:p w14:paraId="47CD7FC6" w14:textId="77777777" w:rsidR="00EA59EC" w:rsidRPr="003B135A" w:rsidRDefault="00EA59EC" w:rsidP="002E181D">
            <w:pPr>
              <w:jc w:val="both"/>
            </w:pPr>
            <w:r w:rsidRPr="003B135A">
              <w:t>Основные виды дефектов зубчатых колес при шевинговании сложных зубчатых колес до 5</w:t>
            </w:r>
            <w:r w:rsidR="00A24819" w:rsidRPr="003B135A">
              <w:t>-й</w:t>
            </w:r>
            <w:r w:rsidRPr="003B135A">
              <w:t xml:space="preserve"> степени точности, их причины и способы предупреждения и устранения</w:t>
            </w:r>
          </w:p>
        </w:tc>
      </w:tr>
      <w:tr w:rsidR="003B135A" w:rsidRPr="003B135A" w14:paraId="10132CFB" w14:textId="77777777" w:rsidTr="00E12AC2">
        <w:trPr>
          <w:trHeight w:val="20"/>
        </w:trPr>
        <w:tc>
          <w:tcPr>
            <w:tcW w:w="1072" w:type="pct"/>
            <w:vMerge/>
          </w:tcPr>
          <w:p w14:paraId="1F8DB53A" w14:textId="77777777" w:rsidR="00EA59EC" w:rsidRPr="003B135A" w:rsidRDefault="00EA59EC" w:rsidP="00EA59EC">
            <w:pPr>
              <w:suppressAutoHyphens/>
            </w:pPr>
          </w:p>
        </w:tc>
        <w:tc>
          <w:tcPr>
            <w:tcW w:w="3928" w:type="pct"/>
          </w:tcPr>
          <w:p w14:paraId="1A6E2F24" w14:textId="77777777" w:rsidR="00EA59EC" w:rsidRPr="003B135A" w:rsidRDefault="00EA59EC" w:rsidP="002E181D">
            <w:pPr>
              <w:jc w:val="both"/>
            </w:pPr>
            <w:r w:rsidRPr="003B135A">
              <w:t>Контрольно-измерительные инструменты и приборы для контроля сложных зубчатых колес после шевингования до 5</w:t>
            </w:r>
            <w:r w:rsidR="00A24819" w:rsidRPr="003B135A">
              <w:t>-й</w:t>
            </w:r>
            <w:r w:rsidRPr="003B135A">
              <w:t xml:space="preserve"> степени точности</w:t>
            </w:r>
          </w:p>
        </w:tc>
      </w:tr>
      <w:tr w:rsidR="003B135A" w:rsidRPr="003B135A" w14:paraId="6D47F939" w14:textId="77777777" w:rsidTr="00E12AC2">
        <w:trPr>
          <w:trHeight w:val="20"/>
        </w:trPr>
        <w:tc>
          <w:tcPr>
            <w:tcW w:w="1072" w:type="pct"/>
            <w:vMerge/>
          </w:tcPr>
          <w:p w14:paraId="4AB155CD" w14:textId="77777777" w:rsidR="00EA59EC" w:rsidRPr="003B135A" w:rsidRDefault="00EA59EC" w:rsidP="00EA59EC">
            <w:pPr>
              <w:suppressAutoHyphens/>
            </w:pPr>
          </w:p>
        </w:tc>
        <w:tc>
          <w:tcPr>
            <w:tcW w:w="3928" w:type="pct"/>
          </w:tcPr>
          <w:p w14:paraId="1035714B" w14:textId="77777777" w:rsidR="00EA59EC" w:rsidRPr="003B135A" w:rsidRDefault="00EA59EC" w:rsidP="002E181D">
            <w:pPr>
              <w:jc w:val="both"/>
            </w:pPr>
            <w:r w:rsidRPr="003B135A">
              <w:t>Параметры сложных зубчатых колес, контролируемые после шевингования до 5</w:t>
            </w:r>
            <w:r w:rsidR="00A24819" w:rsidRPr="003B135A">
              <w:t>-й</w:t>
            </w:r>
            <w:r w:rsidRPr="003B135A">
              <w:t xml:space="preserve"> степени точности</w:t>
            </w:r>
          </w:p>
        </w:tc>
      </w:tr>
      <w:tr w:rsidR="003B135A" w:rsidRPr="003B135A" w14:paraId="3C6BABDD" w14:textId="77777777" w:rsidTr="00E12AC2">
        <w:trPr>
          <w:trHeight w:val="20"/>
        </w:trPr>
        <w:tc>
          <w:tcPr>
            <w:tcW w:w="1072" w:type="pct"/>
            <w:vMerge/>
          </w:tcPr>
          <w:p w14:paraId="7D30FBA3" w14:textId="77777777" w:rsidR="00EA59EC" w:rsidRPr="003B135A" w:rsidRDefault="00EA59EC" w:rsidP="00EA59EC">
            <w:pPr>
              <w:suppressAutoHyphens/>
            </w:pPr>
          </w:p>
        </w:tc>
        <w:tc>
          <w:tcPr>
            <w:tcW w:w="3928" w:type="pct"/>
          </w:tcPr>
          <w:p w14:paraId="5B3286D6" w14:textId="78F202D8" w:rsidR="00EA59EC" w:rsidRPr="003B135A" w:rsidRDefault="00EA59EC" w:rsidP="002E181D">
            <w:pPr>
              <w:jc w:val="both"/>
            </w:pPr>
            <w:r w:rsidRPr="003B135A">
              <w:t xml:space="preserve">Способы контроля сложных зубчатых колес после шевингования до </w:t>
            </w:r>
            <w:r w:rsidR="00B1399B">
              <w:t>5</w:t>
            </w:r>
            <w:r w:rsidR="00A24819" w:rsidRPr="003B135A">
              <w:t>-й</w:t>
            </w:r>
            <w:r w:rsidRPr="003B135A">
              <w:t xml:space="preserve"> степени точности</w:t>
            </w:r>
          </w:p>
        </w:tc>
      </w:tr>
      <w:tr w:rsidR="003B135A" w:rsidRPr="003B135A" w14:paraId="4ACF14FC" w14:textId="77777777" w:rsidTr="00E12AC2">
        <w:trPr>
          <w:trHeight w:val="20"/>
        </w:trPr>
        <w:tc>
          <w:tcPr>
            <w:tcW w:w="1072" w:type="pct"/>
            <w:vMerge/>
          </w:tcPr>
          <w:p w14:paraId="09AD1B40" w14:textId="77777777" w:rsidR="00EA59EC" w:rsidRPr="003B135A" w:rsidRDefault="00EA59EC" w:rsidP="00EA59EC">
            <w:pPr>
              <w:suppressAutoHyphens/>
            </w:pPr>
          </w:p>
        </w:tc>
        <w:tc>
          <w:tcPr>
            <w:tcW w:w="3928" w:type="pct"/>
          </w:tcPr>
          <w:p w14:paraId="50FB112F" w14:textId="77777777" w:rsidR="00EA59EC" w:rsidRPr="003B135A" w:rsidRDefault="00EA59EC" w:rsidP="002E181D">
            <w:pPr>
              <w:jc w:val="both"/>
            </w:pPr>
            <w:r w:rsidRPr="003B135A">
              <w:t xml:space="preserve">Опасные и вредные факторы, требования охраны труда, пожарной, промышленной, экологической и электробезопасности </w:t>
            </w:r>
          </w:p>
        </w:tc>
      </w:tr>
      <w:tr w:rsidR="003B135A" w:rsidRPr="003B135A" w14:paraId="554E3D7C" w14:textId="77777777" w:rsidTr="00E12AC2">
        <w:trPr>
          <w:trHeight w:val="20"/>
        </w:trPr>
        <w:tc>
          <w:tcPr>
            <w:tcW w:w="1072" w:type="pct"/>
            <w:vMerge/>
          </w:tcPr>
          <w:p w14:paraId="0564EA62" w14:textId="77777777" w:rsidR="00EA59EC" w:rsidRPr="003B135A" w:rsidRDefault="00EA59EC" w:rsidP="00EA59EC">
            <w:pPr>
              <w:suppressAutoHyphens/>
            </w:pPr>
          </w:p>
        </w:tc>
        <w:tc>
          <w:tcPr>
            <w:tcW w:w="3928" w:type="pct"/>
          </w:tcPr>
          <w:p w14:paraId="0B80551F" w14:textId="77777777" w:rsidR="00EA59EC" w:rsidRPr="003B135A" w:rsidRDefault="00EA59EC" w:rsidP="002E181D">
            <w:pPr>
              <w:jc w:val="both"/>
            </w:pPr>
            <w:r w:rsidRPr="003B135A">
              <w:t>Виды и правила применения средств индивидуальной и коллективной защиты при выполнении работ на шевинговальных станках, обслуживании станка и рабочего места шевинговальщика</w:t>
            </w:r>
          </w:p>
        </w:tc>
      </w:tr>
      <w:tr w:rsidR="003B135A" w:rsidRPr="003B135A" w14:paraId="357EAE6E" w14:textId="77777777" w:rsidTr="00E12AC2">
        <w:trPr>
          <w:trHeight w:val="20"/>
        </w:trPr>
        <w:tc>
          <w:tcPr>
            <w:tcW w:w="1072" w:type="pct"/>
            <w:vMerge/>
          </w:tcPr>
          <w:p w14:paraId="359992DE" w14:textId="77777777" w:rsidR="00EA59EC" w:rsidRPr="003B135A" w:rsidRDefault="00EA59EC" w:rsidP="00EA59EC">
            <w:pPr>
              <w:suppressAutoHyphens/>
            </w:pPr>
          </w:p>
        </w:tc>
        <w:tc>
          <w:tcPr>
            <w:tcW w:w="3928" w:type="pct"/>
          </w:tcPr>
          <w:p w14:paraId="5FA419CD" w14:textId="77777777" w:rsidR="00EA59EC" w:rsidRPr="003B135A" w:rsidRDefault="00EA59EC" w:rsidP="002E181D">
            <w:pPr>
              <w:jc w:val="both"/>
            </w:pPr>
            <w:r w:rsidRPr="003B135A">
              <w:t>Порядок проверки исправности и работоспособности шевинговальных станков</w:t>
            </w:r>
          </w:p>
        </w:tc>
      </w:tr>
      <w:tr w:rsidR="003B135A" w:rsidRPr="003B135A" w14:paraId="349EC36D" w14:textId="77777777" w:rsidTr="00E12AC2">
        <w:trPr>
          <w:trHeight w:val="20"/>
        </w:trPr>
        <w:tc>
          <w:tcPr>
            <w:tcW w:w="1072" w:type="pct"/>
            <w:vMerge/>
          </w:tcPr>
          <w:p w14:paraId="57F68D72" w14:textId="77777777" w:rsidR="00EA59EC" w:rsidRPr="003B135A" w:rsidRDefault="00EA59EC" w:rsidP="00EA59EC">
            <w:pPr>
              <w:suppressAutoHyphens/>
            </w:pPr>
          </w:p>
        </w:tc>
        <w:tc>
          <w:tcPr>
            <w:tcW w:w="3928" w:type="pct"/>
          </w:tcPr>
          <w:p w14:paraId="289D464D" w14:textId="77777777" w:rsidR="00EA59EC" w:rsidRPr="003B135A" w:rsidRDefault="00EA59EC" w:rsidP="002E181D">
            <w:pPr>
              <w:jc w:val="both"/>
            </w:pPr>
            <w:r w:rsidRPr="003B135A">
              <w:t xml:space="preserve">Порядок и состав регламентных работ по техническому обслуживанию шевинговальных </w:t>
            </w:r>
            <w:r w:rsidRPr="003B135A">
              <w:rPr>
                <w:lang w:eastAsia="en-US"/>
              </w:rPr>
              <w:t>станков</w:t>
            </w:r>
            <w:r w:rsidRPr="003B135A">
              <w:t xml:space="preserve"> и рабочего места шевинговальщика</w:t>
            </w:r>
          </w:p>
        </w:tc>
      </w:tr>
      <w:tr w:rsidR="003B135A" w:rsidRPr="003B135A" w14:paraId="2665ADBC" w14:textId="77777777" w:rsidTr="00E12AC2">
        <w:trPr>
          <w:trHeight w:val="20"/>
        </w:trPr>
        <w:tc>
          <w:tcPr>
            <w:tcW w:w="1072" w:type="pct"/>
            <w:vMerge/>
          </w:tcPr>
          <w:p w14:paraId="49BC0311" w14:textId="77777777" w:rsidR="00EA59EC" w:rsidRPr="003B135A" w:rsidRDefault="00EA59EC" w:rsidP="00EA59EC">
            <w:pPr>
              <w:suppressAutoHyphens/>
            </w:pPr>
          </w:p>
        </w:tc>
        <w:tc>
          <w:tcPr>
            <w:tcW w:w="3928" w:type="pct"/>
          </w:tcPr>
          <w:p w14:paraId="4CCE6E2E" w14:textId="77777777" w:rsidR="00EA59EC" w:rsidRPr="003B135A" w:rsidRDefault="00EA59EC" w:rsidP="002E181D">
            <w:pPr>
              <w:jc w:val="both"/>
            </w:pPr>
            <w:r w:rsidRPr="003B135A">
              <w:t>Состав работ по техническому обслуживанию и приемы выполнения технического обслуживания технологической оснастки, размещенной на рабочем месте шевинговальщика</w:t>
            </w:r>
          </w:p>
        </w:tc>
      </w:tr>
      <w:tr w:rsidR="003B135A" w:rsidRPr="003B135A" w14:paraId="4B4E67E7" w14:textId="77777777" w:rsidTr="00E12AC2">
        <w:trPr>
          <w:trHeight w:val="20"/>
        </w:trPr>
        <w:tc>
          <w:tcPr>
            <w:tcW w:w="1072" w:type="pct"/>
            <w:vMerge/>
          </w:tcPr>
          <w:p w14:paraId="25C6C2AA" w14:textId="77777777" w:rsidR="00EA59EC" w:rsidRPr="003B135A" w:rsidRDefault="00EA59EC" w:rsidP="00EA59EC">
            <w:pPr>
              <w:suppressAutoHyphens/>
            </w:pPr>
          </w:p>
        </w:tc>
        <w:tc>
          <w:tcPr>
            <w:tcW w:w="3928" w:type="pct"/>
          </w:tcPr>
          <w:p w14:paraId="5526C488" w14:textId="77777777" w:rsidR="00EA59EC" w:rsidRPr="003B135A" w:rsidRDefault="00EA59EC" w:rsidP="002E181D">
            <w:pPr>
              <w:jc w:val="both"/>
            </w:pPr>
            <w:r w:rsidRPr="003B135A">
              <w:t>Требования к планировке и оснащению рабочего места при выполнении шевинговальных работ</w:t>
            </w:r>
          </w:p>
        </w:tc>
      </w:tr>
      <w:tr w:rsidR="003B135A" w:rsidRPr="003B135A" w14:paraId="7754EBF5" w14:textId="77777777" w:rsidTr="00E12AC2">
        <w:trPr>
          <w:trHeight w:val="20"/>
        </w:trPr>
        <w:tc>
          <w:tcPr>
            <w:tcW w:w="1072" w:type="pct"/>
            <w:vMerge/>
          </w:tcPr>
          <w:p w14:paraId="19F4E23C" w14:textId="77777777" w:rsidR="00EA59EC" w:rsidRPr="003B135A" w:rsidRDefault="00EA59EC" w:rsidP="00EA59EC">
            <w:pPr>
              <w:suppressAutoHyphens/>
            </w:pPr>
          </w:p>
        </w:tc>
        <w:tc>
          <w:tcPr>
            <w:tcW w:w="3928" w:type="pct"/>
          </w:tcPr>
          <w:p w14:paraId="6297DF0D" w14:textId="77777777" w:rsidR="00EA59EC" w:rsidRPr="003B135A" w:rsidRDefault="00EA59EC" w:rsidP="002E181D">
            <w:pPr>
              <w:jc w:val="both"/>
            </w:pPr>
            <w:r w:rsidRPr="003B135A">
              <w:t>Правила хранения технологической оснастки и инструментов</w:t>
            </w:r>
          </w:p>
        </w:tc>
      </w:tr>
      <w:tr w:rsidR="00EA59EC" w:rsidRPr="003B135A" w14:paraId="22AB6622" w14:textId="77777777" w:rsidTr="00E12AC2">
        <w:trPr>
          <w:trHeight w:val="20"/>
        </w:trPr>
        <w:tc>
          <w:tcPr>
            <w:tcW w:w="1072" w:type="pct"/>
          </w:tcPr>
          <w:p w14:paraId="0FED07F9" w14:textId="77777777" w:rsidR="00EA59EC" w:rsidRPr="003B135A" w:rsidRDefault="00EA59EC" w:rsidP="00EA59EC">
            <w:pPr>
              <w:suppressAutoHyphens/>
            </w:pPr>
            <w:r w:rsidRPr="003B135A">
              <w:t>Другие характеристики</w:t>
            </w:r>
          </w:p>
        </w:tc>
        <w:tc>
          <w:tcPr>
            <w:tcW w:w="3928" w:type="pct"/>
          </w:tcPr>
          <w:p w14:paraId="13579993" w14:textId="77777777" w:rsidR="00EA59EC" w:rsidRPr="003B135A" w:rsidRDefault="00EA59EC" w:rsidP="002E181D">
            <w:pPr>
              <w:jc w:val="both"/>
              <w:rPr>
                <w:lang w:val="en-US"/>
              </w:rPr>
            </w:pPr>
            <w:r w:rsidRPr="003B135A">
              <w:rPr>
                <w:lang w:val="en-US"/>
              </w:rPr>
              <w:t>-</w:t>
            </w:r>
          </w:p>
        </w:tc>
      </w:tr>
    </w:tbl>
    <w:p w14:paraId="2479F601" w14:textId="77777777" w:rsidR="00F538EE" w:rsidRPr="003B135A" w:rsidRDefault="00F538EE" w:rsidP="00F538EE"/>
    <w:p w14:paraId="75DF3B0F" w14:textId="77777777" w:rsidR="00960486" w:rsidRPr="0082657F" w:rsidRDefault="00960486" w:rsidP="0082657F">
      <w:pPr>
        <w:rPr>
          <w:b/>
          <w:bCs w:val="0"/>
        </w:rPr>
      </w:pPr>
      <w:r w:rsidRPr="0082657F">
        <w:rPr>
          <w:b/>
          <w:bCs w:val="0"/>
        </w:rPr>
        <w:t>3.3.2. Трудовая функция</w:t>
      </w:r>
    </w:p>
    <w:p w14:paraId="0FE99F38" w14:textId="77777777" w:rsidR="00D62482" w:rsidRPr="003B135A" w:rsidRDefault="00D62482" w:rsidP="00D62482"/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10"/>
        <w:gridCol w:w="584"/>
        <w:gridCol w:w="1162"/>
        <w:gridCol w:w="1740"/>
        <w:gridCol w:w="584"/>
      </w:tblGrid>
      <w:tr w:rsidR="005F2C74" w:rsidRPr="003B135A" w14:paraId="6BF8A419" w14:textId="77777777" w:rsidTr="00D62482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108DE90F" w14:textId="77777777" w:rsidR="005F2C74" w:rsidRPr="003B135A" w:rsidRDefault="005F2C74" w:rsidP="005F2C74">
            <w:pPr>
              <w:suppressAutoHyphens/>
              <w:rPr>
                <w:sz w:val="20"/>
                <w:szCs w:val="20"/>
              </w:rPr>
            </w:pPr>
            <w:r w:rsidRPr="003B135A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6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F32A364" w14:textId="77777777" w:rsidR="005F2C74" w:rsidRPr="003B135A" w:rsidRDefault="005F2C74" w:rsidP="005F2C74">
            <w:r w:rsidRPr="003B135A">
              <w:t>Шевингование</w:t>
            </w:r>
            <w:r w:rsidR="00430177" w:rsidRPr="003B135A">
              <w:t xml:space="preserve"> </w:t>
            </w:r>
            <w:r w:rsidRPr="003B135A">
              <w:t xml:space="preserve">особо сложных зубчатых колес </w:t>
            </w:r>
            <w:r w:rsidR="00BE308E" w:rsidRPr="003B135A">
              <w:t>до 7</w:t>
            </w:r>
            <w:r w:rsidR="00A24819" w:rsidRPr="003B135A">
              <w:t>-й</w:t>
            </w:r>
            <w:r w:rsidR="00BE308E" w:rsidRPr="003B135A">
              <w:t xml:space="preserve"> </w:t>
            </w:r>
            <w:r w:rsidR="00D2689B" w:rsidRPr="003B135A">
              <w:t>степени</w:t>
            </w:r>
            <w:r w:rsidRPr="003B135A">
              <w:t xml:space="preserve"> точности</w:t>
            </w:r>
          </w:p>
        </w:tc>
        <w:tc>
          <w:tcPr>
            <w:tcW w:w="584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4B2FCFC" w14:textId="77777777" w:rsidR="005F2C74" w:rsidRPr="003B135A" w:rsidRDefault="005F2C74" w:rsidP="00D62482">
            <w:pPr>
              <w:suppressAutoHyphens/>
              <w:jc w:val="center"/>
              <w:rPr>
                <w:sz w:val="20"/>
                <w:szCs w:val="20"/>
              </w:rPr>
            </w:pPr>
            <w:r w:rsidRPr="003B135A">
              <w:rPr>
                <w:sz w:val="20"/>
                <w:szCs w:val="20"/>
              </w:rPr>
              <w:t>Код</w:t>
            </w:r>
          </w:p>
        </w:tc>
        <w:tc>
          <w:tcPr>
            <w:tcW w:w="116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1A0183B" w14:textId="799AA3A7" w:rsidR="005F2C74" w:rsidRPr="003B135A" w:rsidRDefault="001D737A" w:rsidP="005F2C74">
            <w:pPr>
              <w:suppressAutoHyphens/>
            </w:pPr>
            <w:r>
              <w:rPr>
                <w:lang w:val="en-US"/>
              </w:rPr>
              <w:t>C</w:t>
            </w:r>
            <w:r w:rsidR="005F2C74" w:rsidRPr="003B135A">
              <w:t>/02.4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5CE4A41" w14:textId="77777777" w:rsidR="005F2C74" w:rsidRPr="003B135A" w:rsidRDefault="005F2C74" w:rsidP="00D62482">
            <w:pPr>
              <w:suppressAutoHyphens/>
              <w:jc w:val="center"/>
              <w:rPr>
                <w:sz w:val="20"/>
                <w:szCs w:val="20"/>
                <w:vertAlign w:val="superscript"/>
              </w:rPr>
            </w:pPr>
            <w:r w:rsidRPr="003B135A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60369A5" w14:textId="77777777" w:rsidR="005F2C74" w:rsidRPr="003B135A" w:rsidRDefault="005F2C74" w:rsidP="005F2C74">
            <w:pPr>
              <w:suppressAutoHyphens/>
              <w:jc w:val="center"/>
            </w:pPr>
            <w:r w:rsidRPr="003B135A">
              <w:t>4</w:t>
            </w:r>
          </w:p>
        </w:tc>
      </w:tr>
    </w:tbl>
    <w:p w14:paraId="3CBC4606" w14:textId="77777777" w:rsidR="00960486" w:rsidRPr="003B135A" w:rsidRDefault="00960486" w:rsidP="00A31A2B">
      <w:pPr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8"/>
        <w:gridCol w:w="1186"/>
        <w:gridCol w:w="638"/>
        <w:gridCol w:w="1911"/>
        <w:gridCol w:w="254"/>
        <w:gridCol w:w="1278"/>
        <w:gridCol w:w="2516"/>
      </w:tblGrid>
      <w:tr w:rsidR="003B135A" w:rsidRPr="003B135A" w14:paraId="100634F8" w14:textId="77777777" w:rsidTr="004D4E74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1DD7203C" w14:textId="77777777" w:rsidR="00960486" w:rsidRPr="003B135A" w:rsidRDefault="00960486" w:rsidP="00D265E7">
            <w:pPr>
              <w:suppressAutoHyphens/>
              <w:rPr>
                <w:sz w:val="20"/>
                <w:szCs w:val="20"/>
              </w:rPr>
            </w:pPr>
            <w:r w:rsidRPr="003B135A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0FC5F48" w14:textId="77777777" w:rsidR="00960486" w:rsidRPr="003B135A" w:rsidRDefault="00960486" w:rsidP="002E181D">
            <w:pPr>
              <w:suppressAutoHyphens/>
              <w:jc w:val="center"/>
              <w:rPr>
                <w:sz w:val="20"/>
                <w:szCs w:val="20"/>
              </w:rPr>
            </w:pPr>
            <w:r w:rsidRPr="003B135A">
              <w:rPr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CE043EB" w14:textId="77777777" w:rsidR="00960486" w:rsidRPr="003B135A" w:rsidRDefault="00960486" w:rsidP="002E181D">
            <w:pPr>
              <w:suppressAutoHyphens/>
              <w:jc w:val="center"/>
            </w:pPr>
            <w:r w:rsidRPr="003B135A"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29A6463" w14:textId="77777777" w:rsidR="00960486" w:rsidRPr="003B135A" w:rsidRDefault="00960486" w:rsidP="002E181D">
            <w:pPr>
              <w:suppressAutoHyphens/>
              <w:jc w:val="center"/>
              <w:rPr>
                <w:sz w:val="20"/>
                <w:szCs w:val="20"/>
              </w:rPr>
            </w:pPr>
            <w:r w:rsidRPr="003B135A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22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80A17E3" w14:textId="77777777" w:rsidR="00960486" w:rsidRPr="003B135A" w:rsidRDefault="00960486" w:rsidP="00D265E7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61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64324DA" w14:textId="77777777" w:rsidR="00960486" w:rsidRPr="003B135A" w:rsidRDefault="00960486" w:rsidP="00D265E7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20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8E97A50" w14:textId="77777777" w:rsidR="00960486" w:rsidRPr="003B135A" w:rsidRDefault="00960486" w:rsidP="00D265E7">
            <w:pPr>
              <w:suppressAutoHyphens/>
              <w:rPr>
                <w:sz w:val="20"/>
                <w:szCs w:val="20"/>
              </w:rPr>
            </w:pPr>
          </w:p>
        </w:tc>
      </w:tr>
      <w:tr w:rsidR="00960486" w:rsidRPr="003B135A" w14:paraId="3828EB3A" w14:textId="77777777" w:rsidTr="004D4E74">
        <w:trPr>
          <w:jc w:val="center"/>
        </w:trPr>
        <w:tc>
          <w:tcPr>
            <w:tcW w:w="1266" w:type="pct"/>
            <w:vAlign w:val="center"/>
          </w:tcPr>
          <w:p w14:paraId="592AC2C4" w14:textId="77777777" w:rsidR="00960486" w:rsidRPr="003B135A" w:rsidRDefault="00960486" w:rsidP="00D265E7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587ECDA4" w14:textId="77777777" w:rsidR="00960486" w:rsidRPr="003B135A" w:rsidRDefault="00960486" w:rsidP="00D265E7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13A3F0C3" w14:textId="77777777" w:rsidR="00960486" w:rsidRPr="003B135A" w:rsidRDefault="00960486" w:rsidP="00D265E7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135816B3" w14:textId="77777777" w:rsidR="00960486" w:rsidRPr="003B135A" w:rsidRDefault="00960486" w:rsidP="00D265E7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22" w:type="pct"/>
            <w:tcBorders>
              <w:top w:val="single" w:sz="4" w:space="0" w:color="808080"/>
            </w:tcBorders>
            <w:vAlign w:val="center"/>
          </w:tcPr>
          <w:p w14:paraId="356B8ACC" w14:textId="77777777" w:rsidR="00960486" w:rsidRPr="003B135A" w:rsidRDefault="00960486" w:rsidP="00D265E7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613" w:type="pct"/>
            <w:tcBorders>
              <w:top w:val="single" w:sz="4" w:space="0" w:color="808080"/>
            </w:tcBorders>
          </w:tcPr>
          <w:p w14:paraId="79B88FAB" w14:textId="77777777" w:rsidR="00960486" w:rsidRPr="003B135A" w:rsidRDefault="00960486" w:rsidP="00D265E7">
            <w:pPr>
              <w:suppressAutoHyphens/>
              <w:jc w:val="center"/>
              <w:rPr>
                <w:sz w:val="20"/>
                <w:szCs w:val="20"/>
              </w:rPr>
            </w:pPr>
            <w:r w:rsidRPr="003B135A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207" w:type="pct"/>
            <w:tcBorders>
              <w:top w:val="single" w:sz="4" w:space="0" w:color="808080"/>
            </w:tcBorders>
          </w:tcPr>
          <w:p w14:paraId="386C91FA" w14:textId="77777777" w:rsidR="00960486" w:rsidRPr="003B135A" w:rsidRDefault="00960486" w:rsidP="00D265E7">
            <w:pPr>
              <w:suppressAutoHyphens/>
              <w:jc w:val="center"/>
              <w:rPr>
                <w:sz w:val="20"/>
                <w:szCs w:val="20"/>
              </w:rPr>
            </w:pPr>
            <w:r w:rsidRPr="003B135A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14D4EDE2" w14:textId="77777777" w:rsidR="00960486" w:rsidRPr="003B135A" w:rsidRDefault="00960486" w:rsidP="00A31A2B">
      <w:pPr>
        <w:rPr>
          <w:b/>
        </w:rPr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2234"/>
        <w:gridCol w:w="8187"/>
      </w:tblGrid>
      <w:tr w:rsidR="003B135A" w:rsidRPr="003B135A" w14:paraId="7AEB6FE5" w14:textId="77777777" w:rsidTr="00B1399B">
        <w:trPr>
          <w:trHeight w:val="20"/>
        </w:trPr>
        <w:tc>
          <w:tcPr>
            <w:tcW w:w="1072" w:type="pct"/>
            <w:vMerge w:val="restart"/>
          </w:tcPr>
          <w:p w14:paraId="47B6BA76" w14:textId="77777777" w:rsidR="006E26CF" w:rsidRPr="003B135A" w:rsidRDefault="006E26CF" w:rsidP="00D62482">
            <w:pPr>
              <w:suppressAutoHyphens/>
            </w:pPr>
            <w:r w:rsidRPr="003B135A">
              <w:t>Трудовые действия</w:t>
            </w:r>
          </w:p>
        </w:tc>
        <w:tc>
          <w:tcPr>
            <w:tcW w:w="3928" w:type="pct"/>
          </w:tcPr>
          <w:p w14:paraId="481C2605" w14:textId="77777777" w:rsidR="006E26CF" w:rsidRPr="003B135A" w:rsidRDefault="006E26CF" w:rsidP="00D62482">
            <w:pPr>
              <w:jc w:val="both"/>
            </w:pPr>
            <w:r w:rsidRPr="003B135A">
              <w:t xml:space="preserve">Анализ </w:t>
            </w:r>
            <w:r w:rsidR="00331245" w:rsidRPr="003B135A">
              <w:t xml:space="preserve">технологической документации </w:t>
            </w:r>
            <w:r w:rsidRPr="003B135A">
              <w:t>для шевингования</w:t>
            </w:r>
            <w:r w:rsidR="00430177" w:rsidRPr="003B135A">
              <w:t xml:space="preserve"> </w:t>
            </w:r>
            <w:r w:rsidRPr="003B135A">
              <w:t xml:space="preserve">особо сложных зубчатых колес </w:t>
            </w:r>
            <w:r w:rsidR="00BE308E" w:rsidRPr="003B135A">
              <w:t>до 7</w:t>
            </w:r>
            <w:r w:rsidR="00A24819" w:rsidRPr="003B135A">
              <w:t>-й</w:t>
            </w:r>
            <w:r w:rsidR="00BE308E" w:rsidRPr="003B135A">
              <w:t xml:space="preserve"> </w:t>
            </w:r>
            <w:r w:rsidR="00D2689B" w:rsidRPr="003B135A">
              <w:t>степени</w:t>
            </w:r>
            <w:r w:rsidRPr="003B135A">
              <w:t xml:space="preserve"> точности </w:t>
            </w:r>
          </w:p>
        </w:tc>
      </w:tr>
      <w:tr w:rsidR="003B135A" w:rsidRPr="003B135A" w14:paraId="6003F82F" w14:textId="77777777" w:rsidTr="00B1399B">
        <w:trPr>
          <w:trHeight w:val="20"/>
        </w:trPr>
        <w:tc>
          <w:tcPr>
            <w:tcW w:w="1072" w:type="pct"/>
            <w:vMerge/>
          </w:tcPr>
          <w:p w14:paraId="35309B7A" w14:textId="77777777" w:rsidR="006E26CF" w:rsidRPr="003B135A" w:rsidRDefault="006E26CF" w:rsidP="00D62482">
            <w:pPr>
              <w:suppressAutoHyphens/>
            </w:pPr>
          </w:p>
        </w:tc>
        <w:tc>
          <w:tcPr>
            <w:tcW w:w="3928" w:type="pct"/>
          </w:tcPr>
          <w:p w14:paraId="24C977C1" w14:textId="77777777" w:rsidR="006E26CF" w:rsidRPr="003B135A" w:rsidRDefault="00AC72A9" w:rsidP="00D62482">
            <w:pPr>
              <w:jc w:val="both"/>
            </w:pPr>
            <w:r w:rsidRPr="003B135A">
              <w:t>Настройка</w:t>
            </w:r>
            <w:r w:rsidR="006E26CF" w:rsidRPr="003B135A">
              <w:t xml:space="preserve"> и наладка шевинговальных станков для шевингования</w:t>
            </w:r>
            <w:r w:rsidR="00430177" w:rsidRPr="003B135A">
              <w:t xml:space="preserve"> </w:t>
            </w:r>
            <w:r w:rsidR="006E26CF" w:rsidRPr="003B135A">
              <w:t xml:space="preserve">особо сложных зубчатых колес </w:t>
            </w:r>
            <w:r w:rsidR="00BE308E" w:rsidRPr="003B135A">
              <w:t>до 7</w:t>
            </w:r>
            <w:r w:rsidR="00A24819" w:rsidRPr="003B135A">
              <w:t>-й</w:t>
            </w:r>
            <w:r w:rsidR="00BE308E" w:rsidRPr="003B135A">
              <w:t xml:space="preserve"> </w:t>
            </w:r>
            <w:r w:rsidR="00D2689B" w:rsidRPr="003B135A">
              <w:t>степени</w:t>
            </w:r>
            <w:r w:rsidR="006E26CF" w:rsidRPr="003B135A">
              <w:t xml:space="preserve"> точности</w:t>
            </w:r>
          </w:p>
        </w:tc>
      </w:tr>
      <w:tr w:rsidR="003B135A" w:rsidRPr="003B135A" w14:paraId="0E3B38A5" w14:textId="77777777" w:rsidTr="00B1399B">
        <w:trPr>
          <w:trHeight w:val="20"/>
        </w:trPr>
        <w:tc>
          <w:tcPr>
            <w:tcW w:w="1072" w:type="pct"/>
            <w:vMerge/>
          </w:tcPr>
          <w:p w14:paraId="13551172" w14:textId="77777777" w:rsidR="006E26CF" w:rsidRPr="003B135A" w:rsidRDefault="006E26CF" w:rsidP="00D62482">
            <w:pPr>
              <w:suppressAutoHyphens/>
            </w:pPr>
          </w:p>
        </w:tc>
        <w:tc>
          <w:tcPr>
            <w:tcW w:w="3928" w:type="pct"/>
          </w:tcPr>
          <w:p w14:paraId="418B0B3F" w14:textId="77777777" w:rsidR="006E26CF" w:rsidRPr="003B135A" w:rsidRDefault="006E26CF" w:rsidP="00D62482">
            <w:pPr>
              <w:jc w:val="both"/>
            </w:pPr>
            <w:r w:rsidRPr="003B135A">
              <w:t>Выполнение технологической операции шевингования</w:t>
            </w:r>
            <w:r w:rsidR="00430177" w:rsidRPr="003B135A">
              <w:t xml:space="preserve"> </w:t>
            </w:r>
            <w:r w:rsidRPr="003B135A">
              <w:t xml:space="preserve">особо сложных зубчатых колес </w:t>
            </w:r>
            <w:r w:rsidR="00BE308E" w:rsidRPr="003B135A">
              <w:t>до 7</w:t>
            </w:r>
            <w:r w:rsidR="00A24819" w:rsidRPr="003B135A">
              <w:t>-й</w:t>
            </w:r>
            <w:r w:rsidR="00BE308E" w:rsidRPr="003B135A">
              <w:t xml:space="preserve"> </w:t>
            </w:r>
            <w:r w:rsidR="00D2689B" w:rsidRPr="003B135A">
              <w:t>степени</w:t>
            </w:r>
            <w:r w:rsidRPr="003B135A">
              <w:t xml:space="preserve"> точности в соответствии с технической документацией</w:t>
            </w:r>
          </w:p>
        </w:tc>
      </w:tr>
      <w:tr w:rsidR="003B135A" w:rsidRPr="003B135A" w14:paraId="7B458E00" w14:textId="77777777" w:rsidTr="00B1399B">
        <w:trPr>
          <w:trHeight w:val="20"/>
        </w:trPr>
        <w:tc>
          <w:tcPr>
            <w:tcW w:w="1072" w:type="pct"/>
            <w:vMerge/>
          </w:tcPr>
          <w:p w14:paraId="10F8D3BB" w14:textId="77777777" w:rsidR="006E26CF" w:rsidRPr="003B135A" w:rsidRDefault="006E26CF" w:rsidP="00D62482">
            <w:pPr>
              <w:suppressAutoHyphens/>
            </w:pPr>
          </w:p>
        </w:tc>
        <w:tc>
          <w:tcPr>
            <w:tcW w:w="3928" w:type="pct"/>
          </w:tcPr>
          <w:p w14:paraId="34DF72D8" w14:textId="77777777" w:rsidR="006E26CF" w:rsidRPr="003B135A" w:rsidRDefault="006E26CF" w:rsidP="00D62482">
            <w:pPr>
              <w:jc w:val="both"/>
            </w:pPr>
            <w:r w:rsidRPr="003B135A">
              <w:t>Проведение регламентных работ по техническому обслуживанию шевинговальных станков в соответствии с технической документацией</w:t>
            </w:r>
          </w:p>
        </w:tc>
      </w:tr>
      <w:tr w:rsidR="003B135A" w:rsidRPr="003B135A" w14:paraId="22AE1811" w14:textId="77777777" w:rsidTr="00B1399B">
        <w:trPr>
          <w:trHeight w:val="20"/>
        </w:trPr>
        <w:tc>
          <w:tcPr>
            <w:tcW w:w="1072" w:type="pct"/>
            <w:vMerge/>
          </w:tcPr>
          <w:p w14:paraId="3665856B" w14:textId="77777777" w:rsidR="006E26CF" w:rsidRPr="003B135A" w:rsidRDefault="006E26CF" w:rsidP="00D62482">
            <w:pPr>
              <w:suppressAutoHyphens/>
            </w:pPr>
          </w:p>
        </w:tc>
        <w:tc>
          <w:tcPr>
            <w:tcW w:w="3928" w:type="pct"/>
          </w:tcPr>
          <w:p w14:paraId="6FBC379B" w14:textId="77777777" w:rsidR="006E26CF" w:rsidRPr="003B135A" w:rsidRDefault="00A8111C" w:rsidP="00F51CF9">
            <w:pPr>
              <w:jc w:val="both"/>
            </w:pPr>
            <w:r w:rsidRPr="003B135A">
              <w:t>Поддержание</w:t>
            </w:r>
            <w:r w:rsidR="006E26CF" w:rsidRPr="003B135A">
              <w:t xml:space="preserve"> технического состояния технологической оснастки</w:t>
            </w:r>
            <w:r w:rsidR="00C95587" w:rsidRPr="003B135A">
              <w:t>, размещенной на рабочем месте шевинговальщика</w:t>
            </w:r>
          </w:p>
        </w:tc>
      </w:tr>
      <w:tr w:rsidR="003B135A" w:rsidRPr="003B135A" w14:paraId="28C15341" w14:textId="77777777" w:rsidTr="00B1399B">
        <w:trPr>
          <w:trHeight w:val="20"/>
        </w:trPr>
        <w:tc>
          <w:tcPr>
            <w:tcW w:w="1072" w:type="pct"/>
            <w:vMerge/>
          </w:tcPr>
          <w:p w14:paraId="0BDE073D" w14:textId="77777777" w:rsidR="006E26CF" w:rsidRPr="003B135A" w:rsidRDefault="006E26CF" w:rsidP="00D62482">
            <w:pPr>
              <w:suppressAutoHyphens/>
            </w:pPr>
          </w:p>
        </w:tc>
        <w:tc>
          <w:tcPr>
            <w:tcW w:w="3928" w:type="pct"/>
          </w:tcPr>
          <w:p w14:paraId="5FC87870" w14:textId="77777777" w:rsidR="006E26CF" w:rsidRPr="003B135A" w:rsidRDefault="00A8111C" w:rsidP="00D62482">
            <w:pPr>
              <w:jc w:val="both"/>
            </w:pPr>
            <w:r w:rsidRPr="003B135A">
              <w:t>Поддержание</w:t>
            </w:r>
            <w:r w:rsidR="006E26CF" w:rsidRPr="003B135A">
              <w:t xml:space="preserve"> состояния рабочего места в соответствии с требованиями охраны труда, </w:t>
            </w:r>
            <w:r w:rsidR="00124287" w:rsidRPr="003B135A">
              <w:t>пожарной, промышленной и экологической безопасности</w:t>
            </w:r>
            <w:r w:rsidR="006E26CF" w:rsidRPr="003B135A">
              <w:t>, правилами организации рабочего места шевинговальщика</w:t>
            </w:r>
            <w:r w:rsidR="008801A2" w:rsidRPr="003B135A">
              <w:t xml:space="preserve"> </w:t>
            </w:r>
          </w:p>
        </w:tc>
      </w:tr>
      <w:tr w:rsidR="003B135A" w:rsidRPr="003B135A" w14:paraId="69513B26" w14:textId="77777777" w:rsidTr="00B1399B">
        <w:trPr>
          <w:trHeight w:val="20"/>
        </w:trPr>
        <w:tc>
          <w:tcPr>
            <w:tcW w:w="1072" w:type="pct"/>
            <w:vMerge w:val="restart"/>
          </w:tcPr>
          <w:p w14:paraId="1BA3B40A" w14:textId="77777777" w:rsidR="006E26CF" w:rsidRPr="003B135A" w:rsidRDefault="006E26CF" w:rsidP="00D62482">
            <w:pPr>
              <w:suppressAutoHyphens/>
            </w:pPr>
            <w:r w:rsidRPr="003B135A">
              <w:t>Необходимые умения</w:t>
            </w:r>
          </w:p>
        </w:tc>
        <w:tc>
          <w:tcPr>
            <w:tcW w:w="3928" w:type="pct"/>
          </w:tcPr>
          <w:p w14:paraId="723EABC9" w14:textId="77777777" w:rsidR="006E26CF" w:rsidRPr="003B135A" w:rsidRDefault="00ED33B3" w:rsidP="00D62482">
            <w:pPr>
              <w:jc w:val="both"/>
            </w:pPr>
            <w:r w:rsidRPr="003B135A">
              <w:t xml:space="preserve">Читать и анализировать </w:t>
            </w:r>
            <w:r w:rsidR="006E26CF" w:rsidRPr="003B135A">
              <w:t xml:space="preserve">техническую документацию на </w:t>
            </w:r>
            <w:r w:rsidR="00C506DE" w:rsidRPr="003B135A">
              <w:t xml:space="preserve">шевингование </w:t>
            </w:r>
            <w:r w:rsidR="006E26CF" w:rsidRPr="003B135A">
              <w:t>особо сложны</w:t>
            </w:r>
            <w:r w:rsidR="00C506DE" w:rsidRPr="003B135A">
              <w:t>х</w:t>
            </w:r>
            <w:r w:rsidR="006E26CF" w:rsidRPr="003B135A">
              <w:t xml:space="preserve"> зубчаты</w:t>
            </w:r>
            <w:r w:rsidR="00C506DE" w:rsidRPr="003B135A">
              <w:t>х</w:t>
            </w:r>
            <w:r w:rsidR="006E26CF" w:rsidRPr="003B135A">
              <w:t xml:space="preserve"> колес </w:t>
            </w:r>
            <w:r w:rsidR="00BE308E" w:rsidRPr="003B135A">
              <w:t>до 7</w:t>
            </w:r>
            <w:r w:rsidR="00A24819" w:rsidRPr="003B135A">
              <w:t>-й</w:t>
            </w:r>
            <w:r w:rsidR="00BE308E" w:rsidRPr="003B135A">
              <w:t xml:space="preserve"> </w:t>
            </w:r>
            <w:r w:rsidR="00D2689B" w:rsidRPr="003B135A">
              <w:t>степени</w:t>
            </w:r>
            <w:r w:rsidR="006E26CF" w:rsidRPr="003B135A">
              <w:t xml:space="preserve"> точности (рабочий чертеж, технологическую карту)</w:t>
            </w:r>
          </w:p>
        </w:tc>
      </w:tr>
      <w:tr w:rsidR="003B135A" w:rsidRPr="003B135A" w14:paraId="27AEF655" w14:textId="77777777" w:rsidTr="00B1399B">
        <w:trPr>
          <w:trHeight w:val="20"/>
        </w:trPr>
        <w:tc>
          <w:tcPr>
            <w:tcW w:w="1072" w:type="pct"/>
            <w:vMerge/>
          </w:tcPr>
          <w:p w14:paraId="6C5707D4" w14:textId="77777777" w:rsidR="009051A2" w:rsidRPr="003B135A" w:rsidRDefault="009051A2" w:rsidP="009051A2">
            <w:pPr>
              <w:suppressAutoHyphens/>
            </w:pPr>
          </w:p>
        </w:tc>
        <w:tc>
          <w:tcPr>
            <w:tcW w:w="3928" w:type="pct"/>
          </w:tcPr>
          <w:p w14:paraId="61D446DA" w14:textId="77777777" w:rsidR="009051A2" w:rsidRPr="003B135A" w:rsidRDefault="009051A2" w:rsidP="009051A2">
            <w:pPr>
              <w:jc w:val="both"/>
            </w:pPr>
            <w:r w:rsidRPr="003B135A">
              <w:t>Использовать персональную вычислительную технику для работы с внешними носителями информации и устройствами ввода-вывода информации</w:t>
            </w:r>
          </w:p>
        </w:tc>
      </w:tr>
      <w:tr w:rsidR="003B135A" w:rsidRPr="003B135A" w14:paraId="17FFCBC6" w14:textId="77777777" w:rsidTr="00B1399B">
        <w:trPr>
          <w:trHeight w:val="20"/>
        </w:trPr>
        <w:tc>
          <w:tcPr>
            <w:tcW w:w="1072" w:type="pct"/>
            <w:vMerge/>
          </w:tcPr>
          <w:p w14:paraId="7E2CEC3F" w14:textId="77777777" w:rsidR="009051A2" w:rsidRPr="003B135A" w:rsidRDefault="009051A2" w:rsidP="009051A2">
            <w:pPr>
              <w:suppressAutoHyphens/>
            </w:pPr>
          </w:p>
        </w:tc>
        <w:tc>
          <w:tcPr>
            <w:tcW w:w="3928" w:type="pct"/>
          </w:tcPr>
          <w:p w14:paraId="1C703722" w14:textId="77777777" w:rsidR="009051A2" w:rsidRPr="003B135A" w:rsidRDefault="009051A2" w:rsidP="009051A2">
            <w:pPr>
              <w:jc w:val="both"/>
            </w:pPr>
            <w:r w:rsidRPr="003B135A">
              <w:t xml:space="preserve">Использовать персональную вычислительную технику для работы с файлами </w:t>
            </w:r>
          </w:p>
        </w:tc>
      </w:tr>
      <w:tr w:rsidR="003B135A" w:rsidRPr="003B135A" w14:paraId="4BEA6B1F" w14:textId="77777777" w:rsidTr="00B1399B">
        <w:trPr>
          <w:trHeight w:val="20"/>
        </w:trPr>
        <w:tc>
          <w:tcPr>
            <w:tcW w:w="1072" w:type="pct"/>
            <w:vMerge/>
          </w:tcPr>
          <w:p w14:paraId="4B393C27" w14:textId="77777777" w:rsidR="009051A2" w:rsidRPr="003B135A" w:rsidRDefault="009051A2" w:rsidP="009051A2">
            <w:pPr>
              <w:suppressAutoHyphens/>
            </w:pPr>
          </w:p>
        </w:tc>
        <w:tc>
          <w:tcPr>
            <w:tcW w:w="3928" w:type="pct"/>
          </w:tcPr>
          <w:p w14:paraId="6DC57A1C" w14:textId="77777777" w:rsidR="009051A2" w:rsidRPr="003B135A" w:rsidRDefault="009051A2" w:rsidP="009051A2">
            <w:pPr>
              <w:jc w:val="both"/>
            </w:pPr>
            <w:r w:rsidRPr="003B135A">
              <w:t>Использовать персональную вычислительную технику для просмотра текстовой и графической информации</w:t>
            </w:r>
          </w:p>
        </w:tc>
      </w:tr>
      <w:tr w:rsidR="003B135A" w:rsidRPr="003B135A" w14:paraId="29641113" w14:textId="77777777" w:rsidTr="00B1399B">
        <w:trPr>
          <w:trHeight w:val="20"/>
        </w:trPr>
        <w:tc>
          <w:tcPr>
            <w:tcW w:w="1072" w:type="pct"/>
            <w:vMerge/>
          </w:tcPr>
          <w:p w14:paraId="7B1C7447" w14:textId="77777777" w:rsidR="009051A2" w:rsidRPr="003B135A" w:rsidRDefault="009051A2" w:rsidP="009051A2">
            <w:pPr>
              <w:suppressAutoHyphens/>
            </w:pPr>
          </w:p>
        </w:tc>
        <w:tc>
          <w:tcPr>
            <w:tcW w:w="3928" w:type="pct"/>
          </w:tcPr>
          <w:p w14:paraId="0DA5B6D7" w14:textId="77777777" w:rsidR="009051A2" w:rsidRPr="003B135A" w:rsidRDefault="009051A2" w:rsidP="009051A2">
            <w:pPr>
              <w:jc w:val="both"/>
            </w:pPr>
            <w:r w:rsidRPr="003B135A">
              <w:t>Печатать конструкторскую и технологическую документацию с использованием устройств вывода графической и текстовой информации</w:t>
            </w:r>
          </w:p>
        </w:tc>
      </w:tr>
      <w:tr w:rsidR="003B135A" w:rsidRPr="003B135A" w14:paraId="783C27DC" w14:textId="77777777" w:rsidTr="00B1399B">
        <w:trPr>
          <w:trHeight w:val="20"/>
        </w:trPr>
        <w:tc>
          <w:tcPr>
            <w:tcW w:w="1072" w:type="pct"/>
            <w:vMerge/>
          </w:tcPr>
          <w:p w14:paraId="7EEFDDDD" w14:textId="77777777" w:rsidR="009051A2" w:rsidRPr="003B135A" w:rsidRDefault="009051A2" w:rsidP="009051A2">
            <w:pPr>
              <w:suppressAutoHyphens/>
            </w:pPr>
          </w:p>
        </w:tc>
        <w:tc>
          <w:tcPr>
            <w:tcW w:w="3928" w:type="pct"/>
          </w:tcPr>
          <w:p w14:paraId="531F70ED" w14:textId="77777777" w:rsidR="009051A2" w:rsidRPr="003B135A" w:rsidRDefault="009051A2" w:rsidP="009051A2">
            <w:pPr>
              <w:jc w:val="both"/>
            </w:pPr>
            <w:r w:rsidRPr="003B135A">
              <w:t>Выбирать в соответствии с технологической документацией, подготавливать к работе, устанавливать на шевинговальные станки и использовать приспособления для базирования и закрепления зубчатых колес для шевингования особо сложных зубчатых колес до 7</w:t>
            </w:r>
            <w:r w:rsidR="00A24819" w:rsidRPr="003B135A">
              <w:t>-й</w:t>
            </w:r>
            <w:r w:rsidRPr="003B135A">
              <w:t xml:space="preserve"> степени точности</w:t>
            </w:r>
          </w:p>
        </w:tc>
      </w:tr>
      <w:tr w:rsidR="003B135A" w:rsidRPr="003B135A" w14:paraId="4C316772" w14:textId="77777777" w:rsidTr="00B1399B">
        <w:trPr>
          <w:trHeight w:val="20"/>
        </w:trPr>
        <w:tc>
          <w:tcPr>
            <w:tcW w:w="1072" w:type="pct"/>
            <w:vMerge/>
          </w:tcPr>
          <w:p w14:paraId="36D2151D" w14:textId="77777777" w:rsidR="009051A2" w:rsidRPr="003B135A" w:rsidRDefault="009051A2" w:rsidP="009051A2">
            <w:pPr>
              <w:suppressAutoHyphens/>
            </w:pPr>
          </w:p>
        </w:tc>
        <w:tc>
          <w:tcPr>
            <w:tcW w:w="3928" w:type="pct"/>
          </w:tcPr>
          <w:p w14:paraId="3480CC7B" w14:textId="77777777" w:rsidR="009051A2" w:rsidRPr="003B135A" w:rsidRDefault="009051A2" w:rsidP="009051A2">
            <w:pPr>
              <w:jc w:val="both"/>
            </w:pPr>
            <w:r w:rsidRPr="003B135A">
              <w:t>Выбирать в соответствии с технологической документацией, подготавливать к работе, устанавливать на шевинговальные станки шеверы для шевингования особо сложных зубчатых колес до 7</w:t>
            </w:r>
            <w:r w:rsidR="00A24819" w:rsidRPr="003B135A">
              <w:t>-й</w:t>
            </w:r>
            <w:r w:rsidRPr="003B135A">
              <w:t xml:space="preserve"> степени точности</w:t>
            </w:r>
          </w:p>
        </w:tc>
      </w:tr>
      <w:tr w:rsidR="003B135A" w:rsidRPr="003B135A" w14:paraId="0CBF1A21" w14:textId="77777777" w:rsidTr="00B1399B">
        <w:trPr>
          <w:trHeight w:val="20"/>
        </w:trPr>
        <w:tc>
          <w:tcPr>
            <w:tcW w:w="1072" w:type="pct"/>
            <w:vMerge/>
          </w:tcPr>
          <w:p w14:paraId="1E5A554F" w14:textId="77777777" w:rsidR="009051A2" w:rsidRPr="003B135A" w:rsidRDefault="009051A2" w:rsidP="009051A2">
            <w:pPr>
              <w:suppressAutoHyphens/>
            </w:pPr>
          </w:p>
        </w:tc>
        <w:tc>
          <w:tcPr>
            <w:tcW w:w="3928" w:type="pct"/>
          </w:tcPr>
          <w:p w14:paraId="0A8789D3" w14:textId="77777777" w:rsidR="009051A2" w:rsidRPr="003B135A" w:rsidRDefault="009051A2" w:rsidP="009051A2">
            <w:pPr>
              <w:jc w:val="both"/>
            </w:pPr>
            <w:r w:rsidRPr="003B135A">
              <w:t>Определять степень износа шеверов</w:t>
            </w:r>
          </w:p>
        </w:tc>
      </w:tr>
      <w:tr w:rsidR="003B135A" w:rsidRPr="003B135A" w14:paraId="0019FF5C" w14:textId="77777777" w:rsidTr="00B1399B">
        <w:trPr>
          <w:trHeight w:val="20"/>
        </w:trPr>
        <w:tc>
          <w:tcPr>
            <w:tcW w:w="1072" w:type="pct"/>
            <w:vMerge/>
          </w:tcPr>
          <w:p w14:paraId="1A5A197D" w14:textId="77777777" w:rsidR="009051A2" w:rsidRPr="003B135A" w:rsidRDefault="009051A2" w:rsidP="009051A2">
            <w:pPr>
              <w:suppressAutoHyphens/>
            </w:pPr>
          </w:p>
        </w:tc>
        <w:tc>
          <w:tcPr>
            <w:tcW w:w="3928" w:type="pct"/>
          </w:tcPr>
          <w:p w14:paraId="0D909E6A" w14:textId="77777777" w:rsidR="009051A2" w:rsidRPr="003B135A" w:rsidRDefault="009051A2" w:rsidP="009051A2">
            <w:pPr>
              <w:jc w:val="both"/>
            </w:pPr>
            <w:r w:rsidRPr="003B135A">
              <w:t>Производить настройку шевинговальных станков для шевингования особо сложных зубчатых колес до 7</w:t>
            </w:r>
            <w:r w:rsidR="00A24819" w:rsidRPr="003B135A">
              <w:t>-й</w:t>
            </w:r>
            <w:r w:rsidRPr="003B135A">
              <w:t xml:space="preserve"> степени точности в соответствии с технологической документацией</w:t>
            </w:r>
          </w:p>
        </w:tc>
      </w:tr>
      <w:tr w:rsidR="003B135A" w:rsidRPr="003B135A" w14:paraId="38AA2F05" w14:textId="77777777" w:rsidTr="00B1399B">
        <w:trPr>
          <w:trHeight w:val="20"/>
        </w:trPr>
        <w:tc>
          <w:tcPr>
            <w:tcW w:w="1072" w:type="pct"/>
            <w:vMerge/>
          </w:tcPr>
          <w:p w14:paraId="00661E67" w14:textId="77777777" w:rsidR="009051A2" w:rsidRPr="003B135A" w:rsidRDefault="009051A2" w:rsidP="009051A2">
            <w:pPr>
              <w:suppressAutoHyphens/>
            </w:pPr>
          </w:p>
        </w:tc>
        <w:tc>
          <w:tcPr>
            <w:tcW w:w="3928" w:type="pct"/>
          </w:tcPr>
          <w:p w14:paraId="68A90ED0" w14:textId="77777777" w:rsidR="009051A2" w:rsidRPr="003B135A" w:rsidRDefault="009051A2" w:rsidP="009051A2">
            <w:pPr>
              <w:jc w:val="both"/>
            </w:pPr>
            <w:r w:rsidRPr="003B135A">
              <w:t>Устанавливать заготовки с выверкой, необходимой для шевингования особо сложных зубчатых колес до 7</w:t>
            </w:r>
            <w:r w:rsidR="00A24819" w:rsidRPr="003B135A">
              <w:t>-й</w:t>
            </w:r>
            <w:r w:rsidRPr="003B135A">
              <w:t xml:space="preserve"> степени точности</w:t>
            </w:r>
          </w:p>
        </w:tc>
      </w:tr>
      <w:tr w:rsidR="003B135A" w:rsidRPr="003B135A" w14:paraId="2BCAF3E1" w14:textId="77777777" w:rsidTr="00B1399B">
        <w:trPr>
          <w:trHeight w:val="20"/>
        </w:trPr>
        <w:tc>
          <w:tcPr>
            <w:tcW w:w="1072" w:type="pct"/>
            <w:vMerge/>
          </w:tcPr>
          <w:p w14:paraId="73DAB57E" w14:textId="77777777" w:rsidR="009051A2" w:rsidRPr="003B135A" w:rsidRDefault="009051A2" w:rsidP="009051A2">
            <w:pPr>
              <w:suppressAutoHyphens/>
            </w:pPr>
          </w:p>
        </w:tc>
        <w:tc>
          <w:tcPr>
            <w:tcW w:w="3928" w:type="pct"/>
          </w:tcPr>
          <w:p w14:paraId="2871AB72" w14:textId="77777777" w:rsidR="009051A2" w:rsidRPr="003B135A" w:rsidRDefault="009051A2" w:rsidP="009051A2">
            <w:pPr>
              <w:jc w:val="both"/>
            </w:pPr>
            <w:r w:rsidRPr="003B135A">
              <w:t>Выполнять шевингование особо сложных зубчатых колес до 7</w:t>
            </w:r>
            <w:r w:rsidR="00A24819" w:rsidRPr="003B135A">
              <w:t>-й</w:t>
            </w:r>
            <w:r w:rsidRPr="003B135A">
              <w:t xml:space="preserve"> степени точности в соответствии с технологической картой и рабочим чертежом</w:t>
            </w:r>
          </w:p>
        </w:tc>
      </w:tr>
      <w:tr w:rsidR="003B135A" w:rsidRPr="003B135A" w14:paraId="16EC0380" w14:textId="77777777" w:rsidTr="00B1399B">
        <w:trPr>
          <w:trHeight w:val="20"/>
        </w:trPr>
        <w:tc>
          <w:tcPr>
            <w:tcW w:w="1072" w:type="pct"/>
            <w:vMerge/>
          </w:tcPr>
          <w:p w14:paraId="23FAD2CF" w14:textId="77777777" w:rsidR="009051A2" w:rsidRPr="003B135A" w:rsidRDefault="009051A2" w:rsidP="009051A2">
            <w:pPr>
              <w:suppressAutoHyphens/>
            </w:pPr>
          </w:p>
        </w:tc>
        <w:tc>
          <w:tcPr>
            <w:tcW w:w="3928" w:type="pct"/>
          </w:tcPr>
          <w:p w14:paraId="68762165" w14:textId="77777777" w:rsidR="009051A2" w:rsidRPr="003B135A" w:rsidRDefault="009051A2" w:rsidP="009051A2">
            <w:pPr>
              <w:jc w:val="both"/>
            </w:pPr>
            <w:r w:rsidRPr="003B135A">
              <w:t>Применять смазочно-охлаждающие технологические средства</w:t>
            </w:r>
          </w:p>
        </w:tc>
      </w:tr>
      <w:tr w:rsidR="003B135A" w:rsidRPr="003B135A" w14:paraId="6579065F" w14:textId="77777777" w:rsidTr="00B1399B">
        <w:trPr>
          <w:trHeight w:val="20"/>
        </w:trPr>
        <w:tc>
          <w:tcPr>
            <w:tcW w:w="1072" w:type="pct"/>
            <w:vMerge/>
          </w:tcPr>
          <w:p w14:paraId="774EF6E0" w14:textId="77777777" w:rsidR="009051A2" w:rsidRPr="003B135A" w:rsidRDefault="009051A2" w:rsidP="009051A2">
            <w:pPr>
              <w:suppressAutoHyphens/>
            </w:pPr>
          </w:p>
        </w:tc>
        <w:tc>
          <w:tcPr>
            <w:tcW w:w="3928" w:type="pct"/>
          </w:tcPr>
          <w:p w14:paraId="2B61E41D" w14:textId="1EA8CFF5" w:rsidR="009051A2" w:rsidRPr="003B135A" w:rsidRDefault="00D205D6" w:rsidP="009051A2">
            <w:pPr>
              <w:jc w:val="both"/>
            </w:pPr>
            <w:r>
              <w:t xml:space="preserve">Выявлять причины возникновения дефектов, предупреждать и устранять </w:t>
            </w:r>
            <w:r w:rsidR="009051A2" w:rsidRPr="003B135A">
              <w:t>дефекты обработки зубчатых колес при шевинговании особо сложных зубчатых колес до 7</w:t>
            </w:r>
            <w:r w:rsidR="00A24819" w:rsidRPr="003B135A">
              <w:t>-й</w:t>
            </w:r>
            <w:r w:rsidR="009051A2" w:rsidRPr="003B135A">
              <w:t xml:space="preserve"> степени точности</w:t>
            </w:r>
          </w:p>
        </w:tc>
      </w:tr>
      <w:tr w:rsidR="003B135A" w:rsidRPr="003B135A" w14:paraId="1FA55B8D" w14:textId="77777777" w:rsidTr="00B1399B">
        <w:trPr>
          <w:trHeight w:val="20"/>
        </w:trPr>
        <w:tc>
          <w:tcPr>
            <w:tcW w:w="1072" w:type="pct"/>
            <w:vMerge/>
          </w:tcPr>
          <w:p w14:paraId="6EF6628B" w14:textId="77777777" w:rsidR="009051A2" w:rsidRPr="003B135A" w:rsidRDefault="009051A2" w:rsidP="009051A2">
            <w:pPr>
              <w:suppressAutoHyphens/>
            </w:pPr>
          </w:p>
        </w:tc>
        <w:tc>
          <w:tcPr>
            <w:tcW w:w="3928" w:type="pct"/>
          </w:tcPr>
          <w:p w14:paraId="7D2F6E3F" w14:textId="77777777" w:rsidR="009051A2" w:rsidRPr="003B135A" w:rsidRDefault="009051A2" w:rsidP="009051A2">
            <w:pPr>
              <w:jc w:val="both"/>
            </w:pPr>
            <w:r w:rsidRPr="003B135A">
              <w:t>Выбирать контрольно-измерительные инструменты и приборы для контроля параметров зубчатых колес после шевингования до 7</w:t>
            </w:r>
            <w:r w:rsidR="00A24819" w:rsidRPr="003B135A">
              <w:t>-й</w:t>
            </w:r>
            <w:r w:rsidRPr="003B135A">
              <w:t xml:space="preserve"> степени точности</w:t>
            </w:r>
          </w:p>
        </w:tc>
      </w:tr>
      <w:tr w:rsidR="003B135A" w:rsidRPr="003B135A" w14:paraId="2B4561B7" w14:textId="77777777" w:rsidTr="00B1399B">
        <w:trPr>
          <w:trHeight w:val="20"/>
        </w:trPr>
        <w:tc>
          <w:tcPr>
            <w:tcW w:w="1072" w:type="pct"/>
            <w:vMerge/>
          </w:tcPr>
          <w:p w14:paraId="25B60305" w14:textId="77777777" w:rsidR="009051A2" w:rsidRPr="003B135A" w:rsidRDefault="009051A2" w:rsidP="009051A2">
            <w:pPr>
              <w:suppressAutoHyphens/>
            </w:pPr>
          </w:p>
        </w:tc>
        <w:tc>
          <w:tcPr>
            <w:tcW w:w="3928" w:type="pct"/>
          </w:tcPr>
          <w:p w14:paraId="529EA5A4" w14:textId="77777777" w:rsidR="009051A2" w:rsidRPr="003B135A" w:rsidRDefault="009051A2" w:rsidP="009051A2">
            <w:pPr>
              <w:jc w:val="both"/>
            </w:pPr>
            <w:r w:rsidRPr="003B135A">
              <w:t>Контролировать особо сложные зубчатые колеса после шевингования до 7</w:t>
            </w:r>
            <w:r w:rsidR="00A24819" w:rsidRPr="003B135A">
              <w:t>-й</w:t>
            </w:r>
            <w:r w:rsidRPr="003B135A">
              <w:t xml:space="preserve"> степени точности в соответствии с конструкторской документацией</w:t>
            </w:r>
          </w:p>
        </w:tc>
      </w:tr>
      <w:tr w:rsidR="003B135A" w:rsidRPr="003B135A" w14:paraId="479A749D" w14:textId="77777777" w:rsidTr="00B1399B">
        <w:trPr>
          <w:trHeight w:val="20"/>
        </w:trPr>
        <w:tc>
          <w:tcPr>
            <w:tcW w:w="1072" w:type="pct"/>
            <w:vMerge/>
          </w:tcPr>
          <w:p w14:paraId="1FC27ADB" w14:textId="77777777" w:rsidR="009051A2" w:rsidRPr="003B135A" w:rsidRDefault="009051A2" w:rsidP="009051A2">
            <w:pPr>
              <w:suppressAutoHyphens/>
            </w:pPr>
          </w:p>
        </w:tc>
        <w:tc>
          <w:tcPr>
            <w:tcW w:w="3928" w:type="pct"/>
          </w:tcPr>
          <w:p w14:paraId="02EFE114" w14:textId="77777777" w:rsidR="009051A2" w:rsidRPr="003B135A" w:rsidRDefault="00913942" w:rsidP="009051A2">
            <w:pPr>
              <w:jc w:val="both"/>
            </w:pPr>
            <w:r w:rsidRPr="003B135A">
              <w:t>Применять средства индивидуальной и коллективной защиты при выполнении работ на шевинговальных станках, обслуживании станка и рабочего места шевинговальщика</w:t>
            </w:r>
          </w:p>
        </w:tc>
      </w:tr>
      <w:tr w:rsidR="003B135A" w:rsidRPr="003B135A" w14:paraId="3EEAAFCA" w14:textId="77777777" w:rsidTr="00B1399B">
        <w:trPr>
          <w:trHeight w:val="20"/>
        </w:trPr>
        <w:tc>
          <w:tcPr>
            <w:tcW w:w="1072" w:type="pct"/>
            <w:vMerge/>
          </w:tcPr>
          <w:p w14:paraId="0B78754C" w14:textId="77777777" w:rsidR="009051A2" w:rsidRPr="003B135A" w:rsidRDefault="009051A2" w:rsidP="009051A2">
            <w:pPr>
              <w:suppressAutoHyphens/>
            </w:pPr>
          </w:p>
        </w:tc>
        <w:tc>
          <w:tcPr>
            <w:tcW w:w="3928" w:type="pct"/>
          </w:tcPr>
          <w:p w14:paraId="273888F4" w14:textId="77777777" w:rsidR="009051A2" w:rsidRPr="003B135A" w:rsidRDefault="009051A2" w:rsidP="009051A2">
            <w:pPr>
              <w:jc w:val="both"/>
            </w:pPr>
            <w:r w:rsidRPr="003B135A">
              <w:t>Проверять исправность и работоспособность шевинговальных станков</w:t>
            </w:r>
          </w:p>
        </w:tc>
      </w:tr>
      <w:tr w:rsidR="003B135A" w:rsidRPr="003B135A" w14:paraId="4D8F621F" w14:textId="77777777" w:rsidTr="00B1399B">
        <w:trPr>
          <w:trHeight w:val="20"/>
        </w:trPr>
        <w:tc>
          <w:tcPr>
            <w:tcW w:w="1072" w:type="pct"/>
            <w:vMerge/>
          </w:tcPr>
          <w:p w14:paraId="4C66A63C" w14:textId="77777777" w:rsidR="009051A2" w:rsidRPr="003B135A" w:rsidRDefault="009051A2" w:rsidP="009051A2">
            <w:pPr>
              <w:suppressAutoHyphens/>
            </w:pPr>
          </w:p>
        </w:tc>
        <w:tc>
          <w:tcPr>
            <w:tcW w:w="3928" w:type="pct"/>
          </w:tcPr>
          <w:p w14:paraId="19041B13" w14:textId="77777777" w:rsidR="009051A2" w:rsidRPr="003B135A" w:rsidRDefault="009051A2" w:rsidP="009051A2">
            <w:pPr>
              <w:jc w:val="both"/>
            </w:pPr>
            <w:r w:rsidRPr="003B135A">
              <w:t>Производить ежесменное техническое обслуживание шевинговальных станков и уборку рабочего места</w:t>
            </w:r>
          </w:p>
        </w:tc>
      </w:tr>
      <w:tr w:rsidR="003B135A" w:rsidRPr="003B135A" w14:paraId="5F24FEBE" w14:textId="77777777" w:rsidTr="00B1399B">
        <w:trPr>
          <w:trHeight w:val="20"/>
        </w:trPr>
        <w:tc>
          <w:tcPr>
            <w:tcW w:w="1072" w:type="pct"/>
            <w:vMerge/>
          </w:tcPr>
          <w:p w14:paraId="10B41E46" w14:textId="77777777" w:rsidR="009051A2" w:rsidRPr="003B135A" w:rsidRDefault="009051A2" w:rsidP="009051A2">
            <w:pPr>
              <w:suppressAutoHyphens/>
            </w:pPr>
          </w:p>
        </w:tc>
        <w:tc>
          <w:tcPr>
            <w:tcW w:w="3928" w:type="pct"/>
          </w:tcPr>
          <w:p w14:paraId="68FA2331" w14:textId="77777777" w:rsidR="009051A2" w:rsidRPr="003B135A" w:rsidRDefault="009051A2" w:rsidP="009051A2">
            <w:pPr>
              <w:jc w:val="both"/>
            </w:pPr>
            <w:r w:rsidRPr="003B135A">
              <w:t>Выполнять техническое обслуживание технологической оснастки, размещенной на рабочем месте шевинговальщика</w:t>
            </w:r>
          </w:p>
        </w:tc>
      </w:tr>
      <w:tr w:rsidR="003B135A" w:rsidRPr="003B135A" w14:paraId="43C2529F" w14:textId="77777777" w:rsidTr="00B1399B">
        <w:trPr>
          <w:trHeight w:val="20"/>
        </w:trPr>
        <w:tc>
          <w:tcPr>
            <w:tcW w:w="1072" w:type="pct"/>
            <w:vMerge/>
          </w:tcPr>
          <w:p w14:paraId="294DA71A" w14:textId="77777777" w:rsidR="009051A2" w:rsidRPr="003B135A" w:rsidRDefault="009051A2" w:rsidP="009051A2">
            <w:pPr>
              <w:suppressAutoHyphens/>
            </w:pPr>
          </w:p>
        </w:tc>
        <w:tc>
          <w:tcPr>
            <w:tcW w:w="3928" w:type="pct"/>
          </w:tcPr>
          <w:p w14:paraId="23104F63" w14:textId="77777777" w:rsidR="009051A2" w:rsidRPr="003B135A" w:rsidRDefault="009051A2" w:rsidP="009051A2">
            <w:pPr>
              <w:jc w:val="both"/>
            </w:pPr>
            <w:r w:rsidRPr="003B135A">
              <w:t xml:space="preserve">Поддерживать состояние рабочего места в соответствии с требованиями охраны труда, пожарной, промышленной и экологической безопасности, правилами организации рабочего места шевинговальщика </w:t>
            </w:r>
          </w:p>
        </w:tc>
      </w:tr>
      <w:tr w:rsidR="003B135A" w:rsidRPr="003B135A" w14:paraId="55906DD3" w14:textId="77777777" w:rsidTr="00B1399B">
        <w:trPr>
          <w:trHeight w:val="20"/>
        </w:trPr>
        <w:tc>
          <w:tcPr>
            <w:tcW w:w="1072" w:type="pct"/>
            <w:vMerge w:val="restart"/>
          </w:tcPr>
          <w:p w14:paraId="10E86672" w14:textId="77777777" w:rsidR="009051A2" w:rsidRPr="003B135A" w:rsidRDefault="009051A2" w:rsidP="009051A2">
            <w:pPr>
              <w:suppressAutoHyphens/>
            </w:pPr>
            <w:r w:rsidRPr="003B135A">
              <w:t>Необходимые знания</w:t>
            </w:r>
          </w:p>
        </w:tc>
        <w:tc>
          <w:tcPr>
            <w:tcW w:w="3928" w:type="pct"/>
          </w:tcPr>
          <w:p w14:paraId="3EAEDE3C" w14:textId="77777777" w:rsidR="009051A2" w:rsidRPr="003B135A" w:rsidRDefault="009051A2" w:rsidP="009051A2">
            <w:pPr>
              <w:jc w:val="both"/>
            </w:pPr>
            <w:r w:rsidRPr="003B135A">
              <w:t xml:space="preserve">Виды и содержание технологической документации, используемой в организации, в объеме, необходимом для выполнения служебных обязанностей </w:t>
            </w:r>
          </w:p>
        </w:tc>
      </w:tr>
      <w:tr w:rsidR="003B135A" w:rsidRPr="003B135A" w14:paraId="5D99ED00" w14:textId="77777777" w:rsidTr="00B1399B">
        <w:trPr>
          <w:trHeight w:val="20"/>
        </w:trPr>
        <w:tc>
          <w:tcPr>
            <w:tcW w:w="1072" w:type="pct"/>
            <w:vMerge/>
          </w:tcPr>
          <w:p w14:paraId="20D2232D" w14:textId="77777777" w:rsidR="00EA59EC" w:rsidRPr="003B135A" w:rsidRDefault="00EA59EC" w:rsidP="00EA59EC">
            <w:pPr>
              <w:suppressAutoHyphens/>
            </w:pPr>
          </w:p>
        </w:tc>
        <w:tc>
          <w:tcPr>
            <w:tcW w:w="3928" w:type="pct"/>
          </w:tcPr>
          <w:p w14:paraId="389C41ED" w14:textId="77777777" w:rsidR="00EA59EC" w:rsidRPr="003B135A" w:rsidRDefault="00EA59EC" w:rsidP="00EA59EC">
            <w:pPr>
              <w:jc w:val="both"/>
            </w:pPr>
            <w:r w:rsidRPr="003B135A">
              <w:t>Порядок работы с персональной вычислительной техникой, устройствами ввода-вывода информации и внешними носителями информации</w:t>
            </w:r>
          </w:p>
        </w:tc>
      </w:tr>
      <w:tr w:rsidR="003B135A" w:rsidRPr="003B135A" w14:paraId="24985CA6" w14:textId="77777777" w:rsidTr="00B1399B">
        <w:trPr>
          <w:trHeight w:val="20"/>
        </w:trPr>
        <w:tc>
          <w:tcPr>
            <w:tcW w:w="1072" w:type="pct"/>
            <w:vMerge/>
          </w:tcPr>
          <w:p w14:paraId="7525F2E9" w14:textId="77777777" w:rsidR="00EA59EC" w:rsidRPr="003B135A" w:rsidRDefault="00EA59EC" w:rsidP="00EA59EC">
            <w:pPr>
              <w:suppressAutoHyphens/>
            </w:pPr>
          </w:p>
        </w:tc>
        <w:tc>
          <w:tcPr>
            <w:tcW w:w="3928" w:type="pct"/>
          </w:tcPr>
          <w:p w14:paraId="4BE4D3A6" w14:textId="77777777" w:rsidR="00EA59EC" w:rsidRPr="003B135A" w:rsidRDefault="00EA59EC" w:rsidP="00EA59EC">
            <w:pPr>
              <w:jc w:val="both"/>
            </w:pPr>
            <w:r w:rsidRPr="003B135A">
              <w:t>Порядок работы с файловой системой</w:t>
            </w:r>
          </w:p>
        </w:tc>
      </w:tr>
      <w:tr w:rsidR="003B135A" w:rsidRPr="003B135A" w14:paraId="20A83D29" w14:textId="77777777" w:rsidTr="00B1399B">
        <w:trPr>
          <w:trHeight w:val="20"/>
        </w:trPr>
        <w:tc>
          <w:tcPr>
            <w:tcW w:w="1072" w:type="pct"/>
            <w:vMerge/>
          </w:tcPr>
          <w:p w14:paraId="042721E0" w14:textId="77777777" w:rsidR="00EA59EC" w:rsidRPr="003B135A" w:rsidRDefault="00EA59EC" w:rsidP="00EA59EC">
            <w:pPr>
              <w:suppressAutoHyphens/>
            </w:pPr>
          </w:p>
        </w:tc>
        <w:tc>
          <w:tcPr>
            <w:tcW w:w="3928" w:type="pct"/>
          </w:tcPr>
          <w:p w14:paraId="6C4B527C" w14:textId="77777777" w:rsidR="00EA59EC" w:rsidRPr="003B135A" w:rsidRDefault="00EA59EC" w:rsidP="00EA59EC">
            <w:pPr>
              <w:jc w:val="both"/>
            </w:pPr>
            <w:r w:rsidRPr="003B135A">
              <w:t>Основные форматы представления электронной графической и текстовой информации</w:t>
            </w:r>
          </w:p>
        </w:tc>
      </w:tr>
      <w:tr w:rsidR="003B135A" w:rsidRPr="003B135A" w14:paraId="28FE8BBE" w14:textId="77777777" w:rsidTr="00B1399B">
        <w:trPr>
          <w:trHeight w:val="20"/>
        </w:trPr>
        <w:tc>
          <w:tcPr>
            <w:tcW w:w="1072" w:type="pct"/>
            <w:vMerge/>
          </w:tcPr>
          <w:p w14:paraId="713F06C3" w14:textId="77777777" w:rsidR="00EA59EC" w:rsidRPr="003B135A" w:rsidRDefault="00EA59EC" w:rsidP="00EA59EC">
            <w:pPr>
              <w:suppressAutoHyphens/>
            </w:pPr>
          </w:p>
        </w:tc>
        <w:tc>
          <w:tcPr>
            <w:tcW w:w="3928" w:type="pct"/>
          </w:tcPr>
          <w:p w14:paraId="19F361E0" w14:textId="77777777" w:rsidR="00EA59EC" w:rsidRPr="003B135A" w:rsidRDefault="00EA59EC" w:rsidP="00EA59EC">
            <w:pPr>
              <w:jc w:val="both"/>
            </w:pPr>
            <w:r w:rsidRPr="003B135A">
              <w:t>Прикладные компьютерные программы для просмотра текстовой и графической информации: наименования, возможности и порядок работы в них</w:t>
            </w:r>
          </w:p>
        </w:tc>
      </w:tr>
      <w:tr w:rsidR="003B135A" w:rsidRPr="003B135A" w14:paraId="6A9F6F9F" w14:textId="77777777" w:rsidTr="00B1399B">
        <w:trPr>
          <w:trHeight w:val="20"/>
        </w:trPr>
        <w:tc>
          <w:tcPr>
            <w:tcW w:w="1072" w:type="pct"/>
            <w:vMerge/>
          </w:tcPr>
          <w:p w14:paraId="4843C8CC" w14:textId="77777777" w:rsidR="00EA59EC" w:rsidRPr="003B135A" w:rsidRDefault="00EA59EC" w:rsidP="00EA59EC">
            <w:pPr>
              <w:suppressAutoHyphens/>
            </w:pPr>
          </w:p>
        </w:tc>
        <w:tc>
          <w:tcPr>
            <w:tcW w:w="3928" w:type="pct"/>
          </w:tcPr>
          <w:p w14:paraId="6B7B0C9A" w14:textId="77777777" w:rsidR="00EA59EC" w:rsidRPr="003B135A" w:rsidRDefault="00EA59EC" w:rsidP="00EA59EC">
            <w:pPr>
              <w:jc w:val="both"/>
            </w:pPr>
            <w:r w:rsidRPr="003B135A">
              <w:t>Виды, назначение и порядок применения устройств вывода графической и текстовой информации</w:t>
            </w:r>
          </w:p>
        </w:tc>
      </w:tr>
      <w:tr w:rsidR="003B135A" w:rsidRPr="003B135A" w14:paraId="1B23EAED" w14:textId="77777777" w:rsidTr="00B1399B">
        <w:trPr>
          <w:trHeight w:val="20"/>
        </w:trPr>
        <w:tc>
          <w:tcPr>
            <w:tcW w:w="1072" w:type="pct"/>
            <w:vMerge/>
          </w:tcPr>
          <w:p w14:paraId="018A1463" w14:textId="77777777" w:rsidR="00EA59EC" w:rsidRPr="003B135A" w:rsidRDefault="00EA59EC" w:rsidP="00EA59EC">
            <w:pPr>
              <w:suppressAutoHyphens/>
            </w:pPr>
          </w:p>
        </w:tc>
        <w:tc>
          <w:tcPr>
            <w:tcW w:w="3928" w:type="pct"/>
          </w:tcPr>
          <w:p w14:paraId="293CC37A" w14:textId="77777777" w:rsidR="00EA59EC" w:rsidRPr="003B135A" w:rsidRDefault="00EA59EC" w:rsidP="00EA59EC">
            <w:pPr>
              <w:jc w:val="both"/>
            </w:pPr>
            <w:r w:rsidRPr="003B135A">
              <w:t>Основы машиностроительного черчения в объеме, необходимом для выполнения работы</w:t>
            </w:r>
          </w:p>
        </w:tc>
      </w:tr>
      <w:tr w:rsidR="003B135A" w:rsidRPr="003B135A" w14:paraId="6DE91921" w14:textId="77777777" w:rsidTr="00B1399B">
        <w:trPr>
          <w:trHeight w:val="20"/>
        </w:trPr>
        <w:tc>
          <w:tcPr>
            <w:tcW w:w="1072" w:type="pct"/>
            <w:vMerge/>
          </w:tcPr>
          <w:p w14:paraId="4BF84FA4" w14:textId="77777777" w:rsidR="00EA59EC" w:rsidRPr="003B135A" w:rsidRDefault="00EA59EC" w:rsidP="00EA59EC">
            <w:pPr>
              <w:suppressAutoHyphens/>
            </w:pPr>
          </w:p>
        </w:tc>
        <w:tc>
          <w:tcPr>
            <w:tcW w:w="3928" w:type="pct"/>
          </w:tcPr>
          <w:p w14:paraId="101417FE" w14:textId="77777777" w:rsidR="00EA59EC" w:rsidRPr="003B135A" w:rsidRDefault="00EA59EC" w:rsidP="00EA59EC">
            <w:pPr>
              <w:jc w:val="both"/>
            </w:pPr>
            <w:r w:rsidRPr="003B135A">
              <w:t>Правила чтения технической документации (рабочих чертежей, технологических карт) в объеме, необходимом для выполнения работы</w:t>
            </w:r>
          </w:p>
        </w:tc>
      </w:tr>
      <w:tr w:rsidR="003B135A" w:rsidRPr="003B135A" w14:paraId="7CA83603" w14:textId="77777777" w:rsidTr="00B1399B">
        <w:trPr>
          <w:trHeight w:val="20"/>
        </w:trPr>
        <w:tc>
          <w:tcPr>
            <w:tcW w:w="1072" w:type="pct"/>
            <w:vMerge/>
          </w:tcPr>
          <w:p w14:paraId="2275E720" w14:textId="77777777" w:rsidR="00EA59EC" w:rsidRPr="003B135A" w:rsidRDefault="00EA59EC" w:rsidP="00EA59EC">
            <w:pPr>
              <w:suppressAutoHyphens/>
            </w:pPr>
          </w:p>
        </w:tc>
        <w:tc>
          <w:tcPr>
            <w:tcW w:w="3928" w:type="pct"/>
          </w:tcPr>
          <w:p w14:paraId="20306BE7" w14:textId="77777777" w:rsidR="00EA59EC" w:rsidRPr="003B135A" w:rsidRDefault="00EA59EC" w:rsidP="00EA59EC">
            <w:pPr>
              <w:jc w:val="both"/>
            </w:pPr>
            <w:r w:rsidRPr="003B135A">
              <w:t>Система допусков и посадок, квалитеты точности, параметры шероховатости, отклонения формы и взаимного расположения поверхностей в объеме, необходимом для выполнения работы</w:t>
            </w:r>
          </w:p>
        </w:tc>
      </w:tr>
      <w:tr w:rsidR="003B135A" w:rsidRPr="003B135A" w14:paraId="41E274A7" w14:textId="77777777" w:rsidTr="00B1399B">
        <w:trPr>
          <w:trHeight w:val="20"/>
        </w:trPr>
        <w:tc>
          <w:tcPr>
            <w:tcW w:w="1072" w:type="pct"/>
            <w:vMerge/>
          </w:tcPr>
          <w:p w14:paraId="5C2CFAAA" w14:textId="77777777" w:rsidR="00EA59EC" w:rsidRPr="003B135A" w:rsidRDefault="00EA59EC" w:rsidP="00EA59EC">
            <w:pPr>
              <w:suppressAutoHyphens/>
            </w:pPr>
          </w:p>
        </w:tc>
        <w:tc>
          <w:tcPr>
            <w:tcW w:w="3928" w:type="pct"/>
          </w:tcPr>
          <w:p w14:paraId="4499230D" w14:textId="77777777" w:rsidR="00EA59EC" w:rsidRPr="003B135A" w:rsidRDefault="00EA59EC" w:rsidP="00EA59EC">
            <w:pPr>
              <w:jc w:val="both"/>
            </w:pPr>
            <w:r w:rsidRPr="003B135A">
              <w:t>Характеристики и возможности шевинговальных станков, используемых в организации</w:t>
            </w:r>
          </w:p>
        </w:tc>
      </w:tr>
      <w:tr w:rsidR="003B135A" w:rsidRPr="003B135A" w14:paraId="35BFF510" w14:textId="77777777" w:rsidTr="00B1399B">
        <w:trPr>
          <w:trHeight w:val="20"/>
        </w:trPr>
        <w:tc>
          <w:tcPr>
            <w:tcW w:w="1072" w:type="pct"/>
            <w:vMerge/>
          </w:tcPr>
          <w:p w14:paraId="27A1F6B9" w14:textId="77777777" w:rsidR="00EA59EC" w:rsidRPr="003B135A" w:rsidRDefault="00EA59EC" w:rsidP="00EA59EC">
            <w:pPr>
              <w:suppressAutoHyphens/>
            </w:pPr>
          </w:p>
        </w:tc>
        <w:tc>
          <w:tcPr>
            <w:tcW w:w="3928" w:type="pct"/>
          </w:tcPr>
          <w:p w14:paraId="0B82D8B3" w14:textId="77777777" w:rsidR="00EA59EC" w:rsidRPr="003B135A" w:rsidRDefault="00EA59EC" w:rsidP="00EA59EC">
            <w:pPr>
              <w:jc w:val="both"/>
            </w:pPr>
            <w:r w:rsidRPr="003B135A">
              <w:t>Технологические возможности и особенности способов шевингования</w:t>
            </w:r>
          </w:p>
        </w:tc>
      </w:tr>
      <w:tr w:rsidR="003B135A" w:rsidRPr="003B135A" w14:paraId="12858293" w14:textId="77777777" w:rsidTr="00B1399B">
        <w:trPr>
          <w:trHeight w:val="20"/>
        </w:trPr>
        <w:tc>
          <w:tcPr>
            <w:tcW w:w="1072" w:type="pct"/>
            <w:vMerge/>
          </w:tcPr>
          <w:p w14:paraId="20293CD5" w14:textId="77777777" w:rsidR="00EA59EC" w:rsidRPr="003B135A" w:rsidRDefault="00EA59EC" w:rsidP="00EA59EC">
            <w:pPr>
              <w:suppressAutoHyphens/>
            </w:pPr>
          </w:p>
        </w:tc>
        <w:tc>
          <w:tcPr>
            <w:tcW w:w="3928" w:type="pct"/>
          </w:tcPr>
          <w:p w14:paraId="690F7EEF" w14:textId="77777777" w:rsidR="00EA59EC" w:rsidRPr="003B135A" w:rsidRDefault="00EA59EC" w:rsidP="00EA59EC">
            <w:pPr>
              <w:jc w:val="both"/>
            </w:pPr>
            <w:r w:rsidRPr="003B135A">
              <w:t xml:space="preserve">Устройство, назначение, правила и условия применения приспособлений, применяемых на шевинговальных станках для базирования и закрепления заготовок особо сложных зубчатых колес </w:t>
            </w:r>
          </w:p>
        </w:tc>
      </w:tr>
      <w:tr w:rsidR="003B135A" w:rsidRPr="003B135A" w14:paraId="5B2A1F61" w14:textId="77777777" w:rsidTr="00B1399B">
        <w:trPr>
          <w:trHeight w:val="20"/>
        </w:trPr>
        <w:tc>
          <w:tcPr>
            <w:tcW w:w="1072" w:type="pct"/>
            <w:vMerge/>
          </w:tcPr>
          <w:p w14:paraId="26EEFC86" w14:textId="77777777" w:rsidR="00EA59EC" w:rsidRPr="003B135A" w:rsidRDefault="00EA59EC" w:rsidP="00EA59EC">
            <w:pPr>
              <w:suppressAutoHyphens/>
            </w:pPr>
          </w:p>
        </w:tc>
        <w:tc>
          <w:tcPr>
            <w:tcW w:w="3928" w:type="pct"/>
          </w:tcPr>
          <w:p w14:paraId="395A6038" w14:textId="77777777" w:rsidR="00EA59EC" w:rsidRPr="003B135A" w:rsidRDefault="00EA59EC" w:rsidP="00EA59EC">
            <w:pPr>
              <w:jc w:val="both"/>
            </w:pPr>
            <w:r w:rsidRPr="003B135A">
              <w:t>Порядок получения, хранения и сдачи заготовок, шеверов, приспособлений, необходимых для выполнения работ</w:t>
            </w:r>
          </w:p>
        </w:tc>
      </w:tr>
      <w:tr w:rsidR="003B135A" w:rsidRPr="003B135A" w14:paraId="4F168DD6" w14:textId="77777777" w:rsidTr="00B1399B">
        <w:trPr>
          <w:trHeight w:val="20"/>
        </w:trPr>
        <w:tc>
          <w:tcPr>
            <w:tcW w:w="1072" w:type="pct"/>
            <w:vMerge/>
          </w:tcPr>
          <w:p w14:paraId="7A02C0AC" w14:textId="77777777" w:rsidR="00EA59EC" w:rsidRPr="003B135A" w:rsidRDefault="00EA59EC" w:rsidP="00EA59EC">
            <w:pPr>
              <w:suppressAutoHyphens/>
            </w:pPr>
          </w:p>
        </w:tc>
        <w:tc>
          <w:tcPr>
            <w:tcW w:w="3928" w:type="pct"/>
          </w:tcPr>
          <w:p w14:paraId="56A69107" w14:textId="77777777" w:rsidR="00EA59EC" w:rsidRPr="003B135A" w:rsidRDefault="00EA59EC" w:rsidP="00EA59EC">
            <w:pPr>
              <w:jc w:val="both"/>
            </w:pPr>
            <w:r w:rsidRPr="003B135A">
              <w:t>Основные свойства и маркировка конструкционных и инструментальных материалов</w:t>
            </w:r>
          </w:p>
        </w:tc>
      </w:tr>
      <w:tr w:rsidR="003B135A" w:rsidRPr="003B135A" w14:paraId="22797D83" w14:textId="77777777" w:rsidTr="00B1399B">
        <w:trPr>
          <w:trHeight w:val="20"/>
        </w:trPr>
        <w:tc>
          <w:tcPr>
            <w:tcW w:w="1072" w:type="pct"/>
            <w:vMerge/>
          </w:tcPr>
          <w:p w14:paraId="2F4C31D8" w14:textId="77777777" w:rsidR="00EA59EC" w:rsidRPr="003B135A" w:rsidRDefault="00EA59EC" w:rsidP="00EA59EC">
            <w:pPr>
              <w:suppressAutoHyphens/>
            </w:pPr>
          </w:p>
        </w:tc>
        <w:tc>
          <w:tcPr>
            <w:tcW w:w="3928" w:type="pct"/>
          </w:tcPr>
          <w:p w14:paraId="192102EA" w14:textId="77777777" w:rsidR="00EA59EC" w:rsidRPr="003B135A" w:rsidRDefault="00EA59EC" w:rsidP="00EA59EC">
            <w:pPr>
              <w:jc w:val="both"/>
            </w:pPr>
            <w:r w:rsidRPr="003B135A">
              <w:t>Конструкции, назначение, геометрические параметры и правила использования шеверов</w:t>
            </w:r>
          </w:p>
        </w:tc>
      </w:tr>
      <w:tr w:rsidR="003B135A" w:rsidRPr="003B135A" w14:paraId="52B18163" w14:textId="77777777" w:rsidTr="00B1399B">
        <w:trPr>
          <w:trHeight w:val="20"/>
        </w:trPr>
        <w:tc>
          <w:tcPr>
            <w:tcW w:w="1072" w:type="pct"/>
            <w:vMerge/>
          </w:tcPr>
          <w:p w14:paraId="29D0CE67" w14:textId="77777777" w:rsidR="00EA59EC" w:rsidRPr="003B135A" w:rsidRDefault="00EA59EC" w:rsidP="00EA59EC">
            <w:pPr>
              <w:suppressAutoHyphens/>
            </w:pPr>
          </w:p>
        </w:tc>
        <w:tc>
          <w:tcPr>
            <w:tcW w:w="3928" w:type="pct"/>
          </w:tcPr>
          <w:p w14:paraId="4A8B07A7" w14:textId="77777777" w:rsidR="00EA59EC" w:rsidRPr="003B135A" w:rsidRDefault="00EA59EC" w:rsidP="00EA59EC">
            <w:pPr>
              <w:jc w:val="both"/>
            </w:pPr>
            <w:r w:rsidRPr="003B135A">
              <w:t>Приемы и правила установки шеверов на шевинговальных станках</w:t>
            </w:r>
          </w:p>
        </w:tc>
      </w:tr>
      <w:tr w:rsidR="003B135A" w:rsidRPr="003B135A" w14:paraId="06D3606D" w14:textId="77777777" w:rsidTr="00B1399B">
        <w:trPr>
          <w:trHeight w:val="20"/>
        </w:trPr>
        <w:tc>
          <w:tcPr>
            <w:tcW w:w="1072" w:type="pct"/>
            <w:vMerge/>
          </w:tcPr>
          <w:p w14:paraId="7EBD8622" w14:textId="77777777" w:rsidR="00EA59EC" w:rsidRPr="003B135A" w:rsidRDefault="00EA59EC" w:rsidP="00EA59EC">
            <w:pPr>
              <w:suppressAutoHyphens/>
            </w:pPr>
          </w:p>
        </w:tc>
        <w:tc>
          <w:tcPr>
            <w:tcW w:w="3928" w:type="pct"/>
          </w:tcPr>
          <w:p w14:paraId="47CFB805" w14:textId="77777777" w:rsidR="00EA59EC" w:rsidRPr="003B135A" w:rsidRDefault="00EA59EC" w:rsidP="00EA59EC">
            <w:pPr>
              <w:jc w:val="both"/>
            </w:pPr>
            <w:r w:rsidRPr="003B135A">
              <w:t>Критерии износа шеверов</w:t>
            </w:r>
          </w:p>
        </w:tc>
      </w:tr>
      <w:tr w:rsidR="003B135A" w:rsidRPr="003B135A" w14:paraId="4001A552" w14:textId="77777777" w:rsidTr="00B1399B">
        <w:trPr>
          <w:trHeight w:val="20"/>
        </w:trPr>
        <w:tc>
          <w:tcPr>
            <w:tcW w:w="1072" w:type="pct"/>
            <w:vMerge/>
          </w:tcPr>
          <w:p w14:paraId="7626E972" w14:textId="77777777" w:rsidR="00EA59EC" w:rsidRPr="003B135A" w:rsidRDefault="00EA59EC" w:rsidP="00EA59EC">
            <w:pPr>
              <w:suppressAutoHyphens/>
            </w:pPr>
          </w:p>
        </w:tc>
        <w:tc>
          <w:tcPr>
            <w:tcW w:w="3928" w:type="pct"/>
          </w:tcPr>
          <w:p w14:paraId="4DD6AEED" w14:textId="77777777" w:rsidR="00EA59EC" w:rsidRPr="003B135A" w:rsidRDefault="00EA59EC" w:rsidP="00EA59EC">
            <w:pPr>
              <w:jc w:val="both"/>
            </w:pPr>
            <w:r w:rsidRPr="003B135A">
              <w:t>Основы теории резания в объеме, необходимом для выполнения работы</w:t>
            </w:r>
          </w:p>
        </w:tc>
      </w:tr>
      <w:tr w:rsidR="003B135A" w:rsidRPr="003B135A" w14:paraId="7DC14E53" w14:textId="77777777" w:rsidTr="00B1399B">
        <w:trPr>
          <w:trHeight w:val="20"/>
        </w:trPr>
        <w:tc>
          <w:tcPr>
            <w:tcW w:w="1072" w:type="pct"/>
            <w:vMerge/>
          </w:tcPr>
          <w:p w14:paraId="1A3011DC" w14:textId="77777777" w:rsidR="00EA59EC" w:rsidRPr="003B135A" w:rsidRDefault="00EA59EC" w:rsidP="00EA59EC">
            <w:pPr>
              <w:suppressAutoHyphens/>
            </w:pPr>
          </w:p>
        </w:tc>
        <w:tc>
          <w:tcPr>
            <w:tcW w:w="3928" w:type="pct"/>
          </w:tcPr>
          <w:p w14:paraId="4129DAF2" w14:textId="77777777" w:rsidR="00EA59EC" w:rsidRPr="003B135A" w:rsidRDefault="00EA59EC" w:rsidP="00EA59EC">
            <w:pPr>
              <w:jc w:val="both"/>
            </w:pPr>
            <w:r w:rsidRPr="003B135A">
              <w:t>Устройство, органы управления и правила использования шевинговальных станков</w:t>
            </w:r>
          </w:p>
        </w:tc>
      </w:tr>
      <w:tr w:rsidR="003B135A" w:rsidRPr="003B135A" w14:paraId="5AAE7E76" w14:textId="77777777" w:rsidTr="00B1399B">
        <w:trPr>
          <w:trHeight w:val="20"/>
        </w:trPr>
        <w:tc>
          <w:tcPr>
            <w:tcW w:w="1072" w:type="pct"/>
            <w:vMerge/>
          </w:tcPr>
          <w:p w14:paraId="7BE6D33D" w14:textId="77777777" w:rsidR="00EA59EC" w:rsidRPr="003B135A" w:rsidRDefault="00EA59EC" w:rsidP="00EA59EC">
            <w:pPr>
              <w:suppressAutoHyphens/>
            </w:pPr>
          </w:p>
        </w:tc>
        <w:tc>
          <w:tcPr>
            <w:tcW w:w="3928" w:type="pct"/>
          </w:tcPr>
          <w:p w14:paraId="6142CC8F" w14:textId="77777777" w:rsidR="00EA59EC" w:rsidRPr="003B135A" w:rsidRDefault="00EA59EC" w:rsidP="00EA59EC">
            <w:pPr>
              <w:jc w:val="both"/>
            </w:pPr>
            <w:r w:rsidRPr="003B135A">
              <w:t>Последовательность и содержание настройки шевинговальных станков для шевингования особо сложных зубчатых колес до 7</w:t>
            </w:r>
            <w:r w:rsidR="00A24819" w:rsidRPr="003B135A">
              <w:t>-й</w:t>
            </w:r>
            <w:r w:rsidRPr="003B135A">
              <w:t xml:space="preserve"> степени точности </w:t>
            </w:r>
          </w:p>
        </w:tc>
      </w:tr>
      <w:tr w:rsidR="003B135A" w:rsidRPr="003B135A" w14:paraId="272886CF" w14:textId="77777777" w:rsidTr="00B1399B">
        <w:trPr>
          <w:trHeight w:val="20"/>
        </w:trPr>
        <w:tc>
          <w:tcPr>
            <w:tcW w:w="1072" w:type="pct"/>
            <w:vMerge/>
          </w:tcPr>
          <w:p w14:paraId="73366003" w14:textId="77777777" w:rsidR="00EA59EC" w:rsidRPr="003B135A" w:rsidRDefault="00EA59EC" w:rsidP="00EA59EC">
            <w:pPr>
              <w:suppressAutoHyphens/>
            </w:pPr>
          </w:p>
        </w:tc>
        <w:tc>
          <w:tcPr>
            <w:tcW w:w="3928" w:type="pct"/>
          </w:tcPr>
          <w:p w14:paraId="080E498E" w14:textId="77777777" w:rsidR="00EA59EC" w:rsidRPr="003B135A" w:rsidRDefault="00EA59EC" w:rsidP="00EA59EC">
            <w:pPr>
              <w:jc w:val="both"/>
            </w:pPr>
            <w:r w:rsidRPr="003B135A">
              <w:t>Правила и приемы установки заготовок на шевинговальных станках для шевингования особо сложных зубчатых колес до 7</w:t>
            </w:r>
            <w:r w:rsidR="00A24819" w:rsidRPr="003B135A">
              <w:t>-й</w:t>
            </w:r>
            <w:r w:rsidRPr="003B135A">
              <w:t xml:space="preserve"> степени точности</w:t>
            </w:r>
          </w:p>
        </w:tc>
      </w:tr>
      <w:tr w:rsidR="003B135A" w:rsidRPr="003B135A" w14:paraId="34086E2A" w14:textId="77777777" w:rsidTr="00B1399B">
        <w:trPr>
          <w:trHeight w:val="20"/>
        </w:trPr>
        <w:tc>
          <w:tcPr>
            <w:tcW w:w="1072" w:type="pct"/>
            <w:vMerge/>
          </w:tcPr>
          <w:p w14:paraId="58C86BD8" w14:textId="77777777" w:rsidR="00EA59EC" w:rsidRPr="003B135A" w:rsidRDefault="00EA59EC" w:rsidP="00EA59EC">
            <w:pPr>
              <w:suppressAutoHyphens/>
            </w:pPr>
          </w:p>
        </w:tc>
        <w:tc>
          <w:tcPr>
            <w:tcW w:w="3928" w:type="pct"/>
          </w:tcPr>
          <w:p w14:paraId="1BDE2399" w14:textId="77777777" w:rsidR="00EA59EC" w:rsidRPr="003B135A" w:rsidRDefault="00EA59EC" w:rsidP="00EA59EC">
            <w:pPr>
              <w:jc w:val="both"/>
            </w:pPr>
            <w:r w:rsidRPr="003B135A">
              <w:t>Приемы шевингования особо сложных зубчатых колес до 7</w:t>
            </w:r>
            <w:r w:rsidR="00A24819" w:rsidRPr="003B135A">
              <w:t>-й</w:t>
            </w:r>
            <w:r w:rsidRPr="003B135A">
              <w:t xml:space="preserve"> степени точности</w:t>
            </w:r>
          </w:p>
        </w:tc>
      </w:tr>
      <w:tr w:rsidR="003B135A" w:rsidRPr="003B135A" w14:paraId="747017B5" w14:textId="77777777" w:rsidTr="00B1399B">
        <w:trPr>
          <w:trHeight w:val="20"/>
        </w:trPr>
        <w:tc>
          <w:tcPr>
            <w:tcW w:w="1072" w:type="pct"/>
            <w:vMerge/>
          </w:tcPr>
          <w:p w14:paraId="427702F8" w14:textId="77777777" w:rsidR="00EA59EC" w:rsidRPr="003B135A" w:rsidRDefault="00EA59EC" w:rsidP="00EA59EC">
            <w:pPr>
              <w:suppressAutoHyphens/>
            </w:pPr>
          </w:p>
        </w:tc>
        <w:tc>
          <w:tcPr>
            <w:tcW w:w="3928" w:type="pct"/>
          </w:tcPr>
          <w:p w14:paraId="6AB9C965" w14:textId="77777777" w:rsidR="00EA59EC" w:rsidRPr="003B135A" w:rsidRDefault="00EA59EC" w:rsidP="00EA59EC">
            <w:pPr>
              <w:jc w:val="both"/>
            </w:pPr>
            <w:r w:rsidRPr="003B135A">
              <w:t>Назначение, свойства и способы применения смазочно-охлаждающих технологических средств при шевинговании</w:t>
            </w:r>
          </w:p>
        </w:tc>
      </w:tr>
      <w:tr w:rsidR="003B135A" w:rsidRPr="003B135A" w14:paraId="10E9FF05" w14:textId="77777777" w:rsidTr="00B1399B">
        <w:trPr>
          <w:trHeight w:val="20"/>
        </w:trPr>
        <w:tc>
          <w:tcPr>
            <w:tcW w:w="1072" w:type="pct"/>
            <w:vMerge/>
          </w:tcPr>
          <w:p w14:paraId="0B4A69CD" w14:textId="77777777" w:rsidR="00EA59EC" w:rsidRPr="003B135A" w:rsidRDefault="00EA59EC" w:rsidP="00EA59EC">
            <w:pPr>
              <w:suppressAutoHyphens/>
            </w:pPr>
          </w:p>
        </w:tc>
        <w:tc>
          <w:tcPr>
            <w:tcW w:w="3928" w:type="pct"/>
          </w:tcPr>
          <w:p w14:paraId="40C99871" w14:textId="77777777" w:rsidR="00EA59EC" w:rsidRPr="003B135A" w:rsidRDefault="00EA59EC" w:rsidP="00EA59EC">
            <w:pPr>
              <w:jc w:val="both"/>
            </w:pPr>
            <w:r w:rsidRPr="003B135A">
              <w:t>Основные виды дефектов зубчатых колес при шевинговании особо сложных зубчатых колес до 7</w:t>
            </w:r>
            <w:r w:rsidR="00A24819" w:rsidRPr="003B135A">
              <w:t>-й</w:t>
            </w:r>
            <w:r w:rsidRPr="003B135A">
              <w:t xml:space="preserve"> степени точности, их причины и способы предупреждения и устранения</w:t>
            </w:r>
          </w:p>
        </w:tc>
      </w:tr>
      <w:tr w:rsidR="003B135A" w:rsidRPr="003B135A" w14:paraId="14E98AFD" w14:textId="77777777" w:rsidTr="00B1399B">
        <w:trPr>
          <w:trHeight w:val="20"/>
        </w:trPr>
        <w:tc>
          <w:tcPr>
            <w:tcW w:w="1072" w:type="pct"/>
            <w:vMerge/>
          </w:tcPr>
          <w:p w14:paraId="7BE91FBB" w14:textId="77777777" w:rsidR="00EA59EC" w:rsidRPr="003B135A" w:rsidRDefault="00EA59EC" w:rsidP="00EA59EC">
            <w:pPr>
              <w:suppressAutoHyphens/>
            </w:pPr>
          </w:p>
        </w:tc>
        <w:tc>
          <w:tcPr>
            <w:tcW w:w="3928" w:type="pct"/>
          </w:tcPr>
          <w:p w14:paraId="39733CA0" w14:textId="77777777" w:rsidR="00EA59EC" w:rsidRPr="003B135A" w:rsidRDefault="00EA59EC" w:rsidP="00EA59EC">
            <w:pPr>
              <w:jc w:val="both"/>
            </w:pPr>
            <w:r w:rsidRPr="003B135A">
              <w:t>Контрольно-измерительные инструменты и приборы для контроля особо сложных зубчатых колес после шевингования до 7</w:t>
            </w:r>
            <w:r w:rsidR="00A24819" w:rsidRPr="003B135A">
              <w:t>-й</w:t>
            </w:r>
            <w:r w:rsidRPr="003B135A">
              <w:t xml:space="preserve"> степени точности</w:t>
            </w:r>
          </w:p>
        </w:tc>
      </w:tr>
      <w:tr w:rsidR="003B135A" w:rsidRPr="003B135A" w14:paraId="14D39AA7" w14:textId="77777777" w:rsidTr="00B1399B">
        <w:trPr>
          <w:trHeight w:val="20"/>
        </w:trPr>
        <w:tc>
          <w:tcPr>
            <w:tcW w:w="1072" w:type="pct"/>
            <w:vMerge/>
          </w:tcPr>
          <w:p w14:paraId="5E85BC9D" w14:textId="77777777" w:rsidR="00EA59EC" w:rsidRPr="003B135A" w:rsidRDefault="00EA59EC" w:rsidP="00EA59EC">
            <w:pPr>
              <w:suppressAutoHyphens/>
            </w:pPr>
          </w:p>
        </w:tc>
        <w:tc>
          <w:tcPr>
            <w:tcW w:w="3928" w:type="pct"/>
          </w:tcPr>
          <w:p w14:paraId="4BA1AF6C" w14:textId="77777777" w:rsidR="00EA59EC" w:rsidRPr="003B135A" w:rsidRDefault="00EA59EC" w:rsidP="00EA59EC">
            <w:pPr>
              <w:jc w:val="both"/>
            </w:pPr>
            <w:r w:rsidRPr="003B135A">
              <w:t>Параметры особо сложных зубчатых колес, контролируемые после шевингования до 7</w:t>
            </w:r>
            <w:r w:rsidR="00A24819" w:rsidRPr="003B135A">
              <w:t>-й</w:t>
            </w:r>
            <w:r w:rsidRPr="003B135A">
              <w:t xml:space="preserve"> степени точности</w:t>
            </w:r>
          </w:p>
        </w:tc>
      </w:tr>
      <w:tr w:rsidR="003B135A" w:rsidRPr="003B135A" w14:paraId="593D2C1E" w14:textId="77777777" w:rsidTr="00B1399B">
        <w:trPr>
          <w:trHeight w:val="20"/>
        </w:trPr>
        <w:tc>
          <w:tcPr>
            <w:tcW w:w="1072" w:type="pct"/>
            <w:vMerge/>
          </w:tcPr>
          <w:p w14:paraId="14E0B909" w14:textId="77777777" w:rsidR="00EA59EC" w:rsidRPr="003B135A" w:rsidRDefault="00EA59EC" w:rsidP="00EA59EC">
            <w:pPr>
              <w:suppressAutoHyphens/>
            </w:pPr>
          </w:p>
        </w:tc>
        <w:tc>
          <w:tcPr>
            <w:tcW w:w="3928" w:type="pct"/>
          </w:tcPr>
          <w:p w14:paraId="0C2742DF" w14:textId="3DBA579E" w:rsidR="00EA59EC" w:rsidRPr="003B135A" w:rsidRDefault="00EA59EC" w:rsidP="00EA59EC">
            <w:pPr>
              <w:jc w:val="both"/>
            </w:pPr>
            <w:r w:rsidRPr="003B135A">
              <w:t>Способы контроля особо сложных зубчатых колес после шевингования до 7</w:t>
            </w:r>
            <w:r w:rsidR="00CC4A15">
              <w:noBreakHyphen/>
            </w:r>
            <w:r w:rsidR="00A24819" w:rsidRPr="003B135A">
              <w:t>й</w:t>
            </w:r>
            <w:r w:rsidRPr="003B135A">
              <w:t xml:space="preserve"> степени точности</w:t>
            </w:r>
          </w:p>
        </w:tc>
      </w:tr>
      <w:tr w:rsidR="003B135A" w:rsidRPr="003B135A" w14:paraId="3AA1732B" w14:textId="77777777" w:rsidTr="00B1399B">
        <w:trPr>
          <w:trHeight w:val="20"/>
        </w:trPr>
        <w:tc>
          <w:tcPr>
            <w:tcW w:w="1072" w:type="pct"/>
            <w:vMerge/>
          </w:tcPr>
          <w:p w14:paraId="1AD26334" w14:textId="77777777" w:rsidR="00EA59EC" w:rsidRPr="003B135A" w:rsidRDefault="00EA59EC" w:rsidP="00EA59EC">
            <w:pPr>
              <w:suppressAutoHyphens/>
            </w:pPr>
          </w:p>
        </w:tc>
        <w:tc>
          <w:tcPr>
            <w:tcW w:w="3928" w:type="pct"/>
          </w:tcPr>
          <w:p w14:paraId="14346F60" w14:textId="77777777" w:rsidR="00EA59EC" w:rsidRPr="003B135A" w:rsidRDefault="00EA59EC" w:rsidP="00EA59EC">
            <w:pPr>
              <w:jc w:val="both"/>
            </w:pPr>
            <w:r w:rsidRPr="003B135A">
              <w:t xml:space="preserve">Опасные и вредные факторы, требования охраны труда, пожарной, промышленной, экологической и электробезопасности </w:t>
            </w:r>
          </w:p>
        </w:tc>
      </w:tr>
      <w:tr w:rsidR="003B135A" w:rsidRPr="003B135A" w14:paraId="52DDA4EB" w14:textId="77777777" w:rsidTr="00B1399B">
        <w:trPr>
          <w:trHeight w:val="20"/>
        </w:trPr>
        <w:tc>
          <w:tcPr>
            <w:tcW w:w="1072" w:type="pct"/>
            <w:vMerge/>
          </w:tcPr>
          <w:p w14:paraId="5ECC026D" w14:textId="77777777" w:rsidR="00EA59EC" w:rsidRPr="003B135A" w:rsidRDefault="00EA59EC" w:rsidP="00EA59EC">
            <w:pPr>
              <w:suppressAutoHyphens/>
            </w:pPr>
          </w:p>
        </w:tc>
        <w:tc>
          <w:tcPr>
            <w:tcW w:w="3928" w:type="pct"/>
          </w:tcPr>
          <w:p w14:paraId="5385E637" w14:textId="77777777" w:rsidR="00EA59EC" w:rsidRPr="003B135A" w:rsidRDefault="00EA59EC" w:rsidP="00EA59EC">
            <w:pPr>
              <w:jc w:val="both"/>
            </w:pPr>
            <w:r w:rsidRPr="003B135A">
              <w:t>Виды и правила применения средств индивидуальной и коллективной защиты при выполнении работ на шевинговальных станках, обслуживании станка и рабочего места шевинговальщика</w:t>
            </w:r>
          </w:p>
        </w:tc>
      </w:tr>
      <w:tr w:rsidR="003B135A" w:rsidRPr="003B135A" w14:paraId="7A8FC644" w14:textId="77777777" w:rsidTr="00B1399B">
        <w:trPr>
          <w:trHeight w:val="20"/>
        </w:trPr>
        <w:tc>
          <w:tcPr>
            <w:tcW w:w="1072" w:type="pct"/>
            <w:vMerge/>
          </w:tcPr>
          <w:p w14:paraId="1C0CBC84" w14:textId="77777777" w:rsidR="00EA59EC" w:rsidRPr="003B135A" w:rsidRDefault="00EA59EC" w:rsidP="00EA59EC">
            <w:pPr>
              <w:suppressAutoHyphens/>
            </w:pPr>
          </w:p>
        </w:tc>
        <w:tc>
          <w:tcPr>
            <w:tcW w:w="3928" w:type="pct"/>
          </w:tcPr>
          <w:p w14:paraId="2FA8D212" w14:textId="77777777" w:rsidR="00EA59EC" w:rsidRPr="003B135A" w:rsidRDefault="00EA59EC" w:rsidP="00EA59EC">
            <w:pPr>
              <w:jc w:val="both"/>
            </w:pPr>
            <w:r w:rsidRPr="003B135A">
              <w:t>Порядок проверки исправности и работоспособности шевинговальных станков</w:t>
            </w:r>
          </w:p>
        </w:tc>
      </w:tr>
      <w:tr w:rsidR="003B135A" w:rsidRPr="003B135A" w14:paraId="1356B7D9" w14:textId="77777777" w:rsidTr="00B1399B">
        <w:trPr>
          <w:trHeight w:val="20"/>
        </w:trPr>
        <w:tc>
          <w:tcPr>
            <w:tcW w:w="1072" w:type="pct"/>
            <w:vMerge/>
          </w:tcPr>
          <w:p w14:paraId="78B614B6" w14:textId="77777777" w:rsidR="00EA59EC" w:rsidRPr="003B135A" w:rsidRDefault="00EA59EC" w:rsidP="00EA59EC">
            <w:pPr>
              <w:suppressAutoHyphens/>
            </w:pPr>
          </w:p>
        </w:tc>
        <w:tc>
          <w:tcPr>
            <w:tcW w:w="3928" w:type="pct"/>
          </w:tcPr>
          <w:p w14:paraId="7C458D9D" w14:textId="77777777" w:rsidR="00EA59EC" w:rsidRPr="003B135A" w:rsidRDefault="00EA59EC" w:rsidP="00EA59EC">
            <w:pPr>
              <w:jc w:val="both"/>
            </w:pPr>
            <w:r w:rsidRPr="003B135A">
              <w:t xml:space="preserve">Порядок и состав регламентных работ по техническому обслуживанию шевинговальных </w:t>
            </w:r>
            <w:r w:rsidRPr="003B135A">
              <w:rPr>
                <w:lang w:eastAsia="en-US"/>
              </w:rPr>
              <w:t>станков</w:t>
            </w:r>
            <w:r w:rsidRPr="003B135A">
              <w:t xml:space="preserve"> и рабочего места шевинговальщика</w:t>
            </w:r>
          </w:p>
        </w:tc>
      </w:tr>
      <w:tr w:rsidR="003B135A" w:rsidRPr="003B135A" w14:paraId="4838F7F9" w14:textId="77777777" w:rsidTr="00B1399B">
        <w:trPr>
          <w:trHeight w:val="20"/>
        </w:trPr>
        <w:tc>
          <w:tcPr>
            <w:tcW w:w="1072" w:type="pct"/>
            <w:vMerge/>
          </w:tcPr>
          <w:p w14:paraId="00D7C465" w14:textId="77777777" w:rsidR="00EA59EC" w:rsidRPr="003B135A" w:rsidRDefault="00EA59EC" w:rsidP="00EA59EC">
            <w:pPr>
              <w:suppressAutoHyphens/>
            </w:pPr>
          </w:p>
        </w:tc>
        <w:tc>
          <w:tcPr>
            <w:tcW w:w="3928" w:type="pct"/>
          </w:tcPr>
          <w:p w14:paraId="709611E2" w14:textId="77777777" w:rsidR="00EA59EC" w:rsidRPr="003B135A" w:rsidRDefault="00EA59EC" w:rsidP="00EA59EC">
            <w:pPr>
              <w:jc w:val="both"/>
            </w:pPr>
            <w:r w:rsidRPr="003B135A">
              <w:t>Состав работ по техническому обслуживанию и приемы выполнения технического обслуживания технологической оснастки, размещенной на рабочем месте шевинговальщика</w:t>
            </w:r>
          </w:p>
        </w:tc>
      </w:tr>
      <w:tr w:rsidR="003B135A" w:rsidRPr="003B135A" w14:paraId="3B22ACDD" w14:textId="77777777" w:rsidTr="00B1399B">
        <w:trPr>
          <w:trHeight w:val="20"/>
        </w:trPr>
        <w:tc>
          <w:tcPr>
            <w:tcW w:w="1072" w:type="pct"/>
            <w:vMerge/>
          </w:tcPr>
          <w:p w14:paraId="4C8DEDFD" w14:textId="77777777" w:rsidR="00EA59EC" w:rsidRPr="003B135A" w:rsidRDefault="00EA59EC" w:rsidP="00EA59EC">
            <w:pPr>
              <w:suppressAutoHyphens/>
            </w:pPr>
          </w:p>
        </w:tc>
        <w:tc>
          <w:tcPr>
            <w:tcW w:w="3928" w:type="pct"/>
          </w:tcPr>
          <w:p w14:paraId="7BEFD747" w14:textId="77777777" w:rsidR="00EA59EC" w:rsidRPr="003B135A" w:rsidRDefault="00EA59EC" w:rsidP="00EA59EC">
            <w:pPr>
              <w:jc w:val="both"/>
            </w:pPr>
            <w:r w:rsidRPr="003B135A">
              <w:t>Требования к планировке и оснащению рабочего места при выполнении шевинговальных работ</w:t>
            </w:r>
          </w:p>
        </w:tc>
      </w:tr>
      <w:tr w:rsidR="003B135A" w:rsidRPr="003B135A" w14:paraId="5361C767" w14:textId="77777777" w:rsidTr="00B1399B">
        <w:trPr>
          <w:trHeight w:val="20"/>
        </w:trPr>
        <w:tc>
          <w:tcPr>
            <w:tcW w:w="1072" w:type="pct"/>
            <w:vMerge/>
          </w:tcPr>
          <w:p w14:paraId="3C4E6DAE" w14:textId="77777777" w:rsidR="00EA59EC" w:rsidRPr="003B135A" w:rsidRDefault="00EA59EC" w:rsidP="00EA59EC">
            <w:pPr>
              <w:suppressAutoHyphens/>
            </w:pPr>
          </w:p>
        </w:tc>
        <w:tc>
          <w:tcPr>
            <w:tcW w:w="3928" w:type="pct"/>
          </w:tcPr>
          <w:p w14:paraId="27D28C6C" w14:textId="77777777" w:rsidR="00EA59EC" w:rsidRPr="003B135A" w:rsidRDefault="00EA59EC" w:rsidP="00EA59EC">
            <w:pPr>
              <w:jc w:val="both"/>
            </w:pPr>
            <w:r w:rsidRPr="003B135A">
              <w:t>Правила хранения технологической оснастки и инструментов</w:t>
            </w:r>
          </w:p>
        </w:tc>
      </w:tr>
      <w:tr w:rsidR="00EA59EC" w:rsidRPr="003B135A" w14:paraId="0AAA7CAE" w14:textId="77777777" w:rsidTr="00B1399B">
        <w:trPr>
          <w:trHeight w:val="20"/>
        </w:trPr>
        <w:tc>
          <w:tcPr>
            <w:tcW w:w="1072" w:type="pct"/>
          </w:tcPr>
          <w:p w14:paraId="692B8EC9" w14:textId="77777777" w:rsidR="00EA59EC" w:rsidRPr="003B135A" w:rsidRDefault="00EA59EC" w:rsidP="00EA59EC">
            <w:pPr>
              <w:suppressAutoHyphens/>
            </w:pPr>
            <w:r w:rsidRPr="003B135A">
              <w:t>Другие характеристики</w:t>
            </w:r>
          </w:p>
        </w:tc>
        <w:tc>
          <w:tcPr>
            <w:tcW w:w="3928" w:type="pct"/>
          </w:tcPr>
          <w:p w14:paraId="4711A317" w14:textId="77777777" w:rsidR="00EA59EC" w:rsidRPr="003B135A" w:rsidRDefault="00EA59EC" w:rsidP="00EA59EC">
            <w:pPr>
              <w:jc w:val="both"/>
              <w:rPr>
                <w:lang w:val="en-US"/>
              </w:rPr>
            </w:pPr>
            <w:r w:rsidRPr="003B135A">
              <w:rPr>
                <w:lang w:val="en-US"/>
              </w:rPr>
              <w:t>-</w:t>
            </w:r>
          </w:p>
        </w:tc>
      </w:tr>
    </w:tbl>
    <w:p w14:paraId="497DD216" w14:textId="77777777" w:rsidR="00D62482" w:rsidRPr="003B135A" w:rsidRDefault="00D62482" w:rsidP="00D2689B"/>
    <w:p w14:paraId="7AF17CA4" w14:textId="77777777" w:rsidR="003F3ADC" w:rsidRPr="0082657F" w:rsidRDefault="003F3ADC" w:rsidP="0082657F">
      <w:pPr>
        <w:rPr>
          <w:b/>
          <w:bCs w:val="0"/>
        </w:rPr>
      </w:pPr>
      <w:r w:rsidRPr="0082657F">
        <w:rPr>
          <w:b/>
          <w:bCs w:val="0"/>
        </w:rPr>
        <w:t>3.3.3. Трудовая функция</w:t>
      </w:r>
    </w:p>
    <w:p w14:paraId="1D4799F0" w14:textId="77777777" w:rsidR="00D62482" w:rsidRPr="003B135A" w:rsidRDefault="00D62482" w:rsidP="00D62482"/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10"/>
        <w:gridCol w:w="584"/>
        <w:gridCol w:w="1162"/>
        <w:gridCol w:w="1740"/>
        <w:gridCol w:w="584"/>
      </w:tblGrid>
      <w:tr w:rsidR="003F3ADC" w:rsidRPr="003B135A" w14:paraId="636FF0E9" w14:textId="77777777" w:rsidTr="00D62482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5EE9577D" w14:textId="77777777" w:rsidR="003F3ADC" w:rsidRPr="003B135A" w:rsidRDefault="003F3ADC" w:rsidP="00C014E7">
            <w:pPr>
              <w:suppressAutoHyphens/>
              <w:rPr>
                <w:sz w:val="20"/>
                <w:szCs w:val="20"/>
              </w:rPr>
            </w:pPr>
            <w:r w:rsidRPr="003B135A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6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8CE454E" w14:textId="77777777" w:rsidR="003F3ADC" w:rsidRPr="003B135A" w:rsidRDefault="003F3ADC" w:rsidP="003F3ADC">
            <w:r w:rsidRPr="003B135A">
              <w:t>Хонингование</w:t>
            </w:r>
            <w:r w:rsidR="00430177" w:rsidRPr="003B135A">
              <w:t xml:space="preserve"> </w:t>
            </w:r>
            <w:r w:rsidRPr="003B135A">
              <w:t>сложных зубчатых колес</w:t>
            </w:r>
          </w:p>
        </w:tc>
        <w:tc>
          <w:tcPr>
            <w:tcW w:w="584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C459494" w14:textId="77777777" w:rsidR="003F3ADC" w:rsidRPr="003B135A" w:rsidRDefault="003F3ADC" w:rsidP="00D62482">
            <w:pPr>
              <w:suppressAutoHyphens/>
              <w:jc w:val="center"/>
              <w:rPr>
                <w:sz w:val="20"/>
                <w:szCs w:val="20"/>
              </w:rPr>
            </w:pPr>
            <w:r w:rsidRPr="003B135A">
              <w:rPr>
                <w:sz w:val="20"/>
                <w:szCs w:val="20"/>
              </w:rPr>
              <w:t>Код</w:t>
            </w:r>
          </w:p>
        </w:tc>
        <w:tc>
          <w:tcPr>
            <w:tcW w:w="116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461EA66" w14:textId="603E7357" w:rsidR="003F3ADC" w:rsidRPr="003B135A" w:rsidRDefault="001D737A" w:rsidP="003F3ADC">
            <w:pPr>
              <w:suppressAutoHyphens/>
            </w:pPr>
            <w:r>
              <w:rPr>
                <w:lang w:val="en-US"/>
              </w:rPr>
              <w:t>C</w:t>
            </w:r>
            <w:r w:rsidR="003F3ADC" w:rsidRPr="003B135A">
              <w:t>/0</w:t>
            </w:r>
            <w:r w:rsidR="003F3ADC" w:rsidRPr="003B135A">
              <w:rPr>
                <w:lang w:val="en-US"/>
              </w:rPr>
              <w:t>3</w:t>
            </w:r>
            <w:r w:rsidR="003F3ADC" w:rsidRPr="003B135A">
              <w:t>.3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B6A35D3" w14:textId="77777777" w:rsidR="003F3ADC" w:rsidRPr="003B135A" w:rsidRDefault="003F3ADC" w:rsidP="00D62482">
            <w:pPr>
              <w:suppressAutoHyphens/>
              <w:jc w:val="center"/>
              <w:rPr>
                <w:sz w:val="20"/>
                <w:szCs w:val="20"/>
                <w:vertAlign w:val="superscript"/>
              </w:rPr>
            </w:pPr>
            <w:r w:rsidRPr="003B135A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49FD9B5" w14:textId="77777777" w:rsidR="003F3ADC" w:rsidRPr="003B135A" w:rsidRDefault="003F3ADC" w:rsidP="00C014E7">
            <w:pPr>
              <w:suppressAutoHyphens/>
              <w:jc w:val="center"/>
            </w:pPr>
            <w:r w:rsidRPr="003B135A">
              <w:t>3</w:t>
            </w:r>
          </w:p>
        </w:tc>
      </w:tr>
    </w:tbl>
    <w:p w14:paraId="5879F3A8" w14:textId="77777777" w:rsidR="003F3ADC" w:rsidRPr="003B135A" w:rsidRDefault="003F3ADC" w:rsidP="003F3ADC">
      <w:pPr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3082"/>
        <w:gridCol w:w="1112"/>
        <w:gridCol w:w="565"/>
        <w:gridCol w:w="1838"/>
        <w:gridCol w:w="236"/>
        <w:gridCol w:w="1097"/>
        <w:gridCol w:w="2491"/>
      </w:tblGrid>
      <w:tr w:rsidR="003B135A" w:rsidRPr="003B135A" w14:paraId="76C51E00" w14:textId="77777777" w:rsidTr="004D4E74">
        <w:trPr>
          <w:jc w:val="center"/>
        </w:trPr>
        <w:tc>
          <w:tcPr>
            <w:tcW w:w="1479" w:type="pct"/>
            <w:tcBorders>
              <w:right w:val="single" w:sz="4" w:space="0" w:color="808080"/>
            </w:tcBorders>
            <w:vAlign w:val="center"/>
          </w:tcPr>
          <w:p w14:paraId="59856C24" w14:textId="77777777" w:rsidR="003F3ADC" w:rsidRPr="003B135A" w:rsidRDefault="003F3ADC" w:rsidP="00C014E7">
            <w:pPr>
              <w:suppressAutoHyphens/>
              <w:rPr>
                <w:sz w:val="20"/>
                <w:szCs w:val="20"/>
              </w:rPr>
            </w:pPr>
            <w:r w:rsidRPr="003B135A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E92816F" w14:textId="77777777" w:rsidR="003F3ADC" w:rsidRPr="003B135A" w:rsidRDefault="003F3ADC" w:rsidP="002E181D">
            <w:pPr>
              <w:suppressAutoHyphens/>
              <w:jc w:val="center"/>
              <w:rPr>
                <w:sz w:val="20"/>
                <w:szCs w:val="20"/>
              </w:rPr>
            </w:pPr>
            <w:r w:rsidRPr="003B135A">
              <w:rPr>
                <w:sz w:val="20"/>
                <w:szCs w:val="20"/>
              </w:rPr>
              <w:t>Оригинал</w:t>
            </w:r>
          </w:p>
        </w:tc>
        <w:tc>
          <w:tcPr>
            <w:tcW w:w="271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57C6FCC" w14:textId="77777777" w:rsidR="003F3ADC" w:rsidRPr="003B135A" w:rsidRDefault="003F3ADC" w:rsidP="002E181D">
            <w:pPr>
              <w:suppressAutoHyphens/>
              <w:jc w:val="center"/>
            </w:pPr>
            <w:r w:rsidRPr="003B135A">
              <w:t>X</w:t>
            </w:r>
          </w:p>
        </w:tc>
        <w:tc>
          <w:tcPr>
            <w:tcW w:w="88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1D98AF4" w14:textId="77777777" w:rsidR="003F3ADC" w:rsidRPr="003B135A" w:rsidRDefault="003F3ADC" w:rsidP="002E181D">
            <w:pPr>
              <w:suppressAutoHyphens/>
              <w:jc w:val="center"/>
              <w:rPr>
                <w:sz w:val="20"/>
                <w:szCs w:val="20"/>
              </w:rPr>
            </w:pPr>
            <w:r w:rsidRPr="003B135A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13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1B45BB3" w14:textId="77777777" w:rsidR="003F3ADC" w:rsidRPr="003B135A" w:rsidRDefault="003F3ADC" w:rsidP="00C014E7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5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F2ED08C" w14:textId="77777777" w:rsidR="003F3ADC" w:rsidRPr="003B135A" w:rsidRDefault="003F3ADC" w:rsidP="00C014E7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19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20361A1" w14:textId="77777777" w:rsidR="003F3ADC" w:rsidRPr="003B135A" w:rsidRDefault="003F3ADC" w:rsidP="00C014E7">
            <w:pPr>
              <w:suppressAutoHyphens/>
              <w:rPr>
                <w:sz w:val="20"/>
                <w:szCs w:val="20"/>
              </w:rPr>
            </w:pPr>
          </w:p>
        </w:tc>
      </w:tr>
      <w:tr w:rsidR="003F3ADC" w:rsidRPr="003B135A" w14:paraId="4E28095F" w14:textId="77777777" w:rsidTr="004D4E74">
        <w:trPr>
          <w:jc w:val="center"/>
        </w:trPr>
        <w:tc>
          <w:tcPr>
            <w:tcW w:w="1479" w:type="pct"/>
            <w:vAlign w:val="center"/>
          </w:tcPr>
          <w:p w14:paraId="031CCEE7" w14:textId="77777777" w:rsidR="003F3ADC" w:rsidRPr="003B135A" w:rsidRDefault="003F3ADC" w:rsidP="00C014E7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single" w:sz="4" w:space="0" w:color="808080"/>
            </w:tcBorders>
            <w:vAlign w:val="center"/>
          </w:tcPr>
          <w:p w14:paraId="033A32C9" w14:textId="77777777" w:rsidR="003F3ADC" w:rsidRPr="003B135A" w:rsidRDefault="003F3ADC" w:rsidP="00C014E7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808080"/>
            </w:tcBorders>
            <w:vAlign w:val="center"/>
          </w:tcPr>
          <w:p w14:paraId="6ABB0BB5" w14:textId="77777777" w:rsidR="003F3ADC" w:rsidRPr="003B135A" w:rsidRDefault="003F3ADC" w:rsidP="00C014E7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882" w:type="pct"/>
            <w:tcBorders>
              <w:top w:val="single" w:sz="4" w:space="0" w:color="808080"/>
            </w:tcBorders>
            <w:vAlign w:val="center"/>
          </w:tcPr>
          <w:p w14:paraId="24BD028E" w14:textId="77777777" w:rsidR="003F3ADC" w:rsidRPr="003B135A" w:rsidRDefault="003F3ADC" w:rsidP="00C014E7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13" w:type="pct"/>
            <w:tcBorders>
              <w:top w:val="single" w:sz="4" w:space="0" w:color="808080"/>
            </w:tcBorders>
            <w:vAlign w:val="center"/>
          </w:tcPr>
          <w:p w14:paraId="0217D1B0" w14:textId="77777777" w:rsidR="003F3ADC" w:rsidRPr="003B135A" w:rsidRDefault="003F3ADC" w:rsidP="00C014E7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526" w:type="pct"/>
            <w:tcBorders>
              <w:top w:val="single" w:sz="4" w:space="0" w:color="808080"/>
            </w:tcBorders>
          </w:tcPr>
          <w:p w14:paraId="66D40714" w14:textId="77777777" w:rsidR="003F3ADC" w:rsidRPr="003B135A" w:rsidRDefault="003F3ADC" w:rsidP="00C014E7">
            <w:pPr>
              <w:suppressAutoHyphens/>
              <w:jc w:val="center"/>
              <w:rPr>
                <w:sz w:val="20"/>
                <w:szCs w:val="20"/>
              </w:rPr>
            </w:pPr>
            <w:r w:rsidRPr="003B135A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195" w:type="pct"/>
            <w:tcBorders>
              <w:top w:val="single" w:sz="4" w:space="0" w:color="808080"/>
            </w:tcBorders>
          </w:tcPr>
          <w:p w14:paraId="6F2088AB" w14:textId="77777777" w:rsidR="003F3ADC" w:rsidRPr="003B135A" w:rsidRDefault="003F3ADC" w:rsidP="00C014E7">
            <w:pPr>
              <w:suppressAutoHyphens/>
              <w:jc w:val="center"/>
              <w:rPr>
                <w:sz w:val="20"/>
                <w:szCs w:val="20"/>
              </w:rPr>
            </w:pPr>
            <w:r w:rsidRPr="003B135A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70FC6816" w14:textId="77777777" w:rsidR="003F3ADC" w:rsidRPr="003B135A" w:rsidRDefault="003F3ADC" w:rsidP="003F3ADC">
      <w:pPr>
        <w:rPr>
          <w:b/>
        </w:rPr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2234"/>
        <w:gridCol w:w="8187"/>
      </w:tblGrid>
      <w:tr w:rsidR="003B135A" w:rsidRPr="003B135A" w14:paraId="665496D4" w14:textId="77777777" w:rsidTr="00CC4A15">
        <w:trPr>
          <w:trHeight w:val="20"/>
        </w:trPr>
        <w:tc>
          <w:tcPr>
            <w:tcW w:w="1072" w:type="pct"/>
            <w:vMerge w:val="restart"/>
          </w:tcPr>
          <w:p w14:paraId="1E320762" w14:textId="77777777" w:rsidR="00E3471C" w:rsidRPr="003B135A" w:rsidRDefault="00E3471C" w:rsidP="00D62482">
            <w:r w:rsidRPr="003B135A">
              <w:t>Трудовые действия</w:t>
            </w:r>
          </w:p>
        </w:tc>
        <w:tc>
          <w:tcPr>
            <w:tcW w:w="3928" w:type="pct"/>
          </w:tcPr>
          <w:p w14:paraId="005209F4" w14:textId="77777777" w:rsidR="00E3471C" w:rsidRPr="003B135A" w:rsidRDefault="00E3471C" w:rsidP="002E181D">
            <w:pPr>
              <w:jc w:val="both"/>
            </w:pPr>
            <w:r w:rsidRPr="003B135A">
              <w:t xml:space="preserve">Анализ </w:t>
            </w:r>
            <w:r w:rsidR="00331245" w:rsidRPr="003B135A">
              <w:t xml:space="preserve">технологической документации </w:t>
            </w:r>
            <w:r w:rsidRPr="003B135A">
              <w:t>для шевингования</w:t>
            </w:r>
            <w:r w:rsidR="00430177" w:rsidRPr="003B135A">
              <w:t xml:space="preserve"> </w:t>
            </w:r>
            <w:r w:rsidRPr="003B135A">
              <w:t xml:space="preserve">сложных зубчатых колес </w:t>
            </w:r>
          </w:p>
        </w:tc>
      </w:tr>
      <w:tr w:rsidR="003B135A" w:rsidRPr="003B135A" w14:paraId="2A629577" w14:textId="77777777" w:rsidTr="00CC4A15">
        <w:trPr>
          <w:trHeight w:val="20"/>
        </w:trPr>
        <w:tc>
          <w:tcPr>
            <w:tcW w:w="1072" w:type="pct"/>
            <w:vMerge/>
          </w:tcPr>
          <w:p w14:paraId="562B1DE7" w14:textId="77777777" w:rsidR="00E3471C" w:rsidRPr="003B135A" w:rsidRDefault="00E3471C" w:rsidP="00D62482"/>
        </w:tc>
        <w:tc>
          <w:tcPr>
            <w:tcW w:w="3928" w:type="pct"/>
          </w:tcPr>
          <w:p w14:paraId="4F271BCE" w14:textId="77777777" w:rsidR="00E3471C" w:rsidRPr="003B135A" w:rsidRDefault="00AC72A9" w:rsidP="002E181D">
            <w:pPr>
              <w:jc w:val="both"/>
            </w:pPr>
            <w:r w:rsidRPr="003B135A">
              <w:t>Настройка</w:t>
            </w:r>
            <w:r w:rsidR="00E3471C" w:rsidRPr="003B135A">
              <w:t xml:space="preserve"> и наладка зубохонинговальных станков для </w:t>
            </w:r>
            <w:r w:rsidR="00264A71" w:rsidRPr="003B135A">
              <w:t>зубохонингования</w:t>
            </w:r>
            <w:r w:rsidR="00430177" w:rsidRPr="003B135A">
              <w:t xml:space="preserve"> </w:t>
            </w:r>
            <w:r w:rsidR="00E3471C" w:rsidRPr="003B135A">
              <w:t xml:space="preserve">сложных зубчатых колес </w:t>
            </w:r>
          </w:p>
        </w:tc>
      </w:tr>
      <w:tr w:rsidR="003B135A" w:rsidRPr="003B135A" w14:paraId="7289AF49" w14:textId="77777777" w:rsidTr="00CC4A15">
        <w:trPr>
          <w:trHeight w:val="20"/>
        </w:trPr>
        <w:tc>
          <w:tcPr>
            <w:tcW w:w="1072" w:type="pct"/>
            <w:vMerge/>
          </w:tcPr>
          <w:p w14:paraId="230CB1BA" w14:textId="77777777" w:rsidR="00E3471C" w:rsidRPr="003B135A" w:rsidRDefault="00E3471C" w:rsidP="00D62482"/>
        </w:tc>
        <w:tc>
          <w:tcPr>
            <w:tcW w:w="3928" w:type="pct"/>
          </w:tcPr>
          <w:p w14:paraId="390AE897" w14:textId="77777777" w:rsidR="00E3471C" w:rsidRPr="003B135A" w:rsidRDefault="00E3471C" w:rsidP="002E181D">
            <w:pPr>
              <w:jc w:val="both"/>
            </w:pPr>
            <w:r w:rsidRPr="003B135A">
              <w:t>Выполнение технологической операции</w:t>
            </w:r>
            <w:r w:rsidR="00264A71" w:rsidRPr="003B135A">
              <w:t xml:space="preserve"> зубохонингования </w:t>
            </w:r>
            <w:r w:rsidRPr="003B135A">
              <w:t>сложных зубчатых колес в соответствии с технической документацией</w:t>
            </w:r>
          </w:p>
        </w:tc>
      </w:tr>
      <w:tr w:rsidR="003B135A" w:rsidRPr="003B135A" w14:paraId="2D7CD46F" w14:textId="77777777" w:rsidTr="00CC4A15">
        <w:trPr>
          <w:trHeight w:val="20"/>
        </w:trPr>
        <w:tc>
          <w:tcPr>
            <w:tcW w:w="1072" w:type="pct"/>
            <w:vMerge/>
          </w:tcPr>
          <w:p w14:paraId="271679D5" w14:textId="77777777" w:rsidR="00E3471C" w:rsidRPr="003B135A" w:rsidRDefault="00E3471C" w:rsidP="00D62482"/>
        </w:tc>
        <w:tc>
          <w:tcPr>
            <w:tcW w:w="3928" w:type="pct"/>
          </w:tcPr>
          <w:p w14:paraId="244CB307" w14:textId="77777777" w:rsidR="00E3471C" w:rsidRPr="003B135A" w:rsidRDefault="00E3471C" w:rsidP="002E181D">
            <w:pPr>
              <w:jc w:val="both"/>
            </w:pPr>
            <w:r w:rsidRPr="003B135A">
              <w:t>Проведение регламентных работ по техническому обслуживанию зубохонинговальных станков в соответствии с технической документацией</w:t>
            </w:r>
          </w:p>
        </w:tc>
      </w:tr>
      <w:tr w:rsidR="003B135A" w:rsidRPr="003B135A" w14:paraId="48941AFE" w14:textId="77777777" w:rsidTr="00CC4A15">
        <w:trPr>
          <w:trHeight w:val="20"/>
        </w:trPr>
        <w:tc>
          <w:tcPr>
            <w:tcW w:w="1072" w:type="pct"/>
            <w:vMerge/>
          </w:tcPr>
          <w:p w14:paraId="28EE6557" w14:textId="77777777" w:rsidR="00E3471C" w:rsidRPr="003B135A" w:rsidRDefault="00E3471C" w:rsidP="00D62482"/>
        </w:tc>
        <w:tc>
          <w:tcPr>
            <w:tcW w:w="3928" w:type="pct"/>
          </w:tcPr>
          <w:p w14:paraId="5CB28B3A" w14:textId="60FE8318" w:rsidR="00E3471C" w:rsidRPr="003B135A" w:rsidRDefault="00A8111C" w:rsidP="002E181D">
            <w:pPr>
              <w:jc w:val="both"/>
            </w:pPr>
            <w:r w:rsidRPr="003B135A">
              <w:t>Поддержание</w:t>
            </w:r>
            <w:r w:rsidR="00E3471C" w:rsidRPr="003B135A">
              <w:t xml:space="preserve"> технического состояния технологической оснастки</w:t>
            </w:r>
            <w:r w:rsidR="00C95587" w:rsidRPr="003B135A">
              <w:t xml:space="preserve">, размещенной на рабочем месте </w:t>
            </w:r>
            <w:r w:rsidR="00CC4A15">
              <w:t>хони</w:t>
            </w:r>
            <w:r w:rsidR="00C95587" w:rsidRPr="003B135A">
              <w:t>нговальщика</w:t>
            </w:r>
            <w:r w:rsidR="00470CB9" w:rsidRPr="003B135A">
              <w:t xml:space="preserve"> </w:t>
            </w:r>
          </w:p>
        </w:tc>
      </w:tr>
      <w:tr w:rsidR="003B135A" w:rsidRPr="003B135A" w14:paraId="6FD1E374" w14:textId="77777777" w:rsidTr="00CC4A15">
        <w:trPr>
          <w:trHeight w:val="20"/>
        </w:trPr>
        <w:tc>
          <w:tcPr>
            <w:tcW w:w="1072" w:type="pct"/>
            <w:vMerge/>
          </w:tcPr>
          <w:p w14:paraId="74DC63D4" w14:textId="77777777" w:rsidR="00E3471C" w:rsidRPr="003B135A" w:rsidRDefault="00E3471C" w:rsidP="00D62482"/>
        </w:tc>
        <w:tc>
          <w:tcPr>
            <w:tcW w:w="3928" w:type="pct"/>
          </w:tcPr>
          <w:p w14:paraId="45EEA8E3" w14:textId="77777777" w:rsidR="00E3471C" w:rsidRPr="003B135A" w:rsidRDefault="00A8111C" w:rsidP="002E181D">
            <w:pPr>
              <w:jc w:val="both"/>
            </w:pPr>
            <w:r w:rsidRPr="003B135A">
              <w:t>Поддержание</w:t>
            </w:r>
            <w:r w:rsidR="00E3471C" w:rsidRPr="003B135A">
              <w:t xml:space="preserve"> состояния рабочего места в соответствии с требованиями охраны труда, </w:t>
            </w:r>
            <w:r w:rsidR="00124287" w:rsidRPr="003B135A">
              <w:t>пожарной, промышленной и экологической безопасности</w:t>
            </w:r>
            <w:r w:rsidR="00E3471C" w:rsidRPr="003B135A">
              <w:t>, правилами организации рабочего места зубохонинговальщика</w:t>
            </w:r>
            <w:r w:rsidR="00470CB9" w:rsidRPr="003B135A">
              <w:t xml:space="preserve"> </w:t>
            </w:r>
          </w:p>
        </w:tc>
      </w:tr>
      <w:tr w:rsidR="003B135A" w:rsidRPr="003B135A" w14:paraId="7E29C36A" w14:textId="77777777" w:rsidTr="00CC4A15">
        <w:trPr>
          <w:trHeight w:val="20"/>
        </w:trPr>
        <w:tc>
          <w:tcPr>
            <w:tcW w:w="1072" w:type="pct"/>
            <w:vMerge w:val="restart"/>
          </w:tcPr>
          <w:p w14:paraId="620FD4EC" w14:textId="77777777" w:rsidR="00E3471C" w:rsidRPr="003B135A" w:rsidRDefault="00E3471C" w:rsidP="00D62482">
            <w:r w:rsidRPr="003B135A">
              <w:t>Необходимые умения</w:t>
            </w:r>
          </w:p>
        </w:tc>
        <w:tc>
          <w:tcPr>
            <w:tcW w:w="3928" w:type="pct"/>
          </w:tcPr>
          <w:p w14:paraId="14683E46" w14:textId="77777777" w:rsidR="00E3471C" w:rsidRPr="003B135A" w:rsidRDefault="00ED33B3" w:rsidP="002E181D">
            <w:pPr>
              <w:jc w:val="both"/>
            </w:pPr>
            <w:r w:rsidRPr="003B135A">
              <w:t xml:space="preserve">Читать и анализировать </w:t>
            </w:r>
            <w:r w:rsidR="00E3471C" w:rsidRPr="003B135A">
              <w:t xml:space="preserve">техническую документацию </w:t>
            </w:r>
            <w:r w:rsidR="00C506DE" w:rsidRPr="003B135A">
              <w:t xml:space="preserve">на зубохонингование сложных зубчатых колес </w:t>
            </w:r>
            <w:r w:rsidR="00E3471C" w:rsidRPr="003B135A">
              <w:t>(рабочий чертеж, технологическую карту)</w:t>
            </w:r>
          </w:p>
        </w:tc>
      </w:tr>
      <w:tr w:rsidR="003B135A" w:rsidRPr="003B135A" w14:paraId="2BE63FDE" w14:textId="77777777" w:rsidTr="00CC4A15">
        <w:trPr>
          <w:trHeight w:val="20"/>
        </w:trPr>
        <w:tc>
          <w:tcPr>
            <w:tcW w:w="1072" w:type="pct"/>
            <w:vMerge/>
          </w:tcPr>
          <w:p w14:paraId="233ABE5C" w14:textId="77777777" w:rsidR="009051A2" w:rsidRPr="003B135A" w:rsidRDefault="009051A2" w:rsidP="009051A2"/>
        </w:tc>
        <w:tc>
          <w:tcPr>
            <w:tcW w:w="3928" w:type="pct"/>
          </w:tcPr>
          <w:p w14:paraId="1FA584D9" w14:textId="77777777" w:rsidR="009051A2" w:rsidRPr="003B135A" w:rsidRDefault="009051A2" w:rsidP="002E181D">
            <w:pPr>
              <w:jc w:val="both"/>
            </w:pPr>
            <w:r w:rsidRPr="003B135A">
              <w:t>Использовать персональную вычислительную технику для работы с внешними носителями информации и устройствами ввода-вывода информации</w:t>
            </w:r>
          </w:p>
        </w:tc>
      </w:tr>
      <w:tr w:rsidR="003B135A" w:rsidRPr="003B135A" w14:paraId="1A349611" w14:textId="77777777" w:rsidTr="00CC4A15">
        <w:trPr>
          <w:trHeight w:val="20"/>
        </w:trPr>
        <w:tc>
          <w:tcPr>
            <w:tcW w:w="1072" w:type="pct"/>
            <w:vMerge/>
          </w:tcPr>
          <w:p w14:paraId="3B2CE29E" w14:textId="77777777" w:rsidR="009051A2" w:rsidRPr="003B135A" w:rsidRDefault="009051A2" w:rsidP="009051A2"/>
        </w:tc>
        <w:tc>
          <w:tcPr>
            <w:tcW w:w="3928" w:type="pct"/>
          </w:tcPr>
          <w:p w14:paraId="43FE9F5D" w14:textId="77777777" w:rsidR="009051A2" w:rsidRPr="003B135A" w:rsidRDefault="009051A2" w:rsidP="002E181D">
            <w:pPr>
              <w:jc w:val="both"/>
            </w:pPr>
            <w:r w:rsidRPr="003B135A">
              <w:t xml:space="preserve">Использовать персональную вычислительную технику для работы с файлами </w:t>
            </w:r>
          </w:p>
        </w:tc>
      </w:tr>
      <w:tr w:rsidR="003B135A" w:rsidRPr="003B135A" w14:paraId="6E807459" w14:textId="77777777" w:rsidTr="00CC4A15">
        <w:trPr>
          <w:trHeight w:val="20"/>
        </w:trPr>
        <w:tc>
          <w:tcPr>
            <w:tcW w:w="1072" w:type="pct"/>
            <w:vMerge/>
          </w:tcPr>
          <w:p w14:paraId="6E6DD780" w14:textId="77777777" w:rsidR="009051A2" w:rsidRPr="003B135A" w:rsidRDefault="009051A2" w:rsidP="009051A2"/>
        </w:tc>
        <w:tc>
          <w:tcPr>
            <w:tcW w:w="3928" w:type="pct"/>
          </w:tcPr>
          <w:p w14:paraId="06F134BA" w14:textId="77777777" w:rsidR="009051A2" w:rsidRPr="003B135A" w:rsidRDefault="009051A2" w:rsidP="002E181D">
            <w:pPr>
              <w:jc w:val="both"/>
            </w:pPr>
            <w:r w:rsidRPr="003B135A">
              <w:t>Использовать персональную вычислительную технику для просмотра текстовой и графической информации</w:t>
            </w:r>
          </w:p>
        </w:tc>
      </w:tr>
      <w:tr w:rsidR="003B135A" w:rsidRPr="003B135A" w14:paraId="13DF6748" w14:textId="77777777" w:rsidTr="00CC4A15">
        <w:trPr>
          <w:trHeight w:val="20"/>
        </w:trPr>
        <w:tc>
          <w:tcPr>
            <w:tcW w:w="1072" w:type="pct"/>
            <w:vMerge/>
          </w:tcPr>
          <w:p w14:paraId="50FC5DB0" w14:textId="77777777" w:rsidR="009051A2" w:rsidRPr="003B135A" w:rsidRDefault="009051A2" w:rsidP="009051A2"/>
        </w:tc>
        <w:tc>
          <w:tcPr>
            <w:tcW w:w="3928" w:type="pct"/>
          </w:tcPr>
          <w:p w14:paraId="7CA2FD61" w14:textId="77777777" w:rsidR="009051A2" w:rsidRPr="003B135A" w:rsidRDefault="009051A2" w:rsidP="002E181D">
            <w:pPr>
              <w:jc w:val="both"/>
            </w:pPr>
            <w:r w:rsidRPr="003B135A">
              <w:t>Печатать конструкторскую и технологическую документацию с использованием устройств вывода графической и текстовой информации</w:t>
            </w:r>
          </w:p>
        </w:tc>
      </w:tr>
      <w:tr w:rsidR="003B135A" w:rsidRPr="003B135A" w14:paraId="5B37E586" w14:textId="77777777" w:rsidTr="00CC4A15">
        <w:trPr>
          <w:trHeight w:val="20"/>
        </w:trPr>
        <w:tc>
          <w:tcPr>
            <w:tcW w:w="1072" w:type="pct"/>
            <w:vMerge/>
          </w:tcPr>
          <w:p w14:paraId="7C89DE23" w14:textId="77777777" w:rsidR="009051A2" w:rsidRPr="003B135A" w:rsidRDefault="009051A2" w:rsidP="009051A2"/>
        </w:tc>
        <w:tc>
          <w:tcPr>
            <w:tcW w:w="3928" w:type="pct"/>
          </w:tcPr>
          <w:p w14:paraId="501BF2A1" w14:textId="77777777" w:rsidR="009051A2" w:rsidRPr="003B135A" w:rsidRDefault="009051A2" w:rsidP="002E181D">
            <w:pPr>
              <w:jc w:val="both"/>
            </w:pPr>
            <w:r w:rsidRPr="003B135A">
              <w:t xml:space="preserve">Выбирать в соответствии с технологической документацией, подготавливать к работе, устанавливать на зубохонинговальные станки и использовать приспособления для базирования и закрепления зубчатых колес для зубохонингования сложных зубчатых колес </w:t>
            </w:r>
          </w:p>
        </w:tc>
      </w:tr>
      <w:tr w:rsidR="003B135A" w:rsidRPr="003B135A" w14:paraId="1EA7547D" w14:textId="77777777" w:rsidTr="00CC4A15">
        <w:trPr>
          <w:trHeight w:val="20"/>
        </w:trPr>
        <w:tc>
          <w:tcPr>
            <w:tcW w:w="1072" w:type="pct"/>
            <w:vMerge/>
          </w:tcPr>
          <w:p w14:paraId="0A6D3A1F" w14:textId="77777777" w:rsidR="009051A2" w:rsidRPr="003B135A" w:rsidRDefault="009051A2" w:rsidP="009051A2"/>
        </w:tc>
        <w:tc>
          <w:tcPr>
            <w:tcW w:w="3928" w:type="pct"/>
          </w:tcPr>
          <w:p w14:paraId="1B5B7515" w14:textId="77777777" w:rsidR="009051A2" w:rsidRPr="003B135A" w:rsidRDefault="009051A2" w:rsidP="002E181D">
            <w:pPr>
              <w:jc w:val="both"/>
            </w:pPr>
            <w:r w:rsidRPr="003B135A">
              <w:t xml:space="preserve">Выбирать в соответствии с технологической документацией, подготавливать к работе, устанавливать на зубохонинговальные станки хоны для зубохонингования сложных зубчатых колес </w:t>
            </w:r>
          </w:p>
        </w:tc>
      </w:tr>
      <w:tr w:rsidR="003B135A" w:rsidRPr="003B135A" w14:paraId="3EBC96EC" w14:textId="77777777" w:rsidTr="00CC4A15">
        <w:trPr>
          <w:trHeight w:val="20"/>
        </w:trPr>
        <w:tc>
          <w:tcPr>
            <w:tcW w:w="1072" w:type="pct"/>
            <w:vMerge/>
          </w:tcPr>
          <w:p w14:paraId="1460F92F" w14:textId="77777777" w:rsidR="009051A2" w:rsidRPr="003B135A" w:rsidRDefault="009051A2" w:rsidP="009051A2"/>
        </w:tc>
        <w:tc>
          <w:tcPr>
            <w:tcW w:w="3928" w:type="pct"/>
          </w:tcPr>
          <w:p w14:paraId="67443545" w14:textId="77777777" w:rsidR="009051A2" w:rsidRPr="003B135A" w:rsidRDefault="009051A2" w:rsidP="002E181D">
            <w:pPr>
              <w:jc w:val="both"/>
            </w:pPr>
            <w:r w:rsidRPr="003B135A">
              <w:t xml:space="preserve">Определять </w:t>
            </w:r>
            <w:r w:rsidRPr="00D22488">
              <w:t>состояние зубчатых хонов</w:t>
            </w:r>
          </w:p>
        </w:tc>
      </w:tr>
      <w:tr w:rsidR="003B135A" w:rsidRPr="003B135A" w14:paraId="6853794C" w14:textId="77777777" w:rsidTr="00CC4A15">
        <w:trPr>
          <w:trHeight w:val="20"/>
        </w:trPr>
        <w:tc>
          <w:tcPr>
            <w:tcW w:w="1072" w:type="pct"/>
            <w:vMerge/>
          </w:tcPr>
          <w:p w14:paraId="63F6A310" w14:textId="77777777" w:rsidR="009051A2" w:rsidRPr="003B135A" w:rsidRDefault="009051A2" w:rsidP="009051A2"/>
        </w:tc>
        <w:tc>
          <w:tcPr>
            <w:tcW w:w="3928" w:type="pct"/>
          </w:tcPr>
          <w:p w14:paraId="07DA9A05" w14:textId="77777777" w:rsidR="009051A2" w:rsidRPr="003B135A" w:rsidRDefault="009051A2" w:rsidP="002E181D">
            <w:pPr>
              <w:jc w:val="both"/>
            </w:pPr>
            <w:r w:rsidRPr="003B135A">
              <w:t>Производить настройку зубохонинговальных станков для зубохонингования сложных зубчатых колес в соответствии с технологической документацией</w:t>
            </w:r>
          </w:p>
        </w:tc>
      </w:tr>
      <w:tr w:rsidR="003B135A" w:rsidRPr="003B135A" w14:paraId="78597433" w14:textId="77777777" w:rsidTr="00CC4A15">
        <w:trPr>
          <w:trHeight w:val="20"/>
        </w:trPr>
        <w:tc>
          <w:tcPr>
            <w:tcW w:w="1072" w:type="pct"/>
            <w:vMerge/>
          </w:tcPr>
          <w:p w14:paraId="65613D63" w14:textId="77777777" w:rsidR="009051A2" w:rsidRPr="003B135A" w:rsidRDefault="009051A2" w:rsidP="009051A2"/>
        </w:tc>
        <w:tc>
          <w:tcPr>
            <w:tcW w:w="3928" w:type="pct"/>
          </w:tcPr>
          <w:p w14:paraId="5E7CE491" w14:textId="77777777" w:rsidR="009051A2" w:rsidRPr="003B135A" w:rsidRDefault="009051A2" w:rsidP="002E181D">
            <w:pPr>
              <w:jc w:val="both"/>
            </w:pPr>
            <w:r w:rsidRPr="003B135A">
              <w:t xml:space="preserve">Устанавливать заготовки с выверкой, необходимой для зубохонингования сложных зубчатых колес </w:t>
            </w:r>
          </w:p>
        </w:tc>
      </w:tr>
      <w:tr w:rsidR="003B135A" w:rsidRPr="003B135A" w14:paraId="60E6058D" w14:textId="77777777" w:rsidTr="00CC4A15">
        <w:trPr>
          <w:trHeight w:val="20"/>
        </w:trPr>
        <w:tc>
          <w:tcPr>
            <w:tcW w:w="1072" w:type="pct"/>
            <w:vMerge/>
          </w:tcPr>
          <w:p w14:paraId="1ACBCD74" w14:textId="77777777" w:rsidR="009051A2" w:rsidRPr="003B135A" w:rsidRDefault="009051A2" w:rsidP="009051A2"/>
        </w:tc>
        <w:tc>
          <w:tcPr>
            <w:tcW w:w="3928" w:type="pct"/>
          </w:tcPr>
          <w:p w14:paraId="1795979C" w14:textId="77777777" w:rsidR="009051A2" w:rsidRPr="003B135A" w:rsidRDefault="009051A2" w:rsidP="002E181D">
            <w:pPr>
              <w:jc w:val="both"/>
            </w:pPr>
            <w:r w:rsidRPr="003B135A">
              <w:t>Выполнять хонингование сложных зубчатых колес в соответствии с технологической картой и рабочим чертежом</w:t>
            </w:r>
          </w:p>
        </w:tc>
      </w:tr>
      <w:tr w:rsidR="003B135A" w:rsidRPr="003B135A" w14:paraId="1BF443F9" w14:textId="77777777" w:rsidTr="00CC4A15">
        <w:trPr>
          <w:trHeight w:val="20"/>
        </w:trPr>
        <w:tc>
          <w:tcPr>
            <w:tcW w:w="1072" w:type="pct"/>
            <w:vMerge/>
          </w:tcPr>
          <w:p w14:paraId="736FCFCE" w14:textId="77777777" w:rsidR="009051A2" w:rsidRPr="003B135A" w:rsidRDefault="009051A2" w:rsidP="009051A2"/>
        </w:tc>
        <w:tc>
          <w:tcPr>
            <w:tcW w:w="3928" w:type="pct"/>
          </w:tcPr>
          <w:p w14:paraId="23840D05" w14:textId="77777777" w:rsidR="009051A2" w:rsidRPr="003B135A" w:rsidRDefault="009051A2" w:rsidP="002E181D">
            <w:pPr>
              <w:jc w:val="both"/>
            </w:pPr>
            <w:r w:rsidRPr="003B135A">
              <w:t>Применять смазочно-охлаждающие технологические средства</w:t>
            </w:r>
          </w:p>
        </w:tc>
      </w:tr>
      <w:tr w:rsidR="003B135A" w:rsidRPr="003B135A" w14:paraId="3C90B124" w14:textId="77777777" w:rsidTr="00CC4A15">
        <w:trPr>
          <w:trHeight w:val="20"/>
        </w:trPr>
        <w:tc>
          <w:tcPr>
            <w:tcW w:w="1072" w:type="pct"/>
            <w:vMerge/>
          </w:tcPr>
          <w:p w14:paraId="04E0620E" w14:textId="77777777" w:rsidR="009051A2" w:rsidRPr="003B135A" w:rsidRDefault="009051A2" w:rsidP="009051A2"/>
        </w:tc>
        <w:tc>
          <w:tcPr>
            <w:tcW w:w="3928" w:type="pct"/>
          </w:tcPr>
          <w:p w14:paraId="2F1E6836" w14:textId="77A7B848" w:rsidR="009051A2" w:rsidRPr="003B135A" w:rsidRDefault="00D205D6" w:rsidP="002E181D">
            <w:pPr>
              <w:jc w:val="both"/>
            </w:pPr>
            <w:r>
              <w:t xml:space="preserve">Выявлять причины возникновения дефектов, предупреждать и устранять </w:t>
            </w:r>
            <w:r w:rsidR="009051A2" w:rsidRPr="003B135A">
              <w:t xml:space="preserve">дефекты обработки зубчатых колес при хонинговании сложных зубчатых колес </w:t>
            </w:r>
          </w:p>
        </w:tc>
      </w:tr>
      <w:tr w:rsidR="003B135A" w:rsidRPr="003B135A" w14:paraId="7F3C7C60" w14:textId="77777777" w:rsidTr="00CC4A15">
        <w:trPr>
          <w:trHeight w:val="20"/>
        </w:trPr>
        <w:tc>
          <w:tcPr>
            <w:tcW w:w="1072" w:type="pct"/>
            <w:vMerge/>
          </w:tcPr>
          <w:p w14:paraId="15E87D89" w14:textId="77777777" w:rsidR="009051A2" w:rsidRPr="003B135A" w:rsidRDefault="009051A2" w:rsidP="009051A2"/>
        </w:tc>
        <w:tc>
          <w:tcPr>
            <w:tcW w:w="3928" w:type="pct"/>
          </w:tcPr>
          <w:p w14:paraId="1324A0E0" w14:textId="77777777" w:rsidR="009051A2" w:rsidRPr="003B135A" w:rsidRDefault="009051A2" w:rsidP="002E181D">
            <w:pPr>
              <w:jc w:val="both"/>
            </w:pPr>
            <w:r w:rsidRPr="003B135A">
              <w:t>Выбирать контрольно-измерительные инструменты и приборы для контроля параметров сложных зубчатых колес после зубохонингования</w:t>
            </w:r>
          </w:p>
        </w:tc>
      </w:tr>
      <w:tr w:rsidR="003B135A" w:rsidRPr="003B135A" w14:paraId="646DE386" w14:textId="77777777" w:rsidTr="00CC4A15">
        <w:trPr>
          <w:trHeight w:val="20"/>
        </w:trPr>
        <w:tc>
          <w:tcPr>
            <w:tcW w:w="1072" w:type="pct"/>
            <w:vMerge/>
          </w:tcPr>
          <w:p w14:paraId="4E7C6842" w14:textId="77777777" w:rsidR="009051A2" w:rsidRPr="003B135A" w:rsidRDefault="009051A2" w:rsidP="009051A2"/>
        </w:tc>
        <w:tc>
          <w:tcPr>
            <w:tcW w:w="3928" w:type="pct"/>
          </w:tcPr>
          <w:p w14:paraId="15B88FB6" w14:textId="77777777" w:rsidR="009051A2" w:rsidRPr="003B135A" w:rsidRDefault="009051A2" w:rsidP="002E181D">
            <w:pPr>
              <w:jc w:val="both"/>
            </w:pPr>
            <w:r w:rsidRPr="003B135A">
              <w:t>Контролировать сложные зубчатые колеса после зубохонингования в соответствии с конструкторской документацией</w:t>
            </w:r>
          </w:p>
        </w:tc>
      </w:tr>
      <w:tr w:rsidR="003B135A" w:rsidRPr="003B135A" w14:paraId="3F5FB209" w14:textId="77777777" w:rsidTr="00CC4A15">
        <w:trPr>
          <w:trHeight w:val="20"/>
        </w:trPr>
        <w:tc>
          <w:tcPr>
            <w:tcW w:w="1072" w:type="pct"/>
            <w:vMerge/>
          </w:tcPr>
          <w:p w14:paraId="66BE8489" w14:textId="77777777" w:rsidR="009051A2" w:rsidRPr="003B135A" w:rsidRDefault="009051A2" w:rsidP="009051A2"/>
        </w:tc>
        <w:tc>
          <w:tcPr>
            <w:tcW w:w="3928" w:type="pct"/>
          </w:tcPr>
          <w:p w14:paraId="35EF7B73" w14:textId="77777777" w:rsidR="009051A2" w:rsidRPr="003B135A" w:rsidRDefault="009051A2" w:rsidP="002E181D">
            <w:pPr>
              <w:jc w:val="both"/>
            </w:pPr>
            <w:r w:rsidRPr="003B135A">
              <w:t>Применять средства индивидуальной и коллективной защиты при выполнении работ на зубохонинговальных станках</w:t>
            </w:r>
            <w:r w:rsidR="006359AE" w:rsidRPr="003B135A">
              <w:t>, обслуживании станка и рабочего места зубохонинговальщика</w:t>
            </w:r>
          </w:p>
        </w:tc>
      </w:tr>
      <w:tr w:rsidR="003B135A" w:rsidRPr="003B135A" w14:paraId="28F3D067" w14:textId="77777777" w:rsidTr="00CC4A15">
        <w:trPr>
          <w:trHeight w:val="20"/>
        </w:trPr>
        <w:tc>
          <w:tcPr>
            <w:tcW w:w="1072" w:type="pct"/>
            <w:vMerge/>
          </w:tcPr>
          <w:p w14:paraId="553DD324" w14:textId="77777777" w:rsidR="009051A2" w:rsidRPr="003B135A" w:rsidRDefault="009051A2" w:rsidP="009051A2"/>
        </w:tc>
        <w:tc>
          <w:tcPr>
            <w:tcW w:w="3928" w:type="pct"/>
          </w:tcPr>
          <w:p w14:paraId="3FD9FE0B" w14:textId="77777777" w:rsidR="009051A2" w:rsidRPr="003B135A" w:rsidRDefault="009051A2" w:rsidP="002E181D">
            <w:pPr>
              <w:jc w:val="both"/>
            </w:pPr>
            <w:r w:rsidRPr="003B135A">
              <w:t>Проверять исправность и работоспособность зубохонинговальных станков</w:t>
            </w:r>
          </w:p>
        </w:tc>
      </w:tr>
      <w:tr w:rsidR="003B135A" w:rsidRPr="003B135A" w14:paraId="7DE9755E" w14:textId="77777777" w:rsidTr="00CC4A15">
        <w:trPr>
          <w:trHeight w:val="20"/>
        </w:trPr>
        <w:tc>
          <w:tcPr>
            <w:tcW w:w="1072" w:type="pct"/>
            <w:vMerge/>
          </w:tcPr>
          <w:p w14:paraId="2C8EC22E" w14:textId="77777777" w:rsidR="009051A2" w:rsidRPr="003B135A" w:rsidRDefault="009051A2" w:rsidP="009051A2"/>
        </w:tc>
        <w:tc>
          <w:tcPr>
            <w:tcW w:w="3928" w:type="pct"/>
          </w:tcPr>
          <w:p w14:paraId="7BBC327A" w14:textId="77777777" w:rsidR="009051A2" w:rsidRPr="003B135A" w:rsidRDefault="009051A2" w:rsidP="002E181D">
            <w:pPr>
              <w:jc w:val="both"/>
            </w:pPr>
            <w:r w:rsidRPr="003B135A">
              <w:t>Производить ежесменное техническое обслуживание зубохонинговальных станков и уборку рабочего места</w:t>
            </w:r>
          </w:p>
        </w:tc>
      </w:tr>
      <w:tr w:rsidR="003B135A" w:rsidRPr="003B135A" w14:paraId="454459AF" w14:textId="77777777" w:rsidTr="00CC4A15">
        <w:trPr>
          <w:trHeight w:val="20"/>
        </w:trPr>
        <w:tc>
          <w:tcPr>
            <w:tcW w:w="1072" w:type="pct"/>
            <w:vMerge/>
          </w:tcPr>
          <w:p w14:paraId="00488B84" w14:textId="77777777" w:rsidR="009051A2" w:rsidRPr="003B135A" w:rsidRDefault="009051A2" w:rsidP="009051A2"/>
        </w:tc>
        <w:tc>
          <w:tcPr>
            <w:tcW w:w="3928" w:type="pct"/>
          </w:tcPr>
          <w:p w14:paraId="7A1CFDDF" w14:textId="77777777" w:rsidR="009051A2" w:rsidRPr="003B135A" w:rsidRDefault="009051A2" w:rsidP="002E181D">
            <w:pPr>
              <w:jc w:val="both"/>
            </w:pPr>
            <w:r w:rsidRPr="003B135A">
              <w:t>Выполнять техническое обслуживание технологической оснастки</w:t>
            </w:r>
          </w:p>
        </w:tc>
      </w:tr>
      <w:tr w:rsidR="003B135A" w:rsidRPr="003B135A" w14:paraId="3535227C" w14:textId="77777777" w:rsidTr="00CC4A15">
        <w:trPr>
          <w:trHeight w:val="20"/>
        </w:trPr>
        <w:tc>
          <w:tcPr>
            <w:tcW w:w="1072" w:type="pct"/>
            <w:vMerge/>
          </w:tcPr>
          <w:p w14:paraId="6A317898" w14:textId="77777777" w:rsidR="009051A2" w:rsidRPr="003B135A" w:rsidRDefault="009051A2" w:rsidP="009051A2"/>
        </w:tc>
        <w:tc>
          <w:tcPr>
            <w:tcW w:w="3928" w:type="pct"/>
          </w:tcPr>
          <w:p w14:paraId="06EC6040" w14:textId="77777777" w:rsidR="009051A2" w:rsidRPr="003B135A" w:rsidRDefault="009051A2" w:rsidP="002E181D">
            <w:pPr>
              <w:jc w:val="both"/>
            </w:pPr>
            <w:r w:rsidRPr="003B135A">
              <w:t xml:space="preserve">Поддерживать состояние рабочего места в соответствии с требованиями охраны труда, пожарной, промышленной и экологической безопасности, правилами организации рабочего места зубохонинговальщика </w:t>
            </w:r>
          </w:p>
        </w:tc>
      </w:tr>
      <w:tr w:rsidR="003B135A" w:rsidRPr="003B135A" w14:paraId="6E1BEAED" w14:textId="77777777" w:rsidTr="00CC4A15">
        <w:trPr>
          <w:trHeight w:val="20"/>
        </w:trPr>
        <w:tc>
          <w:tcPr>
            <w:tcW w:w="1072" w:type="pct"/>
            <w:vMerge w:val="restart"/>
          </w:tcPr>
          <w:p w14:paraId="5278C178" w14:textId="77777777" w:rsidR="009051A2" w:rsidRPr="003B135A" w:rsidRDefault="009051A2" w:rsidP="009051A2">
            <w:r w:rsidRPr="003B135A">
              <w:t>Необходимые знания</w:t>
            </w:r>
          </w:p>
        </w:tc>
        <w:tc>
          <w:tcPr>
            <w:tcW w:w="3928" w:type="pct"/>
          </w:tcPr>
          <w:p w14:paraId="7DA2EAF0" w14:textId="77777777" w:rsidR="009051A2" w:rsidRPr="003B135A" w:rsidRDefault="009051A2" w:rsidP="002E181D">
            <w:pPr>
              <w:jc w:val="both"/>
            </w:pPr>
            <w:r w:rsidRPr="003B135A">
              <w:t xml:space="preserve">Виды и содержание технологической документации, используемой в организации, в объеме, необходимом для выполнения служебных обязанностей </w:t>
            </w:r>
          </w:p>
        </w:tc>
      </w:tr>
      <w:tr w:rsidR="003B135A" w:rsidRPr="003B135A" w14:paraId="75027712" w14:textId="77777777" w:rsidTr="00CC4A15">
        <w:trPr>
          <w:trHeight w:val="20"/>
        </w:trPr>
        <w:tc>
          <w:tcPr>
            <w:tcW w:w="1072" w:type="pct"/>
            <w:vMerge/>
          </w:tcPr>
          <w:p w14:paraId="40107C1C" w14:textId="77777777" w:rsidR="006359AE" w:rsidRPr="003B135A" w:rsidRDefault="006359AE" w:rsidP="006359AE"/>
        </w:tc>
        <w:tc>
          <w:tcPr>
            <w:tcW w:w="3928" w:type="pct"/>
          </w:tcPr>
          <w:p w14:paraId="53761B4F" w14:textId="77777777" w:rsidR="006359AE" w:rsidRPr="003B135A" w:rsidRDefault="006359AE" w:rsidP="002E181D">
            <w:pPr>
              <w:jc w:val="both"/>
            </w:pPr>
            <w:r w:rsidRPr="003B135A">
              <w:t>Порядок работы с персональной вычислительной техникой, устройствами ввода-вывода информации и внешними носителями информации</w:t>
            </w:r>
          </w:p>
        </w:tc>
      </w:tr>
      <w:tr w:rsidR="003B135A" w:rsidRPr="003B135A" w14:paraId="34EF0254" w14:textId="77777777" w:rsidTr="00CC4A15">
        <w:trPr>
          <w:trHeight w:val="20"/>
        </w:trPr>
        <w:tc>
          <w:tcPr>
            <w:tcW w:w="1072" w:type="pct"/>
            <w:vMerge/>
          </w:tcPr>
          <w:p w14:paraId="7A9ED16A" w14:textId="77777777" w:rsidR="006359AE" w:rsidRPr="003B135A" w:rsidRDefault="006359AE" w:rsidP="006359AE"/>
        </w:tc>
        <w:tc>
          <w:tcPr>
            <w:tcW w:w="3928" w:type="pct"/>
          </w:tcPr>
          <w:p w14:paraId="39D4D4A8" w14:textId="77777777" w:rsidR="006359AE" w:rsidRPr="003B135A" w:rsidRDefault="006359AE" w:rsidP="002E181D">
            <w:pPr>
              <w:jc w:val="both"/>
            </w:pPr>
            <w:r w:rsidRPr="003B135A">
              <w:t>Порядок работы с файловой системой</w:t>
            </w:r>
          </w:p>
        </w:tc>
      </w:tr>
      <w:tr w:rsidR="003B135A" w:rsidRPr="003B135A" w14:paraId="1127F2D8" w14:textId="77777777" w:rsidTr="00CC4A15">
        <w:trPr>
          <w:trHeight w:val="20"/>
        </w:trPr>
        <w:tc>
          <w:tcPr>
            <w:tcW w:w="1072" w:type="pct"/>
            <w:vMerge/>
          </w:tcPr>
          <w:p w14:paraId="50392D6D" w14:textId="77777777" w:rsidR="006359AE" w:rsidRPr="003B135A" w:rsidRDefault="006359AE" w:rsidP="006359AE"/>
        </w:tc>
        <w:tc>
          <w:tcPr>
            <w:tcW w:w="3928" w:type="pct"/>
          </w:tcPr>
          <w:p w14:paraId="3C90916E" w14:textId="77777777" w:rsidR="006359AE" w:rsidRPr="003B135A" w:rsidRDefault="006359AE" w:rsidP="002E181D">
            <w:pPr>
              <w:jc w:val="both"/>
            </w:pPr>
            <w:r w:rsidRPr="003B135A">
              <w:t>Основные форматы представления электронной графической и текстовой информации</w:t>
            </w:r>
          </w:p>
        </w:tc>
      </w:tr>
      <w:tr w:rsidR="003B135A" w:rsidRPr="003B135A" w14:paraId="1A9DB66B" w14:textId="77777777" w:rsidTr="00CC4A15">
        <w:trPr>
          <w:trHeight w:val="20"/>
        </w:trPr>
        <w:tc>
          <w:tcPr>
            <w:tcW w:w="1072" w:type="pct"/>
            <w:vMerge/>
          </w:tcPr>
          <w:p w14:paraId="449BFFB1" w14:textId="77777777" w:rsidR="006359AE" w:rsidRPr="003B135A" w:rsidRDefault="006359AE" w:rsidP="006359AE"/>
        </w:tc>
        <w:tc>
          <w:tcPr>
            <w:tcW w:w="3928" w:type="pct"/>
          </w:tcPr>
          <w:p w14:paraId="2FACFE1F" w14:textId="77777777" w:rsidR="006359AE" w:rsidRPr="003B135A" w:rsidRDefault="006359AE" w:rsidP="002E181D">
            <w:pPr>
              <w:jc w:val="both"/>
            </w:pPr>
            <w:r w:rsidRPr="003B135A">
              <w:t>Прикладные компьютерные программы для просмотра текстовой и графической информации: наименования, возможности и порядок работы в них</w:t>
            </w:r>
          </w:p>
        </w:tc>
      </w:tr>
      <w:tr w:rsidR="003B135A" w:rsidRPr="003B135A" w14:paraId="433EFD5E" w14:textId="77777777" w:rsidTr="00CC4A15">
        <w:trPr>
          <w:trHeight w:val="20"/>
        </w:trPr>
        <w:tc>
          <w:tcPr>
            <w:tcW w:w="1072" w:type="pct"/>
            <w:vMerge/>
          </w:tcPr>
          <w:p w14:paraId="2F6BE177" w14:textId="77777777" w:rsidR="006359AE" w:rsidRPr="003B135A" w:rsidRDefault="006359AE" w:rsidP="006359AE"/>
        </w:tc>
        <w:tc>
          <w:tcPr>
            <w:tcW w:w="3928" w:type="pct"/>
          </w:tcPr>
          <w:p w14:paraId="58B56DB7" w14:textId="77777777" w:rsidR="006359AE" w:rsidRPr="003B135A" w:rsidRDefault="006359AE" w:rsidP="002E181D">
            <w:pPr>
              <w:jc w:val="both"/>
            </w:pPr>
            <w:r w:rsidRPr="003B135A">
              <w:t>Виды, назначение и порядок применения устройств вывода графической и текстовой информации</w:t>
            </w:r>
          </w:p>
        </w:tc>
      </w:tr>
      <w:tr w:rsidR="003B135A" w:rsidRPr="003B135A" w14:paraId="57FF4983" w14:textId="77777777" w:rsidTr="00CC4A15">
        <w:trPr>
          <w:trHeight w:val="20"/>
        </w:trPr>
        <w:tc>
          <w:tcPr>
            <w:tcW w:w="1072" w:type="pct"/>
            <w:vMerge/>
          </w:tcPr>
          <w:p w14:paraId="628ACA99" w14:textId="77777777" w:rsidR="006359AE" w:rsidRPr="003B135A" w:rsidRDefault="006359AE" w:rsidP="006359AE"/>
        </w:tc>
        <w:tc>
          <w:tcPr>
            <w:tcW w:w="3928" w:type="pct"/>
          </w:tcPr>
          <w:p w14:paraId="018B4C6B" w14:textId="77777777" w:rsidR="006359AE" w:rsidRPr="003B135A" w:rsidRDefault="006359AE" w:rsidP="002E181D">
            <w:pPr>
              <w:jc w:val="both"/>
            </w:pPr>
            <w:r w:rsidRPr="003B135A">
              <w:t>Основы машиностроительного черчения в объеме, необходимом для выполнения работы</w:t>
            </w:r>
          </w:p>
        </w:tc>
      </w:tr>
      <w:tr w:rsidR="003B135A" w:rsidRPr="003B135A" w14:paraId="7D3C4167" w14:textId="77777777" w:rsidTr="00CC4A15">
        <w:trPr>
          <w:trHeight w:val="20"/>
        </w:trPr>
        <w:tc>
          <w:tcPr>
            <w:tcW w:w="1072" w:type="pct"/>
            <w:vMerge/>
          </w:tcPr>
          <w:p w14:paraId="77B3F99C" w14:textId="77777777" w:rsidR="006359AE" w:rsidRPr="003B135A" w:rsidRDefault="006359AE" w:rsidP="006359AE"/>
        </w:tc>
        <w:tc>
          <w:tcPr>
            <w:tcW w:w="3928" w:type="pct"/>
          </w:tcPr>
          <w:p w14:paraId="4E7BC4DD" w14:textId="77777777" w:rsidR="006359AE" w:rsidRPr="003B135A" w:rsidRDefault="006359AE" w:rsidP="002E181D">
            <w:pPr>
              <w:jc w:val="both"/>
            </w:pPr>
            <w:r w:rsidRPr="003B135A">
              <w:t>Правила чтения технической документации (рабочих чертежей, технологических карт) в объеме, необходимом для выполнения работы</w:t>
            </w:r>
          </w:p>
        </w:tc>
      </w:tr>
      <w:tr w:rsidR="003B135A" w:rsidRPr="003B135A" w14:paraId="51E1D18D" w14:textId="77777777" w:rsidTr="00CC4A15">
        <w:trPr>
          <w:trHeight w:val="20"/>
        </w:trPr>
        <w:tc>
          <w:tcPr>
            <w:tcW w:w="1072" w:type="pct"/>
            <w:vMerge/>
          </w:tcPr>
          <w:p w14:paraId="0BA5F492" w14:textId="77777777" w:rsidR="006359AE" w:rsidRPr="003B135A" w:rsidRDefault="006359AE" w:rsidP="006359AE"/>
        </w:tc>
        <w:tc>
          <w:tcPr>
            <w:tcW w:w="3928" w:type="pct"/>
          </w:tcPr>
          <w:p w14:paraId="78A44B18" w14:textId="77777777" w:rsidR="006359AE" w:rsidRPr="003B135A" w:rsidRDefault="006359AE" w:rsidP="002E181D">
            <w:pPr>
              <w:jc w:val="both"/>
            </w:pPr>
            <w:r w:rsidRPr="003B135A">
              <w:t>Система допусков и посадок, квалитеты точности, параметры шероховатости, отклонения формы и взаимного расположения поверхностей в объеме, необходимом для выполнения работы</w:t>
            </w:r>
          </w:p>
        </w:tc>
      </w:tr>
      <w:tr w:rsidR="003B135A" w:rsidRPr="003B135A" w14:paraId="2C0105C2" w14:textId="77777777" w:rsidTr="00CC4A15">
        <w:trPr>
          <w:trHeight w:val="20"/>
        </w:trPr>
        <w:tc>
          <w:tcPr>
            <w:tcW w:w="1072" w:type="pct"/>
            <w:vMerge/>
          </w:tcPr>
          <w:p w14:paraId="5F30F58C" w14:textId="77777777" w:rsidR="006359AE" w:rsidRPr="003B135A" w:rsidRDefault="006359AE" w:rsidP="006359AE"/>
        </w:tc>
        <w:tc>
          <w:tcPr>
            <w:tcW w:w="3928" w:type="pct"/>
          </w:tcPr>
          <w:p w14:paraId="7448E834" w14:textId="060BAEC0" w:rsidR="006359AE" w:rsidRPr="003B135A" w:rsidRDefault="006359AE" w:rsidP="002E181D">
            <w:pPr>
              <w:jc w:val="both"/>
            </w:pPr>
            <w:r w:rsidRPr="003B135A">
              <w:t xml:space="preserve">Характеристики и возможности </w:t>
            </w:r>
            <w:r w:rsidR="00CC4A15">
              <w:t>хон</w:t>
            </w:r>
            <w:r w:rsidRPr="003B135A">
              <w:t>инговальных станков, используемых в организации</w:t>
            </w:r>
          </w:p>
        </w:tc>
      </w:tr>
      <w:tr w:rsidR="003B135A" w:rsidRPr="003B135A" w14:paraId="091C00DF" w14:textId="77777777" w:rsidTr="00CC4A15">
        <w:trPr>
          <w:trHeight w:val="20"/>
        </w:trPr>
        <w:tc>
          <w:tcPr>
            <w:tcW w:w="1072" w:type="pct"/>
            <w:vMerge/>
          </w:tcPr>
          <w:p w14:paraId="3E46A87C" w14:textId="77777777" w:rsidR="006359AE" w:rsidRPr="003B135A" w:rsidRDefault="006359AE" w:rsidP="006359AE"/>
        </w:tc>
        <w:tc>
          <w:tcPr>
            <w:tcW w:w="3928" w:type="pct"/>
          </w:tcPr>
          <w:p w14:paraId="37BA820D" w14:textId="0929EAD5" w:rsidR="006359AE" w:rsidRPr="003B135A" w:rsidRDefault="006359AE" w:rsidP="002E181D">
            <w:pPr>
              <w:jc w:val="both"/>
            </w:pPr>
            <w:r w:rsidRPr="003B135A">
              <w:t xml:space="preserve">Способы </w:t>
            </w:r>
            <w:r w:rsidR="00CC4A15">
              <w:t>хон</w:t>
            </w:r>
            <w:r w:rsidRPr="003B135A">
              <w:t>ингования</w:t>
            </w:r>
          </w:p>
        </w:tc>
      </w:tr>
      <w:tr w:rsidR="003B135A" w:rsidRPr="003B135A" w14:paraId="16E20D01" w14:textId="77777777" w:rsidTr="00CC4A15">
        <w:trPr>
          <w:trHeight w:val="20"/>
        </w:trPr>
        <w:tc>
          <w:tcPr>
            <w:tcW w:w="1072" w:type="pct"/>
            <w:vMerge/>
          </w:tcPr>
          <w:p w14:paraId="125A1DD1" w14:textId="77777777" w:rsidR="006359AE" w:rsidRPr="003B135A" w:rsidRDefault="006359AE" w:rsidP="006359AE"/>
        </w:tc>
        <w:tc>
          <w:tcPr>
            <w:tcW w:w="3928" w:type="pct"/>
          </w:tcPr>
          <w:p w14:paraId="2636943F" w14:textId="77777777" w:rsidR="006359AE" w:rsidRPr="003B135A" w:rsidRDefault="006359AE" w:rsidP="002E181D">
            <w:pPr>
              <w:jc w:val="both"/>
            </w:pPr>
            <w:r w:rsidRPr="003B135A">
              <w:t xml:space="preserve">Устройство, назначение, правила и условия применения приспособлений, применяемых на зубохонинговальных станках для базирования и закрепления заготовок сложных зубчатых колес </w:t>
            </w:r>
          </w:p>
        </w:tc>
      </w:tr>
      <w:tr w:rsidR="003B135A" w:rsidRPr="003B135A" w14:paraId="738BA0B7" w14:textId="77777777" w:rsidTr="00CC4A15">
        <w:trPr>
          <w:trHeight w:val="20"/>
        </w:trPr>
        <w:tc>
          <w:tcPr>
            <w:tcW w:w="1072" w:type="pct"/>
            <w:vMerge/>
          </w:tcPr>
          <w:p w14:paraId="7919AA37" w14:textId="77777777" w:rsidR="006359AE" w:rsidRPr="003B135A" w:rsidRDefault="006359AE" w:rsidP="006359AE"/>
        </w:tc>
        <w:tc>
          <w:tcPr>
            <w:tcW w:w="3928" w:type="pct"/>
          </w:tcPr>
          <w:p w14:paraId="68A3EB6D" w14:textId="77777777" w:rsidR="006359AE" w:rsidRPr="003B135A" w:rsidRDefault="006359AE" w:rsidP="002E181D">
            <w:pPr>
              <w:jc w:val="both"/>
            </w:pPr>
            <w:r w:rsidRPr="003B135A">
              <w:t>Порядок получения, хранения и сдачи заготовок, хонов для зубчатых колес, приспособлений, необходимых для выполнения работ</w:t>
            </w:r>
          </w:p>
        </w:tc>
      </w:tr>
      <w:tr w:rsidR="003B135A" w:rsidRPr="003B135A" w14:paraId="6A40B500" w14:textId="77777777" w:rsidTr="00CC4A15">
        <w:trPr>
          <w:trHeight w:val="20"/>
        </w:trPr>
        <w:tc>
          <w:tcPr>
            <w:tcW w:w="1072" w:type="pct"/>
            <w:vMerge/>
          </w:tcPr>
          <w:p w14:paraId="4EA190CE" w14:textId="77777777" w:rsidR="006359AE" w:rsidRPr="003B135A" w:rsidRDefault="006359AE" w:rsidP="006359AE"/>
        </w:tc>
        <w:tc>
          <w:tcPr>
            <w:tcW w:w="3928" w:type="pct"/>
          </w:tcPr>
          <w:p w14:paraId="273D0049" w14:textId="77777777" w:rsidR="006359AE" w:rsidRPr="003B135A" w:rsidRDefault="006359AE" w:rsidP="002E181D">
            <w:pPr>
              <w:jc w:val="both"/>
            </w:pPr>
            <w:r w:rsidRPr="003B135A">
              <w:t>Основные свойства и маркировка конструкционных и абразивных материалов</w:t>
            </w:r>
          </w:p>
        </w:tc>
      </w:tr>
      <w:tr w:rsidR="003B135A" w:rsidRPr="003B135A" w14:paraId="7567C59B" w14:textId="77777777" w:rsidTr="00CC4A15">
        <w:trPr>
          <w:trHeight w:val="20"/>
        </w:trPr>
        <w:tc>
          <w:tcPr>
            <w:tcW w:w="1072" w:type="pct"/>
            <w:vMerge/>
          </w:tcPr>
          <w:p w14:paraId="4F6CC1F3" w14:textId="77777777" w:rsidR="006359AE" w:rsidRPr="003B135A" w:rsidRDefault="006359AE" w:rsidP="006359AE"/>
        </w:tc>
        <w:tc>
          <w:tcPr>
            <w:tcW w:w="3928" w:type="pct"/>
          </w:tcPr>
          <w:p w14:paraId="1A597846" w14:textId="77777777" w:rsidR="006359AE" w:rsidRPr="003B135A" w:rsidRDefault="006359AE" w:rsidP="002E181D">
            <w:pPr>
              <w:jc w:val="both"/>
            </w:pPr>
            <w:r w:rsidRPr="003B135A">
              <w:t>Конструкции, назначение, геометрические параметры и правила использования хонов для зубчатых колес</w:t>
            </w:r>
          </w:p>
        </w:tc>
      </w:tr>
      <w:tr w:rsidR="003B135A" w:rsidRPr="003B135A" w14:paraId="1C495EF4" w14:textId="77777777" w:rsidTr="00CC4A15">
        <w:trPr>
          <w:trHeight w:val="20"/>
        </w:trPr>
        <w:tc>
          <w:tcPr>
            <w:tcW w:w="1072" w:type="pct"/>
            <w:vMerge/>
          </w:tcPr>
          <w:p w14:paraId="2914C3A5" w14:textId="77777777" w:rsidR="006359AE" w:rsidRPr="003B135A" w:rsidRDefault="006359AE" w:rsidP="006359AE"/>
        </w:tc>
        <w:tc>
          <w:tcPr>
            <w:tcW w:w="3928" w:type="pct"/>
          </w:tcPr>
          <w:p w14:paraId="1CA25FFE" w14:textId="77777777" w:rsidR="006359AE" w:rsidRPr="003B135A" w:rsidRDefault="006359AE" w:rsidP="002E181D">
            <w:pPr>
              <w:jc w:val="both"/>
            </w:pPr>
            <w:r w:rsidRPr="003B135A">
              <w:t>Приемы и правила установки хонов на зубохонинговальных станках</w:t>
            </w:r>
          </w:p>
        </w:tc>
      </w:tr>
      <w:tr w:rsidR="003B135A" w:rsidRPr="003B135A" w14:paraId="1C6ACED9" w14:textId="77777777" w:rsidTr="00CC4A15">
        <w:trPr>
          <w:trHeight w:val="20"/>
        </w:trPr>
        <w:tc>
          <w:tcPr>
            <w:tcW w:w="1072" w:type="pct"/>
            <w:vMerge/>
          </w:tcPr>
          <w:p w14:paraId="45CC7BA6" w14:textId="77777777" w:rsidR="006359AE" w:rsidRPr="003B135A" w:rsidRDefault="006359AE" w:rsidP="006359AE"/>
        </w:tc>
        <w:tc>
          <w:tcPr>
            <w:tcW w:w="3928" w:type="pct"/>
          </w:tcPr>
          <w:p w14:paraId="50B0744F" w14:textId="77777777" w:rsidR="006359AE" w:rsidRPr="003B135A" w:rsidRDefault="006359AE" w:rsidP="002E181D">
            <w:pPr>
              <w:jc w:val="both"/>
            </w:pPr>
            <w:r w:rsidRPr="003B135A">
              <w:t>Критерии износа хонов для зубчатых колес</w:t>
            </w:r>
          </w:p>
        </w:tc>
      </w:tr>
      <w:tr w:rsidR="003B135A" w:rsidRPr="003B135A" w14:paraId="056562E4" w14:textId="77777777" w:rsidTr="00CC4A15">
        <w:trPr>
          <w:trHeight w:val="20"/>
        </w:trPr>
        <w:tc>
          <w:tcPr>
            <w:tcW w:w="1072" w:type="pct"/>
            <w:vMerge/>
          </w:tcPr>
          <w:p w14:paraId="488E0DA2" w14:textId="77777777" w:rsidR="006359AE" w:rsidRPr="003B135A" w:rsidRDefault="006359AE" w:rsidP="006359AE"/>
        </w:tc>
        <w:tc>
          <w:tcPr>
            <w:tcW w:w="3928" w:type="pct"/>
          </w:tcPr>
          <w:p w14:paraId="0CADDF8A" w14:textId="77777777" w:rsidR="006359AE" w:rsidRPr="003B135A" w:rsidRDefault="006359AE" w:rsidP="002E181D">
            <w:pPr>
              <w:jc w:val="both"/>
            </w:pPr>
            <w:r w:rsidRPr="003B135A">
              <w:t>Основы теории резания в объеме, необходимом для выполнения работы</w:t>
            </w:r>
          </w:p>
        </w:tc>
      </w:tr>
      <w:tr w:rsidR="003B135A" w:rsidRPr="003B135A" w14:paraId="187ADDFC" w14:textId="77777777" w:rsidTr="00CC4A15">
        <w:trPr>
          <w:trHeight w:val="20"/>
        </w:trPr>
        <w:tc>
          <w:tcPr>
            <w:tcW w:w="1072" w:type="pct"/>
            <w:vMerge/>
          </w:tcPr>
          <w:p w14:paraId="1D8F6952" w14:textId="77777777" w:rsidR="006359AE" w:rsidRPr="003B135A" w:rsidRDefault="006359AE" w:rsidP="006359AE"/>
        </w:tc>
        <w:tc>
          <w:tcPr>
            <w:tcW w:w="3928" w:type="pct"/>
          </w:tcPr>
          <w:p w14:paraId="21C833E0" w14:textId="77777777" w:rsidR="006359AE" w:rsidRPr="003B135A" w:rsidRDefault="006359AE" w:rsidP="002E181D">
            <w:pPr>
              <w:jc w:val="both"/>
            </w:pPr>
            <w:r w:rsidRPr="003B135A">
              <w:t>Устройство, органы управления и правила использования зубохонинговальных станков</w:t>
            </w:r>
          </w:p>
        </w:tc>
      </w:tr>
      <w:tr w:rsidR="003B135A" w:rsidRPr="003B135A" w14:paraId="1AA757EE" w14:textId="77777777" w:rsidTr="00CC4A15">
        <w:trPr>
          <w:trHeight w:val="20"/>
        </w:trPr>
        <w:tc>
          <w:tcPr>
            <w:tcW w:w="1072" w:type="pct"/>
            <w:vMerge/>
          </w:tcPr>
          <w:p w14:paraId="3CA2DC92" w14:textId="77777777" w:rsidR="006359AE" w:rsidRPr="003B135A" w:rsidRDefault="006359AE" w:rsidP="006359AE"/>
        </w:tc>
        <w:tc>
          <w:tcPr>
            <w:tcW w:w="3928" w:type="pct"/>
          </w:tcPr>
          <w:p w14:paraId="4EF4A694" w14:textId="77777777" w:rsidR="006359AE" w:rsidRPr="003B135A" w:rsidRDefault="006359AE" w:rsidP="002E181D">
            <w:pPr>
              <w:jc w:val="both"/>
            </w:pPr>
            <w:r w:rsidRPr="003B135A">
              <w:t xml:space="preserve">Последовательность и содержание настройки зубохонинговальных станков для зубохонингования сложных зубчатых колес </w:t>
            </w:r>
          </w:p>
        </w:tc>
      </w:tr>
      <w:tr w:rsidR="003B135A" w:rsidRPr="003B135A" w14:paraId="4F51B5EA" w14:textId="77777777" w:rsidTr="00CC4A15">
        <w:trPr>
          <w:trHeight w:val="20"/>
        </w:trPr>
        <w:tc>
          <w:tcPr>
            <w:tcW w:w="1072" w:type="pct"/>
            <w:vMerge/>
          </w:tcPr>
          <w:p w14:paraId="20E508F9" w14:textId="77777777" w:rsidR="006359AE" w:rsidRPr="003B135A" w:rsidRDefault="006359AE" w:rsidP="006359AE"/>
        </w:tc>
        <w:tc>
          <w:tcPr>
            <w:tcW w:w="3928" w:type="pct"/>
          </w:tcPr>
          <w:p w14:paraId="0D960530" w14:textId="77777777" w:rsidR="006359AE" w:rsidRPr="003B135A" w:rsidRDefault="006359AE" w:rsidP="002E181D">
            <w:pPr>
              <w:jc w:val="both"/>
            </w:pPr>
            <w:r w:rsidRPr="003B135A">
              <w:t xml:space="preserve">Правила и приемы установки заготовок на зубохонинговальных станках для зубохонингования сложных зубчатых колес </w:t>
            </w:r>
          </w:p>
        </w:tc>
      </w:tr>
      <w:tr w:rsidR="003B135A" w:rsidRPr="003B135A" w14:paraId="20C2992C" w14:textId="77777777" w:rsidTr="00CC4A15">
        <w:trPr>
          <w:trHeight w:val="20"/>
        </w:trPr>
        <w:tc>
          <w:tcPr>
            <w:tcW w:w="1072" w:type="pct"/>
            <w:vMerge/>
          </w:tcPr>
          <w:p w14:paraId="0CBCA3AF" w14:textId="77777777" w:rsidR="006359AE" w:rsidRPr="003B135A" w:rsidRDefault="006359AE" w:rsidP="006359AE"/>
        </w:tc>
        <w:tc>
          <w:tcPr>
            <w:tcW w:w="3928" w:type="pct"/>
          </w:tcPr>
          <w:p w14:paraId="3BE0239A" w14:textId="77777777" w:rsidR="006359AE" w:rsidRPr="003B135A" w:rsidRDefault="006359AE" w:rsidP="002E181D">
            <w:pPr>
              <w:jc w:val="both"/>
            </w:pPr>
            <w:r w:rsidRPr="003B135A">
              <w:t xml:space="preserve">Приемы зубохонингования сложных зубчатых колес </w:t>
            </w:r>
          </w:p>
        </w:tc>
      </w:tr>
      <w:tr w:rsidR="003B135A" w:rsidRPr="003B135A" w14:paraId="492DEC19" w14:textId="77777777" w:rsidTr="00CC4A15">
        <w:trPr>
          <w:trHeight w:val="20"/>
        </w:trPr>
        <w:tc>
          <w:tcPr>
            <w:tcW w:w="1072" w:type="pct"/>
            <w:vMerge/>
          </w:tcPr>
          <w:p w14:paraId="647AF8BC" w14:textId="77777777" w:rsidR="006359AE" w:rsidRPr="003B135A" w:rsidRDefault="006359AE" w:rsidP="006359AE"/>
        </w:tc>
        <w:tc>
          <w:tcPr>
            <w:tcW w:w="3928" w:type="pct"/>
          </w:tcPr>
          <w:p w14:paraId="5CA536A3" w14:textId="798DAEDD" w:rsidR="006359AE" w:rsidRPr="003B135A" w:rsidRDefault="006359AE" w:rsidP="002E181D">
            <w:pPr>
              <w:jc w:val="both"/>
            </w:pPr>
            <w:r w:rsidRPr="003B135A">
              <w:t xml:space="preserve">Назначение, свойства и способы применения смазочно-охлаждающих технологических средств при </w:t>
            </w:r>
            <w:r w:rsidR="00CC4A15">
              <w:t>хон</w:t>
            </w:r>
            <w:r w:rsidRPr="003B135A">
              <w:t>инговании</w:t>
            </w:r>
          </w:p>
        </w:tc>
      </w:tr>
      <w:tr w:rsidR="003B135A" w:rsidRPr="003B135A" w14:paraId="479517F0" w14:textId="77777777" w:rsidTr="00CC4A15">
        <w:trPr>
          <w:trHeight w:val="20"/>
        </w:trPr>
        <w:tc>
          <w:tcPr>
            <w:tcW w:w="1072" w:type="pct"/>
            <w:vMerge/>
          </w:tcPr>
          <w:p w14:paraId="01C74F9B" w14:textId="77777777" w:rsidR="006359AE" w:rsidRPr="003B135A" w:rsidRDefault="006359AE" w:rsidP="006359AE"/>
        </w:tc>
        <w:tc>
          <w:tcPr>
            <w:tcW w:w="3928" w:type="pct"/>
          </w:tcPr>
          <w:p w14:paraId="56459C96" w14:textId="77777777" w:rsidR="006359AE" w:rsidRPr="003B135A" w:rsidRDefault="006359AE" w:rsidP="002E181D">
            <w:pPr>
              <w:jc w:val="both"/>
            </w:pPr>
            <w:r w:rsidRPr="003B135A">
              <w:t>Основные виды дефектов зубчатых колес при хонинговании сложных зубчатых колес, их причины и способы предупреждения и устранения</w:t>
            </w:r>
          </w:p>
        </w:tc>
      </w:tr>
      <w:tr w:rsidR="003B135A" w:rsidRPr="003B135A" w14:paraId="33BF5191" w14:textId="77777777" w:rsidTr="00CC4A15">
        <w:trPr>
          <w:trHeight w:val="20"/>
        </w:trPr>
        <w:tc>
          <w:tcPr>
            <w:tcW w:w="1072" w:type="pct"/>
            <w:vMerge/>
          </w:tcPr>
          <w:p w14:paraId="3DC41CD1" w14:textId="77777777" w:rsidR="006359AE" w:rsidRPr="003B135A" w:rsidRDefault="006359AE" w:rsidP="006359AE"/>
        </w:tc>
        <w:tc>
          <w:tcPr>
            <w:tcW w:w="3928" w:type="pct"/>
          </w:tcPr>
          <w:p w14:paraId="27925478" w14:textId="77777777" w:rsidR="006359AE" w:rsidRPr="003B135A" w:rsidRDefault="006359AE" w:rsidP="002E181D">
            <w:pPr>
              <w:jc w:val="both"/>
            </w:pPr>
            <w:r w:rsidRPr="003B135A">
              <w:t>Контрольно-измерительные инструменты и приборы для контроля сложных зубчатых колес после зубохонингования</w:t>
            </w:r>
          </w:p>
        </w:tc>
      </w:tr>
      <w:tr w:rsidR="003B135A" w:rsidRPr="003B135A" w14:paraId="66F8CD7A" w14:textId="77777777" w:rsidTr="00CC4A15">
        <w:trPr>
          <w:trHeight w:val="20"/>
        </w:trPr>
        <w:tc>
          <w:tcPr>
            <w:tcW w:w="1072" w:type="pct"/>
            <w:vMerge/>
          </w:tcPr>
          <w:p w14:paraId="4DA8F693" w14:textId="77777777" w:rsidR="006359AE" w:rsidRPr="003B135A" w:rsidRDefault="006359AE" w:rsidP="006359AE"/>
        </w:tc>
        <w:tc>
          <w:tcPr>
            <w:tcW w:w="3928" w:type="pct"/>
          </w:tcPr>
          <w:p w14:paraId="66084981" w14:textId="77777777" w:rsidR="006359AE" w:rsidRPr="003B135A" w:rsidRDefault="006359AE" w:rsidP="002E181D">
            <w:pPr>
              <w:jc w:val="both"/>
            </w:pPr>
            <w:r w:rsidRPr="003B135A">
              <w:t>Параметры сложных зубчатых колес, контролируемые после зубохонингования</w:t>
            </w:r>
          </w:p>
        </w:tc>
      </w:tr>
      <w:tr w:rsidR="003B135A" w:rsidRPr="003B135A" w14:paraId="215523F2" w14:textId="77777777" w:rsidTr="00CC4A15">
        <w:trPr>
          <w:trHeight w:val="20"/>
        </w:trPr>
        <w:tc>
          <w:tcPr>
            <w:tcW w:w="1072" w:type="pct"/>
            <w:vMerge/>
          </w:tcPr>
          <w:p w14:paraId="71EFA592" w14:textId="77777777" w:rsidR="006359AE" w:rsidRPr="003B135A" w:rsidRDefault="006359AE" w:rsidP="006359AE"/>
        </w:tc>
        <w:tc>
          <w:tcPr>
            <w:tcW w:w="3928" w:type="pct"/>
          </w:tcPr>
          <w:p w14:paraId="11AFD398" w14:textId="77777777" w:rsidR="006359AE" w:rsidRPr="003B135A" w:rsidRDefault="006359AE" w:rsidP="002E181D">
            <w:pPr>
              <w:jc w:val="both"/>
            </w:pPr>
            <w:r w:rsidRPr="003B135A">
              <w:t>Способы контроля сложных зубчатых колес после зубохонингования</w:t>
            </w:r>
          </w:p>
        </w:tc>
      </w:tr>
      <w:tr w:rsidR="003B135A" w:rsidRPr="003B135A" w14:paraId="7FD15A28" w14:textId="77777777" w:rsidTr="00CC4A15">
        <w:trPr>
          <w:trHeight w:val="20"/>
        </w:trPr>
        <w:tc>
          <w:tcPr>
            <w:tcW w:w="1072" w:type="pct"/>
            <w:vMerge/>
          </w:tcPr>
          <w:p w14:paraId="5A50B774" w14:textId="77777777" w:rsidR="006359AE" w:rsidRPr="003B135A" w:rsidRDefault="006359AE" w:rsidP="006359AE"/>
        </w:tc>
        <w:tc>
          <w:tcPr>
            <w:tcW w:w="3928" w:type="pct"/>
          </w:tcPr>
          <w:p w14:paraId="659AD459" w14:textId="77777777" w:rsidR="006359AE" w:rsidRPr="003B135A" w:rsidRDefault="006359AE" w:rsidP="002E181D">
            <w:pPr>
              <w:jc w:val="both"/>
            </w:pPr>
            <w:r w:rsidRPr="003B135A">
              <w:t xml:space="preserve">Опасные и вредные факторы, требования охраны труда, пожарной, промышленной, экологической и электробезопасности </w:t>
            </w:r>
          </w:p>
        </w:tc>
      </w:tr>
      <w:tr w:rsidR="003B135A" w:rsidRPr="003B135A" w14:paraId="5E6F5722" w14:textId="77777777" w:rsidTr="00CC4A15">
        <w:trPr>
          <w:trHeight w:val="20"/>
        </w:trPr>
        <w:tc>
          <w:tcPr>
            <w:tcW w:w="1072" w:type="pct"/>
            <w:vMerge/>
          </w:tcPr>
          <w:p w14:paraId="1D7CAC17" w14:textId="77777777" w:rsidR="006359AE" w:rsidRPr="003B135A" w:rsidRDefault="006359AE" w:rsidP="006359AE"/>
        </w:tc>
        <w:tc>
          <w:tcPr>
            <w:tcW w:w="3928" w:type="pct"/>
          </w:tcPr>
          <w:p w14:paraId="52E2B610" w14:textId="77777777" w:rsidR="006359AE" w:rsidRPr="003B135A" w:rsidRDefault="006359AE" w:rsidP="002E181D">
            <w:pPr>
              <w:jc w:val="both"/>
            </w:pPr>
            <w:r w:rsidRPr="003B135A">
              <w:t>Виды и правила применения средств индивидуальной и коллективной защиты при выполнении работ на зубохонинговальных станках, обслуживании станка и рабочего места зубохонинговальщика</w:t>
            </w:r>
          </w:p>
        </w:tc>
      </w:tr>
      <w:tr w:rsidR="003B135A" w:rsidRPr="003B135A" w14:paraId="153A4660" w14:textId="77777777" w:rsidTr="00CC4A15">
        <w:trPr>
          <w:trHeight w:val="20"/>
        </w:trPr>
        <w:tc>
          <w:tcPr>
            <w:tcW w:w="1072" w:type="pct"/>
            <w:vMerge/>
          </w:tcPr>
          <w:p w14:paraId="706E8C97" w14:textId="77777777" w:rsidR="006359AE" w:rsidRPr="003B135A" w:rsidRDefault="006359AE" w:rsidP="006359AE"/>
        </w:tc>
        <w:tc>
          <w:tcPr>
            <w:tcW w:w="3928" w:type="pct"/>
          </w:tcPr>
          <w:p w14:paraId="5C146381" w14:textId="77777777" w:rsidR="006359AE" w:rsidRPr="003B135A" w:rsidRDefault="006359AE" w:rsidP="002E181D">
            <w:pPr>
              <w:jc w:val="both"/>
            </w:pPr>
            <w:r w:rsidRPr="003B135A">
              <w:t>Порядок проверки исправности и работоспособности зубохонинговальных станков</w:t>
            </w:r>
          </w:p>
        </w:tc>
      </w:tr>
      <w:tr w:rsidR="003B135A" w:rsidRPr="003B135A" w14:paraId="4F193099" w14:textId="77777777" w:rsidTr="00CC4A15">
        <w:trPr>
          <w:trHeight w:val="20"/>
        </w:trPr>
        <w:tc>
          <w:tcPr>
            <w:tcW w:w="1072" w:type="pct"/>
            <w:vMerge/>
          </w:tcPr>
          <w:p w14:paraId="77AA83AC" w14:textId="77777777" w:rsidR="006359AE" w:rsidRPr="003B135A" w:rsidRDefault="006359AE" w:rsidP="006359AE"/>
        </w:tc>
        <w:tc>
          <w:tcPr>
            <w:tcW w:w="3928" w:type="pct"/>
          </w:tcPr>
          <w:p w14:paraId="638A6387" w14:textId="77777777" w:rsidR="006359AE" w:rsidRPr="003B135A" w:rsidRDefault="006359AE" w:rsidP="002E181D">
            <w:pPr>
              <w:jc w:val="both"/>
            </w:pPr>
            <w:r w:rsidRPr="003B135A">
              <w:t xml:space="preserve">Порядок и состав регламентных работ по техническому обслуживанию зубохонинговальных </w:t>
            </w:r>
            <w:r w:rsidRPr="003B135A">
              <w:rPr>
                <w:lang w:eastAsia="en-US"/>
              </w:rPr>
              <w:t>станков</w:t>
            </w:r>
            <w:r w:rsidRPr="003B135A">
              <w:t xml:space="preserve"> и рабочего места зубохонинговальщика</w:t>
            </w:r>
          </w:p>
        </w:tc>
      </w:tr>
      <w:tr w:rsidR="003B135A" w:rsidRPr="003B135A" w14:paraId="264A8A5F" w14:textId="77777777" w:rsidTr="00CC4A15">
        <w:trPr>
          <w:trHeight w:val="20"/>
        </w:trPr>
        <w:tc>
          <w:tcPr>
            <w:tcW w:w="1072" w:type="pct"/>
            <w:vMerge/>
          </w:tcPr>
          <w:p w14:paraId="146A2F68" w14:textId="77777777" w:rsidR="006359AE" w:rsidRPr="003B135A" w:rsidRDefault="006359AE" w:rsidP="006359AE"/>
        </w:tc>
        <w:tc>
          <w:tcPr>
            <w:tcW w:w="3928" w:type="pct"/>
          </w:tcPr>
          <w:p w14:paraId="48A969BE" w14:textId="123D75C0" w:rsidR="006359AE" w:rsidRPr="003B135A" w:rsidRDefault="006359AE" w:rsidP="002E181D">
            <w:pPr>
              <w:jc w:val="both"/>
            </w:pPr>
            <w:r w:rsidRPr="003B135A">
              <w:t xml:space="preserve">Состав работ по техническому обслуживанию и приемы выполнения технического обслуживания технологической оснастки, размещенной на рабочем месте </w:t>
            </w:r>
            <w:r w:rsidR="00CC4A15">
              <w:t>хон</w:t>
            </w:r>
            <w:r w:rsidRPr="003B135A">
              <w:t xml:space="preserve">инговальщика </w:t>
            </w:r>
          </w:p>
        </w:tc>
      </w:tr>
      <w:tr w:rsidR="003B135A" w:rsidRPr="003B135A" w14:paraId="190E9D01" w14:textId="77777777" w:rsidTr="00CC4A15">
        <w:trPr>
          <w:trHeight w:val="20"/>
        </w:trPr>
        <w:tc>
          <w:tcPr>
            <w:tcW w:w="1072" w:type="pct"/>
            <w:vMerge/>
          </w:tcPr>
          <w:p w14:paraId="14AB2B04" w14:textId="77777777" w:rsidR="006359AE" w:rsidRPr="003B135A" w:rsidRDefault="006359AE" w:rsidP="006359AE"/>
        </w:tc>
        <w:tc>
          <w:tcPr>
            <w:tcW w:w="3928" w:type="pct"/>
          </w:tcPr>
          <w:p w14:paraId="059DFD64" w14:textId="77777777" w:rsidR="006359AE" w:rsidRPr="003B135A" w:rsidRDefault="006359AE" w:rsidP="002E181D">
            <w:pPr>
              <w:jc w:val="both"/>
            </w:pPr>
            <w:r w:rsidRPr="003B135A">
              <w:t>Требования к планировке и оснащению рабочего места при выполнении зубохонинговальных работ</w:t>
            </w:r>
          </w:p>
        </w:tc>
      </w:tr>
      <w:tr w:rsidR="003B135A" w:rsidRPr="003B135A" w14:paraId="0D52B2FB" w14:textId="77777777" w:rsidTr="00CC4A15">
        <w:trPr>
          <w:trHeight w:val="20"/>
        </w:trPr>
        <w:tc>
          <w:tcPr>
            <w:tcW w:w="1072" w:type="pct"/>
            <w:vMerge/>
          </w:tcPr>
          <w:p w14:paraId="60A9E144" w14:textId="77777777" w:rsidR="006359AE" w:rsidRPr="003B135A" w:rsidRDefault="006359AE" w:rsidP="006359AE"/>
        </w:tc>
        <w:tc>
          <w:tcPr>
            <w:tcW w:w="3928" w:type="pct"/>
          </w:tcPr>
          <w:p w14:paraId="7033C67E" w14:textId="77777777" w:rsidR="006359AE" w:rsidRPr="003B135A" w:rsidRDefault="006359AE" w:rsidP="002E181D">
            <w:pPr>
              <w:jc w:val="both"/>
            </w:pPr>
            <w:r w:rsidRPr="003B135A">
              <w:t xml:space="preserve">Правила хранения технологической оснастки и инструментов </w:t>
            </w:r>
          </w:p>
        </w:tc>
      </w:tr>
      <w:tr w:rsidR="006359AE" w:rsidRPr="003B135A" w14:paraId="71F75D02" w14:textId="77777777" w:rsidTr="00CC4A15">
        <w:trPr>
          <w:trHeight w:val="20"/>
        </w:trPr>
        <w:tc>
          <w:tcPr>
            <w:tcW w:w="1072" w:type="pct"/>
          </w:tcPr>
          <w:p w14:paraId="38A90D8B" w14:textId="77777777" w:rsidR="006359AE" w:rsidRPr="003B135A" w:rsidRDefault="006359AE" w:rsidP="006359AE">
            <w:r w:rsidRPr="003B135A">
              <w:t>Другие характеристики</w:t>
            </w:r>
          </w:p>
        </w:tc>
        <w:tc>
          <w:tcPr>
            <w:tcW w:w="3928" w:type="pct"/>
          </w:tcPr>
          <w:p w14:paraId="4879567A" w14:textId="77777777" w:rsidR="006359AE" w:rsidRPr="003B135A" w:rsidRDefault="006359AE" w:rsidP="002E181D">
            <w:pPr>
              <w:jc w:val="both"/>
            </w:pPr>
            <w:r w:rsidRPr="003B135A">
              <w:t>-</w:t>
            </w:r>
          </w:p>
        </w:tc>
      </w:tr>
    </w:tbl>
    <w:p w14:paraId="39B81C00" w14:textId="77777777" w:rsidR="00F538EE" w:rsidRPr="003B135A" w:rsidRDefault="00F538EE" w:rsidP="00A31A2B"/>
    <w:p w14:paraId="6716F2A8" w14:textId="77777777" w:rsidR="00592F18" w:rsidRPr="0082657F" w:rsidRDefault="00592F18" w:rsidP="0082657F">
      <w:pPr>
        <w:rPr>
          <w:b/>
          <w:bCs w:val="0"/>
        </w:rPr>
      </w:pPr>
      <w:r w:rsidRPr="0082657F">
        <w:rPr>
          <w:b/>
          <w:bCs w:val="0"/>
        </w:rPr>
        <w:t>3.3.</w:t>
      </w:r>
      <w:r w:rsidRPr="0082657F">
        <w:rPr>
          <w:b/>
          <w:bCs w:val="0"/>
          <w:lang w:val="en-US"/>
        </w:rPr>
        <w:t>4</w:t>
      </w:r>
      <w:r w:rsidRPr="0082657F">
        <w:rPr>
          <w:b/>
          <w:bCs w:val="0"/>
        </w:rPr>
        <w:t>. Трудовая функция</w:t>
      </w:r>
    </w:p>
    <w:p w14:paraId="7667FBE2" w14:textId="77777777" w:rsidR="00592F18" w:rsidRPr="003B135A" w:rsidRDefault="00592F18" w:rsidP="00592F18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2"/>
        <w:gridCol w:w="4216"/>
        <w:gridCol w:w="738"/>
        <w:gridCol w:w="1226"/>
        <w:gridCol w:w="1607"/>
        <w:gridCol w:w="1092"/>
      </w:tblGrid>
      <w:tr w:rsidR="00592F18" w:rsidRPr="003B135A" w14:paraId="2CB24F4E" w14:textId="77777777" w:rsidTr="00DC2B82">
        <w:trPr>
          <w:trHeight w:val="278"/>
        </w:trPr>
        <w:tc>
          <w:tcPr>
            <w:tcW w:w="740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0E36F9AD" w14:textId="77777777" w:rsidR="00592F18" w:rsidRPr="003B135A" w:rsidRDefault="00592F18" w:rsidP="00592F18">
            <w:pPr>
              <w:rPr>
                <w:b/>
                <w:sz w:val="20"/>
              </w:rPr>
            </w:pPr>
            <w:r w:rsidRPr="003B135A">
              <w:rPr>
                <w:sz w:val="20"/>
              </w:rPr>
              <w:t>Наименование</w:t>
            </w:r>
          </w:p>
        </w:tc>
        <w:tc>
          <w:tcPr>
            <w:tcW w:w="20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E151CF7" w14:textId="77777777" w:rsidR="00592F18" w:rsidRPr="003B135A" w:rsidRDefault="00592F18" w:rsidP="0082657F">
            <w:r w:rsidRPr="003B135A">
              <w:t>Контроль качества обработки сложных зубчатых колес до 5</w:t>
            </w:r>
            <w:r w:rsidRPr="003B135A">
              <w:noBreakHyphen/>
              <w:t>й степени точности после шевингования и хонингования</w:t>
            </w:r>
          </w:p>
        </w:tc>
        <w:tc>
          <w:tcPr>
            <w:tcW w:w="354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3B0515A2" w14:textId="77777777" w:rsidR="00592F18" w:rsidRPr="003B135A" w:rsidRDefault="00592F18" w:rsidP="00592F18">
            <w:pPr>
              <w:jc w:val="center"/>
              <w:rPr>
                <w:b/>
                <w:sz w:val="20"/>
                <w:vertAlign w:val="superscript"/>
              </w:rPr>
            </w:pPr>
            <w:r w:rsidRPr="003B135A">
              <w:rPr>
                <w:sz w:val="20"/>
              </w:rPr>
              <w:t>Код</w:t>
            </w:r>
          </w:p>
        </w:tc>
        <w:tc>
          <w:tcPr>
            <w:tcW w:w="58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D1BC2E4" w14:textId="441849BC" w:rsidR="00592F18" w:rsidRPr="003B135A" w:rsidRDefault="001D737A" w:rsidP="00592F18">
            <w:pPr>
              <w:rPr>
                <w:b/>
                <w:bCs w:val="0"/>
                <w:sz w:val="18"/>
                <w:szCs w:val="18"/>
                <w:lang w:val="en-US"/>
              </w:rPr>
            </w:pPr>
            <w:r>
              <w:rPr>
                <w:bCs w:val="0"/>
                <w:lang w:val="en-US"/>
              </w:rPr>
              <w:t>C</w:t>
            </w:r>
            <w:r w:rsidR="00592F18" w:rsidRPr="003B135A">
              <w:t>/0</w:t>
            </w:r>
            <w:r w:rsidR="00592F18" w:rsidRPr="003B135A">
              <w:rPr>
                <w:lang w:val="en-US"/>
              </w:rPr>
              <w:t>4</w:t>
            </w:r>
            <w:r w:rsidR="00592F18" w:rsidRPr="003B135A">
              <w:t>.</w:t>
            </w:r>
            <w:r w:rsidR="00592F18" w:rsidRPr="003B135A">
              <w:rPr>
                <w:lang w:val="en-US"/>
              </w:rPr>
              <w:t>3</w:t>
            </w:r>
          </w:p>
        </w:tc>
        <w:tc>
          <w:tcPr>
            <w:tcW w:w="77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3D1072E7" w14:textId="77777777" w:rsidR="00592F18" w:rsidRPr="003B135A" w:rsidRDefault="00592F18" w:rsidP="00592F18">
            <w:pPr>
              <w:jc w:val="center"/>
              <w:rPr>
                <w:b/>
                <w:sz w:val="20"/>
                <w:vertAlign w:val="superscript"/>
              </w:rPr>
            </w:pPr>
            <w:r w:rsidRPr="003B135A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52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B14EC19" w14:textId="77777777" w:rsidR="00592F18" w:rsidRPr="003B135A" w:rsidRDefault="00592F18" w:rsidP="00592F18">
            <w:pPr>
              <w:jc w:val="center"/>
              <w:rPr>
                <w:b/>
                <w:bCs w:val="0"/>
              </w:rPr>
            </w:pPr>
            <w:r w:rsidRPr="003B135A">
              <w:rPr>
                <w:bCs w:val="0"/>
              </w:rPr>
              <w:t>3</w:t>
            </w:r>
          </w:p>
        </w:tc>
      </w:tr>
    </w:tbl>
    <w:p w14:paraId="4F991D1B" w14:textId="77777777" w:rsidR="00592F18" w:rsidRPr="003B135A" w:rsidRDefault="00592F18" w:rsidP="00592F18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30"/>
        <w:gridCol w:w="1186"/>
        <w:gridCol w:w="502"/>
        <w:gridCol w:w="2216"/>
        <w:gridCol w:w="1655"/>
        <w:gridCol w:w="2232"/>
      </w:tblGrid>
      <w:tr w:rsidR="003B135A" w:rsidRPr="003B135A" w14:paraId="78ADFA02" w14:textId="77777777" w:rsidTr="00D22488">
        <w:trPr>
          <w:trHeight w:val="488"/>
        </w:trPr>
        <w:tc>
          <w:tcPr>
            <w:tcW w:w="1262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3FFE705F" w14:textId="77777777" w:rsidR="00592F18" w:rsidRPr="003B135A" w:rsidRDefault="00592F18" w:rsidP="00DC2B82">
            <w:pPr>
              <w:rPr>
                <w:b/>
                <w:sz w:val="20"/>
              </w:rPr>
            </w:pPr>
            <w:r w:rsidRPr="003B135A">
              <w:rPr>
                <w:sz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1F29C501" w14:textId="77777777" w:rsidR="00592F18" w:rsidRPr="003B135A" w:rsidRDefault="00592F18" w:rsidP="002E181D">
            <w:pPr>
              <w:jc w:val="center"/>
              <w:rPr>
                <w:b/>
                <w:sz w:val="20"/>
              </w:rPr>
            </w:pPr>
            <w:r w:rsidRPr="003B135A">
              <w:rPr>
                <w:sz w:val="20"/>
              </w:rPr>
              <w:t>Оригинал</w:t>
            </w:r>
          </w:p>
        </w:tc>
        <w:tc>
          <w:tcPr>
            <w:tcW w:w="241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20777EB3" w14:textId="77777777" w:rsidR="00592F18" w:rsidRPr="003B135A" w:rsidRDefault="00592F18" w:rsidP="002E181D">
            <w:pPr>
              <w:jc w:val="center"/>
              <w:rPr>
                <w:b/>
                <w:bCs w:val="0"/>
                <w:sz w:val="18"/>
                <w:szCs w:val="18"/>
              </w:rPr>
            </w:pPr>
            <w:r w:rsidRPr="003B135A">
              <w:rPr>
                <w:bCs w:val="0"/>
              </w:rPr>
              <w:t>Х</w:t>
            </w:r>
          </w:p>
        </w:tc>
        <w:tc>
          <w:tcPr>
            <w:tcW w:w="106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3444982" w14:textId="77777777" w:rsidR="00592F18" w:rsidRPr="003B135A" w:rsidRDefault="00592F18" w:rsidP="002E181D">
            <w:pPr>
              <w:jc w:val="center"/>
              <w:rPr>
                <w:b/>
                <w:sz w:val="20"/>
              </w:rPr>
            </w:pPr>
            <w:r w:rsidRPr="003B135A">
              <w:rPr>
                <w:sz w:val="20"/>
              </w:rPr>
              <w:t>Заимствовано из оригинала</w:t>
            </w:r>
          </w:p>
        </w:tc>
        <w:tc>
          <w:tcPr>
            <w:tcW w:w="79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0DC4C7B6" w14:textId="77777777" w:rsidR="00592F18" w:rsidRPr="003B135A" w:rsidRDefault="00592F18" w:rsidP="00DC2B82">
            <w:pPr>
              <w:rPr>
                <w:b/>
                <w:bCs w:val="0"/>
              </w:rPr>
            </w:pPr>
          </w:p>
        </w:tc>
        <w:tc>
          <w:tcPr>
            <w:tcW w:w="107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512E4F88" w14:textId="77777777" w:rsidR="00592F18" w:rsidRPr="003B135A" w:rsidRDefault="00592F18" w:rsidP="00DC2B82">
            <w:pPr>
              <w:rPr>
                <w:b/>
                <w:bCs w:val="0"/>
              </w:rPr>
            </w:pPr>
          </w:p>
        </w:tc>
      </w:tr>
      <w:tr w:rsidR="00592F18" w:rsidRPr="003B135A" w14:paraId="292D21EB" w14:textId="77777777" w:rsidTr="00D22488">
        <w:trPr>
          <w:trHeight w:val="479"/>
        </w:trPr>
        <w:tc>
          <w:tcPr>
            <w:tcW w:w="1262" w:type="pct"/>
            <w:tcBorders>
              <w:top w:val="nil"/>
              <w:bottom w:val="nil"/>
              <w:right w:val="nil"/>
            </w:tcBorders>
            <w:vAlign w:val="center"/>
          </w:tcPr>
          <w:p w14:paraId="455D0441" w14:textId="77777777" w:rsidR="00592F18" w:rsidRPr="003B135A" w:rsidRDefault="00592F18" w:rsidP="00DC2B82">
            <w:pPr>
              <w:rPr>
                <w:b/>
                <w:bCs w:val="0"/>
                <w:sz w:val="18"/>
                <w:szCs w:val="18"/>
              </w:rPr>
            </w:pPr>
          </w:p>
        </w:tc>
        <w:tc>
          <w:tcPr>
            <w:tcW w:w="1873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1C791040" w14:textId="77777777" w:rsidR="00592F18" w:rsidRPr="003B135A" w:rsidRDefault="00592F18" w:rsidP="00DC2B82">
            <w:pPr>
              <w:rPr>
                <w:b/>
                <w:bCs w:val="0"/>
                <w:sz w:val="18"/>
                <w:szCs w:val="18"/>
              </w:rPr>
            </w:pPr>
          </w:p>
        </w:tc>
        <w:tc>
          <w:tcPr>
            <w:tcW w:w="794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6B712A89" w14:textId="77777777" w:rsidR="00592F18" w:rsidRPr="003B135A" w:rsidRDefault="00592F18" w:rsidP="00DC2B82">
            <w:pPr>
              <w:jc w:val="center"/>
              <w:rPr>
                <w:b/>
                <w:sz w:val="20"/>
              </w:rPr>
            </w:pPr>
            <w:r w:rsidRPr="003B135A">
              <w:rPr>
                <w:sz w:val="20"/>
              </w:rPr>
              <w:t>Код оригинала</w:t>
            </w:r>
          </w:p>
        </w:tc>
        <w:tc>
          <w:tcPr>
            <w:tcW w:w="1071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6F79A7F4" w14:textId="77777777" w:rsidR="00592F18" w:rsidRPr="003B135A" w:rsidRDefault="00592F18" w:rsidP="00DC2B82">
            <w:pPr>
              <w:ind w:right="-104"/>
              <w:jc w:val="center"/>
              <w:rPr>
                <w:b/>
                <w:sz w:val="20"/>
              </w:rPr>
            </w:pPr>
            <w:r w:rsidRPr="003B135A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437B0BF6" w14:textId="77777777" w:rsidR="00592F18" w:rsidRPr="003B135A" w:rsidRDefault="00592F18" w:rsidP="00592F18"/>
    <w:tbl>
      <w:tblPr>
        <w:tblW w:w="5000" w:type="pct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1E0" w:firstRow="1" w:lastRow="1" w:firstColumn="1" w:lastColumn="1" w:noHBand="0" w:noVBand="0"/>
      </w:tblPr>
      <w:tblGrid>
        <w:gridCol w:w="2234"/>
        <w:gridCol w:w="8187"/>
      </w:tblGrid>
      <w:tr w:rsidR="003B135A" w:rsidRPr="003B135A" w14:paraId="263F4C93" w14:textId="77777777" w:rsidTr="00CC4A15">
        <w:trPr>
          <w:trHeight w:val="20"/>
        </w:trPr>
        <w:tc>
          <w:tcPr>
            <w:tcW w:w="1072" w:type="pct"/>
            <w:vMerge w:val="restart"/>
          </w:tcPr>
          <w:p w14:paraId="6286C32B" w14:textId="77777777" w:rsidR="00592F18" w:rsidRPr="003B135A" w:rsidRDefault="00592F18" w:rsidP="00DC2B82">
            <w:pPr>
              <w:rPr>
                <w:b/>
                <w:bCs w:val="0"/>
              </w:rPr>
            </w:pPr>
            <w:r w:rsidRPr="003B135A">
              <w:rPr>
                <w:bCs w:val="0"/>
              </w:rPr>
              <w:t>Трудовые действия</w:t>
            </w:r>
          </w:p>
        </w:tc>
        <w:tc>
          <w:tcPr>
            <w:tcW w:w="3928" w:type="pct"/>
          </w:tcPr>
          <w:p w14:paraId="66FA2A8D" w14:textId="77777777" w:rsidR="00592F18" w:rsidRPr="003B135A" w:rsidRDefault="00592F18" w:rsidP="002E181D">
            <w:pPr>
              <w:jc w:val="both"/>
            </w:pPr>
            <w:r w:rsidRPr="003B135A">
              <w:t>Визуальное определение дефектов обработанных поверхностей</w:t>
            </w:r>
          </w:p>
        </w:tc>
      </w:tr>
      <w:tr w:rsidR="003B135A" w:rsidRPr="003B135A" w14:paraId="3C02C6E3" w14:textId="77777777" w:rsidTr="00CC4A15">
        <w:trPr>
          <w:trHeight w:val="20"/>
        </w:trPr>
        <w:tc>
          <w:tcPr>
            <w:tcW w:w="1072" w:type="pct"/>
            <w:vMerge/>
          </w:tcPr>
          <w:p w14:paraId="656965B6" w14:textId="77777777" w:rsidR="00592F18" w:rsidRPr="003B135A" w:rsidRDefault="00592F18" w:rsidP="00DC2B82">
            <w:pPr>
              <w:rPr>
                <w:b/>
                <w:bCs w:val="0"/>
              </w:rPr>
            </w:pPr>
          </w:p>
        </w:tc>
        <w:tc>
          <w:tcPr>
            <w:tcW w:w="3928" w:type="pct"/>
          </w:tcPr>
          <w:p w14:paraId="176FEDCE" w14:textId="77777777" w:rsidR="00592F18" w:rsidRPr="003B135A" w:rsidRDefault="00592F18" w:rsidP="002E181D">
            <w:pPr>
              <w:jc w:val="both"/>
            </w:pPr>
            <w:r w:rsidRPr="003B135A">
              <w:t>Контроль точности размеров зубьев сложных зубчатых колес до 5</w:t>
            </w:r>
            <w:r w:rsidRPr="003B135A">
              <w:noBreakHyphen/>
              <w:t>й степени</w:t>
            </w:r>
          </w:p>
        </w:tc>
      </w:tr>
      <w:tr w:rsidR="003B135A" w:rsidRPr="003B135A" w14:paraId="48B45EC8" w14:textId="77777777" w:rsidTr="00CC4A15">
        <w:trPr>
          <w:trHeight w:val="20"/>
        </w:trPr>
        <w:tc>
          <w:tcPr>
            <w:tcW w:w="1072" w:type="pct"/>
            <w:vMerge/>
          </w:tcPr>
          <w:p w14:paraId="5194BE24" w14:textId="77777777" w:rsidR="00592F18" w:rsidRPr="003B135A" w:rsidRDefault="00592F18" w:rsidP="00DC2B82">
            <w:pPr>
              <w:rPr>
                <w:b/>
                <w:bCs w:val="0"/>
              </w:rPr>
            </w:pPr>
          </w:p>
        </w:tc>
        <w:tc>
          <w:tcPr>
            <w:tcW w:w="3928" w:type="pct"/>
          </w:tcPr>
          <w:p w14:paraId="524F5673" w14:textId="77777777" w:rsidR="00592F18" w:rsidRPr="003B135A" w:rsidRDefault="00592F18" w:rsidP="002E181D">
            <w:pPr>
              <w:jc w:val="both"/>
            </w:pPr>
            <w:r w:rsidRPr="003B135A">
              <w:t>Контроль точности формы и взаимного расположения поверхностей сложных зубчатых колес до 5</w:t>
            </w:r>
            <w:r w:rsidRPr="003B135A">
              <w:noBreakHyphen/>
              <w:t>й степени</w:t>
            </w:r>
          </w:p>
        </w:tc>
      </w:tr>
      <w:tr w:rsidR="003B135A" w:rsidRPr="003B135A" w14:paraId="61AAFBE6" w14:textId="77777777" w:rsidTr="00CC4A15">
        <w:trPr>
          <w:trHeight w:val="20"/>
        </w:trPr>
        <w:tc>
          <w:tcPr>
            <w:tcW w:w="1072" w:type="pct"/>
            <w:vMerge/>
          </w:tcPr>
          <w:p w14:paraId="4AA4F2CD" w14:textId="77777777" w:rsidR="00592F18" w:rsidRPr="003B135A" w:rsidRDefault="00592F18" w:rsidP="00DC2B82">
            <w:pPr>
              <w:rPr>
                <w:b/>
                <w:bCs w:val="0"/>
              </w:rPr>
            </w:pPr>
          </w:p>
        </w:tc>
        <w:tc>
          <w:tcPr>
            <w:tcW w:w="3928" w:type="pct"/>
          </w:tcPr>
          <w:p w14:paraId="35037BA3" w14:textId="77777777" w:rsidR="00592F18" w:rsidRPr="003B135A" w:rsidRDefault="00592F18" w:rsidP="002E181D">
            <w:pPr>
              <w:jc w:val="both"/>
            </w:pPr>
            <w:r w:rsidRPr="003B135A">
              <w:t>Контроль шероховатости обработанных поверхностей</w:t>
            </w:r>
          </w:p>
        </w:tc>
      </w:tr>
      <w:tr w:rsidR="003B135A" w:rsidRPr="003B135A" w14:paraId="458969C4" w14:textId="77777777" w:rsidTr="00CC4A15">
        <w:trPr>
          <w:trHeight w:val="20"/>
        </w:trPr>
        <w:tc>
          <w:tcPr>
            <w:tcW w:w="1072" w:type="pct"/>
            <w:vMerge w:val="restart"/>
          </w:tcPr>
          <w:p w14:paraId="778E7EAB" w14:textId="77777777" w:rsidR="00592F18" w:rsidRPr="003B135A" w:rsidDel="002A1D54" w:rsidRDefault="00592F18" w:rsidP="00DC2B82">
            <w:pPr>
              <w:rPr>
                <w:b/>
                <w:bCs w:val="0"/>
              </w:rPr>
            </w:pPr>
            <w:r w:rsidRPr="003B135A">
              <w:t>Необходимые умения</w:t>
            </w:r>
          </w:p>
        </w:tc>
        <w:tc>
          <w:tcPr>
            <w:tcW w:w="3928" w:type="pct"/>
          </w:tcPr>
          <w:p w14:paraId="309E5757" w14:textId="77777777" w:rsidR="00592F18" w:rsidRPr="003B135A" w:rsidRDefault="00592F18" w:rsidP="002E181D">
            <w:pPr>
              <w:jc w:val="both"/>
            </w:pPr>
            <w:r w:rsidRPr="003B135A">
              <w:t>Читать и анализировать техническую документацию на сложные зубчатые колеса до 5</w:t>
            </w:r>
            <w:r w:rsidRPr="003B135A">
              <w:noBreakHyphen/>
              <w:t xml:space="preserve">й степени точности </w:t>
            </w:r>
          </w:p>
        </w:tc>
      </w:tr>
      <w:tr w:rsidR="003B135A" w:rsidRPr="003B135A" w14:paraId="1E554BDE" w14:textId="77777777" w:rsidTr="00CC4A15">
        <w:trPr>
          <w:trHeight w:val="20"/>
        </w:trPr>
        <w:tc>
          <w:tcPr>
            <w:tcW w:w="1072" w:type="pct"/>
            <w:vMerge/>
          </w:tcPr>
          <w:p w14:paraId="43AB50C8" w14:textId="77777777" w:rsidR="00592F18" w:rsidRPr="003B135A" w:rsidRDefault="00592F18" w:rsidP="00DC2B82">
            <w:pPr>
              <w:rPr>
                <w:b/>
              </w:rPr>
            </w:pPr>
          </w:p>
        </w:tc>
        <w:tc>
          <w:tcPr>
            <w:tcW w:w="3928" w:type="pct"/>
          </w:tcPr>
          <w:p w14:paraId="1E46D490" w14:textId="77777777" w:rsidR="00592F18" w:rsidRPr="003B135A" w:rsidRDefault="00592F18" w:rsidP="002E181D">
            <w:pPr>
              <w:jc w:val="both"/>
            </w:pPr>
            <w:r w:rsidRPr="003B135A">
              <w:t>Определять визуально дефекты обработанных поверхностей</w:t>
            </w:r>
          </w:p>
        </w:tc>
      </w:tr>
      <w:tr w:rsidR="003B135A" w:rsidRPr="003B135A" w14:paraId="03D7D6C1" w14:textId="77777777" w:rsidTr="00CC4A15">
        <w:trPr>
          <w:trHeight w:val="20"/>
        </w:trPr>
        <w:tc>
          <w:tcPr>
            <w:tcW w:w="1072" w:type="pct"/>
            <w:vMerge/>
          </w:tcPr>
          <w:p w14:paraId="494C35ED" w14:textId="77777777" w:rsidR="00592F18" w:rsidRPr="003B135A" w:rsidRDefault="00592F18" w:rsidP="00DC2B82">
            <w:pPr>
              <w:rPr>
                <w:b/>
                <w:bCs w:val="0"/>
              </w:rPr>
            </w:pPr>
          </w:p>
        </w:tc>
        <w:tc>
          <w:tcPr>
            <w:tcW w:w="3928" w:type="pct"/>
          </w:tcPr>
          <w:p w14:paraId="0BBD9A5F" w14:textId="77777777" w:rsidR="00592F18" w:rsidRPr="003B135A" w:rsidRDefault="00592F18" w:rsidP="002E181D">
            <w:pPr>
              <w:jc w:val="both"/>
            </w:pPr>
            <w:r w:rsidRPr="003B135A">
              <w:t>Выбирать контрольно-измерительные средства для контроля параметров сложных зубчатых колес до 5</w:t>
            </w:r>
            <w:r w:rsidRPr="003B135A">
              <w:noBreakHyphen/>
              <w:t>й степени точности после шевингования и хонингования</w:t>
            </w:r>
          </w:p>
        </w:tc>
      </w:tr>
      <w:tr w:rsidR="003B135A" w:rsidRPr="003B135A" w14:paraId="42C24F20" w14:textId="77777777" w:rsidTr="00CC4A15">
        <w:trPr>
          <w:trHeight w:val="20"/>
        </w:trPr>
        <w:tc>
          <w:tcPr>
            <w:tcW w:w="1072" w:type="pct"/>
            <w:vMerge/>
          </w:tcPr>
          <w:p w14:paraId="0A564BFC" w14:textId="77777777" w:rsidR="00592F18" w:rsidRPr="003B135A" w:rsidRDefault="00592F18" w:rsidP="00DC2B82">
            <w:pPr>
              <w:rPr>
                <w:b/>
                <w:bCs w:val="0"/>
              </w:rPr>
            </w:pPr>
          </w:p>
        </w:tc>
        <w:tc>
          <w:tcPr>
            <w:tcW w:w="3928" w:type="pct"/>
          </w:tcPr>
          <w:p w14:paraId="2BADB9EC" w14:textId="77777777" w:rsidR="00592F18" w:rsidRPr="003B135A" w:rsidRDefault="00592F18" w:rsidP="002E181D">
            <w:pPr>
              <w:jc w:val="both"/>
            </w:pPr>
            <w:r w:rsidRPr="003B135A">
              <w:rPr>
                <w:lang w:eastAsia="en-US"/>
              </w:rPr>
              <w:t xml:space="preserve">Использовать контрольно-измерительные средства для измерения и контроля размеров сложных </w:t>
            </w:r>
            <w:r w:rsidRPr="003B135A">
              <w:t>зубчатых колес до 5</w:t>
            </w:r>
            <w:r w:rsidRPr="003B135A">
              <w:noBreakHyphen/>
              <w:t>й степени точности после шевингования и хонингования</w:t>
            </w:r>
          </w:p>
        </w:tc>
      </w:tr>
      <w:tr w:rsidR="003B135A" w:rsidRPr="003B135A" w14:paraId="59CE12C8" w14:textId="77777777" w:rsidTr="00CC4A15">
        <w:trPr>
          <w:trHeight w:val="20"/>
        </w:trPr>
        <w:tc>
          <w:tcPr>
            <w:tcW w:w="1072" w:type="pct"/>
            <w:vMerge/>
          </w:tcPr>
          <w:p w14:paraId="336267E6" w14:textId="77777777" w:rsidR="00592F18" w:rsidRPr="003B135A" w:rsidRDefault="00592F18" w:rsidP="00DC2B82">
            <w:pPr>
              <w:rPr>
                <w:b/>
                <w:bCs w:val="0"/>
              </w:rPr>
            </w:pPr>
          </w:p>
        </w:tc>
        <w:tc>
          <w:tcPr>
            <w:tcW w:w="3928" w:type="pct"/>
          </w:tcPr>
          <w:p w14:paraId="6138C442" w14:textId="77777777" w:rsidR="00592F18" w:rsidRPr="003B135A" w:rsidRDefault="00592F18" w:rsidP="002E181D">
            <w:pPr>
              <w:jc w:val="both"/>
              <w:rPr>
                <w:lang w:eastAsia="en-US"/>
              </w:rPr>
            </w:pPr>
            <w:r w:rsidRPr="003B135A">
              <w:rPr>
                <w:lang w:eastAsia="en-US"/>
              </w:rPr>
              <w:t xml:space="preserve">Выбирать контрольно-измерительные средства для контроля и отклонений формы и взаимного расположения поверхностей сложных </w:t>
            </w:r>
            <w:r w:rsidRPr="003B135A">
              <w:t>зубчатых колес до 5</w:t>
            </w:r>
            <w:r w:rsidRPr="003B135A">
              <w:noBreakHyphen/>
              <w:t>й степени точности после шевингования и хонингования</w:t>
            </w:r>
          </w:p>
        </w:tc>
      </w:tr>
      <w:tr w:rsidR="003B135A" w:rsidRPr="003B135A" w14:paraId="428B15E6" w14:textId="77777777" w:rsidTr="00CC4A15">
        <w:trPr>
          <w:trHeight w:val="20"/>
        </w:trPr>
        <w:tc>
          <w:tcPr>
            <w:tcW w:w="1072" w:type="pct"/>
            <w:vMerge/>
          </w:tcPr>
          <w:p w14:paraId="51B377B2" w14:textId="77777777" w:rsidR="00592F18" w:rsidRPr="003B135A" w:rsidRDefault="00592F18" w:rsidP="00DC2B82">
            <w:pPr>
              <w:rPr>
                <w:b/>
                <w:bCs w:val="0"/>
              </w:rPr>
            </w:pPr>
          </w:p>
        </w:tc>
        <w:tc>
          <w:tcPr>
            <w:tcW w:w="3928" w:type="pct"/>
          </w:tcPr>
          <w:p w14:paraId="6D03B6DC" w14:textId="77777777" w:rsidR="00592F18" w:rsidRPr="003B135A" w:rsidRDefault="00592F18" w:rsidP="002E181D">
            <w:pPr>
              <w:jc w:val="both"/>
              <w:rPr>
                <w:lang w:eastAsia="en-US"/>
              </w:rPr>
            </w:pPr>
            <w:r w:rsidRPr="003B135A">
              <w:rPr>
                <w:lang w:eastAsia="en-US"/>
              </w:rPr>
              <w:t xml:space="preserve">Использовать контрольно-измерительные средства для измерения и контроля формы и взаимного расположения поверхностей сложных </w:t>
            </w:r>
            <w:r w:rsidRPr="003B135A">
              <w:t>зубчатых колес до 5</w:t>
            </w:r>
            <w:r w:rsidRPr="003B135A">
              <w:noBreakHyphen/>
              <w:t>й степени точности после шевингования и хонингования</w:t>
            </w:r>
          </w:p>
        </w:tc>
      </w:tr>
      <w:tr w:rsidR="003B135A" w:rsidRPr="003B135A" w14:paraId="7EA8B9C3" w14:textId="77777777" w:rsidTr="00CC4A15">
        <w:trPr>
          <w:trHeight w:val="20"/>
        </w:trPr>
        <w:tc>
          <w:tcPr>
            <w:tcW w:w="1072" w:type="pct"/>
            <w:vMerge/>
          </w:tcPr>
          <w:p w14:paraId="6CD3FBAF" w14:textId="77777777" w:rsidR="00592F18" w:rsidRPr="003B135A" w:rsidRDefault="00592F18" w:rsidP="00DC2B82">
            <w:pPr>
              <w:rPr>
                <w:b/>
                <w:bCs w:val="0"/>
              </w:rPr>
            </w:pPr>
          </w:p>
        </w:tc>
        <w:tc>
          <w:tcPr>
            <w:tcW w:w="3928" w:type="pct"/>
          </w:tcPr>
          <w:p w14:paraId="1B6B4E54" w14:textId="77777777" w:rsidR="00592F18" w:rsidRPr="003B135A" w:rsidRDefault="00592F18" w:rsidP="002E181D">
            <w:pPr>
              <w:jc w:val="both"/>
            </w:pPr>
            <w:r w:rsidRPr="003B135A">
              <w:t>Выбирать способ определения шероховатости обработанной поверхности зубчатых колес до 5</w:t>
            </w:r>
            <w:r w:rsidRPr="003B135A">
              <w:noBreakHyphen/>
              <w:t xml:space="preserve">й степени точности </w:t>
            </w:r>
          </w:p>
        </w:tc>
      </w:tr>
      <w:tr w:rsidR="003B135A" w:rsidRPr="003B135A" w14:paraId="4162510E" w14:textId="77777777" w:rsidTr="00CC4A15">
        <w:trPr>
          <w:trHeight w:val="20"/>
        </w:trPr>
        <w:tc>
          <w:tcPr>
            <w:tcW w:w="1072" w:type="pct"/>
            <w:vMerge/>
          </w:tcPr>
          <w:p w14:paraId="29EB7875" w14:textId="77777777" w:rsidR="00592F18" w:rsidRPr="003B135A" w:rsidRDefault="00592F18" w:rsidP="00DC2B82">
            <w:pPr>
              <w:rPr>
                <w:b/>
                <w:bCs w:val="0"/>
              </w:rPr>
            </w:pPr>
          </w:p>
        </w:tc>
        <w:tc>
          <w:tcPr>
            <w:tcW w:w="3928" w:type="pct"/>
          </w:tcPr>
          <w:p w14:paraId="4978FBD7" w14:textId="77777777" w:rsidR="00592F18" w:rsidRPr="003B135A" w:rsidRDefault="00592F18" w:rsidP="002E181D">
            <w:pPr>
              <w:jc w:val="both"/>
            </w:pPr>
            <w:r w:rsidRPr="003B135A">
              <w:t>Определять шероховатость обработанных поверхностей зубчатых колес до 5</w:t>
            </w:r>
            <w:r w:rsidRPr="003B135A">
              <w:noBreakHyphen/>
              <w:t xml:space="preserve">й степени точности </w:t>
            </w:r>
          </w:p>
        </w:tc>
      </w:tr>
      <w:tr w:rsidR="003B135A" w:rsidRPr="003B135A" w14:paraId="0462EBED" w14:textId="77777777" w:rsidTr="00CC4A15">
        <w:trPr>
          <w:trHeight w:val="20"/>
        </w:trPr>
        <w:tc>
          <w:tcPr>
            <w:tcW w:w="1072" w:type="pct"/>
            <w:vMerge w:val="restart"/>
          </w:tcPr>
          <w:p w14:paraId="73CC59C7" w14:textId="77777777" w:rsidR="00592F18" w:rsidRPr="003B135A" w:rsidRDefault="00592F18" w:rsidP="0082657F">
            <w:r w:rsidRPr="003B135A">
              <w:t>Необходимые знания</w:t>
            </w:r>
          </w:p>
        </w:tc>
        <w:tc>
          <w:tcPr>
            <w:tcW w:w="3928" w:type="pct"/>
          </w:tcPr>
          <w:p w14:paraId="019D2361" w14:textId="77777777" w:rsidR="00592F18" w:rsidRPr="003B135A" w:rsidRDefault="00592F18" w:rsidP="002E181D">
            <w:pPr>
              <w:jc w:val="both"/>
            </w:pPr>
            <w:r w:rsidRPr="003B135A">
              <w:t>Виды дефектов обработанных поверхностей</w:t>
            </w:r>
          </w:p>
        </w:tc>
      </w:tr>
      <w:tr w:rsidR="003B135A" w:rsidRPr="003B135A" w14:paraId="59106F44" w14:textId="77777777" w:rsidTr="00CC4A15">
        <w:trPr>
          <w:trHeight w:val="20"/>
        </w:trPr>
        <w:tc>
          <w:tcPr>
            <w:tcW w:w="1072" w:type="pct"/>
            <w:vMerge/>
          </w:tcPr>
          <w:p w14:paraId="6201929A" w14:textId="77777777" w:rsidR="00592F18" w:rsidRPr="003B135A" w:rsidRDefault="00592F18" w:rsidP="00DC2B82"/>
        </w:tc>
        <w:tc>
          <w:tcPr>
            <w:tcW w:w="3928" w:type="pct"/>
          </w:tcPr>
          <w:p w14:paraId="7162096C" w14:textId="69F87EB8" w:rsidR="00592F18" w:rsidRPr="003B135A" w:rsidRDefault="00592F18" w:rsidP="002E181D">
            <w:pPr>
              <w:jc w:val="both"/>
            </w:pPr>
            <w:r w:rsidRPr="003B135A">
              <w:t>Способы определения дефектов поверхности после шевингования</w:t>
            </w:r>
            <w:r w:rsidR="00CC4A15">
              <w:t xml:space="preserve"> и хонингования</w:t>
            </w:r>
          </w:p>
        </w:tc>
      </w:tr>
      <w:tr w:rsidR="003B135A" w:rsidRPr="003B135A" w14:paraId="1FC23795" w14:textId="77777777" w:rsidTr="00CC4A15">
        <w:trPr>
          <w:trHeight w:val="20"/>
        </w:trPr>
        <w:tc>
          <w:tcPr>
            <w:tcW w:w="1072" w:type="pct"/>
            <w:vMerge/>
          </w:tcPr>
          <w:p w14:paraId="6689676E" w14:textId="77777777" w:rsidR="00592F18" w:rsidRPr="003B135A" w:rsidRDefault="00592F18" w:rsidP="00DC2B82"/>
        </w:tc>
        <w:tc>
          <w:tcPr>
            <w:tcW w:w="3928" w:type="pct"/>
          </w:tcPr>
          <w:p w14:paraId="4051DE19" w14:textId="77777777" w:rsidR="00592F18" w:rsidRPr="003B135A" w:rsidRDefault="00592F18" w:rsidP="002E181D">
            <w:pPr>
              <w:jc w:val="both"/>
            </w:pPr>
            <w:r w:rsidRPr="003B135A">
              <w:t>Машиностроительное черчение в объеме, необходимом для выполнения работы</w:t>
            </w:r>
          </w:p>
        </w:tc>
      </w:tr>
      <w:tr w:rsidR="003B135A" w:rsidRPr="003B135A" w14:paraId="5F6E2269" w14:textId="77777777" w:rsidTr="00CC4A15">
        <w:trPr>
          <w:trHeight w:val="20"/>
        </w:trPr>
        <w:tc>
          <w:tcPr>
            <w:tcW w:w="1072" w:type="pct"/>
            <w:vMerge/>
          </w:tcPr>
          <w:p w14:paraId="78DB0214" w14:textId="77777777" w:rsidR="00592F18" w:rsidRPr="003B135A" w:rsidRDefault="00592F18" w:rsidP="00DC2B82"/>
        </w:tc>
        <w:tc>
          <w:tcPr>
            <w:tcW w:w="3928" w:type="pct"/>
          </w:tcPr>
          <w:p w14:paraId="04EBA6E4" w14:textId="77777777" w:rsidR="00592F18" w:rsidRPr="003B135A" w:rsidRDefault="00592F18" w:rsidP="002E181D">
            <w:pPr>
              <w:jc w:val="both"/>
            </w:pPr>
            <w:r w:rsidRPr="003B135A">
              <w:t xml:space="preserve">Виды зубчатых зацеплений, их особенности и характеристики в объеме, необходимом для выполнения работы </w:t>
            </w:r>
          </w:p>
        </w:tc>
      </w:tr>
      <w:tr w:rsidR="003B135A" w:rsidRPr="003B135A" w14:paraId="3EE1AE5C" w14:textId="77777777" w:rsidTr="00CC4A15">
        <w:trPr>
          <w:trHeight w:val="20"/>
        </w:trPr>
        <w:tc>
          <w:tcPr>
            <w:tcW w:w="1072" w:type="pct"/>
            <w:vMerge/>
          </w:tcPr>
          <w:p w14:paraId="1F2B0F15" w14:textId="77777777" w:rsidR="00592F18" w:rsidRPr="003B135A" w:rsidRDefault="00592F18" w:rsidP="00DC2B82"/>
        </w:tc>
        <w:tc>
          <w:tcPr>
            <w:tcW w:w="3928" w:type="pct"/>
          </w:tcPr>
          <w:p w14:paraId="51EE528C" w14:textId="77777777" w:rsidR="00592F18" w:rsidRPr="003B135A" w:rsidRDefault="00592F18" w:rsidP="002E181D">
            <w:pPr>
              <w:jc w:val="both"/>
            </w:pPr>
            <w:r w:rsidRPr="003B135A">
              <w:t>Правила чтения технической документации (рабочих чертежей, технологических карт) в объеме, необходимом для выполнения работы</w:t>
            </w:r>
          </w:p>
        </w:tc>
      </w:tr>
      <w:tr w:rsidR="003B135A" w:rsidRPr="003B135A" w14:paraId="3767A7A0" w14:textId="77777777" w:rsidTr="00CC4A15">
        <w:trPr>
          <w:trHeight w:val="20"/>
        </w:trPr>
        <w:tc>
          <w:tcPr>
            <w:tcW w:w="1072" w:type="pct"/>
            <w:vMerge/>
          </w:tcPr>
          <w:p w14:paraId="72EACFAB" w14:textId="77777777" w:rsidR="00592F18" w:rsidRPr="003B135A" w:rsidRDefault="00592F18" w:rsidP="00DC2B82"/>
        </w:tc>
        <w:tc>
          <w:tcPr>
            <w:tcW w:w="3928" w:type="pct"/>
          </w:tcPr>
          <w:p w14:paraId="352DC191" w14:textId="77777777" w:rsidR="00592F18" w:rsidRPr="003B135A" w:rsidRDefault="00592F18" w:rsidP="002E181D">
            <w:pPr>
              <w:jc w:val="both"/>
            </w:pPr>
            <w:r w:rsidRPr="003B135A">
              <w:t>Система допусков и посадок, квалитеты точности, параметры шероховатости в объеме, необходимом для выполнения работы</w:t>
            </w:r>
          </w:p>
        </w:tc>
      </w:tr>
      <w:tr w:rsidR="003B135A" w:rsidRPr="003B135A" w14:paraId="3A55786A" w14:textId="77777777" w:rsidTr="00CC4A15">
        <w:trPr>
          <w:trHeight w:val="20"/>
        </w:trPr>
        <w:tc>
          <w:tcPr>
            <w:tcW w:w="1072" w:type="pct"/>
            <w:vMerge/>
          </w:tcPr>
          <w:p w14:paraId="1E9677B3" w14:textId="77777777" w:rsidR="00592F18" w:rsidRPr="003B135A" w:rsidRDefault="00592F18" w:rsidP="00DC2B82"/>
        </w:tc>
        <w:tc>
          <w:tcPr>
            <w:tcW w:w="3928" w:type="pct"/>
          </w:tcPr>
          <w:p w14:paraId="0D7AC7F3" w14:textId="77777777" w:rsidR="00592F18" w:rsidRPr="003B135A" w:rsidRDefault="00592F18" w:rsidP="002E181D">
            <w:pPr>
              <w:jc w:val="both"/>
            </w:pPr>
            <w:r w:rsidRPr="003B135A">
              <w:t>Обозначение на рабочих чертежах допусков размеров, форм и взаимного расположения поверхностей, шероховатости поверхностей</w:t>
            </w:r>
          </w:p>
        </w:tc>
      </w:tr>
      <w:tr w:rsidR="003B135A" w:rsidRPr="003B135A" w14:paraId="480F89E6" w14:textId="77777777" w:rsidTr="00CC4A15">
        <w:trPr>
          <w:trHeight w:val="20"/>
        </w:trPr>
        <w:tc>
          <w:tcPr>
            <w:tcW w:w="1072" w:type="pct"/>
            <w:vMerge/>
          </w:tcPr>
          <w:p w14:paraId="7BF94AC1" w14:textId="77777777" w:rsidR="00592F18" w:rsidRPr="003B135A" w:rsidRDefault="00592F18" w:rsidP="00DC2B82"/>
        </w:tc>
        <w:tc>
          <w:tcPr>
            <w:tcW w:w="3928" w:type="pct"/>
          </w:tcPr>
          <w:p w14:paraId="25B5BC8F" w14:textId="77777777" w:rsidR="00592F18" w:rsidRPr="003B135A" w:rsidRDefault="00592F18" w:rsidP="002E181D">
            <w:pPr>
              <w:jc w:val="both"/>
            </w:pPr>
            <w:r w:rsidRPr="003B135A">
              <w:t>Метрология в объеме, необходимом для выполнения работы</w:t>
            </w:r>
          </w:p>
        </w:tc>
      </w:tr>
      <w:tr w:rsidR="003B135A" w:rsidRPr="003B135A" w14:paraId="7E1593C7" w14:textId="77777777" w:rsidTr="00CC4A15">
        <w:trPr>
          <w:trHeight w:val="20"/>
        </w:trPr>
        <w:tc>
          <w:tcPr>
            <w:tcW w:w="1072" w:type="pct"/>
            <w:vMerge/>
          </w:tcPr>
          <w:p w14:paraId="172A0F21" w14:textId="77777777" w:rsidR="00592F18" w:rsidRPr="003B135A" w:rsidRDefault="00592F18" w:rsidP="00DC2B82"/>
        </w:tc>
        <w:tc>
          <w:tcPr>
            <w:tcW w:w="3928" w:type="pct"/>
          </w:tcPr>
          <w:p w14:paraId="43931EE8" w14:textId="77777777" w:rsidR="00592F18" w:rsidRPr="003B135A" w:rsidRDefault="00592F18" w:rsidP="002E181D">
            <w:pPr>
              <w:jc w:val="both"/>
            </w:pPr>
            <w:r w:rsidRPr="003B135A">
              <w:t>Способы определения точности размеров, формы и взаимного расположения поверхностей деталей</w:t>
            </w:r>
          </w:p>
        </w:tc>
      </w:tr>
      <w:tr w:rsidR="003B135A" w:rsidRPr="003B135A" w14:paraId="26AE6275" w14:textId="77777777" w:rsidTr="00CC4A15">
        <w:trPr>
          <w:trHeight w:val="20"/>
        </w:trPr>
        <w:tc>
          <w:tcPr>
            <w:tcW w:w="1072" w:type="pct"/>
            <w:vMerge/>
          </w:tcPr>
          <w:p w14:paraId="1CD32FE8" w14:textId="77777777" w:rsidR="00592F18" w:rsidRPr="003B135A" w:rsidRDefault="00592F18" w:rsidP="00DC2B82"/>
        </w:tc>
        <w:tc>
          <w:tcPr>
            <w:tcW w:w="3928" w:type="pct"/>
          </w:tcPr>
          <w:p w14:paraId="6CE19F6F" w14:textId="77777777" w:rsidR="00592F18" w:rsidRPr="003B135A" w:rsidRDefault="00592F18" w:rsidP="002E181D">
            <w:pPr>
              <w:jc w:val="both"/>
            </w:pPr>
            <w:r w:rsidRPr="003B135A">
              <w:t>Параметры зубчатых колес до 5</w:t>
            </w:r>
            <w:r w:rsidRPr="003B135A">
              <w:noBreakHyphen/>
              <w:t>й степени точности, контролируемые после шевингования и хонингования</w:t>
            </w:r>
          </w:p>
        </w:tc>
      </w:tr>
      <w:tr w:rsidR="003B135A" w:rsidRPr="003B135A" w14:paraId="2E7FAAB5" w14:textId="77777777" w:rsidTr="00CC4A15">
        <w:trPr>
          <w:trHeight w:val="20"/>
        </w:trPr>
        <w:tc>
          <w:tcPr>
            <w:tcW w:w="1072" w:type="pct"/>
            <w:vMerge/>
          </w:tcPr>
          <w:p w14:paraId="0B03E32C" w14:textId="77777777" w:rsidR="00592F18" w:rsidRPr="003B135A" w:rsidRDefault="00592F18" w:rsidP="00DC2B82"/>
        </w:tc>
        <w:tc>
          <w:tcPr>
            <w:tcW w:w="3928" w:type="pct"/>
          </w:tcPr>
          <w:p w14:paraId="2F2EB918" w14:textId="77777777" w:rsidR="00592F18" w:rsidRPr="003B135A" w:rsidRDefault="00592F18" w:rsidP="002E181D">
            <w:pPr>
              <w:jc w:val="both"/>
            </w:pPr>
            <w:r w:rsidRPr="003B135A">
              <w:t>Способы контроля зубьев зубчатых колес до 5</w:t>
            </w:r>
            <w:r w:rsidRPr="003B135A">
              <w:noBreakHyphen/>
              <w:t>й степени точности после шевингования и хонингования</w:t>
            </w:r>
          </w:p>
        </w:tc>
      </w:tr>
      <w:tr w:rsidR="003B135A" w:rsidRPr="003B135A" w14:paraId="52F561FC" w14:textId="77777777" w:rsidTr="00CC4A15">
        <w:trPr>
          <w:trHeight w:val="20"/>
        </w:trPr>
        <w:tc>
          <w:tcPr>
            <w:tcW w:w="1072" w:type="pct"/>
            <w:vMerge/>
          </w:tcPr>
          <w:p w14:paraId="72C4A530" w14:textId="77777777" w:rsidR="00592F18" w:rsidRPr="003B135A" w:rsidRDefault="00592F18" w:rsidP="00DC2B82"/>
        </w:tc>
        <w:tc>
          <w:tcPr>
            <w:tcW w:w="3928" w:type="pct"/>
          </w:tcPr>
          <w:p w14:paraId="7D020E8E" w14:textId="77777777" w:rsidR="00592F18" w:rsidRPr="003B135A" w:rsidRDefault="00592F18" w:rsidP="002E181D">
            <w:pPr>
              <w:jc w:val="both"/>
              <w:rPr>
                <w:lang w:eastAsia="en-US"/>
              </w:rPr>
            </w:pPr>
            <w:r w:rsidRPr="003B135A">
              <w:t>Виды, конструкция, назначение, возможности и правила использования контрольно-измерительных средств для измерения и контроля размеров сложных зубчатых колес до 5</w:t>
            </w:r>
            <w:r w:rsidRPr="003B135A">
              <w:noBreakHyphen/>
              <w:t xml:space="preserve">й степени точности </w:t>
            </w:r>
          </w:p>
        </w:tc>
      </w:tr>
      <w:tr w:rsidR="003B135A" w:rsidRPr="003B135A" w14:paraId="12B3D5CB" w14:textId="77777777" w:rsidTr="00CC4A15">
        <w:trPr>
          <w:trHeight w:val="20"/>
        </w:trPr>
        <w:tc>
          <w:tcPr>
            <w:tcW w:w="1072" w:type="pct"/>
            <w:vMerge/>
          </w:tcPr>
          <w:p w14:paraId="2ABCD8E4" w14:textId="77777777" w:rsidR="00592F18" w:rsidRPr="003B135A" w:rsidRDefault="00592F18" w:rsidP="00DC2B82"/>
        </w:tc>
        <w:tc>
          <w:tcPr>
            <w:tcW w:w="3928" w:type="pct"/>
          </w:tcPr>
          <w:p w14:paraId="29D95C3A" w14:textId="77777777" w:rsidR="00592F18" w:rsidRPr="003B135A" w:rsidRDefault="00592F18" w:rsidP="002E181D">
            <w:pPr>
              <w:jc w:val="both"/>
              <w:rPr>
                <w:lang w:eastAsia="en-US"/>
              </w:rPr>
            </w:pPr>
            <w:r w:rsidRPr="003B135A">
              <w:t>Виды, конструкция, назначение, возможности и правила использования контрольно-измерительных средств для измерения и контроля формы и взаимного расположения поверхностей сложных зубчатых колес до 5</w:t>
            </w:r>
            <w:r w:rsidRPr="003B135A">
              <w:noBreakHyphen/>
              <w:t xml:space="preserve">й степени точности </w:t>
            </w:r>
          </w:p>
        </w:tc>
      </w:tr>
      <w:tr w:rsidR="003B135A" w:rsidRPr="003B135A" w14:paraId="08DF9C88" w14:textId="77777777" w:rsidTr="00CC4A15">
        <w:trPr>
          <w:trHeight w:val="20"/>
        </w:trPr>
        <w:tc>
          <w:tcPr>
            <w:tcW w:w="1072" w:type="pct"/>
            <w:vMerge/>
          </w:tcPr>
          <w:p w14:paraId="181D937B" w14:textId="77777777" w:rsidR="00592F18" w:rsidRPr="003B135A" w:rsidRDefault="00592F18" w:rsidP="00DC2B82"/>
        </w:tc>
        <w:tc>
          <w:tcPr>
            <w:tcW w:w="3928" w:type="pct"/>
          </w:tcPr>
          <w:p w14:paraId="41AF9B24" w14:textId="77777777" w:rsidR="00592F18" w:rsidRPr="003B135A" w:rsidRDefault="00592F18" w:rsidP="002E181D">
            <w:pPr>
              <w:jc w:val="both"/>
            </w:pPr>
            <w:r w:rsidRPr="003B135A">
              <w:t>Способы определения шероховатости поверхностей</w:t>
            </w:r>
          </w:p>
        </w:tc>
      </w:tr>
      <w:tr w:rsidR="003B135A" w:rsidRPr="003B135A" w14:paraId="293CB0BB" w14:textId="77777777" w:rsidTr="00CC4A15">
        <w:trPr>
          <w:trHeight w:val="20"/>
        </w:trPr>
        <w:tc>
          <w:tcPr>
            <w:tcW w:w="1072" w:type="pct"/>
            <w:vMerge/>
          </w:tcPr>
          <w:p w14:paraId="0584C8D4" w14:textId="77777777" w:rsidR="00592F18" w:rsidRPr="003B135A" w:rsidRDefault="00592F18" w:rsidP="00DC2B82"/>
        </w:tc>
        <w:tc>
          <w:tcPr>
            <w:tcW w:w="3928" w:type="pct"/>
          </w:tcPr>
          <w:p w14:paraId="52192210" w14:textId="77777777" w:rsidR="00592F18" w:rsidRPr="003B135A" w:rsidRDefault="00592F18" w:rsidP="002E181D">
            <w:pPr>
              <w:jc w:val="both"/>
              <w:rPr>
                <w:lang w:eastAsia="en-US"/>
              </w:rPr>
            </w:pPr>
            <w:r w:rsidRPr="003B135A">
              <w:t xml:space="preserve">Виды, конструкция, назначение, возможности и правила использования контрольно-измерительных средств </w:t>
            </w:r>
            <w:r w:rsidRPr="003B135A">
              <w:rPr>
                <w:lang w:eastAsia="en-US"/>
              </w:rPr>
              <w:t xml:space="preserve">для контроля шероховатости поверхностей </w:t>
            </w:r>
          </w:p>
        </w:tc>
      </w:tr>
      <w:tr w:rsidR="003B135A" w:rsidRPr="003B135A" w14:paraId="6CDC3250" w14:textId="77777777" w:rsidTr="00CC4A15">
        <w:trPr>
          <w:trHeight w:val="20"/>
        </w:trPr>
        <w:tc>
          <w:tcPr>
            <w:tcW w:w="1072" w:type="pct"/>
            <w:vMerge/>
          </w:tcPr>
          <w:p w14:paraId="1854C583" w14:textId="77777777" w:rsidR="00592F18" w:rsidRPr="003B135A" w:rsidRDefault="00592F18" w:rsidP="00DC2B82"/>
        </w:tc>
        <w:tc>
          <w:tcPr>
            <w:tcW w:w="3928" w:type="pct"/>
          </w:tcPr>
          <w:p w14:paraId="0729E253" w14:textId="77777777" w:rsidR="00592F18" w:rsidRPr="003B135A" w:rsidRDefault="00592F18" w:rsidP="002E181D">
            <w:pPr>
              <w:jc w:val="both"/>
              <w:rPr>
                <w:lang w:eastAsia="en-US"/>
              </w:rPr>
            </w:pPr>
            <w:r w:rsidRPr="003B135A">
              <w:rPr>
                <w:lang w:eastAsia="en-US"/>
              </w:rPr>
              <w:t>Порядок получения, хранения и сдачи контрольно-измерительных средств, необходимых для выполнения работ</w:t>
            </w:r>
          </w:p>
        </w:tc>
      </w:tr>
      <w:tr w:rsidR="00592F18" w:rsidRPr="003B135A" w14:paraId="6C52C8FF" w14:textId="77777777" w:rsidTr="00CC4A15">
        <w:trPr>
          <w:trHeight w:val="20"/>
        </w:trPr>
        <w:tc>
          <w:tcPr>
            <w:tcW w:w="1072" w:type="pct"/>
          </w:tcPr>
          <w:p w14:paraId="56830EB0" w14:textId="77777777" w:rsidR="00592F18" w:rsidRPr="003B135A" w:rsidDel="002A1D54" w:rsidRDefault="00592F18" w:rsidP="00DC2B82">
            <w:pPr>
              <w:rPr>
                <w:b/>
                <w:bCs w:val="0"/>
              </w:rPr>
            </w:pPr>
            <w:r w:rsidRPr="003B135A">
              <w:rPr>
                <w:bCs w:val="0"/>
              </w:rPr>
              <w:t>Другие характеристики</w:t>
            </w:r>
          </w:p>
        </w:tc>
        <w:tc>
          <w:tcPr>
            <w:tcW w:w="3928" w:type="pct"/>
          </w:tcPr>
          <w:p w14:paraId="7CD757DE" w14:textId="77777777" w:rsidR="00592F18" w:rsidRPr="003B135A" w:rsidRDefault="00592F18" w:rsidP="002E181D">
            <w:pPr>
              <w:jc w:val="both"/>
            </w:pPr>
            <w:r w:rsidRPr="003B135A">
              <w:t>-</w:t>
            </w:r>
          </w:p>
        </w:tc>
      </w:tr>
    </w:tbl>
    <w:p w14:paraId="3EF5C776" w14:textId="77777777" w:rsidR="00592F18" w:rsidRPr="003B135A" w:rsidRDefault="00592F18" w:rsidP="00A31A2B"/>
    <w:p w14:paraId="75F1D833" w14:textId="77777777" w:rsidR="003A49A8" w:rsidRPr="003B135A" w:rsidRDefault="003A49A8" w:rsidP="00D62482">
      <w:pPr>
        <w:pStyle w:val="2"/>
        <w:spacing w:before="0" w:after="0"/>
      </w:pPr>
      <w:bookmarkStart w:id="10" w:name="_Toc490478614"/>
      <w:bookmarkStart w:id="11" w:name="_Toc102893513"/>
      <w:r w:rsidRPr="003B135A">
        <w:t>3.4. Обобщенная трудовая функция</w:t>
      </w:r>
      <w:bookmarkEnd w:id="10"/>
      <w:bookmarkEnd w:id="11"/>
    </w:p>
    <w:p w14:paraId="5A0010AA" w14:textId="77777777" w:rsidR="00D62482" w:rsidRPr="003B135A" w:rsidRDefault="00D62482" w:rsidP="00D62482"/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75"/>
        <w:gridCol w:w="4760"/>
        <w:gridCol w:w="908"/>
        <w:gridCol w:w="1059"/>
        <w:gridCol w:w="1575"/>
        <w:gridCol w:w="544"/>
      </w:tblGrid>
      <w:tr w:rsidR="00D31D91" w:rsidRPr="003B135A" w14:paraId="56A0DD4E" w14:textId="77777777" w:rsidTr="00D62482">
        <w:trPr>
          <w:jc w:val="center"/>
        </w:trPr>
        <w:tc>
          <w:tcPr>
            <w:tcW w:w="1541" w:type="dxa"/>
            <w:tcBorders>
              <w:right w:val="single" w:sz="4" w:space="0" w:color="808080"/>
            </w:tcBorders>
            <w:vAlign w:val="center"/>
          </w:tcPr>
          <w:p w14:paraId="4F8C3893" w14:textId="77777777" w:rsidR="00D31D91" w:rsidRPr="003B135A" w:rsidRDefault="00D31D91" w:rsidP="0082657F">
            <w:r w:rsidRPr="0082657F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6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163520B" w14:textId="77777777" w:rsidR="00D31D91" w:rsidRPr="003B135A" w:rsidRDefault="00D31D91" w:rsidP="0082657F">
            <w:r w:rsidRPr="003B135A">
              <w:t>Обработка</w:t>
            </w:r>
            <w:r w:rsidR="00430177" w:rsidRPr="003B135A">
              <w:t xml:space="preserve"> </w:t>
            </w:r>
            <w:r w:rsidRPr="003B135A">
              <w:t xml:space="preserve">особо сложных зубчатых колес </w:t>
            </w:r>
            <w:r w:rsidR="00BE308E" w:rsidRPr="003B135A">
              <w:t>до 5</w:t>
            </w:r>
            <w:r w:rsidR="00A24819" w:rsidRPr="003B135A">
              <w:t>-й</w:t>
            </w:r>
            <w:r w:rsidR="00BE308E" w:rsidRPr="003B135A">
              <w:t xml:space="preserve"> </w:t>
            </w:r>
            <w:r w:rsidR="00D2689B" w:rsidRPr="003B135A">
              <w:t>степени</w:t>
            </w:r>
            <w:r w:rsidRPr="003B135A">
              <w:t xml:space="preserve"> </w:t>
            </w:r>
            <w:r w:rsidR="009375F3" w:rsidRPr="003B135A">
              <w:t>точности и (или)</w:t>
            </w:r>
            <w:r w:rsidRPr="003B135A">
              <w:t xml:space="preserve"> зубохонингование особо сложных зубчатых колес</w:t>
            </w:r>
          </w:p>
        </w:tc>
        <w:tc>
          <w:tcPr>
            <w:tcW w:w="889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A4F4663" w14:textId="77777777" w:rsidR="00D31D91" w:rsidRPr="003B135A" w:rsidRDefault="00D31D91" w:rsidP="00D62482">
            <w:pPr>
              <w:suppressAutoHyphens/>
              <w:jc w:val="center"/>
              <w:rPr>
                <w:sz w:val="20"/>
                <w:szCs w:val="20"/>
              </w:rPr>
            </w:pPr>
            <w:r w:rsidRPr="003B135A">
              <w:rPr>
                <w:sz w:val="20"/>
                <w:szCs w:val="20"/>
              </w:rPr>
              <w:t>Код</w:t>
            </w:r>
          </w:p>
        </w:tc>
        <w:tc>
          <w:tcPr>
            <w:tcW w:w="10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E4C2E5C" w14:textId="69190ED0" w:rsidR="00D31D91" w:rsidRPr="001D737A" w:rsidRDefault="001D737A" w:rsidP="009D78D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</w:t>
            </w:r>
          </w:p>
        </w:tc>
        <w:tc>
          <w:tcPr>
            <w:tcW w:w="1542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B9B7CED" w14:textId="77777777" w:rsidR="00D31D91" w:rsidRPr="003B135A" w:rsidRDefault="00D31D91" w:rsidP="002E181D">
            <w:pPr>
              <w:jc w:val="center"/>
              <w:rPr>
                <w:vertAlign w:val="superscript"/>
              </w:rPr>
            </w:pPr>
            <w:r w:rsidRPr="0082657F"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5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7147388" w14:textId="77777777" w:rsidR="00D31D91" w:rsidRPr="003B135A" w:rsidRDefault="00D31D91" w:rsidP="0082657F">
            <w:pPr>
              <w:rPr>
                <w:lang w:val="en-US"/>
              </w:rPr>
            </w:pPr>
            <w:r w:rsidRPr="003B135A">
              <w:rPr>
                <w:lang w:val="en-US"/>
              </w:rPr>
              <w:t>4</w:t>
            </w:r>
          </w:p>
        </w:tc>
      </w:tr>
    </w:tbl>
    <w:p w14:paraId="7456DC50" w14:textId="77777777" w:rsidR="003A49A8" w:rsidRPr="003B135A" w:rsidRDefault="003A49A8" w:rsidP="0082657F"/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50"/>
        <w:gridCol w:w="1274"/>
        <w:gridCol w:w="637"/>
        <w:gridCol w:w="1911"/>
        <w:gridCol w:w="257"/>
        <w:gridCol w:w="1417"/>
        <w:gridCol w:w="2375"/>
      </w:tblGrid>
      <w:tr w:rsidR="003B135A" w:rsidRPr="003B135A" w14:paraId="54BE0F0F" w14:textId="77777777" w:rsidTr="004D4E74">
        <w:trPr>
          <w:jc w:val="center"/>
        </w:trPr>
        <w:tc>
          <w:tcPr>
            <w:tcW w:w="2550" w:type="dxa"/>
            <w:tcBorders>
              <w:right w:val="single" w:sz="4" w:space="0" w:color="808080"/>
            </w:tcBorders>
            <w:vAlign w:val="center"/>
          </w:tcPr>
          <w:p w14:paraId="434EE73E" w14:textId="77777777" w:rsidR="003A49A8" w:rsidRPr="003B135A" w:rsidRDefault="003A49A8" w:rsidP="0082657F">
            <w:r w:rsidRPr="0082657F">
              <w:rPr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50A0ADE" w14:textId="77777777" w:rsidR="003A49A8" w:rsidRPr="003B135A" w:rsidRDefault="003A49A8" w:rsidP="002E181D">
            <w:pPr>
              <w:jc w:val="center"/>
            </w:pPr>
            <w:r w:rsidRPr="0082657F">
              <w:rPr>
                <w:sz w:val="20"/>
                <w:szCs w:val="20"/>
              </w:rPr>
              <w:t>Оригинал</w:t>
            </w:r>
          </w:p>
        </w:tc>
        <w:tc>
          <w:tcPr>
            <w:tcW w:w="63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D4FBC38" w14:textId="77777777" w:rsidR="003A49A8" w:rsidRPr="003B135A" w:rsidRDefault="003A49A8" w:rsidP="002E181D">
            <w:pPr>
              <w:jc w:val="center"/>
            </w:pPr>
            <w:r w:rsidRPr="003B135A">
              <w:t>X</w:t>
            </w:r>
          </w:p>
        </w:tc>
        <w:tc>
          <w:tcPr>
            <w:tcW w:w="19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6F47474" w14:textId="77777777" w:rsidR="003A49A8" w:rsidRPr="003B135A" w:rsidRDefault="003A49A8" w:rsidP="002E181D">
            <w:pPr>
              <w:jc w:val="center"/>
            </w:pPr>
            <w:r w:rsidRPr="0082657F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25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B246440" w14:textId="77777777" w:rsidR="003A49A8" w:rsidRPr="003B135A" w:rsidRDefault="003A49A8" w:rsidP="00D62482"/>
        </w:tc>
        <w:tc>
          <w:tcPr>
            <w:tcW w:w="14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E26CA7C" w14:textId="77777777" w:rsidR="003A49A8" w:rsidRPr="003B135A" w:rsidRDefault="003A49A8" w:rsidP="009D78D8">
            <w:pPr>
              <w:jc w:val="center"/>
            </w:pPr>
          </w:p>
        </w:tc>
        <w:tc>
          <w:tcPr>
            <w:tcW w:w="23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132CBB7" w14:textId="77777777" w:rsidR="003A49A8" w:rsidRPr="003B135A" w:rsidRDefault="003A49A8" w:rsidP="009D78D8">
            <w:pPr>
              <w:jc w:val="center"/>
            </w:pPr>
          </w:p>
        </w:tc>
      </w:tr>
      <w:tr w:rsidR="003A49A8" w:rsidRPr="003B135A" w14:paraId="34B7FEDD" w14:textId="77777777" w:rsidTr="004D4E74">
        <w:trPr>
          <w:jc w:val="center"/>
        </w:trPr>
        <w:tc>
          <w:tcPr>
            <w:tcW w:w="2550" w:type="dxa"/>
            <w:vAlign w:val="center"/>
          </w:tcPr>
          <w:p w14:paraId="1A549BA7" w14:textId="77777777" w:rsidR="003A49A8" w:rsidRPr="003B135A" w:rsidRDefault="003A49A8" w:rsidP="003A1E5B"/>
        </w:tc>
        <w:tc>
          <w:tcPr>
            <w:tcW w:w="1274" w:type="dxa"/>
            <w:tcBorders>
              <w:top w:val="single" w:sz="4" w:space="0" w:color="808080"/>
            </w:tcBorders>
            <w:vAlign w:val="center"/>
          </w:tcPr>
          <w:p w14:paraId="3AE40A0B" w14:textId="77777777" w:rsidR="003A49A8" w:rsidRPr="003B135A" w:rsidRDefault="003A49A8" w:rsidP="003A1E5B"/>
        </w:tc>
        <w:tc>
          <w:tcPr>
            <w:tcW w:w="637" w:type="dxa"/>
            <w:tcBorders>
              <w:top w:val="single" w:sz="4" w:space="0" w:color="808080"/>
            </w:tcBorders>
            <w:vAlign w:val="center"/>
          </w:tcPr>
          <w:p w14:paraId="5962208F" w14:textId="77777777" w:rsidR="003A49A8" w:rsidRPr="003B135A" w:rsidRDefault="003A49A8" w:rsidP="003A1E5B"/>
        </w:tc>
        <w:tc>
          <w:tcPr>
            <w:tcW w:w="1911" w:type="dxa"/>
            <w:tcBorders>
              <w:top w:val="single" w:sz="4" w:space="0" w:color="808080"/>
            </w:tcBorders>
            <w:vAlign w:val="center"/>
          </w:tcPr>
          <w:p w14:paraId="2488029D" w14:textId="77777777" w:rsidR="003A49A8" w:rsidRPr="003B135A" w:rsidRDefault="003A49A8" w:rsidP="003A1E5B"/>
        </w:tc>
        <w:tc>
          <w:tcPr>
            <w:tcW w:w="257" w:type="dxa"/>
            <w:tcBorders>
              <w:top w:val="single" w:sz="4" w:space="0" w:color="808080"/>
            </w:tcBorders>
            <w:vAlign w:val="center"/>
          </w:tcPr>
          <w:p w14:paraId="10D913C2" w14:textId="77777777" w:rsidR="003A49A8" w:rsidRPr="003B135A" w:rsidRDefault="003A49A8" w:rsidP="003A1E5B"/>
        </w:tc>
        <w:tc>
          <w:tcPr>
            <w:tcW w:w="1417" w:type="dxa"/>
            <w:tcBorders>
              <w:top w:val="single" w:sz="4" w:space="0" w:color="808080"/>
            </w:tcBorders>
          </w:tcPr>
          <w:p w14:paraId="72D7C154" w14:textId="77777777" w:rsidR="003A49A8" w:rsidRPr="003B135A" w:rsidRDefault="003A49A8" w:rsidP="0082657F">
            <w:pPr>
              <w:jc w:val="center"/>
            </w:pPr>
            <w:r w:rsidRPr="0082657F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2375" w:type="dxa"/>
            <w:tcBorders>
              <w:top w:val="single" w:sz="4" w:space="0" w:color="808080"/>
            </w:tcBorders>
          </w:tcPr>
          <w:p w14:paraId="5A20BB22" w14:textId="77777777" w:rsidR="003A49A8" w:rsidRPr="003B135A" w:rsidRDefault="003A49A8" w:rsidP="0082657F">
            <w:pPr>
              <w:jc w:val="center"/>
            </w:pPr>
            <w:r w:rsidRPr="0082657F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11B93343" w14:textId="77777777" w:rsidR="003A49A8" w:rsidRPr="003B135A" w:rsidRDefault="003A49A8" w:rsidP="0082657F"/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234"/>
        <w:gridCol w:w="8187"/>
      </w:tblGrid>
      <w:tr w:rsidR="003A49A8" w:rsidRPr="003B135A" w14:paraId="3D7B04D3" w14:textId="77777777" w:rsidTr="009D78D8">
        <w:trPr>
          <w:trHeight w:val="20"/>
          <w:jc w:val="center"/>
        </w:trPr>
        <w:tc>
          <w:tcPr>
            <w:tcW w:w="1072" w:type="pct"/>
          </w:tcPr>
          <w:p w14:paraId="08F0560E" w14:textId="77777777" w:rsidR="003A49A8" w:rsidRPr="003B135A" w:rsidRDefault="003A49A8" w:rsidP="0082657F">
            <w:r w:rsidRPr="003B135A">
              <w:t>Возможные наименования должностей, профессий</w:t>
            </w:r>
          </w:p>
        </w:tc>
        <w:tc>
          <w:tcPr>
            <w:tcW w:w="3928" w:type="pct"/>
          </w:tcPr>
          <w:p w14:paraId="0721F9DB" w14:textId="77777777" w:rsidR="003A49A8" w:rsidRPr="003B135A" w:rsidRDefault="003A49A8" w:rsidP="0082657F">
            <w:r w:rsidRPr="003B135A">
              <w:t xml:space="preserve">Шевинговальщик </w:t>
            </w:r>
            <w:r w:rsidRPr="003B135A">
              <w:rPr>
                <w:lang w:val="en-US"/>
              </w:rPr>
              <w:t>5</w:t>
            </w:r>
            <w:r w:rsidRPr="003B135A">
              <w:t>-го разряда</w:t>
            </w:r>
          </w:p>
        </w:tc>
      </w:tr>
    </w:tbl>
    <w:p w14:paraId="3374EA52" w14:textId="77777777" w:rsidR="003A49A8" w:rsidRPr="003B135A" w:rsidRDefault="003A49A8" w:rsidP="003A49A8"/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234"/>
        <w:gridCol w:w="8187"/>
      </w:tblGrid>
      <w:tr w:rsidR="003B135A" w:rsidRPr="003B135A" w14:paraId="6658B93C" w14:textId="77777777" w:rsidTr="009D78D8">
        <w:trPr>
          <w:trHeight w:val="20"/>
          <w:jc w:val="center"/>
        </w:trPr>
        <w:tc>
          <w:tcPr>
            <w:tcW w:w="1072" w:type="pct"/>
          </w:tcPr>
          <w:p w14:paraId="274E1333" w14:textId="77777777" w:rsidR="00A24819" w:rsidRPr="003B135A" w:rsidRDefault="00A24819" w:rsidP="0082657F">
            <w:r w:rsidRPr="003B135A">
              <w:t>Требования к образованию и обучению</w:t>
            </w:r>
          </w:p>
        </w:tc>
        <w:tc>
          <w:tcPr>
            <w:tcW w:w="3928" w:type="pct"/>
          </w:tcPr>
          <w:p w14:paraId="794342F9" w14:textId="77777777" w:rsidR="00A24819" w:rsidRPr="003B135A" w:rsidRDefault="00A24819" w:rsidP="00A24819">
            <w:pPr>
              <w:rPr>
                <w:bCs w:val="0"/>
                <w:lang w:val="x-none"/>
              </w:rPr>
            </w:pPr>
            <w:r w:rsidRPr="003B135A">
              <w:rPr>
                <w:lang w:val="x-none"/>
              </w:rPr>
              <w:t xml:space="preserve">Среднее общее образование и профессиональное обучение – программы профессиональной подготовки по профессиям рабочих, должностям служащих; программы </w:t>
            </w:r>
            <w:r w:rsidRPr="003B135A">
              <w:rPr>
                <w:bCs w:val="0"/>
                <w:lang w:val="x-none"/>
              </w:rPr>
              <w:t>переподготовки рабочих, служащих</w:t>
            </w:r>
          </w:p>
          <w:p w14:paraId="246D342F" w14:textId="77777777" w:rsidR="00A24819" w:rsidRPr="003B135A" w:rsidRDefault="00A24819" w:rsidP="00A24819">
            <w:pPr>
              <w:rPr>
                <w:bCs w:val="0"/>
                <w:lang w:val="x-none"/>
              </w:rPr>
            </w:pPr>
            <w:r w:rsidRPr="003B135A">
              <w:rPr>
                <w:bCs w:val="0"/>
                <w:lang w:val="x-none"/>
              </w:rPr>
              <w:t>или</w:t>
            </w:r>
          </w:p>
          <w:p w14:paraId="0C77ADF1" w14:textId="77777777" w:rsidR="00A24819" w:rsidRPr="003B135A" w:rsidRDefault="00A24819" w:rsidP="00A24819">
            <w:pPr>
              <w:rPr>
                <w:bCs w:val="0"/>
              </w:rPr>
            </w:pPr>
            <w:r w:rsidRPr="003B135A">
              <w:rPr>
                <w:bCs w:val="0"/>
                <w:lang w:val="x-none"/>
              </w:rPr>
              <w:t>Среднее профессиональное образование – программы подготовки квалифицированных</w:t>
            </w:r>
            <w:r w:rsidRPr="003B135A">
              <w:rPr>
                <w:rFonts w:eastAsia="Calibri"/>
                <w:bCs w:val="0"/>
                <w:lang w:val="x-none" w:bidi="en-US"/>
              </w:rPr>
              <w:t xml:space="preserve"> рабочих, служащих</w:t>
            </w:r>
          </w:p>
        </w:tc>
      </w:tr>
      <w:tr w:rsidR="003B135A" w:rsidRPr="003B135A" w14:paraId="090AB753" w14:textId="77777777" w:rsidTr="009D78D8">
        <w:trPr>
          <w:trHeight w:val="20"/>
          <w:jc w:val="center"/>
        </w:trPr>
        <w:tc>
          <w:tcPr>
            <w:tcW w:w="1072" w:type="pct"/>
          </w:tcPr>
          <w:p w14:paraId="74C725F5" w14:textId="77777777" w:rsidR="00A24819" w:rsidRPr="003B135A" w:rsidRDefault="00A24819" w:rsidP="0082657F">
            <w:r w:rsidRPr="003B135A">
              <w:t>Требования к опыту практической работы</w:t>
            </w:r>
          </w:p>
        </w:tc>
        <w:tc>
          <w:tcPr>
            <w:tcW w:w="3928" w:type="pct"/>
          </w:tcPr>
          <w:p w14:paraId="17082F2D" w14:textId="77777777" w:rsidR="00A24819" w:rsidRPr="003B135A" w:rsidRDefault="00A24819" w:rsidP="0082657F">
            <w:pPr>
              <w:rPr>
                <w:lang w:eastAsia="en-US"/>
              </w:rPr>
            </w:pPr>
            <w:r w:rsidRPr="003B135A">
              <w:rPr>
                <w:lang w:eastAsia="en-US"/>
              </w:rPr>
              <w:t xml:space="preserve">Не менее двух лет </w:t>
            </w:r>
            <w:r w:rsidRPr="003B135A">
              <w:t xml:space="preserve">шевинговальщиком </w:t>
            </w:r>
            <w:r w:rsidRPr="003B135A">
              <w:rPr>
                <w:lang w:eastAsia="en-US"/>
              </w:rPr>
              <w:t>4-го разряда для прошедших</w:t>
            </w:r>
            <w:r w:rsidRPr="003B135A" w:rsidDel="00807F20">
              <w:rPr>
                <w:lang w:eastAsia="en-US"/>
              </w:rPr>
              <w:t xml:space="preserve"> </w:t>
            </w:r>
            <w:r w:rsidRPr="003B135A">
              <w:rPr>
                <w:lang w:eastAsia="en-US"/>
              </w:rPr>
              <w:t xml:space="preserve">профессиональное обучение </w:t>
            </w:r>
          </w:p>
          <w:p w14:paraId="30069EE6" w14:textId="77777777" w:rsidR="00A24819" w:rsidRPr="003B135A" w:rsidRDefault="00A24819" w:rsidP="0082657F">
            <w:r w:rsidRPr="003B135A">
              <w:rPr>
                <w:lang w:eastAsia="en-US"/>
              </w:rPr>
              <w:t xml:space="preserve">Не менее шести месяцев </w:t>
            </w:r>
            <w:r w:rsidRPr="003B135A">
              <w:t>шевинговальщиком</w:t>
            </w:r>
            <w:r w:rsidRPr="003B135A">
              <w:rPr>
                <w:lang w:eastAsia="en-US"/>
              </w:rPr>
              <w:t xml:space="preserve"> 4-го разряда при наличии среднего профессионального образования</w:t>
            </w:r>
          </w:p>
        </w:tc>
      </w:tr>
      <w:tr w:rsidR="003B135A" w:rsidRPr="003B135A" w14:paraId="0B4540F5" w14:textId="77777777" w:rsidTr="009D78D8">
        <w:trPr>
          <w:trHeight w:val="20"/>
          <w:jc w:val="center"/>
        </w:trPr>
        <w:tc>
          <w:tcPr>
            <w:tcW w:w="1072" w:type="pct"/>
          </w:tcPr>
          <w:p w14:paraId="7B278F7D" w14:textId="77777777" w:rsidR="00A24819" w:rsidRPr="003B135A" w:rsidRDefault="00A24819" w:rsidP="0082657F">
            <w:r w:rsidRPr="003B135A">
              <w:t>Особые условия допуска к работе</w:t>
            </w:r>
          </w:p>
        </w:tc>
        <w:tc>
          <w:tcPr>
            <w:tcW w:w="3928" w:type="pct"/>
          </w:tcPr>
          <w:p w14:paraId="37B8B249" w14:textId="77777777" w:rsidR="00A24819" w:rsidRPr="003B135A" w:rsidRDefault="00A24819" w:rsidP="0082657F">
            <w:r w:rsidRPr="003B135A">
              <w:rPr>
                <w:lang w:eastAsia="en-US"/>
              </w:rPr>
              <w:t>Прохождение обязательных предварительных и периодических медицинских осмотров</w:t>
            </w:r>
          </w:p>
          <w:p w14:paraId="439C685F" w14:textId="77777777" w:rsidR="00A24819" w:rsidRPr="003B135A" w:rsidRDefault="00A24819" w:rsidP="0082657F">
            <w:r w:rsidRPr="003B135A">
              <w:t>Прохождение обучения мерам пожарной безопасности</w:t>
            </w:r>
          </w:p>
          <w:p w14:paraId="625CD3C9" w14:textId="2BD09F82" w:rsidR="00A24819" w:rsidRPr="003B135A" w:rsidRDefault="00A24819" w:rsidP="0082657F">
            <w:r w:rsidRPr="003B135A">
              <w:t>Прохождение обучения по охране труда и проверки знани</w:t>
            </w:r>
            <w:r w:rsidR="005514CE">
              <w:t>я</w:t>
            </w:r>
            <w:r w:rsidRPr="003B135A">
              <w:t xml:space="preserve"> требований охраны</w:t>
            </w:r>
            <w:r w:rsidRPr="003B135A" w:rsidDel="006D48C9">
              <w:t xml:space="preserve"> </w:t>
            </w:r>
            <w:r w:rsidRPr="003B135A">
              <w:t>труда</w:t>
            </w:r>
          </w:p>
          <w:p w14:paraId="1E35A69B" w14:textId="77777777" w:rsidR="00A24819" w:rsidRPr="003B135A" w:rsidRDefault="00A24819" w:rsidP="0082657F">
            <w:r w:rsidRPr="003B135A">
              <w:t>Наличие не ниже II группы по электробезопасности</w:t>
            </w:r>
          </w:p>
        </w:tc>
      </w:tr>
      <w:tr w:rsidR="00A24819" w:rsidRPr="003B135A" w14:paraId="3B790CAB" w14:textId="77777777" w:rsidTr="009D78D8">
        <w:trPr>
          <w:trHeight w:val="20"/>
          <w:jc w:val="center"/>
        </w:trPr>
        <w:tc>
          <w:tcPr>
            <w:tcW w:w="1072" w:type="pct"/>
          </w:tcPr>
          <w:p w14:paraId="7AD9B6C4" w14:textId="77777777" w:rsidR="00A24819" w:rsidRPr="003B135A" w:rsidRDefault="00A24819" w:rsidP="0082657F">
            <w:r w:rsidRPr="003B135A">
              <w:t>Другие характеристики</w:t>
            </w:r>
          </w:p>
        </w:tc>
        <w:tc>
          <w:tcPr>
            <w:tcW w:w="3928" w:type="pct"/>
          </w:tcPr>
          <w:p w14:paraId="0D456D26" w14:textId="77777777" w:rsidR="00A24819" w:rsidRPr="003B135A" w:rsidRDefault="00A24819" w:rsidP="0082657F">
            <w:pPr>
              <w:rPr>
                <w:lang w:val="en-US"/>
              </w:rPr>
            </w:pPr>
            <w:r w:rsidRPr="003B135A">
              <w:rPr>
                <w:lang w:val="en-US"/>
              </w:rPr>
              <w:t>-</w:t>
            </w:r>
          </w:p>
        </w:tc>
      </w:tr>
    </w:tbl>
    <w:p w14:paraId="2DE7C900" w14:textId="77777777" w:rsidR="003A49A8" w:rsidRPr="003B135A" w:rsidRDefault="003A49A8" w:rsidP="0082657F"/>
    <w:p w14:paraId="3016C66A" w14:textId="77777777" w:rsidR="003A49A8" w:rsidRPr="003B135A" w:rsidRDefault="003A49A8" w:rsidP="0082657F">
      <w:r w:rsidRPr="003B135A">
        <w:t>Дополнительные характеристики</w:t>
      </w:r>
    </w:p>
    <w:p w14:paraId="74C699EF" w14:textId="77777777" w:rsidR="003A49A8" w:rsidRPr="003B135A" w:rsidRDefault="003A49A8" w:rsidP="0082657F"/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234"/>
        <w:gridCol w:w="1326"/>
        <w:gridCol w:w="6861"/>
      </w:tblGrid>
      <w:tr w:rsidR="003B135A" w:rsidRPr="003B135A" w14:paraId="775D7370" w14:textId="77777777" w:rsidTr="009D78D8">
        <w:trPr>
          <w:trHeight w:val="20"/>
          <w:jc w:val="center"/>
        </w:trPr>
        <w:tc>
          <w:tcPr>
            <w:tcW w:w="1072" w:type="pct"/>
            <w:vAlign w:val="center"/>
          </w:tcPr>
          <w:p w14:paraId="020C6655" w14:textId="77777777" w:rsidR="003A49A8" w:rsidRPr="003B135A" w:rsidRDefault="003A49A8" w:rsidP="009D78D8">
            <w:pPr>
              <w:jc w:val="center"/>
            </w:pPr>
            <w:r w:rsidRPr="003B135A">
              <w:t>Наименование документа</w:t>
            </w:r>
          </w:p>
        </w:tc>
        <w:tc>
          <w:tcPr>
            <w:tcW w:w="636" w:type="pct"/>
            <w:vAlign w:val="center"/>
          </w:tcPr>
          <w:p w14:paraId="30BE6BC6" w14:textId="77777777" w:rsidR="003A49A8" w:rsidRPr="003B135A" w:rsidRDefault="003A49A8" w:rsidP="009D78D8">
            <w:pPr>
              <w:jc w:val="center"/>
            </w:pPr>
            <w:r w:rsidRPr="003B135A">
              <w:t>Код</w:t>
            </w:r>
          </w:p>
        </w:tc>
        <w:tc>
          <w:tcPr>
            <w:tcW w:w="3291" w:type="pct"/>
            <w:vAlign w:val="center"/>
          </w:tcPr>
          <w:p w14:paraId="14395ACF" w14:textId="77777777" w:rsidR="003A49A8" w:rsidRPr="003B135A" w:rsidRDefault="003A49A8" w:rsidP="009D78D8">
            <w:pPr>
              <w:jc w:val="center"/>
            </w:pPr>
            <w:r w:rsidRPr="003B135A">
              <w:t>Наименование базовой группы, должности (профессии) или специальности</w:t>
            </w:r>
          </w:p>
        </w:tc>
      </w:tr>
      <w:tr w:rsidR="003B135A" w:rsidRPr="003B135A" w14:paraId="036CD901" w14:textId="77777777" w:rsidTr="009D78D8">
        <w:trPr>
          <w:trHeight w:val="20"/>
          <w:jc w:val="center"/>
        </w:trPr>
        <w:tc>
          <w:tcPr>
            <w:tcW w:w="1072" w:type="pct"/>
          </w:tcPr>
          <w:p w14:paraId="57229163" w14:textId="77777777" w:rsidR="003A49A8" w:rsidRPr="003B135A" w:rsidRDefault="003A49A8" w:rsidP="003A1E5B">
            <w:pPr>
              <w:suppressAutoHyphens/>
            </w:pPr>
            <w:r w:rsidRPr="003B135A">
              <w:t>ОКЗ</w:t>
            </w:r>
          </w:p>
        </w:tc>
        <w:tc>
          <w:tcPr>
            <w:tcW w:w="636" w:type="pct"/>
          </w:tcPr>
          <w:p w14:paraId="64306CFD" w14:textId="77777777" w:rsidR="003A49A8" w:rsidRPr="003B135A" w:rsidRDefault="003A49A8" w:rsidP="003A1E5B">
            <w:pPr>
              <w:suppressAutoHyphens/>
            </w:pPr>
            <w:r w:rsidRPr="003B135A">
              <w:t>7223</w:t>
            </w:r>
          </w:p>
        </w:tc>
        <w:tc>
          <w:tcPr>
            <w:tcW w:w="3291" w:type="pct"/>
          </w:tcPr>
          <w:p w14:paraId="30D20093" w14:textId="77777777" w:rsidR="003A49A8" w:rsidRPr="003B135A" w:rsidRDefault="003A49A8" w:rsidP="003A1E5B">
            <w:pPr>
              <w:suppressAutoHyphens/>
            </w:pPr>
            <w:r w:rsidRPr="003B135A">
              <w:t>Станочники и наладчики металлообрабатывающих станков</w:t>
            </w:r>
          </w:p>
        </w:tc>
      </w:tr>
      <w:tr w:rsidR="003B135A" w:rsidRPr="003B135A" w14:paraId="787BB0BA" w14:textId="77777777" w:rsidTr="009D78D8">
        <w:trPr>
          <w:trHeight w:val="20"/>
          <w:jc w:val="center"/>
        </w:trPr>
        <w:tc>
          <w:tcPr>
            <w:tcW w:w="1072" w:type="pct"/>
          </w:tcPr>
          <w:p w14:paraId="01CDA76D" w14:textId="77777777" w:rsidR="003A49A8" w:rsidRPr="003B135A" w:rsidRDefault="003A49A8" w:rsidP="003A1E5B">
            <w:pPr>
              <w:suppressAutoHyphens/>
            </w:pPr>
            <w:r w:rsidRPr="003B135A">
              <w:t xml:space="preserve">ЕТКС </w:t>
            </w:r>
          </w:p>
        </w:tc>
        <w:tc>
          <w:tcPr>
            <w:tcW w:w="636" w:type="pct"/>
            <w:vAlign w:val="center"/>
          </w:tcPr>
          <w:p w14:paraId="499CAC95" w14:textId="77777777" w:rsidR="003A49A8" w:rsidRPr="003B135A" w:rsidRDefault="003A49A8" w:rsidP="003A1E5B">
            <w:r w:rsidRPr="003B135A">
              <w:t>§ 142</w:t>
            </w:r>
          </w:p>
        </w:tc>
        <w:tc>
          <w:tcPr>
            <w:tcW w:w="3291" w:type="pct"/>
            <w:vAlign w:val="center"/>
          </w:tcPr>
          <w:p w14:paraId="1A959B83" w14:textId="77777777" w:rsidR="003A49A8" w:rsidRPr="003B135A" w:rsidRDefault="003A49A8" w:rsidP="003A49A8">
            <w:r w:rsidRPr="003B135A">
              <w:t>Шевинговальщик 5-го разряда</w:t>
            </w:r>
          </w:p>
        </w:tc>
      </w:tr>
      <w:tr w:rsidR="003B135A" w:rsidRPr="003B135A" w14:paraId="2D5CAED4" w14:textId="77777777" w:rsidTr="009D78D8">
        <w:trPr>
          <w:trHeight w:val="20"/>
          <w:jc w:val="center"/>
        </w:trPr>
        <w:tc>
          <w:tcPr>
            <w:tcW w:w="1072" w:type="pct"/>
            <w:vAlign w:val="center"/>
          </w:tcPr>
          <w:p w14:paraId="3C37BBFE" w14:textId="77777777" w:rsidR="003A49A8" w:rsidRPr="003B135A" w:rsidRDefault="003A49A8" w:rsidP="003A1E5B">
            <w:r w:rsidRPr="003B135A">
              <w:t>ОКПДТР</w:t>
            </w:r>
          </w:p>
        </w:tc>
        <w:tc>
          <w:tcPr>
            <w:tcW w:w="636" w:type="pct"/>
            <w:vAlign w:val="center"/>
          </w:tcPr>
          <w:p w14:paraId="4133D2D2" w14:textId="77777777" w:rsidR="003A49A8" w:rsidRPr="003B135A" w:rsidRDefault="003A49A8" w:rsidP="003A1E5B">
            <w:r w:rsidRPr="003B135A">
              <w:t>19606</w:t>
            </w:r>
          </w:p>
        </w:tc>
        <w:tc>
          <w:tcPr>
            <w:tcW w:w="3291" w:type="pct"/>
            <w:vAlign w:val="center"/>
          </w:tcPr>
          <w:p w14:paraId="7C2B8A11" w14:textId="77777777" w:rsidR="003A49A8" w:rsidRPr="003B135A" w:rsidRDefault="003A49A8" w:rsidP="003A1E5B">
            <w:r w:rsidRPr="003B135A">
              <w:t>Шевинговальщик</w:t>
            </w:r>
          </w:p>
        </w:tc>
      </w:tr>
      <w:tr w:rsidR="00002DA3" w:rsidRPr="003B135A" w14:paraId="32D90F62" w14:textId="77777777" w:rsidTr="009D78D8">
        <w:trPr>
          <w:trHeight w:val="20"/>
          <w:jc w:val="center"/>
        </w:trPr>
        <w:tc>
          <w:tcPr>
            <w:tcW w:w="107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7ABD035" w14:textId="77777777" w:rsidR="00002DA3" w:rsidRPr="003B135A" w:rsidRDefault="00002DA3" w:rsidP="00002DA3">
            <w:r w:rsidRPr="003B135A">
              <w:t>ОКСО</w:t>
            </w:r>
          </w:p>
        </w:tc>
        <w:tc>
          <w:tcPr>
            <w:tcW w:w="63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55F6F3F" w14:textId="77777777" w:rsidR="00002DA3" w:rsidRPr="003B135A" w:rsidRDefault="00002DA3" w:rsidP="00002DA3">
            <w:r w:rsidRPr="003B135A">
              <w:t>2.15.01.25</w:t>
            </w:r>
          </w:p>
        </w:tc>
        <w:tc>
          <w:tcPr>
            <w:tcW w:w="32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93BB69A" w14:textId="77777777" w:rsidR="00002DA3" w:rsidRPr="003B135A" w:rsidRDefault="00002DA3" w:rsidP="00002DA3">
            <w:r w:rsidRPr="003B135A">
              <w:t>Станочник (металлообработка)</w:t>
            </w:r>
          </w:p>
        </w:tc>
      </w:tr>
    </w:tbl>
    <w:p w14:paraId="4C2FE97C" w14:textId="77777777" w:rsidR="00F538EE" w:rsidRPr="003B135A" w:rsidRDefault="00F538EE" w:rsidP="00F538EE"/>
    <w:p w14:paraId="651D0D71" w14:textId="77777777" w:rsidR="005F2C74" w:rsidRPr="0082657F" w:rsidRDefault="005F2C74" w:rsidP="0082657F">
      <w:pPr>
        <w:rPr>
          <w:b/>
          <w:bCs w:val="0"/>
        </w:rPr>
      </w:pPr>
      <w:r w:rsidRPr="0082657F">
        <w:rPr>
          <w:b/>
          <w:bCs w:val="0"/>
        </w:rPr>
        <w:t>3.</w:t>
      </w:r>
      <w:r w:rsidRPr="0082657F">
        <w:rPr>
          <w:b/>
          <w:bCs w:val="0"/>
          <w:lang w:val="en-US"/>
        </w:rPr>
        <w:t>4</w:t>
      </w:r>
      <w:r w:rsidRPr="0082657F">
        <w:rPr>
          <w:b/>
          <w:bCs w:val="0"/>
        </w:rPr>
        <w:t>.</w:t>
      </w:r>
      <w:r w:rsidRPr="0082657F">
        <w:rPr>
          <w:b/>
          <w:bCs w:val="0"/>
          <w:lang w:val="en-US"/>
        </w:rPr>
        <w:t>1</w:t>
      </w:r>
      <w:r w:rsidRPr="0082657F">
        <w:rPr>
          <w:b/>
          <w:bCs w:val="0"/>
        </w:rPr>
        <w:t>. Трудовая функция</w:t>
      </w:r>
    </w:p>
    <w:p w14:paraId="26998843" w14:textId="77777777" w:rsidR="00D62482" w:rsidRPr="003B135A" w:rsidRDefault="00D62482" w:rsidP="00D62482"/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10"/>
        <w:gridCol w:w="584"/>
        <w:gridCol w:w="1162"/>
        <w:gridCol w:w="1740"/>
        <w:gridCol w:w="584"/>
      </w:tblGrid>
      <w:tr w:rsidR="003F75BD" w:rsidRPr="003B135A" w14:paraId="565F9A83" w14:textId="77777777" w:rsidTr="00BC70F0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6B0D2E81" w14:textId="77777777" w:rsidR="005F2C74" w:rsidRPr="003B135A" w:rsidRDefault="005F2C74" w:rsidP="005F2C74">
            <w:pPr>
              <w:suppressAutoHyphens/>
              <w:rPr>
                <w:sz w:val="20"/>
                <w:szCs w:val="20"/>
              </w:rPr>
            </w:pPr>
            <w:r w:rsidRPr="003B135A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6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3BE0598" w14:textId="77777777" w:rsidR="005F2C74" w:rsidRPr="003B135A" w:rsidRDefault="005F2C74" w:rsidP="005F2C74">
            <w:r w:rsidRPr="003B135A">
              <w:t>Шевингование</w:t>
            </w:r>
            <w:r w:rsidR="00430177" w:rsidRPr="003B135A">
              <w:t xml:space="preserve"> </w:t>
            </w:r>
            <w:r w:rsidRPr="003B135A">
              <w:t xml:space="preserve">особо сложных зубчатых колес </w:t>
            </w:r>
            <w:r w:rsidR="00BE308E" w:rsidRPr="003B135A">
              <w:t>до 5</w:t>
            </w:r>
            <w:r w:rsidR="00A24819" w:rsidRPr="003B135A">
              <w:t>-й</w:t>
            </w:r>
            <w:r w:rsidR="00BE308E" w:rsidRPr="003B135A">
              <w:t xml:space="preserve"> </w:t>
            </w:r>
            <w:r w:rsidR="00D2689B" w:rsidRPr="003B135A">
              <w:t>степени</w:t>
            </w:r>
            <w:r w:rsidRPr="003B135A">
              <w:t xml:space="preserve"> точности</w:t>
            </w:r>
          </w:p>
        </w:tc>
        <w:tc>
          <w:tcPr>
            <w:tcW w:w="584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BE98670" w14:textId="77777777" w:rsidR="005F2C74" w:rsidRPr="003B135A" w:rsidRDefault="005F2C74" w:rsidP="00BC70F0">
            <w:pPr>
              <w:suppressAutoHyphens/>
              <w:jc w:val="center"/>
              <w:rPr>
                <w:sz w:val="20"/>
                <w:szCs w:val="20"/>
              </w:rPr>
            </w:pPr>
            <w:r w:rsidRPr="003B135A">
              <w:rPr>
                <w:sz w:val="20"/>
                <w:szCs w:val="20"/>
              </w:rPr>
              <w:t>Код</w:t>
            </w:r>
          </w:p>
        </w:tc>
        <w:tc>
          <w:tcPr>
            <w:tcW w:w="116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8D75805" w14:textId="796409E1" w:rsidR="005F2C74" w:rsidRPr="003B135A" w:rsidRDefault="001D737A" w:rsidP="005F2C74">
            <w:pPr>
              <w:suppressAutoHyphens/>
            </w:pPr>
            <w:r>
              <w:rPr>
                <w:lang w:val="en-US"/>
              </w:rPr>
              <w:t>D</w:t>
            </w:r>
            <w:r w:rsidR="005F2C74" w:rsidRPr="003B135A">
              <w:t>/0</w:t>
            </w:r>
            <w:r w:rsidR="005F2C74" w:rsidRPr="003B135A">
              <w:rPr>
                <w:lang w:val="en-US"/>
              </w:rPr>
              <w:t>1</w:t>
            </w:r>
            <w:r w:rsidR="005F2C74" w:rsidRPr="003B135A">
              <w:t>.4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8588FC8" w14:textId="77777777" w:rsidR="005F2C74" w:rsidRPr="003B135A" w:rsidRDefault="005F2C74" w:rsidP="00BC70F0">
            <w:pPr>
              <w:suppressAutoHyphens/>
              <w:jc w:val="center"/>
              <w:rPr>
                <w:sz w:val="20"/>
                <w:szCs w:val="20"/>
                <w:vertAlign w:val="superscript"/>
              </w:rPr>
            </w:pPr>
            <w:r w:rsidRPr="003B135A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890CEF0" w14:textId="77777777" w:rsidR="005F2C74" w:rsidRPr="003B135A" w:rsidRDefault="005F2C74" w:rsidP="005F2C74">
            <w:pPr>
              <w:suppressAutoHyphens/>
              <w:jc w:val="center"/>
            </w:pPr>
            <w:r w:rsidRPr="003B135A">
              <w:t>4</w:t>
            </w:r>
          </w:p>
        </w:tc>
      </w:tr>
    </w:tbl>
    <w:p w14:paraId="2CB77ED0" w14:textId="77777777" w:rsidR="005F2C74" w:rsidRPr="003B135A" w:rsidRDefault="005F2C74" w:rsidP="005F2C74">
      <w:pPr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41"/>
        <w:gridCol w:w="1188"/>
        <w:gridCol w:w="638"/>
        <w:gridCol w:w="1911"/>
        <w:gridCol w:w="396"/>
        <w:gridCol w:w="1273"/>
        <w:gridCol w:w="2374"/>
      </w:tblGrid>
      <w:tr w:rsidR="003B135A" w:rsidRPr="003B135A" w14:paraId="4329A7B3" w14:textId="77777777" w:rsidTr="00BF4836">
        <w:trPr>
          <w:jc w:val="center"/>
        </w:trPr>
        <w:tc>
          <w:tcPr>
            <w:tcW w:w="1267" w:type="pct"/>
            <w:tcBorders>
              <w:right w:val="single" w:sz="4" w:space="0" w:color="808080"/>
            </w:tcBorders>
            <w:vAlign w:val="center"/>
          </w:tcPr>
          <w:p w14:paraId="1688C8A2" w14:textId="77777777" w:rsidR="005F2C74" w:rsidRPr="003B135A" w:rsidRDefault="005F2C74" w:rsidP="003A1E5B">
            <w:pPr>
              <w:suppressAutoHyphens/>
              <w:rPr>
                <w:sz w:val="20"/>
                <w:szCs w:val="20"/>
              </w:rPr>
            </w:pPr>
            <w:r w:rsidRPr="003B135A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7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885A4E1" w14:textId="77777777" w:rsidR="005F2C74" w:rsidRPr="003B135A" w:rsidRDefault="005F2C74" w:rsidP="002E181D">
            <w:pPr>
              <w:suppressAutoHyphens/>
              <w:jc w:val="center"/>
              <w:rPr>
                <w:sz w:val="20"/>
                <w:szCs w:val="20"/>
              </w:rPr>
            </w:pPr>
            <w:r w:rsidRPr="003B135A">
              <w:rPr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A12FDCA" w14:textId="77777777" w:rsidR="005F2C74" w:rsidRPr="003B135A" w:rsidRDefault="005F2C74" w:rsidP="002E181D">
            <w:pPr>
              <w:suppressAutoHyphens/>
              <w:jc w:val="center"/>
            </w:pPr>
            <w:r w:rsidRPr="003B135A"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59F151D" w14:textId="77777777" w:rsidR="005F2C74" w:rsidRPr="003B135A" w:rsidRDefault="005F2C74" w:rsidP="002E181D">
            <w:pPr>
              <w:suppressAutoHyphens/>
              <w:jc w:val="center"/>
              <w:rPr>
                <w:sz w:val="20"/>
                <w:szCs w:val="20"/>
              </w:rPr>
            </w:pPr>
            <w:r w:rsidRPr="003B135A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90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2F9AE22" w14:textId="77777777" w:rsidR="005F2C74" w:rsidRPr="003B135A" w:rsidRDefault="005F2C74" w:rsidP="003A1E5B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F9A3BD3" w14:textId="77777777" w:rsidR="005F2C74" w:rsidRPr="003B135A" w:rsidRDefault="005F2C74" w:rsidP="003A1E5B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14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AF5CF96" w14:textId="77777777" w:rsidR="005F2C74" w:rsidRPr="003B135A" w:rsidRDefault="005F2C74" w:rsidP="003A1E5B">
            <w:pPr>
              <w:suppressAutoHyphens/>
              <w:rPr>
                <w:sz w:val="20"/>
                <w:szCs w:val="20"/>
              </w:rPr>
            </w:pPr>
          </w:p>
        </w:tc>
      </w:tr>
      <w:tr w:rsidR="005F2C74" w:rsidRPr="003B135A" w14:paraId="7B59E5FB" w14:textId="77777777" w:rsidTr="00BF4836">
        <w:trPr>
          <w:jc w:val="center"/>
        </w:trPr>
        <w:tc>
          <w:tcPr>
            <w:tcW w:w="1267" w:type="pct"/>
            <w:vAlign w:val="center"/>
          </w:tcPr>
          <w:p w14:paraId="301361C2" w14:textId="77777777" w:rsidR="005F2C74" w:rsidRPr="003B135A" w:rsidRDefault="005F2C74" w:rsidP="003A1E5B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570" w:type="pct"/>
            <w:tcBorders>
              <w:top w:val="single" w:sz="4" w:space="0" w:color="808080"/>
            </w:tcBorders>
            <w:vAlign w:val="center"/>
          </w:tcPr>
          <w:p w14:paraId="729A203F" w14:textId="77777777" w:rsidR="005F2C74" w:rsidRPr="003B135A" w:rsidRDefault="005F2C74" w:rsidP="003A1E5B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1DD409C0" w14:textId="77777777" w:rsidR="005F2C74" w:rsidRPr="003B135A" w:rsidRDefault="005F2C74" w:rsidP="003A1E5B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6A86BDC6" w14:textId="77777777" w:rsidR="005F2C74" w:rsidRPr="003B135A" w:rsidRDefault="005F2C74" w:rsidP="003A1E5B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90" w:type="pct"/>
            <w:tcBorders>
              <w:top w:val="single" w:sz="4" w:space="0" w:color="808080"/>
            </w:tcBorders>
            <w:vAlign w:val="center"/>
          </w:tcPr>
          <w:p w14:paraId="4E2B4984" w14:textId="77777777" w:rsidR="005F2C74" w:rsidRPr="003B135A" w:rsidRDefault="005F2C74" w:rsidP="003A1E5B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6DB03F11" w14:textId="77777777" w:rsidR="005F2C74" w:rsidRPr="003B135A" w:rsidRDefault="005F2C74" w:rsidP="003A1E5B">
            <w:pPr>
              <w:suppressAutoHyphens/>
              <w:jc w:val="center"/>
              <w:rPr>
                <w:sz w:val="20"/>
                <w:szCs w:val="20"/>
              </w:rPr>
            </w:pPr>
            <w:r w:rsidRPr="003B135A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140" w:type="pct"/>
            <w:tcBorders>
              <w:top w:val="single" w:sz="4" w:space="0" w:color="808080"/>
            </w:tcBorders>
          </w:tcPr>
          <w:p w14:paraId="1D706185" w14:textId="77777777" w:rsidR="005F2C74" w:rsidRPr="003B135A" w:rsidRDefault="005F2C74" w:rsidP="003A1E5B">
            <w:pPr>
              <w:suppressAutoHyphens/>
              <w:jc w:val="center"/>
              <w:rPr>
                <w:sz w:val="20"/>
                <w:szCs w:val="20"/>
              </w:rPr>
            </w:pPr>
            <w:r w:rsidRPr="003B135A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42D8D701" w14:textId="77777777" w:rsidR="005F2C74" w:rsidRPr="003B135A" w:rsidRDefault="005F2C74" w:rsidP="005F2C74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2190"/>
        <w:gridCol w:w="8139"/>
      </w:tblGrid>
      <w:tr w:rsidR="003B135A" w:rsidRPr="003B135A" w14:paraId="1D1476A3" w14:textId="77777777" w:rsidTr="009D78D8">
        <w:trPr>
          <w:trHeight w:val="20"/>
        </w:trPr>
        <w:tc>
          <w:tcPr>
            <w:tcW w:w="1060" w:type="pct"/>
            <w:vMerge w:val="restart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13BD0EEB" w14:textId="77777777" w:rsidR="006E26CF" w:rsidRPr="003B135A" w:rsidRDefault="006E26CF" w:rsidP="00D2689B">
            <w:r w:rsidRPr="003B135A">
              <w:t>Трудовые действия</w:t>
            </w:r>
          </w:p>
        </w:tc>
        <w:tc>
          <w:tcPr>
            <w:tcW w:w="3940" w:type="pct"/>
            <w:tcMar>
              <w:left w:w="62" w:type="dxa"/>
              <w:right w:w="62" w:type="dxa"/>
            </w:tcMar>
          </w:tcPr>
          <w:p w14:paraId="56F200C5" w14:textId="77777777" w:rsidR="006E26CF" w:rsidRPr="003B135A" w:rsidRDefault="006E26CF" w:rsidP="002E181D">
            <w:pPr>
              <w:jc w:val="both"/>
            </w:pPr>
            <w:r w:rsidRPr="003B135A">
              <w:t xml:space="preserve">Анализ </w:t>
            </w:r>
            <w:r w:rsidR="00331245" w:rsidRPr="003B135A">
              <w:t xml:space="preserve">технологической документации </w:t>
            </w:r>
            <w:r w:rsidRPr="003B135A">
              <w:t xml:space="preserve">для </w:t>
            </w:r>
            <w:r w:rsidR="008801A2" w:rsidRPr="003B135A">
              <w:t>шевинг</w:t>
            </w:r>
            <w:r w:rsidRPr="003B135A">
              <w:t>ования</w:t>
            </w:r>
            <w:r w:rsidR="00430177" w:rsidRPr="003B135A">
              <w:t xml:space="preserve"> </w:t>
            </w:r>
            <w:r w:rsidRPr="003B135A">
              <w:t xml:space="preserve">особо сложных зубчатых колес </w:t>
            </w:r>
            <w:r w:rsidR="00BE308E" w:rsidRPr="003B135A">
              <w:t>до 5</w:t>
            </w:r>
            <w:r w:rsidR="00A24819" w:rsidRPr="003B135A">
              <w:t>-й</w:t>
            </w:r>
            <w:r w:rsidR="00BE308E" w:rsidRPr="003B135A">
              <w:t xml:space="preserve"> </w:t>
            </w:r>
            <w:r w:rsidR="00D2689B" w:rsidRPr="003B135A">
              <w:t>степени</w:t>
            </w:r>
            <w:r w:rsidRPr="003B135A">
              <w:t xml:space="preserve"> точности </w:t>
            </w:r>
          </w:p>
        </w:tc>
      </w:tr>
      <w:tr w:rsidR="003B135A" w:rsidRPr="003B135A" w14:paraId="533D777D" w14:textId="77777777" w:rsidTr="009D78D8">
        <w:trPr>
          <w:trHeight w:val="20"/>
        </w:trPr>
        <w:tc>
          <w:tcPr>
            <w:tcW w:w="1060" w:type="pct"/>
            <w:vMerge/>
            <w:tcMar>
              <w:top w:w="0" w:type="dxa"/>
              <w:left w:w="62" w:type="dxa"/>
              <w:bottom w:w="0" w:type="dxa"/>
              <w:right w:w="62" w:type="dxa"/>
            </w:tcMar>
          </w:tcPr>
          <w:p w14:paraId="3518025D" w14:textId="77777777" w:rsidR="006E26CF" w:rsidRPr="003B135A" w:rsidRDefault="006E26CF" w:rsidP="00D2689B"/>
        </w:tc>
        <w:tc>
          <w:tcPr>
            <w:tcW w:w="3940" w:type="pct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751F77A2" w14:textId="77777777" w:rsidR="006E26CF" w:rsidRPr="003B135A" w:rsidRDefault="00AC72A9" w:rsidP="002E181D">
            <w:pPr>
              <w:jc w:val="both"/>
            </w:pPr>
            <w:r w:rsidRPr="003B135A">
              <w:t>Настройка</w:t>
            </w:r>
            <w:r w:rsidR="006E26CF" w:rsidRPr="003B135A">
              <w:t xml:space="preserve"> и наладка шевинговальных станков для шевингования</w:t>
            </w:r>
            <w:r w:rsidR="00430177" w:rsidRPr="003B135A">
              <w:t xml:space="preserve"> </w:t>
            </w:r>
            <w:r w:rsidR="006E26CF" w:rsidRPr="003B135A">
              <w:t xml:space="preserve">особо сложных зубчатых колес </w:t>
            </w:r>
            <w:r w:rsidR="00BE308E" w:rsidRPr="003B135A">
              <w:t>до 5</w:t>
            </w:r>
            <w:r w:rsidR="00A24819" w:rsidRPr="003B135A">
              <w:t>-й</w:t>
            </w:r>
            <w:r w:rsidR="00BE308E" w:rsidRPr="003B135A">
              <w:t xml:space="preserve"> </w:t>
            </w:r>
            <w:r w:rsidR="00D2689B" w:rsidRPr="003B135A">
              <w:t>степени</w:t>
            </w:r>
            <w:r w:rsidR="006E26CF" w:rsidRPr="003B135A">
              <w:t xml:space="preserve"> точности</w:t>
            </w:r>
          </w:p>
        </w:tc>
      </w:tr>
      <w:tr w:rsidR="003B135A" w:rsidRPr="003B135A" w14:paraId="690A5D36" w14:textId="77777777" w:rsidTr="009D78D8">
        <w:trPr>
          <w:trHeight w:val="20"/>
        </w:trPr>
        <w:tc>
          <w:tcPr>
            <w:tcW w:w="1060" w:type="pct"/>
            <w:vMerge/>
            <w:tcMar>
              <w:top w:w="0" w:type="dxa"/>
              <w:left w:w="62" w:type="dxa"/>
              <w:bottom w:w="0" w:type="dxa"/>
              <w:right w:w="62" w:type="dxa"/>
            </w:tcMar>
          </w:tcPr>
          <w:p w14:paraId="781DD724" w14:textId="77777777" w:rsidR="006E26CF" w:rsidRPr="003B135A" w:rsidRDefault="006E26CF" w:rsidP="00D2689B"/>
        </w:tc>
        <w:tc>
          <w:tcPr>
            <w:tcW w:w="3940" w:type="pct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2BD36D07" w14:textId="77777777" w:rsidR="006E26CF" w:rsidRPr="003B135A" w:rsidRDefault="006E26CF" w:rsidP="002E181D">
            <w:pPr>
              <w:jc w:val="both"/>
            </w:pPr>
            <w:r w:rsidRPr="003B135A">
              <w:t>Выполнение технологической операции шевингования</w:t>
            </w:r>
            <w:r w:rsidR="00430177" w:rsidRPr="003B135A">
              <w:t xml:space="preserve"> </w:t>
            </w:r>
            <w:r w:rsidRPr="003B135A">
              <w:t xml:space="preserve">особо сложных зубчатых колес </w:t>
            </w:r>
            <w:r w:rsidR="00BE308E" w:rsidRPr="003B135A">
              <w:t>до 5</w:t>
            </w:r>
            <w:r w:rsidR="00A24819" w:rsidRPr="003B135A">
              <w:t>-й</w:t>
            </w:r>
            <w:r w:rsidR="00BE308E" w:rsidRPr="003B135A">
              <w:t xml:space="preserve"> </w:t>
            </w:r>
            <w:r w:rsidR="00D2689B" w:rsidRPr="003B135A">
              <w:t>степени</w:t>
            </w:r>
            <w:r w:rsidRPr="003B135A">
              <w:t xml:space="preserve"> точности в соответствии с технической документацией</w:t>
            </w:r>
          </w:p>
        </w:tc>
      </w:tr>
      <w:tr w:rsidR="003B135A" w:rsidRPr="003B135A" w14:paraId="4CBD6C0D" w14:textId="77777777" w:rsidTr="009D78D8">
        <w:trPr>
          <w:trHeight w:val="20"/>
        </w:trPr>
        <w:tc>
          <w:tcPr>
            <w:tcW w:w="1060" w:type="pct"/>
            <w:vMerge/>
            <w:tcMar>
              <w:top w:w="0" w:type="dxa"/>
              <w:left w:w="62" w:type="dxa"/>
              <w:bottom w:w="0" w:type="dxa"/>
              <w:right w:w="62" w:type="dxa"/>
            </w:tcMar>
          </w:tcPr>
          <w:p w14:paraId="4DA6DF3F" w14:textId="77777777" w:rsidR="006E26CF" w:rsidRPr="003B135A" w:rsidRDefault="006E26CF" w:rsidP="00D2689B"/>
        </w:tc>
        <w:tc>
          <w:tcPr>
            <w:tcW w:w="3940" w:type="pct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15CF4CAE" w14:textId="77777777" w:rsidR="006E26CF" w:rsidRPr="003B135A" w:rsidRDefault="006E26CF" w:rsidP="002E181D">
            <w:pPr>
              <w:jc w:val="both"/>
            </w:pPr>
            <w:r w:rsidRPr="003B135A">
              <w:t>Проведение регламентных работ по техническому обслуживанию шевинговальных станков в соответствии с технической документацией</w:t>
            </w:r>
          </w:p>
        </w:tc>
      </w:tr>
      <w:tr w:rsidR="003B135A" w:rsidRPr="003B135A" w14:paraId="7E4CD261" w14:textId="77777777" w:rsidTr="009D78D8">
        <w:trPr>
          <w:trHeight w:val="20"/>
        </w:trPr>
        <w:tc>
          <w:tcPr>
            <w:tcW w:w="1060" w:type="pct"/>
            <w:vMerge/>
            <w:tcMar>
              <w:top w:w="0" w:type="dxa"/>
              <w:left w:w="62" w:type="dxa"/>
              <w:bottom w:w="0" w:type="dxa"/>
              <w:right w:w="62" w:type="dxa"/>
            </w:tcMar>
          </w:tcPr>
          <w:p w14:paraId="19E71B72" w14:textId="77777777" w:rsidR="006E26CF" w:rsidRPr="003B135A" w:rsidRDefault="006E26CF" w:rsidP="00D2689B"/>
        </w:tc>
        <w:tc>
          <w:tcPr>
            <w:tcW w:w="3940" w:type="pct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5214AD65" w14:textId="77777777" w:rsidR="006E26CF" w:rsidRPr="003B135A" w:rsidRDefault="00A8111C" w:rsidP="002E181D">
            <w:pPr>
              <w:jc w:val="both"/>
            </w:pPr>
            <w:r w:rsidRPr="003B135A">
              <w:t>Поддержание</w:t>
            </w:r>
            <w:r w:rsidR="006E26CF" w:rsidRPr="003B135A">
              <w:t xml:space="preserve"> технического состояния технологической оснастки</w:t>
            </w:r>
            <w:r w:rsidR="00C95587" w:rsidRPr="003B135A">
              <w:t>, размещенной на рабочем месте шевинговальщика</w:t>
            </w:r>
          </w:p>
        </w:tc>
      </w:tr>
      <w:tr w:rsidR="003B135A" w:rsidRPr="003B135A" w14:paraId="29127EBE" w14:textId="77777777" w:rsidTr="009D78D8">
        <w:trPr>
          <w:trHeight w:val="20"/>
        </w:trPr>
        <w:tc>
          <w:tcPr>
            <w:tcW w:w="1060" w:type="pct"/>
            <w:vMerge/>
            <w:tcMar>
              <w:top w:w="0" w:type="dxa"/>
              <w:left w:w="62" w:type="dxa"/>
              <w:bottom w:w="0" w:type="dxa"/>
              <w:right w:w="62" w:type="dxa"/>
            </w:tcMar>
          </w:tcPr>
          <w:p w14:paraId="642FD982" w14:textId="77777777" w:rsidR="006E26CF" w:rsidRPr="003B135A" w:rsidRDefault="006E26CF" w:rsidP="00D2689B"/>
        </w:tc>
        <w:tc>
          <w:tcPr>
            <w:tcW w:w="3940" w:type="pct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1AB83D40" w14:textId="77777777" w:rsidR="006E26CF" w:rsidRPr="003B135A" w:rsidRDefault="00A8111C" w:rsidP="002E181D">
            <w:pPr>
              <w:jc w:val="both"/>
            </w:pPr>
            <w:r w:rsidRPr="003B135A">
              <w:t>Поддержание</w:t>
            </w:r>
            <w:r w:rsidR="006E26CF" w:rsidRPr="003B135A">
              <w:t xml:space="preserve"> состояния рабочего места в соответствии с требованиями охраны труда, </w:t>
            </w:r>
            <w:r w:rsidR="00124287" w:rsidRPr="003B135A">
              <w:t>пожарной, промышленной и экологической безопасности</w:t>
            </w:r>
            <w:r w:rsidR="006E26CF" w:rsidRPr="003B135A">
              <w:t>, правилами организации рабочего места шевинговальщика</w:t>
            </w:r>
            <w:r w:rsidR="008801A2" w:rsidRPr="003B135A">
              <w:t xml:space="preserve"> </w:t>
            </w:r>
          </w:p>
        </w:tc>
      </w:tr>
      <w:tr w:rsidR="003B135A" w:rsidRPr="003B135A" w14:paraId="0D12DC0B" w14:textId="77777777" w:rsidTr="009D78D8">
        <w:trPr>
          <w:trHeight w:val="20"/>
        </w:trPr>
        <w:tc>
          <w:tcPr>
            <w:tcW w:w="1060" w:type="pct"/>
            <w:vMerge w:val="restart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4595053B" w14:textId="77777777" w:rsidR="006E26CF" w:rsidRPr="003B135A" w:rsidRDefault="006E26CF" w:rsidP="00D2689B">
            <w:r w:rsidRPr="003B135A">
              <w:t>Необходимые умения</w:t>
            </w:r>
          </w:p>
        </w:tc>
        <w:tc>
          <w:tcPr>
            <w:tcW w:w="3940" w:type="pct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00F689D8" w14:textId="77777777" w:rsidR="006E26CF" w:rsidRPr="003B135A" w:rsidRDefault="00ED33B3" w:rsidP="002E181D">
            <w:pPr>
              <w:jc w:val="both"/>
            </w:pPr>
            <w:r w:rsidRPr="003B135A">
              <w:t xml:space="preserve">Читать и анализировать </w:t>
            </w:r>
            <w:r w:rsidR="006E26CF" w:rsidRPr="003B135A">
              <w:t xml:space="preserve">техническую документацию на </w:t>
            </w:r>
            <w:r w:rsidR="002A4AF2" w:rsidRPr="003B135A">
              <w:t>шевингование особо сложных зубчатых колес</w:t>
            </w:r>
            <w:r w:rsidR="006E26CF" w:rsidRPr="003B135A">
              <w:t xml:space="preserve"> </w:t>
            </w:r>
            <w:r w:rsidR="00BE308E" w:rsidRPr="003B135A">
              <w:t>до 5</w:t>
            </w:r>
            <w:r w:rsidR="00A24819" w:rsidRPr="003B135A">
              <w:t>-й</w:t>
            </w:r>
            <w:r w:rsidR="00BE308E" w:rsidRPr="003B135A">
              <w:t xml:space="preserve"> </w:t>
            </w:r>
            <w:r w:rsidR="00D2689B" w:rsidRPr="003B135A">
              <w:t>степени</w:t>
            </w:r>
            <w:r w:rsidR="006E26CF" w:rsidRPr="003B135A">
              <w:t xml:space="preserve"> точности (рабочий чертеж, технологическую карту)</w:t>
            </w:r>
          </w:p>
        </w:tc>
      </w:tr>
      <w:tr w:rsidR="003B135A" w:rsidRPr="003B135A" w14:paraId="32ED0844" w14:textId="77777777" w:rsidTr="009D78D8">
        <w:trPr>
          <w:trHeight w:val="20"/>
        </w:trPr>
        <w:tc>
          <w:tcPr>
            <w:tcW w:w="1060" w:type="pct"/>
            <w:vMerge/>
            <w:tcMar>
              <w:top w:w="0" w:type="dxa"/>
              <w:left w:w="62" w:type="dxa"/>
              <w:bottom w:w="0" w:type="dxa"/>
              <w:right w:w="62" w:type="dxa"/>
            </w:tcMar>
          </w:tcPr>
          <w:p w14:paraId="27904ACB" w14:textId="77777777" w:rsidR="001127E6" w:rsidRPr="003B135A" w:rsidRDefault="001127E6" w:rsidP="001127E6"/>
        </w:tc>
        <w:tc>
          <w:tcPr>
            <w:tcW w:w="3940" w:type="pct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659226F2" w14:textId="3C4993A3" w:rsidR="001127E6" w:rsidRPr="003B135A" w:rsidRDefault="001127E6" w:rsidP="002E181D">
            <w:pPr>
              <w:jc w:val="both"/>
            </w:pPr>
            <w:r w:rsidRPr="003B135A">
              <w:t xml:space="preserve">Искать в электронном архиве справочную информацию, конструкторские и технологические документы для выполнения </w:t>
            </w:r>
            <w:r w:rsidR="009D78D8" w:rsidRPr="00D22488">
              <w:t>шевингования зубчатых колес</w:t>
            </w:r>
          </w:p>
        </w:tc>
      </w:tr>
      <w:tr w:rsidR="003B135A" w:rsidRPr="003B135A" w14:paraId="38D99E94" w14:textId="77777777" w:rsidTr="009D78D8">
        <w:trPr>
          <w:trHeight w:val="20"/>
        </w:trPr>
        <w:tc>
          <w:tcPr>
            <w:tcW w:w="1060" w:type="pct"/>
            <w:vMerge/>
            <w:tcMar>
              <w:top w:w="0" w:type="dxa"/>
              <w:left w:w="62" w:type="dxa"/>
              <w:bottom w:w="0" w:type="dxa"/>
              <w:right w:w="62" w:type="dxa"/>
            </w:tcMar>
          </w:tcPr>
          <w:p w14:paraId="4A62DB8A" w14:textId="77777777" w:rsidR="001127E6" w:rsidRPr="003B135A" w:rsidRDefault="001127E6" w:rsidP="001127E6"/>
        </w:tc>
        <w:tc>
          <w:tcPr>
            <w:tcW w:w="3940" w:type="pct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4D8D17DF" w14:textId="77777777" w:rsidR="001127E6" w:rsidRPr="003B135A" w:rsidRDefault="001127E6" w:rsidP="002E181D">
            <w:pPr>
              <w:jc w:val="both"/>
            </w:pPr>
            <w:r w:rsidRPr="003B135A">
              <w:t>Просматривать документы и их реквизиты в электронном архиве</w:t>
            </w:r>
          </w:p>
        </w:tc>
      </w:tr>
      <w:tr w:rsidR="003B135A" w:rsidRPr="003B135A" w14:paraId="37EC5769" w14:textId="77777777" w:rsidTr="009D78D8">
        <w:trPr>
          <w:trHeight w:val="20"/>
        </w:trPr>
        <w:tc>
          <w:tcPr>
            <w:tcW w:w="1060" w:type="pct"/>
            <w:vMerge/>
            <w:tcMar>
              <w:top w:w="0" w:type="dxa"/>
              <w:left w:w="62" w:type="dxa"/>
              <w:bottom w:w="0" w:type="dxa"/>
              <w:right w:w="62" w:type="dxa"/>
            </w:tcMar>
          </w:tcPr>
          <w:p w14:paraId="0FA56212" w14:textId="77777777" w:rsidR="001127E6" w:rsidRPr="003B135A" w:rsidRDefault="001127E6" w:rsidP="001127E6"/>
        </w:tc>
        <w:tc>
          <w:tcPr>
            <w:tcW w:w="3940" w:type="pct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56AFF8E5" w14:textId="77777777" w:rsidR="001127E6" w:rsidRPr="003B135A" w:rsidRDefault="001127E6" w:rsidP="002E181D">
            <w:pPr>
              <w:jc w:val="both"/>
            </w:pPr>
            <w:r w:rsidRPr="003B135A">
              <w:t>Сохранять документы из электронного архива</w:t>
            </w:r>
          </w:p>
        </w:tc>
      </w:tr>
      <w:tr w:rsidR="003B135A" w:rsidRPr="003B135A" w14:paraId="22D601EA" w14:textId="77777777" w:rsidTr="009D78D8">
        <w:trPr>
          <w:trHeight w:val="20"/>
        </w:trPr>
        <w:tc>
          <w:tcPr>
            <w:tcW w:w="1060" w:type="pct"/>
            <w:vMerge/>
            <w:tcMar>
              <w:top w:w="0" w:type="dxa"/>
              <w:left w:w="62" w:type="dxa"/>
              <w:bottom w:w="0" w:type="dxa"/>
              <w:right w:w="62" w:type="dxa"/>
            </w:tcMar>
          </w:tcPr>
          <w:p w14:paraId="00E23868" w14:textId="77777777" w:rsidR="001127E6" w:rsidRPr="003B135A" w:rsidRDefault="001127E6" w:rsidP="001127E6"/>
        </w:tc>
        <w:tc>
          <w:tcPr>
            <w:tcW w:w="3940" w:type="pct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019A986B" w14:textId="77777777" w:rsidR="001127E6" w:rsidRPr="003B135A" w:rsidRDefault="001127E6" w:rsidP="002E181D">
            <w:pPr>
              <w:jc w:val="both"/>
            </w:pPr>
            <w:r w:rsidRPr="003B135A">
              <w:t>Использовать персональную вычислительную технику для работы с внешними носителями информации и устройствами ввода-вывода информации</w:t>
            </w:r>
          </w:p>
        </w:tc>
      </w:tr>
      <w:tr w:rsidR="003B135A" w:rsidRPr="003B135A" w14:paraId="2D5643F6" w14:textId="77777777" w:rsidTr="009D78D8">
        <w:trPr>
          <w:trHeight w:val="20"/>
        </w:trPr>
        <w:tc>
          <w:tcPr>
            <w:tcW w:w="1060" w:type="pct"/>
            <w:vMerge/>
            <w:tcMar>
              <w:top w:w="0" w:type="dxa"/>
              <w:left w:w="62" w:type="dxa"/>
              <w:bottom w:w="0" w:type="dxa"/>
              <w:right w:w="62" w:type="dxa"/>
            </w:tcMar>
          </w:tcPr>
          <w:p w14:paraId="07142019" w14:textId="77777777" w:rsidR="001127E6" w:rsidRPr="003B135A" w:rsidRDefault="001127E6" w:rsidP="001127E6"/>
        </w:tc>
        <w:tc>
          <w:tcPr>
            <w:tcW w:w="3940" w:type="pct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2A201F1C" w14:textId="77777777" w:rsidR="001127E6" w:rsidRPr="003B135A" w:rsidRDefault="001127E6" w:rsidP="002E181D">
            <w:pPr>
              <w:jc w:val="both"/>
            </w:pPr>
            <w:r w:rsidRPr="003B135A">
              <w:t xml:space="preserve">Использовать персональную вычислительную технику для работы с файлами </w:t>
            </w:r>
          </w:p>
        </w:tc>
      </w:tr>
      <w:tr w:rsidR="003B135A" w:rsidRPr="003B135A" w14:paraId="4397E8B7" w14:textId="77777777" w:rsidTr="009D78D8">
        <w:trPr>
          <w:trHeight w:val="20"/>
        </w:trPr>
        <w:tc>
          <w:tcPr>
            <w:tcW w:w="1060" w:type="pct"/>
            <w:vMerge/>
            <w:tcMar>
              <w:top w:w="0" w:type="dxa"/>
              <w:left w:w="62" w:type="dxa"/>
              <w:bottom w:w="0" w:type="dxa"/>
              <w:right w:w="62" w:type="dxa"/>
            </w:tcMar>
          </w:tcPr>
          <w:p w14:paraId="6179FAD6" w14:textId="77777777" w:rsidR="001127E6" w:rsidRPr="003B135A" w:rsidRDefault="001127E6" w:rsidP="001127E6"/>
        </w:tc>
        <w:tc>
          <w:tcPr>
            <w:tcW w:w="3940" w:type="pct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1F98CA5C" w14:textId="77777777" w:rsidR="001127E6" w:rsidRPr="003B135A" w:rsidRDefault="001127E6" w:rsidP="002E181D">
            <w:pPr>
              <w:jc w:val="both"/>
            </w:pPr>
            <w:r w:rsidRPr="003B135A">
              <w:t>Использовать персональную вычислительную технику для просмотра текстовой и графической информации</w:t>
            </w:r>
          </w:p>
        </w:tc>
      </w:tr>
      <w:tr w:rsidR="003B135A" w:rsidRPr="003B135A" w14:paraId="7DE750A7" w14:textId="77777777" w:rsidTr="009D78D8">
        <w:trPr>
          <w:trHeight w:val="20"/>
        </w:trPr>
        <w:tc>
          <w:tcPr>
            <w:tcW w:w="1060" w:type="pct"/>
            <w:vMerge/>
            <w:tcMar>
              <w:top w:w="0" w:type="dxa"/>
              <w:left w:w="62" w:type="dxa"/>
              <w:bottom w:w="0" w:type="dxa"/>
              <w:right w:w="62" w:type="dxa"/>
            </w:tcMar>
          </w:tcPr>
          <w:p w14:paraId="35C77E49" w14:textId="77777777" w:rsidR="001127E6" w:rsidRPr="003B135A" w:rsidRDefault="001127E6" w:rsidP="001127E6"/>
        </w:tc>
        <w:tc>
          <w:tcPr>
            <w:tcW w:w="3940" w:type="pct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41448D23" w14:textId="77777777" w:rsidR="001127E6" w:rsidRPr="003B135A" w:rsidRDefault="001127E6" w:rsidP="002E181D">
            <w:pPr>
              <w:jc w:val="both"/>
            </w:pPr>
            <w:r w:rsidRPr="003B135A">
              <w:t>Печатать конструкторскую и технологическую документацию с использованием устройств вывода графической и текстовой информации</w:t>
            </w:r>
          </w:p>
        </w:tc>
      </w:tr>
      <w:tr w:rsidR="003B135A" w:rsidRPr="003B135A" w14:paraId="3BE4C0AF" w14:textId="77777777" w:rsidTr="009D78D8">
        <w:trPr>
          <w:trHeight w:val="20"/>
        </w:trPr>
        <w:tc>
          <w:tcPr>
            <w:tcW w:w="1060" w:type="pct"/>
            <w:vMerge/>
            <w:tcMar>
              <w:top w:w="0" w:type="dxa"/>
              <w:left w:w="62" w:type="dxa"/>
              <w:bottom w:w="0" w:type="dxa"/>
              <w:right w:w="62" w:type="dxa"/>
            </w:tcMar>
          </w:tcPr>
          <w:p w14:paraId="2E0E07D0" w14:textId="77777777" w:rsidR="001127E6" w:rsidRPr="003B135A" w:rsidRDefault="001127E6" w:rsidP="001127E6"/>
        </w:tc>
        <w:tc>
          <w:tcPr>
            <w:tcW w:w="3940" w:type="pct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6B4E74D3" w14:textId="77777777" w:rsidR="001127E6" w:rsidRPr="003B135A" w:rsidRDefault="001127E6" w:rsidP="002E181D">
            <w:pPr>
              <w:jc w:val="both"/>
            </w:pPr>
            <w:r w:rsidRPr="003B135A">
              <w:t>Выбирать в соответствии с технологической документацией, подготавливать к работе, устанавливать на шевинговальные станки и использовать приспособления для базирования и закрепления зубчатых колес для шевингования особо сложных зубчатых колес до 5</w:t>
            </w:r>
            <w:r w:rsidR="00A24819" w:rsidRPr="003B135A">
              <w:t>-й</w:t>
            </w:r>
            <w:r w:rsidRPr="003B135A">
              <w:t xml:space="preserve"> степени точности</w:t>
            </w:r>
          </w:p>
        </w:tc>
      </w:tr>
      <w:tr w:rsidR="003B135A" w:rsidRPr="003B135A" w14:paraId="1548DFC8" w14:textId="77777777" w:rsidTr="009D78D8">
        <w:trPr>
          <w:trHeight w:val="20"/>
        </w:trPr>
        <w:tc>
          <w:tcPr>
            <w:tcW w:w="1060" w:type="pct"/>
            <w:vMerge/>
            <w:tcMar>
              <w:top w:w="0" w:type="dxa"/>
              <w:left w:w="62" w:type="dxa"/>
              <w:bottom w:w="0" w:type="dxa"/>
              <w:right w:w="62" w:type="dxa"/>
            </w:tcMar>
          </w:tcPr>
          <w:p w14:paraId="51C0C121" w14:textId="77777777" w:rsidR="001127E6" w:rsidRPr="003B135A" w:rsidRDefault="001127E6" w:rsidP="001127E6"/>
        </w:tc>
        <w:tc>
          <w:tcPr>
            <w:tcW w:w="3940" w:type="pct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6ABDFABC" w14:textId="77777777" w:rsidR="001127E6" w:rsidRPr="003B135A" w:rsidRDefault="001127E6" w:rsidP="002E181D">
            <w:pPr>
              <w:jc w:val="both"/>
            </w:pPr>
            <w:r w:rsidRPr="003B135A">
              <w:t>Выбирать в соответствии с технологической документацией, подготавливать к работе, устанавливать на шевинговальные станки шеверы для шевингования особо сложных зубчатых колес до 5</w:t>
            </w:r>
            <w:r w:rsidR="00A24819" w:rsidRPr="003B135A">
              <w:t>-й</w:t>
            </w:r>
            <w:r w:rsidRPr="003B135A">
              <w:t xml:space="preserve"> степени точности</w:t>
            </w:r>
          </w:p>
        </w:tc>
      </w:tr>
      <w:tr w:rsidR="003B135A" w:rsidRPr="003B135A" w14:paraId="42B5C0F7" w14:textId="77777777" w:rsidTr="009D78D8">
        <w:trPr>
          <w:trHeight w:val="20"/>
        </w:trPr>
        <w:tc>
          <w:tcPr>
            <w:tcW w:w="1060" w:type="pct"/>
            <w:vMerge/>
            <w:tcMar>
              <w:top w:w="0" w:type="dxa"/>
              <w:left w:w="62" w:type="dxa"/>
              <w:bottom w:w="0" w:type="dxa"/>
              <w:right w:w="62" w:type="dxa"/>
            </w:tcMar>
          </w:tcPr>
          <w:p w14:paraId="27BDBB32" w14:textId="77777777" w:rsidR="001127E6" w:rsidRPr="003B135A" w:rsidRDefault="001127E6" w:rsidP="001127E6"/>
        </w:tc>
        <w:tc>
          <w:tcPr>
            <w:tcW w:w="3940" w:type="pct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34C34834" w14:textId="77777777" w:rsidR="001127E6" w:rsidRPr="003B135A" w:rsidRDefault="001127E6" w:rsidP="002E181D">
            <w:pPr>
              <w:jc w:val="both"/>
            </w:pPr>
            <w:r w:rsidRPr="003B135A">
              <w:t>Определять степень износа шеверов</w:t>
            </w:r>
          </w:p>
        </w:tc>
      </w:tr>
      <w:tr w:rsidR="003B135A" w:rsidRPr="003B135A" w14:paraId="2800236C" w14:textId="77777777" w:rsidTr="009D78D8">
        <w:trPr>
          <w:trHeight w:val="20"/>
        </w:trPr>
        <w:tc>
          <w:tcPr>
            <w:tcW w:w="1060" w:type="pct"/>
            <w:vMerge/>
            <w:tcMar>
              <w:top w:w="0" w:type="dxa"/>
              <w:left w:w="62" w:type="dxa"/>
              <w:bottom w:w="0" w:type="dxa"/>
              <w:right w:w="62" w:type="dxa"/>
            </w:tcMar>
          </w:tcPr>
          <w:p w14:paraId="51B8A7E9" w14:textId="77777777" w:rsidR="001127E6" w:rsidRPr="003B135A" w:rsidRDefault="001127E6" w:rsidP="001127E6"/>
        </w:tc>
        <w:tc>
          <w:tcPr>
            <w:tcW w:w="3940" w:type="pct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340E69DD" w14:textId="77777777" w:rsidR="001127E6" w:rsidRPr="003B135A" w:rsidRDefault="001127E6" w:rsidP="002E181D">
            <w:pPr>
              <w:jc w:val="both"/>
            </w:pPr>
            <w:r w:rsidRPr="003B135A">
              <w:t>Производить настройку шевинговальных станков для шевингования особо сложных зубчатых колес до 5</w:t>
            </w:r>
            <w:r w:rsidR="00A24819" w:rsidRPr="003B135A">
              <w:t>-й</w:t>
            </w:r>
            <w:r w:rsidRPr="003B135A">
              <w:t xml:space="preserve"> степени точности в соответствии с технологической документацией</w:t>
            </w:r>
          </w:p>
        </w:tc>
      </w:tr>
      <w:tr w:rsidR="003B135A" w:rsidRPr="003B135A" w14:paraId="4B591E42" w14:textId="77777777" w:rsidTr="009D78D8">
        <w:trPr>
          <w:trHeight w:val="20"/>
        </w:trPr>
        <w:tc>
          <w:tcPr>
            <w:tcW w:w="1060" w:type="pct"/>
            <w:vMerge/>
            <w:tcMar>
              <w:top w:w="0" w:type="dxa"/>
              <w:left w:w="62" w:type="dxa"/>
              <w:bottom w:w="0" w:type="dxa"/>
              <w:right w:w="62" w:type="dxa"/>
            </w:tcMar>
          </w:tcPr>
          <w:p w14:paraId="285B9B6F" w14:textId="77777777" w:rsidR="001127E6" w:rsidRPr="003B135A" w:rsidRDefault="001127E6" w:rsidP="001127E6"/>
        </w:tc>
        <w:tc>
          <w:tcPr>
            <w:tcW w:w="3940" w:type="pct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5D66C9D0" w14:textId="77777777" w:rsidR="001127E6" w:rsidRPr="003B135A" w:rsidRDefault="001127E6" w:rsidP="002E181D">
            <w:pPr>
              <w:jc w:val="both"/>
            </w:pPr>
            <w:r w:rsidRPr="003B135A">
              <w:t>Устанавливать заготовки с выверкой, необходимой для шевингования особо сложных зубчатых колес до 5</w:t>
            </w:r>
            <w:r w:rsidR="00A24819" w:rsidRPr="003B135A">
              <w:t>-й</w:t>
            </w:r>
            <w:r w:rsidRPr="003B135A">
              <w:t xml:space="preserve"> степени точности</w:t>
            </w:r>
          </w:p>
        </w:tc>
      </w:tr>
      <w:tr w:rsidR="003B135A" w:rsidRPr="003B135A" w14:paraId="2FEEED59" w14:textId="77777777" w:rsidTr="009D78D8">
        <w:trPr>
          <w:trHeight w:val="20"/>
        </w:trPr>
        <w:tc>
          <w:tcPr>
            <w:tcW w:w="1060" w:type="pct"/>
            <w:vMerge/>
            <w:tcMar>
              <w:top w:w="0" w:type="dxa"/>
              <w:left w:w="62" w:type="dxa"/>
              <w:bottom w:w="0" w:type="dxa"/>
              <w:right w:w="62" w:type="dxa"/>
            </w:tcMar>
          </w:tcPr>
          <w:p w14:paraId="34EAA0D2" w14:textId="77777777" w:rsidR="001127E6" w:rsidRPr="003B135A" w:rsidRDefault="001127E6" w:rsidP="001127E6"/>
        </w:tc>
        <w:tc>
          <w:tcPr>
            <w:tcW w:w="3940" w:type="pct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28285FC6" w14:textId="77777777" w:rsidR="001127E6" w:rsidRPr="003B135A" w:rsidRDefault="001127E6" w:rsidP="002E181D">
            <w:pPr>
              <w:jc w:val="both"/>
            </w:pPr>
            <w:r w:rsidRPr="003B135A">
              <w:t>Выполнять шевингование особо сложных зубчатых колес до 5</w:t>
            </w:r>
            <w:r w:rsidR="00A24819" w:rsidRPr="003B135A">
              <w:t>-й</w:t>
            </w:r>
            <w:r w:rsidRPr="003B135A">
              <w:t xml:space="preserve"> степени точности в соответствии с технологической картой и рабочим чертежом</w:t>
            </w:r>
          </w:p>
        </w:tc>
      </w:tr>
      <w:tr w:rsidR="003B135A" w:rsidRPr="003B135A" w14:paraId="43F6A54F" w14:textId="77777777" w:rsidTr="009D78D8">
        <w:trPr>
          <w:trHeight w:val="20"/>
        </w:trPr>
        <w:tc>
          <w:tcPr>
            <w:tcW w:w="1060" w:type="pct"/>
            <w:vMerge/>
            <w:tcMar>
              <w:top w:w="0" w:type="dxa"/>
              <w:left w:w="62" w:type="dxa"/>
              <w:bottom w:w="0" w:type="dxa"/>
              <w:right w:w="62" w:type="dxa"/>
            </w:tcMar>
          </w:tcPr>
          <w:p w14:paraId="7C142E91" w14:textId="77777777" w:rsidR="001127E6" w:rsidRPr="003B135A" w:rsidRDefault="001127E6" w:rsidP="001127E6"/>
        </w:tc>
        <w:tc>
          <w:tcPr>
            <w:tcW w:w="3940" w:type="pct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2D4B7C92" w14:textId="77777777" w:rsidR="001127E6" w:rsidRPr="003B135A" w:rsidRDefault="001127E6" w:rsidP="002E181D">
            <w:pPr>
              <w:jc w:val="both"/>
            </w:pPr>
            <w:r w:rsidRPr="003B135A">
              <w:t>Применять смазочно-охлаждающие технологические средства</w:t>
            </w:r>
          </w:p>
        </w:tc>
      </w:tr>
      <w:tr w:rsidR="003B135A" w:rsidRPr="003B135A" w14:paraId="27458B28" w14:textId="77777777" w:rsidTr="009D78D8">
        <w:trPr>
          <w:trHeight w:val="20"/>
        </w:trPr>
        <w:tc>
          <w:tcPr>
            <w:tcW w:w="1060" w:type="pct"/>
            <w:vMerge/>
            <w:tcMar>
              <w:top w:w="0" w:type="dxa"/>
              <w:left w:w="62" w:type="dxa"/>
              <w:bottom w:w="0" w:type="dxa"/>
              <w:right w:w="62" w:type="dxa"/>
            </w:tcMar>
          </w:tcPr>
          <w:p w14:paraId="6830B159" w14:textId="77777777" w:rsidR="001127E6" w:rsidRPr="003B135A" w:rsidRDefault="001127E6" w:rsidP="001127E6"/>
        </w:tc>
        <w:tc>
          <w:tcPr>
            <w:tcW w:w="3940" w:type="pct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2F108185" w14:textId="0728C1D9" w:rsidR="001127E6" w:rsidRPr="003B135A" w:rsidRDefault="00D205D6" w:rsidP="002E181D">
            <w:pPr>
              <w:jc w:val="both"/>
            </w:pPr>
            <w:r>
              <w:t xml:space="preserve">Выявлять причины возникновения дефектов, предупреждать и устранять </w:t>
            </w:r>
            <w:r w:rsidR="001127E6" w:rsidRPr="003B135A">
              <w:t>дефекты обработки зубчатых колес при шевинговании особо сложных зубчатых колес до 5</w:t>
            </w:r>
            <w:r w:rsidR="00A24819" w:rsidRPr="003B135A">
              <w:t>-й</w:t>
            </w:r>
            <w:r w:rsidR="001127E6" w:rsidRPr="003B135A">
              <w:t xml:space="preserve"> степени точности</w:t>
            </w:r>
          </w:p>
        </w:tc>
      </w:tr>
      <w:tr w:rsidR="003B135A" w:rsidRPr="003B135A" w14:paraId="0B17FF06" w14:textId="77777777" w:rsidTr="009D78D8">
        <w:trPr>
          <w:trHeight w:val="20"/>
        </w:trPr>
        <w:tc>
          <w:tcPr>
            <w:tcW w:w="1060" w:type="pct"/>
            <w:vMerge/>
            <w:tcMar>
              <w:top w:w="0" w:type="dxa"/>
              <w:left w:w="62" w:type="dxa"/>
              <w:bottom w:w="0" w:type="dxa"/>
              <w:right w:w="62" w:type="dxa"/>
            </w:tcMar>
          </w:tcPr>
          <w:p w14:paraId="31F84E15" w14:textId="77777777" w:rsidR="001127E6" w:rsidRPr="003B135A" w:rsidRDefault="001127E6" w:rsidP="001127E6"/>
        </w:tc>
        <w:tc>
          <w:tcPr>
            <w:tcW w:w="3940" w:type="pct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1DD83939" w14:textId="77777777" w:rsidR="001127E6" w:rsidRPr="003B135A" w:rsidRDefault="001127E6" w:rsidP="002E181D">
            <w:pPr>
              <w:jc w:val="both"/>
            </w:pPr>
            <w:r w:rsidRPr="003B135A">
              <w:t>Выбирать контрольно-измерительные инструменты и приборы для контроля параметров зубчатых колес после шевингования до 5</w:t>
            </w:r>
            <w:r w:rsidR="00A24819" w:rsidRPr="003B135A">
              <w:t>-й</w:t>
            </w:r>
            <w:r w:rsidRPr="003B135A">
              <w:t xml:space="preserve"> степени точности</w:t>
            </w:r>
          </w:p>
        </w:tc>
      </w:tr>
      <w:tr w:rsidR="003B135A" w:rsidRPr="003B135A" w14:paraId="7078338D" w14:textId="77777777" w:rsidTr="009D78D8">
        <w:trPr>
          <w:trHeight w:val="20"/>
        </w:trPr>
        <w:tc>
          <w:tcPr>
            <w:tcW w:w="1060" w:type="pct"/>
            <w:vMerge/>
            <w:tcMar>
              <w:top w:w="0" w:type="dxa"/>
              <w:left w:w="62" w:type="dxa"/>
              <w:bottom w:w="0" w:type="dxa"/>
              <w:right w:w="62" w:type="dxa"/>
            </w:tcMar>
          </w:tcPr>
          <w:p w14:paraId="329F4F50" w14:textId="77777777" w:rsidR="001127E6" w:rsidRPr="003B135A" w:rsidRDefault="001127E6" w:rsidP="001127E6"/>
        </w:tc>
        <w:tc>
          <w:tcPr>
            <w:tcW w:w="3940" w:type="pct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24B28A81" w14:textId="77777777" w:rsidR="001127E6" w:rsidRPr="003B135A" w:rsidRDefault="001127E6" w:rsidP="002E181D">
            <w:pPr>
              <w:jc w:val="both"/>
            </w:pPr>
            <w:r w:rsidRPr="003B135A">
              <w:t>Контролировать особо сложные зубчатые колеса после шевингования до 5</w:t>
            </w:r>
            <w:r w:rsidR="00A24819" w:rsidRPr="003B135A">
              <w:t>-й</w:t>
            </w:r>
            <w:r w:rsidRPr="003B135A">
              <w:t xml:space="preserve"> степени точности в соответствии с конструкторской документацией</w:t>
            </w:r>
          </w:p>
        </w:tc>
      </w:tr>
      <w:tr w:rsidR="003B135A" w:rsidRPr="003B135A" w14:paraId="78FC701B" w14:textId="77777777" w:rsidTr="009D78D8">
        <w:trPr>
          <w:trHeight w:val="20"/>
        </w:trPr>
        <w:tc>
          <w:tcPr>
            <w:tcW w:w="1060" w:type="pct"/>
            <w:vMerge/>
            <w:tcMar>
              <w:top w:w="0" w:type="dxa"/>
              <w:left w:w="62" w:type="dxa"/>
              <w:bottom w:w="0" w:type="dxa"/>
              <w:right w:w="62" w:type="dxa"/>
            </w:tcMar>
          </w:tcPr>
          <w:p w14:paraId="4E5EAD5F" w14:textId="77777777" w:rsidR="001127E6" w:rsidRPr="003B135A" w:rsidRDefault="001127E6" w:rsidP="001127E6"/>
        </w:tc>
        <w:tc>
          <w:tcPr>
            <w:tcW w:w="3940" w:type="pct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212DE6D0" w14:textId="77777777" w:rsidR="001127E6" w:rsidRPr="003B135A" w:rsidRDefault="00913942" w:rsidP="002E181D">
            <w:pPr>
              <w:jc w:val="both"/>
            </w:pPr>
            <w:r w:rsidRPr="003B135A">
              <w:t>Применять средства индивидуальной и коллективной защиты при выполнении работ на шевинговальных станках, обслуживании станка и рабочего места шевинговальщика</w:t>
            </w:r>
          </w:p>
        </w:tc>
      </w:tr>
      <w:tr w:rsidR="003B135A" w:rsidRPr="003B135A" w14:paraId="46C4E4FB" w14:textId="77777777" w:rsidTr="009D78D8">
        <w:trPr>
          <w:trHeight w:val="20"/>
        </w:trPr>
        <w:tc>
          <w:tcPr>
            <w:tcW w:w="1060" w:type="pct"/>
            <w:vMerge/>
            <w:tcMar>
              <w:top w:w="0" w:type="dxa"/>
              <w:left w:w="62" w:type="dxa"/>
              <w:bottom w:w="0" w:type="dxa"/>
              <w:right w:w="62" w:type="dxa"/>
            </w:tcMar>
          </w:tcPr>
          <w:p w14:paraId="0765C502" w14:textId="77777777" w:rsidR="001127E6" w:rsidRPr="003B135A" w:rsidRDefault="001127E6" w:rsidP="001127E6"/>
        </w:tc>
        <w:tc>
          <w:tcPr>
            <w:tcW w:w="3940" w:type="pct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66438151" w14:textId="77777777" w:rsidR="001127E6" w:rsidRPr="003B135A" w:rsidRDefault="001127E6" w:rsidP="002E181D">
            <w:pPr>
              <w:jc w:val="both"/>
            </w:pPr>
            <w:r w:rsidRPr="003B135A">
              <w:t>Проверять исправность и работоспособность шевинговальных станков</w:t>
            </w:r>
          </w:p>
        </w:tc>
      </w:tr>
      <w:tr w:rsidR="003B135A" w:rsidRPr="003B135A" w14:paraId="70376BEC" w14:textId="77777777" w:rsidTr="009D78D8">
        <w:trPr>
          <w:trHeight w:val="20"/>
        </w:trPr>
        <w:tc>
          <w:tcPr>
            <w:tcW w:w="1060" w:type="pct"/>
            <w:vMerge/>
            <w:tcMar>
              <w:top w:w="0" w:type="dxa"/>
              <w:left w:w="62" w:type="dxa"/>
              <w:bottom w:w="0" w:type="dxa"/>
              <w:right w:w="62" w:type="dxa"/>
            </w:tcMar>
          </w:tcPr>
          <w:p w14:paraId="0A9141E3" w14:textId="77777777" w:rsidR="001127E6" w:rsidRPr="003B135A" w:rsidRDefault="001127E6" w:rsidP="001127E6"/>
        </w:tc>
        <w:tc>
          <w:tcPr>
            <w:tcW w:w="3940" w:type="pct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019946A2" w14:textId="77777777" w:rsidR="001127E6" w:rsidRPr="003B135A" w:rsidRDefault="001127E6" w:rsidP="002E181D">
            <w:pPr>
              <w:jc w:val="both"/>
            </w:pPr>
            <w:r w:rsidRPr="003B135A">
              <w:t>Производить ежесменное техническое обслуживание шевинговальных станков и уборку рабочего места</w:t>
            </w:r>
          </w:p>
        </w:tc>
      </w:tr>
      <w:tr w:rsidR="003B135A" w:rsidRPr="003B135A" w14:paraId="5E099B0E" w14:textId="77777777" w:rsidTr="009D78D8">
        <w:trPr>
          <w:trHeight w:val="20"/>
        </w:trPr>
        <w:tc>
          <w:tcPr>
            <w:tcW w:w="1060" w:type="pct"/>
            <w:vMerge/>
            <w:tcMar>
              <w:top w:w="0" w:type="dxa"/>
              <w:left w:w="62" w:type="dxa"/>
              <w:bottom w:w="0" w:type="dxa"/>
              <w:right w:w="62" w:type="dxa"/>
            </w:tcMar>
          </w:tcPr>
          <w:p w14:paraId="193429FC" w14:textId="77777777" w:rsidR="001127E6" w:rsidRPr="003B135A" w:rsidRDefault="001127E6" w:rsidP="001127E6"/>
        </w:tc>
        <w:tc>
          <w:tcPr>
            <w:tcW w:w="3940" w:type="pct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013B611F" w14:textId="77777777" w:rsidR="001127E6" w:rsidRPr="003B135A" w:rsidRDefault="001127E6" w:rsidP="002E181D">
            <w:pPr>
              <w:jc w:val="both"/>
            </w:pPr>
            <w:r w:rsidRPr="003B135A">
              <w:t>Выполнять техническое обслуживание технологической оснастки, размещенной на рабочем месте шевинговальщика</w:t>
            </w:r>
          </w:p>
        </w:tc>
      </w:tr>
      <w:tr w:rsidR="003B135A" w:rsidRPr="003B135A" w14:paraId="5C01DAE6" w14:textId="77777777" w:rsidTr="009D78D8">
        <w:trPr>
          <w:trHeight w:val="20"/>
        </w:trPr>
        <w:tc>
          <w:tcPr>
            <w:tcW w:w="1060" w:type="pct"/>
            <w:vMerge/>
            <w:tcMar>
              <w:top w:w="0" w:type="dxa"/>
              <w:left w:w="62" w:type="dxa"/>
              <w:bottom w:w="0" w:type="dxa"/>
              <w:right w:w="62" w:type="dxa"/>
            </w:tcMar>
          </w:tcPr>
          <w:p w14:paraId="318E5C27" w14:textId="77777777" w:rsidR="001127E6" w:rsidRPr="003B135A" w:rsidRDefault="001127E6" w:rsidP="001127E6"/>
        </w:tc>
        <w:tc>
          <w:tcPr>
            <w:tcW w:w="3940" w:type="pct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3D7210F8" w14:textId="77777777" w:rsidR="001127E6" w:rsidRPr="003B135A" w:rsidRDefault="001127E6" w:rsidP="002E181D">
            <w:pPr>
              <w:jc w:val="both"/>
            </w:pPr>
            <w:r w:rsidRPr="003B135A">
              <w:t xml:space="preserve">Поддерживать состояние рабочего места в соответствии с требованиями охраны труда, пожарной, промышленной и экологической безопасности, правилами организации рабочего места шевинговальщика </w:t>
            </w:r>
          </w:p>
        </w:tc>
      </w:tr>
      <w:tr w:rsidR="003B135A" w:rsidRPr="003B135A" w14:paraId="247F3A21" w14:textId="77777777" w:rsidTr="009D78D8">
        <w:trPr>
          <w:trHeight w:val="20"/>
        </w:trPr>
        <w:tc>
          <w:tcPr>
            <w:tcW w:w="1060" w:type="pct"/>
            <w:vMerge w:val="restart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4E379D78" w14:textId="77777777" w:rsidR="001127E6" w:rsidRPr="003B135A" w:rsidRDefault="001127E6" w:rsidP="001127E6">
            <w:r w:rsidRPr="003B135A">
              <w:t>Необходимые знания</w:t>
            </w:r>
          </w:p>
        </w:tc>
        <w:tc>
          <w:tcPr>
            <w:tcW w:w="3940" w:type="pct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46A0DE5C" w14:textId="77777777" w:rsidR="001127E6" w:rsidRPr="003B135A" w:rsidRDefault="001127E6" w:rsidP="002E181D">
            <w:pPr>
              <w:jc w:val="both"/>
            </w:pPr>
            <w:r w:rsidRPr="003B135A">
              <w:t xml:space="preserve">Виды и содержание технологической документации, используемой в организации, в объеме, необходимом для выполнения служебных обязанностей </w:t>
            </w:r>
          </w:p>
        </w:tc>
      </w:tr>
      <w:tr w:rsidR="003B135A" w:rsidRPr="003B135A" w14:paraId="69E7B8F3" w14:textId="77777777" w:rsidTr="009D78D8">
        <w:trPr>
          <w:trHeight w:val="20"/>
        </w:trPr>
        <w:tc>
          <w:tcPr>
            <w:tcW w:w="1060" w:type="pct"/>
            <w:vMerge/>
            <w:tcMar>
              <w:top w:w="0" w:type="dxa"/>
              <w:left w:w="62" w:type="dxa"/>
              <w:bottom w:w="0" w:type="dxa"/>
              <w:right w:w="62" w:type="dxa"/>
            </w:tcMar>
          </w:tcPr>
          <w:p w14:paraId="3FE5BB23" w14:textId="77777777" w:rsidR="001127E6" w:rsidRPr="003B135A" w:rsidRDefault="001127E6" w:rsidP="001127E6"/>
        </w:tc>
        <w:tc>
          <w:tcPr>
            <w:tcW w:w="3940" w:type="pct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6B48FB90" w14:textId="77777777" w:rsidR="001127E6" w:rsidRPr="003B135A" w:rsidRDefault="001127E6" w:rsidP="002E181D">
            <w:pPr>
              <w:jc w:val="both"/>
            </w:pPr>
            <w:r w:rsidRPr="003B135A">
              <w:t>Порядок работы с электронным архивом технологической и конструкторской документации</w:t>
            </w:r>
          </w:p>
        </w:tc>
      </w:tr>
      <w:tr w:rsidR="003B135A" w:rsidRPr="003B135A" w14:paraId="59C3D485" w14:textId="77777777" w:rsidTr="009D78D8">
        <w:trPr>
          <w:trHeight w:val="20"/>
        </w:trPr>
        <w:tc>
          <w:tcPr>
            <w:tcW w:w="1060" w:type="pct"/>
            <w:vMerge/>
            <w:tcMar>
              <w:top w:w="0" w:type="dxa"/>
              <w:left w:w="62" w:type="dxa"/>
              <w:bottom w:w="0" w:type="dxa"/>
              <w:right w:w="62" w:type="dxa"/>
            </w:tcMar>
          </w:tcPr>
          <w:p w14:paraId="79AF2302" w14:textId="77777777" w:rsidR="001127E6" w:rsidRPr="003B135A" w:rsidRDefault="001127E6" w:rsidP="001127E6"/>
        </w:tc>
        <w:tc>
          <w:tcPr>
            <w:tcW w:w="3940" w:type="pct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4EDEF0AC" w14:textId="77777777" w:rsidR="001127E6" w:rsidRPr="003B135A" w:rsidRDefault="001127E6" w:rsidP="002E181D">
            <w:pPr>
              <w:jc w:val="both"/>
            </w:pPr>
            <w:r w:rsidRPr="003B135A">
              <w:t>Порядок работы с персональной вычислительной техникой, устройствами ввода-вывода информации и внешними носителями информации</w:t>
            </w:r>
          </w:p>
        </w:tc>
      </w:tr>
      <w:tr w:rsidR="003B135A" w:rsidRPr="003B135A" w14:paraId="62DBB093" w14:textId="77777777" w:rsidTr="009D78D8">
        <w:trPr>
          <w:trHeight w:val="20"/>
        </w:trPr>
        <w:tc>
          <w:tcPr>
            <w:tcW w:w="1060" w:type="pct"/>
            <w:vMerge/>
            <w:tcMar>
              <w:top w:w="0" w:type="dxa"/>
              <w:left w:w="62" w:type="dxa"/>
              <w:bottom w:w="0" w:type="dxa"/>
              <w:right w:w="62" w:type="dxa"/>
            </w:tcMar>
          </w:tcPr>
          <w:p w14:paraId="48BCCA95" w14:textId="77777777" w:rsidR="001127E6" w:rsidRPr="003B135A" w:rsidRDefault="001127E6" w:rsidP="001127E6"/>
        </w:tc>
        <w:tc>
          <w:tcPr>
            <w:tcW w:w="3940" w:type="pct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0DB48EEC" w14:textId="77777777" w:rsidR="001127E6" w:rsidRPr="003B135A" w:rsidRDefault="001127E6" w:rsidP="002E181D">
            <w:pPr>
              <w:jc w:val="both"/>
            </w:pPr>
            <w:r w:rsidRPr="003B135A">
              <w:t>Порядок работы с файловой системой</w:t>
            </w:r>
          </w:p>
        </w:tc>
      </w:tr>
      <w:tr w:rsidR="003B135A" w:rsidRPr="003B135A" w14:paraId="54DED900" w14:textId="77777777" w:rsidTr="009D78D8">
        <w:trPr>
          <w:trHeight w:val="20"/>
        </w:trPr>
        <w:tc>
          <w:tcPr>
            <w:tcW w:w="1060" w:type="pct"/>
            <w:vMerge/>
            <w:tcMar>
              <w:top w:w="0" w:type="dxa"/>
              <w:left w:w="62" w:type="dxa"/>
              <w:bottom w:w="0" w:type="dxa"/>
              <w:right w:w="62" w:type="dxa"/>
            </w:tcMar>
          </w:tcPr>
          <w:p w14:paraId="2111E420" w14:textId="77777777" w:rsidR="001127E6" w:rsidRPr="003B135A" w:rsidRDefault="001127E6" w:rsidP="001127E6"/>
        </w:tc>
        <w:tc>
          <w:tcPr>
            <w:tcW w:w="3940" w:type="pct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4669689B" w14:textId="77777777" w:rsidR="001127E6" w:rsidRPr="003B135A" w:rsidRDefault="001127E6" w:rsidP="002E181D">
            <w:pPr>
              <w:jc w:val="both"/>
            </w:pPr>
            <w:r w:rsidRPr="003B135A">
              <w:t>Основные форматы представления электронной графической и текстовой информации</w:t>
            </w:r>
          </w:p>
        </w:tc>
      </w:tr>
      <w:tr w:rsidR="003B135A" w:rsidRPr="003B135A" w14:paraId="4B520FD3" w14:textId="77777777" w:rsidTr="009D78D8">
        <w:trPr>
          <w:trHeight w:val="20"/>
        </w:trPr>
        <w:tc>
          <w:tcPr>
            <w:tcW w:w="1060" w:type="pct"/>
            <w:vMerge/>
            <w:tcMar>
              <w:top w:w="0" w:type="dxa"/>
              <w:left w:w="62" w:type="dxa"/>
              <w:bottom w:w="0" w:type="dxa"/>
              <w:right w:w="62" w:type="dxa"/>
            </w:tcMar>
          </w:tcPr>
          <w:p w14:paraId="0437B4EA" w14:textId="77777777" w:rsidR="001127E6" w:rsidRPr="003B135A" w:rsidRDefault="001127E6" w:rsidP="001127E6"/>
        </w:tc>
        <w:tc>
          <w:tcPr>
            <w:tcW w:w="3940" w:type="pct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6824154D" w14:textId="77777777" w:rsidR="001127E6" w:rsidRPr="003B135A" w:rsidRDefault="001127E6" w:rsidP="002E181D">
            <w:pPr>
              <w:jc w:val="both"/>
            </w:pPr>
            <w:r w:rsidRPr="003B135A">
              <w:t>Прикладные компьютерные программы для просмотра текстовой и графической информации: наименования, возможности и порядок работы в них</w:t>
            </w:r>
          </w:p>
        </w:tc>
      </w:tr>
      <w:tr w:rsidR="003B135A" w:rsidRPr="003B135A" w14:paraId="7ECBE177" w14:textId="77777777" w:rsidTr="009D78D8">
        <w:trPr>
          <w:trHeight w:val="20"/>
        </w:trPr>
        <w:tc>
          <w:tcPr>
            <w:tcW w:w="1060" w:type="pct"/>
            <w:vMerge/>
            <w:tcMar>
              <w:top w:w="0" w:type="dxa"/>
              <w:left w:w="62" w:type="dxa"/>
              <w:bottom w:w="0" w:type="dxa"/>
              <w:right w:w="62" w:type="dxa"/>
            </w:tcMar>
          </w:tcPr>
          <w:p w14:paraId="2635FE3A" w14:textId="77777777" w:rsidR="009051A2" w:rsidRPr="003B135A" w:rsidRDefault="009051A2" w:rsidP="009051A2"/>
        </w:tc>
        <w:tc>
          <w:tcPr>
            <w:tcW w:w="3940" w:type="pct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0066B21E" w14:textId="77777777" w:rsidR="009051A2" w:rsidRPr="003B135A" w:rsidRDefault="009051A2" w:rsidP="002E181D">
            <w:pPr>
              <w:jc w:val="both"/>
            </w:pPr>
            <w:r w:rsidRPr="003B135A">
              <w:t>Виды, назначение и порядок применения устройств вывода графической и текстовой информации</w:t>
            </w:r>
          </w:p>
        </w:tc>
      </w:tr>
      <w:tr w:rsidR="003B135A" w:rsidRPr="003B135A" w14:paraId="19E0BE83" w14:textId="77777777" w:rsidTr="009D78D8">
        <w:trPr>
          <w:trHeight w:val="20"/>
        </w:trPr>
        <w:tc>
          <w:tcPr>
            <w:tcW w:w="1060" w:type="pct"/>
            <w:vMerge/>
            <w:tcMar>
              <w:top w:w="0" w:type="dxa"/>
              <w:left w:w="62" w:type="dxa"/>
              <w:bottom w:w="0" w:type="dxa"/>
              <w:right w:w="62" w:type="dxa"/>
            </w:tcMar>
          </w:tcPr>
          <w:p w14:paraId="6E9597C0" w14:textId="77777777" w:rsidR="009051A2" w:rsidRPr="003B135A" w:rsidRDefault="009051A2" w:rsidP="009051A2"/>
        </w:tc>
        <w:tc>
          <w:tcPr>
            <w:tcW w:w="3940" w:type="pct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7BEBA332" w14:textId="77777777" w:rsidR="009051A2" w:rsidRPr="003B135A" w:rsidRDefault="009051A2" w:rsidP="002E181D">
            <w:pPr>
              <w:jc w:val="both"/>
            </w:pPr>
            <w:r w:rsidRPr="003B135A">
              <w:t>Основы машиностроительного черчения в объеме, необходимом для выполнения работы</w:t>
            </w:r>
          </w:p>
        </w:tc>
      </w:tr>
      <w:tr w:rsidR="003B135A" w:rsidRPr="003B135A" w14:paraId="4A60D910" w14:textId="77777777" w:rsidTr="009D78D8">
        <w:trPr>
          <w:trHeight w:val="20"/>
        </w:trPr>
        <w:tc>
          <w:tcPr>
            <w:tcW w:w="1060" w:type="pct"/>
            <w:vMerge/>
            <w:tcMar>
              <w:top w:w="0" w:type="dxa"/>
              <w:left w:w="62" w:type="dxa"/>
              <w:bottom w:w="0" w:type="dxa"/>
              <w:right w:w="62" w:type="dxa"/>
            </w:tcMar>
          </w:tcPr>
          <w:p w14:paraId="5DF9591E" w14:textId="77777777" w:rsidR="009051A2" w:rsidRPr="003B135A" w:rsidRDefault="009051A2" w:rsidP="009051A2"/>
        </w:tc>
        <w:tc>
          <w:tcPr>
            <w:tcW w:w="3940" w:type="pct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41DCB036" w14:textId="77777777" w:rsidR="009051A2" w:rsidRPr="003B135A" w:rsidRDefault="009051A2" w:rsidP="002E181D">
            <w:pPr>
              <w:jc w:val="both"/>
            </w:pPr>
            <w:r w:rsidRPr="003B135A">
              <w:t>Правила чтения технической документации (рабочих чертежей, технологических карт) в объеме, необходимом для выполнения работы</w:t>
            </w:r>
          </w:p>
        </w:tc>
      </w:tr>
      <w:tr w:rsidR="003B135A" w:rsidRPr="003B135A" w14:paraId="5840F42D" w14:textId="77777777" w:rsidTr="009D78D8">
        <w:trPr>
          <w:trHeight w:val="20"/>
        </w:trPr>
        <w:tc>
          <w:tcPr>
            <w:tcW w:w="1060" w:type="pct"/>
            <w:vMerge/>
            <w:tcMar>
              <w:top w:w="0" w:type="dxa"/>
              <w:left w:w="62" w:type="dxa"/>
              <w:bottom w:w="0" w:type="dxa"/>
              <w:right w:w="62" w:type="dxa"/>
            </w:tcMar>
          </w:tcPr>
          <w:p w14:paraId="007425AA" w14:textId="77777777" w:rsidR="009051A2" w:rsidRPr="003B135A" w:rsidRDefault="009051A2" w:rsidP="009051A2"/>
        </w:tc>
        <w:tc>
          <w:tcPr>
            <w:tcW w:w="3940" w:type="pct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02D59EFD" w14:textId="77777777" w:rsidR="009051A2" w:rsidRPr="003B135A" w:rsidRDefault="009051A2" w:rsidP="002E181D">
            <w:pPr>
              <w:jc w:val="both"/>
            </w:pPr>
            <w:r w:rsidRPr="003B135A">
              <w:t>Система допусков и посадок, квалитеты точности, параметры шероховатости, отклонения формы и взаимного расположения поверхностей</w:t>
            </w:r>
            <w:r w:rsidR="00070B7D" w:rsidRPr="003B135A">
              <w:t xml:space="preserve"> в объеме, необходимом для выполнения работы</w:t>
            </w:r>
          </w:p>
        </w:tc>
      </w:tr>
      <w:tr w:rsidR="003B135A" w:rsidRPr="003B135A" w14:paraId="46F4813A" w14:textId="77777777" w:rsidTr="009D78D8">
        <w:trPr>
          <w:trHeight w:val="20"/>
        </w:trPr>
        <w:tc>
          <w:tcPr>
            <w:tcW w:w="1060" w:type="pct"/>
            <w:vMerge/>
            <w:tcMar>
              <w:top w:w="0" w:type="dxa"/>
              <w:left w:w="62" w:type="dxa"/>
              <w:bottom w:w="0" w:type="dxa"/>
              <w:right w:w="62" w:type="dxa"/>
            </w:tcMar>
          </w:tcPr>
          <w:p w14:paraId="4EE44463" w14:textId="77777777" w:rsidR="009051A2" w:rsidRPr="003B135A" w:rsidRDefault="009051A2" w:rsidP="009051A2"/>
        </w:tc>
        <w:tc>
          <w:tcPr>
            <w:tcW w:w="3940" w:type="pct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262079FC" w14:textId="77777777" w:rsidR="009051A2" w:rsidRPr="003B135A" w:rsidRDefault="009051A2" w:rsidP="002E181D">
            <w:pPr>
              <w:jc w:val="both"/>
            </w:pPr>
            <w:r w:rsidRPr="003B135A">
              <w:t>Характеристики и возможности шевинговальных станков, используемых в организации</w:t>
            </w:r>
          </w:p>
        </w:tc>
      </w:tr>
      <w:tr w:rsidR="003B135A" w:rsidRPr="003B135A" w14:paraId="23A6B11A" w14:textId="77777777" w:rsidTr="009D78D8">
        <w:trPr>
          <w:trHeight w:val="20"/>
        </w:trPr>
        <w:tc>
          <w:tcPr>
            <w:tcW w:w="1060" w:type="pct"/>
            <w:vMerge/>
            <w:tcMar>
              <w:top w:w="0" w:type="dxa"/>
              <w:left w:w="62" w:type="dxa"/>
              <w:bottom w:w="0" w:type="dxa"/>
              <w:right w:w="62" w:type="dxa"/>
            </w:tcMar>
          </w:tcPr>
          <w:p w14:paraId="2D0E6F41" w14:textId="77777777" w:rsidR="009051A2" w:rsidRPr="003B135A" w:rsidRDefault="009051A2" w:rsidP="009051A2"/>
        </w:tc>
        <w:tc>
          <w:tcPr>
            <w:tcW w:w="3940" w:type="pct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1DCEDAA5" w14:textId="77777777" w:rsidR="009051A2" w:rsidRPr="003B135A" w:rsidRDefault="009051A2" w:rsidP="002E181D">
            <w:pPr>
              <w:jc w:val="both"/>
            </w:pPr>
            <w:r w:rsidRPr="003B135A">
              <w:t>Технологические возможности и особенности способов шевингования</w:t>
            </w:r>
          </w:p>
        </w:tc>
      </w:tr>
      <w:tr w:rsidR="003B135A" w:rsidRPr="003B135A" w14:paraId="2884E08B" w14:textId="77777777" w:rsidTr="009D78D8">
        <w:trPr>
          <w:trHeight w:val="20"/>
        </w:trPr>
        <w:tc>
          <w:tcPr>
            <w:tcW w:w="1060" w:type="pct"/>
            <w:vMerge/>
            <w:tcMar>
              <w:top w:w="0" w:type="dxa"/>
              <w:left w:w="62" w:type="dxa"/>
              <w:bottom w:w="0" w:type="dxa"/>
              <w:right w:w="62" w:type="dxa"/>
            </w:tcMar>
          </w:tcPr>
          <w:p w14:paraId="4CE4FF06" w14:textId="77777777" w:rsidR="009051A2" w:rsidRPr="003B135A" w:rsidRDefault="009051A2" w:rsidP="009051A2"/>
        </w:tc>
        <w:tc>
          <w:tcPr>
            <w:tcW w:w="3940" w:type="pct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08185516" w14:textId="77777777" w:rsidR="009051A2" w:rsidRPr="003B135A" w:rsidRDefault="009051A2" w:rsidP="002E181D">
            <w:pPr>
              <w:jc w:val="both"/>
            </w:pPr>
            <w:r w:rsidRPr="003B135A">
              <w:t xml:space="preserve">Устройство, назначение, правила и условия применения приспособлений, применяемых на шевинговальных станках для базирования и закрепления заготовок особо сложных зубчатых колес </w:t>
            </w:r>
          </w:p>
        </w:tc>
      </w:tr>
      <w:tr w:rsidR="003B135A" w:rsidRPr="003B135A" w14:paraId="1657AE26" w14:textId="77777777" w:rsidTr="009D78D8">
        <w:trPr>
          <w:trHeight w:val="20"/>
        </w:trPr>
        <w:tc>
          <w:tcPr>
            <w:tcW w:w="1060" w:type="pct"/>
            <w:vMerge/>
            <w:tcMar>
              <w:top w:w="0" w:type="dxa"/>
              <w:left w:w="62" w:type="dxa"/>
              <w:bottom w:w="0" w:type="dxa"/>
              <w:right w:w="62" w:type="dxa"/>
            </w:tcMar>
          </w:tcPr>
          <w:p w14:paraId="0CA70D24" w14:textId="77777777" w:rsidR="009051A2" w:rsidRPr="003B135A" w:rsidRDefault="009051A2" w:rsidP="009051A2"/>
        </w:tc>
        <w:tc>
          <w:tcPr>
            <w:tcW w:w="3940" w:type="pct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7FAFCCFB" w14:textId="77777777" w:rsidR="009051A2" w:rsidRPr="003B135A" w:rsidRDefault="009051A2" w:rsidP="002E181D">
            <w:pPr>
              <w:jc w:val="both"/>
            </w:pPr>
            <w:r w:rsidRPr="003B135A">
              <w:t>Порядок получения, хранения и сдачи заготовок, шеверов, приспособлений, необходимых для выполнения работ</w:t>
            </w:r>
          </w:p>
        </w:tc>
      </w:tr>
      <w:tr w:rsidR="003B135A" w:rsidRPr="003B135A" w14:paraId="3EE19E03" w14:textId="77777777" w:rsidTr="009D78D8">
        <w:trPr>
          <w:trHeight w:val="20"/>
        </w:trPr>
        <w:tc>
          <w:tcPr>
            <w:tcW w:w="1060" w:type="pct"/>
            <w:vMerge/>
            <w:tcMar>
              <w:top w:w="0" w:type="dxa"/>
              <w:left w:w="62" w:type="dxa"/>
              <w:bottom w:w="0" w:type="dxa"/>
              <w:right w:w="62" w:type="dxa"/>
            </w:tcMar>
          </w:tcPr>
          <w:p w14:paraId="3CC0B01C" w14:textId="77777777" w:rsidR="009051A2" w:rsidRPr="003B135A" w:rsidRDefault="009051A2" w:rsidP="009051A2"/>
        </w:tc>
        <w:tc>
          <w:tcPr>
            <w:tcW w:w="3940" w:type="pct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473106E0" w14:textId="77777777" w:rsidR="009051A2" w:rsidRPr="003B135A" w:rsidRDefault="009051A2" w:rsidP="002E181D">
            <w:pPr>
              <w:jc w:val="both"/>
            </w:pPr>
            <w:r w:rsidRPr="003B135A">
              <w:t>Основные свойства и маркировка конструкционных и инструментальных материалов</w:t>
            </w:r>
          </w:p>
        </w:tc>
      </w:tr>
      <w:tr w:rsidR="003B135A" w:rsidRPr="003B135A" w14:paraId="7FB13EB9" w14:textId="77777777" w:rsidTr="009D78D8">
        <w:trPr>
          <w:trHeight w:val="20"/>
        </w:trPr>
        <w:tc>
          <w:tcPr>
            <w:tcW w:w="1060" w:type="pct"/>
            <w:vMerge/>
            <w:tcMar>
              <w:top w:w="0" w:type="dxa"/>
              <w:left w:w="62" w:type="dxa"/>
              <w:bottom w:w="0" w:type="dxa"/>
              <w:right w:w="62" w:type="dxa"/>
            </w:tcMar>
          </w:tcPr>
          <w:p w14:paraId="70779C5F" w14:textId="77777777" w:rsidR="009051A2" w:rsidRPr="003B135A" w:rsidRDefault="009051A2" w:rsidP="009051A2"/>
        </w:tc>
        <w:tc>
          <w:tcPr>
            <w:tcW w:w="3940" w:type="pct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37B6ED10" w14:textId="77777777" w:rsidR="009051A2" w:rsidRPr="003B135A" w:rsidRDefault="009051A2" w:rsidP="002E181D">
            <w:pPr>
              <w:jc w:val="both"/>
            </w:pPr>
            <w:r w:rsidRPr="003B135A">
              <w:t>Конструкции, назначение, геометрические параметры и правила использования шеверов</w:t>
            </w:r>
          </w:p>
        </w:tc>
      </w:tr>
      <w:tr w:rsidR="003B135A" w:rsidRPr="003B135A" w14:paraId="526708B4" w14:textId="77777777" w:rsidTr="009D78D8">
        <w:trPr>
          <w:trHeight w:val="20"/>
        </w:trPr>
        <w:tc>
          <w:tcPr>
            <w:tcW w:w="1060" w:type="pct"/>
            <w:vMerge/>
            <w:tcMar>
              <w:top w:w="0" w:type="dxa"/>
              <w:left w:w="62" w:type="dxa"/>
              <w:bottom w:w="0" w:type="dxa"/>
              <w:right w:w="62" w:type="dxa"/>
            </w:tcMar>
          </w:tcPr>
          <w:p w14:paraId="4DC03D16" w14:textId="77777777" w:rsidR="009051A2" w:rsidRPr="003B135A" w:rsidRDefault="009051A2" w:rsidP="009051A2"/>
        </w:tc>
        <w:tc>
          <w:tcPr>
            <w:tcW w:w="3940" w:type="pct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62F454D3" w14:textId="77777777" w:rsidR="009051A2" w:rsidRPr="003B135A" w:rsidRDefault="009051A2" w:rsidP="002E181D">
            <w:pPr>
              <w:jc w:val="both"/>
            </w:pPr>
            <w:r w:rsidRPr="003B135A">
              <w:t>Приемы и правила установки шеверов на шевинговальных станках</w:t>
            </w:r>
          </w:p>
        </w:tc>
      </w:tr>
      <w:tr w:rsidR="003B135A" w:rsidRPr="003B135A" w14:paraId="04E3AB1E" w14:textId="77777777" w:rsidTr="009D78D8">
        <w:trPr>
          <w:trHeight w:val="20"/>
        </w:trPr>
        <w:tc>
          <w:tcPr>
            <w:tcW w:w="1060" w:type="pct"/>
            <w:vMerge/>
            <w:tcMar>
              <w:top w:w="0" w:type="dxa"/>
              <w:left w:w="62" w:type="dxa"/>
              <w:bottom w:w="0" w:type="dxa"/>
              <w:right w:w="62" w:type="dxa"/>
            </w:tcMar>
          </w:tcPr>
          <w:p w14:paraId="55C5CA5D" w14:textId="77777777" w:rsidR="009051A2" w:rsidRPr="003B135A" w:rsidRDefault="009051A2" w:rsidP="009051A2"/>
        </w:tc>
        <w:tc>
          <w:tcPr>
            <w:tcW w:w="3940" w:type="pct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1FF13DFC" w14:textId="77777777" w:rsidR="009051A2" w:rsidRPr="003B135A" w:rsidRDefault="009051A2" w:rsidP="002E181D">
            <w:pPr>
              <w:jc w:val="both"/>
            </w:pPr>
            <w:r w:rsidRPr="003B135A">
              <w:t>Критерии износа шеверов</w:t>
            </w:r>
          </w:p>
        </w:tc>
      </w:tr>
      <w:tr w:rsidR="003B135A" w:rsidRPr="003B135A" w14:paraId="58B469BA" w14:textId="77777777" w:rsidTr="009D78D8">
        <w:trPr>
          <w:trHeight w:val="20"/>
        </w:trPr>
        <w:tc>
          <w:tcPr>
            <w:tcW w:w="1060" w:type="pct"/>
            <w:vMerge/>
            <w:tcMar>
              <w:top w:w="0" w:type="dxa"/>
              <w:left w:w="62" w:type="dxa"/>
              <w:bottom w:w="0" w:type="dxa"/>
              <w:right w:w="62" w:type="dxa"/>
            </w:tcMar>
          </w:tcPr>
          <w:p w14:paraId="2D2844B6" w14:textId="77777777" w:rsidR="009051A2" w:rsidRPr="003B135A" w:rsidRDefault="009051A2" w:rsidP="009051A2"/>
        </w:tc>
        <w:tc>
          <w:tcPr>
            <w:tcW w:w="3940" w:type="pct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7CE0D766" w14:textId="77777777" w:rsidR="009051A2" w:rsidRPr="003B135A" w:rsidRDefault="009051A2" w:rsidP="002E181D">
            <w:pPr>
              <w:jc w:val="both"/>
            </w:pPr>
            <w:r w:rsidRPr="003B135A">
              <w:t>Основы теории резания в объеме, необходимом для выполнения работы</w:t>
            </w:r>
          </w:p>
        </w:tc>
      </w:tr>
      <w:tr w:rsidR="003B135A" w:rsidRPr="003B135A" w14:paraId="2B2F9FB1" w14:textId="77777777" w:rsidTr="009D78D8">
        <w:trPr>
          <w:trHeight w:val="20"/>
        </w:trPr>
        <w:tc>
          <w:tcPr>
            <w:tcW w:w="1060" w:type="pct"/>
            <w:vMerge/>
            <w:tcMar>
              <w:top w:w="0" w:type="dxa"/>
              <w:left w:w="62" w:type="dxa"/>
              <w:bottom w:w="0" w:type="dxa"/>
              <w:right w:w="62" w:type="dxa"/>
            </w:tcMar>
          </w:tcPr>
          <w:p w14:paraId="1C48E036" w14:textId="77777777" w:rsidR="009051A2" w:rsidRPr="003B135A" w:rsidRDefault="009051A2" w:rsidP="009051A2"/>
        </w:tc>
        <w:tc>
          <w:tcPr>
            <w:tcW w:w="3940" w:type="pct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32CE30B7" w14:textId="77777777" w:rsidR="009051A2" w:rsidRPr="003B135A" w:rsidRDefault="009051A2" w:rsidP="002E181D">
            <w:pPr>
              <w:jc w:val="both"/>
            </w:pPr>
            <w:r w:rsidRPr="003B135A">
              <w:t>Устройство, органы управления и правила использования шевинговальных станков</w:t>
            </w:r>
          </w:p>
        </w:tc>
      </w:tr>
      <w:tr w:rsidR="003B135A" w:rsidRPr="003B135A" w14:paraId="2E1B3DF8" w14:textId="77777777" w:rsidTr="009D78D8">
        <w:trPr>
          <w:trHeight w:val="20"/>
        </w:trPr>
        <w:tc>
          <w:tcPr>
            <w:tcW w:w="1060" w:type="pct"/>
            <w:vMerge/>
            <w:tcMar>
              <w:top w:w="0" w:type="dxa"/>
              <w:left w:w="62" w:type="dxa"/>
              <w:bottom w:w="0" w:type="dxa"/>
              <w:right w:w="62" w:type="dxa"/>
            </w:tcMar>
          </w:tcPr>
          <w:p w14:paraId="5D0E2084" w14:textId="77777777" w:rsidR="009051A2" w:rsidRPr="003B135A" w:rsidRDefault="009051A2" w:rsidP="009051A2"/>
        </w:tc>
        <w:tc>
          <w:tcPr>
            <w:tcW w:w="3940" w:type="pct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02025248" w14:textId="77777777" w:rsidR="009051A2" w:rsidRPr="003B135A" w:rsidRDefault="009051A2" w:rsidP="002E181D">
            <w:pPr>
              <w:jc w:val="both"/>
            </w:pPr>
            <w:r w:rsidRPr="003B135A">
              <w:t>Последовательность и содержание настройки шевинговальных станков для шевингования особо сложных зубчатых колес до 5</w:t>
            </w:r>
            <w:r w:rsidR="00A24819" w:rsidRPr="003B135A">
              <w:t>-й</w:t>
            </w:r>
            <w:r w:rsidRPr="003B135A">
              <w:t xml:space="preserve"> степени точности </w:t>
            </w:r>
          </w:p>
        </w:tc>
      </w:tr>
      <w:tr w:rsidR="003B135A" w:rsidRPr="003B135A" w14:paraId="09303FE8" w14:textId="77777777" w:rsidTr="009D78D8">
        <w:trPr>
          <w:trHeight w:val="20"/>
        </w:trPr>
        <w:tc>
          <w:tcPr>
            <w:tcW w:w="1060" w:type="pct"/>
            <w:vMerge/>
            <w:tcMar>
              <w:top w:w="0" w:type="dxa"/>
              <w:left w:w="62" w:type="dxa"/>
              <w:bottom w:w="0" w:type="dxa"/>
              <w:right w:w="62" w:type="dxa"/>
            </w:tcMar>
          </w:tcPr>
          <w:p w14:paraId="66251435" w14:textId="77777777" w:rsidR="00070B7D" w:rsidRPr="003B135A" w:rsidRDefault="00070B7D" w:rsidP="009051A2"/>
        </w:tc>
        <w:tc>
          <w:tcPr>
            <w:tcW w:w="3940" w:type="pct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3785202D" w14:textId="77777777" w:rsidR="00070B7D" w:rsidRPr="003B135A" w:rsidRDefault="00070B7D" w:rsidP="002E181D">
            <w:pPr>
              <w:jc w:val="both"/>
            </w:pPr>
            <w:r w:rsidRPr="003B135A">
              <w:t>Правила и приемы установки заготовок на шевинговальных станках для шевингования особо сложных зубчатых колес до 5</w:t>
            </w:r>
            <w:r w:rsidR="00A24819" w:rsidRPr="003B135A">
              <w:t>-й</w:t>
            </w:r>
            <w:r w:rsidRPr="003B135A">
              <w:t xml:space="preserve"> степени точности</w:t>
            </w:r>
          </w:p>
        </w:tc>
      </w:tr>
      <w:tr w:rsidR="003B135A" w:rsidRPr="003B135A" w14:paraId="1348196D" w14:textId="77777777" w:rsidTr="009D78D8">
        <w:trPr>
          <w:trHeight w:val="20"/>
        </w:trPr>
        <w:tc>
          <w:tcPr>
            <w:tcW w:w="1060" w:type="pct"/>
            <w:vMerge/>
            <w:tcMar>
              <w:top w:w="0" w:type="dxa"/>
              <w:left w:w="62" w:type="dxa"/>
              <w:bottom w:w="0" w:type="dxa"/>
              <w:right w:w="62" w:type="dxa"/>
            </w:tcMar>
          </w:tcPr>
          <w:p w14:paraId="1B106DCB" w14:textId="77777777" w:rsidR="009051A2" w:rsidRPr="003B135A" w:rsidRDefault="009051A2" w:rsidP="009051A2"/>
        </w:tc>
        <w:tc>
          <w:tcPr>
            <w:tcW w:w="3940" w:type="pct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6050B54C" w14:textId="77777777" w:rsidR="009051A2" w:rsidRPr="003B135A" w:rsidRDefault="009051A2" w:rsidP="002E181D">
            <w:pPr>
              <w:jc w:val="both"/>
            </w:pPr>
            <w:r w:rsidRPr="003B135A">
              <w:t>Приемы шевингования особо сложных зубчатых колес до 5</w:t>
            </w:r>
            <w:r w:rsidR="00A24819" w:rsidRPr="003B135A">
              <w:t>-й</w:t>
            </w:r>
            <w:r w:rsidRPr="003B135A">
              <w:t xml:space="preserve"> степени точности</w:t>
            </w:r>
          </w:p>
        </w:tc>
      </w:tr>
      <w:tr w:rsidR="003B135A" w:rsidRPr="003B135A" w14:paraId="3578D4D8" w14:textId="77777777" w:rsidTr="009D78D8">
        <w:trPr>
          <w:trHeight w:val="20"/>
        </w:trPr>
        <w:tc>
          <w:tcPr>
            <w:tcW w:w="1060" w:type="pct"/>
            <w:vMerge/>
            <w:tcMar>
              <w:top w:w="0" w:type="dxa"/>
              <w:left w:w="62" w:type="dxa"/>
              <w:bottom w:w="0" w:type="dxa"/>
              <w:right w:w="62" w:type="dxa"/>
            </w:tcMar>
          </w:tcPr>
          <w:p w14:paraId="500424E4" w14:textId="77777777" w:rsidR="009051A2" w:rsidRPr="003B135A" w:rsidRDefault="009051A2" w:rsidP="009051A2"/>
        </w:tc>
        <w:tc>
          <w:tcPr>
            <w:tcW w:w="3940" w:type="pct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4A0824CE" w14:textId="77777777" w:rsidR="009051A2" w:rsidRPr="003B135A" w:rsidRDefault="009051A2" w:rsidP="002E181D">
            <w:pPr>
              <w:jc w:val="both"/>
            </w:pPr>
            <w:r w:rsidRPr="003B135A">
              <w:t>Назначение, свойства и способы применения смазочно-охлаждающих технологических средств при шевинговании</w:t>
            </w:r>
          </w:p>
        </w:tc>
      </w:tr>
      <w:tr w:rsidR="003B135A" w:rsidRPr="003B135A" w14:paraId="7785893A" w14:textId="77777777" w:rsidTr="009D78D8">
        <w:trPr>
          <w:trHeight w:val="20"/>
        </w:trPr>
        <w:tc>
          <w:tcPr>
            <w:tcW w:w="1060" w:type="pct"/>
            <w:vMerge/>
            <w:tcMar>
              <w:top w:w="0" w:type="dxa"/>
              <w:left w:w="62" w:type="dxa"/>
              <w:bottom w:w="0" w:type="dxa"/>
              <w:right w:w="62" w:type="dxa"/>
            </w:tcMar>
          </w:tcPr>
          <w:p w14:paraId="778A2C6B" w14:textId="77777777" w:rsidR="009051A2" w:rsidRPr="003B135A" w:rsidRDefault="009051A2" w:rsidP="009051A2"/>
        </w:tc>
        <w:tc>
          <w:tcPr>
            <w:tcW w:w="3940" w:type="pct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0AD70FCB" w14:textId="77777777" w:rsidR="009051A2" w:rsidRPr="003B135A" w:rsidRDefault="009051A2" w:rsidP="002E181D">
            <w:pPr>
              <w:jc w:val="both"/>
            </w:pPr>
            <w:r w:rsidRPr="003B135A">
              <w:t>Основные виды дефектов зубчатых колес при шевинговании особо сложных зубчатых колес до 5</w:t>
            </w:r>
            <w:r w:rsidR="00A24819" w:rsidRPr="003B135A">
              <w:t>-й</w:t>
            </w:r>
            <w:r w:rsidRPr="003B135A">
              <w:t xml:space="preserve"> степени точности, их причины и способы предупреждения и устранения</w:t>
            </w:r>
          </w:p>
        </w:tc>
      </w:tr>
      <w:tr w:rsidR="003B135A" w:rsidRPr="003B135A" w14:paraId="2B40C620" w14:textId="77777777" w:rsidTr="009D78D8">
        <w:trPr>
          <w:trHeight w:val="20"/>
        </w:trPr>
        <w:tc>
          <w:tcPr>
            <w:tcW w:w="1060" w:type="pct"/>
            <w:vMerge/>
            <w:tcMar>
              <w:top w:w="0" w:type="dxa"/>
              <w:left w:w="62" w:type="dxa"/>
              <w:bottom w:w="0" w:type="dxa"/>
              <w:right w:w="62" w:type="dxa"/>
            </w:tcMar>
          </w:tcPr>
          <w:p w14:paraId="58EE75E6" w14:textId="77777777" w:rsidR="009051A2" w:rsidRPr="003B135A" w:rsidRDefault="009051A2" w:rsidP="009051A2"/>
        </w:tc>
        <w:tc>
          <w:tcPr>
            <w:tcW w:w="3940" w:type="pct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4F2DCDE6" w14:textId="77777777" w:rsidR="009051A2" w:rsidRPr="003B135A" w:rsidRDefault="009051A2" w:rsidP="002E181D">
            <w:pPr>
              <w:jc w:val="both"/>
            </w:pPr>
            <w:r w:rsidRPr="003B135A">
              <w:t>Контрольно-измерительные инструменты и приборы для контроля особо сложных зубчатых колес после шевингования до 5</w:t>
            </w:r>
            <w:r w:rsidR="00A24819" w:rsidRPr="003B135A">
              <w:t>-й</w:t>
            </w:r>
            <w:r w:rsidRPr="003B135A">
              <w:t xml:space="preserve"> степени точности</w:t>
            </w:r>
          </w:p>
        </w:tc>
      </w:tr>
      <w:tr w:rsidR="003B135A" w:rsidRPr="003B135A" w14:paraId="1DD13C04" w14:textId="77777777" w:rsidTr="009D78D8">
        <w:trPr>
          <w:trHeight w:val="20"/>
        </w:trPr>
        <w:tc>
          <w:tcPr>
            <w:tcW w:w="1060" w:type="pct"/>
            <w:vMerge/>
            <w:tcMar>
              <w:top w:w="0" w:type="dxa"/>
              <w:left w:w="62" w:type="dxa"/>
              <w:bottom w:w="0" w:type="dxa"/>
              <w:right w:w="62" w:type="dxa"/>
            </w:tcMar>
          </w:tcPr>
          <w:p w14:paraId="6EFD7DBB" w14:textId="77777777" w:rsidR="009051A2" w:rsidRPr="003B135A" w:rsidRDefault="009051A2" w:rsidP="009051A2"/>
        </w:tc>
        <w:tc>
          <w:tcPr>
            <w:tcW w:w="3940" w:type="pct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0DCD7369" w14:textId="77777777" w:rsidR="009051A2" w:rsidRPr="003B135A" w:rsidRDefault="009051A2" w:rsidP="002E181D">
            <w:pPr>
              <w:jc w:val="both"/>
            </w:pPr>
            <w:r w:rsidRPr="003B135A">
              <w:t>Параметры особо сложных зубчатых колес, контролируемые после шевингования до 5</w:t>
            </w:r>
            <w:r w:rsidR="00A24819" w:rsidRPr="003B135A">
              <w:t>-й</w:t>
            </w:r>
            <w:r w:rsidRPr="003B135A">
              <w:t xml:space="preserve"> степени точности</w:t>
            </w:r>
          </w:p>
        </w:tc>
      </w:tr>
      <w:tr w:rsidR="003B135A" w:rsidRPr="003B135A" w14:paraId="44731361" w14:textId="77777777" w:rsidTr="009D78D8">
        <w:trPr>
          <w:trHeight w:val="20"/>
        </w:trPr>
        <w:tc>
          <w:tcPr>
            <w:tcW w:w="1060" w:type="pct"/>
            <w:vMerge/>
            <w:tcMar>
              <w:top w:w="0" w:type="dxa"/>
              <w:left w:w="62" w:type="dxa"/>
              <w:bottom w:w="0" w:type="dxa"/>
              <w:right w:w="62" w:type="dxa"/>
            </w:tcMar>
          </w:tcPr>
          <w:p w14:paraId="7EF83A1E" w14:textId="77777777" w:rsidR="009051A2" w:rsidRPr="003B135A" w:rsidRDefault="009051A2" w:rsidP="009051A2"/>
        </w:tc>
        <w:tc>
          <w:tcPr>
            <w:tcW w:w="3940" w:type="pct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13DA9AD8" w14:textId="7F4AB0B3" w:rsidR="009051A2" w:rsidRPr="003B135A" w:rsidRDefault="009051A2" w:rsidP="002E181D">
            <w:pPr>
              <w:jc w:val="both"/>
            </w:pPr>
            <w:r w:rsidRPr="003B135A">
              <w:t xml:space="preserve">Способы контроля особо сложных зубчатых колес после шевингования до </w:t>
            </w:r>
            <w:r w:rsidR="009D78D8">
              <w:t>5</w:t>
            </w:r>
            <w:r w:rsidR="009D78D8">
              <w:noBreakHyphen/>
            </w:r>
            <w:r w:rsidR="00A24819" w:rsidRPr="003B135A">
              <w:t>й</w:t>
            </w:r>
            <w:r w:rsidRPr="003B135A">
              <w:t xml:space="preserve"> степени точности</w:t>
            </w:r>
          </w:p>
        </w:tc>
      </w:tr>
      <w:tr w:rsidR="003B135A" w:rsidRPr="003B135A" w14:paraId="475FE919" w14:textId="77777777" w:rsidTr="009D78D8">
        <w:trPr>
          <w:trHeight w:val="20"/>
        </w:trPr>
        <w:tc>
          <w:tcPr>
            <w:tcW w:w="1060" w:type="pct"/>
            <w:vMerge/>
            <w:tcMar>
              <w:top w:w="0" w:type="dxa"/>
              <w:left w:w="62" w:type="dxa"/>
              <w:bottom w:w="0" w:type="dxa"/>
              <w:right w:w="62" w:type="dxa"/>
            </w:tcMar>
          </w:tcPr>
          <w:p w14:paraId="0DBB51F3" w14:textId="77777777" w:rsidR="009051A2" w:rsidRPr="003B135A" w:rsidRDefault="009051A2" w:rsidP="009051A2"/>
        </w:tc>
        <w:tc>
          <w:tcPr>
            <w:tcW w:w="3940" w:type="pct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6643855B" w14:textId="77777777" w:rsidR="009051A2" w:rsidRPr="003B135A" w:rsidRDefault="009051A2" w:rsidP="002E181D">
            <w:pPr>
              <w:jc w:val="both"/>
            </w:pPr>
            <w:r w:rsidRPr="003B135A">
              <w:t xml:space="preserve">Опасные и вредные факторы, требования охраны труда, пожарной, промышленной, экологической и электробезопасности </w:t>
            </w:r>
          </w:p>
        </w:tc>
      </w:tr>
      <w:tr w:rsidR="003B135A" w:rsidRPr="003B135A" w14:paraId="3DAFAAB2" w14:textId="77777777" w:rsidTr="009D78D8">
        <w:trPr>
          <w:trHeight w:val="20"/>
        </w:trPr>
        <w:tc>
          <w:tcPr>
            <w:tcW w:w="1060" w:type="pct"/>
            <w:vMerge/>
            <w:tcMar>
              <w:top w:w="0" w:type="dxa"/>
              <w:left w:w="62" w:type="dxa"/>
              <w:bottom w:w="0" w:type="dxa"/>
              <w:right w:w="62" w:type="dxa"/>
            </w:tcMar>
          </w:tcPr>
          <w:p w14:paraId="457E3348" w14:textId="77777777" w:rsidR="009051A2" w:rsidRPr="003B135A" w:rsidRDefault="009051A2" w:rsidP="009051A2"/>
        </w:tc>
        <w:tc>
          <w:tcPr>
            <w:tcW w:w="3940" w:type="pct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15822AC6" w14:textId="77777777" w:rsidR="009051A2" w:rsidRPr="003B135A" w:rsidRDefault="009051A2" w:rsidP="002E181D">
            <w:pPr>
              <w:jc w:val="both"/>
            </w:pPr>
            <w:r w:rsidRPr="003B135A">
              <w:t>Виды и правила применения средств индивидуальной и коллективной защиты при выполнении работ на шевинговальных станках</w:t>
            </w:r>
            <w:r w:rsidR="00FF6D9A" w:rsidRPr="003B135A">
              <w:t>, обслуживании станка и рабочего места шевинговальщика</w:t>
            </w:r>
          </w:p>
        </w:tc>
      </w:tr>
      <w:tr w:rsidR="003B135A" w:rsidRPr="003B135A" w14:paraId="42637BC6" w14:textId="77777777" w:rsidTr="009D78D8">
        <w:trPr>
          <w:trHeight w:val="20"/>
        </w:trPr>
        <w:tc>
          <w:tcPr>
            <w:tcW w:w="1060" w:type="pct"/>
            <w:vMerge/>
            <w:tcMar>
              <w:top w:w="0" w:type="dxa"/>
              <w:left w:w="62" w:type="dxa"/>
              <w:bottom w:w="0" w:type="dxa"/>
              <w:right w:w="62" w:type="dxa"/>
            </w:tcMar>
          </w:tcPr>
          <w:p w14:paraId="1734546B" w14:textId="77777777" w:rsidR="009051A2" w:rsidRPr="003B135A" w:rsidRDefault="009051A2" w:rsidP="009051A2"/>
        </w:tc>
        <w:tc>
          <w:tcPr>
            <w:tcW w:w="3940" w:type="pct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4D9759F9" w14:textId="77777777" w:rsidR="009051A2" w:rsidRPr="003B135A" w:rsidRDefault="009051A2" w:rsidP="002E181D">
            <w:pPr>
              <w:jc w:val="both"/>
            </w:pPr>
            <w:r w:rsidRPr="003B135A">
              <w:t>Порядок проверки исправности и работоспособности шевинговальных станков</w:t>
            </w:r>
          </w:p>
        </w:tc>
      </w:tr>
      <w:tr w:rsidR="003B135A" w:rsidRPr="003B135A" w14:paraId="3E335EB4" w14:textId="77777777" w:rsidTr="009D78D8">
        <w:trPr>
          <w:trHeight w:val="20"/>
        </w:trPr>
        <w:tc>
          <w:tcPr>
            <w:tcW w:w="1060" w:type="pct"/>
            <w:vMerge/>
            <w:tcMar>
              <w:top w:w="0" w:type="dxa"/>
              <w:left w:w="62" w:type="dxa"/>
              <w:bottom w:w="0" w:type="dxa"/>
              <w:right w:w="62" w:type="dxa"/>
            </w:tcMar>
          </w:tcPr>
          <w:p w14:paraId="7D903E5B" w14:textId="77777777" w:rsidR="009051A2" w:rsidRPr="003B135A" w:rsidRDefault="009051A2" w:rsidP="009051A2"/>
        </w:tc>
        <w:tc>
          <w:tcPr>
            <w:tcW w:w="3940" w:type="pct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21B52AB0" w14:textId="77777777" w:rsidR="009051A2" w:rsidRPr="003B135A" w:rsidRDefault="009051A2" w:rsidP="002E181D">
            <w:pPr>
              <w:jc w:val="both"/>
            </w:pPr>
            <w:r w:rsidRPr="003B135A">
              <w:t xml:space="preserve">Порядок и состав регламентных работ по техническому обслуживанию шевинговальных </w:t>
            </w:r>
            <w:r w:rsidRPr="003B135A">
              <w:rPr>
                <w:lang w:eastAsia="en-US"/>
              </w:rPr>
              <w:t>станков</w:t>
            </w:r>
            <w:r w:rsidRPr="003B135A">
              <w:t xml:space="preserve"> и рабочего места шевинговальщика</w:t>
            </w:r>
          </w:p>
        </w:tc>
      </w:tr>
      <w:tr w:rsidR="003B135A" w:rsidRPr="003B135A" w14:paraId="1F3D8FD1" w14:textId="77777777" w:rsidTr="009D78D8">
        <w:trPr>
          <w:trHeight w:val="20"/>
        </w:trPr>
        <w:tc>
          <w:tcPr>
            <w:tcW w:w="1060" w:type="pct"/>
            <w:vMerge/>
            <w:tcMar>
              <w:top w:w="0" w:type="dxa"/>
              <w:left w:w="62" w:type="dxa"/>
              <w:bottom w:w="0" w:type="dxa"/>
              <w:right w:w="62" w:type="dxa"/>
            </w:tcMar>
          </w:tcPr>
          <w:p w14:paraId="53C50524" w14:textId="77777777" w:rsidR="009051A2" w:rsidRPr="003B135A" w:rsidRDefault="009051A2" w:rsidP="009051A2"/>
        </w:tc>
        <w:tc>
          <w:tcPr>
            <w:tcW w:w="3940" w:type="pct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4863298B" w14:textId="77777777" w:rsidR="009051A2" w:rsidRPr="003B135A" w:rsidRDefault="009051A2" w:rsidP="002E181D">
            <w:pPr>
              <w:jc w:val="both"/>
            </w:pPr>
            <w:r w:rsidRPr="003B135A">
              <w:t>Состав работ по техническому обслуживанию и приемы выполнения технического обслуживания технологической оснастки, размещенной на рабочем месте шевинговальщика</w:t>
            </w:r>
          </w:p>
        </w:tc>
      </w:tr>
      <w:tr w:rsidR="003B135A" w:rsidRPr="003B135A" w14:paraId="6A5B92BF" w14:textId="77777777" w:rsidTr="009D78D8">
        <w:trPr>
          <w:trHeight w:val="20"/>
        </w:trPr>
        <w:tc>
          <w:tcPr>
            <w:tcW w:w="1060" w:type="pct"/>
            <w:vMerge/>
            <w:tcMar>
              <w:top w:w="0" w:type="dxa"/>
              <w:left w:w="62" w:type="dxa"/>
              <w:bottom w:w="0" w:type="dxa"/>
              <w:right w:w="62" w:type="dxa"/>
            </w:tcMar>
          </w:tcPr>
          <w:p w14:paraId="17C301FF" w14:textId="77777777" w:rsidR="009051A2" w:rsidRPr="003B135A" w:rsidRDefault="009051A2" w:rsidP="009051A2"/>
        </w:tc>
        <w:tc>
          <w:tcPr>
            <w:tcW w:w="3940" w:type="pct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2F30488A" w14:textId="77777777" w:rsidR="009051A2" w:rsidRPr="003B135A" w:rsidRDefault="009051A2" w:rsidP="002E181D">
            <w:pPr>
              <w:jc w:val="both"/>
            </w:pPr>
            <w:r w:rsidRPr="003B135A">
              <w:t>Требования к планировке и оснащению рабочего места при выполнении шевинговальных работ</w:t>
            </w:r>
          </w:p>
        </w:tc>
      </w:tr>
      <w:tr w:rsidR="003B135A" w:rsidRPr="003B135A" w14:paraId="3B6B0463" w14:textId="77777777" w:rsidTr="009D78D8">
        <w:trPr>
          <w:trHeight w:val="20"/>
        </w:trPr>
        <w:tc>
          <w:tcPr>
            <w:tcW w:w="1060" w:type="pct"/>
            <w:vMerge/>
            <w:tcMar>
              <w:top w:w="0" w:type="dxa"/>
              <w:left w:w="62" w:type="dxa"/>
              <w:bottom w:w="0" w:type="dxa"/>
              <w:right w:w="62" w:type="dxa"/>
            </w:tcMar>
          </w:tcPr>
          <w:p w14:paraId="5619A791" w14:textId="77777777" w:rsidR="009051A2" w:rsidRPr="003B135A" w:rsidRDefault="009051A2" w:rsidP="009051A2"/>
        </w:tc>
        <w:tc>
          <w:tcPr>
            <w:tcW w:w="3940" w:type="pct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313E3B05" w14:textId="77777777" w:rsidR="009051A2" w:rsidRPr="003B135A" w:rsidRDefault="009051A2" w:rsidP="002E181D">
            <w:pPr>
              <w:jc w:val="both"/>
            </w:pPr>
            <w:r w:rsidRPr="003B135A">
              <w:t>Правила хранения технологической оснастки и инструментов</w:t>
            </w:r>
          </w:p>
        </w:tc>
      </w:tr>
      <w:tr w:rsidR="009051A2" w:rsidRPr="003B135A" w14:paraId="6481CB52" w14:textId="77777777" w:rsidTr="009D78D8">
        <w:trPr>
          <w:trHeight w:val="20"/>
        </w:trPr>
        <w:tc>
          <w:tcPr>
            <w:tcW w:w="1060" w:type="pct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13940E14" w14:textId="77777777" w:rsidR="009051A2" w:rsidRPr="003B135A" w:rsidRDefault="009051A2" w:rsidP="009051A2">
            <w:r w:rsidRPr="003B135A">
              <w:t>Другие характеристики</w:t>
            </w:r>
          </w:p>
        </w:tc>
        <w:tc>
          <w:tcPr>
            <w:tcW w:w="3940" w:type="pct"/>
            <w:tcMar>
              <w:top w:w="0" w:type="dxa"/>
              <w:left w:w="62" w:type="dxa"/>
              <w:bottom w:w="0" w:type="dxa"/>
              <w:right w:w="62" w:type="dxa"/>
            </w:tcMar>
          </w:tcPr>
          <w:p w14:paraId="31ECCD03" w14:textId="77777777" w:rsidR="009051A2" w:rsidRPr="003B135A" w:rsidRDefault="009051A2" w:rsidP="002E181D">
            <w:pPr>
              <w:jc w:val="both"/>
              <w:rPr>
                <w:lang w:val="en-US"/>
              </w:rPr>
            </w:pPr>
            <w:r w:rsidRPr="003B135A">
              <w:rPr>
                <w:lang w:val="en-US"/>
              </w:rPr>
              <w:t>-</w:t>
            </w:r>
          </w:p>
        </w:tc>
      </w:tr>
    </w:tbl>
    <w:p w14:paraId="626203D2" w14:textId="77777777" w:rsidR="00BC70F0" w:rsidRPr="003B135A" w:rsidRDefault="00BC70F0" w:rsidP="00D6259B"/>
    <w:p w14:paraId="653972DE" w14:textId="77777777" w:rsidR="005F2C74" w:rsidRPr="0082657F" w:rsidRDefault="005F2C74" w:rsidP="0082657F">
      <w:pPr>
        <w:rPr>
          <w:b/>
          <w:bCs w:val="0"/>
        </w:rPr>
      </w:pPr>
      <w:r w:rsidRPr="0082657F">
        <w:rPr>
          <w:b/>
          <w:bCs w:val="0"/>
        </w:rPr>
        <w:t>3.</w:t>
      </w:r>
      <w:r w:rsidRPr="0082657F">
        <w:rPr>
          <w:b/>
          <w:bCs w:val="0"/>
          <w:lang w:val="en-US"/>
        </w:rPr>
        <w:t>4</w:t>
      </w:r>
      <w:r w:rsidRPr="0082657F">
        <w:rPr>
          <w:b/>
          <w:bCs w:val="0"/>
        </w:rPr>
        <w:t>.</w:t>
      </w:r>
      <w:r w:rsidRPr="0082657F">
        <w:rPr>
          <w:b/>
          <w:bCs w:val="0"/>
          <w:lang w:val="en-US"/>
        </w:rPr>
        <w:t>2</w:t>
      </w:r>
      <w:r w:rsidRPr="0082657F">
        <w:rPr>
          <w:b/>
          <w:bCs w:val="0"/>
        </w:rPr>
        <w:t>. Трудовая функция</w:t>
      </w:r>
    </w:p>
    <w:p w14:paraId="67F897D8" w14:textId="77777777" w:rsidR="00BC70F0" w:rsidRPr="003B135A" w:rsidRDefault="00BC70F0" w:rsidP="00BC70F0"/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10"/>
        <w:gridCol w:w="584"/>
        <w:gridCol w:w="1162"/>
        <w:gridCol w:w="1740"/>
        <w:gridCol w:w="584"/>
      </w:tblGrid>
      <w:tr w:rsidR="003F75BD" w:rsidRPr="003B135A" w14:paraId="727F6BE5" w14:textId="77777777" w:rsidTr="00BC70F0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46E63A92" w14:textId="77777777" w:rsidR="005F2C74" w:rsidRPr="003B135A" w:rsidRDefault="005F2C74" w:rsidP="005F2C74">
            <w:pPr>
              <w:suppressAutoHyphens/>
              <w:rPr>
                <w:sz w:val="20"/>
                <w:szCs w:val="20"/>
              </w:rPr>
            </w:pPr>
            <w:r w:rsidRPr="003B135A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6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961CB9C" w14:textId="77777777" w:rsidR="005F2C74" w:rsidRPr="003B135A" w:rsidRDefault="005F2C74" w:rsidP="005F2C74">
            <w:r w:rsidRPr="003B135A">
              <w:t>Наладка шевинговального станка для шевинговальщика более низкого уровня квалификации</w:t>
            </w:r>
          </w:p>
        </w:tc>
        <w:tc>
          <w:tcPr>
            <w:tcW w:w="584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7CCC79D" w14:textId="77777777" w:rsidR="005F2C74" w:rsidRPr="003B135A" w:rsidRDefault="005F2C74" w:rsidP="00BC70F0">
            <w:pPr>
              <w:suppressAutoHyphens/>
              <w:jc w:val="center"/>
              <w:rPr>
                <w:sz w:val="20"/>
                <w:szCs w:val="20"/>
              </w:rPr>
            </w:pPr>
            <w:r w:rsidRPr="003B135A">
              <w:rPr>
                <w:sz w:val="20"/>
                <w:szCs w:val="20"/>
              </w:rPr>
              <w:t>Код</w:t>
            </w:r>
          </w:p>
        </w:tc>
        <w:tc>
          <w:tcPr>
            <w:tcW w:w="116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6127E64" w14:textId="4A8C51F5" w:rsidR="005F2C74" w:rsidRPr="003B135A" w:rsidRDefault="001D737A" w:rsidP="005F2C74">
            <w:pPr>
              <w:suppressAutoHyphens/>
            </w:pPr>
            <w:r>
              <w:rPr>
                <w:lang w:val="en-US"/>
              </w:rPr>
              <w:t>D</w:t>
            </w:r>
            <w:r w:rsidR="005F2C74" w:rsidRPr="003B135A">
              <w:t>/0</w:t>
            </w:r>
            <w:r w:rsidR="005F2C74" w:rsidRPr="003B135A">
              <w:rPr>
                <w:lang w:val="en-US"/>
              </w:rPr>
              <w:t>2</w:t>
            </w:r>
            <w:r w:rsidR="005F2C74" w:rsidRPr="003B135A">
              <w:t>.4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E87B08D" w14:textId="77777777" w:rsidR="005F2C74" w:rsidRPr="003B135A" w:rsidRDefault="005F2C74" w:rsidP="00BC70F0">
            <w:pPr>
              <w:suppressAutoHyphens/>
              <w:jc w:val="center"/>
              <w:rPr>
                <w:sz w:val="20"/>
                <w:szCs w:val="20"/>
                <w:vertAlign w:val="superscript"/>
              </w:rPr>
            </w:pPr>
            <w:r w:rsidRPr="003B135A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68CCC1E" w14:textId="77777777" w:rsidR="005F2C74" w:rsidRPr="003B135A" w:rsidRDefault="005F2C74" w:rsidP="005F2C74">
            <w:pPr>
              <w:suppressAutoHyphens/>
              <w:jc w:val="center"/>
            </w:pPr>
            <w:r w:rsidRPr="003B135A">
              <w:t>4</w:t>
            </w:r>
          </w:p>
        </w:tc>
      </w:tr>
    </w:tbl>
    <w:p w14:paraId="1D5B1798" w14:textId="77777777" w:rsidR="005F2C74" w:rsidRPr="003B135A" w:rsidRDefault="005F2C74" w:rsidP="005F2C74"/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8"/>
        <w:gridCol w:w="1186"/>
        <w:gridCol w:w="638"/>
        <w:gridCol w:w="1911"/>
        <w:gridCol w:w="254"/>
        <w:gridCol w:w="1278"/>
        <w:gridCol w:w="2516"/>
      </w:tblGrid>
      <w:tr w:rsidR="003B135A" w:rsidRPr="003B135A" w14:paraId="0B1124C6" w14:textId="77777777" w:rsidTr="00BF4836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3478335E" w14:textId="77777777" w:rsidR="005F2C74" w:rsidRPr="003B135A" w:rsidRDefault="005F2C74" w:rsidP="003A1E5B">
            <w:pPr>
              <w:suppressAutoHyphens/>
              <w:rPr>
                <w:sz w:val="20"/>
                <w:szCs w:val="20"/>
              </w:rPr>
            </w:pPr>
            <w:r w:rsidRPr="003B135A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2576276" w14:textId="77777777" w:rsidR="005F2C74" w:rsidRPr="003B135A" w:rsidRDefault="005F2C74" w:rsidP="002E181D">
            <w:pPr>
              <w:suppressAutoHyphens/>
              <w:jc w:val="center"/>
              <w:rPr>
                <w:sz w:val="20"/>
                <w:szCs w:val="20"/>
              </w:rPr>
            </w:pPr>
            <w:r w:rsidRPr="003B135A">
              <w:rPr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D68FD04" w14:textId="77777777" w:rsidR="005F2C74" w:rsidRPr="003B135A" w:rsidRDefault="005F2C74" w:rsidP="002E181D">
            <w:pPr>
              <w:suppressAutoHyphens/>
              <w:jc w:val="center"/>
            </w:pPr>
            <w:r w:rsidRPr="003B135A"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FBF6C7A" w14:textId="77777777" w:rsidR="005F2C74" w:rsidRPr="003B135A" w:rsidRDefault="005F2C74" w:rsidP="002E181D">
            <w:pPr>
              <w:suppressAutoHyphens/>
              <w:jc w:val="center"/>
              <w:rPr>
                <w:sz w:val="20"/>
                <w:szCs w:val="20"/>
              </w:rPr>
            </w:pPr>
            <w:r w:rsidRPr="003B135A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22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DB175FD" w14:textId="77777777" w:rsidR="005F2C74" w:rsidRPr="003B135A" w:rsidRDefault="005F2C74" w:rsidP="003A1E5B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61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C083384" w14:textId="77777777" w:rsidR="005F2C74" w:rsidRPr="003B135A" w:rsidRDefault="005F2C74" w:rsidP="003A1E5B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20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1AD292B" w14:textId="77777777" w:rsidR="005F2C74" w:rsidRPr="003B135A" w:rsidRDefault="005F2C74" w:rsidP="003A1E5B">
            <w:pPr>
              <w:suppressAutoHyphens/>
              <w:rPr>
                <w:sz w:val="20"/>
                <w:szCs w:val="20"/>
              </w:rPr>
            </w:pPr>
          </w:p>
        </w:tc>
      </w:tr>
      <w:tr w:rsidR="005F2C74" w:rsidRPr="003B135A" w14:paraId="32741674" w14:textId="77777777" w:rsidTr="00BF4836">
        <w:trPr>
          <w:jc w:val="center"/>
        </w:trPr>
        <w:tc>
          <w:tcPr>
            <w:tcW w:w="1266" w:type="pct"/>
            <w:vAlign w:val="center"/>
          </w:tcPr>
          <w:p w14:paraId="2BBC84B7" w14:textId="77777777" w:rsidR="005F2C74" w:rsidRPr="003B135A" w:rsidRDefault="005F2C74" w:rsidP="003A1E5B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7A3C3093" w14:textId="77777777" w:rsidR="005F2C74" w:rsidRPr="003B135A" w:rsidRDefault="005F2C74" w:rsidP="003A1E5B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72207E45" w14:textId="77777777" w:rsidR="005F2C74" w:rsidRPr="003B135A" w:rsidRDefault="005F2C74" w:rsidP="003A1E5B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63991B78" w14:textId="77777777" w:rsidR="005F2C74" w:rsidRPr="003B135A" w:rsidRDefault="005F2C74" w:rsidP="003A1E5B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22" w:type="pct"/>
            <w:tcBorders>
              <w:top w:val="single" w:sz="4" w:space="0" w:color="808080"/>
            </w:tcBorders>
            <w:vAlign w:val="center"/>
          </w:tcPr>
          <w:p w14:paraId="03BFB4EC" w14:textId="77777777" w:rsidR="005F2C74" w:rsidRPr="003B135A" w:rsidRDefault="005F2C74" w:rsidP="003A1E5B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613" w:type="pct"/>
            <w:tcBorders>
              <w:top w:val="single" w:sz="4" w:space="0" w:color="808080"/>
            </w:tcBorders>
          </w:tcPr>
          <w:p w14:paraId="6C8C6B8B" w14:textId="77777777" w:rsidR="005F2C74" w:rsidRPr="003B135A" w:rsidRDefault="005F2C74" w:rsidP="003A1E5B">
            <w:pPr>
              <w:suppressAutoHyphens/>
              <w:jc w:val="center"/>
              <w:rPr>
                <w:sz w:val="20"/>
                <w:szCs w:val="20"/>
              </w:rPr>
            </w:pPr>
            <w:r w:rsidRPr="003B135A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207" w:type="pct"/>
            <w:tcBorders>
              <w:top w:val="single" w:sz="4" w:space="0" w:color="808080"/>
            </w:tcBorders>
          </w:tcPr>
          <w:p w14:paraId="62069AF8" w14:textId="77777777" w:rsidR="005F2C74" w:rsidRPr="003B135A" w:rsidRDefault="005F2C74" w:rsidP="003A1E5B">
            <w:pPr>
              <w:suppressAutoHyphens/>
              <w:jc w:val="center"/>
              <w:rPr>
                <w:sz w:val="20"/>
                <w:szCs w:val="20"/>
              </w:rPr>
            </w:pPr>
            <w:r w:rsidRPr="003B135A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2A8E2B5F" w14:textId="77777777" w:rsidR="005F2C74" w:rsidRPr="003B135A" w:rsidRDefault="005F2C74" w:rsidP="005F2C74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2234"/>
        <w:gridCol w:w="8187"/>
      </w:tblGrid>
      <w:tr w:rsidR="003B135A" w:rsidRPr="003B135A" w14:paraId="53005DF6" w14:textId="77777777" w:rsidTr="009D78D8">
        <w:trPr>
          <w:trHeight w:val="20"/>
        </w:trPr>
        <w:tc>
          <w:tcPr>
            <w:tcW w:w="1072" w:type="pct"/>
            <w:vMerge w:val="restart"/>
          </w:tcPr>
          <w:p w14:paraId="2B229D13" w14:textId="77777777" w:rsidR="00C0173B" w:rsidRPr="003B135A" w:rsidRDefault="00C0173B" w:rsidP="00BC70F0">
            <w:pPr>
              <w:suppressAutoHyphens/>
            </w:pPr>
            <w:r w:rsidRPr="003B135A">
              <w:t>Трудовые действия</w:t>
            </w:r>
          </w:p>
        </w:tc>
        <w:tc>
          <w:tcPr>
            <w:tcW w:w="3928" w:type="pct"/>
          </w:tcPr>
          <w:p w14:paraId="69F0B944" w14:textId="77777777" w:rsidR="00C0173B" w:rsidRPr="003B135A" w:rsidRDefault="00C0173B" w:rsidP="00BC70F0">
            <w:pPr>
              <w:jc w:val="both"/>
            </w:pPr>
            <w:r w:rsidRPr="003B135A">
              <w:t xml:space="preserve">Анализ </w:t>
            </w:r>
            <w:r w:rsidR="00331245" w:rsidRPr="003B135A">
              <w:t xml:space="preserve">технологической документации </w:t>
            </w:r>
            <w:r w:rsidRPr="003B135A">
              <w:t xml:space="preserve">для шевингования </w:t>
            </w:r>
          </w:p>
        </w:tc>
      </w:tr>
      <w:tr w:rsidR="003B135A" w:rsidRPr="003B135A" w14:paraId="456B43A3" w14:textId="77777777" w:rsidTr="009D78D8">
        <w:trPr>
          <w:trHeight w:val="20"/>
        </w:trPr>
        <w:tc>
          <w:tcPr>
            <w:tcW w:w="1072" w:type="pct"/>
            <w:vMerge/>
          </w:tcPr>
          <w:p w14:paraId="502194A9" w14:textId="77777777" w:rsidR="00C0173B" w:rsidRPr="003B135A" w:rsidRDefault="00C0173B" w:rsidP="00BC70F0">
            <w:pPr>
              <w:suppressAutoHyphens/>
            </w:pPr>
          </w:p>
        </w:tc>
        <w:tc>
          <w:tcPr>
            <w:tcW w:w="3928" w:type="pct"/>
          </w:tcPr>
          <w:p w14:paraId="3350FF9F" w14:textId="77777777" w:rsidR="00C0173B" w:rsidRPr="003B135A" w:rsidRDefault="00AC72A9" w:rsidP="00BC70F0">
            <w:pPr>
              <w:jc w:val="both"/>
            </w:pPr>
            <w:r w:rsidRPr="003B135A">
              <w:t>Настройка</w:t>
            </w:r>
            <w:r w:rsidR="00C0173B" w:rsidRPr="003B135A">
              <w:t xml:space="preserve"> и наладка шевинговальных станков </w:t>
            </w:r>
          </w:p>
        </w:tc>
      </w:tr>
      <w:tr w:rsidR="003B135A" w:rsidRPr="003B135A" w14:paraId="7499EB87" w14:textId="77777777" w:rsidTr="009D78D8">
        <w:trPr>
          <w:trHeight w:val="20"/>
        </w:trPr>
        <w:tc>
          <w:tcPr>
            <w:tcW w:w="1072" w:type="pct"/>
            <w:vMerge/>
          </w:tcPr>
          <w:p w14:paraId="3F0EABFE" w14:textId="77777777" w:rsidR="00C0173B" w:rsidRPr="003B135A" w:rsidRDefault="00C0173B" w:rsidP="00BC70F0">
            <w:pPr>
              <w:suppressAutoHyphens/>
            </w:pPr>
          </w:p>
        </w:tc>
        <w:tc>
          <w:tcPr>
            <w:tcW w:w="3928" w:type="pct"/>
          </w:tcPr>
          <w:p w14:paraId="30E8F8B4" w14:textId="77777777" w:rsidR="00C0173B" w:rsidRPr="003B135A" w:rsidRDefault="00A8111C" w:rsidP="00BC70F0">
            <w:pPr>
              <w:jc w:val="both"/>
            </w:pPr>
            <w:r w:rsidRPr="003B135A">
              <w:t>Поддержание</w:t>
            </w:r>
            <w:r w:rsidR="00C0173B" w:rsidRPr="003B135A">
              <w:t xml:space="preserve"> состояния рабочего места в соответствии с требованиями охраны труда, </w:t>
            </w:r>
            <w:r w:rsidR="00124287" w:rsidRPr="003B135A">
              <w:t>пожарной, промышленной и экологической безопасности</w:t>
            </w:r>
            <w:r w:rsidR="00C0173B" w:rsidRPr="003B135A">
              <w:t>, правилами организации рабочего места шевинговальщика</w:t>
            </w:r>
            <w:r w:rsidR="008801A2" w:rsidRPr="003B135A">
              <w:t xml:space="preserve"> </w:t>
            </w:r>
          </w:p>
        </w:tc>
      </w:tr>
      <w:tr w:rsidR="003B135A" w:rsidRPr="003B135A" w14:paraId="0FCCEC4F" w14:textId="77777777" w:rsidTr="009D78D8">
        <w:trPr>
          <w:trHeight w:val="20"/>
        </w:trPr>
        <w:tc>
          <w:tcPr>
            <w:tcW w:w="1072" w:type="pct"/>
            <w:vMerge w:val="restart"/>
          </w:tcPr>
          <w:p w14:paraId="4FED8796" w14:textId="77777777" w:rsidR="002A4AF2" w:rsidRPr="003B135A" w:rsidRDefault="002A4AF2" w:rsidP="00D6259B">
            <w:pPr>
              <w:suppressAutoHyphens/>
            </w:pPr>
            <w:r w:rsidRPr="003B135A">
              <w:t>Необходимые умения</w:t>
            </w:r>
          </w:p>
        </w:tc>
        <w:tc>
          <w:tcPr>
            <w:tcW w:w="3928" w:type="pct"/>
          </w:tcPr>
          <w:p w14:paraId="667774E9" w14:textId="77777777" w:rsidR="002A4AF2" w:rsidRPr="003B135A" w:rsidRDefault="00ED33B3" w:rsidP="00BC70F0">
            <w:pPr>
              <w:jc w:val="both"/>
            </w:pPr>
            <w:r w:rsidRPr="003B135A">
              <w:t xml:space="preserve">Читать и анализировать </w:t>
            </w:r>
            <w:r w:rsidR="002A4AF2" w:rsidRPr="003B135A">
              <w:t>техническую документацию на шевингование зубчатых колес (рабочий чертеж, технологическую карту)</w:t>
            </w:r>
          </w:p>
        </w:tc>
      </w:tr>
      <w:tr w:rsidR="003B135A" w:rsidRPr="003B135A" w14:paraId="5136A05D" w14:textId="77777777" w:rsidTr="009D78D8">
        <w:trPr>
          <w:trHeight w:val="20"/>
        </w:trPr>
        <w:tc>
          <w:tcPr>
            <w:tcW w:w="1072" w:type="pct"/>
            <w:vMerge/>
          </w:tcPr>
          <w:p w14:paraId="43924820" w14:textId="77777777" w:rsidR="0050264A" w:rsidRPr="003B135A" w:rsidRDefault="0050264A" w:rsidP="0050264A">
            <w:pPr>
              <w:suppressAutoHyphens/>
            </w:pPr>
          </w:p>
        </w:tc>
        <w:tc>
          <w:tcPr>
            <w:tcW w:w="3928" w:type="pct"/>
          </w:tcPr>
          <w:p w14:paraId="5DE5BAA8" w14:textId="100CA080" w:rsidR="0050264A" w:rsidRPr="003B135A" w:rsidRDefault="0050264A" w:rsidP="0050264A">
            <w:pPr>
              <w:jc w:val="both"/>
            </w:pPr>
            <w:r w:rsidRPr="003B135A">
              <w:t xml:space="preserve">Искать в электронном архиве справочную информацию, конструкторские и технологические документы для выполнения </w:t>
            </w:r>
            <w:r w:rsidRPr="00D22488">
              <w:t xml:space="preserve">операций </w:t>
            </w:r>
            <w:r w:rsidR="009D78D8" w:rsidRPr="00D22488">
              <w:t>шевингования</w:t>
            </w:r>
          </w:p>
        </w:tc>
      </w:tr>
      <w:tr w:rsidR="003B135A" w:rsidRPr="003B135A" w14:paraId="5148C43B" w14:textId="77777777" w:rsidTr="009D78D8">
        <w:trPr>
          <w:trHeight w:val="20"/>
        </w:trPr>
        <w:tc>
          <w:tcPr>
            <w:tcW w:w="1072" w:type="pct"/>
            <w:vMerge/>
          </w:tcPr>
          <w:p w14:paraId="37B2E7C0" w14:textId="77777777" w:rsidR="0050264A" w:rsidRPr="003B135A" w:rsidRDefault="0050264A" w:rsidP="0050264A">
            <w:pPr>
              <w:suppressAutoHyphens/>
            </w:pPr>
          </w:p>
        </w:tc>
        <w:tc>
          <w:tcPr>
            <w:tcW w:w="3928" w:type="pct"/>
          </w:tcPr>
          <w:p w14:paraId="65719407" w14:textId="77777777" w:rsidR="0050264A" w:rsidRPr="003B135A" w:rsidRDefault="0050264A" w:rsidP="0050264A">
            <w:pPr>
              <w:jc w:val="both"/>
            </w:pPr>
            <w:r w:rsidRPr="003B135A">
              <w:t>Просматривать документы и их реквизиты в электронном архиве</w:t>
            </w:r>
          </w:p>
        </w:tc>
      </w:tr>
      <w:tr w:rsidR="003B135A" w:rsidRPr="003B135A" w14:paraId="2A53359F" w14:textId="77777777" w:rsidTr="009D78D8">
        <w:trPr>
          <w:trHeight w:val="20"/>
        </w:trPr>
        <w:tc>
          <w:tcPr>
            <w:tcW w:w="1072" w:type="pct"/>
            <w:vMerge/>
          </w:tcPr>
          <w:p w14:paraId="6F9CF6A7" w14:textId="77777777" w:rsidR="0050264A" w:rsidRPr="003B135A" w:rsidRDefault="0050264A" w:rsidP="0050264A">
            <w:pPr>
              <w:suppressAutoHyphens/>
            </w:pPr>
          </w:p>
        </w:tc>
        <w:tc>
          <w:tcPr>
            <w:tcW w:w="3928" w:type="pct"/>
          </w:tcPr>
          <w:p w14:paraId="73AF6218" w14:textId="77777777" w:rsidR="0050264A" w:rsidRPr="003B135A" w:rsidRDefault="0050264A" w:rsidP="0050264A">
            <w:pPr>
              <w:jc w:val="both"/>
            </w:pPr>
            <w:r w:rsidRPr="003B135A">
              <w:t>Сохранять документы из электронного архива</w:t>
            </w:r>
          </w:p>
        </w:tc>
      </w:tr>
      <w:tr w:rsidR="003B135A" w:rsidRPr="003B135A" w14:paraId="171B4B67" w14:textId="77777777" w:rsidTr="009D78D8">
        <w:trPr>
          <w:trHeight w:val="20"/>
        </w:trPr>
        <w:tc>
          <w:tcPr>
            <w:tcW w:w="1072" w:type="pct"/>
            <w:vMerge/>
          </w:tcPr>
          <w:p w14:paraId="553CD4D3" w14:textId="77777777" w:rsidR="0050264A" w:rsidRPr="003B135A" w:rsidRDefault="0050264A" w:rsidP="0050264A">
            <w:pPr>
              <w:suppressAutoHyphens/>
            </w:pPr>
          </w:p>
        </w:tc>
        <w:tc>
          <w:tcPr>
            <w:tcW w:w="3928" w:type="pct"/>
          </w:tcPr>
          <w:p w14:paraId="19BD881C" w14:textId="77777777" w:rsidR="0050264A" w:rsidRPr="003B135A" w:rsidRDefault="0050264A" w:rsidP="0050264A">
            <w:pPr>
              <w:jc w:val="both"/>
            </w:pPr>
            <w:r w:rsidRPr="003B135A">
              <w:t>Использовать персональную вычислительную технику для работы с внешними носителями информации и устройствами ввода-вывода информации</w:t>
            </w:r>
          </w:p>
        </w:tc>
      </w:tr>
      <w:tr w:rsidR="003B135A" w:rsidRPr="003B135A" w14:paraId="034009C3" w14:textId="77777777" w:rsidTr="009D78D8">
        <w:trPr>
          <w:trHeight w:val="20"/>
        </w:trPr>
        <w:tc>
          <w:tcPr>
            <w:tcW w:w="1072" w:type="pct"/>
            <w:vMerge/>
          </w:tcPr>
          <w:p w14:paraId="0D286EDC" w14:textId="77777777" w:rsidR="0050264A" w:rsidRPr="003B135A" w:rsidRDefault="0050264A" w:rsidP="0050264A">
            <w:pPr>
              <w:suppressAutoHyphens/>
            </w:pPr>
          </w:p>
        </w:tc>
        <w:tc>
          <w:tcPr>
            <w:tcW w:w="3928" w:type="pct"/>
          </w:tcPr>
          <w:p w14:paraId="6331A97D" w14:textId="77777777" w:rsidR="0050264A" w:rsidRPr="003B135A" w:rsidRDefault="0050264A" w:rsidP="0050264A">
            <w:pPr>
              <w:jc w:val="both"/>
            </w:pPr>
            <w:r w:rsidRPr="003B135A">
              <w:t xml:space="preserve">Использовать персональную вычислительную технику для работы с файлами </w:t>
            </w:r>
          </w:p>
        </w:tc>
      </w:tr>
      <w:tr w:rsidR="003B135A" w:rsidRPr="003B135A" w14:paraId="4F640FD3" w14:textId="77777777" w:rsidTr="009D78D8">
        <w:trPr>
          <w:trHeight w:val="20"/>
        </w:trPr>
        <w:tc>
          <w:tcPr>
            <w:tcW w:w="1072" w:type="pct"/>
            <w:vMerge/>
          </w:tcPr>
          <w:p w14:paraId="4AC34027" w14:textId="77777777" w:rsidR="0050264A" w:rsidRPr="003B135A" w:rsidRDefault="0050264A" w:rsidP="0050264A">
            <w:pPr>
              <w:suppressAutoHyphens/>
            </w:pPr>
          </w:p>
        </w:tc>
        <w:tc>
          <w:tcPr>
            <w:tcW w:w="3928" w:type="pct"/>
          </w:tcPr>
          <w:p w14:paraId="3F80E87E" w14:textId="77777777" w:rsidR="0050264A" w:rsidRPr="003B135A" w:rsidRDefault="0050264A" w:rsidP="0050264A">
            <w:pPr>
              <w:jc w:val="both"/>
            </w:pPr>
            <w:r w:rsidRPr="003B135A">
              <w:t>Использовать персональную вычислительную технику для просмотра текстовой и графической информации</w:t>
            </w:r>
          </w:p>
        </w:tc>
      </w:tr>
      <w:tr w:rsidR="003B135A" w:rsidRPr="003B135A" w14:paraId="75F206B7" w14:textId="77777777" w:rsidTr="009D78D8">
        <w:trPr>
          <w:trHeight w:val="20"/>
        </w:trPr>
        <w:tc>
          <w:tcPr>
            <w:tcW w:w="1072" w:type="pct"/>
            <w:vMerge/>
          </w:tcPr>
          <w:p w14:paraId="4CBFFAA0" w14:textId="77777777" w:rsidR="0050264A" w:rsidRPr="003B135A" w:rsidRDefault="0050264A" w:rsidP="0050264A">
            <w:pPr>
              <w:suppressAutoHyphens/>
            </w:pPr>
          </w:p>
        </w:tc>
        <w:tc>
          <w:tcPr>
            <w:tcW w:w="3928" w:type="pct"/>
          </w:tcPr>
          <w:p w14:paraId="7BFEB851" w14:textId="77777777" w:rsidR="0050264A" w:rsidRPr="003B135A" w:rsidRDefault="0050264A" w:rsidP="0050264A">
            <w:pPr>
              <w:jc w:val="both"/>
            </w:pPr>
            <w:r w:rsidRPr="003B135A">
              <w:t>Печатать конструкторскую и технологическую документацию с использованием устройств вывода графической и текстовой информации</w:t>
            </w:r>
          </w:p>
        </w:tc>
      </w:tr>
      <w:tr w:rsidR="003B135A" w:rsidRPr="003B135A" w14:paraId="78979583" w14:textId="77777777" w:rsidTr="009D78D8">
        <w:trPr>
          <w:trHeight w:val="20"/>
        </w:trPr>
        <w:tc>
          <w:tcPr>
            <w:tcW w:w="1072" w:type="pct"/>
            <w:vMerge/>
          </w:tcPr>
          <w:p w14:paraId="60F88E18" w14:textId="77777777" w:rsidR="0050264A" w:rsidRPr="003B135A" w:rsidRDefault="0050264A" w:rsidP="0050264A">
            <w:pPr>
              <w:suppressAutoHyphens/>
            </w:pPr>
          </w:p>
        </w:tc>
        <w:tc>
          <w:tcPr>
            <w:tcW w:w="3928" w:type="pct"/>
          </w:tcPr>
          <w:p w14:paraId="3A70130C" w14:textId="77777777" w:rsidR="0050264A" w:rsidRPr="003B135A" w:rsidRDefault="0050264A" w:rsidP="0050264A">
            <w:pPr>
              <w:jc w:val="both"/>
            </w:pPr>
            <w:r w:rsidRPr="003B135A">
              <w:t xml:space="preserve">Выбирать в соответствии с технологической документацией, подготавливать к работе, устанавливать на шевинговальные станки и использовать приспособления для базирования и закрепления зубчатых колес для шевингования </w:t>
            </w:r>
          </w:p>
        </w:tc>
      </w:tr>
      <w:tr w:rsidR="003B135A" w:rsidRPr="003B135A" w14:paraId="4A957BF9" w14:textId="77777777" w:rsidTr="009D78D8">
        <w:trPr>
          <w:trHeight w:val="20"/>
        </w:trPr>
        <w:tc>
          <w:tcPr>
            <w:tcW w:w="1072" w:type="pct"/>
            <w:vMerge/>
          </w:tcPr>
          <w:p w14:paraId="6A4FC0D7" w14:textId="77777777" w:rsidR="0050264A" w:rsidRPr="003B135A" w:rsidRDefault="0050264A" w:rsidP="0050264A">
            <w:pPr>
              <w:suppressAutoHyphens/>
            </w:pPr>
          </w:p>
        </w:tc>
        <w:tc>
          <w:tcPr>
            <w:tcW w:w="3928" w:type="pct"/>
          </w:tcPr>
          <w:p w14:paraId="10A5FADC" w14:textId="77777777" w:rsidR="0050264A" w:rsidRPr="003B135A" w:rsidRDefault="0050264A" w:rsidP="0050264A">
            <w:pPr>
              <w:jc w:val="both"/>
            </w:pPr>
            <w:r w:rsidRPr="003B135A">
              <w:t xml:space="preserve">Выбирать в соответствии с технологической документацией, подготавливать к работе, устанавливать на шевинговальные станки шеверы </w:t>
            </w:r>
          </w:p>
        </w:tc>
      </w:tr>
      <w:tr w:rsidR="003B135A" w:rsidRPr="003B135A" w14:paraId="79786ABD" w14:textId="77777777" w:rsidTr="009D78D8">
        <w:trPr>
          <w:trHeight w:val="20"/>
        </w:trPr>
        <w:tc>
          <w:tcPr>
            <w:tcW w:w="1072" w:type="pct"/>
            <w:vMerge/>
          </w:tcPr>
          <w:p w14:paraId="63C1E62F" w14:textId="77777777" w:rsidR="0050264A" w:rsidRPr="003B135A" w:rsidRDefault="0050264A" w:rsidP="0050264A">
            <w:pPr>
              <w:suppressAutoHyphens/>
            </w:pPr>
          </w:p>
        </w:tc>
        <w:tc>
          <w:tcPr>
            <w:tcW w:w="3928" w:type="pct"/>
          </w:tcPr>
          <w:p w14:paraId="20A8740A" w14:textId="77777777" w:rsidR="0050264A" w:rsidRPr="003B135A" w:rsidRDefault="0050264A" w:rsidP="0050264A">
            <w:pPr>
              <w:jc w:val="both"/>
            </w:pPr>
            <w:r w:rsidRPr="003B135A">
              <w:t>Определять степень износа шеверов</w:t>
            </w:r>
          </w:p>
        </w:tc>
      </w:tr>
      <w:tr w:rsidR="003B135A" w:rsidRPr="003B135A" w14:paraId="35C2E446" w14:textId="77777777" w:rsidTr="009D78D8">
        <w:trPr>
          <w:trHeight w:val="20"/>
        </w:trPr>
        <w:tc>
          <w:tcPr>
            <w:tcW w:w="1072" w:type="pct"/>
            <w:vMerge/>
          </w:tcPr>
          <w:p w14:paraId="1BA3BCF6" w14:textId="77777777" w:rsidR="0050264A" w:rsidRPr="003B135A" w:rsidRDefault="0050264A" w:rsidP="0050264A">
            <w:pPr>
              <w:suppressAutoHyphens/>
            </w:pPr>
          </w:p>
        </w:tc>
        <w:tc>
          <w:tcPr>
            <w:tcW w:w="3928" w:type="pct"/>
          </w:tcPr>
          <w:p w14:paraId="7394FD36" w14:textId="77777777" w:rsidR="0050264A" w:rsidRPr="003B135A" w:rsidRDefault="0050264A" w:rsidP="0050264A">
            <w:pPr>
              <w:jc w:val="both"/>
            </w:pPr>
            <w:r w:rsidRPr="003B135A">
              <w:t>Производить настройку шевинговальных станков в соответствии с технологической документацией</w:t>
            </w:r>
          </w:p>
        </w:tc>
      </w:tr>
      <w:tr w:rsidR="003B135A" w:rsidRPr="003B135A" w14:paraId="34AFC63B" w14:textId="77777777" w:rsidTr="009D78D8">
        <w:trPr>
          <w:trHeight w:val="20"/>
        </w:trPr>
        <w:tc>
          <w:tcPr>
            <w:tcW w:w="1072" w:type="pct"/>
            <w:vMerge/>
          </w:tcPr>
          <w:p w14:paraId="10BC1B63" w14:textId="77777777" w:rsidR="0050264A" w:rsidRPr="003B135A" w:rsidRDefault="0050264A" w:rsidP="0050264A">
            <w:pPr>
              <w:suppressAutoHyphens/>
            </w:pPr>
          </w:p>
        </w:tc>
        <w:tc>
          <w:tcPr>
            <w:tcW w:w="3928" w:type="pct"/>
          </w:tcPr>
          <w:p w14:paraId="1B736328" w14:textId="77777777" w:rsidR="0050264A" w:rsidRPr="003B135A" w:rsidRDefault="0050264A" w:rsidP="0050264A">
            <w:pPr>
              <w:jc w:val="both"/>
            </w:pPr>
            <w:r w:rsidRPr="003B135A">
              <w:t xml:space="preserve">Выбирать контрольно-измерительные инструменты и приборы для контроля параметров зубчатых колес </w:t>
            </w:r>
          </w:p>
        </w:tc>
      </w:tr>
      <w:tr w:rsidR="003B135A" w:rsidRPr="003B135A" w14:paraId="048D47B9" w14:textId="77777777" w:rsidTr="009D78D8">
        <w:trPr>
          <w:trHeight w:val="20"/>
        </w:trPr>
        <w:tc>
          <w:tcPr>
            <w:tcW w:w="1072" w:type="pct"/>
            <w:vMerge/>
          </w:tcPr>
          <w:p w14:paraId="565490F6" w14:textId="77777777" w:rsidR="0050264A" w:rsidRPr="003B135A" w:rsidRDefault="0050264A" w:rsidP="0050264A">
            <w:pPr>
              <w:suppressAutoHyphens/>
            </w:pPr>
          </w:p>
        </w:tc>
        <w:tc>
          <w:tcPr>
            <w:tcW w:w="3928" w:type="pct"/>
          </w:tcPr>
          <w:p w14:paraId="054A0ACF" w14:textId="77777777" w:rsidR="0050264A" w:rsidRPr="003B135A" w:rsidRDefault="00913942" w:rsidP="0050264A">
            <w:pPr>
              <w:jc w:val="both"/>
            </w:pPr>
            <w:r w:rsidRPr="003B135A">
              <w:t>Применять средства индивидуальной и коллективной защиты при выполнении работ на шевинговальных станках, обслуживании станка и рабочего места шевинговальщика</w:t>
            </w:r>
          </w:p>
        </w:tc>
      </w:tr>
      <w:tr w:rsidR="003B135A" w:rsidRPr="003B135A" w14:paraId="71F2E5AD" w14:textId="77777777" w:rsidTr="009D78D8">
        <w:trPr>
          <w:trHeight w:val="20"/>
        </w:trPr>
        <w:tc>
          <w:tcPr>
            <w:tcW w:w="1072" w:type="pct"/>
            <w:vMerge/>
          </w:tcPr>
          <w:p w14:paraId="3B05313D" w14:textId="77777777" w:rsidR="0050264A" w:rsidRPr="003B135A" w:rsidRDefault="0050264A" w:rsidP="0050264A">
            <w:pPr>
              <w:suppressAutoHyphens/>
            </w:pPr>
          </w:p>
        </w:tc>
        <w:tc>
          <w:tcPr>
            <w:tcW w:w="3928" w:type="pct"/>
          </w:tcPr>
          <w:p w14:paraId="513ED15E" w14:textId="77777777" w:rsidR="0050264A" w:rsidRPr="003B135A" w:rsidRDefault="0050264A" w:rsidP="0050264A">
            <w:pPr>
              <w:jc w:val="both"/>
            </w:pPr>
            <w:r w:rsidRPr="003B135A">
              <w:t>Проверять исправность и работоспособность шевинговальных станков</w:t>
            </w:r>
          </w:p>
        </w:tc>
      </w:tr>
      <w:tr w:rsidR="003B135A" w:rsidRPr="003B135A" w14:paraId="4BB24BCE" w14:textId="77777777" w:rsidTr="009D78D8">
        <w:trPr>
          <w:trHeight w:val="20"/>
        </w:trPr>
        <w:tc>
          <w:tcPr>
            <w:tcW w:w="1072" w:type="pct"/>
            <w:vMerge/>
          </w:tcPr>
          <w:p w14:paraId="0E621895" w14:textId="77777777" w:rsidR="0050264A" w:rsidRPr="003B135A" w:rsidRDefault="0050264A" w:rsidP="0050264A">
            <w:pPr>
              <w:suppressAutoHyphens/>
            </w:pPr>
          </w:p>
        </w:tc>
        <w:tc>
          <w:tcPr>
            <w:tcW w:w="3928" w:type="pct"/>
          </w:tcPr>
          <w:p w14:paraId="6455D3FC" w14:textId="77777777" w:rsidR="0050264A" w:rsidRPr="003B135A" w:rsidRDefault="0050264A" w:rsidP="0050264A">
            <w:pPr>
              <w:jc w:val="both"/>
            </w:pPr>
            <w:r w:rsidRPr="003B135A">
              <w:t>Выполнять техническое обслуживание технологической оснастки, размещенной на рабочем месте шевинговальщика</w:t>
            </w:r>
          </w:p>
        </w:tc>
      </w:tr>
      <w:tr w:rsidR="003B135A" w:rsidRPr="003B135A" w14:paraId="5E31ED9B" w14:textId="77777777" w:rsidTr="009D78D8">
        <w:trPr>
          <w:trHeight w:val="20"/>
        </w:trPr>
        <w:tc>
          <w:tcPr>
            <w:tcW w:w="1072" w:type="pct"/>
            <w:vMerge/>
          </w:tcPr>
          <w:p w14:paraId="1212EED6" w14:textId="77777777" w:rsidR="0050264A" w:rsidRPr="003B135A" w:rsidRDefault="0050264A" w:rsidP="0050264A">
            <w:pPr>
              <w:suppressAutoHyphens/>
            </w:pPr>
          </w:p>
        </w:tc>
        <w:tc>
          <w:tcPr>
            <w:tcW w:w="3928" w:type="pct"/>
          </w:tcPr>
          <w:p w14:paraId="7B6148C7" w14:textId="77777777" w:rsidR="0050264A" w:rsidRPr="003B135A" w:rsidRDefault="0050264A" w:rsidP="0050264A">
            <w:pPr>
              <w:jc w:val="both"/>
            </w:pPr>
            <w:r w:rsidRPr="003B135A">
              <w:t xml:space="preserve">Поддерживать состояние рабочего места в соответствии с требованиями охраны труда, пожарной, промышленной и экологической безопасности, правилами организации рабочего места шевинговальщика </w:t>
            </w:r>
          </w:p>
        </w:tc>
      </w:tr>
      <w:tr w:rsidR="003B135A" w:rsidRPr="003B135A" w14:paraId="5A87DF18" w14:textId="77777777" w:rsidTr="009D78D8">
        <w:trPr>
          <w:trHeight w:val="20"/>
        </w:trPr>
        <w:tc>
          <w:tcPr>
            <w:tcW w:w="1072" w:type="pct"/>
            <w:vMerge w:val="restart"/>
          </w:tcPr>
          <w:p w14:paraId="3C754221" w14:textId="77777777" w:rsidR="0050264A" w:rsidRPr="003B135A" w:rsidRDefault="0050264A" w:rsidP="0050264A">
            <w:pPr>
              <w:suppressAutoHyphens/>
            </w:pPr>
            <w:r w:rsidRPr="003B135A">
              <w:t>Необходимые знания</w:t>
            </w:r>
          </w:p>
        </w:tc>
        <w:tc>
          <w:tcPr>
            <w:tcW w:w="3928" w:type="pct"/>
          </w:tcPr>
          <w:p w14:paraId="7976B843" w14:textId="77777777" w:rsidR="0050264A" w:rsidRPr="003B135A" w:rsidRDefault="0050264A" w:rsidP="0050264A">
            <w:pPr>
              <w:jc w:val="both"/>
            </w:pPr>
            <w:r w:rsidRPr="003B135A">
              <w:t xml:space="preserve">Виды и содержание технологической документации, используемой в организации, в объеме, необходимом для выполнения служебных обязанностей </w:t>
            </w:r>
          </w:p>
        </w:tc>
      </w:tr>
      <w:tr w:rsidR="003B135A" w:rsidRPr="003B135A" w14:paraId="56F240E1" w14:textId="77777777" w:rsidTr="009D78D8">
        <w:trPr>
          <w:trHeight w:val="20"/>
        </w:trPr>
        <w:tc>
          <w:tcPr>
            <w:tcW w:w="1072" w:type="pct"/>
            <w:vMerge/>
          </w:tcPr>
          <w:p w14:paraId="29868632" w14:textId="77777777" w:rsidR="0050264A" w:rsidRPr="003B135A" w:rsidRDefault="0050264A" w:rsidP="0050264A">
            <w:pPr>
              <w:suppressAutoHyphens/>
            </w:pPr>
          </w:p>
        </w:tc>
        <w:tc>
          <w:tcPr>
            <w:tcW w:w="3928" w:type="pct"/>
          </w:tcPr>
          <w:p w14:paraId="28D6E3EA" w14:textId="77777777" w:rsidR="0050264A" w:rsidRPr="003B135A" w:rsidRDefault="0050264A" w:rsidP="0050264A">
            <w:pPr>
              <w:jc w:val="both"/>
            </w:pPr>
            <w:r w:rsidRPr="003B135A">
              <w:t>Порядок работы с электронным архивом технологической и конструкторской документации</w:t>
            </w:r>
          </w:p>
        </w:tc>
      </w:tr>
      <w:tr w:rsidR="003B135A" w:rsidRPr="003B135A" w14:paraId="0C0BD3A0" w14:textId="77777777" w:rsidTr="009D78D8">
        <w:trPr>
          <w:trHeight w:val="20"/>
        </w:trPr>
        <w:tc>
          <w:tcPr>
            <w:tcW w:w="1072" w:type="pct"/>
            <w:vMerge/>
          </w:tcPr>
          <w:p w14:paraId="26AFCC69" w14:textId="77777777" w:rsidR="0050264A" w:rsidRPr="003B135A" w:rsidRDefault="0050264A" w:rsidP="0050264A">
            <w:pPr>
              <w:suppressAutoHyphens/>
            </w:pPr>
          </w:p>
        </w:tc>
        <w:tc>
          <w:tcPr>
            <w:tcW w:w="3928" w:type="pct"/>
          </w:tcPr>
          <w:p w14:paraId="4141955C" w14:textId="77777777" w:rsidR="0050264A" w:rsidRPr="003B135A" w:rsidRDefault="0050264A" w:rsidP="0050264A">
            <w:pPr>
              <w:jc w:val="both"/>
            </w:pPr>
            <w:r w:rsidRPr="003B135A">
              <w:t>Порядок работы с персональной вычислительной техникой, устройствами ввода-вывода информации и внешними носителями информации</w:t>
            </w:r>
          </w:p>
        </w:tc>
      </w:tr>
      <w:tr w:rsidR="003B135A" w:rsidRPr="003B135A" w14:paraId="4F11A27A" w14:textId="77777777" w:rsidTr="009D78D8">
        <w:trPr>
          <w:trHeight w:val="20"/>
        </w:trPr>
        <w:tc>
          <w:tcPr>
            <w:tcW w:w="1072" w:type="pct"/>
            <w:vMerge/>
          </w:tcPr>
          <w:p w14:paraId="3CC25580" w14:textId="77777777" w:rsidR="0050264A" w:rsidRPr="003B135A" w:rsidRDefault="0050264A" w:rsidP="0050264A">
            <w:pPr>
              <w:suppressAutoHyphens/>
            </w:pPr>
          </w:p>
        </w:tc>
        <w:tc>
          <w:tcPr>
            <w:tcW w:w="3928" w:type="pct"/>
          </w:tcPr>
          <w:p w14:paraId="0656E812" w14:textId="77777777" w:rsidR="0050264A" w:rsidRPr="003B135A" w:rsidRDefault="0050264A" w:rsidP="0050264A">
            <w:pPr>
              <w:jc w:val="both"/>
            </w:pPr>
            <w:r w:rsidRPr="003B135A">
              <w:t>Порядок работы с файловой системой</w:t>
            </w:r>
          </w:p>
        </w:tc>
      </w:tr>
      <w:tr w:rsidR="003B135A" w:rsidRPr="003B135A" w14:paraId="52DC8287" w14:textId="77777777" w:rsidTr="009D78D8">
        <w:trPr>
          <w:trHeight w:val="20"/>
        </w:trPr>
        <w:tc>
          <w:tcPr>
            <w:tcW w:w="1072" w:type="pct"/>
            <w:vMerge/>
          </w:tcPr>
          <w:p w14:paraId="7292F50A" w14:textId="77777777" w:rsidR="0050264A" w:rsidRPr="003B135A" w:rsidRDefault="0050264A" w:rsidP="0050264A">
            <w:pPr>
              <w:suppressAutoHyphens/>
            </w:pPr>
          </w:p>
        </w:tc>
        <w:tc>
          <w:tcPr>
            <w:tcW w:w="3928" w:type="pct"/>
          </w:tcPr>
          <w:p w14:paraId="0ACF6EDB" w14:textId="77777777" w:rsidR="0050264A" w:rsidRPr="003B135A" w:rsidRDefault="0050264A" w:rsidP="0050264A">
            <w:pPr>
              <w:jc w:val="both"/>
            </w:pPr>
            <w:r w:rsidRPr="003B135A">
              <w:t>Основные форматы представления электронной графической и текстовой информации</w:t>
            </w:r>
          </w:p>
        </w:tc>
      </w:tr>
      <w:tr w:rsidR="003B135A" w:rsidRPr="003B135A" w14:paraId="52D4FF20" w14:textId="77777777" w:rsidTr="009D78D8">
        <w:trPr>
          <w:trHeight w:val="20"/>
        </w:trPr>
        <w:tc>
          <w:tcPr>
            <w:tcW w:w="1072" w:type="pct"/>
            <w:vMerge/>
          </w:tcPr>
          <w:p w14:paraId="70884D02" w14:textId="77777777" w:rsidR="0050264A" w:rsidRPr="003B135A" w:rsidRDefault="0050264A" w:rsidP="0050264A">
            <w:pPr>
              <w:suppressAutoHyphens/>
            </w:pPr>
          </w:p>
        </w:tc>
        <w:tc>
          <w:tcPr>
            <w:tcW w:w="3928" w:type="pct"/>
          </w:tcPr>
          <w:p w14:paraId="37FF2902" w14:textId="77777777" w:rsidR="0050264A" w:rsidRPr="003B135A" w:rsidRDefault="0050264A" w:rsidP="0050264A">
            <w:pPr>
              <w:jc w:val="both"/>
            </w:pPr>
            <w:r w:rsidRPr="003B135A">
              <w:t>Прикладные компьютерные программы для просмотра текстовой и графической информации: наименования, возможности и порядок работы в них</w:t>
            </w:r>
          </w:p>
        </w:tc>
      </w:tr>
      <w:tr w:rsidR="003B135A" w:rsidRPr="003B135A" w14:paraId="1666BBC7" w14:textId="77777777" w:rsidTr="009D78D8">
        <w:trPr>
          <w:trHeight w:val="20"/>
        </w:trPr>
        <w:tc>
          <w:tcPr>
            <w:tcW w:w="1072" w:type="pct"/>
            <w:vMerge/>
          </w:tcPr>
          <w:p w14:paraId="504C60D1" w14:textId="77777777" w:rsidR="0050264A" w:rsidRPr="003B135A" w:rsidRDefault="0050264A" w:rsidP="0050264A">
            <w:pPr>
              <w:suppressAutoHyphens/>
            </w:pPr>
          </w:p>
        </w:tc>
        <w:tc>
          <w:tcPr>
            <w:tcW w:w="3928" w:type="pct"/>
          </w:tcPr>
          <w:p w14:paraId="1D2B04E0" w14:textId="77777777" w:rsidR="0050264A" w:rsidRPr="003B135A" w:rsidRDefault="0050264A" w:rsidP="0050264A">
            <w:pPr>
              <w:jc w:val="both"/>
            </w:pPr>
            <w:r w:rsidRPr="003B135A">
              <w:t>Виды, назначение и порядок применения устройств вывода графической и текстовой информации</w:t>
            </w:r>
          </w:p>
        </w:tc>
      </w:tr>
      <w:tr w:rsidR="003B135A" w:rsidRPr="003B135A" w14:paraId="1AE75FC5" w14:textId="77777777" w:rsidTr="009D78D8">
        <w:trPr>
          <w:trHeight w:val="20"/>
        </w:trPr>
        <w:tc>
          <w:tcPr>
            <w:tcW w:w="1072" w:type="pct"/>
            <w:vMerge/>
          </w:tcPr>
          <w:p w14:paraId="7E3E6FD2" w14:textId="77777777" w:rsidR="0050264A" w:rsidRPr="003B135A" w:rsidRDefault="0050264A" w:rsidP="0050264A">
            <w:pPr>
              <w:suppressAutoHyphens/>
            </w:pPr>
          </w:p>
        </w:tc>
        <w:tc>
          <w:tcPr>
            <w:tcW w:w="3928" w:type="pct"/>
          </w:tcPr>
          <w:p w14:paraId="3C54C3C6" w14:textId="77777777" w:rsidR="0050264A" w:rsidRPr="003B135A" w:rsidRDefault="0050264A" w:rsidP="0050264A">
            <w:pPr>
              <w:jc w:val="both"/>
            </w:pPr>
            <w:r w:rsidRPr="003B135A">
              <w:t>Основы машиностроительного черчения в объеме, необходимом для выполнения работы</w:t>
            </w:r>
          </w:p>
        </w:tc>
      </w:tr>
      <w:tr w:rsidR="003B135A" w:rsidRPr="003B135A" w14:paraId="53777B8F" w14:textId="77777777" w:rsidTr="009D78D8">
        <w:trPr>
          <w:trHeight w:val="20"/>
        </w:trPr>
        <w:tc>
          <w:tcPr>
            <w:tcW w:w="1072" w:type="pct"/>
            <w:vMerge/>
          </w:tcPr>
          <w:p w14:paraId="3951BE11" w14:textId="77777777" w:rsidR="0050264A" w:rsidRPr="003B135A" w:rsidRDefault="0050264A" w:rsidP="0050264A">
            <w:pPr>
              <w:suppressAutoHyphens/>
            </w:pPr>
          </w:p>
        </w:tc>
        <w:tc>
          <w:tcPr>
            <w:tcW w:w="3928" w:type="pct"/>
          </w:tcPr>
          <w:p w14:paraId="0FF5602E" w14:textId="77777777" w:rsidR="0050264A" w:rsidRPr="003B135A" w:rsidRDefault="0050264A" w:rsidP="0050264A">
            <w:pPr>
              <w:jc w:val="both"/>
            </w:pPr>
            <w:r w:rsidRPr="003B135A">
              <w:t>Правила чтения технической документации (рабочих чертежей, технологических карт) в объеме, необходимом для выполнения работы</w:t>
            </w:r>
          </w:p>
        </w:tc>
      </w:tr>
      <w:tr w:rsidR="003B135A" w:rsidRPr="003B135A" w14:paraId="31622DAA" w14:textId="77777777" w:rsidTr="009D78D8">
        <w:trPr>
          <w:trHeight w:val="20"/>
        </w:trPr>
        <w:tc>
          <w:tcPr>
            <w:tcW w:w="1072" w:type="pct"/>
            <w:vMerge/>
          </w:tcPr>
          <w:p w14:paraId="29CBF54B" w14:textId="77777777" w:rsidR="0050264A" w:rsidRPr="003B135A" w:rsidRDefault="0050264A" w:rsidP="0050264A">
            <w:pPr>
              <w:suppressAutoHyphens/>
            </w:pPr>
          </w:p>
        </w:tc>
        <w:tc>
          <w:tcPr>
            <w:tcW w:w="3928" w:type="pct"/>
          </w:tcPr>
          <w:p w14:paraId="108DF7A5" w14:textId="77777777" w:rsidR="0050264A" w:rsidRPr="003B135A" w:rsidRDefault="0050264A" w:rsidP="0050264A">
            <w:pPr>
              <w:jc w:val="both"/>
            </w:pPr>
            <w:r w:rsidRPr="003B135A">
              <w:t>Система допусков и посадок, квалитеты точности, параметры шероховатости, отклонения формы и взаимного расположения поверхностей</w:t>
            </w:r>
          </w:p>
        </w:tc>
      </w:tr>
      <w:tr w:rsidR="003B135A" w:rsidRPr="003B135A" w14:paraId="37BA8BE2" w14:textId="77777777" w:rsidTr="009D78D8">
        <w:trPr>
          <w:trHeight w:val="20"/>
        </w:trPr>
        <w:tc>
          <w:tcPr>
            <w:tcW w:w="1072" w:type="pct"/>
            <w:vMerge/>
          </w:tcPr>
          <w:p w14:paraId="1E7E997E" w14:textId="77777777" w:rsidR="0050264A" w:rsidRPr="003B135A" w:rsidRDefault="0050264A" w:rsidP="0050264A">
            <w:pPr>
              <w:suppressAutoHyphens/>
            </w:pPr>
          </w:p>
        </w:tc>
        <w:tc>
          <w:tcPr>
            <w:tcW w:w="3928" w:type="pct"/>
          </w:tcPr>
          <w:p w14:paraId="79D33C3B" w14:textId="77777777" w:rsidR="0050264A" w:rsidRPr="003B135A" w:rsidRDefault="0050264A" w:rsidP="0050264A">
            <w:pPr>
              <w:jc w:val="both"/>
            </w:pPr>
            <w:r w:rsidRPr="003B135A">
              <w:t>Характеристики и возможности шевинговальных станков, используемых в организации</w:t>
            </w:r>
          </w:p>
        </w:tc>
      </w:tr>
      <w:tr w:rsidR="003B135A" w:rsidRPr="003B135A" w14:paraId="0710494B" w14:textId="77777777" w:rsidTr="009D78D8">
        <w:trPr>
          <w:trHeight w:val="20"/>
        </w:trPr>
        <w:tc>
          <w:tcPr>
            <w:tcW w:w="1072" w:type="pct"/>
            <w:vMerge/>
          </w:tcPr>
          <w:p w14:paraId="0A953F09" w14:textId="77777777" w:rsidR="0050264A" w:rsidRPr="003B135A" w:rsidRDefault="0050264A" w:rsidP="0050264A">
            <w:pPr>
              <w:suppressAutoHyphens/>
            </w:pPr>
          </w:p>
        </w:tc>
        <w:tc>
          <w:tcPr>
            <w:tcW w:w="3928" w:type="pct"/>
          </w:tcPr>
          <w:p w14:paraId="1A9FFF42" w14:textId="77777777" w:rsidR="0050264A" w:rsidRPr="003B135A" w:rsidRDefault="0050264A" w:rsidP="0050264A">
            <w:pPr>
              <w:jc w:val="both"/>
            </w:pPr>
            <w:r w:rsidRPr="003B135A">
              <w:t>Технологические возможности и особенности способов шевингования</w:t>
            </w:r>
          </w:p>
        </w:tc>
      </w:tr>
      <w:tr w:rsidR="003B135A" w:rsidRPr="003B135A" w14:paraId="51CB0803" w14:textId="77777777" w:rsidTr="009D78D8">
        <w:trPr>
          <w:trHeight w:val="20"/>
        </w:trPr>
        <w:tc>
          <w:tcPr>
            <w:tcW w:w="1072" w:type="pct"/>
            <w:vMerge/>
          </w:tcPr>
          <w:p w14:paraId="16D86C35" w14:textId="77777777" w:rsidR="0050264A" w:rsidRPr="003B135A" w:rsidRDefault="0050264A" w:rsidP="0050264A">
            <w:pPr>
              <w:suppressAutoHyphens/>
            </w:pPr>
          </w:p>
        </w:tc>
        <w:tc>
          <w:tcPr>
            <w:tcW w:w="3928" w:type="pct"/>
          </w:tcPr>
          <w:p w14:paraId="07BBFC4F" w14:textId="77777777" w:rsidR="0050264A" w:rsidRPr="003B135A" w:rsidRDefault="0050264A" w:rsidP="0050264A">
            <w:pPr>
              <w:jc w:val="both"/>
            </w:pPr>
            <w:r w:rsidRPr="003B135A">
              <w:t xml:space="preserve">Устройство, назначение, правила и условия применения приспособлений, применяемых на шевинговальных станках для базирования и закрепления заготовок </w:t>
            </w:r>
          </w:p>
        </w:tc>
      </w:tr>
      <w:tr w:rsidR="003B135A" w:rsidRPr="003B135A" w14:paraId="0C379C29" w14:textId="77777777" w:rsidTr="009D78D8">
        <w:trPr>
          <w:trHeight w:val="20"/>
        </w:trPr>
        <w:tc>
          <w:tcPr>
            <w:tcW w:w="1072" w:type="pct"/>
            <w:vMerge/>
          </w:tcPr>
          <w:p w14:paraId="74FF4676" w14:textId="77777777" w:rsidR="0050264A" w:rsidRPr="003B135A" w:rsidRDefault="0050264A" w:rsidP="0050264A">
            <w:pPr>
              <w:suppressAutoHyphens/>
            </w:pPr>
          </w:p>
        </w:tc>
        <w:tc>
          <w:tcPr>
            <w:tcW w:w="3928" w:type="pct"/>
          </w:tcPr>
          <w:p w14:paraId="003F01E0" w14:textId="77777777" w:rsidR="0050264A" w:rsidRPr="003B135A" w:rsidRDefault="0050264A" w:rsidP="0050264A">
            <w:pPr>
              <w:jc w:val="both"/>
            </w:pPr>
            <w:r w:rsidRPr="003B135A">
              <w:t>Порядок получения, хранения и сдачи заготовок, шеверов, приспособлений, необходимых для выполнения работ</w:t>
            </w:r>
          </w:p>
        </w:tc>
      </w:tr>
      <w:tr w:rsidR="003B135A" w:rsidRPr="003B135A" w14:paraId="2FE3709B" w14:textId="77777777" w:rsidTr="009D78D8">
        <w:trPr>
          <w:trHeight w:val="20"/>
        </w:trPr>
        <w:tc>
          <w:tcPr>
            <w:tcW w:w="1072" w:type="pct"/>
            <w:vMerge/>
          </w:tcPr>
          <w:p w14:paraId="4C6E83B2" w14:textId="77777777" w:rsidR="0050264A" w:rsidRPr="003B135A" w:rsidRDefault="0050264A" w:rsidP="0050264A">
            <w:pPr>
              <w:suppressAutoHyphens/>
            </w:pPr>
          </w:p>
        </w:tc>
        <w:tc>
          <w:tcPr>
            <w:tcW w:w="3928" w:type="pct"/>
          </w:tcPr>
          <w:p w14:paraId="46BF31B9" w14:textId="77777777" w:rsidR="0050264A" w:rsidRPr="003B135A" w:rsidRDefault="0050264A" w:rsidP="0050264A">
            <w:pPr>
              <w:jc w:val="both"/>
            </w:pPr>
            <w:r w:rsidRPr="003B135A">
              <w:t>Основные свойства и маркировка конструкционных и инструментальных материалов</w:t>
            </w:r>
          </w:p>
        </w:tc>
      </w:tr>
      <w:tr w:rsidR="003B135A" w:rsidRPr="003B135A" w14:paraId="7B6CB8A5" w14:textId="77777777" w:rsidTr="009D78D8">
        <w:trPr>
          <w:trHeight w:val="20"/>
        </w:trPr>
        <w:tc>
          <w:tcPr>
            <w:tcW w:w="1072" w:type="pct"/>
            <w:vMerge/>
          </w:tcPr>
          <w:p w14:paraId="4363C173" w14:textId="77777777" w:rsidR="0050264A" w:rsidRPr="003B135A" w:rsidRDefault="0050264A" w:rsidP="0050264A">
            <w:pPr>
              <w:suppressAutoHyphens/>
            </w:pPr>
          </w:p>
        </w:tc>
        <w:tc>
          <w:tcPr>
            <w:tcW w:w="3928" w:type="pct"/>
          </w:tcPr>
          <w:p w14:paraId="65013C21" w14:textId="77777777" w:rsidR="0050264A" w:rsidRPr="003B135A" w:rsidRDefault="0050264A" w:rsidP="0050264A">
            <w:pPr>
              <w:jc w:val="both"/>
            </w:pPr>
            <w:r w:rsidRPr="003B135A">
              <w:t>Конструкции, назначение, геометрические параметры и правила использования шеверов</w:t>
            </w:r>
          </w:p>
        </w:tc>
      </w:tr>
      <w:tr w:rsidR="003B135A" w:rsidRPr="003B135A" w14:paraId="4E370B8D" w14:textId="77777777" w:rsidTr="009D78D8">
        <w:trPr>
          <w:trHeight w:val="20"/>
        </w:trPr>
        <w:tc>
          <w:tcPr>
            <w:tcW w:w="1072" w:type="pct"/>
            <w:vMerge/>
          </w:tcPr>
          <w:p w14:paraId="14F4790C" w14:textId="77777777" w:rsidR="0050264A" w:rsidRPr="003B135A" w:rsidRDefault="0050264A" w:rsidP="0050264A">
            <w:pPr>
              <w:suppressAutoHyphens/>
            </w:pPr>
          </w:p>
        </w:tc>
        <w:tc>
          <w:tcPr>
            <w:tcW w:w="3928" w:type="pct"/>
          </w:tcPr>
          <w:p w14:paraId="01D47271" w14:textId="77777777" w:rsidR="0050264A" w:rsidRPr="003B135A" w:rsidRDefault="0050264A" w:rsidP="0050264A">
            <w:pPr>
              <w:jc w:val="both"/>
            </w:pPr>
            <w:r w:rsidRPr="003B135A">
              <w:t>Приемы и правила установки шеверов на шевинговальных станках</w:t>
            </w:r>
          </w:p>
        </w:tc>
      </w:tr>
      <w:tr w:rsidR="003B135A" w:rsidRPr="003B135A" w14:paraId="5EE157E5" w14:textId="77777777" w:rsidTr="009D78D8">
        <w:trPr>
          <w:trHeight w:val="20"/>
        </w:trPr>
        <w:tc>
          <w:tcPr>
            <w:tcW w:w="1072" w:type="pct"/>
            <w:vMerge/>
          </w:tcPr>
          <w:p w14:paraId="30C30A66" w14:textId="77777777" w:rsidR="0050264A" w:rsidRPr="003B135A" w:rsidRDefault="0050264A" w:rsidP="0050264A">
            <w:pPr>
              <w:suppressAutoHyphens/>
            </w:pPr>
          </w:p>
        </w:tc>
        <w:tc>
          <w:tcPr>
            <w:tcW w:w="3928" w:type="pct"/>
          </w:tcPr>
          <w:p w14:paraId="4572C44B" w14:textId="77777777" w:rsidR="0050264A" w:rsidRPr="003B135A" w:rsidRDefault="0050264A" w:rsidP="0050264A">
            <w:pPr>
              <w:jc w:val="both"/>
            </w:pPr>
            <w:r w:rsidRPr="003B135A">
              <w:t>Критерии износа шеверов</w:t>
            </w:r>
          </w:p>
        </w:tc>
      </w:tr>
      <w:tr w:rsidR="003B135A" w:rsidRPr="003B135A" w14:paraId="525875B4" w14:textId="77777777" w:rsidTr="009D78D8">
        <w:trPr>
          <w:trHeight w:val="20"/>
        </w:trPr>
        <w:tc>
          <w:tcPr>
            <w:tcW w:w="1072" w:type="pct"/>
            <w:vMerge/>
          </w:tcPr>
          <w:p w14:paraId="05F5E68E" w14:textId="77777777" w:rsidR="0050264A" w:rsidRPr="003B135A" w:rsidRDefault="0050264A" w:rsidP="0050264A">
            <w:pPr>
              <w:suppressAutoHyphens/>
            </w:pPr>
          </w:p>
        </w:tc>
        <w:tc>
          <w:tcPr>
            <w:tcW w:w="3928" w:type="pct"/>
          </w:tcPr>
          <w:p w14:paraId="459A7A73" w14:textId="77777777" w:rsidR="0050264A" w:rsidRPr="003B135A" w:rsidRDefault="0050264A" w:rsidP="0050264A">
            <w:pPr>
              <w:jc w:val="both"/>
            </w:pPr>
            <w:r w:rsidRPr="003B135A">
              <w:t>Основы теории резания в объеме, необходимом для выполнения работы</w:t>
            </w:r>
          </w:p>
        </w:tc>
      </w:tr>
      <w:tr w:rsidR="003B135A" w:rsidRPr="003B135A" w14:paraId="3E1F97CE" w14:textId="77777777" w:rsidTr="009D78D8">
        <w:trPr>
          <w:trHeight w:val="20"/>
        </w:trPr>
        <w:tc>
          <w:tcPr>
            <w:tcW w:w="1072" w:type="pct"/>
            <w:vMerge/>
          </w:tcPr>
          <w:p w14:paraId="26A851C2" w14:textId="77777777" w:rsidR="0050264A" w:rsidRPr="003B135A" w:rsidRDefault="0050264A" w:rsidP="0050264A">
            <w:pPr>
              <w:suppressAutoHyphens/>
            </w:pPr>
          </w:p>
        </w:tc>
        <w:tc>
          <w:tcPr>
            <w:tcW w:w="3928" w:type="pct"/>
          </w:tcPr>
          <w:p w14:paraId="22555160" w14:textId="77777777" w:rsidR="0050264A" w:rsidRPr="003B135A" w:rsidRDefault="0050264A" w:rsidP="0050264A">
            <w:pPr>
              <w:jc w:val="both"/>
            </w:pPr>
            <w:r w:rsidRPr="003B135A">
              <w:t>Устройство, органы управления и правила использования шевинговальных станков</w:t>
            </w:r>
          </w:p>
        </w:tc>
      </w:tr>
      <w:tr w:rsidR="003B135A" w:rsidRPr="003B135A" w14:paraId="2AF8A3B7" w14:textId="77777777" w:rsidTr="009D78D8">
        <w:trPr>
          <w:trHeight w:val="20"/>
        </w:trPr>
        <w:tc>
          <w:tcPr>
            <w:tcW w:w="1072" w:type="pct"/>
            <w:vMerge/>
          </w:tcPr>
          <w:p w14:paraId="5D0FA20F" w14:textId="77777777" w:rsidR="00FF6D9A" w:rsidRPr="003B135A" w:rsidRDefault="00FF6D9A" w:rsidP="0050264A">
            <w:pPr>
              <w:suppressAutoHyphens/>
            </w:pPr>
          </w:p>
        </w:tc>
        <w:tc>
          <w:tcPr>
            <w:tcW w:w="3928" w:type="pct"/>
          </w:tcPr>
          <w:p w14:paraId="3BC90CB1" w14:textId="77777777" w:rsidR="00FF6D9A" w:rsidRPr="003B135A" w:rsidRDefault="00FF6D9A" w:rsidP="0050264A">
            <w:pPr>
              <w:jc w:val="both"/>
            </w:pPr>
            <w:r w:rsidRPr="003B135A">
              <w:t xml:space="preserve">Последовательность и содержание настройки шевинговальных станков </w:t>
            </w:r>
          </w:p>
        </w:tc>
      </w:tr>
      <w:tr w:rsidR="003B135A" w:rsidRPr="003B135A" w14:paraId="0E82E634" w14:textId="77777777" w:rsidTr="009D78D8">
        <w:trPr>
          <w:trHeight w:val="20"/>
        </w:trPr>
        <w:tc>
          <w:tcPr>
            <w:tcW w:w="1072" w:type="pct"/>
            <w:vMerge/>
          </w:tcPr>
          <w:p w14:paraId="1FAD6CEA" w14:textId="77777777" w:rsidR="0050264A" w:rsidRPr="003B135A" w:rsidRDefault="0050264A" w:rsidP="0050264A">
            <w:pPr>
              <w:suppressAutoHyphens/>
            </w:pPr>
          </w:p>
        </w:tc>
        <w:tc>
          <w:tcPr>
            <w:tcW w:w="3928" w:type="pct"/>
          </w:tcPr>
          <w:p w14:paraId="5B3800C8" w14:textId="77777777" w:rsidR="0050264A" w:rsidRPr="003B135A" w:rsidRDefault="0050264A" w:rsidP="0050264A">
            <w:pPr>
              <w:jc w:val="both"/>
            </w:pPr>
            <w:r w:rsidRPr="003B135A">
              <w:t xml:space="preserve">Приемы шевингования зубчатых колес </w:t>
            </w:r>
          </w:p>
        </w:tc>
      </w:tr>
      <w:tr w:rsidR="003B135A" w:rsidRPr="003B135A" w14:paraId="2941F569" w14:textId="77777777" w:rsidTr="009D78D8">
        <w:trPr>
          <w:trHeight w:val="20"/>
        </w:trPr>
        <w:tc>
          <w:tcPr>
            <w:tcW w:w="1072" w:type="pct"/>
            <w:vMerge/>
          </w:tcPr>
          <w:p w14:paraId="4EC621CC" w14:textId="77777777" w:rsidR="0050264A" w:rsidRPr="003B135A" w:rsidRDefault="0050264A" w:rsidP="0050264A">
            <w:pPr>
              <w:suppressAutoHyphens/>
            </w:pPr>
          </w:p>
        </w:tc>
        <w:tc>
          <w:tcPr>
            <w:tcW w:w="3928" w:type="pct"/>
          </w:tcPr>
          <w:p w14:paraId="220B5ED6" w14:textId="77777777" w:rsidR="0050264A" w:rsidRPr="003B135A" w:rsidRDefault="0050264A" w:rsidP="0050264A">
            <w:pPr>
              <w:jc w:val="both"/>
            </w:pPr>
            <w:r w:rsidRPr="003B135A">
              <w:t xml:space="preserve">Контрольно-измерительные инструменты и приборы для контроля </w:t>
            </w:r>
          </w:p>
        </w:tc>
      </w:tr>
      <w:tr w:rsidR="003B135A" w:rsidRPr="003B135A" w14:paraId="63ED2F45" w14:textId="77777777" w:rsidTr="009D78D8">
        <w:trPr>
          <w:trHeight w:val="20"/>
        </w:trPr>
        <w:tc>
          <w:tcPr>
            <w:tcW w:w="1072" w:type="pct"/>
            <w:vMerge/>
          </w:tcPr>
          <w:p w14:paraId="6270836D" w14:textId="77777777" w:rsidR="0050264A" w:rsidRPr="003B135A" w:rsidRDefault="0050264A" w:rsidP="0050264A">
            <w:pPr>
              <w:suppressAutoHyphens/>
            </w:pPr>
          </w:p>
        </w:tc>
        <w:tc>
          <w:tcPr>
            <w:tcW w:w="3928" w:type="pct"/>
          </w:tcPr>
          <w:p w14:paraId="116ED4FA" w14:textId="77777777" w:rsidR="0050264A" w:rsidRPr="003B135A" w:rsidRDefault="0050264A" w:rsidP="0050264A">
            <w:pPr>
              <w:jc w:val="both"/>
            </w:pPr>
            <w:r w:rsidRPr="003B135A">
              <w:t>Параметры зубчатых колес, контролируемые после шевингования</w:t>
            </w:r>
          </w:p>
        </w:tc>
      </w:tr>
      <w:tr w:rsidR="003B135A" w:rsidRPr="003B135A" w14:paraId="797E95B8" w14:textId="77777777" w:rsidTr="009D78D8">
        <w:trPr>
          <w:trHeight w:val="20"/>
        </w:trPr>
        <w:tc>
          <w:tcPr>
            <w:tcW w:w="1072" w:type="pct"/>
            <w:vMerge/>
          </w:tcPr>
          <w:p w14:paraId="1D3B499A" w14:textId="77777777" w:rsidR="0050264A" w:rsidRPr="003B135A" w:rsidRDefault="0050264A" w:rsidP="0050264A">
            <w:pPr>
              <w:suppressAutoHyphens/>
            </w:pPr>
          </w:p>
        </w:tc>
        <w:tc>
          <w:tcPr>
            <w:tcW w:w="3928" w:type="pct"/>
          </w:tcPr>
          <w:p w14:paraId="06836321" w14:textId="77777777" w:rsidR="0050264A" w:rsidRPr="003B135A" w:rsidRDefault="0050264A" w:rsidP="0050264A">
            <w:pPr>
              <w:jc w:val="both"/>
            </w:pPr>
            <w:r w:rsidRPr="003B135A">
              <w:t>Способы контроля зубчатых колес после шевингования</w:t>
            </w:r>
          </w:p>
        </w:tc>
      </w:tr>
      <w:tr w:rsidR="003B135A" w:rsidRPr="003B135A" w14:paraId="01240FAE" w14:textId="77777777" w:rsidTr="009D78D8">
        <w:trPr>
          <w:trHeight w:val="20"/>
        </w:trPr>
        <w:tc>
          <w:tcPr>
            <w:tcW w:w="1072" w:type="pct"/>
            <w:vMerge/>
          </w:tcPr>
          <w:p w14:paraId="08429E8C" w14:textId="77777777" w:rsidR="0050264A" w:rsidRPr="003B135A" w:rsidRDefault="0050264A" w:rsidP="0050264A">
            <w:pPr>
              <w:suppressAutoHyphens/>
            </w:pPr>
          </w:p>
        </w:tc>
        <w:tc>
          <w:tcPr>
            <w:tcW w:w="3928" w:type="pct"/>
          </w:tcPr>
          <w:p w14:paraId="7EC90725" w14:textId="77777777" w:rsidR="0050264A" w:rsidRPr="003B135A" w:rsidRDefault="0050264A" w:rsidP="0050264A">
            <w:pPr>
              <w:jc w:val="both"/>
            </w:pPr>
            <w:r w:rsidRPr="003B135A">
              <w:t xml:space="preserve">Опасные и вредные факторы, требования охраны труда, пожарной, промышленной, экологической и электробезопасности </w:t>
            </w:r>
          </w:p>
        </w:tc>
      </w:tr>
      <w:tr w:rsidR="003B135A" w:rsidRPr="003B135A" w14:paraId="1D655137" w14:textId="77777777" w:rsidTr="009D78D8">
        <w:trPr>
          <w:trHeight w:val="20"/>
        </w:trPr>
        <w:tc>
          <w:tcPr>
            <w:tcW w:w="1072" w:type="pct"/>
            <w:vMerge/>
          </w:tcPr>
          <w:p w14:paraId="5F7A35CA" w14:textId="77777777" w:rsidR="0050264A" w:rsidRPr="003B135A" w:rsidRDefault="0050264A" w:rsidP="0050264A">
            <w:pPr>
              <w:suppressAutoHyphens/>
            </w:pPr>
          </w:p>
        </w:tc>
        <w:tc>
          <w:tcPr>
            <w:tcW w:w="3928" w:type="pct"/>
          </w:tcPr>
          <w:p w14:paraId="6E6E6D55" w14:textId="77777777" w:rsidR="0050264A" w:rsidRPr="003B135A" w:rsidRDefault="0050264A" w:rsidP="0050264A">
            <w:pPr>
              <w:jc w:val="both"/>
            </w:pPr>
            <w:r w:rsidRPr="003B135A">
              <w:t>Виды и правила применения средств индивидуальной и коллективной защиты при выполнении работ на шевинговальных станках</w:t>
            </w:r>
          </w:p>
        </w:tc>
      </w:tr>
      <w:tr w:rsidR="003B135A" w:rsidRPr="003B135A" w14:paraId="09E3C89E" w14:textId="77777777" w:rsidTr="009D78D8">
        <w:trPr>
          <w:trHeight w:val="20"/>
        </w:trPr>
        <w:tc>
          <w:tcPr>
            <w:tcW w:w="1072" w:type="pct"/>
            <w:vMerge/>
          </w:tcPr>
          <w:p w14:paraId="52E95DDB" w14:textId="77777777" w:rsidR="0050264A" w:rsidRPr="003B135A" w:rsidRDefault="0050264A" w:rsidP="0050264A">
            <w:pPr>
              <w:suppressAutoHyphens/>
            </w:pPr>
          </w:p>
        </w:tc>
        <w:tc>
          <w:tcPr>
            <w:tcW w:w="3928" w:type="pct"/>
          </w:tcPr>
          <w:p w14:paraId="5DC28135" w14:textId="77777777" w:rsidR="0050264A" w:rsidRPr="003B135A" w:rsidRDefault="0050264A" w:rsidP="0050264A">
            <w:pPr>
              <w:jc w:val="both"/>
            </w:pPr>
            <w:r w:rsidRPr="003B135A">
              <w:t>Порядок проверки исправности и работоспособности шевинговальных станков</w:t>
            </w:r>
          </w:p>
        </w:tc>
      </w:tr>
      <w:tr w:rsidR="003B135A" w:rsidRPr="003B135A" w14:paraId="261A3C13" w14:textId="77777777" w:rsidTr="009D78D8">
        <w:trPr>
          <w:trHeight w:val="20"/>
        </w:trPr>
        <w:tc>
          <w:tcPr>
            <w:tcW w:w="1072" w:type="pct"/>
            <w:vMerge/>
          </w:tcPr>
          <w:p w14:paraId="0293FA44" w14:textId="77777777" w:rsidR="0050264A" w:rsidRPr="003B135A" w:rsidRDefault="0050264A" w:rsidP="0050264A">
            <w:pPr>
              <w:suppressAutoHyphens/>
            </w:pPr>
          </w:p>
        </w:tc>
        <w:tc>
          <w:tcPr>
            <w:tcW w:w="3928" w:type="pct"/>
          </w:tcPr>
          <w:p w14:paraId="01F4C445" w14:textId="77777777" w:rsidR="0050264A" w:rsidRPr="003B135A" w:rsidRDefault="0050264A" w:rsidP="0050264A">
            <w:pPr>
              <w:jc w:val="both"/>
            </w:pPr>
            <w:r w:rsidRPr="003B135A">
              <w:t>Состав работ по техническому обслуживанию и приемы выполнения технического обслуживания технологической оснастки, размещенной на рабочем месте шевинговальщика</w:t>
            </w:r>
          </w:p>
        </w:tc>
      </w:tr>
      <w:tr w:rsidR="003B135A" w:rsidRPr="003B135A" w14:paraId="70D3C176" w14:textId="77777777" w:rsidTr="009D78D8">
        <w:trPr>
          <w:trHeight w:val="20"/>
        </w:trPr>
        <w:tc>
          <w:tcPr>
            <w:tcW w:w="1072" w:type="pct"/>
            <w:vMerge/>
          </w:tcPr>
          <w:p w14:paraId="577F676F" w14:textId="77777777" w:rsidR="0050264A" w:rsidRPr="003B135A" w:rsidRDefault="0050264A" w:rsidP="0050264A">
            <w:pPr>
              <w:suppressAutoHyphens/>
            </w:pPr>
          </w:p>
        </w:tc>
        <w:tc>
          <w:tcPr>
            <w:tcW w:w="3928" w:type="pct"/>
          </w:tcPr>
          <w:p w14:paraId="4DAFEAE9" w14:textId="77777777" w:rsidR="0050264A" w:rsidRPr="003B135A" w:rsidRDefault="0050264A" w:rsidP="0050264A">
            <w:pPr>
              <w:jc w:val="both"/>
            </w:pPr>
            <w:r w:rsidRPr="003B135A">
              <w:t>Требования к планировке и оснащению рабочего места при выполнении шевинговальных работ</w:t>
            </w:r>
          </w:p>
        </w:tc>
      </w:tr>
      <w:tr w:rsidR="003B135A" w:rsidRPr="003B135A" w14:paraId="089EDE50" w14:textId="77777777" w:rsidTr="009D78D8">
        <w:trPr>
          <w:trHeight w:val="20"/>
        </w:trPr>
        <w:tc>
          <w:tcPr>
            <w:tcW w:w="1072" w:type="pct"/>
            <w:vMerge/>
          </w:tcPr>
          <w:p w14:paraId="06B1BD63" w14:textId="77777777" w:rsidR="0050264A" w:rsidRPr="003B135A" w:rsidRDefault="0050264A" w:rsidP="0050264A">
            <w:pPr>
              <w:suppressAutoHyphens/>
            </w:pPr>
          </w:p>
        </w:tc>
        <w:tc>
          <w:tcPr>
            <w:tcW w:w="3928" w:type="pct"/>
          </w:tcPr>
          <w:p w14:paraId="6BBB39A2" w14:textId="77777777" w:rsidR="0050264A" w:rsidRPr="003B135A" w:rsidRDefault="0050264A" w:rsidP="0050264A">
            <w:pPr>
              <w:jc w:val="both"/>
            </w:pPr>
            <w:r w:rsidRPr="003B135A">
              <w:t>Правила хранения технологической оснастки и инструментов</w:t>
            </w:r>
          </w:p>
        </w:tc>
      </w:tr>
      <w:tr w:rsidR="0050264A" w:rsidRPr="003B135A" w14:paraId="5CF18B28" w14:textId="77777777" w:rsidTr="009D78D8">
        <w:trPr>
          <w:trHeight w:val="20"/>
        </w:trPr>
        <w:tc>
          <w:tcPr>
            <w:tcW w:w="1072" w:type="pct"/>
          </w:tcPr>
          <w:p w14:paraId="51C34A40" w14:textId="77777777" w:rsidR="0050264A" w:rsidRPr="003B135A" w:rsidRDefault="0050264A" w:rsidP="0050264A">
            <w:pPr>
              <w:suppressAutoHyphens/>
            </w:pPr>
            <w:r w:rsidRPr="003B135A">
              <w:t>Другие характеристики</w:t>
            </w:r>
          </w:p>
        </w:tc>
        <w:tc>
          <w:tcPr>
            <w:tcW w:w="3928" w:type="pct"/>
          </w:tcPr>
          <w:p w14:paraId="4C045304" w14:textId="77777777" w:rsidR="0050264A" w:rsidRPr="003B135A" w:rsidRDefault="0050264A" w:rsidP="0050264A">
            <w:pPr>
              <w:jc w:val="both"/>
              <w:rPr>
                <w:lang w:val="en-US"/>
              </w:rPr>
            </w:pPr>
            <w:r w:rsidRPr="003B135A">
              <w:rPr>
                <w:lang w:val="en-US"/>
              </w:rPr>
              <w:t>-</w:t>
            </w:r>
          </w:p>
        </w:tc>
      </w:tr>
    </w:tbl>
    <w:p w14:paraId="39745B0B" w14:textId="77777777" w:rsidR="00BC70F0" w:rsidRPr="003B135A" w:rsidRDefault="00BC70F0" w:rsidP="00D6259B"/>
    <w:p w14:paraId="3FD582D9" w14:textId="77777777" w:rsidR="003F3ADC" w:rsidRPr="0082657F" w:rsidRDefault="003F3ADC" w:rsidP="0082657F">
      <w:pPr>
        <w:rPr>
          <w:b/>
          <w:bCs w:val="0"/>
        </w:rPr>
      </w:pPr>
      <w:r w:rsidRPr="0082657F">
        <w:rPr>
          <w:b/>
          <w:bCs w:val="0"/>
        </w:rPr>
        <w:t>3.4.3. Трудовая функция</w:t>
      </w:r>
    </w:p>
    <w:p w14:paraId="7D098E1A" w14:textId="77777777" w:rsidR="00BC70F0" w:rsidRPr="003B135A" w:rsidRDefault="00BC70F0" w:rsidP="00BC70F0"/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10"/>
        <w:gridCol w:w="584"/>
        <w:gridCol w:w="1162"/>
        <w:gridCol w:w="1740"/>
        <w:gridCol w:w="584"/>
      </w:tblGrid>
      <w:tr w:rsidR="003F75BD" w:rsidRPr="003B135A" w14:paraId="6B3BA3A1" w14:textId="77777777" w:rsidTr="00BC70F0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729D8263" w14:textId="77777777" w:rsidR="003F3ADC" w:rsidRPr="003B135A" w:rsidRDefault="003F3ADC" w:rsidP="00C014E7">
            <w:pPr>
              <w:suppressAutoHyphens/>
              <w:rPr>
                <w:sz w:val="20"/>
                <w:szCs w:val="20"/>
              </w:rPr>
            </w:pPr>
            <w:r w:rsidRPr="003B135A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6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FA0156A" w14:textId="77777777" w:rsidR="003F3ADC" w:rsidRPr="003B135A" w:rsidRDefault="003F3ADC" w:rsidP="003F3ADC">
            <w:r w:rsidRPr="003B135A">
              <w:t>Хонингование</w:t>
            </w:r>
            <w:r w:rsidR="00430177" w:rsidRPr="003B135A">
              <w:t xml:space="preserve"> </w:t>
            </w:r>
            <w:r w:rsidRPr="003B135A">
              <w:t>особо сложных зубчатых колес</w:t>
            </w:r>
          </w:p>
        </w:tc>
        <w:tc>
          <w:tcPr>
            <w:tcW w:w="584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B624A50" w14:textId="77777777" w:rsidR="003F3ADC" w:rsidRPr="003B135A" w:rsidRDefault="003F3ADC" w:rsidP="00BC70F0">
            <w:pPr>
              <w:suppressAutoHyphens/>
              <w:jc w:val="center"/>
              <w:rPr>
                <w:sz w:val="20"/>
                <w:szCs w:val="20"/>
              </w:rPr>
            </w:pPr>
            <w:r w:rsidRPr="003B135A">
              <w:rPr>
                <w:sz w:val="20"/>
                <w:szCs w:val="20"/>
              </w:rPr>
              <w:t>Код</w:t>
            </w:r>
          </w:p>
        </w:tc>
        <w:tc>
          <w:tcPr>
            <w:tcW w:w="116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4C9D1DA" w14:textId="68B79FEB" w:rsidR="003F3ADC" w:rsidRPr="003B135A" w:rsidRDefault="001D737A" w:rsidP="003F3ADC">
            <w:pPr>
              <w:suppressAutoHyphens/>
            </w:pPr>
            <w:r>
              <w:rPr>
                <w:lang w:val="en-US"/>
              </w:rPr>
              <w:t>D</w:t>
            </w:r>
            <w:r w:rsidR="003F3ADC" w:rsidRPr="003B135A">
              <w:t>/0</w:t>
            </w:r>
            <w:r w:rsidR="003F3ADC" w:rsidRPr="003B135A">
              <w:rPr>
                <w:lang w:val="en-US"/>
              </w:rPr>
              <w:t>3</w:t>
            </w:r>
            <w:r w:rsidR="003F3ADC" w:rsidRPr="003B135A">
              <w:t>.</w:t>
            </w:r>
            <w:r w:rsidR="003F3ADC" w:rsidRPr="003B135A">
              <w:rPr>
                <w:lang w:val="en-US"/>
              </w:rPr>
              <w:t>4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D847C87" w14:textId="77777777" w:rsidR="003F3ADC" w:rsidRPr="003B135A" w:rsidRDefault="003F3ADC" w:rsidP="00BC70F0">
            <w:pPr>
              <w:suppressAutoHyphens/>
              <w:jc w:val="center"/>
              <w:rPr>
                <w:sz w:val="20"/>
                <w:szCs w:val="20"/>
                <w:vertAlign w:val="superscript"/>
              </w:rPr>
            </w:pPr>
            <w:r w:rsidRPr="003B135A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EAA02D6" w14:textId="77777777" w:rsidR="003F3ADC" w:rsidRPr="003B135A" w:rsidRDefault="003F3ADC" w:rsidP="00C014E7">
            <w:pPr>
              <w:suppressAutoHyphens/>
              <w:jc w:val="center"/>
            </w:pPr>
            <w:r w:rsidRPr="003B135A">
              <w:t>3</w:t>
            </w:r>
          </w:p>
        </w:tc>
      </w:tr>
    </w:tbl>
    <w:p w14:paraId="6A015A29" w14:textId="77777777" w:rsidR="003F3ADC" w:rsidRPr="003B135A" w:rsidRDefault="003F3ADC" w:rsidP="003F3ADC"/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3082"/>
        <w:gridCol w:w="1113"/>
        <w:gridCol w:w="565"/>
        <w:gridCol w:w="1838"/>
        <w:gridCol w:w="315"/>
        <w:gridCol w:w="1134"/>
        <w:gridCol w:w="2374"/>
      </w:tblGrid>
      <w:tr w:rsidR="003B135A" w:rsidRPr="003B135A" w14:paraId="38A94BF6" w14:textId="77777777" w:rsidTr="00BF4836">
        <w:trPr>
          <w:jc w:val="center"/>
        </w:trPr>
        <w:tc>
          <w:tcPr>
            <w:tcW w:w="1479" w:type="pct"/>
            <w:tcBorders>
              <w:right w:val="single" w:sz="4" w:space="0" w:color="808080"/>
            </w:tcBorders>
            <w:vAlign w:val="center"/>
          </w:tcPr>
          <w:p w14:paraId="50ECCEB4" w14:textId="77777777" w:rsidR="003F3ADC" w:rsidRPr="003B135A" w:rsidRDefault="003F3ADC" w:rsidP="00C014E7">
            <w:pPr>
              <w:suppressAutoHyphens/>
              <w:rPr>
                <w:sz w:val="20"/>
                <w:szCs w:val="20"/>
              </w:rPr>
            </w:pPr>
            <w:r w:rsidRPr="003B135A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7C2BA3D" w14:textId="77777777" w:rsidR="003F3ADC" w:rsidRPr="003B135A" w:rsidRDefault="003F3ADC" w:rsidP="002E181D">
            <w:pPr>
              <w:suppressAutoHyphens/>
              <w:jc w:val="center"/>
              <w:rPr>
                <w:sz w:val="20"/>
                <w:szCs w:val="20"/>
              </w:rPr>
            </w:pPr>
            <w:r w:rsidRPr="003B135A">
              <w:rPr>
                <w:sz w:val="20"/>
                <w:szCs w:val="20"/>
              </w:rPr>
              <w:t>Оригинал</w:t>
            </w:r>
          </w:p>
        </w:tc>
        <w:tc>
          <w:tcPr>
            <w:tcW w:w="271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46F90BF" w14:textId="77777777" w:rsidR="003F3ADC" w:rsidRPr="003B135A" w:rsidRDefault="003F3ADC" w:rsidP="002E181D">
            <w:pPr>
              <w:suppressAutoHyphens/>
              <w:jc w:val="center"/>
            </w:pPr>
            <w:r w:rsidRPr="003B135A">
              <w:t>X</w:t>
            </w:r>
          </w:p>
        </w:tc>
        <w:tc>
          <w:tcPr>
            <w:tcW w:w="88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710E060" w14:textId="77777777" w:rsidR="003F3ADC" w:rsidRPr="003B135A" w:rsidRDefault="003F3ADC" w:rsidP="002E181D">
            <w:pPr>
              <w:suppressAutoHyphens/>
              <w:jc w:val="center"/>
              <w:rPr>
                <w:sz w:val="20"/>
                <w:szCs w:val="20"/>
              </w:rPr>
            </w:pPr>
            <w:r w:rsidRPr="003B135A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51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D7CBFC7" w14:textId="77777777" w:rsidR="003F3ADC" w:rsidRPr="003B135A" w:rsidRDefault="003F3ADC" w:rsidP="00C014E7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54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5D62DB5" w14:textId="77777777" w:rsidR="003F3ADC" w:rsidRPr="003B135A" w:rsidRDefault="003F3ADC" w:rsidP="00C014E7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14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4A42842" w14:textId="77777777" w:rsidR="003F3ADC" w:rsidRPr="003B135A" w:rsidRDefault="003F3ADC" w:rsidP="00C014E7">
            <w:pPr>
              <w:suppressAutoHyphens/>
              <w:rPr>
                <w:sz w:val="20"/>
                <w:szCs w:val="20"/>
              </w:rPr>
            </w:pPr>
          </w:p>
        </w:tc>
      </w:tr>
      <w:tr w:rsidR="003F3ADC" w:rsidRPr="003B135A" w14:paraId="45D2A070" w14:textId="77777777" w:rsidTr="00BF4836">
        <w:trPr>
          <w:jc w:val="center"/>
        </w:trPr>
        <w:tc>
          <w:tcPr>
            <w:tcW w:w="1479" w:type="pct"/>
            <w:vAlign w:val="center"/>
          </w:tcPr>
          <w:p w14:paraId="51D3E9FE" w14:textId="77777777" w:rsidR="003F3ADC" w:rsidRPr="003B135A" w:rsidRDefault="003F3ADC" w:rsidP="00C014E7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single" w:sz="4" w:space="0" w:color="808080"/>
            </w:tcBorders>
            <w:vAlign w:val="center"/>
          </w:tcPr>
          <w:p w14:paraId="49C49601" w14:textId="77777777" w:rsidR="003F3ADC" w:rsidRPr="003B135A" w:rsidRDefault="003F3ADC" w:rsidP="00C014E7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808080"/>
            </w:tcBorders>
            <w:vAlign w:val="center"/>
          </w:tcPr>
          <w:p w14:paraId="15BB9150" w14:textId="77777777" w:rsidR="003F3ADC" w:rsidRPr="003B135A" w:rsidRDefault="003F3ADC" w:rsidP="00C014E7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882" w:type="pct"/>
            <w:tcBorders>
              <w:top w:val="single" w:sz="4" w:space="0" w:color="808080"/>
            </w:tcBorders>
            <w:vAlign w:val="center"/>
          </w:tcPr>
          <w:p w14:paraId="57C26195" w14:textId="77777777" w:rsidR="003F3ADC" w:rsidRPr="003B135A" w:rsidRDefault="003F3ADC" w:rsidP="00C014E7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51" w:type="pct"/>
            <w:tcBorders>
              <w:top w:val="single" w:sz="4" w:space="0" w:color="808080"/>
            </w:tcBorders>
            <w:vAlign w:val="center"/>
          </w:tcPr>
          <w:p w14:paraId="572681D2" w14:textId="77777777" w:rsidR="003F3ADC" w:rsidRPr="003B135A" w:rsidRDefault="003F3ADC" w:rsidP="00C014E7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544" w:type="pct"/>
            <w:tcBorders>
              <w:top w:val="single" w:sz="4" w:space="0" w:color="808080"/>
            </w:tcBorders>
          </w:tcPr>
          <w:p w14:paraId="7B4F3651" w14:textId="77777777" w:rsidR="003F3ADC" w:rsidRPr="003B135A" w:rsidRDefault="003F3ADC" w:rsidP="00C014E7">
            <w:pPr>
              <w:suppressAutoHyphens/>
              <w:jc w:val="center"/>
              <w:rPr>
                <w:sz w:val="20"/>
                <w:szCs w:val="20"/>
              </w:rPr>
            </w:pPr>
            <w:r w:rsidRPr="003B135A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140" w:type="pct"/>
            <w:tcBorders>
              <w:top w:val="single" w:sz="4" w:space="0" w:color="808080"/>
            </w:tcBorders>
          </w:tcPr>
          <w:p w14:paraId="28E3CA3F" w14:textId="77777777" w:rsidR="003F3ADC" w:rsidRPr="003B135A" w:rsidRDefault="003F3ADC" w:rsidP="00C014E7">
            <w:pPr>
              <w:suppressAutoHyphens/>
              <w:jc w:val="center"/>
              <w:rPr>
                <w:sz w:val="20"/>
                <w:szCs w:val="20"/>
              </w:rPr>
            </w:pPr>
            <w:r w:rsidRPr="003B135A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3C61C274" w14:textId="77777777" w:rsidR="003F3ADC" w:rsidRPr="003B135A" w:rsidRDefault="003F3ADC" w:rsidP="003F3ADC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2234"/>
        <w:gridCol w:w="8187"/>
      </w:tblGrid>
      <w:tr w:rsidR="003B135A" w:rsidRPr="003B135A" w14:paraId="0A08300A" w14:textId="77777777" w:rsidTr="00B638F0">
        <w:trPr>
          <w:trHeight w:val="20"/>
        </w:trPr>
        <w:tc>
          <w:tcPr>
            <w:tcW w:w="1072" w:type="pct"/>
            <w:vMerge w:val="restart"/>
          </w:tcPr>
          <w:p w14:paraId="0D6DA6D9" w14:textId="77777777" w:rsidR="00DB60B8" w:rsidRPr="003B135A" w:rsidRDefault="00DB60B8" w:rsidP="00BC70F0">
            <w:r w:rsidRPr="003B135A">
              <w:t>Трудовые действия</w:t>
            </w:r>
          </w:p>
        </w:tc>
        <w:tc>
          <w:tcPr>
            <w:tcW w:w="3928" w:type="pct"/>
          </w:tcPr>
          <w:p w14:paraId="42A689FB" w14:textId="77777777" w:rsidR="00DB60B8" w:rsidRPr="003B135A" w:rsidRDefault="00DB60B8" w:rsidP="00BC70F0">
            <w:pPr>
              <w:jc w:val="both"/>
            </w:pPr>
            <w:r w:rsidRPr="003B135A">
              <w:t xml:space="preserve">Анализ </w:t>
            </w:r>
            <w:r w:rsidR="00331245" w:rsidRPr="003B135A">
              <w:t xml:space="preserve">технологической документации </w:t>
            </w:r>
            <w:r w:rsidRPr="003B135A">
              <w:t xml:space="preserve">для </w:t>
            </w:r>
            <w:r w:rsidR="00122BEE" w:rsidRPr="003B135A">
              <w:t>хонинговани</w:t>
            </w:r>
            <w:r w:rsidRPr="003B135A">
              <w:t>я</w:t>
            </w:r>
            <w:r w:rsidR="00430177" w:rsidRPr="003B135A">
              <w:t xml:space="preserve"> </w:t>
            </w:r>
            <w:r w:rsidRPr="003B135A">
              <w:t xml:space="preserve">особо сложных зубчатых колес </w:t>
            </w:r>
          </w:p>
        </w:tc>
      </w:tr>
      <w:tr w:rsidR="003B135A" w:rsidRPr="003B135A" w14:paraId="287AF75A" w14:textId="77777777" w:rsidTr="00B638F0">
        <w:trPr>
          <w:trHeight w:val="20"/>
        </w:trPr>
        <w:tc>
          <w:tcPr>
            <w:tcW w:w="1072" w:type="pct"/>
            <w:vMerge/>
          </w:tcPr>
          <w:p w14:paraId="7727988A" w14:textId="77777777" w:rsidR="00DB60B8" w:rsidRPr="003B135A" w:rsidRDefault="00DB60B8" w:rsidP="00BC70F0"/>
        </w:tc>
        <w:tc>
          <w:tcPr>
            <w:tcW w:w="3928" w:type="pct"/>
          </w:tcPr>
          <w:p w14:paraId="4513ED14" w14:textId="77777777" w:rsidR="00DB60B8" w:rsidRPr="003B135A" w:rsidRDefault="00AC72A9" w:rsidP="00BC70F0">
            <w:pPr>
              <w:jc w:val="both"/>
            </w:pPr>
            <w:r w:rsidRPr="003B135A">
              <w:t>Настройка</w:t>
            </w:r>
            <w:r w:rsidR="00DB60B8" w:rsidRPr="003B135A">
              <w:t xml:space="preserve"> и наладка зубохонинговальных станков для</w:t>
            </w:r>
            <w:r w:rsidR="00264A71" w:rsidRPr="003B135A">
              <w:t xml:space="preserve"> зубохонингования </w:t>
            </w:r>
            <w:r w:rsidR="00DB60B8" w:rsidRPr="003B135A">
              <w:t xml:space="preserve">особо сложных зубчатых колес </w:t>
            </w:r>
          </w:p>
        </w:tc>
      </w:tr>
      <w:tr w:rsidR="003B135A" w:rsidRPr="003B135A" w14:paraId="64D7FC52" w14:textId="77777777" w:rsidTr="00B638F0">
        <w:trPr>
          <w:trHeight w:val="20"/>
        </w:trPr>
        <w:tc>
          <w:tcPr>
            <w:tcW w:w="1072" w:type="pct"/>
            <w:vMerge/>
          </w:tcPr>
          <w:p w14:paraId="106FFE6E" w14:textId="77777777" w:rsidR="00DB60B8" w:rsidRPr="003B135A" w:rsidRDefault="00DB60B8" w:rsidP="00BC70F0"/>
        </w:tc>
        <w:tc>
          <w:tcPr>
            <w:tcW w:w="3928" w:type="pct"/>
          </w:tcPr>
          <w:p w14:paraId="3380876C" w14:textId="77777777" w:rsidR="00DB60B8" w:rsidRPr="003B135A" w:rsidRDefault="00DB60B8" w:rsidP="00BC70F0">
            <w:pPr>
              <w:jc w:val="both"/>
            </w:pPr>
            <w:r w:rsidRPr="003B135A">
              <w:t>Выполнение технологической операции</w:t>
            </w:r>
            <w:r w:rsidR="00264A71" w:rsidRPr="003B135A">
              <w:t xml:space="preserve"> зубохонингования </w:t>
            </w:r>
            <w:r w:rsidRPr="003B135A">
              <w:t>особо сложных</w:t>
            </w:r>
            <w:r w:rsidR="00470CB9" w:rsidRPr="003B135A">
              <w:t xml:space="preserve"> </w:t>
            </w:r>
            <w:r w:rsidRPr="003B135A">
              <w:t>зубчатых колес в соответствии с технической документацией</w:t>
            </w:r>
          </w:p>
        </w:tc>
      </w:tr>
      <w:tr w:rsidR="003B135A" w:rsidRPr="003B135A" w14:paraId="783E27B1" w14:textId="77777777" w:rsidTr="00B638F0">
        <w:trPr>
          <w:trHeight w:val="20"/>
        </w:trPr>
        <w:tc>
          <w:tcPr>
            <w:tcW w:w="1072" w:type="pct"/>
            <w:vMerge/>
          </w:tcPr>
          <w:p w14:paraId="4CF7B792" w14:textId="77777777" w:rsidR="00DB60B8" w:rsidRPr="003B135A" w:rsidRDefault="00DB60B8" w:rsidP="00BC70F0"/>
        </w:tc>
        <w:tc>
          <w:tcPr>
            <w:tcW w:w="3928" w:type="pct"/>
          </w:tcPr>
          <w:p w14:paraId="564A3773" w14:textId="77777777" w:rsidR="00DB60B8" w:rsidRPr="003B135A" w:rsidRDefault="00DB60B8" w:rsidP="00BC70F0">
            <w:pPr>
              <w:jc w:val="both"/>
            </w:pPr>
            <w:r w:rsidRPr="003B135A">
              <w:t>Проведение регламентных работ по техническому обслуживанию зубохонинговальных станков в соответствии с технической документацией</w:t>
            </w:r>
          </w:p>
        </w:tc>
      </w:tr>
      <w:tr w:rsidR="003B135A" w:rsidRPr="003B135A" w14:paraId="3E6F3CE1" w14:textId="77777777" w:rsidTr="00B638F0">
        <w:trPr>
          <w:trHeight w:val="20"/>
        </w:trPr>
        <w:tc>
          <w:tcPr>
            <w:tcW w:w="1072" w:type="pct"/>
            <w:vMerge/>
          </w:tcPr>
          <w:p w14:paraId="0385A73E" w14:textId="77777777" w:rsidR="00DB60B8" w:rsidRPr="003B135A" w:rsidRDefault="00DB60B8" w:rsidP="00BC70F0"/>
        </w:tc>
        <w:tc>
          <w:tcPr>
            <w:tcW w:w="3928" w:type="pct"/>
          </w:tcPr>
          <w:p w14:paraId="396DA567" w14:textId="0C912777" w:rsidR="00DB60B8" w:rsidRPr="003B135A" w:rsidRDefault="00A8111C" w:rsidP="00F51CF9">
            <w:pPr>
              <w:jc w:val="both"/>
            </w:pPr>
            <w:r w:rsidRPr="003B135A">
              <w:t>Поддержание</w:t>
            </w:r>
            <w:r w:rsidR="00DB60B8" w:rsidRPr="003B135A">
              <w:t xml:space="preserve"> технического состояния технологической оснастки</w:t>
            </w:r>
            <w:r w:rsidR="00C95587" w:rsidRPr="003B135A">
              <w:t xml:space="preserve">, размещенной на рабочем месте </w:t>
            </w:r>
            <w:r w:rsidR="00B638F0">
              <w:t>хон</w:t>
            </w:r>
            <w:r w:rsidR="00C95587" w:rsidRPr="003B135A">
              <w:t>инговальщика</w:t>
            </w:r>
            <w:r w:rsidR="00470CB9" w:rsidRPr="003B135A">
              <w:t xml:space="preserve"> </w:t>
            </w:r>
          </w:p>
        </w:tc>
      </w:tr>
      <w:tr w:rsidR="003B135A" w:rsidRPr="003B135A" w14:paraId="03B1E5FD" w14:textId="77777777" w:rsidTr="00B638F0">
        <w:trPr>
          <w:trHeight w:val="20"/>
        </w:trPr>
        <w:tc>
          <w:tcPr>
            <w:tcW w:w="1072" w:type="pct"/>
            <w:vMerge/>
          </w:tcPr>
          <w:p w14:paraId="4C7F631F" w14:textId="77777777" w:rsidR="00DB60B8" w:rsidRPr="003B135A" w:rsidRDefault="00DB60B8" w:rsidP="00BC70F0"/>
        </w:tc>
        <w:tc>
          <w:tcPr>
            <w:tcW w:w="3928" w:type="pct"/>
          </w:tcPr>
          <w:p w14:paraId="4E0A7EDE" w14:textId="77777777" w:rsidR="00DB60B8" w:rsidRPr="003B135A" w:rsidRDefault="00A8111C" w:rsidP="00BC70F0">
            <w:pPr>
              <w:jc w:val="both"/>
            </w:pPr>
            <w:r w:rsidRPr="003B135A">
              <w:t>Поддержание</w:t>
            </w:r>
            <w:r w:rsidR="00DB60B8" w:rsidRPr="003B135A">
              <w:t xml:space="preserve"> состояния рабочего места в соответствии с требованиями охраны труда, </w:t>
            </w:r>
            <w:r w:rsidR="00124287" w:rsidRPr="003B135A">
              <w:t>пожарной, промышленной и экологической безопасности</w:t>
            </w:r>
            <w:r w:rsidR="00DB60B8" w:rsidRPr="003B135A">
              <w:t>, правилами организации рабочего места зубохонинговальщика</w:t>
            </w:r>
            <w:r w:rsidR="00470CB9" w:rsidRPr="003B135A">
              <w:t xml:space="preserve"> </w:t>
            </w:r>
          </w:p>
        </w:tc>
      </w:tr>
      <w:tr w:rsidR="003B135A" w:rsidRPr="003B135A" w14:paraId="54259E19" w14:textId="77777777" w:rsidTr="00B638F0">
        <w:trPr>
          <w:trHeight w:val="20"/>
        </w:trPr>
        <w:tc>
          <w:tcPr>
            <w:tcW w:w="1072" w:type="pct"/>
            <w:vMerge w:val="restart"/>
          </w:tcPr>
          <w:p w14:paraId="5AD0DE7F" w14:textId="77777777" w:rsidR="00DB60B8" w:rsidRPr="003B135A" w:rsidRDefault="00DB60B8" w:rsidP="00BC70F0">
            <w:r w:rsidRPr="003B135A">
              <w:t>Необходимые умения</w:t>
            </w:r>
          </w:p>
        </w:tc>
        <w:tc>
          <w:tcPr>
            <w:tcW w:w="3928" w:type="pct"/>
          </w:tcPr>
          <w:p w14:paraId="19F481D6" w14:textId="77777777" w:rsidR="00DB60B8" w:rsidRPr="003B135A" w:rsidRDefault="00ED33B3" w:rsidP="00BC70F0">
            <w:pPr>
              <w:jc w:val="both"/>
            </w:pPr>
            <w:r w:rsidRPr="003B135A">
              <w:t xml:space="preserve">Читать и анализировать </w:t>
            </w:r>
            <w:r w:rsidR="00DB60B8" w:rsidRPr="003B135A">
              <w:t xml:space="preserve">техническую документацию на </w:t>
            </w:r>
            <w:r w:rsidR="00122BEE" w:rsidRPr="003B135A">
              <w:t>зубохонингование особо сложных зубчатых колес</w:t>
            </w:r>
            <w:r w:rsidR="00215E20" w:rsidRPr="003B135A">
              <w:t xml:space="preserve"> </w:t>
            </w:r>
            <w:r w:rsidR="00DB60B8" w:rsidRPr="003B135A">
              <w:t>(рабочий чертеж, технологическую карту)</w:t>
            </w:r>
          </w:p>
        </w:tc>
      </w:tr>
      <w:tr w:rsidR="003B135A" w:rsidRPr="003B135A" w14:paraId="0067EB8C" w14:textId="77777777" w:rsidTr="00B638F0">
        <w:trPr>
          <w:trHeight w:val="20"/>
        </w:trPr>
        <w:tc>
          <w:tcPr>
            <w:tcW w:w="1072" w:type="pct"/>
            <w:vMerge/>
          </w:tcPr>
          <w:p w14:paraId="422EF721" w14:textId="77777777" w:rsidR="0050264A" w:rsidRPr="003B135A" w:rsidRDefault="0050264A" w:rsidP="0050264A"/>
        </w:tc>
        <w:tc>
          <w:tcPr>
            <w:tcW w:w="3928" w:type="pct"/>
          </w:tcPr>
          <w:p w14:paraId="1ECB82DC" w14:textId="172124EE" w:rsidR="0050264A" w:rsidRPr="003B135A" w:rsidRDefault="0050264A" w:rsidP="0050264A">
            <w:pPr>
              <w:jc w:val="both"/>
            </w:pPr>
            <w:r w:rsidRPr="003B135A">
              <w:t xml:space="preserve">Искать в электронном архиве справочную информацию, конструкторские и технологические документы для выполнения </w:t>
            </w:r>
            <w:r w:rsidRPr="00D22488">
              <w:t xml:space="preserve">операций </w:t>
            </w:r>
            <w:r w:rsidR="00B638F0" w:rsidRPr="00D22488">
              <w:t>шевингования</w:t>
            </w:r>
          </w:p>
        </w:tc>
      </w:tr>
      <w:tr w:rsidR="003B135A" w:rsidRPr="003B135A" w14:paraId="6CF0259A" w14:textId="77777777" w:rsidTr="00B638F0">
        <w:trPr>
          <w:trHeight w:val="20"/>
        </w:trPr>
        <w:tc>
          <w:tcPr>
            <w:tcW w:w="1072" w:type="pct"/>
            <w:vMerge/>
          </w:tcPr>
          <w:p w14:paraId="2DC40120" w14:textId="77777777" w:rsidR="0050264A" w:rsidRPr="003B135A" w:rsidRDefault="0050264A" w:rsidP="0050264A"/>
        </w:tc>
        <w:tc>
          <w:tcPr>
            <w:tcW w:w="3928" w:type="pct"/>
          </w:tcPr>
          <w:p w14:paraId="536BE2FF" w14:textId="77777777" w:rsidR="0050264A" w:rsidRPr="003B135A" w:rsidRDefault="0050264A" w:rsidP="0050264A">
            <w:pPr>
              <w:jc w:val="both"/>
            </w:pPr>
            <w:r w:rsidRPr="003B135A">
              <w:t>Просматривать документы и их реквизиты в электронном архиве</w:t>
            </w:r>
          </w:p>
        </w:tc>
      </w:tr>
      <w:tr w:rsidR="003B135A" w:rsidRPr="003B135A" w14:paraId="7C3DE2AC" w14:textId="77777777" w:rsidTr="00B638F0">
        <w:trPr>
          <w:trHeight w:val="20"/>
        </w:trPr>
        <w:tc>
          <w:tcPr>
            <w:tcW w:w="1072" w:type="pct"/>
            <w:vMerge/>
          </w:tcPr>
          <w:p w14:paraId="53DF8466" w14:textId="77777777" w:rsidR="0050264A" w:rsidRPr="003B135A" w:rsidRDefault="0050264A" w:rsidP="0050264A"/>
        </w:tc>
        <w:tc>
          <w:tcPr>
            <w:tcW w:w="3928" w:type="pct"/>
          </w:tcPr>
          <w:p w14:paraId="40E715D8" w14:textId="77777777" w:rsidR="0050264A" w:rsidRPr="003B135A" w:rsidRDefault="0050264A" w:rsidP="0050264A">
            <w:pPr>
              <w:jc w:val="both"/>
            </w:pPr>
            <w:r w:rsidRPr="003B135A">
              <w:t>Сохранять документы из электронного архива</w:t>
            </w:r>
          </w:p>
        </w:tc>
      </w:tr>
      <w:tr w:rsidR="003B135A" w:rsidRPr="003B135A" w14:paraId="018B3B70" w14:textId="77777777" w:rsidTr="00B638F0">
        <w:trPr>
          <w:trHeight w:val="20"/>
        </w:trPr>
        <w:tc>
          <w:tcPr>
            <w:tcW w:w="1072" w:type="pct"/>
            <w:vMerge/>
          </w:tcPr>
          <w:p w14:paraId="6D2DCD34" w14:textId="77777777" w:rsidR="0050264A" w:rsidRPr="003B135A" w:rsidRDefault="0050264A" w:rsidP="0050264A"/>
        </w:tc>
        <w:tc>
          <w:tcPr>
            <w:tcW w:w="3928" w:type="pct"/>
          </w:tcPr>
          <w:p w14:paraId="11263350" w14:textId="77777777" w:rsidR="0050264A" w:rsidRPr="003B135A" w:rsidRDefault="0050264A" w:rsidP="0050264A">
            <w:pPr>
              <w:jc w:val="both"/>
            </w:pPr>
            <w:r w:rsidRPr="003B135A">
              <w:t>Использовать персональную вычислительную технику для работы с внешними носителями информации и устройствами ввода-вывода информации</w:t>
            </w:r>
          </w:p>
        </w:tc>
      </w:tr>
      <w:tr w:rsidR="003B135A" w:rsidRPr="003B135A" w14:paraId="0B87774F" w14:textId="77777777" w:rsidTr="00B638F0">
        <w:trPr>
          <w:trHeight w:val="20"/>
        </w:trPr>
        <w:tc>
          <w:tcPr>
            <w:tcW w:w="1072" w:type="pct"/>
            <w:vMerge/>
          </w:tcPr>
          <w:p w14:paraId="5573F414" w14:textId="77777777" w:rsidR="0050264A" w:rsidRPr="003B135A" w:rsidRDefault="0050264A" w:rsidP="0050264A"/>
        </w:tc>
        <w:tc>
          <w:tcPr>
            <w:tcW w:w="3928" w:type="pct"/>
          </w:tcPr>
          <w:p w14:paraId="5C678C8A" w14:textId="77777777" w:rsidR="0050264A" w:rsidRPr="003B135A" w:rsidRDefault="0050264A" w:rsidP="0050264A">
            <w:pPr>
              <w:jc w:val="both"/>
            </w:pPr>
            <w:r w:rsidRPr="003B135A">
              <w:t xml:space="preserve">Использовать персональную вычислительную технику для работы с файлами </w:t>
            </w:r>
          </w:p>
        </w:tc>
      </w:tr>
      <w:tr w:rsidR="003B135A" w:rsidRPr="003B135A" w14:paraId="3B108BC7" w14:textId="77777777" w:rsidTr="00B638F0">
        <w:trPr>
          <w:trHeight w:val="20"/>
        </w:trPr>
        <w:tc>
          <w:tcPr>
            <w:tcW w:w="1072" w:type="pct"/>
            <w:vMerge/>
          </w:tcPr>
          <w:p w14:paraId="66F8B7C3" w14:textId="77777777" w:rsidR="0050264A" w:rsidRPr="003B135A" w:rsidRDefault="0050264A" w:rsidP="0050264A"/>
        </w:tc>
        <w:tc>
          <w:tcPr>
            <w:tcW w:w="3928" w:type="pct"/>
          </w:tcPr>
          <w:p w14:paraId="6EAE982B" w14:textId="77777777" w:rsidR="0050264A" w:rsidRPr="003B135A" w:rsidRDefault="0050264A" w:rsidP="0050264A">
            <w:pPr>
              <w:jc w:val="both"/>
            </w:pPr>
            <w:r w:rsidRPr="003B135A">
              <w:t>Использовать персональную вычислительную технику для просмотра текстовой и графической информации</w:t>
            </w:r>
          </w:p>
        </w:tc>
      </w:tr>
      <w:tr w:rsidR="003B135A" w:rsidRPr="003B135A" w14:paraId="11199732" w14:textId="77777777" w:rsidTr="00B638F0">
        <w:trPr>
          <w:trHeight w:val="20"/>
        </w:trPr>
        <w:tc>
          <w:tcPr>
            <w:tcW w:w="1072" w:type="pct"/>
            <w:vMerge/>
          </w:tcPr>
          <w:p w14:paraId="04CF2956" w14:textId="77777777" w:rsidR="0050264A" w:rsidRPr="003B135A" w:rsidRDefault="0050264A" w:rsidP="0050264A"/>
        </w:tc>
        <w:tc>
          <w:tcPr>
            <w:tcW w:w="3928" w:type="pct"/>
          </w:tcPr>
          <w:p w14:paraId="1A718C21" w14:textId="77777777" w:rsidR="0050264A" w:rsidRPr="003B135A" w:rsidRDefault="0050264A" w:rsidP="0050264A">
            <w:pPr>
              <w:jc w:val="both"/>
            </w:pPr>
            <w:r w:rsidRPr="003B135A">
              <w:t>Печатать конструкторскую и технологическую документацию с использованием устройств вывода графической и текстовой информации</w:t>
            </w:r>
          </w:p>
        </w:tc>
      </w:tr>
      <w:tr w:rsidR="003B135A" w:rsidRPr="003B135A" w14:paraId="1E5995BB" w14:textId="77777777" w:rsidTr="00B638F0">
        <w:trPr>
          <w:trHeight w:val="20"/>
        </w:trPr>
        <w:tc>
          <w:tcPr>
            <w:tcW w:w="1072" w:type="pct"/>
            <w:vMerge/>
          </w:tcPr>
          <w:p w14:paraId="1DCA1E66" w14:textId="77777777" w:rsidR="0050264A" w:rsidRPr="003B135A" w:rsidRDefault="0050264A" w:rsidP="0050264A"/>
        </w:tc>
        <w:tc>
          <w:tcPr>
            <w:tcW w:w="3928" w:type="pct"/>
          </w:tcPr>
          <w:p w14:paraId="6DFD0299" w14:textId="77777777" w:rsidR="0050264A" w:rsidRPr="003B135A" w:rsidRDefault="0050264A" w:rsidP="0050264A">
            <w:pPr>
              <w:jc w:val="both"/>
            </w:pPr>
            <w:r w:rsidRPr="003B135A">
              <w:t xml:space="preserve">Выбирать в соответствии с технологической документацией, подготавливать к работе, устанавливать на зубохонинговальные станки и использовать приспособления для базирования и закрепления зубчатых колес для зубохонингования особо сложных зубчатых колес </w:t>
            </w:r>
          </w:p>
        </w:tc>
      </w:tr>
      <w:tr w:rsidR="003B135A" w:rsidRPr="003B135A" w14:paraId="7162DD96" w14:textId="77777777" w:rsidTr="00B638F0">
        <w:trPr>
          <w:trHeight w:val="20"/>
        </w:trPr>
        <w:tc>
          <w:tcPr>
            <w:tcW w:w="1072" w:type="pct"/>
            <w:vMerge/>
          </w:tcPr>
          <w:p w14:paraId="6DD1DB02" w14:textId="77777777" w:rsidR="0050264A" w:rsidRPr="003B135A" w:rsidRDefault="0050264A" w:rsidP="0050264A"/>
        </w:tc>
        <w:tc>
          <w:tcPr>
            <w:tcW w:w="3928" w:type="pct"/>
          </w:tcPr>
          <w:p w14:paraId="26CBBEC9" w14:textId="77777777" w:rsidR="0050264A" w:rsidRPr="003B135A" w:rsidRDefault="0050264A" w:rsidP="0050264A">
            <w:pPr>
              <w:jc w:val="both"/>
            </w:pPr>
            <w:r w:rsidRPr="003B135A">
              <w:t xml:space="preserve">Выбирать в соответствии с технологической документацией, подготавливать к работе, устанавливать на зубохонинговальные станки хоны для зубохонингования особо сложных зубчатых колес </w:t>
            </w:r>
          </w:p>
        </w:tc>
      </w:tr>
      <w:tr w:rsidR="003B135A" w:rsidRPr="003B135A" w14:paraId="0B36BBB0" w14:textId="77777777" w:rsidTr="00B638F0">
        <w:trPr>
          <w:trHeight w:val="20"/>
        </w:trPr>
        <w:tc>
          <w:tcPr>
            <w:tcW w:w="1072" w:type="pct"/>
            <w:vMerge/>
          </w:tcPr>
          <w:p w14:paraId="78DBC903" w14:textId="77777777" w:rsidR="0050264A" w:rsidRPr="003B135A" w:rsidRDefault="0050264A" w:rsidP="0050264A"/>
        </w:tc>
        <w:tc>
          <w:tcPr>
            <w:tcW w:w="3928" w:type="pct"/>
          </w:tcPr>
          <w:p w14:paraId="22BB6C4E" w14:textId="77777777" w:rsidR="0050264A" w:rsidRPr="003B135A" w:rsidRDefault="0050264A" w:rsidP="0050264A">
            <w:pPr>
              <w:jc w:val="both"/>
            </w:pPr>
            <w:r w:rsidRPr="003B135A">
              <w:t xml:space="preserve">Определять состояние </w:t>
            </w:r>
            <w:r w:rsidRPr="00D22488">
              <w:t>зубчатых хонов</w:t>
            </w:r>
          </w:p>
        </w:tc>
      </w:tr>
      <w:tr w:rsidR="003B135A" w:rsidRPr="003B135A" w14:paraId="7E6D6617" w14:textId="77777777" w:rsidTr="00B638F0">
        <w:trPr>
          <w:trHeight w:val="20"/>
        </w:trPr>
        <w:tc>
          <w:tcPr>
            <w:tcW w:w="1072" w:type="pct"/>
            <w:vMerge/>
          </w:tcPr>
          <w:p w14:paraId="4DCB1020" w14:textId="77777777" w:rsidR="0050264A" w:rsidRPr="003B135A" w:rsidRDefault="0050264A" w:rsidP="0050264A"/>
        </w:tc>
        <w:tc>
          <w:tcPr>
            <w:tcW w:w="3928" w:type="pct"/>
          </w:tcPr>
          <w:p w14:paraId="02367684" w14:textId="77777777" w:rsidR="0050264A" w:rsidRPr="003B135A" w:rsidRDefault="0050264A" w:rsidP="0050264A">
            <w:pPr>
              <w:jc w:val="both"/>
            </w:pPr>
            <w:r w:rsidRPr="003B135A">
              <w:t>Производить настройку зубохонинговальных станков для зубохонингования особо сложных зубчатых колес в соответствии с технологической документацией</w:t>
            </w:r>
          </w:p>
        </w:tc>
      </w:tr>
      <w:tr w:rsidR="003B135A" w:rsidRPr="003B135A" w14:paraId="4AAB5550" w14:textId="77777777" w:rsidTr="00B638F0">
        <w:trPr>
          <w:trHeight w:val="20"/>
        </w:trPr>
        <w:tc>
          <w:tcPr>
            <w:tcW w:w="1072" w:type="pct"/>
            <w:vMerge/>
          </w:tcPr>
          <w:p w14:paraId="45F26CC7" w14:textId="77777777" w:rsidR="0050264A" w:rsidRPr="003B135A" w:rsidRDefault="0050264A" w:rsidP="0050264A"/>
        </w:tc>
        <w:tc>
          <w:tcPr>
            <w:tcW w:w="3928" w:type="pct"/>
          </w:tcPr>
          <w:p w14:paraId="0043F8C5" w14:textId="77777777" w:rsidR="0050264A" w:rsidRPr="003B135A" w:rsidRDefault="0050264A" w:rsidP="0050264A">
            <w:pPr>
              <w:jc w:val="both"/>
            </w:pPr>
            <w:r w:rsidRPr="003B135A">
              <w:t xml:space="preserve">Устанавливать заготовки с выверкой, необходимой для зубохонингования особо сложных зубчатых колес </w:t>
            </w:r>
          </w:p>
        </w:tc>
      </w:tr>
      <w:tr w:rsidR="003B135A" w:rsidRPr="003B135A" w14:paraId="310D2B8B" w14:textId="77777777" w:rsidTr="00B638F0">
        <w:trPr>
          <w:trHeight w:val="20"/>
        </w:trPr>
        <w:tc>
          <w:tcPr>
            <w:tcW w:w="1072" w:type="pct"/>
            <w:vMerge/>
          </w:tcPr>
          <w:p w14:paraId="29F4BD4D" w14:textId="77777777" w:rsidR="0050264A" w:rsidRPr="003B135A" w:rsidRDefault="0050264A" w:rsidP="0050264A"/>
        </w:tc>
        <w:tc>
          <w:tcPr>
            <w:tcW w:w="3928" w:type="pct"/>
          </w:tcPr>
          <w:p w14:paraId="2D0EEFAB" w14:textId="77777777" w:rsidR="0050264A" w:rsidRPr="003B135A" w:rsidRDefault="0050264A" w:rsidP="0050264A">
            <w:pPr>
              <w:jc w:val="both"/>
            </w:pPr>
            <w:r w:rsidRPr="003B135A">
              <w:t>Выполнять хонингование особо сложных зубчатых колес в соответствии с технологической картой и рабочим чертежом</w:t>
            </w:r>
          </w:p>
        </w:tc>
      </w:tr>
      <w:tr w:rsidR="003B135A" w:rsidRPr="003B135A" w14:paraId="675E31F8" w14:textId="77777777" w:rsidTr="00B638F0">
        <w:trPr>
          <w:trHeight w:val="20"/>
        </w:trPr>
        <w:tc>
          <w:tcPr>
            <w:tcW w:w="1072" w:type="pct"/>
            <w:vMerge/>
          </w:tcPr>
          <w:p w14:paraId="614C44B7" w14:textId="77777777" w:rsidR="0050264A" w:rsidRPr="003B135A" w:rsidRDefault="0050264A" w:rsidP="0050264A"/>
        </w:tc>
        <w:tc>
          <w:tcPr>
            <w:tcW w:w="3928" w:type="pct"/>
          </w:tcPr>
          <w:p w14:paraId="45F51CC9" w14:textId="77777777" w:rsidR="0050264A" w:rsidRPr="003B135A" w:rsidRDefault="0050264A" w:rsidP="0050264A">
            <w:pPr>
              <w:jc w:val="both"/>
            </w:pPr>
            <w:r w:rsidRPr="003B135A">
              <w:t>Применять смазочно-охлаждающие технологические средства</w:t>
            </w:r>
          </w:p>
        </w:tc>
      </w:tr>
      <w:tr w:rsidR="003B135A" w:rsidRPr="003B135A" w14:paraId="5A4EA761" w14:textId="77777777" w:rsidTr="00B638F0">
        <w:trPr>
          <w:trHeight w:val="20"/>
        </w:trPr>
        <w:tc>
          <w:tcPr>
            <w:tcW w:w="1072" w:type="pct"/>
            <w:vMerge/>
          </w:tcPr>
          <w:p w14:paraId="23AFE6F7" w14:textId="77777777" w:rsidR="0050264A" w:rsidRPr="003B135A" w:rsidRDefault="0050264A" w:rsidP="0050264A"/>
        </w:tc>
        <w:tc>
          <w:tcPr>
            <w:tcW w:w="3928" w:type="pct"/>
          </w:tcPr>
          <w:p w14:paraId="2E3C4C7A" w14:textId="6397DD49" w:rsidR="0050264A" w:rsidRPr="003B135A" w:rsidRDefault="00D205D6" w:rsidP="0050264A">
            <w:pPr>
              <w:jc w:val="both"/>
            </w:pPr>
            <w:r>
              <w:t xml:space="preserve">Выявлять причины возникновения дефектов, предупреждать и устранять </w:t>
            </w:r>
            <w:r w:rsidR="0050264A" w:rsidRPr="003B135A">
              <w:t xml:space="preserve">дефекты обработки зубчатых колес при хонинговании особо сложных зубчатых колес </w:t>
            </w:r>
          </w:p>
        </w:tc>
      </w:tr>
      <w:tr w:rsidR="003B135A" w:rsidRPr="003B135A" w14:paraId="5B72BCC2" w14:textId="77777777" w:rsidTr="00B638F0">
        <w:trPr>
          <w:trHeight w:val="20"/>
        </w:trPr>
        <w:tc>
          <w:tcPr>
            <w:tcW w:w="1072" w:type="pct"/>
            <w:vMerge/>
          </w:tcPr>
          <w:p w14:paraId="167823E2" w14:textId="77777777" w:rsidR="0050264A" w:rsidRPr="003B135A" w:rsidRDefault="0050264A" w:rsidP="0050264A"/>
        </w:tc>
        <w:tc>
          <w:tcPr>
            <w:tcW w:w="3928" w:type="pct"/>
          </w:tcPr>
          <w:p w14:paraId="1A05614E" w14:textId="77777777" w:rsidR="0050264A" w:rsidRPr="003B135A" w:rsidRDefault="0050264A" w:rsidP="0050264A">
            <w:pPr>
              <w:jc w:val="both"/>
            </w:pPr>
            <w:r w:rsidRPr="003B135A">
              <w:t xml:space="preserve">Выбирать контрольно-измерительные инструменты и приборы для контроля параметров особо сложных зубчатых колес после зубохонингования </w:t>
            </w:r>
          </w:p>
        </w:tc>
      </w:tr>
      <w:tr w:rsidR="003B135A" w:rsidRPr="003B135A" w14:paraId="46ADBB4B" w14:textId="77777777" w:rsidTr="00B638F0">
        <w:trPr>
          <w:trHeight w:val="20"/>
        </w:trPr>
        <w:tc>
          <w:tcPr>
            <w:tcW w:w="1072" w:type="pct"/>
            <w:vMerge/>
          </w:tcPr>
          <w:p w14:paraId="5BC04CFF" w14:textId="77777777" w:rsidR="0050264A" w:rsidRPr="003B135A" w:rsidRDefault="0050264A" w:rsidP="0050264A"/>
        </w:tc>
        <w:tc>
          <w:tcPr>
            <w:tcW w:w="3928" w:type="pct"/>
          </w:tcPr>
          <w:p w14:paraId="7B56A966" w14:textId="77777777" w:rsidR="0050264A" w:rsidRPr="003B135A" w:rsidRDefault="0050264A" w:rsidP="0050264A">
            <w:pPr>
              <w:jc w:val="both"/>
            </w:pPr>
            <w:r w:rsidRPr="003B135A">
              <w:t>Контролировать особо сложные зубчатые колеса после зубохонингования в соответствии с конструкторской документацией</w:t>
            </w:r>
          </w:p>
        </w:tc>
      </w:tr>
      <w:tr w:rsidR="003B135A" w:rsidRPr="003B135A" w14:paraId="4C402010" w14:textId="77777777" w:rsidTr="00B638F0">
        <w:trPr>
          <w:trHeight w:val="20"/>
        </w:trPr>
        <w:tc>
          <w:tcPr>
            <w:tcW w:w="1072" w:type="pct"/>
            <w:vMerge/>
          </w:tcPr>
          <w:p w14:paraId="11F71539" w14:textId="77777777" w:rsidR="0050264A" w:rsidRPr="003B135A" w:rsidRDefault="0050264A" w:rsidP="0050264A"/>
        </w:tc>
        <w:tc>
          <w:tcPr>
            <w:tcW w:w="3928" w:type="pct"/>
          </w:tcPr>
          <w:p w14:paraId="4EF5F18A" w14:textId="77777777" w:rsidR="0050264A" w:rsidRPr="003B135A" w:rsidRDefault="0050264A" w:rsidP="0050264A">
            <w:pPr>
              <w:jc w:val="both"/>
            </w:pPr>
            <w:r w:rsidRPr="003B135A">
              <w:t>Применять средства индивидуальной и коллективной защиты при выполнении работ на зубохонинговальных станках</w:t>
            </w:r>
            <w:r w:rsidR="00FF6D9A" w:rsidRPr="003B135A">
              <w:t xml:space="preserve">, обслуживании станка и рабочего места </w:t>
            </w:r>
            <w:r w:rsidR="00031F20" w:rsidRPr="003B135A">
              <w:t>зубохонинговальщика</w:t>
            </w:r>
          </w:p>
        </w:tc>
      </w:tr>
      <w:tr w:rsidR="003B135A" w:rsidRPr="003B135A" w14:paraId="41298A79" w14:textId="77777777" w:rsidTr="00B638F0">
        <w:trPr>
          <w:trHeight w:val="20"/>
        </w:trPr>
        <w:tc>
          <w:tcPr>
            <w:tcW w:w="1072" w:type="pct"/>
            <w:vMerge/>
          </w:tcPr>
          <w:p w14:paraId="531AD2FD" w14:textId="77777777" w:rsidR="0050264A" w:rsidRPr="003B135A" w:rsidRDefault="0050264A" w:rsidP="0050264A"/>
        </w:tc>
        <w:tc>
          <w:tcPr>
            <w:tcW w:w="3928" w:type="pct"/>
          </w:tcPr>
          <w:p w14:paraId="471D1132" w14:textId="77777777" w:rsidR="0050264A" w:rsidRPr="003B135A" w:rsidRDefault="0050264A" w:rsidP="0050264A">
            <w:pPr>
              <w:jc w:val="both"/>
            </w:pPr>
            <w:r w:rsidRPr="003B135A">
              <w:t>Проверять исправность и работоспособность зубохонинговальных станков</w:t>
            </w:r>
          </w:p>
        </w:tc>
      </w:tr>
      <w:tr w:rsidR="003B135A" w:rsidRPr="003B135A" w14:paraId="287B7B93" w14:textId="77777777" w:rsidTr="00B638F0">
        <w:trPr>
          <w:trHeight w:val="20"/>
        </w:trPr>
        <w:tc>
          <w:tcPr>
            <w:tcW w:w="1072" w:type="pct"/>
            <w:vMerge/>
          </w:tcPr>
          <w:p w14:paraId="71B21F97" w14:textId="77777777" w:rsidR="0050264A" w:rsidRPr="003B135A" w:rsidRDefault="0050264A" w:rsidP="0050264A"/>
        </w:tc>
        <w:tc>
          <w:tcPr>
            <w:tcW w:w="3928" w:type="pct"/>
          </w:tcPr>
          <w:p w14:paraId="5972E9AD" w14:textId="77777777" w:rsidR="0050264A" w:rsidRPr="003B135A" w:rsidRDefault="0050264A" w:rsidP="0050264A">
            <w:pPr>
              <w:jc w:val="both"/>
            </w:pPr>
            <w:r w:rsidRPr="003B135A">
              <w:t>Производить ежесменное техническое обслуживание зубохонинговальных станков и уборку рабочего места</w:t>
            </w:r>
          </w:p>
        </w:tc>
      </w:tr>
      <w:tr w:rsidR="003B135A" w:rsidRPr="003B135A" w14:paraId="49FA4106" w14:textId="77777777" w:rsidTr="00B638F0">
        <w:trPr>
          <w:trHeight w:val="20"/>
        </w:trPr>
        <w:tc>
          <w:tcPr>
            <w:tcW w:w="1072" w:type="pct"/>
            <w:vMerge/>
          </w:tcPr>
          <w:p w14:paraId="24407532" w14:textId="77777777" w:rsidR="0050264A" w:rsidRPr="003B135A" w:rsidRDefault="0050264A" w:rsidP="0050264A"/>
        </w:tc>
        <w:tc>
          <w:tcPr>
            <w:tcW w:w="3928" w:type="pct"/>
          </w:tcPr>
          <w:p w14:paraId="57DCBAE1" w14:textId="77777777" w:rsidR="0050264A" w:rsidRPr="003B135A" w:rsidRDefault="0050264A" w:rsidP="0050264A">
            <w:pPr>
              <w:jc w:val="both"/>
            </w:pPr>
            <w:r w:rsidRPr="003B135A">
              <w:t>Выполнять техническое обслуживание технологической оснастки</w:t>
            </w:r>
          </w:p>
        </w:tc>
      </w:tr>
      <w:tr w:rsidR="003B135A" w:rsidRPr="003B135A" w14:paraId="06FEAD2F" w14:textId="77777777" w:rsidTr="00B638F0">
        <w:trPr>
          <w:trHeight w:val="20"/>
        </w:trPr>
        <w:tc>
          <w:tcPr>
            <w:tcW w:w="1072" w:type="pct"/>
            <w:vMerge/>
          </w:tcPr>
          <w:p w14:paraId="209D639D" w14:textId="77777777" w:rsidR="0050264A" w:rsidRPr="003B135A" w:rsidRDefault="0050264A" w:rsidP="0050264A"/>
        </w:tc>
        <w:tc>
          <w:tcPr>
            <w:tcW w:w="3928" w:type="pct"/>
          </w:tcPr>
          <w:p w14:paraId="51034F1B" w14:textId="77777777" w:rsidR="0050264A" w:rsidRPr="003B135A" w:rsidRDefault="0050264A" w:rsidP="0050264A">
            <w:pPr>
              <w:jc w:val="both"/>
            </w:pPr>
            <w:r w:rsidRPr="003B135A">
              <w:t xml:space="preserve">Поддерживать состояние рабочего места в соответствии с требованиями охраны труда, пожарной, промышленной и экологической безопасности, правилами организации рабочего места зубохонинговальщика </w:t>
            </w:r>
          </w:p>
        </w:tc>
      </w:tr>
      <w:tr w:rsidR="003B135A" w:rsidRPr="003B135A" w14:paraId="00E7BE7B" w14:textId="77777777" w:rsidTr="00B638F0">
        <w:trPr>
          <w:trHeight w:val="20"/>
        </w:trPr>
        <w:tc>
          <w:tcPr>
            <w:tcW w:w="1072" w:type="pct"/>
            <w:vMerge w:val="restart"/>
          </w:tcPr>
          <w:p w14:paraId="7346868A" w14:textId="77777777" w:rsidR="0050264A" w:rsidRPr="003B135A" w:rsidRDefault="0050264A" w:rsidP="0050264A">
            <w:r w:rsidRPr="003B135A">
              <w:t>Необходимые знания</w:t>
            </w:r>
          </w:p>
        </w:tc>
        <w:tc>
          <w:tcPr>
            <w:tcW w:w="3928" w:type="pct"/>
          </w:tcPr>
          <w:p w14:paraId="73A44B40" w14:textId="77777777" w:rsidR="0050264A" w:rsidRPr="003B135A" w:rsidRDefault="0050264A" w:rsidP="0050264A">
            <w:pPr>
              <w:jc w:val="both"/>
            </w:pPr>
            <w:r w:rsidRPr="003B135A">
              <w:t xml:space="preserve">Виды и содержание технологической документации, используемой в организации, в объеме, необходимом для выполнения служебных обязанностей </w:t>
            </w:r>
          </w:p>
        </w:tc>
      </w:tr>
      <w:tr w:rsidR="003B135A" w:rsidRPr="003B135A" w14:paraId="7ABD4055" w14:textId="77777777" w:rsidTr="00B638F0">
        <w:trPr>
          <w:trHeight w:val="20"/>
        </w:trPr>
        <w:tc>
          <w:tcPr>
            <w:tcW w:w="1072" w:type="pct"/>
            <w:vMerge/>
          </w:tcPr>
          <w:p w14:paraId="55831B45" w14:textId="77777777" w:rsidR="0050264A" w:rsidRPr="003B135A" w:rsidRDefault="0050264A" w:rsidP="0050264A"/>
        </w:tc>
        <w:tc>
          <w:tcPr>
            <w:tcW w:w="3928" w:type="pct"/>
          </w:tcPr>
          <w:p w14:paraId="21BA14D0" w14:textId="77777777" w:rsidR="0050264A" w:rsidRPr="003B135A" w:rsidRDefault="0050264A" w:rsidP="0050264A">
            <w:pPr>
              <w:jc w:val="both"/>
            </w:pPr>
            <w:r w:rsidRPr="003B135A">
              <w:t>Порядок работы с электронным архивом технологической и конструкторской документации</w:t>
            </w:r>
          </w:p>
        </w:tc>
      </w:tr>
      <w:tr w:rsidR="003B135A" w:rsidRPr="003B135A" w14:paraId="620E19F2" w14:textId="77777777" w:rsidTr="00B638F0">
        <w:trPr>
          <w:trHeight w:val="20"/>
        </w:trPr>
        <w:tc>
          <w:tcPr>
            <w:tcW w:w="1072" w:type="pct"/>
            <w:vMerge/>
          </w:tcPr>
          <w:p w14:paraId="4959F5BD" w14:textId="77777777" w:rsidR="0050264A" w:rsidRPr="003B135A" w:rsidRDefault="0050264A" w:rsidP="0050264A"/>
        </w:tc>
        <w:tc>
          <w:tcPr>
            <w:tcW w:w="3928" w:type="pct"/>
          </w:tcPr>
          <w:p w14:paraId="1B352D0D" w14:textId="77777777" w:rsidR="0050264A" w:rsidRPr="003B135A" w:rsidRDefault="0050264A" w:rsidP="0050264A">
            <w:pPr>
              <w:jc w:val="both"/>
            </w:pPr>
            <w:r w:rsidRPr="003B135A">
              <w:t>Порядок работы с персональной вычислительной техникой, устройствами ввода-вывода информации и внешними носителями информации</w:t>
            </w:r>
          </w:p>
        </w:tc>
      </w:tr>
      <w:tr w:rsidR="003B135A" w:rsidRPr="003B135A" w14:paraId="0447E7FD" w14:textId="77777777" w:rsidTr="00B638F0">
        <w:trPr>
          <w:trHeight w:val="20"/>
        </w:trPr>
        <w:tc>
          <w:tcPr>
            <w:tcW w:w="1072" w:type="pct"/>
            <w:vMerge/>
          </w:tcPr>
          <w:p w14:paraId="52064B07" w14:textId="77777777" w:rsidR="0050264A" w:rsidRPr="003B135A" w:rsidRDefault="0050264A" w:rsidP="0050264A"/>
        </w:tc>
        <w:tc>
          <w:tcPr>
            <w:tcW w:w="3928" w:type="pct"/>
          </w:tcPr>
          <w:p w14:paraId="56793DE2" w14:textId="77777777" w:rsidR="0050264A" w:rsidRPr="003B135A" w:rsidRDefault="0050264A" w:rsidP="0050264A">
            <w:pPr>
              <w:jc w:val="both"/>
            </w:pPr>
            <w:r w:rsidRPr="003B135A">
              <w:t>Порядок работы с файловой системой</w:t>
            </w:r>
          </w:p>
        </w:tc>
      </w:tr>
      <w:tr w:rsidR="003B135A" w:rsidRPr="003B135A" w14:paraId="7BF95B5D" w14:textId="77777777" w:rsidTr="00B638F0">
        <w:trPr>
          <w:trHeight w:val="20"/>
        </w:trPr>
        <w:tc>
          <w:tcPr>
            <w:tcW w:w="1072" w:type="pct"/>
            <w:vMerge/>
          </w:tcPr>
          <w:p w14:paraId="559B8311" w14:textId="77777777" w:rsidR="0050264A" w:rsidRPr="003B135A" w:rsidRDefault="0050264A" w:rsidP="0050264A"/>
        </w:tc>
        <w:tc>
          <w:tcPr>
            <w:tcW w:w="3928" w:type="pct"/>
          </w:tcPr>
          <w:p w14:paraId="49FFF8D2" w14:textId="77777777" w:rsidR="0050264A" w:rsidRPr="003B135A" w:rsidRDefault="0050264A" w:rsidP="0050264A">
            <w:pPr>
              <w:jc w:val="both"/>
            </w:pPr>
            <w:r w:rsidRPr="003B135A">
              <w:t>Основные форматы представления электронной графической и текстовой информации</w:t>
            </w:r>
          </w:p>
        </w:tc>
      </w:tr>
      <w:tr w:rsidR="003B135A" w:rsidRPr="003B135A" w14:paraId="18723E2C" w14:textId="77777777" w:rsidTr="00B638F0">
        <w:trPr>
          <w:trHeight w:val="20"/>
        </w:trPr>
        <w:tc>
          <w:tcPr>
            <w:tcW w:w="1072" w:type="pct"/>
            <w:vMerge/>
          </w:tcPr>
          <w:p w14:paraId="2832FF24" w14:textId="77777777" w:rsidR="0050264A" w:rsidRPr="003B135A" w:rsidRDefault="0050264A" w:rsidP="0050264A"/>
        </w:tc>
        <w:tc>
          <w:tcPr>
            <w:tcW w:w="3928" w:type="pct"/>
          </w:tcPr>
          <w:p w14:paraId="4772C166" w14:textId="77777777" w:rsidR="0050264A" w:rsidRPr="003B135A" w:rsidRDefault="0050264A" w:rsidP="0050264A">
            <w:pPr>
              <w:jc w:val="both"/>
            </w:pPr>
            <w:r w:rsidRPr="003B135A">
              <w:t>Прикладные компьютерные программы для просмотра текстовой и графической информации: наименования, возможности и порядок работы в них</w:t>
            </w:r>
          </w:p>
        </w:tc>
      </w:tr>
      <w:tr w:rsidR="003B135A" w:rsidRPr="003B135A" w14:paraId="2C372E90" w14:textId="77777777" w:rsidTr="00B638F0">
        <w:trPr>
          <w:trHeight w:val="20"/>
        </w:trPr>
        <w:tc>
          <w:tcPr>
            <w:tcW w:w="1072" w:type="pct"/>
            <w:vMerge/>
          </w:tcPr>
          <w:p w14:paraId="71C7E8D6" w14:textId="77777777" w:rsidR="0050264A" w:rsidRPr="003B135A" w:rsidRDefault="0050264A" w:rsidP="0050264A"/>
        </w:tc>
        <w:tc>
          <w:tcPr>
            <w:tcW w:w="3928" w:type="pct"/>
          </w:tcPr>
          <w:p w14:paraId="1D3C4531" w14:textId="77777777" w:rsidR="0050264A" w:rsidRPr="003B135A" w:rsidRDefault="0050264A" w:rsidP="0050264A">
            <w:pPr>
              <w:jc w:val="both"/>
            </w:pPr>
            <w:r w:rsidRPr="003B135A">
              <w:t>Виды, назначение и порядок применения устройств вывода графической и текстовой информации</w:t>
            </w:r>
          </w:p>
        </w:tc>
      </w:tr>
      <w:tr w:rsidR="003B135A" w:rsidRPr="003B135A" w14:paraId="0899B277" w14:textId="77777777" w:rsidTr="00B638F0">
        <w:trPr>
          <w:trHeight w:val="20"/>
        </w:trPr>
        <w:tc>
          <w:tcPr>
            <w:tcW w:w="1072" w:type="pct"/>
            <w:vMerge/>
          </w:tcPr>
          <w:p w14:paraId="5C0201E8" w14:textId="77777777" w:rsidR="0050264A" w:rsidRPr="003B135A" w:rsidRDefault="0050264A" w:rsidP="0050264A"/>
        </w:tc>
        <w:tc>
          <w:tcPr>
            <w:tcW w:w="3928" w:type="pct"/>
          </w:tcPr>
          <w:p w14:paraId="541018F1" w14:textId="77777777" w:rsidR="0050264A" w:rsidRPr="003B135A" w:rsidRDefault="0050264A" w:rsidP="0050264A">
            <w:pPr>
              <w:jc w:val="both"/>
            </w:pPr>
            <w:r w:rsidRPr="003B135A">
              <w:t>Основы машиностроительного черчения в объеме, необходимом для выполнения работы</w:t>
            </w:r>
          </w:p>
        </w:tc>
      </w:tr>
      <w:tr w:rsidR="003B135A" w:rsidRPr="003B135A" w14:paraId="58D8A0DE" w14:textId="77777777" w:rsidTr="00B638F0">
        <w:trPr>
          <w:trHeight w:val="20"/>
        </w:trPr>
        <w:tc>
          <w:tcPr>
            <w:tcW w:w="1072" w:type="pct"/>
            <w:vMerge/>
          </w:tcPr>
          <w:p w14:paraId="0B603BB3" w14:textId="77777777" w:rsidR="0050264A" w:rsidRPr="003B135A" w:rsidRDefault="0050264A" w:rsidP="0050264A"/>
        </w:tc>
        <w:tc>
          <w:tcPr>
            <w:tcW w:w="3928" w:type="pct"/>
          </w:tcPr>
          <w:p w14:paraId="05DF0BE9" w14:textId="77777777" w:rsidR="0050264A" w:rsidRPr="003B135A" w:rsidRDefault="0050264A" w:rsidP="0050264A">
            <w:pPr>
              <w:jc w:val="both"/>
            </w:pPr>
            <w:r w:rsidRPr="003B135A">
              <w:t>Правила чтения технической документации (рабочих чертежей, технологических карт) в объеме, необходимом для выполнения работы</w:t>
            </w:r>
          </w:p>
        </w:tc>
      </w:tr>
      <w:tr w:rsidR="003B135A" w:rsidRPr="003B135A" w14:paraId="669D2F58" w14:textId="77777777" w:rsidTr="00B638F0">
        <w:trPr>
          <w:trHeight w:val="20"/>
        </w:trPr>
        <w:tc>
          <w:tcPr>
            <w:tcW w:w="1072" w:type="pct"/>
            <w:vMerge/>
          </w:tcPr>
          <w:p w14:paraId="09A03979" w14:textId="77777777" w:rsidR="0050264A" w:rsidRPr="003B135A" w:rsidRDefault="0050264A" w:rsidP="0050264A"/>
        </w:tc>
        <w:tc>
          <w:tcPr>
            <w:tcW w:w="3928" w:type="pct"/>
          </w:tcPr>
          <w:p w14:paraId="62C97BBF" w14:textId="77777777" w:rsidR="0050264A" w:rsidRPr="003B135A" w:rsidRDefault="0050264A" w:rsidP="0050264A">
            <w:pPr>
              <w:jc w:val="both"/>
            </w:pPr>
            <w:r w:rsidRPr="003B135A">
              <w:t>Система допусков и посадок, квалитеты точности, параметры шероховатости, отклонения формы и взаимного расположения поверхностей</w:t>
            </w:r>
            <w:r w:rsidR="00031F20" w:rsidRPr="003B135A">
              <w:t xml:space="preserve"> в объеме, необходимом для выполнения работы</w:t>
            </w:r>
          </w:p>
        </w:tc>
      </w:tr>
      <w:tr w:rsidR="003B135A" w:rsidRPr="003B135A" w14:paraId="37CC17FF" w14:textId="77777777" w:rsidTr="00B638F0">
        <w:trPr>
          <w:trHeight w:val="20"/>
        </w:trPr>
        <w:tc>
          <w:tcPr>
            <w:tcW w:w="1072" w:type="pct"/>
            <w:vMerge/>
          </w:tcPr>
          <w:p w14:paraId="372E1E75" w14:textId="77777777" w:rsidR="0050264A" w:rsidRPr="003B135A" w:rsidRDefault="0050264A" w:rsidP="0050264A"/>
        </w:tc>
        <w:tc>
          <w:tcPr>
            <w:tcW w:w="3928" w:type="pct"/>
          </w:tcPr>
          <w:p w14:paraId="7F534006" w14:textId="54CBDD88" w:rsidR="0050264A" w:rsidRPr="003B135A" w:rsidRDefault="0050264A" w:rsidP="0050264A">
            <w:pPr>
              <w:jc w:val="both"/>
            </w:pPr>
            <w:r w:rsidRPr="003B135A">
              <w:t xml:space="preserve">Характеристики и возможности </w:t>
            </w:r>
            <w:r w:rsidR="00B638F0">
              <w:t>хон</w:t>
            </w:r>
            <w:r w:rsidRPr="003B135A">
              <w:t>инговальных станков, используемых в организации</w:t>
            </w:r>
          </w:p>
        </w:tc>
      </w:tr>
      <w:tr w:rsidR="003B135A" w:rsidRPr="003B135A" w14:paraId="1AF6CE7A" w14:textId="77777777" w:rsidTr="00B638F0">
        <w:trPr>
          <w:trHeight w:val="20"/>
        </w:trPr>
        <w:tc>
          <w:tcPr>
            <w:tcW w:w="1072" w:type="pct"/>
            <w:vMerge/>
          </w:tcPr>
          <w:p w14:paraId="2BC1682E" w14:textId="77777777" w:rsidR="0050264A" w:rsidRPr="003B135A" w:rsidRDefault="0050264A" w:rsidP="0050264A"/>
        </w:tc>
        <w:tc>
          <w:tcPr>
            <w:tcW w:w="3928" w:type="pct"/>
          </w:tcPr>
          <w:p w14:paraId="35C67EAF" w14:textId="30BD6399" w:rsidR="0050264A" w:rsidRPr="003B135A" w:rsidRDefault="0050264A" w:rsidP="0050264A">
            <w:pPr>
              <w:jc w:val="both"/>
            </w:pPr>
            <w:r w:rsidRPr="003B135A">
              <w:t xml:space="preserve">Способы </w:t>
            </w:r>
            <w:r w:rsidR="00B638F0">
              <w:t>хон</w:t>
            </w:r>
            <w:r w:rsidRPr="003B135A">
              <w:t>ингования</w:t>
            </w:r>
          </w:p>
        </w:tc>
      </w:tr>
      <w:tr w:rsidR="003B135A" w:rsidRPr="003B135A" w14:paraId="7FB28D10" w14:textId="77777777" w:rsidTr="00B638F0">
        <w:trPr>
          <w:trHeight w:val="20"/>
        </w:trPr>
        <w:tc>
          <w:tcPr>
            <w:tcW w:w="1072" w:type="pct"/>
            <w:vMerge/>
          </w:tcPr>
          <w:p w14:paraId="095BDC11" w14:textId="77777777" w:rsidR="0050264A" w:rsidRPr="003B135A" w:rsidRDefault="0050264A" w:rsidP="0050264A"/>
        </w:tc>
        <w:tc>
          <w:tcPr>
            <w:tcW w:w="3928" w:type="pct"/>
          </w:tcPr>
          <w:p w14:paraId="24161F11" w14:textId="77777777" w:rsidR="0050264A" w:rsidRPr="003B135A" w:rsidRDefault="0050264A" w:rsidP="0050264A">
            <w:pPr>
              <w:jc w:val="both"/>
            </w:pPr>
            <w:r w:rsidRPr="003B135A">
              <w:t xml:space="preserve">Устройство, назначение, правила и условия применения приспособлений, применяемых на зубохонинговальных станках для базирования и закрепления заготовок особо сложных зубчатых колес </w:t>
            </w:r>
          </w:p>
        </w:tc>
      </w:tr>
      <w:tr w:rsidR="003B135A" w:rsidRPr="003B135A" w14:paraId="18D3ACFF" w14:textId="77777777" w:rsidTr="00B638F0">
        <w:trPr>
          <w:trHeight w:val="20"/>
        </w:trPr>
        <w:tc>
          <w:tcPr>
            <w:tcW w:w="1072" w:type="pct"/>
            <w:vMerge/>
          </w:tcPr>
          <w:p w14:paraId="7FDAA05C" w14:textId="77777777" w:rsidR="0050264A" w:rsidRPr="003B135A" w:rsidRDefault="0050264A" w:rsidP="0050264A"/>
        </w:tc>
        <w:tc>
          <w:tcPr>
            <w:tcW w:w="3928" w:type="pct"/>
          </w:tcPr>
          <w:p w14:paraId="0146EBE0" w14:textId="77777777" w:rsidR="0050264A" w:rsidRPr="003B135A" w:rsidRDefault="0050264A" w:rsidP="0050264A">
            <w:pPr>
              <w:jc w:val="both"/>
            </w:pPr>
            <w:r w:rsidRPr="003B135A">
              <w:t>Порядок получения, хранения и сдачи заготовок, хонов для зубчатых колес, приспособлений, необходимых для выполнения работ</w:t>
            </w:r>
          </w:p>
        </w:tc>
      </w:tr>
      <w:tr w:rsidR="003B135A" w:rsidRPr="003B135A" w14:paraId="031733BF" w14:textId="77777777" w:rsidTr="00B638F0">
        <w:trPr>
          <w:trHeight w:val="20"/>
        </w:trPr>
        <w:tc>
          <w:tcPr>
            <w:tcW w:w="1072" w:type="pct"/>
            <w:vMerge/>
          </w:tcPr>
          <w:p w14:paraId="0BA06418" w14:textId="77777777" w:rsidR="0050264A" w:rsidRPr="003B135A" w:rsidRDefault="0050264A" w:rsidP="0050264A"/>
        </w:tc>
        <w:tc>
          <w:tcPr>
            <w:tcW w:w="3928" w:type="pct"/>
          </w:tcPr>
          <w:p w14:paraId="232CA734" w14:textId="77777777" w:rsidR="0050264A" w:rsidRPr="003B135A" w:rsidRDefault="0050264A" w:rsidP="0050264A">
            <w:pPr>
              <w:jc w:val="both"/>
            </w:pPr>
            <w:r w:rsidRPr="003B135A">
              <w:t>Основные свойства и маркировка конструкционных и абразивных материалов</w:t>
            </w:r>
          </w:p>
        </w:tc>
      </w:tr>
      <w:tr w:rsidR="003B135A" w:rsidRPr="003B135A" w14:paraId="0735F587" w14:textId="77777777" w:rsidTr="00B638F0">
        <w:trPr>
          <w:trHeight w:val="20"/>
        </w:trPr>
        <w:tc>
          <w:tcPr>
            <w:tcW w:w="1072" w:type="pct"/>
            <w:vMerge/>
          </w:tcPr>
          <w:p w14:paraId="2C28EAE9" w14:textId="77777777" w:rsidR="0050264A" w:rsidRPr="003B135A" w:rsidRDefault="0050264A" w:rsidP="0050264A"/>
        </w:tc>
        <w:tc>
          <w:tcPr>
            <w:tcW w:w="3928" w:type="pct"/>
          </w:tcPr>
          <w:p w14:paraId="38C8B78A" w14:textId="77777777" w:rsidR="0050264A" w:rsidRPr="003B135A" w:rsidRDefault="0050264A" w:rsidP="0050264A">
            <w:pPr>
              <w:jc w:val="both"/>
            </w:pPr>
            <w:r w:rsidRPr="003B135A">
              <w:t>Конструкции, назначение, геометрические параметры и правила использования хонов для зубчатых колес</w:t>
            </w:r>
          </w:p>
        </w:tc>
      </w:tr>
      <w:tr w:rsidR="003B135A" w:rsidRPr="003B135A" w14:paraId="04A36120" w14:textId="77777777" w:rsidTr="00B638F0">
        <w:trPr>
          <w:trHeight w:val="20"/>
        </w:trPr>
        <w:tc>
          <w:tcPr>
            <w:tcW w:w="1072" w:type="pct"/>
            <w:vMerge/>
          </w:tcPr>
          <w:p w14:paraId="3C18E34E" w14:textId="77777777" w:rsidR="0050264A" w:rsidRPr="003B135A" w:rsidRDefault="0050264A" w:rsidP="0050264A"/>
        </w:tc>
        <w:tc>
          <w:tcPr>
            <w:tcW w:w="3928" w:type="pct"/>
          </w:tcPr>
          <w:p w14:paraId="21D50812" w14:textId="77777777" w:rsidR="0050264A" w:rsidRPr="003B135A" w:rsidRDefault="0050264A" w:rsidP="0050264A">
            <w:pPr>
              <w:jc w:val="both"/>
            </w:pPr>
            <w:r w:rsidRPr="003B135A">
              <w:t>Приемы и правила установки хонов на зубохонинговальных станках</w:t>
            </w:r>
          </w:p>
        </w:tc>
      </w:tr>
      <w:tr w:rsidR="003B135A" w:rsidRPr="003B135A" w14:paraId="48A0C562" w14:textId="77777777" w:rsidTr="00B638F0">
        <w:trPr>
          <w:trHeight w:val="20"/>
        </w:trPr>
        <w:tc>
          <w:tcPr>
            <w:tcW w:w="1072" w:type="pct"/>
            <w:vMerge/>
          </w:tcPr>
          <w:p w14:paraId="0AD1C027" w14:textId="77777777" w:rsidR="0050264A" w:rsidRPr="003B135A" w:rsidRDefault="0050264A" w:rsidP="0050264A"/>
        </w:tc>
        <w:tc>
          <w:tcPr>
            <w:tcW w:w="3928" w:type="pct"/>
          </w:tcPr>
          <w:p w14:paraId="2BC53C23" w14:textId="77777777" w:rsidR="0050264A" w:rsidRPr="003B135A" w:rsidRDefault="0050264A" w:rsidP="0050264A">
            <w:pPr>
              <w:jc w:val="both"/>
            </w:pPr>
            <w:r w:rsidRPr="003B135A">
              <w:t>Критерии износа хонов для зубчатых колес</w:t>
            </w:r>
          </w:p>
        </w:tc>
      </w:tr>
      <w:tr w:rsidR="003B135A" w:rsidRPr="003B135A" w14:paraId="20E84E06" w14:textId="77777777" w:rsidTr="00B638F0">
        <w:trPr>
          <w:trHeight w:val="20"/>
        </w:trPr>
        <w:tc>
          <w:tcPr>
            <w:tcW w:w="1072" w:type="pct"/>
            <w:vMerge/>
          </w:tcPr>
          <w:p w14:paraId="5AC1230E" w14:textId="77777777" w:rsidR="0050264A" w:rsidRPr="003B135A" w:rsidRDefault="0050264A" w:rsidP="0050264A"/>
        </w:tc>
        <w:tc>
          <w:tcPr>
            <w:tcW w:w="3928" w:type="pct"/>
          </w:tcPr>
          <w:p w14:paraId="3E6AC3DA" w14:textId="77777777" w:rsidR="0050264A" w:rsidRPr="003B135A" w:rsidRDefault="0050264A" w:rsidP="0050264A">
            <w:pPr>
              <w:jc w:val="both"/>
            </w:pPr>
            <w:r w:rsidRPr="003B135A">
              <w:t>Основы теории резания в объеме, необходимом для выполнения работы</w:t>
            </w:r>
          </w:p>
        </w:tc>
      </w:tr>
      <w:tr w:rsidR="003B135A" w:rsidRPr="003B135A" w14:paraId="614A79DB" w14:textId="77777777" w:rsidTr="00B638F0">
        <w:trPr>
          <w:trHeight w:val="20"/>
        </w:trPr>
        <w:tc>
          <w:tcPr>
            <w:tcW w:w="1072" w:type="pct"/>
            <w:vMerge/>
          </w:tcPr>
          <w:p w14:paraId="0B060F21" w14:textId="77777777" w:rsidR="0050264A" w:rsidRPr="003B135A" w:rsidRDefault="0050264A" w:rsidP="0050264A"/>
        </w:tc>
        <w:tc>
          <w:tcPr>
            <w:tcW w:w="3928" w:type="pct"/>
          </w:tcPr>
          <w:p w14:paraId="027F1B64" w14:textId="77777777" w:rsidR="0050264A" w:rsidRPr="003B135A" w:rsidRDefault="0050264A" w:rsidP="0050264A">
            <w:pPr>
              <w:jc w:val="both"/>
            </w:pPr>
            <w:r w:rsidRPr="003B135A">
              <w:t>Устройство, органы управления и правила использования зубохонинговальных станков</w:t>
            </w:r>
          </w:p>
        </w:tc>
      </w:tr>
      <w:tr w:rsidR="003B135A" w:rsidRPr="003B135A" w14:paraId="4542708A" w14:textId="77777777" w:rsidTr="00B638F0">
        <w:trPr>
          <w:trHeight w:val="20"/>
        </w:trPr>
        <w:tc>
          <w:tcPr>
            <w:tcW w:w="1072" w:type="pct"/>
            <w:vMerge/>
          </w:tcPr>
          <w:p w14:paraId="0131BF0D" w14:textId="77777777" w:rsidR="0050264A" w:rsidRPr="003B135A" w:rsidRDefault="0050264A" w:rsidP="0050264A"/>
        </w:tc>
        <w:tc>
          <w:tcPr>
            <w:tcW w:w="3928" w:type="pct"/>
          </w:tcPr>
          <w:p w14:paraId="6C7AFCD5" w14:textId="77777777" w:rsidR="0050264A" w:rsidRPr="003B135A" w:rsidRDefault="0050264A" w:rsidP="0050264A">
            <w:pPr>
              <w:jc w:val="both"/>
            </w:pPr>
            <w:r w:rsidRPr="003B135A">
              <w:t xml:space="preserve">Последовательность и содержание настройки зубохонинговальных станков для зубохонингования особо сложных зубчатых колес </w:t>
            </w:r>
          </w:p>
        </w:tc>
      </w:tr>
      <w:tr w:rsidR="003B135A" w:rsidRPr="003B135A" w14:paraId="3851A381" w14:textId="77777777" w:rsidTr="00B638F0">
        <w:trPr>
          <w:trHeight w:val="20"/>
        </w:trPr>
        <w:tc>
          <w:tcPr>
            <w:tcW w:w="1072" w:type="pct"/>
            <w:vMerge/>
          </w:tcPr>
          <w:p w14:paraId="20E43893" w14:textId="77777777" w:rsidR="00031F20" w:rsidRPr="003B135A" w:rsidRDefault="00031F20" w:rsidP="0050264A"/>
        </w:tc>
        <w:tc>
          <w:tcPr>
            <w:tcW w:w="3928" w:type="pct"/>
          </w:tcPr>
          <w:p w14:paraId="6E5B1C17" w14:textId="77777777" w:rsidR="00031F20" w:rsidRPr="003B135A" w:rsidRDefault="00031F20" w:rsidP="0050264A">
            <w:pPr>
              <w:jc w:val="both"/>
            </w:pPr>
            <w:r w:rsidRPr="003B135A">
              <w:t xml:space="preserve">Правила и приемы установки заготовок на зубохонинговальных станках для зубохонингования особо сложных зубчатых колес </w:t>
            </w:r>
          </w:p>
        </w:tc>
      </w:tr>
      <w:tr w:rsidR="003B135A" w:rsidRPr="003B135A" w14:paraId="5F7523AA" w14:textId="77777777" w:rsidTr="00B638F0">
        <w:trPr>
          <w:trHeight w:val="20"/>
        </w:trPr>
        <w:tc>
          <w:tcPr>
            <w:tcW w:w="1072" w:type="pct"/>
            <w:vMerge/>
          </w:tcPr>
          <w:p w14:paraId="2EFA5D29" w14:textId="77777777" w:rsidR="0050264A" w:rsidRPr="003B135A" w:rsidRDefault="0050264A" w:rsidP="0050264A"/>
        </w:tc>
        <w:tc>
          <w:tcPr>
            <w:tcW w:w="3928" w:type="pct"/>
          </w:tcPr>
          <w:p w14:paraId="55D4CACE" w14:textId="77777777" w:rsidR="0050264A" w:rsidRPr="003B135A" w:rsidRDefault="0050264A" w:rsidP="0050264A">
            <w:pPr>
              <w:jc w:val="both"/>
            </w:pPr>
            <w:r w:rsidRPr="003B135A">
              <w:t xml:space="preserve">Приемы зубохонингования особо сложных зубчатых колес </w:t>
            </w:r>
          </w:p>
        </w:tc>
      </w:tr>
      <w:tr w:rsidR="003B135A" w:rsidRPr="003B135A" w14:paraId="54AA814F" w14:textId="77777777" w:rsidTr="00B638F0">
        <w:trPr>
          <w:trHeight w:val="20"/>
        </w:trPr>
        <w:tc>
          <w:tcPr>
            <w:tcW w:w="1072" w:type="pct"/>
            <w:vMerge/>
          </w:tcPr>
          <w:p w14:paraId="2BE62100" w14:textId="77777777" w:rsidR="0050264A" w:rsidRPr="003B135A" w:rsidRDefault="0050264A" w:rsidP="0050264A"/>
        </w:tc>
        <w:tc>
          <w:tcPr>
            <w:tcW w:w="3928" w:type="pct"/>
          </w:tcPr>
          <w:p w14:paraId="368CDA96" w14:textId="77777777" w:rsidR="0050264A" w:rsidRPr="003B135A" w:rsidRDefault="0050264A" w:rsidP="0050264A">
            <w:pPr>
              <w:jc w:val="both"/>
            </w:pPr>
            <w:r w:rsidRPr="003B135A">
              <w:t>Назначение, свойства и способы применения смазочно-охлаждающих технологических средств при хонинговании</w:t>
            </w:r>
          </w:p>
        </w:tc>
      </w:tr>
      <w:tr w:rsidR="003B135A" w:rsidRPr="003B135A" w14:paraId="0D8A45AE" w14:textId="77777777" w:rsidTr="00B638F0">
        <w:trPr>
          <w:trHeight w:val="20"/>
        </w:trPr>
        <w:tc>
          <w:tcPr>
            <w:tcW w:w="1072" w:type="pct"/>
            <w:vMerge/>
          </w:tcPr>
          <w:p w14:paraId="2C2FA538" w14:textId="77777777" w:rsidR="0050264A" w:rsidRPr="003B135A" w:rsidRDefault="0050264A" w:rsidP="0050264A"/>
        </w:tc>
        <w:tc>
          <w:tcPr>
            <w:tcW w:w="3928" w:type="pct"/>
          </w:tcPr>
          <w:p w14:paraId="3AE20FF0" w14:textId="77777777" w:rsidR="0050264A" w:rsidRPr="003B135A" w:rsidRDefault="0050264A" w:rsidP="0050264A">
            <w:pPr>
              <w:jc w:val="both"/>
            </w:pPr>
            <w:r w:rsidRPr="003B135A">
              <w:t>Основные виды дефектов зубчатых колес при хонинговании особо сложных зубчатых колес, их причины и способы предупреждения и устранения</w:t>
            </w:r>
          </w:p>
        </w:tc>
      </w:tr>
      <w:tr w:rsidR="003B135A" w:rsidRPr="003B135A" w14:paraId="4D59EC32" w14:textId="77777777" w:rsidTr="00B638F0">
        <w:trPr>
          <w:trHeight w:val="20"/>
        </w:trPr>
        <w:tc>
          <w:tcPr>
            <w:tcW w:w="1072" w:type="pct"/>
            <w:vMerge/>
          </w:tcPr>
          <w:p w14:paraId="0C9FCF60" w14:textId="77777777" w:rsidR="0050264A" w:rsidRPr="003B135A" w:rsidRDefault="0050264A" w:rsidP="0050264A"/>
        </w:tc>
        <w:tc>
          <w:tcPr>
            <w:tcW w:w="3928" w:type="pct"/>
          </w:tcPr>
          <w:p w14:paraId="69E33AF6" w14:textId="77777777" w:rsidR="0050264A" w:rsidRPr="003B135A" w:rsidRDefault="0050264A" w:rsidP="0050264A">
            <w:pPr>
              <w:jc w:val="both"/>
            </w:pPr>
            <w:r w:rsidRPr="003B135A">
              <w:t>Контрольно-измерительные инструменты и приборы для контроля особо сложных зубчатых колес после зубохонингования</w:t>
            </w:r>
          </w:p>
        </w:tc>
      </w:tr>
      <w:tr w:rsidR="003B135A" w:rsidRPr="003B135A" w14:paraId="5504E054" w14:textId="77777777" w:rsidTr="00B638F0">
        <w:trPr>
          <w:trHeight w:val="20"/>
        </w:trPr>
        <w:tc>
          <w:tcPr>
            <w:tcW w:w="1072" w:type="pct"/>
            <w:vMerge/>
          </w:tcPr>
          <w:p w14:paraId="0DC72B89" w14:textId="77777777" w:rsidR="0050264A" w:rsidRPr="003B135A" w:rsidRDefault="0050264A" w:rsidP="0050264A"/>
        </w:tc>
        <w:tc>
          <w:tcPr>
            <w:tcW w:w="3928" w:type="pct"/>
          </w:tcPr>
          <w:p w14:paraId="2CDDD36E" w14:textId="77777777" w:rsidR="0050264A" w:rsidRPr="003B135A" w:rsidRDefault="0050264A" w:rsidP="0050264A">
            <w:pPr>
              <w:jc w:val="both"/>
            </w:pPr>
            <w:r w:rsidRPr="003B135A">
              <w:t>Параметры простых зубчатых колес, контролируемые после зубохонингования</w:t>
            </w:r>
          </w:p>
        </w:tc>
      </w:tr>
      <w:tr w:rsidR="003B135A" w:rsidRPr="003B135A" w14:paraId="7876468D" w14:textId="77777777" w:rsidTr="00B638F0">
        <w:trPr>
          <w:trHeight w:val="20"/>
        </w:trPr>
        <w:tc>
          <w:tcPr>
            <w:tcW w:w="1072" w:type="pct"/>
            <w:vMerge/>
          </w:tcPr>
          <w:p w14:paraId="371EC74A" w14:textId="77777777" w:rsidR="0050264A" w:rsidRPr="003B135A" w:rsidRDefault="0050264A" w:rsidP="0050264A"/>
        </w:tc>
        <w:tc>
          <w:tcPr>
            <w:tcW w:w="3928" w:type="pct"/>
          </w:tcPr>
          <w:p w14:paraId="32D03461" w14:textId="77777777" w:rsidR="0050264A" w:rsidRPr="003B135A" w:rsidRDefault="0050264A" w:rsidP="0050264A">
            <w:pPr>
              <w:jc w:val="both"/>
            </w:pPr>
            <w:r w:rsidRPr="003B135A">
              <w:t>Способы контроля особо сложных зубчатых колес после зубохонингования</w:t>
            </w:r>
          </w:p>
        </w:tc>
      </w:tr>
      <w:tr w:rsidR="003B135A" w:rsidRPr="003B135A" w14:paraId="066CED85" w14:textId="77777777" w:rsidTr="00B638F0">
        <w:trPr>
          <w:trHeight w:val="20"/>
        </w:trPr>
        <w:tc>
          <w:tcPr>
            <w:tcW w:w="1072" w:type="pct"/>
            <w:vMerge/>
          </w:tcPr>
          <w:p w14:paraId="6C7D7CD7" w14:textId="77777777" w:rsidR="0050264A" w:rsidRPr="003B135A" w:rsidRDefault="0050264A" w:rsidP="0050264A"/>
        </w:tc>
        <w:tc>
          <w:tcPr>
            <w:tcW w:w="3928" w:type="pct"/>
          </w:tcPr>
          <w:p w14:paraId="252B3A6B" w14:textId="77777777" w:rsidR="0050264A" w:rsidRPr="003B135A" w:rsidRDefault="0050264A" w:rsidP="0050264A">
            <w:pPr>
              <w:jc w:val="both"/>
            </w:pPr>
            <w:r w:rsidRPr="003B135A">
              <w:t xml:space="preserve">Опасные и вредные факторы, требования охраны труда, пожарной, промышленной, экологической и электробезопасности </w:t>
            </w:r>
          </w:p>
        </w:tc>
      </w:tr>
      <w:tr w:rsidR="003B135A" w:rsidRPr="003B135A" w14:paraId="12E01FB1" w14:textId="77777777" w:rsidTr="00B638F0">
        <w:trPr>
          <w:trHeight w:val="20"/>
        </w:trPr>
        <w:tc>
          <w:tcPr>
            <w:tcW w:w="1072" w:type="pct"/>
            <w:vMerge/>
          </w:tcPr>
          <w:p w14:paraId="1BE0C835" w14:textId="77777777" w:rsidR="0050264A" w:rsidRPr="003B135A" w:rsidRDefault="0050264A" w:rsidP="0050264A"/>
        </w:tc>
        <w:tc>
          <w:tcPr>
            <w:tcW w:w="3928" w:type="pct"/>
          </w:tcPr>
          <w:p w14:paraId="196D5845" w14:textId="77777777" w:rsidR="0050264A" w:rsidRPr="003B135A" w:rsidRDefault="0050264A" w:rsidP="0050264A">
            <w:pPr>
              <w:jc w:val="both"/>
            </w:pPr>
            <w:r w:rsidRPr="003B135A">
              <w:t>Виды и правила применения средств индивидуальной и коллективной защиты при выполнении работ на зубохонинговальных станках</w:t>
            </w:r>
            <w:r w:rsidR="00031F20" w:rsidRPr="003B135A">
              <w:t>, обслуживании станка и рабочего места зубохонинговальщика</w:t>
            </w:r>
          </w:p>
        </w:tc>
      </w:tr>
      <w:tr w:rsidR="003B135A" w:rsidRPr="003B135A" w14:paraId="5610BF31" w14:textId="77777777" w:rsidTr="00B638F0">
        <w:trPr>
          <w:trHeight w:val="20"/>
        </w:trPr>
        <w:tc>
          <w:tcPr>
            <w:tcW w:w="1072" w:type="pct"/>
            <w:vMerge/>
          </w:tcPr>
          <w:p w14:paraId="3B2C8DDC" w14:textId="77777777" w:rsidR="0050264A" w:rsidRPr="003B135A" w:rsidRDefault="0050264A" w:rsidP="0050264A"/>
        </w:tc>
        <w:tc>
          <w:tcPr>
            <w:tcW w:w="3928" w:type="pct"/>
          </w:tcPr>
          <w:p w14:paraId="374B127B" w14:textId="77777777" w:rsidR="0050264A" w:rsidRPr="003B135A" w:rsidRDefault="0050264A" w:rsidP="0050264A">
            <w:pPr>
              <w:jc w:val="both"/>
            </w:pPr>
            <w:r w:rsidRPr="003B135A">
              <w:t>Порядок проверки исправности и работоспособности зубохонинговальных станков</w:t>
            </w:r>
          </w:p>
        </w:tc>
      </w:tr>
      <w:tr w:rsidR="003B135A" w:rsidRPr="003B135A" w14:paraId="228333E8" w14:textId="77777777" w:rsidTr="00B638F0">
        <w:trPr>
          <w:trHeight w:val="20"/>
        </w:trPr>
        <w:tc>
          <w:tcPr>
            <w:tcW w:w="1072" w:type="pct"/>
            <w:vMerge/>
          </w:tcPr>
          <w:p w14:paraId="5B8391B7" w14:textId="77777777" w:rsidR="0050264A" w:rsidRPr="003B135A" w:rsidRDefault="0050264A" w:rsidP="0050264A"/>
        </w:tc>
        <w:tc>
          <w:tcPr>
            <w:tcW w:w="3928" w:type="pct"/>
          </w:tcPr>
          <w:p w14:paraId="617A0E4B" w14:textId="77777777" w:rsidR="0050264A" w:rsidRPr="003B135A" w:rsidRDefault="0050264A" w:rsidP="0050264A">
            <w:pPr>
              <w:jc w:val="both"/>
            </w:pPr>
            <w:r w:rsidRPr="003B135A">
              <w:t xml:space="preserve">Порядок и состав регламентных работ по техническому обслуживанию зубохонинговальных </w:t>
            </w:r>
            <w:r w:rsidRPr="003B135A">
              <w:rPr>
                <w:lang w:eastAsia="en-US"/>
              </w:rPr>
              <w:t>станков</w:t>
            </w:r>
            <w:r w:rsidRPr="003B135A">
              <w:t xml:space="preserve"> и рабочего места зубохонинговальщика</w:t>
            </w:r>
          </w:p>
        </w:tc>
      </w:tr>
      <w:tr w:rsidR="003B135A" w:rsidRPr="003B135A" w14:paraId="5B38CF7B" w14:textId="77777777" w:rsidTr="00B638F0">
        <w:trPr>
          <w:trHeight w:val="20"/>
        </w:trPr>
        <w:tc>
          <w:tcPr>
            <w:tcW w:w="1072" w:type="pct"/>
            <w:vMerge/>
          </w:tcPr>
          <w:p w14:paraId="1E6B0AE6" w14:textId="77777777" w:rsidR="0050264A" w:rsidRPr="003B135A" w:rsidRDefault="0050264A" w:rsidP="0050264A"/>
        </w:tc>
        <w:tc>
          <w:tcPr>
            <w:tcW w:w="3928" w:type="pct"/>
          </w:tcPr>
          <w:p w14:paraId="0B8DD533" w14:textId="77777777" w:rsidR="0050264A" w:rsidRPr="003B135A" w:rsidRDefault="0050264A" w:rsidP="0050264A">
            <w:pPr>
              <w:jc w:val="both"/>
            </w:pPr>
            <w:r w:rsidRPr="003B135A">
              <w:t xml:space="preserve">Состав работ по техническому обслуживанию и приемы выполнения технического обслуживания технологической оснастки, размещенной на рабочем месте </w:t>
            </w:r>
            <w:r w:rsidR="00031F20" w:rsidRPr="003B135A">
              <w:t>зубохонинговальщика</w:t>
            </w:r>
          </w:p>
        </w:tc>
      </w:tr>
      <w:tr w:rsidR="003B135A" w:rsidRPr="003B135A" w14:paraId="54129D73" w14:textId="77777777" w:rsidTr="00B638F0">
        <w:trPr>
          <w:trHeight w:val="20"/>
        </w:trPr>
        <w:tc>
          <w:tcPr>
            <w:tcW w:w="1072" w:type="pct"/>
            <w:vMerge/>
          </w:tcPr>
          <w:p w14:paraId="2D7C863D" w14:textId="77777777" w:rsidR="0050264A" w:rsidRPr="003B135A" w:rsidRDefault="0050264A" w:rsidP="0050264A"/>
        </w:tc>
        <w:tc>
          <w:tcPr>
            <w:tcW w:w="3928" w:type="pct"/>
          </w:tcPr>
          <w:p w14:paraId="1D36A2DC" w14:textId="77777777" w:rsidR="0050264A" w:rsidRPr="003B135A" w:rsidRDefault="0050264A" w:rsidP="0050264A">
            <w:pPr>
              <w:jc w:val="both"/>
            </w:pPr>
            <w:r w:rsidRPr="003B135A">
              <w:t>Требования к планировке и оснащению рабочего места при выполнении зубохонинговальных работ</w:t>
            </w:r>
          </w:p>
        </w:tc>
      </w:tr>
      <w:tr w:rsidR="003B135A" w:rsidRPr="003B135A" w14:paraId="508417AE" w14:textId="77777777" w:rsidTr="00B638F0">
        <w:trPr>
          <w:trHeight w:val="20"/>
        </w:trPr>
        <w:tc>
          <w:tcPr>
            <w:tcW w:w="1072" w:type="pct"/>
            <w:vMerge/>
          </w:tcPr>
          <w:p w14:paraId="692F2236" w14:textId="77777777" w:rsidR="0050264A" w:rsidRPr="003B135A" w:rsidRDefault="0050264A" w:rsidP="0050264A"/>
        </w:tc>
        <w:tc>
          <w:tcPr>
            <w:tcW w:w="3928" w:type="pct"/>
          </w:tcPr>
          <w:p w14:paraId="50405EDD" w14:textId="77777777" w:rsidR="0050264A" w:rsidRPr="003B135A" w:rsidRDefault="0050264A" w:rsidP="0050264A">
            <w:pPr>
              <w:jc w:val="both"/>
            </w:pPr>
            <w:r w:rsidRPr="003B135A">
              <w:t xml:space="preserve">Правила хранения технологической оснастки и инструментов </w:t>
            </w:r>
          </w:p>
        </w:tc>
      </w:tr>
      <w:tr w:rsidR="0050264A" w:rsidRPr="003B135A" w14:paraId="5907E0DC" w14:textId="77777777" w:rsidTr="00B638F0">
        <w:trPr>
          <w:trHeight w:val="20"/>
        </w:trPr>
        <w:tc>
          <w:tcPr>
            <w:tcW w:w="1072" w:type="pct"/>
          </w:tcPr>
          <w:p w14:paraId="768D4E6A" w14:textId="77777777" w:rsidR="0050264A" w:rsidRPr="003B135A" w:rsidRDefault="0050264A" w:rsidP="0050264A">
            <w:r w:rsidRPr="003B135A">
              <w:t>Другие характеристики</w:t>
            </w:r>
          </w:p>
        </w:tc>
        <w:tc>
          <w:tcPr>
            <w:tcW w:w="3928" w:type="pct"/>
          </w:tcPr>
          <w:p w14:paraId="26064167" w14:textId="77777777" w:rsidR="0050264A" w:rsidRPr="003B135A" w:rsidRDefault="0050264A" w:rsidP="0050264A">
            <w:pPr>
              <w:jc w:val="both"/>
            </w:pPr>
            <w:r w:rsidRPr="003B135A">
              <w:t>-</w:t>
            </w:r>
          </w:p>
        </w:tc>
      </w:tr>
    </w:tbl>
    <w:p w14:paraId="1E4A4CF6" w14:textId="77777777" w:rsidR="003F3ADC" w:rsidRPr="003B135A" w:rsidRDefault="003F3ADC" w:rsidP="003F3ADC"/>
    <w:p w14:paraId="23774892" w14:textId="77777777" w:rsidR="00592F18" w:rsidRPr="0082657F" w:rsidRDefault="00592F18" w:rsidP="0082657F">
      <w:pPr>
        <w:rPr>
          <w:b/>
          <w:bCs w:val="0"/>
        </w:rPr>
      </w:pPr>
      <w:r w:rsidRPr="0082657F">
        <w:rPr>
          <w:b/>
          <w:bCs w:val="0"/>
        </w:rPr>
        <w:t>3.4.</w:t>
      </w:r>
      <w:r w:rsidRPr="0082657F">
        <w:rPr>
          <w:b/>
          <w:bCs w:val="0"/>
          <w:lang w:val="en-US"/>
        </w:rPr>
        <w:t>4</w:t>
      </w:r>
      <w:r w:rsidRPr="0082657F">
        <w:rPr>
          <w:b/>
          <w:bCs w:val="0"/>
        </w:rPr>
        <w:t>. Трудовая функция</w:t>
      </w:r>
    </w:p>
    <w:p w14:paraId="3227BC4B" w14:textId="77777777" w:rsidR="00592F18" w:rsidRPr="003B135A" w:rsidRDefault="00592F18" w:rsidP="00592F18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2"/>
        <w:gridCol w:w="4216"/>
        <w:gridCol w:w="738"/>
        <w:gridCol w:w="1226"/>
        <w:gridCol w:w="1607"/>
        <w:gridCol w:w="1092"/>
      </w:tblGrid>
      <w:tr w:rsidR="00592F18" w:rsidRPr="003B135A" w14:paraId="427CA9AB" w14:textId="77777777" w:rsidTr="00DC2B82">
        <w:trPr>
          <w:trHeight w:val="278"/>
        </w:trPr>
        <w:tc>
          <w:tcPr>
            <w:tcW w:w="740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396F4603" w14:textId="77777777" w:rsidR="00592F18" w:rsidRPr="003B135A" w:rsidRDefault="00592F18" w:rsidP="00592F18">
            <w:pPr>
              <w:rPr>
                <w:b/>
                <w:sz w:val="20"/>
              </w:rPr>
            </w:pPr>
            <w:r w:rsidRPr="003B135A">
              <w:rPr>
                <w:sz w:val="20"/>
              </w:rPr>
              <w:t>Наименование</w:t>
            </w:r>
          </w:p>
        </w:tc>
        <w:tc>
          <w:tcPr>
            <w:tcW w:w="20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CDDC6D7" w14:textId="77777777" w:rsidR="00592F18" w:rsidRPr="003B135A" w:rsidRDefault="00592F18" w:rsidP="0082657F">
            <w:r w:rsidRPr="003B135A">
              <w:t>Контроль качества обработки особо сложных зубчатых колес до 5</w:t>
            </w:r>
            <w:r w:rsidRPr="003B135A">
              <w:noBreakHyphen/>
              <w:t>й степени точности после шевингования и хонингования</w:t>
            </w:r>
          </w:p>
        </w:tc>
        <w:tc>
          <w:tcPr>
            <w:tcW w:w="354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63221991" w14:textId="77777777" w:rsidR="00592F18" w:rsidRPr="003B135A" w:rsidRDefault="00592F18" w:rsidP="00592F18">
            <w:pPr>
              <w:jc w:val="center"/>
              <w:rPr>
                <w:b/>
                <w:sz w:val="20"/>
                <w:vertAlign w:val="superscript"/>
              </w:rPr>
            </w:pPr>
            <w:r w:rsidRPr="003B135A">
              <w:rPr>
                <w:sz w:val="20"/>
              </w:rPr>
              <w:t>Код</w:t>
            </w:r>
          </w:p>
        </w:tc>
        <w:tc>
          <w:tcPr>
            <w:tcW w:w="58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E3BCC6F" w14:textId="0D9C085D" w:rsidR="00592F18" w:rsidRPr="003B135A" w:rsidRDefault="001D737A" w:rsidP="00592F18">
            <w:pPr>
              <w:rPr>
                <w:b/>
                <w:bCs w:val="0"/>
                <w:sz w:val="18"/>
                <w:szCs w:val="18"/>
                <w:lang w:val="en-US"/>
              </w:rPr>
            </w:pPr>
            <w:r>
              <w:rPr>
                <w:bCs w:val="0"/>
                <w:lang w:val="en-US"/>
              </w:rPr>
              <w:t>D</w:t>
            </w:r>
            <w:r w:rsidR="00592F18" w:rsidRPr="003B135A">
              <w:t>/0</w:t>
            </w:r>
            <w:r w:rsidR="00592F18" w:rsidRPr="003B135A">
              <w:rPr>
                <w:lang w:val="en-US"/>
              </w:rPr>
              <w:t>4</w:t>
            </w:r>
            <w:r w:rsidR="00592F18" w:rsidRPr="003B135A">
              <w:t>.</w:t>
            </w:r>
            <w:r w:rsidR="00592F18" w:rsidRPr="003B135A">
              <w:rPr>
                <w:lang w:val="en-US"/>
              </w:rPr>
              <w:t>3</w:t>
            </w:r>
          </w:p>
        </w:tc>
        <w:tc>
          <w:tcPr>
            <w:tcW w:w="77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471E825C" w14:textId="77777777" w:rsidR="00592F18" w:rsidRPr="003B135A" w:rsidRDefault="00592F18" w:rsidP="00592F18">
            <w:pPr>
              <w:jc w:val="center"/>
              <w:rPr>
                <w:b/>
                <w:sz w:val="20"/>
                <w:vertAlign w:val="superscript"/>
              </w:rPr>
            </w:pPr>
            <w:r w:rsidRPr="003B135A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52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87BDA8F" w14:textId="77777777" w:rsidR="00592F18" w:rsidRPr="003B135A" w:rsidRDefault="00592F18" w:rsidP="00592F18">
            <w:pPr>
              <w:jc w:val="center"/>
              <w:rPr>
                <w:b/>
                <w:bCs w:val="0"/>
              </w:rPr>
            </w:pPr>
            <w:r w:rsidRPr="003B135A">
              <w:rPr>
                <w:bCs w:val="0"/>
              </w:rPr>
              <w:t>3</w:t>
            </w:r>
          </w:p>
        </w:tc>
      </w:tr>
    </w:tbl>
    <w:p w14:paraId="4385D991" w14:textId="77777777" w:rsidR="00592F18" w:rsidRPr="003B135A" w:rsidRDefault="00592F18" w:rsidP="00592F18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30"/>
        <w:gridCol w:w="1186"/>
        <w:gridCol w:w="502"/>
        <w:gridCol w:w="2216"/>
        <w:gridCol w:w="1511"/>
        <w:gridCol w:w="2376"/>
      </w:tblGrid>
      <w:tr w:rsidR="003B135A" w:rsidRPr="003B135A" w14:paraId="70ECAE25" w14:textId="77777777" w:rsidTr="00D22488">
        <w:trPr>
          <w:trHeight w:val="488"/>
        </w:trPr>
        <w:tc>
          <w:tcPr>
            <w:tcW w:w="1262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00F85E5B" w14:textId="77777777" w:rsidR="00592F18" w:rsidRPr="003B135A" w:rsidRDefault="00592F18" w:rsidP="00DC2B82">
            <w:pPr>
              <w:rPr>
                <w:b/>
                <w:sz w:val="20"/>
              </w:rPr>
            </w:pPr>
            <w:r w:rsidRPr="003B135A">
              <w:rPr>
                <w:sz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534871E5" w14:textId="77777777" w:rsidR="00592F18" w:rsidRPr="003B135A" w:rsidRDefault="00592F18" w:rsidP="002E181D">
            <w:pPr>
              <w:jc w:val="center"/>
              <w:rPr>
                <w:b/>
                <w:sz w:val="20"/>
              </w:rPr>
            </w:pPr>
            <w:r w:rsidRPr="003B135A">
              <w:rPr>
                <w:sz w:val="20"/>
              </w:rPr>
              <w:t>Оригинал</w:t>
            </w:r>
          </w:p>
        </w:tc>
        <w:tc>
          <w:tcPr>
            <w:tcW w:w="241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1D4637CF" w14:textId="77777777" w:rsidR="00592F18" w:rsidRPr="003B135A" w:rsidRDefault="00592F18" w:rsidP="002E181D">
            <w:pPr>
              <w:jc w:val="center"/>
              <w:rPr>
                <w:b/>
                <w:bCs w:val="0"/>
                <w:sz w:val="18"/>
                <w:szCs w:val="18"/>
              </w:rPr>
            </w:pPr>
            <w:r w:rsidRPr="003B135A">
              <w:rPr>
                <w:bCs w:val="0"/>
              </w:rPr>
              <w:t>Х</w:t>
            </w:r>
          </w:p>
        </w:tc>
        <w:tc>
          <w:tcPr>
            <w:tcW w:w="106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9D7C86F" w14:textId="77777777" w:rsidR="00592F18" w:rsidRPr="003B135A" w:rsidRDefault="00592F18" w:rsidP="002E181D">
            <w:pPr>
              <w:jc w:val="center"/>
              <w:rPr>
                <w:b/>
                <w:sz w:val="20"/>
              </w:rPr>
            </w:pPr>
            <w:r w:rsidRPr="003B135A">
              <w:rPr>
                <w:sz w:val="20"/>
              </w:rPr>
              <w:t>Заимствовано из оригинала</w:t>
            </w:r>
          </w:p>
        </w:tc>
        <w:tc>
          <w:tcPr>
            <w:tcW w:w="72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563101B2" w14:textId="77777777" w:rsidR="00592F18" w:rsidRPr="003B135A" w:rsidRDefault="00592F18" w:rsidP="00DC2B82">
            <w:pPr>
              <w:rPr>
                <w:b/>
                <w:bCs w:val="0"/>
              </w:rPr>
            </w:pPr>
          </w:p>
        </w:tc>
        <w:tc>
          <w:tcPr>
            <w:tcW w:w="114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11AEC6C" w14:textId="77777777" w:rsidR="00592F18" w:rsidRPr="003B135A" w:rsidRDefault="00592F18" w:rsidP="00DC2B82">
            <w:pPr>
              <w:rPr>
                <w:b/>
                <w:bCs w:val="0"/>
              </w:rPr>
            </w:pPr>
          </w:p>
        </w:tc>
      </w:tr>
      <w:tr w:rsidR="00592F18" w:rsidRPr="003B135A" w14:paraId="04F6623A" w14:textId="77777777" w:rsidTr="00D22488">
        <w:trPr>
          <w:trHeight w:val="479"/>
        </w:trPr>
        <w:tc>
          <w:tcPr>
            <w:tcW w:w="1262" w:type="pct"/>
            <w:tcBorders>
              <w:top w:val="nil"/>
              <w:bottom w:val="nil"/>
              <w:right w:val="nil"/>
            </w:tcBorders>
            <w:vAlign w:val="center"/>
          </w:tcPr>
          <w:p w14:paraId="42E1A326" w14:textId="77777777" w:rsidR="00592F18" w:rsidRPr="003B135A" w:rsidRDefault="00592F18" w:rsidP="00DC2B82">
            <w:pPr>
              <w:rPr>
                <w:b/>
                <w:bCs w:val="0"/>
                <w:sz w:val="18"/>
                <w:szCs w:val="18"/>
              </w:rPr>
            </w:pPr>
          </w:p>
        </w:tc>
        <w:tc>
          <w:tcPr>
            <w:tcW w:w="1873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653CBD3F" w14:textId="77777777" w:rsidR="00592F18" w:rsidRPr="003B135A" w:rsidRDefault="00592F18" w:rsidP="00DC2B82">
            <w:pPr>
              <w:rPr>
                <w:b/>
                <w:bCs w:val="0"/>
                <w:sz w:val="18"/>
                <w:szCs w:val="18"/>
              </w:rPr>
            </w:pPr>
          </w:p>
        </w:tc>
        <w:tc>
          <w:tcPr>
            <w:tcW w:w="725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66350EEC" w14:textId="77777777" w:rsidR="00592F18" w:rsidRPr="003B135A" w:rsidRDefault="00592F18" w:rsidP="00DC2B82">
            <w:pPr>
              <w:jc w:val="center"/>
              <w:rPr>
                <w:b/>
                <w:sz w:val="20"/>
              </w:rPr>
            </w:pPr>
            <w:r w:rsidRPr="003B135A">
              <w:rPr>
                <w:sz w:val="20"/>
              </w:rPr>
              <w:t>Код оригинала</w:t>
            </w:r>
          </w:p>
        </w:tc>
        <w:tc>
          <w:tcPr>
            <w:tcW w:w="1140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1C8A694D" w14:textId="77777777" w:rsidR="00592F18" w:rsidRPr="003B135A" w:rsidRDefault="00592F18" w:rsidP="00DC2B82">
            <w:pPr>
              <w:ind w:right="-104"/>
              <w:jc w:val="center"/>
              <w:rPr>
                <w:b/>
                <w:sz w:val="20"/>
              </w:rPr>
            </w:pPr>
            <w:r w:rsidRPr="003B135A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7B2307D5" w14:textId="77777777" w:rsidR="00592F18" w:rsidRPr="003B135A" w:rsidRDefault="00592F18" w:rsidP="00592F18"/>
    <w:tbl>
      <w:tblPr>
        <w:tblW w:w="5000" w:type="pct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1E0" w:firstRow="1" w:lastRow="1" w:firstColumn="1" w:lastColumn="1" w:noHBand="0" w:noVBand="0"/>
      </w:tblPr>
      <w:tblGrid>
        <w:gridCol w:w="2234"/>
        <w:gridCol w:w="8187"/>
      </w:tblGrid>
      <w:tr w:rsidR="003B135A" w:rsidRPr="003B135A" w14:paraId="0B1A2D39" w14:textId="77777777" w:rsidTr="00B638F0">
        <w:trPr>
          <w:trHeight w:val="20"/>
        </w:trPr>
        <w:tc>
          <w:tcPr>
            <w:tcW w:w="1072" w:type="pct"/>
            <w:vMerge w:val="restart"/>
          </w:tcPr>
          <w:p w14:paraId="09F08280" w14:textId="77777777" w:rsidR="00592F18" w:rsidRPr="003B135A" w:rsidRDefault="00592F18" w:rsidP="00DC2B82">
            <w:pPr>
              <w:rPr>
                <w:b/>
                <w:bCs w:val="0"/>
              </w:rPr>
            </w:pPr>
            <w:r w:rsidRPr="003B135A">
              <w:rPr>
                <w:bCs w:val="0"/>
              </w:rPr>
              <w:t>Трудовые действия</w:t>
            </w:r>
          </w:p>
        </w:tc>
        <w:tc>
          <w:tcPr>
            <w:tcW w:w="3928" w:type="pct"/>
          </w:tcPr>
          <w:p w14:paraId="6ACB0F63" w14:textId="77777777" w:rsidR="00592F18" w:rsidRPr="003B135A" w:rsidRDefault="00592F18" w:rsidP="002E181D">
            <w:pPr>
              <w:jc w:val="both"/>
            </w:pPr>
            <w:r w:rsidRPr="003B135A">
              <w:t>Визуальное определение дефектов обработанных поверхностей</w:t>
            </w:r>
          </w:p>
        </w:tc>
      </w:tr>
      <w:tr w:rsidR="003B135A" w:rsidRPr="003B135A" w14:paraId="77A73996" w14:textId="77777777" w:rsidTr="00B638F0">
        <w:trPr>
          <w:trHeight w:val="20"/>
        </w:trPr>
        <w:tc>
          <w:tcPr>
            <w:tcW w:w="1072" w:type="pct"/>
            <w:vMerge/>
          </w:tcPr>
          <w:p w14:paraId="064598AF" w14:textId="77777777" w:rsidR="00592F18" w:rsidRPr="003B135A" w:rsidRDefault="00592F18" w:rsidP="00DC2B82">
            <w:pPr>
              <w:rPr>
                <w:b/>
                <w:bCs w:val="0"/>
              </w:rPr>
            </w:pPr>
          </w:p>
        </w:tc>
        <w:tc>
          <w:tcPr>
            <w:tcW w:w="3928" w:type="pct"/>
          </w:tcPr>
          <w:p w14:paraId="36FF3529" w14:textId="77777777" w:rsidR="00592F18" w:rsidRPr="003B135A" w:rsidRDefault="00592F18" w:rsidP="002E181D">
            <w:pPr>
              <w:jc w:val="both"/>
            </w:pPr>
            <w:r w:rsidRPr="003B135A">
              <w:t xml:space="preserve">Контроль точности размеров зубьев </w:t>
            </w:r>
            <w:r w:rsidR="00860F5F" w:rsidRPr="003B135A">
              <w:t xml:space="preserve">особо </w:t>
            </w:r>
            <w:r w:rsidRPr="003B135A">
              <w:t>сложных зубчатых колес до 5</w:t>
            </w:r>
            <w:r w:rsidRPr="003B135A">
              <w:noBreakHyphen/>
              <w:t>й степени</w:t>
            </w:r>
          </w:p>
        </w:tc>
      </w:tr>
      <w:tr w:rsidR="003B135A" w:rsidRPr="003B135A" w14:paraId="1FBEA9A6" w14:textId="77777777" w:rsidTr="00B638F0">
        <w:trPr>
          <w:trHeight w:val="20"/>
        </w:trPr>
        <w:tc>
          <w:tcPr>
            <w:tcW w:w="1072" w:type="pct"/>
            <w:vMerge/>
          </w:tcPr>
          <w:p w14:paraId="65592B92" w14:textId="77777777" w:rsidR="00592F18" w:rsidRPr="003B135A" w:rsidRDefault="00592F18" w:rsidP="00DC2B82">
            <w:pPr>
              <w:rPr>
                <w:b/>
                <w:bCs w:val="0"/>
              </w:rPr>
            </w:pPr>
          </w:p>
        </w:tc>
        <w:tc>
          <w:tcPr>
            <w:tcW w:w="3928" w:type="pct"/>
          </w:tcPr>
          <w:p w14:paraId="28E97873" w14:textId="77777777" w:rsidR="00592F18" w:rsidRPr="003B135A" w:rsidRDefault="00592F18" w:rsidP="002E181D">
            <w:pPr>
              <w:jc w:val="both"/>
            </w:pPr>
            <w:r w:rsidRPr="003B135A">
              <w:t xml:space="preserve">Контроль точности формы и взаимного расположения поверхностей </w:t>
            </w:r>
            <w:r w:rsidR="00860F5F" w:rsidRPr="003B135A">
              <w:t xml:space="preserve">особо </w:t>
            </w:r>
            <w:r w:rsidRPr="003B135A">
              <w:t>сложных зубчатых колес до 5</w:t>
            </w:r>
            <w:r w:rsidRPr="003B135A">
              <w:noBreakHyphen/>
              <w:t>й степени</w:t>
            </w:r>
          </w:p>
        </w:tc>
      </w:tr>
      <w:tr w:rsidR="003B135A" w:rsidRPr="003B135A" w14:paraId="3EF774F1" w14:textId="77777777" w:rsidTr="00B638F0">
        <w:trPr>
          <w:trHeight w:val="20"/>
        </w:trPr>
        <w:tc>
          <w:tcPr>
            <w:tcW w:w="1072" w:type="pct"/>
            <w:vMerge/>
          </w:tcPr>
          <w:p w14:paraId="707EFEEC" w14:textId="77777777" w:rsidR="00592F18" w:rsidRPr="003B135A" w:rsidRDefault="00592F18" w:rsidP="00DC2B82">
            <w:pPr>
              <w:rPr>
                <w:b/>
                <w:bCs w:val="0"/>
              </w:rPr>
            </w:pPr>
          </w:p>
        </w:tc>
        <w:tc>
          <w:tcPr>
            <w:tcW w:w="3928" w:type="pct"/>
          </w:tcPr>
          <w:p w14:paraId="530697B9" w14:textId="77777777" w:rsidR="00592F18" w:rsidRPr="003B135A" w:rsidRDefault="00592F18" w:rsidP="002E181D">
            <w:pPr>
              <w:jc w:val="both"/>
            </w:pPr>
            <w:r w:rsidRPr="003B135A">
              <w:t>Контроль шероховатости обработанных поверхностей</w:t>
            </w:r>
          </w:p>
        </w:tc>
      </w:tr>
      <w:tr w:rsidR="003B135A" w:rsidRPr="003B135A" w14:paraId="524C947D" w14:textId="77777777" w:rsidTr="00B638F0">
        <w:trPr>
          <w:trHeight w:val="20"/>
        </w:trPr>
        <w:tc>
          <w:tcPr>
            <w:tcW w:w="1072" w:type="pct"/>
            <w:vMerge w:val="restart"/>
          </w:tcPr>
          <w:p w14:paraId="364E0822" w14:textId="77777777" w:rsidR="00592F18" w:rsidRPr="003B135A" w:rsidDel="002A1D54" w:rsidRDefault="00592F18" w:rsidP="00DC2B82">
            <w:pPr>
              <w:rPr>
                <w:b/>
                <w:bCs w:val="0"/>
              </w:rPr>
            </w:pPr>
            <w:r w:rsidRPr="003B135A">
              <w:t>Необходимые умения</w:t>
            </w:r>
          </w:p>
        </w:tc>
        <w:tc>
          <w:tcPr>
            <w:tcW w:w="3928" w:type="pct"/>
          </w:tcPr>
          <w:p w14:paraId="6A9ADE3C" w14:textId="77777777" w:rsidR="00592F18" w:rsidRPr="003B135A" w:rsidRDefault="00592F18" w:rsidP="002E181D">
            <w:pPr>
              <w:jc w:val="both"/>
            </w:pPr>
            <w:r w:rsidRPr="003B135A">
              <w:t xml:space="preserve">Читать и анализировать техническую документацию на </w:t>
            </w:r>
            <w:r w:rsidR="00860F5F" w:rsidRPr="003B135A">
              <w:t xml:space="preserve">особо </w:t>
            </w:r>
            <w:r w:rsidRPr="003B135A">
              <w:t>сложные зубчатые колеса до 5</w:t>
            </w:r>
            <w:r w:rsidRPr="003B135A">
              <w:noBreakHyphen/>
              <w:t xml:space="preserve">й степени точности </w:t>
            </w:r>
          </w:p>
        </w:tc>
      </w:tr>
      <w:tr w:rsidR="003B135A" w:rsidRPr="003B135A" w14:paraId="531795A0" w14:textId="77777777" w:rsidTr="00B638F0">
        <w:trPr>
          <w:trHeight w:val="20"/>
        </w:trPr>
        <w:tc>
          <w:tcPr>
            <w:tcW w:w="1072" w:type="pct"/>
            <w:vMerge/>
          </w:tcPr>
          <w:p w14:paraId="5EE96071" w14:textId="77777777" w:rsidR="00592F18" w:rsidRPr="003B135A" w:rsidRDefault="00592F18" w:rsidP="00DC2B82">
            <w:pPr>
              <w:rPr>
                <w:b/>
              </w:rPr>
            </w:pPr>
          </w:p>
        </w:tc>
        <w:tc>
          <w:tcPr>
            <w:tcW w:w="3928" w:type="pct"/>
          </w:tcPr>
          <w:p w14:paraId="3A25B182" w14:textId="77777777" w:rsidR="00592F18" w:rsidRPr="003B135A" w:rsidRDefault="00592F18" w:rsidP="002E181D">
            <w:pPr>
              <w:jc w:val="both"/>
            </w:pPr>
            <w:r w:rsidRPr="003B135A">
              <w:t>Определять визуально дефекты обработанных поверхностей</w:t>
            </w:r>
          </w:p>
        </w:tc>
      </w:tr>
      <w:tr w:rsidR="003B135A" w:rsidRPr="003B135A" w14:paraId="28C7AC46" w14:textId="77777777" w:rsidTr="00B638F0">
        <w:trPr>
          <w:trHeight w:val="20"/>
        </w:trPr>
        <w:tc>
          <w:tcPr>
            <w:tcW w:w="1072" w:type="pct"/>
            <w:vMerge/>
          </w:tcPr>
          <w:p w14:paraId="4AD40D51" w14:textId="77777777" w:rsidR="00592F18" w:rsidRPr="003B135A" w:rsidRDefault="00592F18" w:rsidP="00DC2B82">
            <w:pPr>
              <w:rPr>
                <w:b/>
                <w:bCs w:val="0"/>
              </w:rPr>
            </w:pPr>
          </w:p>
        </w:tc>
        <w:tc>
          <w:tcPr>
            <w:tcW w:w="3928" w:type="pct"/>
          </w:tcPr>
          <w:p w14:paraId="440FAF5F" w14:textId="77777777" w:rsidR="00592F18" w:rsidRPr="003B135A" w:rsidRDefault="00592F18" w:rsidP="002E181D">
            <w:pPr>
              <w:jc w:val="both"/>
            </w:pPr>
            <w:r w:rsidRPr="003B135A">
              <w:t xml:space="preserve">Выбирать контрольно-измерительные средства для контроля параметров </w:t>
            </w:r>
            <w:r w:rsidR="00860F5F" w:rsidRPr="003B135A">
              <w:t>особо сложных</w:t>
            </w:r>
            <w:r w:rsidRPr="003B135A">
              <w:t xml:space="preserve"> зубчатых колес до 5</w:t>
            </w:r>
            <w:r w:rsidRPr="003B135A">
              <w:noBreakHyphen/>
              <w:t>й степени точности после шевингования и хонингования</w:t>
            </w:r>
          </w:p>
        </w:tc>
      </w:tr>
      <w:tr w:rsidR="003B135A" w:rsidRPr="003B135A" w14:paraId="6C301243" w14:textId="77777777" w:rsidTr="00B638F0">
        <w:trPr>
          <w:trHeight w:val="20"/>
        </w:trPr>
        <w:tc>
          <w:tcPr>
            <w:tcW w:w="1072" w:type="pct"/>
            <w:vMerge/>
          </w:tcPr>
          <w:p w14:paraId="0F28CE54" w14:textId="77777777" w:rsidR="00592F18" w:rsidRPr="003B135A" w:rsidRDefault="00592F18" w:rsidP="00DC2B82">
            <w:pPr>
              <w:rPr>
                <w:b/>
                <w:bCs w:val="0"/>
              </w:rPr>
            </w:pPr>
          </w:p>
        </w:tc>
        <w:tc>
          <w:tcPr>
            <w:tcW w:w="3928" w:type="pct"/>
          </w:tcPr>
          <w:p w14:paraId="2B801846" w14:textId="77777777" w:rsidR="00592F18" w:rsidRPr="003B135A" w:rsidRDefault="00592F18" w:rsidP="002E181D">
            <w:pPr>
              <w:jc w:val="both"/>
            </w:pPr>
            <w:r w:rsidRPr="003B135A">
              <w:rPr>
                <w:lang w:eastAsia="en-US"/>
              </w:rPr>
              <w:t>Использовать контрольно-измерительные средства для измерения и контроля размеров</w:t>
            </w:r>
            <w:r w:rsidR="00860F5F" w:rsidRPr="003B135A">
              <w:t xml:space="preserve"> особо</w:t>
            </w:r>
            <w:r w:rsidRPr="003B135A">
              <w:rPr>
                <w:lang w:eastAsia="en-US"/>
              </w:rPr>
              <w:t xml:space="preserve"> сложных </w:t>
            </w:r>
            <w:r w:rsidRPr="003B135A">
              <w:t>зубчатых колес до 5</w:t>
            </w:r>
            <w:r w:rsidRPr="003B135A">
              <w:noBreakHyphen/>
              <w:t>й степени точности после шевингования и хонингования</w:t>
            </w:r>
          </w:p>
        </w:tc>
      </w:tr>
      <w:tr w:rsidR="003B135A" w:rsidRPr="003B135A" w14:paraId="54DCB7CD" w14:textId="77777777" w:rsidTr="00B638F0">
        <w:trPr>
          <w:trHeight w:val="20"/>
        </w:trPr>
        <w:tc>
          <w:tcPr>
            <w:tcW w:w="1072" w:type="pct"/>
            <w:vMerge/>
          </w:tcPr>
          <w:p w14:paraId="0B399692" w14:textId="77777777" w:rsidR="00592F18" w:rsidRPr="003B135A" w:rsidRDefault="00592F18" w:rsidP="00DC2B82">
            <w:pPr>
              <w:rPr>
                <w:b/>
                <w:bCs w:val="0"/>
              </w:rPr>
            </w:pPr>
          </w:p>
        </w:tc>
        <w:tc>
          <w:tcPr>
            <w:tcW w:w="3928" w:type="pct"/>
          </w:tcPr>
          <w:p w14:paraId="3B5206D4" w14:textId="73D10D5E" w:rsidR="00592F18" w:rsidRPr="003B135A" w:rsidRDefault="00592F18" w:rsidP="002E181D">
            <w:pPr>
              <w:jc w:val="both"/>
              <w:rPr>
                <w:lang w:eastAsia="en-US"/>
              </w:rPr>
            </w:pPr>
            <w:r w:rsidRPr="003B135A">
              <w:rPr>
                <w:lang w:eastAsia="en-US"/>
              </w:rPr>
              <w:t xml:space="preserve">Выбирать контрольно-измерительные средства для контроля отклонений формы и взаимного расположения поверхностей </w:t>
            </w:r>
            <w:r w:rsidR="00860F5F" w:rsidRPr="003B135A">
              <w:t xml:space="preserve">особо </w:t>
            </w:r>
            <w:r w:rsidRPr="003B135A">
              <w:rPr>
                <w:lang w:eastAsia="en-US"/>
              </w:rPr>
              <w:t xml:space="preserve">сложных </w:t>
            </w:r>
            <w:r w:rsidRPr="003B135A">
              <w:t>зубчатых колес до 5</w:t>
            </w:r>
            <w:r w:rsidRPr="003B135A">
              <w:noBreakHyphen/>
              <w:t>й степени точности после шевингования и хонингования</w:t>
            </w:r>
          </w:p>
        </w:tc>
      </w:tr>
      <w:tr w:rsidR="003B135A" w:rsidRPr="003B135A" w14:paraId="7C454AE6" w14:textId="77777777" w:rsidTr="00B638F0">
        <w:trPr>
          <w:trHeight w:val="20"/>
        </w:trPr>
        <w:tc>
          <w:tcPr>
            <w:tcW w:w="1072" w:type="pct"/>
            <w:vMerge/>
          </w:tcPr>
          <w:p w14:paraId="32840392" w14:textId="77777777" w:rsidR="00592F18" w:rsidRPr="003B135A" w:rsidRDefault="00592F18" w:rsidP="00DC2B82">
            <w:pPr>
              <w:rPr>
                <w:b/>
                <w:bCs w:val="0"/>
              </w:rPr>
            </w:pPr>
          </w:p>
        </w:tc>
        <w:tc>
          <w:tcPr>
            <w:tcW w:w="3928" w:type="pct"/>
          </w:tcPr>
          <w:p w14:paraId="0D89D88D" w14:textId="77777777" w:rsidR="00592F18" w:rsidRPr="003B135A" w:rsidRDefault="00592F18" w:rsidP="002E181D">
            <w:pPr>
              <w:jc w:val="both"/>
              <w:rPr>
                <w:lang w:eastAsia="en-US"/>
              </w:rPr>
            </w:pPr>
            <w:r w:rsidRPr="003B135A">
              <w:rPr>
                <w:lang w:eastAsia="en-US"/>
              </w:rPr>
              <w:t xml:space="preserve">Использовать контрольно-измерительные средства для измерения и контроля формы и взаимного расположения поверхностей </w:t>
            </w:r>
            <w:r w:rsidR="00860F5F" w:rsidRPr="003B135A">
              <w:t xml:space="preserve">особо </w:t>
            </w:r>
            <w:r w:rsidRPr="003B135A">
              <w:rPr>
                <w:lang w:eastAsia="en-US"/>
              </w:rPr>
              <w:t xml:space="preserve">сложных </w:t>
            </w:r>
            <w:r w:rsidRPr="003B135A">
              <w:t>зубчатых колес до 5</w:t>
            </w:r>
            <w:r w:rsidRPr="003B135A">
              <w:noBreakHyphen/>
              <w:t>й степени точности после шевингования и хонингования</w:t>
            </w:r>
          </w:p>
        </w:tc>
      </w:tr>
      <w:tr w:rsidR="003B135A" w:rsidRPr="003B135A" w14:paraId="33DACDF9" w14:textId="77777777" w:rsidTr="00B638F0">
        <w:trPr>
          <w:trHeight w:val="20"/>
        </w:trPr>
        <w:tc>
          <w:tcPr>
            <w:tcW w:w="1072" w:type="pct"/>
            <w:vMerge/>
          </w:tcPr>
          <w:p w14:paraId="095743CF" w14:textId="77777777" w:rsidR="00592F18" w:rsidRPr="003B135A" w:rsidRDefault="00592F18" w:rsidP="00DC2B82">
            <w:pPr>
              <w:rPr>
                <w:b/>
                <w:bCs w:val="0"/>
              </w:rPr>
            </w:pPr>
          </w:p>
        </w:tc>
        <w:tc>
          <w:tcPr>
            <w:tcW w:w="3928" w:type="pct"/>
          </w:tcPr>
          <w:p w14:paraId="73D0FF30" w14:textId="77777777" w:rsidR="00592F18" w:rsidRPr="003B135A" w:rsidRDefault="00592F18" w:rsidP="002E181D">
            <w:pPr>
              <w:jc w:val="both"/>
            </w:pPr>
            <w:r w:rsidRPr="003B135A">
              <w:t>Выбирать способ определения шероховатости обработанной поверхности зубчатых колес до 5</w:t>
            </w:r>
            <w:r w:rsidRPr="003B135A">
              <w:noBreakHyphen/>
              <w:t xml:space="preserve">й степени точности </w:t>
            </w:r>
          </w:p>
        </w:tc>
      </w:tr>
      <w:tr w:rsidR="003B135A" w:rsidRPr="003B135A" w14:paraId="79C474AF" w14:textId="77777777" w:rsidTr="00B638F0">
        <w:trPr>
          <w:trHeight w:val="20"/>
        </w:trPr>
        <w:tc>
          <w:tcPr>
            <w:tcW w:w="1072" w:type="pct"/>
            <w:vMerge/>
          </w:tcPr>
          <w:p w14:paraId="6C1C94E8" w14:textId="77777777" w:rsidR="00592F18" w:rsidRPr="003B135A" w:rsidRDefault="00592F18" w:rsidP="00DC2B82">
            <w:pPr>
              <w:rPr>
                <w:b/>
                <w:bCs w:val="0"/>
              </w:rPr>
            </w:pPr>
          </w:p>
        </w:tc>
        <w:tc>
          <w:tcPr>
            <w:tcW w:w="3928" w:type="pct"/>
          </w:tcPr>
          <w:p w14:paraId="1F89851D" w14:textId="77777777" w:rsidR="00592F18" w:rsidRPr="003B135A" w:rsidRDefault="00592F18" w:rsidP="002E181D">
            <w:pPr>
              <w:jc w:val="both"/>
            </w:pPr>
            <w:r w:rsidRPr="003B135A">
              <w:t>Определять шероховатость обработанных поверхностей зубчатых колес до 5</w:t>
            </w:r>
            <w:r w:rsidRPr="003B135A">
              <w:noBreakHyphen/>
              <w:t xml:space="preserve">й степени точности </w:t>
            </w:r>
          </w:p>
        </w:tc>
      </w:tr>
      <w:tr w:rsidR="003B135A" w:rsidRPr="003B135A" w14:paraId="7F5F2479" w14:textId="77777777" w:rsidTr="00B638F0">
        <w:trPr>
          <w:trHeight w:val="20"/>
        </w:trPr>
        <w:tc>
          <w:tcPr>
            <w:tcW w:w="1072" w:type="pct"/>
            <w:vMerge w:val="restart"/>
          </w:tcPr>
          <w:p w14:paraId="00BD64E6" w14:textId="77777777" w:rsidR="00592F18" w:rsidRPr="003B135A" w:rsidRDefault="00592F18" w:rsidP="0082657F">
            <w:r w:rsidRPr="003B135A">
              <w:t>Необходимые знания</w:t>
            </w:r>
          </w:p>
        </w:tc>
        <w:tc>
          <w:tcPr>
            <w:tcW w:w="3928" w:type="pct"/>
          </w:tcPr>
          <w:p w14:paraId="7CD480D3" w14:textId="77777777" w:rsidR="00592F18" w:rsidRPr="003B135A" w:rsidRDefault="00592F18" w:rsidP="002E181D">
            <w:pPr>
              <w:jc w:val="both"/>
            </w:pPr>
            <w:r w:rsidRPr="003B135A">
              <w:t>Виды дефектов обработанных поверхностей</w:t>
            </w:r>
          </w:p>
        </w:tc>
      </w:tr>
      <w:tr w:rsidR="003B135A" w:rsidRPr="003B135A" w14:paraId="235F001F" w14:textId="77777777" w:rsidTr="00B638F0">
        <w:trPr>
          <w:trHeight w:val="20"/>
        </w:trPr>
        <w:tc>
          <w:tcPr>
            <w:tcW w:w="1072" w:type="pct"/>
            <w:vMerge/>
          </w:tcPr>
          <w:p w14:paraId="00072B13" w14:textId="77777777" w:rsidR="00592F18" w:rsidRPr="003B135A" w:rsidRDefault="00592F18" w:rsidP="00DC2B82"/>
        </w:tc>
        <w:tc>
          <w:tcPr>
            <w:tcW w:w="3928" w:type="pct"/>
          </w:tcPr>
          <w:p w14:paraId="2E0C27C8" w14:textId="77777777" w:rsidR="00592F18" w:rsidRPr="003B135A" w:rsidRDefault="00592F18" w:rsidP="002E181D">
            <w:pPr>
              <w:jc w:val="both"/>
            </w:pPr>
            <w:r w:rsidRPr="003B135A">
              <w:t>Способы определения дефектов поверхности после шевингования</w:t>
            </w:r>
          </w:p>
        </w:tc>
      </w:tr>
      <w:tr w:rsidR="003B135A" w:rsidRPr="003B135A" w14:paraId="7A3EA646" w14:textId="77777777" w:rsidTr="00B638F0">
        <w:trPr>
          <w:trHeight w:val="20"/>
        </w:trPr>
        <w:tc>
          <w:tcPr>
            <w:tcW w:w="1072" w:type="pct"/>
            <w:vMerge/>
          </w:tcPr>
          <w:p w14:paraId="0E946BEC" w14:textId="77777777" w:rsidR="00592F18" w:rsidRPr="003B135A" w:rsidRDefault="00592F18" w:rsidP="00DC2B82"/>
        </w:tc>
        <w:tc>
          <w:tcPr>
            <w:tcW w:w="3928" w:type="pct"/>
          </w:tcPr>
          <w:p w14:paraId="6EFCFB39" w14:textId="77777777" w:rsidR="00592F18" w:rsidRPr="003B135A" w:rsidRDefault="00592F18" w:rsidP="002E181D">
            <w:pPr>
              <w:jc w:val="both"/>
            </w:pPr>
            <w:r w:rsidRPr="003B135A">
              <w:t>Машиностроительное черчение в объеме, необходимом для выполнения работы</w:t>
            </w:r>
          </w:p>
        </w:tc>
      </w:tr>
      <w:tr w:rsidR="003B135A" w:rsidRPr="003B135A" w14:paraId="6FDF19C9" w14:textId="77777777" w:rsidTr="00B638F0">
        <w:trPr>
          <w:trHeight w:val="20"/>
        </w:trPr>
        <w:tc>
          <w:tcPr>
            <w:tcW w:w="1072" w:type="pct"/>
            <w:vMerge/>
          </w:tcPr>
          <w:p w14:paraId="507DD346" w14:textId="77777777" w:rsidR="00592F18" w:rsidRPr="003B135A" w:rsidRDefault="00592F18" w:rsidP="00DC2B82"/>
        </w:tc>
        <w:tc>
          <w:tcPr>
            <w:tcW w:w="3928" w:type="pct"/>
          </w:tcPr>
          <w:p w14:paraId="061F0A69" w14:textId="77777777" w:rsidR="00592F18" w:rsidRPr="003B135A" w:rsidRDefault="00592F18" w:rsidP="002E181D">
            <w:pPr>
              <w:jc w:val="both"/>
            </w:pPr>
            <w:r w:rsidRPr="003B135A">
              <w:t xml:space="preserve">Виды зубчатых зацеплений, их особенности и характеристики в объеме, необходимом для выполнения работы </w:t>
            </w:r>
          </w:p>
        </w:tc>
      </w:tr>
      <w:tr w:rsidR="003B135A" w:rsidRPr="003B135A" w14:paraId="2CDAD1AE" w14:textId="77777777" w:rsidTr="00B638F0">
        <w:trPr>
          <w:trHeight w:val="20"/>
        </w:trPr>
        <w:tc>
          <w:tcPr>
            <w:tcW w:w="1072" w:type="pct"/>
            <w:vMerge/>
          </w:tcPr>
          <w:p w14:paraId="5CED2456" w14:textId="77777777" w:rsidR="00592F18" w:rsidRPr="003B135A" w:rsidRDefault="00592F18" w:rsidP="00DC2B82"/>
        </w:tc>
        <w:tc>
          <w:tcPr>
            <w:tcW w:w="3928" w:type="pct"/>
          </w:tcPr>
          <w:p w14:paraId="1097DBE0" w14:textId="77777777" w:rsidR="00592F18" w:rsidRPr="003B135A" w:rsidRDefault="00592F18" w:rsidP="002E181D">
            <w:pPr>
              <w:jc w:val="both"/>
            </w:pPr>
            <w:r w:rsidRPr="003B135A">
              <w:t>Правила чтения технической документации (рабочих чертежей, технологических карт) в объеме, необходимом для выполнения работы</w:t>
            </w:r>
          </w:p>
        </w:tc>
      </w:tr>
      <w:tr w:rsidR="003B135A" w:rsidRPr="003B135A" w14:paraId="20FE98FB" w14:textId="77777777" w:rsidTr="00B638F0">
        <w:trPr>
          <w:trHeight w:val="20"/>
        </w:trPr>
        <w:tc>
          <w:tcPr>
            <w:tcW w:w="1072" w:type="pct"/>
            <w:vMerge/>
          </w:tcPr>
          <w:p w14:paraId="61AAC79E" w14:textId="77777777" w:rsidR="00592F18" w:rsidRPr="003B135A" w:rsidRDefault="00592F18" w:rsidP="00DC2B82"/>
        </w:tc>
        <w:tc>
          <w:tcPr>
            <w:tcW w:w="3928" w:type="pct"/>
          </w:tcPr>
          <w:p w14:paraId="6FB8D635" w14:textId="77777777" w:rsidR="00592F18" w:rsidRPr="003B135A" w:rsidRDefault="00592F18" w:rsidP="002E181D">
            <w:pPr>
              <w:jc w:val="both"/>
            </w:pPr>
            <w:r w:rsidRPr="003B135A">
              <w:t>Система допусков и посадок, квалитеты точности, параметры шероховатости в объеме, необходимом для выполнения работы</w:t>
            </w:r>
          </w:p>
        </w:tc>
      </w:tr>
      <w:tr w:rsidR="003B135A" w:rsidRPr="003B135A" w14:paraId="1E817DF3" w14:textId="77777777" w:rsidTr="00B638F0">
        <w:trPr>
          <w:trHeight w:val="20"/>
        </w:trPr>
        <w:tc>
          <w:tcPr>
            <w:tcW w:w="1072" w:type="pct"/>
            <w:vMerge/>
          </w:tcPr>
          <w:p w14:paraId="623F940C" w14:textId="77777777" w:rsidR="00592F18" w:rsidRPr="003B135A" w:rsidRDefault="00592F18" w:rsidP="00DC2B82"/>
        </w:tc>
        <w:tc>
          <w:tcPr>
            <w:tcW w:w="3928" w:type="pct"/>
          </w:tcPr>
          <w:p w14:paraId="3C1F7969" w14:textId="77777777" w:rsidR="00592F18" w:rsidRPr="003B135A" w:rsidRDefault="00592F18" w:rsidP="002E181D">
            <w:pPr>
              <w:jc w:val="both"/>
            </w:pPr>
            <w:r w:rsidRPr="003B135A">
              <w:t>Обозначение на рабочих чертежах допусков размеров, форм и взаимного расположения поверхностей, шероховатости поверхностей</w:t>
            </w:r>
          </w:p>
        </w:tc>
      </w:tr>
      <w:tr w:rsidR="003B135A" w:rsidRPr="003B135A" w14:paraId="431F4F3E" w14:textId="77777777" w:rsidTr="00B638F0">
        <w:trPr>
          <w:trHeight w:val="20"/>
        </w:trPr>
        <w:tc>
          <w:tcPr>
            <w:tcW w:w="1072" w:type="pct"/>
            <w:vMerge/>
          </w:tcPr>
          <w:p w14:paraId="68C98DB8" w14:textId="77777777" w:rsidR="00592F18" w:rsidRPr="003B135A" w:rsidRDefault="00592F18" w:rsidP="00DC2B82"/>
        </w:tc>
        <w:tc>
          <w:tcPr>
            <w:tcW w:w="3928" w:type="pct"/>
          </w:tcPr>
          <w:p w14:paraId="174EBFC3" w14:textId="77777777" w:rsidR="00592F18" w:rsidRPr="003B135A" w:rsidRDefault="00592F18" w:rsidP="002E181D">
            <w:pPr>
              <w:jc w:val="both"/>
            </w:pPr>
            <w:r w:rsidRPr="003B135A">
              <w:t>Метрология в объеме, необходимом для выполнения работы</w:t>
            </w:r>
          </w:p>
        </w:tc>
      </w:tr>
      <w:tr w:rsidR="003B135A" w:rsidRPr="003B135A" w14:paraId="4437BFFB" w14:textId="77777777" w:rsidTr="00B638F0">
        <w:trPr>
          <w:trHeight w:val="20"/>
        </w:trPr>
        <w:tc>
          <w:tcPr>
            <w:tcW w:w="1072" w:type="pct"/>
            <w:vMerge/>
          </w:tcPr>
          <w:p w14:paraId="232FC83B" w14:textId="77777777" w:rsidR="00592F18" w:rsidRPr="003B135A" w:rsidRDefault="00592F18" w:rsidP="00DC2B82"/>
        </w:tc>
        <w:tc>
          <w:tcPr>
            <w:tcW w:w="3928" w:type="pct"/>
          </w:tcPr>
          <w:p w14:paraId="7B213694" w14:textId="77777777" w:rsidR="00592F18" w:rsidRPr="003B135A" w:rsidRDefault="00592F18" w:rsidP="002E181D">
            <w:pPr>
              <w:jc w:val="both"/>
            </w:pPr>
            <w:r w:rsidRPr="003B135A">
              <w:t>Способы определения точности размеров, формы и взаимного расположения поверхностей деталей</w:t>
            </w:r>
          </w:p>
        </w:tc>
      </w:tr>
      <w:tr w:rsidR="003B135A" w:rsidRPr="003B135A" w14:paraId="5E9A40E4" w14:textId="77777777" w:rsidTr="00B638F0">
        <w:trPr>
          <w:trHeight w:val="20"/>
        </w:trPr>
        <w:tc>
          <w:tcPr>
            <w:tcW w:w="1072" w:type="pct"/>
            <w:vMerge/>
          </w:tcPr>
          <w:p w14:paraId="29CCCF89" w14:textId="77777777" w:rsidR="00592F18" w:rsidRPr="003B135A" w:rsidRDefault="00592F18" w:rsidP="00DC2B82"/>
        </w:tc>
        <w:tc>
          <w:tcPr>
            <w:tcW w:w="3928" w:type="pct"/>
          </w:tcPr>
          <w:p w14:paraId="31427BF5" w14:textId="77777777" w:rsidR="00592F18" w:rsidRPr="003B135A" w:rsidRDefault="00592F18" w:rsidP="002E181D">
            <w:pPr>
              <w:jc w:val="both"/>
            </w:pPr>
            <w:r w:rsidRPr="003B135A">
              <w:t>Параметры зубчатых колес до 5</w:t>
            </w:r>
            <w:r w:rsidRPr="003B135A">
              <w:noBreakHyphen/>
              <w:t>й степени точности, контролируемые после шевингования и хонингования</w:t>
            </w:r>
          </w:p>
        </w:tc>
      </w:tr>
      <w:tr w:rsidR="003B135A" w:rsidRPr="003B135A" w14:paraId="1E459DA9" w14:textId="77777777" w:rsidTr="00B638F0">
        <w:trPr>
          <w:trHeight w:val="20"/>
        </w:trPr>
        <w:tc>
          <w:tcPr>
            <w:tcW w:w="1072" w:type="pct"/>
            <w:vMerge/>
          </w:tcPr>
          <w:p w14:paraId="5EB85154" w14:textId="77777777" w:rsidR="00592F18" w:rsidRPr="003B135A" w:rsidRDefault="00592F18" w:rsidP="00DC2B82"/>
        </w:tc>
        <w:tc>
          <w:tcPr>
            <w:tcW w:w="3928" w:type="pct"/>
          </w:tcPr>
          <w:p w14:paraId="6014EFEF" w14:textId="77777777" w:rsidR="00592F18" w:rsidRPr="003B135A" w:rsidRDefault="00592F18" w:rsidP="002E181D">
            <w:pPr>
              <w:jc w:val="both"/>
            </w:pPr>
            <w:r w:rsidRPr="003B135A">
              <w:t>Способы контроля зубьев зубчатых колес до 5</w:t>
            </w:r>
            <w:r w:rsidRPr="003B135A">
              <w:noBreakHyphen/>
              <w:t>й степени точности после шевингования и хонингования</w:t>
            </w:r>
          </w:p>
        </w:tc>
      </w:tr>
      <w:tr w:rsidR="003B135A" w:rsidRPr="003B135A" w14:paraId="431D4680" w14:textId="77777777" w:rsidTr="00B638F0">
        <w:trPr>
          <w:trHeight w:val="20"/>
        </w:trPr>
        <w:tc>
          <w:tcPr>
            <w:tcW w:w="1072" w:type="pct"/>
            <w:vMerge/>
          </w:tcPr>
          <w:p w14:paraId="6FBE1D34" w14:textId="77777777" w:rsidR="00592F18" w:rsidRPr="003B135A" w:rsidRDefault="00592F18" w:rsidP="00DC2B82"/>
        </w:tc>
        <w:tc>
          <w:tcPr>
            <w:tcW w:w="3928" w:type="pct"/>
          </w:tcPr>
          <w:p w14:paraId="6B7358A9" w14:textId="77777777" w:rsidR="00592F18" w:rsidRPr="003B135A" w:rsidRDefault="00592F18" w:rsidP="002E181D">
            <w:pPr>
              <w:jc w:val="both"/>
              <w:rPr>
                <w:lang w:eastAsia="en-US"/>
              </w:rPr>
            </w:pPr>
            <w:r w:rsidRPr="003B135A">
              <w:t xml:space="preserve">Виды, конструкция, назначение, возможности и правила использования контрольно-измерительных средств для измерения и контроля размеров </w:t>
            </w:r>
            <w:r w:rsidR="00860F5F" w:rsidRPr="003B135A">
              <w:t>особо сложных</w:t>
            </w:r>
            <w:r w:rsidRPr="003B135A">
              <w:t xml:space="preserve"> зубчатых колес до 5</w:t>
            </w:r>
            <w:r w:rsidRPr="003B135A">
              <w:noBreakHyphen/>
              <w:t xml:space="preserve">й степени точности </w:t>
            </w:r>
          </w:p>
        </w:tc>
      </w:tr>
      <w:tr w:rsidR="003B135A" w:rsidRPr="003B135A" w14:paraId="11EB59B2" w14:textId="77777777" w:rsidTr="00B638F0">
        <w:trPr>
          <w:trHeight w:val="20"/>
        </w:trPr>
        <w:tc>
          <w:tcPr>
            <w:tcW w:w="1072" w:type="pct"/>
            <w:vMerge/>
          </w:tcPr>
          <w:p w14:paraId="5526871F" w14:textId="77777777" w:rsidR="00592F18" w:rsidRPr="003B135A" w:rsidRDefault="00592F18" w:rsidP="00DC2B82"/>
        </w:tc>
        <w:tc>
          <w:tcPr>
            <w:tcW w:w="3928" w:type="pct"/>
          </w:tcPr>
          <w:p w14:paraId="421A9C4F" w14:textId="77777777" w:rsidR="00592F18" w:rsidRPr="003B135A" w:rsidRDefault="00592F18" w:rsidP="002E181D">
            <w:pPr>
              <w:jc w:val="both"/>
              <w:rPr>
                <w:lang w:eastAsia="en-US"/>
              </w:rPr>
            </w:pPr>
            <w:r w:rsidRPr="003B135A">
              <w:t xml:space="preserve">Виды, конструкция, назначение, возможности и правила использования контрольно-измерительных средств для измерения и контроля формы и взаимного расположения поверхностей </w:t>
            </w:r>
            <w:r w:rsidR="00860F5F" w:rsidRPr="003B135A">
              <w:t>особо сложных</w:t>
            </w:r>
            <w:r w:rsidRPr="003B135A">
              <w:t xml:space="preserve"> зубчатых колес до 5</w:t>
            </w:r>
            <w:r w:rsidRPr="003B135A">
              <w:noBreakHyphen/>
              <w:t xml:space="preserve">й степени точности </w:t>
            </w:r>
          </w:p>
        </w:tc>
      </w:tr>
      <w:tr w:rsidR="003B135A" w:rsidRPr="003B135A" w14:paraId="507BF297" w14:textId="77777777" w:rsidTr="00B638F0">
        <w:trPr>
          <w:trHeight w:val="20"/>
        </w:trPr>
        <w:tc>
          <w:tcPr>
            <w:tcW w:w="1072" w:type="pct"/>
            <w:vMerge/>
          </w:tcPr>
          <w:p w14:paraId="0CDCB0B9" w14:textId="77777777" w:rsidR="00592F18" w:rsidRPr="003B135A" w:rsidRDefault="00592F18" w:rsidP="00DC2B82"/>
        </w:tc>
        <w:tc>
          <w:tcPr>
            <w:tcW w:w="3928" w:type="pct"/>
          </w:tcPr>
          <w:p w14:paraId="09745F62" w14:textId="77777777" w:rsidR="00592F18" w:rsidRPr="003B135A" w:rsidRDefault="00592F18" w:rsidP="002E181D">
            <w:pPr>
              <w:jc w:val="both"/>
            </w:pPr>
            <w:r w:rsidRPr="003B135A">
              <w:t>Способы определения шероховатости поверхностей</w:t>
            </w:r>
          </w:p>
        </w:tc>
      </w:tr>
      <w:tr w:rsidR="003B135A" w:rsidRPr="003B135A" w14:paraId="6D9CABDA" w14:textId="77777777" w:rsidTr="00B638F0">
        <w:trPr>
          <w:trHeight w:val="20"/>
        </w:trPr>
        <w:tc>
          <w:tcPr>
            <w:tcW w:w="1072" w:type="pct"/>
            <w:vMerge/>
          </w:tcPr>
          <w:p w14:paraId="3E166957" w14:textId="77777777" w:rsidR="00592F18" w:rsidRPr="003B135A" w:rsidRDefault="00592F18" w:rsidP="00DC2B82"/>
        </w:tc>
        <w:tc>
          <w:tcPr>
            <w:tcW w:w="3928" w:type="pct"/>
          </w:tcPr>
          <w:p w14:paraId="7CD40A50" w14:textId="77777777" w:rsidR="00592F18" w:rsidRPr="003B135A" w:rsidRDefault="00592F18" w:rsidP="002E181D">
            <w:pPr>
              <w:jc w:val="both"/>
              <w:rPr>
                <w:lang w:eastAsia="en-US"/>
              </w:rPr>
            </w:pPr>
            <w:r w:rsidRPr="003B135A">
              <w:t xml:space="preserve">Виды, конструкция, назначение, возможности и правила использования контрольно-измерительных средств </w:t>
            </w:r>
            <w:r w:rsidRPr="003B135A">
              <w:rPr>
                <w:lang w:eastAsia="en-US"/>
              </w:rPr>
              <w:t xml:space="preserve">для контроля шероховатости поверхностей </w:t>
            </w:r>
          </w:p>
        </w:tc>
      </w:tr>
      <w:tr w:rsidR="003B135A" w:rsidRPr="003B135A" w14:paraId="641363C1" w14:textId="77777777" w:rsidTr="00B638F0">
        <w:trPr>
          <w:trHeight w:val="20"/>
        </w:trPr>
        <w:tc>
          <w:tcPr>
            <w:tcW w:w="1072" w:type="pct"/>
            <w:vMerge/>
          </w:tcPr>
          <w:p w14:paraId="2E79AFB9" w14:textId="77777777" w:rsidR="00592F18" w:rsidRPr="003B135A" w:rsidRDefault="00592F18" w:rsidP="00DC2B82"/>
        </w:tc>
        <w:tc>
          <w:tcPr>
            <w:tcW w:w="3928" w:type="pct"/>
          </w:tcPr>
          <w:p w14:paraId="0D572AD8" w14:textId="77777777" w:rsidR="00592F18" w:rsidRPr="003B135A" w:rsidRDefault="00592F18" w:rsidP="002E181D">
            <w:pPr>
              <w:jc w:val="both"/>
              <w:rPr>
                <w:lang w:eastAsia="en-US"/>
              </w:rPr>
            </w:pPr>
            <w:r w:rsidRPr="003B135A">
              <w:rPr>
                <w:lang w:eastAsia="en-US"/>
              </w:rPr>
              <w:t>Порядок получения, хранения и сдачи контрольно-измерительных средств, необходимых для выполнения работ</w:t>
            </w:r>
          </w:p>
        </w:tc>
      </w:tr>
      <w:tr w:rsidR="004D7B33" w:rsidRPr="003B135A" w14:paraId="247F0A1D" w14:textId="77777777" w:rsidTr="00B638F0">
        <w:trPr>
          <w:trHeight w:val="20"/>
        </w:trPr>
        <w:tc>
          <w:tcPr>
            <w:tcW w:w="1072" w:type="pct"/>
          </w:tcPr>
          <w:p w14:paraId="56E6C14C" w14:textId="77777777" w:rsidR="00592F18" w:rsidRPr="003B135A" w:rsidDel="002A1D54" w:rsidRDefault="00592F18" w:rsidP="00DC2B82">
            <w:pPr>
              <w:rPr>
                <w:b/>
                <w:bCs w:val="0"/>
              </w:rPr>
            </w:pPr>
            <w:r w:rsidRPr="003B135A">
              <w:rPr>
                <w:bCs w:val="0"/>
              </w:rPr>
              <w:t>Другие характеристики</w:t>
            </w:r>
          </w:p>
        </w:tc>
        <w:tc>
          <w:tcPr>
            <w:tcW w:w="3928" w:type="pct"/>
          </w:tcPr>
          <w:p w14:paraId="6D9266CF" w14:textId="77777777" w:rsidR="00592F18" w:rsidRPr="003B135A" w:rsidRDefault="00592F18" w:rsidP="002E181D">
            <w:pPr>
              <w:jc w:val="both"/>
            </w:pPr>
            <w:r w:rsidRPr="003B135A">
              <w:t>-</w:t>
            </w:r>
          </w:p>
        </w:tc>
      </w:tr>
    </w:tbl>
    <w:p w14:paraId="38B3B834" w14:textId="77777777" w:rsidR="00592F18" w:rsidRDefault="00592F18" w:rsidP="003F3ADC"/>
    <w:p w14:paraId="7B05A55B" w14:textId="77777777" w:rsidR="003B135A" w:rsidRPr="00A36FE3" w:rsidRDefault="003B135A" w:rsidP="003B135A">
      <w:pPr>
        <w:pStyle w:val="1"/>
        <w:jc w:val="center"/>
      </w:pPr>
      <w:bookmarkStart w:id="12" w:name="_Toc101772612"/>
      <w:bookmarkStart w:id="13" w:name="_Toc102893514"/>
      <w:bookmarkStart w:id="14" w:name="_Toc78300721"/>
      <w:r w:rsidRPr="00A36FE3">
        <w:rPr>
          <w:lang w:val="en-US"/>
        </w:rPr>
        <w:t>IV</w:t>
      </w:r>
      <w:r w:rsidRPr="00A36FE3">
        <w:t>. Сведения об организациях – разработчиках профессионального стандарта</w:t>
      </w:r>
      <w:bookmarkEnd w:id="12"/>
      <w:bookmarkEnd w:id="13"/>
    </w:p>
    <w:bookmarkEnd w:id="14"/>
    <w:p w14:paraId="239034D7" w14:textId="77777777" w:rsidR="002E181D" w:rsidRDefault="002E181D" w:rsidP="0082657F">
      <w:pPr>
        <w:rPr>
          <w:b/>
          <w:bCs w:val="0"/>
        </w:rPr>
      </w:pPr>
    </w:p>
    <w:p w14:paraId="22A5953D" w14:textId="6E47D965" w:rsidR="004A605D" w:rsidRDefault="004A605D" w:rsidP="0082657F">
      <w:pPr>
        <w:rPr>
          <w:b/>
          <w:bCs w:val="0"/>
        </w:rPr>
      </w:pPr>
      <w:r w:rsidRPr="0082657F">
        <w:rPr>
          <w:b/>
          <w:bCs w:val="0"/>
        </w:rPr>
        <w:t>4.1. Ответственная организация-разработчик</w:t>
      </w:r>
    </w:p>
    <w:p w14:paraId="556BE7DC" w14:textId="77777777" w:rsidR="002E181D" w:rsidRPr="0082657F" w:rsidRDefault="002E181D" w:rsidP="0082657F">
      <w:pPr>
        <w:rPr>
          <w:b/>
          <w:bCs w:val="0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A0" w:firstRow="1" w:lastRow="0" w:firstColumn="1" w:lastColumn="0" w:noHBand="0" w:noVBand="0"/>
      </w:tblPr>
      <w:tblGrid>
        <w:gridCol w:w="10421"/>
      </w:tblGrid>
      <w:tr w:rsidR="004A605D" w:rsidRPr="00C31335" w14:paraId="4EDBCD0F" w14:textId="77777777" w:rsidTr="00F853BD">
        <w:trPr>
          <w:trHeight w:val="170"/>
        </w:trPr>
        <w:tc>
          <w:tcPr>
            <w:tcW w:w="5000" w:type="pct"/>
            <w:vAlign w:val="center"/>
            <w:hideMark/>
          </w:tcPr>
          <w:p w14:paraId="455AFE55" w14:textId="77777777" w:rsidR="004A605D" w:rsidRPr="00C31335" w:rsidRDefault="004A605D" w:rsidP="0082657F">
            <w:r w:rsidRPr="00C31335">
              <w:t>Совет по профессиональным квалификациям в машиностроении, город Москва</w:t>
            </w:r>
          </w:p>
        </w:tc>
      </w:tr>
      <w:tr w:rsidR="004A605D" w:rsidRPr="00C31335" w14:paraId="7F42D0D0" w14:textId="77777777" w:rsidTr="00F853BD">
        <w:trPr>
          <w:trHeight w:val="626"/>
        </w:trPr>
        <w:tc>
          <w:tcPr>
            <w:tcW w:w="5000" w:type="pct"/>
            <w:vAlign w:val="center"/>
            <w:hideMark/>
          </w:tcPr>
          <w:p w14:paraId="50343E31" w14:textId="1D27D1F9" w:rsidR="004A605D" w:rsidRPr="00C31335" w:rsidRDefault="004A605D" w:rsidP="0082657F">
            <w:r>
              <w:t xml:space="preserve">Заместитель </w:t>
            </w:r>
            <w:r w:rsidR="002E181D">
              <w:t>п</w:t>
            </w:r>
            <w:r>
              <w:t>редседателя</w:t>
            </w:r>
            <w:r w:rsidR="002E181D">
              <w:tab/>
            </w:r>
            <w:r w:rsidR="002E181D">
              <w:tab/>
            </w:r>
            <w:r w:rsidR="002E181D">
              <w:tab/>
            </w:r>
            <w:r w:rsidR="002E181D">
              <w:tab/>
            </w:r>
            <w:r w:rsidR="002E181D">
              <w:tab/>
            </w:r>
            <w:r>
              <w:t>Петракова Ольга Геннадьевна</w:t>
            </w:r>
          </w:p>
        </w:tc>
      </w:tr>
    </w:tbl>
    <w:p w14:paraId="2E2F1AE5" w14:textId="77777777" w:rsidR="002E181D" w:rsidRPr="002E181D" w:rsidRDefault="002E181D" w:rsidP="0082657F">
      <w:pPr>
        <w:rPr>
          <w:b/>
          <w:bCs w:val="0"/>
        </w:rPr>
      </w:pPr>
    </w:p>
    <w:p w14:paraId="4151B4CC" w14:textId="60278966" w:rsidR="004A605D" w:rsidRDefault="004A605D" w:rsidP="0082657F">
      <w:pPr>
        <w:rPr>
          <w:b/>
          <w:bCs w:val="0"/>
        </w:rPr>
      </w:pPr>
      <w:r w:rsidRPr="0082657F">
        <w:rPr>
          <w:b/>
          <w:bCs w:val="0"/>
          <w:lang w:val="en-US"/>
        </w:rPr>
        <w:t>4.2.</w:t>
      </w:r>
      <w:r w:rsidRPr="0082657F">
        <w:rPr>
          <w:b/>
          <w:bCs w:val="0"/>
        </w:rPr>
        <w:t xml:space="preserve"> Наименования организаций-разработчиков</w:t>
      </w:r>
    </w:p>
    <w:p w14:paraId="67CEEF76" w14:textId="77777777" w:rsidR="002E181D" w:rsidRPr="0082657F" w:rsidRDefault="002E181D" w:rsidP="0082657F">
      <w:pPr>
        <w:rPr>
          <w:b/>
          <w:bCs w:val="0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392"/>
        <w:gridCol w:w="10029"/>
      </w:tblGrid>
      <w:tr w:rsidR="002E181D" w:rsidRPr="00C31335" w14:paraId="5CF251DA" w14:textId="77777777" w:rsidTr="002E181D">
        <w:trPr>
          <w:trHeight w:val="20"/>
          <w:jc w:val="center"/>
        </w:trPr>
        <w:tc>
          <w:tcPr>
            <w:tcW w:w="18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07E1540" w14:textId="77777777" w:rsidR="002E181D" w:rsidRPr="00C31335" w:rsidRDefault="002E181D" w:rsidP="002E181D">
            <w:pPr>
              <w:pStyle w:val="af9"/>
              <w:numPr>
                <w:ilvl w:val="0"/>
                <w:numId w:val="36"/>
              </w:numPr>
            </w:pPr>
          </w:p>
        </w:tc>
        <w:tc>
          <w:tcPr>
            <w:tcW w:w="481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0022280" w14:textId="77777777" w:rsidR="002E181D" w:rsidRPr="00C31335" w:rsidRDefault="002E181D" w:rsidP="0082657F">
            <w:r w:rsidRPr="00C31335">
              <w:t>АО «Нижегородский завод 70-летия Победы», город Нижний Новгород</w:t>
            </w:r>
          </w:p>
        </w:tc>
      </w:tr>
      <w:tr w:rsidR="002E181D" w:rsidRPr="00C31335" w14:paraId="4FDD32B1" w14:textId="77777777" w:rsidTr="002E181D">
        <w:trPr>
          <w:trHeight w:val="20"/>
          <w:jc w:val="center"/>
        </w:trPr>
        <w:tc>
          <w:tcPr>
            <w:tcW w:w="18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73B11BA" w14:textId="77777777" w:rsidR="002E181D" w:rsidRPr="00C31335" w:rsidRDefault="002E181D" w:rsidP="002E181D">
            <w:pPr>
              <w:pStyle w:val="af9"/>
              <w:numPr>
                <w:ilvl w:val="0"/>
                <w:numId w:val="36"/>
              </w:numPr>
            </w:pPr>
          </w:p>
        </w:tc>
        <w:tc>
          <w:tcPr>
            <w:tcW w:w="481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023FE3D" w14:textId="77777777" w:rsidR="002E181D" w:rsidRPr="00C31335" w:rsidRDefault="002E181D" w:rsidP="0082657F">
            <w:r w:rsidRPr="00C31335">
              <w:t>Ассоциация «Лига содействия оборонным предприятиям», город Москва</w:t>
            </w:r>
          </w:p>
        </w:tc>
      </w:tr>
      <w:tr w:rsidR="002E181D" w:rsidRPr="00C31335" w14:paraId="54C330E9" w14:textId="77777777" w:rsidTr="002E181D">
        <w:trPr>
          <w:trHeight w:val="20"/>
          <w:jc w:val="center"/>
        </w:trPr>
        <w:tc>
          <w:tcPr>
            <w:tcW w:w="18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3EE838B" w14:textId="77777777" w:rsidR="002E181D" w:rsidRPr="00C31335" w:rsidRDefault="002E181D" w:rsidP="002E181D">
            <w:pPr>
              <w:pStyle w:val="af9"/>
              <w:numPr>
                <w:ilvl w:val="0"/>
                <w:numId w:val="36"/>
              </w:numPr>
            </w:pPr>
          </w:p>
        </w:tc>
        <w:tc>
          <w:tcPr>
            <w:tcW w:w="481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0396422" w14:textId="77777777" w:rsidR="002E181D" w:rsidRPr="00C31335" w:rsidRDefault="002E181D" w:rsidP="0082657F">
            <w:r w:rsidRPr="00C31335">
              <w:t>ООО «Союз машиностроителей России», город Москва</w:t>
            </w:r>
          </w:p>
        </w:tc>
      </w:tr>
      <w:tr w:rsidR="002E181D" w:rsidRPr="00C31335" w14:paraId="0A8DE8FA" w14:textId="77777777" w:rsidTr="002E181D">
        <w:trPr>
          <w:trHeight w:val="20"/>
          <w:jc w:val="center"/>
        </w:trPr>
        <w:tc>
          <w:tcPr>
            <w:tcW w:w="18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F383C33" w14:textId="77777777" w:rsidR="002E181D" w:rsidRPr="00C31335" w:rsidRDefault="002E181D" w:rsidP="002E181D">
            <w:pPr>
              <w:pStyle w:val="af9"/>
              <w:numPr>
                <w:ilvl w:val="0"/>
                <w:numId w:val="36"/>
              </w:numPr>
            </w:pPr>
          </w:p>
        </w:tc>
        <w:tc>
          <w:tcPr>
            <w:tcW w:w="481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B6A5D67" w14:textId="77777777" w:rsidR="002E181D" w:rsidRPr="00C31335" w:rsidRDefault="002E181D" w:rsidP="0082657F">
            <w:r w:rsidRPr="00C31335">
              <w:t>ОООР «Союз машиностроителей России», город Москва</w:t>
            </w:r>
          </w:p>
        </w:tc>
      </w:tr>
      <w:tr w:rsidR="002E181D" w:rsidRPr="00C31335" w14:paraId="145C872B" w14:textId="77777777" w:rsidTr="002E181D">
        <w:trPr>
          <w:trHeight w:val="20"/>
          <w:jc w:val="center"/>
        </w:trPr>
        <w:tc>
          <w:tcPr>
            <w:tcW w:w="18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12F66E9" w14:textId="77777777" w:rsidR="002E181D" w:rsidRPr="00C31335" w:rsidRDefault="002E181D" w:rsidP="002E181D">
            <w:pPr>
              <w:pStyle w:val="af9"/>
              <w:numPr>
                <w:ilvl w:val="0"/>
                <w:numId w:val="36"/>
              </w:numPr>
            </w:pPr>
          </w:p>
        </w:tc>
        <w:tc>
          <w:tcPr>
            <w:tcW w:w="481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28BB2F1" w14:textId="77777777" w:rsidR="002E181D" w:rsidRPr="00C31335" w:rsidRDefault="002E181D" w:rsidP="0082657F">
            <w:r w:rsidRPr="00C31335">
              <w:t>ПАО «ОДК-Кузнецов», город Самара</w:t>
            </w:r>
          </w:p>
        </w:tc>
      </w:tr>
      <w:tr w:rsidR="002E181D" w:rsidRPr="00C31335" w14:paraId="6C6159D6" w14:textId="77777777" w:rsidTr="002E181D">
        <w:trPr>
          <w:trHeight w:val="20"/>
          <w:jc w:val="center"/>
        </w:trPr>
        <w:tc>
          <w:tcPr>
            <w:tcW w:w="18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CBA43C4" w14:textId="77777777" w:rsidR="002E181D" w:rsidRPr="00C31335" w:rsidRDefault="002E181D" w:rsidP="002E181D">
            <w:pPr>
              <w:pStyle w:val="af9"/>
              <w:numPr>
                <w:ilvl w:val="0"/>
                <w:numId w:val="36"/>
              </w:numPr>
            </w:pPr>
          </w:p>
        </w:tc>
        <w:tc>
          <w:tcPr>
            <w:tcW w:w="481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0C68ECE" w14:textId="5244C5C6" w:rsidR="002E181D" w:rsidRPr="00C31335" w:rsidRDefault="002E181D" w:rsidP="0082657F">
            <w:r w:rsidRPr="00C31335">
              <w:t>ПАО «ОДК-Сатурн», город Рыбинск</w:t>
            </w:r>
            <w:r w:rsidR="001D737A">
              <w:t>, Ярославская область</w:t>
            </w:r>
          </w:p>
        </w:tc>
      </w:tr>
      <w:tr w:rsidR="002E181D" w:rsidRPr="00C31335" w14:paraId="598F7B23" w14:textId="77777777" w:rsidTr="002E181D">
        <w:trPr>
          <w:trHeight w:val="20"/>
          <w:jc w:val="center"/>
        </w:trPr>
        <w:tc>
          <w:tcPr>
            <w:tcW w:w="18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DC0613F" w14:textId="77777777" w:rsidR="002E181D" w:rsidRPr="00C31335" w:rsidRDefault="002E181D" w:rsidP="002E181D">
            <w:pPr>
              <w:pStyle w:val="af9"/>
              <w:numPr>
                <w:ilvl w:val="0"/>
                <w:numId w:val="36"/>
              </w:numPr>
            </w:pPr>
          </w:p>
        </w:tc>
        <w:tc>
          <w:tcPr>
            <w:tcW w:w="481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85FAD7E" w14:textId="57976C67" w:rsidR="002E181D" w:rsidRPr="00C31335" w:rsidRDefault="002E181D" w:rsidP="0082657F">
            <w:r w:rsidRPr="00C31335">
              <w:t>ФГБОУ ВО «</w:t>
            </w:r>
            <w:r w:rsidR="001D737A" w:rsidRPr="00C31335">
              <w:t>Московский государственный технический университет</w:t>
            </w:r>
            <w:r w:rsidRPr="00C31335">
              <w:t xml:space="preserve"> «СТАНКИН», город Москва</w:t>
            </w:r>
          </w:p>
        </w:tc>
      </w:tr>
      <w:tr w:rsidR="002E181D" w:rsidRPr="00C31335" w14:paraId="3A2245CD" w14:textId="77777777" w:rsidTr="002E181D">
        <w:trPr>
          <w:trHeight w:val="20"/>
          <w:jc w:val="center"/>
        </w:trPr>
        <w:tc>
          <w:tcPr>
            <w:tcW w:w="18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073C8AD" w14:textId="77777777" w:rsidR="002E181D" w:rsidRPr="00C31335" w:rsidRDefault="002E181D" w:rsidP="002E181D">
            <w:pPr>
              <w:pStyle w:val="af9"/>
              <w:numPr>
                <w:ilvl w:val="0"/>
                <w:numId w:val="36"/>
              </w:numPr>
            </w:pPr>
          </w:p>
        </w:tc>
        <w:tc>
          <w:tcPr>
            <w:tcW w:w="481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4E68252" w14:textId="7D887ED4" w:rsidR="002E181D" w:rsidRPr="00C31335" w:rsidRDefault="002E181D" w:rsidP="0082657F">
            <w:r w:rsidRPr="00C31335">
              <w:t>ФГБОУ ВО «Московский государственный технический университет имени Н.Э. Баумана (национальный исследовательский университет)», город Москва</w:t>
            </w:r>
          </w:p>
        </w:tc>
      </w:tr>
      <w:tr w:rsidR="002E181D" w:rsidRPr="00C31335" w14:paraId="70E63743" w14:textId="77777777" w:rsidTr="002E181D">
        <w:trPr>
          <w:trHeight w:val="20"/>
          <w:jc w:val="center"/>
        </w:trPr>
        <w:tc>
          <w:tcPr>
            <w:tcW w:w="18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FDCA449" w14:textId="77777777" w:rsidR="002E181D" w:rsidRPr="00C31335" w:rsidRDefault="002E181D" w:rsidP="002E181D">
            <w:pPr>
              <w:pStyle w:val="af9"/>
              <w:numPr>
                <w:ilvl w:val="0"/>
                <w:numId w:val="36"/>
              </w:numPr>
            </w:pPr>
          </w:p>
        </w:tc>
        <w:tc>
          <w:tcPr>
            <w:tcW w:w="481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E97640D" w14:textId="50CAFF68" w:rsidR="002E181D" w:rsidRPr="00C31335" w:rsidRDefault="002E181D" w:rsidP="0082657F">
            <w:r w:rsidRPr="00C31335">
              <w:t>ФГБУ «</w:t>
            </w:r>
            <w:r w:rsidR="001D737A">
              <w:t>ВНИИ</w:t>
            </w:r>
            <w:r w:rsidRPr="00C31335">
              <w:t xml:space="preserve"> труда» Минтруда России, город Москва</w:t>
            </w:r>
          </w:p>
        </w:tc>
      </w:tr>
    </w:tbl>
    <w:p w14:paraId="1100EB31" w14:textId="77777777" w:rsidR="003B135A" w:rsidRPr="00A36FE3" w:rsidRDefault="003B135A" w:rsidP="003B135A"/>
    <w:sectPr w:rsidR="003B135A" w:rsidRPr="00A36FE3" w:rsidSect="0082657F">
      <w:endnotePr>
        <w:numFmt w:val="decimal"/>
      </w:endnotePr>
      <w:pgSz w:w="11906" w:h="16838"/>
      <w:pgMar w:top="1134" w:right="567" w:bottom="1134" w:left="1134" w:header="567" w:footer="709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992CAF" w16cex:dateUtc="2023-02-16T19:29:00Z"/>
  <w16cex:commentExtensible w16cex:durableId="277C510F" w16cex:dateUtc="2023-01-25T22:08:00Z"/>
  <w16cex:commentExtensible w16cex:durableId="27992D54" w16cex:dateUtc="2023-02-16T19:31:00Z"/>
  <w16cex:commentExtensible w16cex:durableId="27992D79" w16cex:dateUtc="2023-02-16T19:3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9D09E2E" w16cid:durableId="27992C72"/>
  <w16cid:commentId w16cid:paraId="7FC97CD1" w16cid:durableId="27992CAF"/>
  <w16cid:commentId w16cid:paraId="23F006A9" w16cid:durableId="277C510F"/>
  <w16cid:commentId w16cid:paraId="7C65145E" w16cid:durableId="27992D54"/>
  <w16cid:commentId w16cid:paraId="075D47D5" w16cid:durableId="27992C74"/>
  <w16cid:commentId w16cid:paraId="21D27D1F" w16cid:durableId="27992D7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CA5C3F" w14:textId="77777777" w:rsidR="00E741E4" w:rsidRDefault="00E741E4" w:rsidP="0085401D">
      <w:r>
        <w:separator/>
      </w:r>
    </w:p>
  </w:endnote>
  <w:endnote w:type="continuationSeparator" w:id="0">
    <w:p w14:paraId="3B5B7212" w14:textId="77777777" w:rsidR="00E741E4" w:rsidRDefault="00E741E4" w:rsidP="0085401D"/>
  </w:endnote>
  <w:endnote w:id="1">
    <w:p w14:paraId="57C57792" w14:textId="77777777" w:rsidR="00871701" w:rsidRPr="00F538EE" w:rsidRDefault="00871701" w:rsidP="002E181D">
      <w:pPr>
        <w:pStyle w:val="af2"/>
      </w:pPr>
      <w:r w:rsidRPr="00F538EE">
        <w:rPr>
          <w:rStyle w:val="a9"/>
          <w:szCs w:val="20"/>
        </w:rPr>
        <w:endnoteRef/>
      </w:r>
      <w:r w:rsidRPr="00F538EE">
        <w:t xml:space="preserve"> Общероссийский классификатор занятий.</w:t>
      </w:r>
    </w:p>
  </w:endnote>
  <w:endnote w:id="2">
    <w:p w14:paraId="4D88F0DB" w14:textId="77777777" w:rsidR="00871701" w:rsidRPr="00F538EE" w:rsidRDefault="00871701" w:rsidP="002E181D">
      <w:pPr>
        <w:pStyle w:val="af2"/>
      </w:pPr>
      <w:r w:rsidRPr="00F538EE">
        <w:rPr>
          <w:rStyle w:val="a9"/>
          <w:szCs w:val="20"/>
        </w:rPr>
        <w:endnoteRef/>
      </w:r>
      <w:r w:rsidRPr="00F538EE">
        <w:t xml:space="preserve"> Общероссийский классификатор видов экономической деятельности.</w:t>
      </w:r>
    </w:p>
  </w:endnote>
  <w:endnote w:id="3">
    <w:p w14:paraId="198CF314" w14:textId="1381EC58" w:rsidR="00A24819" w:rsidRPr="0016355D" w:rsidRDefault="00A24819" w:rsidP="00207521">
      <w:pPr>
        <w:pStyle w:val="af2"/>
        <w:rPr>
          <w:szCs w:val="20"/>
        </w:rPr>
      </w:pPr>
      <w:r w:rsidRPr="0016355D">
        <w:rPr>
          <w:rStyle w:val="a9"/>
          <w:szCs w:val="20"/>
        </w:rPr>
        <w:endnoteRef/>
      </w:r>
      <w:r w:rsidRPr="0016355D">
        <w:rPr>
          <w:szCs w:val="20"/>
        </w:rPr>
        <w:t xml:space="preserve"> </w:t>
      </w:r>
      <w:r w:rsidR="00207521" w:rsidRPr="00207521">
        <w:rPr>
          <w:szCs w:val="20"/>
        </w:rPr>
        <w:t xml:space="preserve">Приказ Минтруда России, Минздрава России от 31 декабря 2020 г. № 988н/1420н «Об утверждении перечня вредных и (или) опасных производственных факторов и работ, при выполнении которых проводятся обязательные предварительные медицинские осмотры при поступлении на работу и периодические медицинские осмотры» (зарегистрирован Минюстом России 29 января 2021 г., регистрационный № 62278), действует до 1 апреля 2027 г.; приказ Минздрава России от 28 января 2021 г. № 29н «Об утверждении Порядка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перечня медицинских противопоказаний к осуществлению работ с вредными и (или) опасными производственными факторами, а также работам, при выполнении которых проводятся обязательные предварительные и периодические медицинские осмотры» (зарегистрирован Минюстом России </w:t>
      </w:r>
      <w:r w:rsidR="00207521">
        <w:rPr>
          <w:szCs w:val="20"/>
        </w:rPr>
        <w:br/>
      </w:r>
      <w:r w:rsidR="00207521" w:rsidRPr="00207521">
        <w:rPr>
          <w:szCs w:val="20"/>
        </w:rPr>
        <w:t xml:space="preserve">29 января 2021 г., регистрационный № 62277) с изменениями, внесенными приказом Минздрава России </w:t>
      </w:r>
      <w:r w:rsidR="00207521">
        <w:rPr>
          <w:szCs w:val="20"/>
        </w:rPr>
        <w:br/>
      </w:r>
      <w:r w:rsidR="00207521" w:rsidRPr="00207521">
        <w:rPr>
          <w:szCs w:val="20"/>
        </w:rPr>
        <w:t>от 1 февраля 2022 г. № 44н (зарегистрирован Минюстом России 9 февраля 2022 г., регистрационный № 67206), действует до 1 апреля 2027 г.</w:t>
      </w:r>
    </w:p>
  </w:endnote>
  <w:endnote w:id="4">
    <w:p w14:paraId="4F5600DC" w14:textId="2C3B6416" w:rsidR="00A24819" w:rsidRPr="0016355D" w:rsidRDefault="00A24819" w:rsidP="001A630F">
      <w:pPr>
        <w:pStyle w:val="af2"/>
        <w:rPr>
          <w:szCs w:val="20"/>
        </w:rPr>
      </w:pPr>
      <w:r w:rsidRPr="0016355D">
        <w:rPr>
          <w:rStyle w:val="a9"/>
          <w:szCs w:val="20"/>
        </w:rPr>
        <w:endnoteRef/>
      </w:r>
      <w:r w:rsidRPr="0016355D">
        <w:rPr>
          <w:szCs w:val="20"/>
        </w:rPr>
        <w:t xml:space="preserve"> Постановление Правительства Р</w:t>
      </w:r>
      <w:r>
        <w:rPr>
          <w:szCs w:val="20"/>
        </w:rPr>
        <w:t xml:space="preserve">оссийской </w:t>
      </w:r>
      <w:r w:rsidRPr="0016355D">
        <w:rPr>
          <w:szCs w:val="20"/>
        </w:rPr>
        <w:t>Ф</w:t>
      </w:r>
      <w:r>
        <w:rPr>
          <w:szCs w:val="20"/>
        </w:rPr>
        <w:t>едерации</w:t>
      </w:r>
      <w:r w:rsidRPr="0016355D">
        <w:rPr>
          <w:szCs w:val="20"/>
        </w:rPr>
        <w:t xml:space="preserve"> от 16 сентября 2020 г. № 1479 «Об утверждении Правил противопожарного режима в Российской Федерации» (Собрание законодательства Российской Федерации, 2020, </w:t>
      </w:r>
      <w:r>
        <w:rPr>
          <w:szCs w:val="20"/>
        </w:rPr>
        <w:br/>
      </w:r>
      <w:r w:rsidRPr="0016355D">
        <w:rPr>
          <w:szCs w:val="20"/>
        </w:rPr>
        <w:t>№ 39, ст. 6056;</w:t>
      </w:r>
      <w:r w:rsidR="005514CE">
        <w:rPr>
          <w:szCs w:val="20"/>
        </w:rPr>
        <w:t xml:space="preserve"> </w:t>
      </w:r>
      <w:r w:rsidR="005514CE" w:rsidRPr="00E51A0A">
        <w:rPr>
          <w:szCs w:val="20"/>
        </w:rPr>
        <w:t>2022, № 44, ст. 7567</w:t>
      </w:r>
      <w:r w:rsidR="00207521">
        <w:rPr>
          <w:szCs w:val="20"/>
        </w:rPr>
        <w:t>),</w:t>
      </w:r>
      <w:r w:rsidR="00207521" w:rsidRPr="00207521">
        <w:rPr>
          <w:szCs w:val="20"/>
        </w:rPr>
        <w:t xml:space="preserve"> действует до 31 декабря 2026 г. включительно.</w:t>
      </w:r>
    </w:p>
  </w:endnote>
  <w:endnote w:id="5">
    <w:p w14:paraId="316BD369" w14:textId="7D0A7CFF" w:rsidR="00A24819" w:rsidRPr="0016355D" w:rsidRDefault="00A24819" w:rsidP="001A630F">
      <w:pPr>
        <w:pStyle w:val="af2"/>
        <w:rPr>
          <w:szCs w:val="20"/>
        </w:rPr>
      </w:pPr>
      <w:r w:rsidRPr="0016355D">
        <w:rPr>
          <w:rStyle w:val="a9"/>
          <w:szCs w:val="20"/>
        </w:rPr>
        <w:endnoteRef/>
      </w:r>
      <w:r w:rsidRPr="0016355D">
        <w:rPr>
          <w:szCs w:val="20"/>
        </w:rPr>
        <w:t xml:space="preserve"> </w:t>
      </w:r>
      <w:bookmarkStart w:id="4" w:name="_Hlk68114557"/>
      <w:r w:rsidRPr="007660EB">
        <w:rPr>
          <w:color w:val="000000"/>
          <w:szCs w:val="20"/>
          <w:shd w:val="clear" w:color="auto" w:fill="FFFFFF"/>
        </w:rPr>
        <w:t xml:space="preserve">Постановление Правительства Российской Федерации от 24 декабря 2021 г. № 2464 «О порядке обучения по охране труда и проверки знания требований охраны труда» </w:t>
      </w:r>
      <w:r w:rsidRPr="007660EB">
        <w:rPr>
          <w:szCs w:val="20"/>
        </w:rPr>
        <w:t>(</w:t>
      </w:r>
      <w:r w:rsidRPr="006D48C9">
        <w:rPr>
          <w:szCs w:val="20"/>
        </w:rPr>
        <w:t>Собрание законодательства</w:t>
      </w:r>
      <w:r w:rsidRPr="007660EB">
        <w:rPr>
          <w:szCs w:val="20"/>
        </w:rPr>
        <w:t xml:space="preserve"> Российской Федерации</w:t>
      </w:r>
      <w:r w:rsidRPr="006D48C9">
        <w:rPr>
          <w:szCs w:val="20"/>
        </w:rPr>
        <w:t>, 2022, № 1, ст. 171</w:t>
      </w:r>
      <w:r w:rsidR="00250807">
        <w:rPr>
          <w:szCs w:val="20"/>
        </w:rPr>
        <w:t>;</w:t>
      </w:r>
      <w:r w:rsidR="00560EC2">
        <w:rPr>
          <w:szCs w:val="20"/>
        </w:rPr>
        <w:t xml:space="preserve"> 2023, № 1, ст. 338</w:t>
      </w:r>
      <w:r w:rsidRPr="007660EB">
        <w:rPr>
          <w:szCs w:val="20"/>
        </w:rPr>
        <w:t>)</w:t>
      </w:r>
      <w:bookmarkEnd w:id="4"/>
      <w:r w:rsidR="00207521" w:rsidRPr="00207521">
        <w:rPr>
          <w:szCs w:val="20"/>
        </w:rPr>
        <w:t xml:space="preserve">, действует до 1 сентября 2026 г.  </w:t>
      </w:r>
    </w:p>
  </w:endnote>
  <w:endnote w:id="6">
    <w:p w14:paraId="109A34AB" w14:textId="0E6D7F38" w:rsidR="00A24819" w:rsidRPr="0016355D" w:rsidRDefault="00A24819" w:rsidP="001A630F">
      <w:pPr>
        <w:pStyle w:val="af2"/>
        <w:rPr>
          <w:szCs w:val="20"/>
        </w:rPr>
      </w:pPr>
      <w:r w:rsidRPr="0016355D">
        <w:rPr>
          <w:rStyle w:val="a9"/>
          <w:szCs w:val="20"/>
        </w:rPr>
        <w:endnoteRef/>
      </w:r>
      <w:r w:rsidRPr="0016355D">
        <w:rPr>
          <w:szCs w:val="20"/>
        </w:rPr>
        <w:t xml:space="preserve"> </w:t>
      </w:r>
      <w:bookmarkStart w:id="5" w:name="_Hlk91594842"/>
      <w:r w:rsidR="001D737A" w:rsidRPr="008F63FA">
        <w:rPr>
          <w:szCs w:val="20"/>
        </w:rPr>
        <w:t>Приказ Минтруда России от 15 декабря 2020 г. № 903н «Об утверждении Правил по охране труда при эксплуатации электроустановок» (зарегистрирован Минюстом России 30 декабря 2020 г., регистрационный № 61957)</w:t>
      </w:r>
      <w:r w:rsidR="005514CE" w:rsidRPr="005514CE">
        <w:t xml:space="preserve"> </w:t>
      </w:r>
      <w:r w:rsidR="00207521">
        <w:br/>
      </w:r>
      <w:r w:rsidR="005514CE">
        <w:t>с изменениями, внесенными приказом Минтруда России от 29 апреля 2022 г. № 279н (зарегистрирован Минюстом России 1 июня 2022 г., регистрационный № 68657</w:t>
      </w:r>
      <w:r w:rsidR="005514CE" w:rsidRPr="00D16FA0">
        <w:t>)</w:t>
      </w:r>
      <w:bookmarkEnd w:id="5"/>
      <w:r w:rsidR="00207521" w:rsidRPr="00207521">
        <w:t>, действует до 31 декабря 2025 г.</w:t>
      </w:r>
    </w:p>
  </w:endnote>
  <w:endnote w:id="7">
    <w:p w14:paraId="06E34F94" w14:textId="77777777" w:rsidR="00871701" w:rsidRPr="00F538EE" w:rsidRDefault="00871701" w:rsidP="002E181D">
      <w:pPr>
        <w:pStyle w:val="af2"/>
      </w:pPr>
      <w:r w:rsidRPr="00F538EE">
        <w:rPr>
          <w:rStyle w:val="a9"/>
          <w:szCs w:val="20"/>
        </w:rPr>
        <w:endnoteRef/>
      </w:r>
      <w:r w:rsidRPr="00F538EE">
        <w:t xml:space="preserve"> Единый тарифно-квалификационный справочник работ и профессий рабочих, выпуск 2, раздел «Механическая обработка металлов и других материалов».</w:t>
      </w:r>
    </w:p>
  </w:endnote>
  <w:endnote w:id="8">
    <w:p w14:paraId="597090DE" w14:textId="77777777" w:rsidR="00871701" w:rsidRPr="00F538EE" w:rsidRDefault="00871701" w:rsidP="002E181D">
      <w:pPr>
        <w:pStyle w:val="af2"/>
      </w:pPr>
      <w:r w:rsidRPr="00F538EE">
        <w:rPr>
          <w:rStyle w:val="a9"/>
          <w:szCs w:val="20"/>
        </w:rPr>
        <w:endnoteRef/>
      </w:r>
      <w:r w:rsidRPr="00F538EE">
        <w:t xml:space="preserve"> Общероссийский классификатор профессий рабочих, должностей служащих и тарифных разрядов.</w:t>
      </w:r>
    </w:p>
  </w:endnote>
  <w:endnote w:id="9">
    <w:p w14:paraId="4E728604" w14:textId="77777777" w:rsidR="00871701" w:rsidRPr="003F75BD" w:rsidRDefault="00871701" w:rsidP="002E181D">
      <w:pPr>
        <w:pStyle w:val="af2"/>
        <w:rPr>
          <w:sz w:val="22"/>
        </w:rPr>
      </w:pPr>
      <w:r w:rsidRPr="00F538EE">
        <w:rPr>
          <w:rStyle w:val="a9"/>
          <w:szCs w:val="20"/>
        </w:rPr>
        <w:endnoteRef/>
      </w:r>
      <w:r w:rsidRPr="00F538EE">
        <w:t xml:space="preserve"> Общероссийский классификатор специальностей по образованию.</w:t>
      </w:r>
      <w:bookmarkStart w:id="9" w:name="_GoBack"/>
      <w:bookmarkEnd w:id="9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D32725" w14:textId="77777777" w:rsidR="00E741E4" w:rsidRDefault="00E741E4" w:rsidP="0085401D">
      <w:r>
        <w:separator/>
      </w:r>
    </w:p>
  </w:footnote>
  <w:footnote w:type="continuationSeparator" w:id="0">
    <w:p w14:paraId="32379DF4" w14:textId="77777777" w:rsidR="00E741E4" w:rsidRDefault="00E741E4" w:rsidP="008540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77D36F" w14:textId="77777777" w:rsidR="00871701" w:rsidRDefault="00BB2979" w:rsidP="00DB71B3">
    <w:pPr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871701"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50F709D6" w14:textId="77777777" w:rsidR="00871701" w:rsidRDefault="0087170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335BCE" w14:textId="77777777" w:rsidR="00871701" w:rsidRPr="0082657F" w:rsidRDefault="00BB2979">
    <w:pPr>
      <w:jc w:val="center"/>
      <w:rPr>
        <w:rStyle w:val="aa"/>
      </w:rPr>
    </w:pPr>
    <w:r w:rsidRPr="0082657F">
      <w:rPr>
        <w:rStyle w:val="aa"/>
      </w:rPr>
      <w:fldChar w:fldCharType="begin"/>
    </w:r>
    <w:r w:rsidR="00871701" w:rsidRPr="0082657F">
      <w:rPr>
        <w:rStyle w:val="aa"/>
      </w:rPr>
      <w:instrText xml:space="preserve"> PAGE   \* MERGEFORMAT </w:instrText>
    </w:r>
    <w:r w:rsidRPr="0082657F">
      <w:rPr>
        <w:rStyle w:val="aa"/>
      </w:rPr>
      <w:fldChar w:fldCharType="separate"/>
    </w:r>
    <w:r w:rsidR="00207521">
      <w:rPr>
        <w:rStyle w:val="aa"/>
        <w:noProof/>
      </w:rPr>
      <w:t>43</w:t>
    </w:r>
    <w:r w:rsidRPr="0082657F">
      <w:rPr>
        <w:rStyle w:val="aa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218F44" w14:textId="77777777" w:rsidR="00871701" w:rsidRPr="00C207C0" w:rsidRDefault="00871701" w:rsidP="00582606">
    <w:pPr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F3E325" w14:textId="77777777" w:rsidR="00871701" w:rsidRPr="0082657F" w:rsidRDefault="00BB2979" w:rsidP="00582606">
    <w:pPr>
      <w:jc w:val="center"/>
      <w:rPr>
        <w:rStyle w:val="aa"/>
      </w:rPr>
    </w:pPr>
    <w:r w:rsidRPr="0082657F">
      <w:rPr>
        <w:rStyle w:val="aa"/>
      </w:rPr>
      <w:fldChar w:fldCharType="begin"/>
    </w:r>
    <w:r w:rsidR="00871701" w:rsidRPr="0082657F">
      <w:rPr>
        <w:rStyle w:val="aa"/>
      </w:rPr>
      <w:instrText xml:space="preserve"> PAGE </w:instrText>
    </w:r>
    <w:r w:rsidRPr="0082657F">
      <w:rPr>
        <w:rStyle w:val="aa"/>
      </w:rPr>
      <w:fldChar w:fldCharType="separate"/>
    </w:r>
    <w:r w:rsidR="00207521">
      <w:rPr>
        <w:rStyle w:val="aa"/>
        <w:noProof/>
      </w:rPr>
      <w:t>5</w:t>
    </w:r>
    <w:r w:rsidRPr="0082657F">
      <w:rPr>
        <w:rStyle w:val="aa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EB7ED1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69A9B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A2637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686EB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19E05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BAA76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E3CB8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E8656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4D650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45401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686D53"/>
    <w:multiLevelType w:val="hybridMultilevel"/>
    <w:tmpl w:val="7014530A"/>
    <w:lvl w:ilvl="0" w:tplc="1658ADFE">
      <w:start w:val="40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099D711F"/>
    <w:multiLevelType w:val="hybridMultilevel"/>
    <w:tmpl w:val="49361CF6"/>
    <w:lvl w:ilvl="0" w:tplc="869234A0">
      <w:start w:val="1"/>
      <w:numFmt w:val="decimal"/>
      <w:suff w:val="nothing"/>
      <w:lvlText w:val="%1"/>
      <w:lvlJc w:val="left"/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3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>
    <w:nsid w:val="1DE5102E"/>
    <w:multiLevelType w:val="hybridMultilevel"/>
    <w:tmpl w:val="A54C00E0"/>
    <w:lvl w:ilvl="0" w:tplc="2A5448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162778"/>
    <w:multiLevelType w:val="hybridMultilevel"/>
    <w:tmpl w:val="7E4CC8FA"/>
    <w:lvl w:ilvl="0" w:tplc="BD2E0142">
      <w:start w:val="1"/>
      <w:numFmt w:val="decimal"/>
      <w:suff w:val="nothing"/>
      <w:lvlText w:val="%1."/>
      <w:lvlJc w:val="left"/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EAD62C0"/>
    <w:multiLevelType w:val="multilevel"/>
    <w:tmpl w:val="36DCDDA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380"/>
        </w:tabs>
        <w:ind w:left="13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10"/>
        </w:tabs>
        <w:ind w:left="171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00"/>
        </w:tabs>
        <w:ind w:left="2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0"/>
        </w:tabs>
        <w:ind w:left="27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50"/>
        </w:tabs>
        <w:ind w:left="375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40"/>
        </w:tabs>
        <w:ind w:left="4440" w:hanging="1800"/>
      </w:pPr>
      <w:rPr>
        <w:rFonts w:cs="Times New Roman" w:hint="default"/>
      </w:rPr>
    </w:lvl>
  </w:abstractNum>
  <w:abstractNum w:abstractNumId="17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8">
    <w:nsid w:val="38572E86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9">
    <w:nsid w:val="39470A40"/>
    <w:multiLevelType w:val="hybridMultilevel"/>
    <w:tmpl w:val="737022D8"/>
    <w:lvl w:ilvl="0" w:tplc="F02AFE44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C62D7D"/>
    <w:multiLevelType w:val="multilevel"/>
    <w:tmpl w:val="83CA3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2">
    <w:nsid w:val="3F0B5671"/>
    <w:multiLevelType w:val="hybridMultilevel"/>
    <w:tmpl w:val="1544128E"/>
    <w:lvl w:ilvl="0" w:tplc="741E2D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537B42"/>
    <w:multiLevelType w:val="hybridMultilevel"/>
    <w:tmpl w:val="EBF80C84"/>
    <w:lvl w:ilvl="0" w:tplc="53B6EADE">
      <w:start w:val="1"/>
      <w:numFmt w:val="decimal"/>
      <w:lvlText w:val="%1."/>
      <w:lvlJc w:val="left"/>
      <w:pPr>
        <w:ind w:left="284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5">
    <w:nsid w:val="57797781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6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CDF189E"/>
    <w:multiLevelType w:val="hybridMultilevel"/>
    <w:tmpl w:val="1CF8967A"/>
    <w:lvl w:ilvl="0" w:tplc="7FB01488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657B6729"/>
    <w:multiLevelType w:val="hybridMultilevel"/>
    <w:tmpl w:val="3A2E65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9">
    <w:nsid w:val="65D44E8B"/>
    <w:multiLevelType w:val="multilevel"/>
    <w:tmpl w:val="92E047A6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30">
    <w:nsid w:val="6CE2789D"/>
    <w:multiLevelType w:val="hybridMultilevel"/>
    <w:tmpl w:val="6AE41D9A"/>
    <w:lvl w:ilvl="0" w:tplc="223A87A0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316965"/>
    <w:multiLevelType w:val="hybridMultilevel"/>
    <w:tmpl w:val="11A2DF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3">
    <w:nsid w:val="766B42A7"/>
    <w:multiLevelType w:val="hybridMultilevel"/>
    <w:tmpl w:val="8D80FD28"/>
    <w:lvl w:ilvl="0" w:tplc="6FF0B794">
      <w:start w:val="1"/>
      <w:numFmt w:val="decimal"/>
      <w:lvlText w:val="2.%1"/>
      <w:lvlJc w:val="left"/>
      <w:pPr>
        <w:tabs>
          <w:tab w:val="num" w:pos="-4062"/>
        </w:tabs>
        <w:ind w:firstLine="737"/>
      </w:pPr>
      <w:rPr>
        <w:rFonts w:cs="Times New Roman" w:hint="default"/>
      </w:rPr>
    </w:lvl>
    <w:lvl w:ilvl="1" w:tplc="043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3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3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3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3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3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3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3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794F19A0"/>
    <w:multiLevelType w:val="hybridMultilevel"/>
    <w:tmpl w:val="823EF1AE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5">
    <w:nsid w:val="7AD22683"/>
    <w:multiLevelType w:val="hybridMultilevel"/>
    <w:tmpl w:val="D3CEFB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1"/>
  </w:num>
  <w:num w:numId="2">
    <w:abstractNumId w:val="26"/>
  </w:num>
  <w:num w:numId="3">
    <w:abstractNumId w:val="18"/>
  </w:num>
  <w:num w:numId="4">
    <w:abstractNumId w:val="17"/>
  </w:num>
  <w:num w:numId="5">
    <w:abstractNumId w:val="21"/>
  </w:num>
  <w:num w:numId="6">
    <w:abstractNumId w:val="13"/>
  </w:num>
  <w:num w:numId="7">
    <w:abstractNumId w:val="32"/>
  </w:num>
  <w:num w:numId="8">
    <w:abstractNumId w:val="24"/>
  </w:num>
  <w:num w:numId="9">
    <w:abstractNumId w:val="35"/>
  </w:num>
  <w:num w:numId="10">
    <w:abstractNumId w:val="28"/>
  </w:num>
  <w:num w:numId="11">
    <w:abstractNumId w:val="16"/>
  </w:num>
  <w:num w:numId="12">
    <w:abstractNumId w:val="29"/>
  </w:num>
  <w:num w:numId="13">
    <w:abstractNumId w:val="25"/>
  </w:num>
  <w:num w:numId="14">
    <w:abstractNumId w:val="20"/>
  </w:num>
  <w:num w:numId="15">
    <w:abstractNumId w:val="33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31"/>
  </w:num>
  <w:num w:numId="27">
    <w:abstractNumId w:val="34"/>
  </w:num>
  <w:num w:numId="28">
    <w:abstractNumId w:val="12"/>
  </w:num>
  <w:num w:numId="29">
    <w:abstractNumId w:val="30"/>
  </w:num>
  <w:num w:numId="30">
    <w:abstractNumId w:val="10"/>
  </w:num>
  <w:num w:numId="31">
    <w:abstractNumId w:val="14"/>
  </w:num>
  <w:num w:numId="32">
    <w:abstractNumId w:val="22"/>
  </w:num>
  <w:num w:numId="33">
    <w:abstractNumId w:val="27"/>
  </w:num>
  <w:num w:numId="34">
    <w:abstractNumId w:val="15"/>
  </w:num>
  <w:num w:numId="35">
    <w:abstractNumId w:val="23"/>
  </w:num>
  <w:num w:numId="3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linkStyles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trackedChanges" w:enforcement="0"/>
  <w:defaultTabStop w:val="709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455"/>
    <w:rsid w:val="00000A62"/>
    <w:rsid w:val="00001C2A"/>
    <w:rsid w:val="00002DA3"/>
    <w:rsid w:val="00006243"/>
    <w:rsid w:val="000075A3"/>
    <w:rsid w:val="000116A8"/>
    <w:rsid w:val="000141E1"/>
    <w:rsid w:val="00014209"/>
    <w:rsid w:val="00014E1E"/>
    <w:rsid w:val="00015C61"/>
    <w:rsid w:val="0001669C"/>
    <w:rsid w:val="000167FC"/>
    <w:rsid w:val="000169B1"/>
    <w:rsid w:val="00017B0D"/>
    <w:rsid w:val="00020B66"/>
    <w:rsid w:val="00023D94"/>
    <w:rsid w:val="000304F8"/>
    <w:rsid w:val="00031F20"/>
    <w:rsid w:val="00032005"/>
    <w:rsid w:val="00034500"/>
    <w:rsid w:val="0003658E"/>
    <w:rsid w:val="00036E1D"/>
    <w:rsid w:val="00036E2E"/>
    <w:rsid w:val="00037832"/>
    <w:rsid w:val="00037847"/>
    <w:rsid w:val="00041E81"/>
    <w:rsid w:val="00043D25"/>
    <w:rsid w:val="00045455"/>
    <w:rsid w:val="00046A47"/>
    <w:rsid w:val="000519C3"/>
    <w:rsid w:val="00051FA9"/>
    <w:rsid w:val="000530BE"/>
    <w:rsid w:val="00054EEE"/>
    <w:rsid w:val="00062B01"/>
    <w:rsid w:val="000630BF"/>
    <w:rsid w:val="00063914"/>
    <w:rsid w:val="00064388"/>
    <w:rsid w:val="00064B06"/>
    <w:rsid w:val="00065D95"/>
    <w:rsid w:val="000661AB"/>
    <w:rsid w:val="0006663A"/>
    <w:rsid w:val="00067607"/>
    <w:rsid w:val="00070B7D"/>
    <w:rsid w:val="00071543"/>
    <w:rsid w:val="000721ED"/>
    <w:rsid w:val="00075D15"/>
    <w:rsid w:val="00076182"/>
    <w:rsid w:val="00076492"/>
    <w:rsid w:val="000766FD"/>
    <w:rsid w:val="00076759"/>
    <w:rsid w:val="000806C2"/>
    <w:rsid w:val="00084232"/>
    <w:rsid w:val="00084945"/>
    <w:rsid w:val="00084FE7"/>
    <w:rsid w:val="00085B8E"/>
    <w:rsid w:val="00090F10"/>
    <w:rsid w:val="00090FA0"/>
    <w:rsid w:val="00091F6B"/>
    <w:rsid w:val="00094459"/>
    <w:rsid w:val="00094482"/>
    <w:rsid w:val="00095D45"/>
    <w:rsid w:val="000977CE"/>
    <w:rsid w:val="000A0938"/>
    <w:rsid w:val="000A0A09"/>
    <w:rsid w:val="000A0D22"/>
    <w:rsid w:val="000B040E"/>
    <w:rsid w:val="000B282A"/>
    <w:rsid w:val="000B5851"/>
    <w:rsid w:val="000B5875"/>
    <w:rsid w:val="000B61A6"/>
    <w:rsid w:val="000B6248"/>
    <w:rsid w:val="000C04C3"/>
    <w:rsid w:val="000C09C9"/>
    <w:rsid w:val="000C1AD0"/>
    <w:rsid w:val="000C4063"/>
    <w:rsid w:val="000C5E13"/>
    <w:rsid w:val="000C6162"/>
    <w:rsid w:val="000C6D55"/>
    <w:rsid w:val="000C7139"/>
    <w:rsid w:val="000D13B0"/>
    <w:rsid w:val="000D2B02"/>
    <w:rsid w:val="000D4708"/>
    <w:rsid w:val="000D7097"/>
    <w:rsid w:val="000E450C"/>
    <w:rsid w:val="000E4A39"/>
    <w:rsid w:val="000E5BD8"/>
    <w:rsid w:val="000E7385"/>
    <w:rsid w:val="000F1CF2"/>
    <w:rsid w:val="000F2EE4"/>
    <w:rsid w:val="000F6343"/>
    <w:rsid w:val="00100D74"/>
    <w:rsid w:val="001049A9"/>
    <w:rsid w:val="00104D4E"/>
    <w:rsid w:val="00104D98"/>
    <w:rsid w:val="001050FF"/>
    <w:rsid w:val="00107BB7"/>
    <w:rsid w:val="00110B2F"/>
    <w:rsid w:val="00112260"/>
    <w:rsid w:val="001127E6"/>
    <w:rsid w:val="001152E9"/>
    <w:rsid w:val="001159EA"/>
    <w:rsid w:val="0011729F"/>
    <w:rsid w:val="0012032C"/>
    <w:rsid w:val="00120853"/>
    <w:rsid w:val="0012250A"/>
    <w:rsid w:val="001227B9"/>
    <w:rsid w:val="00122ACC"/>
    <w:rsid w:val="00122BEE"/>
    <w:rsid w:val="00122F09"/>
    <w:rsid w:val="00124287"/>
    <w:rsid w:val="0013065D"/>
    <w:rsid w:val="0013077A"/>
    <w:rsid w:val="00134BCB"/>
    <w:rsid w:val="00134C59"/>
    <w:rsid w:val="00135980"/>
    <w:rsid w:val="001368C6"/>
    <w:rsid w:val="00140B27"/>
    <w:rsid w:val="001413F4"/>
    <w:rsid w:val="001474C6"/>
    <w:rsid w:val="001501DA"/>
    <w:rsid w:val="0015075B"/>
    <w:rsid w:val="001518CA"/>
    <w:rsid w:val="00152B1E"/>
    <w:rsid w:val="0015375B"/>
    <w:rsid w:val="00157990"/>
    <w:rsid w:val="00163BE9"/>
    <w:rsid w:val="00167EA2"/>
    <w:rsid w:val="001700AC"/>
    <w:rsid w:val="001736B3"/>
    <w:rsid w:val="00173C94"/>
    <w:rsid w:val="001749BB"/>
    <w:rsid w:val="00174FA3"/>
    <w:rsid w:val="001757B4"/>
    <w:rsid w:val="0017594C"/>
    <w:rsid w:val="00175DA2"/>
    <w:rsid w:val="00176ABF"/>
    <w:rsid w:val="0018117C"/>
    <w:rsid w:val="00184EF2"/>
    <w:rsid w:val="00187845"/>
    <w:rsid w:val="00190716"/>
    <w:rsid w:val="0019146C"/>
    <w:rsid w:val="00191558"/>
    <w:rsid w:val="001A005D"/>
    <w:rsid w:val="001A1AEB"/>
    <w:rsid w:val="001A1F74"/>
    <w:rsid w:val="001A225A"/>
    <w:rsid w:val="001A3E7E"/>
    <w:rsid w:val="001A5484"/>
    <w:rsid w:val="001A5A92"/>
    <w:rsid w:val="001B1A20"/>
    <w:rsid w:val="001B31A8"/>
    <w:rsid w:val="001B3598"/>
    <w:rsid w:val="001B4125"/>
    <w:rsid w:val="001B4607"/>
    <w:rsid w:val="001B5A3F"/>
    <w:rsid w:val="001B67D6"/>
    <w:rsid w:val="001C299C"/>
    <w:rsid w:val="001C34E1"/>
    <w:rsid w:val="001D45B7"/>
    <w:rsid w:val="001D5E99"/>
    <w:rsid w:val="001D737A"/>
    <w:rsid w:val="001E1648"/>
    <w:rsid w:val="001E19C6"/>
    <w:rsid w:val="001E28B2"/>
    <w:rsid w:val="001E360D"/>
    <w:rsid w:val="001E3CA6"/>
    <w:rsid w:val="001E5087"/>
    <w:rsid w:val="001E7BE4"/>
    <w:rsid w:val="001F1BC6"/>
    <w:rsid w:val="001F2A45"/>
    <w:rsid w:val="001F326F"/>
    <w:rsid w:val="00206C9D"/>
    <w:rsid w:val="0020719D"/>
    <w:rsid w:val="002071F7"/>
    <w:rsid w:val="00207521"/>
    <w:rsid w:val="002077F6"/>
    <w:rsid w:val="002115C3"/>
    <w:rsid w:val="0021186E"/>
    <w:rsid w:val="00213FB7"/>
    <w:rsid w:val="00214E56"/>
    <w:rsid w:val="00214F53"/>
    <w:rsid w:val="0021565C"/>
    <w:rsid w:val="00215CDD"/>
    <w:rsid w:val="00215E20"/>
    <w:rsid w:val="002162BE"/>
    <w:rsid w:val="002167E1"/>
    <w:rsid w:val="002202EF"/>
    <w:rsid w:val="00223F34"/>
    <w:rsid w:val="00224E26"/>
    <w:rsid w:val="00231E42"/>
    <w:rsid w:val="00236288"/>
    <w:rsid w:val="0023681D"/>
    <w:rsid w:val="00236BDA"/>
    <w:rsid w:val="00237AED"/>
    <w:rsid w:val="00237BBA"/>
    <w:rsid w:val="0024079C"/>
    <w:rsid w:val="00240C7F"/>
    <w:rsid w:val="002410B5"/>
    <w:rsid w:val="00241C44"/>
    <w:rsid w:val="00242396"/>
    <w:rsid w:val="0024459D"/>
    <w:rsid w:val="00250100"/>
    <w:rsid w:val="00250807"/>
    <w:rsid w:val="00251EA4"/>
    <w:rsid w:val="00252935"/>
    <w:rsid w:val="00252F78"/>
    <w:rsid w:val="002534D7"/>
    <w:rsid w:val="00255565"/>
    <w:rsid w:val="00260440"/>
    <w:rsid w:val="00260D29"/>
    <w:rsid w:val="00261D1D"/>
    <w:rsid w:val="00264A71"/>
    <w:rsid w:val="00266194"/>
    <w:rsid w:val="00266ACE"/>
    <w:rsid w:val="00266FE4"/>
    <w:rsid w:val="0026725C"/>
    <w:rsid w:val="002764C4"/>
    <w:rsid w:val="002779DF"/>
    <w:rsid w:val="00277E44"/>
    <w:rsid w:val="00285C92"/>
    <w:rsid w:val="00290D32"/>
    <w:rsid w:val="00291512"/>
    <w:rsid w:val="0029282F"/>
    <w:rsid w:val="00293795"/>
    <w:rsid w:val="00294582"/>
    <w:rsid w:val="00294841"/>
    <w:rsid w:val="00296F72"/>
    <w:rsid w:val="00297D2F"/>
    <w:rsid w:val="002A1B5E"/>
    <w:rsid w:val="002A1D54"/>
    <w:rsid w:val="002A2495"/>
    <w:rsid w:val="002A24B7"/>
    <w:rsid w:val="002A2ABE"/>
    <w:rsid w:val="002A3CB9"/>
    <w:rsid w:val="002A4AF2"/>
    <w:rsid w:val="002A5ED2"/>
    <w:rsid w:val="002A6793"/>
    <w:rsid w:val="002A7306"/>
    <w:rsid w:val="002B1B8D"/>
    <w:rsid w:val="002C18EF"/>
    <w:rsid w:val="002C1F17"/>
    <w:rsid w:val="002C346B"/>
    <w:rsid w:val="002C38A0"/>
    <w:rsid w:val="002C3F26"/>
    <w:rsid w:val="002C511D"/>
    <w:rsid w:val="002C60F9"/>
    <w:rsid w:val="002C69DD"/>
    <w:rsid w:val="002D2204"/>
    <w:rsid w:val="002D29BC"/>
    <w:rsid w:val="002D36B0"/>
    <w:rsid w:val="002D555C"/>
    <w:rsid w:val="002D6EC2"/>
    <w:rsid w:val="002D7B26"/>
    <w:rsid w:val="002E177F"/>
    <w:rsid w:val="002E181D"/>
    <w:rsid w:val="002E77F6"/>
    <w:rsid w:val="002F3E1A"/>
    <w:rsid w:val="002F5BF0"/>
    <w:rsid w:val="00300C26"/>
    <w:rsid w:val="00302465"/>
    <w:rsid w:val="00303252"/>
    <w:rsid w:val="00303A0F"/>
    <w:rsid w:val="00303A89"/>
    <w:rsid w:val="003130A4"/>
    <w:rsid w:val="00314DD3"/>
    <w:rsid w:val="003153F3"/>
    <w:rsid w:val="003205B2"/>
    <w:rsid w:val="00322B39"/>
    <w:rsid w:val="00324325"/>
    <w:rsid w:val="0032437A"/>
    <w:rsid w:val="003252DE"/>
    <w:rsid w:val="00331245"/>
    <w:rsid w:val="00331630"/>
    <w:rsid w:val="003326A7"/>
    <w:rsid w:val="003345F6"/>
    <w:rsid w:val="003364E6"/>
    <w:rsid w:val="00337091"/>
    <w:rsid w:val="003405EE"/>
    <w:rsid w:val="00341AF4"/>
    <w:rsid w:val="003421EE"/>
    <w:rsid w:val="00342FCF"/>
    <w:rsid w:val="00346F50"/>
    <w:rsid w:val="003475A9"/>
    <w:rsid w:val="003519DE"/>
    <w:rsid w:val="00352442"/>
    <w:rsid w:val="0035278C"/>
    <w:rsid w:val="00354422"/>
    <w:rsid w:val="003554AC"/>
    <w:rsid w:val="00361A8F"/>
    <w:rsid w:val="00362D9A"/>
    <w:rsid w:val="00364091"/>
    <w:rsid w:val="003643A7"/>
    <w:rsid w:val="00366433"/>
    <w:rsid w:val="003712F8"/>
    <w:rsid w:val="0037254E"/>
    <w:rsid w:val="0037372F"/>
    <w:rsid w:val="00373CF2"/>
    <w:rsid w:val="0037537C"/>
    <w:rsid w:val="00375EEB"/>
    <w:rsid w:val="00376646"/>
    <w:rsid w:val="003803E8"/>
    <w:rsid w:val="00380EAA"/>
    <w:rsid w:val="00382463"/>
    <w:rsid w:val="0038654C"/>
    <w:rsid w:val="0038733A"/>
    <w:rsid w:val="0039039A"/>
    <w:rsid w:val="003909A1"/>
    <w:rsid w:val="00391CF7"/>
    <w:rsid w:val="00392F66"/>
    <w:rsid w:val="00393FE5"/>
    <w:rsid w:val="0039754D"/>
    <w:rsid w:val="003A1E5B"/>
    <w:rsid w:val="003A49A8"/>
    <w:rsid w:val="003A4B70"/>
    <w:rsid w:val="003A514D"/>
    <w:rsid w:val="003A5A72"/>
    <w:rsid w:val="003A6812"/>
    <w:rsid w:val="003A7562"/>
    <w:rsid w:val="003A78AC"/>
    <w:rsid w:val="003A7922"/>
    <w:rsid w:val="003B0E08"/>
    <w:rsid w:val="003B1005"/>
    <w:rsid w:val="003B135A"/>
    <w:rsid w:val="003B26E5"/>
    <w:rsid w:val="003B4E87"/>
    <w:rsid w:val="003B5C98"/>
    <w:rsid w:val="003C1691"/>
    <w:rsid w:val="003C28D0"/>
    <w:rsid w:val="003C33FF"/>
    <w:rsid w:val="003C3644"/>
    <w:rsid w:val="003C5AA4"/>
    <w:rsid w:val="003D0902"/>
    <w:rsid w:val="003D10C3"/>
    <w:rsid w:val="003D1F49"/>
    <w:rsid w:val="003D71D7"/>
    <w:rsid w:val="003E0DF2"/>
    <w:rsid w:val="003E10B5"/>
    <w:rsid w:val="003E16EA"/>
    <w:rsid w:val="003E2A57"/>
    <w:rsid w:val="003E3199"/>
    <w:rsid w:val="003E4F23"/>
    <w:rsid w:val="003E5DB3"/>
    <w:rsid w:val="003F2D23"/>
    <w:rsid w:val="003F3ADC"/>
    <w:rsid w:val="003F4DF3"/>
    <w:rsid w:val="003F75BD"/>
    <w:rsid w:val="004009F6"/>
    <w:rsid w:val="00402D10"/>
    <w:rsid w:val="00402D4F"/>
    <w:rsid w:val="00403A5B"/>
    <w:rsid w:val="004072A7"/>
    <w:rsid w:val="00410757"/>
    <w:rsid w:val="004125F1"/>
    <w:rsid w:val="0041379D"/>
    <w:rsid w:val="00413FA6"/>
    <w:rsid w:val="004148E3"/>
    <w:rsid w:val="00415B13"/>
    <w:rsid w:val="00415BF6"/>
    <w:rsid w:val="00425D99"/>
    <w:rsid w:val="00427B15"/>
    <w:rsid w:val="00430177"/>
    <w:rsid w:val="0043555F"/>
    <w:rsid w:val="00440FC5"/>
    <w:rsid w:val="004413CD"/>
    <w:rsid w:val="00441E0E"/>
    <w:rsid w:val="00444B0F"/>
    <w:rsid w:val="00444DA4"/>
    <w:rsid w:val="0044506E"/>
    <w:rsid w:val="00445D21"/>
    <w:rsid w:val="004462F2"/>
    <w:rsid w:val="00451E97"/>
    <w:rsid w:val="0045414D"/>
    <w:rsid w:val="00454A52"/>
    <w:rsid w:val="00454C25"/>
    <w:rsid w:val="00455A15"/>
    <w:rsid w:val="00455F12"/>
    <w:rsid w:val="00457EA1"/>
    <w:rsid w:val="004640BA"/>
    <w:rsid w:val="00464614"/>
    <w:rsid w:val="00464D3D"/>
    <w:rsid w:val="00465EB0"/>
    <w:rsid w:val="00467BCD"/>
    <w:rsid w:val="0047034F"/>
    <w:rsid w:val="004704B6"/>
    <w:rsid w:val="00470AA5"/>
    <w:rsid w:val="00470CB9"/>
    <w:rsid w:val="004743E3"/>
    <w:rsid w:val="00474E8B"/>
    <w:rsid w:val="004751CF"/>
    <w:rsid w:val="00475DBD"/>
    <w:rsid w:val="004768A8"/>
    <w:rsid w:val="004802D1"/>
    <w:rsid w:val="00480822"/>
    <w:rsid w:val="0048145B"/>
    <w:rsid w:val="00483300"/>
    <w:rsid w:val="004844AE"/>
    <w:rsid w:val="0048532C"/>
    <w:rsid w:val="00486059"/>
    <w:rsid w:val="00487032"/>
    <w:rsid w:val="00487C16"/>
    <w:rsid w:val="00490313"/>
    <w:rsid w:val="00496AF3"/>
    <w:rsid w:val="00497A21"/>
    <w:rsid w:val="004A0A8D"/>
    <w:rsid w:val="004A0AAE"/>
    <w:rsid w:val="004A15C2"/>
    <w:rsid w:val="004A3377"/>
    <w:rsid w:val="004A435D"/>
    <w:rsid w:val="004A605D"/>
    <w:rsid w:val="004A65F7"/>
    <w:rsid w:val="004A75BF"/>
    <w:rsid w:val="004B0852"/>
    <w:rsid w:val="004B192C"/>
    <w:rsid w:val="004B2F0D"/>
    <w:rsid w:val="004B4F31"/>
    <w:rsid w:val="004B6966"/>
    <w:rsid w:val="004B72C6"/>
    <w:rsid w:val="004B7EA5"/>
    <w:rsid w:val="004C107E"/>
    <w:rsid w:val="004C2F98"/>
    <w:rsid w:val="004C31EE"/>
    <w:rsid w:val="004C39EB"/>
    <w:rsid w:val="004C677A"/>
    <w:rsid w:val="004C7D8F"/>
    <w:rsid w:val="004D055A"/>
    <w:rsid w:val="004D0595"/>
    <w:rsid w:val="004D1D32"/>
    <w:rsid w:val="004D347C"/>
    <w:rsid w:val="004D4E74"/>
    <w:rsid w:val="004D5FB9"/>
    <w:rsid w:val="004D6C51"/>
    <w:rsid w:val="004D7B33"/>
    <w:rsid w:val="004E0363"/>
    <w:rsid w:val="004E0818"/>
    <w:rsid w:val="004E111B"/>
    <w:rsid w:val="004E1307"/>
    <w:rsid w:val="004E3EFD"/>
    <w:rsid w:val="004F0AA1"/>
    <w:rsid w:val="004F0B54"/>
    <w:rsid w:val="004F32EB"/>
    <w:rsid w:val="004F6CC1"/>
    <w:rsid w:val="004F78D9"/>
    <w:rsid w:val="0050108A"/>
    <w:rsid w:val="00501CC5"/>
    <w:rsid w:val="0050264A"/>
    <w:rsid w:val="00505C32"/>
    <w:rsid w:val="0050739E"/>
    <w:rsid w:val="00507ADF"/>
    <w:rsid w:val="00510C3B"/>
    <w:rsid w:val="00513117"/>
    <w:rsid w:val="00514A25"/>
    <w:rsid w:val="00515F8F"/>
    <w:rsid w:val="00523021"/>
    <w:rsid w:val="0052507A"/>
    <w:rsid w:val="00525909"/>
    <w:rsid w:val="0053149E"/>
    <w:rsid w:val="00532213"/>
    <w:rsid w:val="00533018"/>
    <w:rsid w:val="005343DC"/>
    <w:rsid w:val="00534F13"/>
    <w:rsid w:val="00542384"/>
    <w:rsid w:val="0054266C"/>
    <w:rsid w:val="00542B83"/>
    <w:rsid w:val="00544EA6"/>
    <w:rsid w:val="00546F00"/>
    <w:rsid w:val="00547A63"/>
    <w:rsid w:val="00547A87"/>
    <w:rsid w:val="005514CE"/>
    <w:rsid w:val="005523B9"/>
    <w:rsid w:val="00552415"/>
    <w:rsid w:val="005534A8"/>
    <w:rsid w:val="00555122"/>
    <w:rsid w:val="005569E2"/>
    <w:rsid w:val="00560EC2"/>
    <w:rsid w:val="0056108B"/>
    <w:rsid w:val="00562198"/>
    <w:rsid w:val="005646F9"/>
    <w:rsid w:val="00565414"/>
    <w:rsid w:val="005659A7"/>
    <w:rsid w:val="0057176C"/>
    <w:rsid w:val="005731E3"/>
    <w:rsid w:val="00576563"/>
    <w:rsid w:val="005769E5"/>
    <w:rsid w:val="00582606"/>
    <w:rsid w:val="00584AAD"/>
    <w:rsid w:val="0058632C"/>
    <w:rsid w:val="00587FBA"/>
    <w:rsid w:val="00592038"/>
    <w:rsid w:val="0059212D"/>
    <w:rsid w:val="00592F18"/>
    <w:rsid w:val="005A3FF9"/>
    <w:rsid w:val="005A4202"/>
    <w:rsid w:val="005A4DBF"/>
    <w:rsid w:val="005A54E0"/>
    <w:rsid w:val="005A7488"/>
    <w:rsid w:val="005A79D4"/>
    <w:rsid w:val="005B326B"/>
    <w:rsid w:val="005B3E63"/>
    <w:rsid w:val="005B4EF4"/>
    <w:rsid w:val="005B64D7"/>
    <w:rsid w:val="005B70D5"/>
    <w:rsid w:val="005B72E1"/>
    <w:rsid w:val="005B7C84"/>
    <w:rsid w:val="005C2F71"/>
    <w:rsid w:val="005C4288"/>
    <w:rsid w:val="005C5D4D"/>
    <w:rsid w:val="005C628B"/>
    <w:rsid w:val="005D1664"/>
    <w:rsid w:val="005D1A21"/>
    <w:rsid w:val="005D2811"/>
    <w:rsid w:val="005D306C"/>
    <w:rsid w:val="005D3CC6"/>
    <w:rsid w:val="005D4C5C"/>
    <w:rsid w:val="005D68AB"/>
    <w:rsid w:val="005D6A5E"/>
    <w:rsid w:val="005E0EA5"/>
    <w:rsid w:val="005E5A03"/>
    <w:rsid w:val="005E7ABF"/>
    <w:rsid w:val="005F0415"/>
    <w:rsid w:val="005F0B95"/>
    <w:rsid w:val="005F0C09"/>
    <w:rsid w:val="005F1E5B"/>
    <w:rsid w:val="005F2C74"/>
    <w:rsid w:val="005F373A"/>
    <w:rsid w:val="005F5D6C"/>
    <w:rsid w:val="005F65BE"/>
    <w:rsid w:val="006046B7"/>
    <w:rsid w:val="00604D49"/>
    <w:rsid w:val="00604F03"/>
    <w:rsid w:val="006051CB"/>
    <w:rsid w:val="006065EF"/>
    <w:rsid w:val="006114B2"/>
    <w:rsid w:val="00612E8B"/>
    <w:rsid w:val="006148F6"/>
    <w:rsid w:val="00614C9A"/>
    <w:rsid w:val="00615828"/>
    <w:rsid w:val="0061624C"/>
    <w:rsid w:val="00622078"/>
    <w:rsid w:val="0062585C"/>
    <w:rsid w:val="0063076A"/>
    <w:rsid w:val="00630C3B"/>
    <w:rsid w:val="00630F40"/>
    <w:rsid w:val="00631988"/>
    <w:rsid w:val="0063198A"/>
    <w:rsid w:val="00633095"/>
    <w:rsid w:val="0063341E"/>
    <w:rsid w:val="006359AE"/>
    <w:rsid w:val="006366E2"/>
    <w:rsid w:val="00637A85"/>
    <w:rsid w:val="00640FD4"/>
    <w:rsid w:val="00644F78"/>
    <w:rsid w:val="0065079F"/>
    <w:rsid w:val="006545A0"/>
    <w:rsid w:val="0065488C"/>
    <w:rsid w:val="00657D69"/>
    <w:rsid w:val="006612A3"/>
    <w:rsid w:val="00661998"/>
    <w:rsid w:val="00661DDA"/>
    <w:rsid w:val="0066268F"/>
    <w:rsid w:val="006653E2"/>
    <w:rsid w:val="00665A7D"/>
    <w:rsid w:val="00665CC2"/>
    <w:rsid w:val="00666573"/>
    <w:rsid w:val="00671A0C"/>
    <w:rsid w:val="00681B98"/>
    <w:rsid w:val="00682A4B"/>
    <w:rsid w:val="00682E42"/>
    <w:rsid w:val="00684D4F"/>
    <w:rsid w:val="00685867"/>
    <w:rsid w:val="00685A74"/>
    <w:rsid w:val="00686D72"/>
    <w:rsid w:val="0069190E"/>
    <w:rsid w:val="006936EB"/>
    <w:rsid w:val="00694689"/>
    <w:rsid w:val="00696511"/>
    <w:rsid w:val="006A02E6"/>
    <w:rsid w:val="006A3CD2"/>
    <w:rsid w:val="006A7939"/>
    <w:rsid w:val="006A7C58"/>
    <w:rsid w:val="006B1618"/>
    <w:rsid w:val="006B20F8"/>
    <w:rsid w:val="006B311E"/>
    <w:rsid w:val="006B5466"/>
    <w:rsid w:val="006B6D00"/>
    <w:rsid w:val="006C1776"/>
    <w:rsid w:val="006C32B4"/>
    <w:rsid w:val="006C4719"/>
    <w:rsid w:val="006C56D0"/>
    <w:rsid w:val="006C5F31"/>
    <w:rsid w:val="006D26AA"/>
    <w:rsid w:val="006D493C"/>
    <w:rsid w:val="006E0423"/>
    <w:rsid w:val="006E26CF"/>
    <w:rsid w:val="006E456A"/>
    <w:rsid w:val="006E5D2F"/>
    <w:rsid w:val="006F0422"/>
    <w:rsid w:val="006F0C8D"/>
    <w:rsid w:val="006F4180"/>
    <w:rsid w:val="006F72C9"/>
    <w:rsid w:val="007008C4"/>
    <w:rsid w:val="00701DCE"/>
    <w:rsid w:val="00701FA6"/>
    <w:rsid w:val="0070258D"/>
    <w:rsid w:val="007071E2"/>
    <w:rsid w:val="00711B7A"/>
    <w:rsid w:val="0071246B"/>
    <w:rsid w:val="007127F9"/>
    <w:rsid w:val="0071290B"/>
    <w:rsid w:val="00717B28"/>
    <w:rsid w:val="00721145"/>
    <w:rsid w:val="00721B27"/>
    <w:rsid w:val="007227C8"/>
    <w:rsid w:val="0072336E"/>
    <w:rsid w:val="0072352F"/>
    <w:rsid w:val="007274C5"/>
    <w:rsid w:val="0073096C"/>
    <w:rsid w:val="00730985"/>
    <w:rsid w:val="007312FB"/>
    <w:rsid w:val="00737EB1"/>
    <w:rsid w:val="0074261F"/>
    <w:rsid w:val="007447F7"/>
    <w:rsid w:val="00744CD3"/>
    <w:rsid w:val="00745B5B"/>
    <w:rsid w:val="007469F2"/>
    <w:rsid w:val="0075172B"/>
    <w:rsid w:val="00751D76"/>
    <w:rsid w:val="00755F03"/>
    <w:rsid w:val="00756F9E"/>
    <w:rsid w:val="00757BA7"/>
    <w:rsid w:val="00757F6E"/>
    <w:rsid w:val="00760102"/>
    <w:rsid w:val="007663E5"/>
    <w:rsid w:val="00767424"/>
    <w:rsid w:val="00770A33"/>
    <w:rsid w:val="00770F98"/>
    <w:rsid w:val="007721EA"/>
    <w:rsid w:val="007818ED"/>
    <w:rsid w:val="00781A60"/>
    <w:rsid w:val="007832BD"/>
    <w:rsid w:val="00783A11"/>
    <w:rsid w:val="00786386"/>
    <w:rsid w:val="00787ABE"/>
    <w:rsid w:val="00791C8C"/>
    <w:rsid w:val="00796D29"/>
    <w:rsid w:val="007A0C73"/>
    <w:rsid w:val="007A0CFB"/>
    <w:rsid w:val="007A2776"/>
    <w:rsid w:val="007A3758"/>
    <w:rsid w:val="007A3998"/>
    <w:rsid w:val="007A3A98"/>
    <w:rsid w:val="007A4B00"/>
    <w:rsid w:val="007A65E8"/>
    <w:rsid w:val="007A6DD5"/>
    <w:rsid w:val="007B0A93"/>
    <w:rsid w:val="007B0B1C"/>
    <w:rsid w:val="007B2B5F"/>
    <w:rsid w:val="007B370F"/>
    <w:rsid w:val="007B6B3B"/>
    <w:rsid w:val="007B7A9E"/>
    <w:rsid w:val="007B7BC5"/>
    <w:rsid w:val="007C0B07"/>
    <w:rsid w:val="007C1003"/>
    <w:rsid w:val="007C4E3A"/>
    <w:rsid w:val="007C5669"/>
    <w:rsid w:val="007D1427"/>
    <w:rsid w:val="007D2CCF"/>
    <w:rsid w:val="007D4B7B"/>
    <w:rsid w:val="007D5341"/>
    <w:rsid w:val="007D627D"/>
    <w:rsid w:val="007E2A75"/>
    <w:rsid w:val="007E606E"/>
    <w:rsid w:val="007E7739"/>
    <w:rsid w:val="007F0496"/>
    <w:rsid w:val="007F68DA"/>
    <w:rsid w:val="008013A5"/>
    <w:rsid w:val="0080172C"/>
    <w:rsid w:val="00802679"/>
    <w:rsid w:val="00803A0C"/>
    <w:rsid w:val="008045CB"/>
    <w:rsid w:val="008048BC"/>
    <w:rsid w:val="00805987"/>
    <w:rsid w:val="00805E4A"/>
    <w:rsid w:val="0080670B"/>
    <w:rsid w:val="00807F20"/>
    <w:rsid w:val="0081276C"/>
    <w:rsid w:val="00812C74"/>
    <w:rsid w:val="00813445"/>
    <w:rsid w:val="008162FF"/>
    <w:rsid w:val="00817EB7"/>
    <w:rsid w:val="008210C7"/>
    <w:rsid w:val="008223BD"/>
    <w:rsid w:val="00825577"/>
    <w:rsid w:val="0082657F"/>
    <w:rsid w:val="00827A7E"/>
    <w:rsid w:val="00833548"/>
    <w:rsid w:val="00833BCE"/>
    <w:rsid w:val="00835E26"/>
    <w:rsid w:val="00840EF4"/>
    <w:rsid w:val="008436A0"/>
    <w:rsid w:val="00847D68"/>
    <w:rsid w:val="0085135D"/>
    <w:rsid w:val="0085401D"/>
    <w:rsid w:val="008609AE"/>
    <w:rsid w:val="00860F5F"/>
    <w:rsid w:val="00861134"/>
    <w:rsid w:val="00861917"/>
    <w:rsid w:val="00862CBA"/>
    <w:rsid w:val="00863CA5"/>
    <w:rsid w:val="00864106"/>
    <w:rsid w:val="008641C6"/>
    <w:rsid w:val="00871371"/>
    <w:rsid w:val="00871701"/>
    <w:rsid w:val="008727CD"/>
    <w:rsid w:val="00874710"/>
    <w:rsid w:val="0087541B"/>
    <w:rsid w:val="008758DC"/>
    <w:rsid w:val="008801A2"/>
    <w:rsid w:val="00880890"/>
    <w:rsid w:val="00881734"/>
    <w:rsid w:val="0088226B"/>
    <w:rsid w:val="00882945"/>
    <w:rsid w:val="008839DA"/>
    <w:rsid w:val="00883EC1"/>
    <w:rsid w:val="008840DC"/>
    <w:rsid w:val="00884AED"/>
    <w:rsid w:val="008866AF"/>
    <w:rsid w:val="00886E7C"/>
    <w:rsid w:val="008906DA"/>
    <w:rsid w:val="008940C3"/>
    <w:rsid w:val="00895439"/>
    <w:rsid w:val="00896588"/>
    <w:rsid w:val="00896942"/>
    <w:rsid w:val="008978C3"/>
    <w:rsid w:val="008A0DD8"/>
    <w:rsid w:val="008A1B42"/>
    <w:rsid w:val="008A39B0"/>
    <w:rsid w:val="008A5A30"/>
    <w:rsid w:val="008A692A"/>
    <w:rsid w:val="008B0D15"/>
    <w:rsid w:val="008B7ED7"/>
    <w:rsid w:val="008C19C9"/>
    <w:rsid w:val="008C2564"/>
    <w:rsid w:val="008C55C8"/>
    <w:rsid w:val="008C5857"/>
    <w:rsid w:val="008C78DE"/>
    <w:rsid w:val="008D078C"/>
    <w:rsid w:val="008D0B17"/>
    <w:rsid w:val="008D3061"/>
    <w:rsid w:val="008D4472"/>
    <w:rsid w:val="008D665D"/>
    <w:rsid w:val="008D7E7F"/>
    <w:rsid w:val="008E5DA7"/>
    <w:rsid w:val="008E6979"/>
    <w:rsid w:val="008F0C2E"/>
    <w:rsid w:val="008F30B3"/>
    <w:rsid w:val="008F5EF6"/>
    <w:rsid w:val="008F5FEB"/>
    <w:rsid w:val="008F6CC0"/>
    <w:rsid w:val="009020FC"/>
    <w:rsid w:val="00902622"/>
    <w:rsid w:val="009035A1"/>
    <w:rsid w:val="009038E7"/>
    <w:rsid w:val="00903D0C"/>
    <w:rsid w:val="009051A2"/>
    <w:rsid w:val="0090726D"/>
    <w:rsid w:val="00907F39"/>
    <w:rsid w:val="00910C00"/>
    <w:rsid w:val="00913942"/>
    <w:rsid w:val="0091434F"/>
    <w:rsid w:val="00914956"/>
    <w:rsid w:val="00915659"/>
    <w:rsid w:val="00915790"/>
    <w:rsid w:val="00916FD4"/>
    <w:rsid w:val="009178BF"/>
    <w:rsid w:val="0092075E"/>
    <w:rsid w:val="009212E6"/>
    <w:rsid w:val="00923C44"/>
    <w:rsid w:val="00925279"/>
    <w:rsid w:val="009254AB"/>
    <w:rsid w:val="009340C5"/>
    <w:rsid w:val="009375F3"/>
    <w:rsid w:val="00944CDF"/>
    <w:rsid w:val="009510FF"/>
    <w:rsid w:val="00952B6A"/>
    <w:rsid w:val="0095615A"/>
    <w:rsid w:val="00957AF7"/>
    <w:rsid w:val="00957B8D"/>
    <w:rsid w:val="00960486"/>
    <w:rsid w:val="00961D7D"/>
    <w:rsid w:val="0097338B"/>
    <w:rsid w:val="00973773"/>
    <w:rsid w:val="00981B45"/>
    <w:rsid w:val="009822CA"/>
    <w:rsid w:val="0098264D"/>
    <w:rsid w:val="00986952"/>
    <w:rsid w:val="00986A8C"/>
    <w:rsid w:val="00990C47"/>
    <w:rsid w:val="009927CA"/>
    <w:rsid w:val="00992E2B"/>
    <w:rsid w:val="009935C1"/>
    <w:rsid w:val="00993841"/>
    <w:rsid w:val="0099388B"/>
    <w:rsid w:val="009940BD"/>
    <w:rsid w:val="00995504"/>
    <w:rsid w:val="00995A11"/>
    <w:rsid w:val="00996312"/>
    <w:rsid w:val="009967C1"/>
    <w:rsid w:val="0099718F"/>
    <w:rsid w:val="009A0C0F"/>
    <w:rsid w:val="009A1F1E"/>
    <w:rsid w:val="009A213F"/>
    <w:rsid w:val="009A4EC2"/>
    <w:rsid w:val="009A6EE1"/>
    <w:rsid w:val="009A71FA"/>
    <w:rsid w:val="009B003B"/>
    <w:rsid w:val="009B00DA"/>
    <w:rsid w:val="009B0538"/>
    <w:rsid w:val="009B0610"/>
    <w:rsid w:val="009B14AE"/>
    <w:rsid w:val="009B2F62"/>
    <w:rsid w:val="009B392B"/>
    <w:rsid w:val="009B7A1D"/>
    <w:rsid w:val="009C11BB"/>
    <w:rsid w:val="009C2CDE"/>
    <w:rsid w:val="009C677B"/>
    <w:rsid w:val="009C6B6D"/>
    <w:rsid w:val="009C7A6B"/>
    <w:rsid w:val="009D118C"/>
    <w:rsid w:val="009D2965"/>
    <w:rsid w:val="009D5A3E"/>
    <w:rsid w:val="009D6D50"/>
    <w:rsid w:val="009D78D8"/>
    <w:rsid w:val="009E0A9C"/>
    <w:rsid w:val="009E3EE1"/>
    <w:rsid w:val="009E4436"/>
    <w:rsid w:val="009E5C1A"/>
    <w:rsid w:val="009E5E6E"/>
    <w:rsid w:val="009E72D4"/>
    <w:rsid w:val="009F2102"/>
    <w:rsid w:val="009F355F"/>
    <w:rsid w:val="009F3CBF"/>
    <w:rsid w:val="009F6349"/>
    <w:rsid w:val="009F7885"/>
    <w:rsid w:val="00A05A6B"/>
    <w:rsid w:val="00A05F2B"/>
    <w:rsid w:val="00A0610F"/>
    <w:rsid w:val="00A0799F"/>
    <w:rsid w:val="00A124B8"/>
    <w:rsid w:val="00A12E5A"/>
    <w:rsid w:val="00A132D6"/>
    <w:rsid w:val="00A13E18"/>
    <w:rsid w:val="00A1409F"/>
    <w:rsid w:val="00A1440D"/>
    <w:rsid w:val="00A14458"/>
    <w:rsid w:val="00A14C59"/>
    <w:rsid w:val="00A15357"/>
    <w:rsid w:val="00A15747"/>
    <w:rsid w:val="00A1780F"/>
    <w:rsid w:val="00A206B0"/>
    <w:rsid w:val="00A20FA6"/>
    <w:rsid w:val="00A226F4"/>
    <w:rsid w:val="00A231F4"/>
    <w:rsid w:val="00A24187"/>
    <w:rsid w:val="00A24561"/>
    <w:rsid w:val="00A24819"/>
    <w:rsid w:val="00A2589D"/>
    <w:rsid w:val="00A27C00"/>
    <w:rsid w:val="00A31A2B"/>
    <w:rsid w:val="00A33E51"/>
    <w:rsid w:val="00A34CFF"/>
    <w:rsid w:val="00A34D8A"/>
    <w:rsid w:val="00A40F2D"/>
    <w:rsid w:val="00A41A34"/>
    <w:rsid w:val="00A41BFE"/>
    <w:rsid w:val="00A443A2"/>
    <w:rsid w:val="00A457A7"/>
    <w:rsid w:val="00A47621"/>
    <w:rsid w:val="00A47640"/>
    <w:rsid w:val="00A503CF"/>
    <w:rsid w:val="00A51DF3"/>
    <w:rsid w:val="00A56898"/>
    <w:rsid w:val="00A56DF6"/>
    <w:rsid w:val="00A60E5D"/>
    <w:rsid w:val="00A612D7"/>
    <w:rsid w:val="00A65BD5"/>
    <w:rsid w:val="00A66357"/>
    <w:rsid w:val="00A6664A"/>
    <w:rsid w:val="00A72AD4"/>
    <w:rsid w:val="00A7359A"/>
    <w:rsid w:val="00A741ED"/>
    <w:rsid w:val="00A75D4A"/>
    <w:rsid w:val="00A761CA"/>
    <w:rsid w:val="00A766A5"/>
    <w:rsid w:val="00A76B7F"/>
    <w:rsid w:val="00A8072B"/>
    <w:rsid w:val="00A8111C"/>
    <w:rsid w:val="00A84252"/>
    <w:rsid w:val="00A87B24"/>
    <w:rsid w:val="00A90EE3"/>
    <w:rsid w:val="00A91564"/>
    <w:rsid w:val="00A93B54"/>
    <w:rsid w:val="00A95387"/>
    <w:rsid w:val="00A97A39"/>
    <w:rsid w:val="00AA2F8B"/>
    <w:rsid w:val="00AA36CB"/>
    <w:rsid w:val="00AA3E16"/>
    <w:rsid w:val="00AA6616"/>
    <w:rsid w:val="00AA6958"/>
    <w:rsid w:val="00AA772A"/>
    <w:rsid w:val="00AA7BAE"/>
    <w:rsid w:val="00AB00F6"/>
    <w:rsid w:val="00AB04D4"/>
    <w:rsid w:val="00AB0682"/>
    <w:rsid w:val="00AB132F"/>
    <w:rsid w:val="00AB1FB0"/>
    <w:rsid w:val="00AB2DFD"/>
    <w:rsid w:val="00AB31B4"/>
    <w:rsid w:val="00AB45BC"/>
    <w:rsid w:val="00AB5418"/>
    <w:rsid w:val="00AB6831"/>
    <w:rsid w:val="00AB7B3B"/>
    <w:rsid w:val="00AC09A9"/>
    <w:rsid w:val="00AC3663"/>
    <w:rsid w:val="00AC3B10"/>
    <w:rsid w:val="00AC66F9"/>
    <w:rsid w:val="00AC6C38"/>
    <w:rsid w:val="00AC6C6D"/>
    <w:rsid w:val="00AC72A9"/>
    <w:rsid w:val="00AC75AC"/>
    <w:rsid w:val="00AD0A76"/>
    <w:rsid w:val="00AD12A3"/>
    <w:rsid w:val="00AD1DE5"/>
    <w:rsid w:val="00AD325A"/>
    <w:rsid w:val="00AD3756"/>
    <w:rsid w:val="00AD6DBA"/>
    <w:rsid w:val="00AD71DF"/>
    <w:rsid w:val="00AD7A7C"/>
    <w:rsid w:val="00AE06A6"/>
    <w:rsid w:val="00AE41A2"/>
    <w:rsid w:val="00AE5510"/>
    <w:rsid w:val="00AE5A2B"/>
    <w:rsid w:val="00AE6CB3"/>
    <w:rsid w:val="00AF4335"/>
    <w:rsid w:val="00AF45C7"/>
    <w:rsid w:val="00AF4705"/>
    <w:rsid w:val="00AF5462"/>
    <w:rsid w:val="00B01E45"/>
    <w:rsid w:val="00B03600"/>
    <w:rsid w:val="00B04712"/>
    <w:rsid w:val="00B1093B"/>
    <w:rsid w:val="00B1118B"/>
    <w:rsid w:val="00B11ECE"/>
    <w:rsid w:val="00B12C89"/>
    <w:rsid w:val="00B1399B"/>
    <w:rsid w:val="00B14E9E"/>
    <w:rsid w:val="00B15948"/>
    <w:rsid w:val="00B2055B"/>
    <w:rsid w:val="00B272D8"/>
    <w:rsid w:val="00B30E19"/>
    <w:rsid w:val="00B367D2"/>
    <w:rsid w:val="00B36A05"/>
    <w:rsid w:val="00B421DA"/>
    <w:rsid w:val="00B43170"/>
    <w:rsid w:val="00B431CB"/>
    <w:rsid w:val="00B521D8"/>
    <w:rsid w:val="00B52690"/>
    <w:rsid w:val="00B53081"/>
    <w:rsid w:val="00B5350E"/>
    <w:rsid w:val="00B54771"/>
    <w:rsid w:val="00B5494D"/>
    <w:rsid w:val="00B56A9F"/>
    <w:rsid w:val="00B579BC"/>
    <w:rsid w:val="00B613B0"/>
    <w:rsid w:val="00B638F0"/>
    <w:rsid w:val="00B640DE"/>
    <w:rsid w:val="00B6565C"/>
    <w:rsid w:val="00B66ABF"/>
    <w:rsid w:val="00B71E5D"/>
    <w:rsid w:val="00B75C2F"/>
    <w:rsid w:val="00B76433"/>
    <w:rsid w:val="00B76A37"/>
    <w:rsid w:val="00B8115E"/>
    <w:rsid w:val="00B81A99"/>
    <w:rsid w:val="00B823CC"/>
    <w:rsid w:val="00B845FA"/>
    <w:rsid w:val="00B84738"/>
    <w:rsid w:val="00B84A42"/>
    <w:rsid w:val="00B85919"/>
    <w:rsid w:val="00B91E01"/>
    <w:rsid w:val="00B94445"/>
    <w:rsid w:val="00B947D3"/>
    <w:rsid w:val="00BA2075"/>
    <w:rsid w:val="00BA2BAF"/>
    <w:rsid w:val="00BA3FF1"/>
    <w:rsid w:val="00BA68C6"/>
    <w:rsid w:val="00BA7010"/>
    <w:rsid w:val="00BB2979"/>
    <w:rsid w:val="00BB29CC"/>
    <w:rsid w:val="00BB6B4D"/>
    <w:rsid w:val="00BB702F"/>
    <w:rsid w:val="00BB7603"/>
    <w:rsid w:val="00BB7989"/>
    <w:rsid w:val="00BC06D6"/>
    <w:rsid w:val="00BC1069"/>
    <w:rsid w:val="00BC1D5A"/>
    <w:rsid w:val="00BC1E6A"/>
    <w:rsid w:val="00BC5201"/>
    <w:rsid w:val="00BC5875"/>
    <w:rsid w:val="00BC5A91"/>
    <w:rsid w:val="00BC70F0"/>
    <w:rsid w:val="00BD0FA8"/>
    <w:rsid w:val="00BD1466"/>
    <w:rsid w:val="00BD15CB"/>
    <w:rsid w:val="00BD1FAB"/>
    <w:rsid w:val="00BD26EB"/>
    <w:rsid w:val="00BD5B82"/>
    <w:rsid w:val="00BD7829"/>
    <w:rsid w:val="00BE090B"/>
    <w:rsid w:val="00BE308E"/>
    <w:rsid w:val="00BE461F"/>
    <w:rsid w:val="00BE5B1A"/>
    <w:rsid w:val="00BE7A35"/>
    <w:rsid w:val="00BF2BF1"/>
    <w:rsid w:val="00BF47DF"/>
    <w:rsid w:val="00BF4836"/>
    <w:rsid w:val="00BF6D05"/>
    <w:rsid w:val="00BF77B4"/>
    <w:rsid w:val="00C00647"/>
    <w:rsid w:val="00C014E7"/>
    <w:rsid w:val="00C0173B"/>
    <w:rsid w:val="00C01CA7"/>
    <w:rsid w:val="00C024DD"/>
    <w:rsid w:val="00C0282D"/>
    <w:rsid w:val="00C07047"/>
    <w:rsid w:val="00C114BA"/>
    <w:rsid w:val="00C134E4"/>
    <w:rsid w:val="00C13B0C"/>
    <w:rsid w:val="00C150EA"/>
    <w:rsid w:val="00C207C0"/>
    <w:rsid w:val="00C219FE"/>
    <w:rsid w:val="00C21A21"/>
    <w:rsid w:val="00C25E76"/>
    <w:rsid w:val="00C30069"/>
    <w:rsid w:val="00C32ACE"/>
    <w:rsid w:val="00C37072"/>
    <w:rsid w:val="00C41828"/>
    <w:rsid w:val="00C42549"/>
    <w:rsid w:val="00C428A0"/>
    <w:rsid w:val="00C44D40"/>
    <w:rsid w:val="00C45F4F"/>
    <w:rsid w:val="00C469F1"/>
    <w:rsid w:val="00C506DE"/>
    <w:rsid w:val="00C51435"/>
    <w:rsid w:val="00C541C9"/>
    <w:rsid w:val="00C54E97"/>
    <w:rsid w:val="00C55EE7"/>
    <w:rsid w:val="00C57B5E"/>
    <w:rsid w:val="00C57C92"/>
    <w:rsid w:val="00C619E7"/>
    <w:rsid w:val="00C632AA"/>
    <w:rsid w:val="00C6445A"/>
    <w:rsid w:val="00C648AE"/>
    <w:rsid w:val="00C65EC2"/>
    <w:rsid w:val="00C665C2"/>
    <w:rsid w:val="00C718AD"/>
    <w:rsid w:val="00C72EB0"/>
    <w:rsid w:val="00C7628B"/>
    <w:rsid w:val="00C81083"/>
    <w:rsid w:val="00C813ED"/>
    <w:rsid w:val="00C83170"/>
    <w:rsid w:val="00C85D0C"/>
    <w:rsid w:val="00C85F62"/>
    <w:rsid w:val="00C86EB8"/>
    <w:rsid w:val="00C95587"/>
    <w:rsid w:val="00C9703B"/>
    <w:rsid w:val="00CA1DEB"/>
    <w:rsid w:val="00CA1E9F"/>
    <w:rsid w:val="00CA24D7"/>
    <w:rsid w:val="00CA411E"/>
    <w:rsid w:val="00CA5CA0"/>
    <w:rsid w:val="00CA632E"/>
    <w:rsid w:val="00CA655E"/>
    <w:rsid w:val="00CB06EE"/>
    <w:rsid w:val="00CB2099"/>
    <w:rsid w:val="00CB3345"/>
    <w:rsid w:val="00CB5D52"/>
    <w:rsid w:val="00CC1768"/>
    <w:rsid w:val="00CC2930"/>
    <w:rsid w:val="00CC3432"/>
    <w:rsid w:val="00CC4A15"/>
    <w:rsid w:val="00CC5827"/>
    <w:rsid w:val="00CD0D51"/>
    <w:rsid w:val="00CD1B9E"/>
    <w:rsid w:val="00CD210F"/>
    <w:rsid w:val="00CD2C81"/>
    <w:rsid w:val="00CD3292"/>
    <w:rsid w:val="00CD485D"/>
    <w:rsid w:val="00CD6E20"/>
    <w:rsid w:val="00CE34A6"/>
    <w:rsid w:val="00CE510A"/>
    <w:rsid w:val="00CE5BB3"/>
    <w:rsid w:val="00CF2A0A"/>
    <w:rsid w:val="00CF30D1"/>
    <w:rsid w:val="00CF47DB"/>
    <w:rsid w:val="00CF4CE5"/>
    <w:rsid w:val="00CF4ED5"/>
    <w:rsid w:val="00CF561F"/>
    <w:rsid w:val="00CF5848"/>
    <w:rsid w:val="00CF72BD"/>
    <w:rsid w:val="00CF74BC"/>
    <w:rsid w:val="00D00D4E"/>
    <w:rsid w:val="00D01D0F"/>
    <w:rsid w:val="00D032A0"/>
    <w:rsid w:val="00D03378"/>
    <w:rsid w:val="00D050A9"/>
    <w:rsid w:val="00D05714"/>
    <w:rsid w:val="00D105F5"/>
    <w:rsid w:val="00D115C0"/>
    <w:rsid w:val="00D1166D"/>
    <w:rsid w:val="00D118B3"/>
    <w:rsid w:val="00D12078"/>
    <w:rsid w:val="00D120BD"/>
    <w:rsid w:val="00D134B4"/>
    <w:rsid w:val="00D149A1"/>
    <w:rsid w:val="00D162EA"/>
    <w:rsid w:val="00D16CC8"/>
    <w:rsid w:val="00D205D6"/>
    <w:rsid w:val="00D21A29"/>
    <w:rsid w:val="00D22488"/>
    <w:rsid w:val="00D25463"/>
    <w:rsid w:val="00D26522"/>
    <w:rsid w:val="00D265E7"/>
    <w:rsid w:val="00D2689B"/>
    <w:rsid w:val="00D26A3F"/>
    <w:rsid w:val="00D27BD1"/>
    <w:rsid w:val="00D30B49"/>
    <w:rsid w:val="00D31D91"/>
    <w:rsid w:val="00D342AF"/>
    <w:rsid w:val="00D366D1"/>
    <w:rsid w:val="00D36780"/>
    <w:rsid w:val="00D42298"/>
    <w:rsid w:val="00D42DFB"/>
    <w:rsid w:val="00D43167"/>
    <w:rsid w:val="00D470AD"/>
    <w:rsid w:val="00D5007A"/>
    <w:rsid w:val="00D51A86"/>
    <w:rsid w:val="00D521A2"/>
    <w:rsid w:val="00D527B7"/>
    <w:rsid w:val="00D52A95"/>
    <w:rsid w:val="00D53587"/>
    <w:rsid w:val="00D53997"/>
    <w:rsid w:val="00D54589"/>
    <w:rsid w:val="00D5544F"/>
    <w:rsid w:val="00D57061"/>
    <w:rsid w:val="00D62482"/>
    <w:rsid w:val="00D6259B"/>
    <w:rsid w:val="00D62AF9"/>
    <w:rsid w:val="00D67226"/>
    <w:rsid w:val="00D74579"/>
    <w:rsid w:val="00D802E9"/>
    <w:rsid w:val="00D80543"/>
    <w:rsid w:val="00D80A91"/>
    <w:rsid w:val="00D84582"/>
    <w:rsid w:val="00D8598D"/>
    <w:rsid w:val="00D86E7D"/>
    <w:rsid w:val="00D87C96"/>
    <w:rsid w:val="00D91723"/>
    <w:rsid w:val="00D928BF"/>
    <w:rsid w:val="00D92E5F"/>
    <w:rsid w:val="00D96C61"/>
    <w:rsid w:val="00DA00EF"/>
    <w:rsid w:val="00DA02B1"/>
    <w:rsid w:val="00DA4078"/>
    <w:rsid w:val="00DA6842"/>
    <w:rsid w:val="00DB36C8"/>
    <w:rsid w:val="00DB4326"/>
    <w:rsid w:val="00DB4BE5"/>
    <w:rsid w:val="00DB556D"/>
    <w:rsid w:val="00DB5F5C"/>
    <w:rsid w:val="00DB60B8"/>
    <w:rsid w:val="00DB651C"/>
    <w:rsid w:val="00DB65CC"/>
    <w:rsid w:val="00DB65F5"/>
    <w:rsid w:val="00DB71B3"/>
    <w:rsid w:val="00DB750D"/>
    <w:rsid w:val="00DC2B82"/>
    <w:rsid w:val="00DC39D4"/>
    <w:rsid w:val="00DD0173"/>
    <w:rsid w:val="00DD091B"/>
    <w:rsid w:val="00DD1776"/>
    <w:rsid w:val="00DD5235"/>
    <w:rsid w:val="00DD6058"/>
    <w:rsid w:val="00DD76B9"/>
    <w:rsid w:val="00DE30C8"/>
    <w:rsid w:val="00DE35D8"/>
    <w:rsid w:val="00DE4286"/>
    <w:rsid w:val="00DE4EBE"/>
    <w:rsid w:val="00DE5CBD"/>
    <w:rsid w:val="00DE6C6C"/>
    <w:rsid w:val="00DE6E96"/>
    <w:rsid w:val="00DE7566"/>
    <w:rsid w:val="00DE772C"/>
    <w:rsid w:val="00DE7E78"/>
    <w:rsid w:val="00DF19CD"/>
    <w:rsid w:val="00DF1EDA"/>
    <w:rsid w:val="00DF2F3E"/>
    <w:rsid w:val="00DF30F0"/>
    <w:rsid w:val="00DF5033"/>
    <w:rsid w:val="00DF5378"/>
    <w:rsid w:val="00DF7F08"/>
    <w:rsid w:val="00E00094"/>
    <w:rsid w:val="00E00632"/>
    <w:rsid w:val="00E00EA8"/>
    <w:rsid w:val="00E00FC9"/>
    <w:rsid w:val="00E02304"/>
    <w:rsid w:val="00E02AE0"/>
    <w:rsid w:val="00E02B66"/>
    <w:rsid w:val="00E040C9"/>
    <w:rsid w:val="00E07D7C"/>
    <w:rsid w:val="00E119AE"/>
    <w:rsid w:val="00E125C7"/>
    <w:rsid w:val="00E12AC2"/>
    <w:rsid w:val="00E12C4B"/>
    <w:rsid w:val="00E142DD"/>
    <w:rsid w:val="00E152D1"/>
    <w:rsid w:val="00E1580C"/>
    <w:rsid w:val="00E16846"/>
    <w:rsid w:val="00E16864"/>
    <w:rsid w:val="00E17235"/>
    <w:rsid w:val="00E17CB2"/>
    <w:rsid w:val="00E241CB"/>
    <w:rsid w:val="00E24F89"/>
    <w:rsid w:val="00E2542E"/>
    <w:rsid w:val="00E3035D"/>
    <w:rsid w:val="00E31540"/>
    <w:rsid w:val="00E32653"/>
    <w:rsid w:val="00E34547"/>
    <w:rsid w:val="00E3471C"/>
    <w:rsid w:val="00E41BDC"/>
    <w:rsid w:val="00E42BA7"/>
    <w:rsid w:val="00E43A7B"/>
    <w:rsid w:val="00E4402F"/>
    <w:rsid w:val="00E5081A"/>
    <w:rsid w:val="00E50B8E"/>
    <w:rsid w:val="00E53226"/>
    <w:rsid w:val="00E54CD1"/>
    <w:rsid w:val="00E57C2C"/>
    <w:rsid w:val="00E61493"/>
    <w:rsid w:val="00E630D4"/>
    <w:rsid w:val="00E63704"/>
    <w:rsid w:val="00E65563"/>
    <w:rsid w:val="00E741E4"/>
    <w:rsid w:val="00E763F6"/>
    <w:rsid w:val="00E7653B"/>
    <w:rsid w:val="00E80F67"/>
    <w:rsid w:val="00E81766"/>
    <w:rsid w:val="00E81CC4"/>
    <w:rsid w:val="00E8201E"/>
    <w:rsid w:val="00E8399B"/>
    <w:rsid w:val="00E845DB"/>
    <w:rsid w:val="00E848AA"/>
    <w:rsid w:val="00E86634"/>
    <w:rsid w:val="00E8776D"/>
    <w:rsid w:val="00E87A90"/>
    <w:rsid w:val="00E900FF"/>
    <w:rsid w:val="00E9258F"/>
    <w:rsid w:val="00E94D16"/>
    <w:rsid w:val="00E95845"/>
    <w:rsid w:val="00EA02C0"/>
    <w:rsid w:val="00EA259A"/>
    <w:rsid w:val="00EA3EFA"/>
    <w:rsid w:val="00EA4261"/>
    <w:rsid w:val="00EA501A"/>
    <w:rsid w:val="00EA59EC"/>
    <w:rsid w:val="00EA5F81"/>
    <w:rsid w:val="00EA67B9"/>
    <w:rsid w:val="00EA7C31"/>
    <w:rsid w:val="00EB08B7"/>
    <w:rsid w:val="00EB254D"/>
    <w:rsid w:val="00EB35AD"/>
    <w:rsid w:val="00EB35C0"/>
    <w:rsid w:val="00EB37F9"/>
    <w:rsid w:val="00EB3ACD"/>
    <w:rsid w:val="00EB6170"/>
    <w:rsid w:val="00EB77A0"/>
    <w:rsid w:val="00EC0E63"/>
    <w:rsid w:val="00EC4F2E"/>
    <w:rsid w:val="00EC67D5"/>
    <w:rsid w:val="00ED0D61"/>
    <w:rsid w:val="00ED1F57"/>
    <w:rsid w:val="00ED26F1"/>
    <w:rsid w:val="00ED33B3"/>
    <w:rsid w:val="00ED5A03"/>
    <w:rsid w:val="00EE10DF"/>
    <w:rsid w:val="00EE2567"/>
    <w:rsid w:val="00EE4F71"/>
    <w:rsid w:val="00EE772C"/>
    <w:rsid w:val="00EF01F0"/>
    <w:rsid w:val="00EF0380"/>
    <w:rsid w:val="00EF15A8"/>
    <w:rsid w:val="00EF52DE"/>
    <w:rsid w:val="00EF62DF"/>
    <w:rsid w:val="00EF7FD0"/>
    <w:rsid w:val="00F014EA"/>
    <w:rsid w:val="00F03AD1"/>
    <w:rsid w:val="00F16BC4"/>
    <w:rsid w:val="00F22CCC"/>
    <w:rsid w:val="00F22E7A"/>
    <w:rsid w:val="00F2367E"/>
    <w:rsid w:val="00F2380D"/>
    <w:rsid w:val="00F23ADD"/>
    <w:rsid w:val="00F246C4"/>
    <w:rsid w:val="00F248FD"/>
    <w:rsid w:val="00F27790"/>
    <w:rsid w:val="00F32B51"/>
    <w:rsid w:val="00F33624"/>
    <w:rsid w:val="00F34107"/>
    <w:rsid w:val="00F37A03"/>
    <w:rsid w:val="00F45804"/>
    <w:rsid w:val="00F4662F"/>
    <w:rsid w:val="00F51CF9"/>
    <w:rsid w:val="00F538EE"/>
    <w:rsid w:val="00F54CD1"/>
    <w:rsid w:val="00F552E4"/>
    <w:rsid w:val="00F56250"/>
    <w:rsid w:val="00F573FC"/>
    <w:rsid w:val="00F60309"/>
    <w:rsid w:val="00F604C8"/>
    <w:rsid w:val="00F609D4"/>
    <w:rsid w:val="00F62D12"/>
    <w:rsid w:val="00F6319D"/>
    <w:rsid w:val="00F63809"/>
    <w:rsid w:val="00F66157"/>
    <w:rsid w:val="00F67F1E"/>
    <w:rsid w:val="00F70096"/>
    <w:rsid w:val="00F75FD6"/>
    <w:rsid w:val="00F777D2"/>
    <w:rsid w:val="00F8071B"/>
    <w:rsid w:val="00F8071D"/>
    <w:rsid w:val="00F811C5"/>
    <w:rsid w:val="00F822D0"/>
    <w:rsid w:val="00F86289"/>
    <w:rsid w:val="00F86B52"/>
    <w:rsid w:val="00F876FF"/>
    <w:rsid w:val="00F91023"/>
    <w:rsid w:val="00F92B87"/>
    <w:rsid w:val="00F932A0"/>
    <w:rsid w:val="00F9600B"/>
    <w:rsid w:val="00F96FB4"/>
    <w:rsid w:val="00F978DE"/>
    <w:rsid w:val="00F97EB9"/>
    <w:rsid w:val="00FA1098"/>
    <w:rsid w:val="00FA498A"/>
    <w:rsid w:val="00FA51C7"/>
    <w:rsid w:val="00FA624B"/>
    <w:rsid w:val="00FA631D"/>
    <w:rsid w:val="00FB2F86"/>
    <w:rsid w:val="00FB3A45"/>
    <w:rsid w:val="00FB47CF"/>
    <w:rsid w:val="00FB4970"/>
    <w:rsid w:val="00FB5A6C"/>
    <w:rsid w:val="00FB7D67"/>
    <w:rsid w:val="00FC35EA"/>
    <w:rsid w:val="00FC3F82"/>
    <w:rsid w:val="00FC573F"/>
    <w:rsid w:val="00FC7C33"/>
    <w:rsid w:val="00FD0B84"/>
    <w:rsid w:val="00FD3086"/>
    <w:rsid w:val="00FD34B3"/>
    <w:rsid w:val="00FD5D76"/>
    <w:rsid w:val="00FD6DBC"/>
    <w:rsid w:val="00FD6DCE"/>
    <w:rsid w:val="00FD73BC"/>
    <w:rsid w:val="00FD791F"/>
    <w:rsid w:val="00FE0158"/>
    <w:rsid w:val="00FE07AE"/>
    <w:rsid w:val="00FE5D8D"/>
    <w:rsid w:val="00FE634A"/>
    <w:rsid w:val="00FE75FD"/>
    <w:rsid w:val="00FE7A29"/>
    <w:rsid w:val="00FF128A"/>
    <w:rsid w:val="00FF2292"/>
    <w:rsid w:val="00FF38B7"/>
    <w:rsid w:val="00FF49F0"/>
    <w:rsid w:val="00FF67EF"/>
    <w:rsid w:val="00FF6D9A"/>
    <w:rsid w:val="00FF7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5C6BB6"/>
  <w15:docId w15:val="{C00DDEB4-91DE-4187-B0C5-B94B31FBC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0" w:qFormat="1"/>
    <w:lsdException w:name="heading 1" w:uiPriority="9" w:qFormat="1"/>
    <w:lsdException w:name="heading 2" w:uiPriority="9" w:qFormat="1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39"/>
    <w:lsdException w:name="toc 2" w:uiPriority="39"/>
    <w:lsdException w:name="toc 3" w:uiPriority="39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 w:qFormat="1"/>
    <w:lsdException w:name="endnote reference" w:uiPriority="10"/>
    <w:lsdException w:name="endnote text" w:locked="1" w:semiHidden="1" w:unhideWhenUsed="1" w:qFormat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FollowedHyperlink" w:locked="1" w:semiHidden="1" w:unhideWhenUsed="1"/>
    <w:lsdException w:name="Strong" w:uiPriority="0"/>
    <w:lsdException w:name="Emphasis" w:uiPriority="0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0"/>
    <w:qFormat/>
    <w:rsid w:val="000C09C9"/>
    <w:rPr>
      <w:rFonts w:ascii="Times New Roman" w:hAnsi="Times New Roman"/>
      <w:bCs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C09C9"/>
    <w:pPr>
      <w:contextualSpacing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0C09C9"/>
    <w:pPr>
      <w:spacing w:before="240" w:after="240"/>
      <w:outlineLvl w:val="1"/>
    </w:pPr>
    <w:rPr>
      <w:b/>
      <w:szCs w:val="26"/>
    </w:rPr>
  </w:style>
  <w:style w:type="paragraph" w:styleId="3">
    <w:name w:val="heading 3"/>
    <w:basedOn w:val="a"/>
    <w:next w:val="a"/>
    <w:link w:val="30"/>
    <w:uiPriority w:val="9"/>
    <w:rsid w:val="000C09C9"/>
    <w:pPr>
      <w:keepNext/>
      <w:spacing w:before="240" w:after="240"/>
      <w:outlineLvl w:val="2"/>
    </w:pPr>
    <w:rPr>
      <w:b/>
      <w:bCs w:val="0"/>
    </w:rPr>
  </w:style>
  <w:style w:type="paragraph" w:styleId="4">
    <w:name w:val="heading 4"/>
    <w:basedOn w:val="a"/>
    <w:next w:val="a"/>
    <w:link w:val="40"/>
    <w:uiPriority w:val="9"/>
    <w:rsid w:val="000C09C9"/>
    <w:pPr>
      <w:spacing w:before="200"/>
      <w:outlineLvl w:val="3"/>
    </w:pPr>
    <w:rPr>
      <w:rFonts w:ascii="Cambria" w:hAnsi="Cambria"/>
      <w:b/>
      <w:i/>
      <w:iCs/>
      <w:sz w:val="20"/>
      <w:szCs w:val="20"/>
    </w:rPr>
  </w:style>
  <w:style w:type="paragraph" w:styleId="5">
    <w:name w:val="heading 5"/>
    <w:aliases w:val="Знак"/>
    <w:basedOn w:val="a"/>
    <w:next w:val="a"/>
    <w:link w:val="50"/>
    <w:uiPriority w:val="9"/>
    <w:rsid w:val="000C09C9"/>
    <w:pPr>
      <w:keepNext/>
      <w:keepLines/>
      <w:spacing w:before="40" w:line="259" w:lineRule="auto"/>
      <w:outlineLvl w:val="4"/>
    </w:pPr>
    <w:rPr>
      <w:rFonts w:asciiTheme="majorHAnsi" w:eastAsiaTheme="majorEastAsia" w:hAnsiTheme="majorHAnsi" w:cstheme="majorBidi"/>
      <w:bCs w:val="0"/>
      <w:color w:val="2E74B5" w:themeColor="accent1" w:themeShade="BF"/>
      <w:sz w:val="22"/>
      <w:szCs w:val="22"/>
      <w:lang w:eastAsia="en-US"/>
    </w:rPr>
  </w:style>
  <w:style w:type="paragraph" w:styleId="6">
    <w:name w:val="heading 6"/>
    <w:aliases w:val="Знак12"/>
    <w:basedOn w:val="a"/>
    <w:next w:val="a"/>
    <w:link w:val="60"/>
    <w:uiPriority w:val="9"/>
    <w:rsid w:val="000C09C9"/>
    <w:pPr>
      <w:keepNext/>
      <w:keepLines/>
      <w:spacing w:before="40" w:line="259" w:lineRule="auto"/>
      <w:outlineLvl w:val="5"/>
    </w:pPr>
    <w:rPr>
      <w:rFonts w:asciiTheme="majorHAnsi" w:eastAsiaTheme="majorEastAsia" w:hAnsiTheme="majorHAnsi" w:cstheme="majorBidi"/>
      <w:bCs w:val="0"/>
      <w:color w:val="1F4D78" w:themeColor="accent1" w:themeShade="7F"/>
      <w:sz w:val="22"/>
      <w:szCs w:val="22"/>
      <w:lang w:eastAsia="en-US"/>
    </w:rPr>
  </w:style>
  <w:style w:type="paragraph" w:styleId="7">
    <w:name w:val="heading 7"/>
    <w:aliases w:val="Знак11"/>
    <w:basedOn w:val="a"/>
    <w:next w:val="a"/>
    <w:link w:val="70"/>
    <w:uiPriority w:val="9"/>
    <w:rsid w:val="000C09C9"/>
    <w:pPr>
      <w:keepNext/>
      <w:keepLines/>
      <w:spacing w:before="40" w:line="259" w:lineRule="auto"/>
      <w:outlineLvl w:val="6"/>
    </w:pPr>
    <w:rPr>
      <w:rFonts w:asciiTheme="majorHAnsi" w:eastAsiaTheme="majorEastAsia" w:hAnsiTheme="majorHAnsi" w:cstheme="majorBidi"/>
      <w:bCs w:val="0"/>
      <w:i/>
      <w:iCs/>
      <w:color w:val="1F4D78" w:themeColor="accent1" w:themeShade="7F"/>
      <w:sz w:val="22"/>
      <w:szCs w:val="22"/>
      <w:lang w:eastAsia="en-US"/>
    </w:rPr>
  </w:style>
  <w:style w:type="paragraph" w:styleId="8">
    <w:name w:val="heading 8"/>
    <w:aliases w:val="Знак10"/>
    <w:basedOn w:val="a"/>
    <w:next w:val="a"/>
    <w:link w:val="80"/>
    <w:uiPriority w:val="9"/>
    <w:rsid w:val="000C09C9"/>
    <w:pPr>
      <w:keepNext/>
      <w:keepLines/>
      <w:spacing w:before="40" w:line="259" w:lineRule="auto"/>
      <w:outlineLvl w:val="7"/>
    </w:pPr>
    <w:rPr>
      <w:rFonts w:asciiTheme="majorHAnsi" w:eastAsiaTheme="majorEastAsia" w:hAnsiTheme="majorHAnsi" w:cstheme="majorBidi"/>
      <w:bCs w:val="0"/>
      <w:color w:val="272727" w:themeColor="text1" w:themeTint="D8"/>
      <w:sz w:val="21"/>
      <w:szCs w:val="21"/>
      <w:lang w:eastAsia="en-US"/>
    </w:rPr>
  </w:style>
  <w:style w:type="paragraph" w:styleId="9">
    <w:name w:val="heading 9"/>
    <w:aliases w:val="Знак9"/>
    <w:basedOn w:val="a"/>
    <w:next w:val="a"/>
    <w:link w:val="90"/>
    <w:uiPriority w:val="9"/>
    <w:rsid w:val="000C09C9"/>
    <w:pPr>
      <w:keepNext/>
      <w:keepLines/>
      <w:spacing w:before="40" w:line="259" w:lineRule="auto"/>
      <w:outlineLvl w:val="8"/>
    </w:pPr>
    <w:rPr>
      <w:rFonts w:asciiTheme="majorHAnsi" w:eastAsiaTheme="majorEastAsia" w:hAnsiTheme="majorHAnsi" w:cstheme="majorBidi"/>
      <w:bCs w:val="0"/>
      <w:i/>
      <w:iCs/>
      <w:color w:val="272727" w:themeColor="text1" w:themeTint="D8"/>
      <w:sz w:val="21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0C09C9"/>
    <w:rPr>
      <w:rFonts w:ascii="Times New Roman" w:hAnsi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"/>
    <w:locked/>
    <w:rsid w:val="000C09C9"/>
    <w:rPr>
      <w:rFonts w:ascii="Times New Roman" w:hAnsi="Times New Roman"/>
      <w:b/>
      <w:bCs/>
      <w:sz w:val="24"/>
      <w:szCs w:val="26"/>
      <w:lang w:eastAsia="ru-RU"/>
    </w:rPr>
  </w:style>
  <w:style w:type="character" w:customStyle="1" w:styleId="30">
    <w:name w:val="Заголовок 3 Знак"/>
    <w:link w:val="3"/>
    <w:uiPriority w:val="9"/>
    <w:locked/>
    <w:rsid w:val="000C09C9"/>
    <w:rPr>
      <w:rFonts w:ascii="Times New Roman" w:hAnsi="Times New Roman"/>
      <w:b/>
      <w:sz w:val="24"/>
      <w:szCs w:val="24"/>
      <w:lang w:eastAsia="ru-RU"/>
    </w:rPr>
  </w:style>
  <w:style w:type="character" w:customStyle="1" w:styleId="40">
    <w:name w:val="Заголовок 4 Знак"/>
    <w:link w:val="4"/>
    <w:uiPriority w:val="9"/>
    <w:locked/>
    <w:rsid w:val="000C09C9"/>
    <w:rPr>
      <w:rFonts w:ascii="Cambria" w:hAnsi="Cambria"/>
      <w:b/>
      <w:bCs/>
      <w:i/>
      <w:iCs/>
      <w:lang w:eastAsia="ru-RU"/>
    </w:rPr>
  </w:style>
  <w:style w:type="character" w:customStyle="1" w:styleId="50">
    <w:name w:val="Заголовок 5 Знак"/>
    <w:aliases w:val="Знак Знак"/>
    <w:basedOn w:val="a0"/>
    <w:link w:val="5"/>
    <w:uiPriority w:val="9"/>
    <w:locked/>
    <w:rsid w:val="000C09C9"/>
    <w:rPr>
      <w:rFonts w:asciiTheme="majorHAnsi" w:eastAsiaTheme="majorEastAsia" w:hAnsiTheme="majorHAnsi" w:cstheme="majorBidi"/>
      <w:color w:val="2E74B5" w:themeColor="accent1" w:themeShade="BF"/>
      <w:sz w:val="22"/>
      <w:szCs w:val="22"/>
      <w:lang w:eastAsia="en-US"/>
    </w:rPr>
  </w:style>
  <w:style w:type="character" w:customStyle="1" w:styleId="60">
    <w:name w:val="Заголовок 6 Знак"/>
    <w:aliases w:val="Знак12 Знак"/>
    <w:basedOn w:val="a0"/>
    <w:link w:val="6"/>
    <w:uiPriority w:val="9"/>
    <w:locked/>
    <w:rsid w:val="000C09C9"/>
    <w:rPr>
      <w:rFonts w:asciiTheme="majorHAnsi" w:eastAsiaTheme="majorEastAsia" w:hAnsiTheme="majorHAnsi" w:cstheme="majorBidi"/>
      <w:color w:val="1F4D78" w:themeColor="accent1" w:themeShade="7F"/>
      <w:sz w:val="22"/>
      <w:szCs w:val="22"/>
      <w:lang w:eastAsia="en-US"/>
    </w:rPr>
  </w:style>
  <w:style w:type="character" w:customStyle="1" w:styleId="70">
    <w:name w:val="Заголовок 7 Знак"/>
    <w:aliases w:val="Знак11 Знак"/>
    <w:basedOn w:val="a0"/>
    <w:link w:val="7"/>
    <w:uiPriority w:val="9"/>
    <w:locked/>
    <w:rsid w:val="000C09C9"/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  <w:lang w:eastAsia="en-US"/>
    </w:rPr>
  </w:style>
  <w:style w:type="character" w:customStyle="1" w:styleId="80">
    <w:name w:val="Заголовок 8 Знак"/>
    <w:aliases w:val="Знак10 Знак"/>
    <w:basedOn w:val="a0"/>
    <w:link w:val="8"/>
    <w:uiPriority w:val="9"/>
    <w:locked/>
    <w:rsid w:val="000C09C9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customStyle="1" w:styleId="90">
    <w:name w:val="Заголовок 9 Знак"/>
    <w:aliases w:val="Знак9 Знак"/>
    <w:basedOn w:val="a0"/>
    <w:link w:val="9"/>
    <w:uiPriority w:val="9"/>
    <w:locked/>
    <w:rsid w:val="000C09C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table" w:styleId="a3">
    <w:name w:val="Table Grid"/>
    <w:basedOn w:val="a1"/>
    <w:uiPriority w:val="99"/>
    <w:rsid w:val="000C09C9"/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aliases w:val="Знак6"/>
    <w:basedOn w:val="a"/>
    <w:link w:val="a5"/>
    <w:uiPriority w:val="99"/>
    <w:semiHidden/>
    <w:rsid w:val="0085401D"/>
    <w:rPr>
      <w:rFonts w:ascii="Calibri" w:hAnsi="Calibri"/>
      <w:bCs w:val="0"/>
      <w:sz w:val="20"/>
      <w:szCs w:val="20"/>
      <w:lang w:val="x-none" w:eastAsia="en-US"/>
    </w:rPr>
  </w:style>
  <w:style w:type="character" w:customStyle="1" w:styleId="a5">
    <w:name w:val="Текст сноски Знак"/>
    <w:aliases w:val="Знак6 Знак"/>
    <w:link w:val="a4"/>
    <w:uiPriority w:val="99"/>
    <w:semiHidden/>
    <w:locked/>
    <w:rsid w:val="0085401D"/>
    <w:rPr>
      <w:rFonts w:eastAsia="Times New Roman"/>
      <w:sz w:val="20"/>
      <w:lang w:eastAsia="en-US"/>
    </w:rPr>
  </w:style>
  <w:style w:type="character" w:styleId="a6">
    <w:name w:val="footnote reference"/>
    <w:uiPriority w:val="99"/>
    <w:semiHidden/>
    <w:rsid w:val="000C09C9"/>
    <w:rPr>
      <w:rFonts w:cs="Times New Roman"/>
      <w:vertAlign w:val="superscript"/>
    </w:rPr>
  </w:style>
  <w:style w:type="paragraph" w:styleId="a7">
    <w:name w:val="Balloon Text"/>
    <w:aliases w:val="Знак5"/>
    <w:basedOn w:val="a"/>
    <w:link w:val="a8"/>
    <w:uiPriority w:val="99"/>
    <w:semiHidden/>
    <w:unhideWhenUsed/>
    <w:rsid w:val="000C09C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aliases w:val="Знак5 Знак"/>
    <w:basedOn w:val="a0"/>
    <w:link w:val="a7"/>
    <w:uiPriority w:val="99"/>
    <w:semiHidden/>
    <w:locked/>
    <w:rsid w:val="000C09C9"/>
    <w:rPr>
      <w:rFonts w:ascii="Segoe UI" w:hAnsi="Segoe UI" w:cs="Segoe UI"/>
      <w:bCs/>
      <w:sz w:val="18"/>
      <w:szCs w:val="18"/>
      <w:lang w:eastAsia="ru-RU"/>
    </w:rPr>
  </w:style>
  <w:style w:type="character" w:styleId="a9">
    <w:name w:val="endnote reference"/>
    <w:uiPriority w:val="10"/>
    <w:rsid w:val="000C09C9"/>
    <w:rPr>
      <w:vertAlign w:val="superscript"/>
    </w:rPr>
  </w:style>
  <w:style w:type="character" w:styleId="aa">
    <w:name w:val="page number"/>
    <w:uiPriority w:val="99"/>
    <w:qFormat/>
    <w:rsid w:val="0082657F"/>
    <w:rPr>
      <w:rFonts w:ascii="Times New Roman" w:hAnsi="Times New Roman" w:cs="Times New Roman"/>
      <w:sz w:val="20"/>
    </w:rPr>
  </w:style>
  <w:style w:type="paragraph" w:styleId="21">
    <w:name w:val="toc 2"/>
    <w:basedOn w:val="a"/>
    <w:next w:val="a"/>
    <w:autoRedefine/>
    <w:uiPriority w:val="39"/>
    <w:unhideWhenUsed/>
    <w:locked/>
    <w:rsid w:val="000C09C9"/>
    <w:pPr>
      <w:tabs>
        <w:tab w:val="right" w:leader="dot" w:pos="10205"/>
      </w:tabs>
      <w:ind w:left="240"/>
    </w:pPr>
  </w:style>
  <w:style w:type="paragraph" w:styleId="11">
    <w:name w:val="toc 1"/>
    <w:next w:val="a"/>
    <w:autoRedefine/>
    <w:uiPriority w:val="39"/>
    <w:unhideWhenUsed/>
    <w:locked/>
    <w:rsid w:val="000C09C9"/>
    <w:pPr>
      <w:tabs>
        <w:tab w:val="right" w:leader="dot" w:pos="10195"/>
      </w:tabs>
    </w:pPr>
    <w:rPr>
      <w:rFonts w:ascii="Times New Roman" w:hAnsi="Times New Roman"/>
      <w:noProof/>
      <w:sz w:val="24"/>
      <w:szCs w:val="22"/>
      <w:lang w:eastAsia="ru-RU"/>
    </w:rPr>
  </w:style>
  <w:style w:type="paragraph" w:styleId="31">
    <w:name w:val="toc 3"/>
    <w:basedOn w:val="a"/>
    <w:next w:val="a"/>
    <w:autoRedefine/>
    <w:uiPriority w:val="39"/>
    <w:locked/>
    <w:rsid w:val="000C09C9"/>
    <w:pPr>
      <w:spacing w:after="100"/>
      <w:ind w:left="440"/>
    </w:pPr>
    <w:rPr>
      <w:rFonts w:ascii="Calibri" w:hAnsi="Calibri"/>
    </w:rPr>
  </w:style>
  <w:style w:type="character" w:styleId="ab">
    <w:name w:val="annotation reference"/>
    <w:basedOn w:val="a0"/>
    <w:uiPriority w:val="99"/>
    <w:unhideWhenUsed/>
    <w:locked/>
    <w:rsid w:val="000C09C9"/>
    <w:rPr>
      <w:sz w:val="16"/>
      <w:szCs w:val="16"/>
    </w:rPr>
  </w:style>
  <w:style w:type="paragraph" w:styleId="ac">
    <w:name w:val="annotation text"/>
    <w:basedOn w:val="a"/>
    <w:link w:val="ad"/>
    <w:uiPriority w:val="99"/>
    <w:unhideWhenUsed/>
    <w:locked/>
    <w:rsid w:val="000C09C9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locked/>
    <w:rsid w:val="000C09C9"/>
    <w:rPr>
      <w:rFonts w:ascii="Times New Roman" w:hAnsi="Times New Roman"/>
      <w:bCs/>
      <w:lang w:eastAsia="ru-RU"/>
    </w:rPr>
  </w:style>
  <w:style w:type="paragraph" w:styleId="ae">
    <w:name w:val="annotation subject"/>
    <w:basedOn w:val="ac"/>
    <w:next w:val="ac"/>
    <w:link w:val="af"/>
    <w:uiPriority w:val="99"/>
    <w:unhideWhenUsed/>
    <w:locked/>
    <w:rsid w:val="000C09C9"/>
    <w:rPr>
      <w:b/>
    </w:rPr>
  </w:style>
  <w:style w:type="character" w:customStyle="1" w:styleId="af">
    <w:name w:val="Тема примечания Знак"/>
    <w:basedOn w:val="ad"/>
    <w:link w:val="ae"/>
    <w:uiPriority w:val="99"/>
    <w:locked/>
    <w:rsid w:val="000C09C9"/>
    <w:rPr>
      <w:rFonts w:ascii="Times New Roman" w:hAnsi="Times New Roman"/>
      <w:b/>
      <w:bCs/>
      <w:lang w:eastAsia="ru-RU"/>
    </w:rPr>
  </w:style>
  <w:style w:type="paragraph" w:styleId="af0">
    <w:name w:val="Revision"/>
    <w:hidden/>
    <w:uiPriority w:val="99"/>
    <w:semiHidden/>
    <w:rsid w:val="000C09C9"/>
    <w:rPr>
      <w:rFonts w:ascii="Times New Roman" w:hAnsi="Times New Roman"/>
      <w:bCs/>
      <w:sz w:val="24"/>
      <w:szCs w:val="24"/>
      <w:lang w:eastAsia="ru-RU"/>
    </w:rPr>
  </w:style>
  <w:style w:type="table" w:customStyle="1" w:styleId="12">
    <w:name w:val="Сетка таблицы светлая1"/>
    <w:basedOn w:val="a1"/>
    <w:uiPriority w:val="40"/>
    <w:rsid w:val="000C09C9"/>
    <w:rPr>
      <w:lang w:eastAsia="ru-RU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FollowedHyperlink"/>
    <w:uiPriority w:val="99"/>
    <w:semiHidden/>
    <w:unhideWhenUsed/>
    <w:locked/>
    <w:rsid w:val="000C09C9"/>
    <w:rPr>
      <w:color w:val="954F72"/>
      <w:u w:val="single"/>
    </w:rPr>
  </w:style>
  <w:style w:type="paragraph" w:styleId="af2">
    <w:name w:val="endnote text"/>
    <w:basedOn w:val="a"/>
    <w:link w:val="af3"/>
    <w:uiPriority w:val="99"/>
    <w:qFormat/>
    <w:locked/>
    <w:rsid w:val="0082657F"/>
    <w:pPr>
      <w:jc w:val="both"/>
    </w:pPr>
    <w:rPr>
      <w:bCs w:val="0"/>
      <w:sz w:val="20"/>
      <w:szCs w:val="22"/>
    </w:rPr>
  </w:style>
  <w:style w:type="character" w:customStyle="1" w:styleId="af3">
    <w:name w:val="Текст концевой сноски Знак"/>
    <w:link w:val="af2"/>
    <w:uiPriority w:val="99"/>
    <w:rsid w:val="0082657F"/>
    <w:rPr>
      <w:rFonts w:ascii="Times New Roman" w:hAnsi="Times New Roman"/>
      <w:szCs w:val="22"/>
      <w:lang w:eastAsia="ru-RU"/>
    </w:rPr>
  </w:style>
  <w:style w:type="character" w:styleId="af4">
    <w:name w:val="Hyperlink"/>
    <w:basedOn w:val="a0"/>
    <w:uiPriority w:val="99"/>
    <w:unhideWhenUsed/>
    <w:rsid w:val="000C09C9"/>
    <w:rPr>
      <w:color w:val="0563C1" w:themeColor="hyperlink"/>
      <w:u w:val="single"/>
    </w:rPr>
  </w:style>
  <w:style w:type="paragraph" w:styleId="af5">
    <w:name w:val="footer"/>
    <w:basedOn w:val="a"/>
    <w:link w:val="af6"/>
    <w:uiPriority w:val="99"/>
    <w:unhideWhenUsed/>
    <w:locked/>
    <w:rsid w:val="00F51CF9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uiPriority w:val="99"/>
    <w:rsid w:val="00F51CF9"/>
    <w:rPr>
      <w:rFonts w:ascii="Times New Roman" w:hAnsi="Times New Roman"/>
      <w:bCs/>
      <w:sz w:val="24"/>
      <w:szCs w:val="24"/>
    </w:rPr>
  </w:style>
  <w:style w:type="paragraph" w:styleId="af7">
    <w:name w:val="header"/>
    <w:basedOn w:val="a"/>
    <w:link w:val="af8"/>
    <w:uiPriority w:val="99"/>
    <w:unhideWhenUsed/>
    <w:rsid w:val="00F51CF9"/>
    <w:pPr>
      <w:jc w:val="center"/>
    </w:pPr>
  </w:style>
  <w:style w:type="character" w:customStyle="1" w:styleId="af8">
    <w:name w:val="Верхний колонтитул Знак"/>
    <w:link w:val="af7"/>
    <w:uiPriority w:val="99"/>
    <w:rsid w:val="00F51CF9"/>
    <w:rPr>
      <w:rFonts w:ascii="Times New Roman" w:hAnsi="Times New Roman"/>
      <w:bCs/>
      <w:sz w:val="24"/>
      <w:szCs w:val="24"/>
    </w:rPr>
  </w:style>
  <w:style w:type="paragraph" w:styleId="af9">
    <w:name w:val="List Paragraph"/>
    <w:basedOn w:val="a"/>
    <w:uiPriority w:val="34"/>
    <w:rsid w:val="002162BE"/>
    <w:pPr>
      <w:ind w:left="720"/>
      <w:contextualSpacing/>
    </w:pPr>
  </w:style>
  <w:style w:type="paragraph" w:styleId="afa">
    <w:name w:val="Document Map"/>
    <w:basedOn w:val="a"/>
    <w:link w:val="afb"/>
    <w:uiPriority w:val="99"/>
    <w:semiHidden/>
    <w:unhideWhenUsed/>
    <w:locked/>
    <w:rsid w:val="004E3EFD"/>
    <w:rPr>
      <w:rFonts w:ascii="Tahoma" w:hAnsi="Tahoma" w:cs="Tahoma"/>
      <w:sz w:val="16"/>
      <w:szCs w:val="16"/>
    </w:rPr>
  </w:style>
  <w:style w:type="character" w:customStyle="1" w:styleId="afb">
    <w:name w:val="Схема документа Знак"/>
    <w:link w:val="afa"/>
    <w:uiPriority w:val="99"/>
    <w:semiHidden/>
    <w:rsid w:val="004E3EFD"/>
    <w:rPr>
      <w:rFonts w:ascii="Tahoma" w:hAnsi="Tahoma" w:cs="Tahoma"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530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91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91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16/09/relationships/commentsIds" Target="commentsId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leg\AppData\Roaming\Microsoft\&#1064;&#1072;&#1073;&#1083;&#1086;&#1085;&#1099;\&#1064;&#1072;&#1073;&#1083;&#1086;&#1085;%20&#1055;&#105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F1F6C8-FDC3-4C75-8B55-2E18AAB6E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ПС</Template>
  <TotalTime>218</TotalTime>
  <Pages>44</Pages>
  <Words>15578</Words>
  <Characters>88796</Characters>
  <Application>Microsoft Office Word</Application>
  <DocSecurity>0</DocSecurity>
  <Lines>739</Lines>
  <Paragraphs>208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Шевинговальщик</vt:lpstr>
    </vt:vector>
  </TitlesOfParts>
  <Company>Hewlett-Packard Company</Company>
  <LinksUpToDate>false</LinksUpToDate>
  <CharactersWithSpaces>104166</CharactersWithSpaces>
  <SharedDoc>false</SharedDoc>
  <HLinks>
    <vt:vector size="48" baseType="variant">
      <vt:variant>
        <vt:i4>1179702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_Toc528185332</vt:lpwstr>
      </vt:variant>
      <vt:variant>
        <vt:i4>1179702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_Toc528185331</vt:lpwstr>
      </vt:variant>
      <vt:variant>
        <vt:i4>1179702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_Toc528185330</vt:lpwstr>
      </vt:variant>
      <vt:variant>
        <vt:i4>1245238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_Toc528185329</vt:lpwstr>
      </vt:variant>
      <vt:variant>
        <vt:i4>1245238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_Toc528185328</vt:lpwstr>
      </vt:variant>
      <vt:variant>
        <vt:i4>1245238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_Toc528185327</vt:lpwstr>
      </vt:variant>
      <vt:variant>
        <vt:i4>1245238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_Toc528185326</vt:lpwstr>
      </vt:variant>
      <vt:variant>
        <vt:i4>1245238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_Toc528185325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Шевинговальщик</dc:title>
  <dc:subject/>
  <dc:creator>Виноградов Д.В.;Союзмаш</dc:creator>
  <cp:keywords/>
  <cp:lastModifiedBy>1403-1</cp:lastModifiedBy>
  <cp:revision>18</cp:revision>
  <cp:lastPrinted>2023-04-14T14:26:00Z</cp:lastPrinted>
  <dcterms:created xsi:type="dcterms:W3CDTF">2023-01-15T14:21:00Z</dcterms:created>
  <dcterms:modified xsi:type="dcterms:W3CDTF">2023-04-14T14:27:00Z</dcterms:modified>
</cp:coreProperties>
</file>